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75" w:rsidRPr="00BE406C" w:rsidRDefault="00D00F51" w:rsidP="002244C5">
      <w:pPr>
        <w:jc w:val="center"/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r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>SCHOOLJAAR 2022-2023</w:t>
      </w:r>
    </w:p>
    <w:p w:rsidR="00A66E75" w:rsidRPr="00BE406C" w:rsidRDefault="009B021B" w:rsidP="003C2D2E">
      <w:pPr>
        <w:jc w:val="center"/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>Variabel deel</w:t>
      </w:r>
    </w:p>
    <w:p w:rsidR="00716544" w:rsidRPr="00BE406C" w:rsidRDefault="002244C5" w:rsidP="00716544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>Vakantie:</w:t>
      </w:r>
    </w:p>
    <w:p w:rsidR="002244C5" w:rsidRPr="00BE406C" w:rsidRDefault="00716544" w:rsidP="002244C5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h</w:t>
      </w:r>
      <w:r w:rsidR="002244C5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 xml:space="preserve">erfstvakantie: </w:t>
      </w:r>
    </w:p>
    <w:p w:rsidR="002244C5" w:rsidRPr="00BE406C" w:rsidRDefault="008D017C" w:rsidP="002244C5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maandag 31/10/2022</w:t>
      </w:r>
      <w:r w:rsidR="00716544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 xml:space="preserve"> </w:t>
      </w:r>
      <w:r w:rsidR="008676B7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tot en met vrijdag 06/11/2022</w:t>
      </w:r>
    </w:p>
    <w:p w:rsidR="002244C5" w:rsidRPr="00BE406C" w:rsidRDefault="00716544" w:rsidP="002244C5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k</w:t>
      </w:r>
      <w:r w:rsidR="002244C5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erstvakantie:</w:t>
      </w:r>
    </w:p>
    <w:p w:rsidR="00BE71D4" w:rsidRPr="00BE406C" w:rsidRDefault="008676B7" w:rsidP="002244C5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maandag 26/12/2022 tot en met vrijdag 06/01/2023</w:t>
      </w:r>
    </w:p>
    <w:p w:rsidR="002244C5" w:rsidRPr="00BE406C" w:rsidRDefault="00716544" w:rsidP="00BE71D4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k</w:t>
      </w:r>
      <w:r w:rsidR="00BE71D4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 xml:space="preserve">rokusvakantie: </w:t>
      </w:r>
    </w:p>
    <w:p w:rsidR="00BE71D4" w:rsidRPr="00BE406C" w:rsidRDefault="008676B7" w:rsidP="00BE71D4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maandag 20/02/2023 tot en met vrijdag 24/02/2023</w:t>
      </w:r>
    </w:p>
    <w:p w:rsidR="00BE71D4" w:rsidRPr="00BE406C" w:rsidRDefault="00716544" w:rsidP="00BE71D4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p</w:t>
      </w:r>
      <w:r w:rsidR="00BE71D4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aasvakantie:</w:t>
      </w:r>
    </w:p>
    <w:p w:rsidR="00BE71D4" w:rsidRPr="00BE406C" w:rsidRDefault="00CE2579" w:rsidP="00BE71D4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</w:t>
      </w:r>
      <w:r w:rsidR="00BE71D4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aandag</w:t>
      </w:r>
      <w:r w:rsidR="008676B7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 xml:space="preserve"> 03/04/2023 tot en met vrijdag 14/04/2023</w:t>
      </w:r>
    </w:p>
    <w:p w:rsidR="00CE2579" w:rsidRPr="00BE406C" w:rsidRDefault="00716544" w:rsidP="00CE2579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z</w:t>
      </w:r>
      <w:r w:rsidR="00CE2579" w:rsidRPr="00BE406C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u w:val="single"/>
          <w:lang w:val="nl-BE" w:eastAsia="nl-BE"/>
        </w:rPr>
        <w:t>omervakantie:</w:t>
      </w:r>
    </w:p>
    <w:p w:rsidR="00CE2579" w:rsidRPr="00BE406C" w:rsidRDefault="008676B7" w:rsidP="00CE2579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maandag 03/07/2023</w:t>
      </w:r>
      <w:r w:rsidR="00503733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 xml:space="preserve"> tot en met </w:t>
      </w: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donderdag 31/08/2023</w:t>
      </w:r>
    </w:p>
    <w:p w:rsidR="00544AA9" w:rsidRPr="00BE406C" w:rsidRDefault="00544AA9" w:rsidP="00CE2579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</w:p>
    <w:p w:rsidR="002244C5" w:rsidRPr="00BE406C" w:rsidRDefault="002244C5" w:rsidP="002244C5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>Pedagogische dagen</w:t>
      </w:r>
      <w:r w:rsidR="00CE2579" w:rsidRPr="00BE406C"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>:</w:t>
      </w:r>
    </w:p>
    <w:p w:rsidR="00CE2579" w:rsidRDefault="008676B7" w:rsidP="00CE2579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Woensdag 30 november 2022</w:t>
      </w:r>
      <w:r w:rsidR="00782292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 xml:space="preserve"> (opvang mogelijk)</w:t>
      </w:r>
    </w:p>
    <w:p w:rsidR="00CE2579" w:rsidRDefault="00FF3FF9" w:rsidP="00503733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Vrijdag 17 maart 2023</w:t>
      </w:r>
      <w:r w:rsidR="00782292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 xml:space="preserve"> (opvang mogelijk)</w:t>
      </w:r>
    </w:p>
    <w:p w:rsidR="00FF3FF9" w:rsidRPr="00503733" w:rsidRDefault="00FF3FF9" w:rsidP="00503733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Vrijdag 26 mei 2023 opvang mogelijk</w:t>
      </w:r>
    </w:p>
    <w:p w:rsidR="00544AA9" w:rsidRPr="00BE406C" w:rsidRDefault="00544AA9" w:rsidP="00544AA9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</w:p>
    <w:p w:rsidR="002244C5" w:rsidRPr="00BE406C" w:rsidRDefault="002244C5" w:rsidP="002244C5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>Vrije dagen:</w:t>
      </w:r>
    </w:p>
    <w:p w:rsidR="00CE2579" w:rsidRPr="00BE406C" w:rsidRDefault="00FF3FF9" w:rsidP="00CE2579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Maandag 3 oktober 2023 (opvang mogelijk)</w:t>
      </w:r>
    </w:p>
    <w:p w:rsidR="00CE2579" w:rsidRDefault="00FF3FF9" w:rsidP="00CE2579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  <w: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Maandag 22</w:t>
      </w:r>
      <w:r w:rsidR="00543ECA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>mei 2022</w:t>
      </w:r>
      <w:r w:rsidR="00161709"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  <w:t xml:space="preserve"> (opvang mogelijk)</w:t>
      </w:r>
    </w:p>
    <w:p w:rsidR="004867DE" w:rsidRPr="00FF3FF9" w:rsidRDefault="004867DE" w:rsidP="00FF3FF9">
      <w:pPr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</w:p>
    <w:p w:rsidR="00544AA9" w:rsidRPr="00BE406C" w:rsidRDefault="00544AA9" w:rsidP="00544AA9">
      <w:pPr>
        <w:pStyle w:val="Lijstalinea"/>
        <w:ind w:left="1440"/>
        <w:rPr>
          <w:rFonts w:asciiTheme="majorHAnsi" w:eastAsia="Times New Roman" w:hAnsiTheme="majorHAnsi" w:cstheme="majorHAnsi"/>
          <w:noProof/>
          <w:color w:val="000000" w:themeColor="text1"/>
          <w:sz w:val="24"/>
          <w:szCs w:val="24"/>
          <w:lang w:val="nl-BE" w:eastAsia="nl-BE"/>
        </w:rPr>
      </w:pPr>
    </w:p>
    <w:p w:rsidR="002244C5" w:rsidRPr="00BE406C" w:rsidRDefault="002244C5" w:rsidP="002244C5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r w:rsidRPr="00BE406C"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  <w:t xml:space="preserve">Bijdragelijst: </w:t>
      </w:r>
    </w:p>
    <w:p w:rsidR="00E21F62" w:rsidRPr="00BE406C" w:rsidRDefault="00E21F62" w:rsidP="00E21F62">
      <w:pPr>
        <w:tabs>
          <w:tab w:val="left" w:pos="8360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E21F62" w:rsidRPr="00BE406C" w:rsidRDefault="00E21F62" w:rsidP="00544AA9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Studie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406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6A59F0">
        <w:rPr>
          <w:rFonts w:asciiTheme="majorHAnsi" w:hAnsiTheme="majorHAnsi" w:cstheme="majorHAnsi"/>
          <w:sz w:val="24"/>
          <w:szCs w:val="24"/>
        </w:rPr>
        <w:t>vrije</w:t>
      </w:r>
      <w:proofErr w:type="spellEnd"/>
      <w:r w:rsidR="006A59F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A59F0">
        <w:rPr>
          <w:rFonts w:asciiTheme="majorHAnsi" w:hAnsiTheme="majorHAnsi" w:cstheme="majorHAnsi"/>
          <w:sz w:val="24"/>
          <w:szCs w:val="24"/>
        </w:rPr>
        <w:t>keuze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6A59F0" w:rsidP="00716544">
      <w:pPr>
        <w:pStyle w:val="Lijstalinea"/>
        <w:numPr>
          <w:ilvl w:val="0"/>
          <w:numId w:val="8"/>
        </w:numPr>
        <w:tabs>
          <w:tab w:val="left" w:pos="1418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 </w:t>
      </w:r>
      <w:proofErr w:type="spellStart"/>
      <w:r>
        <w:rPr>
          <w:rFonts w:asciiTheme="majorHAnsi" w:hAnsiTheme="majorHAnsi" w:cstheme="majorHAnsi"/>
          <w:sz w:val="24"/>
          <w:szCs w:val="24"/>
        </w:rPr>
        <w:t>dinsdag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 w:cstheme="majorHAnsi"/>
          <w:sz w:val="24"/>
          <w:szCs w:val="24"/>
        </w:rPr>
        <w:t>donderdag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voor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sz w:val="24"/>
          <w:szCs w:val="24"/>
        </w:rPr>
        <w:t>leerlingen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van de </w:t>
      </w:r>
      <w:proofErr w:type="spellStart"/>
      <w:r>
        <w:rPr>
          <w:rFonts w:asciiTheme="majorHAnsi" w:hAnsiTheme="majorHAnsi" w:cstheme="majorHAnsi"/>
          <w:sz w:val="24"/>
          <w:szCs w:val="24"/>
        </w:rPr>
        <w:t>vijfde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klas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E21F62" w:rsidRDefault="006A59F0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 </w:t>
      </w:r>
      <w:proofErr w:type="spellStart"/>
      <w:r>
        <w:rPr>
          <w:rFonts w:asciiTheme="majorHAnsi" w:hAnsiTheme="majorHAnsi" w:cstheme="majorHAnsi"/>
          <w:sz w:val="24"/>
          <w:szCs w:val="24"/>
        </w:rPr>
        <w:t>maandag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dinsdag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 w:cstheme="majorHAnsi"/>
          <w:sz w:val="24"/>
          <w:szCs w:val="24"/>
        </w:rPr>
        <w:t>donderdag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voor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sz w:val="24"/>
          <w:szCs w:val="24"/>
        </w:rPr>
        <w:t>leerlingen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van de </w:t>
      </w:r>
      <w:proofErr w:type="spellStart"/>
      <w:r>
        <w:rPr>
          <w:rFonts w:asciiTheme="majorHAnsi" w:hAnsiTheme="majorHAnsi" w:cstheme="majorHAnsi"/>
          <w:sz w:val="24"/>
          <w:szCs w:val="24"/>
        </w:rPr>
        <w:t>zesde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klas</w:t>
      </w:r>
      <w:proofErr w:type="spellEnd"/>
      <w:r w:rsidR="00EA7668">
        <w:rPr>
          <w:rFonts w:asciiTheme="majorHAnsi" w:hAnsiTheme="majorHAnsi" w:cstheme="majorHAnsi"/>
          <w:sz w:val="24"/>
          <w:szCs w:val="24"/>
        </w:rPr>
        <w:t>.</w:t>
      </w:r>
    </w:p>
    <w:p w:rsidR="006A59F0" w:rsidRPr="00BE406C" w:rsidRDefault="00D00F51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EA7668">
        <w:rPr>
          <w:rFonts w:asciiTheme="majorHAnsi" w:hAnsiTheme="majorHAnsi" w:cstheme="majorHAnsi"/>
          <w:sz w:val="24"/>
          <w:szCs w:val="24"/>
        </w:rPr>
        <w:t xml:space="preserve"> euro per </w:t>
      </w:r>
      <w:proofErr w:type="spellStart"/>
      <w:r w:rsidR="00EA7668">
        <w:rPr>
          <w:rFonts w:asciiTheme="majorHAnsi" w:hAnsiTheme="majorHAnsi" w:cstheme="majorHAnsi"/>
          <w:sz w:val="24"/>
          <w:szCs w:val="24"/>
        </w:rPr>
        <w:t>studiebeurt</w:t>
      </w:r>
      <w:proofErr w:type="spellEnd"/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544AA9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Verzekering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21F62" w:rsidRPr="00BE406C" w:rsidRDefault="00544AA9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voor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alle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leerlingen</w:t>
      </w:r>
      <w:proofErr w:type="spellEnd"/>
    </w:p>
    <w:p w:rsidR="00E21F62" w:rsidRPr="00BE406C" w:rsidRDefault="00544AA9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o</w:t>
      </w:r>
      <w:r w:rsidR="00E21F62" w:rsidRPr="00BE406C">
        <w:rPr>
          <w:rFonts w:asciiTheme="majorHAnsi" w:hAnsiTheme="majorHAnsi" w:cstheme="majorHAnsi"/>
          <w:sz w:val="24"/>
          <w:szCs w:val="24"/>
        </w:rPr>
        <w:t>nkosten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betaald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door school</w:t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544AA9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Tijdschriften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allerhande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544AA9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voor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alle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leerlingen</w:t>
      </w:r>
      <w:proofErr w:type="spellEnd"/>
    </w:p>
    <w:p w:rsidR="00E21F62" w:rsidRPr="00BE406C" w:rsidRDefault="00544AA9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</w:t>
      </w:r>
      <w:r w:rsidR="00E21F62" w:rsidRPr="00BE406C">
        <w:rPr>
          <w:rFonts w:asciiTheme="majorHAnsi" w:hAnsiTheme="majorHAnsi" w:cstheme="majorHAnsi"/>
          <w:sz w:val="24"/>
          <w:szCs w:val="24"/>
        </w:rPr>
        <w:t>anbe</w:t>
      </w:r>
      <w:r w:rsidRPr="00BE406C">
        <w:rPr>
          <w:rFonts w:asciiTheme="majorHAnsi" w:hAnsiTheme="majorHAnsi" w:cstheme="majorHAnsi"/>
          <w:sz w:val="24"/>
          <w:szCs w:val="24"/>
        </w:rPr>
        <w:t>volen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prijzen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van de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uitgeverij</w:t>
      </w:r>
      <w:proofErr w:type="spellEnd"/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b/>
          <w:sz w:val="24"/>
          <w:szCs w:val="24"/>
        </w:rPr>
      </w:pPr>
    </w:p>
    <w:p w:rsidR="00E21F62" w:rsidRPr="00BE406C" w:rsidRDefault="00E21F62" w:rsidP="00544AA9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Lees-</w:t>
      </w:r>
      <w:r w:rsidR="00C95C97"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of </w:t>
      </w: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leerbevorderende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uitgaven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544AA9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voor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alle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leerlingen</w:t>
      </w:r>
      <w:proofErr w:type="spellEnd"/>
    </w:p>
    <w:p w:rsidR="00E21F62" w:rsidRPr="00BE406C" w:rsidRDefault="00544AA9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</w:t>
      </w:r>
      <w:r w:rsidR="00E21F62" w:rsidRPr="00BE406C">
        <w:rPr>
          <w:rFonts w:asciiTheme="majorHAnsi" w:hAnsiTheme="majorHAnsi" w:cstheme="majorHAnsi"/>
          <w:sz w:val="24"/>
          <w:szCs w:val="24"/>
        </w:rPr>
        <w:t>anbevolen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prijzen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van de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uitgeverij</w:t>
      </w:r>
      <w:proofErr w:type="spellEnd"/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815244" w:rsidRPr="00BE406C" w:rsidRDefault="00815244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544AA9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Klasfoto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406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D66A12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</w:t>
      </w:r>
      <w:r w:rsidR="00E21F62" w:rsidRPr="00BE406C">
        <w:rPr>
          <w:rFonts w:asciiTheme="majorHAnsi" w:hAnsiTheme="majorHAnsi" w:cstheme="majorHAnsi"/>
          <w:sz w:val="24"/>
          <w:szCs w:val="24"/>
        </w:rPr>
        <w:t>oor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alle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leerlingen</w:t>
      </w:r>
      <w:proofErr w:type="spellEnd"/>
    </w:p>
    <w:p w:rsidR="00E21F62" w:rsidRPr="00BE406C" w:rsidRDefault="00D66A12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>m</w:t>
      </w:r>
      <w:r w:rsidR="00F028B9" w:rsidRPr="00BE406C">
        <w:rPr>
          <w:rFonts w:asciiTheme="majorHAnsi" w:hAnsiTheme="majorHAnsi" w:cstheme="majorHAnsi"/>
          <w:sz w:val="24"/>
          <w:szCs w:val="24"/>
        </w:rPr>
        <w:t>ax.</w:t>
      </w:r>
      <w:r w:rsidR="00E21F62" w:rsidRPr="00BE406C">
        <w:rPr>
          <w:rFonts w:asciiTheme="majorHAnsi" w:hAnsiTheme="majorHAnsi" w:cstheme="majorHAnsi"/>
          <w:sz w:val="24"/>
          <w:szCs w:val="24"/>
        </w:rPr>
        <w:t xml:space="preserve">  € 4</w:t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544AA9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Individuele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foto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D66A12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t</w:t>
      </w:r>
      <w:r w:rsidR="00E21F62" w:rsidRPr="00BE406C">
        <w:rPr>
          <w:rFonts w:asciiTheme="majorHAnsi" w:hAnsiTheme="majorHAnsi" w:cstheme="majorHAnsi"/>
          <w:sz w:val="24"/>
          <w:szCs w:val="24"/>
        </w:rPr>
        <w:t>we</w:t>
      </w:r>
      <w:r w:rsidRPr="00BE406C">
        <w:rPr>
          <w:rFonts w:asciiTheme="majorHAnsi" w:hAnsiTheme="majorHAnsi" w:cstheme="majorHAnsi"/>
          <w:sz w:val="24"/>
          <w:szCs w:val="24"/>
        </w:rPr>
        <w:t>ejaarlijks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voor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alle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leerlingen</w:t>
      </w:r>
      <w:proofErr w:type="spellEnd"/>
    </w:p>
    <w:p w:rsidR="00E21F62" w:rsidRPr="00BE406C" w:rsidRDefault="00D66A12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>m</w:t>
      </w:r>
      <w:r w:rsidR="00F028B9" w:rsidRPr="00BE406C">
        <w:rPr>
          <w:rFonts w:asciiTheme="majorHAnsi" w:hAnsiTheme="majorHAnsi" w:cstheme="majorHAnsi"/>
          <w:sz w:val="24"/>
          <w:szCs w:val="24"/>
        </w:rPr>
        <w:t>ax.</w:t>
      </w:r>
      <w:r w:rsidR="00E21F62" w:rsidRPr="00BE406C">
        <w:rPr>
          <w:rFonts w:asciiTheme="majorHAnsi" w:hAnsiTheme="majorHAnsi" w:cstheme="majorHAnsi"/>
          <w:sz w:val="24"/>
          <w:szCs w:val="24"/>
        </w:rPr>
        <w:t xml:space="preserve">  € 15</w:t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D66A12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Schoolkalender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406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D66A12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voor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alle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leerlingen</w:t>
      </w:r>
      <w:proofErr w:type="spellEnd"/>
    </w:p>
    <w:p w:rsidR="00E21F62" w:rsidRPr="00BE406C" w:rsidRDefault="00716544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ind w:right="-426"/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verkoop</w:t>
      </w:r>
      <w:r w:rsidR="00E21F62" w:rsidRPr="00BE406C">
        <w:rPr>
          <w:rFonts w:asciiTheme="majorHAnsi" w:hAnsiTheme="majorHAnsi" w:cstheme="majorHAnsi"/>
          <w:sz w:val="24"/>
          <w:szCs w:val="24"/>
        </w:rPr>
        <w:t>prijs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beslist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door</w:t>
      </w:r>
      <w:r w:rsidR="00E21F62" w:rsidRPr="00BE406C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ouderraad</w:t>
      </w:r>
      <w:proofErr w:type="spellEnd"/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D66A12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Maaltijden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EA7668" w:rsidP="00EA7668">
      <w:pPr>
        <w:pStyle w:val="Lijstalinea"/>
        <w:numPr>
          <w:ilvl w:val="0"/>
          <w:numId w:val="8"/>
        </w:numPr>
        <w:tabs>
          <w:tab w:val="left" w:pos="1418"/>
          <w:tab w:val="left" w:pos="2835"/>
          <w:tab w:val="left" w:pos="8364"/>
        </w:tabs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Middagtoezicht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+ </w:t>
      </w:r>
      <w:proofErr w:type="spellStart"/>
      <w:r>
        <w:rPr>
          <w:rFonts w:asciiTheme="majorHAnsi" w:hAnsiTheme="majorHAnsi" w:cstheme="majorHAnsi"/>
          <w:sz w:val="24"/>
          <w:szCs w:val="24"/>
        </w:rPr>
        <w:t>boterhamm</w:t>
      </w:r>
      <w:r w:rsidR="00D00F51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="00D00F51">
        <w:rPr>
          <w:rFonts w:asciiTheme="majorHAnsi" w:hAnsiTheme="majorHAnsi" w:cstheme="majorHAnsi"/>
          <w:sz w:val="24"/>
          <w:szCs w:val="24"/>
        </w:rPr>
        <w:t xml:space="preserve"> (met of </w:t>
      </w:r>
      <w:proofErr w:type="spellStart"/>
      <w:r w:rsidR="00D00F51">
        <w:rPr>
          <w:rFonts w:asciiTheme="majorHAnsi" w:hAnsiTheme="majorHAnsi" w:cstheme="majorHAnsi"/>
          <w:sz w:val="24"/>
          <w:szCs w:val="24"/>
        </w:rPr>
        <w:t>zonder</w:t>
      </w:r>
      <w:proofErr w:type="spellEnd"/>
      <w:r w:rsidR="00D00F5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00F51">
        <w:rPr>
          <w:rFonts w:asciiTheme="majorHAnsi" w:hAnsiTheme="majorHAnsi" w:cstheme="majorHAnsi"/>
          <w:sz w:val="24"/>
          <w:szCs w:val="24"/>
        </w:rPr>
        <w:t>soep</w:t>
      </w:r>
      <w:proofErr w:type="spellEnd"/>
      <w:r w:rsidR="00D00F51">
        <w:rPr>
          <w:rFonts w:asciiTheme="majorHAnsi" w:hAnsiTheme="majorHAnsi" w:cstheme="majorHAnsi"/>
          <w:sz w:val="24"/>
          <w:szCs w:val="24"/>
        </w:rPr>
        <w:t xml:space="preserve">)  </w:t>
      </w:r>
      <w:r w:rsidR="008D017C">
        <w:rPr>
          <w:rFonts w:asciiTheme="majorHAnsi" w:hAnsiTheme="majorHAnsi" w:cstheme="majorHAnsi"/>
          <w:sz w:val="24"/>
          <w:szCs w:val="24"/>
        </w:rPr>
        <w:t xml:space="preserve"> </w:t>
      </w:r>
      <w:r w:rsidR="00D00F51">
        <w:rPr>
          <w:rFonts w:asciiTheme="majorHAnsi" w:hAnsiTheme="majorHAnsi" w:cstheme="majorHAnsi"/>
          <w:sz w:val="24"/>
          <w:szCs w:val="24"/>
        </w:rPr>
        <w:t xml:space="preserve"> € 1,50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:rsidR="00E21F62" w:rsidRPr="00BE406C" w:rsidRDefault="00EA7668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Middagtoezicht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 w:cstheme="majorHAnsi"/>
          <w:sz w:val="24"/>
          <w:szCs w:val="24"/>
        </w:rPr>
        <w:t>warme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maaltijd</w:t>
      </w:r>
      <w:proofErr w:type="spellEnd"/>
      <w:r w:rsidR="00716544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66A12" w:rsidRPr="00BE406C">
        <w:rPr>
          <w:rFonts w:asciiTheme="majorHAnsi" w:hAnsiTheme="majorHAnsi" w:cstheme="majorHAnsi"/>
          <w:sz w:val="24"/>
          <w:szCs w:val="24"/>
        </w:rPr>
        <w:t>kleuter</w:t>
      </w:r>
      <w:proofErr w:type="spellEnd"/>
      <w:r w:rsidR="00D66A12" w:rsidRPr="00BE406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8D017C">
        <w:rPr>
          <w:rFonts w:asciiTheme="majorHAnsi" w:hAnsiTheme="majorHAnsi" w:cstheme="majorHAnsi"/>
          <w:sz w:val="24"/>
          <w:szCs w:val="24"/>
        </w:rPr>
        <w:t xml:space="preserve"> </w:t>
      </w:r>
      <w:r w:rsidR="00D66A12" w:rsidRPr="00BE406C">
        <w:rPr>
          <w:rFonts w:asciiTheme="majorHAnsi" w:hAnsiTheme="majorHAnsi" w:cstheme="majorHAnsi"/>
          <w:sz w:val="24"/>
          <w:szCs w:val="24"/>
        </w:rPr>
        <w:t xml:space="preserve">€ </w:t>
      </w:r>
      <w:r w:rsidR="00D00F51">
        <w:rPr>
          <w:rFonts w:asciiTheme="majorHAnsi" w:hAnsiTheme="majorHAnsi" w:cstheme="majorHAnsi"/>
          <w:sz w:val="24"/>
          <w:szCs w:val="24"/>
        </w:rPr>
        <w:t>3,20</w:t>
      </w:r>
    </w:p>
    <w:p w:rsidR="00E21F62" w:rsidRPr="00BE406C" w:rsidRDefault="00EA7668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Middagtoezicht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 w:cstheme="majorHAnsi"/>
          <w:sz w:val="24"/>
          <w:szCs w:val="24"/>
        </w:rPr>
        <w:t>warme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maaltijd</w:t>
      </w:r>
      <w:proofErr w:type="spellEnd"/>
      <w:r w:rsidR="00716544" w:rsidRPr="00BE406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lager</w:t>
      </w:r>
      <w:r w:rsidR="00D00F51"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="008D017C">
        <w:rPr>
          <w:rFonts w:asciiTheme="majorHAnsi" w:hAnsiTheme="majorHAnsi" w:cstheme="majorHAnsi"/>
          <w:sz w:val="24"/>
          <w:szCs w:val="24"/>
        </w:rPr>
        <w:t xml:space="preserve"> </w:t>
      </w:r>
      <w:r w:rsidR="00D00F51">
        <w:rPr>
          <w:rFonts w:asciiTheme="majorHAnsi" w:hAnsiTheme="majorHAnsi" w:cstheme="majorHAnsi"/>
          <w:sz w:val="24"/>
          <w:szCs w:val="24"/>
        </w:rPr>
        <w:t xml:space="preserve"> € 3,95</w:t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</w:t>
      </w:r>
      <w:r w:rsidR="00D958F4" w:rsidRPr="00BE406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21F62" w:rsidRPr="00BE406C" w:rsidRDefault="00E21F62" w:rsidP="00D66A12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b/>
          <w:sz w:val="24"/>
          <w:szCs w:val="24"/>
          <w:u w:val="single"/>
        </w:rPr>
        <w:t>Drank</w:t>
      </w:r>
      <w:r w:rsidRPr="00BE40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406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543ECA" w:rsidRDefault="00D66A12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melk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: € 0,35    </w:t>
      </w:r>
    </w:p>
    <w:p w:rsidR="00543ECA" w:rsidRDefault="00543ECA" w:rsidP="00543ECA">
      <w:pPr>
        <w:pStyle w:val="Lijstalinea"/>
        <w:tabs>
          <w:tab w:val="left" w:pos="1418"/>
          <w:tab w:val="left" w:pos="2835"/>
        </w:tabs>
        <w:ind w:left="1800"/>
        <w:rPr>
          <w:rFonts w:asciiTheme="majorHAnsi" w:hAnsiTheme="majorHAnsi" w:cstheme="majorHAnsi"/>
          <w:sz w:val="24"/>
          <w:szCs w:val="24"/>
        </w:rPr>
      </w:pPr>
    </w:p>
    <w:p w:rsidR="00140C3D" w:rsidRPr="00140C3D" w:rsidRDefault="00543ECA" w:rsidP="00140C3D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543ECA">
        <w:rPr>
          <w:rFonts w:asciiTheme="majorHAnsi" w:hAnsiTheme="majorHAnsi" w:cstheme="majorHAnsi"/>
          <w:b/>
          <w:sz w:val="24"/>
          <w:szCs w:val="24"/>
          <w:u w:val="single"/>
        </w:rPr>
        <w:t>Koeken</w:t>
      </w:r>
      <w:proofErr w:type="spellEnd"/>
      <w:r w:rsidRPr="00543ECA">
        <w:rPr>
          <w:rFonts w:asciiTheme="majorHAnsi" w:hAnsiTheme="majorHAnsi" w:cstheme="majorHAnsi"/>
          <w:b/>
          <w:sz w:val="24"/>
          <w:szCs w:val="24"/>
          <w:u w:val="single"/>
        </w:rPr>
        <w:t xml:space="preserve"> en fruit</w:t>
      </w:r>
      <w:r w:rsidR="00D66A12" w:rsidRPr="00543ECA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</w:t>
      </w:r>
    </w:p>
    <w:p w:rsidR="00140C3D" w:rsidRDefault="00D00F51" w:rsidP="00140C3D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Koek</w:t>
      </w:r>
      <w:proofErr w:type="spellEnd"/>
      <w:r>
        <w:rPr>
          <w:rFonts w:asciiTheme="majorHAnsi" w:hAnsiTheme="majorHAnsi" w:cstheme="majorHAnsi"/>
          <w:sz w:val="24"/>
          <w:szCs w:val="24"/>
        </w:rPr>
        <w:t>: 15</w:t>
      </w:r>
      <w:r w:rsidR="00140C3D">
        <w:rPr>
          <w:rFonts w:asciiTheme="majorHAnsi" w:hAnsiTheme="majorHAnsi" w:cstheme="majorHAnsi"/>
          <w:sz w:val="24"/>
          <w:szCs w:val="24"/>
        </w:rPr>
        <w:t xml:space="preserve"> cent per </w:t>
      </w:r>
      <w:proofErr w:type="spellStart"/>
      <w:r w:rsidR="00140C3D">
        <w:rPr>
          <w:rFonts w:asciiTheme="majorHAnsi" w:hAnsiTheme="majorHAnsi" w:cstheme="majorHAnsi"/>
          <w:sz w:val="24"/>
          <w:szCs w:val="24"/>
        </w:rPr>
        <w:t>stuk</w:t>
      </w:r>
      <w:proofErr w:type="spellEnd"/>
    </w:p>
    <w:p w:rsidR="00E21F62" w:rsidRPr="00140C3D" w:rsidRDefault="00140C3D" w:rsidP="00140C3D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Fruit: </w:t>
      </w:r>
      <w:r w:rsidR="00D00F51">
        <w:rPr>
          <w:rFonts w:asciiTheme="majorHAnsi" w:hAnsiTheme="majorHAnsi" w:cstheme="majorHAnsi"/>
          <w:sz w:val="24"/>
          <w:szCs w:val="24"/>
        </w:rPr>
        <w:t>abonnement van 30 cent per week (</w:t>
      </w:r>
      <w:proofErr w:type="spellStart"/>
      <w:r w:rsidR="00D00F51">
        <w:rPr>
          <w:rFonts w:asciiTheme="majorHAnsi" w:hAnsiTheme="majorHAnsi" w:cstheme="majorHAnsi"/>
          <w:sz w:val="24"/>
          <w:szCs w:val="24"/>
        </w:rPr>
        <w:t>wordt</w:t>
      </w:r>
      <w:proofErr w:type="spellEnd"/>
      <w:r w:rsidR="00D00F51">
        <w:rPr>
          <w:rFonts w:asciiTheme="majorHAnsi" w:hAnsiTheme="majorHAnsi" w:cstheme="majorHAnsi"/>
          <w:sz w:val="24"/>
          <w:szCs w:val="24"/>
        </w:rPr>
        <w:t xml:space="preserve"> per trimester </w:t>
      </w:r>
      <w:proofErr w:type="spellStart"/>
      <w:r w:rsidR="00D00F51">
        <w:rPr>
          <w:rFonts w:asciiTheme="majorHAnsi" w:hAnsiTheme="majorHAnsi" w:cstheme="majorHAnsi"/>
          <w:sz w:val="24"/>
          <w:szCs w:val="24"/>
        </w:rPr>
        <w:t>afgerekend</w:t>
      </w:r>
      <w:proofErr w:type="spellEnd"/>
      <w:r w:rsidR="00D00F51">
        <w:rPr>
          <w:rFonts w:asciiTheme="majorHAnsi" w:hAnsiTheme="majorHAnsi" w:cstheme="majorHAnsi"/>
          <w:sz w:val="24"/>
          <w:szCs w:val="24"/>
        </w:rPr>
        <w:t>)</w:t>
      </w:r>
    </w:p>
    <w:p w:rsidR="00F2316B" w:rsidRPr="00BE406C" w:rsidRDefault="00F2316B" w:rsidP="00D958F4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200E93" w:rsidP="00F2316B">
      <w:pPr>
        <w:pStyle w:val="Lijstalinea"/>
        <w:numPr>
          <w:ilvl w:val="0"/>
          <w:numId w:val="7"/>
        </w:numPr>
        <w:tabs>
          <w:tab w:val="left" w:pos="1276"/>
          <w:tab w:val="left" w:pos="2835"/>
        </w:tabs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E406C">
        <w:rPr>
          <w:rFonts w:asciiTheme="majorHAnsi" w:hAnsiTheme="majorHAnsi" w:cstheme="majorHAnsi"/>
          <w:b/>
          <w:sz w:val="24"/>
          <w:szCs w:val="24"/>
        </w:rPr>
        <w:t xml:space="preserve">  </w:t>
      </w:r>
      <w:proofErr w:type="spellStart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>Verplaatsingen</w:t>
      </w:r>
      <w:proofErr w:type="spellEnd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en </w:t>
      </w:r>
      <w:proofErr w:type="spellStart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>inkomgelden</w:t>
      </w:r>
      <w:proofErr w:type="spellEnd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>bij</w:t>
      </w:r>
      <w:proofErr w:type="spellEnd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 xml:space="preserve"> extra </w:t>
      </w:r>
      <w:proofErr w:type="spellStart"/>
      <w:r w:rsidR="00E21F62" w:rsidRPr="00BE406C">
        <w:rPr>
          <w:rFonts w:asciiTheme="majorHAnsi" w:hAnsiTheme="majorHAnsi" w:cstheme="majorHAnsi"/>
          <w:b/>
          <w:sz w:val="24"/>
          <w:szCs w:val="24"/>
          <w:u w:val="single"/>
        </w:rPr>
        <w:t>murosactiviteit</w:t>
      </w:r>
      <w:proofErr w:type="spellEnd"/>
    </w:p>
    <w:p w:rsidR="00213EF3" w:rsidRPr="00BE406C" w:rsidRDefault="00734701" w:rsidP="00213EF3">
      <w:pPr>
        <w:pStyle w:val="Lijstalinea"/>
        <w:numPr>
          <w:ilvl w:val="0"/>
          <w:numId w:val="8"/>
        </w:numPr>
        <w:tabs>
          <w:tab w:val="left" w:pos="1276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c</w:t>
      </w:r>
      <w:r w:rsidR="00213EF3" w:rsidRPr="00BE406C">
        <w:rPr>
          <w:rFonts w:asciiTheme="majorHAnsi" w:hAnsiTheme="majorHAnsi" w:cstheme="majorHAnsi"/>
          <w:sz w:val="24"/>
          <w:szCs w:val="24"/>
        </w:rPr>
        <w:t>ultuur</w:t>
      </w:r>
      <w:proofErr w:type="spellEnd"/>
      <w:r w:rsidR="00213EF3" w:rsidRPr="00BE406C">
        <w:rPr>
          <w:rFonts w:asciiTheme="majorHAnsi" w:hAnsiTheme="majorHAnsi" w:cstheme="majorHAnsi"/>
          <w:sz w:val="24"/>
          <w:szCs w:val="24"/>
        </w:rPr>
        <w:t xml:space="preserve">- en </w:t>
      </w:r>
      <w:proofErr w:type="spellStart"/>
      <w:r w:rsidR="00213EF3" w:rsidRPr="00BE406C">
        <w:rPr>
          <w:rFonts w:asciiTheme="majorHAnsi" w:hAnsiTheme="majorHAnsi" w:cstheme="majorHAnsi"/>
          <w:sz w:val="24"/>
          <w:szCs w:val="24"/>
        </w:rPr>
        <w:t>sportactiviteiten</w:t>
      </w:r>
      <w:proofErr w:type="spellEnd"/>
    </w:p>
    <w:p w:rsidR="00E21F62" w:rsidRPr="00BE406C" w:rsidRDefault="00F028B9" w:rsidP="00734701">
      <w:pPr>
        <w:pStyle w:val="Lijstalinea"/>
        <w:tabs>
          <w:tab w:val="left" w:pos="1276"/>
          <w:tab w:val="left" w:pos="2835"/>
        </w:tabs>
        <w:ind w:left="1800"/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>m</w:t>
      </w:r>
      <w:r w:rsidR="00815244" w:rsidRPr="00BE406C">
        <w:rPr>
          <w:rFonts w:asciiTheme="majorHAnsi" w:hAnsiTheme="majorHAnsi" w:cstheme="majorHAnsi"/>
          <w:sz w:val="24"/>
          <w:szCs w:val="24"/>
        </w:rPr>
        <w:t>ax</w:t>
      </w:r>
      <w:r w:rsidR="00213EF3" w:rsidRPr="00BE406C">
        <w:rPr>
          <w:rFonts w:asciiTheme="majorHAnsi" w:hAnsiTheme="majorHAnsi" w:cstheme="majorHAnsi"/>
          <w:sz w:val="24"/>
          <w:szCs w:val="24"/>
        </w:rPr>
        <w:t>imum</w:t>
      </w:r>
      <w:r w:rsidR="00815244" w:rsidRPr="00BE406C">
        <w:rPr>
          <w:rFonts w:asciiTheme="majorHAnsi" w:hAnsiTheme="majorHAnsi" w:cstheme="majorHAnsi"/>
          <w:sz w:val="24"/>
          <w:szCs w:val="24"/>
        </w:rPr>
        <w:t xml:space="preserve"> € 15</w:t>
      </w:r>
      <w:r w:rsidR="00E21F62" w:rsidRPr="00BE406C">
        <w:rPr>
          <w:rFonts w:asciiTheme="majorHAnsi" w:hAnsiTheme="majorHAnsi" w:cstheme="majorHAnsi"/>
          <w:sz w:val="24"/>
          <w:szCs w:val="24"/>
        </w:rPr>
        <w:t xml:space="preserve"> per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activiteit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+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onkosten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busvervoer</w:t>
      </w:r>
      <w:proofErr w:type="spellEnd"/>
    </w:p>
    <w:p w:rsidR="00E21F62" w:rsidRPr="00BE406C" w:rsidRDefault="00E21F62" w:rsidP="00E21F62">
      <w:pPr>
        <w:keepLines/>
        <w:tabs>
          <w:tab w:val="left" w:pos="1418"/>
          <w:tab w:val="left" w:pos="2835"/>
        </w:tabs>
        <w:suppressAutoHyphens/>
        <w:ind w:left="2835" w:hanging="567"/>
        <w:rPr>
          <w:rFonts w:asciiTheme="majorHAnsi" w:hAnsiTheme="majorHAnsi" w:cstheme="majorHAnsi"/>
          <w:sz w:val="24"/>
          <w:szCs w:val="24"/>
        </w:rPr>
      </w:pPr>
    </w:p>
    <w:p w:rsidR="00E21F62" w:rsidRDefault="00C95C97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s</w:t>
      </w:r>
      <w:r w:rsidR="00E21F62" w:rsidRPr="00BE406C">
        <w:rPr>
          <w:rFonts w:asciiTheme="majorHAnsi" w:hAnsiTheme="majorHAnsi" w:cstheme="majorHAnsi"/>
          <w:sz w:val="24"/>
          <w:szCs w:val="24"/>
        </w:rPr>
        <w:t>por</w:t>
      </w:r>
      <w:r w:rsidR="004F5D24" w:rsidRPr="00BE406C">
        <w:rPr>
          <w:rFonts w:asciiTheme="majorHAnsi" w:hAnsiTheme="majorHAnsi" w:cstheme="majorHAnsi"/>
          <w:sz w:val="24"/>
          <w:szCs w:val="24"/>
        </w:rPr>
        <w:t>tdag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eerste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tweede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derde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0272C">
        <w:rPr>
          <w:rFonts w:asciiTheme="majorHAnsi" w:hAnsiTheme="majorHAnsi" w:cstheme="majorHAnsi"/>
          <w:sz w:val="24"/>
          <w:szCs w:val="24"/>
        </w:rPr>
        <w:t>gra</w:t>
      </w:r>
      <w:r w:rsidR="00543ECA">
        <w:rPr>
          <w:rFonts w:asciiTheme="majorHAnsi" w:hAnsiTheme="majorHAnsi" w:cstheme="majorHAnsi"/>
          <w:sz w:val="24"/>
          <w:szCs w:val="24"/>
        </w:rPr>
        <w:t>a</w:t>
      </w:r>
      <w:r w:rsidR="00F0272C">
        <w:rPr>
          <w:rFonts w:asciiTheme="majorHAnsi" w:hAnsiTheme="majorHAnsi" w:cstheme="majorHAnsi"/>
          <w:sz w:val="24"/>
          <w:szCs w:val="24"/>
        </w:rPr>
        <w:t>d</w:t>
      </w:r>
      <w:proofErr w:type="spellEnd"/>
    </w:p>
    <w:p w:rsidR="00F0272C" w:rsidRPr="00BE406C" w:rsidRDefault="00F0272C" w:rsidP="00F0272C">
      <w:pPr>
        <w:pStyle w:val="Lijstalinea"/>
        <w:tabs>
          <w:tab w:val="left" w:pos="1418"/>
          <w:tab w:val="left" w:pos="2835"/>
        </w:tabs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max. 20 euro</w:t>
      </w:r>
    </w:p>
    <w:p w:rsidR="004F5D24" w:rsidRPr="00BE406C" w:rsidRDefault="00EA7668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</w:t>
      </w:r>
    </w:p>
    <w:p w:rsidR="004F5D24" w:rsidRPr="00BE406C" w:rsidRDefault="004F5D24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 xml:space="preserve">                 </w:t>
      </w:r>
    </w:p>
    <w:p w:rsidR="004F5D24" w:rsidRPr="00BE406C" w:rsidRDefault="00C95C97" w:rsidP="00716544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b</w:t>
      </w:r>
      <w:r w:rsidR="004F5D24" w:rsidRPr="00BE406C">
        <w:rPr>
          <w:rFonts w:asciiTheme="majorHAnsi" w:hAnsiTheme="majorHAnsi" w:cstheme="majorHAnsi"/>
          <w:sz w:val="24"/>
          <w:szCs w:val="24"/>
        </w:rPr>
        <w:t>osuitstap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eerste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tweede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graad</w:t>
      </w:r>
      <w:proofErr w:type="spellEnd"/>
    </w:p>
    <w:p w:rsidR="004F5D24" w:rsidRPr="00BE406C" w:rsidRDefault="00F028B9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716544" w:rsidRPr="00BE406C">
        <w:rPr>
          <w:rFonts w:asciiTheme="majorHAnsi" w:hAnsiTheme="majorHAnsi" w:cstheme="majorHAnsi"/>
          <w:sz w:val="24"/>
          <w:szCs w:val="24"/>
        </w:rPr>
        <w:t xml:space="preserve"> </w:t>
      </w:r>
      <w:r w:rsidR="00EA7668">
        <w:rPr>
          <w:rFonts w:asciiTheme="majorHAnsi" w:hAnsiTheme="majorHAnsi" w:cstheme="majorHAnsi"/>
          <w:sz w:val="24"/>
          <w:szCs w:val="24"/>
        </w:rPr>
        <w:t xml:space="preserve">            </w:t>
      </w:r>
      <w:r w:rsidR="00716544" w:rsidRPr="00BE406C">
        <w:rPr>
          <w:rFonts w:asciiTheme="majorHAnsi" w:hAnsiTheme="majorHAnsi" w:cstheme="majorHAnsi"/>
          <w:sz w:val="24"/>
          <w:szCs w:val="24"/>
        </w:rPr>
        <w:t xml:space="preserve">   </w:t>
      </w:r>
      <w:r w:rsidRPr="00BE406C">
        <w:rPr>
          <w:rFonts w:asciiTheme="majorHAnsi" w:hAnsiTheme="majorHAnsi" w:cstheme="majorHAnsi"/>
          <w:sz w:val="24"/>
          <w:szCs w:val="24"/>
        </w:rPr>
        <w:t>m</w:t>
      </w:r>
      <w:r w:rsidR="00EA7668">
        <w:rPr>
          <w:rFonts w:asciiTheme="majorHAnsi" w:hAnsiTheme="majorHAnsi" w:cstheme="majorHAnsi"/>
          <w:sz w:val="24"/>
          <w:szCs w:val="24"/>
        </w:rPr>
        <w:t>ax. € 15</w:t>
      </w:r>
    </w:p>
    <w:p w:rsidR="00E21F62" w:rsidRPr="00BE406C" w:rsidRDefault="00200E93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 xml:space="preserve">                 </w:t>
      </w:r>
    </w:p>
    <w:p w:rsidR="00E21F62" w:rsidRPr="00BE406C" w:rsidRDefault="00C95C97" w:rsidP="00C95C97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b</w:t>
      </w:r>
      <w:r w:rsidR="004F5D24" w:rsidRPr="00BE406C">
        <w:rPr>
          <w:rFonts w:asciiTheme="majorHAnsi" w:hAnsiTheme="majorHAnsi" w:cstheme="majorHAnsi"/>
          <w:sz w:val="24"/>
          <w:szCs w:val="24"/>
        </w:rPr>
        <w:t>osuitstap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F5D24" w:rsidRPr="00BE406C">
        <w:rPr>
          <w:rFonts w:asciiTheme="majorHAnsi" w:hAnsiTheme="majorHAnsi" w:cstheme="majorHAnsi"/>
          <w:sz w:val="24"/>
          <w:szCs w:val="24"/>
        </w:rPr>
        <w:t>kleuter</w:t>
      </w:r>
      <w:proofErr w:type="spellEnd"/>
      <w:r w:rsidR="004F5D24" w:rsidRPr="00BE406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21F62" w:rsidRPr="00BE406C" w:rsidRDefault="008D017C" w:rsidP="00EA7668">
      <w:pPr>
        <w:tabs>
          <w:tab w:val="left" w:pos="1418"/>
          <w:tab w:val="left" w:pos="2835"/>
        </w:tabs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max. 12</w:t>
      </w:r>
      <w:r w:rsidR="00EA7668">
        <w:rPr>
          <w:rFonts w:asciiTheme="majorHAnsi" w:hAnsiTheme="majorHAnsi" w:cstheme="majorHAnsi"/>
          <w:sz w:val="24"/>
          <w:szCs w:val="24"/>
        </w:rPr>
        <w:t xml:space="preserve"> euro</w:t>
      </w:r>
    </w:p>
    <w:p w:rsidR="00734701" w:rsidRPr="00BE406C" w:rsidRDefault="00734701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734701" w:rsidRPr="00BE406C" w:rsidRDefault="00734701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C95C97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toneelvoorstelling</w:t>
      </w:r>
      <w:proofErr w:type="spellEnd"/>
      <w:r w:rsidR="00C95C97" w:rsidRPr="00BE406C">
        <w:rPr>
          <w:rFonts w:asciiTheme="majorHAnsi" w:hAnsiTheme="majorHAnsi" w:cstheme="majorHAnsi"/>
          <w:sz w:val="24"/>
          <w:szCs w:val="24"/>
        </w:rPr>
        <w:t xml:space="preserve">  en </w:t>
      </w:r>
      <w:proofErr w:type="spellStart"/>
      <w:r w:rsidR="00C95C97" w:rsidRPr="00BE406C">
        <w:rPr>
          <w:rFonts w:asciiTheme="majorHAnsi" w:hAnsiTheme="majorHAnsi" w:cstheme="majorHAnsi"/>
          <w:sz w:val="24"/>
          <w:szCs w:val="24"/>
        </w:rPr>
        <w:t>vervoer</w:t>
      </w:r>
      <w:proofErr w:type="spellEnd"/>
    </w:p>
    <w:p w:rsidR="00C95C97" w:rsidRPr="00BE406C" w:rsidRDefault="00C95C97" w:rsidP="00C95C97">
      <w:pPr>
        <w:pStyle w:val="Lijstalinea"/>
        <w:tabs>
          <w:tab w:val="left" w:pos="1418"/>
        </w:tabs>
        <w:ind w:left="1800"/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</w:t>
      </w:r>
      <w:r w:rsidR="00E21F62" w:rsidRPr="00BE406C">
        <w:rPr>
          <w:rFonts w:asciiTheme="majorHAnsi" w:hAnsiTheme="majorHAnsi" w:cstheme="majorHAnsi"/>
          <w:sz w:val="24"/>
          <w:szCs w:val="24"/>
        </w:rPr>
        <w:t>anbevolen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prijs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van het</w:t>
      </w:r>
      <w:r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evenement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met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een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maximum van </w:t>
      </w:r>
      <w:r w:rsidR="00543ECA">
        <w:rPr>
          <w:rFonts w:asciiTheme="majorHAnsi" w:hAnsiTheme="majorHAnsi" w:cstheme="majorHAnsi"/>
          <w:sz w:val="24"/>
          <w:szCs w:val="24"/>
        </w:rPr>
        <w:t xml:space="preserve">€ 10 + </w:t>
      </w:r>
      <w:proofErr w:type="spellStart"/>
      <w:r w:rsidR="00543ECA">
        <w:rPr>
          <w:rFonts w:asciiTheme="majorHAnsi" w:hAnsiTheme="majorHAnsi" w:cstheme="majorHAnsi"/>
          <w:sz w:val="24"/>
          <w:szCs w:val="24"/>
        </w:rPr>
        <w:t>onkosten</w:t>
      </w:r>
      <w:proofErr w:type="spellEnd"/>
      <w:r w:rsidR="00543EC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43ECA">
        <w:rPr>
          <w:rFonts w:asciiTheme="majorHAnsi" w:hAnsiTheme="majorHAnsi" w:cstheme="majorHAnsi"/>
          <w:sz w:val="24"/>
          <w:szCs w:val="24"/>
        </w:rPr>
        <w:t>busvervoer</w:t>
      </w:r>
      <w:proofErr w:type="spellEnd"/>
    </w:p>
    <w:p w:rsidR="00E21F62" w:rsidRPr="00BE406C" w:rsidRDefault="00E21F62" w:rsidP="00734701">
      <w:pPr>
        <w:tabs>
          <w:tab w:val="left" w:pos="1418"/>
          <w:tab w:val="left" w:pos="2694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C512F0" w:rsidP="00C512F0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s</w:t>
      </w:r>
      <w:r w:rsidR="00E21F62" w:rsidRPr="00BE406C">
        <w:rPr>
          <w:rFonts w:asciiTheme="majorHAnsi" w:hAnsiTheme="majorHAnsi" w:cstheme="majorHAnsi"/>
          <w:sz w:val="24"/>
          <w:szCs w:val="24"/>
        </w:rPr>
        <w:t>choolreis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F0272C">
        <w:rPr>
          <w:rFonts w:asciiTheme="majorHAnsi" w:hAnsiTheme="majorHAnsi" w:cstheme="majorHAnsi"/>
          <w:sz w:val="24"/>
          <w:szCs w:val="24"/>
        </w:rPr>
        <w:t>facultatief</w:t>
      </w:r>
      <w:proofErr w:type="spellEnd"/>
      <w:r w:rsidR="00F0272C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="00F0272C">
        <w:rPr>
          <w:rFonts w:asciiTheme="majorHAnsi" w:hAnsiTheme="majorHAnsi" w:cstheme="majorHAnsi"/>
          <w:sz w:val="24"/>
          <w:szCs w:val="24"/>
        </w:rPr>
        <w:t>niet</w:t>
      </w:r>
      <w:proofErr w:type="spellEnd"/>
      <w:r w:rsidR="00F0272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0272C">
        <w:rPr>
          <w:rFonts w:asciiTheme="majorHAnsi" w:hAnsiTheme="majorHAnsi" w:cstheme="majorHAnsi"/>
          <w:sz w:val="24"/>
          <w:szCs w:val="24"/>
        </w:rPr>
        <w:t>verplicht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C512F0" w:rsidP="00C512F0">
      <w:pPr>
        <w:tabs>
          <w:tab w:val="left" w:pos="1418"/>
          <w:tab w:val="left" w:pos="2835"/>
        </w:tabs>
        <w:ind w:left="1800"/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 xml:space="preserve">met 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een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 xml:space="preserve"> maximum van € 40</w:t>
      </w:r>
    </w:p>
    <w:p w:rsidR="00D958F4" w:rsidRPr="00BE406C" w:rsidRDefault="00D958F4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C512F0" w:rsidP="00C512F0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  <w:u w:val="single"/>
        </w:rPr>
        <w:t>m</w:t>
      </w:r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>eer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>dan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>één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dag</w:t>
      </w:r>
      <w:r w:rsidR="00F028B9" w:rsidRPr="00BE406C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F028B9" w:rsidRPr="00BE406C">
        <w:rPr>
          <w:rFonts w:asciiTheme="majorHAnsi" w:hAnsiTheme="majorHAnsi" w:cstheme="majorHAnsi"/>
          <w:sz w:val="24"/>
          <w:szCs w:val="24"/>
        </w:rPr>
        <w:t>bv</w:t>
      </w:r>
      <w:proofErr w:type="spellEnd"/>
      <w:r w:rsidR="00F028B9" w:rsidRPr="00BE406C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F028B9" w:rsidRPr="00BE406C">
        <w:rPr>
          <w:rFonts w:asciiTheme="majorHAnsi" w:hAnsiTheme="majorHAnsi" w:cstheme="majorHAnsi"/>
          <w:sz w:val="24"/>
          <w:szCs w:val="24"/>
        </w:rPr>
        <w:t>bosklas</w:t>
      </w:r>
      <w:proofErr w:type="spellEnd"/>
      <w:r w:rsidR="00F028B9" w:rsidRPr="00BE406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028B9" w:rsidRPr="00BE406C">
        <w:rPr>
          <w:rFonts w:asciiTheme="majorHAnsi" w:hAnsiTheme="majorHAnsi" w:cstheme="majorHAnsi"/>
          <w:sz w:val="24"/>
          <w:szCs w:val="24"/>
        </w:rPr>
        <w:t>sportklas</w:t>
      </w:r>
      <w:proofErr w:type="spellEnd"/>
      <w:r w:rsidR="00F028B9" w:rsidRPr="00BE406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boerderijklas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>…</w:t>
      </w:r>
    </w:p>
    <w:p w:rsidR="00E21F62" w:rsidRPr="00BE406C" w:rsidRDefault="00C512F0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8D017C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="00F028B9" w:rsidRPr="00BE406C">
        <w:rPr>
          <w:rFonts w:asciiTheme="majorHAnsi" w:hAnsiTheme="majorHAnsi" w:cstheme="majorHAnsi"/>
          <w:sz w:val="24"/>
          <w:szCs w:val="24"/>
        </w:rPr>
        <w:t>p</w:t>
      </w:r>
      <w:r w:rsidR="00E21F62" w:rsidRPr="00BE406C">
        <w:rPr>
          <w:rFonts w:asciiTheme="majorHAnsi" w:hAnsiTheme="majorHAnsi" w:cstheme="majorHAnsi"/>
          <w:sz w:val="24"/>
          <w:szCs w:val="24"/>
        </w:rPr>
        <w:t>rojectprijs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(max. € 200 per project)</w:t>
      </w:r>
      <w:r w:rsidR="00E21F62" w:rsidRPr="00BE406C">
        <w:rPr>
          <w:rFonts w:asciiTheme="majorHAnsi" w:hAnsiTheme="majorHAnsi" w:cstheme="majorHAnsi"/>
          <w:sz w:val="24"/>
          <w:szCs w:val="24"/>
        </w:rPr>
        <w:tab/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b/>
          <w:sz w:val="24"/>
          <w:szCs w:val="24"/>
        </w:rPr>
      </w:pPr>
    </w:p>
    <w:p w:rsidR="00E21F62" w:rsidRPr="00BE406C" w:rsidRDefault="00E21F62" w:rsidP="00C512F0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</w:rPr>
        <w:t>Nieuwjaarsbrieven</w:t>
      </w:r>
      <w:proofErr w:type="spellEnd"/>
      <w:r w:rsidRPr="00BE406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E406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BE406C">
        <w:rPr>
          <w:rFonts w:asciiTheme="majorHAnsi" w:hAnsiTheme="majorHAnsi" w:cstheme="majorHAnsi"/>
          <w:sz w:val="24"/>
          <w:szCs w:val="24"/>
        </w:rPr>
        <w:t>vrijblijvend</w:t>
      </w:r>
      <w:proofErr w:type="spellEnd"/>
      <w:r w:rsidRPr="00BE406C">
        <w:rPr>
          <w:rFonts w:asciiTheme="majorHAnsi" w:hAnsiTheme="majorHAnsi" w:cstheme="majorHAnsi"/>
          <w:sz w:val="24"/>
          <w:szCs w:val="24"/>
        </w:rPr>
        <w:t>)</w:t>
      </w:r>
    </w:p>
    <w:p w:rsidR="00E21F62" w:rsidRPr="00BE406C" w:rsidRDefault="00734701" w:rsidP="00B874F0">
      <w:pPr>
        <w:pStyle w:val="Lijstalinea"/>
        <w:numPr>
          <w:ilvl w:val="0"/>
          <w:numId w:val="8"/>
        </w:numPr>
        <w:tabs>
          <w:tab w:val="left" w:pos="1418"/>
          <w:tab w:val="left" w:pos="2694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</w:rPr>
        <w:t>a</w:t>
      </w:r>
      <w:r w:rsidR="00E21F62" w:rsidRPr="00BE406C">
        <w:rPr>
          <w:rFonts w:asciiTheme="majorHAnsi" w:hAnsiTheme="majorHAnsi" w:cstheme="majorHAnsi"/>
          <w:sz w:val="24"/>
          <w:szCs w:val="24"/>
        </w:rPr>
        <w:t>anbevolen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verkoopprijzen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 xml:space="preserve"> van de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uitgever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</w:rPr>
        <w:t>.</w:t>
      </w:r>
    </w:p>
    <w:p w:rsidR="00E21F62" w:rsidRPr="00BE406C" w:rsidRDefault="00E21F62" w:rsidP="00E21F62">
      <w:pPr>
        <w:tabs>
          <w:tab w:val="left" w:pos="1418"/>
          <w:tab w:val="left" w:pos="2694"/>
        </w:tabs>
        <w:ind w:left="2832"/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C512F0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</w:rPr>
        <w:t>Zwemmen</w:t>
      </w:r>
      <w:proofErr w:type="spellEnd"/>
    </w:p>
    <w:p w:rsidR="00E21F62" w:rsidRPr="00BE406C" w:rsidRDefault="00F028B9" w:rsidP="00B874F0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>m</w:t>
      </w:r>
      <w:r w:rsidR="004F5D24" w:rsidRPr="00BE406C">
        <w:rPr>
          <w:rFonts w:asciiTheme="majorHAnsi" w:hAnsiTheme="majorHAnsi" w:cstheme="majorHAnsi"/>
          <w:sz w:val="24"/>
          <w:szCs w:val="24"/>
        </w:rPr>
        <w:t>ax.</w:t>
      </w:r>
      <w:r w:rsidR="00E21F62" w:rsidRPr="00BE406C">
        <w:rPr>
          <w:rFonts w:asciiTheme="majorHAnsi" w:hAnsiTheme="majorHAnsi" w:cstheme="majorHAnsi"/>
          <w:sz w:val="24"/>
          <w:szCs w:val="24"/>
        </w:rPr>
        <w:t xml:space="preserve"> 20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</w:rPr>
        <w:t>beurten</w:t>
      </w:r>
      <w:proofErr w:type="spellEnd"/>
    </w:p>
    <w:p w:rsidR="00E21F62" w:rsidRPr="00BE406C" w:rsidRDefault="00B874F0" w:rsidP="00B874F0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BE406C">
        <w:rPr>
          <w:rFonts w:asciiTheme="majorHAnsi" w:hAnsiTheme="majorHAnsi" w:cstheme="majorHAnsi"/>
          <w:sz w:val="24"/>
          <w:szCs w:val="24"/>
          <w:u w:val="single"/>
        </w:rPr>
        <w:t>z</w:t>
      </w:r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>esde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>leerjaar</w:t>
      </w:r>
      <w:proofErr w:type="spellEnd"/>
      <w:r w:rsidR="00E21F62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512F0" w:rsidRPr="00BE406C">
        <w:rPr>
          <w:rFonts w:asciiTheme="majorHAnsi" w:hAnsiTheme="majorHAnsi" w:cstheme="majorHAnsi"/>
          <w:sz w:val="24"/>
          <w:szCs w:val="24"/>
          <w:u w:val="single"/>
        </w:rPr>
        <w:t>gratis</w:t>
      </w:r>
    </w:p>
    <w:p w:rsidR="00B874F0" w:rsidRPr="00D00F51" w:rsidRDefault="00E21F62" w:rsidP="00B874F0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  <w:u w:val="single"/>
        </w:rPr>
        <w:t>(</w:t>
      </w:r>
      <w:proofErr w:type="spellStart"/>
      <w:r w:rsidRPr="00BE406C">
        <w:rPr>
          <w:rFonts w:asciiTheme="majorHAnsi" w:hAnsiTheme="majorHAnsi" w:cstheme="majorHAnsi"/>
          <w:sz w:val="24"/>
          <w:szCs w:val="24"/>
          <w:u w:val="single"/>
        </w:rPr>
        <w:t>busvervoer</w:t>
      </w:r>
      <w:proofErr w:type="spellEnd"/>
      <w:r w:rsidRPr="00BE406C">
        <w:rPr>
          <w:rFonts w:asciiTheme="majorHAnsi" w:hAnsiTheme="majorHAnsi" w:cstheme="majorHAnsi"/>
          <w:sz w:val="24"/>
          <w:szCs w:val="24"/>
          <w:u w:val="single"/>
        </w:rPr>
        <w:t>) 1</w:t>
      </w:r>
      <w:r w:rsidRPr="00BE406C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ste</w:t>
      </w:r>
      <w:r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Pr="00BE406C">
        <w:rPr>
          <w:rFonts w:asciiTheme="majorHAnsi" w:hAnsiTheme="majorHAnsi" w:cstheme="majorHAnsi"/>
          <w:sz w:val="24"/>
          <w:szCs w:val="24"/>
          <w:u w:val="single"/>
        </w:rPr>
        <w:t>t.e.m</w:t>
      </w:r>
      <w:proofErr w:type="spellEnd"/>
      <w:r w:rsidRPr="00BE406C">
        <w:rPr>
          <w:rFonts w:asciiTheme="majorHAnsi" w:hAnsiTheme="majorHAnsi" w:cstheme="majorHAnsi"/>
          <w:sz w:val="24"/>
          <w:szCs w:val="24"/>
          <w:u w:val="single"/>
        </w:rPr>
        <w:t>. 5</w:t>
      </w:r>
      <w:r w:rsidRPr="00BE406C">
        <w:rPr>
          <w:rFonts w:asciiTheme="majorHAnsi" w:hAnsiTheme="majorHAnsi" w:cstheme="majorHAnsi"/>
          <w:sz w:val="24"/>
          <w:szCs w:val="24"/>
          <w:u w:val="single"/>
          <w:vertAlign w:val="superscript"/>
        </w:rPr>
        <w:t>de</w:t>
      </w:r>
      <w:r w:rsidR="00B874F0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 w:rsidR="00B874F0" w:rsidRPr="00BE406C">
        <w:rPr>
          <w:rFonts w:asciiTheme="majorHAnsi" w:hAnsiTheme="majorHAnsi" w:cstheme="majorHAnsi"/>
          <w:sz w:val="24"/>
          <w:szCs w:val="24"/>
          <w:u w:val="single"/>
        </w:rPr>
        <w:t>leerjaar</w:t>
      </w:r>
      <w:proofErr w:type="spellEnd"/>
      <w:r w:rsidR="00B874F0" w:rsidRPr="00BE406C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D017C">
        <w:rPr>
          <w:rFonts w:asciiTheme="majorHAnsi" w:hAnsiTheme="majorHAnsi" w:cstheme="majorHAnsi"/>
          <w:sz w:val="24"/>
          <w:szCs w:val="24"/>
        </w:rPr>
        <w:t xml:space="preserve">: 22,10 euro </w:t>
      </w:r>
      <w:proofErr w:type="spellStart"/>
      <w:r w:rsidR="008D017C">
        <w:rPr>
          <w:rFonts w:asciiTheme="majorHAnsi" w:hAnsiTheme="majorHAnsi" w:cstheme="majorHAnsi"/>
          <w:sz w:val="24"/>
          <w:szCs w:val="24"/>
        </w:rPr>
        <w:t>voor</w:t>
      </w:r>
      <w:proofErr w:type="spellEnd"/>
      <w:r w:rsidR="008D017C">
        <w:rPr>
          <w:rFonts w:asciiTheme="majorHAnsi" w:hAnsiTheme="majorHAnsi" w:cstheme="majorHAnsi"/>
          <w:sz w:val="24"/>
          <w:szCs w:val="24"/>
        </w:rPr>
        <w:t xml:space="preserve"> 17 </w:t>
      </w:r>
      <w:proofErr w:type="spellStart"/>
      <w:r w:rsidR="008D017C">
        <w:rPr>
          <w:rFonts w:asciiTheme="majorHAnsi" w:hAnsiTheme="majorHAnsi" w:cstheme="majorHAnsi"/>
          <w:sz w:val="24"/>
          <w:szCs w:val="24"/>
        </w:rPr>
        <w:t>beurten</w:t>
      </w:r>
      <w:proofErr w:type="spellEnd"/>
      <w:r w:rsidR="008D017C">
        <w:rPr>
          <w:rFonts w:asciiTheme="majorHAnsi" w:hAnsiTheme="majorHAnsi" w:cstheme="majorHAnsi"/>
          <w:sz w:val="24"/>
          <w:szCs w:val="24"/>
        </w:rPr>
        <w:t>.</w:t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E21F62" w:rsidRPr="00BE406C" w:rsidRDefault="00E21F62" w:rsidP="00B874F0">
      <w:pPr>
        <w:pStyle w:val="Lijstalinea"/>
        <w:numPr>
          <w:ilvl w:val="0"/>
          <w:numId w:val="7"/>
        </w:numPr>
        <w:tabs>
          <w:tab w:val="left" w:pos="1418"/>
          <w:tab w:val="left" w:pos="2835"/>
        </w:tabs>
        <w:rPr>
          <w:rFonts w:asciiTheme="majorHAnsi" w:hAnsiTheme="majorHAnsi" w:cstheme="majorHAnsi"/>
          <w:b/>
          <w:sz w:val="24"/>
          <w:szCs w:val="24"/>
          <w:lang w:val="en-GB"/>
        </w:rPr>
      </w:pPr>
      <w:proofErr w:type="spellStart"/>
      <w:r w:rsidRPr="00BE406C">
        <w:rPr>
          <w:rFonts w:asciiTheme="majorHAnsi" w:hAnsiTheme="majorHAnsi" w:cstheme="majorHAnsi"/>
          <w:b/>
          <w:sz w:val="24"/>
          <w:szCs w:val="24"/>
          <w:lang w:val="en-GB"/>
        </w:rPr>
        <w:t>Schooluniform</w:t>
      </w:r>
      <w:proofErr w:type="spellEnd"/>
    </w:p>
    <w:p w:rsidR="00E21F62" w:rsidRPr="00BE406C" w:rsidRDefault="00B874F0" w:rsidP="00B874F0">
      <w:pPr>
        <w:pStyle w:val="Lijstalinea"/>
        <w:numPr>
          <w:ilvl w:val="0"/>
          <w:numId w:val="8"/>
        </w:num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="00F028B9" w:rsidRPr="00BE406C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E21F62" w:rsidRPr="00BE406C">
        <w:rPr>
          <w:rFonts w:asciiTheme="majorHAnsi" w:hAnsiTheme="majorHAnsi" w:cstheme="majorHAnsi"/>
          <w:sz w:val="24"/>
          <w:szCs w:val="24"/>
          <w:lang w:val="en-GB"/>
        </w:rPr>
        <w:t>port t-shirt</w:t>
      </w:r>
      <w:r w:rsidR="000353E4">
        <w:rPr>
          <w:rFonts w:asciiTheme="majorHAnsi" w:hAnsiTheme="majorHAnsi" w:cstheme="majorHAnsi"/>
          <w:sz w:val="24"/>
          <w:szCs w:val="24"/>
          <w:lang w:val="en-GB"/>
        </w:rPr>
        <w:t>: € 9</w:t>
      </w:r>
      <w:r w:rsidR="00F028B9" w:rsidRPr="00BE406C">
        <w:rPr>
          <w:rFonts w:asciiTheme="majorHAnsi" w:hAnsiTheme="majorHAnsi" w:cstheme="majorHAnsi"/>
          <w:sz w:val="24"/>
          <w:szCs w:val="24"/>
          <w:lang w:val="en-GB"/>
        </w:rPr>
        <w:t>,50</w:t>
      </w:r>
    </w:p>
    <w:p w:rsidR="00E21F62" w:rsidRPr="00BE406C" w:rsidRDefault="00F028B9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  <w:r w:rsidRPr="00BE406C">
        <w:rPr>
          <w:rFonts w:asciiTheme="majorHAnsi" w:hAnsiTheme="majorHAnsi" w:cstheme="majorHAnsi"/>
          <w:sz w:val="24"/>
          <w:szCs w:val="24"/>
        </w:rPr>
        <w:tab/>
      </w:r>
      <w:r w:rsidRPr="00BE406C">
        <w:rPr>
          <w:rFonts w:asciiTheme="majorHAnsi" w:hAnsiTheme="majorHAnsi" w:cstheme="majorHAnsi"/>
          <w:sz w:val="24"/>
          <w:szCs w:val="24"/>
        </w:rPr>
        <w:tab/>
      </w:r>
    </w:p>
    <w:p w:rsidR="00E21F62" w:rsidRPr="00BE406C" w:rsidRDefault="00E21F62" w:rsidP="00E21F62">
      <w:pPr>
        <w:tabs>
          <w:tab w:val="left" w:pos="1418"/>
          <w:tab w:val="left" w:pos="2835"/>
        </w:tabs>
        <w:rPr>
          <w:rFonts w:asciiTheme="majorHAnsi" w:hAnsiTheme="majorHAnsi" w:cstheme="majorHAnsi"/>
          <w:sz w:val="24"/>
          <w:szCs w:val="24"/>
        </w:rPr>
      </w:pPr>
    </w:p>
    <w:p w:rsidR="00A66E75" w:rsidRPr="00BE406C" w:rsidRDefault="00A66E75" w:rsidP="00815244">
      <w:pPr>
        <w:rPr>
          <w:rFonts w:asciiTheme="majorHAnsi" w:eastAsia="Times New Roman" w:hAnsiTheme="majorHAnsi" w:cstheme="majorHAnsi"/>
          <w:b/>
          <w:noProof/>
          <w:color w:val="000000" w:themeColor="text1"/>
          <w:sz w:val="24"/>
          <w:szCs w:val="24"/>
          <w:u w:val="single"/>
          <w:lang w:val="nl-BE" w:eastAsia="nl-BE"/>
        </w:rPr>
      </w:pPr>
      <w:bookmarkStart w:id="0" w:name="_GoBack"/>
      <w:bookmarkEnd w:id="0"/>
    </w:p>
    <w:sectPr w:rsidR="00A66E75" w:rsidRPr="00BE406C" w:rsidSect="00651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C5B" w:rsidRDefault="00F11C5B" w:rsidP="003E104D">
      <w:r>
        <w:separator/>
      </w:r>
    </w:p>
  </w:endnote>
  <w:endnote w:type="continuationSeparator" w:id="0">
    <w:p w:rsidR="00F11C5B" w:rsidRDefault="00F11C5B" w:rsidP="003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o Light">
    <w:altName w:val="Calibri Light"/>
    <w:charset w:val="00"/>
    <w:family w:val="auto"/>
    <w:pitch w:val="variable"/>
    <w:sig w:usb0="00000001" w:usb1="50006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C" w:rsidRDefault="00F0272C" w:rsidP="00F027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0272C" w:rsidRDefault="00F0272C" w:rsidP="00AE07E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C" w:rsidRDefault="00F0272C" w:rsidP="00AE07E5">
    <w:pPr>
      <w:ind w:right="360"/>
      <w:jc w:val="righ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8AF91A9" wp14:editId="7273CC4B">
          <wp:simplePos x="0" y="0"/>
          <wp:positionH relativeFrom="column">
            <wp:posOffset>-800100</wp:posOffset>
          </wp:positionH>
          <wp:positionV relativeFrom="paragraph">
            <wp:posOffset>-361315</wp:posOffset>
          </wp:positionV>
          <wp:extent cx="7386955" cy="976942"/>
          <wp:effectExtent l="0" t="0" r="444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8-21 at 10.16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955" cy="97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fldChar w:fldCharType="begin"/>
    </w:r>
    <w:r>
      <w:rPr>
        <w:rFonts w:asciiTheme="majorHAnsi" w:hAnsiTheme="majorHAnsi"/>
        <w:sz w:val="20"/>
        <w:szCs w:val="20"/>
      </w:rPr>
      <w:instrText xml:space="preserve"> PAGE  \* MERGEFORMAT </w:instrText>
    </w:r>
    <w:r>
      <w:rPr>
        <w:rFonts w:asciiTheme="majorHAnsi" w:hAnsiTheme="majorHAnsi"/>
        <w:sz w:val="20"/>
        <w:szCs w:val="20"/>
      </w:rPr>
      <w:fldChar w:fldCharType="separate"/>
    </w:r>
    <w:r w:rsidR="000353E4">
      <w:rPr>
        <w:rFonts w:asciiTheme="majorHAnsi" w:hAnsiTheme="majorHAnsi"/>
        <w:noProof/>
        <w:sz w:val="20"/>
        <w:szCs w:val="20"/>
      </w:rPr>
      <w:t>2</w:t>
    </w:r>
    <w:r>
      <w:rPr>
        <w:rFonts w:asciiTheme="majorHAnsi" w:hAnsiTheme="maj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C" w:rsidRDefault="00F027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C5B" w:rsidRDefault="00F11C5B" w:rsidP="003E104D">
      <w:r>
        <w:separator/>
      </w:r>
    </w:p>
  </w:footnote>
  <w:footnote w:type="continuationSeparator" w:id="0">
    <w:p w:rsidR="00F11C5B" w:rsidRDefault="00F11C5B" w:rsidP="003E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C" w:rsidRDefault="00F027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C" w:rsidRDefault="00F0272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-381000</wp:posOffset>
          </wp:positionV>
          <wp:extent cx="7315200" cy="1140125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8-25 at 15.2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C" w:rsidRDefault="00F027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BF9"/>
    <w:multiLevelType w:val="hybridMultilevel"/>
    <w:tmpl w:val="A56A7048"/>
    <w:lvl w:ilvl="0" w:tplc="7C066CF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66087"/>
    <w:multiLevelType w:val="hybridMultilevel"/>
    <w:tmpl w:val="207A3CE4"/>
    <w:lvl w:ilvl="0" w:tplc="B1C2CD3C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F1008"/>
    <w:multiLevelType w:val="hybridMultilevel"/>
    <w:tmpl w:val="AD98138C"/>
    <w:lvl w:ilvl="0" w:tplc="B0483B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F7C73"/>
    <w:multiLevelType w:val="hybridMultilevel"/>
    <w:tmpl w:val="052CAF92"/>
    <w:lvl w:ilvl="0" w:tplc="61AC7B7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D33A02"/>
    <w:multiLevelType w:val="hybridMultilevel"/>
    <w:tmpl w:val="5B64771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FE642C"/>
    <w:multiLevelType w:val="hybridMultilevel"/>
    <w:tmpl w:val="2F5E84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C44CA"/>
    <w:multiLevelType w:val="hybridMultilevel"/>
    <w:tmpl w:val="7DD260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96B89"/>
    <w:multiLevelType w:val="hybridMultilevel"/>
    <w:tmpl w:val="334EB5F4"/>
    <w:lvl w:ilvl="0" w:tplc="652237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0"/>
    <w:rsid w:val="00001617"/>
    <w:rsid w:val="00003AB6"/>
    <w:rsid w:val="000353E4"/>
    <w:rsid w:val="00060103"/>
    <w:rsid w:val="00065575"/>
    <w:rsid w:val="00077D4C"/>
    <w:rsid w:val="000925E4"/>
    <w:rsid w:val="000F3623"/>
    <w:rsid w:val="00126E92"/>
    <w:rsid w:val="00140C3D"/>
    <w:rsid w:val="00156CE8"/>
    <w:rsid w:val="00161709"/>
    <w:rsid w:val="00162CC0"/>
    <w:rsid w:val="00193DFF"/>
    <w:rsid w:val="001F5185"/>
    <w:rsid w:val="00200E93"/>
    <w:rsid w:val="00213EF3"/>
    <w:rsid w:val="002244C5"/>
    <w:rsid w:val="00272278"/>
    <w:rsid w:val="00297327"/>
    <w:rsid w:val="00297330"/>
    <w:rsid w:val="002B31CC"/>
    <w:rsid w:val="002E1703"/>
    <w:rsid w:val="002E3DAB"/>
    <w:rsid w:val="00315FF2"/>
    <w:rsid w:val="00342464"/>
    <w:rsid w:val="00343BCF"/>
    <w:rsid w:val="00366AB7"/>
    <w:rsid w:val="00394450"/>
    <w:rsid w:val="003C2D2E"/>
    <w:rsid w:val="003D7A62"/>
    <w:rsid w:val="003E104D"/>
    <w:rsid w:val="0040711D"/>
    <w:rsid w:val="004348A5"/>
    <w:rsid w:val="004867DE"/>
    <w:rsid w:val="004E3E8C"/>
    <w:rsid w:val="004E7444"/>
    <w:rsid w:val="004F5D24"/>
    <w:rsid w:val="00503733"/>
    <w:rsid w:val="00533B64"/>
    <w:rsid w:val="00543ECA"/>
    <w:rsid w:val="00544AA9"/>
    <w:rsid w:val="00587B9A"/>
    <w:rsid w:val="005A6550"/>
    <w:rsid w:val="005D1E9C"/>
    <w:rsid w:val="00602A9E"/>
    <w:rsid w:val="00616B63"/>
    <w:rsid w:val="00651866"/>
    <w:rsid w:val="006A0728"/>
    <w:rsid w:val="006A0DB8"/>
    <w:rsid w:val="006A59F0"/>
    <w:rsid w:val="006E442E"/>
    <w:rsid w:val="006F76EC"/>
    <w:rsid w:val="00716544"/>
    <w:rsid w:val="00727ECE"/>
    <w:rsid w:val="00734701"/>
    <w:rsid w:val="00763ACA"/>
    <w:rsid w:val="00782292"/>
    <w:rsid w:val="00793681"/>
    <w:rsid w:val="00793D2A"/>
    <w:rsid w:val="007C65B8"/>
    <w:rsid w:val="00815244"/>
    <w:rsid w:val="00850B53"/>
    <w:rsid w:val="0086010C"/>
    <w:rsid w:val="008676B7"/>
    <w:rsid w:val="008A47D6"/>
    <w:rsid w:val="008A6054"/>
    <w:rsid w:val="008D017C"/>
    <w:rsid w:val="00926F83"/>
    <w:rsid w:val="009306CA"/>
    <w:rsid w:val="00976F86"/>
    <w:rsid w:val="00986AC0"/>
    <w:rsid w:val="009A7850"/>
    <w:rsid w:val="009B021B"/>
    <w:rsid w:val="009C7101"/>
    <w:rsid w:val="009D3A66"/>
    <w:rsid w:val="00A0147D"/>
    <w:rsid w:val="00A31C7E"/>
    <w:rsid w:val="00A41D68"/>
    <w:rsid w:val="00A66E75"/>
    <w:rsid w:val="00AD1989"/>
    <w:rsid w:val="00AE0386"/>
    <w:rsid w:val="00AE07E5"/>
    <w:rsid w:val="00B571A1"/>
    <w:rsid w:val="00B65EC5"/>
    <w:rsid w:val="00B874F0"/>
    <w:rsid w:val="00BC79B0"/>
    <w:rsid w:val="00BE406C"/>
    <w:rsid w:val="00BE71D4"/>
    <w:rsid w:val="00C0077E"/>
    <w:rsid w:val="00C27103"/>
    <w:rsid w:val="00C368F2"/>
    <w:rsid w:val="00C40038"/>
    <w:rsid w:val="00C512F0"/>
    <w:rsid w:val="00C61CBB"/>
    <w:rsid w:val="00C95C97"/>
    <w:rsid w:val="00CB22C8"/>
    <w:rsid w:val="00CD2A32"/>
    <w:rsid w:val="00CE2579"/>
    <w:rsid w:val="00D00F51"/>
    <w:rsid w:val="00D07BDF"/>
    <w:rsid w:val="00D20F50"/>
    <w:rsid w:val="00D66A12"/>
    <w:rsid w:val="00D819F7"/>
    <w:rsid w:val="00D958F4"/>
    <w:rsid w:val="00DA6745"/>
    <w:rsid w:val="00DC1A0C"/>
    <w:rsid w:val="00E21F62"/>
    <w:rsid w:val="00E241D4"/>
    <w:rsid w:val="00E40949"/>
    <w:rsid w:val="00E94D6D"/>
    <w:rsid w:val="00EA7668"/>
    <w:rsid w:val="00EB0509"/>
    <w:rsid w:val="00EE54DC"/>
    <w:rsid w:val="00F0272C"/>
    <w:rsid w:val="00F028B9"/>
    <w:rsid w:val="00F06C40"/>
    <w:rsid w:val="00F11C5B"/>
    <w:rsid w:val="00F20BCC"/>
    <w:rsid w:val="00F2316B"/>
    <w:rsid w:val="00F33427"/>
    <w:rsid w:val="00F4295A"/>
    <w:rsid w:val="00F437AF"/>
    <w:rsid w:val="00F44DE8"/>
    <w:rsid w:val="00F45E4B"/>
    <w:rsid w:val="00F87F2C"/>
    <w:rsid w:val="00F921BC"/>
    <w:rsid w:val="00FE75A6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6C288"/>
  <w14:defaultImageDpi w14:val="300"/>
  <w15:docId w15:val="{D6693CBF-8313-4DDF-A4A1-F7274E25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EastAsia" w:hAnsi="Lato Light" w:cstheme="minorBidi"/>
        <w:sz w:val="32"/>
        <w:szCs w:val="32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306CA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E104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104D"/>
  </w:style>
  <w:style w:type="paragraph" w:styleId="Voettekst">
    <w:name w:val="footer"/>
    <w:basedOn w:val="Standaard"/>
    <w:link w:val="VoettekstChar"/>
    <w:uiPriority w:val="99"/>
    <w:unhideWhenUsed/>
    <w:rsid w:val="003E104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104D"/>
  </w:style>
  <w:style w:type="paragraph" w:styleId="Ballontekst">
    <w:name w:val="Balloon Text"/>
    <w:basedOn w:val="Standaard"/>
    <w:link w:val="BallontekstChar"/>
    <w:uiPriority w:val="99"/>
    <w:semiHidden/>
    <w:unhideWhenUsed/>
    <w:rsid w:val="003E104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04D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AE07E5"/>
  </w:style>
  <w:style w:type="character" w:customStyle="1" w:styleId="Kop1Char">
    <w:name w:val="Kop 1 Char"/>
    <w:basedOn w:val="Standaardalinea-lettertype"/>
    <w:link w:val="Kop1"/>
    <w:rsid w:val="009306CA"/>
    <w:rPr>
      <w:rFonts w:ascii="Comic Sans MS" w:eastAsia="Times New Roman" w:hAnsi="Comic Sans MS" w:cs="Times New Roman"/>
      <w:b/>
      <w:bCs/>
      <w:sz w:val="36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C61CB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therine\Downloads\Word_sjabloon_beverenleie%20(4)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58B0E33514F4C929652FD0B2C7438" ma:contentTypeVersion="2" ma:contentTypeDescription="Een nieuw document maken." ma:contentTypeScope="" ma:versionID="64dba211086a6cb7238a0b1e204420df">
  <xsd:schema xmlns:xsd="http://www.w3.org/2001/XMLSchema" xmlns:xs="http://www.w3.org/2001/XMLSchema" xmlns:p="http://schemas.microsoft.com/office/2006/metadata/properties" xmlns:ns2="29de5c7f-6857-4dad-aa28-58bb03d0e4e3" targetNamespace="http://schemas.microsoft.com/office/2006/metadata/properties" ma:root="true" ma:fieldsID="4c3e32a3c6a0d9c0470c9968c1facfec" ns2:_="">
    <xsd:import namespace="29de5c7f-6857-4dad-aa28-58bb03d0e4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5c7f-6857-4dad-aa28-58bb03d0e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8F11-5693-4223-A577-F5C3BBEEF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E4B977-21C1-4787-8135-FA3287F36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A26F2-4476-4E4D-AFDA-F32412ED7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e5c7f-6857-4dad-aa28-58bb03d0e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56807-FBC6-4C48-8CB1-4EEE16D9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Word_sjabloon_beverenleie (4)</Template>
  <TotalTime>2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Himpe</dc:creator>
  <cp:keywords/>
  <dc:description/>
  <cp:lastModifiedBy>Meersman, Vera</cp:lastModifiedBy>
  <cp:revision>3</cp:revision>
  <cp:lastPrinted>2020-09-16T10:55:00Z</cp:lastPrinted>
  <dcterms:created xsi:type="dcterms:W3CDTF">2022-08-29T10:14:00Z</dcterms:created>
  <dcterms:modified xsi:type="dcterms:W3CDTF">2022-10-18T07:53:00Z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0x010100C0058B0E33514F4C929652FD0B2C7438</vt:lpwstr>
  </property>
</Properties>
</file>