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EA36D" w14:textId="77777777" w:rsidR="0015080A" w:rsidRDefault="0015080A" w:rsidP="00FA4A6E">
      <w:pPr>
        <w:ind w:left="0" w:firstLine="0"/>
      </w:pPr>
    </w:p>
    <w:p w14:paraId="085042ED" w14:textId="77777777" w:rsidR="00FA4A6E" w:rsidRPr="00FA4A6E" w:rsidRDefault="00FA4A6E" w:rsidP="00FA4A6E">
      <w:pPr>
        <w:spacing w:after="0" w:line="259" w:lineRule="auto"/>
        <w:ind w:left="144" w:firstLine="0"/>
        <w:jc w:val="center"/>
        <w:rPr>
          <w:rFonts w:ascii="Avenir LT Pro 85 Heavy" w:hAnsi="Avenir LT Pro 85 Heavy"/>
        </w:rPr>
      </w:pPr>
      <w:bookmarkStart w:id="0" w:name="Text"/>
      <w:bookmarkEnd w:id="0"/>
      <w:r w:rsidRPr="00FA4A6E">
        <w:rPr>
          <w:rFonts w:ascii="Avenir LT Pro 85 Heavy" w:hAnsi="Avenir LT Pro 85 Heavy"/>
          <w:sz w:val="38"/>
        </w:rPr>
        <w:t>STADGAR FÖR SOCIALDEMOKRATISKA</w:t>
      </w:r>
    </w:p>
    <w:p w14:paraId="0A2425AA" w14:textId="77777777" w:rsidR="00FA4A6E" w:rsidRPr="00FA4A6E" w:rsidRDefault="00FA4A6E" w:rsidP="00FA4A6E">
      <w:pPr>
        <w:spacing w:after="0" w:line="259" w:lineRule="auto"/>
        <w:ind w:left="375" w:firstLine="0"/>
        <w:jc w:val="center"/>
        <w:rPr>
          <w:rFonts w:ascii="Avenir LT Pro 85 Heavy" w:hAnsi="Avenir LT Pro 85 Heavy"/>
        </w:rPr>
      </w:pPr>
      <w:r w:rsidRPr="00FA4A6E">
        <w:rPr>
          <w:rFonts w:ascii="Avenir LT Pro 85 Heavy" w:hAnsi="Avenir LT Pro 85 Heavy"/>
          <w:sz w:val="38"/>
        </w:rPr>
        <w:t>KOMMUNFULLMÄKTIGEGRUPPEN i KARLSTAD</w:t>
      </w:r>
    </w:p>
    <w:p w14:paraId="27C59AA4" w14:textId="127F4888" w:rsidR="00FA4A6E" w:rsidRDefault="00FA4A6E" w:rsidP="00FA4A6E">
      <w:pPr>
        <w:spacing w:after="492" w:line="259" w:lineRule="auto"/>
        <w:ind w:left="490" w:firstLine="0"/>
        <w:jc w:val="center"/>
      </w:pPr>
      <w:r w:rsidRPr="003B3525">
        <w:t>(revidera</w:t>
      </w:r>
      <w:r>
        <w:t>d</w:t>
      </w:r>
      <w:r w:rsidRPr="003B3525">
        <w:t xml:space="preserve"> vid årsmötet 2</w:t>
      </w:r>
      <w:r w:rsidR="003D73E3">
        <w:t>7</w:t>
      </w:r>
      <w:r w:rsidRPr="003B3525">
        <w:t xml:space="preserve"> </w:t>
      </w:r>
      <w:r w:rsidR="003D73E3">
        <w:t>augusti</w:t>
      </w:r>
      <w:r w:rsidRPr="003B3525">
        <w:t xml:space="preserve"> </w:t>
      </w:r>
      <w:r>
        <w:t>2020</w:t>
      </w:r>
      <w:r w:rsidRPr="003B3525">
        <w:t>)</w:t>
      </w:r>
    </w:p>
    <w:p w14:paraId="62CA3BAD" w14:textId="77777777" w:rsidR="00FA4A6E" w:rsidRDefault="00FA4A6E" w:rsidP="001E4E3C">
      <w:pPr>
        <w:pStyle w:val="Liststycke"/>
        <w:numPr>
          <w:ilvl w:val="0"/>
          <w:numId w:val="34"/>
        </w:numPr>
        <w:spacing w:after="120" w:line="240" w:lineRule="auto"/>
        <w:ind w:left="845" w:hanging="357"/>
        <w:contextualSpacing w:val="0"/>
        <w:rPr>
          <w:rFonts w:ascii="Avenir LT Pro 85 Heavy" w:hAnsi="Avenir LT Pro 85 Heavy"/>
          <w:sz w:val="28"/>
          <w:szCs w:val="24"/>
        </w:rPr>
      </w:pPr>
      <w:r w:rsidRPr="00FA4A6E">
        <w:rPr>
          <w:rFonts w:ascii="Avenir LT Pro 85 Heavy" w:hAnsi="Avenir LT Pro 85 Heavy"/>
          <w:sz w:val="28"/>
          <w:szCs w:val="24"/>
        </w:rPr>
        <w:t>Ändamål</w:t>
      </w:r>
    </w:p>
    <w:p w14:paraId="03603B3C" w14:textId="77777777" w:rsidR="00FA4A6E" w:rsidRDefault="00FA4A6E" w:rsidP="00FA4A6E">
      <w:pPr>
        <w:pStyle w:val="Liststycke"/>
        <w:spacing w:after="240" w:line="259" w:lineRule="auto"/>
        <w:ind w:left="851" w:firstLine="0"/>
        <w:contextualSpacing w:val="0"/>
        <w:rPr>
          <w:rFonts w:ascii="Avenir LT Pro 65 Medium" w:hAnsi="Avenir LT Pro 65 Medium"/>
          <w:szCs w:val="24"/>
        </w:rPr>
      </w:pPr>
      <w:r w:rsidRPr="00FA4A6E">
        <w:rPr>
          <w:rFonts w:ascii="Avenir LT Pro 65 Medium" w:hAnsi="Avenir LT Pro 65 Medium"/>
          <w:szCs w:val="24"/>
        </w:rPr>
        <w:t>Fullmäktigegruppens uppgift är:</w:t>
      </w:r>
    </w:p>
    <w:p w14:paraId="1DCD290B" w14:textId="77777777" w:rsidR="00FA4A6E" w:rsidRDefault="00FA4A6E" w:rsidP="00FA4A6E">
      <w:pPr>
        <w:pStyle w:val="Liststycke"/>
        <w:spacing w:after="240" w:line="259" w:lineRule="auto"/>
        <w:ind w:left="1299" w:hanging="448"/>
        <w:contextualSpacing w:val="0"/>
        <w:rPr>
          <w:rFonts w:ascii="Avenir LT Pro 65 Medium" w:hAnsi="Avenir LT Pro 65 Medium"/>
        </w:rPr>
      </w:pPr>
      <w:r w:rsidRPr="00FA4A6E">
        <w:rPr>
          <w:rFonts w:ascii="Avenir LT Pro 65 Medium" w:hAnsi="Avenir LT Pro 65 Medium"/>
        </w:rPr>
        <w:t xml:space="preserve">Att </w:t>
      </w:r>
      <w:r w:rsidRPr="00FA4A6E">
        <w:rPr>
          <w:rFonts w:ascii="Avenir LT Pro 65 Medium" w:hAnsi="Avenir LT Pro 65 Medium"/>
        </w:rPr>
        <w:tab/>
        <w:t>på grundval av partiets program och kommunala principprogram samt kommunala handlingsprogram verka för de socialdemokratiska idéerna</w:t>
      </w:r>
    </w:p>
    <w:p w14:paraId="62AC3FF8" w14:textId="77777777" w:rsidR="00FA4A6E" w:rsidRPr="00FA4A6E" w:rsidRDefault="00FA4A6E" w:rsidP="00E00096">
      <w:pPr>
        <w:pStyle w:val="Liststycke"/>
        <w:spacing w:after="360" w:line="259" w:lineRule="auto"/>
        <w:ind w:left="1299" w:hanging="448"/>
        <w:contextualSpacing w:val="0"/>
        <w:rPr>
          <w:rFonts w:ascii="Avenir LT Pro 65 Medium" w:hAnsi="Avenir LT Pro 65 Medium"/>
          <w:szCs w:val="24"/>
        </w:rPr>
      </w:pPr>
      <w:r>
        <w:rPr>
          <w:rFonts w:ascii="Avenir LT Pro 65 Medium" w:hAnsi="Avenir LT Pro 65 Medium"/>
        </w:rPr>
        <w:t xml:space="preserve">Att </w:t>
      </w:r>
      <w:r w:rsidRPr="00FA4A6E">
        <w:rPr>
          <w:rFonts w:ascii="Avenir LT Pro 65 Medium" w:hAnsi="Avenir LT Pro 65 Medium"/>
        </w:rPr>
        <w:tab/>
        <w:t>i samarbete åstadkomma en grundlig beredning och behandling av de kommunala frågorna</w:t>
      </w:r>
    </w:p>
    <w:p w14:paraId="051EF70C" w14:textId="77777777" w:rsidR="00DA7506" w:rsidRDefault="00FA4A6E" w:rsidP="001E4E3C">
      <w:pPr>
        <w:pStyle w:val="Liststycke"/>
        <w:numPr>
          <w:ilvl w:val="0"/>
          <w:numId w:val="34"/>
        </w:numPr>
        <w:spacing w:after="120" w:line="240" w:lineRule="auto"/>
        <w:ind w:left="845" w:hanging="357"/>
        <w:rPr>
          <w:rFonts w:ascii="Avenir LT Pro 85 Heavy" w:hAnsi="Avenir LT Pro 85 Heavy"/>
          <w:sz w:val="28"/>
          <w:szCs w:val="28"/>
        </w:rPr>
      </w:pPr>
      <w:r w:rsidRPr="00FA4A6E">
        <w:rPr>
          <w:rFonts w:ascii="Avenir LT Pro 85 Heavy" w:hAnsi="Avenir LT Pro 85 Heavy"/>
          <w:sz w:val="28"/>
          <w:szCs w:val="28"/>
        </w:rPr>
        <w:t>Medlemskap och arbetsformer</w:t>
      </w:r>
    </w:p>
    <w:p w14:paraId="0FF834B2" w14:textId="77777777" w:rsidR="00FA4A6E" w:rsidRDefault="00FA4A6E" w:rsidP="001E4E3C">
      <w:pPr>
        <w:spacing w:after="120" w:line="240" w:lineRule="auto"/>
        <w:ind w:left="2603" w:hanging="2115"/>
        <w:rPr>
          <w:rFonts w:ascii="Avenir LT Pro 65 Medium" w:hAnsi="Avenir LT Pro 65 Medium"/>
          <w:szCs w:val="24"/>
        </w:rPr>
      </w:pPr>
      <w:r w:rsidRPr="00FA4A6E">
        <w:rPr>
          <w:rFonts w:ascii="Avenir LT Pro 65 Medium" w:hAnsi="Avenir LT Pro 65 Medium"/>
          <w:szCs w:val="24"/>
        </w:rPr>
        <w:t>Moment 1.</w:t>
      </w:r>
      <w:r>
        <w:rPr>
          <w:rFonts w:ascii="Avenir LT Pro 65 Medium" w:hAnsi="Avenir LT Pro 65 Medium"/>
          <w:szCs w:val="24"/>
        </w:rPr>
        <w:tab/>
      </w:r>
      <w:r w:rsidRPr="00FA4A6E">
        <w:rPr>
          <w:rFonts w:ascii="Avenir LT Pro 65 Medium" w:hAnsi="Avenir LT Pro 65 Medium"/>
        </w:rPr>
        <w:t>Ledamöter och ersättare i Karlstad kommunfullmäktige, vilka tillhör Sveriges Socialdemokratiska Arbetareparti, är medlemmar i den socialdemokratiska fullmäktigegruppen.</w:t>
      </w:r>
      <w:r w:rsidRPr="00FA4A6E">
        <w:rPr>
          <w:rFonts w:ascii="Avenir LT Pro 65 Medium" w:hAnsi="Avenir LT Pro 65 Medium"/>
          <w:szCs w:val="24"/>
        </w:rPr>
        <w:t xml:space="preserve"> </w:t>
      </w:r>
    </w:p>
    <w:p w14:paraId="400A4005" w14:textId="77777777" w:rsidR="00FA4A6E" w:rsidRDefault="00FA4A6E" w:rsidP="001E4E3C">
      <w:pPr>
        <w:spacing w:after="120" w:line="240" w:lineRule="auto"/>
        <w:ind w:left="2603" w:hanging="2115"/>
        <w:rPr>
          <w:rFonts w:ascii="Avenir LT Pro 65 Medium" w:hAnsi="Avenir LT Pro 65 Medium"/>
          <w:szCs w:val="24"/>
        </w:rPr>
      </w:pPr>
      <w:r>
        <w:rPr>
          <w:rFonts w:ascii="Avenir LT Pro 65 Medium" w:hAnsi="Avenir LT Pro 65 Medium"/>
          <w:szCs w:val="24"/>
        </w:rPr>
        <w:t>Moment 2.</w:t>
      </w:r>
      <w:r>
        <w:rPr>
          <w:rFonts w:ascii="Avenir LT Pro 65 Medium" w:hAnsi="Avenir LT Pro 65 Medium"/>
          <w:szCs w:val="24"/>
        </w:rPr>
        <w:tab/>
      </w:r>
      <w:r w:rsidRPr="00FA4A6E">
        <w:rPr>
          <w:rFonts w:ascii="Avenir LT Pro 65 Medium" w:hAnsi="Avenir LT Pro 65 Medium"/>
        </w:rPr>
        <w:t>Gruppmedlemmarna ska eftersträva sammanhållning och ett enigt uppträdande.</w:t>
      </w:r>
    </w:p>
    <w:p w14:paraId="6446D1DC" w14:textId="77777777" w:rsidR="00FA4A6E" w:rsidRPr="00FA4A6E" w:rsidRDefault="00FA4A6E" w:rsidP="001E4E3C">
      <w:pPr>
        <w:spacing w:after="120" w:line="259" w:lineRule="auto"/>
        <w:ind w:left="0" w:firstLine="488"/>
      </w:pPr>
      <w:r>
        <w:rPr>
          <w:rFonts w:ascii="Avenir LT Pro 65 Medium" w:hAnsi="Avenir LT Pro 65 Medium"/>
          <w:szCs w:val="24"/>
        </w:rPr>
        <w:t xml:space="preserve">Moment 3. </w:t>
      </w:r>
      <w:r>
        <w:rPr>
          <w:rFonts w:ascii="Avenir LT Pro 65 Medium" w:hAnsi="Avenir LT Pro 65 Medium"/>
          <w:szCs w:val="24"/>
        </w:rPr>
        <w:tab/>
      </w:r>
      <w:r w:rsidRPr="00FA4A6E">
        <w:rPr>
          <w:rFonts w:ascii="Avenir LT Pro 65 Medium" w:hAnsi="Avenir LT Pro 65 Medium"/>
        </w:rPr>
        <w:t>Gruppens årsmöte fastställer arbetsformer.</w:t>
      </w:r>
    </w:p>
    <w:p w14:paraId="0BEDE128" w14:textId="77777777" w:rsidR="00FA4A6E" w:rsidRDefault="00FA4A6E" w:rsidP="00E00096">
      <w:pPr>
        <w:spacing w:after="360" w:line="240" w:lineRule="auto"/>
        <w:ind w:left="2603" w:hanging="2115"/>
      </w:pPr>
      <w:r>
        <w:rPr>
          <w:rFonts w:ascii="Avenir LT Pro 65 Medium" w:hAnsi="Avenir LT Pro 65 Medium"/>
          <w:szCs w:val="24"/>
        </w:rPr>
        <w:t>Moment 4.</w:t>
      </w:r>
      <w:r>
        <w:rPr>
          <w:rFonts w:ascii="Avenir LT Pro 65 Medium" w:hAnsi="Avenir LT Pro 65 Medium"/>
          <w:szCs w:val="24"/>
        </w:rPr>
        <w:tab/>
      </w:r>
      <w:r w:rsidRPr="00FA4A6E">
        <w:rPr>
          <w:rFonts w:ascii="Avenir LT Pro 65 Medium" w:hAnsi="Avenir LT Pro 65 Medium"/>
        </w:rPr>
        <w:t xml:space="preserve">Gruppmedlem som ämnar </w:t>
      </w:r>
      <w:proofErr w:type="gramStart"/>
      <w:r w:rsidRPr="00FA4A6E">
        <w:rPr>
          <w:rFonts w:ascii="Avenir LT Pro 65 Medium" w:hAnsi="Avenir LT Pro 65 Medium"/>
        </w:rPr>
        <w:t>väcka</w:t>
      </w:r>
      <w:r w:rsidR="00DC4527">
        <w:rPr>
          <w:rFonts w:ascii="Avenir LT Pro 65 Medium" w:hAnsi="Avenir LT Pro 65 Medium"/>
        </w:rPr>
        <w:t xml:space="preserve"> </w:t>
      </w:r>
      <w:r w:rsidRPr="00FA4A6E">
        <w:rPr>
          <w:rFonts w:ascii="Avenir LT Pro 65 Medium" w:hAnsi="Avenir LT Pro 65 Medium"/>
        </w:rPr>
        <w:t>motion</w:t>
      </w:r>
      <w:proofErr w:type="gramEnd"/>
      <w:r w:rsidRPr="00FA4A6E">
        <w:rPr>
          <w:rFonts w:ascii="Avenir LT Pro 65 Medium" w:hAnsi="Avenir LT Pro 65 Medium"/>
        </w:rPr>
        <w:t xml:space="preserve"> eller framföra interpellation i fullmäktige, ska </w:t>
      </w:r>
      <w:r w:rsidR="00DC4527">
        <w:rPr>
          <w:rFonts w:ascii="Avenir LT Pro 65 Medium" w:hAnsi="Avenir LT Pro 65 Medium"/>
        </w:rPr>
        <w:t>göra detta</w:t>
      </w:r>
      <w:r w:rsidRPr="00FA4A6E">
        <w:rPr>
          <w:rFonts w:ascii="Avenir LT Pro 65 Medium" w:hAnsi="Avenir LT Pro 65 Medium"/>
        </w:rPr>
        <w:t xml:space="preserve"> enligt fullmäktigegruppens arbetsformer.</w:t>
      </w:r>
    </w:p>
    <w:p w14:paraId="3FE37527" w14:textId="77777777" w:rsidR="001E4E3C" w:rsidRDefault="001E4E3C" w:rsidP="00F35727">
      <w:pPr>
        <w:pStyle w:val="Liststycke"/>
        <w:numPr>
          <w:ilvl w:val="0"/>
          <w:numId w:val="34"/>
        </w:numPr>
        <w:spacing w:after="120" w:line="240" w:lineRule="auto"/>
        <w:ind w:left="845" w:hanging="357"/>
        <w:contextualSpacing w:val="0"/>
        <w:rPr>
          <w:rFonts w:ascii="Avenir LT Pro 85 Heavy" w:hAnsi="Avenir LT Pro 85 Heavy"/>
          <w:sz w:val="28"/>
          <w:szCs w:val="28"/>
        </w:rPr>
      </w:pPr>
      <w:r w:rsidRPr="001E4E3C">
        <w:rPr>
          <w:rFonts w:ascii="Avenir LT Pro 85 Heavy" w:hAnsi="Avenir LT Pro 85 Heavy"/>
          <w:sz w:val="28"/>
          <w:szCs w:val="28"/>
        </w:rPr>
        <w:t>Möten</w:t>
      </w:r>
    </w:p>
    <w:p w14:paraId="141226CC" w14:textId="77777777" w:rsidR="001E4E3C" w:rsidRPr="001E4E3C" w:rsidRDefault="001E4E3C" w:rsidP="00654CD8">
      <w:pPr>
        <w:spacing w:after="120" w:line="240" w:lineRule="auto"/>
        <w:ind w:left="2603" w:hanging="2115"/>
        <w:rPr>
          <w:rFonts w:ascii="Avenir LT Pro 85 Heavy" w:hAnsi="Avenir LT Pro 85 Heavy"/>
          <w:sz w:val="28"/>
          <w:szCs w:val="28"/>
        </w:rPr>
      </w:pPr>
      <w:r w:rsidRPr="001E4E3C">
        <w:rPr>
          <w:rFonts w:ascii="Avenir LT Pro 65 Medium" w:hAnsi="Avenir LT Pro 65 Medium"/>
          <w:szCs w:val="24"/>
        </w:rPr>
        <w:t>Moment 1.</w:t>
      </w:r>
      <w:r w:rsidRPr="001E4E3C">
        <w:t xml:space="preserve"> </w:t>
      </w:r>
      <w:r>
        <w:tab/>
      </w:r>
      <w:r w:rsidRPr="001E4E3C">
        <w:rPr>
          <w:rFonts w:ascii="Avenir LT Pro 65 Medium" w:hAnsi="Avenir LT Pro 65 Medium"/>
        </w:rPr>
        <w:t>Medlem ska, om inte godkänt förhinder föreligger, delta i gruppens möten.</w:t>
      </w:r>
      <w:r>
        <w:rPr>
          <w:rFonts w:ascii="Avenir LT Pro 65 Medium" w:hAnsi="Avenir LT Pro 65 Medium"/>
          <w:szCs w:val="24"/>
        </w:rPr>
        <w:tab/>
      </w:r>
    </w:p>
    <w:p w14:paraId="17671A7B" w14:textId="77777777" w:rsidR="001E4E3C" w:rsidRPr="001E4E3C" w:rsidRDefault="001E4E3C" w:rsidP="00654CD8">
      <w:pPr>
        <w:spacing w:after="120" w:line="240" w:lineRule="auto"/>
        <w:ind w:left="2603" w:hanging="2115"/>
        <w:rPr>
          <w:rFonts w:ascii="Avenir LT Pro 65 Medium" w:hAnsi="Avenir LT Pro 65 Medium"/>
          <w:szCs w:val="24"/>
        </w:rPr>
      </w:pPr>
      <w:r w:rsidRPr="00E00096">
        <w:rPr>
          <w:rFonts w:ascii="Avenir LT Pro 65 Medium" w:hAnsi="Avenir LT Pro 65 Medium"/>
          <w:szCs w:val="24"/>
        </w:rPr>
        <w:t>Moment 2.</w:t>
      </w:r>
      <w:r w:rsidRPr="00E00096">
        <w:rPr>
          <w:rFonts w:ascii="Avenir LT Pro 65 Medium" w:hAnsi="Avenir LT Pro 65 Medium"/>
          <w:szCs w:val="24"/>
        </w:rPr>
        <w:tab/>
      </w:r>
      <w:r w:rsidRPr="001E4E3C">
        <w:rPr>
          <w:rFonts w:ascii="Avenir LT Pro 65 Medium" w:hAnsi="Avenir LT Pro 65 Medium"/>
        </w:rPr>
        <w:t>Arbetarekommunens styrelse och arbetarekommunens ombudsman/ombudsmän har rätt att närvara vid gruppens möten och har yttrande- och förslagsrätt.</w:t>
      </w:r>
    </w:p>
    <w:p w14:paraId="696FA744" w14:textId="77777777" w:rsidR="001E4E3C" w:rsidRPr="001E4E3C" w:rsidRDefault="001E4E3C" w:rsidP="00654CD8">
      <w:pPr>
        <w:spacing w:after="120" w:line="240" w:lineRule="auto"/>
        <w:ind w:left="488" w:firstLine="0"/>
        <w:rPr>
          <w:rFonts w:ascii="Avenir LT Pro 65 Medium" w:hAnsi="Avenir LT Pro 65 Medium"/>
          <w:szCs w:val="24"/>
        </w:rPr>
      </w:pPr>
      <w:r w:rsidRPr="00E00096">
        <w:rPr>
          <w:rFonts w:ascii="Avenir LT Pro 65 Medium" w:hAnsi="Avenir LT Pro 65 Medium"/>
          <w:szCs w:val="24"/>
        </w:rPr>
        <w:t>Moment 3.</w:t>
      </w:r>
      <w:r w:rsidRPr="00E00096">
        <w:rPr>
          <w:rFonts w:ascii="Avenir LT Pro 65 Medium" w:hAnsi="Avenir LT Pro 65 Medium"/>
          <w:szCs w:val="24"/>
        </w:rPr>
        <w:tab/>
      </w:r>
      <w:bookmarkStart w:id="1" w:name="_Hlk26795381"/>
      <w:r w:rsidRPr="001E4E3C">
        <w:rPr>
          <w:rFonts w:ascii="Avenir LT Pro 65 Medium" w:hAnsi="Avenir LT Pro 65 Medium"/>
        </w:rPr>
        <w:t>Rösträtt har endast gruppens medlemmar.</w:t>
      </w:r>
      <w:bookmarkEnd w:id="1"/>
    </w:p>
    <w:p w14:paraId="7B70B996" w14:textId="77777777" w:rsidR="001E4E3C" w:rsidRDefault="001E4E3C" w:rsidP="001E4E3C">
      <w:pPr>
        <w:spacing w:after="120" w:line="240" w:lineRule="auto"/>
        <w:ind w:left="2603" w:right="6" w:hanging="2115"/>
        <w:jc w:val="both"/>
        <w:rPr>
          <w:rFonts w:ascii="Avenir LT Pro 65 Medium" w:hAnsi="Avenir LT Pro 65 Medium"/>
        </w:rPr>
      </w:pPr>
      <w:r w:rsidRPr="00E00096">
        <w:rPr>
          <w:rFonts w:ascii="Avenir LT Pro 65 Medium" w:hAnsi="Avenir LT Pro 65 Medium"/>
          <w:szCs w:val="24"/>
        </w:rPr>
        <w:t>Moment 4.</w:t>
      </w:r>
      <w:r w:rsidRPr="00E00096">
        <w:rPr>
          <w:rFonts w:ascii="Avenir LT Pro 65 Medium" w:hAnsi="Avenir LT Pro 65 Medium"/>
          <w:szCs w:val="24"/>
        </w:rPr>
        <w:tab/>
      </w:r>
      <w:bookmarkStart w:id="2" w:name="_Hlk26795433"/>
      <w:r w:rsidRPr="001E4E3C">
        <w:rPr>
          <w:rFonts w:ascii="Avenir LT Pro 65 Medium" w:hAnsi="Avenir LT Pro 65 Medium"/>
        </w:rPr>
        <w:t>Gruppen håller ordinarie möte före varje fullmäktigesammanträde. Dessutom kallas gruppen till möte då gruppstyrelsen eller ordföranden så beslutar eller då minst fem gruppmedlemmar hos ordförande begärt att gruppmöte ska hållas.</w:t>
      </w:r>
      <w:bookmarkEnd w:id="2"/>
    </w:p>
    <w:p w14:paraId="2E8CA030" w14:textId="77777777" w:rsidR="001E4E3C" w:rsidRPr="001E4E3C" w:rsidRDefault="001E4E3C" w:rsidP="001E4E3C">
      <w:pPr>
        <w:spacing w:after="120" w:line="240" w:lineRule="auto"/>
        <w:ind w:left="2603" w:right="6" w:hanging="2115"/>
        <w:jc w:val="both"/>
        <w:rPr>
          <w:rFonts w:ascii="Avenir LT Pro 65 Medium" w:hAnsi="Avenir LT Pro 65 Medium"/>
        </w:rPr>
      </w:pPr>
      <w:r w:rsidRPr="00E00096">
        <w:rPr>
          <w:rFonts w:ascii="Avenir LT Pro 65 Medium" w:hAnsi="Avenir LT Pro 65 Medium"/>
          <w:szCs w:val="24"/>
        </w:rPr>
        <w:t xml:space="preserve">Moment 5. </w:t>
      </w:r>
      <w:r w:rsidRPr="00E00096">
        <w:rPr>
          <w:rFonts w:ascii="Avenir LT Pro 65 Medium" w:hAnsi="Avenir LT Pro 65 Medium"/>
          <w:szCs w:val="24"/>
        </w:rPr>
        <w:tab/>
      </w:r>
      <w:bookmarkStart w:id="3" w:name="_Hlk26795529"/>
      <w:r w:rsidRPr="00E00096">
        <w:rPr>
          <w:rFonts w:ascii="Avenir LT Pro 65 Medium" w:hAnsi="Avenir LT Pro 65 Medium"/>
          <w:szCs w:val="24"/>
        </w:rPr>
        <w:tab/>
      </w:r>
      <w:r w:rsidRPr="001E4E3C">
        <w:rPr>
          <w:rFonts w:ascii="Avenir LT Pro 65 Medium" w:hAnsi="Avenir LT Pro 65 Medium"/>
        </w:rPr>
        <w:t>Vid gruppens årsmöte ska, utom övriga ärenden, behandlas:</w:t>
      </w:r>
      <w:bookmarkStart w:id="4" w:name="_Hlk26795579"/>
      <w:bookmarkEnd w:id="3"/>
    </w:p>
    <w:p w14:paraId="63EA0C1B" w14:textId="77777777" w:rsidR="001E4E3C" w:rsidRPr="001E4E3C" w:rsidRDefault="001E4E3C" w:rsidP="001E4E3C">
      <w:pPr>
        <w:pStyle w:val="Liststycke"/>
        <w:numPr>
          <w:ilvl w:val="1"/>
          <w:numId w:val="35"/>
        </w:numPr>
        <w:rPr>
          <w:rFonts w:ascii="Avenir LT Pro 65 Medium" w:hAnsi="Avenir LT Pro 65 Medium"/>
        </w:rPr>
      </w:pPr>
      <w:r w:rsidRPr="001E4E3C">
        <w:rPr>
          <w:rFonts w:ascii="Avenir LT Pro 65 Medium" w:hAnsi="Avenir LT Pro 65 Medium"/>
        </w:rPr>
        <w:t>Årsberättelse</w:t>
      </w:r>
    </w:p>
    <w:p w14:paraId="24DF4A44" w14:textId="77777777" w:rsidR="001E4E3C" w:rsidRPr="001E4E3C" w:rsidRDefault="001E4E3C" w:rsidP="001E4E3C">
      <w:pPr>
        <w:pStyle w:val="Liststycke"/>
        <w:numPr>
          <w:ilvl w:val="1"/>
          <w:numId w:val="35"/>
        </w:numPr>
        <w:rPr>
          <w:rFonts w:ascii="Avenir LT Pro 65 Medium" w:hAnsi="Avenir LT Pro 65 Medium"/>
        </w:rPr>
      </w:pPr>
      <w:r w:rsidRPr="001E4E3C">
        <w:rPr>
          <w:rFonts w:ascii="Avenir LT Pro 65 Medium" w:hAnsi="Avenir LT Pro 65 Medium"/>
        </w:rPr>
        <w:t>Ansvarsfrihet för gruppstyrelsen</w:t>
      </w:r>
    </w:p>
    <w:p w14:paraId="2530E01B" w14:textId="77777777" w:rsidR="001E4E3C" w:rsidRPr="001E4E3C" w:rsidRDefault="001E4E3C" w:rsidP="001E4E3C">
      <w:pPr>
        <w:pStyle w:val="Liststycke"/>
        <w:numPr>
          <w:ilvl w:val="1"/>
          <w:numId w:val="35"/>
        </w:numPr>
        <w:rPr>
          <w:rFonts w:ascii="Avenir LT Pro 65 Medium" w:hAnsi="Avenir LT Pro 65 Medium"/>
        </w:rPr>
      </w:pPr>
      <w:r w:rsidRPr="001E4E3C">
        <w:rPr>
          <w:rFonts w:ascii="Avenir LT Pro 65 Medium" w:hAnsi="Avenir LT Pro 65 Medium"/>
        </w:rPr>
        <w:t>Tid och plats för gruppens ordinarie möten</w:t>
      </w:r>
    </w:p>
    <w:p w14:paraId="5F1237A2" w14:textId="77777777" w:rsidR="001E4E3C" w:rsidRDefault="001E4E3C" w:rsidP="001E4E3C">
      <w:pPr>
        <w:pStyle w:val="Liststycke"/>
        <w:numPr>
          <w:ilvl w:val="1"/>
          <w:numId w:val="35"/>
        </w:numPr>
        <w:spacing w:after="240"/>
        <w:rPr>
          <w:rFonts w:ascii="Avenir LT Pro 65 Medium" w:hAnsi="Avenir LT Pro 65 Medium"/>
        </w:rPr>
      </w:pPr>
      <w:r w:rsidRPr="001E4E3C">
        <w:rPr>
          <w:rFonts w:ascii="Avenir LT Pro 65 Medium" w:hAnsi="Avenir LT Pro 65 Medium"/>
        </w:rPr>
        <w:t>Val av gruppstyrels</w:t>
      </w:r>
      <w:bookmarkEnd w:id="4"/>
      <w:r w:rsidR="00DC4527">
        <w:rPr>
          <w:rFonts w:ascii="Avenir LT Pro 65 Medium" w:hAnsi="Avenir LT Pro 65 Medium"/>
        </w:rPr>
        <w:t>e</w:t>
      </w:r>
    </w:p>
    <w:p w14:paraId="58ED3B29" w14:textId="77777777" w:rsidR="001E4E3C" w:rsidRDefault="001E4E3C" w:rsidP="001E4E3C">
      <w:pPr>
        <w:spacing w:after="240"/>
        <w:rPr>
          <w:rFonts w:ascii="Avenir LT Pro 65 Medium" w:hAnsi="Avenir LT Pro 65 Medium"/>
          <w:szCs w:val="24"/>
          <w:lang w:val="en-US"/>
        </w:rPr>
      </w:pPr>
    </w:p>
    <w:p w14:paraId="200370A8" w14:textId="77777777" w:rsidR="001E4E3C" w:rsidRDefault="001E4E3C" w:rsidP="001E4E3C">
      <w:pPr>
        <w:spacing w:after="240"/>
        <w:rPr>
          <w:rFonts w:ascii="Avenir LT Pro 65 Medium" w:hAnsi="Avenir LT Pro 65 Medium"/>
          <w:szCs w:val="24"/>
          <w:lang w:val="en-US"/>
        </w:rPr>
      </w:pPr>
    </w:p>
    <w:p w14:paraId="3F05B1ED" w14:textId="77777777" w:rsidR="00654CD8" w:rsidRDefault="001E4E3C" w:rsidP="00E00096">
      <w:pPr>
        <w:spacing w:after="360" w:line="240" w:lineRule="auto"/>
        <w:ind w:left="2608" w:hanging="2574"/>
        <w:rPr>
          <w:rFonts w:ascii="Avenir LT Pro 65 Medium" w:hAnsi="Avenir LT Pro 65 Medium"/>
        </w:rPr>
      </w:pPr>
      <w:r w:rsidRPr="00E00096">
        <w:rPr>
          <w:rFonts w:ascii="Avenir LT Pro 65 Medium" w:hAnsi="Avenir LT Pro 65 Medium"/>
          <w:szCs w:val="24"/>
        </w:rPr>
        <w:t>Moment 6.</w:t>
      </w:r>
      <w:r w:rsidRPr="00E00096">
        <w:rPr>
          <w:rFonts w:ascii="Avenir LT Pro 65 Medium" w:hAnsi="Avenir LT Pro 65 Medium"/>
          <w:szCs w:val="24"/>
        </w:rPr>
        <w:tab/>
      </w:r>
      <w:bookmarkStart w:id="5" w:name="_Hlk26795760"/>
      <w:r w:rsidR="00654CD8" w:rsidRPr="00654CD8">
        <w:rPr>
          <w:rFonts w:ascii="Avenir LT Pro 65 Medium" w:hAnsi="Avenir LT Pro 65 Medium"/>
        </w:rPr>
        <w:t xml:space="preserve">Val av gruppstyrelse samt valärenden, som gruppen ska vidarebefordra till kommunens beredande organ, sker när någon så begär med slutna sedlar. Vid slutet val förs kandidaterna upp i bokstavsordning på valsedlarna. Godkänd valsedel ska uppta det antal personer som ska väljas. Valsedel upptagande fler eller färre namn är ogiltig. Vald är den eller de som fått högsta röstetalen. Vid lika röstetal avgör lotten. Övriga omröstningar sker </w:t>
      </w:r>
      <w:r w:rsidR="00DC4527">
        <w:rPr>
          <w:rFonts w:ascii="Avenir LT Pro 65 Medium" w:hAnsi="Avenir LT Pro 65 Medium"/>
        </w:rPr>
        <w:t>ö</w:t>
      </w:r>
      <w:r w:rsidR="00654CD8" w:rsidRPr="00654CD8">
        <w:rPr>
          <w:rFonts w:ascii="Avenir LT Pro 65 Medium" w:hAnsi="Avenir LT Pro 65 Medium"/>
        </w:rPr>
        <w:t>ppet. Uppstår lika röstetal vid öppen omröstning gäller den mening som biträds av tjänstgörande ordförande.</w:t>
      </w:r>
      <w:bookmarkEnd w:id="5"/>
    </w:p>
    <w:p w14:paraId="5887A338" w14:textId="77777777" w:rsidR="00654CD8" w:rsidRDefault="00654CD8" w:rsidP="00654CD8">
      <w:pPr>
        <w:spacing w:after="120" w:line="240" w:lineRule="auto"/>
        <w:ind w:left="0" w:firstLine="0"/>
        <w:rPr>
          <w:rFonts w:ascii="Avenir LT Pro 85 Heavy" w:hAnsi="Avenir LT Pro 85 Heavy"/>
          <w:sz w:val="28"/>
          <w:szCs w:val="28"/>
        </w:rPr>
      </w:pPr>
      <w:r w:rsidRPr="00654CD8">
        <w:rPr>
          <w:rFonts w:ascii="Avenir LT Pro 85 Heavy" w:hAnsi="Avenir LT Pro 85 Heavy"/>
          <w:sz w:val="28"/>
          <w:szCs w:val="28"/>
        </w:rPr>
        <w:t>4. Styrelse</w:t>
      </w:r>
    </w:p>
    <w:p w14:paraId="668D782E" w14:textId="77777777" w:rsidR="00654CD8" w:rsidRPr="00654CD8" w:rsidRDefault="00654CD8" w:rsidP="00654CD8">
      <w:pPr>
        <w:spacing w:after="120" w:line="240" w:lineRule="auto"/>
        <w:ind w:left="2608" w:right="238" w:hanging="2557"/>
        <w:jc w:val="both"/>
      </w:pPr>
      <w:r w:rsidRPr="00654CD8">
        <w:rPr>
          <w:rFonts w:ascii="Avenir LT Pro 65 Medium" w:hAnsi="Avenir LT Pro 65 Medium"/>
          <w:szCs w:val="24"/>
        </w:rPr>
        <w:t xml:space="preserve">Moment 1. </w:t>
      </w:r>
      <w:r>
        <w:rPr>
          <w:rFonts w:ascii="Avenir LT Pro 65 Medium" w:hAnsi="Avenir LT Pro 65 Medium"/>
          <w:szCs w:val="24"/>
        </w:rPr>
        <w:tab/>
      </w:r>
      <w:bookmarkStart w:id="6" w:name="_Hlk26796073"/>
      <w:r w:rsidRPr="00654CD8">
        <w:rPr>
          <w:rFonts w:ascii="Avenir LT Pro 65 Medium" w:hAnsi="Avenir LT Pro 65 Medium"/>
        </w:rPr>
        <w:t>Gruppens arbete leds av en styrelse som väljs årligen av gruppens årsmöte. Styrelsen ska bestå av minst fem ledamöter: ordförande, sekreterare, och tre övriga ledamöter, samt minst två ersättare, vilka samtliga kallas till gruppstyrelsens sammanträden</w:t>
      </w:r>
      <w:bookmarkEnd w:id="6"/>
    </w:p>
    <w:p w14:paraId="5C485892" w14:textId="77777777" w:rsidR="00654CD8" w:rsidRPr="00654CD8" w:rsidRDefault="00654CD8" w:rsidP="00654CD8">
      <w:pPr>
        <w:spacing w:after="120" w:line="240" w:lineRule="auto"/>
        <w:ind w:left="2608" w:hanging="2608"/>
        <w:rPr>
          <w:rFonts w:ascii="Avenir LT Pro 65 Medium" w:hAnsi="Avenir LT Pro 65 Medium"/>
          <w:szCs w:val="24"/>
        </w:rPr>
      </w:pPr>
      <w:r w:rsidRPr="00654CD8">
        <w:rPr>
          <w:rFonts w:ascii="Avenir LT Pro 65 Medium" w:hAnsi="Avenir LT Pro 65 Medium"/>
          <w:szCs w:val="24"/>
        </w:rPr>
        <w:t xml:space="preserve">Moment </w:t>
      </w:r>
      <w:r>
        <w:rPr>
          <w:rFonts w:ascii="Avenir LT Pro 65 Medium" w:hAnsi="Avenir LT Pro 65 Medium"/>
          <w:szCs w:val="24"/>
        </w:rPr>
        <w:t>2</w:t>
      </w:r>
      <w:r w:rsidRPr="00654CD8">
        <w:rPr>
          <w:rFonts w:ascii="Avenir LT Pro 65 Medium" w:hAnsi="Avenir LT Pro 65 Medium"/>
          <w:szCs w:val="24"/>
        </w:rPr>
        <w:t xml:space="preserve">. </w:t>
      </w:r>
      <w:r>
        <w:rPr>
          <w:rFonts w:ascii="Avenir LT Pro 65 Medium" w:hAnsi="Avenir LT Pro 65 Medium"/>
          <w:szCs w:val="24"/>
        </w:rPr>
        <w:tab/>
      </w:r>
      <w:r w:rsidRPr="00654CD8">
        <w:rPr>
          <w:rFonts w:ascii="Avenir LT Pro 65 Medium" w:hAnsi="Avenir LT Pro 65 Medium"/>
          <w:szCs w:val="24"/>
        </w:rPr>
        <w:t>Sty</w:t>
      </w:r>
      <w:r w:rsidRPr="00654CD8">
        <w:rPr>
          <w:rFonts w:ascii="Avenir LT Pro 65 Medium" w:hAnsi="Avenir LT Pro 65 Medium"/>
        </w:rPr>
        <w:t>relsen ska se till att dessa stadgar följs och att fattade beslut verkställs.</w:t>
      </w:r>
    </w:p>
    <w:p w14:paraId="5E7ACD67" w14:textId="77777777" w:rsidR="00654CD8" w:rsidRPr="00654CD8" w:rsidRDefault="00654CD8" w:rsidP="00654CD8">
      <w:pPr>
        <w:spacing w:after="120" w:line="240" w:lineRule="auto"/>
        <w:ind w:left="2609" w:hanging="2586"/>
      </w:pPr>
      <w:r w:rsidRPr="00654CD8">
        <w:rPr>
          <w:rFonts w:ascii="Avenir LT Pro 65 Medium" w:hAnsi="Avenir LT Pro 65 Medium"/>
          <w:szCs w:val="24"/>
        </w:rPr>
        <w:t xml:space="preserve">Moment </w:t>
      </w:r>
      <w:r>
        <w:rPr>
          <w:rFonts w:ascii="Avenir LT Pro 65 Medium" w:hAnsi="Avenir LT Pro 65 Medium"/>
          <w:szCs w:val="24"/>
        </w:rPr>
        <w:t>3</w:t>
      </w:r>
      <w:r w:rsidRPr="00654CD8">
        <w:rPr>
          <w:rFonts w:ascii="Avenir LT Pro 65 Medium" w:hAnsi="Avenir LT Pro 65 Medium"/>
          <w:szCs w:val="24"/>
        </w:rPr>
        <w:t xml:space="preserve">. </w:t>
      </w:r>
      <w:r>
        <w:rPr>
          <w:rFonts w:ascii="Avenir LT Pro 65 Medium" w:hAnsi="Avenir LT Pro 65 Medium"/>
          <w:szCs w:val="24"/>
        </w:rPr>
        <w:tab/>
      </w:r>
      <w:bookmarkStart w:id="7" w:name="_Hlk26796175"/>
      <w:r w:rsidRPr="00654CD8">
        <w:rPr>
          <w:rFonts w:ascii="Avenir LT Pro 65 Medium" w:hAnsi="Avenir LT Pro 65 Medium"/>
        </w:rPr>
        <w:t>Ordförande ska utfärda skriftlig kallelse till gruppens möten och göra upp förslag till dagordning.</w:t>
      </w:r>
      <w:bookmarkEnd w:id="7"/>
    </w:p>
    <w:p w14:paraId="2826C5A1" w14:textId="77777777" w:rsidR="00654CD8" w:rsidRPr="00E00096" w:rsidRDefault="00654CD8" w:rsidP="00E00096">
      <w:pPr>
        <w:spacing w:after="360" w:line="240" w:lineRule="auto"/>
        <w:ind w:left="6" w:firstLine="11"/>
        <w:jc w:val="both"/>
      </w:pPr>
      <w:r w:rsidRPr="00654CD8">
        <w:rPr>
          <w:rFonts w:ascii="Avenir LT Pro 65 Medium" w:hAnsi="Avenir LT Pro 65 Medium"/>
          <w:szCs w:val="24"/>
        </w:rPr>
        <w:t xml:space="preserve">Moment </w:t>
      </w:r>
      <w:r>
        <w:rPr>
          <w:rFonts w:ascii="Avenir LT Pro 65 Medium" w:hAnsi="Avenir LT Pro 65 Medium"/>
          <w:szCs w:val="24"/>
        </w:rPr>
        <w:t>4</w:t>
      </w:r>
      <w:r w:rsidRPr="00654CD8">
        <w:rPr>
          <w:rFonts w:ascii="Avenir LT Pro 65 Medium" w:hAnsi="Avenir LT Pro 65 Medium"/>
          <w:szCs w:val="24"/>
        </w:rPr>
        <w:t xml:space="preserve">. </w:t>
      </w:r>
      <w:r>
        <w:rPr>
          <w:rFonts w:ascii="Avenir LT Pro 65 Medium" w:hAnsi="Avenir LT Pro 65 Medium"/>
          <w:szCs w:val="24"/>
        </w:rPr>
        <w:tab/>
      </w:r>
      <w:r>
        <w:rPr>
          <w:rFonts w:ascii="Avenir LT Pro 65 Medium" w:hAnsi="Avenir LT Pro 65 Medium"/>
          <w:szCs w:val="24"/>
        </w:rPr>
        <w:tab/>
      </w:r>
      <w:bookmarkStart w:id="8" w:name="_Hlk26796244"/>
      <w:r w:rsidRPr="00654CD8">
        <w:rPr>
          <w:rFonts w:ascii="Avenir LT Pro 65 Medium" w:hAnsi="Avenir LT Pro 65 Medium"/>
        </w:rPr>
        <w:t>Sekreterare ska föra protokoll över gruppens förhandlingar.</w:t>
      </w:r>
      <w:bookmarkEnd w:id="8"/>
    </w:p>
    <w:p w14:paraId="727889D3" w14:textId="77777777" w:rsidR="00654CD8" w:rsidRDefault="00F35727" w:rsidP="00F35727">
      <w:pPr>
        <w:spacing w:after="120" w:line="240" w:lineRule="auto"/>
        <w:ind w:left="85" w:hanging="11"/>
        <w:rPr>
          <w:rFonts w:ascii="Avenir LT Pro 85 Heavy" w:hAnsi="Avenir LT Pro 85 Heavy"/>
          <w:sz w:val="28"/>
          <w:szCs w:val="28"/>
        </w:rPr>
      </w:pPr>
      <w:r w:rsidRPr="00F35727">
        <w:rPr>
          <w:rFonts w:ascii="Avenir LT Pro 85 Heavy" w:hAnsi="Avenir LT Pro 85 Heavy"/>
          <w:sz w:val="28"/>
          <w:szCs w:val="28"/>
        </w:rPr>
        <w:t>5. Allmänna bestämmelser</w:t>
      </w:r>
    </w:p>
    <w:p w14:paraId="154C69C7" w14:textId="77777777" w:rsidR="00F35727" w:rsidRDefault="00F35727" w:rsidP="00F35727">
      <w:pPr>
        <w:spacing w:after="120" w:line="240" w:lineRule="auto"/>
        <w:rPr>
          <w:rFonts w:ascii="Avenir LT Pro 65 Medium" w:hAnsi="Avenir LT Pro 65 Medium"/>
          <w:szCs w:val="24"/>
        </w:rPr>
      </w:pPr>
      <w:r w:rsidRPr="00F35727">
        <w:rPr>
          <w:rFonts w:ascii="Avenir LT Pro 65 Medium" w:hAnsi="Avenir LT Pro 65 Medium"/>
          <w:szCs w:val="24"/>
        </w:rPr>
        <w:t xml:space="preserve">Moment 1. </w:t>
      </w:r>
      <w:r>
        <w:rPr>
          <w:rFonts w:ascii="Avenir LT Pro 65 Medium" w:hAnsi="Avenir LT Pro 65 Medium"/>
          <w:szCs w:val="24"/>
        </w:rPr>
        <w:tab/>
      </w:r>
      <w:bookmarkStart w:id="9" w:name="_Hlk26796485"/>
      <w:r w:rsidRPr="00F35727">
        <w:rPr>
          <w:rFonts w:ascii="Avenir LT Pro 65 Medium" w:hAnsi="Avenir LT Pro 65 Medium"/>
        </w:rPr>
        <w:t>Dessa stadgar kan endast ändras av arbetarekommunens årsmöte.</w:t>
      </w:r>
      <w:bookmarkEnd w:id="9"/>
    </w:p>
    <w:p w14:paraId="2F82B02A" w14:textId="77777777" w:rsidR="00F35727" w:rsidRPr="00F35727" w:rsidRDefault="00F35727" w:rsidP="00F35727">
      <w:pPr>
        <w:spacing w:after="120" w:line="240" w:lineRule="auto"/>
        <w:ind w:left="2607" w:hanging="2535"/>
        <w:rPr>
          <w:rFonts w:ascii="Avenir LT Pro 65 Medium" w:hAnsi="Avenir LT Pro 65 Medium"/>
          <w:szCs w:val="24"/>
        </w:rPr>
      </w:pPr>
      <w:r w:rsidRPr="00F35727">
        <w:rPr>
          <w:rFonts w:ascii="Avenir LT Pro 65 Medium" w:hAnsi="Avenir LT Pro 65 Medium"/>
          <w:szCs w:val="24"/>
        </w:rPr>
        <w:t xml:space="preserve">Moment </w:t>
      </w:r>
      <w:r>
        <w:rPr>
          <w:rFonts w:ascii="Avenir LT Pro 65 Medium" w:hAnsi="Avenir LT Pro 65 Medium"/>
          <w:szCs w:val="24"/>
        </w:rPr>
        <w:t>2</w:t>
      </w:r>
      <w:r w:rsidRPr="00F35727">
        <w:rPr>
          <w:rFonts w:ascii="Avenir LT Pro 65 Medium" w:hAnsi="Avenir LT Pro 65 Medium"/>
          <w:szCs w:val="24"/>
        </w:rPr>
        <w:t xml:space="preserve">. </w:t>
      </w:r>
      <w:r>
        <w:rPr>
          <w:rFonts w:ascii="Avenir LT Pro 65 Medium" w:hAnsi="Avenir LT Pro 65 Medium"/>
          <w:szCs w:val="24"/>
        </w:rPr>
        <w:tab/>
      </w:r>
      <w:bookmarkStart w:id="10" w:name="_Hlk26796522"/>
      <w:r w:rsidRPr="00F35727">
        <w:rPr>
          <w:rFonts w:ascii="Avenir LT Pro 65 Medium" w:hAnsi="Avenir LT Pro 65 Medium"/>
        </w:rPr>
        <w:t>Fullmäktigegruppens och arbetarekommunens styrelser ska yttra sig över föreslagen stadgeändring.</w:t>
      </w:r>
      <w:bookmarkEnd w:id="10"/>
    </w:p>
    <w:p w14:paraId="43AD0FED" w14:textId="77777777" w:rsidR="00F35727" w:rsidRPr="00F35727" w:rsidRDefault="00F35727" w:rsidP="00F35727">
      <w:pPr>
        <w:spacing w:after="120" w:line="240" w:lineRule="auto"/>
        <w:rPr>
          <w:rFonts w:ascii="Avenir LT Pro 65 Medium" w:hAnsi="Avenir LT Pro 65 Medium"/>
          <w:szCs w:val="24"/>
        </w:rPr>
      </w:pPr>
    </w:p>
    <w:sectPr w:rsidR="00F35727" w:rsidRPr="00F35727" w:rsidSect="00FA4A6E">
      <w:headerReference w:type="default" r:id="rId7"/>
      <w:headerReference w:type="first" r:id="rId8"/>
      <w:footerReference w:type="first" r:id="rId9"/>
      <w:pgSz w:w="11906" w:h="16838" w:code="9"/>
      <w:pgMar w:top="720" w:right="720" w:bottom="720" w:left="72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BC29" w14:textId="77777777" w:rsidR="00CC4817" w:rsidRDefault="00CC4817">
      <w:r>
        <w:separator/>
      </w:r>
    </w:p>
  </w:endnote>
  <w:endnote w:type="continuationSeparator" w:id="0">
    <w:p w14:paraId="3D80DC05" w14:textId="77777777" w:rsidR="00CC4817" w:rsidRDefault="00CC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Pro 65 Medium">
    <w:panose1 w:val="020B0603020203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T Pro 85 Heavy">
    <w:panose1 w:val="020B0703020203020204"/>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33" w:type="dxa"/>
      <w:jc w:val="center"/>
      <w:tblCellMar>
        <w:left w:w="0" w:type="dxa"/>
        <w:right w:w="0" w:type="dxa"/>
      </w:tblCellMar>
      <w:tblLook w:val="01E0" w:firstRow="1" w:lastRow="1" w:firstColumn="1" w:lastColumn="1" w:noHBand="0" w:noVBand="0"/>
    </w:tblPr>
    <w:tblGrid>
      <w:gridCol w:w="10433"/>
    </w:tblGrid>
    <w:tr w:rsidR="003011FC" w:rsidRPr="004D6541" w14:paraId="53067DFE" w14:textId="77777777" w:rsidTr="003926AD">
      <w:trPr>
        <w:jc w:val="center"/>
      </w:trPr>
      <w:tc>
        <w:tcPr>
          <w:tcW w:w="9242" w:type="dxa"/>
          <w:vAlign w:val="bottom"/>
        </w:tcPr>
        <w:p w14:paraId="229BEE02" w14:textId="77777777" w:rsidR="003011FC" w:rsidRPr="004D6541" w:rsidRDefault="000A4D62" w:rsidP="003926AD">
          <w:pPr>
            <w:pStyle w:val="Sidfot"/>
            <w:tabs>
              <w:tab w:val="clear" w:pos="4536"/>
              <w:tab w:val="clear" w:pos="9072"/>
            </w:tabs>
          </w:pPr>
          <w:bookmarkStart w:id="15" w:name="xxSidfot1"/>
          <w:r>
            <w:t xml:space="preserve"> </w:t>
          </w:r>
          <w:bookmarkEnd w:id="15"/>
        </w:p>
      </w:tc>
    </w:tr>
  </w:tbl>
  <w:p w14:paraId="3B1C6D1D" w14:textId="77777777" w:rsidR="003011FC" w:rsidRDefault="003011FC" w:rsidP="00A518A0">
    <w:pPr>
      <w:pStyle w:val="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C49E9" w14:textId="77777777" w:rsidR="00CC4817" w:rsidRDefault="00CC4817">
      <w:r>
        <w:separator/>
      </w:r>
    </w:p>
  </w:footnote>
  <w:footnote w:type="continuationSeparator" w:id="0">
    <w:p w14:paraId="194CF508" w14:textId="77777777" w:rsidR="00CC4817" w:rsidRDefault="00CC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5D15" w14:textId="77777777" w:rsidR="003011FC" w:rsidRPr="00F578D4" w:rsidRDefault="00601332" w:rsidP="00A518A0">
    <w:pPr>
      <w:pStyle w:val="Huvud"/>
      <w:rPr>
        <w:sz w:val="2"/>
        <w:szCs w:val="2"/>
      </w:rPr>
    </w:pPr>
    <w:r>
      <w:rPr>
        <w:noProof/>
      </w:rPr>
      <w:drawing>
        <wp:anchor distT="0" distB="0" distL="114300" distR="114300" simplePos="0" relativeHeight="251662336" behindDoc="1" locked="0" layoutInCell="1" allowOverlap="1" wp14:anchorId="74013986" wp14:editId="6E08C16A">
          <wp:simplePos x="0" y="0"/>
          <wp:positionH relativeFrom="page">
            <wp:posOffset>469559</wp:posOffset>
          </wp:positionH>
          <wp:positionV relativeFrom="page">
            <wp:posOffset>469557</wp:posOffset>
          </wp:positionV>
          <wp:extent cx="2617196" cy="502177"/>
          <wp:effectExtent l="0" t="0" r="0" b="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17196" cy="502177"/>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page" w:tblpX="10094" w:tblpY="738"/>
      <w:tblW w:w="1134" w:type="dxa"/>
      <w:tblCellMar>
        <w:left w:w="0" w:type="dxa"/>
        <w:right w:w="0" w:type="dxa"/>
      </w:tblCellMar>
      <w:tblLook w:val="01E0" w:firstRow="1" w:lastRow="1" w:firstColumn="1" w:lastColumn="1" w:noHBand="0" w:noVBand="0"/>
    </w:tblPr>
    <w:tblGrid>
      <w:gridCol w:w="1134"/>
    </w:tblGrid>
    <w:tr w:rsidR="003011FC" w14:paraId="68680012" w14:textId="77777777" w:rsidTr="009E0CE9">
      <w:tc>
        <w:tcPr>
          <w:tcW w:w="1134" w:type="dxa"/>
        </w:tcPr>
        <w:p w14:paraId="3EA8AFAB" w14:textId="77777777" w:rsidR="003011FC" w:rsidRDefault="003011FC" w:rsidP="009E0CE9">
          <w:pPr>
            <w:pStyle w:val="Huvud"/>
            <w:jc w:val="right"/>
          </w:pPr>
          <w:bookmarkStart w:id="11" w:name="xxSidnr2"/>
          <w:bookmarkEnd w:id="11"/>
        </w:p>
      </w:tc>
    </w:tr>
  </w:tbl>
  <w:tbl>
    <w:tblPr>
      <w:tblpPr w:leftFromText="142" w:rightFromText="142" w:vertAnchor="text" w:tblpX="-271" w:tblpY="1"/>
      <w:tblOverlap w:val="never"/>
      <w:tblW w:w="3119" w:type="dxa"/>
      <w:tblCellMar>
        <w:left w:w="0" w:type="dxa"/>
        <w:right w:w="0" w:type="dxa"/>
      </w:tblCellMar>
      <w:tblLook w:val="01E0" w:firstRow="1" w:lastRow="1" w:firstColumn="1" w:lastColumn="1" w:noHBand="0" w:noVBand="0"/>
    </w:tblPr>
    <w:tblGrid>
      <w:gridCol w:w="3119"/>
    </w:tblGrid>
    <w:tr w:rsidR="003011FC" w14:paraId="035332D5" w14:textId="77777777" w:rsidTr="00601332">
      <w:trPr>
        <w:trHeight w:val="933"/>
      </w:trPr>
      <w:tc>
        <w:tcPr>
          <w:tcW w:w="4536" w:type="dxa"/>
          <w:shd w:val="clear" w:color="auto" w:fill="auto"/>
          <w:vAlign w:val="bottom"/>
        </w:tcPr>
        <w:p w14:paraId="78D7A148" w14:textId="77777777" w:rsidR="003011FC" w:rsidRDefault="003011FC" w:rsidP="00601332">
          <w:pPr>
            <w:pStyle w:val="PDLogga"/>
            <w:spacing w:after="26"/>
            <w:jc w:val="center"/>
          </w:pPr>
        </w:p>
      </w:tc>
    </w:tr>
  </w:tbl>
  <w:p w14:paraId="29D1C99B" w14:textId="77777777" w:rsidR="003011FC" w:rsidRDefault="003011FC" w:rsidP="00A518A0">
    <w:pPr>
      <w:pStyle w:val="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X="-271" w:tblpY="1"/>
      <w:tblOverlap w:val="never"/>
      <w:tblW w:w="3146" w:type="dxa"/>
      <w:tblCellMar>
        <w:left w:w="0" w:type="dxa"/>
        <w:right w:w="0" w:type="dxa"/>
      </w:tblCellMar>
      <w:tblLook w:val="01E0" w:firstRow="1" w:lastRow="1" w:firstColumn="1" w:lastColumn="1" w:noHBand="0" w:noVBand="0"/>
    </w:tblPr>
    <w:tblGrid>
      <w:gridCol w:w="3146"/>
    </w:tblGrid>
    <w:tr w:rsidR="003011FC" w14:paraId="011FDA5B" w14:textId="77777777" w:rsidTr="000F21D1">
      <w:trPr>
        <w:trHeight w:val="933"/>
      </w:trPr>
      <w:tc>
        <w:tcPr>
          <w:tcW w:w="3146" w:type="dxa"/>
          <w:shd w:val="clear" w:color="auto" w:fill="auto"/>
          <w:vAlign w:val="bottom"/>
        </w:tcPr>
        <w:p w14:paraId="7DFA29BB" w14:textId="77777777" w:rsidR="003011FC" w:rsidRPr="00FA4A6E" w:rsidRDefault="003011FC" w:rsidP="00111C41">
          <w:pPr>
            <w:pStyle w:val="LogotypText"/>
            <w:framePr w:hSpace="0" w:wrap="auto" w:vAnchor="margin" w:xAlign="left" w:yAlign="inline"/>
            <w:spacing w:after="26"/>
            <w:ind w:right="57"/>
            <w:suppressOverlap w:val="0"/>
            <w:rPr>
              <w:spacing w:val="24"/>
              <w:sz w:val="18"/>
            </w:rPr>
          </w:pPr>
          <w:bookmarkStart w:id="12" w:name="xxLokal"/>
          <w:bookmarkStart w:id="13" w:name="xxTabellSid1"/>
          <w:bookmarkEnd w:id="12"/>
        </w:p>
      </w:tc>
    </w:tr>
  </w:tbl>
  <w:bookmarkEnd w:id="13"/>
  <w:p w14:paraId="3E088C6E" w14:textId="77777777" w:rsidR="003011FC" w:rsidRDefault="00211E5E" w:rsidP="00A259EC">
    <w:pPr>
      <w:tabs>
        <w:tab w:val="right" w:pos="7936"/>
      </w:tabs>
    </w:pPr>
    <w:r>
      <w:rPr>
        <w:noProof/>
      </w:rPr>
      <w:drawing>
        <wp:anchor distT="0" distB="0" distL="114300" distR="114300" simplePos="0" relativeHeight="251660288" behindDoc="1" locked="0" layoutInCell="1" allowOverlap="1" wp14:anchorId="60F0E389" wp14:editId="1455EB7E">
          <wp:simplePos x="0" y="0"/>
          <wp:positionH relativeFrom="page">
            <wp:posOffset>467737</wp:posOffset>
          </wp:positionH>
          <wp:positionV relativeFrom="page">
            <wp:posOffset>474055</wp:posOffset>
          </wp:positionV>
          <wp:extent cx="2617196" cy="502177"/>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617196" cy="502177"/>
                  </a:xfrm>
                  <a:prstGeom prst="rect">
                    <a:avLst/>
                  </a:prstGeom>
                </pic:spPr>
              </pic:pic>
            </a:graphicData>
          </a:graphic>
          <wp14:sizeRelH relativeFrom="page">
            <wp14:pctWidth>0</wp14:pctWidth>
          </wp14:sizeRelH>
          <wp14:sizeRelV relativeFrom="page">
            <wp14:pctHeight>0</wp14:pctHeight>
          </wp14:sizeRelV>
        </wp:anchor>
      </w:drawing>
    </w:r>
    <w:r w:rsidR="003011FC">
      <w:tab/>
    </w:r>
  </w:p>
  <w:p w14:paraId="69003AB7" w14:textId="77777777" w:rsidR="003011FC" w:rsidRDefault="003011FC" w:rsidP="00A259EC">
    <w:pPr>
      <w:tabs>
        <w:tab w:val="right" w:pos="7936"/>
      </w:tabs>
    </w:pPr>
    <w:r>
      <w:tab/>
    </w:r>
  </w:p>
  <w:p w14:paraId="48D97338" w14:textId="77777777" w:rsidR="003011FC" w:rsidRDefault="003011FC" w:rsidP="00812419">
    <w:pPr>
      <w:pStyle w:val="DatumHuvud"/>
    </w:pPr>
    <w:bookmarkStart w:id="14" w:name="xxDatum"/>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pt;height:6pt" o:bullet="t">
        <v:imagedata r:id="rId1" o:title="ppt_pil_RGB"/>
      </v:shape>
    </w:pict>
  </w:numPicBullet>
  <w:numPicBullet w:numPicBulletId="1">
    <w:pict>
      <v:shape id="_x0000_i1049" type="#_x0000_t75" style="width:9pt;height:12pt" o:bullet="t">
        <v:imagedata r:id="rId2" o:title="ppt_pil_RGB"/>
      </v:shape>
    </w:pict>
  </w:numPicBullet>
  <w:numPicBullet w:numPicBulletId="2">
    <w:pict>
      <v:shape id="_x0000_i1050" type="#_x0000_t75" style="width:3pt;height:3pt" o:bullet="t">
        <v:imagedata r:id="rId3" o:title="ppt_pil_RGB"/>
      </v:shape>
    </w:pict>
  </w:numPicBullet>
  <w:numPicBullet w:numPicBulletId="3">
    <w:pict>
      <v:shape id="_x0000_i1051" type="#_x0000_t75" style="width:1.5pt;height:1.5pt" o:bullet="t">
        <v:imagedata r:id="rId4" o:title="ppt_pil_RGB"/>
      </v:shape>
    </w:pict>
  </w:numPicBullet>
  <w:numPicBullet w:numPicBulletId="4">
    <w:pict>
      <v:shape id="_x0000_i1052" type="#_x0000_t75" style="width:22pt;height:22pt" o:bullet="t">
        <v:imagedata r:id="rId5" o:title="ppt_pil_RGB"/>
      </v:shape>
    </w:pict>
  </w:numPicBullet>
  <w:numPicBullet w:numPicBulletId="5">
    <w:pict>
      <v:shape id="_x0000_i1053" type="#_x0000_t75" style="width:3pt;height:3pt" o:bullet="t">
        <v:imagedata r:id="rId6" o:title="punkt till punktlista"/>
      </v:shape>
    </w:pict>
  </w:numPicBullet>
  <w:numPicBullet w:numPicBulletId="6">
    <w:pict>
      <v:shape id="_x0000_i1054" type="#_x0000_t75" style="width:3pt;height:3pt" o:bullet="t">
        <v:imagedata r:id="rId7" o:title="punkt till punktlista"/>
      </v:shape>
    </w:pict>
  </w:numPicBullet>
  <w:numPicBullet w:numPicBulletId="7">
    <w:pict>
      <v:shape id="_x0000_i1055" type="#_x0000_t75" style="width:3pt;height:3pt" o:bullet="t">
        <v:imagedata r:id="rId8" o:title="punkt till punktlista"/>
      </v:shape>
    </w:pict>
  </w:numPicBullet>
  <w:numPicBullet w:numPicBulletId="8">
    <w:pict>
      <v:shape id="_x0000_i1056" type="#_x0000_t75" style="width:4.5pt;height:3.5pt" o:bullet="t">
        <v:imagedata r:id="rId9" o:title="punkt till punktlista"/>
      </v:shape>
    </w:pict>
  </w:numPicBullet>
  <w:numPicBullet w:numPicBulletId="9">
    <w:pict>
      <v:shape id="_x0000_i1057" type="#_x0000_t75" style="width:3pt;height:3pt" o:bullet="t">
        <v:imagedata r:id="rId10" o:title="punkt till punktlista"/>
      </v:shape>
    </w:pict>
  </w:numPicBullet>
  <w:numPicBullet w:numPicBulletId="10">
    <w:pict>
      <v:shape id="_x0000_i1058" type="#_x0000_t75" style="width:3pt;height:3pt" o:bullet="t">
        <v:imagedata r:id="rId11" o:title="punkt till punktlista"/>
      </v:shape>
    </w:pict>
  </w:numPicBullet>
  <w:abstractNum w:abstractNumId="0" w15:restartNumberingAfterBreak="0">
    <w:nsid w:val="FFFFFF7C"/>
    <w:multiLevelType w:val="singleLevel"/>
    <w:tmpl w:val="A1F0DFC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418749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3AE02A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8BE40CE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8D0D73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E85C92"/>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8CE1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8B4B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98A44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402D60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1" w15:restartNumberingAfterBreak="0">
    <w:nsid w:val="06F64A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13" w15:restartNumberingAfterBreak="0">
    <w:nsid w:val="19EB71F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68215A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B200B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F5D425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AC1D89"/>
    <w:multiLevelType w:val="multilevel"/>
    <w:tmpl w:val="61161146"/>
    <w:lvl w:ilvl="0">
      <w:start w:val="1"/>
      <w:numFmt w:val="bullet"/>
      <w:lvlText w:val=""/>
      <w:lvlJc w:val="left"/>
      <w:pPr>
        <w:tabs>
          <w:tab w:val="num" w:pos="170"/>
        </w:tabs>
        <w:ind w:left="170" w:hanging="170"/>
      </w:pPr>
      <w:rPr>
        <w:rFonts w:ascii="Wingdings" w:hAnsi="Wingdings" w:hint="default"/>
        <w:color w:val="auto"/>
        <w:sz w:val="16"/>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99C496E"/>
    <w:multiLevelType w:val="multilevel"/>
    <w:tmpl w:val="DA92AEE4"/>
    <w:lvl w:ilvl="0">
      <w:start w:val="1"/>
      <w:numFmt w:val="decimal"/>
      <w:lvlText w:val="%1."/>
      <w:lvlJc w:val="left"/>
      <w:pPr>
        <w:tabs>
          <w:tab w:val="num" w:pos="284"/>
        </w:tabs>
        <w:ind w:left="284" w:hanging="284"/>
      </w:pPr>
      <w:rPr>
        <w:rFonts w:hint="default"/>
        <w:b w:val="0"/>
        <w:i w:val="0"/>
        <w:sz w:val="24"/>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Symbol" w:hAnsi="Symbol" w:cs="Times New Roman"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F6D7AF9"/>
    <w:multiLevelType w:val="hybridMultilevel"/>
    <w:tmpl w:val="CF627E16"/>
    <w:lvl w:ilvl="0" w:tplc="2422B1D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06A8AC0">
      <w:start w:val="1"/>
      <w:numFmt w:val="decimal"/>
      <w:lvlText w:val="%2."/>
      <w:lvlJc w:val="left"/>
      <w:pPr>
        <w:ind w:left="1542"/>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F4A5E3C">
      <w:start w:val="1"/>
      <w:numFmt w:val="lowerRoman"/>
      <w:lvlText w:val="%3"/>
      <w:lvlJc w:val="left"/>
      <w:pPr>
        <w:ind w:left="1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18DE9A">
      <w:start w:val="1"/>
      <w:numFmt w:val="decimal"/>
      <w:lvlText w:val="%4"/>
      <w:lvlJc w:val="left"/>
      <w:pPr>
        <w:ind w:left="2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0281BA">
      <w:start w:val="1"/>
      <w:numFmt w:val="lowerLetter"/>
      <w:lvlText w:val="%5"/>
      <w:lvlJc w:val="left"/>
      <w:pPr>
        <w:ind w:left="3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A664BE">
      <w:start w:val="1"/>
      <w:numFmt w:val="lowerRoman"/>
      <w:lvlText w:val="%6"/>
      <w:lvlJc w:val="left"/>
      <w:pPr>
        <w:ind w:left="4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E47220">
      <w:start w:val="1"/>
      <w:numFmt w:val="decimal"/>
      <w:lvlText w:val="%7"/>
      <w:lvlJc w:val="left"/>
      <w:pPr>
        <w:ind w:left="4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18FABC">
      <w:start w:val="1"/>
      <w:numFmt w:val="lowerLetter"/>
      <w:lvlText w:val="%8"/>
      <w:lvlJc w:val="left"/>
      <w:pPr>
        <w:ind w:left="5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F1A76C6">
      <w:start w:val="1"/>
      <w:numFmt w:val="lowerRoman"/>
      <w:lvlText w:val="%9"/>
      <w:lvlJc w:val="left"/>
      <w:pPr>
        <w:ind w:left="6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2B3D4F"/>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2E340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96207D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C5100A5"/>
    <w:multiLevelType w:val="hybridMultilevel"/>
    <w:tmpl w:val="A746C9A4"/>
    <w:lvl w:ilvl="0" w:tplc="BDA60712">
      <w:start w:val="1"/>
      <w:numFmt w:val="decimal"/>
      <w:lvlText w:val="%1."/>
      <w:lvlJc w:val="left"/>
      <w:pPr>
        <w:ind w:left="850" w:hanging="360"/>
      </w:pPr>
      <w:rPr>
        <w:rFonts w:hint="default"/>
      </w:rPr>
    </w:lvl>
    <w:lvl w:ilvl="1" w:tplc="041D0019" w:tentative="1">
      <w:start w:val="1"/>
      <w:numFmt w:val="lowerLetter"/>
      <w:lvlText w:val="%2."/>
      <w:lvlJc w:val="left"/>
      <w:pPr>
        <w:ind w:left="1570" w:hanging="360"/>
      </w:pPr>
    </w:lvl>
    <w:lvl w:ilvl="2" w:tplc="041D001B" w:tentative="1">
      <w:start w:val="1"/>
      <w:numFmt w:val="lowerRoman"/>
      <w:lvlText w:val="%3."/>
      <w:lvlJc w:val="right"/>
      <w:pPr>
        <w:ind w:left="2290" w:hanging="180"/>
      </w:pPr>
    </w:lvl>
    <w:lvl w:ilvl="3" w:tplc="041D000F" w:tentative="1">
      <w:start w:val="1"/>
      <w:numFmt w:val="decimal"/>
      <w:lvlText w:val="%4."/>
      <w:lvlJc w:val="left"/>
      <w:pPr>
        <w:ind w:left="3010" w:hanging="360"/>
      </w:pPr>
    </w:lvl>
    <w:lvl w:ilvl="4" w:tplc="041D0019" w:tentative="1">
      <w:start w:val="1"/>
      <w:numFmt w:val="lowerLetter"/>
      <w:lvlText w:val="%5."/>
      <w:lvlJc w:val="left"/>
      <w:pPr>
        <w:ind w:left="3730" w:hanging="360"/>
      </w:pPr>
    </w:lvl>
    <w:lvl w:ilvl="5" w:tplc="041D001B" w:tentative="1">
      <w:start w:val="1"/>
      <w:numFmt w:val="lowerRoman"/>
      <w:lvlText w:val="%6."/>
      <w:lvlJc w:val="right"/>
      <w:pPr>
        <w:ind w:left="4450" w:hanging="180"/>
      </w:pPr>
    </w:lvl>
    <w:lvl w:ilvl="6" w:tplc="041D000F" w:tentative="1">
      <w:start w:val="1"/>
      <w:numFmt w:val="decimal"/>
      <w:lvlText w:val="%7."/>
      <w:lvlJc w:val="left"/>
      <w:pPr>
        <w:ind w:left="5170" w:hanging="360"/>
      </w:pPr>
    </w:lvl>
    <w:lvl w:ilvl="7" w:tplc="041D0019" w:tentative="1">
      <w:start w:val="1"/>
      <w:numFmt w:val="lowerLetter"/>
      <w:lvlText w:val="%8."/>
      <w:lvlJc w:val="left"/>
      <w:pPr>
        <w:ind w:left="5890" w:hanging="360"/>
      </w:pPr>
    </w:lvl>
    <w:lvl w:ilvl="8" w:tplc="041D001B" w:tentative="1">
      <w:start w:val="1"/>
      <w:numFmt w:val="lowerRoman"/>
      <w:lvlText w:val="%9."/>
      <w:lvlJc w:val="right"/>
      <w:pPr>
        <w:ind w:left="6610" w:hanging="180"/>
      </w:pPr>
    </w:lvl>
  </w:abstractNum>
  <w:abstractNum w:abstractNumId="24" w15:restartNumberingAfterBreak="0">
    <w:nsid w:val="51ED4762"/>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72329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90E2B2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9A97DC1"/>
    <w:multiLevelType w:val="multilevel"/>
    <w:tmpl w:val="3F203760"/>
    <w:lvl w:ilvl="0">
      <w:start w:val="1"/>
      <w:numFmt w:val="bullet"/>
      <w:lvlText w:val="●"/>
      <w:lvlJc w:val="left"/>
      <w:pPr>
        <w:tabs>
          <w:tab w:val="num" w:pos="284"/>
        </w:tabs>
        <w:ind w:left="284" w:hanging="284"/>
      </w:pPr>
      <w:rPr>
        <w:rFonts w:ascii="Times New Roman" w:hAnsi="Times New Roman" w:cs="Times New Roman" w:hint="default"/>
        <w:color w:val="auto"/>
        <w:sz w:val="24"/>
        <w:szCs w:val="1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Symbol" w:hAnsi="Symbol"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5AB22E87"/>
    <w:multiLevelType w:val="hybridMultilevel"/>
    <w:tmpl w:val="A746C9A4"/>
    <w:lvl w:ilvl="0" w:tplc="BDA60712">
      <w:start w:val="1"/>
      <w:numFmt w:val="decimal"/>
      <w:lvlText w:val="%1."/>
      <w:lvlJc w:val="left"/>
      <w:pPr>
        <w:ind w:left="850" w:hanging="360"/>
      </w:pPr>
      <w:rPr>
        <w:rFonts w:hint="default"/>
      </w:rPr>
    </w:lvl>
    <w:lvl w:ilvl="1" w:tplc="041D0019" w:tentative="1">
      <w:start w:val="1"/>
      <w:numFmt w:val="lowerLetter"/>
      <w:lvlText w:val="%2."/>
      <w:lvlJc w:val="left"/>
      <w:pPr>
        <w:ind w:left="1570" w:hanging="360"/>
      </w:pPr>
    </w:lvl>
    <w:lvl w:ilvl="2" w:tplc="041D001B" w:tentative="1">
      <w:start w:val="1"/>
      <w:numFmt w:val="lowerRoman"/>
      <w:lvlText w:val="%3."/>
      <w:lvlJc w:val="right"/>
      <w:pPr>
        <w:ind w:left="2290" w:hanging="180"/>
      </w:pPr>
    </w:lvl>
    <w:lvl w:ilvl="3" w:tplc="041D000F" w:tentative="1">
      <w:start w:val="1"/>
      <w:numFmt w:val="decimal"/>
      <w:lvlText w:val="%4."/>
      <w:lvlJc w:val="left"/>
      <w:pPr>
        <w:ind w:left="3010" w:hanging="360"/>
      </w:pPr>
    </w:lvl>
    <w:lvl w:ilvl="4" w:tplc="041D0019" w:tentative="1">
      <w:start w:val="1"/>
      <w:numFmt w:val="lowerLetter"/>
      <w:lvlText w:val="%5."/>
      <w:lvlJc w:val="left"/>
      <w:pPr>
        <w:ind w:left="3730" w:hanging="360"/>
      </w:pPr>
    </w:lvl>
    <w:lvl w:ilvl="5" w:tplc="041D001B" w:tentative="1">
      <w:start w:val="1"/>
      <w:numFmt w:val="lowerRoman"/>
      <w:lvlText w:val="%6."/>
      <w:lvlJc w:val="right"/>
      <w:pPr>
        <w:ind w:left="4450" w:hanging="180"/>
      </w:pPr>
    </w:lvl>
    <w:lvl w:ilvl="6" w:tplc="041D000F" w:tentative="1">
      <w:start w:val="1"/>
      <w:numFmt w:val="decimal"/>
      <w:lvlText w:val="%7."/>
      <w:lvlJc w:val="left"/>
      <w:pPr>
        <w:ind w:left="5170" w:hanging="360"/>
      </w:pPr>
    </w:lvl>
    <w:lvl w:ilvl="7" w:tplc="041D0019" w:tentative="1">
      <w:start w:val="1"/>
      <w:numFmt w:val="lowerLetter"/>
      <w:lvlText w:val="%8."/>
      <w:lvlJc w:val="left"/>
      <w:pPr>
        <w:ind w:left="5890" w:hanging="360"/>
      </w:pPr>
    </w:lvl>
    <w:lvl w:ilvl="8" w:tplc="041D001B" w:tentative="1">
      <w:start w:val="1"/>
      <w:numFmt w:val="lowerRoman"/>
      <w:lvlText w:val="%9."/>
      <w:lvlJc w:val="right"/>
      <w:pPr>
        <w:ind w:left="6610" w:hanging="180"/>
      </w:pPr>
    </w:lvl>
  </w:abstractNum>
  <w:abstractNum w:abstractNumId="29" w15:restartNumberingAfterBreak="0">
    <w:nsid w:val="5B2E2E0D"/>
    <w:multiLevelType w:val="multilevel"/>
    <w:tmpl w:val="49722D92"/>
    <w:numStyleLink w:val="Nummerlista"/>
  </w:abstractNum>
  <w:abstractNum w:abstractNumId="30" w15:restartNumberingAfterBreak="0">
    <w:nsid w:val="5BAF04E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C16047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E164C1"/>
    <w:multiLevelType w:val="multilevel"/>
    <w:tmpl w:val="3A38E7AC"/>
    <w:numStyleLink w:val="Punkterlista"/>
  </w:abstractNum>
  <w:abstractNum w:abstractNumId="33" w15:restartNumberingAfterBreak="0">
    <w:nsid w:val="71174D4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9C68D7"/>
    <w:multiLevelType w:val="multilevel"/>
    <w:tmpl w:val="9904A566"/>
    <w:lvl w:ilvl="0">
      <w:start w:val="1"/>
      <w:numFmt w:val="bullet"/>
      <w:lvlText w:val=""/>
      <w:lvlJc w:val="left"/>
      <w:pPr>
        <w:tabs>
          <w:tab w:val="num" w:pos="170"/>
        </w:tabs>
        <w:ind w:left="170" w:hanging="170"/>
      </w:pPr>
      <w:rPr>
        <w:rFonts w:ascii="Wingdings" w:hAnsi="Wingdings" w:hint="default"/>
        <w:color w:val="auto"/>
        <w:sz w:val="14"/>
      </w:rPr>
    </w:lvl>
    <w:lvl w:ilvl="1">
      <w:start w:val="1"/>
      <w:numFmt w:val="bullet"/>
      <w:lvlText w:val="-"/>
      <w:lvlJc w:val="left"/>
      <w:pPr>
        <w:tabs>
          <w:tab w:val="num" w:pos="340"/>
        </w:tabs>
        <w:ind w:left="340" w:hanging="170"/>
      </w:pPr>
      <w:rPr>
        <w:rFonts w:ascii="Times New Roman" w:hAnsi="Times New Roman" w:cs="Times New Roman" w:hint="default"/>
      </w:rPr>
    </w:lvl>
    <w:lvl w:ilvl="2">
      <w:start w:val="1"/>
      <w:numFmt w:val="bullet"/>
      <w:lvlText w:val="-"/>
      <w:lvlJc w:val="left"/>
      <w:pPr>
        <w:tabs>
          <w:tab w:val="num" w:pos="510"/>
        </w:tabs>
        <w:ind w:left="510" w:hanging="170"/>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777926B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7"/>
  </w:num>
  <w:num w:numId="3">
    <w:abstractNumId w:val="25"/>
  </w:num>
  <w:num w:numId="4">
    <w:abstractNumId w:val="31"/>
  </w:num>
  <w:num w:numId="5">
    <w:abstractNumId w:val="13"/>
  </w:num>
  <w:num w:numId="6">
    <w:abstractNumId w:val="11"/>
  </w:num>
  <w:num w:numId="7">
    <w:abstractNumId w:val="26"/>
  </w:num>
  <w:num w:numId="8">
    <w:abstractNumId w:val="35"/>
  </w:num>
  <w:num w:numId="9">
    <w:abstractNumId w:val="22"/>
  </w:num>
  <w:num w:numId="10">
    <w:abstractNumId w:val="17"/>
  </w:num>
  <w:num w:numId="11">
    <w:abstractNumId w:val="34"/>
  </w:num>
  <w:num w:numId="12">
    <w:abstractNumId w:val="14"/>
  </w:num>
  <w:num w:numId="13">
    <w:abstractNumId w:val="21"/>
  </w:num>
  <w:num w:numId="14">
    <w:abstractNumId w:val="30"/>
  </w:num>
  <w:num w:numId="15">
    <w:abstractNumId w:val="16"/>
  </w:num>
  <w:num w:numId="16">
    <w:abstractNumId w:val="15"/>
  </w:num>
  <w:num w:numId="17">
    <w:abstractNumId w:val="33"/>
  </w:num>
  <w:num w:numId="18">
    <w:abstractNumId w:val="12"/>
  </w:num>
  <w:num w:numId="19">
    <w:abstractNumId w:val="10"/>
  </w:num>
  <w:num w:numId="20">
    <w:abstractNumId w:val="29"/>
  </w:num>
  <w:num w:numId="21">
    <w:abstractNumId w:val="32"/>
  </w:num>
  <w:num w:numId="22">
    <w:abstractNumId w:val="20"/>
  </w:num>
  <w:num w:numId="23">
    <w:abstractNumId w:val="24"/>
  </w:num>
  <w:num w:numId="24">
    <w:abstractNumId w:val="8"/>
  </w:num>
  <w:num w:numId="25">
    <w:abstractNumId w:val="3"/>
  </w:num>
  <w:num w:numId="26">
    <w:abstractNumId w:val="2"/>
  </w:num>
  <w:num w:numId="27">
    <w:abstractNumId w:val="1"/>
  </w:num>
  <w:num w:numId="28">
    <w:abstractNumId w:val="0"/>
  </w:num>
  <w:num w:numId="29">
    <w:abstractNumId w:val="9"/>
  </w:num>
  <w:num w:numId="30">
    <w:abstractNumId w:val="7"/>
  </w:num>
  <w:num w:numId="31">
    <w:abstractNumId w:val="6"/>
  </w:num>
  <w:num w:numId="32">
    <w:abstractNumId w:val="5"/>
  </w:num>
  <w:num w:numId="33">
    <w:abstractNumId w:val="4"/>
  </w:num>
  <w:num w:numId="34">
    <w:abstractNumId w:val="28"/>
  </w:num>
  <w:num w:numId="35">
    <w:abstractNumId w:val="19"/>
  </w:num>
  <w:num w:numId="36">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6E"/>
    <w:rsid w:val="000020AD"/>
    <w:rsid w:val="0000624E"/>
    <w:rsid w:val="00012BD7"/>
    <w:rsid w:val="00015CC7"/>
    <w:rsid w:val="00020536"/>
    <w:rsid w:val="00022761"/>
    <w:rsid w:val="000230D9"/>
    <w:rsid w:val="00023CCB"/>
    <w:rsid w:val="0002468E"/>
    <w:rsid w:val="00027132"/>
    <w:rsid w:val="000311C2"/>
    <w:rsid w:val="0003790B"/>
    <w:rsid w:val="00056354"/>
    <w:rsid w:val="00057AB3"/>
    <w:rsid w:val="00066984"/>
    <w:rsid w:val="0007018F"/>
    <w:rsid w:val="000714A7"/>
    <w:rsid w:val="00072ABF"/>
    <w:rsid w:val="00073948"/>
    <w:rsid w:val="00073D6A"/>
    <w:rsid w:val="000800BA"/>
    <w:rsid w:val="00085777"/>
    <w:rsid w:val="00085B01"/>
    <w:rsid w:val="00085FC1"/>
    <w:rsid w:val="00086130"/>
    <w:rsid w:val="00086FD4"/>
    <w:rsid w:val="00087D9A"/>
    <w:rsid w:val="00087F12"/>
    <w:rsid w:val="00090295"/>
    <w:rsid w:val="0009256F"/>
    <w:rsid w:val="00093222"/>
    <w:rsid w:val="00093EFD"/>
    <w:rsid w:val="00095E72"/>
    <w:rsid w:val="000964BD"/>
    <w:rsid w:val="000A1C68"/>
    <w:rsid w:val="000A4C9E"/>
    <w:rsid w:val="000A4D62"/>
    <w:rsid w:val="000A59CD"/>
    <w:rsid w:val="000B7E4A"/>
    <w:rsid w:val="000C02C1"/>
    <w:rsid w:val="000C6176"/>
    <w:rsid w:val="000C6B9B"/>
    <w:rsid w:val="000C72D9"/>
    <w:rsid w:val="000D1146"/>
    <w:rsid w:val="000D13CB"/>
    <w:rsid w:val="000D6092"/>
    <w:rsid w:val="000D6674"/>
    <w:rsid w:val="000E2035"/>
    <w:rsid w:val="000E2BAB"/>
    <w:rsid w:val="000E36E0"/>
    <w:rsid w:val="000E379F"/>
    <w:rsid w:val="000F21D1"/>
    <w:rsid w:val="000F45AD"/>
    <w:rsid w:val="000F4AC4"/>
    <w:rsid w:val="000F687D"/>
    <w:rsid w:val="000F6D03"/>
    <w:rsid w:val="00100AC2"/>
    <w:rsid w:val="0010334E"/>
    <w:rsid w:val="00103368"/>
    <w:rsid w:val="00103EF9"/>
    <w:rsid w:val="0010562D"/>
    <w:rsid w:val="00111C41"/>
    <w:rsid w:val="0012021F"/>
    <w:rsid w:val="0012096D"/>
    <w:rsid w:val="00121245"/>
    <w:rsid w:val="00125700"/>
    <w:rsid w:val="00126E08"/>
    <w:rsid w:val="00131789"/>
    <w:rsid w:val="001360D2"/>
    <w:rsid w:val="00140287"/>
    <w:rsid w:val="00141F35"/>
    <w:rsid w:val="00143D27"/>
    <w:rsid w:val="00144399"/>
    <w:rsid w:val="001464DD"/>
    <w:rsid w:val="00150461"/>
    <w:rsid w:val="0015080A"/>
    <w:rsid w:val="001533F5"/>
    <w:rsid w:val="001540F5"/>
    <w:rsid w:val="001542B3"/>
    <w:rsid w:val="00154449"/>
    <w:rsid w:val="00156EDC"/>
    <w:rsid w:val="00160CA0"/>
    <w:rsid w:val="001624D7"/>
    <w:rsid w:val="00163C53"/>
    <w:rsid w:val="001640A9"/>
    <w:rsid w:val="001640B0"/>
    <w:rsid w:val="00172AA7"/>
    <w:rsid w:val="00182721"/>
    <w:rsid w:val="0019169A"/>
    <w:rsid w:val="00191B6E"/>
    <w:rsid w:val="00192554"/>
    <w:rsid w:val="001950F6"/>
    <w:rsid w:val="001A3183"/>
    <w:rsid w:val="001A3426"/>
    <w:rsid w:val="001A5444"/>
    <w:rsid w:val="001A7FD2"/>
    <w:rsid w:val="001B07F8"/>
    <w:rsid w:val="001B2430"/>
    <w:rsid w:val="001B2D94"/>
    <w:rsid w:val="001B3716"/>
    <w:rsid w:val="001B59DC"/>
    <w:rsid w:val="001B7881"/>
    <w:rsid w:val="001C2D2E"/>
    <w:rsid w:val="001C384D"/>
    <w:rsid w:val="001C49D8"/>
    <w:rsid w:val="001C5BEA"/>
    <w:rsid w:val="001C5C25"/>
    <w:rsid w:val="001D0767"/>
    <w:rsid w:val="001D0AE6"/>
    <w:rsid w:val="001D0E8B"/>
    <w:rsid w:val="001D6690"/>
    <w:rsid w:val="001D7561"/>
    <w:rsid w:val="001E175A"/>
    <w:rsid w:val="001E2AD5"/>
    <w:rsid w:val="001E47A3"/>
    <w:rsid w:val="001E4E3C"/>
    <w:rsid w:val="001E6CE3"/>
    <w:rsid w:val="001F0055"/>
    <w:rsid w:val="001F2DBA"/>
    <w:rsid w:val="001F3A03"/>
    <w:rsid w:val="001F70B8"/>
    <w:rsid w:val="00203100"/>
    <w:rsid w:val="00203D67"/>
    <w:rsid w:val="002046A1"/>
    <w:rsid w:val="00207BFD"/>
    <w:rsid w:val="002115F8"/>
    <w:rsid w:val="00211E5E"/>
    <w:rsid w:val="002130A4"/>
    <w:rsid w:val="00213140"/>
    <w:rsid w:val="00214A14"/>
    <w:rsid w:val="00220299"/>
    <w:rsid w:val="00224B47"/>
    <w:rsid w:val="00226D01"/>
    <w:rsid w:val="00234D2D"/>
    <w:rsid w:val="00237158"/>
    <w:rsid w:val="002414E9"/>
    <w:rsid w:val="0024411B"/>
    <w:rsid w:val="002463CC"/>
    <w:rsid w:val="00246CBB"/>
    <w:rsid w:val="0024756B"/>
    <w:rsid w:val="00247A97"/>
    <w:rsid w:val="00251510"/>
    <w:rsid w:val="002515CA"/>
    <w:rsid w:val="00262D22"/>
    <w:rsid w:val="00263444"/>
    <w:rsid w:val="0026519E"/>
    <w:rsid w:val="00271AE6"/>
    <w:rsid w:val="0027339E"/>
    <w:rsid w:val="00274061"/>
    <w:rsid w:val="0027645B"/>
    <w:rsid w:val="00276524"/>
    <w:rsid w:val="002823F7"/>
    <w:rsid w:val="00283221"/>
    <w:rsid w:val="002836AE"/>
    <w:rsid w:val="002844F6"/>
    <w:rsid w:val="002908EE"/>
    <w:rsid w:val="002911B3"/>
    <w:rsid w:val="002921AE"/>
    <w:rsid w:val="002A2D0E"/>
    <w:rsid w:val="002A3F1C"/>
    <w:rsid w:val="002B170C"/>
    <w:rsid w:val="002B19D8"/>
    <w:rsid w:val="002B54A9"/>
    <w:rsid w:val="002C077E"/>
    <w:rsid w:val="002C1493"/>
    <w:rsid w:val="002C17F7"/>
    <w:rsid w:val="002C4ACA"/>
    <w:rsid w:val="002C5EBE"/>
    <w:rsid w:val="002C656A"/>
    <w:rsid w:val="002D2E88"/>
    <w:rsid w:val="002E0D79"/>
    <w:rsid w:val="002E48E8"/>
    <w:rsid w:val="002E6532"/>
    <w:rsid w:val="002F2D6C"/>
    <w:rsid w:val="002F6CD6"/>
    <w:rsid w:val="003011FC"/>
    <w:rsid w:val="00303C95"/>
    <w:rsid w:val="003040CD"/>
    <w:rsid w:val="00304D93"/>
    <w:rsid w:val="00305DAE"/>
    <w:rsid w:val="00305F6A"/>
    <w:rsid w:val="00306201"/>
    <w:rsid w:val="0031127D"/>
    <w:rsid w:val="00313DE5"/>
    <w:rsid w:val="0031453B"/>
    <w:rsid w:val="00316852"/>
    <w:rsid w:val="00321F10"/>
    <w:rsid w:val="003232DD"/>
    <w:rsid w:val="003238F8"/>
    <w:rsid w:val="0032530F"/>
    <w:rsid w:val="00325D36"/>
    <w:rsid w:val="00327A7E"/>
    <w:rsid w:val="003307DF"/>
    <w:rsid w:val="00331A3A"/>
    <w:rsid w:val="003379F0"/>
    <w:rsid w:val="0034050A"/>
    <w:rsid w:val="00340D82"/>
    <w:rsid w:val="0034223D"/>
    <w:rsid w:val="003503A4"/>
    <w:rsid w:val="00351722"/>
    <w:rsid w:val="003532E1"/>
    <w:rsid w:val="00353BCB"/>
    <w:rsid w:val="00367DC8"/>
    <w:rsid w:val="0037461D"/>
    <w:rsid w:val="00375D71"/>
    <w:rsid w:val="00376D81"/>
    <w:rsid w:val="00381F90"/>
    <w:rsid w:val="0038746D"/>
    <w:rsid w:val="0039130D"/>
    <w:rsid w:val="00392673"/>
    <w:rsid w:val="003926AD"/>
    <w:rsid w:val="00395691"/>
    <w:rsid w:val="00395B74"/>
    <w:rsid w:val="003960A5"/>
    <w:rsid w:val="00397399"/>
    <w:rsid w:val="003975C7"/>
    <w:rsid w:val="00397C15"/>
    <w:rsid w:val="003A6A7A"/>
    <w:rsid w:val="003B0570"/>
    <w:rsid w:val="003B0C94"/>
    <w:rsid w:val="003C412D"/>
    <w:rsid w:val="003C5652"/>
    <w:rsid w:val="003D26F2"/>
    <w:rsid w:val="003D3DD0"/>
    <w:rsid w:val="003D500C"/>
    <w:rsid w:val="003D5420"/>
    <w:rsid w:val="003D73E3"/>
    <w:rsid w:val="003E0D2C"/>
    <w:rsid w:val="003E3176"/>
    <w:rsid w:val="003E446C"/>
    <w:rsid w:val="003E46BD"/>
    <w:rsid w:val="003E78EF"/>
    <w:rsid w:val="003E7AFC"/>
    <w:rsid w:val="003F0C3D"/>
    <w:rsid w:val="003F1F57"/>
    <w:rsid w:val="003F7184"/>
    <w:rsid w:val="0040149F"/>
    <w:rsid w:val="004014EC"/>
    <w:rsid w:val="00402504"/>
    <w:rsid w:val="0040445A"/>
    <w:rsid w:val="004046F1"/>
    <w:rsid w:val="0040711D"/>
    <w:rsid w:val="0041243A"/>
    <w:rsid w:val="00414774"/>
    <w:rsid w:val="00414DC2"/>
    <w:rsid w:val="004159FE"/>
    <w:rsid w:val="0041632B"/>
    <w:rsid w:val="004167DB"/>
    <w:rsid w:val="0042100D"/>
    <w:rsid w:val="0042309E"/>
    <w:rsid w:val="004239E7"/>
    <w:rsid w:val="00426900"/>
    <w:rsid w:val="00432B3C"/>
    <w:rsid w:val="00433A84"/>
    <w:rsid w:val="004346B0"/>
    <w:rsid w:val="004366C2"/>
    <w:rsid w:val="004403F9"/>
    <w:rsid w:val="00445E71"/>
    <w:rsid w:val="004470D4"/>
    <w:rsid w:val="004522B2"/>
    <w:rsid w:val="00453C00"/>
    <w:rsid w:val="004541B6"/>
    <w:rsid w:val="00454F0A"/>
    <w:rsid w:val="004574CB"/>
    <w:rsid w:val="004653E0"/>
    <w:rsid w:val="00467B3E"/>
    <w:rsid w:val="00476E17"/>
    <w:rsid w:val="004800D5"/>
    <w:rsid w:val="00481721"/>
    <w:rsid w:val="00481B10"/>
    <w:rsid w:val="00492279"/>
    <w:rsid w:val="0049420F"/>
    <w:rsid w:val="004944F0"/>
    <w:rsid w:val="00494B2B"/>
    <w:rsid w:val="004964FE"/>
    <w:rsid w:val="00497607"/>
    <w:rsid w:val="004A1590"/>
    <w:rsid w:val="004B2061"/>
    <w:rsid w:val="004B2598"/>
    <w:rsid w:val="004B73BC"/>
    <w:rsid w:val="004C18EB"/>
    <w:rsid w:val="004C705A"/>
    <w:rsid w:val="004D3992"/>
    <w:rsid w:val="004D3DE6"/>
    <w:rsid w:val="004D6541"/>
    <w:rsid w:val="004D7DAB"/>
    <w:rsid w:val="004D7F0F"/>
    <w:rsid w:val="004E1617"/>
    <w:rsid w:val="004E1844"/>
    <w:rsid w:val="004E2580"/>
    <w:rsid w:val="004E3379"/>
    <w:rsid w:val="004F4A26"/>
    <w:rsid w:val="004F78BA"/>
    <w:rsid w:val="004F7D1A"/>
    <w:rsid w:val="005031B2"/>
    <w:rsid w:val="00504658"/>
    <w:rsid w:val="00520BD2"/>
    <w:rsid w:val="00521568"/>
    <w:rsid w:val="00524229"/>
    <w:rsid w:val="005256E3"/>
    <w:rsid w:val="00535874"/>
    <w:rsid w:val="00537DA8"/>
    <w:rsid w:val="005401A5"/>
    <w:rsid w:val="00543299"/>
    <w:rsid w:val="00543F3B"/>
    <w:rsid w:val="00546F4D"/>
    <w:rsid w:val="00551B4D"/>
    <w:rsid w:val="00552846"/>
    <w:rsid w:val="00553463"/>
    <w:rsid w:val="00555699"/>
    <w:rsid w:val="00555BE6"/>
    <w:rsid w:val="00555CAB"/>
    <w:rsid w:val="00555D72"/>
    <w:rsid w:val="005608DC"/>
    <w:rsid w:val="00562E21"/>
    <w:rsid w:val="005703A2"/>
    <w:rsid w:val="00570B2D"/>
    <w:rsid w:val="005761C2"/>
    <w:rsid w:val="00577AB7"/>
    <w:rsid w:val="0058122D"/>
    <w:rsid w:val="00581F54"/>
    <w:rsid w:val="00582626"/>
    <w:rsid w:val="00585366"/>
    <w:rsid w:val="00586193"/>
    <w:rsid w:val="00590FFD"/>
    <w:rsid w:val="005951E7"/>
    <w:rsid w:val="00595F5A"/>
    <w:rsid w:val="0059749C"/>
    <w:rsid w:val="005A2391"/>
    <w:rsid w:val="005A6C61"/>
    <w:rsid w:val="005B0771"/>
    <w:rsid w:val="005B1B94"/>
    <w:rsid w:val="005B4D88"/>
    <w:rsid w:val="005C022A"/>
    <w:rsid w:val="005C0A82"/>
    <w:rsid w:val="005C2716"/>
    <w:rsid w:val="005C2A10"/>
    <w:rsid w:val="005C32A0"/>
    <w:rsid w:val="005D2246"/>
    <w:rsid w:val="005D4B14"/>
    <w:rsid w:val="005D6E01"/>
    <w:rsid w:val="005D748E"/>
    <w:rsid w:val="005D78CB"/>
    <w:rsid w:val="005D7EF1"/>
    <w:rsid w:val="005E2E31"/>
    <w:rsid w:val="005E32E2"/>
    <w:rsid w:val="005E3957"/>
    <w:rsid w:val="005E3D94"/>
    <w:rsid w:val="005E76AC"/>
    <w:rsid w:val="005F3D2F"/>
    <w:rsid w:val="005F4516"/>
    <w:rsid w:val="005F5627"/>
    <w:rsid w:val="005F7D01"/>
    <w:rsid w:val="00601332"/>
    <w:rsid w:val="0060193B"/>
    <w:rsid w:val="006032BA"/>
    <w:rsid w:val="0060472F"/>
    <w:rsid w:val="00605FFE"/>
    <w:rsid w:val="00620310"/>
    <w:rsid w:val="006242BA"/>
    <w:rsid w:val="0062496C"/>
    <w:rsid w:val="00624D22"/>
    <w:rsid w:val="00626199"/>
    <w:rsid w:val="00632AD9"/>
    <w:rsid w:val="0063547B"/>
    <w:rsid w:val="00640464"/>
    <w:rsid w:val="006408C0"/>
    <w:rsid w:val="0064346C"/>
    <w:rsid w:val="00646E9C"/>
    <w:rsid w:val="00651C76"/>
    <w:rsid w:val="00654CD8"/>
    <w:rsid w:val="0065606C"/>
    <w:rsid w:val="006608AA"/>
    <w:rsid w:val="006612D8"/>
    <w:rsid w:val="0066581A"/>
    <w:rsid w:val="00667AC8"/>
    <w:rsid w:val="0067587D"/>
    <w:rsid w:val="00676AB5"/>
    <w:rsid w:val="006847A2"/>
    <w:rsid w:val="00684B49"/>
    <w:rsid w:val="00694CD6"/>
    <w:rsid w:val="00695ADD"/>
    <w:rsid w:val="0069722C"/>
    <w:rsid w:val="006A1897"/>
    <w:rsid w:val="006A384E"/>
    <w:rsid w:val="006A6E8E"/>
    <w:rsid w:val="006B39F3"/>
    <w:rsid w:val="006B4567"/>
    <w:rsid w:val="006C0C72"/>
    <w:rsid w:val="006C1B0D"/>
    <w:rsid w:val="006C609E"/>
    <w:rsid w:val="006D3BDE"/>
    <w:rsid w:val="006D3FFC"/>
    <w:rsid w:val="006E3479"/>
    <w:rsid w:val="006E34F5"/>
    <w:rsid w:val="006E6C13"/>
    <w:rsid w:val="006E7215"/>
    <w:rsid w:val="006F3929"/>
    <w:rsid w:val="00706D4B"/>
    <w:rsid w:val="00711A5D"/>
    <w:rsid w:val="00716267"/>
    <w:rsid w:val="0071716E"/>
    <w:rsid w:val="00720BDD"/>
    <w:rsid w:val="00722783"/>
    <w:rsid w:val="007254B8"/>
    <w:rsid w:val="007318E5"/>
    <w:rsid w:val="00731A8D"/>
    <w:rsid w:val="007333E2"/>
    <w:rsid w:val="00734A99"/>
    <w:rsid w:val="00735561"/>
    <w:rsid w:val="00744F11"/>
    <w:rsid w:val="00745AA7"/>
    <w:rsid w:val="007468DE"/>
    <w:rsid w:val="007564F8"/>
    <w:rsid w:val="0075767B"/>
    <w:rsid w:val="00757A1B"/>
    <w:rsid w:val="00757E39"/>
    <w:rsid w:val="007604BF"/>
    <w:rsid w:val="00761B84"/>
    <w:rsid w:val="007633C5"/>
    <w:rsid w:val="00773197"/>
    <w:rsid w:val="007759FC"/>
    <w:rsid w:val="00775B71"/>
    <w:rsid w:val="0077631B"/>
    <w:rsid w:val="007811A3"/>
    <w:rsid w:val="00781EFE"/>
    <w:rsid w:val="00782956"/>
    <w:rsid w:val="00786BCE"/>
    <w:rsid w:val="00793544"/>
    <w:rsid w:val="007A55AE"/>
    <w:rsid w:val="007A60F4"/>
    <w:rsid w:val="007A6C38"/>
    <w:rsid w:val="007A75AD"/>
    <w:rsid w:val="007B1E3C"/>
    <w:rsid w:val="007C1CFD"/>
    <w:rsid w:val="007C2EE2"/>
    <w:rsid w:val="007C4588"/>
    <w:rsid w:val="007C50C7"/>
    <w:rsid w:val="007C58C3"/>
    <w:rsid w:val="007C68F2"/>
    <w:rsid w:val="007D2B33"/>
    <w:rsid w:val="007D3610"/>
    <w:rsid w:val="007D493B"/>
    <w:rsid w:val="007E0F41"/>
    <w:rsid w:val="007E21A9"/>
    <w:rsid w:val="007E5256"/>
    <w:rsid w:val="007E5F41"/>
    <w:rsid w:val="007E6120"/>
    <w:rsid w:val="007E70F4"/>
    <w:rsid w:val="007F0D3A"/>
    <w:rsid w:val="007F11FF"/>
    <w:rsid w:val="007F7E86"/>
    <w:rsid w:val="00800639"/>
    <w:rsid w:val="00805078"/>
    <w:rsid w:val="008109EE"/>
    <w:rsid w:val="008110A5"/>
    <w:rsid w:val="00812419"/>
    <w:rsid w:val="00813361"/>
    <w:rsid w:val="00816545"/>
    <w:rsid w:val="008219F4"/>
    <w:rsid w:val="00822A12"/>
    <w:rsid w:val="0082538F"/>
    <w:rsid w:val="0082663E"/>
    <w:rsid w:val="00831012"/>
    <w:rsid w:val="008319AC"/>
    <w:rsid w:val="00831F3E"/>
    <w:rsid w:val="00832624"/>
    <w:rsid w:val="008341F1"/>
    <w:rsid w:val="008401EF"/>
    <w:rsid w:val="00842650"/>
    <w:rsid w:val="008435F1"/>
    <w:rsid w:val="00846A4D"/>
    <w:rsid w:val="00850DF1"/>
    <w:rsid w:val="00851C2A"/>
    <w:rsid w:val="00852256"/>
    <w:rsid w:val="00854EB7"/>
    <w:rsid w:val="00855218"/>
    <w:rsid w:val="00855315"/>
    <w:rsid w:val="008574A2"/>
    <w:rsid w:val="00862AB2"/>
    <w:rsid w:val="00872D43"/>
    <w:rsid w:val="0087441B"/>
    <w:rsid w:val="00874673"/>
    <w:rsid w:val="00877F8B"/>
    <w:rsid w:val="00881EB6"/>
    <w:rsid w:val="0088545F"/>
    <w:rsid w:val="00885BAC"/>
    <w:rsid w:val="00887098"/>
    <w:rsid w:val="0089059D"/>
    <w:rsid w:val="00890E46"/>
    <w:rsid w:val="00890EFE"/>
    <w:rsid w:val="00893BCD"/>
    <w:rsid w:val="00895137"/>
    <w:rsid w:val="00895490"/>
    <w:rsid w:val="00896246"/>
    <w:rsid w:val="00897BB9"/>
    <w:rsid w:val="008B072B"/>
    <w:rsid w:val="008B2A81"/>
    <w:rsid w:val="008C0C1B"/>
    <w:rsid w:val="008C195D"/>
    <w:rsid w:val="008C39A5"/>
    <w:rsid w:val="008C6E31"/>
    <w:rsid w:val="008D4FB5"/>
    <w:rsid w:val="008D7142"/>
    <w:rsid w:val="008E6FAD"/>
    <w:rsid w:val="008F1114"/>
    <w:rsid w:val="008F1C9E"/>
    <w:rsid w:val="008F2D43"/>
    <w:rsid w:val="008F4446"/>
    <w:rsid w:val="008F62AB"/>
    <w:rsid w:val="008F666A"/>
    <w:rsid w:val="008F6A40"/>
    <w:rsid w:val="00910086"/>
    <w:rsid w:val="00910D0F"/>
    <w:rsid w:val="009129D7"/>
    <w:rsid w:val="0091641B"/>
    <w:rsid w:val="0091768A"/>
    <w:rsid w:val="00917991"/>
    <w:rsid w:val="00921C4A"/>
    <w:rsid w:val="0092234E"/>
    <w:rsid w:val="00926402"/>
    <w:rsid w:val="00932CAA"/>
    <w:rsid w:val="00933F30"/>
    <w:rsid w:val="00937BC3"/>
    <w:rsid w:val="00940197"/>
    <w:rsid w:val="0094040D"/>
    <w:rsid w:val="00944569"/>
    <w:rsid w:val="009465BB"/>
    <w:rsid w:val="00950101"/>
    <w:rsid w:val="009507AD"/>
    <w:rsid w:val="0095348D"/>
    <w:rsid w:val="00953B96"/>
    <w:rsid w:val="0095725F"/>
    <w:rsid w:val="00964F48"/>
    <w:rsid w:val="00967948"/>
    <w:rsid w:val="00971A4D"/>
    <w:rsid w:val="009722D2"/>
    <w:rsid w:val="00977DD8"/>
    <w:rsid w:val="009802ED"/>
    <w:rsid w:val="00985643"/>
    <w:rsid w:val="00985E92"/>
    <w:rsid w:val="009864F4"/>
    <w:rsid w:val="0099288F"/>
    <w:rsid w:val="009951EE"/>
    <w:rsid w:val="009B00BE"/>
    <w:rsid w:val="009B0BB0"/>
    <w:rsid w:val="009B33F8"/>
    <w:rsid w:val="009B4154"/>
    <w:rsid w:val="009B4A2A"/>
    <w:rsid w:val="009B565C"/>
    <w:rsid w:val="009B60C7"/>
    <w:rsid w:val="009B72FD"/>
    <w:rsid w:val="009C1A89"/>
    <w:rsid w:val="009C5D86"/>
    <w:rsid w:val="009D1EF8"/>
    <w:rsid w:val="009D304A"/>
    <w:rsid w:val="009D39C6"/>
    <w:rsid w:val="009E0CE9"/>
    <w:rsid w:val="009E0F9D"/>
    <w:rsid w:val="009E2B4F"/>
    <w:rsid w:val="009E744E"/>
    <w:rsid w:val="009F24F5"/>
    <w:rsid w:val="009F3043"/>
    <w:rsid w:val="009F4DC8"/>
    <w:rsid w:val="00A0076C"/>
    <w:rsid w:val="00A025B6"/>
    <w:rsid w:val="00A115B7"/>
    <w:rsid w:val="00A12AB7"/>
    <w:rsid w:val="00A22F36"/>
    <w:rsid w:val="00A259EC"/>
    <w:rsid w:val="00A27276"/>
    <w:rsid w:val="00A27295"/>
    <w:rsid w:val="00A273D9"/>
    <w:rsid w:val="00A3007A"/>
    <w:rsid w:val="00A36DE5"/>
    <w:rsid w:val="00A4322E"/>
    <w:rsid w:val="00A43782"/>
    <w:rsid w:val="00A518A0"/>
    <w:rsid w:val="00A55A06"/>
    <w:rsid w:val="00A60D7E"/>
    <w:rsid w:val="00A615C7"/>
    <w:rsid w:val="00A6447F"/>
    <w:rsid w:val="00A674CB"/>
    <w:rsid w:val="00A71AB2"/>
    <w:rsid w:val="00A75637"/>
    <w:rsid w:val="00A8069A"/>
    <w:rsid w:val="00A82B37"/>
    <w:rsid w:val="00A9004C"/>
    <w:rsid w:val="00A9069F"/>
    <w:rsid w:val="00AA38A7"/>
    <w:rsid w:val="00AA512B"/>
    <w:rsid w:val="00AB1E08"/>
    <w:rsid w:val="00AB2F5F"/>
    <w:rsid w:val="00AB46C7"/>
    <w:rsid w:val="00AB4927"/>
    <w:rsid w:val="00AB592E"/>
    <w:rsid w:val="00AC003A"/>
    <w:rsid w:val="00AC1B7C"/>
    <w:rsid w:val="00AC58D2"/>
    <w:rsid w:val="00AC6617"/>
    <w:rsid w:val="00AC6DD5"/>
    <w:rsid w:val="00AD240F"/>
    <w:rsid w:val="00AD3F13"/>
    <w:rsid w:val="00AD655F"/>
    <w:rsid w:val="00AD6AFF"/>
    <w:rsid w:val="00AD7393"/>
    <w:rsid w:val="00AE0D72"/>
    <w:rsid w:val="00AE1791"/>
    <w:rsid w:val="00AE4063"/>
    <w:rsid w:val="00AE4D18"/>
    <w:rsid w:val="00AF2A71"/>
    <w:rsid w:val="00AF2F45"/>
    <w:rsid w:val="00AF5D23"/>
    <w:rsid w:val="00AF6337"/>
    <w:rsid w:val="00AF6C2A"/>
    <w:rsid w:val="00B01C5A"/>
    <w:rsid w:val="00B01F72"/>
    <w:rsid w:val="00B122DC"/>
    <w:rsid w:val="00B139CB"/>
    <w:rsid w:val="00B13F23"/>
    <w:rsid w:val="00B1402C"/>
    <w:rsid w:val="00B22DAE"/>
    <w:rsid w:val="00B3027D"/>
    <w:rsid w:val="00B30AEF"/>
    <w:rsid w:val="00B310EB"/>
    <w:rsid w:val="00B3634F"/>
    <w:rsid w:val="00B37688"/>
    <w:rsid w:val="00B40D3B"/>
    <w:rsid w:val="00B4121A"/>
    <w:rsid w:val="00B4461C"/>
    <w:rsid w:val="00B45694"/>
    <w:rsid w:val="00B4598E"/>
    <w:rsid w:val="00B537DF"/>
    <w:rsid w:val="00B5477B"/>
    <w:rsid w:val="00B54CC3"/>
    <w:rsid w:val="00B552DE"/>
    <w:rsid w:val="00B55935"/>
    <w:rsid w:val="00B5731E"/>
    <w:rsid w:val="00B602B6"/>
    <w:rsid w:val="00B60CF3"/>
    <w:rsid w:val="00B61891"/>
    <w:rsid w:val="00B63E93"/>
    <w:rsid w:val="00B65E3C"/>
    <w:rsid w:val="00B6714C"/>
    <w:rsid w:val="00B67928"/>
    <w:rsid w:val="00B679C8"/>
    <w:rsid w:val="00B70B46"/>
    <w:rsid w:val="00B71D59"/>
    <w:rsid w:val="00B7277F"/>
    <w:rsid w:val="00B73881"/>
    <w:rsid w:val="00B77F02"/>
    <w:rsid w:val="00B81F1E"/>
    <w:rsid w:val="00B820A6"/>
    <w:rsid w:val="00B825F7"/>
    <w:rsid w:val="00B90835"/>
    <w:rsid w:val="00B948DB"/>
    <w:rsid w:val="00B94A92"/>
    <w:rsid w:val="00BA5417"/>
    <w:rsid w:val="00BA59A5"/>
    <w:rsid w:val="00BA5A01"/>
    <w:rsid w:val="00BA7CDD"/>
    <w:rsid w:val="00BA7FCB"/>
    <w:rsid w:val="00BB0E5E"/>
    <w:rsid w:val="00BB4B75"/>
    <w:rsid w:val="00BB582F"/>
    <w:rsid w:val="00BB5B03"/>
    <w:rsid w:val="00BB7D51"/>
    <w:rsid w:val="00BC2F7F"/>
    <w:rsid w:val="00BC3B92"/>
    <w:rsid w:val="00BC5B60"/>
    <w:rsid w:val="00BD019D"/>
    <w:rsid w:val="00BD125F"/>
    <w:rsid w:val="00BD2A65"/>
    <w:rsid w:val="00BD3C93"/>
    <w:rsid w:val="00BE0B4C"/>
    <w:rsid w:val="00BE7EFF"/>
    <w:rsid w:val="00BF0E58"/>
    <w:rsid w:val="00BF4FD9"/>
    <w:rsid w:val="00BF63C8"/>
    <w:rsid w:val="00BF64F6"/>
    <w:rsid w:val="00BF72DD"/>
    <w:rsid w:val="00C0260B"/>
    <w:rsid w:val="00C0391D"/>
    <w:rsid w:val="00C17CF3"/>
    <w:rsid w:val="00C2330A"/>
    <w:rsid w:val="00C26B6A"/>
    <w:rsid w:val="00C345BC"/>
    <w:rsid w:val="00C42B89"/>
    <w:rsid w:val="00C45159"/>
    <w:rsid w:val="00C50710"/>
    <w:rsid w:val="00C50B97"/>
    <w:rsid w:val="00C5483B"/>
    <w:rsid w:val="00C55AAF"/>
    <w:rsid w:val="00C56E55"/>
    <w:rsid w:val="00C575D2"/>
    <w:rsid w:val="00C57802"/>
    <w:rsid w:val="00C63AC4"/>
    <w:rsid w:val="00C63C82"/>
    <w:rsid w:val="00C67E22"/>
    <w:rsid w:val="00C709F9"/>
    <w:rsid w:val="00C713ED"/>
    <w:rsid w:val="00C7325E"/>
    <w:rsid w:val="00C742AC"/>
    <w:rsid w:val="00C74335"/>
    <w:rsid w:val="00C8023B"/>
    <w:rsid w:val="00C8410C"/>
    <w:rsid w:val="00C84349"/>
    <w:rsid w:val="00C8578C"/>
    <w:rsid w:val="00C92226"/>
    <w:rsid w:val="00C9305D"/>
    <w:rsid w:val="00C94A38"/>
    <w:rsid w:val="00CA16B6"/>
    <w:rsid w:val="00CA5C90"/>
    <w:rsid w:val="00CA609B"/>
    <w:rsid w:val="00CB1730"/>
    <w:rsid w:val="00CB2A7C"/>
    <w:rsid w:val="00CB34FA"/>
    <w:rsid w:val="00CB4E39"/>
    <w:rsid w:val="00CB634D"/>
    <w:rsid w:val="00CB7D3E"/>
    <w:rsid w:val="00CC4817"/>
    <w:rsid w:val="00CC5FA0"/>
    <w:rsid w:val="00CC6952"/>
    <w:rsid w:val="00CD0679"/>
    <w:rsid w:val="00CD55FC"/>
    <w:rsid w:val="00CD5B1E"/>
    <w:rsid w:val="00CD68B5"/>
    <w:rsid w:val="00CD6EAE"/>
    <w:rsid w:val="00CD6FE3"/>
    <w:rsid w:val="00CF221C"/>
    <w:rsid w:val="00CF4599"/>
    <w:rsid w:val="00CF79BC"/>
    <w:rsid w:val="00D01FB3"/>
    <w:rsid w:val="00D13841"/>
    <w:rsid w:val="00D150C1"/>
    <w:rsid w:val="00D154FF"/>
    <w:rsid w:val="00D1619C"/>
    <w:rsid w:val="00D16EFC"/>
    <w:rsid w:val="00D203DE"/>
    <w:rsid w:val="00D22306"/>
    <w:rsid w:val="00D25EB5"/>
    <w:rsid w:val="00D37AC0"/>
    <w:rsid w:val="00D432DC"/>
    <w:rsid w:val="00D44F1C"/>
    <w:rsid w:val="00D469DF"/>
    <w:rsid w:val="00D473E7"/>
    <w:rsid w:val="00D50D7C"/>
    <w:rsid w:val="00D51C8A"/>
    <w:rsid w:val="00D52899"/>
    <w:rsid w:val="00D538BE"/>
    <w:rsid w:val="00D53FBF"/>
    <w:rsid w:val="00D56073"/>
    <w:rsid w:val="00D57390"/>
    <w:rsid w:val="00D57A4C"/>
    <w:rsid w:val="00D57CF7"/>
    <w:rsid w:val="00D60465"/>
    <w:rsid w:val="00D621B8"/>
    <w:rsid w:val="00D62B53"/>
    <w:rsid w:val="00D65185"/>
    <w:rsid w:val="00D71974"/>
    <w:rsid w:val="00D7650F"/>
    <w:rsid w:val="00D77A52"/>
    <w:rsid w:val="00D82F4B"/>
    <w:rsid w:val="00D94EB2"/>
    <w:rsid w:val="00D9572E"/>
    <w:rsid w:val="00D95F1A"/>
    <w:rsid w:val="00DA271D"/>
    <w:rsid w:val="00DA7506"/>
    <w:rsid w:val="00DB4424"/>
    <w:rsid w:val="00DB692B"/>
    <w:rsid w:val="00DB756A"/>
    <w:rsid w:val="00DC0CB1"/>
    <w:rsid w:val="00DC4527"/>
    <w:rsid w:val="00DD1EA0"/>
    <w:rsid w:val="00DD4C84"/>
    <w:rsid w:val="00DD75A6"/>
    <w:rsid w:val="00DD7CD8"/>
    <w:rsid w:val="00DE1995"/>
    <w:rsid w:val="00DE373D"/>
    <w:rsid w:val="00DE5C0C"/>
    <w:rsid w:val="00DF1D22"/>
    <w:rsid w:val="00DF733C"/>
    <w:rsid w:val="00DF750D"/>
    <w:rsid w:val="00DF7C82"/>
    <w:rsid w:val="00E00096"/>
    <w:rsid w:val="00E01AEF"/>
    <w:rsid w:val="00E057DD"/>
    <w:rsid w:val="00E06722"/>
    <w:rsid w:val="00E202FA"/>
    <w:rsid w:val="00E234E1"/>
    <w:rsid w:val="00E26DFD"/>
    <w:rsid w:val="00E30734"/>
    <w:rsid w:val="00E310CA"/>
    <w:rsid w:val="00E31662"/>
    <w:rsid w:val="00E36B66"/>
    <w:rsid w:val="00E372CD"/>
    <w:rsid w:val="00E37FF0"/>
    <w:rsid w:val="00E40300"/>
    <w:rsid w:val="00E4077B"/>
    <w:rsid w:val="00E427C4"/>
    <w:rsid w:val="00E435A6"/>
    <w:rsid w:val="00E44830"/>
    <w:rsid w:val="00E5069D"/>
    <w:rsid w:val="00E50EC1"/>
    <w:rsid w:val="00E53E6E"/>
    <w:rsid w:val="00E608C6"/>
    <w:rsid w:val="00E61A8C"/>
    <w:rsid w:val="00E6366D"/>
    <w:rsid w:val="00E65CDF"/>
    <w:rsid w:val="00E66904"/>
    <w:rsid w:val="00E676AE"/>
    <w:rsid w:val="00E73163"/>
    <w:rsid w:val="00E73619"/>
    <w:rsid w:val="00E73812"/>
    <w:rsid w:val="00E75F7B"/>
    <w:rsid w:val="00E777D5"/>
    <w:rsid w:val="00E805DF"/>
    <w:rsid w:val="00E8207C"/>
    <w:rsid w:val="00E85712"/>
    <w:rsid w:val="00E913AF"/>
    <w:rsid w:val="00E9333B"/>
    <w:rsid w:val="00E939B2"/>
    <w:rsid w:val="00E9762E"/>
    <w:rsid w:val="00E97DD2"/>
    <w:rsid w:val="00EA2B7F"/>
    <w:rsid w:val="00EA39E4"/>
    <w:rsid w:val="00EB03CD"/>
    <w:rsid w:val="00EB207F"/>
    <w:rsid w:val="00EB2847"/>
    <w:rsid w:val="00EC0AC6"/>
    <w:rsid w:val="00EC424B"/>
    <w:rsid w:val="00ED20A5"/>
    <w:rsid w:val="00ED680D"/>
    <w:rsid w:val="00ED6967"/>
    <w:rsid w:val="00EE1CA1"/>
    <w:rsid w:val="00EE2D3A"/>
    <w:rsid w:val="00EE68B7"/>
    <w:rsid w:val="00EE6D92"/>
    <w:rsid w:val="00EF00C3"/>
    <w:rsid w:val="00EF05F7"/>
    <w:rsid w:val="00EF1BEE"/>
    <w:rsid w:val="00EF28F4"/>
    <w:rsid w:val="00EF4507"/>
    <w:rsid w:val="00EF4F52"/>
    <w:rsid w:val="00EF7175"/>
    <w:rsid w:val="00EF7FBE"/>
    <w:rsid w:val="00F0180F"/>
    <w:rsid w:val="00F03491"/>
    <w:rsid w:val="00F0627E"/>
    <w:rsid w:val="00F07709"/>
    <w:rsid w:val="00F12B90"/>
    <w:rsid w:val="00F15AF4"/>
    <w:rsid w:val="00F15ED7"/>
    <w:rsid w:val="00F2105E"/>
    <w:rsid w:val="00F21480"/>
    <w:rsid w:val="00F24E1C"/>
    <w:rsid w:val="00F31C60"/>
    <w:rsid w:val="00F32AA9"/>
    <w:rsid w:val="00F351D0"/>
    <w:rsid w:val="00F35727"/>
    <w:rsid w:val="00F408B4"/>
    <w:rsid w:val="00F40D15"/>
    <w:rsid w:val="00F41CAB"/>
    <w:rsid w:val="00F424C2"/>
    <w:rsid w:val="00F430F3"/>
    <w:rsid w:val="00F4679C"/>
    <w:rsid w:val="00F47D2D"/>
    <w:rsid w:val="00F50551"/>
    <w:rsid w:val="00F52FC3"/>
    <w:rsid w:val="00F53FAA"/>
    <w:rsid w:val="00F562E0"/>
    <w:rsid w:val="00F57586"/>
    <w:rsid w:val="00F578D4"/>
    <w:rsid w:val="00F6211D"/>
    <w:rsid w:val="00F639B7"/>
    <w:rsid w:val="00F674C0"/>
    <w:rsid w:val="00F679F0"/>
    <w:rsid w:val="00F75328"/>
    <w:rsid w:val="00F75476"/>
    <w:rsid w:val="00F75C52"/>
    <w:rsid w:val="00F82DF5"/>
    <w:rsid w:val="00F83520"/>
    <w:rsid w:val="00F847AD"/>
    <w:rsid w:val="00F871F1"/>
    <w:rsid w:val="00F90A4D"/>
    <w:rsid w:val="00F932D7"/>
    <w:rsid w:val="00FA212F"/>
    <w:rsid w:val="00FA2478"/>
    <w:rsid w:val="00FA3C76"/>
    <w:rsid w:val="00FA46CF"/>
    <w:rsid w:val="00FA4A6E"/>
    <w:rsid w:val="00FA52AE"/>
    <w:rsid w:val="00FA6A91"/>
    <w:rsid w:val="00FB5FFB"/>
    <w:rsid w:val="00FB7F09"/>
    <w:rsid w:val="00FC0604"/>
    <w:rsid w:val="00FC0EC2"/>
    <w:rsid w:val="00FC2D54"/>
    <w:rsid w:val="00FC6A51"/>
    <w:rsid w:val="00FC6D57"/>
    <w:rsid w:val="00FD1691"/>
    <w:rsid w:val="00FD23C5"/>
    <w:rsid w:val="00FD7750"/>
    <w:rsid w:val="00FE208E"/>
    <w:rsid w:val="00FE3E88"/>
    <w:rsid w:val="00FE51BD"/>
    <w:rsid w:val="00FE78ED"/>
    <w:rsid w:val="00FF2D76"/>
    <w:rsid w:val="00FF65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DB07CE"/>
  <w15:docId w15:val="{9BD2EE68-CAA4-49F0-B4D5-9303B49D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4A6E"/>
    <w:pPr>
      <w:spacing w:after="21" w:line="250" w:lineRule="auto"/>
      <w:ind w:left="82" w:hanging="10"/>
    </w:pPr>
    <w:rPr>
      <w:rFonts w:ascii="Calibri" w:eastAsia="Calibri" w:hAnsi="Calibri" w:cs="Calibri"/>
      <w:color w:val="000000"/>
      <w:sz w:val="24"/>
      <w:szCs w:val="22"/>
    </w:rPr>
  </w:style>
  <w:style w:type="paragraph" w:styleId="Rubrik1">
    <w:name w:val="heading 1"/>
    <w:basedOn w:val="Normal"/>
    <w:next w:val="Normal"/>
    <w:qFormat/>
    <w:rsid w:val="00F83520"/>
    <w:pPr>
      <w:keepNext/>
      <w:spacing w:before="300" w:after="300" w:line="520" w:lineRule="exact"/>
      <w:outlineLvl w:val="0"/>
    </w:pPr>
    <w:rPr>
      <w:rFonts w:ascii="Avenir LT Pro 65 Medium" w:hAnsi="Avenir LT Pro 65 Medium" w:cs="Arial"/>
      <w:bCs/>
      <w:spacing w:val="-6"/>
      <w:kern w:val="32"/>
      <w:sz w:val="42"/>
      <w:szCs w:val="32"/>
    </w:rPr>
  </w:style>
  <w:style w:type="paragraph" w:styleId="Rubrik2">
    <w:name w:val="heading 2"/>
    <w:basedOn w:val="Normal"/>
    <w:next w:val="Normal"/>
    <w:qFormat/>
    <w:rsid w:val="00203100"/>
    <w:pPr>
      <w:keepNext/>
      <w:spacing w:before="240"/>
      <w:outlineLvl w:val="1"/>
    </w:pPr>
    <w:rPr>
      <w:rFonts w:ascii="Avenir LT Pro 65 Medium" w:hAnsi="Avenir LT Pro 65 Medium" w:cs="Arial"/>
      <w:bCs/>
      <w:iCs/>
      <w:spacing w:val="-6"/>
      <w:sz w:val="36"/>
      <w:szCs w:val="28"/>
    </w:rPr>
  </w:style>
  <w:style w:type="paragraph" w:styleId="Rubrik3">
    <w:name w:val="heading 3"/>
    <w:basedOn w:val="Normal"/>
    <w:next w:val="Normal"/>
    <w:qFormat/>
    <w:rsid w:val="00203100"/>
    <w:pPr>
      <w:keepNext/>
      <w:spacing w:before="340" w:line="240" w:lineRule="auto"/>
      <w:outlineLvl w:val="2"/>
    </w:pPr>
    <w:rPr>
      <w:rFonts w:ascii="Avenir LT Pro 65 Medium" w:hAnsi="Avenir LT Pro 65 Medium" w:cs="Arial"/>
      <w:bCs/>
      <w:spacing w:val="-6"/>
      <w:sz w:val="30"/>
      <w:szCs w:val="26"/>
    </w:rPr>
  </w:style>
  <w:style w:type="paragraph" w:styleId="Rubrik4">
    <w:name w:val="heading 4"/>
    <w:basedOn w:val="Normal"/>
    <w:next w:val="Normal"/>
    <w:qFormat/>
    <w:rsid w:val="00203100"/>
    <w:pPr>
      <w:keepNext/>
      <w:spacing w:before="340" w:line="240" w:lineRule="auto"/>
      <w:outlineLvl w:val="3"/>
    </w:pPr>
    <w:rPr>
      <w:rFonts w:ascii="Avenir LT Pro 65 Medium" w:hAnsi="Avenir LT Pro 65 Medium"/>
      <w:bCs/>
      <w:spacing w:val="-6"/>
      <w:szCs w:val="28"/>
    </w:rPr>
  </w:style>
  <w:style w:type="paragraph" w:styleId="Rubrik5">
    <w:name w:val="heading 5"/>
    <w:basedOn w:val="Normal"/>
    <w:next w:val="Normal"/>
    <w:semiHidden/>
    <w:qFormat/>
    <w:rsid w:val="00AE1791"/>
    <w:pPr>
      <w:outlineLvl w:val="4"/>
    </w:pPr>
    <w:rPr>
      <w:bCs/>
      <w:iCs/>
      <w:caps/>
      <w:szCs w:val="14"/>
    </w:rPr>
  </w:style>
  <w:style w:type="paragraph" w:styleId="Rubrik6">
    <w:name w:val="heading 6"/>
    <w:basedOn w:val="Normal"/>
    <w:next w:val="Normal"/>
    <w:semiHidden/>
    <w:qFormat/>
    <w:rsid w:val="00AE1791"/>
    <w:pPr>
      <w:spacing w:line="240" w:lineRule="auto"/>
      <w:outlineLvl w:val="5"/>
    </w:pPr>
    <w:rPr>
      <w:bCs/>
    </w:rPr>
  </w:style>
  <w:style w:type="paragraph" w:styleId="Rubrik7">
    <w:name w:val="heading 7"/>
    <w:basedOn w:val="Normal"/>
    <w:next w:val="Normal"/>
    <w:semiHidden/>
    <w:qFormat/>
    <w:rsid w:val="00AE1791"/>
    <w:pPr>
      <w:outlineLvl w:val="6"/>
    </w:pPr>
  </w:style>
  <w:style w:type="paragraph" w:styleId="Rubrik8">
    <w:name w:val="heading 8"/>
    <w:basedOn w:val="Normal"/>
    <w:next w:val="Normal"/>
    <w:link w:val="Rubrik8Char"/>
    <w:semiHidden/>
    <w:unhideWhenUsed/>
    <w:qFormat/>
    <w:rsid w:val="008110A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8110A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Punkterlista">
    <w:name w:val="Punkter lista"/>
    <w:basedOn w:val="Ingenlista"/>
    <w:semiHidden/>
    <w:rsid w:val="00897BB9"/>
    <w:pPr>
      <w:numPr>
        <w:numId w:val="18"/>
      </w:numPr>
    </w:pPr>
  </w:style>
  <w:style w:type="numbering" w:customStyle="1" w:styleId="Nummerlista">
    <w:name w:val="Nummer lista"/>
    <w:basedOn w:val="Ingenlista"/>
    <w:semiHidden/>
    <w:rsid w:val="00897BB9"/>
    <w:pPr>
      <w:numPr>
        <w:numId w:val="19"/>
      </w:numPr>
    </w:pPr>
  </w:style>
  <w:style w:type="paragraph" w:styleId="Sidfot">
    <w:name w:val="footer"/>
    <w:basedOn w:val="Normal"/>
    <w:semiHidden/>
    <w:rsid w:val="0031453B"/>
    <w:pPr>
      <w:tabs>
        <w:tab w:val="center" w:pos="4536"/>
        <w:tab w:val="right" w:pos="9072"/>
      </w:tabs>
      <w:spacing w:line="240" w:lineRule="auto"/>
      <w:jc w:val="center"/>
    </w:pPr>
    <w:rPr>
      <w:rFonts w:ascii="Avenir LT Pro 65 Medium" w:hAnsi="Avenir LT Pro 65 Medium"/>
      <w:sz w:val="14"/>
    </w:rPr>
  </w:style>
  <w:style w:type="paragraph" w:styleId="Sidhuvud">
    <w:name w:val="header"/>
    <w:basedOn w:val="Normal"/>
    <w:semiHidden/>
    <w:rsid w:val="00AE1791"/>
    <w:pPr>
      <w:tabs>
        <w:tab w:val="center" w:pos="4536"/>
        <w:tab w:val="right" w:pos="9072"/>
      </w:tabs>
    </w:pPr>
  </w:style>
  <w:style w:type="table" w:styleId="Tabellrutnt">
    <w:name w:val="Table Grid"/>
    <w:basedOn w:val="Normaltabell"/>
    <w:semiHidden/>
    <w:rsid w:val="00A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vud">
    <w:name w:val="Huvud"/>
    <w:basedOn w:val="Sidhuvud"/>
    <w:semiHidden/>
    <w:rsid w:val="00B13F23"/>
    <w:pPr>
      <w:spacing w:line="240" w:lineRule="auto"/>
    </w:pPr>
  </w:style>
  <w:style w:type="paragraph" w:customStyle="1" w:styleId="Fot">
    <w:name w:val="Fot"/>
    <w:basedOn w:val="Sidfot"/>
    <w:semiHidden/>
    <w:rsid w:val="008109EE"/>
    <w:pPr>
      <w:jc w:val="left"/>
    </w:pPr>
    <w:rPr>
      <w:rFonts w:ascii="Arial" w:hAnsi="Arial"/>
      <w:sz w:val="16"/>
    </w:rPr>
  </w:style>
  <w:style w:type="paragraph" w:customStyle="1" w:styleId="DatumHuvud">
    <w:name w:val="DatumHuvud"/>
    <w:basedOn w:val="Normal"/>
    <w:semiHidden/>
    <w:rsid w:val="00812419"/>
    <w:pPr>
      <w:tabs>
        <w:tab w:val="right" w:pos="7936"/>
      </w:tabs>
      <w:ind w:left="4649"/>
    </w:pPr>
  </w:style>
  <w:style w:type="paragraph" w:customStyle="1" w:styleId="SAPHuvud">
    <w:name w:val="SAPHuvud"/>
    <w:semiHidden/>
    <w:rsid w:val="0010334E"/>
    <w:rPr>
      <w:rFonts w:ascii="Garamond" w:hAnsi="Garamond"/>
      <w:sz w:val="24"/>
      <w:szCs w:val="24"/>
    </w:rPr>
  </w:style>
  <w:style w:type="paragraph" w:customStyle="1" w:styleId="Mottagaradress">
    <w:name w:val="Mottagaradress"/>
    <w:basedOn w:val="Normal"/>
    <w:semiHidden/>
    <w:rsid w:val="00812419"/>
    <w:pPr>
      <w:ind w:left="4649"/>
    </w:pPr>
  </w:style>
  <w:style w:type="paragraph" w:styleId="Normalwebb">
    <w:name w:val="Normal (Web)"/>
    <w:basedOn w:val="Normal"/>
    <w:semiHidden/>
    <w:rsid w:val="00CD5B1E"/>
  </w:style>
  <w:style w:type="paragraph" w:customStyle="1" w:styleId="PDLogga">
    <w:name w:val="PDLogga"/>
    <w:basedOn w:val="Normal"/>
    <w:link w:val="PDLoggaChar"/>
    <w:semiHidden/>
    <w:rsid w:val="00D52899"/>
    <w:rPr>
      <w:rFonts w:ascii="Avenir LT Pro 65 Medium" w:hAnsi="Avenir LT Pro 65 Medium"/>
      <w:color w:val="929395"/>
      <w:sz w:val="34"/>
    </w:rPr>
  </w:style>
  <w:style w:type="paragraph" w:customStyle="1" w:styleId="Socialdemokraterna">
    <w:name w:val="Socialdemokraterna"/>
    <w:basedOn w:val="Normal"/>
    <w:semiHidden/>
    <w:rsid w:val="005031B2"/>
    <w:rPr>
      <w:rFonts w:ascii="Avenir LT Pro 65 Medium" w:hAnsi="Avenir LT Pro 65 Medium"/>
    </w:rPr>
  </w:style>
  <w:style w:type="numbering" w:styleId="111111">
    <w:name w:val="Outline List 2"/>
    <w:basedOn w:val="Ingenlista"/>
    <w:semiHidden/>
    <w:rsid w:val="008110A5"/>
    <w:pPr>
      <w:numPr>
        <w:numId w:val="22"/>
      </w:numPr>
    </w:pPr>
  </w:style>
  <w:style w:type="numbering" w:styleId="1ai">
    <w:name w:val="Outline List 1"/>
    <w:basedOn w:val="Ingenlista"/>
    <w:semiHidden/>
    <w:rsid w:val="008110A5"/>
    <w:pPr>
      <w:numPr>
        <w:numId w:val="23"/>
      </w:numPr>
    </w:pPr>
  </w:style>
  <w:style w:type="paragraph" w:styleId="Adress-brev">
    <w:name w:val="envelope address"/>
    <w:basedOn w:val="Normal"/>
    <w:semiHidden/>
    <w:rsid w:val="008110A5"/>
    <w:pPr>
      <w:framePr w:w="7938" w:h="1984" w:hRule="exact" w:hSpace="141" w:wrap="auto" w:hAnchor="page" w:xAlign="center" w:yAlign="bottom"/>
      <w:spacing w:line="240" w:lineRule="auto"/>
      <w:ind w:left="2880"/>
    </w:pPr>
    <w:rPr>
      <w:rFonts w:asciiTheme="majorHAnsi" w:eastAsiaTheme="majorEastAsia" w:hAnsiTheme="majorHAnsi" w:cstheme="majorBidi"/>
    </w:rPr>
  </w:style>
  <w:style w:type="paragraph" w:styleId="Anteckningsrubrik">
    <w:name w:val="Note Heading"/>
    <w:basedOn w:val="Normal"/>
    <w:next w:val="Normal"/>
    <w:link w:val="AnteckningsrubrikChar"/>
    <w:semiHidden/>
    <w:rsid w:val="008110A5"/>
    <w:pPr>
      <w:spacing w:line="240" w:lineRule="auto"/>
    </w:pPr>
  </w:style>
  <w:style w:type="character" w:customStyle="1" w:styleId="AnteckningsrubrikChar">
    <w:name w:val="Anteckningsrubrik Char"/>
    <w:basedOn w:val="Standardstycketeckensnitt"/>
    <w:link w:val="Anteckningsrubrik"/>
    <w:rsid w:val="008110A5"/>
    <w:rPr>
      <w:rFonts w:ascii="Garamond" w:hAnsi="Garamond"/>
      <w:sz w:val="24"/>
      <w:szCs w:val="24"/>
    </w:rPr>
  </w:style>
  <w:style w:type="character" w:styleId="AnvndHyperlnk">
    <w:name w:val="FollowedHyperlink"/>
    <w:basedOn w:val="Standardstycketeckensnitt"/>
    <w:semiHidden/>
    <w:rsid w:val="008110A5"/>
    <w:rPr>
      <w:color w:val="800080" w:themeColor="followedHyperlink"/>
      <w:u w:val="single"/>
    </w:rPr>
  </w:style>
  <w:style w:type="paragraph" w:styleId="Avslutandetext">
    <w:name w:val="Closing"/>
    <w:basedOn w:val="Normal"/>
    <w:link w:val="AvslutandetextChar"/>
    <w:semiHidden/>
    <w:rsid w:val="008110A5"/>
    <w:pPr>
      <w:spacing w:line="240" w:lineRule="auto"/>
      <w:ind w:left="4252"/>
    </w:pPr>
  </w:style>
  <w:style w:type="character" w:customStyle="1" w:styleId="AvslutandetextChar">
    <w:name w:val="Avslutande text Char"/>
    <w:basedOn w:val="Standardstycketeckensnitt"/>
    <w:link w:val="Avslutandetext"/>
    <w:rsid w:val="008110A5"/>
    <w:rPr>
      <w:rFonts w:ascii="Garamond" w:hAnsi="Garamond"/>
      <w:sz w:val="24"/>
      <w:szCs w:val="24"/>
    </w:rPr>
  </w:style>
  <w:style w:type="paragraph" w:styleId="Avsndaradress-brev">
    <w:name w:val="envelope return"/>
    <w:basedOn w:val="Normal"/>
    <w:semiHidden/>
    <w:rsid w:val="008110A5"/>
    <w:pPr>
      <w:spacing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8110A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110A5"/>
    <w:rPr>
      <w:rFonts w:ascii="Tahoma" w:hAnsi="Tahoma" w:cs="Tahoma"/>
      <w:sz w:val="16"/>
      <w:szCs w:val="16"/>
    </w:rPr>
  </w:style>
  <w:style w:type="paragraph" w:styleId="Beskrivning">
    <w:name w:val="caption"/>
    <w:basedOn w:val="Normal"/>
    <w:next w:val="Normal"/>
    <w:semiHidden/>
    <w:unhideWhenUsed/>
    <w:qFormat/>
    <w:rsid w:val="008110A5"/>
    <w:pPr>
      <w:spacing w:after="200" w:line="240" w:lineRule="auto"/>
    </w:pPr>
    <w:rPr>
      <w:b/>
      <w:bCs/>
      <w:color w:val="4F81BD" w:themeColor="accent1"/>
      <w:sz w:val="18"/>
      <w:szCs w:val="18"/>
    </w:rPr>
  </w:style>
  <w:style w:type="character" w:styleId="Betoning">
    <w:name w:val="Emphasis"/>
    <w:basedOn w:val="Standardstycketeckensnitt"/>
    <w:semiHidden/>
    <w:qFormat/>
    <w:rsid w:val="008110A5"/>
    <w:rPr>
      <w:i/>
      <w:iCs/>
    </w:rPr>
  </w:style>
  <w:style w:type="character" w:styleId="Bokenstitel">
    <w:name w:val="Book Title"/>
    <w:basedOn w:val="Standardstycketeckensnitt"/>
    <w:uiPriority w:val="33"/>
    <w:semiHidden/>
    <w:qFormat/>
    <w:rsid w:val="008110A5"/>
    <w:rPr>
      <w:b/>
      <w:bCs/>
      <w:smallCaps/>
      <w:spacing w:val="5"/>
    </w:rPr>
  </w:style>
  <w:style w:type="paragraph" w:styleId="Brdtext">
    <w:name w:val="Body Text"/>
    <w:basedOn w:val="Normal"/>
    <w:link w:val="BrdtextChar"/>
    <w:rsid w:val="008110A5"/>
    <w:pPr>
      <w:spacing w:after="120"/>
    </w:pPr>
  </w:style>
  <w:style w:type="character" w:customStyle="1" w:styleId="BrdtextChar">
    <w:name w:val="Brödtext Char"/>
    <w:basedOn w:val="Standardstycketeckensnitt"/>
    <w:link w:val="Brdtext"/>
    <w:rsid w:val="008110A5"/>
    <w:rPr>
      <w:rFonts w:ascii="Garamond" w:hAnsi="Garamond"/>
      <w:sz w:val="24"/>
      <w:szCs w:val="24"/>
    </w:rPr>
  </w:style>
  <w:style w:type="paragraph" w:styleId="Brdtext2">
    <w:name w:val="Body Text 2"/>
    <w:basedOn w:val="Normal"/>
    <w:link w:val="Brdtext2Char"/>
    <w:semiHidden/>
    <w:rsid w:val="008110A5"/>
    <w:pPr>
      <w:spacing w:after="120" w:line="480" w:lineRule="auto"/>
    </w:pPr>
  </w:style>
  <w:style w:type="character" w:customStyle="1" w:styleId="Brdtext2Char">
    <w:name w:val="Brödtext 2 Char"/>
    <w:basedOn w:val="Standardstycketeckensnitt"/>
    <w:link w:val="Brdtext2"/>
    <w:rsid w:val="008110A5"/>
    <w:rPr>
      <w:rFonts w:ascii="Garamond" w:hAnsi="Garamond"/>
      <w:sz w:val="24"/>
      <w:szCs w:val="24"/>
    </w:rPr>
  </w:style>
  <w:style w:type="paragraph" w:styleId="Brdtext3">
    <w:name w:val="Body Text 3"/>
    <w:basedOn w:val="Normal"/>
    <w:link w:val="Brdtext3Char"/>
    <w:semiHidden/>
    <w:rsid w:val="008110A5"/>
    <w:pPr>
      <w:spacing w:after="120"/>
    </w:pPr>
    <w:rPr>
      <w:sz w:val="16"/>
      <w:szCs w:val="16"/>
    </w:rPr>
  </w:style>
  <w:style w:type="character" w:customStyle="1" w:styleId="Brdtext3Char">
    <w:name w:val="Brödtext 3 Char"/>
    <w:basedOn w:val="Standardstycketeckensnitt"/>
    <w:link w:val="Brdtext3"/>
    <w:rsid w:val="008110A5"/>
    <w:rPr>
      <w:rFonts w:ascii="Garamond" w:hAnsi="Garamond"/>
      <w:sz w:val="16"/>
      <w:szCs w:val="16"/>
    </w:rPr>
  </w:style>
  <w:style w:type="paragraph" w:styleId="Brdtextmedfrstaindrag">
    <w:name w:val="Body Text First Indent"/>
    <w:basedOn w:val="Brdtext"/>
    <w:link w:val="BrdtextmedfrstaindragChar"/>
    <w:semiHidden/>
    <w:rsid w:val="008110A5"/>
    <w:pPr>
      <w:spacing w:after="0"/>
      <w:ind w:firstLine="360"/>
    </w:pPr>
  </w:style>
  <w:style w:type="character" w:customStyle="1" w:styleId="BrdtextmedfrstaindragChar">
    <w:name w:val="Brödtext med första indrag Char"/>
    <w:basedOn w:val="BrdtextChar"/>
    <w:link w:val="Brdtextmedfrstaindrag"/>
    <w:rsid w:val="008110A5"/>
    <w:rPr>
      <w:rFonts w:ascii="Garamond" w:hAnsi="Garamond"/>
      <w:sz w:val="24"/>
      <w:szCs w:val="24"/>
    </w:rPr>
  </w:style>
  <w:style w:type="paragraph" w:styleId="Brdtextmedindrag">
    <w:name w:val="Body Text Indent"/>
    <w:basedOn w:val="Normal"/>
    <w:link w:val="BrdtextmedindragChar"/>
    <w:semiHidden/>
    <w:rsid w:val="008110A5"/>
    <w:pPr>
      <w:spacing w:after="120"/>
      <w:ind w:left="283"/>
    </w:pPr>
  </w:style>
  <w:style w:type="character" w:customStyle="1" w:styleId="BrdtextmedindragChar">
    <w:name w:val="Brödtext med indrag Char"/>
    <w:basedOn w:val="Standardstycketeckensnitt"/>
    <w:link w:val="Brdtextmedindrag"/>
    <w:rsid w:val="008110A5"/>
    <w:rPr>
      <w:rFonts w:ascii="Garamond" w:hAnsi="Garamond"/>
      <w:sz w:val="24"/>
      <w:szCs w:val="24"/>
    </w:rPr>
  </w:style>
  <w:style w:type="paragraph" w:styleId="Brdtextmedfrstaindrag2">
    <w:name w:val="Body Text First Indent 2"/>
    <w:basedOn w:val="Brdtextmedindrag"/>
    <w:link w:val="Brdtextmedfrstaindrag2Char"/>
    <w:semiHidden/>
    <w:rsid w:val="008110A5"/>
    <w:pPr>
      <w:spacing w:after="0"/>
      <w:ind w:left="360" w:firstLine="360"/>
    </w:pPr>
  </w:style>
  <w:style w:type="character" w:customStyle="1" w:styleId="Brdtextmedfrstaindrag2Char">
    <w:name w:val="Brödtext med första indrag 2 Char"/>
    <w:basedOn w:val="BrdtextmedindragChar"/>
    <w:link w:val="Brdtextmedfrstaindrag2"/>
    <w:rsid w:val="008110A5"/>
    <w:rPr>
      <w:rFonts w:ascii="Garamond" w:hAnsi="Garamond"/>
      <w:sz w:val="24"/>
      <w:szCs w:val="24"/>
    </w:rPr>
  </w:style>
  <w:style w:type="paragraph" w:styleId="Brdtextmedindrag2">
    <w:name w:val="Body Text Indent 2"/>
    <w:basedOn w:val="Normal"/>
    <w:link w:val="Brdtextmedindrag2Char"/>
    <w:semiHidden/>
    <w:rsid w:val="008110A5"/>
    <w:pPr>
      <w:spacing w:after="120" w:line="480" w:lineRule="auto"/>
      <w:ind w:left="283"/>
    </w:pPr>
  </w:style>
  <w:style w:type="character" w:customStyle="1" w:styleId="Brdtextmedindrag2Char">
    <w:name w:val="Brödtext med indrag 2 Char"/>
    <w:basedOn w:val="Standardstycketeckensnitt"/>
    <w:link w:val="Brdtextmedindrag2"/>
    <w:rsid w:val="008110A5"/>
    <w:rPr>
      <w:rFonts w:ascii="Garamond" w:hAnsi="Garamond"/>
      <w:sz w:val="24"/>
      <w:szCs w:val="24"/>
    </w:rPr>
  </w:style>
  <w:style w:type="paragraph" w:styleId="Brdtextmedindrag3">
    <w:name w:val="Body Text Indent 3"/>
    <w:basedOn w:val="Normal"/>
    <w:link w:val="Brdtextmedindrag3Char"/>
    <w:semiHidden/>
    <w:rsid w:val="008110A5"/>
    <w:pPr>
      <w:spacing w:after="120"/>
      <w:ind w:left="283"/>
    </w:pPr>
    <w:rPr>
      <w:sz w:val="16"/>
      <w:szCs w:val="16"/>
    </w:rPr>
  </w:style>
  <w:style w:type="character" w:customStyle="1" w:styleId="Brdtextmedindrag3Char">
    <w:name w:val="Brödtext med indrag 3 Char"/>
    <w:basedOn w:val="Standardstycketeckensnitt"/>
    <w:link w:val="Brdtextmedindrag3"/>
    <w:rsid w:val="008110A5"/>
    <w:rPr>
      <w:rFonts w:ascii="Garamond" w:hAnsi="Garamond"/>
      <w:sz w:val="16"/>
      <w:szCs w:val="16"/>
    </w:rPr>
  </w:style>
  <w:style w:type="paragraph" w:styleId="Citat">
    <w:name w:val="Quote"/>
    <w:basedOn w:val="Normal"/>
    <w:next w:val="Normal"/>
    <w:link w:val="CitatChar"/>
    <w:uiPriority w:val="29"/>
    <w:semiHidden/>
    <w:qFormat/>
    <w:rsid w:val="008110A5"/>
    <w:rPr>
      <w:i/>
      <w:iCs/>
      <w:color w:val="000000" w:themeColor="text1"/>
    </w:rPr>
  </w:style>
  <w:style w:type="character" w:customStyle="1" w:styleId="CitatChar">
    <w:name w:val="Citat Char"/>
    <w:basedOn w:val="Standardstycketeckensnitt"/>
    <w:link w:val="Citat"/>
    <w:uiPriority w:val="29"/>
    <w:rsid w:val="008110A5"/>
    <w:rPr>
      <w:rFonts w:ascii="Garamond" w:hAnsi="Garamond"/>
      <w:i/>
      <w:iCs/>
      <w:color w:val="000000" w:themeColor="text1"/>
      <w:sz w:val="24"/>
      <w:szCs w:val="24"/>
    </w:rPr>
  </w:style>
  <w:style w:type="paragraph" w:styleId="Citatfrteckning">
    <w:name w:val="table of authorities"/>
    <w:basedOn w:val="Normal"/>
    <w:next w:val="Normal"/>
    <w:semiHidden/>
    <w:rsid w:val="008110A5"/>
    <w:pPr>
      <w:ind w:left="240" w:hanging="240"/>
    </w:pPr>
  </w:style>
  <w:style w:type="paragraph" w:styleId="Citatfrteckningsrubrik">
    <w:name w:val="toa heading"/>
    <w:basedOn w:val="Normal"/>
    <w:next w:val="Normal"/>
    <w:semiHidden/>
    <w:rsid w:val="008110A5"/>
    <w:pPr>
      <w:spacing w:before="120"/>
    </w:pPr>
    <w:rPr>
      <w:rFonts w:asciiTheme="majorHAnsi" w:eastAsiaTheme="majorEastAsia" w:hAnsiTheme="majorHAnsi" w:cstheme="majorBidi"/>
      <w:b/>
      <w:bCs/>
    </w:rPr>
  </w:style>
  <w:style w:type="paragraph" w:styleId="Datum">
    <w:name w:val="Date"/>
    <w:basedOn w:val="Normal"/>
    <w:next w:val="Normal"/>
    <w:link w:val="DatumChar"/>
    <w:semiHidden/>
    <w:rsid w:val="008110A5"/>
  </w:style>
  <w:style w:type="character" w:customStyle="1" w:styleId="DatumChar">
    <w:name w:val="Datum Char"/>
    <w:basedOn w:val="Standardstycketeckensnitt"/>
    <w:link w:val="Datum"/>
    <w:rsid w:val="008110A5"/>
    <w:rPr>
      <w:rFonts w:ascii="Garamond" w:hAnsi="Garamond"/>
      <w:sz w:val="24"/>
      <w:szCs w:val="24"/>
    </w:rPr>
  </w:style>
  <w:style w:type="character" w:styleId="Diskretbetoning">
    <w:name w:val="Subtle Emphasis"/>
    <w:basedOn w:val="Standardstycketeckensnitt"/>
    <w:uiPriority w:val="19"/>
    <w:semiHidden/>
    <w:qFormat/>
    <w:rsid w:val="008110A5"/>
    <w:rPr>
      <w:i/>
      <w:iCs/>
      <w:color w:val="808080" w:themeColor="text1" w:themeTint="7F"/>
    </w:rPr>
  </w:style>
  <w:style w:type="character" w:styleId="Diskretreferens">
    <w:name w:val="Subtle Reference"/>
    <w:basedOn w:val="Standardstycketeckensnitt"/>
    <w:uiPriority w:val="31"/>
    <w:semiHidden/>
    <w:qFormat/>
    <w:rsid w:val="008110A5"/>
    <w:rPr>
      <w:smallCaps/>
      <w:color w:val="C0504D" w:themeColor="accent2"/>
      <w:u w:val="single"/>
    </w:rPr>
  </w:style>
  <w:style w:type="table" w:styleId="Diskrettabell1">
    <w:name w:val="Table Subtle 1"/>
    <w:basedOn w:val="Normaltabell"/>
    <w:semiHidden/>
    <w:rsid w:val="008110A5"/>
    <w:pPr>
      <w:spacing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8110A5"/>
    <w:pPr>
      <w:spacing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8110A5"/>
    <w:pPr>
      <w:spacing w:line="240" w:lineRule="auto"/>
    </w:pPr>
    <w:rPr>
      <w:rFonts w:ascii="Tahoma" w:hAnsi="Tahoma" w:cs="Tahoma"/>
      <w:sz w:val="16"/>
      <w:szCs w:val="16"/>
    </w:rPr>
  </w:style>
  <w:style w:type="character" w:customStyle="1" w:styleId="DokumentversiktChar">
    <w:name w:val="Dokumentöversikt Char"/>
    <w:basedOn w:val="Standardstycketeckensnitt"/>
    <w:link w:val="Dokumentversikt"/>
    <w:rsid w:val="008110A5"/>
    <w:rPr>
      <w:rFonts w:ascii="Tahoma" w:hAnsi="Tahoma" w:cs="Tahoma"/>
      <w:sz w:val="16"/>
      <w:szCs w:val="16"/>
    </w:rPr>
  </w:style>
  <w:style w:type="table" w:styleId="Eleganttabell">
    <w:name w:val="Table Elegant"/>
    <w:basedOn w:val="Normaltabell"/>
    <w:semiHidden/>
    <w:rsid w:val="008110A5"/>
    <w:pPr>
      <w:spacing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8110A5"/>
    <w:pPr>
      <w:spacing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8110A5"/>
    <w:pPr>
      <w:spacing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8110A5"/>
    <w:pPr>
      <w:spacing w:line="240" w:lineRule="auto"/>
    </w:pPr>
  </w:style>
  <w:style w:type="character" w:customStyle="1" w:styleId="E-postsignaturChar">
    <w:name w:val="E-postsignatur Char"/>
    <w:basedOn w:val="Standardstycketeckensnitt"/>
    <w:link w:val="E-postsignatur"/>
    <w:rsid w:val="008110A5"/>
    <w:rPr>
      <w:rFonts w:ascii="Garamond" w:hAnsi="Garamond"/>
      <w:sz w:val="24"/>
      <w:szCs w:val="24"/>
    </w:rPr>
  </w:style>
  <w:style w:type="paragraph" w:styleId="Figurfrteckning">
    <w:name w:val="table of figures"/>
    <w:basedOn w:val="Normal"/>
    <w:next w:val="Normal"/>
    <w:semiHidden/>
    <w:rsid w:val="008110A5"/>
  </w:style>
  <w:style w:type="character" w:styleId="Fotnotsreferens">
    <w:name w:val="footnote reference"/>
    <w:basedOn w:val="Standardstycketeckensnitt"/>
    <w:semiHidden/>
    <w:rsid w:val="008110A5"/>
    <w:rPr>
      <w:vertAlign w:val="superscript"/>
    </w:rPr>
  </w:style>
  <w:style w:type="paragraph" w:styleId="Fotnotstext">
    <w:name w:val="footnote text"/>
    <w:basedOn w:val="Normal"/>
    <w:link w:val="FotnotstextChar"/>
    <w:semiHidden/>
    <w:rsid w:val="008110A5"/>
    <w:pPr>
      <w:spacing w:line="240" w:lineRule="auto"/>
    </w:pPr>
    <w:rPr>
      <w:sz w:val="20"/>
      <w:szCs w:val="20"/>
    </w:rPr>
  </w:style>
  <w:style w:type="character" w:customStyle="1" w:styleId="FotnotstextChar">
    <w:name w:val="Fotnotstext Char"/>
    <w:basedOn w:val="Standardstycketeckensnitt"/>
    <w:link w:val="Fotnotstext"/>
    <w:rsid w:val="008110A5"/>
    <w:rPr>
      <w:rFonts w:ascii="Garamond" w:hAnsi="Garamond"/>
    </w:rPr>
  </w:style>
  <w:style w:type="table" w:styleId="Frgadlista">
    <w:name w:val="Colorful List"/>
    <w:basedOn w:val="Normaltabell"/>
    <w:uiPriority w:val="72"/>
    <w:semiHidden/>
    <w:rsid w:val="008110A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8110A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rsid w:val="008110A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rsid w:val="008110A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rsid w:val="008110A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rsid w:val="008110A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rsid w:val="008110A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semiHidden/>
    <w:rsid w:val="008110A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8110A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8110A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8110A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rsid w:val="008110A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8110A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8110A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8110A5"/>
    <w:pPr>
      <w:spacing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8110A5"/>
    <w:pPr>
      <w:spacing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8110A5"/>
    <w:pPr>
      <w:spacing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rsid w:val="008110A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semiHidden/>
    <w:rsid w:val="008110A5"/>
    <w:pPr>
      <w:spacing w:line="240" w:lineRule="auto"/>
    </w:pPr>
    <w:rPr>
      <w:i/>
      <w:iCs/>
    </w:rPr>
  </w:style>
  <w:style w:type="character" w:customStyle="1" w:styleId="HTML-adressChar">
    <w:name w:val="HTML - adress Char"/>
    <w:basedOn w:val="Standardstycketeckensnitt"/>
    <w:link w:val="HTML-adress"/>
    <w:rsid w:val="008110A5"/>
    <w:rPr>
      <w:rFonts w:ascii="Garamond" w:hAnsi="Garamond"/>
      <w:i/>
      <w:iCs/>
      <w:sz w:val="24"/>
      <w:szCs w:val="24"/>
    </w:rPr>
  </w:style>
  <w:style w:type="character" w:styleId="HTML-akronym">
    <w:name w:val="HTML Acronym"/>
    <w:basedOn w:val="Standardstycketeckensnitt"/>
    <w:semiHidden/>
    <w:rsid w:val="008110A5"/>
  </w:style>
  <w:style w:type="character" w:styleId="HTML-citat">
    <w:name w:val="HTML Cite"/>
    <w:basedOn w:val="Standardstycketeckensnitt"/>
    <w:semiHidden/>
    <w:rsid w:val="008110A5"/>
    <w:rPr>
      <w:i/>
      <w:iCs/>
    </w:rPr>
  </w:style>
  <w:style w:type="character" w:styleId="HTML-definition">
    <w:name w:val="HTML Definition"/>
    <w:basedOn w:val="Standardstycketeckensnitt"/>
    <w:semiHidden/>
    <w:rsid w:val="008110A5"/>
    <w:rPr>
      <w:i/>
      <w:iCs/>
    </w:rPr>
  </w:style>
  <w:style w:type="character" w:styleId="HTML-exempel">
    <w:name w:val="HTML Sample"/>
    <w:basedOn w:val="Standardstycketeckensnitt"/>
    <w:semiHidden/>
    <w:rsid w:val="008110A5"/>
    <w:rPr>
      <w:rFonts w:ascii="Consolas" w:hAnsi="Consolas"/>
      <w:sz w:val="24"/>
      <w:szCs w:val="24"/>
    </w:rPr>
  </w:style>
  <w:style w:type="paragraph" w:styleId="HTML-frformaterad">
    <w:name w:val="HTML Preformatted"/>
    <w:basedOn w:val="Normal"/>
    <w:link w:val="HTML-frformateradChar"/>
    <w:semiHidden/>
    <w:rsid w:val="008110A5"/>
    <w:pPr>
      <w:spacing w:line="240" w:lineRule="auto"/>
    </w:pPr>
    <w:rPr>
      <w:rFonts w:ascii="Consolas" w:hAnsi="Consolas"/>
      <w:sz w:val="20"/>
      <w:szCs w:val="20"/>
    </w:rPr>
  </w:style>
  <w:style w:type="character" w:customStyle="1" w:styleId="HTML-frformateradChar">
    <w:name w:val="HTML - förformaterad Char"/>
    <w:basedOn w:val="Standardstycketeckensnitt"/>
    <w:link w:val="HTML-frformaterad"/>
    <w:rsid w:val="008110A5"/>
    <w:rPr>
      <w:rFonts w:ascii="Consolas" w:hAnsi="Consolas"/>
    </w:rPr>
  </w:style>
  <w:style w:type="character" w:styleId="HTML-kod">
    <w:name w:val="HTML Code"/>
    <w:basedOn w:val="Standardstycketeckensnitt"/>
    <w:semiHidden/>
    <w:rsid w:val="008110A5"/>
    <w:rPr>
      <w:rFonts w:ascii="Consolas" w:hAnsi="Consolas"/>
      <w:sz w:val="20"/>
      <w:szCs w:val="20"/>
    </w:rPr>
  </w:style>
  <w:style w:type="character" w:styleId="HTML-skrivmaskin">
    <w:name w:val="HTML Typewriter"/>
    <w:basedOn w:val="Standardstycketeckensnitt"/>
    <w:semiHidden/>
    <w:rsid w:val="008110A5"/>
    <w:rPr>
      <w:rFonts w:ascii="Consolas" w:hAnsi="Consolas"/>
      <w:sz w:val="20"/>
      <w:szCs w:val="20"/>
    </w:rPr>
  </w:style>
  <w:style w:type="character" w:styleId="HTML-tangentbord">
    <w:name w:val="HTML Keyboard"/>
    <w:basedOn w:val="Standardstycketeckensnitt"/>
    <w:semiHidden/>
    <w:rsid w:val="008110A5"/>
    <w:rPr>
      <w:rFonts w:ascii="Consolas" w:hAnsi="Consolas"/>
      <w:sz w:val="20"/>
      <w:szCs w:val="20"/>
    </w:rPr>
  </w:style>
  <w:style w:type="character" w:styleId="HTML-variabel">
    <w:name w:val="HTML Variable"/>
    <w:basedOn w:val="Standardstycketeckensnitt"/>
    <w:semiHidden/>
    <w:rsid w:val="008110A5"/>
    <w:rPr>
      <w:i/>
      <w:iCs/>
    </w:rPr>
  </w:style>
  <w:style w:type="character" w:styleId="Hyperlnk">
    <w:name w:val="Hyperlink"/>
    <w:basedOn w:val="Standardstycketeckensnitt"/>
    <w:semiHidden/>
    <w:rsid w:val="008110A5"/>
    <w:rPr>
      <w:color w:val="0000FF" w:themeColor="hyperlink"/>
      <w:u w:val="single"/>
    </w:rPr>
  </w:style>
  <w:style w:type="paragraph" w:styleId="Index1">
    <w:name w:val="index 1"/>
    <w:basedOn w:val="Normal"/>
    <w:next w:val="Normal"/>
    <w:autoRedefine/>
    <w:semiHidden/>
    <w:rsid w:val="008110A5"/>
    <w:pPr>
      <w:spacing w:line="240" w:lineRule="auto"/>
      <w:ind w:left="240" w:hanging="240"/>
    </w:pPr>
  </w:style>
  <w:style w:type="paragraph" w:styleId="Index2">
    <w:name w:val="index 2"/>
    <w:basedOn w:val="Normal"/>
    <w:next w:val="Normal"/>
    <w:autoRedefine/>
    <w:semiHidden/>
    <w:rsid w:val="008110A5"/>
    <w:pPr>
      <w:spacing w:line="240" w:lineRule="auto"/>
      <w:ind w:left="480" w:hanging="240"/>
    </w:pPr>
  </w:style>
  <w:style w:type="paragraph" w:styleId="Index3">
    <w:name w:val="index 3"/>
    <w:basedOn w:val="Normal"/>
    <w:next w:val="Normal"/>
    <w:autoRedefine/>
    <w:semiHidden/>
    <w:rsid w:val="008110A5"/>
    <w:pPr>
      <w:spacing w:line="240" w:lineRule="auto"/>
      <w:ind w:left="720" w:hanging="240"/>
    </w:pPr>
  </w:style>
  <w:style w:type="paragraph" w:styleId="Index4">
    <w:name w:val="index 4"/>
    <w:basedOn w:val="Normal"/>
    <w:next w:val="Normal"/>
    <w:autoRedefine/>
    <w:semiHidden/>
    <w:rsid w:val="008110A5"/>
    <w:pPr>
      <w:spacing w:line="240" w:lineRule="auto"/>
      <w:ind w:left="960" w:hanging="240"/>
    </w:pPr>
  </w:style>
  <w:style w:type="paragraph" w:styleId="Index5">
    <w:name w:val="index 5"/>
    <w:basedOn w:val="Normal"/>
    <w:next w:val="Normal"/>
    <w:autoRedefine/>
    <w:semiHidden/>
    <w:rsid w:val="008110A5"/>
    <w:pPr>
      <w:spacing w:line="240" w:lineRule="auto"/>
      <w:ind w:left="1200" w:hanging="240"/>
    </w:pPr>
  </w:style>
  <w:style w:type="paragraph" w:styleId="Index6">
    <w:name w:val="index 6"/>
    <w:basedOn w:val="Normal"/>
    <w:next w:val="Normal"/>
    <w:autoRedefine/>
    <w:semiHidden/>
    <w:rsid w:val="008110A5"/>
    <w:pPr>
      <w:spacing w:line="240" w:lineRule="auto"/>
      <w:ind w:left="1440" w:hanging="240"/>
    </w:pPr>
  </w:style>
  <w:style w:type="paragraph" w:styleId="Index7">
    <w:name w:val="index 7"/>
    <w:basedOn w:val="Normal"/>
    <w:next w:val="Normal"/>
    <w:autoRedefine/>
    <w:semiHidden/>
    <w:rsid w:val="008110A5"/>
    <w:pPr>
      <w:spacing w:line="240" w:lineRule="auto"/>
      <w:ind w:left="1680" w:hanging="240"/>
    </w:pPr>
  </w:style>
  <w:style w:type="paragraph" w:styleId="Index8">
    <w:name w:val="index 8"/>
    <w:basedOn w:val="Normal"/>
    <w:next w:val="Normal"/>
    <w:autoRedefine/>
    <w:semiHidden/>
    <w:rsid w:val="008110A5"/>
    <w:pPr>
      <w:spacing w:line="240" w:lineRule="auto"/>
      <w:ind w:left="1920" w:hanging="240"/>
    </w:pPr>
  </w:style>
  <w:style w:type="paragraph" w:styleId="Index9">
    <w:name w:val="index 9"/>
    <w:basedOn w:val="Normal"/>
    <w:next w:val="Normal"/>
    <w:autoRedefine/>
    <w:semiHidden/>
    <w:rsid w:val="008110A5"/>
    <w:pPr>
      <w:spacing w:line="240" w:lineRule="auto"/>
      <w:ind w:left="2160" w:hanging="240"/>
    </w:pPr>
  </w:style>
  <w:style w:type="paragraph" w:styleId="Indexrubrik">
    <w:name w:val="index heading"/>
    <w:basedOn w:val="Normal"/>
    <w:next w:val="Index1"/>
    <w:semiHidden/>
    <w:rsid w:val="008110A5"/>
    <w:rPr>
      <w:rFonts w:asciiTheme="majorHAnsi" w:eastAsiaTheme="majorEastAsia" w:hAnsiTheme="majorHAnsi" w:cstheme="majorBidi"/>
      <w:b/>
      <w:bCs/>
    </w:rPr>
  </w:style>
  <w:style w:type="paragraph" w:styleId="Indragetstycke">
    <w:name w:val="Block Text"/>
    <w:basedOn w:val="Normal"/>
    <w:semiHidden/>
    <w:rsid w:val="008110A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Ingetavstnd">
    <w:name w:val="No Spacing"/>
    <w:uiPriority w:val="1"/>
    <w:semiHidden/>
    <w:qFormat/>
    <w:rsid w:val="008110A5"/>
    <w:rPr>
      <w:rFonts w:ascii="Garamond" w:hAnsi="Garamond"/>
      <w:sz w:val="24"/>
      <w:szCs w:val="24"/>
    </w:rPr>
  </w:style>
  <w:style w:type="paragraph" w:styleId="Inledning">
    <w:name w:val="Salutation"/>
    <w:basedOn w:val="Normal"/>
    <w:next w:val="Normal"/>
    <w:link w:val="InledningChar"/>
    <w:semiHidden/>
    <w:rsid w:val="008110A5"/>
  </w:style>
  <w:style w:type="character" w:customStyle="1" w:styleId="InledningChar">
    <w:name w:val="Inledning Char"/>
    <w:basedOn w:val="Standardstycketeckensnitt"/>
    <w:link w:val="Inledning"/>
    <w:rsid w:val="008110A5"/>
    <w:rPr>
      <w:rFonts w:ascii="Garamond" w:hAnsi="Garamond"/>
      <w:sz w:val="24"/>
      <w:szCs w:val="24"/>
    </w:rPr>
  </w:style>
  <w:style w:type="paragraph" w:styleId="Innehll1">
    <w:name w:val="toc 1"/>
    <w:basedOn w:val="Normal"/>
    <w:next w:val="Normal"/>
    <w:autoRedefine/>
    <w:semiHidden/>
    <w:rsid w:val="008110A5"/>
    <w:pPr>
      <w:spacing w:after="100"/>
    </w:pPr>
  </w:style>
  <w:style w:type="paragraph" w:styleId="Innehll2">
    <w:name w:val="toc 2"/>
    <w:basedOn w:val="Normal"/>
    <w:next w:val="Normal"/>
    <w:autoRedefine/>
    <w:semiHidden/>
    <w:rsid w:val="008110A5"/>
    <w:pPr>
      <w:spacing w:after="100"/>
      <w:ind w:left="240"/>
    </w:pPr>
  </w:style>
  <w:style w:type="paragraph" w:styleId="Innehll3">
    <w:name w:val="toc 3"/>
    <w:basedOn w:val="Normal"/>
    <w:next w:val="Normal"/>
    <w:autoRedefine/>
    <w:semiHidden/>
    <w:rsid w:val="008110A5"/>
    <w:pPr>
      <w:spacing w:after="100"/>
      <w:ind w:left="480"/>
    </w:pPr>
  </w:style>
  <w:style w:type="paragraph" w:styleId="Innehll4">
    <w:name w:val="toc 4"/>
    <w:basedOn w:val="Normal"/>
    <w:next w:val="Normal"/>
    <w:autoRedefine/>
    <w:semiHidden/>
    <w:rsid w:val="008110A5"/>
    <w:pPr>
      <w:spacing w:after="100"/>
      <w:ind w:left="720"/>
    </w:pPr>
  </w:style>
  <w:style w:type="paragraph" w:styleId="Innehll5">
    <w:name w:val="toc 5"/>
    <w:basedOn w:val="Normal"/>
    <w:next w:val="Normal"/>
    <w:autoRedefine/>
    <w:semiHidden/>
    <w:rsid w:val="008110A5"/>
    <w:pPr>
      <w:spacing w:after="100"/>
      <w:ind w:left="960"/>
    </w:pPr>
  </w:style>
  <w:style w:type="paragraph" w:styleId="Innehll6">
    <w:name w:val="toc 6"/>
    <w:basedOn w:val="Normal"/>
    <w:next w:val="Normal"/>
    <w:autoRedefine/>
    <w:semiHidden/>
    <w:rsid w:val="008110A5"/>
    <w:pPr>
      <w:spacing w:after="100"/>
      <w:ind w:left="1200"/>
    </w:pPr>
  </w:style>
  <w:style w:type="paragraph" w:styleId="Innehll7">
    <w:name w:val="toc 7"/>
    <w:basedOn w:val="Normal"/>
    <w:next w:val="Normal"/>
    <w:autoRedefine/>
    <w:semiHidden/>
    <w:rsid w:val="008110A5"/>
    <w:pPr>
      <w:spacing w:after="100"/>
      <w:ind w:left="1440"/>
    </w:pPr>
  </w:style>
  <w:style w:type="paragraph" w:styleId="Innehll8">
    <w:name w:val="toc 8"/>
    <w:basedOn w:val="Normal"/>
    <w:next w:val="Normal"/>
    <w:autoRedefine/>
    <w:semiHidden/>
    <w:rsid w:val="008110A5"/>
    <w:pPr>
      <w:spacing w:after="100"/>
      <w:ind w:left="1680"/>
    </w:pPr>
  </w:style>
  <w:style w:type="paragraph" w:styleId="Innehll9">
    <w:name w:val="toc 9"/>
    <w:basedOn w:val="Normal"/>
    <w:next w:val="Normal"/>
    <w:autoRedefine/>
    <w:semiHidden/>
    <w:rsid w:val="008110A5"/>
    <w:pPr>
      <w:spacing w:after="100"/>
      <w:ind w:left="1920"/>
    </w:pPr>
  </w:style>
  <w:style w:type="paragraph" w:styleId="Innehllsfrteckningsrubrik">
    <w:name w:val="TOC Heading"/>
    <w:basedOn w:val="Rubrik1"/>
    <w:next w:val="Normal"/>
    <w:uiPriority w:val="39"/>
    <w:semiHidden/>
    <w:unhideWhenUsed/>
    <w:qFormat/>
    <w:rsid w:val="008110A5"/>
    <w:pPr>
      <w:keepLines/>
      <w:spacing w:before="480" w:after="0" w:line="300" w:lineRule="atLeast"/>
      <w:outlineLvl w:val="9"/>
    </w:pPr>
    <w:rPr>
      <w:rFonts w:asciiTheme="majorHAnsi" w:eastAsiaTheme="majorEastAsia" w:hAnsiTheme="majorHAnsi" w:cstheme="majorBidi"/>
      <w:b/>
      <w:color w:val="365F91" w:themeColor="accent1" w:themeShade="BF"/>
      <w:spacing w:val="0"/>
      <w:kern w:val="0"/>
      <w:sz w:val="28"/>
      <w:szCs w:val="28"/>
    </w:rPr>
  </w:style>
  <w:style w:type="paragraph" w:styleId="Kommentarer">
    <w:name w:val="annotation text"/>
    <w:basedOn w:val="Normal"/>
    <w:link w:val="KommentarerChar"/>
    <w:semiHidden/>
    <w:rsid w:val="008110A5"/>
    <w:pPr>
      <w:spacing w:line="240" w:lineRule="auto"/>
    </w:pPr>
    <w:rPr>
      <w:sz w:val="20"/>
      <w:szCs w:val="20"/>
    </w:rPr>
  </w:style>
  <w:style w:type="character" w:customStyle="1" w:styleId="KommentarerChar">
    <w:name w:val="Kommentarer Char"/>
    <w:basedOn w:val="Standardstycketeckensnitt"/>
    <w:link w:val="Kommentarer"/>
    <w:rsid w:val="008110A5"/>
    <w:rPr>
      <w:rFonts w:ascii="Garamond" w:hAnsi="Garamond"/>
    </w:rPr>
  </w:style>
  <w:style w:type="character" w:styleId="Kommentarsreferens">
    <w:name w:val="annotation reference"/>
    <w:basedOn w:val="Standardstycketeckensnitt"/>
    <w:semiHidden/>
    <w:rsid w:val="008110A5"/>
    <w:rPr>
      <w:sz w:val="16"/>
      <w:szCs w:val="16"/>
    </w:rPr>
  </w:style>
  <w:style w:type="paragraph" w:styleId="Kommentarsmne">
    <w:name w:val="annotation subject"/>
    <w:basedOn w:val="Kommentarer"/>
    <w:next w:val="Kommentarer"/>
    <w:link w:val="KommentarsmneChar"/>
    <w:semiHidden/>
    <w:rsid w:val="008110A5"/>
    <w:rPr>
      <w:b/>
      <w:bCs/>
    </w:rPr>
  </w:style>
  <w:style w:type="character" w:customStyle="1" w:styleId="KommentarsmneChar">
    <w:name w:val="Kommentarsämne Char"/>
    <w:basedOn w:val="KommentarerChar"/>
    <w:link w:val="Kommentarsmne"/>
    <w:rsid w:val="008110A5"/>
    <w:rPr>
      <w:rFonts w:ascii="Garamond" w:hAnsi="Garamond"/>
      <w:b/>
      <w:bCs/>
    </w:rPr>
  </w:style>
  <w:style w:type="paragraph" w:styleId="Lista">
    <w:name w:val="List"/>
    <w:basedOn w:val="Normal"/>
    <w:semiHidden/>
    <w:rsid w:val="008110A5"/>
    <w:pPr>
      <w:ind w:left="283" w:hanging="283"/>
      <w:contextualSpacing/>
    </w:pPr>
  </w:style>
  <w:style w:type="paragraph" w:styleId="Lista2">
    <w:name w:val="List 2"/>
    <w:basedOn w:val="Normal"/>
    <w:semiHidden/>
    <w:rsid w:val="008110A5"/>
    <w:pPr>
      <w:ind w:left="566" w:hanging="283"/>
      <w:contextualSpacing/>
    </w:pPr>
  </w:style>
  <w:style w:type="paragraph" w:styleId="Lista3">
    <w:name w:val="List 3"/>
    <w:basedOn w:val="Normal"/>
    <w:semiHidden/>
    <w:rsid w:val="008110A5"/>
    <w:pPr>
      <w:ind w:left="849" w:hanging="283"/>
      <w:contextualSpacing/>
    </w:pPr>
  </w:style>
  <w:style w:type="paragraph" w:styleId="Lista4">
    <w:name w:val="List 4"/>
    <w:basedOn w:val="Normal"/>
    <w:semiHidden/>
    <w:rsid w:val="008110A5"/>
    <w:pPr>
      <w:ind w:left="1132" w:hanging="283"/>
      <w:contextualSpacing/>
    </w:pPr>
  </w:style>
  <w:style w:type="paragraph" w:styleId="Lista5">
    <w:name w:val="List 5"/>
    <w:basedOn w:val="Normal"/>
    <w:semiHidden/>
    <w:rsid w:val="008110A5"/>
    <w:pPr>
      <w:ind w:left="1415" w:hanging="283"/>
      <w:contextualSpacing/>
    </w:pPr>
  </w:style>
  <w:style w:type="paragraph" w:styleId="Listafortstt">
    <w:name w:val="List Continue"/>
    <w:basedOn w:val="Normal"/>
    <w:semiHidden/>
    <w:rsid w:val="008110A5"/>
    <w:pPr>
      <w:spacing w:after="120"/>
      <w:ind w:left="283"/>
      <w:contextualSpacing/>
    </w:pPr>
  </w:style>
  <w:style w:type="paragraph" w:styleId="Listafortstt2">
    <w:name w:val="List Continue 2"/>
    <w:basedOn w:val="Normal"/>
    <w:semiHidden/>
    <w:rsid w:val="008110A5"/>
    <w:pPr>
      <w:spacing w:after="120"/>
      <w:ind w:left="566"/>
      <w:contextualSpacing/>
    </w:pPr>
  </w:style>
  <w:style w:type="paragraph" w:styleId="Listafortstt3">
    <w:name w:val="List Continue 3"/>
    <w:basedOn w:val="Normal"/>
    <w:semiHidden/>
    <w:rsid w:val="008110A5"/>
    <w:pPr>
      <w:spacing w:after="120"/>
      <w:ind w:left="849"/>
      <w:contextualSpacing/>
    </w:pPr>
  </w:style>
  <w:style w:type="paragraph" w:styleId="Listafortstt4">
    <w:name w:val="List Continue 4"/>
    <w:basedOn w:val="Normal"/>
    <w:semiHidden/>
    <w:rsid w:val="008110A5"/>
    <w:pPr>
      <w:spacing w:after="120"/>
      <w:ind w:left="1132"/>
      <w:contextualSpacing/>
    </w:pPr>
  </w:style>
  <w:style w:type="paragraph" w:styleId="Listafortstt5">
    <w:name w:val="List Continue 5"/>
    <w:basedOn w:val="Normal"/>
    <w:semiHidden/>
    <w:rsid w:val="008110A5"/>
    <w:pPr>
      <w:spacing w:after="120"/>
      <w:ind w:left="1415"/>
      <w:contextualSpacing/>
    </w:pPr>
  </w:style>
  <w:style w:type="paragraph" w:styleId="Liststycke">
    <w:name w:val="List Paragraph"/>
    <w:basedOn w:val="Normal"/>
    <w:uiPriority w:val="34"/>
    <w:qFormat/>
    <w:rsid w:val="008110A5"/>
    <w:pPr>
      <w:ind w:left="720"/>
      <w:contextualSpacing/>
    </w:pPr>
  </w:style>
  <w:style w:type="paragraph" w:styleId="Litteraturfrteckning">
    <w:name w:val="Bibliography"/>
    <w:basedOn w:val="Normal"/>
    <w:next w:val="Normal"/>
    <w:uiPriority w:val="37"/>
    <w:semiHidden/>
    <w:unhideWhenUsed/>
    <w:rsid w:val="008110A5"/>
  </w:style>
  <w:style w:type="table" w:styleId="Ljuslista">
    <w:name w:val="Light List"/>
    <w:basedOn w:val="Normaltabell"/>
    <w:uiPriority w:val="61"/>
    <w:semiHidden/>
    <w:rsid w:val="008110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rsid w:val="008110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rsid w:val="008110A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rsid w:val="008110A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rsid w:val="008110A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rsid w:val="008110A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rsid w:val="008110A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semiHidden/>
    <w:rsid w:val="008110A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rsid w:val="008110A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rsid w:val="008110A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rsid w:val="008110A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rsid w:val="008110A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rsid w:val="008110A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rsid w:val="008110A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semiHidden/>
    <w:rsid w:val="008110A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rsid w:val="008110A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rsid w:val="008110A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rsid w:val="008110A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rsid w:val="008110A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rsid w:val="008110A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rsid w:val="008110A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semiHidden/>
    <w:rsid w:val="008110A5"/>
    <w:pPr>
      <w:tabs>
        <w:tab w:val="left" w:pos="480"/>
        <w:tab w:val="left" w:pos="960"/>
        <w:tab w:val="left" w:pos="1440"/>
        <w:tab w:val="left" w:pos="1920"/>
        <w:tab w:val="left" w:pos="2400"/>
        <w:tab w:val="left" w:pos="2880"/>
        <w:tab w:val="left" w:pos="3360"/>
        <w:tab w:val="left" w:pos="3840"/>
        <w:tab w:val="left" w:pos="4320"/>
      </w:tabs>
      <w:spacing w:line="300" w:lineRule="atLeast"/>
    </w:pPr>
    <w:rPr>
      <w:rFonts w:ascii="Consolas" w:hAnsi="Consolas"/>
    </w:rPr>
  </w:style>
  <w:style w:type="character" w:customStyle="1" w:styleId="MakrotextChar">
    <w:name w:val="Makrotext Char"/>
    <w:basedOn w:val="Standardstycketeckensnitt"/>
    <w:link w:val="Makrotext"/>
    <w:rsid w:val="008110A5"/>
    <w:rPr>
      <w:rFonts w:ascii="Consolas" w:hAnsi="Consolas"/>
    </w:rPr>
  </w:style>
  <w:style w:type="paragraph" w:styleId="Meddelanderubrik">
    <w:name w:val="Message Header"/>
    <w:basedOn w:val="Normal"/>
    <w:link w:val="MeddelanderubrikChar"/>
    <w:semiHidden/>
    <w:rsid w:val="008110A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rsid w:val="008110A5"/>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rsid w:val="008110A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8110A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rsid w:val="008110A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rsid w:val="008110A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rsid w:val="008110A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rsid w:val="008110A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rsid w:val="008110A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rsid w:val="008110A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8110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8110A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8110A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8110A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8110A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8110A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8110A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semiHidden/>
    <w:rsid w:val="008110A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8110A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rsid w:val="008110A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rsid w:val="008110A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rsid w:val="008110A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rsid w:val="008110A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rsid w:val="008110A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8110A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rsid w:val="008110A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semiHidden/>
    <w:rsid w:val="008110A5"/>
    <w:pPr>
      <w:spacing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rsid w:val="008110A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8110A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rsid w:val="008110A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rsid w:val="008110A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rsid w:val="008110A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rsid w:val="008110A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rsid w:val="008110A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tindrag">
    <w:name w:val="Normal Indent"/>
    <w:basedOn w:val="Normal"/>
    <w:semiHidden/>
    <w:rsid w:val="008110A5"/>
    <w:pPr>
      <w:ind w:left="1304"/>
    </w:pPr>
  </w:style>
  <w:style w:type="paragraph" w:styleId="Numreradlista">
    <w:name w:val="List Number"/>
    <w:basedOn w:val="Normal"/>
    <w:semiHidden/>
    <w:rsid w:val="008110A5"/>
    <w:pPr>
      <w:numPr>
        <w:numId w:val="24"/>
      </w:numPr>
      <w:contextualSpacing/>
    </w:pPr>
  </w:style>
  <w:style w:type="paragraph" w:styleId="Numreradlista2">
    <w:name w:val="List Number 2"/>
    <w:basedOn w:val="Normal"/>
    <w:semiHidden/>
    <w:rsid w:val="008110A5"/>
    <w:pPr>
      <w:numPr>
        <w:numId w:val="25"/>
      </w:numPr>
      <w:contextualSpacing/>
    </w:pPr>
  </w:style>
  <w:style w:type="paragraph" w:styleId="Numreradlista3">
    <w:name w:val="List Number 3"/>
    <w:basedOn w:val="Normal"/>
    <w:semiHidden/>
    <w:rsid w:val="008110A5"/>
    <w:pPr>
      <w:numPr>
        <w:numId w:val="26"/>
      </w:numPr>
      <w:contextualSpacing/>
    </w:pPr>
  </w:style>
  <w:style w:type="paragraph" w:styleId="Numreradlista4">
    <w:name w:val="List Number 4"/>
    <w:basedOn w:val="Normal"/>
    <w:semiHidden/>
    <w:rsid w:val="008110A5"/>
    <w:pPr>
      <w:numPr>
        <w:numId w:val="27"/>
      </w:numPr>
      <w:contextualSpacing/>
    </w:pPr>
  </w:style>
  <w:style w:type="paragraph" w:styleId="Numreradlista5">
    <w:name w:val="List Number 5"/>
    <w:basedOn w:val="Normal"/>
    <w:semiHidden/>
    <w:rsid w:val="008110A5"/>
    <w:pPr>
      <w:numPr>
        <w:numId w:val="28"/>
      </w:numPr>
      <w:contextualSpacing/>
    </w:pPr>
  </w:style>
  <w:style w:type="paragraph" w:styleId="Oformateradtext">
    <w:name w:val="Plain Text"/>
    <w:basedOn w:val="Normal"/>
    <w:link w:val="OformateradtextChar"/>
    <w:semiHidden/>
    <w:rsid w:val="008110A5"/>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rsid w:val="008110A5"/>
    <w:rPr>
      <w:rFonts w:ascii="Consolas" w:hAnsi="Consolas"/>
      <w:sz w:val="21"/>
      <w:szCs w:val="21"/>
    </w:rPr>
  </w:style>
  <w:style w:type="character" w:styleId="Platshllartext">
    <w:name w:val="Placeholder Text"/>
    <w:basedOn w:val="Standardstycketeckensnitt"/>
    <w:uiPriority w:val="99"/>
    <w:semiHidden/>
    <w:rsid w:val="008110A5"/>
    <w:rPr>
      <w:color w:val="808080"/>
    </w:rPr>
  </w:style>
  <w:style w:type="table" w:styleId="Professionelltabell">
    <w:name w:val="Table Professional"/>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8110A5"/>
    <w:pPr>
      <w:numPr>
        <w:numId w:val="29"/>
      </w:numPr>
      <w:contextualSpacing/>
    </w:pPr>
  </w:style>
  <w:style w:type="paragraph" w:styleId="Punktlista2">
    <w:name w:val="List Bullet 2"/>
    <w:basedOn w:val="Normal"/>
    <w:semiHidden/>
    <w:rsid w:val="008110A5"/>
    <w:pPr>
      <w:numPr>
        <w:numId w:val="30"/>
      </w:numPr>
      <w:contextualSpacing/>
    </w:pPr>
  </w:style>
  <w:style w:type="paragraph" w:styleId="Punktlista3">
    <w:name w:val="List Bullet 3"/>
    <w:basedOn w:val="Normal"/>
    <w:semiHidden/>
    <w:rsid w:val="008110A5"/>
    <w:pPr>
      <w:numPr>
        <w:numId w:val="31"/>
      </w:numPr>
      <w:contextualSpacing/>
    </w:pPr>
  </w:style>
  <w:style w:type="paragraph" w:styleId="Punktlista4">
    <w:name w:val="List Bullet 4"/>
    <w:basedOn w:val="Normal"/>
    <w:semiHidden/>
    <w:rsid w:val="008110A5"/>
    <w:pPr>
      <w:numPr>
        <w:numId w:val="32"/>
      </w:numPr>
      <w:contextualSpacing/>
    </w:pPr>
  </w:style>
  <w:style w:type="paragraph" w:styleId="Punktlista5">
    <w:name w:val="List Bullet 5"/>
    <w:basedOn w:val="Normal"/>
    <w:semiHidden/>
    <w:rsid w:val="008110A5"/>
    <w:pPr>
      <w:numPr>
        <w:numId w:val="33"/>
      </w:numPr>
      <w:contextualSpacing/>
    </w:pPr>
  </w:style>
  <w:style w:type="character" w:styleId="Radnummer">
    <w:name w:val="line number"/>
    <w:basedOn w:val="Standardstycketeckensnitt"/>
    <w:semiHidden/>
    <w:rsid w:val="008110A5"/>
  </w:style>
  <w:style w:type="paragraph" w:styleId="Rubrik">
    <w:name w:val="Title"/>
    <w:basedOn w:val="Normal"/>
    <w:next w:val="Normal"/>
    <w:link w:val="RubrikChar"/>
    <w:semiHidden/>
    <w:qFormat/>
    <w:rsid w:val="00811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8110A5"/>
    <w:rPr>
      <w:rFonts w:asciiTheme="majorHAnsi" w:eastAsiaTheme="majorEastAsia" w:hAnsiTheme="majorHAnsi" w:cstheme="majorBidi"/>
      <w:color w:val="17365D" w:themeColor="text2" w:themeShade="BF"/>
      <w:spacing w:val="5"/>
      <w:kern w:val="28"/>
      <w:sz w:val="52"/>
      <w:szCs w:val="52"/>
    </w:rPr>
  </w:style>
  <w:style w:type="character" w:customStyle="1" w:styleId="Rubrik8Char">
    <w:name w:val="Rubrik 8 Char"/>
    <w:basedOn w:val="Standardstycketeckensnitt"/>
    <w:link w:val="Rubrik8"/>
    <w:semiHidden/>
    <w:rsid w:val="008110A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8110A5"/>
    <w:rPr>
      <w:rFonts w:asciiTheme="majorHAnsi" w:eastAsiaTheme="majorEastAsia" w:hAnsiTheme="majorHAnsi" w:cstheme="majorBidi"/>
      <w:i/>
      <w:iCs/>
      <w:color w:val="404040" w:themeColor="text1" w:themeTint="BF"/>
    </w:rPr>
  </w:style>
  <w:style w:type="character" w:styleId="Sidnummer">
    <w:name w:val="page number"/>
    <w:basedOn w:val="Standardstycketeckensnitt"/>
    <w:semiHidden/>
    <w:rsid w:val="008110A5"/>
  </w:style>
  <w:style w:type="paragraph" w:styleId="Signatur">
    <w:name w:val="Signature"/>
    <w:basedOn w:val="Normal"/>
    <w:link w:val="SignaturChar"/>
    <w:semiHidden/>
    <w:rsid w:val="008110A5"/>
    <w:pPr>
      <w:spacing w:line="240" w:lineRule="auto"/>
      <w:ind w:left="4252"/>
    </w:pPr>
  </w:style>
  <w:style w:type="character" w:customStyle="1" w:styleId="SignaturChar">
    <w:name w:val="Signatur Char"/>
    <w:basedOn w:val="Standardstycketeckensnitt"/>
    <w:link w:val="Signatur"/>
    <w:rsid w:val="008110A5"/>
    <w:rPr>
      <w:rFonts w:ascii="Garamond" w:hAnsi="Garamond"/>
      <w:sz w:val="24"/>
      <w:szCs w:val="24"/>
    </w:rPr>
  </w:style>
  <w:style w:type="paragraph" w:styleId="Slutnotstext">
    <w:name w:val="endnote text"/>
    <w:basedOn w:val="Normal"/>
    <w:link w:val="SlutnotstextChar"/>
    <w:semiHidden/>
    <w:rsid w:val="008110A5"/>
    <w:pPr>
      <w:spacing w:line="240" w:lineRule="auto"/>
    </w:pPr>
    <w:rPr>
      <w:sz w:val="20"/>
      <w:szCs w:val="20"/>
    </w:rPr>
  </w:style>
  <w:style w:type="character" w:customStyle="1" w:styleId="SlutnotstextChar">
    <w:name w:val="Slutnotstext Char"/>
    <w:basedOn w:val="Standardstycketeckensnitt"/>
    <w:link w:val="Slutnotstext"/>
    <w:rsid w:val="008110A5"/>
    <w:rPr>
      <w:rFonts w:ascii="Garamond" w:hAnsi="Garamond"/>
    </w:rPr>
  </w:style>
  <w:style w:type="character" w:styleId="Slutnotsreferens">
    <w:name w:val="endnote reference"/>
    <w:basedOn w:val="Standardstycketeckensnitt"/>
    <w:semiHidden/>
    <w:rsid w:val="008110A5"/>
    <w:rPr>
      <w:vertAlign w:val="superscript"/>
    </w:rPr>
  </w:style>
  <w:style w:type="table" w:styleId="Standardtabell1">
    <w:name w:val="Table Classic 1"/>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8110A5"/>
    <w:pPr>
      <w:spacing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8110A5"/>
    <w:pPr>
      <w:spacing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8110A5"/>
    <w:pPr>
      <w:spacing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8110A5"/>
    <w:rPr>
      <w:b/>
      <w:bCs/>
    </w:rPr>
  </w:style>
  <w:style w:type="character" w:styleId="Starkbetoning">
    <w:name w:val="Intense Emphasis"/>
    <w:basedOn w:val="Standardstycketeckensnitt"/>
    <w:uiPriority w:val="21"/>
    <w:semiHidden/>
    <w:qFormat/>
    <w:rsid w:val="008110A5"/>
    <w:rPr>
      <w:b/>
      <w:bCs/>
      <w:i/>
      <w:iCs/>
      <w:color w:val="4F81BD" w:themeColor="accent1"/>
    </w:rPr>
  </w:style>
  <w:style w:type="character" w:styleId="Starkreferens">
    <w:name w:val="Intense Reference"/>
    <w:basedOn w:val="Standardstycketeckensnitt"/>
    <w:uiPriority w:val="32"/>
    <w:semiHidden/>
    <w:qFormat/>
    <w:rsid w:val="008110A5"/>
    <w:rPr>
      <w:b/>
      <w:bCs/>
      <w:smallCaps/>
      <w:color w:val="C0504D" w:themeColor="accent2"/>
      <w:spacing w:val="5"/>
      <w:u w:val="single"/>
    </w:rPr>
  </w:style>
  <w:style w:type="paragraph" w:styleId="Starktcitat">
    <w:name w:val="Intense Quote"/>
    <w:basedOn w:val="Normal"/>
    <w:next w:val="Normal"/>
    <w:link w:val="StarktcitatChar"/>
    <w:uiPriority w:val="30"/>
    <w:semiHidden/>
    <w:qFormat/>
    <w:rsid w:val="008110A5"/>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8110A5"/>
    <w:rPr>
      <w:rFonts w:ascii="Garamond" w:hAnsi="Garamond"/>
      <w:b/>
      <w:bCs/>
      <w:i/>
      <w:iCs/>
      <w:color w:val="4F81BD" w:themeColor="accent1"/>
      <w:sz w:val="24"/>
      <w:szCs w:val="24"/>
    </w:rPr>
  </w:style>
  <w:style w:type="table" w:styleId="Tabellmed3D-effekter1">
    <w:name w:val="Table 3D effects 1"/>
    <w:basedOn w:val="Normaltabell"/>
    <w:semiHidden/>
    <w:rsid w:val="008110A5"/>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8110A5"/>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8110A5"/>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8110A5"/>
    <w:pPr>
      <w:spacing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8110A5"/>
    <w:pPr>
      <w:spacing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8110A5"/>
    <w:pPr>
      <w:spacing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8110A5"/>
    <w:pPr>
      <w:spacing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8110A5"/>
    <w:pPr>
      <w:spacing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8110A5"/>
    <w:pPr>
      <w:spacing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8110A5"/>
    <w:pPr>
      <w:spacing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8110A5"/>
    <w:pPr>
      <w:spacing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8110A5"/>
    <w:pPr>
      <w:spacing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8110A5"/>
    <w:pPr>
      <w:spacing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8110A5"/>
    <w:pPr>
      <w:spacing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8110A5"/>
    <w:pPr>
      <w:spacing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8110A5"/>
    <w:pPr>
      <w:spacing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8110A5"/>
    <w:pPr>
      <w:spacing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8110A5"/>
    <w:pPr>
      <w:spacing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8110A5"/>
    <w:pPr>
      <w:spacing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8110A5"/>
    <w:pPr>
      <w:spacing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8110A5"/>
    <w:pPr>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8110A5"/>
    <w:pPr>
      <w:numPr>
        <w:ilvl w:val="1"/>
      </w:numPr>
      <w:ind w:left="82" w:hanging="10"/>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rsid w:val="008110A5"/>
    <w:rPr>
      <w:rFonts w:asciiTheme="majorHAnsi" w:eastAsiaTheme="majorEastAsia" w:hAnsiTheme="majorHAnsi" w:cstheme="majorBidi"/>
      <w:i/>
      <w:iCs/>
      <w:color w:val="4F81BD" w:themeColor="accent1"/>
      <w:spacing w:val="15"/>
      <w:sz w:val="24"/>
      <w:szCs w:val="24"/>
    </w:rPr>
  </w:style>
  <w:style w:type="table" w:styleId="Webbtabell1">
    <w:name w:val="Table Web 1"/>
    <w:basedOn w:val="Normaltabell"/>
    <w:semiHidden/>
    <w:rsid w:val="008110A5"/>
    <w:pPr>
      <w:spacing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8110A5"/>
    <w:pPr>
      <w:spacing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8110A5"/>
    <w:pPr>
      <w:spacing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ogotypText">
    <w:name w:val="LogotypText"/>
    <w:basedOn w:val="PDLogga"/>
    <w:link w:val="LogotypTextChar"/>
    <w:qFormat/>
    <w:rsid w:val="0007018F"/>
    <w:pPr>
      <w:framePr w:hSpace="141" w:wrap="around" w:vAnchor="text" w:hAnchor="text" w:x="-254" w:y="1"/>
      <w:spacing w:line="240" w:lineRule="auto"/>
      <w:suppressOverlap/>
      <w:jc w:val="center"/>
    </w:pPr>
    <w:rPr>
      <w:rFonts w:ascii="Avenir LT Pro 85 Heavy" w:hAnsi="Avenir LT Pro 85 Heavy"/>
      <w:b/>
      <w:caps/>
      <w:spacing w:val="62"/>
      <w:sz w:val="13"/>
    </w:rPr>
  </w:style>
  <w:style w:type="character" w:customStyle="1" w:styleId="PDLoggaChar">
    <w:name w:val="PDLogga Char"/>
    <w:basedOn w:val="Standardstycketeckensnitt"/>
    <w:link w:val="PDLogga"/>
    <w:semiHidden/>
    <w:rsid w:val="003011FC"/>
    <w:rPr>
      <w:rFonts w:ascii="Avenir LT Pro 65 Medium" w:hAnsi="Avenir LT Pro 65 Medium"/>
      <w:color w:val="929395"/>
      <w:sz w:val="34"/>
      <w:szCs w:val="24"/>
    </w:rPr>
  </w:style>
  <w:style w:type="character" w:customStyle="1" w:styleId="LogotypTextChar">
    <w:name w:val="LogotypText Char"/>
    <w:basedOn w:val="PDLoggaChar"/>
    <w:link w:val="LogotypText"/>
    <w:rsid w:val="0007018F"/>
    <w:rPr>
      <w:rFonts w:ascii="Avenir LT Pro 85 Heavy" w:hAnsi="Avenir LT Pro 85 Heavy"/>
      <w:b/>
      <w:caps/>
      <w:color w:val="929395"/>
      <w:spacing w:val="62"/>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jpe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Erik\Documents\Socialdemokraterna%202\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90</TotalTime>
  <Pages>2</Pages>
  <Words>460</Words>
  <Characters>2442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Lars-Erik</dc:creator>
  <cp:lastModifiedBy>Socialdemokraterna i Karlstad</cp:lastModifiedBy>
  <cp:revision>5</cp:revision>
  <cp:lastPrinted>2020-03-10T08:49:00Z</cp:lastPrinted>
  <dcterms:created xsi:type="dcterms:W3CDTF">2020-03-03T10:33:00Z</dcterms:created>
  <dcterms:modified xsi:type="dcterms:W3CDTF">2020-08-28T07:26:00Z</dcterms:modified>
</cp:coreProperties>
</file>