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E8E6" w14:textId="765CC31B" w:rsidR="00F610F3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261CE8">
        <w:rPr>
          <w:rFonts w:ascii="Bahnschrift SemiBold" w:hAnsi="Bahnschrift SemiBold" w:cs="Aparajita"/>
          <w:noProof/>
          <w:sz w:val="28"/>
        </w:rPr>
        <w:drawing>
          <wp:anchor distT="0" distB="0" distL="114300" distR="114300" simplePos="0" relativeHeight="251658241" behindDoc="1" locked="0" layoutInCell="1" allowOverlap="1" wp14:anchorId="2E62C859" wp14:editId="2F564EB1">
            <wp:simplePos x="0" y="0"/>
            <wp:positionH relativeFrom="margin">
              <wp:posOffset>2050415</wp:posOffset>
            </wp:positionH>
            <wp:positionV relativeFrom="page">
              <wp:posOffset>1453515</wp:posOffset>
            </wp:positionV>
            <wp:extent cx="2011680" cy="487680"/>
            <wp:effectExtent l="0" t="0" r="7620" b="7620"/>
            <wp:wrapNone/>
            <wp:docPr id="5" name="Bildobjekt 5" descr="VEC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VECKA 1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D5B" w:rsidRPr="00261CE8">
        <w:rPr>
          <w:rFonts w:ascii="Bahnschrift SemiLight Condensed" w:hAnsi="Bahnschrift SemiLight Condensed" w:cs="Aparajita"/>
          <w:noProof/>
          <w:sz w:val="9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drawing>
          <wp:inline distT="0" distB="0" distL="0" distR="0" wp14:anchorId="5D0E7457" wp14:editId="67275FDA">
            <wp:extent cx="6111240" cy="6381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2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B90" w:rsidRPr="00261CE8">
        <w:rPr>
          <w:rFonts w:ascii="Bahnschrift SemiLight Condensed" w:hAnsi="Bahnschrift SemiLight Condensed" w:cs="Aparajita"/>
          <w:noProof/>
          <w:sz w:val="56"/>
          <w14:glow w14:rad="38100">
            <w14:srgbClr w14:val="C00000">
              <w14:alpha w14:val="41000"/>
            </w14:srgbClr>
          </w14:glow>
          <w14:shadow w14:blurRad="50800" w14:dist="50800" w14:dir="5400000" w14:sx="0" w14:sy="0" w14:kx="0" w14:ky="0" w14:algn="ctr">
            <w14:schemeClr w14:val="bg2"/>
          </w14:shadow>
          <w14:props3d w14:extrusionH="0" w14:contourW="0" w14:prstMaterial="warmMatte"/>
        </w:rPr>
        <w:t xml:space="preserve">  </w:t>
      </w:r>
      <w:r w:rsidR="00604D5B" w:rsidRPr="00261CE8">
        <w:rPr>
          <w:rFonts w:ascii="Bahnschrift SemiLight Condensed" w:hAnsi="Bahnschrift SemiLight Condensed" w:cs="Aparajita"/>
          <w:sz w:val="96"/>
        </w:rPr>
        <w:t xml:space="preserve"> </w:t>
      </w:r>
      <w:r w:rsidR="00666478" w:rsidRPr="00261CE8">
        <w:rPr>
          <w:rFonts w:ascii="Bahnschrift SemiLight Condensed" w:hAnsi="Bahnschrift SemiLight Condensed" w:cs="Aparajita"/>
          <w:sz w:val="96"/>
        </w:rPr>
        <w:br/>
      </w:r>
      <w:r w:rsidRPr="007078CD">
        <w:rPr>
          <w:rFonts w:ascii="Oswald" w:hAnsi="Oswald" w:cs="Aparajita"/>
          <w:sz w:val="24"/>
          <w:szCs w:val="24"/>
        </w:rPr>
        <w:t>072-454 27 77</w:t>
      </w:r>
      <w:r w:rsidR="00396CBE">
        <w:rPr>
          <w:rFonts w:ascii="Oswald" w:hAnsi="Oswald" w:cs="Aparajita"/>
          <w:sz w:val="24"/>
          <w:szCs w:val="24"/>
        </w:rPr>
        <w:t xml:space="preserve"> / info@restaurangparken.se</w:t>
      </w:r>
    </w:p>
    <w:p w14:paraId="4C32C3DD" w14:textId="368505B7" w:rsidR="007078CD" w:rsidRPr="007078CD" w:rsidRDefault="007078CD" w:rsidP="007078CD">
      <w:pPr>
        <w:jc w:val="center"/>
        <w:rPr>
          <w:rFonts w:ascii="Oswald" w:hAnsi="Oswald" w:cs="Aparajita"/>
          <w:sz w:val="24"/>
          <w:szCs w:val="24"/>
        </w:rPr>
      </w:pPr>
      <w:r w:rsidRPr="007078CD">
        <w:rPr>
          <w:rFonts w:ascii="Oswald" w:hAnsi="Oswald" w:cs="Aparajita"/>
          <w:b/>
          <w:bCs/>
          <w:sz w:val="28"/>
          <w:szCs w:val="28"/>
        </w:rPr>
        <w:t xml:space="preserve">VECKA </w:t>
      </w:r>
      <w:r w:rsidR="0028366B">
        <w:rPr>
          <w:rFonts w:ascii="Oswald" w:hAnsi="Oswald" w:cs="Aparajita"/>
          <w:b/>
          <w:bCs/>
          <w:sz w:val="28"/>
          <w:szCs w:val="28"/>
        </w:rPr>
        <w:t>1</w:t>
      </w:r>
      <w:r w:rsidR="002A539A">
        <w:rPr>
          <w:rFonts w:ascii="Oswald" w:hAnsi="Oswald" w:cs="Aparajita"/>
          <w:b/>
          <w:bCs/>
          <w:sz w:val="28"/>
          <w:szCs w:val="28"/>
        </w:rPr>
        <w:t>9</w:t>
      </w:r>
    </w:p>
    <w:p w14:paraId="3F365FF1" w14:textId="12B6E4B6" w:rsidR="00320280" w:rsidRPr="003B1DDB" w:rsidRDefault="002C1448" w:rsidP="003B1DDB">
      <w:pPr>
        <w:jc w:val="center"/>
        <w:rPr>
          <w:rFonts w:ascii="Oswald" w:hAnsi="Oswald"/>
          <w:b/>
          <w:bCs/>
          <w:color w:val="FF0000"/>
          <w:sz w:val="4"/>
          <w:szCs w:val="4"/>
        </w:rPr>
      </w:pPr>
      <w:r w:rsidRPr="0019328B">
        <w:rPr>
          <w:rFonts w:ascii="Oswald" w:hAnsi="Oswald"/>
          <w:b/>
          <w:szCs w:val="20"/>
        </w:rPr>
        <w:t xml:space="preserve">G = </w:t>
      </w:r>
      <w:r w:rsidR="003F7181">
        <w:rPr>
          <w:rFonts w:ascii="Oswald" w:hAnsi="Oswald"/>
          <w:b/>
          <w:szCs w:val="20"/>
        </w:rPr>
        <w:t>Låggluten</w:t>
      </w:r>
      <w:r w:rsidR="007078CD">
        <w:rPr>
          <w:rFonts w:ascii="Oswald" w:hAnsi="Oswald"/>
          <w:b/>
          <w:szCs w:val="20"/>
        </w:rPr>
        <w:tab/>
        <w:t>L</w:t>
      </w:r>
      <w:r w:rsidRPr="0019328B">
        <w:rPr>
          <w:rFonts w:ascii="Oswald" w:hAnsi="Oswald"/>
          <w:b/>
          <w:szCs w:val="20"/>
        </w:rPr>
        <w:t xml:space="preserve"> = Låglaktos</w:t>
      </w:r>
      <w:r w:rsidR="00D55765">
        <w:rPr>
          <w:rFonts w:ascii="Oswald" w:hAnsi="Oswald"/>
          <w:b/>
          <w:color w:val="FF0000"/>
          <w:u w:val="single"/>
        </w:rPr>
        <w:br/>
      </w:r>
    </w:p>
    <w:p w14:paraId="61A6850B" w14:textId="2F019054" w:rsidR="001C09F7" w:rsidRDefault="001C09F7" w:rsidP="001C09F7">
      <w:pPr>
        <w:spacing w:after="0" w:line="240" w:lineRule="auto"/>
        <w:rPr>
          <w:rFonts w:ascii="Oswald" w:hAnsi="Oswald"/>
          <w:b/>
          <w:u w:val="single"/>
        </w:rPr>
      </w:pPr>
      <w:r>
        <w:rPr>
          <w:rFonts w:ascii="Oswald" w:hAnsi="Oswald"/>
          <w:b/>
          <w:color w:val="FF0000"/>
          <w:u w:val="single"/>
        </w:rPr>
        <w:t>Välj mat</w:t>
      </w:r>
      <w:r w:rsidRPr="00A84B5A">
        <w:rPr>
          <w:rFonts w:ascii="Oswald" w:hAnsi="Oswald"/>
          <w:b/>
          <w:color w:val="FF0000"/>
          <w:u w:val="single"/>
        </w:rPr>
        <w:t xml:space="preserve"> </w:t>
      </w:r>
      <w:r>
        <w:rPr>
          <w:rFonts w:ascii="Oswald" w:hAnsi="Oswald"/>
          <w:b/>
          <w:color w:val="FF0000"/>
          <w:u w:val="single"/>
        </w:rPr>
        <w:t>för</w:t>
      </w:r>
      <w:r w:rsidRPr="00A84B5A">
        <w:rPr>
          <w:rFonts w:ascii="Oswald" w:hAnsi="Oswald"/>
          <w:b/>
          <w:color w:val="FF0000"/>
          <w:u w:val="single"/>
        </w:rPr>
        <w:t xml:space="preserve"> Tisdag, Onsdag - LEVERANS </w:t>
      </w:r>
      <w:r w:rsidRPr="00442F7D">
        <w:rPr>
          <w:rFonts w:ascii="Oswald" w:hAnsi="Oswald"/>
          <w:b/>
          <w:color w:val="FF0000"/>
          <w:u w:val="single"/>
        </w:rPr>
        <w:t xml:space="preserve">MÅNDAG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-602334957"/>
          <w:placeholder>
            <w:docPart w:val="FE2562494CC84B0B9A1B4E6DE201CAAE"/>
          </w:placeholder>
          <w:date w:fullDate="2024-05-06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2A539A">
            <w:rPr>
              <w:rStyle w:val="Formatmall1"/>
              <w:rFonts w:ascii="Oswald" w:hAnsi="Oswald"/>
              <w:color w:val="FF0000"/>
              <w:sz w:val="22"/>
              <w:u w:val="single"/>
            </w:rPr>
            <w:t>6/5</w:t>
          </w:r>
        </w:sdtContent>
      </w:sdt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  <w:r>
        <w:rPr>
          <w:rFonts w:ascii="Oswald" w:hAnsi="Oswald"/>
          <w:color w:val="FF0000"/>
          <w:szCs w:val="24"/>
        </w:rPr>
        <w:tab/>
      </w:r>
    </w:p>
    <w:p w14:paraId="4C4AD1F5" w14:textId="3A05F77C" w:rsidR="001C09F7" w:rsidRDefault="00ED194B" w:rsidP="001C09F7">
      <w:pPr>
        <w:tabs>
          <w:tab w:val="left" w:pos="2745"/>
        </w:tabs>
        <w:spacing w:after="0"/>
        <w:rPr>
          <w:rStyle w:val="Meny-matalternativ"/>
          <w:rFonts w:ascii="Oswald" w:hAnsi="Oswald"/>
        </w:rPr>
      </w:pPr>
      <w:r>
        <w:rPr>
          <w:rStyle w:val="Meny-matalternativ"/>
          <w:rFonts w:ascii="Oswald" w:hAnsi="Oswald"/>
        </w:rPr>
        <w:t>1</w:t>
      </w:r>
      <w:sdt>
        <w:sdtPr>
          <w:rPr>
            <w:rStyle w:val="Meny-matalternativ"/>
          </w:rPr>
          <w:alias w:val="1"/>
          <w:tag w:val="Måndag"/>
          <w:id w:val="-950706702"/>
          <w:placeholder>
            <w:docPart w:val="C3D5096E6A0E40CBAD76B22FA4E4FA19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71333054"/>
              <w:placeholder>
                <w:docPart w:val="0FA653B278DF4CE4BA41AB54F85919B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347249988"/>
                  <w:placeholder>
                    <w:docPart w:val="A6E15107155E4825B782439B526C0F00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294903030"/>
                      <w:placeholder>
                        <w:docPart w:val="AB4B98DEF4B54448B1A10B3325A38B6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17270751"/>
                          <w:placeholder>
                            <w:docPart w:val="C340CC5CC7BA4F92800F3B2DF194246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136244057"/>
                              <w:placeholder>
                                <w:docPart w:val="A8B7C5D25B8A4AC4A23CCC77EE5EFC9F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768536200"/>
                                  <w:placeholder>
                                    <w:docPart w:val="90B36EF3F6E84F8DA7FF1C6ED07E8BF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28152000"/>
                                      <w:placeholder>
                                        <w:docPart w:val="2C846CC8504041CF94133CD2F2A714F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793171701"/>
                                          <w:placeholder>
                                            <w:docPart w:val="5CEAA29242FD490BAA270CAFB533B17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650187518"/>
                                              <w:placeholder>
                                                <w:docPart w:val="70F93C998ADA445C98525EC8551CE95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460653417"/>
                                                  <w:placeholder>
                                                    <w:docPart w:val="3F31A995C9BE41BB8C4822BBE12C110C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468351393"/>
                                                      <w:placeholder>
                                                        <w:docPart w:val="BBD74685C6AF48B4A635E78E7DC03B5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607659955"/>
                                                          <w:placeholder>
                                                            <w:docPart w:val="388209A04DDC4E36A6319B835BF03CCC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082711595"/>
                                                              <w:placeholder>
                                                                <w:docPart w:val="8069A9992CCD4523A1DF1404C84622D8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887721052"/>
                                                                  <w:placeholder>
                                                                    <w:docPart w:val="9F912A9D739C4E0CAF6A081B6571248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478751483"/>
                                                                      <w:placeholder>
                                                                        <w:docPart w:val="AA89184C12ED446CB60403085A58FE2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45319767"/>
                                                                          <w:placeholder>
                                                                            <w:docPart w:val="FFF42CA832E5438A952BED3537EBE37B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129578432"/>
                                                                              <w:placeholder>
                                                                                <w:docPart w:val="65176B6C9A3547C2AFA2DBDC339D924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883303867"/>
                                                                                  <w:placeholder>
                                                                                    <w:docPart w:val="9EAD6EDEF33F4A4988FE5B1BC6479E5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858663631"/>
                                                                                      <w:placeholder>
                                                                                        <w:docPart w:val="892AD469C49D4E6BBEA6D51FC30E3DE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99103701"/>
                                                                                          <w:placeholder>
                                                                                            <w:docPart w:val="FE4732BE27954157B95D14F89F34AF3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398562169"/>
                                                                                              <w:placeholder>
                                                                                                <w:docPart w:val="D9C73728940745F0BEC401330137198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262079927"/>
                                                                                                  <w:placeholder>
                                                                                                    <w:docPart w:val="3E7B2F8D6C22446EAA10AF41E2FC72C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884224403"/>
                                                                                                      <w:placeholder>
                                                                                                        <w:docPart w:val="3FD38056539949A381FDADF44012385A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16161166"/>
                                                                                                          <w:placeholder>
                                                                                                            <w:docPart w:val="81FFF2E9998E4C93BD85566A68AF74F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036844909"/>
                                                                                                              <w:placeholder>
                                                                                                                <w:docPart w:val="FF86A8DEEC794EF09696D5A988A3263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175568261"/>
                                                                                                                  <w:placeholder>
                                                                                                                    <w:docPart w:val="D5EDF385EFAC4772BD1B94222C9BFE7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292646204"/>
                                                                                                                      <w:placeholder>
                                                                                                                        <w:docPart w:val="439B8314448C4ACFA22E50AEEF8101A9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42049432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8D15D2BEFA742919A1FE453D8770F9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74487152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09F9135EB04433A8D96842A3D72A02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6819643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B6D7612A120A40D6B26C2495F44EFBB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50177419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DADD6796FE834F12A17DCF839A5ECD3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89334699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A7682F4316274C36BAE0D79045EADD2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00496716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488B452A87C4A0D96DED84FDE86DA5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21924447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0BEF1555962E449D85565E0C17B350B0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25532373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769983791B14FC585B6BA0BEC6BE3F3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2004431986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2902DFAFDF984D69BCF97150C6C36AE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752077991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F8D6BFF64BF8428CA736400C4D70BAE4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36105310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A00B355F96014AD482CE7A040608AF6D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4151184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959951EC13C3452A9DA7FFEB8A1B275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71133439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3ACEE648A164745B927BBE576DD6C08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03272996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B6B37EBA6BC4EF5A08009DE91AAF0A1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215103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2D89DA0239D4840B3B4A0BD9C78B11E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0" w:name="_Hlk149301418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572540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85462273A2D49ED8271C3695352417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r w:rsidR="00DF18EA"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w:sz w:val="26"/>
                                                                                                                                                                                          <w:szCs w:val="26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bookmarkStart w:id="1" w:name="_Hlk66078256"/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36652258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64B2C11304994238ADEE9724871E3751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bookmarkEnd w:id="1"/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82732961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B990CBE554E94BD6A62D6956E4BDAEA4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2" w:name="_Hlk109632031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274170094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9568372E7AAE410CBAB1C651DFE8FCB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78546806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721A24B0E3F34C19A8037BE1F89858C4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796127817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19C0A66F7CD04126BD836A42A6642701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435889219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0605A183DC0B4FDCB4C35A2FFA4D08D6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24403445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B6A7DEA4EE3B424EA7F118926FFC75C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736886297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BAE8C9C33C0946EF9DB96BC43D97EF2F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FF6B38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Black and White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FF6B38" w:rsidRPr="005075FE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FF6B38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stekta fläsknoisetter med rödvinssky &amp; bearniasesås, ugnsbakad tomat samt råstekt potatis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8C4375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(G+L)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bookmarkEnd w:id="2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r w:rsidR="00187222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0"/>
                                                                                                                                                                                  <w:r w:rsidR="007339C1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C09F7" w:rsidRPr="00660C65">
            <w:rPr>
              <w:rStyle w:val="Meny-matalternativ"/>
              <w:rFonts w:ascii="Oswald" w:hAnsi="Oswald"/>
            </w:rPr>
            <w:t xml:space="preserve"> </w:t>
          </w:r>
          <w:r w:rsidR="001C09F7" w:rsidRPr="00660C65">
            <w:rPr>
              <w:rFonts w:ascii="Oswald" w:hAnsi="Oswald"/>
              <w:bCs/>
            </w:rPr>
            <w:br/>
          </w:r>
          <w:r w:rsidR="001C09F7">
            <w:rPr>
              <w:rStyle w:val="Meny-matalternativ"/>
              <w:rFonts w:ascii="Oswald" w:hAnsi="Oswald"/>
            </w:rPr>
            <w:t>2</w:t>
          </w:r>
          <w:r w:rsidR="00AC5D4E">
            <w:rPr>
              <w:rStyle w:val="Meny-matalternativ"/>
              <w:rFonts w:ascii="Oswald" w:hAnsi="Oswald"/>
            </w:rPr>
            <w:t>)</w:t>
          </w:r>
          <w:r w:rsidR="003D3790" w:rsidRPr="003D3790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664437281"/>
              <w:placeholder>
                <w:docPart w:val="FF28806D1D0F4BB0B39550042525FD73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958375152"/>
                  <w:placeholder>
                    <w:docPart w:val="B3C0C9F8949D45EE878546853C3DD281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3" w:name="_Hlk149301431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916065498"/>
                      <w:placeholder>
                        <w:docPart w:val="1FD97309EC734DADBDC815F2C5A15D6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r w:rsidR="00481950">
                        <w:rPr>
                          <w:rFonts w:ascii="Oswald" w:hAnsi="Oswald"/>
                          <w:b/>
                          <w:smallCaps/>
                          <w:color w:val="000000"/>
                        </w:rPr>
                        <w:t>Grillad Kycklingklubba</w:t>
                      </w:r>
                      <w:r w:rsidR="00481950">
                        <w:rPr>
                          <w:rFonts w:ascii="Oswald" w:hAnsi="Oswald"/>
                          <w:bCs/>
                          <w:color w:val="000000"/>
                        </w:rPr>
                        <w:t xml:space="preserve"> BBQ kyckling med stekta grönsaker samt curry/kokossås samt kokt basmatiris</w:t>
                      </w:r>
                    </w:sdtContent>
                  </w:sdt>
                  <w:bookmarkEnd w:id="3"/>
                </w:sdtContent>
              </w:sdt>
            </w:sdtContent>
          </w:sd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49829003"/>
              <w:placeholder>
                <w:docPart w:val="3F17F10D3E5148E7B89991D90F673AD7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279757091"/>
                  <w:placeholder>
                    <w:docPart w:val="480F1558CB844D24ADCECD67812AEC5F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29355476"/>
                      <w:placeholder>
                        <w:docPart w:val="9CA10D42D89243368557D6D084C5B05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188819010"/>
                          <w:placeholder>
                            <w:docPart w:val="E13C7B51031D4D43B7421A400A104604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057511098"/>
                              <w:placeholder>
                                <w:docPart w:val="FC18CA45D2D34017852FFE753EC5B07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647159550"/>
                                  <w:placeholder>
                                    <w:docPart w:val="F4D8FE914DE0463993607B7991ECDEC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01097142"/>
                                      <w:placeholder>
                                        <w:docPart w:val="964AAFEB0FE94CD08D3778574AFC1F4F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217775245"/>
                                          <w:placeholder>
                                            <w:docPart w:val="A03606391D054594B9D3DA8AC297E59E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2037927201"/>
                                              <w:placeholder>
                                                <w:docPart w:val="240ABBABFBD34D4494FD2D456D85AB7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317835999"/>
                                                  <w:placeholder>
                                                    <w:docPart w:val="E0520DE0C9F5412DA20708D281E51DF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141991733"/>
                                                      <w:placeholder>
                                                        <w:docPart w:val="267EC755EEED450587EC3D171EFB660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176189156"/>
                                                          <w:placeholder>
                                                            <w:docPart w:val="BDFACD52B7C445D48475F7BBDB34391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26218243"/>
                                                              <w:placeholder>
                                                                <w:docPart w:val="24E6B8581FE84462AACD527E1B9CAB74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48655313"/>
                                                                  <w:placeholder>
                                                                    <w:docPart w:val="3F626BEEB6714F2FAA6110AD788E614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2131589691"/>
                                                                      <w:placeholder>
                                                                        <w:docPart w:val="330A12BFA0FB4457AE93E09FF0F0EAFC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141171817"/>
                                                                          <w:placeholder>
                                                                            <w:docPart w:val="B957FEC990B6460E8B7F8EBECEA74EA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288037045"/>
                                                                              <w:placeholder>
                                                                                <w:docPart w:val="EF23ECE10A314F058E0397E967073C98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7256666"/>
                                                                                  <w:placeholder>
                                                                                    <w:docPart w:val="5627EB0835BD46489D6AA88B6646F32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087587189"/>
                                                                                      <w:placeholder>
                                                                                        <w:docPart w:val="28D5CD57722147C6AE86E3B616A687C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632142440"/>
                                                                                          <w:placeholder>
                                                                                            <w:docPart w:val="36F1B0D6CE274D9DB3FE47A63912F46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754114815"/>
                                                                                              <w:placeholder>
                                                                                                <w:docPart w:val="CBEB9F053D384A46B94BB25FEFDC22D0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750154607"/>
                                                                                                  <w:placeholder>
                                                                                                    <w:docPart w:val="BE78CCA2C15941F5AAE13A44CD72DB9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78905986"/>
                                                                                                      <w:placeholder>
                                                                                                        <w:docPart w:val="03687A255A9346CA99158B75C30DE0DF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820034784"/>
                                                                                                          <w:placeholder>
                                                                                                            <w:docPart w:val="2B2F8C6CAD4741E184590E1830A59C5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883446395"/>
                                                                                                              <w:placeholder>
                                                                                                                <w:docPart w:val="5D246EC06B1A453BA99E7631BE9FE0F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552386438"/>
                                                                                                                  <w:placeholder>
                                                                                                                    <w:docPart w:val="253C88A186D14B99939E3BD3BC234353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331842359"/>
                                                                                                                      <w:placeholder>
                                                                                                                        <w:docPart w:val="742C1E5544074085823BCB44310D245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6601148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1B9AA0971ADD4A58A78D5795A7EDA35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71357034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E8EE5FED4A843A7943F86434F4E238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i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01395807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C35511A894B47788CA1299AA23158E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48214330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18F0502C8594677BB3B19759AC4204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4706006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677D70CD7F4F48D880FF0D0361DF19D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2813350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72672DB5B974EF48B628E943FC7F52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77382688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553B1BAACFE4B64952A3938CEA3EB4B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95374456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084C87272AB4B26A88DB6F956EB4327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06322212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822C82A04554A5285AD14744613D04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56163018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AC1166B05134852B18CA5B59014CB34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98453804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1B93157E2CA43279F33236CFC586A49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24214755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C83BBA9C612347178D253995AD08EBD5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35179253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36F1B01463840379E2CBB6EACA0FCA2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950918248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1ED53B6C3F824C43AC3FE8D7D7F58C2A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207146200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1C1D0A7C241541418E6DB663D0C9E7B1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56723057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9DB55ADD59904AD98BF76CDAC93B2BF5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205835734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F03C2959A67B420882561395D92D9DBF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56695851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32D96B9D7DA04ED488BF337DD2E64F7D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561554662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6CCDCF5DD6BC4F2994562ACC3DD183D0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26858523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7EBE6A230F9F4B7A80164E9A16C491EB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88985128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BC603F9810C2441C819DB3D37E69A7B3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245725533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077AD0FFBFAB425F80BDDFDF0B9EB87D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40210712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9A1C734771C4425AA373430349ACC2D5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98584885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25B5953DF7454807838FD22887F3F8D8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71300533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6FA403A5091B4C9C84FF31B7223BE0F1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9914900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5E8D4C998AE0403CB7891AC61BEF1187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541528135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84AB370EEF6749A5B5D91098E7A8DB2E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30898450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9F75A60D34F44A40B182ABA40EADDBA6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00725730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BDC0E297D4F14E6F9978E494BE25F622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3300D6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E2054D" w:rsidRPr="008E1365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(G+L)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w:r w:rsidR="001C09F7" w:rsidRPr="00FB0584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r w:rsidR="001C09F7"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w:b/>
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1C09F7" w:rsidRPr="00660C65">
            <w:rPr>
              <w:rStyle w:val="Meny-matalternativ"/>
              <w:rFonts w:ascii="Oswald" w:hAnsi="Oswald"/>
            </w:rPr>
            <w:t xml:space="preserve"> </w:t>
          </w:r>
          <w:r w:rsidR="001C09F7" w:rsidRPr="00660C65">
            <w:rPr>
              <w:rStyle w:val="Meny-matalternativ"/>
              <w:rFonts w:ascii="Oswald" w:hAnsi="Oswald"/>
            </w:rPr>
            <w:br/>
          </w:r>
          <w:r w:rsidR="001C09F7" w:rsidRPr="00A2605B">
            <w:rPr>
              <w:rStyle w:val="Meny-matalternativ"/>
              <w:rFonts w:ascii="Oswald" w:hAnsi="Oswald"/>
            </w:rPr>
            <w:t>3)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724050813"/>
              <w:placeholder>
                <w:docPart w:val="EC6605F71D224175B0522B32D693DA7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932394694"/>
                  <w:placeholder>
                    <w:docPart w:val="8BA29590A7754F23BB0D43AD91F6BF6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47752401"/>
                      <w:placeholder>
                        <w:docPart w:val="D0E1DC4E0763496295A9CD50273726C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316177413"/>
                          <w:placeholder>
                            <w:docPart w:val="8D97BC25046A4A2CB98233B7F6BE4AF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25802708"/>
                              <w:placeholder>
                                <w:docPart w:val="8B894792260840A39413638C3CBFC3E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825281569"/>
                                  <w:placeholder>
                                    <w:docPart w:val="C7097DAFF0A042B99440DE1F7EF9F43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25891444"/>
                                      <w:placeholder>
                                        <w:docPart w:val="406D0247798742778C70DD027F2CEFF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869405498"/>
                                          <w:placeholder>
                                            <w:docPart w:val="50A7F1F978324E68B39E312EDCF554B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837417415"/>
                                              <w:placeholder>
                                                <w:docPart w:val="5A16F1F5876E416FA043FE6D55C7A957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375984151"/>
                                                  <w:placeholder>
                                                    <w:docPart w:val="37861373BE2C4411AD566CD3FCA49DA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101371964"/>
                                                      <w:placeholder>
                                                        <w:docPart w:val="740C1701D9C14961AC04E576784A83A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297300545"/>
                                                          <w:placeholder>
                                                            <w:docPart w:val="E2E0CA20E8694D1A9EAB3C6B2C8B0DB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426119840"/>
                                                              <w:placeholder>
                                                                <w:docPart w:val="D417F67A71DC4E32A7C126E014B5294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418489125"/>
                                                                  <w:placeholder>
                                                                    <w:docPart w:val="FC931A586AB540E38E68BF59CA786445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812547973"/>
                                                                      <w:placeholder>
                                                                        <w:docPart w:val="828F8EDCD8E44244A49E43F5C712935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09492889"/>
                                                                          <w:placeholder>
                                                                            <w:docPart w:val="251D6EF8911B4075BFB173C11E10C6C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28357267"/>
                                                                              <w:placeholder>
                                                                                <w:docPart w:val="B06324EF3DF24CAF9B63124FC6E66DE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135354120"/>
                                                                                  <w:placeholder>
                                                                                    <w:docPart w:val="71355AAE5CA649FDA6B7E01CD3B8F3C8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300311887"/>
                                                                                      <w:placeholder>
                                                                                        <w:docPart w:val="C92BF9EED5444B58B94C5D42D6EDDF4E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784276308"/>
                                                                                          <w:placeholder>
                                                                                            <w:docPart w:val="8D4E8B6B532E4D348A560058B4B078B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309827672"/>
                                                                                              <w:placeholder>
                                                                                                <w:docPart w:val="A4A3DE78E8D14068A0684A1E21525E8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205487458"/>
                                                                                                  <w:placeholder>
                                                                                                    <w:docPart w:val="0CF57B63D71745B6948B32CE0A7CC06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46055675"/>
                                                                                                      <w:placeholder>
                                                                                                        <w:docPart w:val="768F8BD7EE4B4636884B88A9B7E94B2E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803433350"/>
                                                                                                          <w:placeholder>
                                                                                                            <w:docPart w:val="A4A0FB4F0CDF4D0FA63345213E2DC42B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402398808"/>
                                                                                                              <w:placeholder>
                                                                                                                <w:docPart w:val="1A7273F0B7364B60AD4C1DA33DDD04B5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71031753"/>
                                                                                                                  <w:placeholder>
                                                                                                                    <w:docPart w:val="97D32E2F9BE348E6864C4B941EF75F3D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558857644"/>
                                                                                                                      <w:placeholder>
                                                                                                                        <w:docPart w:val="CC8E3CA7A783468ABBFA3850E3D07E61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62127202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659F08AA7D7349EFBC67CB6C551DB299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  <w:i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34047118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90336CF803714D9EB9B4423DBEEC65C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  <w:i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77104345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F06D300C94BB47489973A915F50F828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i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i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36713114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D04EA0A61CD466AAA46099D3446205C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71678206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EBDD68CBAEC4AFFB9619C3C65A41FA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58780165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5A855D6D64484AC1AFCDCF09B8E83B8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0416887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9FEC5876680E4598ACA3DB8CCAE6240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154073877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3A9C2E0019474334BE89F52268AB0E2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1624532574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946C57EAC644485EABF12C5F23CDD4A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12435324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98D996AFC7454543BD7D7700EC76EC6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02617281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5CA936674EA404C81865E65516F8E56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861506439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FB3B220149F64A0386A0BC6EBAC1F58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40440971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0EB15B97D8B144F1A7E4655819E8E4B5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204181277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477C816FEB94E788CBFF5FE8CE4B1E9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300625117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B9E7A809667444D9A6DB7A328CBA915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503389064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2D20567C66D45FF913D8CFBA203211F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29613776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991A8478036841819FB9EAB196FF025F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93404884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8A4F680C2F46432AB886F930B8F03890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628446622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9CC27C84FB147FEB0BAC3CAB47D15C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143582570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50CA1CEC57444CD4B2E646095BDA07CF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83250442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835946406FD245E09BA8A80CFB7E1A3B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402249221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51FB4185A9BA4EC6ABA62103FC738DFD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21253317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C7CB0F5FB265402E8C029DEFC24D0948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58189984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E7AAF80B3C244D8897D1B4A4F8F35523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15949863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D3D4D1849FD437280E7DEB807D9B24F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1111808940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A97E0BF2DB4C4065BC6F3958DE83FFC4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bookmarkStart w:id="4" w:name="_Hlk88458464"/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463463450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6E2B281C5AC48D8BB89FF7CAC652EB3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57346588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A45F4AF69E6541E8B11BE94882E11B0F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819233812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71B58FD51E71400F832924C64C470ED0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5" w:name="_Hlk101767660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945533476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1768785F758C46C6B7A8B6AE186A766A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51634212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E968F972896E450893C414AFE6342E3D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138328796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77AD633F1B674448A61937BB1EE57D76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r w:rsidR="004F576E" w:rsidRPr="00996F05"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92113558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A186DB2E990E4F079A25A92167F49B5B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83388258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85BF9C3ACED146F08BDC1C4E51D81972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46516204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50C3F0C7B8488ABC33B1F77939EE68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83271726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16BF6BAD4A4D6A81966309E9B238A0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" w:name="_Hlk149301444"/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6025838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33EE2AC40A4EBF892CBB144DC9866B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5C2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Leilas pasta med bacon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5C26" w:rsidRPr="00D65A03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E5C26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krämig pasta med knaperstekt bacon i mustig långkokt tomatssås med basilika &amp; parmesan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w:bookmarkEnd w:id="5"/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w:bookmarkEnd w:id="4"/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r w:rsidR="001C09F7" w:rsidRPr="00A2605B">
                                                                    <w:rPr>
                                                                      <w:rFonts w:ascii="Oswald" w:hAnsi="Oswald"/>
                                                                      <w:b/>
                                                                      <w:smallCaps/>
                                                                      <w:color w:val="000000"/>
                                                                    </w:rPr>
                                                                    <w:t xml:space="preserve"> </w:t>
                                                                  </w:r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C09F7" w:rsidRPr="00996F05">
        <w:rPr>
          <w:rStyle w:val="Meny-matalternativ"/>
          <w:rFonts w:ascii="Oswald" w:hAnsi="Oswald"/>
        </w:rPr>
        <w:br/>
      </w:r>
      <w:r w:rsidR="001C09F7">
        <w:rPr>
          <w:rStyle w:val="Meny-matalternativ"/>
          <w:rFonts w:ascii="Oswald" w:hAnsi="Oswald"/>
        </w:rPr>
        <w:t>4</w:t>
      </w:r>
      <w:r w:rsidR="001C09F7" w:rsidRPr="00010B83">
        <w:rPr>
          <w:rStyle w:val="Meny-matalternativ"/>
          <w:rFonts w:ascii="Oswald" w:hAnsi="Oswald"/>
        </w:rPr>
        <w:t>)</w:t>
      </w:r>
      <w:bookmarkStart w:id="7" w:name="_Hlk92087839"/>
      <w:r w:rsidR="00B8458B">
        <w:rPr>
          <w:rStyle w:val="Meny-matalternativ"/>
          <w:rFonts w:ascii="Oswald" w:hAnsi="Oswald"/>
        </w:rPr>
        <w:t xml:space="preserve"> </w:t>
      </w:r>
      <w:r w:rsidR="006D31F6">
        <w:rPr>
          <w:rFonts w:ascii="Oswald" w:hAnsi="Oswald" w:cs="Arial"/>
          <w:b/>
          <w:smallCaps/>
          <w:color w:val="000000"/>
        </w:rPr>
        <w:t>Husets Pannbiff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48146594"/>
          <w:placeholder>
            <w:docPart w:val="B4334886760B4237BC52EF5B0A5B4CA4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836959798"/>
              <w:placeholder>
                <w:docPart w:val="5164C6D45C324034B8655ABD035DE2B0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603657523"/>
                  <w:placeholder>
                    <w:docPart w:val="F8249FD4B1484F719BBBEF6B07F30BC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467631645"/>
                      <w:placeholder>
                        <w:docPart w:val="515B35783B494F18A4A1C4C7C95E55D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847514536"/>
                          <w:placeholder>
                            <w:docPart w:val="B6F6769B16B04DC1A0E71E3A1D97289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647639169"/>
                              <w:placeholder>
                                <w:docPart w:val="6A9B244C3D284F4984DFD26A9793CE0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71074322"/>
                                  <w:placeholder>
                                    <w:docPart w:val="5BBBCCCA4A9D4CB99D212B5EEAD0B67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225073534"/>
                                      <w:placeholder>
                                        <w:docPart w:val="8649398443064B03B1DEF03BB7AAF7D7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026370847"/>
                                          <w:placeholder>
                                            <w:docPart w:val="8499FD64582744028407486DA9623F5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417049587"/>
                                              <w:placeholder>
                                                <w:docPart w:val="FBA63F5EA1124BC18B26A197D165B32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970781197"/>
                                                  <w:placeholder>
                                                    <w:docPart w:val="98BF35DABBE8432DA5FD2D16E4919A7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433626855"/>
                                                      <w:placeholder>
                                                        <w:docPart w:val="64FB468420254BD2A3E21BABA52FB1E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931352801"/>
                                                          <w:placeholder>
                                                            <w:docPart w:val="3BAA6F94A64440AFAB62027C15B92BB3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624300608"/>
                                                              <w:placeholder>
                                                                <w:docPart w:val="756C673613D54AE0AFBC5CA1892BA70F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930344031"/>
                                                                  <w:placeholder>
                                                                    <w:docPart w:val="1B4A9E6E67AF4F2693E8B53BCC51E69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135143238"/>
                                                                      <w:placeholder>
                                                                        <w:docPart w:val="933E9F2D4275490F9AAE0DCAC58F0BA8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597238063"/>
                                                                          <w:placeholder>
                                                                            <w:docPart w:val="48087913DCC44E4390759F1742FF0226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92697302"/>
                                                                              <w:placeholder>
                                                                                <w:docPart w:val="C77940D4D7894E91AFD7FFF09D1127C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650339027"/>
                                                                                  <w:placeholder>
                                                                                    <w:docPart w:val="7C5F701FFD41405885BEE5E898927460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66545107"/>
                                                                                      <w:placeholder>
                                                                                        <w:docPart w:val="1BC4128F749F4891AD5AAF62A8FF748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354147876"/>
                                                                                          <w:placeholder>
                                                                                            <w:docPart w:val="14694C4C29414B78A9615EB36761682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753282538"/>
                                                                                              <w:placeholder>
                                                                                                <w:docPart w:val="E55637FEF07D463BA36582683DAC3971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217045856"/>
                                                                                                  <w:placeholder>
                                                                                                    <w:docPart w:val="BF8C97473FB441F8838BD3C04C3D651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299182266"/>
                                                                                                      <w:placeholder>
                                                                                                        <w:docPart w:val="44E7B609BAE94246A20479F38F533FB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996155915"/>
                                                                                                          <w:placeholder>
                                                                                                            <w:docPart w:val="BCA7F2B025404F719623AA833D58C5D2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  <w:sz w:val="22"/>
                                                                                                            <w:szCs w:val="22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191563307"/>
                                                                                                              <w:placeholder>
                                                                                                                <w:docPart w:val="2E39BC5981054CAE8917B11F74C410E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757244657"/>
                                                                                                                  <w:placeholder>
                                                                                                                    <w:docPart w:val="876FA5D10A71403680BC9EFA19AFCC5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971909987"/>
                                                                                                                      <w:placeholder>
                                                                                                                        <w:docPart w:val="736C684032934653B3C3FDED8F169F6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6561887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98D192FD6E6E40F0BD6E5DAE39DFEB0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76627077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8A6788D5C32546E68780D0939E125C5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84903151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C04D5575A4843F49E5DA24DE26ABF3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58844751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166C93B34394D6C95B1E78013F2FDE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6215320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8D3794668F641429E2ED85F71715C1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18983574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EAEA849675B44D1912998E8C3171AE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64189273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A3052A9F48044649E27DCCD376E4E1B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837101098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D8902AAFCABC4EB7ABBBCB15C8139DD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9628032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CC2AF5FEE2B4E10ADBCAFDC3CAAE83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59137892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038355C744EC4F85A24202A71E7AA55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66296287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BFAF91832FCA4E06875466EF2172717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28886376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D32A0049DEE04620A5EFC846FB311D8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804202281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9805D1B813DA4DE4987459E971B3CF46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31725910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20D9B81DE3141BC8CF22C324068CDA9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409357516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F49F59BD627645399F6CB7AFC1784474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73266299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0B39E34D6C734F588777821EF797729F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183058616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1A9E9F4E916F49B9BCFF50A12F8F5265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066639706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81CED0D6E42C438CA0DB7CBAE13B8C73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1C09F7" w:rsidRPr="00FB0584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1C09F7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med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0D4F06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gräddsås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F90EC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="000D4F06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kokta grönsaker, inlagd gurka samt smörkokt potatis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bookmarkEnd w:id="7"/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  <w:r w:rsidR="001C09F7">
                                                                                                        <w:rPr>
                                                                                                          <w:rFonts w:ascii="Oswald" w:hAnsi="Oswald"/>
                                                                                                          <w:bCs/>
                                                                                                          <w:color w:val="000000"/>
                                                                                                        </w:rP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C09F7" w:rsidRPr="00010B83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908796231"/>
          <w:placeholder>
            <w:docPart w:val="8674CA6555F243CDADEAED3FADE53900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1C09F7">
            <w:rPr>
              <w:rStyle w:val="Meny-matalternativ"/>
              <w:rFonts w:ascii="Oswald" w:hAnsi="Oswald"/>
            </w:rPr>
            <w:t>(G+L)</w:t>
          </w:r>
        </w:sdtContent>
      </w:sdt>
      <w:r w:rsidR="001C09F7">
        <w:rPr>
          <w:rStyle w:val="Meny-matalternativ"/>
          <w:rFonts w:ascii="Oswald" w:hAnsi="Oswald"/>
        </w:rPr>
        <w:tab/>
        <w:t xml:space="preserve">                               </w:t>
      </w:r>
    </w:p>
    <w:p w14:paraId="6D659179" w14:textId="7A466E6F" w:rsidR="001C09F7" w:rsidRPr="00D07115" w:rsidRDefault="00000000" w:rsidP="001C09F7">
      <w:pPr>
        <w:tabs>
          <w:tab w:val="left" w:pos="2745"/>
        </w:tabs>
        <w:spacing w:after="0"/>
        <w:rPr>
          <w:rFonts w:ascii="Oswald" w:hAnsi="Oswald"/>
        </w:rPr>
      </w:pPr>
      <w:sdt>
        <w:sdtPr>
          <w:rPr>
            <w:rStyle w:val="Meny-matalternativ"/>
            <w:rFonts w:ascii="Oswald" w:hAnsi="Oswald"/>
          </w:rPr>
          <w:alias w:val="1"/>
          <w:tag w:val="Måndag"/>
          <w:id w:val="742068664"/>
          <w:placeholder>
            <w:docPart w:val="C9AB4E43EFDA432DAF7C1DC4EEA0DA5C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r w:rsidR="001C09F7" w:rsidRPr="00D07115">
            <w:rPr>
              <w:rFonts w:ascii="Oswald" w:hAnsi="Oswald"/>
            </w:rPr>
            <w:t>5)</w:t>
          </w:r>
          <w:r w:rsidR="001C09F7">
            <w:rPr>
              <w:rFonts w:ascii="Oswald" w:hAnsi="Oswald"/>
            </w:rPr>
            <w:t xml:space="preserve"> </w:t>
          </w:r>
          <w:sdt>
            <w:sdtPr>
              <w:rPr>
                <w:rStyle w:val="Meny-matalternativ"/>
              </w:rPr>
              <w:alias w:val="Veckans Sallad"/>
              <w:tag w:val="Veckans Sallad"/>
              <w:id w:val="64160789"/>
              <w:placeholder>
                <w:docPart w:val="FAA86CE44A0F40FDB51211D6717C2B68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059142109"/>
                  <w:placeholder>
                    <w:docPart w:val="6FF84ADF7ADB4459BE6E61C128C2F21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8" w:name="_Hlk53379557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780721690"/>
                      <w:placeholder>
                        <w:docPart w:val="DFC4979BBF734FC9B4BB9DF0FD08170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1"/>
                          <w:tag w:val="Måndag"/>
                          <w:id w:val="1985122871"/>
                          <w:placeholder>
                            <w:docPart w:val="37DC6276A4104E54A78605F7A3D895B5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892032688"/>
                              <w:placeholder>
                                <w:docPart w:val="BBB6C004CFB74D7DA8334DDDF2FD7507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213238050"/>
                                  <w:placeholder>
                                    <w:docPart w:val="1D54F97A95E0479B8898EE208784DFF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1"/>
                                      <w:tag w:val="Måndag"/>
                                      <w:id w:val="730665743"/>
                                      <w:placeholder>
                                        <w:docPart w:val="7525250EA2DB4E59ADB2426ED4AFB3E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Gill Sans Nova Cond" w:hAnsi="Gill Sans Nova Cond"/>
                                        <w:bCs/>
                                      </w:rPr>
                                    </w:sdtEndPr>
                                    <w:sdtContent>
                                      <w:bookmarkStart w:id="9" w:name="_Hlk43695635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948610609"/>
                                          <w:placeholder>
                                            <w:docPart w:val="1D693E7A3E974BB393CEC5FB7F74E0E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225842743"/>
                                              <w:placeholder>
                                                <w:docPart w:val="59616BEFCAAA4B40BCD54F7EFFCEF02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386062077"/>
                                                  <w:placeholder>
                                                    <w:docPart w:val="3B6EDF52F07D4BAD8750BDBAE93B1B8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939147409"/>
                                                      <w:placeholder>
                                                        <w:docPart w:val="B6CF6CB55CC547298CB56A738E722CD6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3099442"/>
                                                          <w:placeholder>
                                                            <w:docPart w:val="3662B3936A8F4568BC65004B523DC122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714339594"/>
                                                              <w:placeholder>
                                                                <w:docPart w:val="F78D3DE7D3604FA7929CB693835B247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60221397"/>
                                                                  <w:placeholder>
                                                                    <w:docPart w:val="2DC1B9365FF44C0E803014627E3C623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350482840"/>
                                                                      <w:placeholder>
                                                                        <w:docPart w:val="03B59A26DA084C95A2BD47E1E8FD823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35806045"/>
                                                                          <w:placeholder>
                                                                            <w:docPart w:val="FEDF18D4EB854E25A64A87E56F5B9B8D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904760838"/>
                                                                              <w:placeholder>
                                                                                <w:docPart w:val="F25B3DB2F9A04A0896B6D7AC0087DB06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021237684"/>
                                                                                  <w:placeholder>
                                                                                    <w:docPart w:val="F0542E3DBDCA4BAB845EE975F5D1693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360522887"/>
                                                                                      <w:placeholder>
                                                                                        <w:docPart w:val="6D5B2BEE5CEE4769B176CAD99765C73C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bookmarkStart w:id="10" w:name="_Hlk77568915"/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365714078"/>
                                                                                          <w:placeholder>
                                                                                            <w:docPart w:val="7A30B09AC70B48338F05532DB0CD206F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1" w:name="_Hlk78173028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79337100"/>
                                                                                              <w:placeholder>
                                                                                                <w:docPart w:val="DC21FAA8F1C04BBF90A54988FD064498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3824395"/>
                                                                                                  <w:placeholder>
                                                                                                    <w:docPart w:val="499D54840E534C34AF7BF4850A1FFE3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426157554"/>
                                                                                                      <w:placeholder>
                                                                                                        <w:docPart w:val="8220FACA5F32475D86EDEA4119B857F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  <w:sz w:val="21"/>
                                                                                                        <w:szCs w:val="21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388077850"/>
                                                                                                          <w:placeholder>
                                                                                                            <w:docPart w:val="94D1C652883D448B97299A226D707C8A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  <w:sz w:val="21"/>
                                                                                                            <w:szCs w:val="21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229764713"/>
                                                                                                              <w:placeholder>
                                                                                                                <w:docPart w:val="038B98763E1B45239566B2F9EB4F236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 w:val="21"/>
                                                                                                                <w:szCs w:val="21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957866707"/>
                                                                                                                  <w:placeholder>
                                                                                                                    <w:docPart w:val="9FAF2BFB243A429182F00E2BE016C33B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39040617"/>
                                                                                                                      <w:placeholder>
                                                                                                                        <w:docPart w:val="9C5387D6CD67443EAB8F21A5ACDDA07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84345588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7D0D4C3A282442C6904EC81DFB1EABB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31106424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E6C143EC8F34B068C12A73D0237562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r w:rsidR="006F6EF8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>Stekt Flundrafilé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1C09F7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/>
                                                                                                                                  <w:smallCap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6F6EF8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panerad plattfisk med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B8458B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>remouladesås, citron, grönsaker samt dillkokt potatis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F2B0C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1C09F7"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w:bCs/>
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</w:rP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r w:rsidR="001C09F7" w:rsidRPr="0080725A">
                                                                                                    <w:rPr>
                                                                                                      <w:rFonts w:ascii="Oswald" w:hAnsi="Oswald"/>
                                                                                                      <w:bCs/>
                                                                                                      <w:color w:val="000000"/>
                                                                                                      <w:sz w:val="21"/>
                                                                                                      <w:szCs w:val="21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1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0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9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bookmarkEnd w:id="8"/>
                </w:sdtContent>
              </w:sdt>
            </w:sdtContent>
          </w:sdt>
          <w:r w:rsidR="001C09F7">
            <w:rPr>
              <w:rFonts w:ascii="Gill Sans Nova Cond" w:hAnsi="Gill Sans Nova Cond"/>
              <w:bCs/>
              <w:szCs w:val="18"/>
            </w:rPr>
            <w:t xml:space="preserve">                </w:t>
          </w:r>
          <w:r w:rsidR="001C09F7">
            <w:rPr>
              <w:rFonts w:ascii="Oswald" w:hAnsi="Oswald"/>
            </w:rPr>
            <w:t xml:space="preserve">                                                        </w:t>
          </w:r>
        </w:sdtContent>
      </w:sdt>
      <w:r w:rsidR="001C09F7">
        <w:rPr>
          <w:rFonts w:ascii="Oswald" w:hAnsi="Oswald"/>
        </w:rPr>
        <w:t>6</w:t>
      </w:r>
      <w:r w:rsidR="001C09F7" w:rsidRPr="00D07115">
        <w:rPr>
          <w:rFonts w:ascii="Oswald" w:hAnsi="Oswald"/>
        </w:rPr>
        <w:t>)</w:t>
      </w:r>
      <w:r w:rsidR="001C09F7">
        <w:rPr>
          <w:rFonts w:ascii="Oswald" w:hAnsi="Oswald"/>
        </w:rPr>
        <w:t xml:space="preserve"> </w:t>
      </w:r>
      <w:r w:rsidR="001C09F7"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r w:rsidR="001C09F7">
        <w:rPr>
          <w:rStyle w:val="Meny-matalternativ"/>
          <w:rFonts w:ascii="Oswald" w:hAnsi="Oswald"/>
          <w:color w:val="FF0000"/>
          <w:sz w:val="20"/>
          <w:szCs w:val="20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709455862"/>
          <w:placeholder>
            <w:docPart w:val="9FD9059D960E44EA8099DD11F7B361BC"/>
          </w:placeholder>
          <w15:appearance w15:val="hidden"/>
        </w:sdtPr>
        <w:sdtEndPr>
          <w:rPr>
            <w:rStyle w:val="Standardstycketeckensnitt"/>
            <w:bCs/>
            <w:i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110736589"/>
              <w:placeholder>
                <w:docPart w:val="655839B4C3284EC487F3FF18D4F0683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93164489"/>
                  <w:placeholder>
                    <w:docPart w:val="343A68912CCC4CE2962DC2F8FB45E30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28193993"/>
                      <w:placeholder>
                        <w:docPart w:val="7A92B902FC1C41D5B49DCB93EF68EE6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94780543"/>
                          <w:placeholder>
                            <w:docPart w:val="B85E91F722004D50B22EB5EB451BB7FD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22527302"/>
                              <w:placeholder>
                                <w:docPart w:val="6C9CA5BBACAE443D88B70CA4A04F98C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241256264"/>
                                  <w:placeholder>
                                    <w:docPart w:val="601BF8AF14FB4CF992FC3AEFD6160F46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  <w:i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217160439"/>
                                      <w:placeholder>
                                        <w:docPart w:val="64DB98A8441F468C8178FB745E64E4AE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1"/>
                                          <w:tag w:val="Måndag"/>
                                          <w:id w:val="-2136399159"/>
                                          <w:placeholder>
                                            <w:docPart w:val="D6D0282FD94B4E1387321D4189ACEBA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1"/>
                                              <w:tag w:val="Måndag"/>
                                              <w:id w:val="-1471200689"/>
                                              <w:placeholder>
                                                <w:docPart w:val="B3A71B3EF2794FAC8C217354803604A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51968262"/>
                                                  <w:placeholder>
                                                    <w:docPart w:val="C5B8F0AF99944B29B8B7016FB0F81635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501420521"/>
                                                      <w:placeholder>
                                                        <w:docPart w:val="EA8FC4AFC6EA488B86943723E710C7B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086611909"/>
                                                          <w:placeholder>
                                                            <w:docPart w:val="A02900AC9FF94632B144ED0ABFBC2CC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686671802"/>
                                                              <w:placeholder>
                                                                <w:docPart w:val="3AC23FBD44B0474D9B2A89B35D49459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644893525"/>
                                                                  <w:placeholder>
                                                                    <w:docPart w:val="B980AF061AEE4B0085126467014664C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2" w:name="_Hlk52169772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112437319"/>
                                                                      <w:placeholder>
                                                                        <w:docPart w:val="FE55D854339C4AD39B83B79943362EA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350452340"/>
                                                                          <w:placeholder>
                                                                            <w:docPart w:val="ABA7C938812249F6B347FA5AA55266F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Oswald" w:hAnsi="Oswald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442152126"/>
                                                                              <w:placeholder>
                                                                                <w:docPart w:val="EDD8F70F1CEF4E3BBF5CD3447921036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464809266"/>
                                                                                  <w:placeholder>
                                                                                    <w:docPart w:val="5BA0272AAA9F40DE8ED1F71BFB6B291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522163970"/>
                                                                                      <w:placeholder>
                                                                                        <w:docPart w:val="243B9D50B9EA4707A6C68507058C7B9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796361727"/>
                                                                                          <w:placeholder>
                                                                                            <w:docPart w:val="B650590131CB4464A69C78991A1928B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621528617"/>
                                                                                              <w:placeholder>
                                                                                                <w:docPart w:val="1DE5E709186B4066A2AFC79D7E168E80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47851205"/>
                                                                                                  <w:placeholder>
                                                                                                    <w:docPart w:val="208CA4F74E33405D91D24F330D66578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2047442148"/>
                                                                                                      <w:placeholder>
                                                                                                        <w:docPart w:val="996E36AB6021468B842B777F970CB09D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628045911"/>
                                                                                                          <w:placeholder>
                                                                                                            <w:docPart w:val="83C4CB082D8E4FB19046434A00266E84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352985291"/>
                                                                                                              <w:placeholder>
                                                                                                                <w:docPart w:val="92F7F2256DF544BA8C4DB66FE5607F5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626612518"/>
                                                                                                                  <w:placeholder>
                                                                                                                    <w:docPart w:val="4A9AED0579DA4584B5AA66618EC12C0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172634353"/>
                                                                                                                      <w:placeholder>
                                                                                                                        <w:docPart w:val="066F91157195479795E49A763D1C8B2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05929001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82139E1FED74415970B4C4CB6D73981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780801888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A2A3A148C884EE0B43583496CFED75F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22148296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D6D56BAA1B954E9A99A0E6D12ACD812D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203021438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5329A9266F674E25B4F79EDDB2D1CFEC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4196670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9017FBEDC5D343E49ED0080890ACF158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1841736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CE27B694E544D57B7AFDE23A28F9B3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5188359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725C30B19B54984AF5DBA9282ADED20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11566697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2AC5C58FD4D84938B39B6A2009E4D1F3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33087512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C4374F8E23F04BF789ABCB528816810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27232097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617126A0F9141DCA7C6F1713454CC7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3796499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7709460B40241958B3F1092E4D2DA2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62536039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9A7776F56AEF4128B300023779DDF89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66739553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B2FC25DCE7BB46E8B566E9B452BEDF0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67036820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79527C7BB9354B03974560081E68DA43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69343988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56A37A3D9CE4C75BA45321EFD02A90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91415484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63814B6C67CB456B932378786CC7B17C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505639114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03EF00350C2B400B8FB222D5142A04FB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974601683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58B20A8FD2934BF9BD0F033E55FE41A4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bookmarkStart w:id="13" w:name="_Hlk149301471"/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528480466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9467844995B54BE692EE39E627773C1C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38097942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AFD9FE8519F74B8FAAECD44279015A29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43821168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0CCA521FEC48403AB8E9AD1B433DF294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2134781801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79283A8934F42F6944B605DA51E6D3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81154262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74A41402EB844D3B8E024E0EE38F1363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74275793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FAD148F9C584457E9F1C4A05DFE1359B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540082780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B23B90E30E3D417A85069541BCB685FC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r w:rsidR="003E141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Black and White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3E141D" w:rsidRPr="005075FE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3E141D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stekta Quornfilér med rödvinssky &amp; bearniasesås, ugnsbakad tomat samt råstekt potatis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w:r w:rsidR="003E141D"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w:bookmarkEnd w:id="13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w:r w:rsidR="001C09F7" w:rsidRPr="002505A8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="001C09F7" w:rsidRPr="002505A8"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GLUTEN / LAKTOS"/>
                                                                                                                                                              <w:tag w:val="GLUTEN / LAKTOS"/>
                                                                                                                                                              <w:id w:val="-21674261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A7FF389CC9DD43F69F3EF880BA90225D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:comboBox>
                                                                                                                                                                <w:listItem w:value="Välj ett objekt."/>
                                                                                                                                                                <w:listItem w:displayText="(G)" w:value="(G)"/>
                                                                                                                                                                <w:listItem w:displayText="(L)" w:value="(L)"/>
                                                                                                                                                                <w:listItem w:displayText="(G+L)" w:value="(G+L)"/>
                                                                                                                                                              </w:comboBox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r w:rsidR="00D305A0"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t>(L)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  <w:bookmarkEnd w:id="12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6C8AB741" w14:textId="667F1798" w:rsidR="001C09F7" w:rsidRPr="00D07115" w:rsidRDefault="00565EDC" w:rsidP="001C09F7">
      <w:pPr>
        <w:spacing w:after="0" w:line="240" w:lineRule="auto"/>
        <w:rPr>
          <w:rFonts w:ascii="Oswald" w:hAnsi="Oswald"/>
        </w:rPr>
      </w:pPr>
      <w:r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479966365"/>
          <w:placeholder>
            <w:docPart w:val="C59880D8D44B4F238A4AF0DD5F319FA5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322546113"/>
              <w:placeholder>
                <w:docPart w:val="A6EADE0792DA4846AF579E578A98628F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29203146"/>
                  <w:placeholder>
                    <w:docPart w:val="9AE8FE88A1E04349B3CA97EE09C1E5E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397325055"/>
                      <w:placeholder>
                        <w:docPart w:val="D23864F577B24F338DE8ED2F2AFD4C6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337039717"/>
                          <w:placeholder>
                            <w:docPart w:val="DF5FBEE62139421E95E40E85BF3B795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846170150"/>
                              <w:placeholder>
                                <w:docPart w:val="55FA249DD9E542709C627B7B1E496CAB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419360316"/>
                                  <w:placeholder>
                                    <w:docPart w:val="BAFB348DC9174AF084399AF0E757A1F4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139541061"/>
                                      <w:placeholder>
                                        <w:docPart w:val="8A043CA9EEC046E9A6385D41B2BF3B7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88211856"/>
                                          <w:placeholder>
                                            <w:docPart w:val="EFB47861394948A5A6ECEC6EF732C0C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206372806"/>
                                              <w:placeholder>
                                                <w:docPart w:val="60D4CA38C5284D7B914D2491C700452C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43343702"/>
                                                  <w:placeholder>
                                                    <w:docPart w:val="06FC587A08D04154B984A45752AD44C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74358748"/>
                                                      <w:placeholder>
                                                        <w:docPart w:val="30748D87B7694F0394085CD8B21304C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174766610"/>
                                                          <w:placeholder>
                                                            <w:docPart w:val="DCAD374954D9438AAF1E206A13008263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61967226"/>
                                                              <w:placeholder>
                                                                <w:docPart w:val="95139198B49A4FE08A9CD01C6F744270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55997520"/>
                                                                  <w:placeholder>
                                                                    <w:docPart w:val="56F6FA357D1543F19856662DE0096A9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570930368"/>
                                                                      <w:placeholder>
                                                                        <w:docPart w:val="02A97C2F293E4A85867482011C99A41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068605498"/>
                                                                          <w:placeholder>
                                                                            <w:docPart w:val="D84B5DD6B1E04BC49326865BC4ED89C1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06691395"/>
                                                                              <w:placeholder>
                                                                                <w:docPart w:val="C1C5A0AA02BB41F2951486A82DED77F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906447961"/>
                                                                                  <w:placeholder>
                                                                                    <w:docPart w:val="89B94005F638425487C5DBEBC8E12B41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2120495053"/>
                                                                                      <w:placeholder>
                                                                                        <w:docPart w:val="A246FB97AD9E4ADB9CB6F92223E5334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426779607"/>
                                                                                          <w:placeholder>
                                                                                            <w:docPart w:val="5FF5F68C2F3049D9971145AACFE9492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202282604"/>
                                                                                              <w:placeholder>
                                                                                                <w:docPart w:val="5504B5A348254B5F870DDED3A9A611E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27392608"/>
                                                                                                  <w:placeholder>
                                                                                                    <w:docPart w:val="B32E5B1747D24D528818CEF777067F4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597478518"/>
                                                                                                      <w:placeholder>
                                                                                                        <w:docPart w:val="D884404A1B8C46BBB125115B9BA08088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954126355"/>
                                                                                                          <w:placeholder>
                                                                                                            <w:docPart w:val="628F0643F81C42EDB1710C1357D49818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593744300"/>
                                                                                                              <w:placeholder>
                                                                                                                <w:docPart w:val="1F7E561E77234F90BCE8235678C3C57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035346856"/>
                                                                                                                  <w:placeholder>
                                                                                                                    <w:docPart w:val="0369EC7EA23D4EB780D5736E0C13733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366183712"/>
                                                                                                                      <w:placeholder>
                                                                                                                        <w:docPart w:val="F05B53EB296441D496C2A7A1D724F49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43960759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4DCB787ADED43A19C9B838E8F68687D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30933245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C86DE4FDBD2411983366B8CACE4A945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203152023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61D3E30A69E4E28946A02EE34815A66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4752760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F5CAF74ADD240DBA94CEE9EF39BF465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59007939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2C0B0B0FC64041CE945276258F29D6E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8392747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89965E5CBA04C079D3249575CB735A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2135171690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692815C68B04F04BA97ACAACFAAE904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07964424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7E3FADD0E92444A894C502FD6085460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97989523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8E67D26568F84047A96951918FBE8CC0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89819795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C7F9913D53F64CBDB39EF106B839BF2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04764390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13F438EACC1E4056A9D01C8C3B0EE7CE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47731113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9B12E590FF974344AAFA00D931E05305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80738631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0F38F922B80C4887AC85794CFB536511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3661548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1212C42311FE453A82D312009C68C28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62868741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A59AC10E2A1042078147D564D6B8F864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24931589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E41CBAA773CA4AA38A5F76439C342FF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7891186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BBD3CA66F0DA4E2F8ABEDA172CC807CA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79751756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93FDC6D491A84EDE878A85CEB55AA278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084964813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06A1887CC864A3AACB7832887B4D51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58777304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548E7D29FE844739E47E4477BAD3329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51673643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4E3C21355614E72BABE2A6175DBCCF1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91732848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59A9CCD4B244D9EB41854308C2B35A8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21835714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0FFF09A8A0564C519DE5C570CA445C5C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657836517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40F8474448564CD0890CA5A8558DB989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34695004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D4D74D7D5701482FA974F7F19B5D2DCB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9405645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6182B9A1579B477DACC9709A884939E6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1235366509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119CECD3B12446058EA6BBA270D0E779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63179167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FE337E20D25B46A6B000A61E0E171E22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091050217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1F48B9406127411B95AF0A9A54A88977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230385123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4CE20C707B9641319267C45800A72775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220176650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3FDE9D853774092832E45864C87BA96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2310183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7E9347DA9AAC432395B2942FB18E60E2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185440254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839A80BBA9964751B2E1E21F73F00BFE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899277043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8D2D9ADCAE924BD7B57C1B687F79B2B7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2063438961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4549FB5FA645EA8A29660D51A12553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268126978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3617C016E84500B8D31828ACEFFF97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749757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8550F8FE8448CB8FB1EF87A34934E5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5218563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9655C0167E4AA39B452A2D6F7CCF0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26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08A27830994437BF097E8A989A8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8685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9460C6E1624D6DBED9E9B542EA4F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90890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BC615340F1412EAB72A5FF59329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3304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DDC363AAB84475B0B4A3A20C392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4113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09956B538F4795B867221E12071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91356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22E3ADA61F42919F71A7DEBBFEAD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6610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2C3F2F4E0041DDA1311993B21166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93903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CFF10254E44CCEB2EE12D9EF3E85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2473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D3B9C8D30B417DBC9E4AA8A17BF4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5441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4CD9669FE1474CAA217D72809522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08762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10FC7399654BB48FF0EDF615713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1911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196D7F2256474392FF732720C37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69878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45E6DC3F434ACABB6D39666ADDDB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6580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475E0BB866450B91672BE6860750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62068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49FB24DB7A44478DA9BF5BA888C6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1650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A278F41A5E4035A1C06F1596E1C0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76292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0FE295173D4E64A56F7377C2639C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6836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CF167711D44630B4EDF88AAEFF34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8311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16589C3E044D9BB2F77E646CA0A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536837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DC47A87A8F405EB13DCF0D17D270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8008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2A8F85EEBB41E5A692757190129E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9266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83134648CD446D939093D627ECE8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7788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88CAABBA8845B49DEBCB91E63F6E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35354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C204F2C0F94B9CAEDA06C8E32984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10812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151DDC5FD674DD586FC732D96DB9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1547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8EDF27AB7C464D80260EB83EDDC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1226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0DE552BA6144AF92EDFEEB3BD813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5370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A68CC9C2D54EB084BF9C04C2BF98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B45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7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B45AF" w:rsidRPr="00D0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B45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B45AF" w:rsidRPr="003864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FF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B45A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2649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6075D67F6B4ECABE1D4929EA1F3D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E141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Husets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512E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Vegobiff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3304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5BA9479DA34B7F8BDC9921F80C73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43216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5A262F033A412E8B16A90EB2BD6B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85795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5B6CE57C754F22AAB5D73B6DC838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2868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96C9D5DEC7414B985A5371C859E3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283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EF7B494CDC433BB713E3BC82D25E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61259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57D16DAE604617B6E7852EF28093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8400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57E9C2A2F347D68442CBFC4084DC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38384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FD4D1CD0E047858CAD00ADBAC80B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01896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539655D50844949FB95B16153CE0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0140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8682AD071A49DA91FB18FC241406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7526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7776A69E7140F39183BCCE2F6D71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5867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26201DEC73740D6815DA3D85D6763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9803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A8169E03574EFB8A426F84FF0518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2019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0BCD7F070043AF84FE9DE715BD5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06942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63BBEC4847401CAC7851254CBA83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6501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BB1D9E550F45AAB9677CDBDE648A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69960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3C1AC9F1CA4FFC8FA0FE8776D32B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19999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5B0DEFB08B42A3951D45F0EC9338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953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CB5B2E18A54A1F82A44E1AFEED8F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04223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83341BF1E8422B9BA5D82993CB9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16043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BE5461A2CD4FD2887A9DDCFAAC0F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71331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A9797D04FF4CA2811B40028994FF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5548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C6E00B22554B109C228BDAA76662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5448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9709532F2144A194ED6CD9B28E87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37079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8C4F23B39743438922D025AE1799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8498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241B3B94A44DB2BA760E29AFB56C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83719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BF3002076F45008EF3A8D7631DB4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1307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5C54CF315240719AF1A51C77F356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15400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694F42CAE24E35997CC63AA3F1AE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71281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E3C5FC36E549EDB50E99A634A4CA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57646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0815F103954B378C68982C99C4EB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9830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AE1268CE4A468D8644018746E798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74663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7BEEEE8EF34800B0ABC2091FEDC4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28409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0281CD70894E5E9A024D1C1FF399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096180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00CE91918645EABC52BC332B610B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4852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D82E1A771F49AE9F207CB344AC7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2773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978626BD904012AA3AF96C96362E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24951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E5782B20FD4ED6BC655A93590277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21328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962CF02D6D4630BC64105A390F75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6177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B007B974794269BCB0D5BB618A92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30372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3F22715D0748FF862E6C31638F48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6940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D07D1C32454E74B542816CD41712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6163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91AB96F3D94AC495DA9AC2DFC077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92813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96DEB75C6649BAA7F73E77162DFF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29320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F97D73AB2745B89861E5047C2E46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0851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D77B2E0FEC42ECA70DD1DCB6536F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E141D" w:rsidRPr="00FB0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E141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gräddsås, kokta grönsaker, inlagd gurka samt smörkokt potatis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3E141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09F7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C09F7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GLUTEN / LAKTO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GLUTEN / LAKTO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1408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5A7313192B49B4B9F14D73FE2E2D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mboBox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istItem w:value="Välj ett objekt.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istItem w:displayText="(G)" w:value="(G)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istItem w:displayText="(L)" w:value="(L)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istItem w:displayText="(G+L)" w:value="(G+L)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comboBox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43C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(G+L)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C09F7" w:rsidRPr="00660C65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1092585619"/>
          <w:placeholder>
            <w:docPart w:val="A8822109D54141BA883E04B41C9F8CE4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 w:rsidR="001C09F7">
            <w:rPr>
              <w:rStyle w:val="Meny-matalternativ"/>
              <w:rFonts w:ascii="Oswald" w:hAnsi="Oswald"/>
            </w:rPr>
            <w:t xml:space="preserve"> </w:t>
          </w:r>
        </w:sdtContent>
      </w:sdt>
    </w:p>
    <w:p w14:paraId="20A532D3" w14:textId="46AEAAB1" w:rsidR="001C09F7" w:rsidRPr="00D07115" w:rsidRDefault="001C09F7" w:rsidP="001C09F7">
      <w:pPr>
        <w:spacing w:after="0" w:line="240" w:lineRule="auto"/>
        <w:rPr>
          <w:rStyle w:val="Meny-matalternativ"/>
        </w:rPr>
      </w:pPr>
      <w:r>
        <w:rPr>
          <w:rFonts w:ascii="Oswald" w:hAnsi="Oswald"/>
        </w:rPr>
        <w:t>8</w:t>
      </w:r>
      <w:r w:rsidRPr="00D07115">
        <w:rPr>
          <w:rFonts w:ascii="Oswald" w:hAnsi="Oswald"/>
        </w:rPr>
        <w:t>)</w:t>
      </w:r>
      <w:bookmarkStart w:id="14" w:name="_Hlk54587936"/>
      <w:sdt>
        <w:sdtPr>
          <w:rPr>
            <w:rStyle w:val="Meny-matalternativ"/>
          </w:rPr>
          <w:alias w:val="Veckans Sallad"/>
          <w:tag w:val="Veckans Sallad"/>
          <w:id w:val="1800186396"/>
          <w:placeholder>
            <w:docPart w:val="94EEA144FA84421BB6DCEB39DA1352F0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-1494105113"/>
              <w:placeholder>
                <w:docPart w:val="494D02B893234F05B418234D988F1E5E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434562513"/>
                  <w:placeholder>
                    <w:docPart w:val="068BD3CDF6D94035BC31576B6291F722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1071615513"/>
                      <w:placeholder>
                        <w:docPart w:val="FFE887D6BFDE4592B11EB8D85BCBFE3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bookmarkStart w:id="15" w:name="_Hlk68499946"/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1135787854"/>
                          <w:placeholder>
                            <w:docPart w:val="8B26BA86FC384A7783D7BFE8D3C34FF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Gill Sans Nova Cond" w:hAnsi="Gill Sans Nova Cond"/>
                            <w:bCs/>
                            <w:szCs w:val="18"/>
                          </w:rPr>
                        </w:sdtEndPr>
                        <w:sdtContent>
                          <w:bookmarkStart w:id="16" w:name="_Hlk66678941"/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2132201851"/>
                              <w:placeholder>
                                <w:docPart w:val="592140985C614242AFBC54A4364EAB7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Oswald" w:hAnsi="Oswald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853158130"/>
                                  <w:placeholder>
                                    <w:docPart w:val="3B93F09875A14843B8D6A88072BFF3BF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Gill Sans Nova Cond" w:hAnsi="Gill Sans Nova Cond"/>
                                    <w:bCs/>
                                    <w:szCs w:val="1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535319393"/>
                                      <w:placeholder>
                                        <w:docPart w:val="8A11A082068F44A396F80A5EE3CC07C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768736322"/>
                                          <w:placeholder>
                                            <w:docPart w:val="B85950C51784472998DE952AED12A45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Oswald" w:hAnsi="Oswald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848675662"/>
                                              <w:placeholder>
                                                <w:docPart w:val="07F09960E1634E4BA1D80BFB8DA6640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1549139468"/>
                                                  <w:placeholder>
                                                    <w:docPart w:val="26CEC5504DBA4277A4137DD207A9C2C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Cs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1399739660"/>
                                                      <w:placeholder>
                                                        <w:docPart w:val="19C2BE012E484E7681EE2A50AEC7AC68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Oswald" w:hAnsi="Oswald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117368363"/>
                                                          <w:placeholder>
                                                            <w:docPart w:val="8AD28D87AC664B4192DA2A2E1C7B5BE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17" w:name="_Hlk63662817"/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-1761438515"/>
                                                              <w:placeholder>
                                                                <w:docPart w:val="88D1F59BA5FD422EA77AE8C52A9B0CD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Gill Sans Nova Cond" w:hAnsi="Gill Sans Nova Cond"/>
                                                                <w:bCs/>
                                                                <w:szCs w:val="18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bookmarkStart w:id="18" w:name="_Hlk64872970"/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610747896"/>
                                                                  <w:placeholder>
                                                                    <w:docPart w:val="929B5D959C0146FEB65F4552A06C992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19" w:name="_Hlk588191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274369714"/>
                                                                      <w:placeholder>
                                                                        <w:docPart w:val="3941C82B5BC24D97B6640335AD6C16D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Oswald" w:hAnsi="Oswald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20" w:name="_Hlk66078536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-777322197"/>
                                                                          <w:placeholder>
                                                                            <w:docPart w:val="C0E581CE8A9A4912B7E13EA14C1D5260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21" w:name="_Hlk72129254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1526678642"/>
                                                                              <w:placeholder>
                                                                                <w:docPart w:val="79DD1FCC09A64695A0F6F8AF29E13CCB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197596775"/>
                                                                                  <w:placeholder>
                                                                                    <w:docPart w:val="45BE4D2DB4F14CAAB99372F9D46CF68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22" w:name="_Hlk70314542"/>
                                                                                  <w:bookmarkEnd w:id="17"/>
                                                                                  <w:bookmarkEnd w:id="18"/>
                                                                                  <w:bookmarkEnd w:id="19"/>
                                                                                  <w:bookmarkEnd w:id="20"/>
                                                                                  <w:bookmarkEnd w:id="21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2124211223"/>
                                                                                      <w:placeholder>
                                                                                        <w:docPart w:val="060607DC269E496A93B8B90DB1959DE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Gill Sans Nova Cond" w:hAnsi="Gill Sans Nova Cond"/>
                                                                                        <w:bCs/>
                                                                                        <w:szCs w:val="18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559904363"/>
                                                                                          <w:placeholder>
                                                                                            <w:docPart w:val="E38E3D3FA640498F94CA9CAA1D076CCE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738443085"/>
                                                                                              <w:placeholder>
                                                                                                <w:docPart w:val="40D43D4CB43F4562ABFF7B27DFAF448A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1070419853"/>
                                                                                                  <w:placeholder>
                                                                                                    <w:docPart w:val="EC7444692B7F4154A7995C967B4ABE5A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Gill Sans Nova Cond" w:hAnsi="Gill Sans Nova Cond"/>
                                                                                                    <w:bCs/>
                                                                                                    <w:szCs w:val="18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-268710312"/>
                                                                                                      <w:placeholder>
                                                                                                        <w:docPart w:val="A7C26D514B18490992AE7F3FE0BAF97D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1001848459"/>
                                                                                                          <w:placeholder>
                                                                                                            <w:docPart w:val="25F71B3B3DBA4712B49949CA1819929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416715120"/>
                                                                                                              <w:placeholder>
                                                                                                                <w:docPart w:val="786FF9E090B24F9084E059B15658066C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<w:bCs/>
                                                                                                                <w:szCs w:val="18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260378446"/>
                                                                                                                  <w:placeholder>
                                                                                                                    <w:docPart w:val="4B6E18E723AE49E58F7B5998AA3B3E8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2124350921"/>
                                                                                                                      <w:placeholder>
                                                                                                                        <w:docPart w:val="8C3663F72EBD467BA6BCCB292B5B1E56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14250263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F7FEBED739F4488583ED1459AE4F457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93657889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0ECA0D68A8A47EB9B2DF514FCD5962B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72013753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672E79E3A0A14623943B8A6EB37FFD4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<w:bCs/>
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247534660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F930C7840C124EA3AC833BF629B6B29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125502107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59D83F92F26F402FA5289E8A0CC3582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37812695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73694A4C753C4B988801A88B84A9C67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122456837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6237D55CA4042C7B43022D2391C288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119464793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4177F3825C446DC9F1E6FC46AACFF8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92779572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695A4058249B44BB884456A4F32DD53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-76962037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73E4A618F4A48F5A464C5F676D93F1B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bookmarkStart w:id="23" w:name="_Hlk81204084"/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830091310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BF829CBABAA4B60BF821A0F8010979C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239139855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C92508CBF5C84070AE201616FEEC8451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129910959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ACE70075B7F045D690068FFC09A4432C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207465470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0166C28122F4A2CB549510E2207128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166482097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00E6C40267F446B6B5DE05E9FC1759C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113283267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D9BF642A7E164860A61F0CFB6BA74661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205699578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BBBD6F4C81A7445FBA1608EA288A89B3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-207704402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D6879EAFAD7404B9F6EE9FCCDDABACF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1324272621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A1F7958538DD4B69972C8AA18CA09A8D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166610164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298CFC43DCD0487896316B2A4251100F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176749134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3816C7A583D4C75AFF3DA9BAC89487A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24" w:name="_Hlk78173944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03061136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03C01CD09EB7427FB047670128958BCE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-313562242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C318549AE0754141BA38CCF71EC48F0D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-1406989005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88F4C0D6C05446F9B6DA7A78D4786FBD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247242248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EBB80C339808464ABCB215323C8B18EE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216710661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6BF89464D50D4FF6A50C91DAD9C1031E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69812889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5D945220419B425B815C1DEE8203D213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159600900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8625BA03F5D145448C816FAB8237D8D3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1195227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4FEEB4F0905E45FF8FF9EFDD4D8FCC75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125002985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B860CD7404624AA2911F9E00EED51F13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46496218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26C21AE0F82A4F42BF7AD660B5CD8B3C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6045087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172030E907104AD995E154EDC7222DBA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145513760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A361C73F2AA1420E9EC1EBF523794702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66043313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2596538028C04DCF8CE2649A9817FE07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bookmarkStart w:id="25" w:name="_Hlk77569535"/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180638181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D0749DBB7541799A0B0A43B27BF059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46874583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F770B3C2C3479CA80045BA34F6B24B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9745524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0C8FA9689C4A42ADDC46CB2AD3E0D4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273911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9D794017104C3CA33988BC7480790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31674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BEE553C823473AA8A16757F23EDF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744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60CDF4914748BEB950C0761224F0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1090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14D123F2BA402BA30940944BDF1B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8593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262C4CBA7F42EA9A57270C3522F1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48916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0766210F4C4AF6AA1ACC86C83DC4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3843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A0290072B84C4DBFA5211F24EA88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6138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EBB59078754A9FB18AB73A95139A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984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D71D38537CE42BCB230328B6CD9F4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08347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33ACDB43154ED89B104D732DCE9F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7261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58C228F9924DB098C756774356D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5201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5CBA9C545A4272AD06D79AB8775D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9766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D234E50C9A44EE8EE0C2D865ED8C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4818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0A736E2EDB488C9A935C6172A656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24807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BE11166BA64028A5B3FCB6538AFE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7674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D9C10FB5A94720B7E2F07F5BD7B6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1942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54A4B0D44C426199E711523DC8B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7700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2814416C2B4CA28A814E3E0183D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5845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129F31C71E4C4780C133B4550A07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0423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7837FC4D3E4343AEC989AD316B51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9772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F12CCE56864B33BF1CC87A8EDB4E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5702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4DC82CC2844533AB5C52A5B55172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7958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147CBF7BB34FDEAF25D2E83CE72F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9212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1C84807B1D41509F3E2F8594C8EC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59760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7B8C954E804AEC813B99E69376A6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1912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806159C6DC4961AC7878EAE08FDD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61864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506EFE75264BBF8601A0A5AE09BF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6" w:name="_Hlk73941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93419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8B54EBD1F94E9993E4201F78D0A2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20530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12D9CCC14943C1B4B75C6B763E6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0527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A8B2A363B54547BF8436F34247EA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7" w:name="_Hlk76362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5627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7E365EB5E6E40C4B509328352369D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8" w:name="_Hlk79381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03684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FE148904C840F9B09FAAB2AC6D0B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47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E347F911FF4147ADD744799AB35A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91309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10D84B7E6F4792AA73F240CD002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509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AFCBBF22FD4A24B31E0D3CA64B6D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61345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AF1262FF60488CAED57BF44B137C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06861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4A90B0D8024079BC5971B73CBC9A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1841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C160C64C1A4CEA9AE440CD09CF40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2841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AB82ED5A7F4E5D949205102A2B30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04800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39FF07D20B42C4BA7FE672A8B9DA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4685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F027AF55D943879C8BD30F4E24E2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5134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640D18551C4215AB1DD7484DEF33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37815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CC1C3B546B46A9918679D705E9CB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98045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C9755DE1E1403C871E790824D3E5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006351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78F3BF728F4774A9044F4F08339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84641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785D09427F464F952510BCFBAAD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4928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BEE0B976004D0AA00C852B5CEC8F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4351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3BFC4AC5AC45FDABF34A46CFA218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2200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31EB376BFE4CABA886CB16C01A0C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25394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2CB460D34B43669B7C1E4A4760D0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5796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CA65C432624CABB379323C1F3659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29" w:name="_Hlk82406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0" w:name="_Hlk830163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958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F33C71DFFA4C4EB3470093A66FE2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16139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38D35C07AF401B85722DD2B8647A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7101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21646B95694EF58EDC88A873BA60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5301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37A16DEE4B4EBCB35DFD6476020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19345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1F9CC02BF1434B81499B7D707B60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1" w:name="_Hlk854284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6218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0DFF2DE267474AB8A4227226BAC2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309832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73C06E29A4406A8F88C897A7C621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69056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59BFED8794425084F71BD033774E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78121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081B08985E4658A3F761F232F9FB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4076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4FFF28BC4D4AD18E593CFBB2BB40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1608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33BE4F423448A8B9D89DA6918286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8730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26E7FBEC4845C7B5E85A284EA9D7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563412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C41FBFBE284866834BD8E3333892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5212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B2C607ABE04CE8832B4309357694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2" w:name="_Hlk866456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7933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3618AE87F24E18A55EC6CB80A0A5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DB56A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3" w:name="_Hlk96930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5683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8D3A0C14EC4A2A88C7E07A12B0B0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8092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B521FB0E0B42418F014BF4699F03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99609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94259841734F6FA9EF7D2BB52F59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65598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7F41BD5A214CBA9039D8BAE45064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5688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41D407F22248BA92F9E67B16233F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692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271DE36C124844B7084A3809ED26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01113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0B98E1DC374EA9AAB77577121748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52294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C42B63E548418C91E63213D93E21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2013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6A27A3460149048B9DB457B2153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49677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F869052D934D9CB49FD0110D47CD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5051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7F863EAB8743CC818E71BACDF6A0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9341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DC836B472A4BB3A4A41E81E96F66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6361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0400A4157245E0848B75C1633068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7500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F88A359052446B93A6E4C4D914D3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4" w:name="_Hlk902754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932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1B8D51BC554125A4284A8CFF306B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3803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193260B6724EC2B7DB6169B7E398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205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F5CD75D486423B9E42DBF1D0AA7D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8296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DDCB54D74C40D487BD86BFFE83AA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4945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855BEF98AF4B0BB67C2B1D84159C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3129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9C67F23AE841818F4AE6192562E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696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1112050D514D01816F7AE0A9CF67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26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3B3514CC4F47A79C67A351B226BC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3548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68CD2915B34338B47887771BF9E5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086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EAFE52666B4795BE148568BCAF8C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059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10D0A3193D4B759727DE45EA54EF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88759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A8B56D8851423BBC77B1BAA053BC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43650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9155D8F380481AA31A4B51238D62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00273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907FEF4AE94D2ABE73CB7C516F11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5" w:name="_Hlk95718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7051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2DF6B175A84688940244D4CD1911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7707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BA50236F574C828B3EFF87EE5F9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7069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1E33615A9C4A1FB0E060FC21EA16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6" w:name="_Hlk975353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8004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C705DF7755401F8189C0EA4E635D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8491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09CE07323648E887FF8D6CE4E8B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7" w:name="_Hlk98744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16491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F62C4EF3FE4E9DA289D20CE1EAC7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626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F571F7C20E45838B4549EEB6CCF7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79907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700B60A8BA4D91A743EE42487FAD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3394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DC68C9FDBD4138BD1A47BF26B923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3641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E2D8EC053A4D73AE69041BE6DB3FB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1948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890D7BC65B4DF49DA4730E1F5D0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116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C5C98EB7334211B50652A14E8E17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49466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7C8B129A484405B79374BA5EEC54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6985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AF6265B6974406AC21FC5377FA8B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2454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64F204B4074B728EDADD9A28319D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7880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31EBA1E66D4CBC97AF541A5BACAB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8" w:name="_Hlk1011539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771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FEB3DFD4C84B42B28DC0EDAA5E3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39" w:name="_Hlk709165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4208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C98A2E23414E7BABD4A1F4D71B6C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0" w:name="_Hlk101767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2201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7B6E035C6E4193A48FA94C688B27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1752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AF46967EF345D3AA0BCE97DBC5F3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1" w:name="_Hlk1023729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3303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2A0E36A73F45FF83A83F56BFF2FE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734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10A49D6B8C4591B49C33E2A1ED9B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2" w:name="_Hlk103572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2220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9742BA6C4E43BCAA1C80AC1989CB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0724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31335F9F0645658488B0B045715B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3" w:name="_Hlk1047918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1279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89A9562F9F4809A9C4FF3F5319E9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9331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2BA479F35F4F3EB132CDE2EE8B19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177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C830063D604DB189B9FBE8F67F39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4" w:name="_Hlk107806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015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B7BCC17B2C4DD3B9BE0179FEBB8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31613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A003DE7EE045DF9058A769965B0B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1089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A77E6ED3C94368BD8045A74BF6A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9685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2EC92916DC4263B03905676179E9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95222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837916B3154308BAD33BB4418433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62515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610C09381749DB86BD93BB57CF9D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5" w:name="_Hlk111443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027921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ECA200362B47B09F86DCE174822D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6" w:name="_Hlk1090253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7761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BF19F175B74470DAF7D63FB51C80F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725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A2067ACBF34DB0BD91A3C0CA8BD3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70259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C83720835E4C558AE8E49070D7FA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4347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1B4512573341F58D9AAB850082A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76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A923D18FFA4FC7A7A6810CDA5CED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7543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452E2884294FC8A6F24C017F05D3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1251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560F348F09470688BD0E03FC28EB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33394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70FD79015641E4A53C801CACB206E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72535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0E5B8DE12945AC812395FA857F7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26483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257A1034DD48DCB493BCFC4CC6B5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8271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E6AE07F7D14FB6916E23B178F883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03934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01A26F36BD494AB1A70037A75F574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1038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BC8F6D9E054F7B87120E0C6341C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5421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2E4AB1A6D74123A69CFBD16D1E5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2849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E59547717B4D74B949024DB11041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438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EF3769DBBA41CC884E3AB0199E94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5359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603A46DD7D4BC3B92496E2FFDC46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2625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857458CC7542BC951EFABBBF0C8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5156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C4F770383940AFBA13E1A214BA8F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7114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3F15FA0ADA49558D87E6788DB6A1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7" w:name="_Hlk1199154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48582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C4BEFBDC184870A8AE584C522BB9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5688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5FC02113B642EBBA102B717D358C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1326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05BDF2D79D4A149E43E9D2289F11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8" w:name="_Hlk115076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6238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32B02BD5874EA585F5F4103E7494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2561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C5113B1D2048DC905DCFAF50E080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4465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B83892F85A4AA4882F370400FBC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49" w:name="_Hlk1096322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3250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F2F8C7665C4D33B56C6F4D85092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47782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9378687A074514A609FCF76E8C74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5458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21081C531F41C6B00CC92D0202A8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0" w:name="_Hlk122675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4069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99D2D28C324BCDB2F92F1D271433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4771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4B1E1873754E7293324276DCA5EC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7044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CC82A9C01043C086BE679633A64E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9347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E31CA2DBB74E268C52C1BF72491C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3152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58E5DF19BA4286ACCAB3334753FC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2375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40C78BB08F4AB1A42B3685A88742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6844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86F72CDE8E4565A38C4ADB6573BB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2633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695B63B78114D40A7EE6AD2FE2103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1351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BECADA648F4727AD301934CDA27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1" w:name="_Hlk1235445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68367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A0F9705FA14DAC9F46EB83A629E3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95311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3FD304AD0D4098B758AE6CA25D5C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2" w:name="_Hlk124148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5527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308AFABD6A46B2BB7BE94F8D4539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0511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DCDA6759D24BCE8A1ADFB3BCE2C7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95718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0D4DFF5C5247A2A83682CEC0F95E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83637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8A03524500492ABE252414C6B441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8759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8C638BF1CD49EDB73D93E85C0B42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79641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708718F2FC4751B72C7EBFCEEA5B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230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1C583A2F5546C08DCCDBAF128E29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91654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552D78CABC24E0E9DB840E3BEB806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79092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A5787008714D3D8F5CDD4477DF01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3484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71BD1D02074C3880CE6D90FE80729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0267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00158974844F4EB44D6AC31B73C7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0664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A3C2F6A80D461FBBDFD51FC01D6B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544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F013723DD444419D9331AECC1B13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27907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FA3D9CFCD0463ABEA0A819717BB2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80564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76A5498EB747588B711CDAE2B8A6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3" w:name="_Hlk1265693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07207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D52C8538F645EE9007E68A2D9F85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4691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239152274341C1A04F650371A8FB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4" w:name="_Hlk1277795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1012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650233CF2940C182ADF4ADAEEA49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6192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C18FF574114593B32BB238F22F47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17563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5C4D642061493EAB80E034D00CD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93623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4D94C10492466FA263F4A6146E5C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5" w:name="_Hlk1283835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5206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100C306F34427987A3FAD0DF34D1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4121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C81FB1658C4E5FB529288B08BE8D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6" w:name="_Hlk128989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50096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AFF444F4BB41189F67B2EB3DC2FA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3447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4356B592D24B068F8786B0811571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4514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A04A16D0DF43A7976E1C405D3BF7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381403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2E0AB4BFE24D44A30B3BAF62C7B2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06583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24D971FD60430CAB79CF4A10D39E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93195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98AC50AD164A2C908D45F16F4F96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8203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5ABEFED9E64D5CA0669641E42FED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29399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403F02CEAC4194A1CD24EC51ED11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1752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2BF867598749E09F1875CECAD1EC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7" w:name="_Hlk1295938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7606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CDA1DD3F2F4BE0B76749E548C0A8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8567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C17790EA064625B54CDD83922DBE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4200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F087D1391B476681C6314BD53D5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8" w:name="_Hlk129780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8314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2B2E2FA5BF499EA092B6727465A3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59" w:name="_Hlk132012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19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11A62958924969B73457B47C1C15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89559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C18FD68D2B4D759DF5FBCB4557CD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47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1C30E3B7E3427DB7F55C679D691A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0" w:name="_Hlk133823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31364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C92FA10A9B4C1F888DD1149C70F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20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C6237E4CAF4C1098D15934B3BBDB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2905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69933E695F4C47B13D77978078B1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173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B6D0F0B787400097391F190B7FAB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97255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F15271F0B7491BA3D0A7B028A21E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1403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9DCD4A027346A1908DF3534A9C93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6319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264E2C8A2D4625BCBFB4F72CEB4F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3901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1540B320174DDD959DA19A555CE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37748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D5F61289AD4B459E8086113F010F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1" w:name="_Hlk134432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474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B53AD1524A49DBA6CE1B0AAB406A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08125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A7A0499C2F4188A4E36EA805D45A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0052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068DAD8B3E40BEB86AC7140D61C8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2" w:name="_Hlk1356420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9290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57FAC081C842F39280B029961EC8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1425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56E88C1DDB4718896ABB8ABB7EFA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3" w:name="_Hlk1386601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6430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76FEFB63FC4475A93750CECA95DD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9645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8F3B72FA26457F8DAF2EF84B217B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71002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D1903947B644BE9BC1D61FBED387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6372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EA8F510E2B4FC490D6CB5C0426D7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83234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10944508874F779F3E868D47081C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4" w:name="_Hlk1435054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47395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4923FFACB245DA9D1D0817E198C1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76517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5AAC3F49894DF2AF4788EA9CA80E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00829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13B22E34414EACBB1AC5CED7F2A3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7294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BA11C4826844E6AA0346CEE00309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5" w:name="_Hlk145924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06514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BB9EBA66034BF18886EB49D52505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4561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C6C6B32D85044A5AC878CE2C93107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39222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97F6C6AA93438A9853EE12875B09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6" w:name="_Hlk56404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15186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92EAFE55054D75AEA8E440D0E2CD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7" w:name="_Hlk1474901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37931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C03ED69F7642609806915F22F0FF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44075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A446591F8A4F6F92B5907178DC6C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0830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CE46289C5845EDA2EFC250158FA6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06288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04A308C4DA4118A3DA6D94310063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8" w:name="_Hlk64266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69" w:name="_Hlk146526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73869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B5B39C75FF4080874D808EE1B52D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1543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22D8DCADED14A45B3D12DED48C327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7325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EEF0CACB674C1E962FC1EAA98CF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01498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E0942FBB6747C69CFF6A4F6275E0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5959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0EC5E4DE834448BFCC094541AD9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25997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FD598A6644409088C7A9684987DE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04F2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Amerikansk 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04F2D" w:rsidRPr="00DB56A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04F2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rökt skinka samt riven ost, majs, ananas, ägg m.m samt Thousand island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542F01" w:rsidRPr="0081650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w:bookmarkEnd w:id="25"/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24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23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22"/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16"/>
                        </w:sdtContent>
                      </w:sdt>
                      <w:bookmarkEnd w:id="15"/>
                    </w:sdtContent>
                  </w:sdt>
                </w:sdtContent>
              </w:sdt>
            </w:sdtContent>
          </w:sdt>
        </w:sdtContent>
      </w:sdt>
      <w:bookmarkEnd w:id="14"/>
    </w:p>
    <w:p w14:paraId="7C9B8604" w14:textId="794197FA" w:rsidR="001C09F7" w:rsidRPr="0087470F" w:rsidRDefault="001C09F7" w:rsidP="001C09F7">
      <w:pPr>
        <w:spacing w:after="0" w:line="240" w:lineRule="auto"/>
        <w:rPr>
          <w:rFonts w:ascii="Oswald" w:hAnsi="Oswald"/>
          <w:b/>
          <w:sz w:val="16"/>
          <w:szCs w:val="16"/>
          <w:u w:val="single"/>
        </w:rPr>
      </w:pPr>
      <w:r w:rsidRPr="00D07115">
        <w:rPr>
          <w:rFonts w:ascii="Oswald" w:hAnsi="Oswald"/>
        </w:rPr>
        <w:t>9)</w:t>
      </w:r>
      <w:r>
        <w:rPr>
          <w:rFonts w:ascii="Oswald" w:hAnsi="Oswald"/>
        </w:rPr>
        <w:t xml:space="preserve"> </w:t>
      </w:r>
      <w:sdt>
        <w:sdtPr>
          <w:rPr>
            <w:rStyle w:val="Meny-matalternativ"/>
          </w:rPr>
          <w:alias w:val="Veckans Pastasallad"/>
          <w:tag w:val="PS"/>
          <w:id w:val="1369798039"/>
          <w:placeholder>
            <w:docPart w:val="4837AF3D139C4F049DC418A711CC1425"/>
          </w:placeholder>
          <w15:appearance w15:val="hidden"/>
        </w:sdtPr>
        <w:sdtContent>
          <w:sdt>
            <w:sdtPr>
              <w:rPr>
                <w:rStyle w:val="Meny-matalternativ"/>
              </w:rPr>
              <w:alias w:val="Veckans Pastasallad"/>
              <w:tag w:val="PS"/>
              <w:id w:val="1915436422"/>
              <w:placeholder>
                <w:docPart w:val="908E4397C5144339B1E7755E2832B0C5"/>
              </w:placeholder>
              <w15:appearance w15:val="hidden"/>
            </w:sdtPr>
            <w:sdtContent>
              <w:sdt>
                <w:sdtPr>
                  <w:rPr>
                    <w:rStyle w:val="Meny-matalternativ"/>
                  </w:rPr>
                  <w:alias w:val="Veckans Pastasallad"/>
                  <w:tag w:val="PS"/>
                  <w:id w:val="1227796057"/>
                  <w:placeholder>
                    <w:docPart w:val="47BDA6474A5B4F998FC0700DAFD6EE7E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</w:rPr>
                      <w:alias w:val="Veckans Pastasallad"/>
                      <w:tag w:val="PS"/>
                      <w:id w:val="-942151292"/>
                      <w:placeholder>
                        <w:docPart w:val="C2A15B64B7824A00B5C8F5CAB16AF8F4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Pastasallad"/>
                          <w:tag w:val="PS"/>
                          <w:id w:val="1796789800"/>
                          <w:placeholder>
                            <w:docPart w:val="68A97C9D49E342808E6C1320C3D66512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Pastasallad"/>
                              <w:tag w:val="PS"/>
                              <w:id w:val="678391147"/>
                              <w:placeholder>
                                <w:docPart w:val="DA41AE864D5849C99F20A620CA51956D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Pastasallad"/>
                                  <w:tag w:val="PS"/>
                                  <w:id w:val="1819914743"/>
                                  <w:placeholder>
                                    <w:docPart w:val="8EEBF132D80349ED91AA55461AAE5078"/>
                                  </w:placeholder>
                                  <w15:appearance w15:val="hidden"/>
                                </w:sdtPr>
                                <w:sdtContent>
                                  <w:bookmarkStart w:id="70" w:name="_Hlk71519337"/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-543670851"/>
                                      <w:placeholder>
                                        <w:docPart w:val="E659F25E81F84F5A822330F182AB0FA5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-594083310"/>
                                          <w:placeholder>
                                            <w:docPart w:val="5DA111A511FD4B2F9EDB6589DADE926F"/>
                                          </w:placeholder>
                                          <w15:appearance w15:val="hidden"/>
                                        </w:sdt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2071179691"/>
                                              <w:placeholder>
                                                <w:docPart w:val="A05A9A646F0F4377B0D12E68E7A385AD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395314998"/>
                                                  <w:placeholder>
                                                    <w:docPart w:val="EDA26954412045FB983D8CA3AF65B49E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1237748231"/>
                                                      <w:placeholder>
                                                        <w:docPart w:val="2B5043020ACA450A9D54C557CD144EA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bookmarkStart w:id="71" w:name="_Hlk70314577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1784838351"/>
                                                          <w:placeholder>
                                                            <w:docPart w:val="CBAD7AF7F2934DEF909E3FBFA8B294DA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-1951084238"/>
                                                              <w:placeholder>
                                                                <w:docPart w:val="FFAF6B94EE4645B18BDB4768814D4F8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311770243"/>
                                                                  <w:placeholder>
                                                                    <w:docPart w:val="860C84FE33084B22B57808087C85791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809173823"/>
                                                                      <w:placeholder>
                                                                        <w:docPart w:val="C2079AB92EA24AC99D50C234362924AB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bookmarkStart w:id="72" w:name="_Hlk77569568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2142645529"/>
                                                                          <w:placeholder>
                                                                            <w:docPart w:val="3E5DBB71D16449148ECCB11D0BCC5AC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804761212"/>
                                                                              <w:placeholder>
                                                                                <w:docPart w:val="A485F274E9AF44C581D4E5BACCB8A12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620990153"/>
                                                                                  <w:placeholder>
                                                                                    <w:docPart w:val="4552C42997004F1681BD1AA83F08C47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771626456"/>
                                                                                      <w:placeholder>
                                                                                        <w:docPart w:val="94F62DEDC8694113AA9F041A41FE0C5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1037036030"/>
                                                                                          <w:placeholder>
                                                                                            <w:docPart w:val="C7A574057DB44D3B8CBC8B992121FCB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1083525970"/>
                                                                                              <w:placeholder>
                                                                                                <w:docPart w:val="3E59B14642624AF89BB3DBC2BF31F584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-578684178"/>
                                                                                                  <w:placeholder>
                                                                                                    <w:docPart w:val="CCE61D885B154D9A8A78027580A6228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082988745"/>
                                                                                                      <w:placeholder>
                                                                                                        <w:docPart w:val="49CE9447B9184534A5D9E8C1801359BA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323951677"/>
                                                                                                          <w:placeholder>
                                                                                                            <w:docPart w:val="A9B8B72C07A642CB8C4BD4012D6C0E6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bookmarkStart w:id="73" w:name="_Hlk86645729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1863545725"/>
                                                                                                              <w:placeholder>
                                                                                                                <w:docPart w:val="741A2C5215824F18A6F6E486A3E0264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-888644255"/>
                                                                                                                  <w:placeholder>
                                                                                                                    <w:docPart w:val="10D60A884E9548C9886C4155CEAE89C1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1193231121"/>
                                                                                                                      <w:placeholder>
                                                                                                                        <w:docPart w:val="8CCA9D72E1314261B46D5121D7A7508D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-119892866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CF4BEE3F6BD49C48365C4675085459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22637382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A322189DE954040A790D7D6BA1D27C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195698201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965031DFB074E14BF66A4E029638C41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162846989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97CB756A32B34C4B9F9D4B39DF6E23C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-182056503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3A9852B6A80348718B2A3FDCF5256DC1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71885647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1BE0CF3AFF14E6388915310E7242BD0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-1445761003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04F0ED87C3B04FC99D5C60EEC7568647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149117435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4C6447B610542AE9F1B67645AD1B0BC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337122947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177BC068C3A64C49B12B2F8A5C126F38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1278017345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5545EE0B165419B89884C014E532BDB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135330029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C893AB42E5648999ACE16D8A844F3B4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99406949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68B9A28B5BC54564A550FAD07F7AD33E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1780686711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76A39D01C65F43828C3B230634C6172D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74" w:name="_Hlk134432303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122873700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070B087A75F44033AE9988A2CE0D687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End w:id="70"/>
                                                                                                                                                                              <w:bookmarkEnd w:id="71"/>
                                                                                                                                                                              <w:bookmarkEnd w:id="72"/>
                                                                                                                                                                              <w:bookmarkEnd w:id="73"/>
                                                                                                                                                                              <w:bookmarkEnd w:id="74"/>
                                                                                                                                                                              <w:r w:rsidR="00800E8B" w:rsidRPr="00AC5D4E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>PASTASALLAD: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="00800E8B" w:rsidRPr="00AC5D4E"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1384680017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84A0A70B17E04F9A8DEBBB966E8BF3C7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-185417914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DBED208B756A4B15BABE41D4C156E0E0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154949700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1024CBEE1AC8400BB0688F52CE8BEBDF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14348057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0AA1429086448F88B7B3717D80E87CC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317933404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6E97C6AD2DD24DE394827589237AD791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-37030087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06EBACDE9E484B83B319EE673FCB3B8D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146388978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AB8D2DE8C8364C0ABCF5FE04F692952E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1410454493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95F727403D9B484390DE498D627F1EFC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209103759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E5E73194E6B44AFFB02A21F8F691B748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-460661680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CA32ACF6FB9848CA8317D1D195CA8B3D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168146813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5BFE4968E9F4D4A8744F637B0251171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601843308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7DA2350F7242447988B1DD73C10333CF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2068648271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8DE0BE2F46A44471838539EAE985C62A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1859853249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29AEA38358AD4F4D89229ECD1B1A7B55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61171014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6BA3BEF0A1F64A93981248EFF08C85F1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890575108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90498F806D4D420D8D2FBAEA7E4DDEDC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-100875262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EB6F075C58314899B392030B3CB7CCBD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1124812102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6E8DC09EADEB4A3B8F35F8695E6A5998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49141294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211EE2297152459D80D88CE9D088CB28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57521207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C54817063E5F4BF49BF30F58A4C8B8A8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514582309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E8739E206C492188B5CF762AA75ED3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732466769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5288B72FFA4723BEC58B2D0214666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0282128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12985E35604F8880F71EB4E1B76EC3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2560765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147A57630644BF880C6F7F1489A5FE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102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106167A6EA44798D9F0A234FC888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22576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B8C09295F245EFB2B27998FB812D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762553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FA5A2AF95A4CA4937F26519A5A3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71678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1F5A3142AF418A9AE6C6DDEB0EED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86901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B6BB6D7F544097AEB18E7D592EA4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281248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B21F6A2E104C1D9ED91A49D3F085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42297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4E7A603AA84BC5BD0DA545698E09A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1043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EBC7DA1F0A41319EE572E46AB297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70345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268EBA704A4AF6AD7A3C1D7E23DE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77702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8A1AC1402447FBADBD3085C7C991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5771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A7E063B35F499790DC5296DF92C9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927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F4B9A25DCC4B26A25C2BA4DB2133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46080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FCE674B281468585626CE9ED1179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6926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0175FA3CEA479E982B5BADE0E473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2877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6E54F91B0114F7D9829D4C2E4A7B3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56236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BCDDA97BD94D93A1A74FABCB60B8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7016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4B2572363349EE9CF06C05DB2E00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77330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ECD38DAB2E4DDCA803D3FED301FA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07210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FD06D8865B4622AB8FD39DF5A47A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4269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7C3083D2F2482A9892E9458F1C14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53530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60618F665E40B1A672327F00C4D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9464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9C1ED20EFA4BDD8A05DEFD1CBEC8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97361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FB6C8E010E40CA9CE504672CE222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26422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F5F375302944EFAA09DDE1E57B4D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219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7756247C06411BAD34A948B7AD67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57631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1DDA3647B64490C88BE82328596EE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1658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4B75A881E3470AB60210422677C7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24695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B626B88C9345EEA8A78FAA137CFE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8557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59FCEAB46046179199CAB49EDCCA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75512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E173B92ACC4AE3A4E7B6E780DDAB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02972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C76E29B7F641E5BA9F0DA81B23C3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56380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DD62B8BCB944A9AFA0B97B04B44E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8271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B5F8FCE5DA041398987D508264CDF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16904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E11E9807FF4D9798F11A0BD153EB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4156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862178C30746E58A8965F575623E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0174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7A5AFC4DD64E8ABFCFE63B4F028D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1245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FE9D689A3F4B3887ACFF60280B4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57586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CB559674EF49839B65CCEF9A5245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27523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7950DF653E4A1EB9411ADCEFF6ED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08989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41726CB9A84E91A1F47A49062245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224619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80CEE7318641D8B93E4B485B70C5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10525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3FCE0E25C94499BBA828C3C40600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876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40E91E6A7945BE8AE5DA904A6AED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0815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471348A70B4BDEBFFB42235EEC11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5136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DEEE46F2864D5A96108C482A439F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3270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8C2629854D4D53900DCA81106478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76628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4085426F0843CF8309CB34E0C96E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8799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58B6A4BC444A66BA87C9B227F49C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5905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FAF94357A34D75BADE5AD093F3B8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83033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CF2F2557F04A2B9AE911CA984FFE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4264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EF9C13DBA8435EBBA204EE2E8251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50468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5A7C673F664EBC940F87008594A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9495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A09830B17B48E68FDA552D01BA34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760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7CDDF0DEAA428ABFFB1D31D8995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751998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F503DFF54845838D9CDBC51BD4C0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4602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B10B15C2B24BC6B1109F4190EE48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80401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8A493693C8452D9B9096C015636E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54685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FBA3B1FAD64EA193F71F2EED2189D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7951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A90000D06D4FC4964EA5060BD350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69194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B6F15B08124E778A8EE6A410BA07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741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A71DB3F57B45D8985856EE240A24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040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25C5C128044771B693F3969A5BD1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42609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54866D0FC44E30AA52D074199FBB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09379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1FDA721EE84D229FE8B023684625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0998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8D569812464214AD570CFD7DDB21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98772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577B96E4A940FD843DCEA9CFADE9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320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FB6B880DEE411E828B5A9E8940E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75" w:name="_Hlk148699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2156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8F89DF08AD4AE1BCBE921762C5C9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0171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259CCFD389495DA5593C15E61556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56426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F7E2FFC1A0495EB49FEF58E7FF8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3887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AAE95FD0F24C83A656E1B4EC99FD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9933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D63AB12A024C85839C7F246626C6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36896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7E07F2203D44979C1CEB0A695AEB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A539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Italiensk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A539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pesto, gröna oliver, salami, mozzarella m.m samt soltorkad tomat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5713E96" w14:textId="367A17A6" w:rsidR="001C09F7" w:rsidRDefault="00B71124" w:rsidP="001C09F7">
      <w:pPr>
        <w:spacing w:after="0" w:line="240" w:lineRule="auto"/>
        <w:rPr>
          <w:rFonts w:ascii="Oswald" w:hAnsi="Oswald"/>
          <w:b/>
          <w:u w:val="single"/>
        </w:rPr>
      </w:pPr>
      <w:r>
        <w:rPr>
          <w:rFonts w:ascii="Oswald" w:hAnsi="Oswald"/>
          <w:b/>
          <w:color w:val="FF0000"/>
          <w:u w:val="single"/>
        </w:rPr>
        <w:br/>
      </w:r>
      <w:r w:rsidR="001C09F7">
        <w:rPr>
          <w:rFonts w:ascii="Oswald" w:hAnsi="Oswald"/>
          <w:b/>
          <w:color w:val="FF0000"/>
          <w:u w:val="single"/>
        </w:rPr>
        <w:t>Välj mat för</w:t>
      </w:r>
      <w:r w:rsidR="001C09F7" w:rsidRPr="00A84B5A">
        <w:rPr>
          <w:rFonts w:ascii="Oswald" w:hAnsi="Oswald"/>
          <w:b/>
          <w:color w:val="FF0000"/>
          <w:u w:val="single"/>
        </w:rPr>
        <w:t xml:space="preserve"> </w:t>
      </w:r>
      <w:r w:rsidR="001C09F7">
        <w:rPr>
          <w:rFonts w:ascii="Oswald" w:hAnsi="Oswald"/>
          <w:b/>
          <w:color w:val="FF0000"/>
          <w:u w:val="single"/>
        </w:rPr>
        <w:t>Torsdag, Fredag</w:t>
      </w:r>
      <w:r w:rsidR="001C09F7" w:rsidRPr="00A84B5A">
        <w:rPr>
          <w:rFonts w:ascii="Oswald" w:hAnsi="Oswald"/>
          <w:b/>
          <w:color w:val="FF0000"/>
          <w:u w:val="single"/>
        </w:rPr>
        <w:t xml:space="preserve"> - LEVERANS </w:t>
      </w:r>
      <w:r w:rsidR="001C09F7">
        <w:rPr>
          <w:rFonts w:ascii="Oswald" w:hAnsi="Oswald"/>
          <w:b/>
          <w:color w:val="FF0000"/>
          <w:u w:val="single"/>
        </w:rPr>
        <w:t>ONS</w:t>
      </w:r>
      <w:r w:rsidR="001C09F7" w:rsidRPr="00442F7D">
        <w:rPr>
          <w:rFonts w:ascii="Oswald" w:hAnsi="Oswald"/>
          <w:b/>
          <w:color w:val="FF0000"/>
          <w:u w:val="single"/>
        </w:rPr>
        <w:t xml:space="preserve">DAG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-1304608928"/>
          <w:placeholder>
            <w:docPart w:val="2EC3C62FA0EE405AB699F1BD516A9062"/>
          </w:placeholder>
          <w:date w:fullDate="2024-05-08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2A539A">
            <w:rPr>
              <w:rStyle w:val="Formatmall1"/>
              <w:rFonts w:ascii="Oswald" w:hAnsi="Oswald"/>
              <w:color w:val="FF0000"/>
              <w:sz w:val="22"/>
              <w:u w:val="single"/>
            </w:rPr>
            <w:t>8/5</w:t>
          </w:r>
        </w:sdtContent>
      </w:sdt>
      <w:r w:rsidR="001C09F7">
        <w:rPr>
          <w:rFonts w:ascii="Oswald" w:hAnsi="Oswald"/>
          <w:color w:val="FF0000"/>
          <w:szCs w:val="24"/>
        </w:rPr>
        <w:tab/>
      </w:r>
      <w:r w:rsidR="001C09F7">
        <w:rPr>
          <w:rFonts w:ascii="Oswald" w:hAnsi="Oswald"/>
          <w:color w:val="FF0000"/>
          <w:szCs w:val="24"/>
        </w:rPr>
        <w:tab/>
      </w:r>
      <w:r w:rsidR="001C09F7">
        <w:rPr>
          <w:rFonts w:ascii="Oswald" w:hAnsi="Oswald"/>
          <w:color w:val="FF0000"/>
          <w:szCs w:val="24"/>
        </w:rPr>
        <w:tab/>
      </w:r>
    </w:p>
    <w:p w14:paraId="147AF981" w14:textId="4942FFE3" w:rsidR="001C09F7" w:rsidRDefault="001C09F7" w:rsidP="001C09F7">
      <w:pPr>
        <w:tabs>
          <w:tab w:val="left" w:pos="2745"/>
        </w:tabs>
        <w:spacing w:after="0"/>
        <w:rPr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1943254450"/>
          <w:placeholder>
            <w:docPart w:val="843073ED55FF48138F2C725CADDB04B8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bookmarkStart w:id="76" w:name="_Hlk92696570"/>
          <w:r w:rsidRPr="00A2605B">
            <w:rPr>
              <w:rStyle w:val="Meny-matalternativ"/>
              <w:rFonts w:ascii="Oswald" w:hAnsi="Oswald"/>
            </w:rPr>
            <w:t xml:space="preserve">1)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355652673"/>
              <w:placeholder>
                <w:docPart w:val="A036A173C53E499C8115E3C1464B512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781325849"/>
                  <w:placeholder>
                    <w:docPart w:val="854C384C714A4B66B770651946249494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827324574"/>
                      <w:placeholder>
                        <w:docPart w:val="3465FCC1388A487F8E4A321E66726594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19540620"/>
                          <w:placeholder>
                            <w:docPart w:val="610C34EDD46249C78713FC804187B9E1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77" w:name="_Hlk8120425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39874872"/>
                              <w:placeholder>
                                <w:docPart w:val="7D996551E9D24BC4923AA413AF9EA6A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78" w:name="_Hlk142289996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377930849"/>
                                  <w:placeholder>
                                    <w:docPart w:val="6561D3170FBB426C99243989F3C9915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2071266531"/>
                                      <w:placeholder>
                                        <w:docPart w:val="3CBF0FB00E414576A893986435BC567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87853977"/>
                                          <w:placeholder>
                                            <w:docPart w:val="F5762543B2964F60BEF244BA6C03A29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79" w:name="_Hlk147489348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264463010"/>
                                              <w:placeholder>
                                                <w:docPart w:val="2D3E12FC51674671A4C29F3E1F2F243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2062279549"/>
                                                  <w:placeholder>
                                                    <w:docPart w:val="4F69A18A81664CDD952BE0759092C4B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80" w:name="_Hlk149301509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422023912"/>
                                                      <w:placeholder>
                                                        <w:docPart w:val="D12991C1A2264A66AD801069D3B2103A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End w:id="80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512652591"/>
                                                          <w:placeholder>
                                                            <w:docPart w:val="DF135196F9A644FE9A3002491260006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78690883"/>
                                                              <w:placeholder>
                                                                <w:docPart w:val="933F06195ABD420E91CB9321762E622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628886522"/>
                                                                  <w:placeholder>
                                                                    <w:docPart w:val="6BA20A44C5AD4F2981DA2307E5A7D32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98176882"/>
                                                                      <w:placeholder>
                                                                        <w:docPart w:val="FBEB1B2D37944C97800D82A8F127580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035351817"/>
                                                                          <w:placeholder>
                                                                            <w:docPart w:val="03A5B6D481444287B401B29F43F71F7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85958458"/>
                                                                              <w:placeholder>
                                                                                <w:docPart w:val="674C8973740F4EA98BB317C3BDEFBA9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552653778"/>
                                                                                  <w:placeholder>
                                                                                    <w:docPart w:val="4F51FF051D754B009947432B4F2BF96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2137558892"/>
                                                                                      <w:placeholder>
                                                                                        <w:docPart w:val="A264380DEEF4495B8C7DBB2EE75B5FBA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r w:rsidR="00546852">
                                                                                        <w:rPr>
                                                                                          <w:rFonts w:ascii="Oswald" w:hAnsi="Oswald"/>
                                                                                          <w:b/>
                                                                                          <w:smallCaps/>
                                                                                          <w:color w:val="000000"/>
                                                                                        </w:rPr>
                                                                                        <w:t>Mormors Oxjärpar</w:t>
                                                                                      </w:r>
                                                                                      <w:r w:rsidR="00546852">
                                                                                        <w:rPr>
                                                                                          <w:rFonts w:ascii="Oswald" w:hAnsi="Oswald"/>
                                                                                          <w:bCs/>
                                                                                          <w:color w:val="000000"/>
                                                                                        </w:rPr>
                                                                                        <w:t xml:space="preserve"> härliga nötfärsjärpar serveras med gräddsås, kokt potatis, ångade grönsaker &amp; lingonsylt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  <w:bookmarkEnd w:id="79"/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77"/>
                        </w:sdtContent>
                      </w:sdt>
                      <w:bookmarkEnd w:id="78"/>
                    </w:sdtContent>
                  </w:sdt>
                </w:sdtContent>
              </w:sdt>
            </w:sdtContent>
          </w:sdt>
          <w:r w:rsidRPr="00A2605B">
            <w:rPr>
              <w:rStyle w:val="Meny-matalternativ"/>
              <w:rFonts w:ascii="Oswald" w:hAnsi="Oswald"/>
            </w:rPr>
            <w:t xml:space="preserve"> </w:t>
          </w:r>
          <w:r w:rsidR="00FF2B0C">
            <w:rPr>
              <w:rStyle w:val="Meny-matalternativ"/>
              <w:rFonts w:ascii="Oswald" w:hAnsi="Oswald"/>
              <w:sz w:val="20"/>
              <w:szCs w:val="20"/>
            </w:rPr>
            <w:t>(G</w:t>
          </w:r>
          <w:r w:rsidR="008C4375">
            <w:rPr>
              <w:rStyle w:val="Meny-matalternativ"/>
              <w:rFonts w:ascii="Oswald" w:hAnsi="Oswald"/>
              <w:sz w:val="20"/>
              <w:szCs w:val="20"/>
            </w:rPr>
            <w:t>+L</w:t>
          </w:r>
          <w:r w:rsidR="00FF2B0C">
            <w:rPr>
              <w:rStyle w:val="Meny-matalternativ"/>
              <w:rFonts w:ascii="Oswald" w:hAnsi="Oswald"/>
              <w:sz w:val="20"/>
              <w:szCs w:val="20"/>
            </w:rPr>
            <w:t>)</w:t>
          </w:r>
          <w:r w:rsidRPr="00A2605B">
            <w:rPr>
              <w:rFonts w:ascii="Oswald" w:hAnsi="Oswald"/>
              <w:bCs/>
            </w:rPr>
            <w:br/>
          </w:r>
          <w:r w:rsidRPr="00660C65">
            <w:rPr>
              <w:rStyle w:val="Meny-matalternativ"/>
              <w:rFonts w:ascii="Oswald" w:hAnsi="Oswald"/>
            </w:rPr>
            <w:t xml:space="preserve">2)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117570142"/>
              <w:placeholder>
                <w:docPart w:val="08A2F523957C4611A5AC3C93C07EB62D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478872539"/>
                  <w:placeholder>
                    <w:docPart w:val="C963BE0ABDDC40C68C1F2DD0724CE09C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115517781"/>
                      <w:placeholder>
                        <w:docPart w:val="39E3432DAD1745998737DF0B20A3C25B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15636730"/>
                          <w:placeholder>
                            <w:docPart w:val="E8582E5DBEFD470C986B551FE41F72F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060089601"/>
                              <w:placeholder>
                                <w:docPart w:val="2A10A4CDF09F4671932628BD05F1311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625998020"/>
                                  <w:placeholder>
                                    <w:docPart w:val="5A89A22CE9E745F88926FF42E97295F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994778684"/>
                                      <w:placeholder>
                                        <w:docPart w:val="31AFF8733BE64FCA9F18F73B1D246BED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80741284"/>
                                          <w:placeholder>
                                            <w:docPart w:val="E6733D0380B5486899E91F08B4C47064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560708159"/>
                                              <w:placeholder>
                                                <w:docPart w:val="CFFE10A79EC4430D93AE48A7DF07BE1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625427597"/>
                                                  <w:placeholder>
                                                    <w:docPart w:val="FA30E8A15C78482883511B4014B05168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110306856"/>
                                                      <w:placeholder>
                                                        <w:docPart w:val="D6D0170C57AA4FC9B394F8CB3D9F6FAB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41405393"/>
                                                          <w:placeholder>
                                                            <w:docPart w:val="033B2E227CC042129CE9F05359EBCA73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747459222"/>
                                                              <w:placeholder>
                                                                <w:docPart w:val="790FEFA0A4564CA9A21E78CB552F58B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458023148"/>
                                                                  <w:placeholder>
                                                                    <w:docPart w:val="8F997910E62C47E3BD9294ED8C0C6203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909831694"/>
                                                                      <w:placeholder>
                                                                        <w:docPart w:val="60253AC4E68545058B079DA588E8DFF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792394208"/>
                                                                          <w:placeholder>
                                                                            <w:docPart w:val="3F72F67E0F0548379FB135BED4C78353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052146177"/>
                                                                              <w:placeholder>
                                                                                <w:docPart w:val="40FBA78BA4C34DE1AA971F37C949E32D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535654810"/>
                                                                                  <w:placeholder>
                                                                                    <w:docPart w:val="EEEB045BFF804404AAD3616DA87C10E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879057255"/>
                                                                                      <w:placeholder>
                                                                                        <w:docPart w:val="BDF7A3C52856479481491F2F3284E34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650718827"/>
                                                                                          <w:placeholder>
                                                                                            <w:docPart w:val="3B00F18ED8F044F4B6EDB057E1EAAB14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31570133"/>
                                                                                              <w:placeholder>
                                                                                                <w:docPart w:val="D17C5FCBD46546F3AB42FD4053E0BEE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569802218"/>
                                                                                                  <w:placeholder>
                                                                                                    <w:docPart w:val="522475114ABE4959941CA4320B0D9D7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712419335"/>
                                                                                                      <w:placeholder>
                                                                                                        <w:docPart w:val="AF5737ED65DC479AA8FD99EA1090E2A8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72496791"/>
                                                                                                          <w:placeholder>
                                                                                                            <w:docPart w:val="4CE1BE7467D84EB99E7C7A21D11F93F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75704187"/>
                                                                                                              <w:placeholder>
                                                                                                                <w:docPart w:val="8A9917EB556D4B789B2974E0C041D47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51495290"/>
                                                                                                                  <w:placeholder>
                                                                                                                    <w:docPart w:val="B7748CCADB81438A9C36012ABDA21E94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981871093"/>
                                                                                                                      <w:placeholder>
                                                                                                                        <w:docPart w:val="94D22AB6434D4A9A9334346E1E348BC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90201394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E3CA2A3FD0B4C9E899FD00A5B052BB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209596872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95CCC24D593C489CADAAC1BBF742E014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98053291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E85DEA0668441D69DA86D00762FF1C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209019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F2B35DAF6FD4FDEB5AEA89347DF82A9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26373521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7A3A0A9981EE451C9AF3FC253C05ECC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1059506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A61D337CB5B4B0EA095FB872E253A2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516155362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CA226C0CCE04D5BAD535EBD3DEF63C2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2072838086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F02D488B6234C1B99FDE70E9E9BBCCE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2108387546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2A05EB5F546452EA2F1818024100C8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bookmarkStart w:id="81" w:name="_Hlk147489367"/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455288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E64FF42FCFEC48CEB0C29FBB23F8051C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209615995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DB4C9B8B108C4BCEA2F61382A39284A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212117786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257938B69C70482183445B1CAA8140A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84365179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7751868379DB47BCB377D5B10BFFF40A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142827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E5561E5C8364A08940F9DDC53E3B32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bookmarkEnd w:id="81"/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5954652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3ED5E66F56D4FA78D8A617F7DEA57D3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81888080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3CF835573DC494AB059C65F2866418E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44564658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2A64BE4E75154313AEBCD06616A364BE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298609509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A1445E239E6D4A498456140739D4E430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r w:rsidR="00BE26C8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Skeppartorsk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w:r w:rsidR="00BE26C8" w:rsidRPr="00460828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="00BE26C8"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t>med gammeldags dill &amp; skagenröra samt smörslungad potatis och grönsaker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r w:rsidR="007926BB"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Pr="00660C65">
            <w:rPr>
              <w:rStyle w:val="Meny-matalternativ"/>
              <w:rFonts w:ascii="Oswald" w:hAnsi="Oswald"/>
            </w:rPr>
            <w:br/>
          </w:r>
        </w:sdtContent>
      </w:sdt>
      <w:sdt>
        <w:sdtPr>
          <w:rPr>
            <w:rStyle w:val="Meny-matalternativ"/>
            <w:rFonts w:ascii="Oswald" w:hAnsi="Oswald"/>
          </w:rPr>
          <w:alias w:val="1"/>
          <w:tag w:val="Måndag"/>
          <w:id w:val="1994217490"/>
          <w:placeholder>
            <w:docPart w:val="8FFAC78D22D6407F8F5E7F6DC4EC398E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80649342"/>
              <w:placeholder>
                <w:docPart w:val="3C2209F56DDD4B22A0A1B486EAC6739D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27456656"/>
                  <w:placeholder>
                    <w:docPart w:val="1ABF4BA7EC11459FA83C311B7BCB1D0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432012692"/>
                      <w:placeholder>
                        <w:docPart w:val="9A83EAB820F147B49456568718693407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1"/>
                          <w:tag w:val="Måndag"/>
                          <w:id w:val="-310095882"/>
                          <w:placeholder>
                            <w:docPart w:val="C21B36996B8A4D849C167FDAFC05DA5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Oswald" w:hAnsi="Oswald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263767801"/>
                              <w:placeholder>
                                <w:docPart w:val="C23C552955A44422807BBBF6122354B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277371972"/>
                                  <w:placeholder>
                                    <w:docPart w:val="9B1A1C166F6247EE9964650942FB40B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427779495"/>
                                      <w:placeholder>
                                        <w:docPart w:val="75CB9F0EE7B846B6854174E40C8DD811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681518003"/>
                                          <w:placeholder>
                                            <w:docPart w:val="DAF3DA611430468591376F328BF241E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276330763"/>
                                              <w:placeholder>
                                                <w:docPart w:val="7C020EC760A04842ACC33C00BE958818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220895454"/>
                                                  <w:placeholder>
                                                    <w:docPart w:val="97555FE8EFD648F69E2C23AA7189F78F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98848934"/>
                                                      <w:placeholder>
                                                        <w:docPart w:val="ACFC35F5B6F6424AA63247461FB4822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551063377"/>
                                                          <w:placeholder>
                                                            <w:docPart w:val="0D1CD735D62B462FB02D215940D875B8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  <w:i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595241795"/>
                                                              <w:placeholder>
                                                                <w:docPart w:val="D5A8B43B9DBC4C8CA3CBF7F457C6858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  <w:i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981811290"/>
                                                                  <w:placeholder>
                                                                    <w:docPart w:val="05B76C773B824B139E2B4959E5B7C760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  <w:i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  <w:iCs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80799557"/>
                                                                      <w:placeholder>
                                                                        <w:docPart w:val="63501954E4554689A69F39AD437E7F2E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  <w:iCs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221437271"/>
                                                                          <w:placeholder>
                                                                            <w:docPart w:val="4356EEE78825433BB82AD497B8F1CCFE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730684880"/>
                                                                              <w:placeholder>
                                                                                <w:docPart w:val="1727CC4E7A714D67885A222950166A3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214234215"/>
                                                                                  <w:placeholder>
                                                                                    <w:docPart w:val="DA8F666FF8AA408BB2BBD115FD771580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11687435"/>
                                                                                      <w:placeholder>
                                                                                        <w:docPart w:val="BBEC66EF0F894AD099FAC095E61A4D3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980506045"/>
                                                                                          <w:placeholder>
                                                                                            <w:docPart w:val="05D70270E54F4DAF9294346B8599207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987781922"/>
                                                                                              <w:placeholder>
                                                                                                <w:docPart w:val="0BBAAAC5CB274CAAA3F565610BF086E6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r w:rsidR="00124290">
                                                                                                <w:rPr>
                                                                                                  <w:rStyle w:val="Meny-matalternativ"/>
                                                                                                  <w:rFonts w:ascii="Oswald" w:hAnsi="Oswald"/>
                                                                                                </w:rPr>
                                                                                                <w:t>3</w:t>
                                                                                              </w:r>
                                                                                              <w:r w:rsidR="00124290" w:rsidRPr="00A2605B">
                                                                                                <w:rPr>
                                                                                                  <w:rStyle w:val="Meny-matalternativ"/>
                                                                                                  <w:rFonts w:ascii="Oswald" w:hAnsi="Oswald"/>
                                                                                                </w:rPr>
                                                                                                <w:t xml:space="preserve">) </w:t>
                                                                                              </w:r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299738273"/>
                                                                                                  <w:placeholder>
                                                                                                    <w:docPart w:val="56FFE5B478054C738664D2188EBDE621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70350948"/>
                                                                                                      <w:placeholder>
                                                                                                        <w:docPart w:val="EC1FEBBAC93B4088AA0C16BCF1333001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Oswald" w:hAnsi="Oswald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344901351"/>
                                                                                                          <w:placeholder>
                                                                                                            <w:docPart w:val="85F4315AB5904B0085EC24FD2A7532C1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r w:rsidR="002F147E">
                                                                                                            <w:rPr>
                                                                                                              <w:rFonts w:ascii="Oswald" w:hAnsi="Oswald"/>
                                                                                                              <w:b/>
                                                                                                              <w:smallCaps/>
                                                                                                              <w:color w:val="000000"/>
                                                                                                            </w:rPr>
                                                                                                            <w:t>Fläskfilépasta</w:t>
                                                                                                          </w:r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r w:rsidR="002F147E" w:rsidRPr="005D6FE6">
                                                                                                    <w:rPr>
                                                                                                      <w:rFonts w:ascii="Oswald" w:hAnsi="Oswald"/>
                                                                                                      <w:b/>
                                                                                                      <w:smallCaps/>
                                                                                                      <w:color w:val="000000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="002F147E">
                                                                                                    <w:rPr>
                                                                                                      <w:rFonts w:ascii="Oswald" w:hAnsi="Oswald"/>
                                                                                                      <w:bCs/>
                                                                                                      <w:color w:val="000000"/>
                                                                                                    </w:rPr>
                                                                                                    <w:t>strimlad stekt fläskfilé i krämig gorgonzolasås samt frästa grönsaker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A2605B">
        <w:rPr>
          <w:rStyle w:val="Meny-matalternativ"/>
          <w:rFonts w:ascii="Oswald" w:hAnsi="Oswald"/>
        </w:rPr>
        <w:t xml:space="preserve"> </w:t>
      </w:r>
      <w:bookmarkStart w:id="82" w:name="_Hlk72735476"/>
      <w:bookmarkEnd w:id="76"/>
      <w:r w:rsidRPr="00930C7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-373615960"/>
          <w:placeholder>
            <w:docPart w:val="F0ADB5C525C64F7C8C0508AC9C33D758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r>
            <w:rPr>
              <w:rStyle w:val="Meny-matalternativ"/>
              <w:rFonts w:ascii="Oswald" w:hAnsi="Oswald"/>
            </w:rPr>
            <w:br/>
            <w:t xml:space="preserve">4)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577212021"/>
              <w:placeholder>
                <w:docPart w:val="ADA2B779A86442DA99186BA78883994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1"/>
                  <w:tag w:val="Måndag"/>
                  <w:id w:val="-1297832016"/>
                  <w:placeholder>
                    <w:docPart w:val="E8A9C90FDEC04698A4855DF0D77AB51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  <w:sz w:val="22"/>
                    <w:szCs w:val="22"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593744839"/>
                      <w:placeholder>
                        <w:docPart w:val="5BD46C80BD634CE6911903B6E5A7438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259126442"/>
                          <w:placeholder>
                            <w:docPart w:val="EBA431F5020C47A7B6FB23A67FB7CFE2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565025352"/>
                              <w:placeholder>
                                <w:docPart w:val="21890481FCA144939A7C9BC81074F2B5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939023131"/>
                                  <w:placeholder>
                                    <w:docPart w:val="88C4602C2D764CC6BE58867FA530D13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172189851"/>
                                      <w:placeholder>
                                        <w:docPart w:val="4F19A44A382B4CB6AE96FF82BCDCDC3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450673990"/>
                                          <w:placeholder>
                                            <w:docPart w:val="7F7B181A8C914D94A627FCA1C47D872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bookmarkStart w:id="83" w:name="_Hlk75151662"/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009099843"/>
                                              <w:placeholder>
                                                <w:docPart w:val="315FB059743A45B291B163598805A29D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957676806"/>
                                                  <w:placeholder>
                                                    <w:docPart w:val="A7AE592F1CAA477A9C4CF999DAA6B82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  <w:sz w:val="20"/>
                                                        <w:szCs w:val="20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679284104"/>
                                                      <w:placeholder>
                                                        <w:docPart w:val="638AAE3425804150ABB70D6CB44FB4DC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  <w:sz w:val="22"/>
                                                        <w:szCs w:val="22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1562286091"/>
                                                          <w:placeholder>
                                                            <w:docPart w:val="2A148E9E54C7433CA588A47DAED78FA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096134194"/>
                                                              <w:placeholder>
                                                                <w:docPart w:val="AF46251692E541CF9AD61DAB4749B97D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2104482569"/>
                                                                  <w:placeholder>
                                                                    <w:docPart w:val="639E261EFCD64C44B1763780E712939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462760952"/>
                                                                      <w:placeholder>
                                                                        <w:docPart w:val="2A65FF9744514FCABCD8684C5B66B69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72282617"/>
                                                                          <w:placeholder>
                                                                            <w:docPart w:val="928CB039F01E45E2B5EE771D5FB00D22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  <w:sz w:val="22"/>
                                                                            <w:szCs w:val="22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175840155"/>
                                                                              <w:placeholder>
                                                                                <w:docPart w:val="942A4D8EE2784522A489BA00BA4AA824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838454320"/>
                                                                                  <w:placeholder>
                                                                                    <w:docPart w:val="511227FD46CC4C5D8D383B36DFE797F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538034011"/>
                                                                                      <w:placeholder>
                                                                                        <w:docPart w:val="31605D9DDA394197BE973A448FA458F8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367609222"/>
                                                                                          <w:placeholder>
                                                                                            <w:docPart w:val="629FFA127B044921A56DACF1EAF3D161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01311260"/>
                                                                                              <w:placeholder>
                                                                                                <w:docPart w:val="D757150DEA2F4334958A6E79502B93E4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Oswald" w:hAnsi="Oswald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2030087242"/>
                                                                                                  <w:placeholder>
                                                                                                    <w:docPart w:val="86D509ED0F054A6F875966E22B27D88D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84" w:name="_Hlk148698879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925646427"/>
                                                                                                      <w:placeholder>
                                                                                                        <w:docPart w:val="62F093B783BF492C93938D400BEDE8D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888789148"/>
                                                                                                          <w:placeholder>
                                                                                                            <w:docPart w:val="2F2561B13D59447392FFC682755864A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End w:id="83"/>
                                                                                                          <w:bookmarkEnd w:id="84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013422003"/>
                                                                                                              <w:placeholder>
                                                                                                                <w:docPart w:val="AD51D5D1B12A49FD8D32E01BB49F975D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658616991"/>
                                                                                                                  <w:placeholder>
                                                                                                                    <w:docPart w:val="6D2B430670B74834B9BD3D33785E7872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r w:rsidR="00AC4B33" w:rsidRPr="00A2605B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<w:b/>
                                                                                                                      <w:smallCap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Hemlagade raggmunkar </w:t>
                                                                                                                  </w:r>
                                                                                                                  <w:r w:rsidR="00AC4B33" w:rsidRPr="00A2605B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 xml:space="preserve">med </w:t>
                                                                                                                  </w:r>
                                                                                                                  <w:r w:rsidR="00AC4B33" w:rsidRPr="00A2605B">
                                                                                                                    <w:rPr>
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w:bCs/>
                                                                                                                      <w:color w:val="000000"/>
                                                                                                                    </w:rPr>
                                                                                                                    <w:t>rimmat stekt fläsk, rårivna morötter och lingonsylt</w:t>
                                                                                                                  </w:r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Style w:val="Meny-matalternativ"/>
          <w:rFonts w:ascii="Oswald" w:hAnsi="Oswald"/>
        </w:rPr>
        <w:t xml:space="preserve"> </w:t>
      </w:r>
    </w:p>
    <w:p w14:paraId="4CC28AD3" w14:textId="51B4FC5D" w:rsidR="001C09F7" w:rsidRPr="00D07115" w:rsidRDefault="001C09F7" w:rsidP="001C09F7">
      <w:pPr>
        <w:spacing w:after="0" w:line="240" w:lineRule="auto"/>
        <w:rPr>
          <w:rFonts w:ascii="Oswald" w:hAnsi="Oswald"/>
        </w:rPr>
      </w:pPr>
      <w:r>
        <w:rPr>
          <w:rStyle w:val="Meny-matalternativ"/>
          <w:rFonts w:ascii="Oswald" w:hAnsi="Oswald"/>
        </w:rPr>
        <w:t>5</w:t>
      </w:r>
      <w:r w:rsidRPr="00A2605B">
        <w:rPr>
          <w:rStyle w:val="Meny-matalternativ"/>
          <w:rFonts w:ascii="Oswald" w:hAnsi="Oswald"/>
        </w:rPr>
        <w:t>)</w:t>
      </w:r>
      <w:bookmarkEnd w:id="82"/>
      <w:r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170207749"/>
          <w:placeholder>
            <w:docPart w:val="B1586222C72C4831903EBAF3E3338B8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2097547116"/>
              <w:placeholder>
                <w:docPart w:val="86A37DB1AC7A4EFA87FEC2716F00280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815464847"/>
                  <w:placeholder>
                    <w:docPart w:val="9C5E8CA1809443649D1897E5EF7AB4B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20777256"/>
                      <w:placeholder>
                        <w:docPart w:val="7FE9EDCA0E354158AA0C9A27A644064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bookmarkStart w:id="85" w:name="_Hlk43696585"/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75401697"/>
                          <w:placeholder>
                            <w:docPart w:val="17C292027A9E4CDCA06AF5DD23FD2CA6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bookmarkStart w:id="86" w:name="_Hlk44866213"/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39605134"/>
                              <w:placeholder>
                                <w:docPart w:val="7B913E43056140C5AFC4704EAED8863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698078343"/>
                                  <w:placeholder>
                                    <w:docPart w:val="1E21C7906D08484C8375675EACB14D88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966158632"/>
                                      <w:placeholder>
                                        <w:docPart w:val="E8BC86545E91420F8269527CEA42854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bookmarkStart w:id="87" w:name="_Hlk45254748"/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951939661"/>
                                          <w:placeholder>
                                            <w:docPart w:val="2303B5C6C92C411B88B0B0267372FC8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858067567"/>
                                              <w:placeholder>
                                                <w:docPart w:val="4022C0A1641A410C8CC2702114FCFAF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473258148"/>
                                                  <w:placeholder>
                                                    <w:docPart w:val="0F86004D00EC460FA9EA78C0F81207DB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303583544"/>
                                                      <w:placeholder>
                                                        <w:docPart w:val="5F04EFA3E34048DEABE44CE4025E807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88" w:name="_Hlk47937725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215030398"/>
                                                          <w:placeholder>
                                                            <w:docPart w:val="14CA41BA072C481AB7A5BDF87F596F33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bookmarkStart w:id="89" w:name="_Hlk48456775"/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1336302551"/>
                                                              <w:placeholder>
                                                                <w:docPart w:val="3FF5C69C1BE5445BB564551E356DB85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571422747"/>
                                                                  <w:placeholder>
                                                                    <w:docPart w:val="54E9FC1EE04A4595AEAF4C5B15F4BB4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bookmarkStart w:id="90" w:name="_Hlk49145026"/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57846436"/>
                                                                      <w:placeholder>
                                                                        <w:docPart w:val="959743F6BCFA49159928D423B844356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bookmarkStart w:id="91" w:name="_Hlk49750463"/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65021076"/>
                                                                          <w:placeholder>
                                                                            <w:docPart w:val="554C6D76D4844C8E9B47D2AD42A33A7F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92" w:name="_Hlk50358012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860734315"/>
                                                                              <w:placeholder>
                                                                                <w:docPart w:val="80E225438B794E86B9268C2D752B2019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895972382"/>
                                                                                  <w:placeholder>
                                                                                    <w:docPart w:val="133921E7AB5C4049A57CD6702EBA5A1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690108723"/>
                                                                                      <w:placeholder>
                                                                                        <w:docPart w:val="8253E58901864F11837879027A64F0F3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330801778"/>
                                                                                          <w:placeholder>
                                                                                            <w:docPart w:val="F6317B5B6FCB4DF2BD25269DDCFBDEF5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1824844306"/>
                                                                                              <w:placeholder>
                                                                                                <w:docPart w:val="B3D2FEA025524FB5ABE5FE8EBB4B7FCF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93" w:name="_Hlk52169587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361160796"/>
                                                                                                  <w:placeholder>
                                                                                                    <w:docPart w:val="98CF664317CD4D6EB6C4216CA7FEA24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bookmarkStart w:id="94" w:name="_Hlk58817746"/>
                                                                                                  <w:bookmarkStart w:id="95" w:name="_Hlk66078233"/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619293425"/>
                                                                                                      <w:placeholder>
                                                                                                        <w:docPart w:val="B64404798F7048E9867B451B25F55CC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bookmarkEnd w:id="94"/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879907457"/>
                                                                                                          <w:placeholder>
                                                                                                            <w:docPart w:val="EB1C509A7B4346259B6AB93B4812EFC7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<w:bCs/>
                                                                                                            <w:szCs w:val="18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bookmarkStart w:id="96" w:name="_Hlk87250934"/>
                                                                                                          <w:bookmarkStart w:id="97" w:name="_Hlk109632012"/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615586200"/>
                                                                                                              <w:placeholder>
                                                                                                                <w:docPart w:val="CEB84F442A81459FB6F5B98FFD594A6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bookmarkStart w:id="98" w:name="_Hlk97535183"/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79143112"/>
                                                                                                                  <w:placeholder>
                                                                                                                    <w:docPart w:val="A39AF8D2500145EE8C7C483FC96D899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bookmarkEnd w:id="97"/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234591819"/>
                                                                                                                      <w:placeholder>
                                                                                                                        <w:docPart w:val="4235BEAF6B0E4B7DA0520F4B5D1CB8E2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206039418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737F846C85F4BAEB44762ADAF063D23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93968450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0A40C402CD44138B3B9F934FD397AC1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63405950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30560FCE9AD490BAC059E60C3D396C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43528792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812CED907B404893B427786A445BA8C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165319255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1FE47D7987349839D0B2192E82C546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416327748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1AEAB206C0A4E8E9BF2DF4C798E4E7C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28354605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4BD129EDF4C4B42BB4D75A9D11A2A9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51045260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566DD4C3435442798BA49F2A67CBB283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90425328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3EA21A522E17416E928040220F557F2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214639191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881FAF91F10549FBA73DB645EDF1212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88123996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996B55E2C4A9464083C6E889B466087D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937477009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BA996A8144ED437299AA38F36F98013E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1618567817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40FED2DB90AC413EBEF1314F3DDE1609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071542987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C5F1D39C48994C85BE1DAD8345F1AF3C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2074346984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9F8C285B39747C2942633693E71FA85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941063555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628F630CD9F24CD385E0189AD9ACCBBB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15988869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26F337B7A3145E0B7DF3D67445BE0CC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526013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E09B5A305F0C4A59A093512D1A0AA223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68640924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7AB129F8D7148FEB35DC641B48025B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72804056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CABABB27D67D46588E7AA65B7F359957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304686586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720A0D5A35E94E83A7A276FDDB46A7FD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53525237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36CEDFDC5BD4B2BA2BE1C177217972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147479232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60190B0A8144492C9BB37FE2A3308835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82986665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F9BBDAC4A2434328BCE661F35FB3BB48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465660248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963FE6E9E57C4BC6B6821411D999DF44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2078510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8266C93B918040D39BAB10D595BC6F39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339923326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867756A7CE3B47D888D4BDC5E72BA1D1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1920092445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8FBAB40B5A50497EA1E262AF499FF9FB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76229484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9DB612875A834360A606C354FFD74C38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399095327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89B3BF4850864A09B1164E2470DA0D16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200549860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8DE9429E0CF648DDA000525069E5A396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266660511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5C0BAA29565245B4A08F041C9075DE7E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366181611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A1E39DC9AF5B4242B6700A0340F83E28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173577095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FB94739EA89A4DB3B85F8C9BCA1CE985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004049658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108046293A4D32AA714154CC1D87D4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24372925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130CE1C5814D5795A3121324871391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279378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88DC04FB214CBF90C99FC64718BB65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502063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8035653C3342829BDEC3DA19F6F59F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76334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F57BA1E4304E67958F3787193AA8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12516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5931C2EC67428782F2DA0247C849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980026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71309ED72341998B5FD0ED52856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6039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E47715A5B945B3B2BC9D11E8028A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8970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D0A9313A554F6794856951AB4E5C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0150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9AD140C0654B989403E5E3937F6B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1180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CC3F81BDD74E2B9DEBCCD5A13B8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578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7F06E9C8B94231AC82B9965BB1FB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6621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46CE262B446494F8A93C0EC8A3BC7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686391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355E65E3CF43A187918A30F96129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99" w:name="_Hlk149907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58858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5B6B4704E84B108CA9B52CD184A9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99914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B7909907024ECC9DE00BAF24D99D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16806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509DAA84E44FB1A219F95944BE9A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2686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E9F81564284DF8A3FFF179F80FCF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9577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42D02C7E0942F492D0C1D3884581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35984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E18E92D5C84833BC02597823D04D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38276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8171088B574195A3068BB4E58FCB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88028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906EEC6B88499FBC3503F12A6CEF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48799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9ED5ED6A3B4783A7D1FD3B5CAC5E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78753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431EEE52A5451AA2C84BAB1FE668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32059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43CDFB10B84D8C93CECF65C06136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68062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F17BF1CE82421787473FFAE363CA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97150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63875DA92C42BFABF9180C633ED4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52986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2C29CAD93D4801B233BE315856CB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74802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BC227C3C574243B8B67CEE710650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89375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735D71EDA6472B88B764AC02240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92410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262D4843E541C69EDC3CFB0BFC66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92859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1F3BF400854A9F8291ACFF841F0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99648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AC5248261A4D43A44863397AA7A0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3951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1021D8BD3245FB8633B92561017F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573267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E8A01DB81B43FF9F48C9E273DAE1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0" w:name="_Hlk1505109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559994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70AEEAAB2A409489E887E306663B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01" w:name="_Hlk1499065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15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Klassisk Korvstroganoff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w:r w:rsidR="00E15249"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t xml:space="preserve"> strimlad falukorv med sås på paprika, lök i krämig chiligräddsås samt kokt ris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  <w:r w:rsidR="00A4012C"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t xml:space="preserve"> 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  <w:bookmarkEnd w:id="98"/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  <w:bookmarkEnd w:id="96"/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  <w:bookmarkEnd w:id="95"/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93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  <w:bookmarkEnd w:id="92"/>
                                                                        </w:sdtContent>
                                                                      </w:sdt>
                                                                      <w:bookmarkEnd w:id="91"/>
                                                                    </w:sdtContent>
                                                                  </w:sdt>
                                                                  <w:bookmarkEnd w:id="90"/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  <w:bookmarkEnd w:id="89"/>
                                                        </w:sdtContent>
                                                      </w:sdt>
                                                      <w:bookmarkEnd w:id="88"/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  <w:bookmarkEnd w:id="87"/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  <w:bookmarkEnd w:id="86"/>
                        </w:sdtContent>
                      </w:sdt>
                      <w:bookmarkEnd w:id="85"/>
                    </w:sdtContent>
                  </w:sdt>
                </w:sdtContent>
              </w:sdt>
            </w:sdtContent>
          </w:sdt>
        </w:sdtContent>
      </w:sdt>
      <w:r w:rsidRPr="00A2605B">
        <w:rPr>
          <w:rStyle w:val="Meny-matalternativ"/>
          <w:rFonts w:ascii="Oswald" w:hAnsi="Oswald"/>
        </w:rPr>
        <w:t xml:space="preserve"> </w:t>
      </w:r>
      <w:sdt>
        <w:sdtPr>
          <w:rPr>
            <w:rStyle w:val="Meny-matalternativ"/>
            <w:rFonts w:ascii="Oswald" w:hAnsi="Oswald"/>
          </w:rPr>
          <w:alias w:val="GLUTEN / LAKTOS"/>
          <w:tag w:val="GLUTEN / LAKTOS"/>
          <w:id w:val="-983621208"/>
          <w:placeholder>
            <w:docPart w:val="FA77557829A846719FEAED42145B55FE"/>
          </w:placeholder>
          <w:comboBox>
            <w:listItem w:value="Välj ett objekt."/>
            <w:listItem w:displayText="(G)" w:value="(G)"/>
            <w:listItem w:displayText="(L)" w:value="(L)"/>
            <w:listItem w:displayText="(G+L)" w:value="(G+L)"/>
          </w:comboBox>
        </w:sdtPr>
        <w:sdtContent>
          <w:r>
            <w:rPr>
              <w:rStyle w:val="Meny-matalternativ"/>
              <w:rFonts w:ascii="Oswald" w:hAnsi="Oswald"/>
            </w:rPr>
            <w:t>(G+L)</w:t>
          </w:r>
        </w:sdtContent>
      </w:sdt>
      <w:r w:rsidRPr="00A2605B">
        <w:rPr>
          <w:rFonts w:ascii="Oswald" w:hAnsi="Oswald"/>
          <w:bCs/>
        </w:rPr>
        <w:br/>
      </w:r>
      <w:r w:rsidRPr="00D07115">
        <w:rPr>
          <w:rFonts w:ascii="Oswald" w:hAnsi="Oswald"/>
        </w:rPr>
        <w:t>6)</w:t>
      </w:r>
      <w:r>
        <w:rPr>
          <w:rFonts w:ascii="Oswald" w:hAnsi="Oswald"/>
        </w:rPr>
        <w:t xml:space="preserve"> </w:t>
      </w:r>
      <w:r w:rsidRPr="006829F0">
        <w:rPr>
          <w:rStyle w:val="Meny-matalternativ"/>
          <w:rFonts w:ascii="Oswald" w:hAnsi="Oswald"/>
          <w:color w:val="FF0000"/>
        </w:rPr>
        <w:t>VEG</w:t>
      </w:r>
      <w:bookmarkStart w:id="102" w:name="_Hlk64265931"/>
      <w:bookmarkStart w:id="103" w:name="_Hlk66078074"/>
      <w:bookmarkStart w:id="104" w:name="_Hlk72735392"/>
      <w:bookmarkStart w:id="105" w:name="_Hlk74550604"/>
      <w:bookmarkStart w:id="106" w:name="_Hlk138657782"/>
      <w:bookmarkStart w:id="107" w:name="_Hlk135641891"/>
      <w:bookmarkStart w:id="108" w:name="_Hlk142290354"/>
      <w:r>
        <w:rPr>
          <w:rStyle w:val="Meny-matalternativ"/>
          <w:rFonts w:ascii="Oswald" w:hAnsi="Oswald"/>
          <w:color w:val="FF0000"/>
        </w:rPr>
        <w:t>)</w:t>
      </w:r>
      <w:r w:rsidRPr="006829F0">
        <w:t xml:space="preserve"> </w:t>
      </w:r>
      <w:sdt>
        <w:sdtPr>
          <w:alias w:val="1"/>
          <w:tag w:val="Måndag"/>
          <w:id w:val="-1580822200"/>
          <w:placeholder>
            <w:docPart w:val="21ED620A1D01465B92DB2D92773EDA51"/>
          </w:placeholder>
          <w15:appearance w15:val="hidden"/>
        </w:sdtPr>
        <w:sdtEndPr>
          <w:rPr>
            <w:rFonts w:ascii="Oswald" w:hAnsi="Oswald"/>
          </w:rPr>
        </w:sdtEndPr>
        <w:sdtContent>
          <w:bookmarkStart w:id="109" w:name="_Hlk148102312"/>
          <w:sdt>
            <w:sdtPr>
              <w:alias w:val="1"/>
              <w:tag w:val="Måndag"/>
              <w:id w:val="-891960229"/>
              <w:placeholder>
                <w:docPart w:val="5ACDFC7462EC47D79B40DFE87FA4AFE8"/>
              </w:placeholder>
              <w15:appearance w15:val="hidden"/>
            </w:sdtPr>
            <w:sdtEndPr>
              <w:rPr>
                <w:rFonts w:ascii="Oswald" w:hAnsi="Oswald"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800033723"/>
                  <w:placeholder>
                    <w:docPart w:val="B4CEA77AA9744FE4B71ECDA16CA9136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1"/>
                      <w:tag w:val="Måndag"/>
                      <w:id w:val="1209154723"/>
                      <w:placeholder>
                        <w:docPart w:val="F8F1CB7497E64B698D070C68B9B9601C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Oswald" w:hAnsi="Oswald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86751340"/>
                          <w:placeholder>
                            <w:docPart w:val="C013E932052B404A8DC0BBA4BD0C9F80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362478089"/>
                              <w:placeholder>
                                <w:docPart w:val="8FFEB649A698463D8553E6FCF7AF0CB0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r w:rsidR="00066AFF">
                                <w:rPr>
                                  <w:rFonts w:ascii="Oswald" w:hAnsi="Oswald"/>
                                  <w:b/>
                                  <w:smallCaps/>
                                  <w:color w:val="000000"/>
                                </w:rPr>
                                <w:t>Mormors vegobiffar</w:t>
                              </w:r>
                              <w:r w:rsidR="00066AFF">
                                <w:rPr>
                                  <w:rFonts w:ascii="Oswald" w:hAnsi="Oswald"/>
                                  <w:bCs/>
                                  <w:color w:val="000000"/>
                                </w:rPr>
                                <w:t xml:space="preserve"> serveras med gräddsås, kokt potatis, ångade grönsaker &amp; lingonsylt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bookmarkEnd w:id="109"/>
        </w:sdtContent>
      </w:sdt>
      <w:bookmarkEnd w:id="102"/>
      <w:bookmarkEnd w:id="103"/>
      <w:bookmarkEnd w:id="104"/>
      <w:bookmarkEnd w:id="105"/>
      <w:bookmarkEnd w:id="106"/>
      <w:bookmarkEnd w:id="107"/>
      <w:bookmarkEnd w:id="108"/>
      <w:r w:rsidR="005403A3">
        <w:t xml:space="preserve"> (L)</w:t>
      </w:r>
    </w:p>
    <w:p w14:paraId="5E54ACFF" w14:textId="7E5C3E56" w:rsidR="001C09F7" w:rsidRPr="00D07115" w:rsidRDefault="001C09F7" w:rsidP="001C09F7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7)</w:t>
      </w:r>
      <w:r>
        <w:rPr>
          <w:rFonts w:ascii="Oswald" w:hAnsi="Oswald"/>
        </w:rPr>
        <w:t xml:space="preserve"> </w:t>
      </w:r>
      <w:bookmarkStart w:id="110" w:name="_Hlk85428694"/>
      <w:bookmarkStart w:id="111" w:name="_Hlk71520308"/>
      <w:bookmarkStart w:id="112" w:name="_Hlk72735437"/>
      <w:bookmarkStart w:id="113" w:name="_Hlk144714248"/>
      <w:bookmarkStart w:id="114" w:name="_Hlk141087240"/>
      <w:r w:rsidRPr="009C500C">
        <w:rPr>
          <w:rStyle w:val="Meny-matalternativ"/>
          <w:rFonts w:ascii="Oswald" w:hAnsi="Oswald"/>
          <w:color w:val="FF0000"/>
        </w:rPr>
        <w:t xml:space="preserve">VEG) 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581266097"/>
          <w:placeholder>
            <w:docPart w:val="D14629BF8346442A8C5C9CEF661C695F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822742426"/>
              <w:placeholder>
                <w:docPart w:val="EABD6119F94A49898FFDAA3AF04B5AF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311551978"/>
                  <w:placeholder>
                    <w:docPart w:val="16378A63840A4B8BB7DFC566B257F935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bookmarkStart w:id="115" w:name="_Hlk148698964"/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279606471"/>
                      <w:placeholder>
                        <w:docPart w:val="5205290CE76B4381B62B7597099E0882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430975471"/>
                          <w:placeholder>
                            <w:docPart w:val="C758FCEB3E0944E583824FA2AA2BE7C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707298227"/>
                              <w:placeholder>
                                <w:docPart w:val="775EC4A02ECF46E08A3B346F361F17CD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r w:rsidR="00C67F2F" w:rsidRPr="00A2605B">
                                <w:rPr>
                                  <w:rFonts w:ascii="Oswald" w:hAnsi="Oswald" w:cs="Arial"/>
                                  <w:b/>
                                  <w:smallCaps/>
                                  <w:color w:val="000000"/>
                                </w:rPr>
                                <w:t xml:space="preserve">Hemlagade raggmunkar </w:t>
                              </w:r>
                              <w:r w:rsidR="00C67F2F">
                                <w:rPr>
                                  <w:rFonts w:ascii="Oswald" w:hAnsi="Oswald" w:cs="Arial"/>
                                  <w:color w:val="000000"/>
                                </w:rPr>
                                <w:t>frasiga raggmunkar serveras med</w:t>
                              </w:r>
                              <w:r w:rsidR="00C67F2F" w:rsidRPr="00A2605B">
                                <w:rPr>
                                  <w:rFonts w:ascii="Oswald" w:hAnsi="Oswald"/>
                                  <w:bCs/>
                                  <w:color w:val="000000"/>
                                </w:rPr>
                                <w:t xml:space="preserve"> rårivna morötter och lingonsylt</w:t>
                              </w:r>
                            </w:sdtContent>
                          </w:sdt>
                        </w:sdtContent>
                      </w:sdt>
                    </w:sdtContent>
                  </w:sdt>
                  <w:bookmarkEnd w:id="115"/>
                </w:sdtContent>
              </w:sdt>
            </w:sdtContent>
          </w:sdt>
        </w:sdtContent>
      </w:sdt>
      <w:sdt>
        <w:sdtPr>
          <w:rPr>
            <w:rStyle w:val="Meny-matalternativ"/>
            <w:rFonts w:ascii="Oswald" w:hAnsi="Oswald"/>
          </w:rPr>
          <w:alias w:val="1"/>
          <w:tag w:val="Måndag"/>
          <w:id w:val="1741284501"/>
          <w:placeholder>
            <w:docPart w:val="C9CF66A6CFF146229E10D2EBFBEE395D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671633746"/>
              <w:placeholder>
                <w:docPart w:val="DAE069846C7E4FEBBC4E8E0800DFD4F2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424070335"/>
                  <w:placeholder>
                    <w:docPart w:val="7083C7C83D2547759CA1DB87C3D275A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907746872"/>
                      <w:placeholder>
                        <w:docPart w:val="E830EC661A1B4311B917AE65AE42109A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537889160"/>
                          <w:placeholder>
                            <w:docPart w:val="624BBFCE369B4A68A366EA07E473CEB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516622151"/>
                              <w:placeholder>
                                <w:docPart w:val="391A4810FDC2452F9575AEE7E7858F7E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319003828"/>
                                  <w:placeholder>
                                    <w:docPart w:val="17F07A5C0AF049A78DB0B92FE21AE003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448804284"/>
                                      <w:placeholder>
                                        <w:docPart w:val="5A1831AE99C8449D9EA231E9C2F66CE6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  <w:i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778772994"/>
                                          <w:placeholder>
                                            <w:docPart w:val="0D8CE72EF6654F61AD42A8623E8E0C91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92091434"/>
                                              <w:placeholder>
                                                <w:docPart w:val="DCA71AC0513E469194389716C41D8F9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823403758"/>
                                                  <w:placeholder>
                                                    <w:docPart w:val="CEED781DA472474E86336CAFE99D24A4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64657559"/>
                                                      <w:placeholder>
                                                        <w:docPart w:val="F769E0143C4A460E8F9F986A9EA6954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551755785"/>
                                                          <w:placeholder>
                                                            <w:docPart w:val="771349E0FB7D4DC4AD1419F4D93EE0F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72944670"/>
                                                              <w:placeholder>
                                                                <w:docPart w:val="7B79CC645FC943CBB93689F02DF9CF4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280313235"/>
                                                                  <w:placeholder>
                                                                    <w:docPart w:val="AFF07EBBFEB6486DB18868AF2C9AAEC4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601997645"/>
                                                                      <w:placeholder>
                                                                        <w:docPart w:val="0EE7A298058841CAB4E95F26A26BB261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2136204704"/>
                                                                          <w:placeholder>
                                                                            <w:docPart w:val="3B59FFD3A6954E1F9F84AF708262779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221749721"/>
                                                                              <w:placeholder>
                                                                                <w:docPart w:val="A3BE38D90A8048F2B0D94CF253438F7C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005123644"/>
                                                                                  <w:placeholder>
                                                                                    <w:docPart w:val="559C6E98613248D6AEC8653F606B952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847310161"/>
                                                                                      <w:placeholder>
                                                                                        <w:docPart w:val="BD867270888D48868E7C580CC957B21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609465325"/>
                                                                                          <w:placeholder>
                                                                                            <w:docPart w:val="EE27D05E3187469688C816A65A639400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757289289"/>
                                                                                              <w:placeholder>
                                                                                                <w:docPart w:val="7D32348CCE2E4C8A9A3708587B7154C3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902943924"/>
                                                                                                  <w:placeholder>
                                                                                                    <w:docPart w:val="907ADDD4F8FB473FA4F34F34B5D59C3E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1886288890"/>
                                                                                                      <w:placeholder>
                                                                                                        <w:docPart w:val="FABE6E7A36974D358DDF5C34C10A275A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Oswald" w:hAnsi="Oswald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23748451"/>
                                                                                                          <w:placeholder>
                                                                                                            <w:docPart w:val="E770D5A58C5F417892540AC5B1502E89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403422507"/>
                                                                                                              <w:placeholder>
                                                                                                                <w:docPart w:val="1B6072F3DBD8494AA6B9CF13E02E3AC2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1401480448"/>
                                                                                                                  <w:placeholder>
                                                                                                                    <w:docPart w:val="1336CC2751374427A154E24FF2D20FBC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030065192"/>
                                                                                                                      <w:placeholder>
                                                                                                                        <w:docPart w:val="FEC94F3F0EBA4CD9B57AF1AF9CF6132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3212251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478CD81517140C18A0AC23696D2B2B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48643310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49DFB358EC134B31894B70C9A86F462D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707094789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1CE329FEA61846B6AA33206CE6952A3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41691088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5CF4FE28F15A422280A947CB7BE99493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546367098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0903355EB57849DA8CDEA40E584BB5E0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496731279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E39738F9C0549EE8FAEDA2594811383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60858579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86284930667E456696C1538A082A26B9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23750858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50F4760339F4ED9A3CE34EA6ABB34E9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52875565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B90DD0B9B9AA4A49A7782408E97D23C9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97759812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184685E0EFEB4C86B2B8941500FA94A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153499738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401ABCA6239436087DC00A4A9665AB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211967244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8E65749EE84454897A337D85628C7F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22796325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2EA8A25A2E9B442486B99C3218D03B6D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244983416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2BD979323DB4AD3B43C376C038155AD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79536604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E6E3C6377B9D45A6B67818CA8302D9A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25670326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6C37241C1E2E41B4A9E39D786307C853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952442977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2C1554D568004867853AEAB165B3C3E9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203842133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8CF6C72A1B5D4AFFABC4CB47D98B9190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86001455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B4CDC42620AC44C2801FDB140D6C6D1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100751329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2A01DAB31BA44D1EAD8BA3F7347D3750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055549474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14B6390446F4DA3B87476D106FAC990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2125450997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742F96A9DA1A4CD9A0A312A794CE615A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331370219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EC3A361393448BFBE477C5E0F1A6F95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2119822516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FE2215333D6645C481561FE1DD87EA96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190799048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21D0363D9A3F434C9D429896A8CAB9F0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218863877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B6051562B8C241F1AE2E9BBE55C0F855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058094351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9BADB33C3A2546C9B83F2A70CBD628A1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163861372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EE0A894608BA4A90BA01FE27C2698CCC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957552570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3B73E06F47754E6193D97DB63D331D0D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506285352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403EF03840C14AB8B761882A5E10ABF6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1958445546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875ACB0E5160444BBCF91C8D87C64ED6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1436668246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72DD74A5660448BD9FA2D6499057271D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1127752083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210689E54F6945F1B600CC4CAB668076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1524053742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7A85553CB87C476DBB564C19DEDEEE26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81463329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7F01CFB67B40F18C1CD41A81152477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529561708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83DD73A7D94077A73E209D5974EFBC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9264802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B4D7526FAA4A9F838261547A60B425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8664007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F6CA6D76A741998832AF6A3744760F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2685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5572FF8D5C408FB252E8596BCE51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8300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6AC5A6E22049918468D6E34DE20D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1233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60816E3FB748C6A6DE41EBC285BFE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659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CADE37925B845A9A5A93FDE9364B5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09492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6FA802C6004D7C96304AC58DEBFB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610386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E158AF14FD4D9D905828036A16E4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114239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E4707D158F486F8A747CF49572F7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35653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011D1D8B9944F2B20C82E7406EE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19478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E8474DCB1AA4BCD880CFBFE08286B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65578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8E260BA84A4DB1812322FB74E83F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86234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EAA5CE525B4591B26AC1CAA347BE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67583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43B2EC69CD4B6C820E291CB49755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7378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124913A5EE4A2EABAF9043CD1577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085473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136A5569DC4F7CAAEB5E25E0ABF7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42838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65F0A9AACE4D34BB9BA14A4C2905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74174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0772B0394B41D69CC1F3759F6192D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47902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C0D347092C49E19AD3E2BD06529E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90526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481DACF37B4FEEBFDD99E74D7C68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90397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8CE2167D886433F98B2F59564070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43911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AFD2E2D0FF4067A3079AAC7506F5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14477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2A6E95D9644C82999A0805EA927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9096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419BAD560C4DFB939C0D4D222CE5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3723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905EA78F1E4E339AFE9FAD45FE04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0674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931C22193F459DB54E1287C06D0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70523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8418FFE3794A8B8DFA412CD0F02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399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CEF693E40543029D81116E19E34A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59498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A2954AAE1D406CA75CFFF4755C5D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45982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73865E6A7145B2A8BB27041F4C4B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03463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B8592528D14506B4D00D79A68DA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865538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6F3155759C448DA40643AD1B44206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22047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41E01A53EB42A88CD65A6D6D3CD4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672740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D1E0D0F9BD46D1AE594D199E96D0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080571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8F3A7A96C44254BD89B34644762F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1207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DF049D5C5F40E19C619857D42FBB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3990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D499C487D04D229C6DF781983E96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02603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20712BCDFE4CC68C0235F58DB751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4118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0265A8E92647318DB8B06DF459E6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58402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4EA6DCF12D40638C6FD91EA8F61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6741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C58632C3124CFDB17119C6C779C8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68536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573D9EE7474711B5D28AA5CA7F89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1437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41008F5DB44D119E5B8720F47FC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460536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0BFED37244446D902046645E6BA49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86371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3FB729ED7D4500838E7AF7E1C333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05336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53C8570BC440F597E918DD48ADEFE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8476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174E9A6A18D4EC497B6D61D8F3392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E063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  <w:bookmarkEnd w:id="110"/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  <w:bookmarkEnd w:id="111"/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  <w:bookmarkEnd w:id="112"/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13"/>
    </w:p>
    <w:p w14:paraId="644EB088" w14:textId="578712E7" w:rsidR="009B1958" w:rsidRPr="00D07115" w:rsidRDefault="009B1958" w:rsidP="009B1958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8)</w:t>
      </w:r>
      <w:sdt>
        <w:sdtPr>
          <w:rPr>
            <w:rStyle w:val="Meny-matalternativ"/>
          </w:rPr>
          <w:alias w:val="Veckans Sallad"/>
          <w:tag w:val="Veckans Sallad"/>
          <w:id w:val="-1139803532"/>
          <w:placeholder>
            <w:docPart w:val="47188C4612EA4560A1703F835960798A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-1764677526"/>
              <w:placeholder>
                <w:docPart w:val="F528B9010C1D4B5791FC267595F801BC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-1055544406"/>
                  <w:placeholder>
                    <w:docPart w:val="88B52BA54A0E403DBBFEF688D5762DCF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131297146"/>
                      <w:placeholder>
                        <w:docPart w:val="AF5130822AA043359C559EA2AD4C23A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409082533"/>
                          <w:placeholder>
                            <w:docPart w:val="9105B3F184F0436183014F249402B3C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Oswald" w:hAnsi="Oswald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1355850130"/>
                              <w:placeholder>
                                <w:docPart w:val="EFD43ACF03B742F2AB10E63FB0C37706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Gill Sans Nova Cond" w:hAnsi="Gill Sans Nova Cond"/>
                                <w:bCs/>
                                <w:szCs w:val="1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-1170102169"/>
                                  <w:placeholder>
                                    <w:docPart w:val="87EDE844857748E4B98ED37762C9952C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-496502436"/>
                                      <w:placeholder>
                                        <w:docPart w:val="9FF20D0A0F3F442CAA4360F0426A9A0B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-1150280523"/>
                                          <w:placeholder>
                                            <w:docPart w:val="D9409014E3514987914DF7C4A1C300A0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-1861197727"/>
                                              <w:placeholder>
                                                <w:docPart w:val="A8FDEF9D28CC4DA5BB9F6245C642D296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-900822238"/>
                                                  <w:placeholder>
                                                    <w:docPart w:val="A5F01105A4F64C87BA719E9C0EA4ADDE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Oswald" w:hAnsi="Oswald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-363754306"/>
                                                      <w:placeholder>
                                                        <w:docPart w:val="985DD8C234A24747A904378B6598E99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  <w:szCs w:val="18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-1393189277"/>
                                                          <w:placeholder>
                                                            <w:docPart w:val="AA628EB02A4241C58558AD12238D24AD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-1426806536"/>
                                                              <w:placeholder>
                                                                <w:docPart w:val="32A572EBE1C543DAB8EDF945C246C2FA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Oswald" w:hAnsi="Oswald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1835132950"/>
                                                                  <w:placeholder>
                                                                    <w:docPart w:val="CCD9BCE22BC94E06BDBCEE27921DC46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248108281"/>
                                                                      <w:placeholder>
                                                                        <w:docPart w:val="FF81F32855504E4297DAA851C94E80A4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  <w:szCs w:val="18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-1741157507"/>
                                                                          <w:placeholder>
                                                                            <w:docPart w:val="EB47EC62064340E7A917EA9072B5A09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334035768"/>
                                                                              <w:placeholder>
                                                                                <w:docPart w:val="3BA337EE60DB482AB72D22329A0E8D4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255799575"/>
                                                                                  <w:placeholder>
                                                                                    <w:docPart w:val="A354FF1770F04316B23E5D7CB8F21D7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1760210769"/>
                                                                                      <w:placeholder>
                                                                                        <w:docPart w:val="727BDB9202ED482DB3613D5E624B5527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Oswald" w:hAnsi="Oswal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1869519532"/>
                                                                                          <w:placeholder>
                                                                                            <w:docPart w:val="4A503550C60249489E14E0300D63C036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Gill Sans Nova Cond" w:hAnsi="Gill Sans Nova Cond"/>
                                                                                            <w:bCs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783641500"/>
                                                                                              <w:placeholder>
                                                                                                <w:docPart w:val="F2E927BFD1BC46BAA5E23D642F42948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-825355774"/>
                                                                                                  <w:placeholder>
                                                                                                    <w:docPart w:val="DC902417697C48798344441B34EA0D3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500934125"/>
                                                                                                      <w:placeholder>
                                                                                                        <w:docPart w:val="B55C82BB13494B8CBF202930C5FDE70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-518385307"/>
                                                                                                          <w:placeholder>
                                                                                                            <w:docPart w:val="02E939A709C146DFA7D6AC1677D715F3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1465500900"/>
                                                                                                              <w:placeholder>
                                                                                                                <w:docPart w:val="1EF2D0D1EAF24EBF99B59E19C882AA5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-2057465238"/>
                                                                                                                  <w:placeholder>
                                                                                                                    <w:docPart w:val="312C10E860864B2C89071C4CE83106B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1124043365"/>
                                                                                                                      <w:placeholder>
                                                                                                                        <w:docPart w:val="B488286781A24F04B931750081D2A6D9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1659366613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BC1C10211504D2C9DB2E3D726483D7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520310681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62FCF2CB1E8948799362914233107E6E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1842889647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4B36076BFA645ABB9E8E6702F0DAB2A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-70733582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0449863A18A74F76B09CFEB32DEB146D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-27171598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221F93EF9904A15AD6CEB365750ECD2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102948143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ABA53D7882214AC8A7CD24B1E38C197B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153592540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ADE917A9EB0948C0B205270BF987FF98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-126252877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480CF9F1C9BB4379AEEDBA2C6CA5C4E6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98258788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7305DD65D7454DA38C4E3658CE486B01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150809289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F718154DC7F41C7BDC1CC4BB23C4C90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-141639520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183B42D7EB0B4AB396116B6A8895E151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-154651345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4442538AEB1645EBA7AA081FA19C4F0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80423502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85CBCD87861D4D35B74B413F448ABCE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93262618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49707675D299436A88523F5F6F174CED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-633483100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6602512D4DCD44A0974CFC600BC6ABDD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192264211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BC3725164A3241EF9EDCC158AA0DA7C9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11576440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C6839FDB3BD2462DB82DC62736B133E3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77800316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5B70CA900A694202921F893DB6BCBEEC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-1578509820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3380AC83E0D4EC5A19A41CEE2AB19BB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75070199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B837F0C89C74571BF7E35D70786F217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-18682744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D767544BE6394164A74FD84C5E2612B1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076089727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6152F1C93FB344A7B4C4496FA9581020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427394640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4DA5BD619A9C4B3A9975AE80EE48D31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177850284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8BA795A8AA2842188739812303AA8F9D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184712399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B7CCBBFFE8F84835B131A0D5832A29D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439729966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B1A19627BBBF48CCA424FD3F7D10B9CA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1365062032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7EC8E8341BDC43F2AD053B3F3CE620E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79267933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B929FE9B5CEF4ECEA9DB1422FFDE3BC0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-119369079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50CA8D0F31524C32B43E2F972AF769ED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1737778984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A32C3B57D0544309932B6376FF11FA95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121149297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B4BE92BF102744DD95410C865878F05C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-190944865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3FB8E883AD5A470B8EF4BEE2AF242B04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-2113264412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0701C30B32784C66831673EEBE4DBDC6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-1611743670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1639A7E5D8F042038439E4AA14A42434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2087453697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72636431474B39826567887F0C4914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849879953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F44024E9B4427F8632689B4DA1EF69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00756681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4D2ABA353942F795ECE2D978949DE1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1334848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23E6C622624B6AB2906B144E83D031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14867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C115B05AB845CBBB3AC4D1E7196E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66563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7B5BB90F9A4AE986CCEF3942A69D1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93036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65638749704921BAF7B0FDA14C4F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21760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BE0D9B4CAB41039779790B56ECD5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2912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68843A837043178B15BB6F57758E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7775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6481D4C19845ABBBC63220FFE6E0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19344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30F14683204114868AD4D2924083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45986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F9828023864FD1B8A7AFBE5563E8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697290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F7AFCB70094DC9AEEF0ADC696F66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1324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9B3BEB4EC34AB088E79ECD4DFE1B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6276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B09D9CF199453DA31EF027CEAB5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59550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E91483AC13049B796FEA4E9419BC0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95406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445218C0974AC0877F495050BBA6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761399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CF958882834A1EBF505AD92E270E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741467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3A0E4F428B4B2D8EE5C0E8902B9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9507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9905D0F5144A6F9BBB8943F127D1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10597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4F426C62E2485D9741990BFBAD07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617606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01DEB6F55EE4AEE8931302F1D2A0A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7602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AF20C9987F46118CE4B03FB09696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1862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E954E075FA4EF596157D0C57C8A3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12585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C656CDD3B646C4ABD24EB1CA79B2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7410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00081DE9274423B0CDE7FCA9D273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37145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7B204B64F748A9AAC52D04154779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00366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9172F5CF0A4FAA9F90F8383BCFB33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17339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C40B0F9D82479A9CEA7DE647902A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15833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C446A170D6425788E783DDFCD54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7128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D745F665A043329CD4E3D4C28BF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75321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62F46014C04F49BD496E04FECC5A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575810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E3D3F2991841A8974EDA3ACD120A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8204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E37759573F947ED90F84E2A655520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00220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9D029628E34133BB7036779B1637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56167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DF19A5CC9C469B9FF99E38023DE7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5188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B03D4704AF42148F516716731A1B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444708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4366FEDDC742A69EAD2F91BABCDE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03139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4C8BD26DD0A4784B2035FB7C0AA5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95197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98ACC226D44D50827899ABA48B07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60306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819ACBDD7E402FBBE9EA59B50611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1626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E378FF80FF4023AE4B38AA87548D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232411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5E40E0CCCE4970A52336C06FF7F3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179330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0195D5DA23465DA35E43E90E6336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078537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142072E1424804B76A5FF07A303D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69839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932BD57D4A469C9FC4733AD0B589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45242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E1AAE58BE9405FB126F5EAAA55C7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05645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D679CF342FF4242AFCC9D4A6A5C99D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4387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A9E044A1A0449B9B51691E52485B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46026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DD9C7E12B349FE9F1A52B344CBA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99109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75D144A72D451C996345A6F3D54D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676313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3FAB4878AE4612AC9548951D4E2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9126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077396E4B64007AEE89CDF8F1EED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0397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A569953603449B869BC4C3638B23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58220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BD3F54C9AF48A0B75C6D627A1E8E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7877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224F82BBA84849A79EB4FEEF6280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88546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7AD5B38D434DC7B522753F24A73A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9466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2E95DBAC55495C92D6F1806798E7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9074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EBD39C5CCA42CFBAFB82FB040CA3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08570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7FFC7A32AA4B5C990234F80A0B61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8884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19EEA283644C7A80942B29C98859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43986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FD5EB722564CCEB060DC613B9AF7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30179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10C03DCF4A4D378752FEBF81E04F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11993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08F7A7358A4898B18800E10B89A6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5798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01F96BF0A0439AB9FEBCAF13E305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78164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DC649D2CE64FE9BB1F0F590D5D85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884771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09DB16E71C4A88BAF84F7335A09E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5927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922AD080724D43A4A80546B84711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26280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5B9DCC90FA41B6B9628A867B8683A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579719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43305A512F44908D07C7B2DF8C9F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79314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B6EFF56B544DBABB1F37583E634E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38206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614FB1BDA344CD9DD0330E7B9AF7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58879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35C3EB01A442538150C28D880871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60576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86FE1D34314690BE6266127A8939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92D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Amerikansk 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92D18" w:rsidRPr="00DB56A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92D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rökt skinka samt riven ost, majs, ananas, ägg m.m samt Thousand island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717EEDC7" w14:textId="6B924C82" w:rsidR="001C09F7" w:rsidRPr="00442F7D" w:rsidRDefault="009B1958" w:rsidP="009B1958">
      <w:pPr>
        <w:spacing w:after="0" w:line="240" w:lineRule="auto"/>
        <w:rPr>
          <w:rFonts w:ascii="Oswald" w:hAnsi="Oswald"/>
          <w:b/>
          <w:color w:val="FF0000"/>
          <w:u w:val="single"/>
        </w:rPr>
      </w:pPr>
      <w:r w:rsidRPr="00D07115">
        <w:rPr>
          <w:rFonts w:ascii="Oswald" w:hAnsi="Oswald"/>
        </w:rPr>
        <w:t>9)</w:t>
      </w:r>
      <w:r w:rsidRPr="003B0DB0">
        <w:rPr>
          <w:rFonts w:ascii="Oswald" w:hAnsi="Oswald"/>
          <w:b/>
          <w:bCs/>
        </w:rPr>
        <w:t xml:space="preserve"> </w:t>
      </w:r>
      <w:sdt>
        <w:sdtPr>
          <w:rPr>
            <w:rStyle w:val="Meny-matalternativ"/>
            <w:b/>
            <w:bCs/>
          </w:rPr>
          <w:alias w:val="Veckans Pastasallad"/>
          <w:tag w:val="PS"/>
          <w:id w:val="710148074"/>
          <w:placeholder>
            <w:docPart w:val="64D3E3589B4C4CD39EC13EA6E20C272A"/>
          </w:placeholder>
          <w15:appearance w15:val="hidden"/>
        </w:sdtPr>
        <w:sdtEndPr>
          <w:rPr>
            <w:rStyle w:val="Meny-matalternativ"/>
            <w:b w:val="0"/>
            <w:bCs w:val="0"/>
          </w:rPr>
        </w:sdtEndPr>
        <w:sdtContent>
          <w:sdt>
            <w:sdtPr>
              <w:rPr>
                <w:rStyle w:val="Meny-matalternativ"/>
                <w:b/>
                <w:bCs/>
              </w:rPr>
              <w:alias w:val="Veckans Pastasallad"/>
              <w:tag w:val="PS"/>
              <w:id w:val="431254045"/>
              <w:placeholder>
                <w:docPart w:val="6B25F9818CD34CF587C6194A0D0DB638"/>
              </w:placeholder>
              <w15:appearance w15:val="hidden"/>
            </w:sdtPr>
            <w:sdtEndPr>
              <w:rPr>
                <w:rStyle w:val="Meny-matalternativ"/>
                <w:b w:val="0"/>
                <w:bCs w:val="0"/>
              </w:rPr>
            </w:sdtEndPr>
            <w:sdtContent>
              <w:r w:rsidRPr="00AC5D4E">
                <w:rPr>
                  <w:rStyle w:val="Meny-matalternativ"/>
                  <w:rFonts w:ascii="Oswald" w:hAnsi="Oswald"/>
                  <w:b/>
                  <w:bCs/>
                  <w:sz w:val="20"/>
                  <w:szCs w:val="20"/>
                </w:rPr>
                <w:t>PASTASALLAD:</w:t>
              </w:r>
              <w:sdt>
                <w:sdtPr>
                  <w:rPr>
                    <w:rStyle w:val="Meny-matalternativ"/>
                    <w:rFonts w:ascii="Oswald" w:hAnsi="Oswald"/>
                    <w:sz w:val="20"/>
                    <w:szCs w:val="20"/>
                  </w:rPr>
                  <w:alias w:val="Veckans Pastasallad"/>
                  <w:tag w:val="PS"/>
                  <w:id w:val="605241681"/>
                  <w:placeholder>
                    <w:docPart w:val="F559E2EDF4714EAC9F69CEC3D3D55467"/>
                  </w:placeholder>
                  <w15:appearance w15:val="hidden"/>
                </w:sdtPr>
                <w:sdtContent>
                  <w:sdt>
                    <w:sdtPr>
                      <w:rPr>
                        <w:rStyle w:val="Meny-matalternativ"/>
                        <w:rFonts w:ascii="Oswald" w:hAnsi="Oswald"/>
                        <w:sz w:val="20"/>
                        <w:szCs w:val="20"/>
                      </w:rPr>
                      <w:alias w:val="Veckans Pastasallad"/>
                      <w:tag w:val="PS"/>
                      <w:id w:val="522752381"/>
                      <w:placeholder>
                        <w:docPart w:val="FF289F386FD948FF87EB753DCA0FFD61"/>
                      </w:placeholder>
                      <w15:appearance w15:val="hidden"/>
                    </w:sdt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  <w:sz w:val="20"/>
                            <w:szCs w:val="20"/>
                          </w:rPr>
                          <w:alias w:val="Veckans Pastasallad"/>
                          <w:tag w:val="PS"/>
                          <w:id w:val="-840703285"/>
                          <w:placeholder>
                            <w:docPart w:val="EE8FD919268A49A586CE6795EA9AA861"/>
                          </w:placeholder>
                          <w15:appearance w15:val="hidden"/>
                        </w:sdt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  <w:sz w:val="20"/>
                                <w:szCs w:val="20"/>
                              </w:rPr>
                              <w:alias w:val="Veckans Pastasallad"/>
                              <w:tag w:val="PS"/>
                              <w:id w:val="-512919371"/>
                              <w:placeholder>
                                <w:docPart w:val="E4D2BA0DCC844C78B4AE37170B0C2D08"/>
                              </w:placeholder>
                              <w15:appearance w15:val="hidden"/>
                            </w:sdt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  <w:sz w:val="20"/>
                                    <w:szCs w:val="20"/>
                                  </w:rPr>
                                  <w:alias w:val="Veckans Pastasallad"/>
                                  <w:tag w:val="PS"/>
                                  <w:id w:val="494919237"/>
                                  <w:placeholder>
                                    <w:docPart w:val="BB9EE4CC0F014A39A48464D079D59200"/>
                                  </w:placeholder>
                                  <w15:appearance w15:val="hidden"/>
                                </w:sdt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Pastasallad"/>
                                      <w:tag w:val="PS"/>
                                      <w:id w:val="1470244357"/>
                                      <w:placeholder>
                                        <w:docPart w:val="01DA4F4549AD485BA9EEEC6C0EA0F0CC"/>
                                      </w:placeholder>
                                      <w15:appearance w15:val="hidden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Pastasallad"/>
                                          <w:tag w:val="PS"/>
                                          <w:id w:val="-411390181"/>
                                          <w:placeholder>
                                            <w:docPart w:val="62A03F97379F4647A24F4BAA83079B22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Pastasallad"/>
                                              <w:tag w:val="PS"/>
                                              <w:id w:val="-11692928"/>
                                              <w:placeholder>
                                                <w:docPart w:val="0E499FA372174BFAA876B00D27DBF1B7"/>
                                              </w:placeholder>
                                              <w15:appearance w15:val="hidden"/>
                                            </w:sdt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Pastasallad"/>
                                                  <w:tag w:val="PS"/>
                                                  <w:id w:val="1647010566"/>
                                                  <w:placeholder>
                                                    <w:docPart w:val="A79C6F76B1BC4D0F8664F2F51586F23F"/>
                                                  </w:placeholder>
                                                  <w15:appearance w15:val="hidden"/>
                                                </w:sdt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796185949"/>
                                                      <w:placeholder>
                                                        <w:docPart w:val="17B0E2D9A77F47F19CA2CDC76BB85FCF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-1419017872"/>
                                                          <w:placeholder>
                                                            <w:docPart w:val="A6AD3410B4E548A1A5B476610EB9CC47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114494336"/>
                                                              <w:placeholder>
                                                                <w:docPart w:val="F0B11F1172D24D9698D1DCC1AA6ABA2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-1953471673"/>
                                                                  <w:placeholder>
                                                                    <w:docPart w:val="702EE45A02F1417B94D874ECF22BF231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63176315"/>
                                                                      <w:placeholder>
                                                                        <w:docPart w:val="BB92D0AC73474B8A8A0D206EC66345B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1573268349"/>
                                                                          <w:placeholder>
                                                                            <w:docPart w:val="C4D139B459624705A09D9C8A563B10BA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498384864"/>
                                                                              <w:placeholder>
                                                                                <w:docPart w:val="5429C2413361422A8B6617FCCEB283D1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1709294132"/>
                                                                                  <w:placeholder>
                                                                                    <w:docPart w:val="B6784C62726F4E11A030C702BB320FCE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1476060356"/>
                                                                                      <w:placeholder>
                                                                                        <w:docPart w:val="BE01C35198EA49D296879803C244D30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r w:rsidRPr="00EA4D25">
                                                                                        <w:rPr>
                                                                                          <w:rFonts w:ascii="Oswald" w:hAnsi="Oswald"/>
                                                                                          <w:b/>
                                                                                          <w:bCs/>
                                                                                          <w:smallCaps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440353390"/>
                                                                                          <w:placeholder>
                                                                                            <w:docPart w:val="19CBC37FC6EC4EE28CA39BD71E173262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869520597"/>
                                                                                              <w:placeholder>
                                                                                                <w:docPart w:val="1B4B96FBC55841C6850C4C7B384A339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1743975741"/>
                                                                                                  <w:placeholder>
                                                                                                    <w:docPart w:val="821A09DC26E7453289FDE0C26507C598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1698383475"/>
                                                                                                      <w:placeholder>
                                                                                                        <w:docPart w:val="22EDB8AD0058449598B1F7F9F5AA569D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840075237"/>
                                                                                                          <w:placeholder>
                                                                                                            <w:docPart w:val="CE838719679D47B89417C9CA699E275F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11114955"/>
                                                                                                              <w:placeholder>
                                                                                                                <w:docPart w:val="B84F80A25AC94C9E97AB1060BEB29393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1801182959"/>
                                                                                                                  <w:placeholder>
                                                                                                                    <w:docPart w:val="7A523B195546479EA4CD9921E948410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Pastasallad"/>
                                                                                                                      <w:tag w:val="PS"/>
                                                                                                                      <w:id w:val="-740861912"/>
                                                                                                                      <w:placeholder>
                                                                                                                        <w:docPart w:val="2EB0E71643CE4425A7A9787BB2389F7F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1133899524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2AC70CCE2C794218A2D1320404EDDBE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<w:tag w:val="PS"/>
                                                                                                                              <w:id w:val="-51692024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AF14B905C934391B690555B1A07B089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1100523516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8E63EC9FF8034A73B2822E1009009352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-95262445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E1A2D42D710E4BEBAE3EAD7451427B37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<w:id w:val="519437750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108AE263CE154B95803D8B2B1D90B926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-1911227996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49FED91D8E5341C190DEE5D98363CBE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<w:id w:val="-2127848576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5035FFD435D748D092C9E09662B7F07E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-77686044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EEF0D7EAFC714745BEA2A1F5B9F1F23C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<w:id w:val="375437149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45353AFFF0A349D2A9A015A08895C271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-626010290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BC094C49C6A449B92D52ADDF13E9830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<w:id w:val="81969334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EE9C306804384C1AB44C7D6850F192AD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968632836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CD699B94C79242C0A49427B114AE9096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43618267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32D385AEA4D945CB904D93E3780BFAE0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186039541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D9729C82455B4606AAC31188E2D2578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245653177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018ECC8F975040EC8B6EE43F0BECBB0C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1897015518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29EA8A3DE2B4223BE55EAC7DFBB1257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384917412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45B860FAAB8433D8699DB6A825EBE17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188274794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8164FFC5F2244B0995D05BCB06988A14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-168582059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F01A0EF1AADF43FB96396E89434A2226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-742559255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689C66E828634FA3B72943C41CE583DB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1334336462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6EED96416391421AA4A4EEC7A7057CAC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1448579306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866432115CF04EDAA56370215B64E72D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-89489012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3CB580BD18DE42A5A7077DF544ED8CE5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605540954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1C1EA3B8E3E948C783EAC0A827BCB658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103023156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CA59009C6695469AB0E091FAD4DDD34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-57349972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8D9004903CF449B88C6176E36F8FE471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115864869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2BB79D83FB774DADAE000E493ABE11C1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13891637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7C9649C319364063ACD61203E537839B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1882507702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06A1C36C75DD4A12A605EE90A7ECF84F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-1061937088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61FBDC8FD68445BA879CB67E95BF5479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209597868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B754931FF86462AA97B0F33F501719E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-1024937467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31A3041CA1DF4881B3D53672A7C17A9B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617296760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393FD3453D64490BBE95ED4EE9B9DC68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754970555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91D0B652E7554BBD9D3D98871D265FC1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-2120905079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E9ED152F1F2442E5AC2AF22E3AC2BF85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2096930221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7A60F37A7F459EB4D253C45BD799BE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65153500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97D2260356426B97086AB0084E6F72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88624684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DEEF9758544A888D67B825AB3E3C99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29967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C43609A2524325BE1FD7733AFABA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82127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87E9633BBA4B13ABE9B7110F1C8C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2451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0C327C0DA64843A949C8DBF85082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0799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35D16266DB4E07A9DE500485F283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4174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955FEA9C55E4E5CB178B5738AFBF3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262230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9063E9886A4B8C95454857462BAD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6918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56EFC2F0F749A0BF9AA2CA722A09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32227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B783E29A864DA99A0BC6345EDD19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788596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C49D5B57574D5B8DE0D2670993BD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12412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CC197836CF4B1FA59B286A70E173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98983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59BD378BF146C1B0D7EF6E92A42DE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17193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937BC9A8F14DAEB9FCC4B2FE9609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19933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7722D0A6F743E09B33B7EB534797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556584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3E5F35E08E4DEAADE4C935CF762D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9467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08DA383D034FECB220018B3C2B63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7703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B97C008DA24D9B85117B2227F474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47107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27E5FD58F14801BA693529EF183A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068360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031E6CF1E5422AAEDBBD4DC3BE4A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61148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14F0C1E1A344B894BD0D0278FC4E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98490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83BD7A56D343EDA8E67C775163F2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97766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DE9C6C990C45E080D6646D65CAA7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165725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9D621A7CA0474293F7FD7C61AEC7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8307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7566D84FAF426A8ED6199A18DB72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370229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00598139D14A888B574094EC44E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37715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78A7DFB54064B43B25E21859ADF45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08178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23A623457244E5B2041351DC6E86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368257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21C7E82481446BB27FD6E354A16D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34693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40F44BE8BC405F8FECC66045961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884166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15337B56E9459191560599FBB8EB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54889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8A037488F349E0AE5CBB8FA27A2A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25431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A201E16428431CBB3B446E988F6F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07150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5470B602284AC28963B691B4CF76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433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03A12F783440E79A563A86322185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1020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ED63272BBC4744804DB4A785FAAE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943572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A249B2D90F4DBDAEE5D64A88583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19361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BA9ADAFAA240DEB764DA1FB04AA4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5877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85F27401EA14AC0A80EA3918014A6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37016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8B5B2F4F3B4A3EAFE9301EE8DB0B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33374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22ED3F483846EDB414413B7366AF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98368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07D28401D5443619DAF4C7D1EB15F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8080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434BE2FCC94153BA3F26895BA392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17655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E2CFE99CEB340BD8DCF20802AB65F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21305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545F6C6B344BF39006E13631A46B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08849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872C5D238F84BA4BAAB467357295F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22349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65BBF913F7458DBC81F9AC4BBFD8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13229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BBBB79C9B24B5DA16E40FD0EDDCA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9037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EBAA47215D648B3B513E5BF84BA1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A21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Italiensk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A21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pesto, gröna oliver, salami, mozzarella m.m samt soltorkad tomat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7A2864">
        <w:rPr>
          <w:rFonts w:ascii="Oswald" w:hAnsi="Oswald"/>
          <w:b/>
          <w:color w:val="FF0000"/>
          <w:u w:val="single"/>
        </w:rPr>
        <w:br/>
      </w:r>
      <w:r w:rsidR="001C09F7" w:rsidRPr="00442F7D">
        <w:rPr>
          <w:rFonts w:ascii="Oswald" w:hAnsi="Oswald"/>
          <w:b/>
          <w:color w:val="FF0000"/>
          <w:u w:val="single"/>
        </w:rPr>
        <w:t xml:space="preserve">Välj mat för </w:t>
      </w:r>
      <w:r w:rsidR="001C09F7" w:rsidRPr="00442F7D">
        <w:rPr>
          <w:rStyle w:val="Meny-matalternativ"/>
          <w:rFonts w:ascii="Oswald" w:hAnsi="Oswald"/>
          <w:b/>
          <w:bCs/>
          <w:color w:val="FF0000"/>
          <w:u w:val="single"/>
        </w:rPr>
        <w:t>Lördag, Söndag, Måndag</w:t>
      </w:r>
      <w:r w:rsidR="001C09F7" w:rsidRPr="00442F7D">
        <w:rPr>
          <w:rFonts w:ascii="Oswald" w:hAnsi="Oswald"/>
          <w:b/>
          <w:color w:val="FF0000"/>
          <w:u w:val="single"/>
        </w:rPr>
        <w:t xml:space="preserve"> - LEVERANS </w:t>
      </w:r>
      <w:r w:rsidR="001C09F7">
        <w:rPr>
          <w:rFonts w:ascii="Oswald" w:hAnsi="Oswald"/>
          <w:b/>
          <w:color w:val="FF0000"/>
          <w:u w:val="single"/>
        </w:rPr>
        <w:t>FREDAG</w:t>
      </w:r>
      <w:r w:rsidR="001C09F7" w:rsidRPr="00442F7D">
        <w:rPr>
          <w:rFonts w:ascii="Oswald" w:hAnsi="Oswald"/>
          <w:b/>
          <w:color w:val="FF0000"/>
          <w:u w:val="single"/>
        </w:rPr>
        <w:t xml:space="preserve"> </w:t>
      </w:r>
      <w:sdt>
        <w:sdtPr>
          <w:rPr>
            <w:rStyle w:val="Formatmall1"/>
            <w:rFonts w:ascii="Oswald" w:hAnsi="Oswald"/>
            <w:color w:val="FF0000"/>
            <w:sz w:val="22"/>
            <w:u w:val="single"/>
          </w:rPr>
          <w:id w:val="1882598764"/>
          <w:placeholder>
            <w:docPart w:val="5961DC6C70994D4DACB867F833EFAFF7"/>
          </w:placeholder>
          <w:date w:fullDate="2024-05-10T00:00:00Z">
            <w:dateFormat w:val="d/M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  <w:b w:val="0"/>
          </w:rPr>
        </w:sdtEndPr>
        <w:sdtContent>
          <w:r w:rsidR="002A539A">
            <w:rPr>
              <w:rStyle w:val="Formatmall1"/>
              <w:rFonts w:ascii="Oswald" w:hAnsi="Oswald"/>
              <w:color w:val="FF0000"/>
              <w:sz w:val="22"/>
              <w:u w:val="single"/>
            </w:rPr>
            <w:t>10/5</w:t>
          </w:r>
        </w:sdtContent>
      </w:sdt>
    </w:p>
    <w:p w14:paraId="2D74F16B" w14:textId="31380BB6" w:rsidR="001C09F7" w:rsidRPr="00D07115" w:rsidRDefault="001C09F7" w:rsidP="001C09F7">
      <w:pPr>
        <w:spacing w:after="0" w:line="240" w:lineRule="auto"/>
        <w:rPr>
          <w:rFonts w:ascii="Oswald" w:hAnsi="Oswald"/>
        </w:rPr>
      </w:pPr>
      <w:r w:rsidRPr="003864AF">
        <w:rPr>
          <w:rStyle w:val="Formatmall1"/>
          <w:rFonts w:ascii="Oswald" w:hAnsi="Oswald"/>
          <w:sz w:val="4"/>
          <w:szCs w:val="4"/>
        </w:rPr>
        <w:br/>
      </w:r>
      <w:sdt>
        <w:sdtPr>
          <w:rPr>
            <w:rStyle w:val="Meny-matalternativ"/>
          </w:rPr>
          <w:alias w:val="1"/>
          <w:tag w:val="Måndag"/>
          <w:id w:val="-586460228"/>
          <w:placeholder>
            <w:docPart w:val="8B4C727306874506866BEA181ED5FCC6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bookmarkStart w:id="116" w:name="_Hlk139270496"/>
          <w:bookmarkStart w:id="117" w:name="_Hlk131407456"/>
          <w:bookmarkStart w:id="118" w:name="_Hlk57012732"/>
          <w:bookmarkStart w:id="119" w:name="_Hlk141086065"/>
          <w:bookmarkStart w:id="120" w:name="_Hlk92696678"/>
          <w:r>
            <w:rPr>
              <w:rStyle w:val="Meny-matalternativ"/>
              <w:rFonts w:ascii="Oswald" w:hAnsi="Oswald"/>
            </w:rPr>
            <w:t>1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650047830"/>
              <w:placeholder>
                <w:docPart w:val="9E26D54B7A8841669F1E3B41D617880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2134862819"/>
                  <w:placeholder>
                    <w:docPart w:val="FD6640565BEB49DFB56AD2D2BEDEC3A3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2141145946"/>
                      <w:placeholder>
                        <w:docPart w:val="D662B2C962D84AA7BD00164DD607370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593136257"/>
                          <w:placeholder>
                            <w:docPart w:val="26AAE34A20404A18AB93CBC28B6F14CF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377936591"/>
                              <w:placeholder>
                                <w:docPart w:val="6E429D39CE7B4CFF9B6B8B27304A60D9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532307312"/>
                                  <w:placeholder>
                                    <w:docPart w:val="E36CD27FEFA54AB4A264287769011D29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638884160"/>
                                      <w:placeholder>
                                        <w:docPart w:val="F4EEC33E8B1E4699A207F5FD3D6D24A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647551304"/>
                                          <w:placeholder>
                                            <w:docPart w:val="175A63EB9F414BC6BBE53F39836C5CC7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392398206"/>
                                              <w:placeholder>
                                                <w:docPart w:val="C3C80F3FD500463DABEC282844A9941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1903053104"/>
                                                  <w:placeholder>
                                                    <w:docPart w:val="2E46988D284E428B96F83D1898CEBA5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068268773"/>
                                                      <w:placeholder>
                                                        <w:docPart w:val="929503DF96DC40B5B4B7DFB7251B11D4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55691948"/>
                                                          <w:placeholder>
                                                            <w:docPart w:val="64743FFBD7AE41DD8AE46719D363257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908336428"/>
                                                              <w:placeholder>
                                                                <w:docPart w:val="334374B508D140409722824712925907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119020"/>
                                                                  <w:placeholder>
                                                                    <w:docPart w:val="57FD8FD62396469ABBE5627E7B55A8FE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422218022"/>
                                                                      <w:placeholder>
                                                                        <w:docPart w:val="EDA44CA96EA842EE9EEF2AF5FAD0E36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773991435"/>
                                                                          <w:placeholder>
                                                                            <w:docPart w:val="D7A4160FBEA04B0FA2D2344AB29EF08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30180303"/>
                                                                              <w:placeholder>
                                                                                <w:docPart w:val="C65260C966154BC9AEBD9520437F4D2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308758052"/>
                                                                                  <w:placeholder>
                                                                                    <w:docPart w:val="3CAA769D4C264C7DAF179A2F2138539C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782226700"/>
                                                                                      <w:placeholder>
                                                                                        <w:docPart w:val="5FD4B0F9B57449E9ADB0CC2157F99A9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913539918"/>
                                                                                          <w:placeholder>
                                                                                            <w:docPart w:val="C1549B8533EF4291B8AEA36FFB2E4DAB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087068503"/>
                                                                                              <w:placeholder>
                                                                                                <w:docPart w:val="A7EFC05E9AA545ACA0829022A702F329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245344794"/>
                                                                                                  <w:placeholder>
                                                                                                    <w:docPart w:val="4652E883D6D84F7C8F7662D709B65F25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675943392"/>
                                                                                                      <w:placeholder>
                                                                                                        <w:docPart w:val="29AEAB858F364D75B5A06FF43C1378B2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715693136"/>
                                                                                                          <w:placeholder>
                                                                                                            <w:docPart w:val="51B731ABF5084D6FA3EFD85C7BB78350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1506637265"/>
                                                                                                              <w:placeholder>
                                                                                                                <w:docPart w:val="97AE873A4F6A470393E6C09169ADB172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867574283"/>
                                                                                                                  <w:placeholder>
                                                                                                                    <w:docPart w:val="03C671B2DBEF4A0090D0030B7A720B6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157414896"/>
                                                                                                                      <w:placeholder>
                                                                                                                        <w:docPart w:val="5F948DD053E94C75B8131D493C516457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82226758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F0FDAF7051D49DF8090A559133C9ABB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93927048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2D8EDF67E4CA4545A1BB9DE725EC678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298141105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BF09ECEAF9348FAB008BFEBCD47A75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1625423805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FBC6961F79348C38211C657DC7A22F6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820910764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2D6865F66934B028E85459AFB47FC0D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6724756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E8068B8E9526454C9F846CFB92F4E4D8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156897354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2DEB2BF5DC1B444C983DDEE82819BBB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59012312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4E61BDB4F58F4DCFA6AC026EDAC88998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21238772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3A110FCAAAFD4C338DD902745BAA757D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3654490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0ADE49AFC57402FB3E8B095A5B2428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020899262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8C83EC7117F448F3AD4FECE36859173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738440952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380CC069AA79454CA87BFC46839D6584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93026895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5602E222D0F1467888264A6B9F9BDFC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17680654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5177CF33DDD428C9445FDC88A8A59DE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2290187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AE2C2CB1CD8B478B975A558050F5DE8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21" w:name="_Hlk76362182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43838093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9D0D04E7C6704CD7BCDDBDCF5CBD0F68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80333985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72BEEF15299F47ECBB55763C14DCF402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1712910784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365FE283FF0147CEBF1C26378F1F91C9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29676561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85B0F604DD0B46088ADA527462D43D01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-163285384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EE2D9D82BFF74CF4AC90ABE1564948A8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21620277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54301F6FFA5F42ECA7F8CDCC4A145E7F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bookmarkStart w:id="122" w:name="_Hlk148102376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104409768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5562B3D010D4EC09DE9E1A41F3AF584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110572166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DC3D9E76EF3C445FA5C3BD9F9068D5C2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r w:rsidR="0023501D" w:rsidRPr="00A2605B"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bookmarkStart w:id="123" w:name="_Hlk147489672"/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315183621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8BFAECFDF5094F0EB00E2C71A63FB811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35958623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94221CB7AF354ED1B58C50EF9EC8F052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49102345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012A9660FC2D49579305ED548FDB6D02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57358444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7A94E0E631B49F09D418A86EEFEC44C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94569960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FAB456E4B59348A6A88212090CB89F02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24" w:name="_Hlk149301764"/>
                                                                                                                                                                                                                                      <w:bookmarkStart w:id="125" w:name="_Hlk149907812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592045383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F6EF232179054A6F877A73AAACC0D05B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6E1860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Marinerad Kycklingfilé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6E1860" w:rsidRPr="00FB0584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bookmarkStart w:id="126" w:name="_Hlk149907833"/>
                                                                                                                                                                                                                                          <w:bookmarkEnd w:id="125"/>
                                                                                                                                                                                                                                          <w:r w:rsidR="006E1860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mör kyckling serveras med svampsås, frästa grönsaker samt råstekt potatis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124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w:bookmarkEnd w:id="126"/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123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w:bookmarkEnd w:id="122"/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121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Pr="00A2605B">
            <w:rPr>
              <w:rStyle w:val="Meny-matalternativ"/>
              <w:rFonts w:ascii="Oswald" w:hAnsi="Oswald"/>
            </w:rPr>
            <w:t xml:space="preserve"> </w:t>
          </w:r>
          <w:sdt>
            <w:sdtPr>
              <w:rPr>
                <w:rStyle w:val="Meny-matalternativ"/>
                <w:rFonts w:ascii="Oswald" w:hAnsi="Oswald"/>
              </w:rPr>
              <w:alias w:val="GLUTEN / LAKTOS"/>
              <w:tag w:val="GLUTEN / LAKTOS"/>
              <w:id w:val="336507192"/>
              <w:placeholder>
                <w:docPart w:val="8C708D4974DE41C8BAAE5B3274844F29"/>
              </w:placeholder>
              <w:comboBox>
                <w:listItem w:value="Välj ett objekt."/>
                <w:listItem w:displayText="(G)" w:value="(G)"/>
                <w:listItem w:displayText="(L)" w:value="(L)"/>
                <w:listItem w:displayText="(G+L)" w:value="(G+L)"/>
              </w:comboBox>
            </w:sdtPr>
            <w:sdtContent>
              <w:r w:rsidR="00FC0ED7">
                <w:rPr>
                  <w:rStyle w:val="Meny-matalternativ"/>
                  <w:rFonts w:ascii="Oswald" w:hAnsi="Oswald"/>
                </w:rPr>
                <w:t>(G</w:t>
              </w:r>
              <w:r w:rsidR="008C4375">
                <w:rPr>
                  <w:rStyle w:val="Meny-matalternativ"/>
                  <w:rFonts w:ascii="Oswald" w:hAnsi="Oswald"/>
                </w:rPr>
                <w:t>+L</w:t>
              </w:r>
              <w:r w:rsidR="00FC0ED7">
                <w:rPr>
                  <w:rStyle w:val="Meny-matalternativ"/>
                  <w:rFonts w:ascii="Oswald" w:hAnsi="Oswald"/>
                </w:rPr>
                <w:t>)</w:t>
              </w:r>
            </w:sdtContent>
          </w:sdt>
          <w:r w:rsidRPr="00A2605B">
            <w:rPr>
              <w:rFonts w:ascii="Oswald" w:hAnsi="Oswald"/>
              <w:bCs/>
            </w:rPr>
            <w:br/>
          </w:r>
          <w:bookmarkStart w:id="127" w:name="_Hlk141086204"/>
          <w:bookmarkEnd w:id="118"/>
          <w:bookmarkEnd w:id="119"/>
          <w:r>
            <w:rPr>
              <w:rStyle w:val="Meny-matalternativ"/>
              <w:rFonts w:ascii="Oswald" w:hAnsi="Oswald"/>
            </w:rPr>
            <w:t>2</w:t>
          </w:r>
          <w:r w:rsidRPr="00A2605B">
            <w:rPr>
              <w:rStyle w:val="Meny-matalternativ"/>
              <w:rFonts w:ascii="Oswald" w:hAnsi="Oswald"/>
            </w:rPr>
            <w:t xml:space="preserve">) </w:t>
          </w:r>
          <w:bookmarkStart w:id="128" w:name="_Hlk68501367"/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958527157"/>
              <w:placeholder>
                <w:docPart w:val="27E146DB156A403AA03AA2EE09237A76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122347942"/>
                  <w:placeholder>
                    <w:docPart w:val="42E2A30A3E1645AD91E26871B2969BF7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843738069"/>
                      <w:placeholder>
                        <w:docPart w:val="EE6C245A5EC64A39B111727D5584574D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1809664755"/>
                          <w:placeholder>
                            <w:docPart w:val="AEBEC2388A124C348663666F1461E68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75560560"/>
                              <w:placeholder>
                                <w:docPart w:val="0F0A566FB79645108937A269DC51241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91845348"/>
                                  <w:placeholder>
                                    <w:docPart w:val="8F28E87F074D41A0A488362E914B9EFA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453683346"/>
                                      <w:placeholder>
                                        <w:docPart w:val="39C4BA00BA834980930F7AA33C221835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1647127333"/>
                                          <w:placeholder>
                                            <w:docPart w:val="F2C3D1C7C08E41F79337862C570F9F16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96093858"/>
                                              <w:placeholder>
                                                <w:docPart w:val="0BDD89EBF27845329ED5ADD73C949B7A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bookmarkStart w:id="129" w:name="_Hlk43695685"/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971316253"/>
                                                  <w:placeholder>
                                                    <w:docPart w:val="FA958FA038114776AAACCA22E7A652C9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bookmarkStart w:id="130" w:name="_Hlk44267526"/>
                                                  <w:bookmarkEnd w:id="129"/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1176852909"/>
                                                      <w:placeholder>
                                                        <w:docPart w:val="1FBB0F43C1844FEAA3DBAC873C55E7F3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bookmarkStart w:id="131" w:name="_Hlk45254684"/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210156432"/>
                                                          <w:placeholder>
                                                            <w:docPart w:val="EE276321A4A7419393AF15C74DC6980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551878803"/>
                                                              <w:placeholder>
                                                                <w:docPart w:val="FD9E31E69BD94E55B12F118B18E78C29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-992099750"/>
                                                                  <w:placeholder>
                                                                    <w:docPart w:val="0AC49DBC37874C7C92C4FA849116981F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421326492"/>
                                                                      <w:placeholder>
                                                                        <w:docPart w:val="23DD215253D94DEC9D6C3920497E6AA3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061851035"/>
                                                                          <w:placeholder>
                                                                            <w:docPart w:val="D58A54323BFC40058551EFE64A8B1545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bookmarkStart w:id="132" w:name="_Hlk47937698"/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771703909"/>
                                                                              <w:placeholder>
                                                                                <w:docPart w:val="A6EF66DE2D5E4EADAF618AF57D3D84D3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bookmarkStart w:id="133" w:name="_Hlk48456730"/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410575914"/>
                                                                                  <w:placeholder>
                                                                                    <w:docPart w:val="E8466EF13A4A45D28DF49A316205E07B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bookmarkStart w:id="134" w:name="_Hlk50957898"/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457630428"/>
                                                                                      <w:placeholder>
                                                                                        <w:docPart w:val="5A90A2D1AA4D4BDEB159814BD500C57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841929126"/>
                                                                                          <w:placeholder>
                                                                                            <w:docPart w:val="FAD2978138C84994BF3E695B26E578E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bookmarkStart w:id="135" w:name="_Hlk52169703"/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317644420"/>
                                                                                              <w:placeholder>
                                                                                                <w:docPart w:val="23825D9096B34EC09FE7E5C494D5A8AE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bookmarkStart w:id="136" w:name="_Hlk52772428"/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77994579"/>
                                                                                                  <w:placeholder>
                                                                                                    <w:docPart w:val="0EC2529CCAE449439CB5758DEE0B7287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879629105"/>
                                                                                                      <w:placeholder>
                                                                                                        <w:docPart w:val="8D022D24DCA24A5F9640A0ECAC4F49E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141319174"/>
                                                                                                          <w:placeholder>
                                                                                                            <w:docPart w:val="8BE1C598CAC241A0B3B9AFEF02A611F2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523315672"/>
                                                                                                              <w:placeholder>
                                                                                                                <w:docPart w:val="4B5FA6FC6BE74B9988D742E980428920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305085535"/>
                                                                                                                  <w:placeholder>
                                                                                                                    <w:docPart w:val="29E75250C1684FC785D107431DA15FD8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481237971"/>
                                                                                                                      <w:placeholder>
                                                                                                                        <w:docPart w:val="88217C49249D4626B64731F265736CA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58136315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4A2C6347C874484A8DB36B694520A817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275410099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FBD4A62BC9134EA5A007B7DEE3261092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555542860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78C2B559FC94405A835CD16EDE0F3C89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20633493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B24E6B871C5D4C978CAEAE3D986CDBCF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75864674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F3CCE039E078454697C9FBD4B94C9443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63089439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6A25EC7032354ECB9574F42A47675DF2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1790813861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085D22B676A4AAD86DEBAA2C7BA74BA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Start w:id="137" w:name="_Hlk61844001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246727391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9020819B835D4D3695570BC623147BBA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bookmarkStart w:id="138" w:name="_Hlk61843974"/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2104476463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2DD8B183E71C4149A1C221A04162793E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27541236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EDF8DCD952E462A923AFE09F1022F26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bookmarkStart w:id="139" w:name="_Hlk69104227"/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67897360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B9133754106A4398954B423E78E9289B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89670350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5BECB50B5881497688E5440E52E38C6C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20191790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F0DE24C3C6984C64A248CA601E6D089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28858219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3A9EAF53CA094C4EAA89DC6082C143D2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841238388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0A91FDAD531D4E28AF3866BF673FADFB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bookmarkStart w:id="140" w:name="_Hlk77568937"/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206246921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710A97DFBFC42D2B8E63704C4757275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189570171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E0B2A1AA393C44B09EB6B0017FD6B6DB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999025956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9E1E9EF8778241EC905D5726D42812A3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943885674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68BDB1AA787445FB8F5F8BD44A45D8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56237492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C467FB4C4BEA41D7B8BC93727BCBABA7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867337052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8D7E7A21261C4E3F992116D7AE133EF2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169447445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4E5AD6BC62D4748BEE0B1CC3281E825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Start w:id="141" w:name="_Hlk80597887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049026238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560113A4AB4F4FFC9FD7E2793F3744A4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2112001651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9682D3D79E6844D8AD592C55B2465649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220439112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391AD5B972B64356904707957F590AE8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480499712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E3955F1A20774653933DC12C4A56C4FB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159567205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B8D0CEC19F3943A3A23C7F7A03FFBCAB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-1698381133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E9C20E5E197D4E59BDAD703B45A053A9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2111009765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830EF7AD52FE463F886DED272E1E22CB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bookmarkStart w:id="142" w:name="_Hlk148102396"/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1541122940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DEC5A40F1F9448B5BCC5C3866C55320F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109114480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588BF97BD5F54531B56087FDF5C4EE3C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20309350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17F8AB6FFA6547B583D28CCCDC0880E9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83322781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FF8619079C8C4ACB90A96A9B478D3B00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876126872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628B8B71A77541BF99C9640D3A424F7B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880133234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8F6EA9E9A9465696B1DA477A1278A6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3" w:name="_Hlk149907843"/>
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44" w:name="_Hlk150511100"/>
                                                                                                                                                                                                                                                                  <w:r w:rsidR="00657DE8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Fläskkarré Black &amp; magic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="00657DE8" w:rsidRPr="0021177E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3"/>
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4"/>
                                                                                                                                                                                                                                                                  <w:r w:rsidR="00657DE8"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t>ugnsgrillad black &amp; steakkryddad karré, amerikansk BBQ sås samt bakade potatisar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w:bookmarkEnd w:id="142"/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w:r w:rsidR="00143C20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(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2E4B72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G+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="00143C20"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t>L)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w:bookmarkEnd w:id="141"/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w:bookmarkEnd w:id="140"/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w:bookmarkEnd w:id="139"/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w:bookmarkEnd w:id="128"/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w:bookmarkEnd w:id="138"/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bookmarkEnd w:id="137"/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  <w:bookmarkEnd w:id="136"/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  <w:bookmarkEnd w:id="135"/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  <w:bookmarkEnd w:id="134"/>
                                                                                </w:sdtContent>
                                                                              </w:sdt>
                                                                              <w:bookmarkEnd w:id="133"/>
                                                                            </w:sdtContent>
                                                                          </w:sdt>
                                                                          <w:bookmarkEnd w:id="132"/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  <w:bookmarkEnd w:id="131"/>
                                                    </w:sdtContent>
                                                  </w:sdt>
                                                  <w:bookmarkEnd w:id="130"/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Pr="00A2605B">
            <w:rPr>
              <w:rStyle w:val="Meny-matalternativ"/>
              <w:rFonts w:ascii="Oswald" w:hAnsi="Oswald"/>
            </w:rPr>
            <w:br/>
          </w:r>
          <w:r w:rsidRPr="00996F05">
            <w:rPr>
              <w:rStyle w:val="Meny-matalternativ"/>
              <w:rFonts w:ascii="Oswald" w:hAnsi="Oswald"/>
            </w:rPr>
            <w:t xml:space="preserve">3) </w:t>
          </w:r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729748617"/>
              <w:placeholder>
                <w:docPart w:val="33266AEE717F4572B1FD2FE16FE37DDC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613639252"/>
                  <w:placeholder>
                    <w:docPart w:val="3FEDE8050FC844FE8DBE5B4E16327A3E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1147405547"/>
                      <w:placeholder>
                        <w:docPart w:val="F7761E3926A949678091001041AEE246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390648332"/>
                          <w:placeholder>
                            <w:docPart w:val="23705367D1F64EFDB0C85ABA8420688E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982588911"/>
                              <w:placeholder>
                                <w:docPart w:val="D81573AE72AB40F89989DAF1730B73A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497957050"/>
                                  <w:placeholder>
                                    <w:docPart w:val="87E2224B3E5641F994D956D58EBFA035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-576125990"/>
                                      <w:placeholder>
                                        <w:docPart w:val="15B07EA071144F17BC3638C77BA78381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83482800"/>
                                          <w:placeholder>
                                            <w:docPart w:val="FE0C3BA739E2445AA417ECEE98350E29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407229546"/>
                                              <w:placeholder>
                                                <w:docPart w:val="68CFDB406EF64379A47DB7C1C818713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1732039618"/>
                                                  <w:placeholder>
                                                    <w:docPart w:val="AC9A7BF8923945CA9DFEA7A270E8ECF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447747619"/>
                                                      <w:placeholder>
                                                        <w:docPart w:val="DFD9A7F6F2444BC8AFDDF3B76555F820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720579200"/>
                                                          <w:placeholder>
                                                            <w:docPart w:val="41150F48EF424E1E920676F1987DBA4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029243158"/>
                                                              <w:placeholder>
                                                                <w:docPart w:val="AED9771D62304562A1286D1A46E099D2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896482865"/>
                                                                  <w:placeholder>
                                                                    <w:docPart w:val="8F5156B498B148109D8C61A4B5ED0F8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826865385"/>
                                                                      <w:placeholder>
                                                                        <w:docPart w:val="83991E531A3343F497936E23DB541876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112514594"/>
                                                                          <w:placeholder>
                                                                            <w:docPart w:val="F24CB131FF11452C90F5DC1E09F71B8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468633267"/>
                                                                              <w:placeholder>
                                                                                <w:docPart w:val="DCEFDF3D3C6D4ED4BA7F52DD081A7E4E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748923093"/>
                                                                                  <w:placeholder>
                                                                                    <w:docPart w:val="9763AA565FC24EEEACC788E2A02C2306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51780405"/>
                                                                                      <w:placeholder>
                                                                                        <w:docPart w:val="0631B727E45347EFB925D387ECE6A46F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19593657"/>
                                                                                          <w:placeholder>
                                                                                            <w:docPart w:val="CA972DFE733C415DB21822C4F78FEE0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876687779"/>
                                                                                              <w:placeholder>
                                                                                                <w:docPart w:val="55B595114CF94C839A4FCB90F5E1738F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687754830"/>
                                                                                                  <w:placeholder>
                                                                                                    <w:docPart w:val="C6EED6E79B51430088CB8E8DA7668DC2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36633288"/>
                                                                                                      <w:placeholder>
                                                                                                        <w:docPart w:val="1B9E5C45BD6F47D0A12A312C8C7B2F0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728892085"/>
                                                                                                          <w:placeholder>
                                                                                                            <w:docPart w:val="F9D23505BB514A21916980C2DDA482D4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781304764"/>
                                                                                                              <w:placeholder>
                                                                                                                <w:docPart w:val="7F23C95DDAB6488584B92399F230D286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bookmarkStart w:id="145" w:name="_Hlk50957847"/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899811355"/>
                                                                                                                  <w:placeholder>
                                                                                                                    <w:docPart w:val="5F9CC24BBF054C90AC9FADCE9EC404AA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862472503"/>
                                                                                                                      <w:placeholder>
                                                                                                                        <w:docPart w:val="EB18D22B13D947E1ACBC24178E110C70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170759754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6A8164A54F564F01B4615CDA6F9D8715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14798777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8F2B68463C1C48DBA0BA9FE91BAF7906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336069188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C6E474BD092045E6834EF35E13D3ABA7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353620913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E0EDDC96A3DD477D849EF35FBD7AA194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bookmarkStart w:id="146" w:name="_Hlk79381021"/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65142935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55B4A3ED094B43E9A0A5F04386816227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867677835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D00ED6FEA38A46A9871EAF2B8CC3CA5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bookmarkStart w:id="147" w:name="_Hlk75151691"/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76018396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E4AF325F5CD450CA95CEE4722433A1C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39014411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35CB79F0C834BB8B2ABF6172CDEE293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255527446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038D86F898343D396C09501B2CBC234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006021643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BFB48202E93A41F0B9CF7303BC56135D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213956263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357B388AEC8E4B93BD7F5BEB8B897361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bookmarkStart w:id="148" w:name="_Hlk100557918"/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927765193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55A4E56FFB884D02AA179D17B705AB86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379992254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9B7D993AEB564FEBBCB33F10FD2824CB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bookmarkStart w:id="149" w:name="_Hlk147489699"/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26376880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F7464AB531634AD294A0982956249C3F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2039578363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2BE20042090148CE86E9FC9077957B17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68079208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B3FBA07A43CE49098C11EEC1A6E387E4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-822281396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11B4C093539A489987D02B21A72FBEA2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5902194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52DE6CBFE00846FFA5BE0762F7D3EAD2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82192266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D32E34B19EEC4B7887BF7B1D28D1762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569691816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1AA386C3618F4E1BB46CE42DB9815A1E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888303423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49DBC96BF9A444289ACBB92CBB6D0B83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88706120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F3BF7AB36374BA5B60F7D032DD030E3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08611283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F555297C02734626874373925854D511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2035841981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431A333779E54022B8E8A4520237FFE5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1824775789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08628C61A284605A1100CDE782C6986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202751736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E2C904E1680948B28E96C11517EC70DC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248498118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652B0574CFF84C6986AD82E5F993C127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3740978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9F26402113934B158A11590D2D4BEC1A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1100296808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3FB452EC19B94FBBAE38AA8D5853689B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151958146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58C00BE239254B5A831664E6C402BB0B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844698362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BB6D455EB9045CAB2BDD10F327F301B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288056130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2E2750B088504D308ACCEBAE45F0B0CD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1933423127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7EFD5B3B1DA04905A1B5004757BD9C00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991607113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BE601862A3F7455DB9A60567F7F3240B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-1889788607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C58A3A60EE412FB52B346CE0477481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883859975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CD8EEC6DA248418962319A9346E356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92571698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EA23BCBFBE4BC5BE019C36125AF585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96497077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A45A14EAFAB4E7287F75CDEA8CDBB9D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3424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E28FEBDCEE48968BB670ED27D5C6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00690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FE4B92EEE14135B499FAFC098EBD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4472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B550440DBB346D8BD99F108AA0466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1419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054A98C7064461B014F2E73146F2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649846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ED84AE9CF846E2842003D271DA7E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52057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E724C70F184959BB37717AA27FBA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8557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6FC8C974504CA0B6141F526253A5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333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18DA11B20644BDA3825A9BA8FC21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42895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F55E9271714CAAA20DC2D36D0D56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90303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4686F1FF114AAEBD9CEFC416C13D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49149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88E655631247CD8F1690A3D30B6F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7704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79EFFD7DCD4B70BA48B08DE02797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73493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612ADBCFF84E4DB7B26DBD88478B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1673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7886CEA1364031BD3A829C2C92E3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5481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7BC54498884461A504AFCA595A80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1213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F51FF4094E45BA8A10082EA425CAF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0539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B457CCF7D94E3686B12720E1485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64962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97B81CBD5FE448FB701412DFECCF6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0" w:name="_Hlk1410861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1" w:name="_Hlk576047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18087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15319AE1BC4C9A867B1C892CE1CF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884385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DB18FAE9F24021B0ADFD0B3D1358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43058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4EE3F0304E4F4CB9180207782EDD3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35402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9C671A65BD4A4A9B4881FC8B966F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83764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02630568D841309C3955A6BA6836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58586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C0F513985A425A893D4C034F730E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58302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25CF12386C4ECDB9214EC50B409F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6694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512AD33B9C47DC837A27A131D7FA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9841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5CD624D79140068BB310B9F3F6FE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07545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50D649E455B483DA3F5B626C4CB787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5947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7E228D5D0B401F8B57752231FF53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23078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60446837314A1E80118E7A608A97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10374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98DDA931A4470DA2FD01AF5C41E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78491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C4B25DD785462BB8A4DEEAE5A936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44926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594C0AF3906406FBE95372FF38C36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45487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EF68BC28794475A90D2F665AD072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4451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396BADE93342FC8CB8E95EFC6E4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8361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9D0B0E8ED54253915DB53D4CF3F6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59097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BD6E3F1A5440BAA2F12F3B3DE38BE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29910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FE56D7424A4E77AE885019E88770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2296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93C76E6C954DACAA01FA6A6D72CF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42827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8629881A014DC8A9621358F5E21FA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0994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D4DB7E44104E17A5537F34C1AFE0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08327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A5B9BA9C624F9190E2068CA315C93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34399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7D5D977D4444DAA224202D94160C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6554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ACEB2AC2474F00A58400B7E0CDCE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530845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570BBC31A44CD8A7A2EBC965C0CF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77573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391777198E42158F9CA524B73C1C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380751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7B6C91F20704CC18435ED72807BA0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374954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6688B86B2C4732944312E236ADA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29282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E05EBD31FFA4CC5985260377BA41F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69935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48771D15C374EA28F9A7E5EB018EA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3758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F7E9D093474F84960F6A5553D63E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625498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6D8C42BD3146E392AD1BC5770496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09922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A940D51F7FB41159CA99BD8D39945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90419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B7488E3692487D8052CD46A7DE11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29863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8807EB123CA49AB9476147D82953E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956267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779B0A50C04903B971BC2408FFE2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2" w:name="_Hlk1499082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8750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50FAA78D4045988495AD3211AE2A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3" w:name="_Hlk1499082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0241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3F95CED3114CC6BE7EC936CED5C3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3603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D102B84EC04E108E4294AAE9C03C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4508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C88F0A92BB48AA817DBEEF279B4D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40759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98273AF39E4BBAB736AAF7271EF93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92966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AF7D9D49B749BABA4D6E25F11BC7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88916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4881FAE68644CB94CE6DE853573E2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99364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0BC1A6737204C938920C1C6BA7FCEA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72040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965EFC97224ADE8672A5763E886D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8147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CD1F5293BA4D2EA75BB7E4F2BEF95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6977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64A4F15C8346D6AACC7BAC497965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71377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978505D87744A8B98F23988304C28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5385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545C1A9C8A4525A581E43208F80F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9729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208D2112EE42D88F4E402A3641AA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5546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EFA255DDFF427ABB0AD0135A771FB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6689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F7A1E806564169B376C43D7BD25C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02845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90385B780743B8B44B29D06CA58C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506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9B0B696F3648A2B7487A946A8D14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6489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F5ABF2A18E41859648D7AD843E76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8108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6FD7EEE9BE4CEAB6D606684C3AB3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69161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C017EC7A9644A7BBFC14C373CE33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642181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544B59AF454611B08AF2E321F051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427783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9AAE0AFF1F4383B85D34719352F4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61317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F208AD6A024C64889D487B614350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7554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BA41ADC3C8A45C8BF265738C7F1E0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87284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A3D510F94244A5A4949643F12813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765795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4666E3C2D146A79F79B882843FF1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03172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31406DC3E44372A5155BDC591432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6112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88BC61033843AB9B97C2A35D1365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943431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0EB880CE5541A5B9C2DDF988ACDF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21027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502647DD61E49839437C0114C6424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83493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95003D7B094C1A936255A7A2F285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69288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1CA0B8109A4EEC8B9398A792A7F0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092167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5FB538DAD0D4E05A1A5EF19D2D4A3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56351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35864FB3A34C878DF0DA07A144EA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0718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90403E8979F4202B5771CC5C00E55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37729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AFC13E01A64754B95AC46A83E8A3E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30300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FA607067034BFC8646541F56D6D8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84657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1B6E7B1BC44D28984C43069F9CAD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88967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130276564E544D99C59F42E84B77D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7034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660B95C4F64400B6C053C76A51ED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67878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1A8217B54F407A8865A7A25399C4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69380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3BAD679BF64339B73C99FE20157A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699456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4D2EA2845A4DBAA20F6509F0419A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99420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E1135CCDB44B82B40AAAEA008599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45296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AA665A3734047228DCAB1B773928A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295071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653659A9494967A9927FE1E19085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565893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86BDEF419B348719EF1BE49B497AF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31021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738C754C694F2EA06A2D284BC8CF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18453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0B2B6046BD411D824DD061D9BD5A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4729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818F5FC3334EE699F5C07E532AF93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798043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769F192C79F406EB0382DCEEB6FD2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4" w:name="_Hlk1505095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44618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EAB66F89FA45E2AFEA3DA104CF9F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1532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A1DF1A349F42D483FAD0903AD5AE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413540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60C468FA3743069A366011A61701C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67148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B8337C56164CC9A43652D094DA82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8722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24A14076C94962A8F21AB858FE89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15901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C4D223340E4E93A3024D0155B951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84252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D24DFFCAE54A9EA7292E07D8D4B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671908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D04FCA235F4013B756BA0AB659E9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53331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EEECBB32B54B28B4CBD611DA3564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8540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8F32F995D545BC8ACB045C9CE169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34207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58F80D845E4FA7BFBA1A435F9968D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320064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A53D9B6A4714152BA6455320D309C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8842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E9FDDEA0124FA093874B2D29C97D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3036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785E5A01E24BAB802D07C6E69C79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8684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CECBC2CD4941779C3B813E52A3A3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789579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07996F30DB41539C183D6804A1F6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542938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B2F925118242F6B0301FC79E46F0F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01213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61B41918254A108183BB41EC9E6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990278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513E23D9C54E25B9ED0F6D6651F8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9063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ACF6B39144485BA6E4657932D8B1C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A53C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Pasta Carbonara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A53C8" w:rsidRPr="005D6FE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55" w:name="_Hlk1499065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A53C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bacon i vår egna parmesansås med smak av vitlök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A53C8" w:rsidRPr="009947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Style w:val="Meny-matalternativ"/>
          <w:rFonts w:ascii="Oswald" w:hAnsi="Oswald"/>
        </w:rPr>
        <w:t>4</w:t>
      </w:r>
      <w:sdt>
        <w:sdtPr>
          <w:rPr>
            <w:rStyle w:val="Meny-matalternativ"/>
            <w:rFonts w:ascii="Oswald" w:hAnsi="Oswald"/>
          </w:rPr>
          <w:alias w:val="1"/>
          <w:tag w:val="Måndag"/>
          <w:id w:val="1124503948"/>
          <w:placeholder>
            <w:docPart w:val="456F4D7E3CA44CB6854558CE0BE65E23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400565923"/>
              <w:placeholder>
                <w:docPart w:val="1D6DFE1CEEC04DCAB0FC06F2C4F4B1D5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2018266517"/>
                  <w:placeholder>
                    <w:docPart w:val="BDDB0A9F4EA74DFBB111B3666F7CAAED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534642910"/>
                      <w:placeholder>
                        <w:docPart w:val="79792E9655BD43EABED38AD0BDB6081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017776674"/>
                          <w:placeholder>
                            <w:docPart w:val="3A249AB05FF04BF6B95E78AAC75D296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-1455788639"/>
                              <w:placeholder>
                                <w:docPart w:val="251A18133338406C8835431C9736E2FA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486367352"/>
                                  <w:placeholder>
                                    <w:docPart w:val="1A783208B7C64A16BB505358BD57351D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643006011"/>
                                      <w:placeholder>
                                        <w:docPart w:val="4C599CB47E594C219144617A00CD49B0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73198425"/>
                                          <w:placeholder>
                                            <w:docPart w:val="7AA89FA298E74C488AA1F938A3B8957B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1540361443"/>
                                              <w:placeholder>
                                                <w:docPart w:val="03B7C25514F34513BA233D67428B1950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63874149"/>
                                                  <w:placeholder>
                                                    <w:docPart w:val="4F717C1CFAB14112AE758BF6997B746A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1387409522"/>
                                                      <w:placeholder>
                                                        <w:docPart w:val="E6A9F0C628B7463483BC410DA5AC5F99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505904200"/>
                                                          <w:placeholder>
                                                            <w:docPart w:val="AEF092ED360548C78254B8FCA2B29D4F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2013136866"/>
                                                              <w:placeholder>
                                                                <w:docPart w:val="0BE9A518E41F4E2191A4C498876EDA43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315535892"/>
                                                                  <w:placeholder>
                                                                    <w:docPart w:val="B7643911696644A0A61C61F67850E82C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307678164"/>
                                                                      <w:placeholder>
                                                                        <w:docPart w:val="8D2608A106E947139746C1691B7F558D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292520006"/>
                                                                          <w:placeholder>
                                                                            <w:docPart w:val="9D1C5F63C99440C1ACFC8168F406AB47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1860782766"/>
                                                                              <w:placeholder>
                                                                                <w:docPart w:val="F452AE75556B47E0A99E6422A289CA4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334268840"/>
                                                                                  <w:placeholder>
                                                                                    <w:docPart w:val="A2CAD5ADD3994F97AD61B8D730B9F69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729372125"/>
                                                                                      <w:placeholder>
                                                                                        <w:docPart w:val="6933E194D2554957B5C945871CFA8056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43958448"/>
                                                                                          <w:placeholder>
                                                                                            <w:docPart w:val="CBD9E0A6CB8F4D059B4AECD543EB7657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983920649"/>
                                                                                              <w:placeholder>
                                                                                                <w:docPart w:val="B07187402BB74AA19A93C8B5EE4F6D4B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143628869"/>
                                                                                                  <w:placeholder>
                                                                                                    <w:docPart w:val="8116CB697C4E45B8AF328F3F79AE7190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577121823"/>
                                                                                                      <w:placeholder>
                                                                                                        <w:docPart w:val="B6B391F5964C4A4B8713F70B91CC68E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691370416"/>
                                                                                                          <w:placeholder>
                                                                                                            <w:docPart w:val="F157EBD2FA274676A82BF4515D801236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653671895"/>
                                                                                                              <w:placeholder>
                                                                                                                <w:docPart w:val="7416870FF51A4944A8C8B579040D0B70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1422791586"/>
                                                                                                                  <w:placeholder>
                                                                                                                    <w:docPart w:val="F5A66E6212C14717830710F34911F5C2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1233963712"/>
                                                                                                                      <w:placeholder>
                                                                                                                        <w:docPart w:val="5FB81BC79A634D2DBE1C2D135F529702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1882084805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B888BD3D9EE944D6BD2B1AB5D6B135C4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-7574323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ADD2CF1AFFA84947BB4AFB542FFF8226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176248512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34C08679F2B84DC994E969B69D539808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1599249817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FB24588C0E01493189BF29A08B551031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1410270846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8BBC1A946ADE484E882AD41CFA3D291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404097861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8F04C40DE2314D08BBC6E2DEF98E5884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676541835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E8A1588D154844AFAC3CD7301BFB6CF3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609082817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892CF58B411D45ECBD9E0395DDFCF104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19034791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3DA8D3FFE69C4407A79567480C4FE287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-1307465289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56679E626819437581BE9B4DF01C9519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940103603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14D6E78FE5F947A5BA287615F8D21635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20776548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7DD0CA5382B84C09867EFC07AEC5BCB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977520349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F27CD5306B849E78352CED2373B0058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370838691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710395AF5F0345D4A36660E972DA2FA1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44843602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0FF0EDE84AC2476AB37FDFC7A169F79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1308365041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17E946E462A5477E8659EA287B4DE2A2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821924379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510242A21E7346B9909DE71C03179A71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66885839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92F7FAC4A3C54EDBAFDB49046DEFB676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155295956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51D34795CFDC43A28D55101F029582C9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bookmarkStart w:id="156" w:name="_Hlk148102476"/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25888195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F64013E5263C4AB5A03DAE03ED547484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180199890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CDA8D3AB24FC4284A7CCA685C1DA4274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r w:rsidR="004D1E4F" w:rsidRPr="00A2605B"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bookmarkStart w:id="157" w:name="_Hlk151119969"/>
                                                                                                                                                                                                          <w:bookmarkStart w:id="158" w:name="_Hlk148102491"/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-177121014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DEDE1F1C1C5045988C979B711157812F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bookmarkEnd w:id="156"/>
                                                                                                                                                                                                              <w:bookmarkEnd w:id="157"/>
                                                                                                                                                                                                              <w:bookmarkEnd w:id="158"/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1868183484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F237F8BD080C4416835754FA68AB0DF9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57926743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CD7B5566B43948BC869AF4B51842F53D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9D643A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Pytt i Panna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6C03B7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bookmarkStart w:id="159" w:name="_Hlk147489827"/>
                                                                                                                                                                                                                      <w:bookmarkStart w:id="160" w:name="_Hlk147489887"/>
                                                                                                                                                                                                                      <w:r w:rsidR="009D643A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parkens egna pytt med nöt &amp; fläskkött samt inlagda skivade rödbetor &amp; stekt ägg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 w:rsidR="008C4375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 xml:space="preserve"> (G+L)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w:bookmarkEnd w:id="159"/>
                                                                                                                                                                                                                  <w:bookmarkEnd w:id="160"/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A2605B">
        <w:rPr>
          <w:rStyle w:val="Meny-matalternativ"/>
          <w:rFonts w:ascii="Oswald" w:hAnsi="Oswald"/>
        </w:rPr>
        <w:br/>
      </w:r>
      <w:bookmarkStart w:id="161" w:name="_Hlk92696555"/>
      <w:bookmarkEnd w:id="150"/>
      <w:bookmarkEnd w:id="151"/>
      <w:r>
        <w:rPr>
          <w:rStyle w:val="Meny-matalternativ"/>
          <w:rFonts w:ascii="Oswald" w:hAnsi="Oswald"/>
        </w:rPr>
        <w:t>5</w:t>
      </w:r>
      <w:bookmarkStart w:id="162" w:name="_Hlk147489800"/>
      <w:bookmarkStart w:id="163" w:name="_Hlk131407574"/>
      <w:bookmarkStart w:id="164" w:name="_Hlk96929810"/>
      <w:bookmarkStart w:id="165" w:name="_Hlk148699292"/>
      <w:r w:rsidR="00B71124">
        <w:rPr>
          <w:rStyle w:val="Meny-matalternativ"/>
          <w:rFonts w:ascii="Oswald" w:hAnsi="Oswald"/>
        </w:rPr>
        <w:t>)</w:t>
      </w:r>
      <w:r w:rsidR="00D25B3E" w:rsidRPr="00D25B3E">
        <w:rPr>
          <w:rStyle w:val="Meny-matalternativ"/>
        </w:rPr>
        <w:t xml:space="preserve"> </w:t>
      </w:r>
      <w:bookmarkStart w:id="166" w:name="_Hlk150511040"/>
      <w:bookmarkEnd w:id="161"/>
      <w:bookmarkEnd w:id="162"/>
      <w:bookmarkEnd w:id="163"/>
      <w:bookmarkEnd w:id="164"/>
      <w:bookmarkEnd w:id="165"/>
      <w:sdt>
        <w:sdtPr>
          <w:rPr>
            <w:rStyle w:val="Meny-matalternativ"/>
            <w:rFonts w:ascii="Oswald" w:hAnsi="Oswald"/>
          </w:rPr>
          <w:alias w:val="1"/>
          <w:tag w:val="Måndag"/>
          <w:id w:val="-53087744"/>
          <w:placeholder>
            <w:docPart w:val="4E8E71E62D574ED9A36FC3EB012197AF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  <w:sz w:val="20"/>
                <w:szCs w:val="20"/>
              </w:rPr>
              <w:alias w:val="1"/>
              <w:tag w:val="Måndag"/>
              <w:id w:val="1766185094"/>
              <w:placeholder>
                <w:docPart w:val="7232C6ED524D492491C6A19395CE48CD"/>
              </w:placeholder>
              <w15:appearance w15:val="hidden"/>
            </w:sdtPr>
            <w:sdtEndPr>
              <w:rPr>
                <w:rStyle w:val="Standardstycketeckensnitt"/>
                <w:bCs/>
                <w:sz w:val="22"/>
                <w:szCs w:val="22"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459263864"/>
                  <w:placeholder>
                    <w:docPart w:val="08E1DDCC3253430390490B7926DDA70A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422147944"/>
                      <w:placeholder>
                        <w:docPart w:val="136462A8E41E492BB5F3D0F426A159EF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835956335"/>
                          <w:placeholder>
                            <w:docPart w:val="01B8DCA24B854662B5AB76A18EC1AC47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071323028"/>
                              <w:placeholder>
                                <w:docPart w:val="661C71FFD1004C8B8761A194FC6CCE21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796680254"/>
                                  <w:placeholder>
                                    <w:docPart w:val="B3B981B00675453B845F408771B99657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762179068"/>
                                      <w:placeholder>
                                        <w:docPart w:val="F72A1E940BD847CEAB45B50ABBB7FA38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994074906"/>
                                          <w:placeholder>
                                            <w:docPart w:val="CC4E7000E0664408BDD1FE12AFF42D82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-2115902010"/>
                                              <w:placeholder>
                                                <w:docPart w:val="516F5E5873B142D7A620FDEC76CAC9D9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  <w:sz w:val="20"/>
                                                    <w:szCs w:val="20"/>
                                                  </w:rPr>
                                                  <w:alias w:val="1"/>
                                                  <w:tag w:val="Måndag"/>
                                                  <w:id w:val="967701680"/>
                                                  <w:placeholder>
                                                    <w:docPart w:val="5C5428A343E1403FB623514F055C6AC3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  <w:sz w:val="22"/>
                                                    <w:szCs w:val="22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2090614550"/>
                                                      <w:placeholder>
                                                        <w:docPart w:val="0251B40BE9FF44A38892B9DAE1E9759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839979317"/>
                                                          <w:placeholder>
                                                            <w:docPart w:val="FBFA81141A894C45B86D0D8821B80250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2086882412"/>
                                                              <w:placeholder>
                                                                <w:docPart w:val="65F47810C02F483BA2501FA57F7A687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421539656"/>
                                                                  <w:placeholder>
                                                                    <w:docPart w:val="B07464AA2F1649898A369159BCD44AC8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1004939215"/>
                                                                      <w:placeholder>
                                                                        <w:docPart w:val="FE6871AFB12F4FC9A19032C974F5C1F7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  <w:sz w:val="22"/>
                                                                        <w:szCs w:val="22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1857075059"/>
                                                                          <w:placeholder>
                                                                            <w:docPart w:val="5DF1754829774B0B94FD46BA597AA4C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200980733"/>
                                                                              <w:placeholder>
                                                                                <w:docPart w:val="6E523A3C975C4B70B34FF395FE6E1CA4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341671143"/>
                                                                                  <w:placeholder>
                                                                                    <w:docPart w:val="3B11F17F24EC4EACB52FD7F52A45A837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329798657"/>
                                                                                      <w:placeholder>
                                                                                        <w:docPart w:val="B5CA7028B13F41D288E46444001FBEE0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43280380"/>
                                                                                          <w:placeholder>
                                                                                            <w:docPart w:val="032ECEE8BD4E486280096782A6FB1E4D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Oswald" w:hAnsi="Oswald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2076038363"/>
                                                                                              <w:placeholder>
                                                                                                <w:docPart w:val="6F377531B0C94A60A373113B780DA6FC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2021926478"/>
                                                                                                  <w:placeholder>
                                                                                                    <w:docPart w:val="D43BA5960F464BAFB64F9B627B2B62D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r w:rsidR="00F64E44">
                                                                                                    <w:rPr>
                                                                                                      <w:rFonts w:ascii="Oswald" w:hAnsi="Oswald"/>
                                                                                                      <w:b/>
                                                                                                      <w:smallCaps/>
                                                                                                      <w:color w:val="000000"/>
                                                                                                    </w:rPr>
                                                                                                    <w:t xml:space="preserve">Panerad </w:t>
                                                                                                  </w:r>
                                                                                                  <w:r w:rsidR="001701B1">
                                                                                                    <w:rPr>
                                                                                                      <w:rFonts w:ascii="Oswald" w:hAnsi="Oswald"/>
                                                                                                      <w:b/>
                                                                                                      <w:smallCaps/>
                                                                                                      <w:color w:val="000000"/>
                                                                                                    </w:rPr>
                                                                                                    <w:t>Bergtungafilé</w:t>
                                                                                                  </w:r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90A9E">
            <w:rPr>
              <w:rFonts w:ascii="Oswald" w:hAnsi="Oswald"/>
              <w:b/>
              <w:smallCaps/>
              <w:color w:val="000000"/>
            </w:rPr>
            <w:t xml:space="preserve"> </w:t>
          </w:r>
          <w:r w:rsidR="00C0231F">
            <w:rPr>
              <w:rFonts w:ascii="Oswald" w:hAnsi="Oswald"/>
              <w:bCs/>
              <w:color w:val="000000"/>
            </w:rPr>
            <w:t xml:space="preserve">frasig panerad fisk med </w:t>
          </w:r>
          <w:r w:rsidR="001701B1">
            <w:rPr>
              <w:rFonts w:ascii="Oswald" w:hAnsi="Oswald"/>
              <w:bCs/>
              <w:color w:val="000000"/>
            </w:rPr>
            <w:t>tartardressing</w:t>
          </w:r>
          <w:r w:rsidR="00C0231F">
            <w:rPr>
              <w:rFonts w:ascii="Oswald" w:hAnsi="Oswald"/>
              <w:bCs/>
              <w:color w:val="000000"/>
            </w:rPr>
            <w:t xml:space="preserve">, kokta grönsaker samt </w:t>
          </w:r>
          <w:r w:rsidR="001701B1">
            <w:rPr>
              <w:rFonts w:ascii="Oswald" w:hAnsi="Oswald"/>
              <w:bCs/>
              <w:color w:val="000000"/>
            </w:rPr>
            <w:t>smörkokt</w:t>
          </w:r>
          <w:r w:rsidR="00C0231F">
            <w:rPr>
              <w:rFonts w:ascii="Oswald" w:hAnsi="Oswald"/>
              <w:bCs/>
              <w:color w:val="000000"/>
            </w:rPr>
            <w:t xml:space="preserve"> potatis</w:t>
          </w:r>
          <w:r w:rsidR="00EC7905">
            <w:rPr>
              <w:rFonts w:ascii="Oswald" w:hAnsi="Oswald"/>
              <w:bCs/>
              <w:color w:val="000000"/>
            </w:rPr>
            <w:t xml:space="preserve"> (L)</w:t>
          </w:r>
        </w:sdtContent>
      </w:sdt>
      <w:bookmarkEnd w:id="166"/>
      <w:r w:rsidR="00143C20">
        <w:rPr>
          <w:rStyle w:val="Meny-matalternativ"/>
          <w:rFonts w:ascii="Oswald" w:hAnsi="Oswald"/>
        </w:rPr>
        <w:br/>
      </w:r>
      <w:r w:rsidRPr="00D07115">
        <w:rPr>
          <w:rFonts w:ascii="Oswald" w:hAnsi="Oswald"/>
        </w:rPr>
        <w:t>6)</w:t>
      </w:r>
      <w:r>
        <w:rPr>
          <w:rFonts w:ascii="Oswald" w:hAnsi="Oswald"/>
        </w:rPr>
        <w:t xml:space="preserve"> </w:t>
      </w:r>
      <w:r w:rsidRPr="003864AF">
        <w:rPr>
          <w:rStyle w:val="Meny-matalternativ"/>
          <w:rFonts w:ascii="Oswald" w:hAnsi="Oswald"/>
          <w:color w:val="FF0000"/>
          <w:sz w:val="20"/>
          <w:szCs w:val="20"/>
        </w:rPr>
        <w:t>VEG)</w:t>
      </w:r>
      <w:bookmarkStart w:id="167" w:name="_Hlk67886259"/>
      <w:sdt>
        <w:sdtPr>
          <w:rPr>
            <w:rStyle w:val="Meny-matalternativ"/>
            <w:rFonts w:ascii="Oswald" w:hAnsi="Oswald"/>
          </w:rPr>
          <w:alias w:val="1"/>
          <w:tag w:val="Måndag"/>
          <w:id w:val="772366666"/>
          <w:placeholder>
            <w:docPart w:val="E385BE1384824EDDB6C3A21442D10FE1"/>
          </w:placeholder>
          <w15:appearance w15:val="hidden"/>
        </w:sdtPr>
        <w:sdtEndPr>
          <w:rPr>
            <w:rStyle w:val="Standardstycketeckensnitt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-1355959764"/>
              <w:placeholder>
                <w:docPart w:val="7FABFBA6EEA8499191B52086A1E79F5B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-1249195112"/>
                  <w:placeholder>
                    <w:docPart w:val="0080A2E18FE14A0593599D020CF9D142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400836312"/>
                      <w:placeholder>
                        <w:docPart w:val="52490898689649B5A8F5BFACEBD8D821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931646707"/>
                          <w:placeholder>
                            <w:docPart w:val="31E836F560334F7C8235625F8C5B996B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1900703921"/>
                              <w:placeholder>
                                <w:docPart w:val="7537789F6A334C9E9AF133EFE721489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-1580123837"/>
                                  <w:placeholder>
                                    <w:docPart w:val="74482E99D112448DB6E3F858FF685E80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219102730"/>
                                      <w:placeholder>
                                        <w:docPart w:val="2DC35CDBA4E64F1DB013150D03F947C9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1427693639"/>
                                          <w:placeholder>
                                            <w:docPart w:val="5D45F24DEF804635AFCCF34A97BEC16E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540170522"/>
                                              <w:placeholder>
                                                <w:docPart w:val="4FE81E8402EA481E8E992C4831D78B8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  <w:i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506129352"/>
                                                  <w:placeholder>
                                                    <w:docPart w:val="C9F15F673A614E69A6B7075098683117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  <w:i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-87853063"/>
                                                      <w:placeholder>
                                                        <w:docPart w:val="64E44E069FB74EC3895C539D04F425F5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  <w:i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iCs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397756422"/>
                                                          <w:placeholder>
                                                            <w:docPart w:val="90C5E8A26841487EAAF7C9FF2B29A004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  <w:iCs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1575777058"/>
                                                              <w:placeholder>
                                                                <w:docPart w:val="12AD2FCDD164432CB20B3856A09F988E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044248974"/>
                                                                  <w:placeholder>
                                                                    <w:docPart w:val="0A1EE843D7B4417CB6403FC7E3045AE2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723102692"/>
                                                                      <w:placeholder>
                                                                        <w:docPart w:val="0ACD07B790AD441CB09DC60B1D7D77A0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1465655737"/>
                                                                          <w:placeholder>
                                                                            <w:docPart w:val="503CD069F0A0402A99CDB7D9424D7C7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128845813"/>
                                                                              <w:placeholder>
                                                                                <w:docPart w:val="A28AC3389B1045118B51FAE9CF21F8C4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-1603490293"/>
                                                                                  <w:placeholder>
                                                                                    <w:docPart w:val="0104327426804517B1401D7300AA46E5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1217088676"/>
                                                                                      <w:placeholder>
                                                                                        <w:docPart w:val="34891D6B9E4C4EADB0E641687C2F4C69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2021922536"/>
                                                                                          <w:placeholder>
                                                                                            <w:docPart w:val="EC8284F1154A481EBCBB7B1586E69B33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1154983212"/>
                                                                                              <w:placeholder>
                                                                                                <w:docPart w:val="0D10CD9D56F0430DAE9B529B39DE9FB7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155060126"/>
                                                                                                  <w:placeholder>
                                                                                                    <w:docPart w:val="2DCD6AE577AB488F8137586D76559431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-1190518017"/>
                                                                                                      <w:placeholder>
                                                                                                        <w:docPart w:val="4D0B6B3002794552AF4F3C80CE13137B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819347136"/>
                                                                                                          <w:placeholder>
                                                                                                            <w:docPart w:val="7C788F1843F840BCBFE584490B158F55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231358921"/>
                                                                                                              <w:placeholder>
                                                                                                                <w:docPart w:val="74077C47D41E4445AE11BFD9299EA801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976799538"/>
                                                                                                                  <w:placeholder>
                                                                                                                    <w:docPart w:val="410C453EC6C2441C9F91B9910EA96ED6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710809436"/>
                                                                                                                      <w:placeholder>
                                                                                                                        <w:docPart w:val="8FEEC0654D9C43D8ABB9232C60E02DAA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409819548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1276465220B4F0081FEC09DF8E2BE8E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022280977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09835446856949389FAD4EC98F22F158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bookmarkStart w:id="168" w:name="_Hlk70314494"/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832131582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4D25DE6221B24AC4AD555FAC65663494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80404807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213DFE7AB64F47FBAC1EE1393F43460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1047062197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CEF358694B9459A8E198C7929858FAA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-1104884200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115176CC74F14C0EB154261A6F11295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76244278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B1F098D9CCA74000979930347B23E72D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1163747215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6B12F1D401704F42A9DECAC73DD07D01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-313179780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C2F52C3A4B84E9CBAC205B9FE42FCA4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2066207148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3F01C7772888449493CFB7A45EF20382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1376354897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260AFD4A5CC74DD2948685B46EE29597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1757007164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1D2EBCF2C826449CB235DEE290E74977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419569000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AC801F1218A241098812FD4FEE98D2CA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-1149974672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3DCB325EC2440DF862FC56EA00B3DF6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1909187909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D3DD235C7903456A93E84B11BFAB50BF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-1093319032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8E11B2625DF84E7A94A474F372A4CD84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63005282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9E31D011391C42328960CFB04A6FAE55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196385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7D1D74DE4D7A40BF8BEFB5433E18B813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1307079305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468E486B1DB445A39CB91CE3B30B8EDF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834881007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ACA7C0E6A5E3435986F95F2D1FB6957F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1643376049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2DB546C6FBD94DF48677908554803AE9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1630283560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16519EBECD92472FB25DAB1B9E8B63BA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-86397845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2F534171174E46C8963A3CB524B7D270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-1538733789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E00A0C5D1331425EB81666C6FDF5261F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62659302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C11A7BE6012C4F21881B8C4F057AB609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1567692934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D9BAC734CDC04556B825FB2CB4E17CEA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116886466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27BDF24F9A804C7F87350AD22143FE48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386063090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9993A3FC58FD4EA584EC00FC04BA6CD2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bookmarkStart w:id="169" w:name="_Hlk81204673"/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-1447457304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236AB91D66AA42E2844ACFB50B675FC4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-67164718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4E051224098D4D6A9F4E8F817ED22B66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569493081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82ABE71E73E4A46A9113A965DD6C26B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45573920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D98DA1DADBED4A70B5D4052ED9A9C795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931779648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F496ECE1EDB94B2C92FC49146317945F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441572302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8A0414E0BCAF4063BC2D1CFBF0A62AD3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1406721260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7AE4810C8246508641274818C9D7CD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1567918262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097C8E7C19440DBAEA1874ACDFE3EB5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7041343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7D601F8292463DB639B6D00A3E4EC3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95900307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BDABB3F68C462C9071C6F158E1CE4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320902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87C209CA9049BE9E42880F1255D0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8335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CDEB5759DA4DD6B7406B8144468E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362221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7063FA8F7AE4CDEBAF14507E57E1B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36523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1B150AB21840C68D5C7A22E481A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70" w:name="_Hlk138658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14397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FCAEDC6AFF4CF0B7011D28E1441E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385723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54CDD00D8044359BA742DFD9E5B14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48959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5C7B0A7DB143459143F5F767D32C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796302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0EDDFA9ACCB4EC0B0D52CC81AFE4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4553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A881DF38E047679F9B07E2BF828A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78129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6EF3E97C7940AFBCE836C7B73D9C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6323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37BAF18BB094F19999BD1E1A99B30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605022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6393F5F83D4153ADC959A45B7ECCC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718167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88EF4AAAC8479EA5ADC453E47E98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099225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8447B023CA4F608DE0638A7DB36C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26203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6D6FE09CB54AF6915DF0D32CDEE8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64481" w:rsidRPr="00660C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33182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0622DB70934B3CA784416A392276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Start w:id="171" w:name="_Hlk14749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26499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CCD80AAE1F493D916E7D5149093E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0190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3A7EDEC35F84DAA931F9B111C3875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257638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EC090B25884B2B95676EB71B381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5129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68C04B3C954942A56EF49EF8A48B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723102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305FAE44241494CA3C36CDEB14873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18030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7A94E1782B450AA23F6798392581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4526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6F3C699AEC4CCCA768C5DDBC340A0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35609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8C14631FD14923B1BA8C86437D1B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378504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CE5584BD964661B17769C0A55954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60073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D1C385F90549C89D41988B42D912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563547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5ECE7F5C2D41D5A6D5349713B002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31875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F8633D6C3743A2A7046E98A9A4BA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412489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454CC0B37142A5AF7D51131727B3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81635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3D9D8644B634F2AA3262D3D2D1CA1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352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B98EBD96BE40FCBCB6C4653D5A57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73199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C5FAEE70454F528CCA49CBE6C1EA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00742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0D62C00DCC4F66AA71F92AF4A7D3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45020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FEB1DB48D3411E85DE82AA97A55C8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5685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0D7AC26F064F1BAE056246D5B21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53307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E22CA2ECAB43C6851877D204AEC8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76277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38CDBC5C514ED984BD9130DF0BA6C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24356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9BB20B74B84F1889CF76EDE98475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98747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7F1E618C8641F4A1966F345958DFD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25036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15C9F2563F4022BBC046FAE31FBF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31195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EB9BD2FE5C47E2AA5010912FEB95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569392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87D5D09D004D75849C07478B825F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944481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569F3FCBF7B40E79D484C30CF56A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973311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61FBB0E9404236AF264F87E2B8C8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70958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2B3F29D0A1469A8B46ACC392FC42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40237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E680E96F384076A65232DCC9A1FC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32392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63F32BC97D4C47965CF8C1EC0E1D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608718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905B1141B3443683E7279DC0A130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886821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12B0704B95B4EB88252DC1D313181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88933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E77E1D47DEF47068D75DE65F49B18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49669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93A4F3856304E72AC3E80470F5AA0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4390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413E22A4A9406CB8509C4D29E7894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798150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BD192C4E7049D8AC73E13A7EF603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479094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1B981ECBD54148AFC77A72527007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33398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2CB5866210C4104BD56EEF5D4F693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4774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20A9314C2442CD9A332FFA17F71B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52822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FF5226ECB44011844E655BA08A80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33145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6CE1D6DAEA41FCB07AF7575DA2AD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479979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04393E6CC684741B4B9ACA86E91B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18040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E4DE7CA7C246F48737AA1E1C4E0D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90109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7B856CA4C7427AB721A8E47CDACD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849174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7D88A192DE46919EC008926F30A4A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867461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8A20AFD9A1454F987AA368454D4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346868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028D155D69460E9711905D77FECC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18608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4C113752EC4AC79BAE4B0A29DB898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016046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4A1852BF244044881D1E7944ACDD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9392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7A4D17DE0A41EAB287A5291286C3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4748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C24CDBE11AD48D1A08884892857A9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98696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09B1FC5DA34D68A4050C10B02EA0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468683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4CEB42619564AF19A966E937CB635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831794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5170B3C84E34EC2A0EEB13E46FE28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55077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B0BF0E7A3E49C8B34C51F8858184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46292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46199500A0452FA8601739E772F9C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57539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30A498ADB547EB8EAB15940A2E9F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49372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30BD7E5B494857BC29BA1A800151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129091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E10AE13A3042B4AC5E83C4FC1F8A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52058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545C1009EF4E008AED9082007999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247317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281113A414E47BCB6733DC52CDB77D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689790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9A92CFD3C24903B066F9D8C0B01B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72179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B276E6B1C4A4A43A43B2607416399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83463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5451CE675024CAB99821ADEF42F51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082365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FD1D4133534685B235FAAD7790F6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92506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232361A6CD44C1A53F7D34C7C4DE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40236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C8E180AE844849AB5EB30FDEBD89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49627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1C2CA61A2AA43498D815A97BD7D2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14926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FA0A5F134B4800AD7653D2709B03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798227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5FD18DFBAB4F59B8EAD944A40533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54428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3CDB683F1AF42D8B1E23314B24115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87218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161FFB197434FEC9A375AF4F71FDBC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428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682BB50CAE34C85B9004EFE7ED7B7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798006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B48089AE5664BA4A25C2CEBC7A2EB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853183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90FE54F6A348808194260D0FCEEE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5855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8CB782B42C4437B8B44889FDDCE0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61095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64843B593740B5BD0EF7AB8D839E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64076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6C6401AD3D4535A12FA89D3BB0FF0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198230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2CE57D13C34A83800708DCD7B0BC2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589869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D41EFA64704A798EFBD956E9F409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449300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0D7D260B484397B6F95303B8886D5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85946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1063159D5B4C39B20F73D84533BE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36673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953404AB074C3EB498D177B64E16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196926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E94E3D8F7A425F9A1796609FA876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215738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D94EBA08B4439DB469C12FB5030EF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1569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CA56C9288A4818A41049449DE71FD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294969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77A2B5523A4FE3AB17A7E90AE3C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C55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Pasta Carbonara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C554C" w:rsidRPr="005D6FE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C554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med wokade grönsaker i vår egna parmesansås med smak av vitlök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3055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color w:val="0000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okmarkEnd w:id="1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w:bookmarkEnd w:id="169"/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  <w:bookmarkEnd w:id="168"/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67"/>
    </w:p>
    <w:p w14:paraId="7A5E4EBD" w14:textId="6809B110" w:rsidR="001C09F7" w:rsidRPr="00D07115" w:rsidRDefault="001C09F7" w:rsidP="001C09F7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7)</w:t>
      </w:r>
      <w:r>
        <w:rPr>
          <w:rFonts w:ascii="Oswald" w:hAnsi="Oswald"/>
        </w:rPr>
        <w:t xml:space="preserve"> </w:t>
      </w:r>
      <w:bookmarkStart w:id="172" w:name="_Hlk81804908"/>
      <w:bookmarkStart w:id="173" w:name="_Hlk78173210"/>
      <w:bookmarkStart w:id="174" w:name="_Hlk53380570"/>
      <w:bookmarkStart w:id="175" w:name="_Hlk69712236"/>
      <w:bookmarkStart w:id="176" w:name="_Hlk66078423"/>
      <w:r w:rsidRPr="009C500C">
        <w:rPr>
          <w:rStyle w:val="Meny-matalternativ"/>
          <w:rFonts w:ascii="Oswald" w:hAnsi="Oswald"/>
          <w:color w:val="FF0000"/>
        </w:rPr>
        <w:t>VEG</w:t>
      </w:r>
      <w:r>
        <w:rPr>
          <w:rStyle w:val="Meny-matalternativ"/>
          <w:rFonts w:ascii="Oswald" w:hAnsi="Oswald"/>
          <w:color w:val="FF0000"/>
        </w:rPr>
        <w:t>)</w:t>
      </w:r>
      <w:r w:rsidRPr="003B0DB0">
        <w:rPr>
          <w:rStyle w:val="Meny-matalternativ"/>
        </w:rPr>
        <w:t xml:space="preserve"> </w:t>
      </w:r>
      <w:sdt>
        <w:sdtPr>
          <w:rPr>
            <w:rStyle w:val="Meny-matalternativ"/>
          </w:rPr>
          <w:alias w:val="1"/>
          <w:tag w:val="Måndag"/>
          <w:id w:val="279544163"/>
          <w:placeholder>
            <w:docPart w:val="A4777A16E59446EEA93AFFFAF19B116A"/>
          </w:placeholder>
          <w15:appearance w15:val="hidden"/>
        </w:sdtPr>
        <w:sdtEndPr>
          <w:rPr>
            <w:rStyle w:val="Standardstycketeckensnitt"/>
            <w:rFonts w:ascii="Oswald" w:hAnsi="Oswald"/>
            <w:bCs/>
          </w:rPr>
        </w:sdtEndPr>
        <w:sdtContent>
          <w:sdt>
            <w:sdtPr>
              <w:rPr>
                <w:rStyle w:val="Meny-matalternativ"/>
                <w:rFonts w:ascii="Oswald" w:hAnsi="Oswald"/>
              </w:rPr>
              <w:alias w:val="1"/>
              <w:tag w:val="Måndag"/>
              <w:id w:val="366642688"/>
              <w:placeholder>
                <w:docPart w:val="0A567148FBCF4EFCBB7875650036EA14"/>
              </w:placeholder>
              <w15:appearance w15:val="hidden"/>
            </w:sdtPr>
            <w:sdtEndPr>
              <w:rPr>
                <w:rStyle w:val="Standardstycketeckensnitt"/>
                <w:bCs/>
              </w:rPr>
            </w:sdtEndPr>
            <w:sdtContent>
              <w:sdt>
                <w:sdtPr>
                  <w:rPr>
                    <w:rStyle w:val="Meny-matalternativ"/>
                    <w:rFonts w:ascii="Oswald" w:hAnsi="Oswald"/>
                  </w:rPr>
                  <w:alias w:val="1"/>
                  <w:tag w:val="Måndag"/>
                  <w:id w:val="511956190"/>
                  <w:placeholder>
                    <w:docPart w:val="DC8B2F707D164FB1A51B780870278E68"/>
                  </w:placeholder>
                  <w15:appearance w15:val="hidden"/>
                </w:sdtPr>
                <w:sdtEndPr>
                  <w:rPr>
                    <w:rStyle w:val="Standardstycketeckensnitt"/>
                    <w:bCs/>
                  </w:rPr>
                </w:sdtEndPr>
                <w:sdtContent>
                  <w:sdt>
                    <w:sdtPr>
                      <w:rPr>
                        <w:rStyle w:val="Meny-matalternativ"/>
                        <w:rFonts w:ascii="Oswald" w:hAnsi="Oswald"/>
                      </w:rPr>
                      <w:alias w:val="1"/>
                      <w:tag w:val="Måndag"/>
                      <w:id w:val="-1605337416"/>
                      <w:placeholder>
                        <w:docPart w:val="C59943C2D9E041A48349F5660A82576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bCs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</w:rPr>
                          <w:alias w:val="1"/>
                          <w:tag w:val="Måndag"/>
                          <w:id w:val="-1565714088"/>
                          <w:placeholder>
                            <w:docPart w:val="3E2E2D0E68264209A806BA94F6A97888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bCs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</w:rPr>
                              <w:alias w:val="1"/>
                              <w:tag w:val="Måndag"/>
                              <w:id w:val="285634550"/>
                              <w:placeholder>
                                <w:docPart w:val="37585DFFF2A04120907AB57C6665EF53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bCs/>
                              </w:rPr>
                            </w:sdtEndPr>
                            <w:sdtContent>
                              <w:bookmarkStart w:id="177" w:name="_Hlk148699327"/>
                              <w:sdt>
                                <w:sdtPr>
                                  <w:rPr>
                                    <w:rStyle w:val="Meny-matalternativ"/>
                                    <w:rFonts w:ascii="Oswald" w:hAnsi="Oswald"/>
                                  </w:rPr>
                                  <w:alias w:val="1"/>
                                  <w:tag w:val="Måndag"/>
                                  <w:id w:val="1859928410"/>
                                  <w:placeholder>
                                    <w:docPart w:val="6657DEC5A14044CAB37B7D378CDD3A31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rFonts w:ascii="Oswald" w:hAnsi="Oswald"/>
                                      </w:rPr>
                                      <w:alias w:val="1"/>
                                      <w:tag w:val="Måndag"/>
                                      <w:id w:val="1674382838"/>
                                      <w:placeholder>
                                        <w:docPart w:val="A0A7D2D4A3E5415C958FF247DE8987A0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rFonts w:ascii="Oswald" w:hAnsi="Oswald"/>
                                          </w:rPr>
                                          <w:alias w:val="1"/>
                                          <w:tag w:val="Måndag"/>
                                          <w:id w:val="-647900950"/>
                                          <w:placeholder>
                                            <w:docPart w:val="71848FE800444F1CB948F02E5DD18D03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bCs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rFonts w:ascii="Oswald" w:hAnsi="Oswald"/>
                                              </w:rPr>
                                              <w:alias w:val="1"/>
                                              <w:tag w:val="Måndag"/>
                                              <w:id w:val="173696149"/>
                                              <w:placeholder>
                                                <w:docPart w:val="8A5F334C64134690B10E32753F476BF5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bCs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rFonts w:ascii="Oswald" w:hAnsi="Oswald"/>
                                                  </w:rPr>
                                                  <w:alias w:val="1"/>
                                                  <w:tag w:val="Måndag"/>
                                                  <w:id w:val="-303392121"/>
                                                  <w:placeholder>
                                                    <w:docPart w:val="B4EB4B9966A849FE8863CCC512254811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rFonts w:ascii="Oswald" w:hAnsi="Oswald"/>
                                                      </w:rPr>
                                                      <w:alias w:val="1"/>
                                                      <w:tag w:val="Måndag"/>
                                                      <w:id w:val="2130738704"/>
                                                      <w:placeholder>
                                                        <w:docPart w:val="B3240F3E33ED4AEA8F0F1199AC7C4051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bCs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</w:rPr>
                                                          <w:alias w:val="1"/>
                                                          <w:tag w:val="Måndag"/>
                                                          <w:id w:val="-1693289837"/>
                                                          <w:placeholder>
                                                            <w:docPart w:val="D8FC1C77F9044452A79CF4C0C380091E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bCs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rFonts w:ascii="Oswald" w:hAnsi="Oswald"/>
                                                              </w:rPr>
                                                              <w:alias w:val="1"/>
                                                              <w:tag w:val="Måndag"/>
                                                              <w:id w:val="-641262687"/>
                                                              <w:placeholder>
                                                                <w:docPart w:val="1B0F6F4EE13248298C67DBC32E72EEC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rFonts w:ascii="Oswald" w:hAnsi="Oswald"/>
                                                                  </w:rPr>
                                                                  <w:alias w:val="1"/>
                                                                  <w:tag w:val="Måndag"/>
                                                                  <w:id w:val="1188018585"/>
                                                                  <w:placeholder>
                                                                    <w:docPart w:val="68C3F871CBD141FFB54D42F3F38C1EA7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</w:rPr>
                                                                      <w:alias w:val="1"/>
                                                                      <w:tag w:val="Måndag"/>
                                                                      <w:id w:val="-1759210145"/>
                                                                      <w:placeholder>
                                                                        <w:docPart w:val="15E0DCB89C8B4D81AC38E4187099CA26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bCs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</w:rPr>
                                                                          <w:alias w:val="1"/>
                                                                          <w:tag w:val="Måndag"/>
                                                                          <w:id w:val="-928270240"/>
                                                                          <w:placeholder>
                                                                            <w:docPart w:val="A9C48F5C66D04CAD85987B964D863ED9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bCs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</w:rPr>
                                                                              <w:alias w:val="1"/>
                                                                              <w:tag w:val="Måndag"/>
                                                                              <w:id w:val="-1665240399"/>
                                                                              <w:placeholder>
                                                                                <w:docPart w:val="21A7789733E546EF8CE77A573A1B07C5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bCs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</w:rPr>
                                                                                  <w:alias w:val="1"/>
                                                                                  <w:tag w:val="Måndag"/>
                                                                                  <w:id w:val="1039396664"/>
                                                                                  <w:placeholder>
                                                                                    <w:docPart w:val="2A8F4D96ACE145279F0DFAF5C6AAD594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bCs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</w:rPr>
                                                                                      <w:alias w:val="1"/>
                                                                                      <w:tag w:val="Måndag"/>
                                                                                      <w:id w:val="-1671406126"/>
                                                                                      <w:placeholder>
                                                                                        <w:docPart w:val="4D1EC9CBE16D498E95FBE7D9C6F4E4D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rFonts w:ascii="Oswald" w:hAnsi="Oswald"/>
                                                                                          </w:rPr>
                                                                                          <w:alias w:val="1"/>
                                                                                          <w:tag w:val="Måndag"/>
                                                                                          <w:id w:val="-1969651604"/>
                                                                                          <w:placeholder>
                                                                                            <w:docPart w:val="D6E24DF4CFC247F3A585599E5FC4340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bCs/>
                                                                                            <w:iCs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</w:rPr>
                                                                                              <w:alias w:val="1"/>
                                                                                              <w:tag w:val="Måndag"/>
                                                                                              <w:id w:val="-52167862"/>
                                                                                              <w:placeholder>
                                                                                                <w:docPart w:val="2A341BC0E24C4874A9A0114E3811937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bCs/>
                                                                                                <w:iCs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rFonts w:ascii="Oswald" w:hAnsi="Oswald"/>
                                                                                                  </w:rPr>
                                                                                                  <w:alias w:val="1"/>
                                                                                                  <w:tag w:val="Måndag"/>
                                                                                                  <w:id w:val="-1521162217"/>
                                                                                                  <w:placeholder>
                                                                                                    <w:docPart w:val="2ABDDE6690824435BB7A84EAC02A7954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bCs/>
                                                                                                    <w:i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rFonts w:ascii="Oswald" w:hAnsi="Oswald"/>
                                                                                                        <w:iCs/>
                                                                                                      </w:rPr>
                                                                                                      <w:alias w:val="1"/>
                                                                                                      <w:tag w:val="Måndag"/>
                                                                                                      <w:id w:val="949740674"/>
                                                                                                      <w:placeholder>
                                                                                                        <w:docPart w:val="FEAF8A1BCF04452CB8CF5C200AE992E0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rFonts w:ascii="Oswald" w:hAnsi="Oswald"/>
                                                                                                            <w:iCs/>
                                                                                                          </w:rPr>
                                                                                                          <w:alias w:val="1"/>
                                                                                                          <w:tag w:val="Måndag"/>
                                                                                                          <w:id w:val="-1042588913"/>
                                                                                                          <w:placeholder>
                                                                                                            <w:docPart w:val="D1AF193924BF4D27A4E5B6E09ED30CE6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</w:rPr>
                                                                                                              <w:alias w:val="1"/>
                                                                                                              <w:tag w:val="Måndag"/>
                                                                                                              <w:id w:val="-1600023700"/>
                                                                                                              <w:placeholder>
                                                                                                                <w:docPart w:val="2793FF9265424D91A33BD32728CD2097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</w:rPr>
                                                                                                                  <w:alias w:val="1"/>
                                                                                                                  <w:tag w:val="Måndag"/>
                                                                                                                  <w:id w:val="-400754348"/>
                                                                                                                  <w:placeholder>
                                                                                                                    <w:docPart w:val="0D9C5F4499AF4705A9471744A300BC59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</w:rPr>
                                                                                                                      <w:alias w:val="1"/>
                                                                                                                      <w:tag w:val="Måndag"/>
                                                                                                                      <w:id w:val="-1995712345"/>
                                                                                                                      <w:placeholder>
                                                                                                                        <w:docPart w:val="34DB5FB16367467888CAAE8089B82F6E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  <w:alias w:val="1"/>
                                                                                                                          <w:tag w:val="Måndag"/>
                                                                                                                          <w:id w:val="-681427800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DDFB2A44E9C64CECBAA3DA8D03C3DD4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bCs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1"/>
                                                                                                                              <w:tag w:val="Måndag"/>
                                                                                                                              <w:id w:val="1263802946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169DB7FBEA1242C1A90BE2555E57B176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<w:id w:val="-1730613767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1175099E88D34EF0A9655F6E47EF4313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<w:id w:val="-543213736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AC0A51F0731E4CBDBB32236CF30DFF0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<w:id w:val="-202809034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E76C29DA0614583A5FB4C8DD26A86E4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<w:id w:val="1245296144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7044FC49FC944F5482976C6CC15EB06A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<w:id w:val="-61221069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F8A28CE6787841E482A02C15038E5BB1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<w:id w:val="-961497829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1ABCF83AAE9B4AACA9E7648B03579115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<w:id w:val="57447742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2B835D6888DE48B291B6CB7DD8B547A6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<w:id w:val="1845827374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F1B75896EC0D451C8087C0D7BFFEFBBA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<w:id w:val="-1686512611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476BD98765D146469AEA593D3812E7BF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<w:id w:val="-1582374117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A88EAC624CFF487685E938ACBE58E546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<w:id w:val="-158087366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DE8CF30B60A14836A8BC3C1871733674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<w:id w:val="1451662573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133E790716E4949AEF795C3ADFE5EF7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<w:id w:val="-1224752345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5EB0AA03D7214037B2BC6AF26BF364C2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<w:id w:val="361790917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2E0FF322DFB8419680BDCC3411FC076A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<w:id w:val="152883863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3C536CF718A74114B41DFC52835AA341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<w:id w:val="-533806772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67DF6090D483461FA005F16AF0610B35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<w:id w:val="-315110168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EEF671B13CC74F7AAE97A673614141F5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<w:id w:val="1367564948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5A98D39B29684C28BE3F5F90EFDBCB13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bookmarkStart w:id="178" w:name="_Hlk149301922"/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<w:id w:val="-1803676948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C747825FC6CB4B5A883D00362DE0AD5A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<w:id w:val="808596613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675C42F417394010BA1B754B527D81C2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<w:id w:val="344910455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37310BD0ADD14B63BF5FA41F7C249DE7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<w:id w:val="1011114187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D6C141F24444437496F1491C13781635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<w:id w:val="-1264762937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844D06619D1D41D6BD35845D48C8C49B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<w:id w:val="-1943220638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9DA2A2F6236E43EEA8CA43D9854DBA07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<w:id w:val="-383174440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662C4B089A5B4CB8B45CA9158141F398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<w:id w:val="163521588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A2E1756D6D504C228E0C6A71AB2DCEB0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<w:id w:val="564375037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1E86AF99B61A4319A1EE80D10920C6FB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<w:id w:val="567380741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BEE1B5A98EE94F86BF56C13472468470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<w:id w:val="-1555315284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B4ADAEBB0731487394D6F142E8FD3173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<w:id w:val="-967128475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32A2280588F04FCA86C9D45D6F86D4AA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<w:id w:val="-395131574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B8F0DB4305644B5FBFEA0F2D759313B4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<w:id w:val="-69283824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184340155E334654AFB30E9B168377D4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<w:id w:val="179070928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0C3717CED1AD42DAA3A8B16E175FF0AC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<w:id w:val="538090456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CFCF4367BD496AB3270B75ADC01C32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3952465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4411BDBE9CF4A69898741E8BAD9E27B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83309781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987E6D1080F480D8658156B5E9582A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282211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08A19F11B1423BB7FAA20787AB07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446427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C7E80D336246C4B470DEAC809026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75150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0DD181ED4F1487FBD7E9A727BE091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99927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8A8871CE0D4874BC11E2B08AB315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631853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2556020FD3A4DFAAAD1E989C5B1C6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572857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20437CC9629468FA6B5C447239272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27277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ABC194686D44702953D7A27080543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06484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68DCC262C254DE3AAEF12CEDE92D8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00811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28CE6E51C442028613FCBD5DBE16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97340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0AFB526EC84B0A8663ED3A872E99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14484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A1FC6C1BEE94B969E87594CBE0A2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913667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AC3F2B6C11472DBA4847217BC52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805508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6D90489E5C4F06A95CE738690D88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82192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90AB5710033476B9D9BEF1341618E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102572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CB57526EEC4E9BA64C0CE2E900D3A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6054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3D34E42EF8412DA91F2106BC2638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08147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D18C29D7CFF4F4AA326822DCC47A82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86589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E2EFC767CC4F0C915E53915AF2CE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15151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325276A7A9451292759E8EB1209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52863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50365213B34F5A8C7B21553BBD8A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695665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368203BA86148D9AE5B78FF8CDBA8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81467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687DD39E7B4478A95A3F6F7AC3CF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Måndag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22955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1380DCE295B49049F3DC04DF21E83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E058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Pytt i Panna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E058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parkens egna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E058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vegeta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8F15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riska pytt med grönsaker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E058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samt inlagda skivade rödbetor &amp; stekt ägg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23A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(G+L)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7512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w:bookmarkEnd w:id="178"/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  <w:bookmarkEnd w:id="177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bookmarkEnd w:id="172"/>
      <w:bookmarkEnd w:id="173"/>
      <w:bookmarkEnd w:id="174"/>
      <w:bookmarkEnd w:id="175"/>
      <w:bookmarkEnd w:id="176"/>
    </w:p>
    <w:p w14:paraId="0EFFA3B2" w14:textId="5BC60F01" w:rsidR="001C09F7" w:rsidRPr="00D07115" w:rsidRDefault="001C09F7" w:rsidP="001C09F7">
      <w:pPr>
        <w:spacing w:after="0" w:line="240" w:lineRule="auto"/>
        <w:rPr>
          <w:rFonts w:ascii="Oswald" w:hAnsi="Oswald"/>
        </w:rPr>
      </w:pPr>
      <w:r w:rsidRPr="00D07115">
        <w:rPr>
          <w:rFonts w:ascii="Oswald" w:hAnsi="Oswald"/>
        </w:rPr>
        <w:t>8)</w:t>
      </w:r>
      <w:sdt>
        <w:sdtPr>
          <w:rPr>
            <w:rStyle w:val="Meny-matalternativ"/>
          </w:rPr>
          <w:alias w:val="Veckans Sallad"/>
          <w:tag w:val="Veckans Sallad"/>
          <w:id w:val="-1078290719"/>
          <w:placeholder>
            <w:docPart w:val="0394ED0F56A74784A694C8A9361BFF24"/>
          </w:placeholder>
          <w15:appearance w15:val="hidden"/>
        </w:sdtPr>
        <w:sdtEndPr>
          <w:rPr>
            <w:rStyle w:val="Standardstycketeckensnitt"/>
            <w:rFonts w:ascii="Gill Sans Nova Cond" w:hAnsi="Gill Sans Nova Cond"/>
            <w:bCs/>
            <w:szCs w:val="18"/>
          </w:rPr>
        </w:sdtEndPr>
        <w:sdtContent>
          <w:sdt>
            <w:sdtPr>
              <w:rPr>
                <w:rStyle w:val="Meny-matalternativ"/>
              </w:rPr>
              <w:alias w:val="Veckans Sallad"/>
              <w:tag w:val="Veckans Sallad"/>
              <w:id w:val="756568383"/>
              <w:placeholder>
                <w:docPart w:val="4007687345B74D878E9F2F0AD01CCD31"/>
              </w:placeholder>
              <w15:appearance w15:val="hidden"/>
            </w:sdtPr>
            <w:sdtEndPr>
              <w:rPr>
                <w:rStyle w:val="Standardstycketeckensnitt"/>
                <w:rFonts w:ascii="Gill Sans Nova Cond" w:hAnsi="Gill Sans Nova Cond"/>
                <w:bCs/>
                <w:szCs w:val="18"/>
              </w:rPr>
            </w:sdtEndPr>
            <w:sdtContent>
              <w:sdt>
                <w:sdtPr>
                  <w:rPr>
                    <w:rStyle w:val="Meny-matalternativ"/>
                  </w:rPr>
                  <w:alias w:val="Veckans Sallad"/>
                  <w:tag w:val="Veckans Sallad"/>
                  <w:id w:val="1563289194"/>
                  <w:placeholder>
                    <w:docPart w:val="FF09E5DCBC604AFBB5BC05F46307CF88"/>
                  </w:placeholder>
                  <w15:appearance w15:val="hidden"/>
                </w:sdtPr>
                <w:sdtEndPr>
                  <w:rPr>
                    <w:rStyle w:val="Standardstycketeckensnitt"/>
                    <w:rFonts w:ascii="Gill Sans Nova Cond" w:hAnsi="Gill Sans Nova Cond"/>
                    <w:bCs/>
                    <w:szCs w:val="18"/>
                  </w:rPr>
                </w:sdtEndPr>
                <w:sdtContent>
                  <w:sdt>
                    <w:sdtPr>
                      <w:rPr>
                        <w:rStyle w:val="Meny-matalternativ"/>
                      </w:rPr>
                      <w:alias w:val="Veckans Sallad"/>
                      <w:tag w:val="Veckans Sallad"/>
                      <w:id w:val="-345097244"/>
                      <w:placeholder>
                        <w:docPart w:val="D9212A05819046C8833658D881A53288"/>
                      </w:placeholder>
                      <w15:appearance w15:val="hidden"/>
                    </w:sdtPr>
                    <w:sdtEndPr>
                      <w:rPr>
                        <w:rStyle w:val="Standardstycketeckensnitt"/>
                        <w:rFonts w:ascii="Gill Sans Nova Cond" w:hAnsi="Gill Sans Nova Cond"/>
                        <w:bCs/>
                        <w:szCs w:val="18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</w:rPr>
                          <w:alias w:val="Veckans Sallad"/>
                          <w:tag w:val="Veckans Sallad"/>
                          <w:id w:val="-1860878203"/>
                          <w:placeholder>
                            <w:docPart w:val="47EAB3E26BEF4DA79579B6F5621A91DA"/>
                          </w:placeholder>
                          <w15:appearance w15:val="hidden"/>
                        </w:sdtPr>
                        <w:sdtEndPr>
                          <w:rPr>
                            <w:rStyle w:val="Standardstycketeckensnitt"/>
                            <w:rFonts w:ascii="Oswald" w:hAnsi="Oswald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</w:rPr>
                              <w:alias w:val="Veckans Sallad"/>
                              <w:tag w:val="Veckans Sallad"/>
                              <w:id w:val="-38367903"/>
                              <w:placeholder>
                                <w:docPart w:val="3AFA34FFCE19436CBABB17EF1035C1F2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Standardstycketeckensnitt"/>
                                <w:rFonts w:ascii="Gill Sans Nova Cond" w:hAnsi="Gill Sans Nova Cond"/>
                                <w:bCs/>
                                <w:szCs w:val="1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</w:rPr>
                                  <w:alias w:val="Veckans Sallad"/>
                                  <w:tag w:val="Veckans Sallad"/>
                                  <w:id w:val="-281259811"/>
                                  <w:placeholder>
                                    <w:docPart w:val="84FE07CA4BB943B1BE2671F64807EB5B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Standardstycketeckensnitt"/>
                                    <w:rFonts w:ascii="Oswald" w:hAnsi="Oswald"/>
                                    <w:bCs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</w:rPr>
                                      <w:alias w:val="Veckans Sallad"/>
                                      <w:tag w:val="Veckans Sallad"/>
                                      <w:id w:val="543482289"/>
                                      <w:placeholder>
                                        <w:docPart w:val="E789FBB95C7B43C4AA3DEC131D666973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Standardstycketeckensnitt"/>
                                        <w:rFonts w:ascii="Oswald" w:hAnsi="Oswald"/>
                                        <w:bCs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</w:rPr>
                                          <w:alias w:val="Veckans Sallad"/>
                                          <w:tag w:val="Veckans Sallad"/>
                                          <w:id w:val="-980072656"/>
                                          <w:placeholder>
                                            <w:docPart w:val="1DE929033B5245B785F9789704DDD0D8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Standardstycketeckensnitt"/>
                                            <w:rFonts w:ascii="Gill Sans Nova Cond" w:hAnsi="Gill Sans Nova Cond"/>
                                            <w:bCs/>
                                            <w:szCs w:val="18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</w:rPr>
                                              <w:alias w:val="Veckans Sallad"/>
                                              <w:tag w:val="Veckans Sallad"/>
                                              <w:id w:val="1279683077"/>
                                              <w:placeholder>
                                                <w:docPart w:val="42200A8F53B947648C8342C53CABB8A2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Standardstycketeckensnitt"/>
                                                <w:rFonts w:ascii="Gill Sans Nova Cond" w:hAnsi="Gill Sans Nova Cond"/>
                                                <w:bCs/>
                                                <w:szCs w:val="18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134917608"/>
                                                  <w:placeholder>
                                                    <w:docPart w:val="FA33A01CC8FF4B22A9333C7AB151C7E0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Oswald" w:hAnsi="Oswald"/>
                                                    <w:bCs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</w:rPr>
                                                      <w:alias w:val="Veckans Sallad"/>
                                                      <w:tag w:val="Veckans Sallad"/>
                                                      <w:id w:val="267744120"/>
                                                      <w:placeholder>
                                                        <w:docPart w:val="13CE3A3A436740BE86D5133B15F0400D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Standardstycketeckensnitt"/>
                                                        <w:rFonts w:ascii="Gill Sans Nova Cond" w:hAnsi="Gill Sans Nova Cond"/>
                                                        <w:bCs/>
                                                        <w:szCs w:val="18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</w:rPr>
                                                          <w:alias w:val="Veckans Sallad"/>
                                                          <w:tag w:val="Veckans Sallad"/>
                                                          <w:id w:val="340747009"/>
                                                          <w:placeholder>
                                                            <w:docPart w:val="4B0C09A194164E23AF69101BDEBEC2B9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Standardstycketeckensnitt"/>
                                                            <w:rFonts w:ascii="Gill Sans Nova Cond" w:hAnsi="Gill Sans Nova Cond"/>
                                                            <w:bCs/>
                                                            <w:szCs w:val="18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</w:rPr>
                                                              <w:alias w:val="Veckans Sallad"/>
                                                              <w:tag w:val="Veckans Sallad"/>
                                                              <w:id w:val="1944647228"/>
                                                              <w:placeholder>
                                                                <w:docPart w:val="0C566C26F2AF4811BF68FA2DF9392F2B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Standardstycketeckensnitt"/>
                                                                <w:rFonts w:ascii="Oswald" w:hAnsi="Oswald"/>
                                                                <w:bCs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</w:rPr>
                                                                  <w:alias w:val="Veckans Sallad"/>
                                                                  <w:tag w:val="Veckans Sallad"/>
                                                                  <w:id w:val="-909764917"/>
                                                                  <w:placeholder>
                                                                    <w:docPart w:val="DA3CC8E78A8E4CFAAC7F10FADED7BE55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Standardstycketeckensnitt"/>
                                                                    <w:rFonts w:ascii="Oswald" w:hAnsi="Oswald"/>
                                                                    <w:bCs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</w:rPr>
                                                                      <w:alias w:val="Veckans Sallad"/>
                                                                      <w:tag w:val="Veckans Sallad"/>
                                                                      <w:id w:val="-1007978351"/>
                                                                      <w:placeholder>
                                                                        <w:docPart w:val="E9F94F3866E94B4CB86AC28A01177A0A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Standardstycketeckensnitt"/>
                                                                        <w:rFonts w:ascii="Gill Sans Nova Cond" w:hAnsi="Gill Sans Nova Cond"/>
                                                                        <w:bCs/>
                                                                        <w:szCs w:val="18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</w:rPr>
                                                                          <w:alias w:val="Veckans Sallad"/>
                                                                          <w:tag w:val="Veckans Sallad"/>
                                                                          <w:id w:val="-1491021165"/>
                                                                          <w:placeholder>
                                                                            <w:docPart w:val="51EB8248C4174ECD94B7F801A7BC6FFC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Standardstycketeckensnitt"/>
                                                                            <w:rFonts w:ascii="Gill Sans Nova Cond" w:hAnsi="Gill Sans Nova Cond"/>
                                                                            <w:bCs/>
                                                                            <w:szCs w:val="18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</w:rPr>
                                                                              <w:alias w:val="Veckans Sallad"/>
                                                                              <w:tag w:val="Veckans Sallad"/>
                                                                              <w:id w:val="-1046449827"/>
                                                                              <w:placeholder>
                                                                                <w:docPart w:val="4A67013FA6AD467D9AB78D74907CAA40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Standardstycketeckensnitt"/>
                                                                                <w:rFonts w:ascii="Gill Sans Nova Cond" w:hAnsi="Gill Sans Nova Cond"/>
                                                                                <w:bCs/>
                                                                                <w:szCs w:val="18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</w:rPr>
                                                                                  <w:alias w:val="Veckans Sallad"/>
                                                                                  <w:tag w:val="Veckans Sallad"/>
                                                                                  <w:id w:val="-745332365"/>
                                                                                  <w:placeholder>
                                                                                    <w:docPart w:val="85E597A182B142E9B0DA44E9FC70EF7D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Standardstycketeckensnitt"/>
                                                                                    <w:rFonts w:ascii="Gill Sans Nova Cond" w:hAnsi="Gill Sans Nova Cond"/>
                                                                                    <w:bCs/>
                                                                                    <w:szCs w:val="18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</w:rPr>
                                                                                      <w:alias w:val="Veckans Sallad"/>
                                                                                      <w:tag w:val="Veckans Sallad"/>
                                                                                      <w:id w:val="-898441823"/>
                                                                                      <w:placeholder>
                                                                                        <w:docPart w:val="DF6BA9F303C948A3897E95677C9BDA34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Standardstycketeckensnitt"/>
                                                                                        <w:rFonts w:ascii="Oswald" w:hAnsi="Oswald"/>
                                                                                        <w:bCs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</w:rPr>
                                                                                          <w:alias w:val="Veckans Sallad"/>
                                                                                          <w:tag w:val="Veckans Sallad"/>
                                                                                          <w:id w:val="-230162503"/>
                                                                                          <w:placeholder>
                                                                                            <w:docPart w:val="47E9C85C5CF24C6F90A3E3E91724B38A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Standardstycketeckensnitt"/>
                                                                                            <w:rFonts w:ascii="Gill Sans Nova Cond" w:hAnsi="Gill Sans Nova Cond"/>
                                                                                            <w:bCs/>
                                                                                            <w:szCs w:val="18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</w:rPr>
                                                                                              <w:alias w:val="Veckans Sallad"/>
                                                                                              <w:tag w:val="Veckans Sallad"/>
                                                                                              <w:id w:val="-1040279996"/>
                                                                                              <w:placeholder>
                                                                                                <w:docPart w:val="374DB58E64694A9ABEDAD08DF9BEE382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Standardstycketeckensnitt"/>
                                                                                                <w:rFonts w:ascii="Gill Sans Nova Cond" w:hAnsi="Gill Sans Nova Cond"/>
                                                                                                <w:bCs/>
                                                                                                <w:szCs w:val="18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</w:rPr>
                                                                                                  <w:alias w:val="Veckans Sallad"/>
                                                                                                  <w:tag w:val="Veckans Sallad"/>
                                                                                                  <w:id w:val="999847497"/>
                                                                                                  <w:placeholder>
                                                                                                    <w:docPart w:val="FC97E2BEF8F648EABF2BAAD43ACBAF5B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Standardstycketeckensnitt"/>
                                                                                                    <w:rFonts w:ascii="Oswald" w:hAnsi="Oswald"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</w:rPr>
                                                                                                      <w:alias w:val="Veckans Sallad"/>
                                                                                                      <w:tag w:val="Veckans Sallad"/>
                                                                                                      <w:id w:val="1010573389"/>
                                                                                                      <w:placeholder>
                                                                                                        <w:docPart w:val="84E002D8C23C4CA6A74660B1A3FF2E1C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Standardstycketeckensnitt"/>
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<w:bCs/>
                                                                                                        <w:szCs w:val="18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</w:rPr>
                                                                                                          <w:alias w:val="Veckans Sallad"/>
                                                                                                          <w:tag w:val="Veckans Sallad"/>
                                                                                                          <w:id w:val="917450187"/>
                                                                                                          <w:placeholder>
                                                                                                            <w:docPart w:val="25A96B3E85944B58A84E538F83B457A4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Standardstycketeckensnitt"/>
                                                                                                            <w:rFonts w:ascii="Oswald" w:hAnsi="Oswald"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Sallad"/>
                                                                                                              <w:tag w:val="Veckans Sallad"/>
                                                                                                              <w:id w:val="-454183806"/>
                                                                                                              <w:placeholder>
                                                                                                                <w:docPart w:val="1A664132284443FC84499215085448FB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Standardstycketeckensnitt"/>
                                                                                                                <w:rFonts w:ascii="Oswald" w:hAnsi="Oswald"/>
                                                                                                                <w:bCs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Sallad"/>
                                                                                                                  <w:tag w:val="Veckans Sallad"/>
                                                                                                                  <w:id w:val="890151408"/>
                                                                                                                  <w:placeholder>
                                                                                                                    <w:docPart w:val="A4293457B26B41F59F48FE8A0C7DA71F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EndPr>
                                                                                                                  <w:rPr>
                                                                                                                    <w:rStyle w:val="Standardstycketeckensnitt"/>
                                                                                                                    <w:rFonts w:ascii="Oswald" w:hAnsi="Oswald"/>
                                                                                                                    <w:bCs/>
                                                                                                                  </w:rPr>
                                                                                                                </w:sdtEnd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541511281"/>
                                                                                                                      <w:placeholder>
                                                                                                                        <w:docPart w:val="25577DD93CAF43DCAC02608DA1FBE5F5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Sallad"/>
                                                                                                                          <w:tag w:val="Veckans Sallad"/>
                                                                                                                          <w:id w:val="-208289680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3E9A609C83E64B02A308AB1BEF6B5EE6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<w:bCs/>
                                                                                                                            <w:szCs w:val="18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629315984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BCDE11341EC14547806BF4530E56179A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<w:bCs/>
                                                                                                                                <w:szCs w:val="18"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<w:id w:val="-642586773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9519BAD3C1B940018E217BB029AB3A3D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<w:bCs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<w:id w:val="1560127832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3000A9B98AC54257B827D3329B23C92B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<w:bCs/>
                                                                                                                                      </w:rPr>
                                                                                                                                    </w:sdtEnd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17977612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4D9E867CC0A94F9884C0463374B0105C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<w:id w:val="-1908057563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212B52E9012548888BAADCC876CC09F9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1927182068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38B6B38CA0414A55AFCE54D0407DFE38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bookmarkStart w:id="179" w:name="_Hlk80597948"/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<w:id w:val="-1749883194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ABD1AD5A4E2347C4B338C7EAF6A4F602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1334187215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F750F12427984F0CB77C53F7FA0DE89C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<w:id w:val="1150793532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CF06A0CBF8CF493AA25855C9F7340D33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-649290944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FF10D12B02D142A9815D78A25D64DC8A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<w:id w:val="1452980781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2AEF683A1EF14F5BB2571B7F8E66D5D0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<w:id w:val="-112015213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62E5006D8C4D4164B36D4E776C5211E7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<w:id w:val="-2005280984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8B0EDCE105EF464E85E035F3761F0D3E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<w:id w:val="-2105333321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96ED6D4B527742E9A27718511574CFD6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<w:id w:val="-1501656360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7F1C09FBD9A042DCB7D755430A91A9DB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<w:id w:val="-580992573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10EA5BF0EE884AAB880A4605CDDA09BB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<w:id w:val="-105416060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77B1E217832043BAAB9F2FBA9076D21B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<w:id w:val="199759877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388A9CA6288C4B469166A4B396029547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<w:id w:val="1520976083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4576742F62F64B559EFE753676CC79E2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<w:id w:val="828406401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3ADEB51A7627489487E875C321F348B7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<w:id w:val="1473553537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A7ED5DECFF3741CBAF7EFBCC46C4ED84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<w:id w:val="2136667881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E2890D3C60A044B0AD49D926C1ABDC86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<w:id w:val="1831324081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339DC835600E4AF79235310980A8F520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<w:id w:val="-1091616935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B64C8FB9B47F4744AD2BFF43414C3257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<w:id w:val="-816028165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47307E8DBC1C4F27A086B9FC30A482DE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<w:id w:val="-1262982603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A6E1A4A96BA745CBB4D54C57536AEED6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<w:id w:val="-936434486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946731707ABE4867AC4BD8231FA4ABDF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<w:id w:val="-1412383845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64771A59D5F74F1A859C932523386063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<w:id w:val="-2111273375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ED9DC5D807C44FAC9310FB298D306DF9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<w:id w:val="-1701782115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F743F68006124FE094C8AFAB21E397D6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<w:id w:val="832950663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6FA1046FEC7740CFAD431C48554BE4A2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<w:id w:val="-2124530366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5413B0527B814D79AE81768749003312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<w:id w:val="1302886157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82BCE3DAEC4A41DFA196AA43583BC91C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<w:id w:val="-2125072178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6635B69226DF4D37BCCFDC6DF06D5E57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979580930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39B1C49BF440BE9D188F24B259D60A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3905883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6F7AF155234EF880924EE8767AC4F2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76408689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AFB23D1C7F4EED85F49ACAE3B38EF0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9495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47E1B7489647DF9706C73B0C58147B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784613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F98DDB5AD6420494A0389609AE72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062781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3F9237887EC49B4AC0AB8A839116D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86953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BEF677BD5444A5B7704507DA54D4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93536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6C9363EEF7A432FBBDB3D1B96400F8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950763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5940592514474FB8B2EDF2323342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7598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1ABF4D197A4C5C9119785570491E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456901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42EC3BF833E428E85E8FF1F3DD7FEA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3581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13B4A9A0694F6EAA90C3D0294834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479580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8585A6FEE7F4C00A52A29D17B1FB6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13291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A52E5CEEB7C417FA487814A792C6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234485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1DC9A101BB4A349EE433CC40E6615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841034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31EB3A9CBD24BE5B6692F4A74E541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6094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649E346E954292842BD085EF06A6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284306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356FF08F904720B5AD37C5D144FF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25064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71D64CE429420B88D7A5DA470ED09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08232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C4FFAACB0DE4B8184FA625B05BF124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2062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DBA9AA7476A423CAF8846D5711A3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225230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FEC9E0F50B4FFF892A5940F3FF1A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11149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5DEEA6258804DB09F86DDB9D4CAC4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49125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BF1BBCC6D64DA586B5C1FB468B68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468209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B4CDBAF28E4560872C72184F3603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184850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CB94306F126418E9AB3F406D7491B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31653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F0F869942946BD85C7B47D5BB1B77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33448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DB77990CAA4F32A8D4E980539724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866057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B8E10B35AE4FBA890EEAF759C0F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831150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48E9CED5164DB88664320D3D737B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381692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DE340485E144242827F42CF648D94A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26305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2F7F7F75BE4BE3B375675F02A66E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7969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871F9CBA7F24D7592E6C630B0068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83763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B4C9FA5CAE445EB9340DD481FC4B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75364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65B06EA919E46AB8D9D9BCFA55CA59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39887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98923A22F74EB6A1A5A45596DD70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625189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30E4B1FF1A43D0BD3B23938E9E93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17687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81F9377B0354B50994E8C476F449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85940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CEEB7FF5004E80A7FF1EB7FB4C18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614111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DBC8ADD944E40D5A7E8A98AB463FD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567665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CDE29205B44DAD890098E7ABDAEB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98489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C1748AA3CFB4924AD1089E23F2F77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0317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16C7851BCEF40E589A74CB3DE42970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740807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52764A98F44C8581A5440C22E686F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77701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85715E886642FB9ABA587B5217AF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387058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9553140B70543AC8AEA097E29A775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51880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77A17CA457D4F3F96933AA81FC55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33015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1FC5A00F5F45C2AD45ECCF46F29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805772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8C41A00B47D4249B4A41B23030A110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631281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BFBAF2C61747668F9A06C54176F2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49178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976ED8564D4557834BA17DCB886D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173834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CD7E28D13E4290A51E5D6AB3A7DC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67912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F1702AB1544B2CB3A1B6E896A6A8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356599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F3CDA4D9A38433789464036F18420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133072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4CB4BF93804D4DA53F503105389F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86995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11201B573C4C0EAA38D356FA7BED9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26675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8444C67B0141489BA628D0A2BB7F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596193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9742C0167544F08AC7FF43D40B5D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189247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60837F8248848C98A3265E2D7E2B3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595020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5859605A424EC1A2C87EC5F0B00C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715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B42E3B8EAE4098B846D35163E22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68641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C28083C974C4DC088BC6252ECB04E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92127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A1FD068E03C4ECAA0BE4D129AC0A9D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65339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EF3C6DA59C54C00A463A3CAF2F5EA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103451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E8DB62FA2F94CDABB8AB85ECF0D736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16524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F7617C599243D68192829657A86F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54742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EA52CBB247F458EB6E95A9F7D4EC9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715321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BA28810843E4F1F84F7209B63741E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704237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71E2148DB94A35887B6F0C265676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43085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4F0DF1FEB2A4F7E8B1AAB177917CE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90864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BC42A2EE2E4E788A11AAE933F310F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0321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1B00A56D1C4F1EA1F9D4F31536C4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7488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B981D80DF7245D29B772313287955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92D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Amerikansk sallad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92D18" w:rsidRPr="00DB56AD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92D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rökt skinka samt riven ost, majs, ananas, ägg m.m samt Thousand island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w:bookmarkEnd w:id="179"/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14:paraId="12CAF090" w14:textId="7A60C613" w:rsidR="00954491" w:rsidRPr="00D574A9" w:rsidRDefault="00000000" w:rsidP="001C09F7">
      <w:pPr>
        <w:spacing w:after="0" w:line="240" w:lineRule="auto"/>
        <w:rPr>
          <w:rFonts w:ascii="Gill Sans MT Condensed" w:hAnsi="Gill Sans MT Condensed"/>
        </w:rPr>
      </w:pPr>
      <w:sdt>
        <w:sdtPr>
          <w:rPr>
            <w:rStyle w:val="Meny-matalternativ"/>
            <w:b/>
            <w:bCs/>
          </w:rPr>
          <w:alias w:val="Veckans Pastasallad"/>
          <w:tag w:val="PS"/>
          <w:id w:val="420842575"/>
          <w:placeholder>
            <w:docPart w:val="D3E2B215220944F49ABC4E3931015075"/>
          </w:placeholder>
          <w15:appearance w15:val="hidden"/>
        </w:sdtPr>
        <w:sdtEndPr>
          <w:rPr>
            <w:rStyle w:val="Meny-matalternativ"/>
            <w:b w:val="0"/>
            <w:bCs w:val="0"/>
          </w:rPr>
        </w:sdtEndPr>
        <w:sdtContent>
          <w:sdt>
            <w:sdtPr>
              <w:rPr>
                <w:rStyle w:val="Meny-matalternativ"/>
                <w:rFonts w:ascii="Oswald" w:hAnsi="Oswald"/>
                <w:b/>
                <w:bCs/>
                <w:sz w:val="20"/>
                <w:szCs w:val="20"/>
              </w:rPr>
              <w:alias w:val="Veckans Pastasallad"/>
              <w:tag w:val="PS"/>
              <w:id w:val="153815349"/>
              <w:placeholder>
                <w:docPart w:val="13988E573038411EB82A9AFC5CA35937"/>
              </w:placeholder>
              <w15:appearance w15:val="hidden"/>
            </w:sdtPr>
            <w:sdtEndPr>
              <w:rPr>
                <w:rStyle w:val="Meny-matalternativ"/>
                <w:b w:val="0"/>
                <w:bCs w:val="0"/>
                <w:sz w:val="22"/>
                <w:szCs w:val="22"/>
              </w:rPr>
            </w:sdtEndPr>
            <w:sdtContent>
              <w:sdt>
                <w:sdtPr>
                  <w:rPr>
                    <w:rStyle w:val="Meny-matalternativ"/>
                    <w:b/>
                    <w:bCs/>
                  </w:rPr>
                  <w:alias w:val="Veckans Pastasallad"/>
                  <w:tag w:val="PS"/>
                  <w:id w:val="1880353079"/>
                  <w:placeholder>
                    <w:docPart w:val="1712AB7CB410402995AEDC232AA74B99"/>
                  </w:placeholder>
                  <w15:appearance w15:val="hidden"/>
                </w:sdtPr>
                <w:sdtEndPr>
                  <w:rPr>
                    <w:rStyle w:val="Meny-matalternativ"/>
                    <w:b w:val="0"/>
                    <w:bCs w:val="0"/>
                  </w:rPr>
                </w:sdtEndPr>
                <w:sdtContent>
                  <w:sdt>
                    <w:sdtPr>
                      <w:rPr>
                        <w:rStyle w:val="Meny-matalternativ"/>
                        <w:b/>
                        <w:bCs/>
                      </w:rPr>
                      <w:alias w:val="Veckans Pastasallad"/>
                      <w:tag w:val="PS"/>
                      <w:id w:val="1340434065"/>
                      <w:placeholder>
                        <w:docPart w:val="153F3B8DFD4842AA94DD19C0CBB400A3"/>
                      </w:placeholder>
                      <w15:appearance w15:val="hidden"/>
                    </w:sdtPr>
                    <w:sdtEndPr>
                      <w:rPr>
                        <w:rStyle w:val="Meny-matalternativ"/>
                        <w:b w:val="0"/>
                        <w:bCs w:val="0"/>
                      </w:rPr>
                    </w:sdtEndPr>
                    <w:sdtContent>
                      <w:sdt>
                        <w:sdtPr>
                          <w:rPr>
                            <w:rStyle w:val="Meny-matalternativ"/>
                            <w:rFonts w:ascii="Oswald" w:hAnsi="Oswald"/>
                            <w:b/>
                            <w:bCs/>
                            <w:sz w:val="20"/>
                            <w:szCs w:val="20"/>
                          </w:rPr>
                          <w:alias w:val="Veckans Pastasallad"/>
                          <w:tag w:val="PS"/>
                          <w:id w:val="505637259"/>
                          <w:placeholder>
                            <w:docPart w:val="267D04C43C3C4B768E31EB147E573044"/>
                          </w:placeholder>
                          <w15:appearance w15:val="hidden"/>
                        </w:sdtPr>
                        <w:sdtEndPr>
                          <w:rPr>
                            <w:rStyle w:val="Meny-matalternativ"/>
                            <w:b w:val="0"/>
                            <w:bCs w:val="0"/>
                            <w:sz w:val="22"/>
                            <w:szCs w:val="22"/>
                          </w:rPr>
                        </w:sdtEndPr>
                        <w:sdtContent>
                          <w:sdt>
                            <w:sdtPr>
                              <w:rPr>
                                <w:rStyle w:val="Meny-matalternativ"/>
                                <w:rFonts w:ascii="Oswald" w:hAnsi="Oswald"/>
                                <w:b/>
                                <w:bCs/>
                                <w:sz w:val="20"/>
                                <w:szCs w:val="20"/>
                              </w:rPr>
                              <w:alias w:val="Veckans Pastasallad"/>
                              <w:tag w:val="PS"/>
                              <w:id w:val="1134988520"/>
                              <w:placeholder>
                                <w:docPart w:val="95A925F695D64DD5B0BB404C5B23F8F7"/>
                              </w:placeholder>
                              <w15:appearance w15:val="hidden"/>
                            </w:sdtPr>
                            <w:sdtEndPr>
                              <w:rPr>
                                <w:rStyle w:val="Meny-matalternativ"/>
                                <w:b w:val="0"/>
                                <w:bCs w:val="0"/>
                                <w:sz w:val="22"/>
                                <w:szCs w:val="22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Meny-matalternativ"/>
                                    <w:b/>
                                    <w:bCs/>
                                  </w:rPr>
                                  <w:alias w:val="Veckans Pastasallad"/>
                                  <w:tag w:val="PS"/>
                                  <w:id w:val="-38905376"/>
                                  <w:placeholder>
                                    <w:docPart w:val="2C3ADC17ECEE46F993336A328ED18D93"/>
                                  </w:placeholder>
                                  <w15:appearance w15:val="hidden"/>
                                </w:sdtPr>
                                <w:sdtEndPr>
                                  <w:rPr>
                                    <w:rStyle w:val="Meny-matalternativ"/>
                                    <w:b w:val="0"/>
                                    <w:bCs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Meny-matalternativ"/>
                                        <w:b/>
                                        <w:bCs/>
                                      </w:rPr>
                                      <w:alias w:val="Veckans Pastasallad"/>
                                      <w:tag w:val="PS"/>
                                      <w:id w:val="1238982346"/>
                                      <w:placeholder>
                                        <w:docPart w:val="89B7C980CAA34F82BC05F610D7FC09C0"/>
                                      </w:placeholder>
                                      <w15:appearance w15:val="hidden"/>
                                    </w:sdtPr>
                                    <w:sdtEndPr>
                                      <w:rPr>
                                        <w:rStyle w:val="Meny-matalternativ"/>
                                        <w:b w:val="0"/>
                                        <w:bCs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Meny-matalternativ"/>
                                            <w:b/>
                                            <w:bCs/>
                                          </w:rPr>
                                          <w:alias w:val="Veckans Pastasallad"/>
                                          <w:tag w:val="PS"/>
                                          <w:id w:val="-1005287585"/>
                                          <w:placeholder>
                                            <w:docPart w:val="29F8E155F9784A0A96F1CFB4A6B28935"/>
                                          </w:placeholder>
                                          <w15:appearance w15:val="hidden"/>
                                        </w:sdtPr>
                                        <w:sdtEndPr>
                                          <w:rPr>
                                            <w:rStyle w:val="Meny-matalternativ"/>
                                            <w:b w:val="0"/>
                                            <w:bCs w:val="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Meny-matalternativ"/>
                                                <w:b/>
                                                <w:bCs/>
                                              </w:rPr>
                                              <w:alias w:val="Veckans Pastasallad"/>
                                              <w:tag w:val="PS"/>
                                              <w:id w:val="-1247180991"/>
                                              <w:placeholder>
                                                <w:docPart w:val="8EF3F25CF10042A4B9BE839AA35EA2FE"/>
                                              </w:placeholder>
                                              <w15:appearance w15:val="hidden"/>
                                            </w:sdtPr>
                                            <w:sdtEndPr>
                                              <w:rPr>
                                                <w:rStyle w:val="Meny-matalternativ"/>
                                                <w:b w:val="0"/>
                                                <w:bCs w:val="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Meny-matalternativ"/>
                                                    <w:b/>
                                                    <w:bCs/>
                                                  </w:rPr>
                                                  <w:alias w:val="Veckans Sallad"/>
                                                  <w:tag w:val="Veckans Sallad"/>
                                                  <w:id w:val="886756603"/>
                                                  <w:placeholder>
                                                    <w:docPart w:val="002895E920C04EEBA16B45DE2B4F6C1D"/>
                                                  </w:placeholder>
                                                  <w15:appearance w15:val="hidden"/>
                                                </w:sdtPr>
                                                <w:sdtEndPr>
                                                  <w:rPr>
                                                    <w:rStyle w:val="Standardstycketeckensnitt"/>
                                                    <w:rFonts w:ascii="Gill Sans Nova Cond" w:hAnsi="Gill Sans Nova Cond"/>
                                                    <w:b w:val="0"/>
                                                    <w:szCs w:val="18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Meny-matalternativ"/>
                                                        <w:b/>
                                                        <w:bCs/>
                                                      </w:rPr>
                                                      <w:alias w:val="Veckans Pastasallad"/>
                                                      <w:tag w:val="PS"/>
                                                      <w:id w:val="-71122204"/>
                                                      <w:placeholder>
                                                        <w:docPart w:val="74A1A623C8FA40B59FA0ACEAE4E98CB8"/>
                                                      </w:placeholder>
                                                      <w15:appearance w15:val="hidden"/>
                                                    </w:sdtPr>
                                                    <w:sdtEndPr>
                                                      <w:rPr>
                                                        <w:rStyle w:val="Meny-matalternativ"/>
                                                        <w:b w:val="0"/>
                                                        <w:bCs w:val="0"/>
                                                      </w:rPr>
                                                    </w:sdtEndPr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Style w:val="Meny-matalternativ"/>
                                                            <w:b/>
                                                            <w:bCs/>
                                                          </w:rPr>
                                                          <w:alias w:val="Veckans Pastasallad"/>
                                                          <w:tag w:val="PS"/>
                                                          <w:id w:val="484361774"/>
                                                          <w:placeholder>
                                                            <w:docPart w:val="4213408255E642E0902FB91D92FE86C5"/>
                                                          </w:placeholder>
                                                          <w15:appearance w15:val="hidden"/>
                                                        </w:sdtPr>
                                                        <w:sdtEndPr>
                                                          <w:rPr>
                                                            <w:rStyle w:val="Meny-matalternativ"/>
                                                            <w:rFonts w:ascii="Oswald" w:hAnsi="Oswald"/>
                                                            <w:b w:val="0"/>
                                                            <w:bCs w:val="0"/>
                                                          </w:rPr>
                                                        </w:sdtEndPr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Style w:val="Meny-matalternativ"/>
                                                                <w:b/>
                                                                <w:bCs/>
                                                              </w:rPr>
                                                              <w:alias w:val="Veckans Pastasallad"/>
                                                              <w:tag w:val="PS"/>
                                                              <w:id w:val="798337930"/>
                                                              <w:placeholder>
                                                                <w:docPart w:val="FFBDC6F49AD14905A7E295EF26133B11"/>
                                                              </w:placeholder>
                                                              <w15:appearance w15:val="hidden"/>
                                                            </w:sdtPr>
                                                            <w:sdtEndPr>
                                                              <w:rPr>
                                                                <w:rStyle w:val="Meny-matalternativ"/>
                                                                <w:b w:val="0"/>
                                                                <w:bCs w:val="0"/>
                                                              </w:rPr>
                                                            </w:sdtEndPr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Style w:val="Meny-matalternativ"/>
                                                                    <w:b/>
                                                                    <w:bCs/>
                                                                  </w:rPr>
                                                                  <w:alias w:val="Veckans Pastasallad"/>
                                                                  <w:tag w:val="PS"/>
                                                                  <w:id w:val="1070010139"/>
                                                                  <w:placeholder>
                                                                    <w:docPart w:val="E6B2A714D8AE4EFDB88AE71A6EF3ABC6"/>
                                                                  </w:placeholder>
                                                                  <w15:appearance w15:val="hidden"/>
                                                                </w:sdtPr>
                                                                <w:sdtEndPr>
                                                                  <w:rPr>
                                                                    <w:rStyle w:val="Meny-matalternativ"/>
                                                                    <w:b w:val="0"/>
                                                                    <w:bCs w:val="0"/>
                                                                  </w:rPr>
                                                                </w:sdtEndPr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Style w:val="Meny-matalternativ"/>
                                                                        <w:rFonts w:ascii="Oswald" w:hAnsi="Oswald"/>
                                                                        <w:b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alias w:val="Veckans Pastasallad"/>
                                                                      <w:tag w:val="PS"/>
                                                                      <w:id w:val="-991088733"/>
                                                                      <w:placeholder>
                                                                        <w:docPart w:val="05E8D503AF584EA990AB21EA78BDE229"/>
                                                                      </w:placeholder>
                                                                      <w15:appearance w15:val="hidden"/>
                                                                    </w:sdtPr>
                                                                    <w:sdtEndPr>
                                                                      <w:rPr>
                                                                        <w:rStyle w:val="Meny-matalternativ"/>
                                                                        <w:b w:val="0"/>
                                                                        <w:bCs w:val="0"/>
                                                                      </w:rPr>
                                                                    </w:sdtEndPr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rFonts w:ascii="Oswald" w:hAnsi="Oswald"/>
                                                                            <w:b/>
                                                                            <w:bCs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alias w:val="Veckans Pastasallad"/>
                                                                          <w:tag w:val="PS"/>
                                                                          <w:id w:val="-1106962201"/>
                                                                          <w:placeholder>
                                                                            <w:docPart w:val="945FCC1985A34D3E949959BF3C3C2804"/>
                                                                          </w:placeholder>
                                                                          <w15:appearance w15:val="hidden"/>
                                                                        </w:sdtPr>
                                                                        <w:sdtEndPr>
                                                                          <w:rPr>
                                                                            <w:rStyle w:val="Meny-matalternativ"/>
                                                                            <w:b w:val="0"/>
                                                                            <w:bCs w:val="0"/>
                                                                          </w:rPr>
                                                                        </w:sdtEndPr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rFonts w:ascii="Oswald" w:hAnsi="Oswald"/>
                                                                                <w:b/>
                                                                                <w:bCs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alias w:val="Veckans Pastasallad"/>
                                                                              <w:tag w:val="PS"/>
                                                                              <w:id w:val="-1779176129"/>
                                                                              <w:placeholder>
                                                                                <w:docPart w:val="1904A04635CC48C08341D6173D0A3D82"/>
                                                                              </w:placeholder>
                                                                              <w15:appearance w15:val="hidden"/>
                                                                            </w:sdtPr>
                                                                            <w:sdtEndPr>
                                                                              <w:rPr>
                                                                                <w:rStyle w:val="Meny-matalternativ"/>
                                                                                <w:b w:val="0"/>
                                                                                <w:bCs w:val="0"/>
                                                                              </w:rPr>
                                                                            </w:sdtEndPr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rFonts w:ascii="Oswald" w:hAnsi="Oswald"/>
                                                                                    <w:b/>
                                                                                    <w:bCs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alias w:val="Veckans Pastasallad"/>
                                                                                  <w:tag w:val="PS"/>
                                                                                  <w:id w:val="-1510367345"/>
                                                                                  <w:placeholder>
                                                                                    <w:docPart w:val="08EFE750EC584FFFACB8888947467F99"/>
                                                                                  </w:placeholder>
                                                                                  <w15:appearance w15:val="hidden"/>
                                                                                </w:sdtPr>
                                                                                <w:sdtEndPr>
                                                                                  <w:rPr>
                                                                                    <w:rStyle w:val="Meny-matalternativ"/>
                                                                                    <w:b w:val="0"/>
                                                                                    <w:bCs w:val="0"/>
                                                                                  </w:rPr>
                                                                                </w:sdtEndPr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rFonts w:ascii="Oswald" w:hAnsi="Oswald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alias w:val="Veckans Pastasallad"/>
                                                                                      <w:tag w:val="PS"/>
                                                                                      <w:id w:val="-1930118931"/>
                                                                                      <w:placeholder>
                                                                                        <w:docPart w:val="FCCF6A55A9B94B12813E4DA4505CA8C5"/>
                                                                                      </w:placeholder>
                                                                                      <w15:appearance w15:val="hidden"/>
                                                                                    </w:sdtPr>
                                                                                    <w:sdtEndPr>
                                                                                      <w:rPr>
                                                                                        <w:rStyle w:val="Meny-matalternativ"/>
                                                                                        <w:b w:val="0"/>
                                                                                        <w:bCs w:val="0"/>
                                                                                      </w:rPr>
                                                                                    </w:sdtEndPr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b/>
                                                                                            <w:bCs/>
                                                                                          </w:rPr>
                                                                                          <w:alias w:val="Veckans Pastasallad"/>
                                                                                          <w:tag w:val="PS"/>
                                                                                          <w:id w:val="-944382005"/>
                                                                                          <w:placeholder>
                                                                                            <w:docPart w:val="1622CF3CFDAD4D7A8F5505769163EE19"/>
                                                                                          </w:placeholder>
                                                                                          <w15:appearance w15:val="hidden"/>
                                                                                        </w:sdtPr>
                                                                                        <w:sdtEndPr>
                                                                                          <w:rPr>
                                                                                            <w:rStyle w:val="Meny-matalternativ"/>
                                                                                            <w:b w:val="0"/>
                                                                                            <w:bCs w:val="0"/>
                                                                                          </w:rPr>
                                                                                        </w:sdtEndPr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b/>
                                                                                                <w:bCs/>
                                                                                              </w:rPr>
                                                                                              <w:alias w:val="Veckans Pastasallad"/>
                                                                                              <w:tag w:val="PS"/>
                                                                                              <w:id w:val="-428733718"/>
                                                                                              <w:placeholder>
                                                                                                <w:docPart w:val="B9B485A12FF04C6F915DEBB8732E372D"/>
                                                                                              </w:placeholder>
                                                                                              <w15:appearance w15:val="hidden"/>
                                                                                            </w:sdtPr>
                                                                                            <w:sdtEndPr>
                                                                                              <w:rPr>
                                                                                                <w:rStyle w:val="Meny-matalternativ"/>
                                                                                                <w:rFonts w:ascii="Oswald" w:hAnsi="Oswald"/>
                                                                                                <w:b w:val="0"/>
                                                                                                <w:bCs w:val="0"/>
                                                                                              </w:rPr>
                                                                                            </w:sdtEndPr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</w:rPr>
                                                                                                  <w:alias w:val="Veckans Pastasallad"/>
                                                                                                  <w:tag w:val="PS"/>
                                                                                                  <w:id w:val="172309142"/>
                                                                                                  <w:placeholder>
                                                                                                    <w:docPart w:val="C7D894850E00409E9819D1B4484CE25C"/>
                                                                                                  </w:placeholder>
                                                                                                  <w15:appearance w15:val="hidden"/>
                                                                                                </w:sdtPr>
                                                                                                <w:sdtEndPr>
                                                                                                  <w:rPr>
                                                                                                    <w:rStyle w:val="Meny-matalternativ"/>
                                                                                                    <w:b w:val="0"/>
                                                                                                    <w:bCs w:val="0"/>
                                                                                                  </w:rPr>
                                                                                                </w:sdtEndPr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b/>
                                                                                                        <w:bCs/>
                                                                                                      </w:rPr>
                                                                                                      <w:alias w:val="Veckans Pastasallad"/>
                                                                                                      <w:tag w:val="PS"/>
                                                                                                      <w:id w:val="-877235192"/>
                                                                                                      <w:placeholder>
                                                                                                        <w:docPart w:val="AE0CADDBC0C24C5B9F2E63C70E483F79"/>
                                                                                                      </w:placeholder>
                                                                                                      <w15:appearance w15:val="hidden"/>
                                                                                                    </w:sdtPr>
                                                                                                    <w:sdtEndPr>
                                                                                                      <w:rPr>
                                                                                                        <w:rStyle w:val="Meny-matalternativ"/>
                                                                                                        <w:b w:val="0"/>
                                                                                                        <w:bCs w:val="0"/>
                                                                                                      </w:rPr>
                                                                                                    </w:sdtEndPr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b/>
                                                                                                            <w:bCs/>
                                                                                                          </w:rPr>
                                                                                                          <w:alias w:val="Veckans Pastasallad"/>
                                                                                                          <w:tag w:val="PS"/>
                                                                                                          <w:id w:val="-1159225115"/>
                                                                                                          <w:placeholder>
                                                                                                            <w:docPart w:val="C155967D660B4C3386713B0F2BBAE89C"/>
                                                                                                          </w:placeholder>
                                                                                                          <w15:appearance w15:val="hidden"/>
                                                                                                        </w:sdtPr>
                                                                                                        <w:sdtEndPr>
                                                                                                          <w:rPr>
                                                                                                            <w:rStyle w:val="Meny-matalternativ"/>
                                                                                                            <w:b w:val="0"/>
                                                                                                            <w:bCs w:val="0"/>
                                                                                                          </w:rPr>
                                                                                                        </w:sdtEndPr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</w:rPr>
                                                                                                              <w:alias w:val="Veckans Pastasallad"/>
                                                                                                              <w:tag w:val="PS"/>
                                                                                                              <w:id w:val="-502900317"/>
                                                                                                              <w:placeholder>
                                                                                                                <w:docPart w:val="537A6F3E4B5D468C9779A2F202C8D1F8"/>
                                                                                                              </w:placeholder>
                                                                                                              <w15:appearance w15:val="hidden"/>
                                                                                                            </w:sdtPr>
                                                                                                            <w:sdtEndPr>
                                                                                                              <w:rPr>
                                                                                                                <w:rStyle w:val="Meny-matalternativ"/>
                                                                                                                <w:rFonts w:ascii="Oswald" w:hAnsi="Oswald"/>
                                                                                                                <w:sz w:val="16"/>
                                                                                                                <w:szCs w:val="16"/>
                                                                                                              </w:rPr>
                                                                                                            </w:sdtEndPr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Style w:val="Meny-matalternativ"/>
                                                                                                                  </w:rPr>
                                                                                                                  <w:alias w:val="Veckans Pastasallad"/>
                                                                                                                  <w:tag w:val="PS"/>
                                                                                                                  <w:id w:val="517194934"/>
                                                                                                                  <w:placeholder>
                                                                                                                    <w:docPart w:val="C977194FF83F42DFA887A34D81A4B1F5"/>
                                                                                                                  </w:placeholder>
                                                                                                                  <w15:appearance w15:val="hidden"/>
                                                                                                                </w:sdtPr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Style w:val="Meny-matalternativ"/>
                                                                                                                      </w:rPr>
                                                                                                                      <w:alias w:val="Veckans Sallad"/>
                                                                                                                      <w:tag w:val="Veckans Sallad"/>
                                                                                                                      <w:id w:val="-749115758"/>
                                                                                                                      <w:placeholder>
                                                                                                                        <w:docPart w:val="5E4D193AB70E41DFB6A1E1A9FDEE9B14"/>
                                                                                                                      </w:placeholder>
                                                                                                                      <w15:appearance w15:val="hidden"/>
                                                                                                                    </w:sdtPr>
                                                                                                                    <w:sdtEndPr>
                                                                                                                      <w:rPr>
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<w:bCs/>
                                                                                                                      </w:rPr>
                                                                                                                    </w:sdtEndPr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</w:rPr>
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<w:tag w:val="PS"/>
                                                                                                                          <w:id w:val="976501311"/>
                                                                                                                          <w:placeholder>
                                                                                                                            <w:docPart w:val="08E2FE23D29849F1A96C49637EBBB410"/>
                                                                                                                          </w:placeholder>
                                                                                                                          <w15:appearance w15:val="hidden"/>
                                                                                                                        </w:sdtPr>
                                                                                                                        <w:sdtEndPr>
                                                                                                                          <w:rPr>
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</w:rPr>
                                                                                                                        </w:sdtEndPr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</w:rPr>
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<w:id w:val="-1468120213"/>
                                                                                                                              <w:placeholder>
                                                                                                                                <w:docPart w:val="E6D7671BE77047D08503C5ADC3714560"/>
                                                                                                                              </w:placeholder>
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</w:sdtPr>
                                                                                                                            <w:sdtEndPr>
                                                                                                                              <w:rPr>
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<w:bCs/>
                                                                                                                              </w:rPr>
                                                                                                                            </w:sdtEndPr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</w:rPr>
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<w:id w:val="-195779801"/>
                                                                                                                                  <w:placeholder>
                                                                                                                                    <w:docPart w:val="EB3360C011354342AD449D0B0D6EED7F"/>
                                                                                                                                  </w:placeholder>
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>
                                                                                                                                  <w:rPr>
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</w:rPr>
                                                                                                                                </w:sdtEndPr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<w:id w:val="1100068134"/>
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<w:docPart w:val="117A6B8B5BB14CDEB42945DEE16B968A"/>
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<w:id w:val="-630400973"/>
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<w:docPart w:val="D387E47049FD46CF9A36C356A7F68179"/>
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<w:id w:val="577260502"/>
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<w:docPart w:val="05CD07613B4A4723BA806EE276D62DF1"/>
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<w:id w:val="-1580197917"/>
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<w:docPart w:val="CC67E5BE6CDB4322B24F155B396A5630"/>
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<w:id w:val="1368267363"/>
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<w:docPart w:val="057A777318B8484AB9D732211CF4850B"/>
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<w:id w:val="-1648976118"/>
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<w:docPart w:val="09F94E40768442E8A8C211791A9F9D39"/>
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<w:id w:val="684336247"/>
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<w:docPart w:val="68A38C92FEA440E4B0B01B9E7F8ADD78"/>
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<w:id w:val="1248386116"/>
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<w:docPart w:val="C8C8FFBE37DB49BABCF9A9C1F27BCCF8"/>
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<w:id w:val="-2018841230"/>
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<w:docPart w:val="8F9C620D992A4B43B675AC125B94092D"/>
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<w:id w:val="-1532800455"/>
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<w:docPart w:val="CE7D075EAE6D48AAACEE920C74AD8539"/>
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<w:id w:val="-1288352969"/>
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<w:docPart w:val="2D9FE363A97842AABE596CA24870B671"/>
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<w:id w:val="-689603242"/>
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<w:docPart w:val="08CD1600B3FC4C9DA541B1A360D807AB"/>
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<w:id w:val="-1767604323"/>
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<w:docPart w:val="A5E0CF75E3AF4E30983451C51265F078"/>
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<w:id w:val="390547160"/>
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<w:docPart w:val="6A47E47BA9FD4658B7F4A6B0E479E33D"/>
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<w:id w:val="537555107"/>
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<w:docPart w:val="C70B5C99621E4294823848B71070461E"/>
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<w:id w:val="2110002869"/>
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<w:docPart w:val="1F0AFE798EF148EDB647BBD90F1E3773"/>
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<w:id w:val="1559208912"/>
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<w:docPart w:val="0C8D95F638724DAFB009BEB50C102E87"/>
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<w:id w:val="-1210414105"/>
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<w:docPart w:val="E7E2925D468A46359DA401D8CC5DEEAB"/>
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<w:id w:val="-2105875461"/>
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<w:docPart w:val="52E082AE32F54CFDA8E916C78BBD1346"/>
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<w:id w:val="1985655823"/>
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<w:docPart w:val="6833BB9EF106460581E44F8A8937A916"/>
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<w:id w:val="118650923"/>
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<w:docPart w:val="7BB25678734B4AE086FBC64C04676DF4"/>
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<w:id w:val="1550876203"/>
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<w:docPart w:val="0C435592EADE4C78B112D4670CED1402"/>
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<w:id w:val="-1931353293"/>
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<w:docPart w:val="D0A2858F400A4765814EE7AF2E744CC0"/>
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<w:id w:val="-2091377457"/>
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<w:docPart w:val="12E8D3480C6C40A99FB0E61C2DCA39B7"/>
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<w:id w:val="1930388051"/>
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<w:docPart w:val="3772A9C3EC7A4662B62BCD89A0A536A8"/>
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<w:id w:val="1419360357"/>
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<w:docPart w:val="28769EF8E4324927B3BE7C6742D52D78"/>
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<w:id w:val="1616721635"/>
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<w:docPart w:val="DE55680475E24FC59C59428053C782F7"/>
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<w:id w:val="46429038"/>
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<w:docPart w:val="33B430AD57124944AC2734B976513BA5"/>
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<w:id w:val="-1348099994"/>
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<w:docPart w:val="755291D3B50A4A22BECAFDFB0D453DB5"/>
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<w:id w:val="-1037887749"/>
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<w:docPart w:val="C519E1BFCCB34AF0A2100CA9600A1324"/>
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<w:id w:val="-377935046"/>
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<w:docPart w:val="79B6789D1F4F4D14B7F9728A7B7601C9"/>
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<w:id w:val="-1538420536"/>
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<w:docPart w:val="77CC4272D1434491BB13C84EC2636922"/>
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<w:id w:val="-1593928186"/>
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9462DF4D7324A2EA9ABECBEF5C77F1D"/>
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9454736"/>
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203B1F6E744E48A426C88FE5D5A84E"/>
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1284165"/>
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13C10F11C02477998FFCE9253283635"/>
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25465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F7407939430498F985AD239A5E6F729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460348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4DF8D39A3B42F684ECD70AD2ADC16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301794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11C79CABFC47E5ACF2F54A94D8A7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2346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B9D07DFC2443BC81A8E27C8171FE1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2179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C27D20305D41F0AAD14D69BACE26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61310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F71FF5DFDA14566B213C0D3B6BE88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933646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8661BE648E40D59D27DD3E468622A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193204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B85981A4D44173BA12E78E012F688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418626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783B596E0B7475187251CEF00D60F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04930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D0407051AB4E778ADC173650EE9CF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367565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3643A27FFAB408FB6D125B821BB83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081681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C5EB04D2FC443E5846C9913B30B33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95343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462E0003277489E8376AA8E616946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14861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6C6C30B07B4B3AB9E1A20ACA860A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909790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84077D702C64C688D5E29EB39C0620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5888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835744EE5D4D419BCCA46C657402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98727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EFF11BAFAC54D07ABFCFDE48D0857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0899695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0931223AE4498087F488F5D75053F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532248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334CA138A1F402C865AF473B8BE20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00688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84201E1F894638B9E6D54824F315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325574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05194E9E344BD793BE6DA81DB2271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31959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190876B36F9483A8ED6DBE528B0484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01206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074E1C101EB49A0A498130F2C7F654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870509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88C20BE981496B83DB844379784CD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654533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31E5D0C6C734D6D81D1F79110FC25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06348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4968D036C44D06885989C12F2CDFE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562935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A4D5A42F7B43CDB3373D8536195BB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26461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8532617154B4468BF29B95C4596DD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907150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0D76A37D914114A8BFA3AA4A1C4C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159332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2078E5EC7C41AF8D256CDD5783EFE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38471221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929B2F20924B4FBC1E559744E919F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22930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A7C80124C3F486590FCC9E1C4BF62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054039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C1735830DE74DE5A8688CC48733A9F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947743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1D16B1CF2AD4193A6B7DD4DDD9096B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143683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CC1505CA4B74C1DB03DB2E22AF9F32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2444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07E804C66A425189B55B494FD632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357021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CE082693384C689B66E6ABD5CEA6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549872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98DAFDCBAB5418999C568A1EDA36C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355163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4C329653DA64F04BB11783ADF889A7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002828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D257605BADF4366BDA88CA0BC7BC71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348837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B2853B5C58C4D18BC28C6CE83E560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57873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18A35F085F4E658A21671A8287FCB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420899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7E070BA8A274BBF8350F52A765EC3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66486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1080D45ED4D401C897417CB69D8B22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324915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E6D56410FF24FC6BED078991E930CE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060297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44AD654087463EB15CF3C696C88C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4064055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F4E1630B3D14F9F89584E57C991D01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685743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A94E58068048329FB3749567BDDE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994124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DE3FBC3369E4EB290816EB4B239EDA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907267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82577942404B678A5A716504366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75603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6C1AA460F2408F84D72CA73CB523C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76435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12B8A09FB2B4B4D9E442240DFAA6C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498634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6DF4576CD844B75A8744BAFE405DC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328062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7A2F74951AF4EC0B0626B681D1370B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800695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DBC9768BBA842F496E1D4D98C484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60782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485EEFB4C74E23A72CC6A9CC6DD8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20344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9E4AF289F44C6AA79010FC1D7EDD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546351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DBA1CCD6914D9CA894A80A37CFEA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908602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E25EDBE3F35434186D9EB547FE90FC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92137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02CC33B37BD4E26A613888D575B34B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90582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81B0C706EB438A96FFC099EA7C8A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4936903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09D6B4434E48EA8988CEFBE89125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166757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F23C533EBC4EDA9E68FFCFA50B74D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490828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E71C7BF598045B7AADA94A573CC437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644767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5291A0690E04C7FAC26DD0B05BB08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6698519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E2E7A8D339C48048A99890D028FE36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332907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E520F38C35461298357120B37FBFF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539318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913D5BAC5549F1ACEC90C65390C5C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514984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03BA8A6B4841B1AEE13A54913E889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951747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E4835B79B5E4F5880FCC261670542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1310784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3D4CC5A6C6549149895CB70262656C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20744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9BCE3758F514BBF97FA3B739BD48F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21931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1DFF0D03A548DB95F8E0DF3DC632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754375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B33F6DAA4594AD589FB64B10CA448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576284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C3CB300F2C49F39D657C13134CC0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320074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FB6A63D8464E90A5C1015AE8D8C4A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263163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F238454ED8641A7BD1443246E0298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1367796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9C07F2206004BD98A61CB8BED0266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90472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6B0DAAEB3BE43BA87CE08A95954AE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2769573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AF57A2B8DF446D7AA5B78A84576EA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20BF" w:rsidRPr="00D07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9)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20BF" w:rsidRPr="003B0DB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1613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A9FC0218BF4E23B66ED822053F4D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88730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8DF13C5C6F0466F97C3D6B91235ED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20BF" w:rsidRPr="00AC5D4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PASTASALLAD: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36109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BDD006D42694E9B8B3E7CEB648E7D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25948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4279DDDB26849FA847C8BB21AABA7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5189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86D404C7A74EDC85AEEC243EBF11E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699007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64F37FC1FAA413787A6795AE22AAEC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2151444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79FC7F384A45E289A5823CE09DEAB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1897834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EC38B0F8E045F8A30B6EEE96D4CC4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15886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45F8E8F474A4016B337D7CEAF89BB2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249969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F2CB8DC0F434CACBF2C05E59F25B56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61890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D421C94D84544ADA4F02095034C1C2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07059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9473F1DB7F14865A9C41DD9678F7B5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33776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B7C928BCAA4395A5D4BB82AF57D6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276240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567B7E3BF141D39DBBF590CA3ECE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83919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BB6AC10FDB5497D9CC8BD37A93B74B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8387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2543A3CF65243039A2ED9F899A118B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990631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64C3D26550479083882647B8EFFF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42808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D697CA2AF94F0092F1387C3B21181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5065778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FCD3DD4EAFE48F69062AA00BE8759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252759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C20E4945B144D478E65C08914BCE8F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2B20BF" w:rsidRPr="00EA4D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4993260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24870DC6F824D87B4B5D14EC02100A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357709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FD07C396D86421E92E8E7912B870AE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759466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AFBD5F5E9194BA890A706D9DD372BB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714767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A2391234734492183A0727A97EF82D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13737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FF88706A30843F28B000533624722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5164651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519E5147D2D48229F64C6B15C90E88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93744172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17F5E5DBBC04DC9A1B593476AA94EA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53106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76C50459DEA4320BCDC27A1E3FCEA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714008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5F297CB1D2E4A4A97BD907D8789AA1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025415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1042B9FF6A84D0281DA37C1187776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3137757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D2A54053CCC4F9EBCDE9BB69C8C41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054762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798CA7201042808B0961BEBD718A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48448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73412B6532543C2A415D31F459EE1F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5452188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C3698EFA164DA58133C8288E70A4D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4354580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D3D23201B8442C38254ABB8EC54ACE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790027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02D0A70784747698FD10FEBD6A542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618468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FD26D77819497F8AFCB864EB83FB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5549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9744778DB3F415599B4E58C72396FA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148200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10980B51A141D399A5C1D9D2020B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83692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745FFA1BA8F4B2990F635AD5BFAC5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78059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6A5743BF14C42CCA352D4CABF304CD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241854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4654DFF45044C1085FADB1ABE97A54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248854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E6BC4D891946DB89985DBD61359B0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061364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8D18DB5EBA46CCB99B1A5D2272C7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0712520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8A4BBBB55E54A0D8B6AE12ED66B11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82110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8CCFFAF5DBF43E6A10E4AE55E1C8E4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370815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75BEB769E6419098DFEDBC10373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014825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B3D198B0194180A6A2D8F7D373D3F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811397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A6E8DE28540456E90E7F105D4DE210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6363097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A49D017F44C4C36928E907D51EEAB7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877334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D2D7AAD52344BDBAD5F2B5898F11E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11331333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4039A5D8E8847DA8F8DAB46717A4A1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4902864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6C35B95CDA04AA68F45E67CF69A0E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47705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A57E85655954990989B68D2B69A186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52469333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CF6B5F26FD47D0AE196B17BAF301C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210591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FEB95F5F61A496AA90B0D3C5591197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4707686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26A2F7D927F45B3B72F3ACFEE334D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9999650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BE77DE206FA4A62A96557C81317665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3542708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F3E26239CB442D7B6F45F08DB5FC7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94951469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2031A18A33444D9BDFE5EFE73C686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0537141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475C412EB2D43529B7F874FA12B1E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85818414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9B378EBAC3B4F0EA88A58E2B89CAA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0295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F72CC81935146269BC06F4AB9FD37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2594302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6B12132B6F46E3B13409CB11ED3DCF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6781628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D96235A9C4D4E4CA7E7B19CE77AA9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328454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38878F0004C43A49BC9A0B853012DB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197823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2F3A477CEA34017A7F88F7AAD17766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821377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B1CE88ECD5F43F8BF2B41CFCC7D13E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532458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35772E543914DBCB796E07E516CFE9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858746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4D1E790AB47429EB64280FBE8FA56F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5079245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A6A822F9206A4F2E97D155E1FE2D326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610425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70D261299A465EA755770ABBE3CAB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3985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21FAE88AFAD4E3293B46081FA53CBF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4190044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7670FAA3250B4E2384BAB2F4F6C6B3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24009195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F2D8989613F2419FA1D1AA60067F6D7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09860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265DA7C066604203A3C239805C5619D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864195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0D4051ADBEC4FEF9394D35BF3D13F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866920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F4DE6E67DC94C15B9855A564E6172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60949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284781E77924D3EA5D9026605E414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2852668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CF4F25CC70A40C8B24F986F4E0FF76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234376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B1E570476DD49ABBC33589BF5D72E9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08506507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72D8653CE7A4B44B776A5AD5D3A2C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32836412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FF0CA98341D4D74AF9106047D64B2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79205091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1B8D40670B644AAE89577A421FEF1B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97166924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8E2AF41ADF43DF84FF139AE76F717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49923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91388EF28F14E71A30150DF27A7D1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58008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03D82FE1F96404C8D843AAF2D7FA6E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552048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54A3003CE6E48B2AC309EF0AD84D58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79187459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F8F3B208A684C28A1F6C30F8CBA660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83371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6082CE28D44CBCB326B6DE0E5704C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5010420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3557D86724043589C0E9A70FFA3D2E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7318563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D871E3A40194B00B9EDBA046275038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1402368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DDC2A2AF57544319FB97C3E0C47175A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15139945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4E61CD1158740EFBEBB52A001DBB6A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75363299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9871E53D89064D6EA2671BFDB0C71FF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2523719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E0E8069D10E843BDABFC2700045FE3B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44137608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A9CF04718344CBB784F834FEBFD1D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5058550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8CF7165CF464FA692EC37A9B56E61C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183221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3D9B630120244C9B08E40E5F53F3F3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Gill Sans Nova Cond" w:hAnsi="Gill Sans Nova Co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9970584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0FD823EA6084C7AAF874D7DFA97BD32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62206807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3C6600D6271B4F5BB234F348DA6492B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3220146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0364B2D20614D3BB3D808EAA8AB3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20440150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8F738FAB9757464B9587B20764E7242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6971999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2FC3A77F88646D88AA14010DD815ACB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88374942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714F5D4C30E4D90BE0E82FAC0EE785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11173974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DC8ED450808649B98975200187C48F1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1468242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400F39E2BD9840E1A6AAE31FABD1CA0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87599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2198C86C4B54A4DBD9D8EC1DA7763BC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166042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B743313DF0F246628AA7FA304770262E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63980383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0A1426F4048946BEABBB48F9FF92FB95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901173954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65366BAF3D6F4856AB596C3251341AE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Pasta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PS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85792563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554E6409BF9543E69F6FF3CEBEAEF08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Meny-matalternativ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alias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ag w:val="Veckans Salla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-52680146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ocPart w:val="CC67D7DDE31544D5B4ADD05D5180781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placeholde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15:appearance w15:val="hidden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Style w:val="Standardstycketeckensnit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A21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C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Italiensk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BA210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med pesto, gröna oliver, salami, mozzarella m.m samt soltorkad tomat dressing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CD2ACF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Oswald" w:hAnsi="Oswal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mallCaps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5D22CC">
        <w:rPr>
          <w:rStyle w:val="Meny-matalternativ"/>
        </w:rPr>
        <w:t>D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å leveranser i vissa fall kan ske på eftermiddagen/kvällen så </w:t>
      </w:r>
      <w:r w:rsidR="00973256" w:rsidRPr="00D07115">
        <w:rPr>
          <w:rFonts w:ascii="Arial Nova Cond" w:hAnsi="Arial Nova Cond"/>
          <w:b/>
          <w:sz w:val="20"/>
          <w:szCs w:val="16"/>
          <w:u w:val="single"/>
        </w:rPr>
        <w:t>rekommenderar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vi beställ</w:t>
      </w:r>
      <w:r w:rsidR="00973256">
        <w:rPr>
          <w:rFonts w:ascii="Arial Nova Cond" w:hAnsi="Arial Nova Cond"/>
          <w:bCs/>
          <w:sz w:val="20"/>
          <w:szCs w:val="16"/>
        </w:rPr>
        <w:t>ning av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matlådor för </w:t>
      </w:r>
      <w:r w:rsidR="00973256" w:rsidRPr="00D07115">
        <w:rPr>
          <w:rFonts w:ascii="Arial Nova Cond" w:hAnsi="Arial Nova Cond"/>
          <w:b/>
          <w:sz w:val="20"/>
          <w:szCs w:val="16"/>
          <w:u w:val="single"/>
        </w:rPr>
        <w:t>kommande</w:t>
      </w:r>
      <w:r w:rsidR="00973256" w:rsidRPr="00D07115">
        <w:rPr>
          <w:rFonts w:ascii="Arial Nova Cond" w:hAnsi="Arial Nova Cond"/>
          <w:bCs/>
          <w:sz w:val="20"/>
          <w:szCs w:val="16"/>
        </w:rPr>
        <w:t xml:space="preserve"> dagar (i</w:t>
      </w:r>
      <w:r w:rsidR="00973256">
        <w:rPr>
          <w:rFonts w:ascii="Arial Nova Cond" w:hAnsi="Arial Nova Cond"/>
          <w:bCs/>
          <w:sz w:val="20"/>
          <w:szCs w:val="16"/>
        </w:rPr>
        <w:t xml:space="preserve"> </w:t>
      </w:r>
      <w:r w:rsidR="00973256" w:rsidRPr="00D07115">
        <w:rPr>
          <w:rFonts w:ascii="Arial Nova Cond" w:hAnsi="Arial Nova Cond"/>
          <w:bCs/>
          <w:sz w:val="20"/>
          <w:szCs w:val="16"/>
        </w:rPr>
        <w:t>stället för att äta maten samma dag som den levereras).</w:t>
      </w:r>
    </w:p>
    <w:p w14:paraId="7A384CBC" w14:textId="77777777" w:rsidR="00954491" w:rsidRDefault="00954491" w:rsidP="00973256">
      <w:pPr>
        <w:spacing w:after="0" w:line="240" w:lineRule="auto"/>
        <w:rPr>
          <w:rFonts w:ascii="Arial Nova Cond" w:hAnsi="Arial Nova Cond"/>
          <w:bCs/>
          <w:sz w:val="20"/>
          <w:szCs w:val="16"/>
        </w:rPr>
      </w:pPr>
    </w:p>
    <w:p w14:paraId="5193354F" w14:textId="77777777" w:rsidR="00954491" w:rsidRDefault="00954491" w:rsidP="00973256">
      <w:pPr>
        <w:spacing w:after="0" w:line="240" w:lineRule="auto"/>
        <w:rPr>
          <w:rFonts w:ascii="Arial Nova Cond" w:hAnsi="Arial Nova Cond"/>
          <w:bCs/>
          <w:sz w:val="20"/>
          <w:szCs w:val="16"/>
        </w:rPr>
      </w:pPr>
    </w:p>
    <w:p w14:paraId="29CA4387" w14:textId="0DA97484" w:rsidR="0019328B" w:rsidRPr="006736B1" w:rsidRDefault="00CD087A" w:rsidP="00973256">
      <w:pPr>
        <w:spacing w:after="0" w:line="240" w:lineRule="auto"/>
        <w:rPr>
          <w:rFonts w:ascii="Gill Sans MT Condensed" w:hAnsi="Gill Sans MT Condensed"/>
        </w:rPr>
      </w:pPr>
      <w:r w:rsidRPr="0019328B">
        <w:rPr>
          <w:rFonts w:ascii="Oswald" w:hAnsi="Oswald" w:cstheme="majorHAnsi"/>
          <w:b/>
          <w:noProof/>
          <w:sz w:val="32"/>
          <w:szCs w:val="2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99CE4A7" wp14:editId="2C177CCA">
                <wp:simplePos x="0" y="0"/>
                <wp:positionH relativeFrom="column">
                  <wp:posOffset>103505</wp:posOffset>
                </wp:positionH>
                <wp:positionV relativeFrom="page">
                  <wp:posOffset>9666605</wp:posOffset>
                </wp:positionV>
                <wp:extent cx="5913120" cy="721995"/>
                <wp:effectExtent l="0" t="0" r="0" b="1905"/>
                <wp:wrapNone/>
                <wp:docPr id="217" name="Textruta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721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5E33A" w14:textId="77777777" w:rsidR="009A1C7A" w:rsidRPr="00D92109" w:rsidRDefault="009A1C7A" w:rsidP="00055F05">
                            <w:pPr>
                              <w:rPr>
                                <w:rFonts w:ascii="Gill Sans Nova Cond" w:hAnsi="Gill Sans Nova Cond" w:cstheme="majorHAnsi"/>
                                <w:sz w:val="28"/>
                              </w:rPr>
                            </w:pPr>
                            <w:r w:rsidRPr="00D92109">
                              <w:rPr>
                                <w:rFonts w:ascii="Gill Sans Nova Cond" w:hAnsi="Gill Sans Nova Cond" w:cstheme="majorHAnsi"/>
                                <w:sz w:val="28"/>
                              </w:rPr>
                              <w:t>NAMN:</w:t>
                            </w:r>
                          </w:p>
                          <w:p w14:paraId="2C1AF6BF" w14:textId="77777777" w:rsidR="009A1C7A" w:rsidRPr="00D92109" w:rsidRDefault="009A1C7A" w:rsidP="00055F05">
                            <w:pPr>
                              <w:rPr>
                                <w:rFonts w:ascii="Gill Sans Nova Cond" w:hAnsi="Gill Sans Nova Cond"/>
                              </w:rPr>
                            </w:pPr>
                            <w:r w:rsidRPr="00D92109">
                              <w:rPr>
                                <w:rFonts w:ascii="Gill Sans Nova Cond" w:hAnsi="Gill Sans Nova Cond" w:cstheme="majorHAnsi"/>
                                <w:sz w:val="28"/>
                              </w:rPr>
                              <w:t>ADRESS: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9CE4A7" id="_x0000_t202" coordsize="21600,21600" o:spt="202" path="m,l,21600r21600,l21600,xe">
                <v:stroke joinstyle="miter"/>
                <v:path gradientshapeok="t" o:connecttype="rect"/>
              </v:shapetype>
              <v:shape id="Textruta 217" o:spid="_x0000_s1026" type="#_x0000_t202" style="position:absolute;margin-left:8.15pt;margin-top:761.15pt;width:465.6pt;height:56.8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" filled="f" stroked="f">
                <v:textbox>
                  <w:txbxContent>
                    <w:p w14:paraId="18F5E33A" w14:textId="77777777" w:rsidR="009A1C7A" w:rsidRPr="00D92109" w:rsidRDefault="009A1C7A" w:rsidP="00055F05">
                      <w:pPr>
                        <w:rPr>
                          <w:rFonts w:ascii="Gill Sans Nova Cond" w:hAnsi="Gill Sans Nova Cond" w:cstheme="majorHAnsi"/>
                          <w:sz w:val="28"/>
                        </w:rPr>
                      </w:pPr>
                      <w:r w:rsidRPr="00D92109">
                        <w:rPr>
                          <w:rFonts w:ascii="Gill Sans Nova Cond" w:hAnsi="Gill Sans Nova Cond" w:cstheme="majorHAnsi"/>
                          <w:sz w:val="28"/>
                        </w:rPr>
                        <w:t>NAMN:</w:t>
                      </w:r>
                    </w:p>
                    <w:p w14:paraId="2C1AF6BF" w14:textId="77777777" w:rsidR="009A1C7A" w:rsidRPr="00D92109" w:rsidRDefault="009A1C7A" w:rsidP="00055F05">
                      <w:pPr>
                        <w:rPr>
                          <w:rFonts w:ascii="Gill Sans Nova Cond" w:hAnsi="Gill Sans Nova Cond"/>
                        </w:rPr>
                      </w:pPr>
                      <w:r w:rsidRPr="00D92109">
                        <w:rPr>
                          <w:rFonts w:ascii="Gill Sans Nova Cond" w:hAnsi="Gill Sans Nova Cond" w:cstheme="majorHAnsi"/>
                          <w:sz w:val="28"/>
                        </w:rPr>
                        <w:t>ADRESS: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19328B">
        <w:rPr>
          <w:rFonts w:ascii="Oswald" w:hAnsi="Oswald" w:cstheme="majorHAnsi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D6E2B0" wp14:editId="3D8D92D3">
                <wp:simplePos x="0" y="0"/>
                <wp:positionH relativeFrom="margin">
                  <wp:posOffset>97790</wp:posOffset>
                </wp:positionH>
                <wp:positionV relativeFrom="page">
                  <wp:posOffset>9692640</wp:posOffset>
                </wp:positionV>
                <wp:extent cx="5913120" cy="693420"/>
                <wp:effectExtent l="0" t="0" r="11430" b="11430"/>
                <wp:wrapNone/>
                <wp:docPr id="19" name="Rektangel: rundade hör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3120" cy="69342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42761E" id="Rektangel: rundade hörn 19" o:spid="_x0000_s1026" style="position:absolute;margin-left:7.7pt;margin-top:763.2pt;width:465.6pt;height:54.6pt;z-index:-251658241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" fillcolor="#f2f2f2 [3052]" strokecolor="#1f3763 [1604]" strokeweight="1pt">
                <v:stroke joinstyle="miter"/>
                <w10:wrap anchorx="margin" anchory="page"/>
              </v:roundrect>
            </w:pict>
          </mc:Fallback>
        </mc:AlternateContent>
      </w:r>
    </w:p>
    <w:sectPr w:rsidR="0019328B" w:rsidRPr="006736B1" w:rsidSect="00650BFA">
      <w:pgSz w:w="11906" w:h="16838"/>
      <w:pgMar w:top="567" w:right="1134" w:bottom="567" w:left="1134" w:header="709" w:footer="709" w:gutter="0"/>
      <w:pgBorders w:offsetFrom="page">
        <w:top w:val="thinThickSmallGap" w:sz="24" w:space="16" w:color="auto"/>
        <w:left w:val="thinThickSmallGap" w:sz="24" w:space="16" w:color="auto"/>
        <w:bottom w:val="thickThinSmallGap" w:sz="24" w:space="16" w:color="auto"/>
        <w:right w:val="thickThinSmallGap" w:sz="24" w:space="16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E2"/>
    <w:rsid w:val="00004C44"/>
    <w:rsid w:val="00006822"/>
    <w:rsid w:val="000116C5"/>
    <w:rsid w:val="00015F65"/>
    <w:rsid w:val="000166F7"/>
    <w:rsid w:val="00017B60"/>
    <w:rsid w:val="00017CF9"/>
    <w:rsid w:val="00021DEE"/>
    <w:rsid w:val="00024271"/>
    <w:rsid w:val="00024863"/>
    <w:rsid w:val="0003395C"/>
    <w:rsid w:val="00034C7A"/>
    <w:rsid w:val="00035106"/>
    <w:rsid w:val="00042983"/>
    <w:rsid w:val="00042C25"/>
    <w:rsid w:val="0004345D"/>
    <w:rsid w:val="00043515"/>
    <w:rsid w:val="00055F05"/>
    <w:rsid w:val="00061786"/>
    <w:rsid w:val="00061BCB"/>
    <w:rsid w:val="00061E02"/>
    <w:rsid w:val="000667ED"/>
    <w:rsid w:val="00066AFF"/>
    <w:rsid w:val="00067E10"/>
    <w:rsid w:val="00071240"/>
    <w:rsid w:val="00073EC0"/>
    <w:rsid w:val="000747C0"/>
    <w:rsid w:val="00074F92"/>
    <w:rsid w:val="00075078"/>
    <w:rsid w:val="00075388"/>
    <w:rsid w:val="00077AEB"/>
    <w:rsid w:val="00077D3B"/>
    <w:rsid w:val="000812DF"/>
    <w:rsid w:val="00081CBD"/>
    <w:rsid w:val="00086116"/>
    <w:rsid w:val="000970A1"/>
    <w:rsid w:val="000A1FEB"/>
    <w:rsid w:val="000A3B9D"/>
    <w:rsid w:val="000A488E"/>
    <w:rsid w:val="000B0E08"/>
    <w:rsid w:val="000B16AB"/>
    <w:rsid w:val="000B38D8"/>
    <w:rsid w:val="000B3907"/>
    <w:rsid w:val="000B55F2"/>
    <w:rsid w:val="000B6DD9"/>
    <w:rsid w:val="000B78DA"/>
    <w:rsid w:val="000C08CB"/>
    <w:rsid w:val="000C161E"/>
    <w:rsid w:val="000C193D"/>
    <w:rsid w:val="000C3F5B"/>
    <w:rsid w:val="000C648B"/>
    <w:rsid w:val="000D035E"/>
    <w:rsid w:val="000D2E15"/>
    <w:rsid w:val="000D447A"/>
    <w:rsid w:val="000D471C"/>
    <w:rsid w:val="000D4A78"/>
    <w:rsid w:val="000D4F06"/>
    <w:rsid w:val="000D59B3"/>
    <w:rsid w:val="000D7F22"/>
    <w:rsid w:val="000E059B"/>
    <w:rsid w:val="000E1A4A"/>
    <w:rsid w:val="000E3690"/>
    <w:rsid w:val="000E5086"/>
    <w:rsid w:val="000E5C26"/>
    <w:rsid w:val="000E5D08"/>
    <w:rsid w:val="000E7899"/>
    <w:rsid w:val="000F3024"/>
    <w:rsid w:val="000F40FF"/>
    <w:rsid w:val="000F7F40"/>
    <w:rsid w:val="00101202"/>
    <w:rsid w:val="00101D42"/>
    <w:rsid w:val="00102C75"/>
    <w:rsid w:val="0010482D"/>
    <w:rsid w:val="0010526F"/>
    <w:rsid w:val="00111824"/>
    <w:rsid w:val="001156C6"/>
    <w:rsid w:val="001159A1"/>
    <w:rsid w:val="00117BDE"/>
    <w:rsid w:val="00117D48"/>
    <w:rsid w:val="001214C7"/>
    <w:rsid w:val="00123772"/>
    <w:rsid w:val="001239ED"/>
    <w:rsid w:val="00124290"/>
    <w:rsid w:val="00124411"/>
    <w:rsid w:val="0012666F"/>
    <w:rsid w:val="001267F9"/>
    <w:rsid w:val="0013056B"/>
    <w:rsid w:val="00131BFA"/>
    <w:rsid w:val="001332F2"/>
    <w:rsid w:val="0013367D"/>
    <w:rsid w:val="0013390C"/>
    <w:rsid w:val="00134B4A"/>
    <w:rsid w:val="00135B3B"/>
    <w:rsid w:val="00136E05"/>
    <w:rsid w:val="00137445"/>
    <w:rsid w:val="0013771E"/>
    <w:rsid w:val="001431D5"/>
    <w:rsid w:val="001436FF"/>
    <w:rsid w:val="00143C20"/>
    <w:rsid w:val="00146547"/>
    <w:rsid w:val="00150163"/>
    <w:rsid w:val="0015163C"/>
    <w:rsid w:val="001535CB"/>
    <w:rsid w:val="00154FBC"/>
    <w:rsid w:val="00155433"/>
    <w:rsid w:val="0015569C"/>
    <w:rsid w:val="001559FC"/>
    <w:rsid w:val="001570C1"/>
    <w:rsid w:val="00160636"/>
    <w:rsid w:val="00161F5E"/>
    <w:rsid w:val="00163143"/>
    <w:rsid w:val="00164D39"/>
    <w:rsid w:val="00167F72"/>
    <w:rsid w:val="001701B1"/>
    <w:rsid w:val="00172902"/>
    <w:rsid w:val="00174892"/>
    <w:rsid w:val="00175CA3"/>
    <w:rsid w:val="001766EF"/>
    <w:rsid w:val="00183765"/>
    <w:rsid w:val="00183927"/>
    <w:rsid w:val="00186520"/>
    <w:rsid w:val="00186EEC"/>
    <w:rsid w:val="00187222"/>
    <w:rsid w:val="0019059A"/>
    <w:rsid w:val="0019120E"/>
    <w:rsid w:val="00191C77"/>
    <w:rsid w:val="00191CA2"/>
    <w:rsid w:val="0019328B"/>
    <w:rsid w:val="0019713E"/>
    <w:rsid w:val="001976FB"/>
    <w:rsid w:val="001A26AE"/>
    <w:rsid w:val="001A28E4"/>
    <w:rsid w:val="001A3C5F"/>
    <w:rsid w:val="001A74C3"/>
    <w:rsid w:val="001B1F86"/>
    <w:rsid w:val="001B2838"/>
    <w:rsid w:val="001B3013"/>
    <w:rsid w:val="001B7211"/>
    <w:rsid w:val="001C0573"/>
    <w:rsid w:val="001C09F7"/>
    <w:rsid w:val="001C378C"/>
    <w:rsid w:val="001C3976"/>
    <w:rsid w:val="001C4F6C"/>
    <w:rsid w:val="001C6F5A"/>
    <w:rsid w:val="001C705D"/>
    <w:rsid w:val="001D17E3"/>
    <w:rsid w:val="001D3620"/>
    <w:rsid w:val="001D62B7"/>
    <w:rsid w:val="001D6D38"/>
    <w:rsid w:val="001E01AB"/>
    <w:rsid w:val="001E0A34"/>
    <w:rsid w:val="001E1E29"/>
    <w:rsid w:val="001E20E9"/>
    <w:rsid w:val="001E2587"/>
    <w:rsid w:val="001E260C"/>
    <w:rsid w:val="001E58D2"/>
    <w:rsid w:val="001E5FF4"/>
    <w:rsid w:val="001F095B"/>
    <w:rsid w:val="001F7FE8"/>
    <w:rsid w:val="00200787"/>
    <w:rsid w:val="00200BE2"/>
    <w:rsid w:val="00200DA2"/>
    <w:rsid w:val="002042EC"/>
    <w:rsid w:val="002078F2"/>
    <w:rsid w:val="0021152C"/>
    <w:rsid w:val="00211655"/>
    <w:rsid w:val="00212B59"/>
    <w:rsid w:val="0022085E"/>
    <w:rsid w:val="00220A2D"/>
    <w:rsid w:val="00221E60"/>
    <w:rsid w:val="0022314E"/>
    <w:rsid w:val="00223AFC"/>
    <w:rsid w:val="00223F89"/>
    <w:rsid w:val="00226D03"/>
    <w:rsid w:val="00227E70"/>
    <w:rsid w:val="00230534"/>
    <w:rsid w:val="00230E84"/>
    <w:rsid w:val="00231AC0"/>
    <w:rsid w:val="002320B6"/>
    <w:rsid w:val="002338A4"/>
    <w:rsid w:val="0023501D"/>
    <w:rsid w:val="002415A2"/>
    <w:rsid w:val="002455A6"/>
    <w:rsid w:val="0024560F"/>
    <w:rsid w:val="002466E1"/>
    <w:rsid w:val="00251AE5"/>
    <w:rsid w:val="00252ECA"/>
    <w:rsid w:val="00253CF4"/>
    <w:rsid w:val="002544A0"/>
    <w:rsid w:val="00256C55"/>
    <w:rsid w:val="0025762A"/>
    <w:rsid w:val="002600F7"/>
    <w:rsid w:val="00261CE8"/>
    <w:rsid w:val="00262607"/>
    <w:rsid w:val="002646D1"/>
    <w:rsid w:val="00267B1A"/>
    <w:rsid w:val="00267F3F"/>
    <w:rsid w:val="002752B8"/>
    <w:rsid w:val="002824B3"/>
    <w:rsid w:val="00282C57"/>
    <w:rsid w:val="0028366B"/>
    <w:rsid w:val="00286B8D"/>
    <w:rsid w:val="002A0483"/>
    <w:rsid w:val="002A0AF1"/>
    <w:rsid w:val="002A2291"/>
    <w:rsid w:val="002A539A"/>
    <w:rsid w:val="002A7AE7"/>
    <w:rsid w:val="002A7C25"/>
    <w:rsid w:val="002B20BF"/>
    <w:rsid w:val="002B5AF6"/>
    <w:rsid w:val="002B7E54"/>
    <w:rsid w:val="002C1448"/>
    <w:rsid w:val="002C398A"/>
    <w:rsid w:val="002C7193"/>
    <w:rsid w:val="002D04FA"/>
    <w:rsid w:val="002D0660"/>
    <w:rsid w:val="002D35AE"/>
    <w:rsid w:val="002D53B1"/>
    <w:rsid w:val="002D74DD"/>
    <w:rsid w:val="002D74EF"/>
    <w:rsid w:val="002E0A2B"/>
    <w:rsid w:val="002E0BAF"/>
    <w:rsid w:val="002E0EFD"/>
    <w:rsid w:val="002E4B72"/>
    <w:rsid w:val="002F09AD"/>
    <w:rsid w:val="002F147E"/>
    <w:rsid w:val="002F1A45"/>
    <w:rsid w:val="002F2895"/>
    <w:rsid w:val="002F2CA4"/>
    <w:rsid w:val="00300481"/>
    <w:rsid w:val="00300FE9"/>
    <w:rsid w:val="00301070"/>
    <w:rsid w:val="0030218A"/>
    <w:rsid w:val="003023B3"/>
    <w:rsid w:val="0030251E"/>
    <w:rsid w:val="00302F18"/>
    <w:rsid w:val="003125C7"/>
    <w:rsid w:val="00313A9E"/>
    <w:rsid w:val="00315227"/>
    <w:rsid w:val="00315335"/>
    <w:rsid w:val="00316C17"/>
    <w:rsid w:val="003172E8"/>
    <w:rsid w:val="00320280"/>
    <w:rsid w:val="003227D3"/>
    <w:rsid w:val="0032530B"/>
    <w:rsid w:val="003300D6"/>
    <w:rsid w:val="00332DF9"/>
    <w:rsid w:val="00333E22"/>
    <w:rsid w:val="00335442"/>
    <w:rsid w:val="00335B43"/>
    <w:rsid w:val="00335CB7"/>
    <w:rsid w:val="00342A82"/>
    <w:rsid w:val="00343521"/>
    <w:rsid w:val="00345D18"/>
    <w:rsid w:val="00346D5F"/>
    <w:rsid w:val="00347041"/>
    <w:rsid w:val="00347FB6"/>
    <w:rsid w:val="0035018F"/>
    <w:rsid w:val="00351097"/>
    <w:rsid w:val="003529D2"/>
    <w:rsid w:val="00354F95"/>
    <w:rsid w:val="00357DEC"/>
    <w:rsid w:val="00371EB7"/>
    <w:rsid w:val="003728F4"/>
    <w:rsid w:val="0037296F"/>
    <w:rsid w:val="003733BB"/>
    <w:rsid w:val="00375B4C"/>
    <w:rsid w:val="00380DF6"/>
    <w:rsid w:val="003856C1"/>
    <w:rsid w:val="00385956"/>
    <w:rsid w:val="003864AF"/>
    <w:rsid w:val="00387354"/>
    <w:rsid w:val="00391B88"/>
    <w:rsid w:val="003922FF"/>
    <w:rsid w:val="003923EE"/>
    <w:rsid w:val="00392F37"/>
    <w:rsid w:val="003942A1"/>
    <w:rsid w:val="00396CBE"/>
    <w:rsid w:val="003A3048"/>
    <w:rsid w:val="003A3240"/>
    <w:rsid w:val="003A4F78"/>
    <w:rsid w:val="003A6239"/>
    <w:rsid w:val="003B0D5F"/>
    <w:rsid w:val="003B0DB0"/>
    <w:rsid w:val="003B1DDB"/>
    <w:rsid w:val="003B2D6E"/>
    <w:rsid w:val="003B3B06"/>
    <w:rsid w:val="003B5F5F"/>
    <w:rsid w:val="003B72A1"/>
    <w:rsid w:val="003C0853"/>
    <w:rsid w:val="003C2044"/>
    <w:rsid w:val="003C5285"/>
    <w:rsid w:val="003D116F"/>
    <w:rsid w:val="003D1E16"/>
    <w:rsid w:val="003D3790"/>
    <w:rsid w:val="003D396F"/>
    <w:rsid w:val="003D5083"/>
    <w:rsid w:val="003D5268"/>
    <w:rsid w:val="003E141D"/>
    <w:rsid w:val="003E15D9"/>
    <w:rsid w:val="003E6DAE"/>
    <w:rsid w:val="003E7135"/>
    <w:rsid w:val="003E7E56"/>
    <w:rsid w:val="003F2578"/>
    <w:rsid w:val="003F50E0"/>
    <w:rsid w:val="003F605B"/>
    <w:rsid w:val="003F65B1"/>
    <w:rsid w:val="003F7181"/>
    <w:rsid w:val="004035A8"/>
    <w:rsid w:val="00403E2F"/>
    <w:rsid w:val="00403FD3"/>
    <w:rsid w:val="004057B2"/>
    <w:rsid w:val="00405DE0"/>
    <w:rsid w:val="004066D7"/>
    <w:rsid w:val="00410B90"/>
    <w:rsid w:val="00411604"/>
    <w:rsid w:val="0041199B"/>
    <w:rsid w:val="00413DEF"/>
    <w:rsid w:val="00420709"/>
    <w:rsid w:val="00422B78"/>
    <w:rsid w:val="00425906"/>
    <w:rsid w:val="004264EE"/>
    <w:rsid w:val="004269C8"/>
    <w:rsid w:val="00431EE1"/>
    <w:rsid w:val="004322F4"/>
    <w:rsid w:val="00433937"/>
    <w:rsid w:val="00435FD0"/>
    <w:rsid w:val="004362A2"/>
    <w:rsid w:val="00437B1A"/>
    <w:rsid w:val="004416F8"/>
    <w:rsid w:val="00441D96"/>
    <w:rsid w:val="00442F7D"/>
    <w:rsid w:val="00443628"/>
    <w:rsid w:val="004440F5"/>
    <w:rsid w:val="004467BD"/>
    <w:rsid w:val="00450159"/>
    <w:rsid w:val="0045110A"/>
    <w:rsid w:val="00451640"/>
    <w:rsid w:val="004517F9"/>
    <w:rsid w:val="00454434"/>
    <w:rsid w:val="00455FDD"/>
    <w:rsid w:val="0045666B"/>
    <w:rsid w:val="00460764"/>
    <w:rsid w:val="00460985"/>
    <w:rsid w:val="00461A6B"/>
    <w:rsid w:val="00462507"/>
    <w:rsid w:val="00467ABF"/>
    <w:rsid w:val="004701C3"/>
    <w:rsid w:val="00470315"/>
    <w:rsid w:val="00471297"/>
    <w:rsid w:val="00472ED5"/>
    <w:rsid w:val="00475999"/>
    <w:rsid w:val="00476E9C"/>
    <w:rsid w:val="004812A4"/>
    <w:rsid w:val="00481950"/>
    <w:rsid w:val="00483554"/>
    <w:rsid w:val="00484FC1"/>
    <w:rsid w:val="00490CF4"/>
    <w:rsid w:val="00496DED"/>
    <w:rsid w:val="004A00E5"/>
    <w:rsid w:val="004A1D47"/>
    <w:rsid w:val="004A20D8"/>
    <w:rsid w:val="004A4DAA"/>
    <w:rsid w:val="004B0206"/>
    <w:rsid w:val="004B0A2D"/>
    <w:rsid w:val="004B27BA"/>
    <w:rsid w:val="004B4154"/>
    <w:rsid w:val="004B4588"/>
    <w:rsid w:val="004C00AC"/>
    <w:rsid w:val="004C0FB8"/>
    <w:rsid w:val="004C4153"/>
    <w:rsid w:val="004C4FBA"/>
    <w:rsid w:val="004C6288"/>
    <w:rsid w:val="004D00F9"/>
    <w:rsid w:val="004D0255"/>
    <w:rsid w:val="004D0576"/>
    <w:rsid w:val="004D1E4F"/>
    <w:rsid w:val="004D373E"/>
    <w:rsid w:val="004E0F8C"/>
    <w:rsid w:val="004E28A3"/>
    <w:rsid w:val="004E42BC"/>
    <w:rsid w:val="004E7710"/>
    <w:rsid w:val="004F01C6"/>
    <w:rsid w:val="004F10FB"/>
    <w:rsid w:val="004F14B6"/>
    <w:rsid w:val="004F15A7"/>
    <w:rsid w:val="004F30EC"/>
    <w:rsid w:val="004F435C"/>
    <w:rsid w:val="004F4B50"/>
    <w:rsid w:val="004F4C7F"/>
    <w:rsid w:val="004F554B"/>
    <w:rsid w:val="004F576E"/>
    <w:rsid w:val="004F69D4"/>
    <w:rsid w:val="00500DF5"/>
    <w:rsid w:val="00501C48"/>
    <w:rsid w:val="00504DCC"/>
    <w:rsid w:val="00507942"/>
    <w:rsid w:val="00507D39"/>
    <w:rsid w:val="005119AF"/>
    <w:rsid w:val="00512BD1"/>
    <w:rsid w:val="00512F82"/>
    <w:rsid w:val="00513EAB"/>
    <w:rsid w:val="00514875"/>
    <w:rsid w:val="00514D38"/>
    <w:rsid w:val="005151BB"/>
    <w:rsid w:val="005169C2"/>
    <w:rsid w:val="00517200"/>
    <w:rsid w:val="0052044C"/>
    <w:rsid w:val="0052216B"/>
    <w:rsid w:val="005224BB"/>
    <w:rsid w:val="00522FAF"/>
    <w:rsid w:val="00523183"/>
    <w:rsid w:val="0052425C"/>
    <w:rsid w:val="00532202"/>
    <w:rsid w:val="00534BF7"/>
    <w:rsid w:val="005363ED"/>
    <w:rsid w:val="005403A3"/>
    <w:rsid w:val="00540500"/>
    <w:rsid w:val="00542029"/>
    <w:rsid w:val="0054251E"/>
    <w:rsid w:val="005425FB"/>
    <w:rsid w:val="00542F01"/>
    <w:rsid w:val="00544365"/>
    <w:rsid w:val="00545B13"/>
    <w:rsid w:val="00546852"/>
    <w:rsid w:val="005473A8"/>
    <w:rsid w:val="00547A85"/>
    <w:rsid w:val="00552285"/>
    <w:rsid w:val="00554408"/>
    <w:rsid w:val="00556D9E"/>
    <w:rsid w:val="00557053"/>
    <w:rsid w:val="00560989"/>
    <w:rsid w:val="00562AF8"/>
    <w:rsid w:val="00563A5B"/>
    <w:rsid w:val="0056554C"/>
    <w:rsid w:val="00565EDC"/>
    <w:rsid w:val="00566CE7"/>
    <w:rsid w:val="0057052F"/>
    <w:rsid w:val="0057215A"/>
    <w:rsid w:val="00573399"/>
    <w:rsid w:val="00580526"/>
    <w:rsid w:val="00584C94"/>
    <w:rsid w:val="005874F6"/>
    <w:rsid w:val="00590A9E"/>
    <w:rsid w:val="00591A59"/>
    <w:rsid w:val="0059489E"/>
    <w:rsid w:val="00594EE4"/>
    <w:rsid w:val="00595147"/>
    <w:rsid w:val="005A0DE2"/>
    <w:rsid w:val="005A28E9"/>
    <w:rsid w:val="005A3758"/>
    <w:rsid w:val="005A7EA3"/>
    <w:rsid w:val="005B28ED"/>
    <w:rsid w:val="005B432A"/>
    <w:rsid w:val="005B4E04"/>
    <w:rsid w:val="005B7BBE"/>
    <w:rsid w:val="005C09CC"/>
    <w:rsid w:val="005C3907"/>
    <w:rsid w:val="005C5876"/>
    <w:rsid w:val="005D19E6"/>
    <w:rsid w:val="005D22CC"/>
    <w:rsid w:val="005D273E"/>
    <w:rsid w:val="005D2C1D"/>
    <w:rsid w:val="005D5418"/>
    <w:rsid w:val="005D6EA8"/>
    <w:rsid w:val="005D79F7"/>
    <w:rsid w:val="005E41AD"/>
    <w:rsid w:val="005E6868"/>
    <w:rsid w:val="005E7FBC"/>
    <w:rsid w:val="005F00BC"/>
    <w:rsid w:val="005F073A"/>
    <w:rsid w:val="005F247C"/>
    <w:rsid w:val="005F6322"/>
    <w:rsid w:val="00604D5B"/>
    <w:rsid w:val="00610CA4"/>
    <w:rsid w:val="00612205"/>
    <w:rsid w:val="0061220B"/>
    <w:rsid w:val="0061242E"/>
    <w:rsid w:val="00613188"/>
    <w:rsid w:val="0062188F"/>
    <w:rsid w:val="006220EE"/>
    <w:rsid w:val="006245EA"/>
    <w:rsid w:val="00625062"/>
    <w:rsid w:val="00625B23"/>
    <w:rsid w:val="006332F0"/>
    <w:rsid w:val="0063501B"/>
    <w:rsid w:val="0063640D"/>
    <w:rsid w:val="006372BE"/>
    <w:rsid w:val="00641484"/>
    <w:rsid w:val="00641623"/>
    <w:rsid w:val="006423F4"/>
    <w:rsid w:val="00644A23"/>
    <w:rsid w:val="00646BDA"/>
    <w:rsid w:val="00647A58"/>
    <w:rsid w:val="00650BFA"/>
    <w:rsid w:val="006522CA"/>
    <w:rsid w:val="00653C1C"/>
    <w:rsid w:val="00654048"/>
    <w:rsid w:val="00654390"/>
    <w:rsid w:val="00657DE8"/>
    <w:rsid w:val="0066164B"/>
    <w:rsid w:val="00663DCD"/>
    <w:rsid w:val="00663E5D"/>
    <w:rsid w:val="00666478"/>
    <w:rsid w:val="00666E89"/>
    <w:rsid w:val="006736B1"/>
    <w:rsid w:val="00676C52"/>
    <w:rsid w:val="0067793F"/>
    <w:rsid w:val="006829F0"/>
    <w:rsid w:val="00690B03"/>
    <w:rsid w:val="006923A9"/>
    <w:rsid w:val="0069293E"/>
    <w:rsid w:val="006A0255"/>
    <w:rsid w:val="006A0A29"/>
    <w:rsid w:val="006A20D2"/>
    <w:rsid w:val="006B4154"/>
    <w:rsid w:val="006B69CB"/>
    <w:rsid w:val="006C03B7"/>
    <w:rsid w:val="006C09FF"/>
    <w:rsid w:val="006C33F8"/>
    <w:rsid w:val="006C77C6"/>
    <w:rsid w:val="006D31F6"/>
    <w:rsid w:val="006D3493"/>
    <w:rsid w:val="006E1860"/>
    <w:rsid w:val="006E2FE0"/>
    <w:rsid w:val="006E3432"/>
    <w:rsid w:val="006E686F"/>
    <w:rsid w:val="006F40DB"/>
    <w:rsid w:val="006F4C43"/>
    <w:rsid w:val="006F6EF8"/>
    <w:rsid w:val="007025E0"/>
    <w:rsid w:val="00703E34"/>
    <w:rsid w:val="00704320"/>
    <w:rsid w:val="00706247"/>
    <w:rsid w:val="00706D13"/>
    <w:rsid w:val="00707697"/>
    <w:rsid w:val="007078CD"/>
    <w:rsid w:val="0071017D"/>
    <w:rsid w:val="00711838"/>
    <w:rsid w:val="00712778"/>
    <w:rsid w:val="00715E59"/>
    <w:rsid w:val="0071758F"/>
    <w:rsid w:val="00722482"/>
    <w:rsid w:val="007252CD"/>
    <w:rsid w:val="00730C89"/>
    <w:rsid w:val="0073262A"/>
    <w:rsid w:val="007339C1"/>
    <w:rsid w:val="00734248"/>
    <w:rsid w:val="0073506F"/>
    <w:rsid w:val="00737269"/>
    <w:rsid w:val="00740D21"/>
    <w:rsid w:val="007435ED"/>
    <w:rsid w:val="00746180"/>
    <w:rsid w:val="007538E9"/>
    <w:rsid w:val="00754BA6"/>
    <w:rsid w:val="00760906"/>
    <w:rsid w:val="007609FA"/>
    <w:rsid w:val="00763AFD"/>
    <w:rsid w:val="00763C5F"/>
    <w:rsid w:val="00763E37"/>
    <w:rsid w:val="0077188E"/>
    <w:rsid w:val="007725B0"/>
    <w:rsid w:val="00782BBB"/>
    <w:rsid w:val="007843B9"/>
    <w:rsid w:val="00790163"/>
    <w:rsid w:val="007926BB"/>
    <w:rsid w:val="00797A36"/>
    <w:rsid w:val="007A211E"/>
    <w:rsid w:val="007A2760"/>
    <w:rsid w:val="007A2864"/>
    <w:rsid w:val="007A2FBD"/>
    <w:rsid w:val="007A4150"/>
    <w:rsid w:val="007A53C8"/>
    <w:rsid w:val="007A59F0"/>
    <w:rsid w:val="007B2E90"/>
    <w:rsid w:val="007B3372"/>
    <w:rsid w:val="007B440F"/>
    <w:rsid w:val="007B4FF4"/>
    <w:rsid w:val="007B5093"/>
    <w:rsid w:val="007C094D"/>
    <w:rsid w:val="007C2B04"/>
    <w:rsid w:val="007C554C"/>
    <w:rsid w:val="007C555A"/>
    <w:rsid w:val="007C5973"/>
    <w:rsid w:val="007D0160"/>
    <w:rsid w:val="007D2AA1"/>
    <w:rsid w:val="007D2E30"/>
    <w:rsid w:val="007D4E75"/>
    <w:rsid w:val="007D50F6"/>
    <w:rsid w:val="007D654C"/>
    <w:rsid w:val="007D6E96"/>
    <w:rsid w:val="007D7774"/>
    <w:rsid w:val="007D7841"/>
    <w:rsid w:val="007E0572"/>
    <w:rsid w:val="007E394D"/>
    <w:rsid w:val="007E43ED"/>
    <w:rsid w:val="007E51B9"/>
    <w:rsid w:val="007E6246"/>
    <w:rsid w:val="007E686A"/>
    <w:rsid w:val="007E7481"/>
    <w:rsid w:val="007F03AE"/>
    <w:rsid w:val="007F1CD2"/>
    <w:rsid w:val="007F2E7A"/>
    <w:rsid w:val="007F478B"/>
    <w:rsid w:val="00800E8B"/>
    <w:rsid w:val="0080190C"/>
    <w:rsid w:val="0080507E"/>
    <w:rsid w:val="0080612E"/>
    <w:rsid w:val="00806FFE"/>
    <w:rsid w:val="0080725A"/>
    <w:rsid w:val="00810B1F"/>
    <w:rsid w:val="00811042"/>
    <w:rsid w:val="0081650A"/>
    <w:rsid w:val="0082075A"/>
    <w:rsid w:val="008212FF"/>
    <w:rsid w:val="00821C95"/>
    <w:rsid w:val="00823E63"/>
    <w:rsid w:val="00826795"/>
    <w:rsid w:val="0082713A"/>
    <w:rsid w:val="0083121E"/>
    <w:rsid w:val="0083126E"/>
    <w:rsid w:val="00831473"/>
    <w:rsid w:val="0083533F"/>
    <w:rsid w:val="008408CE"/>
    <w:rsid w:val="00841A06"/>
    <w:rsid w:val="008452A0"/>
    <w:rsid w:val="008512E5"/>
    <w:rsid w:val="0085338C"/>
    <w:rsid w:val="0085389C"/>
    <w:rsid w:val="00855580"/>
    <w:rsid w:val="00856765"/>
    <w:rsid w:val="0086013F"/>
    <w:rsid w:val="0086109B"/>
    <w:rsid w:val="0086553C"/>
    <w:rsid w:val="00866634"/>
    <w:rsid w:val="0087172A"/>
    <w:rsid w:val="00873BC7"/>
    <w:rsid w:val="0087470F"/>
    <w:rsid w:val="00880A54"/>
    <w:rsid w:val="00882AAA"/>
    <w:rsid w:val="00883A72"/>
    <w:rsid w:val="00885BF5"/>
    <w:rsid w:val="008864B0"/>
    <w:rsid w:val="00886D26"/>
    <w:rsid w:val="008877D5"/>
    <w:rsid w:val="00891C87"/>
    <w:rsid w:val="008923B4"/>
    <w:rsid w:val="00897661"/>
    <w:rsid w:val="008A08DE"/>
    <w:rsid w:val="008A1927"/>
    <w:rsid w:val="008A23E3"/>
    <w:rsid w:val="008A2684"/>
    <w:rsid w:val="008A3793"/>
    <w:rsid w:val="008A77CA"/>
    <w:rsid w:val="008B3A91"/>
    <w:rsid w:val="008B45AF"/>
    <w:rsid w:val="008B54A6"/>
    <w:rsid w:val="008B6914"/>
    <w:rsid w:val="008C4375"/>
    <w:rsid w:val="008D2BFD"/>
    <w:rsid w:val="008D345F"/>
    <w:rsid w:val="008D4AD1"/>
    <w:rsid w:val="008E1365"/>
    <w:rsid w:val="008E2AED"/>
    <w:rsid w:val="008E6F98"/>
    <w:rsid w:val="008F1586"/>
    <w:rsid w:val="008F5403"/>
    <w:rsid w:val="00902370"/>
    <w:rsid w:val="00904F2D"/>
    <w:rsid w:val="009061F5"/>
    <w:rsid w:val="00910A81"/>
    <w:rsid w:val="00910B10"/>
    <w:rsid w:val="00913594"/>
    <w:rsid w:val="0091534B"/>
    <w:rsid w:val="00916272"/>
    <w:rsid w:val="009170FC"/>
    <w:rsid w:val="00922092"/>
    <w:rsid w:val="00922473"/>
    <w:rsid w:val="00923EDC"/>
    <w:rsid w:val="00925C36"/>
    <w:rsid w:val="00930C7B"/>
    <w:rsid w:val="00931DA7"/>
    <w:rsid w:val="009329D6"/>
    <w:rsid w:val="009334B5"/>
    <w:rsid w:val="0093455C"/>
    <w:rsid w:val="00940B76"/>
    <w:rsid w:val="00942559"/>
    <w:rsid w:val="009437C6"/>
    <w:rsid w:val="00946567"/>
    <w:rsid w:val="00946CD3"/>
    <w:rsid w:val="00950539"/>
    <w:rsid w:val="0095444C"/>
    <w:rsid w:val="00954491"/>
    <w:rsid w:val="00955590"/>
    <w:rsid w:val="009560FD"/>
    <w:rsid w:val="009563CE"/>
    <w:rsid w:val="00956A32"/>
    <w:rsid w:val="00957DAD"/>
    <w:rsid w:val="0096072E"/>
    <w:rsid w:val="0096089F"/>
    <w:rsid w:val="00963C4E"/>
    <w:rsid w:val="009643B9"/>
    <w:rsid w:val="00964481"/>
    <w:rsid w:val="0096714B"/>
    <w:rsid w:val="00970531"/>
    <w:rsid w:val="009706D2"/>
    <w:rsid w:val="00970EDB"/>
    <w:rsid w:val="00971AAD"/>
    <w:rsid w:val="00971AFF"/>
    <w:rsid w:val="0097308F"/>
    <w:rsid w:val="00973256"/>
    <w:rsid w:val="00973365"/>
    <w:rsid w:val="009746DF"/>
    <w:rsid w:val="0097760E"/>
    <w:rsid w:val="0098005E"/>
    <w:rsid w:val="00982914"/>
    <w:rsid w:val="00982FA2"/>
    <w:rsid w:val="009871F2"/>
    <w:rsid w:val="00987E8E"/>
    <w:rsid w:val="009A1C7A"/>
    <w:rsid w:val="009A282D"/>
    <w:rsid w:val="009A30DA"/>
    <w:rsid w:val="009A7A3C"/>
    <w:rsid w:val="009B06AB"/>
    <w:rsid w:val="009B1958"/>
    <w:rsid w:val="009B1E8D"/>
    <w:rsid w:val="009C2287"/>
    <w:rsid w:val="009C3ED7"/>
    <w:rsid w:val="009C500C"/>
    <w:rsid w:val="009C5AD6"/>
    <w:rsid w:val="009C77A7"/>
    <w:rsid w:val="009D06C0"/>
    <w:rsid w:val="009D242D"/>
    <w:rsid w:val="009D3ACF"/>
    <w:rsid w:val="009D44F6"/>
    <w:rsid w:val="009D4F59"/>
    <w:rsid w:val="009D643A"/>
    <w:rsid w:val="009E058A"/>
    <w:rsid w:val="009E0B49"/>
    <w:rsid w:val="009E427D"/>
    <w:rsid w:val="009E5F2C"/>
    <w:rsid w:val="009F26A7"/>
    <w:rsid w:val="009F4497"/>
    <w:rsid w:val="00A03A20"/>
    <w:rsid w:val="00A06668"/>
    <w:rsid w:val="00A07C46"/>
    <w:rsid w:val="00A148E0"/>
    <w:rsid w:val="00A14C8C"/>
    <w:rsid w:val="00A158F0"/>
    <w:rsid w:val="00A16432"/>
    <w:rsid w:val="00A24F85"/>
    <w:rsid w:val="00A26F2C"/>
    <w:rsid w:val="00A35E80"/>
    <w:rsid w:val="00A4012C"/>
    <w:rsid w:val="00A40974"/>
    <w:rsid w:val="00A40EE3"/>
    <w:rsid w:val="00A4402B"/>
    <w:rsid w:val="00A44D2C"/>
    <w:rsid w:val="00A466B4"/>
    <w:rsid w:val="00A46AF7"/>
    <w:rsid w:val="00A47446"/>
    <w:rsid w:val="00A47942"/>
    <w:rsid w:val="00A47979"/>
    <w:rsid w:val="00A519AE"/>
    <w:rsid w:val="00A52B02"/>
    <w:rsid w:val="00A60115"/>
    <w:rsid w:val="00A60B97"/>
    <w:rsid w:val="00A62D76"/>
    <w:rsid w:val="00A63608"/>
    <w:rsid w:val="00A63703"/>
    <w:rsid w:val="00A64DE1"/>
    <w:rsid w:val="00A65A3F"/>
    <w:rsid w:val="00A715C3"/>
    <w:rsid w:val="00A76F49"/>
    <w:rsid w:val="00A80B2F"/>
    <w:rsid w:val="00A81CFB"/>
    <w:rsid w:val="00A84B5A"/>
    <w:rsid w:val="00A87CD3"/>
    <w:rsid w:val="00A90E39"/>
    <w:rsid w:val="00A91F62"/>
    <w:rsid w:val="00A96730"/>
    <w:rsid w:val="00AA141E"/>
    <w:rsid w:val="00AB0D97"/>
    <w:rsid w:val="00AB1B0A"/>
    <w:rsid w:val="00AB1D7D"/>
    <w:rsid w:val="00AB56BF"/>
    <w:rsid w:val="00AC0B43"/>
    <w:rsid w:val="00AC1A4D"/>
    <w:rsid w:val="00AC4B1F"/>
    <w:rsid w:val="00AC4B33"/>
    <w:rsid w:val="00AC5D4E"/>
    <w:rsid w:val="00AD0767"/>
    <w:rsid w:val="00AD2A69"/>
    <w:rsid w:val="00AD321A"/>
    <w:rsid w:val="00AD5099"/>
    <w:rsid w:val="00AD5129"/>
    <w:rsid w:val="00AD5525"/>
    <w:rsid w:val="00AD68B0"/>
    <w:rsid w:val="00AD6BEA"/>
    <w:rsid w:val="00AE2BED"/>
    <w:rsid w:val="00AE37C1"/>
    <w:rsid w:val="00AE3A82"/>
    <w:rsid w:val="00AE4212"/>
    <w:rsid w:val="00AE64B9"/>
    <w:rsid w:val="00AE703E"/>
    <w:rsid w:val="00AF040D"/>
    <w:rsid w:val="00AF06A6"/>
    <w:rsid w:val="00AF0F04"/>
    <w:rsid w:val="00AF1978"/>
    <w:rsid w:val="00AF2AD6"/>
    <w:rsid w:val="00AF6722"/>
    <w:rsid w:val="00AF711A"/>
    <w:rsid w:val="00AF732B"/>
    <w:rsid w:val="00AF7973"/>
    <w:rsid w:val="00B055BB"/>
    <w:rsid w:val="00B260E8"/>
    <w:rsid w:val="00B2726D"/>
    <w:rsid w:val="00B27F1F"/>
    <w:rsid w:val="00B3055D"/>
    <w:rsid w:val="00B355F3"/>
    <w:rsid w:val="00B35D1C"/>
    <w:rsid w:val="00B37C47"/>
    <w:rsid w:val="00B37CB2"/>
    <w:rsid w:val="00B44660"/>
    <w:rsid w:val="00B517A9"/>
    <w:rsid w:val="00B524FB"/>
    <w:rsid w:val="00B52D11"/>
    <w:rsid w:val="00B54510"/>
    <w:rsid w:val="00B55248"/>
    <w:rsid w:val="00B63E10"/>
    <w:rsid w:val="00B63E95"/>
    <w:rsid w:val="00B64290"/>
    <w:rsid w:val="00B64EBB"/>
    <w:rsid w:val="00B66B72"/>
    <w:rsid w:val="00B67462"/>
    <w:rsid w:val="00B7094C"/>
    <w:rsid w:val="00B70C08"/>
    <w:rsid w:val="00B71124"/>
    <w:rsid w:val="00B72F32"/>
    <w:rsid w:val="00B74CDF"/>
    <w:rsid w:val="00B7512D"/>
    <w:rsid w:val="00B830A2"/>
    <w:rsid w:val="00B83800"/>
    <w:rsid w:val="00B8458B"/>
    <w:rsid w:val="00B8729C"/>
    <w:rsid w:val="00B90050"/>
    <w:rsid w:val="00B90FF2"/>
    <w:rsid w:val="00B93E65"/>
    <w:rsid w:val="00B95555"/>
    <w:rsid w:val="00B95FC6"/>
    <w:rsid w:val="00BA210C"/>
    <w:rsid w:val="00BA3CFD"/>
    <w:rsid w:val="00BA4170"/>
    <w:rsid w:val="00BA64DE"/>
    <w:rsid w:val="00BB0110"/>
    <w:rsid w:val="00BB02D0"/>
    <w:rsid w:val="00BC0567"/>
    <w:rsid w:val="00BC0AD1"/>
    <w:rsid w:val="00BC10F5"/>
    <w:rsid w:val="00BC4ADF"/>
    <w:rsid w:val="00BC6120"/>
    <w:rsid w:val="00BD0683"/>
    <w:rsid w:val="00BD169B"/>
    <w:rsid w:val="00BD4B94"/>
    <w:rsid w:val="00BD734B"/>
    <w:rsid w:val="00BD7CFA"/>
    <w:rsid w:val="00BE0368"/>
    <w:rsid w:val="00BE11D7"/>
    <w:rsid w:val="00BE1ACC"/>
    <w:rsid w:val="00BE2169"/>
    <w:rsid w:val="00BE26C8"/>
    <w:rsid w:val="00BF27A0"/>
    <w:rsid w:val="00BF4E3B"/>
    <w:rsid w:val="00BF6971"/>
    <w:rsid w:val="00BF6D27"/>
    <w:rsid w:val="00C0223F"/>
    <w:rsid w:val="00C0231F"/>
    <w:rsid w:val="00C03EB4"/>
    <w:rsid w:val="00C11D47"/>
    <w:rsid w:val="00C1385E"/>
    <w:rsid w:val="00C13994"/>
    <w:rsid w:val="00C170DF"/>
    <w:rsid w:val="00C20BCB"/>
    <w:rsid w:val="00C249D7"/>
    <w:rsid w:val="00C2615B"/>
    <w:rsid w:val="00C272F3"/>
    <w:rsid w:val="00C300B6"/>
    <w:rsid w:val="00C314F9"/>
    <w:rsid w:val="00C31533"/>
    <w:rsid w:val="00C31FB8"/>
    <w:rsid w:val="00C33BF3"/>
    <w:rsid w:val="00C33BF4"/>
    <w:rsid w:val="00C345C6"/>
    <w:rsid w:val="00C36C6B"/>
    <w:rsid w:val="00C4057C"/>
    <w:rsid w:val="00C4253F"/>
    <w:rsid w:val="00C469C8"/>
    <w:rsid w:val="00C512DC"/>
    <w:rsid w:val="00C54EB4"/>
    <w:rsid w:val="00C55E99"/>
    <w:rsid w:val="00C5765D"/>
    <w:rsid w:val="00C61AAC"/>
    <w:rsid w:val="00C63A0B"/>
    <w:rsid w:val="00C67F2F"/>
    <w:rsid w:val="00C71D17"/>
    <w:rsid w:val="00C7250B"/>
    <w:rsid w:val="00C73083"/>
    <w:rsid w:val="00C7396F"/>
    <w:rsid w:val="00C755D3"/>
    <w:rsid w:val="00C757E7"/>
    <w:rsid w:val="00C76BE9"/>
    <w:rsid w:val="00C811EA"/>
    <w:rsid w:val="00C839E3"/>
    <w:rsid w:val="00C83AB0"/>
    <w:rsid w:val="00C84EFD"/>
    <w:rsid w:val="00C92110"/>
    <w:rsid w:val="00C92214"/>
    <w:rsid w:val="00C94668"/>
    <w:rsid w:val="00C94CBF"/>
    <w:rsid w:val="00C96C2D"/>
    <w:rsid w:val="00CA10CC"/>
    <w:rsid w:val="00CA6934"/>
    <w:rsid w:val="00CB2F94"/>
    <w:rsid w:val="00CC1FD2"/>
    <w:rsid w:val="00CC2EE2"/>
    <w:rsid w:val="00CC481C"/>
    <w:rsid w:val="00CC4ABE"/>
    <w:rsid w:val="00CC54CD"/>
    <w:rsid w:val="00CC5CC8"/>
    <w:rsid w:val="00CD02E6"/>
    <w:rsid w:val="00CD087A"/>
    <w:rsid w:val="00CD2ACF"/>
    <w:rsid w:val="00CD2ED4"/>
    <w:rsid w:val="00CD5802"/>
    <w:rsid w:val="00CD7C05"/>
    <w:rsid w:val="00CE21FE"/>
    <w:rsid w:val="00CE6647"/>
    <w:rsid w:val="00CF196E"/>
    <w:rsid w:val="00CF1AB0"/>
    <w:rsid w:val="00CF3B47"/>
    <w:rsid w:val="00CF3C4B"/>
    <w:rsid w:val="00CF3D0B"/>
    <w:rsid w:val="00CF60A0"/>
    <w:rsid w:val="00CF70D7"/>
    <w:rsid w:val="00CF7DC1"/>
    <w:rsid w:val="00D047C4"/>
    <w:rsid w:val="00D053EF"/>
    <w:rsid w:val="00D05413"/>
    <w:rsid w:val="00D07115"/>
    <w:rsid w:val="00D07191"/>
    <w:rsid w:val="00D0767E"/>
    <w:rsid w:val="00D12241"/>
    <w:rsid w:val="00D14B26"/>
    <w:rsid w:val="00D23355"/>
    <w:rsid w:val="00D24A1D"/>
    <w:rsid w:val="00D24B6A"/>
    <w:rsid w:val="00D2503D"/>
    <w:rsid w:val="00D25B3E"/>
    <w:rsid w:val="00D27609"/>
    <w:rsid w:val="00D305A0"/>
    <w:rsid w:val="00D30C20"/>
    <w:rsid w:val="00D33063"/>
    <w:rsid w:val="00D3543A"/>
    <w:rsid w:val="00D43C75"/>
    <w:rsid w:val="00D4685B"/>
    <w:rsid w:val="00D473D1"/>
    <w:rsid w:val="00D477EA"/>
    <w:rsid w:val="00D51507"/>
    <w:rsid w:val="00D51FBD"/>
    <w:rsid w:val="00D52560"/>
    <w:rsid w:val="00D548B9"/>
    <w:rsid w:val="00D55765"/>
    <w:rsid w:val="00D574A9"/>
    <w:rsid w:val="00D600BB"/>
    <w:rsid w:val="00D64738"/>
    <w:rsid w:val="00D65E03"/>
    <w:rsid w:val="00D700FD"/>
    <w:rsid w:val="00D743AB"/>
    <w:rsid w:val="00D759DB"/>
    <w:rsid w:val="00D76441"/>
    <w:rsid w:val="00D76D20"/>
    <w:rsid w:val="00D80604"/>
    <w:rsid w:val="00D8238C"/>
    <w:rsid w:val="00D8529B"/>
    <w:rsid w:val="00D857E3"/>
    <w:rsid w:val="00D86CF7"/>
    <w:rsid w:val="00D92109"/>
    <w:rsid w:val="00D9491E"/>
    <w:rsid w:val="00DA3584"/>
    <w:rsid w:val="00DA4501"/>
    <w:rsid w:val="00DA471A"/>
    <w:rsid w:val="00DB1587"/>
    <w:rsid w:val="00DB2A89"/>
    <w:rsid w:val="00DB4CE4"/>
    <w:rsid w:val="00DB6F9A"/>
    <w:rsid w:val="00DC0F35"/>
    <w:rsid w:val="00DC0F8A"/>
    <w:rsid w:val="00DC38D9"/>
    <w:rsid w:val="00DC43D7"/>
    <w:rsid w:val="00DD0986"/>
    <w:rsid w:val="00DD0BD1"/>
    <w:rsid w:val="00DD6C9F"/>
    <w:rsid w:val="00DD6FE2"/>
    <w:rsid w:val="00DE1AE3"/>
    <w:rsid w:val="00DE3B85"/>
    <w:rsid w:val="00DE6EA5"/>
    <w:rsid w:val="00DF0D5C"/>
    <w:rsid w:val="00DF0E73"/>
    <w:rsid w:val="00DF12DF"/>
    <w:rsid w:val="00DF18EA"/>
    <w:rsid w:val="00DF6A79"/>
    <w:rsid w:val="00DF6DA5"/>
    <w:rsid w:val="00E03245"/>
    <w:rsid w:val="00E04AB9"/>
    <w:rsid w:val="00E06342"/>
    <w:rsid w:val="00E1001E"/>
    <w:rsid w:val="00E103F9"/>
    <w:rsid w:val="00E13E91"/>
    <w:rsid w:val="00E140DC"/>
    <w:rsid w:val="00E15249"/>
    <w:rsid w:val="00E16777"/>
    <w:rsid w:val="00E168AC"/>
    <w:rsid w:val="00E203E8"/>
    <w:rsid w:val="00E2054D"/>
    <w:rsid w:val="00E22165"/>
    <w:rsid w:val="00E2244B"/>
    <w:rsid w:val="00E22574"/>
    <w:rsid w:val="00E23EC6"/>
    <w:rsid w:val="00E31D25"/>
    <w:rsid w:val="00E32780"/>
    <w:rsid w:val="00E335A8"/>
    <w:rsid w:val="00E35BA2"/>
    <w:rsid w:val="00E37BA2"/>
    <w:rsid w:val="00E43591"/>
    <w:rsid w:val="00E442F9"/>
    <w:rsid w:val="00E45C47"/>
    <w:rsid w:val="00E502FE"/>
    <w:rsid w:val="00E50E7F"/>
    <w:rsid w:val="00E514CE"/>
    <w:rsid w:val="00E51638"/>
    <w:rsid w:val="00E62319"/>
    <w:rsid w:val="00E73521"/>
    <w:rsid w:val="00E75C01"/>
    <w:rsid w:val="00E80237"/>
    <w:rsid w:val="00E85D26"/>
    <w:rsid w:val="00E90963"/>
    <w:rsid w:val="00E923A6"/>
    <w:rsid w:val="00E9652F"/>
    <w:rsid w:val="00EA0F8A"/>
    <w:rsid w:val="00EA25C2"/>
    <w:rsid w:val="00EA2ABA"/>
    <w:rsid w:val="00EA7959"/>
    <w:rsid w:val="00EB155B"/>
    <w:rsid w:val="00EB1596"/>
    <w:rsid w:val="00EB1F51"/>
    <w:rsid w:val="00EB20FF"/>
    <w:rsid w:val="00EB481E"/>
    <w:rsid w:val="00EB7C67"/>
    <w:rsid w:val="00EC0311"/>
    <w:rsid w:val="00EC253B"/>
    <w:rsid w:val="00EC7905"/>
    <w:rsid w:val="00ED0175"/>
    <w:rsid w:val="00ED0366"/>
    <w:rsid w:val="00ED194B"/>
    <w:rsid w:val="00ED27D0"/>
    <w:rsid w:val="00EE0EA0"/>
    <w:rsid w:val="00EE4F38"/>
    <w:rsid w:val="00EE6726"/>
    <w:rsid w:val="00EE6AA4"/>
    <w:rsid w:val="00EE6E93"/>
    <w:rsid w:val="00EF12E4"/>
    <w:rsid w:val="00EF16E8"/>
    <w:rsid w:val="00EF22B7"/>
    <w:rsid w:val="00EF725E"/>
    <w:rsid w:val="00EF7773"/>
    <w:rsid w:val="00EF7E06"/>
    <w:rsid w:val="00EF7F2F"/>
    <w:rsid w:val="00F02767"/>
    <w:rsid w:val="00F03947"/>
    <w:rsid w:val="00F04A60"/>
    <w:rsid w:val="00F04BDB"/>
    <w:rsid w:val="00F04CE2"/>
    <w:rsid w:val="00F12C2F"/>
    <w:rsid w:val="00F16A4E"/>
    <w:rsid w:val="00F20326"/>
    <w:rsid w:val="00F20423"/>
    <w:rsid w:val="00F20834"/>
    <w:rsid w:val="00F209E1"/>
    <w:rsid w:val="00F21A90"/>
    <w:rsid w:val="00F2260F"/>
    <w:rsid w:val="00F22B42"/>
    <w:rsid w:val="00F239D6"/>
    <w:rsid w:val="00F309A6"/>
    <w:rsid w:val="00F30CAD"/>
    <w:rsid w:val="00F33D93"/>
    <w:rsid w:val="00F35841"/>
    <w:rsid w:val="00F37CD2"/>
    <w:rsid w:val="00F4049F"/>
    <w:rsid w:val="00F40518"/>
    <w:rsid w:val="00F43A8E"/>
    <w:rsid w:val="00F43B6F"/>
    <w:rsid w:val="00F5069E"/>
    <w:rsid w:val="00F51CB5"/>
    <w:rsid w:val="00F523BF"/>
    <w:rsid w:val="00F568BE"/>
    <w:rsid w:val="00F56A38"/>
    <w:rsid w:val="00F576F5"/>
    <w:rsid w:val="00F57983"/>
    <w:rsid w:val="00F610F3"/>
    <w:rsid w:val="00F61299"/>
    <w:rsid w:val="00F63C49"/>
    <w:rsid w:val="00F64E44"/>
    <w:rsid w:val="00F65180"/>
    <w:rsid w:val="00F652FA"/>
    <w:rsid w:val="00F67549"/>
    <w:rsid w:val="00F71522"/>
    <w:rsid w:val="00F72170"/>
    <w:rsid w:val="00F72B08"/>
    <w:rsid w:val="00F7553E"/>
    <w:rsid w:val="00F761FA"/>
    <w:rsid w:val="00F76C73"/>
    <w:rsid w:val="00F800C4"/>
    <w:rsid w:val="00F807FA"/>
    <w:rsid w:val="00F86CE0"/>
    <w:rsid w:val="00F90EC8"/>
    <w:rsid w:val="00F91D0E"/>
    <w:rsid w:val="00F92D18"/>
    <w:rsid w:val="00F976FD"/>
    <w:rsid w:val="00FA1299"/>
    <w:rsid w:val="00FA2908"/>
    <w:rsid w:val="00FA600A"/>
    <w:rsid w:val="00FB00CD"/>
    <w:rsid w:val="00FB0DB8"/>
    <w:rsid w:val="00FB0FAE"/>
    <w:rsid w:val="00FB1711"/>
    <w:rsid w:val="00FB38D7"/>
    <w:rsid w:val="00FB7B6A"/>
    <w:rsid w:val="00FC0D79"/>
    <w:rsid w:val="00FC0ED7"/>
    <w:rsid w:val="00FC3083"/>
    <w:rsid w:val="00FD0AE3"/>
    <w:rsid w:val="00FD1390"/>
    <w:rsid w:val="00FD4BC0"/>
    <w:rsid w:val="00FD5EC6"/>
    <w:rsid w:val="00FD7419"/>
    <w:rsid w:val="00FE0360"/>
    <w:rsid w:val="00FE1C07"/>
    <w:rsid w:val="00FE3F85"/>
    <w:rsid w:val="00FE4EC9"/>
    <w:rsid w:val="00FE6C31"/>
    <w:rsid w:val="00FE74BC"/>
    <w:rsid w:val="00FE7B10"/>
    <w:rsid w:val="00FF1113"/>
    <w:rsid w:val="00FF2001"/>
    <w:rsid w:val="00FF2784"/>
    <w:rsid w:val="00FF2B0C"/>
    <w:rsid w:val="00FF40D0"/>
    <w:rsid w:val="00FF445F"/>
    <w:rsid w:val="00FF6374"/>
    <w:rsid w:val="00FF6B38"/>
    <w:rsid w:val="00FF7E1E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D0B5"/>
  <w15:chartTrackingRefBased/>
  <w15:docId w15:val="{D8131D89-3B9F-4A2D-A430-DEC1FAC6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72ED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72ED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9643B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04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4D5B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B54510"/>
    <w:rPr>
      <w:color w:val="808080"/>
    </w:rPr>
  </w:style>
  <w:style w:type="character" w:customStyle="1" w:styleId="Meny-matalternativ">
    <w:name w:val="Meny - matalternativ"/>
    <w:basedOn w:val="Standardstycketeckensnitt"/>
    <w:uiPriority w:val="1"/>
    <w:qFormat/>
    <w:rsid w:val="00B54510"/>
    <w:rPr>
      <w:rFonts w:ascii="Gill Sans MT Condensed" w:hAnsi="Gill Sans MT Condensed"/>
      <w:sz w:val="22"/>
    </w:rPr>
  </w:style>
  <w:style w:type="character" w:customStyle="1" w:styleId="Meny-Telefon">
    <w:name w:val="Meny - Telefon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Meny-Datum">
    <w:name w:val="Meny - Datum"/>
    <w:basedOn w:val="Standardstycketeckensnitt"/>
    <w:uiPriority w:val="1"/>
    <w:qFormat/>
    <w:rsid w:val="001A26AE"/>
    <w:rPr>
      <w:rFonts w:ascii="Gill Sans Nova Cond" w:hAnsi="Gill Sans Nova Cond"/>
      <w:b/>
      <w:sz w:val="32"/>
    </w:rPr>
  </w:style>
  <w:style w:type="character" w:customStyle="1" w:styleId="Formatmall1">
    <w:name w:val="Formatmall1"/>
    <w:basedOn w:val="Meny-Datum"/>
    <w:uiPriority w:val="1"/>
    <w:rsid w:val="001A26AE"/>
    <w:rPr>
      <w:rFonts w:ascii="Gill Sans Nova Cond" w:hAnsi="Gill Sans Nova Cond"/>
      <w:b/>
      <w:sz w:val="24"/>
    </w:rPr>
  </w:style>
  <w:style w:type="character" w:customStyle="1" w:styleId="Meny-GlutenLaktos">
    <w:name w:val="Meny - Gluten / Laktos"/>
    <w:basedOn w:val="Standardstycketeckensnitt"/>
    <w:uiPriority w:val="1"/>
    <w:qFormat/>
    <w:rsid w:val="00343521"/>
    <w:rPr>
      <w:rFonts w:ascii="Gill Sans Nova Cond" w:hAnsi="Gill Sans Nova Cond"/>
      <w:b/>
      <w:sz w:val="24"/>
    </w:rPr>
  </w:style>
  <w:style w:type="table" w:styleId="Tabellrutnt">
    <w:name w:val="Table Grid"/>
    <w:basedOn w:val="Normaltabell"/>
    <w:uiPriority w:val="39"/>
    <w:rsid w:val="0070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0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penclipart.org/detail/79975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en\Documents\Anpassade%20Office-mallar\Restaurang%20Parken%20-%20Nya%20Matmenyn%20-%20Mattj&#228;ns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E2B215220944F49ABC4E39310150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3F78E-EDDA-4990-8902-FD151195E031}"/>
      </w:docPartPr>
      <w:docPartBody>
        <w:p w:rsidR="001E04E8" w:rsidRDefault="000A5AFC" w:rsidP="000A5AFC">
          <w:pPr>
            <w:pStyle w:val="D3E2B215220944F49ABC4E39310150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988E573038411EB82A9AFC5CA359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3C44B-922D-49CB-B532-FF79CC5D2FE1}"/>
      </w:docPartPr>
      <w:docPartBody>
        <w:p w:rsidR="001E04E8" w:rsidRDefault="000A5AFC" w:rsidP="000A5AFC">
          <w:pPr>
            <w:pStyle w:val="13988E573038411EB82A9AFC5CA359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12AB7CB410402995AEDC232AA74B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072133-EDE9-482C-81EF-677922E016CA}"/>
      </w:docPartPr>
      <w:docPartBody>
        <w:p w:rsidR="001E04E8" w:rsidRDefault="000A5AFC" w:rsidP="000A5AFC">
          <w:pPr>
            <w:pStyle w:val="1712AB7CB410402995AEDC232AA74B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3F3B8DFD4842AA94DD19C0CBB40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0EA5C-480B-4F79-A69A-D44F6154D2A3}"/>
      </w:docPartPr>
      <w:docPartBody>
        <w:p w:rsidR="001E04E8" w:rsidRDefault="000A5AFC" w:rsidP="000A5AFC">
          <w:pPr>
            <w:pStyle w:val="153F3B8DFD4842AA94DD19C0CBB400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D04C43C3C4B768E31EB147E5730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1BDE0D-62A3-4022-9A15-A2D0438B4B01}"/>
      </w:docPartPr>
      <w:docPartBody>
        <w:p w:rsidR="001E04E8" w:rsidRDefault="000A5AFC" w:rsidP="000A5AFC">
          <w:pPr>
            <w:pStyle w:val="267D04C43C3C4B768E31EB147E5730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A925F695D64DD5B0BB404C5B23F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D620A-29CC-4F67-8968-990C33707A7F}"/>
      </w:docPartPr>
      <w:docPartBody>
        <w:p w:rsidR="001E04E8" w:rsidRDefault="000A5AFC" w:rsidP="000A5AFC">
          <w:pPr>
            <w:pStyle w:val="95A925F695D64DD5B0BB404C5B23F8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3ADC17ECEE46F993336A328ED18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5EEDDF-65B8-430C-AAD7-EB47CDEFC1FB}"/>
      </w:docPartPr>
      <w:docPartBody>
        <w:p w:rsidR="001E04E8" w:rsidRDefault="000A5AFC" w:rsidP="000A5AFC">
          <w:pPr>
            <w:pStyle w:val="2C3ADC17ECEE46F993336A328ED18D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B7C980CAA34F82BC05F610D7FC09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ECD5B4-566B-4569-9098-04370374CC7F}"/>
      </w:docPartPr>
      <w:docPartBody>
        <w:p w:rsidR="001E04E8" w:rsidRDefault="000A5AFC" w:rsidP="000A5AFC">
          <w:pPr>
            <w:pStyle w:val="89B7C980CAA34F82BC05F610D7FC09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F8E155F9784A0A96F1CFB4A6B28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A54FCE-9B6C-497A-95A0-896FDE1FE42F}"/>
      </w:docPartPr>
      <w:docPartBody>
        <w:p w:rsidR="001E04E8" w:rsidRDefault="000A5AFC" w:rsidP="000A5AFC">
          <w:pPr>
            <w:pStyle w:val="29F8E155F9784A0A96F1CFB4A6B289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F3F25CF10042A4B9BE839AA35EA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CA0B1A-13CD-4866-867C-C00EF2F0D203}"/>
      </w:docPartPr>
      <w:docPartBody>
        <w:p w:rsidR="001E04E8" w:rsidRDefault="000A5AFC" w:rsidP="000A5AFC">
          <w:pPr>
            <w:pStyle w:val="8EF3F25CF10042A4B9BE839AA35EA2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2895E920C04EEBA16B45DE2B4F6C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8AFF1F-C040-407E-B942-2D08136C8D17}"/>
      </w:docPartPr>
      <w:docPartBody>
        <w:p w:rsidR="001E04E8" w:rsidRDefault="000A5AFC" w:rsidP="000A5AFC">
          <w:pPr>
            <w:pStyle w:val="002895E920C04EEBA16B45DE2B4F6C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A1A623C8FA40B59FA0ACEAE4E98C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D5390-4321-43A4-9946-DC79FB91C030}"/>
      </w:docPartPr>
      <w:docPartBody>
        <w:p w:rsidR="001E04E8" w:rsidRDefault="000A5AFC" w:rsidP="000A5AFC">
          <w:pPr>
            <w:pStyle w:val="74A1A623C8FA40B59FA0ACEAE4E98C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13408255E642E0902FB91D92FE86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D989A-E268-4E98-81F5-80401A60D4A8}"/>
      </w:docPartPr>
      <w:docPartBody>
        <w:p w:rsidR="001E04E8" w:rsidRDefault="000A5AFC" w:rsidP="000A5AFC">
          <w:pPr>
            <w:pStyle w:val="4213408255E642E0902FB91D92FE86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BDC6F49AD14905A7E295EF26133B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D6B99-1BAD-4BE6-9E03-0B5F91B79406}"/>
      </w:docPartPr>
      <w:docPartBody>
        <w:p w:rsidR="001E04E8" w:rsidRDefault="000A5AFC" w:rsidP="000A5AFC">
          <w:pPr>
            <w:pStyle w:val="FFBDC6F49AD14905A7E295EF26133B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B2A714D8AE4EFDB88AE71A6EF3AB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DC1C2B-19B3-4E8A-8FEF-B118EFB7ABE5}"/>
      </w:docPartPr>
      <w:docPartBody>
        <w:p w:rsidR="001E04E8" w:rsidRDefault="000A5AFC" w:rsidP="000A5AFC">
          <w:pPr>
            <w:pStyle w:val="E6B2A714D8AE4EFDB88AE71A6EF3AB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E8D503AF584EA990AB21EA78BDE2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2CD43-16D3-4CAB-95E5-40B75321BC74}"/>
      </w:docPartPr>
      <w:docPartBody>
        <w:p w:rsidR="001E04E8" w:rsidRDefault="000A5AFC" w:rsidP="000A5AFC">
          <w:pPr>
            <w:pStyle w:val="05E8D503AF584EA990AB21EA78BDE2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5FCC1985A34D3E949959BF3C3C28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8D4696-BB5D-435D-927E-E47758F9A7D7}"/>
      </w:docPartPr>
      <w:docPartBody>
        <w:p w:rsidR="001E04E8" w:rsidRDefault="000A5AFC" w:rsidP="000A5AFC">
          <w:pPr>
            <w:pStyle w:val="945FCC1985A34D3E949959BF3C3C28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04A04635CC48C08341D6173D0A3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F0CC6-7863-4F82-8FE5-950AA4BA93E4}"/>
      </w:docPartPr>
      <w:docPartBody>
        <w:p w:rsidR="001E04E8" w:rsidRDefault="000A5AFC" w:rsidP="000A5AFC">
          <w:pPr>
            <w:pStyle w:val="1904A04635CC48C08341D6173D0A3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EFE750EC584FFFACB8888947467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14EAE-2C01-4D9F-BA88-3228B48FA8F2}"/>
      </w:docPartPr>
      <w:docPartBody>
        <w:p w:rsidR="001E04E8" w:rsidRDefault="000A5AFC" w:rsidP="000A5AFC">
          <w:pPr>
            <w:pStyle w:val="08EFE750EC584FFFACB8888947467F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CF6A55A9B94B12813E4DA4505CA8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7F486E-6AF9-45F9-8C1B-9FB51FDA94E9}"/>
      </w:docPartPr>
      <w:docPartBody>
        <w:p w:rsidR="001E04E8" w:rsidRDefault="000A5AFC" w:rsidP="000A5AFC">
          <w:pPr>
            <w:pStyle w:val="FCCF6A55A9B94B12813E4DA4505CA8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22CF3CFDAD4D7A8F5505769163E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2E64A-AF90-43B0-86D9-8859B713933B}"/>
      </w:docPartPr>
      <w:docPartBody>
        <w:p w:rsidR="001E04E8" w:rsidRDefault="000A5AFC" w:rsidP="000A5AFC">
          <w:pPr>
            <w:pStyle w:val="1622CF3CFDAD4D7A8F5505769163EE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B485A12FF04C6F915DEBB8732E3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C9883A-D7E6-4B68-92E0-8DFA7D284D45}"/>
      </w:docPartPr>
      <w:docPartBody>
        <w:p w:rsidR="001E04E8" w:rsidRDefault="000A5AFC" w:rsidP="000A5AFC">
          <w:pPr>
            <w:pStyle w:val="B9B485A12FF04C6F915DEBB8732E3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D894850E00409E9819D1B4484CE2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6BD2B-926C-4058-9C1B-D5DD1C6B2B26}"/>
      </w:docPartPr>
      <w:docPartBody>
        <w:p w:rsidR="001E04E8" w:rsidRDefault="000A5AFC" w:rsidP="000A5AFC">
          <w:pPr>
            <w:pStyle w:val="C7D894850E00409E9819D1B4484CE2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0CADDBC0C24C5B9F2E63C70E483F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00378-8C82-464F-9F1E-22D71D6D3BD2}"/>
      </w:docPartPr>
      <w:docPartBody>
        <w:p w:rsidR="001E04E8" w:rsidRDefault="000A5AFC" w:rsidP="000A5AFC">
          <w:pPr>
            <w:pStyle w:val="AE0CADDBC0C24C5B9F2E63C70E483F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55967D660B4C3386713B0F2BBAE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3A196-BC91-429B-A19A-6774A57AB308}"/>
      </w:docPartPr>
      <w:docPartBody>
        <w:p w:rsidR="001E04E8" w:rsidRDefault="000A5AFC" w:rsidP="000A5AFC">
          <w:pPr>
            <w:pStyle w:val="C155967D660B4C3386713B0F2BBAE8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7A6F3E4B5D468C9779A2F202C8D1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6CF9E-14B4-4A6F-956E-9CFFC3766396}"/>
      </w:docPartPr>
      <w:docPartBody>
        <w:p w:rsidR="001E04E8" w:rsidRDefault="000A5AFC" w:rsidP="000A5AFC">
          <w:pPr>
            <w:pStyle w:val="537A6F3E4B5D468C9779A2F202C8D1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77194FF83F42DFA887A34D81A4B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F343C-18D9-4FBB-AA8C-99A95FAF3964}"/>
      </w:docPartPr>
      <w:docPartBody>
        <w:p w:rsidR="001E04E8" w:rsidRDefault="000A5AFC" w:rsidP="000A5AFC">
          <w:pPr>
            <w:pStyle w:val="C977194FF83F42DFA887A34D81A4B1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4D193AB70E41DFB6A1E1A9FDEE9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515C52-6B55-4D3A-A1E2-31178D57ECDE}"/>
      </w:docPartPr>
      <w:docPartBody>
        <w:p w:rsidR="001E04E8" w:rsidRDefault="000A5AFC" w:rsidP="000A5AFC">
          <w:pPr>
            <w:pStyle w:val="5E4D193AB70E41DFB6A1E1A9FDEE9B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E2FE23D29849F1A96C49637EBBB4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664D1-1B22-4852-A2C9-1DF74CB92D00}"/>
      </w:docPartPr>
      <w:docPartBody>
        <w:p w:rsidR="001E04E8" w:rsidRDefault="000A5AFC" w:rsidP="000A5AFC">
          <w:pPr>
            <w:pStyle w:val="08E2FE23D29849F1A96C49637EBBB4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D7671BE77047D08503C5ADC3714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A4967-DB97-474A-9134-6D773B106690}"/>
      </w:docPartPr>
      <w:docPartBody>
        <w:p w:rsidR="001E04E8" w:rsidRDefault="000A5AFC" w:rsidP="000A5AFC">
          <w:pPr>
            <w:pStyle w:val="E6D7671BE77047D08503C5ADC37145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3360C011354342AD449D0B0D6EED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FF67F2-F07F-4B25-A455-AD4A4B7D0A7E}"/>
      </w:docPartPr>
      <w:docPartBody>
        <w:p w:rsidR="001E04E8" w:rsidRDefault="000A5AFC" w:rsidP="000A5AFC">
          <w:pPr>
            <w:pStyle w:val="EB3360C011354342AD449D0B0D6EED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7A6B8B5BB14CDEB42945DEE16B96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592A2-E7A3-4584-8187-219D5B9CE8F9}"/>
      </w:docPartPr>
      <w:docPartBody>
        <w:p w:rsidR="001E04E8" w:rsidRDefault="000A5AFC" w:rsidP="000A5AFC">
          <w:pPr>
            <w:pStyle w:val="117A6B8B5BB14CDEB42945DEE16B96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87E47049FD46CF9A36C356A7F68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24641B-9C43-482F-A99B-02A11E62D68E}"/>
      </w:docPartPr>
      <w:docPartBody>
        <w:p w:rsidR="001E04E8" w:rsidRDefault="000A5AFC" w:rsidP="000A5AFC">
          <w:pPr>
            <w:pStyle w:val="D387E47049FD46CF9A36C356A7F681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CD07613B4A4723BA806EE276D62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FBAE9F-8A2B-450E-98C4-2DF4F6691209}"/>
      </w:docPartPr>
      <w:docPartBody>
        <w:p w:rsidR="001E04E8" w:rsidRDefault="000A5AFC" w:rsidP="000A5AFC">
          <w:pPr>
            <w:pStyle w:val="05CD07613B4A4723BA806EE276D62D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67E5BE6CDB4322B24F155B396A5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FE418-C10F-4A4D-BD60-6921C4804D19}"/>
      </w:docPartPr>
      <w:docPartBody>
        <w:p w:rsidR="001E04E8" w:rsidRDefault="000A5AFC" w:rsidP="000A5AFC">
          <w:pPr>
            <w:pStyle w:val="CC67E5BE6CDB4322B24F155B396A56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7A777318B8484AB9D732211CF485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15BC7D-EB23-4C07-9D78-72030F57B87E}"/>
      </w:docPartPr>
      <w:docPartBody>
        <w:p w:rsidR="001E04E8" w:rsidRDefault="000A5AFC" w:rsidP="000A5AFC">
          <w:pPr>
            <w:pStyle w:val="057A777318B8484AB9D732211CF485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F94E40768442E8A8C211791A9F9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73E832-DD5A-48BA-AEAF-4F9C6F9F735D}"/>
      </w:docPartPr>
      <w:docPartBody>
        <w:p w:rsidR="001E04E8" w:rsidRDefault="000A5AFC" w:rsidP="000A5AFC">
          <w:pPr>
            <w:pStyle w:val="09F94E40768442E8A8C211791A9F9D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38C92FEA440E4B0B01B9E7F8AD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8ECF8A-7BDB-4108-AE92-C63FB6FB2C4B}"/>
      </w:docPartPr>
      <w:docPartBody>
        <w:p w:rsidR="001E04E8" w:rsidRDefault="000A5AFC" w:rsidP="000A5AFC">
          <w:pPr>
            <w:pStyle w:val="68A38C92FEA440E4B0B01B9E7F8ADD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C8FFBE37DB49BABCF9A9C1F27BCC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D9D0E-35E5-4C90-A6B6-8011BF44D150}"/>
      </w:docPartPr>
      <w:docPartBody>
        <w:p w:rsidR="001E04E8" w:rsidRDefault="000A5AFC" w:rsidP="000A5AFC">
          <w:pPr>
            <w:pStyle w:val="C8C8FFBE37DB49BABCF9A9C1F27BCC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9C620D992A4B43B675AC125B9409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935BE1-0E34-4C25-8197-CD92B9FAB56C}"/>
      </w:docPartPr>
      <w:docPartBody>
        <w:p w:rsidR="00E347E9" w:rsidRDefault="007871B8" w:rsidP="007871B8">
          <w:pPr>
            <w:pStyle w:val="8F9C620D992A4B43B675AC125B9409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7D075EAE6D48AAACEE920C74AD85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E5BD14-F4C6-4A13-ACC6-9C0338AFAA3E}"/>
      </w:docPartPr>
      <w:docPartBody>
        <w:p w:rsidR="00E347E9" w:rsidRDefault="007871B8" w:rsidP="007871B8">
          <w:pPr>
            <w:pStyle w:val="CE7D075EAE6D48AAACEE920C74AD85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9FE363A97842AABE596CA24870B6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338D8-069C-47EB-8EC8-D22F2C728EC8}"/>
      </w:docPartPr>
      <w:docPartBody>
        <w:p w:rsidR="00E347E9" w:rsidRDefault="007871B8" w:rsidP="007871B8">
          <w:pPr>
            <w:pStyle w:val="2D9FE363A97842AABE596CA24870B6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CD1600B3FC4C9DA541B1A360D807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2D793B-3C0C-486B-B207-9C66D722537F}"/>
      </w:docPartPr>
      <w:docPartBody>
        <w:p w:rsidR="00E347E9" w:rsidRDefault="007871B8" w:rsidP="007871B8">
          <w:pPr>
            <w:pStyle w:val="08CD1600B3FC4C9DA541B1A360D807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E0CF75E3AF4E30983451C51265F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D990B-CACD-4534-8714-C6AC510214C1}"/>
      </w:docPartPr>
      <w:docPartBody>
        <w:p w:rsidR="00E347E9" w:rsidRDefault="007871B8" w:rsidP="007871B8">
          <w:pPr>
            <w:pStyle w:val="A5E0CF75E3AF4E30983451C51265F0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47E47BA9FD4658B7F4A6B0E479E3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AFB38-5CAA-4ADE-B3E4-026655F8ABD1}"/>
      </w:docPartPr>
      <w:docPartBody>
        <w:p w:rsidR="00E347E9" w:rsidRDefault="007871B8" w:rsidP="007871B8">
          <w:pPr>
            <w:pStyle w:val="6A47E47BA9FD4658B7F4A6B0E479E3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0B5C99621E4294823848B7107046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4CC333-839E-46F7-8002-077BEC8693CC}"/>
      </w:docPartPr>
      <w:docPartBody>
        <w:p w:rsidR="00E347E9" w:rsidRDefault="007871B8" w:rsidP="007871B8">
          <w:pPr>
            <w:pStyle w:val="C70B5C99621E4294823848B7107046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AFE798EF148EDB647BBD90F1E37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1D8FF2-7BB9-4A80-BB9A-69B57AE8FC45}"/>
      </w:docPartPr>
      <w:docPartBody>
        <w:p w:rsidR="00E347E9" w:rsidRDefault="007871B8" w:rsidP="007871B8">
          <w:pPr>
            <w:pStyle w:val="1F0AFE798EF148EDB647BBD90F1E37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8D95F638724DAFB009BEB50C102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DA503-73BF-4D4A-8C25-6664C13F83B7}"/>
      </w:docPartPr>
      <w:docPartBody>
        <w:p w:rsidR="00E347E9" w:rsidRDefault="007871B8" w:rsidP="007871B8">
          <w:pPr>
            <w:pStyle w:val="0C8D95F638724DAFB009BEB50C102E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2925D468A46359DA401D8CC5DEE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C341B-565C-4451-82FB-E2A3EA936A87}"/>
      </w:docPartPr>
      <w:docPartBody>
        <w:p w:rsidR="00E347E9" w:rsidRDefault="007871B8" w:rsidP="007871B8">
          <w:pPr>
            <w:pStyle w:val="E7E2925D468A46359DA401D8CC5DEE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E082AE32F54CFDA8E916C78BBD13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7E84CB-E1CF-4309-8978-8CB3C6E21C28}"/>
      </w:docPartPr>
      <w:docPartBody>
        <w:p w:rsidR="00E347E9" w:rsidRDefault="007871B8" w:rsidP="007871B8">
          <w:pPr>
            <w:pStyle w:val="52E082AE32F54CFDA8E916C78BBD13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33BB9EF106460581E44F8A8937A9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2E1B8-EA41-433F-9FA4-9E149353D837}"/>
      </w:docPartPr>
      <w:docPartBody>
        <w:p w:rsidR="00E347E9" w:rsidRDefault="007871B8" w:rsidP="007871B8">
          <w:pPr>
            <w:pStyle w:val="6833BB9EF106460581E44F8A8937A9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B25678734B4AE086FBC64C04676D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1C9EE-4D44-4A82-A1D9-2DF89360ACD2}"/>
      </w:docPartPr>
      <w:docPartBody>
        <w:p w:rsidR="00E347E9" w:rsidRDefault="007871B8" w:rsidP="007871B8">
          <w:pPr>
            <w:pStyle w:val="7BB25678734B4AE086FBC64C04676D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435592EADE4C78B112D4670CED1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EF4AA-9216-44F2-9997-A889F1E96027}"/>
      </w:docPartPr>
      <w:docPartBody>
        <w:p w:rsidR="00E347E9" w:rsidRDefault="007871B8" w:rsidP="007871B8">
          <w:pPr>
            <w:pStyle w:val="0C435592EADE4C78B112D4670CED14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A2858F400A4765814EE7AF2E744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626DD-BA39-4FD8-8864-40F85DF86135}"/>
      </w:docPartPr>
      <w:docPartBody>
        <w:p w:rsidR="00E347E9" w:rsidRDefault="007871B8" w:rsidP="007871B8">
          <w:pPr>
            <w:pStyle w:val="D0A2858F400A4765814EE7AF2E744C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E8D3480C6C40A99FB0E61C2DCA39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6C542-A0A0-428A-81F4-41FA08004C87}"/>
      </w:docPartPr>
      <w:docPartBody>
        <w:p w:rsidR="00E347E9" w:rsidRDefault="007871B8" w:rsidP="007871B8">
          <w:pPr>
            <w:pStyle w:val="12E8D3480C6C40A99FB0E61C2DCA39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72A9C3EC7A4662B62BCD89A0A536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8927C-CE43-4ED2-BCDA-5A160CCA9E64}"/>
      </w:docPartPr>
      <w:docPartBody>
        <w:p w:rsidR="00E347E9" w:rsidRDefault="007871B8" w:rsidP="007871B8">
          <w:pPr>
            <w:pStyle w:val="3772A9C3EC7A4662B62BCD89A0A536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769EF8E4324927B3BE7C6742D52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4CC451-8998-4334-90A0-B8C2D7B2835C}"/>
      </w:docPartPr>
      <w:docPartBody>
        <w:p w:rsidR="00E347E9" w:rsidRDefault="007871B8" w:rsidP="007871B8">
          <w:pPr>
            <w:pStyle w:val="28769EF8E4324927B3BE7C6742D52D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55680475E24FC59C59428053C782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89E5B5-9C42-42B6-9F26-423CA1CB5558}"/>
      </w:docPartPr>
      <w:docPartBody>
        <w:p w:rsidR="00E347E9" w:rsidRDefault="007871B8" w:rsidP="007871B8">
          <w:pPr>
            <w:pStyle w:val="DE55680475E24FC59C59428053C782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B430AD57124944AC2734B976513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C1457-A2B6-4885-8F69-2E4F6B27913F}"/>
      </w:docPartPr>
      <w:docPartBody>
        <w:p w:rsidR="00E347E9" w:rsidRDefault="007871B8" w:rsidP="007871B8">
          <w:pPr>
            <w:pStyle w:val="33B430AD57124944AC2734B976513B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5291D3B50A4A22BECAFDFB0D453D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2EE25-025B-4841-9536-D16736EA016B}"/>
      </w:docPartPr>
      <w:docPartBody>
        <w:p w:rsidR="00E347E9" w:rsidRDefault="007871B8" w:rsidP="007871B8">
          <w:pPr>
            <w:pStyle w:val="755291D3B50A4A22BECAFDFB0D453D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19E1BFCCB34AF0A2100CA9600A1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F4DA9-531C-42B9-88B7-8AED847FBBB0}"/>
      </w:docPartPr>
      <w:docPartBody>
        <w:p w:rsidR="00E347E9" w:rsidRDefault="007871B8" w:rsidP="007871B8">
          <w:pPr>
            <w:pStyle w:val="C519E1BFCCB34AF0A2100CA9600A13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B6789D1F4F4D14B7F9728A7B760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2BB6F6-9AB3-4525-9184-57ADD332E3F7}"/>
      </w:docPartPr>
      <w:docPartBody>
        <w:p w:rsidR="00E347E9" w:rsidRDefault="007871B8" w:rsidP="007871B8">
          <w:pPr>
            <w:pStyle w:val="79B6789D1F4F4D14B7F9728A7B7601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CC4272D1434491BB13C84EC26369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A4AC89-991B-4437-A3CF-F479BF6647F3}"/>
      </w:docPartPr>
      <w:docPartBody>
        <w:p w:rsidR="00E347E9" w:rsidRDefault="007871B8" w:rsidP="007871B8">
          <w:pPr>
            <w:pStyle w:val="77CC4272D1434491BB13C84EC26369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462DF4D7324A2EA9ABECBEF5C77F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C8F8D-A890-490F-A7EC-3CBAD08C7DF9}"/>
      </w:docPartPr>
      <w:docPartBody>
        <w:p w:rsidR="00E347E9" w:rsidRDefault="007871B8" w:rsidP="007871B8">
          <w:pPr>
            <w:pStyle w:val="79462DF4D7324A2EA9ABECBEF5C77F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203B1F6E744E48A426C88FE5D5A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63AF42-814F-428D-A62E-C433E07C9D32}"/>
      </w:docPartPr>
      <w:docPartBody>
        <w:p w:rsidR="00E347E9" w:rsidRDefault="007871B8" w:rsidP="007871B8">
          <w:pPr>
            <w:pStyle w:val="3C203B1F6E744E48A426C88FE5D5A8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3C10F11C02477998FFCE9253283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A5028-B530-463E-8063-1A6F19F89CB8}"/>
      </w:docPartPr>
      <w:docPartBody>
        <w:p w:rsidR="00E347E9" w:rsidRDefault="007871B8" w:rsidP="007871B8">
          <w:pPr>
            <w:pStyle w:val="E13C10F11C02477998FFCE92532836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7407939430498F985AD239A5E6F7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40E388-9674-409C-8074-F7E43A0CD9BA}"/>
      </w:docPartPr>
      <w:docPartBody>
        <w:p w:rsidR="00E347E9" w:rsidRDefault="007871B8" w:rsidP="007871B8">
          <w:pPr>
            <w:pStyle w:val="9F7407939430498F985AD239A5E6F7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4DF8D39A3B42F684ECD70AD2ADC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0272D3-BF0E-48C5-A18C-150C609DD557}"/>
      </w:docPartPr>
      <w:docPartBody>
        <w:p w:rsidR="00E347E9" w:rsidRDefault="007871B8" w:rsidP="007871B8">
          <w:pPr>
            <w:pStyle w:val="864DF8D39A3B42F684ECD70AD2ADC1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11C79CABFC47E5ACF2F54A94D8A7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A32211-D0BF-4181-AB7B-856E41A13097}"/>
      </w:docPartPr>
      <w:docPartBody>
        <w:p w:rsidR="00E347E9" w:rsidRDefault="007871B8" w:rsidP="007871B8">
          <w:pPr>
            <w:pStyle w:val="B111C79CABFC47E5ACF2F54A94D8A7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B9D07DFC2443BC81A8E27C8171F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DC1EF-B26D-4F74-B82D-436301A6A076}"/>
      </w:docPartPr>
      <w:docPartBody>
        <w:p w:rsidR="00E347E9" w:rsidRDefault="007871B8" w:rsidP="007871B8">
          <w:pPr>
            <w:pStyle w:val="AAB9D07DFC2443BC81A8E27C8171FE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C27D20305D41F0AAD14D69BACE26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B5CCC0-0C97-4798-BA38-495BF8985DE3}"/>
      </w:docPartPr>
      <w:docPartBody>
        <w:p w:rsidR="00E347E9" w:rsidRDefault="007871B8" w:rsidP="007871B8">
          <w:pPr>
            <w:pStyle w:val="60C27D20305D41F0AAD14D69BACE26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71FF5DFDA14566B213C0D3B6BE88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FC992-BAAB-49F5-AED0-F569538DE263}"/>
      </w:docPartPr>
      <w:docPartBody>
        <w:p w:rsidR="00E347E9" w:rsidRDefault="007871B8" w:rsidP="007871B8">
          <w:pPr>
            <w:pStyle w:val="CF71FF5DFDA14566B213C0D3B6BE88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8661BE648E40D59D27DD3E46862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81EBB-5722-4026-AC13-5853F0BD84FA}"/>
      </w:docPartPr>
      <w:docPartBody>
        <w:p w:rsidR="00E347E9" w:rsidRDefault="007871B8" w:rsidP="007871B8">
          <w:pPr>
            <w:pStyle w:val="938661BE648E40D59D27DD3E468622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B85981A4D44173BA12E78E012F6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631C9-3F1D-4102-A06E-30EC3FE3DC9B}"/>
      </w:docPartPr>
      <w:docPartBody>
        <w:p w:rsidR="00E347E9" w:rsidRDefault="007871B8" w:rsidP="007871B8">
          <w:pPr>
            <w:pStyle w:val="FDB85981A4D44173BA12E78E012F68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83B596E0B7475187251CEF00D60F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DF58B2-6B07-4883-B9E6-AD28CBEE1509}"/>
      </w:docPartPr>
      <w:docPartBody>
        <w:p w:rsidR="00E347E9" w:rsidRDefault="007871B8" w:rsidP="007871B8">
          <w:pPr>
            <w:pStyle w:val="3783B596E0B7475187251CEF00D60F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D0407051AB4E778ADC173650EE9C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823351-E60B-4ADC-AEE5-2EB43B39880B}"/>
      </w:docPartPr>
      <w:docPartBody>
        <w:p w:rsidR="00E347E9" w:rsidRDefault="007871B8" w:rsidP="007871B8">
          <w:pPr>
            <w:pStyle w:val="5FD0407051AB4E778ADC173650EE9C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643A27FFAB408FB6D125B821BB8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A75B6C-9EE2-404D-B33E-38763FD8AA6F}"/>
      </w:docPartPr>
      <w:docPartBody>
        <w:p w:rsidR="00E347E9" w:rsidRDefault="007871B8" w:rsidP="007871B8">
          <w:pPr>
            <w:pStyle w:val="D3643A27FFAB408FB6D125B821BB83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5EB04D2FC443E5846C9913B30B3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FF4E36-935D-4483-9994-9C73DD21435E}"/>
      </w:docPartPr>
      <w:docPartBody>
        <w:p w:rsidR="00E347E9" w:rsidRDefault="007871B8" w:rsidP="007871B8">
          <w:pPr>
            <w:pStyle w:val="9C5EB04D2FC443E5846C9913B30B3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62E0003277489E8376AA8E616946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D1581C-A15C-4ADD-A0AA-9D3D60D3AFD8}"/>
      </w:docPartPr>
      <w:docPartBody>
        <w:p w:rsidR="00E347E9" w:rsidRDefault="007871B8" w:rsidP="007871B8">
          <w:pPr>
            <w:pStyle w:val="2462E0003277489E8376AA8E616946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6C6C30B07B4B3AB9E1A20ACA860A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650DB7-7FB7-41CF-9EAE-CD87F75F583F}"/>
      </w:docPartPr>
      <w:docPartBody>
        <w:p w:rsidR="00E347E9" w:rsidRDefault="007871B8" w:rsidP="007871B8">
          <w:pPr>
            <w:pStyle w:val="BF6C6C30B07B4B3AB9E1A20ACA860A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4077D702C64C688D5E29EB39C062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B6E8E-9318-4F7B-AF61-AF22F2E5AA0A}"/>
      </w:docPartPr>
      <w:docPartBody>
        <w:p w:rsidR="00E347E9" w:rsidRDefault="007871B8" w:rsidP="007871B8">
          <w:pPr>
            <w:pStyle w:val="284077D702C64C688D5E29EB39C062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835744EE5D4D419BCCA46C65740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BEFCC-BB4C-4CE2-94E7-1EA0DCB9072C}"/>
      </w:docPartPr>
      <w:docPartBody>
        <w:p w:rsidR="00E347E9" w:rsidRDefault="007871B8" w:rsidP="007871B8">
          <w:pPr>
            <w:pStyle w:val="2F835744EE5D4D419BCCA46C657402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FF11BAFAC54D07ABFCFDE48D0857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81D02-B452-4EBC-A9DB-20355866F732}"/>
      </w:docPartPr>
      <w:docPartBody>
        <w:p w:rsidR="00E347E9" w:rsidRDefault="007871B8" w:rsidP="007871B8">
          <w:pPr>
            <w:pStyle w:val="8EFF11BAFAC54D07ABFCFDE48D0857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931223AE4498087F488F5D7505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A3F82-CAAC-4415-B75D-71AE5FC94BB8}"/>
      </w:docPartPr>
      <w:docPartBody>
        <w:p w:rsidR="00E347E9" w:rsidRDefault="007871B8" w:rsidP="007871B8">
          <w:pPr>
            <w:pStyle w:val="480931223AE4498087F488F5D7505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34CA138A1F402C865AF473B8BE20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D8CA8-3F6B-4407-BC30-32D77272BA42}"/>
      </w:docPartPr>
      <w:docPartBody>
        <w:p w:rsidR="00E347E9" w:rsidRDefault="007871B8" w:rsidP="007871B8">
          <w:pPr>
            <w:pStyle w:val="2334CA138A1F402C865AF473B8BE20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4201E1F894638B9E6D54824F315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D3F52-0072-415D-80A9-D11E32043E43}"/>
      </w:docPartPr>
      <w:docPartBody>
        <w:p w:rsidR="00E347E9" w:rsidRDefault="007871B8" w:rsidP="007871B8">
          <w:pPr>
            <w:pStyle w:val="4F84201E1F894638B9E6D54824F315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05194E9E344BD793BE6DA81DB227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74D7E-8BD3-40F1-92D7-BCD8AC01329D}"/>
      </w:docPartPr>
      <w:docPartBody>
        <w:p w:rsidR="00E347E9" w:rsidRDefault="007871B8" w:rsidP="007871B8">
          <w:pPr>
            <w:pStyle w:val="5305194E9E344BD793BE6DA81DB227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90876B36F9483A8ED6DBE528B04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C85CD-07CC-46BF-B59C-9CA2F1ABA015}"/>
      </w:docPartPr>
      <w:docPartBody>
        <w:p w:rsidR="00E347E9" w:rsidRDefault="007871B8" w:rsidP="007871B8">
          <w:pPr>
            <w:pStyle w:val="0190876B36F9483A8ED6DBE528B048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74E1C101EB49A0A498130F2C7F65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DFA23-FA90-4BD9-95CC-9D5B2CB3945C}"/>
      </w:docPartPr>
      <w:docPartBody>
        <w:p w:rsidR="00E347E9" w:rsidRDefault="007871B8" w:rsidP="007871B8">
          <w:pPr>
            <w:pStyle w:val="5074E1C101EB49A0A498130F2C7F65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88C20BE981496B83DB844379784C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09F929-7189-4E99-9BD3-B8AAB6FAE802}"/>
      </w:docPartPr>
      <w:docPartBody>
        <w:p w:rsidR="00E347E9" w:rsidRDefault="007871B8" w:rsidP="007871B8">
          <w:pPr>
            <w:pStyle w:val="1588C20BE981496B83DB844379784C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1E5D0C6C734D6D81D1F79110FC2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118044-574E-4E7B-BB8E-6213F6D74880}"/>
      </w:docPartPr>
      <w:docPartBody>
        <w:p w:rsidR="00E347E9" w:rsidRDefault="007871B8" w:rsidP="007871B8">
          <w:pPr>
            <w:pStyle w:val="731E5D0C6C734D6D81D1F79110FC25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4968D036C44D06885989C12F2CDF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94D10-2ADD-4BB6-A639-2316ECD01CE9}"/>
      </w:docPartPr>
      <w:docPartBody>
        <w:p w:rsidR="00E347E9" w:rsidRDefault="007871B8" w:rsidP="007871B8">
          <w:pPr>
            <w:pStyle w:val="E54968D036C44D06885989C12F2CDF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A4D5A42F7B43CDB3373D8536195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6C8DDB-751F-42CD-8761-0E30CE27686E}"/>
      </w:docPartPr>
      <w:docPartBody>
        <w:p w:rsidR="00E347E9" w:rsidRDefault="007871B8" w:rsidP="007871B8">
          <w:pPr>
            <w:pStyle w:val="EFA4D5A42F7B43CDB3373D8536195B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532617154B4468BF29B95C4596DD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F9405-87D1-47BF-A325-A240FAC62DC1}"/>
      </w:docPartPr>
      <w:docPartBody>
        <w:p w:rsidR="00E347E9" w:rsidRDefault="007871B8" w:rsidP="007871B8">
          <w:pPr>
            <w:pStyle w:val="78532617154B4468BF29B95C4596DD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0D76A37D914114A8BFA3AA4A1C4C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CB477-AED3-41E4-8922-8310EF80D4C8}"/>
      </w:docPartPr>
      <w:docPartBody>
        <w:p w:rsidR="00E347E9" w:rsidRDefault="007871B8" w:rsidP="007871B8">
          <w:pPr>
            <w:pStyle w:val="B40D76A37D914114A8BFA3AA4A1C4C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2078E5EC7C41AF8D256CDD5783E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0C26CA-8FC0-420A-AD63-162F319C7981}"/>
      </w:docPartPr>
      <w:docPartBody>
        <w:p w:rsidR="00E347E9" w:rsidRDefault="007871B8" w:rsidP="007871B8">
          <w:pPr>
            <w:pStyle w:val="CB2078E5EC7C41AF8D256CDD5783EF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929B2F20924B4FBC1E559744E919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AC7653-1ECF-46C3-9339-A2DB68D3B0C9}"/>
      </w:docPartPr>
      <w:docPartBody>
        <w:p w:rsidR="00E347E9" w:rsidRDefault="007871B8" w:rsidP="007871B8">
          <w:pPr>
            <w:pStyle w:val="22929B2F20924B4FBC1E559744E919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7C80124C3F486590FCC9E1C4BF62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9E81D-5A98-41E7-953A-6D716AC04A10}"/>
      </w:docPartPr>
      <w:docPartBody>
        <w:p w:rsidR="00E347E9" w:rsidRDefault="007871B8" w:rsidP="007871B8">
          <w:pPr>
            <w:pStyle w:val="CA7C80124C3F486590FCC9E1C4BF62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735830DE74DE5A8688CC48733A9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2CED9-B915-4D55-8B91-245DCD8CC4DD}"/>
      </w:docPartPr>
      <w:docPartBody>
        <w:p w:rsidR="00E347E9" w:rsidRDefault="007871B8" w:rsidP="007871B8">
          <w:pPr>
            <w:pStyle w:val="1C1735830DE74DE5A8688CC48733A9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D16B1CF2AD4193A6B7DD4DDD909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D1BB67-5F65-45DD-ABC9-9E2F815B137F}"/>
      </w:docPartPr>
      <w:docPartBody>
        <w:p w:rsidR="00E347E9" w:rsidRDefault="007871B8" w:rsidP="007871B8">
          <w:pPr>
            <w:pStyle w:val="F1D16B1CF2AD4193A6B7DD4DDD9096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C1505CA4B74C1DB03DB2E22AF9F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2C3B0-DFE3-41DB-A34D-D0A7CD1BCA1F}"/>
      </w:docPartPr>
      <w:docPartBody>
        <w:p w:rsidR="00E347E9" w:rsidRDefault="007871B8" w:rsidP="007871B8">
          <w:pPr>
            <w:pStyle w:val="ACC1505CA4B74C1DB03DB2E22AF9F3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07E804C66A425189B55B494FD63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68409-8A63-46FC-B6DE-89652D8C1094}"/>
      </w:docPartPr>
      <w:docPartBody>
        <w:p w:rsidR="00E347E9" w:rsidRDefault="007871B8" w:rsidP="007871B8">
          <w:pPr>
            <w:pStyle w:val="D007E804C66A425189B55B494FD632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CE082693384C689B66E6ABD5CEA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B4C07C-6951-45A6-A32E-A6C523408998}"/>
      </w:docPartPr>
      <w:docPartBody>
        <w:p w:rsidR="00E347E9" w:rsidRDefault="007871B8" w:rsidP="007871B8">
          <w:pPr>
            <w:pStyle w:val="C0CE082693384C689B66E6ABD5CEA6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8DAFDCBAB5418999C568A1EDA36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C9FE53-3A17-4829-90CE-AC742E422036}"/>
      </w:docPartPr>
      <w:docPartBody>
        <w:p w:rsidR="00E347E9" w:rsidRDefault="007871B8" w:rsidP="007871B8">
          <w:pPr>
            <w:pStyle w:val="198DAFDCBAB5418999C568A1EDA36C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C329653DA64F04BB11783ADF889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7E07BE-733F-4B46-9427-019B24A7B21E}"/>
      </w:docPartPr>
      <w:docPartBody>
        <w:p w:rsidR="00E347E9" w:rsidRDefault="007871B8" w:rsidP="007871B8">
          <w:pPr>
            <w:pStyle w:val="94C329653DA64F04BB11783ADF889A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257605BADF4366BDA88CA0BC7BC7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58EE0F-694C-4808-9C04-47300E411FFD}"/>
      </w:docPartPr>
      <w:docPartBody>
        <w:p w:rsidR="00E347E9" w:rsidRDefault="007871B8" w:rsidP="007871B8">
          <w:pPr>
            <w:pStyle w:val="ED257605BADF4366BDA88CA0BC7BC7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2853B5C58C4D18BC28C6CE83E56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BFE49-1A20-4945-9459-AC779E0CA9F8}"/>
      </w:docPartPr>
      <w:docPartBody>
        <w:p w:rsidR="00E347E9" w:rsidRDefault="007871B8" w:rsidP="007871B8">
          <w:pPr>
            <w:pStyle w:val="DB2853B5C58C4D18BC28C6CE83E560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18A35F085F4E658A21671A8287F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43458F-5B7E-4EA0-83B7-835C0985B9D1}"/>
      </w:docPartPr>
      <w:docPartBody>
        <w:p w:rsidR="00E347E9" w:rsidRDefault="007871B8" w:rsidP="007871B8">
          <w:pPr>
            <w:pStyle w:val="7618A35F085F4E658A21671A8287FC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E070BA8A274BBF8350F52A765EC3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D4C81A-805E-47C2-903C-1014E49E0D05}"/>
      </w:docPartPr>
      <w:docPartBody>
        <w:p w:rsidR="00E347E9" w:rsidRDefault="007871B8" w:rsidP="007871B8">
          <w:pPr>
            <w:pStyle w:val="C7E070BA8A274BBF8350F52A765EC3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080D45ED4D401C897417CB69D8B2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5A3F7-ACD9-4557-93DC-7556A581314A}"/>
      </w:docPartPr>
      <w:docPartBody>
        <w:p w:rsidR="00E347E9" w:rsidRDefault="007871B8" w:rsidP="007871B8">
          <w:pPr>
            <w:pStyle w:val="91080D45ED4D401C897417CB69D8B2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6D56410FF24FC6BED078991E930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013005-C636-4CCE-93F9-1B06E56B66FB}"/>
      </w:docPartPr>
      <w:docPartBody>
        <w:p w:rsidR="00E347E9" w:rsidRDefault="007871B8" w:rsidP="007871B8">
          <w:pPr>
            <w:pStyle w:val="AE6D56410FF24FC6BED078991E930C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4AD654087463EB15CF3C696C88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7DFD0-A226-44C6-90BF-F41889DD776E}"/>
      </w:docPartPr>
      <w:docPartBody>
        <w:p w:rsidR="00E347E9" w:rsidRDefault="007871B8" w:rsidP="007871B8">
          <w:pPr>
            <w:pStyle w:val="D444AD654087463EB15CF3C696C88C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E1630B3D14F9F89584E57C991D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65736-C24C-424E-A67C-7CD141606204}"/>
      </w:docPartPr>
      <w:docPartBody>
        <w:p w:rsidR="00E347E9" w:rsidRDefault="007871B8" w:rsidP="007871B8">
          <w:pPr>
            <w:pStyle w:val="AF4E1630B3D14F9F89584E57C991D0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A94E58068048329FB3749567BDDE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89F3F-F7AF-47B5-A193-1E0C37EA77C1}"/>
      </w:docPartPr>
      <w:docPartBody>
        <w:p w:rsidR="00E347E9" w:rsidRDefault="007871B8" w:rsidP="007871B8">
          <w:pPr>
            <w:pStyle w:val="1FA94E58068048329FB3749567BDDE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E3FBC3369E4EB290816EB4B239E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55311-6970-43F5-AFB2-951DF291CA99}"/>
      </w:docPartPr>
      <w:docPartBody>
        <w:p w:rsidR="00E347E9" w:rsidRDefault="007871B8" w:rsidP="007871B8">
          <w:pPr>
            <w:pStyle w:val="1DE3FBC3369E4EB290816EB4B239ED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2577942404B678A5A716504366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1F12D-718A-4627-B501-F15083F004B2}"/>
      </w:docPartPr>
      <w:docPartBody>
        <w:p w:rsidR="00E347E9" w:rsidRDefault="007871B8" w:rsidP="007871B8">
          <w:pPr>
            <w:pStyle w:val="4E82577942404B678A5A7165043662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6C1AA460F2408F84D72CA73CB52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085D5C-E300-4525-96C7-80E35B0D5BC4}"/>
      </w:docPartPr>
      <w:docPartBody>
        <w:p w:rsidR="00E347E9" w:rsidRDefault="007871B8" w:rsidP="007871B8">
          <w:pPr>
            <w:pStyle w:val="8C6C1AA460F2408F84D72CA73CB52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2B8A09FB2B4B4D9E442240DFAA6C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EF930-1B01-41DD-932B-6BB3D2538D90}"/>
      </w:docPartPr>
      <w:docPartBody>
        <w:p w:rsidR="00E347E9" w:rsidRDefault="007871B8" w:rsidP="007871B8">
          <w:pPr>
            <w:pStyle w:val="512B8A09FB2B4B4D9E442240DFAA6C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DF4576CD844B75A8744BAFE405D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A9A10-D91E-4B6A-8A2F-0DF07B8804CB}"/>
      </w:docPartPr>
      <w:docPartBody>
        <w:p w:rsidR="00E347E9" w:rsidRDefault="007871B8" w:rsidP="007871B8">
          <w:pPr>
            <w:pStyle w:val="86DF4576CD844B75A8744BAFE405DC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2F74951AF4EC0B0626B681D137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80AA92-A977-4E74-A554-4E233432DD95}"/>
      </w:docPartPr>
      <w:docPartBody>
        <w:p w:rsidR="00E347E9" w:rsidRDefault="007871B8" w:rsidP="007871B8">
          <w:pPr>
            <w:pStyle w:val="E7A2F74951AF4EC0B0626B681D1370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BC9768BBA842F496E1D4D98C484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6E9A8F-78B5-4CDD-923B-54B76EBE2A68}"/>
      </w:docPartPr>
      <w:docPartBody>
        <w:p w:rsidR="00E347E9" w:rsidRDefault="007871B8" w:rsidP="007871B8">
          <w:pPr>
            <w:pStyle w:val="8DBC9768BBA842F496E1D4D98C4840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485EEFB4C74E23A72CC6A9CC6DD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CFC3DE-A65C-470A-B843-4CC7F5E2F30E}"/>
      </w:docPartPr>
      <w:docPartBody>
        <w:p w:rsidR="00E347E9" w:rsidRDefault="007871B8" w:rsidP="007871B8">
          <w:pPr>
            <w:pStyle w:val="39485EEFB4C74E23A72CC6A9CC6DD8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9E4AF289F44C6AA79010FC1D7EDD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9590E0-9AB6-45F4-9B42-3E6B6F33F8F7}"/>
      </w:docPartPr>
      <w:docPartBody>
        <w:p w:rsidR="00E347E9" w:rsidRDefault="007871B8" w:rsidP="007871B8">
          <w:pPr>
            <w:pStyle w:val="429E4AF289F44C6AA79010FC1D7EDD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DBA1CCD6914D9CA894A80A37CFE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759912-F3FE-4894-B6CE-AB61BA0ECAD3}"/>
      </w:docPartPr>
      <w:docPartBody>
        <w:p w:rsidR="00E347E9" w:rsidRDefault="007871B8" w:rsidP="007871B8">
          <w:pPr>
            <w:pStyle w:val="93DBA1CCD6914D9CA894A80A37CFEA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25EDBE3F35434186D9EB547FE90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DC311-17F3-4DC1-96C9-04B8F402164F}"/>
      </w:docPartPr>
      <w:docPartBody>
        <w:p w:rsidR="00E347E9" w:rsidRDefault="007871B8" w:rsidP="007871B8">
          <w:pPr>
            <w:pStyle w:val="4E25EDBE3F35434186D9EB547FE90F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2CC33B37BD4E26A613888D575B3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AA2B9-38DD-42CB-B436-D03B404A7383}"/>
      </w:docPartPr>
      <w:docPartBody>
        <w:p w:rsidR="00E347E9" w:rsidRDefault="007871B8" w:rsidP="007871B8">
          <w:pPr>
            <w:pStyle w:val="702CC33B37BD4E26A613888D575B34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1B0C706EB438A96FFC099EA7C8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62368-6804-418F-935E-FA0EF9E7501A}"/>
      </w:docPartPr>
      <w:docPartBody>
        <w:p w:rsidR="00E347E9" w:rsidRDefault="007871B8" w:rsidP="007871B8">
          <w:pPr>
            <w:pStyle w:val="1281B0C706EB438A96FFC099EA7C8A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09D6B4434E48EA8988CEFBE8912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E978F4-902B-48B3-8B3C-13432ED8BF33}"/>
      </w:docPartPr>
      <w:docPartBody>
        <w:p w:rsidR="00E347E9" w:rsidRDefault="007871B8" w:rsidP="007871B8">
          <w:pPr>
            <w:pStyle w:val="8909D6B4434E48EA8988CEFBE89125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F23C533EBC4EDA9E68FFCFA50B7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23A16-BF03-41BA-9789-D11D418023B0}"/>
      </w:docPartPr>
      <w:docPartBody>
        <w:p w:rsidR="00E347E9" w:rsidRDefault="007871B8" w:rsidP="007871B8">
          <w:pPr>
            <w:pStyle w:val="CCF23C533EBC4EDA9E68FFCFA50B74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71C7BF598045B7AADA94A573CC43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5F584-E632-414C-AED6-154622D7378A}"/>
      </w:docPartPr>
      <w:docPartBody>
        <w:p w:rsidR="00E347E9" w:rsidRDefault="007871B8" w:rsidP="007871B8">
          <w:pPr>
            <w:pStyle w:val="BE71C7BF598045B7AADA94A573CC43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291A0690E04C7FAC26DD0B05BB0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58FD93-12CF-4438-8841-314245945EA2}"/>
      </w:docPartPr>
      <w:docPartBody>
        <w:p w:rsidR="00E347E9" w:rsidRDefault="007871B8" w:rsidP="007871B8">
          <w:pPr>
            <w:pStyle w:val="45291A0690E04C7FAC26DD0B05BB08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2E7A8D339C48048A99890D028FE3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2B980-79DA-411E-841A-5C653897BB0F}"/>
      </w:docPartPr>
      <w:docPartBody>
        <w:p w:rsidR="00E347E9" w:rsidRDefault="007871B8" w:rsidP="007871B8">
          <w:pPr>
            <w:pStyle w:val="1E2E7A8D339C48048A99890D028FE3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E520F38C35461298357120B37FBF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4D837-6D5E-4934-B14F-C46B78B45C68}"/>
      </w:docPartPr>
      <w:docPartBody>
        <w:p w:rsidR="00E347E9" w:rsidRDefault="007871B8" w:rsidP="007871B8">
          <w:pPr>
            <w:pStyle w:val="96E520F38C35461298357120B37FBF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913D5BAC5549F1ACEC90C65390C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BD809F-BD3F-4B4C-9D81-C65933D25280}"/>
      </w:docPartPr>
      <w:docPartBody>
        <w:p w:rsidR="00E347E9" w:rsidRDefault="007871B8" w:rsidP="007871B8">
          <w:pPr>
            <w:pStyle w:val="12913D5BAC5549F1ACEC90C65390C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03BA8A6B4841B1AEE13A54913E8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1E543-FDBA-4CE2-B5D9-8251B5173431}"/>
      </w:docPartPr>
      <w:docPartBody>
        <w:p w:rsidR="00E347E9" w:rsidRDefault="007871B8" w:rsidP="007871B8">
          <w:pPr>
            <w:pStyle w:val="8903BA8A6B4841B1AEE13A54913E88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835B79B5E4F5880FCC26167054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BF246-27ED-4401-B8EC-941FC717F886}"/>
      </w:docPartPr>
      <w:docPartBody>
        <w:p w:rsidR="00E347E9" w:rsidRDefault="007871B8" w:rsidP="007871B8">
          <w:pPr>
            <w:pStyle w:val="3E4835B79B5E4F5880FCC261670542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D4CC5A6C6549149895CB7026265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B1B9AD-5213-44A7-80C7-15BBABC24BFE}"/>
      </w:docPartPr>
      <w:docPartBody>
        <w:p w:rsidR="00E347E9" w:rsidRDefault="007871B8" w:rsidP="007871B8">
          <w:pPr>
            <w:pStyle w:val="63D4CC5A6C6549149895CB70262656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BCE3758F514BBF97FA3B739BD48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D9C993-FE49-4F24-9E5A-3220644E2D87}"/>
      </w:docPartPr>
      <w:docPartBody>
        <w:p w:rsidR="00E347E9" w:rsidRDefault="007871B8" w:rsidP="007871B8">
          <w:pPr>
            <w:pStyle w:val="B9BCE3758F514BBF97FA3B739BD48F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1DFF0D03A548DB95F8E0DF3DC63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C7152-7D50-4EED-88BA-1BF4D07B8EA3}"/>
      </w:docPartPr>
      <w:docPartBody>
        <w:p w:rsidR="00E347E9" w:rsidRDefault="007871B8" w:rsidP="007871B8">
          <w:pPr>
            <w:pStyle w:val="391DFF0D03A548DB95F8E0DF3DC632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33F6DAA4594AD589FB64B10CA448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D0DB83-1C59-42E7-BBDD-497DE7AED047}"/>
      </w:docPartPr>
      <w:docPartBody>
        <w:p w:rsidR="00E347E9" w:rsidRDefault="007871B8" w:rsidP="007871B8">
          <w:pPr>
            <w:pStyle w:val="BB33F6DAA4594AD589FB64B10CA448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3CB300F2C49F39D657C13134CC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9F7ECA-AAD4-42C5-9CFD-15CA588E0547}"/>
      </w:docPartPr>
      <w:docPartBody>
        <w:p w:rsidR="00E347E9" w:rsidRDefault="007871B8" w:rsidP="007871B8">
          <w:pPr>
            <w:pStyle w:val="26C3CB300F2C49F39D657C13134CC0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B6A63D8464E90A5C1015AE8D8C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1E1BD-F906-40A8-BA7A-DF0B1746E9C5}"/>
      </w:docPartPr>
      <w:docPartBody>
        <w:p w:rsidR="00E347E9" w:rsidRDefault="007871B8" w:rsidP="007871B8">
          <w:pPr>
            <w:pStyle w:val="C9FB6A63D8464E90A5C1015AE8D8C4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238454ED8641A7BD1443246E029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35314-003C-4CDF-B3FC-6B9818088622}"/>
      </w:docPartPr>
      <w:docPartBody>
        <w:p w:rsidR="00E347E9" w:rsidRDefault="007871B8" w:rsidP="007871B8">
          <w:pPr>
            <w:pStyle w:val="BF238454ED8641A7BD1443246E0298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C07F2206004BD98A61CB8BED026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18F71-80DA-4323-988E-A6C7C5D8FA57}"/>
      </w:docPartPr>
      <w:docPartBody>
        <w:p w:rsidR="00E347E9" w:rsidRDefault="007871B8" w:rsidP="007871B8">
          <w:pPr>
            <w:pStyle w:val="59C07F2206004BD98A61CB8BED0266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B0DAAEB3BE43BA87CE08A95954A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81200-CF2C-46A8-B2E3-3B3B2295A7BD}"/>
      </w:docPartPr>
      <w:docPartBody>
        <w:p w:rsidR="00E347E9" w:rsidRDefault="007871B8" w:rsidP="007871B8">
          <w:pPr>
            <w:pStyle w:val="96B0DAAEB3BE43BA87CE08A95954AE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F57A2B8DF446D7AA5B78A84576E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44563-E5F9-472C-BCBA-9E4B68A36F1D}"/>
      </w:docPartPr>
      <w:docPartBody>
        <w:p w:rsidR="00E347E9" w:rsidRDefault="007871B8" w:rsidP="007871B8">
          <w:pPr>
            <w:pStyle w:val="1AF57A2B8DF446D7AA5B78A84576EA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2562494CC84B0B9A1B4E6DE201C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A6F54-6EBD-4A9D-B839-58A706CF7B5E}"/>
      </w:docPartPr>
      <w:docPartBody>
        <w:p w:rsidR="00416D65" w:rsidRDefault="007D734F" w:rsidP="007D734F">
          <w:pPr>
            <w:pStyle w:val="FE2562494CC84B0B9A1B4E6DE201CAAE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C3D5096E6A0E40CBAD76B22FA4E4FA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C3AC59-834A-4F5C-955C-ADDD85ECF90F}"/>
      </w:docPartPr>
      <w:docPartBody>
        <w:p w:rsidR="00416D65" w:rsidRDefault="007D734F" w:rsidP="007D734F">
          <w:pPr>
            <w:pStyle w:val="C3D5096E6A0E40CBAD76B22FA4E4FA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A653B278DF4CE4BA41AB54F8591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467E3B-EC3A-42A5-9C7D-ABBCA5B142DE}"/>
      </w:docPartPr>
      <w:docPartBody>
        <w:p w:rsidR="00416D65" w:rsidRDefault="007D734F" w:rsidP="007D734F">
          <w:pPr>
            <w:pStyle w:val="0FA653B278DF4CE4BA41AB54F85919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15107155E4825B782439B526C0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DC1E22-3CD0-4A88-9B1D-82F3DF61D501}"/>
      </w:docPartPr>
      <w:docPartBody>
        <w:p w:rsidR="00416D65" w:rsidRDefault="007D734F" w:rsidP="007D734F">
          <w:pPr>
            <w:pStyle w:val="A6E15107155E4825B782439B526C0F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4B98DEF4B54448B1A10B3325A38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E60E52-9DB3-4C67-8A9B-39395520493D}"/>
      </w:docPartPr>
      <w:docPartBody>
        <w:p w:rsidR="00416D65" w:rsidRDefault="007D734F" w:rsidP="007D734F">
          <w:pPr>
            <w:pStyle w:val="AB4B98DEF4B54448B1A10B3325A38B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40CC5CC7BA4F92800F3B2DF1942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D49D9-28DD-4E50-8853-F20AEDDCBB06}"/>
      </w:docPartPr>
      <w:docPartBody>
        <w:p w:rsidR="00416D65" w:rsidRDefault="007D734F" w:rsidP="007D734F">
          <w:pPr>
            <w:pStyle w:val="C340CC5CC7BA4F92800F3B2DF19424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B7C5D25B8A4AC4A23CCC77EE5EFC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803BC-8E41-4DAC-93A2-AE7DC0E83694}"/>
      </w:docPartPr>
      <w:docPartBody>
        <w:p w:rsidR="00416D65" w:rsidRDefault="007D734F" w:rsidP="007D734F">
          <w:pPr>
            <w:pStyle w:val="A8B7C5D25B8A4AC4A23CCC77EE5EFC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B36EF3F6E84F8DA7FF1C6ED07E8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D4BB6-5FD4-4D47-8878-E0CFF475A7B1}"/>
      </w:docPartPr>
      <w:docPartBody>
        <w:p w:rsidR="00416D65" w:rsidRDefault="007D734F" w:rsidP="007D734F">
          <w:pPr>
            <w:pStyle w:val="90B36EF3F6E84F8DA7FF1C6ED07E8B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846CC8504041CF94133CD2F2A71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44789E-BDFD-4A2B-BA63-16A46E7E27D4}"/>
      </w:docPartPr>
      <w:docPartBody>
        <w:p w:rsidR="00416D65" w:rsidRDefault="007D734F" w:rsidP="007D734F">
          <w:pPr>
            <w:pStyle w:val="2C846CC8504041CF94133CD2F2A714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EAA29242FD490BAA270CAFB533B1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0A52C-089B-4947-A3EF-58091EB118A7}"/>
      </w:docPartPr>
      <w:docPartBody>
        <w:p w:rsidR="00416D65" w:rsidRDefault="007D734F" w:rsidP="007D734F">
          <w:pPr>
            <w:pStyle w:val="5CEAA29242FD490BAA270CAFB533B1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F93C998ADA445C98525EC8551CE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053D8-222B-4155-BF34-E78282C7E3F3}"/>
      </w:docPartPr>
      <w:docPartBody>
        <w:p w:rsidR="00416D65" w:rsidRDefault="007D734F" w:rsidP="007D734F">
          <w:pPr>
            <w:pStyle w:val="70F93C998ADA445C98525EC8551CE9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31A995C9BE41BB8C4822BBE12C1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B422B-F30A-487F-9A25-4881C5178847}"/>
      </w:docPartPr>
      <w:docPartBody>
        <w:p w:rsidR="00416D65" w:rsidRDefault="007D734F" w:rsidP="007D734F">
          <w:pPr>
            <w:pStyle w:val="3F31A995C9BE41BB8C4822BBE12C11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D74685C6AF48B4A635E78E7DC03B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73B51-8D89-4942-852E-E83BEE6E7527}"/>
      </w:docPartPr>
      <w:docPartBody>
        <w:p w:rsidR="00416D65" w:rsidRDefault="007D734F" w:rsidP="007D734F">
          <w:pPr>
            <w:pStyle w:val="BBD74685C6AF48B4A635E78E7DC03B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8209A04DDC4E36A6319B835BF03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8AE0E-D4E3-4AD5-A40E-F65A3F7EC6F8}"/>
      </w:docPartPr>
      <w:docPartBody>
        <w:p w:rsidR="00416D65" w:rsidRDefault="007D734F" w:rsidP="007D734F">
          <w:pPr>
            <w:pStyle w:val="388209A04DDC4E36A6319B835BF03C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9A9992CCD4523A1DF1404C8462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AF3FE4-F2B5-48A7-9F36-AECEBA323EE6}"/>
      </w:docPartPr>
      <w:docPartBody>
        <w:p w:rsidR="00416D65" w:rsidRDefault="007D734F" w:rsidP="007D734F">
          <w:pPr>
            <w:pStyle w:val="8069A9992CCD4523A1DF1404C84622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912A9D739C4E0CAF6A081B657124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B56DE-1C4C-4C95-ABAE-73B49EB88275}"/>
      </w:docPartPr>
      <w:docPartBody>
        <w:p w:rsidR="00416D65" w:rsidRDefault="007D734F" w:rsidP="007D734F">
          <w:pPr>
            <w:pStyle w:val="9F912A9D739C4E0CAF6A081B657124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89184C12ED446CB60403085A58FE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599F6-7387-44FF-B1F7-41E1BC02F733}"/>
      </w:docPartPr>
      <w:docPartBody>
        <w:p w:rsidR="00416D65" w:rsidRDefault="007D734F" w:rsidP="007D734F">
          <w:pPr>
            <w:pStyle w:val="AA89184C12ED446CB60403085A58FE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F42CA832E5438A952BED3537EBE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C59D2-42E1-4F91-95D5-0BF952641EF5}"/>
      </w:docPartPr>
      <w:docPartBody>
        <w:p w:rsidR="00416D65" w:rsidRDefault="007D734F" w:rsidP="007D734F">
          <w:pPr>
            <w:pStyle w:val="FFF42CA832E5438A952BED3537EBE3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176B6C9A3547C2AFA2DBDC339D9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31BAC-22CF-4433-83A5-0F50856A19B5}"/>
      </w:docPartPr>
      <w:docPartBody>
        <w:p w:rsidR="00416D65" w:rsidRDefault="007D734F" w:rsidP="007D734F">
          <w:pPr>
            <w:pStyle w:val="65176B6C9A3547C2AFA2DBDC339D92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AD6EDEF33F4A4988FE5B1BC6479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99D09-9AC2-457E-8FA1-84F184A47D61}"/>
      </w:docPartPr>
      <w:docPartBody>
        <w:p w:rsidR="00416D65" w:rsidRDefault="007D734F" w:rsidP="007D734F">
          <w:pPr>
            <w:pStyle w:val="9EAD6EDEF33F4A4988FE5B1BC6479E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2AD469C49D4E6BBEA6D51FC30E3D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553B7D-B47F-4E05-8787-90A16589EAAF}"/>
      </w:docPartPr>
      <w:docPartBody>
        <w:p w:rsidR="00416D65" w:rsidRDefault="007D734F" w:rsidP="007D734F">
          <w:pPr>
            <w:pStyle w:val="892AD469C49D4E6BBEA6D51FC30E3D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4732BE27954157B95D14F89F34A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7BE287-FB53-4851-8FBB-7761F2808809}"/>
      </w:docPartPr>
      <w:docPartBody>
        <w:p w:rsidR="00416D65" w:rsidRDefault="007D734F" w:rsidP="007D734F">
          <w:pPr>
            <w:pStyle w:val="FE4732BE27954157B95D14F89F34A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C73728940745F0BEC40133013719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E9E3DE-4478-43D6-8587-060F2708F7FD}"/>
      </w:docPartPr>
      <w:docPartBody>
        <w:p w:rsidR="00416D65" w:rsidRDefault="007D734F" w:rsidP="007D734F">
          <w:pPr>
            <w:pStyle w:val="D9C73728940745F0BEC40133013719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7B2F8D6C22446EAA10AF41E2FC72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788A57-51B4-4159-907B-844D1C329A59}"/>
      </w:docPartPr>
      <w:docPartBody>
        <w:p w:rsidR="00416D65" w:rsidRDefault="007D734F" w:rsidP="007D734F">
          <w:pPr>
            <w:pStyle w:val="3E7B2F8D6C22446EAA10AF41E2FC72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D38056539949A381FDADF4401238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4EEE0-21C0-4DFC-837E-7CE8FC1715A2}"/>
      </w:docPartPr>
      <w:docPartBody>
        <w:p w:rsidR="00416D65" w:rsidRDefault="007D734F" w:rsidP="007D734F">
          <w:pPr>
            <w:pStyle w:val="3FD38056539949A381FDADF4401238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FFF2E9998E4C93BD85566A68AF74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FE2B0-88E3-478F-ADDF-ED08CBFB35D0}"/>
      </w:docPartPr>
      <w:docPartBody>
        <w:p w:rsidR="00416D65" w:rsidRDefault="007D734F" w:rsidP="007D734F">
          <w:pPr>
            <w:pStyle w:val="81FFF2E9998E4C93BD85566A68AF74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86A8DEEC794EF09696D5A988A32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96312C-8F56-46F6-85F7-8FCCC7F17285}"/>
      </w:docPartPr>
      <w:docPartBody>
        <w:p w:rsidR="00416D65" w:rsidRDefault="007D734F" w:rsidP="007D734F">
          <w:pPr>
            <w:pStyle w:val="FF86A8DEEC794EF09696D5A988A326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EDF385EFAC4772BD1B94222C9BF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99D541-50A1-456C-9FE8-C4DCE639C628}"/>
      </w:docPartPr>
      <w:docPartBody>
        <w:p w:rsidR="00416D65" w:rsidRDefault="007D734F" w:rsidP="007D734F">
          <w:pPr>
            <w:pStyle w:val="D5EDF385EFAC4772BD1B94222C9BFE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9B8314448C4ACFA22E50AEEF810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0D824-6129-406B-874F-D4078D6F54B0}"/>
      </w:docPartPr>
      <w:docPartBody>
        <w:p w:rsidR="00416D65" w:rsidRDefault="007D734F" w:rsidP="007D734F">
          <w:pPr>
            <w:pStyle w:val="439B8314448C4ACFA22E50AEEF8101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15D2BEFA742919A1FE453D8770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132C88-6FF8-48F3-8415-F0C71CF786E0}"/>
      </w:docPartPr>
      <w:docPartBody>
        <w:p w:rsidR="00416D65" w:rsidRDefault="007D734F" w:rsidP="007D734F">
          <w:pPr>
            <w:pStyle w:val="78D15D2BEFA742919A1FE453D8770F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9F9135EB04433A8D96842A3D72A0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1C07E-BCC2-4158-8140-CC7276E25952}"/>
      </w:docPartPr>
      <w:docPartBody>
        <w:p w:rsidR="00416D65" w:rsidRDefault="007D734F" w:rsidP="007D734F">
          <w:pPr>
            <w:pStyle w:val="A09F9135EB04433A8D96842A3D72A0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D7612A120A40D6B26C2495F44EFB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BECE8-E88C-48C5-B2B8-6506DDC9BB02}"/>
      </w:docPartPr>
      <w:docPartBody>
        <w:p w:rsidR="00416D65" w:rsidRDefault="007D734F" w:rsidP="007D734F">
          <w:pPr>
            <w:pStyle w:val="B6D7612A120A40D6B26C2495F44EFB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DD6796FE834F12A17DCF839A5EC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433B5-FF55-4A8C-A506-FFBBAE5386F2}"/>
      </w:docPartPr>
      <w:docPartBody>
        <w:p w:rsidR="00416D65" w:rsidRDefault="007D734F" w:rsidP="007D734F">
          <w:pPr>
            <w:pStyle w:val="DADD6796FE834F12A17DCF839A5ECD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682F4316274C36BAE0D79045EAD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81D30-FBED-4E9A-B518-DC36B9404517}"/>
      </w:docPartPr>
      <w:docPartBody>
        <w:p w:rsidR="00416D65" w:rsidRDefault="007D734F" w:rsidP="007D734F">
          <w:pPr>
            <w:pStyle w:val="A7682F4316274C36BAE0D79045EADD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88B452A87C4A0D96DED84FDE86D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379E3B-9F70-4DF3-A757-26E97B73F45B}"/>
      </w:docPartPr>
      <w:docPartBody>
        <w:p w:rsidR="00416D65" w:rsidRDefault="007D734F" w:rsidP="007D734F">
          <w:pPr>
            <w:pStyle w:val="D488B452A87C4A0D96DED84FDE86D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EF1555962E449D85565E0C17B350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905B3-6A70-49E3-8E4A-A570BB7931A3}"/>
      </w:docPartPr>
      <w:docPartBody>
        <w:p w:rsidR="00416D65" w:rsidRDefault="007D734F" w:rsidP="007D734F">
          <w:pPr>
            <w:pStyle w:val="0BEF1555962E449D85565E0C17B350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69983791B14FC585B6BA0BEC6BE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64A0A4-C234-4B4A-8F9F-40922123B825}"/>
      </w:docPartPr>
      <w:docPartBody>
        <w:p w:rsidR="00416D65" w:rsidRDefault="007D734F" w:rsidP="007D734F">
          <w:pPr>
            <w:pStyle w:val="1769983791B14FC585B6BA0BEC6BE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02DFAFDF984D69BCF97150C6C36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7950FE-83D4-42FD-8329-0B9C53580103}"/>
      </w:docPartPr>
      <w:docPartBody>
        <w:p w:rsidR="00416D65" w:rsidRDefault="007D734F" w:rsidP="007D734F">
          <w:pPr>
            <w:pStyle w:val="2902DFAFDF984D69BCF97150C6C36A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D6BFF64BF8428CA736400C4D70BA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71E5F-A32C-49A1-A626-3E0248D72E1F}"/>
      </w:docPartPr>
      <w:docPartBody>
        <w:p w:rsidR="00416D65" w:rsidRDefault="007D734F" w:rsidP="007D734F">
          <w:pPr>
            <w:pStyle w:val="F8D6BFF64BF8428CA736400C4D70BA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0B355F96014AD482CE7A040608A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90454D-743D-485E-997E-28115A3E5C3F}"/>
      </w:docPartPr>
      <w:docPartBody>
        <w:p w:rsidR="00416D65" w:rsidRDefault="007D734F" w:rsidP="007D734F">
          <w:pPr>
            <w:pStyle w:val="A00B355F96014AD482CE7A040608AF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9951EC13C3452A9DA7FFEB8A1B2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65170-97CE-42A8-9AD4-614FBC72EA14}"/>
      </w:docPartPr>
      <w:docPartBody>
        <w:p w:rsidR="00416D65" w:rsidRDefault="007D734F" w:rsidP="007D734F">
          <w:pPr>
            <w:pStyle w:val="959951EC13C3452A9DA7FFEB8A1B27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ACEE648A164745B927BBE576DD6C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A1DDF3-1554-4956-996E-4A71A1F95758}"/>
      </w:docPartPr>
      <w:docPartBody>
        <w:p w:rsidR="00416D65" w:rsidRDefault="007D734F" w:rsidP="007D734F">
          <w:pPr>
            <w:pStyle w:val="D3ACEE648A164745B927BBE576DD6C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B37EBA6BC4EF5A08009DE91AAF0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AEA280-93D7-41C8-9A4C-F71A513F96C6}"/>
      </w:docPartPr>
      <w:docPartBody>
        <w:p w:rsidR="00416D65" w:rsidRDefault="007D734F" w:rsidP="007D734F">
          <w:pPr>
            <w:pStyle w:val="2B6B37EBA6BC4EF5A08009DE91AAF0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D89DA0239D4840B3B4A0BD9C78B1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3AC49-00B0-4FBB-B4C9-5E41880379A9}"/>
      </w:docPartPr>
      <w:docPartBody>
        <w:p w:rsidR="00416D65" w:rsidRDefault="007D734F" w:rsidP="007D734F">
          <w:pPr>
            <w:pStyle w:val="22D89DA0239D4840B3B4A0BD9C78B1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17F10D3E5148E7B89991D90F673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81B07-14C1-428F-8AFF-3405A89FDAE9}"/>
      </w:docPartPr>
      <w:docPartBody>
        <w:p w:rsidR="00416D65" w:rsidRDefault="007D734F" w:rsidP="007D734F">
          <w:pPr>
            <w:pStyle w:val="3F17F10D3E5148E7B89991D90F673A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F1558CB844D24ADCECD67812AEC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CA596C-C0DE-4B36-BCA5-187FA471D071}"/>
      </w:docPartPr>
      <w:docPartBody>
        <w:p w:rsidR="00416D65" w:rsidRDefault="007D734F" w:rsidP="007D734F">
          <w:pPr>
            <w:pStyle w:val="480F1558CB844D24ADCECD67812AEC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A10D42D89243368557D6D084C5B0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B1994B-7EB1-450A-AEDF-0A6A0E5B819F}"/>
      </w:docPartPr>
      <w:docPartBody>
        <w:p w:rsidR="00416D65" w:rsidRDefault="007D734F" w:rsidP="007D734F">
          <w:pPr>
            <w:pStyle w:val="9CA10D42D89243368557D6D084C5B0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3C7B51031D4D43B7421A400A104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4956C-9D25-4E75-8772-034FD285E1EB}"/>
      </w:docPartPr>
      <w:docPartBody>
        <w:p w:rsidR="00416D65" w:rsidRDefault="007D734F" w:rsidP="007D734F">
          <w:pPr>
            <w:pStyle w:val="E13C7B51031D4D43B7421A400A1046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18CA45D2D34017852FFE753EC5B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33B3-2308-42F8-A2F9-57A254241CBC}"/>
      </w:docPartPr>
      <w:docPartBody>
        <w:p w:rsidR="00416D65" w:rsidRDefault="007D734F" w:rsidP="007D734F">
          <w:pPr>
            <w:pStyle w:val="FC18CA45D2D34017852FFE753EC5B0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8FE914DE0463993607B7991ECD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80321-36C3-4356-B9D7-F70AF3B6A902}"/>
      </w:docPartPr>
      <w:docPartBody>
        <w:p w:rsidR="00416D65" w:rsidRDefault="007D734F" w:rsidP="007D734F">
          <w:pPr>
            <w:pStyle w:val="F4D8FE914DE0463993607B7991ECDE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4AAFEB0FE94CD08D3778574AFC1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29EE2-A9C7-4ECF-899E-B0A7EE8DCC11}"/>
      </w:docPartPr>
      <w:docPartBody>
        <w:p w:rsidR="00416D65" w:rsidRDefault="007D734F" w:rsidP="007D734F">
          <w:pPr>
            <w:pStyle w:val="964AAFEB0FE94CD08D3778574AFC1F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3606391D054594B9D3DA8AC297E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F97112-0867-4AEA-9A55-F098ABE69766}"/>
      </w:docPartPr>
      <w:docPartBody>
        <w:p w:rsidR="00416D65" w:rsidRDefault="007D734F" w:rsidP="007D734F">
          <w:pPr>
            <w:pStyle w:val="A03606391D054594B9D3DA8AC297E5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0ABBABFBD34D4494FD2D456D85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C21D1-E263-4803-A0B7-2AB0FF1B6217}"/>
      </w:docPartPr>
      <w:docPartBody>
        <w:p w:rsidR="00416D65" w:rsidRDefault="007D734F" w:rsidP="007D734F">
          <w:pPr>
            <w:pStyle w:val="240ABBABFBD34D4494FD2D456D85AB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520DE0C9F5412DA20708D281E51D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493B1-DE43-4D05-8188-4DA89258E4BB}"/>
      </w:docPartPr>
      <w:docPartBody>
        <w:p w:rsidR="00416D65" w:rsidRDefault="007D734F" w:rsidP="007D734F">
          <w:pPr>
            <w:pStyle w:val="E0520DE0C9F5412DA20708D281E51D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EC755EEED450587EC3D171EFB66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B9DE-2CDD-4F9E-B956-8340FA7194A5}"/>
      </w:docPartPr>
      <w:docPartBody>
        <w:p w:rsidR="00416D65" w:rsidRDefault="007D734F" w:rsidP="007D734F">
          <w:pPr>
            <w:pStyle w:val="267EC755EEED450587EC3D171EFB66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FACD52B7C445D48475F7BBDB343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BECC9-4612-4EF2-9F71-889A39BEA504}"/>
      </w:docPartPr>
      <w:docPartBody>
        <w:p w:rsidR="00416D65" w:rsidRDefault="007D734F" w:rsidP="007D734F">
          <w:pPr>
            <w:pStyle w:val="BDFACD52B7C445D48475F7BBDB3439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E6B8581FE84462AACD527E1B9CA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014FF-D895-4D1A-851A-8561BB6C2211}"/>
      </w:docPartPr>
      <w:docPartBody>
        <w:p w:rsidR="00416D65" w:rsidRDefault="007D734F" w:rsidP="007D734F">
          <w:pPr>
            <w:pStyle w:val="24E6B8581FE84462AACD527E1B9CAB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626BEEB6714F2FAA6110AD788E61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26A8A-49AA-439E-AA76-4D71F2682C79}"/>
      </w:docPartPr>
      <w:docPartBody>
        <w:p w:rsidR="00416D65" w:rsidRDefault="007D734F" w:rsidP="007D734F">
          <w:pPr>
            <w:pStyle w:val="3F626BEEB6714F2FAA6110AD788E61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0A12BFA0FB4457AE93E09FF0F0E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53D6E-C7B6-4FD4-BCD2-47A029705D58}"/>
      </w:docPartPr>
      <w:docPartBody>
        <w:p w:rsidR="00416D65" w:rsidRDefault="007D734F" w:rsidP="007D734F">
          <w:pPr>
            <w:pStyle w:val="330A12BFA0FB4457AE93E09FF0F0EA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57FEC990B6460E8B7F8EBECEA74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C9E29E-AEAC-42F1-A885-50B263B1689A}"/>
      </w:docPartPr>
      <w:docPartBody>
        <w:p w:rsidR="00416D65" w:rsidRDefault="007D734F" w:rsidP="007D734F">
          <w:pPr>
            <w:pStyle w:val="B957FEC990B6460E8B7F8EBECEA74E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23ECE10A314F058E0397E967073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0F0B35-B05B-47BE-A5F4-021A22EB51AF}"/>
      </w:docPartPr>
      <w:docPartBody>
        <w:p w:rsidR="00416D65" w:rsidRDefault="007D734F" w:rsidP="007D734F">
          <w:pPr>
            <w:pStyle w:val="EF23ECE10A314F058E0397E967073C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27EB0835BD46489D6AA88B6646F3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FABEC-6ECE-4CDB-BA26-732037CF3165}"/>
      </w:docPartPr>
      <w:docPartBody>
        <w:p w:rsidR="00416D65" w:rsidRDefault="007D734F" w:rsidP="007D734F">
          <w:pPr>
            <w:pStyle w:val="5627EB0835BD46489D6AA88B6646F3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5CD57722147C6AE86E3B616A68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EF8ED5-6CD5-47A7-8CB7-FE868611EDBD}"/>
      </w:docPartPr>
      <w:docPartBody>
        <w:p w:rsidR="00416D65" w:rsidRDefault="007D734F" w:rsidP="007D734F">
          <w:pPr>
            <w:pStyle w:val="28D5CD57722147C6AE86E3B616A687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F1B0D6CE274D9DB3FE47A63912F4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2F6F2-51F1-4A9E-A187-1790C50A157E}"/>
      </w:docPartPr>
      <w:docPartBody>
        <w:p w:rsidR="00416D65" w:rsidRDefault="007D734F" w:rsidP="007D734F">
          <w:pPr>
            <w:pStyle w:val="36F1B0D6CE274D9DB3FE47A63912F4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EB9F053D384A46B94BB25FEFDC22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238B7-CE0F-47DF-A30E-262662392078}"/>
      </w:docPartPr>
      <w:docPartBody>
        <w:p w:rsidR="00416D65" w:rsidRDefault="007D734F" w:rsidP="007D734F">
          <w:pPr>
            <w:pStyle w:val="CBEB9F053D384A46B94BB25FEFDC22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78CCA2C15941F5AAE13A44CD72D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E5178-C60B-40D7-BD8A-41853AC8D619}"/>
      </w:docPartPr>
      <w:docPartBody>
        <w:p w:rsidR="00416D65" w:rsidRDefault="007D734F" w:rsidP="007D734F">
          <w:pPr>
            <w:pStyle w:val="BE78CCA2C15941F5AAE13A44CD72DB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687A255A9346CA99158B75C30DE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3F97EB-E8C0-448B-86EA-26BA6402EE4A}"/>
      </w:docPartPr>
      <w:docPartBody>
        <w:p w:rsidR="00416D65" w:rsidRDefault="007D734F" w:rsidP="007D734F">
          <w:pPr>
            <w:pStyle w:val="03687A255A9346CA99158B75C30DE0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2F8C6CAD4741E184590E1830A59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FED70-9DAB-4976-8AA9-5637A549967D}"/>
      </w:docPartPr>
      <w:docPartBody>
        <w:p w:rsidR="00416D65" w:rsidRDefault="007D734F" w:rsidP="007D734F">
          <w:pPr>
            <w:pStyle w:val="2B2F8C6CAD4741E184590E1830A59C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246EC06B1A453BA99E7631BE9FE0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A06FB-33C3-4780-8D29-C1AA792BE57E}"/>
      </w:docPartPr>
      <w:docPartBody>
        <w:p w:rsidR="00416D65" w:rsidRDefault="007D734F" w:rsidP="007D734F">
          <w:pPr>
            <w:pStyle w:val="5D246EC06B1A453BA99E7631BE9FE0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3C88A186D14B99939E3BD3BC234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E4DF6-18A0-4B52-A319-AD35BA0CC257}"/>
      </w:docPartPr>
      <w:docPartBody>
        <w:p w:rsidR="00416D65" w:rsidRDefault="007D734F" w:rsidP="007D734F">
          <w:pPr>
            <w:pStyle w:val="253C88A186D14B99939E3BD3BC2343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2C1E5544074085823BCB44310D2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1F931-CD43-48D7-81B8-392349E01551}"/>
      </w:docPartPr>
      <w:docPartBody>
        <w:p w:rsidR="00416D65" w:rsidRDefault="007D734F" w:rsidP="007D734F">
          <w:pPr>
            <w:pStyle w:val="742C1E5544074085823BCB44310D24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9AA0971ADD4A58A78D5795A7EDA3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7F60F1-1320-46B2-963F-99B02CB768FA}"/>
      </w:docPartPr>
      <w:docPartBody>
        <w:p w:rsidR="00416D65" w:rsidRDefault="007D734F" w:rsidP="007D734F">
          <w:pPr>
            <w:pStyle w:val="1B9AA0971ADD4A58A78D5795A7EDA3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8EE5FED4A843A7943F86434F4E2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E0E430-E2B0-4B60-B8B7-7D7A2C450A4F}"/>
      </w:docPartPr>
      <w:docPartBody>
        <w:p w:rsidR="00416D65" w:rsidRDefault="007D734F" w:rsidP="007D734F">
          <w:pPr>
            <w:pStyle w:val="2E8EE5FED4A843A7943F86434F4E23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35511A894B47788CA1299AA2315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9D858D-607E-47F7-B1E8-292DB81C35E2}"/>
      </w:docPartPr>
      <w:docPartBody>
        <w:p w:rsidR="00416D65" w:rsidRDefault="007D734F" w:rsidP="007D734F">
          <w:pPr>
            <w:pStyle w:val="4C35511A894B47788CA1299AA23158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F0502C8594677BB3B19759AC420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A51DC-FF2F-4C69-B984-5B9AA19A7C54}"/>
      </w:docPartPr>
      <w:docPartBody>
        <w:p w:rsidR="00416D65" w:rsidRDefault="007D734F" w:rsidP="007D734F">
          <w:pPr>
            <w:pStyle w:val="918F0502C8594677BB3B19759AC420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7D70CD7F4F48D880FF0D0361DF19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3B924-BB7B-47D3-BD95-FDDA4A27F0E2}"/>
      </w:docPartPr>
      <w:docPartBody>
        <w:p w:rsidR="00416D65" w:rsidRDefault="007D734F" w:rsidP="007D734F">
          <w:pPr>
            <w:pStyle w:val="677D70CD7F4F48D880FF0D0361DF19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2672DB5B974EF48B628E943FC7F5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0C6FC-F593-44A2-9EAC-591C3821A8B2}"/>
      </w:docPartPr>
      <w:docPartBody>
        <w:p w:rsidR="00416D65" w:rsidRDefault="007D734F" w:rsidP="007D734F">
          <w:pPr>
            <w:pStyle w:val="572672DB5B974EF48B628E943FC7F5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53B1BAACFE4B64952A3938CEA3EB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1E3B02-1481-46A7-BDBF-31FC8FCFC645}"/>
      </w:docPartPr>
      <w:docPartBody>
        <w:p w:rsidR="00416D65" w:rsidRDefault="007D734F" w:rsidP="007D734F">
          <w:pPr>
            <w:pStyle w:val="A553B1BAACFE4B64952A3938CEA3EB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84C87272AB4B26A88DB6F956EB4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CC1A6C-EE9F-418C-98FF-E47D9B6CF25E}"/>
      </w:docPartPr>
      <w:docPartBody>
        <w:p w:rsidR="00416D65" w:rsidRDefault="007D734F" w:rsidP="007D734F">
          <w:pPr>
            <w:pStyle w:val="1084C87272AB4B26A88DB6F956EB43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2C82A04554A5285AD14744613D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2D8AEE-37A5-40DC-AF2D-4586FF9B6BD0}"/>
      </w:docPartPr>
      <w:docPartBody>
        <w:p w:rsidR="00416D65" w:rsidRDefault="007D734F" w:rsidP="007D734F">
          <w:pPr>
            <w:pStyle w:val="B822C82A04554A5285AD14744613D0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C1166B05134852B18CA5B59014CB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7B5E49-3900-4820-BA8C-3DF273A90CCE}"/>
      </w:docPartPr>
      <w:docPartBody>
        <w:p w:rsidR="00416D65" w:rsidRDefault="007D734F" w:rsidP="007D734F">
          <w:pPr>
            <w:pStyle w:val="0AC1166B05134852B18CA5B59014CB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B93157E2CA43279F33236CFC586A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55E3C-D153-4FB3-B09C-A09A274E506A}"/>
      </w:docPartPr>
      <w:docPartBody>
        <w:p w:rsidR="00416D65" w:rsidRDefault="007D734F" w:rsidP="007D734F">
          <w:pPr>
            <w:pStyle w:val="41B93157E2CA43279F33236CFC586A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3BBA9C612347178D253995AD08E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CD59C8-8BCD-4C21-90DF-D7D6980D0C23}"/>
      </w:docPartPr>
      <w:docPartBody>
        <w:p w:rsidR="00416D65" w:rsidRDefault="007D734F" w:rsidP="007D734F">
          <w:pPr>
            <w:pStyle w:val="C83BBA9C612347178D253995AD08EB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6F1B01463840379E2CBB6EACA0F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6B9319-20DC-4FAA-9E8B-D9FBF4FF425F}"/>
      </w:docPartPr>
      <w:docPartBody>
        <w:p w:rsidR="00416D65" w:rsidRDefault="007D734F" w:rsidP="007D734F">
          <w:pPr>
            <w:pStyle w:val="B36F1B01463840379E2CBB6EACA0FC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D53B6C3F824C43AC3FE8D7D7F58C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3386F-08BF-446C-A119-D806BDAED23C}"/>
      </w:docPartPr>
      <w:docPartBody>
        <w:p w:rsidR="00416D65" w:rsidRDefault="007D734F" w:rsidP="007D734F">
          <w:pPr>
            <w:pStyle w:val="1ED53B6C3F824C43AC3FE8D7D7F58C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D0A7C241541418E6DB663D0C9E7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791C3-6201-4E71-A471-ED9E316F0A80}"/>
      </w:docPartPr>
      <w:docPartBody>
        <w:p w:rsidR="00416D65" w:rsidRDefault="007D734F" w:rsidP="007D734F">
          <w:pPr>
            <w:pStyle w:val="1C1D0A7C241541418E6DB663D0C9E7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55ADD59904AD98BF76CDAC93B2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E5EE46-2964-43CD-9E34-B9652F058290}"/>
      </w:docPartPr>
      <w:docPartBody>
        <w:p w:rsidR="00416D65" w:rsidRDefault="007D734F" w:rsidP="007D734F">
          <w:pPr>
            <w:pStyle w:val="9DB55ADD59904AD98BF76CDAC93B2B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3C2959A67B420882561395D92D9D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F5425-D008-468D-AE88-B7D23729EC13}"/>
      </w:docPartPr>
      <w:docPartBody>
        <w:p w:rsidR="00416D65" w:rsidRDefault="007D734F" w:rsidP="007D734F">
          <w:pPr>
            <w:pStyle w:val="F03C2959A67B420882561395D92D9D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96B9D7DA04ED488BF337DD2E64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19B66A-FF99-4574-8A09-3EE3A43F1ECE}"/>
      </w:docPartPr>
      <w:docPartBody>
        <w:p w:rsidR="00416D65" w:rsidRDefault="007D734F" w:rsidP="007D734F">
          <w:pPr>
            <w:pStyle w:val="32D96B9D7DA04ED488BF337DD2E64F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DCF5DD6BC4F2994562ACC3DD18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FF070-F230-49A9-BC5F-92D02351C421}"/>
      </w:docPartPr>
      <w:docPartBody>
        <w:p w:rsidR="00416D65" w:rsidRDefault="007D734F" w:rsidP="007D734F">
          <w:pPr>
            <w:pStyle w:val="6CCDCF5DD6BC4F2994562ACC3DD183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BE6A230F9F4B7A80164E9A16C491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BAE93-31A3-4F25-B58D-1A7BC1158683}"/>
      </w:docPartPr>
      <w:docPartBody>
        <w:p w:rsidR="00416D65" w:rsidRDefault="007D734F" w:rsidP="007D734F">
          <w:pPr>
            <w:pStyle w:val="7EBE6A230F9F4B7A80164E9A16C491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603F9810C2441C819DB3D37E69A7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5E465D-BCF4-4461-A43F-97D578E9C4D3}"/>
      </w:docPartPr>
      <w:docPartBody>
        <w:p w:rsidR="00416D65" w:rsidRDefault="007D734F" w:rsidP="007D734F">
          <w:pPr>
            <w:pStyle w:val="BC603F9810C2441C819DB3D37E69A7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7AD0FFBFAB425F80BDDFDF0B9EB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E979B9-3B33-4A47-8F20-124A7A114199}"/>
      </w:docPartPr>
      <w:docPartBody>
        <w:p w:rsidR="00416D65" w:rsidRDefault="007D734F" w:rsidP="007D734F">
          <w:pPr>
            <w:pStyle w:val="077AD0FFBFAB425F80BDDFDF0B9EB8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1C734771C4425AA373430349ACC2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2C8EA-5A7B-4E9C-A01B-5F43E8AC6352}"/>
      </w:docPartPr>
      <w:docPartBody>
        <w:p w:rsidR="00416D65" w:rsidRDefault="007D734F" w:rsidP="007D734F">
          <w:pPr>
            <w:pStyle w:val="9A1C734771C4425AA373430349ACC2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B5953DF7454807838FD22887F3F8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D94BB-69F1-434D-9495-8EEE47485D19}"/>
      </w:docPartPr>
      <w:docPartBody>
        <w:p w:rsidR="00416D65" w:rsidRDefault="007D734F" w:rsidP="007D734F">
          <w:pPr>
            <w:pStyle w:val="25B5953DF7454807838FD22887F3F8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A403A5091B4C9C84FF31B7223BE0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7724D-FDEE-4E25-8542-E8B77E9E9F88}"/>
      </w:docPartPr>
      <w:docPartBody>
        <w:p w:rsidR="00416D65" w:rsidRDefault="007D734F" w:rsidP="007D734F">
          <w:pPr>
            <w:pStyle w:val="6FA403A5091B4C9C84FF31B7223BE0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8D4C998AE0403CB7891AC61BEF1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41ABC8-887D-4FFE-A2A3-AB0455762B03}"/>
      </w:docPartPr>
      <w:docPartBody>
        <w:p w:rsidR="00416D65" w:rsidRDefault="007D734F" w:rsidP="007D734F">
          <w:pPr>
            <w:pStyle w:val="5E8D4C998AE0403CB7891AC61BEF11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AB370EEF6749A5B5D91098E7A8D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B609E-032E-4AC3-89EA-92CBA08C4F29}"/>
      </w:docPartPr>
      <w:docPartBody>
        <w:p w:rsidR="00416D65" w:rsidRDefault="007D734F" w:rsidP="007D734F">
          <w:pPr>
            <w:pStyle w:val="84AB370EEF6749A5B5D91098E7A8DB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75A60D34F44A40B182ABA40EADDB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35520A-4DDC-48FE-BAE3-B56F29FD531B}"/>
      </w:docPartPr>
      <w:docPartBody>
        <w:p w:rsidR="00416D65" w:rsidRDefault="007D734F" w:rsidP="007D734F">
          <w:pPr>
            <w:pStyle w:val="9F75A60D34F44A40B182ABA40EADDB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6605F71D224175B0522B32D693DA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342AB-CA5F-4098-97A9-A38DCD0AA4AF}"/>
      </w:docPartPr>
      <w:docPartBody>
        <w:p w:rsidR="00416D65" w:rsidRDefault="007D734F" w:rsidP="007D734F">
          <w:pPr>
            <w:pStyle w:val="EC6605F71D224175B0522B32D693DA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A29590A7754F23BB0D43AD91F6B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593C1-08FD-4BD4-812F-65D8FFFFC4F9}"/>
      </w:docPartPr>
      <w:docPartBody>
        <w:p w:rsidR="00416D65" w:rsidRDefault="007D734F" w:rsidP="007D734F">
          <w:pPr>
            <w:pStyle w:val="8BA29590A7754F23BB0D43AD91F6BF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E1DC4E0763496295A9CD5027372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FDB54A-66CF-4E70-8CAD-E5E0AB87FEDA}"/>
      </w:docPartPr>
      <w:docPartBody>
        <w:p w:rsidR="00416D65" w:rsidRDefault="007D734F" w:rsidP="007D734F">
          <w:pPr>
            <w:pStyle w:val="D0E1DC4E0763496295A9CD50273726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97BC25046A4A2CB98233B7F6BE4A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AE028A-3A55-4EB8-A0A8-DB4183983F13}"/>
      </w:docPartPr>
      <w:docPartBody>
        <w:p w:rsidR="00416D65" w:rsidRDefault="007D734F" w:rsidP="007D734F">
          <w:pPr>
            <w:pStyle w:val="8D97BC25046A4A2CB98233B7F6BE4A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894792260840A39413638C3CBFC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6A039A-CDC5-43A7-BC24-5956E313CBD6}"/>
      </w:docPartPr>
      <w:docPartBody>
        <w:p w:rsidR="00416D65" w:rsidRDefault="007D734F" w:rsidP="007D734F">
          <w:pPr>
            <w:pStyle w:val="8B894792260840A39413638C3CBFC3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097DAFF0A042B99440DE1F7EF9F4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2FB6F-50C8-479D-8E57-DE8F4754696A}"/>
      </w:docPartPr>
      <w:docPartBody>
        <w:p w:rsidR="00416D65" w:rsidRDefault="007D734F" w:rsidP="007D734F">
          <w:pPr>
            <w:pStyle w:val="C7097DAFF0A042B99440DE1F7EF9F4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6D0247798742778C70DD027F2CE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92CD2F-EA20-49C8-9267-432C613FDF03}"/>
      </w:docPartPr>
      <w:docPartBody>
        <w:p w:rsidR="00416D65" w:rsidRDefault="007D734F" w:rsidP="007D734F">
          <w:pPr>
            <w:pStyle w:val="406D0247798742778C70DD027F2CEF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A7F1F978324E68B39E312EDCF55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ABCCF-C89A-489E-9C84-729CCEF611F5}"/>
      </w:docPartPr>
      <w:docPartBody>
        <w:p w:rsidR="00416D65" w:rsidRDefault="007D734F" w:rsidP="007D734F">
          <w:pPr>
            <w:pStyle w:val="50A7F1F978324E68B39E312EDCF554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16F1F5876E416FA043FE6D55C7A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2CAE34-7931-4DF2-9B22-DC1EBEF47AB2}"/>
      </w:docPartPr>
      <w:docPartBody>
        <w:p w:rsidR="00416D65" w:rsidRDefault="007D734F" w:rsidP="007D734F">
          <w:pPr>
            <w:pStyle w:val="5A16F1F5876E416FA043FE6D55C7A9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861373BE2C4411AD566CD3FCA49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8069B-1273-451B-B5DD-B58BE1C9D90C}"/>
      </w:docPartPr>
      <w:docPartBody>
        <w:p w:rsidR="00416D65" w:rsidRDefault="007D734F" w:rsidP="007D734F">
          <w:pPr>
            <w:pStyle w:val="37861373BE2C4411AD566CD3FCA49D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C1701D9C14961AC04E576784A8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B5827-A8B3-4345-BB83-A91A35D6D89C}"/>
      </w:docPartPr>
      <w:docPartBody>
        <w:p w:rsidR="00416D65" w:rsidRDefault="007D734F" w:rsidP="007D734F">
          <w:pPr>
            <w:pStyle w:val="740C1701D9C14961AC04E576784A83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E0CA20E8694D1A9EAB3C6B2C8B0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7F4464-7AE0-491A-8FF8-EFFF59453C66}"/>
      </w:docPartPr>
      <w:docPartBody>
        <w:p w:rsidR="00416D65" w:rsidRDefault="007D734F" w:rsidP="007D734F">
          <w:pPr>
            <w:pStyle w:val="E2E0CA20E8694D1A9EAB3C6B2C8B0D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17F67A71DC4E32A7C126E014B529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65D06-70E3-4842-A104-FCD3451C5A42}"/>
      </w:docPartPr>
      <w:docPartBody>
        <w:p w:rsidR="00416D65" w:rsidRDefault="007D734F" w:rsidP="007D734F">
          <w:pPr>
            <w:pStyle w:val="D417F67A71DC4E32A7C126E014B529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931A586AB540E38E68BF59CA786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FFAA17-4231-488C-941D-0B5832E08D1B}"/>
      </w:docPartPr>
      <w:docPartBody>
        <w:p w:rsidR="00416D65" w:rsidRDefault="007D734F" w:rsidP="007D734F">
          <w:pPr>
            <w:pStyle w:val="FC931A586AB540E38E68BF59CA7864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8F8EDCD8E44244A49E43F5C7129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6E6233-9F43-4D67-A952-B570579856C8}"/>
      </w:docPartPr>
      <w:docPartBody>
        <w:p w:rsidR="00416D65" w:rsidRDefault="007D734F" w:rsidP="007D734F">
          <w:pPr>
            <w:pStyle w:val="828F8EDCD8E44244A49E43F5C71293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D6EF8911B4075BFB173C11E10C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7455B6-A23C-41FB-8C88-0CE47F4C2A8E}"/>
      </w:docPartPr>
      <w:docPartBody>
        <w:p w:rsidR="00416D65" w:rsidRDefault="007D734F" w:rsidP="007D734F">
          <w:pPr>
            <w:pStyle w:val="251D6EF8911B4075BFB173C11E10C6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6324EF3DF24CAF9B63124FC6E66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F77EA-0595-4554-A59B-175C28F74B1F}"/>
      </w:docPartPr>
      <w:docPartBody>
        <w:p w:rsidR="00416D65" w:rsidRDefault="007D734F" w:rsidP="007D734F">
          <w:pPr>
            <w:pStyle w:val="B06324EF3DF24CAF9B63124FC6E66D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355AAE5CA649FDA6B7E01CD3B8F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0D60C-DAC4-4F69-8A8E-F3B227B59AA1}"/>
      </w:docPartPr>
      <w:docPartBody>
        <w:p w:rsidR="00416D65" w:rsidRDefault="007D734F" w:rsidP="007D734F">
          <w:pPr>
            <w:pStyle w:val="71355AAE5CA649FDA6B7E01CD3B8F3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2BF9EED5444B58B94C5D42D6EDDF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5EF68-108F-496F-992E-9E5721A9EEBD}"/>
      </w:docPartPr>
      <w:docPartBody>
        <w:p w:rsidR="00416D65" w:rsidRDefault="007D734F" w:rsidP="007D734F">
          <w:pPr>
            <w:pStyle w:val="C92BF9EED5444B58B94C5D42D6EDDF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4E8B6B532E4D348A560058B4B07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723C1A-758D-4E91-8D3D-67C008C8C9F9}"/>
      </w:docPartPr>
      <w:docPartBody>
        <w:p w:rsidR="00416D65" w:rsidRDefault="007D734F" w:rsidP="007D734F">
          <w:pPr>
            <w:pStyle w:val="8D4E8B6B532E4D348A560058B4B078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A3DE78E8D14068A0684A1E21525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EEFBC0-EE12-4D0C-9518-7BBB9F25AD7D}"/>
      </w:docPartPr>
      <w:docPartBody>
        <w:p w:rsidR="00416D65" w:rsidRDefault="007D734F" w:rsidP="007D734F">
          <w:pPr>
            <w:pStyle w:val="A4A3DE78E8D14068A0684A1E21525E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F57B63D71745B6948B32CE0A7CC0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20811-0056-4B78-A902-FDFAE4521B32}"/>
      </w:docPartPr>
      <w:docPartBody>
        <w:p w:rsidR="00416D65" w:rsidRDefault="007D734F" w:rsidP="007D734F">
          <w:pPr>
            <w:pStyle w:val="0CF57B63D71745B6948B32CE0A7CC0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8F8BD7EE4B4636884B88A9B7E94B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A7BBA4-40BB-4324-BB4D-F7612A0B6EAD}"/>
      </w:docPartPr>
      <w:docPartBody>
        <w:p w:rsidR="00416D65" w:rsidRDefault="007D734F" w:rsidP="007D734F">
          <w:pPr>
            <w:pStyle w:val="768F8BD7EE4B4636884B88A9B7E94B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A0FB4F0CDF4D0FA63345213E2DC4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43936-613B-4078-8827-49FD8AC6E041}"/>
      </w:docPartPr>
      <w:docPartBody>
        <w:p w:rsidR="00416D65" w:rsidRDefault="007D734F" w:rsidP="007D734F">
          <w:pPr>
            <w:pStyle w:val="A4A0FB4F0CDF4D0FA63345213E2DC4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7273F0B7364B60AD4C1DA33DDD0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E36E9-2DD4-4C56-B921-745942525542}"/>
      </w:docPartPr>
      <w:docPartBody>
        <w:p w:rsidR="00416D65" w:rsidRDefault="007D734F" w:rsidP="007D734F">
          <w:pPr>
            <w:pStyle w:val="1A7273F0B7364B60AD4C1DA33DDD04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D32E2F9BE348E6864C4B941EF75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9A6422-0A16-476E-B3AC-6960F3A5588D}"/>
      </w:docPartPr>
      <w:docPartBody>
        <w:p w:rsidR="00416D65" w:rsidRDefault="007D734F" w:rsidP="007D734F">
          <w:pPr>
            <w:pStyle w:val="97D32E2F9BE348E6864C4B941EF75F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8E3CA7A783468ABBFA3850E3D07E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7E2762-84D0-415E-AF36-472F3175B2CD}"/>
      </w:docPartPr>
      <w:docPartBody>
        <w:p w:rsidR="00416D65" w:rsidRDefault="007D734F" w:rsidP="007D734F">
          <w:pPr>
            <w:pStyle w:val="CC8E3CA7A783468ABBFA3850E3D07E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9F08AA7D7349EFBC67CB6C551DB2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7CDA2-0739-4882-B925-5D59AEE1025F}"/>
      </w:docPartPr>
      <w:docPartBody>
        <w:p w:rsidR="00416D65" w:rsidRDefault="007D734F" w:rsidP="007D734F">
          <w:pPr>
            <w:pStyle w:val="659F08AA7D7349EFBC67CB6C551DB2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336CF803714D9EB9B4423DBEEC65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054C7C-251C-4796-A296-14370E7BFC16}"/>
      </w:docPartPr>
      <w:docPartBody>
        <w:p w:rsidR="00416D65" w:rsidRDefault="007D734F" w:rsidP="007D734F">
          <w:pPr>
            <w:pStyle w:val="90336CF803714D9EB9B4423DBEEC65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6D300C94BB47489973A915F50F82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180F6A-0AFF-48C0-8926-BB614CC0D126}"/>
      </w:docPartPr>
      <w:docPartBody>
        <w:p w:rsidR="00416D65" w:rsidRDefault="007D734F" w:rsidP="007D734F">
          <w:pPr>
            <w:pStyle w:val="F06D300C94BB47489973A915F50F82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04EA0A61CD466AAA46099D34462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C3F17-79E9-4D0C-8B84-4A552E9F0212}"/>
      </w:docPartPr>
      <w:docPartBody>
        <w:p w:rsidR="00416D65" w:rsidRDefault="007D734F" w:rsidP="007D734F">
          <w:pPr>
            <w:pStyle w:val="2D04EA0A61CD466AAA46099D344620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BDD68CBAEC4AFFB9619C3C65A41F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78BE7-56DE-4B3E-9C26-C36117282B77}"/>
      </w:docPartPr>
      <w:docPartBody>
        <w:p w:rsidR="00416D65" w:rsidRDefault="007D734F" w:rsidP="007D734F">
          <w:pPr>
            <w:pStyle w:val="DEBDD68CBAEC4AFFB9619C3C65A41F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55D6D64484AC1AFCDCF09B8E83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5E8D6C-BD1F-4EA8-AE1E-68DFB0B5FBFD}"/>
      </w:docPartPr>
      <w:docPartBody>
        <w:p w:rsidR="00416D65" w:rsidRDefault="007D734F" w:rsidP="007D734F">
          <w:pPr>
            <w:pStyle w:val="5A855D6D64484AC1AFCDCF09B8E83B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C5876680E4598ACA3DB8CCAE624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09D32C-21DE-4C13-97F6-EC42B0215119}"/>
      </w:docPartPr>
      <w:docPartBody>
        <w:p w:rsidR="00416D65" w:rsidRDefault="007D734F" w:rsidP="007D734F">
          <w:pPr>
            <w:pStyle w:val="9FEC5876680E4598ACA3DB8CCAE624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9C2E0019474334BE89F52268AB0E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47F23A-BEC8-42B8-8287-1AD76B0F2ACA}"/>
      </w:docPartPr>
      <w:docPartBody>
        <w:p w:rsidR="00416D65" w:rsidRDefault="007D734F" w:rsidP="007D734F">
          <w:pPr>
            <w:pStyle w:val="3A9C2E0019474334BE89F52268AB0E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6C57EAC644485EABF12C5F23CDD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3727DA-2C0E-47EA-8172-1ED6BAFA2D3E}"/>
      </w:docPartPr>
      <w:docPartBody>
        <w:p w:rsidR="00416D65" w:rsidRDefault="007D734F" w:rsidP="007D734F">
          <w:pPr>
            <w:pStyle w:val="946C57EAC644485EABF12C5F23CDD4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D996AFC7454543BD7D7700EC76EC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4DE35-DB6B-44BC-9CF5-27E35D3E753D}"/>
      </w:docPartPr>
      <w:docPartBody>
        <w:p w:rsidR="00416D65" w:rsidRDefault="007D734F" w:rsidP="007D734F">
          <w:pPr>
            <w:pStyle w:val="98D996AFC7454543BD7D7700EC76EC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CA936674EA404C81865E65516F8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40F26-B462-46B3-BC0A-FC9EB9D0134C}"/>
      </w:docPartPr>
      <w:docPartBody>
        <w:p w:rsidR="00416D65" w:rsidRDefault="007D734F" w:rsidP="007D734F">
          <w:pPr>
            <w:pStyle w:val="E5CA936674EA404C81865E65516F8E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3B220149F64A0386A0BC6EBAC1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443F1-7FD9-46EB-9694-B2E21E17489B}"/>
      </w:docPartPr>
      <w:docPartBody>
        <w:p w:rsidR="00416D65" w:rsidRDefault="007D734F" w:rsidP="007D734F">
          <w:pPr>
            <w:pStyle w:val="FB3B220149F64A0386A0BC6EBAC1F5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B15B97D8B144F1A7E4655819E8E4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568F4-C254-4EFC-ABDE-9C339F48C587}"/>
      </w:docPartPr>
      <w:docPartBody>
        <w:p w:rsidR="00416D65" w:rsidRDefault="007D734F" w:rsidP="007D734F">
          <w:pPr>
            <w:pStyle w:val="0EB15B97D8B144F1A7E4655819E8E4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77C816FEB94E788CBFF5FE8CE4B1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54857-E471-4B2D-BEC8-258499D783AE}"/>
      </w:docPartPr>
      <w:docPartBody>
        <w:p w:rsidR="00416D65" w:rsidRDefault="007D734F" w:rsidP="007D734F">
          <w:pPr>
            <w:pStyle w:val="D477C816FEB94E788CBFF5FE8CE4B1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9E7A809667444D9A6DB7A328CBA9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7C99C-57E5-4328-AA75-75207FF30777}"/>
      </w:docPartPr>
      <w:docPartBody>
        <w:p w:rsidR="00416D65" w:rsidRDefault="007D734F" w:rsidP="007D734F">
          <w:pPr>
            <w:pStyle w:val="2B9E7A809667444D9A6DB7A328CBA9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D20567C66D45FF913D8CFBA20321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8B0F81-3555-449A-921B-4C019E665A9F}"/>
      </w:docPartPr>
      <w:docPartBody>
        <w:p w:rsidR="00416D65" w:rsidRDefault="007D734F" w:rsidP="007D734F">
          <w:pPr>
            <w:pStyle w:val="82D20567C66D45FF913D8CFBA20321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1A8478036841819FB9EAB196FF02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5EE30C-C9B6-46E4-952F-4D4845736C53}"/>
      </w:docPartPr>
      <w:docPartBody>
        <w:p w:rsidR="00416D65" w:rsidRDefault="007D734F" w:rsidP="007D734F">
          <w:pPr>
            <w:pStyle w:val="991A8478036841819FB9EAB196FF02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4F680C2F46432AB886F930B8F038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BD2D1-B7FF-4BB3-B45F-849C52EA5818}"/>
      </w:docPartPr>
      <w:docPartBody>
        <w:p w:rsidR="00416D65" w:rsidRDefault="007D734F" w:rsidP="007D734F">
          <w:pPr>
            <w:pStyle w:val="8A4F680C2F46432AB886F930B8F038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CC27C84FB147FEB0BAC3CAB47D15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FB086-36F1-44F5-95C2-785C5CD51BAE}"/>
      </w:docPartPr>
      <w:docPartBody>
        <w:p w:rsidR="00416D65" w:rsidRDefault="007D734F" w:rsidP="007D734F">
          <w:pPr>
            <w:pStyle w:val="59CC27C84FB147FEB0BAC3CAB47D15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A1CEC57444CD4B2E646095BDA0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06ED4-A879-4A3C-ABD3-65C248F60F2F}"/>
      </w:docPartPr>
      <w:docPartBody>
        <w:p w:rsidR="00416D65" w:rsidRDefault="007D734F" w:rsidP="007D734F">
          <w:pPr>
            <w:pStyle w:val="50CA1CEC57444CD4B2E646095BDA07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946406FD245E09BA8A80CFB7E1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7A5A7-4175-41E9-98E0-FF15C9ECF0AB}"/>
      </w:docPartPr>
      <w:docPartBody>
        <w:p w:rsidR="00416D65" w:rsidRDefault="007D734F" w:rsidP="007D734F">
          <w:pPr>
            <w:pStyle w:val="835946406FD245E09BA8A80CFB7E1A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FB4185A9BA4EC6ABA62103FC738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439B2-F923-448F-9233-7B223EFFB69B}"/>
      </w:docPartPr>
      <w:docPartBody>
        <w:p w:rsidR="00416D65" w:rsidRDefault="007D734F" w:rsidP="007D734F">
          <w:pPr>
            <w:pStyle w:val="51FB4185A9BA4EC6ABA62103FC738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CB0F5FB265402E8C029DEFC24D09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811894-D318-4782-8D51-1ED061717135}"/>
      </w:docPartPr>
      <w:docPartBody>
        <w:p w:rsidR="00416D65" w:rsidRDefault="007D734F" w:rsidP="007D734F">
          <w:pPr>
            <w:pStyle w:val="C7CB0F5FB265402E8C029DEFC24D09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AAF80B3C244D8897D1B4A4F8F355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E55D5-106F-4370-BABF-7E5806803009}"/>
      </w:docPartPr>
      <w:docPartBody>
        <w:p w:rsidR="00416D65" w:rsidRDefault="007D734F" w:rsidP="007D734F">
          <w:pPr>
            <w:pStyle w:val="E7AAF80B3C244D8897D1B4A4F8F355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3D4D1849FD437280E7DEB807D9B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A7268B-28B7-44AF-AE90-3CF242FD27F7}"/>
      </w:docPartPr>
      <w:docPartBody>
        <w:p w:rsidR="00416D65" w:rsidRDefault="007D734F" w:rsidP="007D734F">
          <w:pPr>
            <w:pStyle w:val="8D3D4D1849FD437280E7DEB807D9B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7E0BF2DB4C4065BC6F3958DE83F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85239D-19C2-4D43-B3F1-F425C87107E1}"/>
      </w:docPartPr>
      <w:docPartBody>
        <w:p w:rsidR="00416D65" w:rsidRDefault="007D734F" w:rsidP="007D734F">
          <w:pPr>
            <w:pStyle w:val="A97E0BF2DB4C4065BC6F3958DE83FF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2B281C5AC48D8BB89FF7CAC652E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0561F6-D845-431D-9B59-097C94723887}"/>
      </w:docPartPr>
      <w:docPartBody>
        <w:p w:rsidR="00416D65" w:rsidRDefault="007D734F" w:rsidP="007D734F">
          <w:pPr>
            <w:pStyle w:val="A6E2B281C5AC48D8BB89FF7CAC652E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5F4AF69E6541E8B11BE94882E11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8F606-B1D1-472C-BDB6-158AFDDD576E}"/>
      </w:docPartPr>
      <w:docPartBody>
        <w:p w:rsidR="00416D65" w:rsidRDefault="007D734F" w:rsidP="007D734F">
          <w:pPr>
            <w:pStyle w:val="A45F4AF69E6541E8B11BE94882E11B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B58FD51E71400F832924C64C470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09D3E-8339-4193-B3AF-28F2055559E0}"/>
      </w:docPartPr>
      <w:docPartBody>
        <w:p w:rsidR="00416D65" w:rsidRDefault="007D734F" w:rsidP="007D734F">
          <w:pPr>
            <w:pStyle w:val="71B58FD51E71400F832924C64C470E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68785F758C46C6B7A8B6AE186A76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5565ED-B36A-4387-8DFC-5A087DA693EE}"/>
      </w:docPartPr>
      <w:docPartBody>
        <w:p w:rsidR="00416D65" w:rsidRDefault="007D734F" w:rsidP="007D734F">
          <w:pPr>
            <w:pStyle w:val="1768785F758C46C6B7A8B6AE186A76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68F972896E450893C414AFE6342E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73641-1E72-4A8C-9777-D76F30C3C15A}"/>
      </w:docPartPr>
      <w:docPartBody>
        <w:p w:rsidR="00416D65" w:rsidRDefault="007D734F" w:rsidP="007D734F">
          <w:pPr>
            <w:pStyle w:val="E968F972896E450893C414AFE6342E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AD633F1B674448A61937BB1EE57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46D3B-3DC2-43D1-898B-CEBFCBA9E8BF}"/>
      </w:docPartPr>
      <w:docPartBody>
        <w:p w:rsidR="00416D65" w:rsidRDefault="007D734F" w:rsidP="007D734F">
          <w:pPr>
            <w:pStyle w:val="77AD633F1B674448A61937BB1EE57D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334886760B4237BC52EF5B0A5B4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6D9041-A00C-4E64-A1F1-42883F8F2E57}"/>
      </w:docPartPr>
      <w:docPartBody>
        <w:p w:rsidR="00416D65" w:rsidRDefault="007D734F" w:rsidP="007D734F">
          <w:pPr>
            <w:pStyle w:val="B4334886760B4237BC52EF5B0A5B4C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4C6D45C324034B8655ABD035DE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FA7C98-354C-4C55-BF68-4AD70F89B5EA}"/>
      </w:docPartPr>
      <w:docPartBody>
        <w:p w:rsidR="00416D65" w:rsidRDefault="007D734F" w:rsidP="007D734F">
          <w:pPr>
            <w:pStyle w:val="5164C6D45C324034B8655ABD035DE2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249FD4B1484F719BBBEF6B07F30B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DAF7E-F39A-49CD-80D8-74F1C4B74EC9}"/>
      </w:docPartPr>
      <w:docPartBody>
        <w:p w:rsidR="00416D65" w:rsidRDefault="007D734F" w:rsidP="007D734F">
          <w:pPr>
            <w:pStyle w:val="F8249FD4B1484F719BBBEF6B07F30B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5B35783B494F18A4A1C4C7C95E55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38CAB4-2420-44B7-8DE9-98330E7055D9}"/>
      </w:docPartPr>
      <w:docPartBody>
        <w:p w:rsidR="00416D65" w:rsidRDefault="007D734F" w:rsidP="007D734F">
          <w:pPr>
            <w:pStyle w:val="515B35783B494F18A4A1C4C7C95E55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F6769B16B04DC1A0E71E3A1D9728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DC0B0-D52C-4D42-8AA6-0D27CE9992ED}"/>
      </w:docPartPr>
      <w:docPartBody>
        <w:p w:rsidR="00416D65" w:rsidRDefault="007D734F" w:rsidP="007D734F">
          <w:pPr>
            <w:pStyle w:val="B6F6769B16B04DC1A0E71E3A1D9728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9B244C3D284F4984DFD26A9793CE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407C6-6E07-4A89-B037-F84F2C0D0371}"/>
      </w:docPartPr>
      <w:docPartBody>
        <w:p w:rsidR="00416D65" w:rsidRDefault="007D734F" w:rsidP="007D734F">
          <w:pPr>
            <w:pStyle w:val="6A9B244C3D284F4984DFD26A9793CE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BBCCCA4A9D4CB99D212B5EEAD0B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0818B-29BA-4617-9EFA-E385C6B70886}"/>
      </w:docPartPr>
      <w:docPartBody>
        <w:p w:rsidR="00416D65" w:rsidRDefault="007D734F" w:rsidP="007D734F">
          <w:pPr>
            <w:pStyle w:val="5BBBCCCA4A9D4CB99D212B5EEAD0B6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49398443064B03B1DEF03BB7AAF7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76650F-FC5B-4DC3-A327-C72BC8418781}"/>
      </w:docPartPr>
      <w:docPartBody>
        <w:p w:rsidR="00416D65" w:rsidRDefault="007D734F" w:rsidP="007D734F">
          <w:pPr>
            <w:pStyle w:val="8649398443064B03B1DEF03BB7AAF7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9FD64582744028407486DA9623F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40D4B0-0871-40E2-80A4-66288FD4B60F}"/>
      </w:docPartPr>
      <w:docPartBody>
        <w:p w:rsidR="00416D65" w:rsidRDefault="007D734F" w:rsidP="007D734F">
          <w:pPr>
            <w:pStyle w:val="8499FD64582744028407486DA9623F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A63F5EA1124BC18B26A197D165B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6AA8A-9A9C-43FA-A81E-37029552BFE1}"/>
      </w:docPartPr>
      <w:docPartBody>
        <w:p w:rsidR="00416D65" w:rsidRDefault="007D734F" w:rsidP="007D734F">
          <w:pPr>
            <w:pStyle w:val="FBA63F5EA1124BC18B26A197D165B3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BF35DABBE8432DA5FD2D16E4919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90395-3B49-46A3-8CEA-ACD063451872}"/>
      </w:docPartPr>
      <w:docPartBody>
        <w:p w:rsidR="00416D65" w:rsidRDefault="007D734F" w:rsidP="007D734F">
          <w:pPr>
            <w:pStyle w:val="98BF35DABBE8432DA5FD2D16E4919A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FB468420254BD2A3E21BABA52FB1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4D12BD-A978-45A9-9A14-06013AA3BF58}"/>
      </w:docPartPr>
      <w:docPartBody>
        <w:p w:rsidR="00416D65" w:rsidRDefault="007D734F" w:rsidP="007D734F">
          <w:pPr>
            <w:pStyle w:val="64FB468420254BD2A3E21BABA52FB1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AA6F94A64440AFAB62027C15B92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45CE0-E648-4BE7-B5D9-C080CD605C9B}"/>
      </w:docPartPr>
      <w:docPartBody>
        <w:p w:rsidR="00416D65" w:rsidRDefault="007D734F" w:rsidP="007D734F">
          <w:pPr>
            <w:pStyle w:val="3BAA6F94A64440AFAB62027C15B92B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6C673613D54AE0AFBC5CA1892BA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C5043-D30D-4DDB-BC65-123123F211BA}"/>
      </w:docPartPr>
      <w:docPartBody>
        <w:p w:rsidR="00416D65" w:rsidRDefault="007D734F" w:rsidP="007D734F">
          <w:pPr>
            <w:pStyle w:val="756C673613D54AE0AFBC5CA1892BA7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A9E6E67AF4F2693E8B53BCC51E6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D9101-EFA7-43DC-AEBA-6189762F2696}"/>
      </w:docPartPr>
      <w:docPartBody>
        <w:p w:rsidR="00416D65" w:rsidRDefault="007D734F" w:rsidP="007D734F">
          <w:pPr>
            <w:pStyle w:val="1B4A9E6E67AF4F2693E8B53BCC51E6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3E9F2D4275490F9AAE0DCAC58F0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B00D0-B690-4658-BB8D-D5A8EBCFFFD1}"/>
      </w:docPartPr>
      <w:docPartBody>
        <w:p w:rsidR="00416D65" w:rsidRDefault="007D734F" w:rsidP="007D734F">
          <w:pPr>
            <w:pStyle w:val="933E9F2D4275490F9AAE0DCAC58F0B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87913DCC44E4390759F1742FF0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EFE66-8E9A-4E6E-B9AE-461D01C8ADF8}"/>
      </w:docPartPr>
      <w:docPartBody>
        <w:p w:rsidR="00416D65" w:rsidRDefault="007D734F" w:rsidP="007D734F">
          <w:pPr>
            <w:pStyle w:val="48087913DCC44E4390759F1742FF02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7940D4D7894E91AFD7FFF09D1127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2CAA7-DD81-4076-87A6-963A9F86D9D9}"/>
      </w:docPartPr>
      <w:docPartBody>
        <w:p w:rsidR="00416D65" w:rsidRDefault="007D734F" w:rsidP="007D734F">
          <w:pPr>
            <w:pStyle w:val="C77940D4D7894E91AFD7FFF09D1127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F701FFD41405885BEE5E898927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25B92-5DA8-4709-9E49-1BBACEC5CE16}"/>
      </w:docPartPr>
      <w:docPartBody>
        <w:p w:rsidR="00416D65" w:rsidRDefault="007D734F" w:rsidP="007D734F">
          <w:pPr>
            <w:pStyle w:val="7C5F701FFD41405885BEE5E8989274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C4128F749F4891AD5AAF62A8FF7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D99E1-87DE-446C-B962-CDFAA142F3B7}"/>
      </w:docPartPr>
      <w:docPartBody>
        <w:p w:rsidR="00416D65" w:rsidRDefault="007D734F" w:rsidP="007D734F">
          <w:pPr>
            <w:pStyle w:val="1BC4128F749F4891AD5AAF62A8FF74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694C4C29414B78A9615EB367616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49AF95-198A-4828-8C07-E51597041EF2}"/>
      </w:docPartPr>
      <w:docPartBody>
        <w:p w:rsidR="00416D65" w:rsidRDefault="007D734F" w:rsidP="007D734F">
          <w:pPr>
            <w:pStyle w:val="14694C4C29414B78A9615EB3676168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5637FEF07D463BA36582683DAC39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9D5605-4D44-4306-B7C2-32B54E78CE30}"/>
      </w:docPartPr>
      <w:docPartBody>
        <w:p w:rsidR="00416D65" w:rsidRDefault="007D734F" w:rsidP="007D734F">
          <w:pPr>
            <w:pStyle w:val="E55637FEF07D463BA36582683DAC39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8C97473FB441F8838BD3C04C3D6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4FB637-EF4E-428E-A36E-C7A782FB84DF}"/>
      </w:docPartPr>
      <w:docPartBody>
        <w:p w:rsidR="00416D65" w:rsidRDefault="007D734F" w:rsidP="007D734F">
          <w:pPr>
            <w:pStyle w:val="BF8C97473FB441F8838BD3C04C3D65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E7B609BAE94246A20479F38F533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1A15E4-DF82-4E66-9EFA-45035D16C463}"/>
      </w:docPartPr>
      <w:docPartBody>
        <w:p w:rsidR="00416D65" w:rsidRDefault="007D734F" w:rsidP="007D734F">
          <w:pPr>
            <w:pStyle w:val="44E7B609BAE94246A20479F38F533F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A7F2B025404F719623AA833D58C5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7E0697-3DB7-466C-B3C3-136B0B9F6BF2}"/>
      </w:docPartPr>
      <w:docPartBody>
        <w:p w:rsidR="00416D65" w:rsidRDefault="007D734F" w:rsidP="007D734F">
          <w:pPr>
            <w:pStyle w:val="BCA7F2B025404F719623AA833D58C5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39BC5981054CAE8917B11F74C41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65BA0-EBAF-46D0-937B-6281AE649402}"/>
      </w:docPartPr>
      <w:docPartBody>
        <w:p w:rsidR="00416D65" w:rsidRDefault="007D734F" w:rsidP="007D734F">
          <w:pPr>
            <w:pStyle w:val="2E39BC5981054CAE8917B11F74C410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6FA5D10A71403680BC9EFA19AFC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DE6BF-3EFA-4E35-BD70-33E5480FE801}"/>
      </w:docPartPr>
      <w:docPartBody>
        <w:p w:rsidR="00416D65" w:rsidRDefault="007D734F" w:rsidP="007D734F">
          <w:pPr>
            <w:pStyle w:val="876FA5D10A71403680BC9EFA19AFCC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6C684032934653B3C3FDED8F169F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A8F35-7B07-44CA-A256-2DEED00DBE3E}"/>
      </w:docPartPr>
      <w:docPartBody>
        <w:p w:rsidR="00416D65" w:rsidRDefault="007D734F" w:rsidP="007D734F">
          <w:pPr>
            <w:pStyle w:val="736C684032934653B3C3FDED8F169F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D192FD6E6E40F0BD6E5DAE39DFE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A8A22-F7D0-4D92-977A-F3685DD73ABF}"/>
      </w:docPartPr>
      <w:docPartBody>
        <w:p w:rsidR="00416D65" w:rsidRDefault="007D734F" w:rsidP="007D734F">
          <w:pPr>
            <w:pStyle w:val="98D192FD6E6E40F0BD6E5DAE39DFEB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6788D5C32546E68780D0939E125C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E21FA-EB39-455B-9A7A-C5DFA5953F50}"/>
      </w:docPartPr>
      <w:docPartBody>
        <w:p w:rsidR="00416D65" w:rsidRDefault="007D734F" w:rsidP="007D734F">
          <w:pPr>
            <w:pStyle w:val="8A6788D5C32546E68780D0939E125C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04D5575A4843F49E5DA24DE26AB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17BE41-2DDB-483E-8EB3-6D5B57482A2C}"/>
      </w:docPartPr>
      <w:docPartBody>
        <w:p w:rsidR="00416D65" w:rsidRDefault="007D734F" w:rsidP="007D734F">
          <w:pPr>
            <w:pStyle w:val="6C04D5575A4843F49E5DA24DE26AB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6C93B34394D6C95B1E78013F2F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579A4-9C92-41BB-937E-459658F2FE8E}"/>
      </w:docPartPr>
      <w:docPartBody>
        <w:p w:rsidR="00416D65" w:rsidRDefault="007D734F" w:rsidP="007D734F">
          <w:pPr>
            <w:pStyle w:val="8166C93B34394D6C95B1E78013F2FD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D3794668F641429E2ED85F71715C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A33A9-EC32-4971-BED6-B1E969EA4F4E}"/>
      </w:docPartPr>
      <w:docPartBody>
        <w:p w:rsidR="00416D65" w:rsidRDefault="007D734F" w:rsidP="007D734F">
          <w:pPr>
            <w:pStyle w:val="18D3794668F641429E2ED85F71715C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AEA849675B44D1912998E8C3171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A4DFE-3A8D-49A5-BD98-63EE2F9E9C11}"/>
      </w:docPartPr>
      <w:docPartBody>
        <w:p w:rsidR="00416D65" w:rsidRDefault="007D734F" w:rsidP="007D734F">
          <w:pPr>
            <w:pStyle w:val="EEAEA849675B44D1912998E8C3171A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3052A9F48044649E27DCCD376E4E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5565C-78FE-4B93-9135-54BAEF0D95F2}"/>
      </w:docPartPr>
      <w:docPartBody>
        <w:p w:rsidR="00416D65" w:rsidRDefault="007D734F" w:rsidP="007D734F">
          <w:pPr>
            <w:pStyle w:val="FA3052A9F48044649E27DCCD376E4E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902AAFCABC4EB7ABBBCB15C8139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1CF4C2-028D-4C5B-8FB4-4B4A1C74E5A0}"/>
      </w:docPartPr>
      <w:docPartBody>
        <w:p w:rsidR="00416D65" w:rsidRDefault="007D734F" w:rsidP="007D734F">
          <w:pPr>
            <w:pStyle w:val="D8902AAFCABC4EB7ABBBCB15C8139D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2AF5FEE2B4E10ADBCAFDC3CAAE8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723E85-9936-4916-812D-EBA3AB5CE53B}"/>
      </w:docPartPr>
      <w:docPartBody>
        <w:p w:rsidR="00416D65" w:rsidRDefault="007D734F" w:rsidP="007D734F">
          <w:pPr>
            <w:pStyle w:val="0CC2AF5FEE2B4E10ADBCAFDC3CAAE8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8355C744EC4F85A24202A71E7AA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6A893-EDBF-4D00-89BB-F353B28009BA}"/>
      </w:docPartPr>
      <w:docPartBody>
        <w:p w:rsidR="00416D65" w:rsidRDefault="007D734F" w:rsidP="007D734F">
          <w:pPr>
            <w:pStyle w:val="038355C744EC4F85A24202A71E7AA5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AF91832FCA4E06875466EF217271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C4D80-E0E4-4E66-BEAE-5D2E3A184977}"/>
      </w:docPartPr>
      <w:docPartBody>
        <w:p w:rsidR="00416D65" w:rsidRDefault="007D734F" w:rsidP="007D734F">
          <w:pPr>
            <w:pStyle w:val="BFAF91832FCA4E06875466EF217271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A0049DEE04620A5EFC846FB311D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3F33A8-ECBB-4277-8932-0EB71E51FC9A}"/>
      </w:docPartPr>
      <w:docPartBody>
        <w:p w:rsidR="00416D65" w:rsidRDefault="007D734F" w:rsidP="007D734F">
          <w:pPr>
            <w:pStyle w:val="D32A0049DEE04620A5EFC846FB311D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05D1B813DA4DE4987459E971B3C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08B6F9-AA4B-4D59-9534-4C815EE594F9}"/>
      </w:docPartPr>
      <w:docPartBody>
        <w:p w:rsidR="00416D65" w:rsidRDefault="007D734F" w:rsidP="007D734F">
          <w:pPr>
            <w:pStyle w:val="9805D1B813DA4DE4987459E971B3CF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0D9B81DE3141BC8CF22C324068C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82C1B5-9570-4E97-A5A0-EFBFA9FC0368}"/>
      </w:docPartPr>
      <w:docPartBody>
        <w:p w:rsidR="00416D65" w:rsidRDefault="007D734F" w:rsidP="007D734F">
          <w:pPr>
            <w:pStyle w:val="420D9B81DE3141BC8CF22C324068CD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9F59BD627645399F6CB7AFC17844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F03052-9A56-4ECD-BFF5-91CA05B2C937}"/>
      </w:docPartPr>
      <w:docPartBody>
        <w:p w:rsidR="00416D65" w:rsidRDefault="007D734F" w:rsidP="007D734F">
          <w:pPr>
            <w:pStyle w:val="F49F59BD627645399F6CB7AFC17844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39E34D6C734F588777821EF79772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401F57-1E54-45E3-B1AB-97D3233B475A}"/>
      </w:docPartPr>
      <w:docPartBody>
        <w:p w:rsidR="00416D65" w:rsidRDefault="007D734F" w:rsidP="007D734F">
          <w:pPr>
            <w:pStyle w:val="0B39E34D6C734F588777821EF79772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9E9F4E916F49B9BCFF50A12F8F52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BF347-FF6B-4D6A-A002-F20EBBB00E80}"/>
      </w:docPartPr>
      <w:docPartBody>
        <w:p w:rsidR="00416D65" w:rsidRDefault="007D734F" w:rsidP="007D734F">
          <w:pPr>
            <w:pStyle w:val="1A9E9F4E916F49B9BCFF50A12F8F52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ED0D6E42C438CA0DB7CBAE13B8C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BF7738-7053-4C5A-9A4B-4F1C34FA5C52}"/>
      </w:docPartPr>
      <w:docPartBody>
        <w:p w:rsidR="00416D65" w:rsidRDefault="007D734F" w:rsidP="007D734F">
          <w:pPr>
            <w:pStyle w:val="81CED0D6E42C438CA0DB7CBAE13B8C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4CA6555F243CDADEAED3FADE539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CE9EA-1332-493C-AE58-D30D2B87C082}"/>
      </w:docPartPr>
      <w:docPartBody>
        <w:p w:rsidR="00416D65" w:rsidRDefault="007D734F" w:rsidP="007D734F">
          <w:pPr>
            <w:pStyle w:val="8674CA6555F243CDADEAED3FADE53900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C9AB4E43EFDA432DAF7C1DC4EEA0DA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A3057E-3989-4A92-9289-C852D89E6DA8}"/>
      </w:docPartPr>
      <w:docPartBody>
        <w:p w:rsidR="00416D65" w:rsidRDefault="007D734F" w:rsidP="007D734F">
          <w:pPr>
            <w:pStyle w:val="C9AB4E43EFDA432DAF7C1DC4EEA0DA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A86CE44A0F40FDB51211D6717C2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325FB6-B024-4F5E-9EEF-C7422038ADD2}"/>
      </w:docPartPr>
      <w:docPartBody>
        <w:p w:rsidR="00416D65" w:rsidRDefault="007D734F" w:rsidP="007D734F">
          <w:pPr>
            <w:pStyle w:val="FAA86CE44A0F40FDB51211D6717C2B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84ADF7ADB4459BE6E61C128C2F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C54AD2-9797-49B7-9E12-FD79E1E60725}"/>
      </w:docPartPr>
      <w:docPartBody>
        <w:p w:rsidR="00416D65" w:rsidRDefault="007D734F" w:rsidP="007D734F">
          <w:pPr>
            <w:pStyle w:val="6FF84ADF7ADB4459BE6E61C128C2F2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C4979BBF734FC9B4BB9DF0FD081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96BC8-8EFF-4145-8086-B30F67D63D92}"/>
      </w:docPartPr>
      <w:docPartBody>
        <w:p w:rsidR="00416D65" w:rsidRDefault="007D734F" w:rsidP="007D734F">
          <w:pPr>
            <w:pStyle w:val="DFC4979BBF734FC9B4BB9DF0FD0817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DC6276A4104E54A78605F7A3D89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BA34C5-0B09-498C-BC8A-C6214C24CD12}"/>
      </w:docPartPr>
      <w:docPartBody>
        <w:p w:rsidR="00416D65" w:rsidRDefault="007D734F" w:rsidP="007D734F">
          <w:pPr>
            <w:pStyle w:val="37DC6276A4104E54A78605F7A3D895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B6C004CFB74D7DA8334DDDF2FD7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A5DA45-1BA0-4C6A-BC27-43EC8A131314}"/>
      </w:docPartPr>
      <w:docPartBody>
        <w:p w:rsidR="00416D65" w:rsidRDefault="007D734F" w:rsidP="007D734F">
          <w:pPr>
            <w:pStyle w:val="BBB6C004CFB74D7DA8334DDDF2FD75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54F97A95E0479B8898EE208784DF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325A7-BC64-4EC7-9939-40E32EA4F491}"/>
      </w:docPartPr>
      <w:docPartBody>
        <w:p w:rsidR="00416D65" w:rsidRDefault="007D734F" w:rsidP="007D734F">
          <w:pPr>
            <w:pStyle w:val="1D54F97A95E0479B8898EE208784DF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25250EA2DB4E59ADB2426ED4AFB3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FA0133-2E1A-45FE-B911-870A017A498F}"/>
      </w:docPartPr>
      <w:docPartBody>
        <w:p w:rsidR="00416D65" w:rsidRDefault="007D734F" w:rsidP="007D734F">
          <w:pPr>
            <w:pStyle w:val="7525250EA2DB4E59ADB2426ED4AFB3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693E7A3E974BB393CEC5FB7F74E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902238-C366-4E63-903B-335468BDEF47}"/>
      </w:docPartPr>
      <w:docPartBody>
        <w:p w:rsidR="00416D65" w:rsidRDefault="007D734F" w:rsidP="007D734F">
          <w:pPr>
            <w:pStyle w:val="1D693E7A3E974BB393CEC5FB7F74E0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16BEFCAAA4B40BCD54F7EFFCEF0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D714D7-3FB8-4226-928B-D0F2F24A400D}"/>
      </w:docPartPr>
      <w:docPartBody>
        <w:p w:rsidR="00416D65" w:rsidRDefault="007D734F" w:rsidP="007D734F">
          <w:pPr>
            <w:pStyle w:val="59616BEFCAAA4B40BCD54F7EFFCEF0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6EDF52F07D4BAD8750BDBAE93B1B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A2D5C-66E8-4EA4-B846-970AB75D10F0}"/>
      </w:docPartPr>
      <w:docPartBody>
        <w:p w:rsidR="00416D65" w:rsidRDefault="007D734F" w:rsidP="007D734F">
          <w:pPr>
            <w:pStyle w:val="3B6EDF52F07D4BAD8750BDBAE93B1B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CF6CB55CC547298CB56A738E722C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7B2A5E-0D81-4EE4-BE37-6040390481D6}"/>
      </w:docPartPr>
      <w:docPartBody>
        <w:p w:rsidR="00416D65" w:rsidRDefault="007D734F" w:rsidP="007D734F">
          <w:pPr>
            <w:pStyle w:val="B6CF6CB55CC547298CB56A738E722C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62B3936A8F4568BC65004B523DC1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8DB46-143C-4810-97B3-175D388EBC60}"/>
      </w:docPartPr>
      <w:docPartBody>
        <w:p w:rsidR="00416D65" w:rsidRDefault="007D734F" w:rsidP="007D734F">
          <w:pPr>
            <w:pStyle w:val="3662B3936A8F4568BC65004B523DC1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8D3DE7D3604FA7929CB693835B2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0A912B-D440-4820-8E98-6655E0C4DEF0}"/>
      </w:docPartPr>
      <w:docPartBody>
        <w:p w:rsidR="00416D65" w:rsidRDefault="007D734F" w:rsidP="007D734F">
          <w:pPr>
            <w:pStyle w:val="F78D3DE7D3604FA7929CB693835B24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1B9365FF44C0E803014627E3C6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BFF3E-36BE-406D-9CCB-805F09723D55}"/>
      </w:docPartPr>
      <w:docPartBody>
        <w:p w:rsidR="00416D65" w:rsidRDefault="007D734F" w:rsidP="007D734F">
          <w:pPr>
            <w:pStyle w:val="2DC1B9365FF44C0E803014627E3C62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59A26DA084C95A2BD47E1E8FD82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4DE9F3-CC0B-46D0-9A72-07BDA8B689A5}"/>
      </w:docPartPr>
      <w:docPartBody>
        <w:p w:rsidR="00416D65" w:rsidRDefault="007D734F" w:rsidP="007D734F">
          <w:pPr>
            <w:pStyle w:val="03B59A26DA084C95A2BD47E1E8FD82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DF18D4EB854E25A64A87E56F5B9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E61830-7950-4367-B1F1-3C22D564559B}"/>
      </w:docPartPr>
      <w:docPartBody>
        <w:p w:rsidR="00416D65" w:rsidRDefault="007D734F" w:rsidP="007D734F">
          <w:pPr>
            <w:pStyle w:val="FEDF18D4EB854E25A64A87E56F5B9B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5B3DB2F9A04A0896B6D7AC0087D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5C44E-4D37-470B-9A84-FAE65AACCF5E}"/>
      </w:docPartPr>
      <w:docPartBody>
        <w:p w:rsidR="00416D65" w:rsidRDefault="007D734F" w:rsidP="007D734F">
          <w:pPr>
            <w:pStyle w:val="F25B3DB2F9A04A0896B6D7AC0087DB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542E3DBDCA4BAB845EE975F5D169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4B7672-EB41-4F3C-A026-83A9E90AC189}"/>
      </w:docPartPr>
      <w:docPartBody>
        <w:p w:rsidR="00416D65" w:rsidRDefault="007D734F" w:rsidP="007D734F">
          <w:pPr>
            <w:pStyle w:val="F0542E3DBDCA4BAB845EE975F5D169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5B2BEE5CEE4769B176CAD99765C7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5AB35-B535-4905-9009-259CCF0EAC22}"/>
      </w:docPartPr>
      <w:docPartBody>
        <w:p w:rsidR="00416D65" w:rsidRDefault="007D734F" w:rsidP="007D734F">
          <w:pPr>
            <w:pStyle w:val="6D5B2BEE5CEE4769B176CAD99765C7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30B09AC70B48338F05532DB0CD20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BC5B9-77E8-4A9B-BE39-CC8BFC7ACABC}"/>
      </w:docPartPr>
      <w:docPartBody>
        <w:p w:rsidR="00416D65" w:rsidRDefault="007D734F" w:rsidP="007D734F">
          <w:pPr>
            <w:pStyle w:val="7A30B09AC70B48338F05532DB0CD20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21FAA8F1C04BBF90A54988FD064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76B0C-7941-4FDE-AE97-29538D6945D3}"/>
      </w:docPartPr>
      <w:docPartBody>
        <w:p w:rsidR="00416D65" w:rsidRDefault="007D734F" w:rsidP="007D734F">
          <w:pPr>
            <w:pStyle w:val="DC21FAA8F1C04BBF90A54988FD0644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9D54840E534C34AF7BF4850A1FFE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B5B1D8-2515-48D6-9392-8CDBA58886AC}"/>
      </w:docPartPr>
      <w:docPartBody>
        <w:p w:rsidR="00416D65" w:rsidRDefault="007D734F" w:rsidP="007D734F">
          <w:pPr>
            <w:pStyle w:val="499D54840E534C34AF7BF4850A1FFE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20FACA5F32475D86EDEA4119B857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D4FC8D-5A86-4E95-A15E-BFCF8CB3F65D}"/>
      </w:docPartPr>
      <w:docPartBody>
        <w:p w:rsidR="00416D65" w:rsidRDefault="007D734F" w:rsidP="007D734F">
          <w:pPr>
            <w:pStyle w:val="8220FACA5F32475D86EDEA4119B857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D1C652883D448B97299A226D707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8AFDF2-9C68-41AF-8335-6DAA4F169B7D}"/>
      </w:docPartPr>
      <w:docPartBody>
        <w:p w:rsidR="00416D65" w:rsidRDefault="007D734F" w:rsidP="007D734F">
          <w:pPr>
            <w:pStyle w:val="94D1C652883D448B97299A226D707C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8B98763E1B45239566B2F9EB4F23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20541E-5B86-4A36-A951-AF633B731E7F}"/>
      </w:docPartPr>
      <w:docPartBody>
        <w:p w:rsidR="00416D65" w:rsidRDefault="007D734F" w:rsidP="007D734F">
          <w:pPr>
            <w:pStyle w:val="038B98763E1B45239566B2F9EB4F23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AF2BFB243A429182F00E2BE016C3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D5A0D0-687E-401D-82C2-F1E2E5BCB4F8}"/>
      </w:docPartPr>
      <w:docPartBody>
        <w:p w:rsidR="00416D65" w:rsidRDefault="007D734F" w:rsidP="007D734F">
          <w:pPr>
            <w:pStyle w:val="9FAF2BFB243A429182F00E2BE016C3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5387D6CD67443EAB8F21A5ACDDA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8F7A65-4AA8-47DB-94B3-0CED6A7D55F9}"/>
      </w:docPartPr>
      <w:docPartBody>
        <w:p w:rsidR="00416D65" w:rsidRDefault="007D734F" w:rsidP="007D734F">
          <w:pPr>
            <w:pStyle w:val="9C5387D6CD67443EAB8F21A5ACDDA0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0D4C3A282442C6904EC81DFB1EA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D8793-7E13-4463-9B96-157E80B6D314}"/>
      </w:docPartPr>
      <w:docPartBody>
        <w:p w:rsidR="00416D65" w:rsidRDefault="007D734F" w:rsidP="007D734F">
          <w:pPr>
            <w:pStyle w:val="7D0D4C3A282442C6904EC81DFB1EAB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6C143EC8F34B068C12A73D02375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D5B6BB-95C9-4C4E-B58D-A041C54CB814}"/>
      </w:docPartPr>
      <w:docPartBody>
        <w:p w:rsidR="00416D65" w:rsidRDefault="007D734F" w:rsidP="007D734F">
          <w:pPr>
            <w:pStyle w:val="2E6C143EC8F34B068C12A73D023756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D9059D960E44EA8099DD11F7B36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43B8F1-23DE-45D4-9E22-6648D88858B5}"/>
      </w:docPartPr>
      <w:docPartBody>
        <w:p w:rsidR="00416D65" w:rsidRDefault="007D734F" w:rsidP="007D734F">
          <w:pPr>
            <w:pStyle w:val="9FD9059D960E44EA8099DD11F7B361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5839B4C3284EC487F3FF18D4F068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CBE865-732D-400F-A243-F8C179BC8506}"/>
      </w:docPartPr>
      <w:docPartBody>
        <w:p w:rsidR="00416D65" w:rsidRDefault="007D734F" w:rsidP="007D734F">
          <w:pPr>
            <w:pStyle w:val="655839B4C3284EC487F3FF18D4F068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3A68912CCC4CE2962DC2F8FB45E3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0EF98-AA2A-4C0C-8E47-F2867E9247A0}"/>
      </w:docPartPr>
      <w:docPartBody>
        <w:p w:rsidR="00416D65" w:rsidRDefault="007D734F" w:rsidP="007D734F">
          <w:pPr>
            <w:pStyle w:val="343A68912CCC4CE2962DC2F8FB45E3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92B902FC1C41D5B49DCB93EF68E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43C406-6138-457B-9A43-C9F077A39B93}"/>
      </w:docPartPr>
      <w:docPartBody>
        <w:p w:rsidR="00416D65" w:rsidRDefault="007D734F" w:rsidP="007D734F">
          <w:pPr>
            <w:pStyle w:val="7A92B902FC1C41D5B49DCB93EF68EE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E91F722004D50B22EB5EB451BB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38B72-C62D-4D14-ADF4-C76B1B379729}"/>
      </w:docPartPr>
      <w:docPartBody>
        <w:p w:rsidR="00416D65" w:rsidRDefault="007D734F" w:rsidP="007D734F">
          <w:pPr>
            <w:pStyle w:val="B85E91F722004D50B22EB5EB451BB7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9CA5BBACAE443D88B70CA4A04F98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FB3516-29D9-4969-8D4F-75835A3172AB}"/>
      </w:docPartPr>
      <w:docPartBody>
        <w:p w:rsidR="00416D65" w:rsidRDefault="007D734F" w:rsidP="007D734F">
          <w:pPr>
            <w:pStyle w:val="6C9CA5BBACAE443D88B70CA4A04F98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1BF8AF14FB4CF992FC3AEFD6160F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0671FF-CD65-483D-83B4-9606920377A8}"/>
      </w:docPartPr>
      <w:docPartBody>
        <w:p w:rsidR="00416D65" w:rsidRDefault="007D734F" w:rsidP="007D734F">
          <w:pPr>
            <w:pStyle w:val="601BF8AF14FB4CF992FC3AEFD6160F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DB98A8441F468C8178FB745E64E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B9354-42ED-409A-B4D9-93CAEFB44997}"/>
      </w:docPartPr>
      <w:docPartBody>
        <w:p w:rsidR="00416D65" w:rsidRDefault="007D734F" w:rsidP="007D734F">
          <w:pPr>
            <w:pStyle w:val="64DB98A8441F468C8178FB745E64E4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D0282FD94B4E1387321D4189ACE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935323-241F-472E-9605-C4C7DEF84CFB}"/>
      </w:docPartPr>
      <w:docPartBody>
        <w:p w:rsidR="00416D65" w:rsidRDefault="007D734F" w:rsidP="007D734F">
          <w:pPr>
            <w:pStyle w:val="D6D0282FD94B4E1387321D4189ACEB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A71B3EF2794FAC8C21735480360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36A0DB-F8AE-476F-B027-CDD546B2C268}"/>
      </w:docPartPr>
      <w:docPartBody>
        <w:p w:rsidR="00416D65" w:rsidRDefault="007D734F" w:rsidP="007D734F">
          <w:pPr>
            <w:pStyle w:val="B3A71B3EF2794FAC8C217354803604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B8F0AF99944B29B8B7016FB0F81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F56B3A-DF8B-4209-962A-733766BEFC16}"/>
      </w:docPartPr>
      <w:docPartBody>
        <w:p w:rsidR="00416D65" w:rsidRDefault="007D734F" w:rsidP="007D734F">
          <w:pPr>
            <w:pStyle w:val="C5B8F0AF99944B29B8B7016FB0F816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8FC4AFC6EA488B86943723E710C7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40719-E4FE-4466-B810-88ACDFD5F897}"/>
      </w:docPartPr>
      <w:docPartBody>
        <w:p w:rsidR="00416D65" w:rsidRDefault="007D734F" w:rsidP="007D734F">
          <w:pPr>
            <w:pStyle w:val="EA8FC4AFC6EA488B86943723E710C7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2900AC9FF94632B144ED0ABFBC2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B68D08-F349-4F4F-98ED-720F74BB9ACD}"/>
      </w:docPartPr>
      <w:docPartBody>
        <w:p w:rsidR="00416D65" w:rsidRDefault="007D734F" w:rsidP="007D734F">
          <w:pPr>
            <w:pStyle w:val="A02900AC9FF94632B144ED0ABFBC2C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23FBD44B0474D9B2A89B35D494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74E07F-91C6-4BB7-9EE7-8089FFC8DD8B}"/>
      </w:docPartPr>
      <w:docPartBody>
        <w:p w:rsidR="00416D65" w:rsidRDefault="007D734F" w:rsidP="007D734F">
          <w:pPr>
            <w:pStyle w:val="3AC23FBD44B0474D9B2A89B35D4945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80AF061AEE4B008512646701466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926EEA-B17F-447D-B1CA-5DF50893DB14}"/>
      </w:docPartPr>
      <w:docPartBody>
        <w:p w:rsidR="00416D65" w:rsidRDefault="007D734F" w:rsidP="007D734F">
          <w:pPr>
            <w:pStyle w:val="B980AF061AEE4B0085126467014664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55D854339C4AD39B83B79943362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C1D4F-DC6F-4BD3-8850-C06D3220835E}"/>
      </w:docPartPr>
      <w:docPartBody>
        <w:p w:rsidR="00416D65" w:rsidRDefault="007D734F" w:rsidP="007D734F">
          <w:pPr>
            <w:pStyle w:val="FE55D854339C4AD39B83B79943362E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A7C938812249F6B347FA5AA55266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1ED78F-504A-4ED8-87B7-7979B780D2B0}"/>
      </w:docPartPr>
      <w:docPartBody>
        <w:p w:rsidR="00416D65" w:rsidRDefault="007D734F" w:rsidP="007D734F">
          <w:pPr>
            <w:pStyle w:val="ABA7C938812249F6B347FA5AA55266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D8F70F1CEF4E3BBF5CD344792103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2DACA-9216-41BF-A359-9665F545FF3B}"/>
      </w:docPartPr>
      <w:docPartBody>
        <w:p w:rsidR="00416D65" w:rsidRDefault="007D734F" w:rsidP="007D734F">
          <w:pPr>
            <w:pStyle w:val="EDD8F70F1CEF4E3BBF5CD344792103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A0272AAA9F40DE8ED1F71BFB6B2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FC7CFE-967D-45FF-B822-4586956485B8}"/>
      </w:docPartPr>
      <w:docPartBody>
        <w:p w:rsidR="00416D65" w:rsidRDefault="007D734F" w:rsidP="007D734F">
          <w:pPr>
            <w:pStyle w:val="5BA0272AAA9F40DE8ED1F71BFB6B29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3B9D50B9EA4707A6C68507058C7B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3DB17-89AA-4889-B50F-C94B6BCE00B7}"/>
      </w:docPartPr>
      <w:docPartBody>
        <w:p w:rsidR="00416D65" w:rsidRDefault="007D734F" w:rsidP="007D734F">
          <w:pPr>
            <w:pStyle w:val="243B9D50B9EA4707A6C68507058C7B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50590131CB4464A69C78991A1928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C0EB2-8957-41A4-A221-629DD03BD1D5}"/>
      </w:docPartPr>
      <w:docPartBody>
        <w:p w:rsidR="00416D65" w:rsidRDefault="007D734F" w:rsidP="007D734F">
          <w:pPr>
            <w:pStyle w:val="B650590131CB4464A69C78991A1928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E5E709186B4066A2AFC79D7E168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FF9EEB-C1AA-4CCD-87A4-692E2F17E1E3}"/>
      </w:docPartPr>
      <w:docPartBody>
        <w:p w:rsidR="00416D65" w:rsidRDefault="007D734F" w:rsidP="007D734F">
          <w:pPr>
            <w:pStyle w:val="1DE5E709186B4066A2AFC79D7E168E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8CA4F74E33405D91D24F330D665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EA35E-242A-4AAF-8473-56BB1B263818}"/>
      </w:docPartPr>
      <w:docPartBody>
        <w:p w:rsidR="00416D65" w:rsidRDefault="007D734F" w:rsidP="007D734F">
          <w:pPr>
            <w:pStyle w:val="208CA4F74E33405D91D24F330D6657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6E36AB6021468B842B777F970CB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94FBED-AD66-4D6A-B1B4-D98568F8DE64}"/>
      </w:docPartPr>
      <w:docPartBody>
        <w:p w:rsidR="00416D65" w:rsidRDefault="007D734F" w:rsidP="007D734F">
          <w:pPr>
            <w:pStyle w:val="996E36AB6021468B842B777F970CB0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C4CB082D8E4FB19046434A00266E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C8A53-E784-497D-A69F-8C4B2749B3C6}"/>
      </w:docPartPr>
      <w:docPartBody>
        <w:p w:rsidR="00416D65" w:rsidRDefault="007D734F" w:rsidP="007D734F">
          <w:pPr>
            <w:pStyle w:val="83C4CB082D8E4FB19046434A00266E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F7F2256DF544BA8C4DB66FE5607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1369B8-3CF7-43D0-9FAF-2BBD0A7ACED2}"/>
      </w:docPartPr>
      <w:docPartBody>
        <w:p w:rsidR="00416D65" w:rsidRDefault="007D734F" w:rsidP="007D734F">
          <w:pPr>
            <w:pStyle w:val="92F7F2256DF544BA8C4DB66FE5607F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9AED0579DA4584B5AA66618EC12C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EC881C-A973-47D5-9CD4-30A1677B2760}"/>
      </w:docPartPr>
      <w:docPartBody>
        <w:p w:rsidR="00416D65" w:rsidRDefault="007D734F" w:rsidP="007D734F">
          <w:pPr>
            <w:pStyle w:val="4A9AED0579DA4584B5AA66618EC12C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6F91157195479795E49A763D1C8B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8252F-F8FC-48B1-B76A-3BF68D564FE8}"/>
      </w:docPartPr>
      <w:docPartBody>
        <w:p w:rsidR="00416D65" w:rsidRDefault="007D734F" w:rsidP="007D734F">
          <w:pPr>
            <w:pStyle w:val="066F91157195479795E49A763D1C8B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2139E1FED74415970B4C4CB6D73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EBC8ED-F304-40F5-B3E9-8EE3502B0298}"/>
      </w:docPartPr>
      <w:docPartBody>
        <w:p w:rsidR="00416D65" w:rsidRDefault="007D734F" w:rsidP="007D734F">
          <w:pPr>
            <w:pStyle w:val="B82139E1FED74415970B4C4CB6D739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2A3A148C884EE0B43583496CFED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793F5B-59AF-46EE-ACDC-94265C73B14C}"/>
      </w:docPartPr>
      <w:docPartBody>
        <w:p w:rsidR="00416D65" w:rsidRDefault="007D734F" w:rsidP="007D734F">
          <w:pPr>
            <w:pStyle w:val="2A2A3A148C884EE0B43583496CFED7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D56BAA1B954E9A99A0E6D12ACD8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C4AB54-E6D3-4735-95F5-0704854EE5FA}"/>
      </w:docPartPr>
      <w:docPartBody>
        <w:p w:rsidR="00416D65" w:rsidRDefault="007D734F" w:rsidP="007D734F">
          <w:pPr>
            <w:pStyle w:val="D6D56BAA1B954E9A99A0E6D12ACD81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29A9266F674E25B4F79EDDB2D1CF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6496D5-F52F-4652-B8A5-34AE3A33BC58}"/>
      </w:docPartPr>
      <w:docPartBody>
        <w:p w:rsidR="00416D65" w:rsidRDefault="007D734F" w:rsidP="007D734F">
          <w:pPr>
            <w:pStyle w:val="5329A9266F674E25B4F79EDDB2D1CF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17FBEDC5D343E49ED0080890ACF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3204D-BB73-40E6-ACAA-9D0A89DB2E69}"/>
      </w:docPartPr>
      <w:docPartBody>
        <w:p w:rsidR="00416D65" w:rsidRDefault="007D734F" w:rsidP="007D734F">
          <w:pPr>
            <w:pStyle w:val="9017FBEDC5D343E49ED0080890ACF1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E27B694E544D57B7AFDE23A28F9B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6930D3-E656-4C99-A927-7664EB921BC4}"/>
      </w:docPartPr>
      <w:docPartBody>
        <w:p w:rsidR="00416D65" w:rsidRDefault="007D734F" w:rsidP="007D734F">
          <w:pPr>
            <w:pStyle w:val="0CE27B694E544D57B7AFDE23A28F9B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25C30B19B54984AF5DBA9282ADED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538DF-2E83-412B-AA92-EFD5545BB5CB}"/>
      </w:docPartPr>
      <w:docPartBody>
        <w:p w:rsidR="00416D65" w:rsidRDefault="007D734F" w:rsidP="007D734F">
          <w:pPr>
            <w:pStyle w:val="3725C30B19B54984AF5DBA9282ADED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C5C58FD4D84938B39B6A2009E4D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ABD442-D167-400E-B6F5-D164A769F62F}"/>
      </w:docPartPr>
      <w:docPartBody>
        <w:p w:rsidR="00416D65" w:rsidRDefault="007D734F" w:rsidP="007D734F">
          <w:pPr>
            <w:pStyle w:val="2AC5C58FD4D84938B39B6A2009E4D1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374F8E23F04BF789ABCB5288168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A6B867-0688-4DD7-9008-61C516E5F2C5}"/>
      </w:docPartPr>
      <w:docPartBody>
        <w:p w:rsidR="00416D65" w:rsidRDefault="007D734F" w:rsidP="007D734F">
          <w:pPr>
            <w:pStyle w:val="C4374F8E23F04BF789ABCB52881681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17126A0F9141DCA7C6F1713454CC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09EA0D-AB7F-4533-B703-0DCF3DB7FEEF}"/>
      </w:docPartPr>
      <w:docPartBody>
        <w:p w:rsidR="00416D65" w:rsidRDefault="007D734F" w:rsidP="007D734F">
          <w:pPr>
            <w:pStyle w:val="B617126A0F9141DCA7C6F1713454CC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709460B40241958B3F1092E4D2DA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1AFFE-0180-4582-BA2F-7246D9FFACAE}"/>
      </w:docPartPr>
      <w:docPartBody>
        <w:p w:rsidR="00416D65" w:rsidRDefault="007D734F" w:rsidP="007D734F">
          <w:pPr>
            <w:pStyle w:val="47709460B40241958B3F1092E4D2DA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7776F56AEF4128B300023779DDF8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9771D-2406-49C9-B02F-99932B1F7B9B}"/>
      </w:docPartPr>
      <w:docPartBody>
        <w:p w:rsidR="00416D65" w:rsidRDefault="007D734F" w:rsidP="007D734F">
          <w:pPr>
            <w:pStyle w:val="9A7776F56AEF4128B300023779DDF8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FC25DCE7BB46E8B566E9B452BEDF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E8D898-7E51-4F66-8339-EB6A2B728885}"/>
      </w:docPartPr>
      <w:docPartBody>
        <w:p w:rsidR="00416D65" w:rsidRDefault="007D734F" w:rsidP="007D734F">
          <w:pPr>
            <w:pStyle w:val="B2FC25DCE7BB46E8B566E9B452BEDF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527C7BB9354B03974560081E68D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F8078-193B-4321-9F2B-42F208533280}"/>
      </w:docPartPr>
      <w:docPartBody>
        <w:p w:rsidR="00416D65" w:rsidRDefault="007D734F" w:rsidP="007D734F">
          <w:pPr>
            <w:pStyle w:val="79527C7BB9354B03974560081E68DA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A37A3D9CE4C75BA45321EFD02A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AC19CC-AF7C-4E5C-A698-24BAFC7576B5}"/>
      </w:docPartPr>
      <w:docPartBody>
        <w:p w:rsidR="00416D65" w:rsidRDefault="007D734F" w:rsidP="007D734F">
          <w:pPr>
            <w:pStyle w:val="E56A37A3D9CE4C75BA45321EFD02A9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814B6C67CB456B932378786CC7B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F711A-1F32-478C-A92C-2D2595A86BEF}"/>
      </w:docPartPr>
      <w:docPartBody>
        <w:p w:rsidR="00416D65" w:rsidRDefault="007D734F" w:rsidP="007D734F">
          <w:pPr>
            <w:pStyle w:val="63814B6C67CB456B932378786CC7B1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FF389CC9DD43F69F3EF880BA902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EA1E55-E976-42E3-A343-4079D4B9FA13}"/>
      </w:docPartPr>
      <w:docPartBody>
        <w:p w:rsidR="00416D65" w:rsidRDefault="007D734F" w:rsidP="007D734F">
          <w:pPr>
            <w:pStyle w:val="A7FF389CC9DD43F69F3EF880BA90225D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C59880D8D44B4F238A4AF0DD5F319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1B599-A39C-4C33-A6B6-14931B60B53C}"/>
      </w:docPartPr>
      <w:docPartBody>
        <w:p w:rsidR="00416D65" w:rsidRDefault="007D734F" w:rsidP="007D734F">
          <w:pPr>
            <w:pStyle w:val="C59880D8D44B4F238A4AF0DD5F319F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ADE0792DA4846AF579E578A986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2D133-8522-4D14-9646-ED764718F05C}"/>
      </w:docPartPr>
      <w:docPartBody>
        <w:p w:rsidR="00416D65" w:rsidRDefault="007D734F" w:rsidP="007D734F">
          <w:pPr>
            <w:pStyle w:val="A6EADE0792DA4846AF579E578A9862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E8FE88A1E04349B3CA97EE09C1E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444B7-191A-416C-AF9E-2DE196677EA2}"/>
      </w:docPartPr>
      <w:docPartBody>
        <w:p w:rsidR="00416D65" w:rsidRDefault="007D734F" w:rsidP="007D734F">
          <w:pPr>
            <w:pStyle w:val="9AE8FE88A1E04349B3CA97EE09C1E5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3864F577B24F338DE8ED2F2AFD4C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1C8B2B-C4C0-457E-B0F5-8123EC7DAC49}"/>
      </w:docPartPr>
      <w:docPartBody>
        <w:p w:rsidR="00416D65" w:rsidRDefault="007D734F" w:rsidP="007D734F">
          <w:pPr>
            <w:pStyle w:val="D23864F577B24F338DE8ED2F2AFD4C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5FBEE62139421E95E40E85BF3B7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23889E-FAAA-475D-9D54-0DD24CDDEDFB}"/>
      </w:docPartPr>
      <w:docPartBody>
        <w:p w:rsidR="00416D65" w:rsidRDefault="007D734F" w:rsidP="007D734F">
          <w:pPr>
            <w:pStyle w:val="DF5FBEE62139421E95E40E85BF3B79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A249DD9E542709C627B7B1E496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57463-2B35-402A-8A6F-737BFFE15BD6}"/>
      </w:docPartPr>
      <w:docPartBody>
        <w:p w:rsidR="00416D65" w:rsidRDefault="007D734F" w:rsidP="007D734F">
          <w:pPr>
            <w:pStyle w:val="55FA249DD9E542709C627B7B1E496C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FB348DC9174AF084399AF0E757A1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F67060-8302-4B6B-8642-79767582D235}"/>
      </w:docPartPr>
      <w:docPartBody>
        <w:p w:rsidR="00416D65" w:rsidRDefault="007D734F" w:rsidP="007D734F">
          <w:pPr>
            <w:pStyle w:val="BAFB348DC9174AF084399AF0E757A1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43CA9EEC046E9A6385D41B2BF3B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F9239B-8E15-4D7C-8D48-6675861D72C3}"/>
      </w:docPartPr>
      <w:docPartBody>
        <w:p w:rsidR="00416D65" w:rsidRDefault="007D734F" w:rsidP="007D734F">
          <w:pPr>
            <w:pStyle w:val="8A043CA9EEC046E9A6385D41B2BF3B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B47861394948A5A6ECEC6EF732C0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8745AE-E35E-4DB0-8CBC-484F12195E35}"/>
      </w:docPartPr>
      <w:docPartBody>
        <w:p w:rsidR="00416D65" w:rsidRDefault="007D734F" w:rsidP="007D734F">
          <w:pPr>
            <w:pStyle w:val="EFB47861394948A5A6ECEC6EF732C0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D4CA38C5284D7B914D2491C7004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3FF1D-57F5-430A-B623-AACAB84AC577}"/>
      </w:docPartPr>
      <w:docPartBody>
        <w:p w:rsidR="00416D65" w:rsidRDefault="007D734F" w:rsidP="007D734F">
          <w:pPr>
            <w:pStyle w:val="60D4CA38C5284D7B914D2491C70045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FC587A08D04154B984A45752AD44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5F3907-5C7E-4B3E-B774-92FDB3326591}"/>
      </w:docPartPr>
      <w:docPartBody>
        <w:p w:rsidR="00416D65" w:rsidRDefault="007D734F" w:rsidP="007D734F">
          <w:pPr>
            <w:pStyle w:val="06FC587A08D04154B984A45752AD44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748D87B7694F0394085CD8B2130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202B0-885A-443F-A38C-DF08C6E54DD1}"/>
      </w:docPartPr>
      <w:docPartBody>
        <w:p w:rsidR="00416D65" w:rsidRDefault="007D734F" w:rsidP="007D734F">
          <w:pPr>
            <w:pStyle w:val="30748D87B7694F0394085CD8B21304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AD374954D9438AAF1E206A130082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3FDCF6-25FF-468B-B039-93F61BA23DA2}"/>
      </w:docPartPr>
      <w:docPartBody>
        <w:p w:rsidR="00416D65" w:rsidRDefault="007D734F" w:rsidP="007D734F">
          <w:pPr>
            <w:pStyle w:val="DCAD374954D9438AAF1E206A130082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39198B49A4FE08A9CD01C6F744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895C0-5A71-44CD-9323-81893D332A28}"/>
      </w:docPartPr>
      <w:docPartBody>
        <w:p w:rsidR="00416D65" w:rsidRDefault="007D734F" w:rsidP="007D734F">
          <w:pPr>
            <w:pStyle w:val="95139198B49A4FE08A9CD01C6F7442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6FA357D1543F19856662DE0096A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2AAF4-5942-4483-9279-E48DC7FD9494}"/>
      </w:docPartPr>
      <w:docPartBody>
        <w:p w:rsidR="00416D65" w:rsidRDefault="007D734F" w:rsidP="007D734F">
          <w:pPr>
            <w:pStyle w:val="56F6FA357D1543F19856662DE0096A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A97C2F293E4A85867482011C99A4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3D6525-5702-456D-BA12-68143035AA88}"/>
      </w:docPartPr>
      <w:docPartBody>
        <w:p w:rsidR="00416D65" w:rsidRDefault="007D734F" w:rsidP="007D734F">
          <w:pPr>
            <w:pStyle w:val="02A97C2F293E4A85867482011C99A4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4B5DD6B1E04BC49326865BC4ED8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AC0D7-0187-453F-916B-791E375148FA}"/>
      </w:docPartPr>
      <w:docPartBody>
        <w:p w:rsidR="00416D65" w:rsidRDefault="007D734F" w:rsidP="007D734F">
          <w:pPr>
            <w:pStyle w:val="D84B5DD6B1E04BC49326865BC4ED89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C5A0AA02BB41F2951486A82DED7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42ACE9-B3DF-4781-B806-CBF3F08C5A4C}"/>
      </w:docPartPr>
      <w:docPartBody>
        <w:p w:rsidR="00416D65" w:rsidRDefault="007D734F" w:rsidP="007D734F">
          <w:pPr>
            <w:pStyle w:val="C1C5A0AA02BB41F2951486A82DED77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B94005F638425487C5DBEBC8E12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D4A82C-3DF6-4B37-B87B-B9C2990D2104}"/>
      </w:docPartPr>
      <w:docPartBody>
        <w:p w:rsidR="00416D65" w:rsidRDefault="007D734F" w:rsidP="007D734F">
          <w:pPr>
            <w:pStyle w:val="89B94005F638425487C5DBEBC8E12B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46FB97AD9E4ADB9CB6F92223E533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8D18B-EE5B-4343-8222-E97D7FA06AB2}"/>
      </w:docPartPr>
      <w:docPartBody>
        <w:p w:rsidR="00416D65" w:rsidRDefault="007D734F" w:rsidP="007D734F">
          <w:pPr>
            <w:pStyle w:val="A246FB97AD9E4ADB9CB6F92223E533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F5F68C2F3049D9971145AACFE94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FAFAA-CA22-4333-A7CC-655EBD6E1FF4}"/>
      </w:docPartPr>
      <w:docPartBody>
        <w:p w:rsidR="00416D65" w:rsidRDefault="007D734F" w:rsidP="007D734F">
          <w:pPr>
            <w:pStyle w:val="5FF5F68C2F3049D9971145AACFE949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04B5A348254B5F870DDED3A9A61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281BF-822F-41BC-97EB-36FD311ACDCA}"/>
      </w:docPartPr>
      <w:docPartBody>
        <w:p w:rsidR="00416D65" w:rsidRDefault="007D734F" w:rsidP="007D734F">
          <w:pPr>
            <w:pStyle w:val="5504B5A348254B5F870DDED3A9A611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2E5B1747D24D528818CEF777067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C61DC-00C0-4705-98D2-7A0FAA34773C}"/>
      </w:docPartPr>
      <w:docPartBody>
        <w:p w:rsidR="00416D65" w:rsidRDefault="007D734F" w:rsidP="007D734F">
          <w:pPr>
            <w:pStyle w:val="B32E5B1747D24D528818CEF777067F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84404A1B8C46BBB125115B9BA080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E1F7E-EE5A-46D7-9873-2E2337343866}"/>
      </w:docPartPr>
      <w:docPartBody>
        <w:p w:rsidR="00416D65" w:rsidRDefault="007D734F" w:rsidP="007D734F">
          <w:pPr>
            <w:pStyle w:val="D884404A1B8C46BBB125115B9BA080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F0643F81C42EDB1710C1357D49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19075-190A-4C0F-98A6-01B11ED8D764}"/>
      </w:docPartPr>
      <w:docPartBody>
        <w:p w:rsidR="00416D65" w:rsidRDefault="007D734F" w:rsidP="007D734F">
          <w:pPr>
            <w:pStyle w:val="628F0643F81C42EDB1710C1357D498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7E561E77234F90BCE8235678C3C5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7AC8B-C34F-4A9E-98B7-E1D8DCBFE77D}"/>
      </w:docPartPr>
      <w:docPartBody>
        <w:p w:rsidR="00416D65" w:rsidRDefault="007D734F" w:rsidP="007D734F">
          <w:pPr>
            <w:pStyle w:val="1F7E561E77234F90BCE8235678C3C5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69EC7EA23D4EB780D5736E0C1373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609E6-F766-4C26-9A55-13F6FD35A78D}"/>
      </w:docPartPr>
      <w:docPartBody>
        <w:p w:rsidR="00416D65" w:rsidRDefault="007D734F" w:rsidP="007D734F">
          <w:pPr>
            <w:pStyle w:val="0369EC7EA23D4EB780D5736E0C1373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5B53EB296441D496C2A7A1D724F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D1C87-6F53-4CAB-B5D3-E6FF4D07A63A}"/>
      </w:docPartPr>
      <w:docPartBody>
        <w:p w:rsidR="00416D65" w:rsidRDefault="007D734F" w:rsidP="007D734F">
          <w:pPr>
            <w:pStyle w:val="F05B53EB296441D496C2A7A1D724F4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DCB787ADED43A19C9B838E8F686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943FA-5643-474F-BDEA-3B1B660FAD34}"/>
      </w:docPartPr>
      <w:docPartBody>
        <w:p w:rsidR="00416D65" w:rsidRDefault="007D734F" w:rsidP="007D734F">
          <w:pPr>
            <w:pStyle w:val="F4DCB787ADED43A19C9B838E8F6868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86DE4FDBD2411983366B8CACE4A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8705DD-B687-4AAE-8BC8-7CA354881A76}"/>
      </w:docPartPr>
      <w:docPartBody>
        <w:p w:rsidR="00416D65" w:rsidRDefault="007D734F" w:rsidP="007D734F">
          <w:pPr>
            <w:pStyle w:val="2C86DE4FDBD2411983366B8CACE4A9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1D3E30A69E4E28946A02EE34815A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D685E3-F46A-4F64-8F45-724F5196B807}"/>
      </w:docPartPr>
      <w:docPartBody>
        <w:p w:rsidR="00416D65" w:rsidRDefault="007D734F" w:rsidP="007D734F">
          <w:pPr>
            <w:pStyle w:val="761D3E30A69E4E28946A02EE34815A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5CAF74ADD240DBA94CEE9EF39BF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435CC-6CAE-447A-83D8-BB465797CBC0}"/>
      </w:docPartPr>
      <w:docPartBody>
        <w:p w:rsidR="00416D65" w:rsidRDefault="007D734F" w:rsidP="007D734F">
          <w:pPr>
            <w:pStyle w:val="0F5CAF74ADD240DBA94CEE9EF39BF4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0B0B0FC64041CE945276258F29D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6C9062-6438-415C-A62E-755DBB8785F9}"/>
      </w:docPartPr>
      <w:docPartBody>
        <w:p w:rsidR="00416D65" w:rsidRDefault="007D734F" w:rsidP="007D734F">
          <w:pPr>
            <w:pStyle w:val="2C0B0B0FC64041CE945276258F29D6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9965E5CBA04C079D3249575CB735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9DFEA-5FBC-4A77-BC51-AA947397C093}"/>
      </w:docPartPr>
      <w:docPartBody>
        <w:p w:rsidR="00416D65" w:rsidRDefault="007D734F" w:rsidP="007D734F">
          <w:pPr>
            <w:pStyle w:val="D89965E5CBA04C079D3249575CB735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92815C68B04F04BA97ACAACFAAE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343A6-3767-409B-81CF-34EA17AAC4A5}"/>
      </w:docPartPr>
      <w:docPartBody>
        <w:p w:rsidR="00416D65" w:rsidRDefault="007D734F" w:rsidP="007D734F">
          <w:pPr>
            <w:pStyle w:val="F692815C68B04F04BA97ACAACFAAE9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E3FADD0E92444A894C502FD60854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98D35-396A-4847-ABDF-7F2EF532D8A5}"/>
      </w:docPartPr>
      <w:docPartBody>
        <w:p w:rsidR="00416D65" w:rsidRDefault="007D734F" w:rsidP="007D734F">
          <w:pPr>
            <w:pStyle w:val="E7E3FADD0E92444A894C502FD60854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67D26568F84047A96951918FBE8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9DDE2-D3D8-4608-A98E-043672D6AF2A}"/>
      </w:docPartPr>
      <w:docPartBody>
        <w:p w:rsidR="00416D65" w:rsidRDefault="007D734F" w:rsidP="007D734F">
          <w:pPr>
            <w:pStyle w:val="8E67D26568F84047A96951918FBE8C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F9913D53F64CBDB39EF106B839B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5F07A-2F9B-4A3C-B7D1-771A7417ABED}"/>
      </w:docPartPr>
      <w:docPartBody>
        <w:p w:rsidR="00416D65" w:rsidRDefault="007D734F" w:rsidP="007D734F">
          <w:pPr>
            <w:pStyle w:val="C7F9913D53F64CBDB39EF106B839BF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F438EACC1E4056A9D01C8C3B0EE7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A9EB5-06E5-4C5F-96BA-476392923FC5}"/>
      </w:docPartPr>
      <w:docPartBody>
        <w:p w:rsidR="00416D65" w:rsidRDefault="007D734F" w:rsidP="007D734F">
          <w:pPr>
            <w:pStyle w:val="13F438EACC1E4056A9D01C8C3B0EE7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12E590FF974344AAFA00D931E053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38345-FF7D-4F3C-B313-AA07428BEFDD}"/>
      </w:docPartPr>
      <w:docPartBody>
        <w:p w:rsidR="00416D65" w:rsidRDefault="007D734F" w:rsidP="007D734F">
          <w:pPr>
            <w:pStyle w:val="9B12E590FF974344AAFA00D931E053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8F922B80C4887AC85794CFB536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514BC-1F9E-480D-BE63-08CBD44B3FD2}"/>
      </w:docPartPr>
      <w:docPartBody>
        <w:p w:rsidR="00416D65" w:rsidRDefault="007D734F" w:rsidP="007D734F">
          <w:pPr>
            <w:pStyle w:val="0F38F922B80C4887AC85794CFB5365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12C42311FE453A82D312009C68C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27AD4-0FA9-48D8-9A4F-EE8E34D0BFA9}"/>
      </w:docPartPr>
      <w:docPartBody>
        <w:p w:rsidR="00416D65" w:rsidRDefault="007D734F" w:rsidP="007D734F">
          <w:pPr>
            <w:pStyle w:val="1212C42311FE453A82D312009C68C2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9AC10E2A1042078147D564D6B8F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76534-65F2-41F7-A654-5E44F26F3238}"/>
      </w:docPartPr>
      <w:docPartBody>
        <w:p w:rsidR="00416D65" w:rsidRDefault="007D734F" w:rsidP="007D734F">
          <w:pPr>
            <w:pStyle w:val="A59AC10E2A1042078147D564D6B8F8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1CBAA773CA4AA38A5F76439C342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6CA23-CF98-4B53-A3D1-2B097CCB6A55}"/>
      </w:docPartPr>
      <w:docPartBody>
        <w:p w:rsidR="00416D65" w:rsidRDefault="007D734F" w:rsidP="007D734F">
          <w:pPr>
            <w:pStyle w:val="E41CBAA773CA4AA38A5F76439C342F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D3CA66F0DA4E2F8ABEDA172CC807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59CE5B-DEBC-432B-9884-EF5226DE3DB3}"/>
      </w:docPartPr>
      <w:docPartBody>
        <w:p w:rsidR="00416D65" w:rsidRDefault="007D734F" w:rsidP="007D734F">
          <w:pPr>
            <w:pStyle w:val="BBD3CA66F0DA4E2F8ABEDA172CC807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DC6D491A84EDE878A85CEB55AA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991117-F996-49F2-9B0E-22A568E3C64E}"/>
      </w:docPartPr>
      <w:docPartBody>
        <w:p w:rsidR="00416D65" w:rsidRDefault="007D734F" w:rsidP="007D734F">
          <w:pPr>
            <w:pStyle w:val="93FDC6D491A84EDE878A85CEB55AA2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6A1887CC864A3AACB7832887B4D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537AA1-788A-44B2-AB58-A6503F643BDC}"/>
      </w:docPartPr>
      <w:docPartBody>
        <w:p w:rsidR="00416D65" w:rsidRDefault="007D734F" w:rsidP="007D734F">
          <w:pPr>
            <w:pStyle w:val="806A1887CC864A3AACB7832887B4D5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48E7D29FE844739E47E4477BAD3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EEE06E-5FDE-4E5B-8585-A0566643BE01}"/>
      </w:docPartPr>
      <w:docPartBody>
        <w:p w:rsidR="00416D65" w:rsidRDefault="007D734F" w:rsidP="007D734F">
          <w:pPr>
            <w:pStyle w:val="F548E7D29FE844739E47E4477BAD33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E3C21355614E72BABE2A6175DBCC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C2274C-7C94-40F7-B416-4F1356B9C8CA}"/>
      </w:docPartPr>
      <w:docPartBody>
        <w:p w:rsidR="00416D65" w:rsidRDefault="007D734F" w:rsidP="007D734F">
          <w:pPr>
            <w:pStyle w:val="A4E3C21355614E72BABE2A6175DBCC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9A9CCD4B244D9EB41854308C2B3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0A0F7-4EF4-4BF5-B997-CD88B1935677}"/>
      </w:docPartPr>
      <w:docPartBody>
        <w:p w:rsidR="00416D65" w:rsidRDefault="007D734F" w:rsidP="007D734F">
          <w:pPr>
            <w:pStyle w:val="D59A9CCD4B244D9EB41854308C2B35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FF09A8A0564C519DE5C570CA445C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EA2104-6535-4063-9014-63891A217228}"/>
      </w:docPartPr>
      <w:docPartBody>
        <w:p w:rsidR="00416D65" w:rsidRDefault="007D734F" w:rsidP="007D734F">
          <w:pPr>
            <w:pStyle w:val="0FFF09A8A0564C519DE5C570CA445C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F8474448564CD0890CA5A8558DB9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C53BCC-DE0F-43E0-ACB6-2B9A6FCBD9D4}"/>
      </w:docPartPr>
      <w:docPartBody>
        <w:p w:rsidR="00416D65" w:rsidRDefault="007D734F" w:rsidP="007D734F">
          <w:pPr>
            <w:pStyle w:val="40F8474448564CD0890CA5A8558DB9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D74D7D5701482FA974F7F19B5D2D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DDA1D-6E3E-43EC-BB66-46D09420186B}"/>
      </w:docPartPr>
      <w:docPartBody>
        <w:p w:rsidR="00416D65" w:rsidRDefault="007D734F" w:rsidP="007D734F">
          <w:pPr>
            <w:pStyle w:val="D4D74D7D5701482FA974F7F19B5D2D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82B9A1579B477DACC9709A884939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4BC1B-CCA6-4FB7-B833-8733F2744EBD}"/>
      </w:docPartPr>
      <w:docPartBody>
        <w:p w:rsidR="00416D65" w:rsidRDefault="007D734F" w:rsidP="007D734F">
          <w:pPr>
            <w:pStyle w:val="6182B9A1579B477DACC9709A884939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CECD3B12446058EA6BBA270D0E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96E42-1FEB-4DCB-8CDB-F9E359298E06}"/>
      </w:docPartPr>
      <w:docPartBody>
        <w:p w:rsidR="00416D65" w:rsidRDefault="007D734F" w:rsidP="007D734F">
          <w:pPr>
            <w:pStyle w:val="119CECD3B12446058EA6BBA270D0E7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337E20D25B46A6B000A61E0E171E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7BB7E4-4735-4B5C-B8E7-188754A630CA}"/>
      </w:docPartPr>
      <w:docPartBody>
        <w:p w:rsidR="00416D65" w:rsidRDefault="007D734F" w:rsidP="007D734F">
          <w:pPr>
            <w:pStyle w:val="FE337E20D25B46A6B000A61E0E171E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48B9406127411B95AF0A9A54A88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94458-A7E7-4240-8EDD-391CBCABF4B7}"/>
      </w:docPartPr>
      <w:docPartBody>
        <w:p w:rsidR="00416D65" w:rsidRDefault="007D734F" w:rsidP="007D734F">
          <w:pPr>
            <w:pStyle w:val="1F48B9406127411B95AF0A9A54A889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20C707B9641319267C45800A727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0CB19-9A6F-4AA5-B095-F55962779859}"/>
      </w:docPartPr>
      <w:docPartBody>
        <w:p w:rsidR="00416D65" w:rsidRDefault="007D734F" w:rsidP="007D734F">
          <w:pPr>
            <w:pStyle w:val="4CE20C707B9641319267C45800A727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FDE9D853774092832E45864C87B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CDF9A-D1E0-48B1-99A6-E70FA0D322A8}"/>
      </w:docPartPr>
      <w:docPartBody>
        <w:p w:rsidR="00416D65" w:rsidRDefault="007D734F" w:rsidP="007D734F">
          <w:pPr>
            <w:pStyle w:val="F3FDE9D853774092832E45864C87BA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9347DA9AAC432395B2942FB18E60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3484A-0F76-40F3-A896-C05D4EAE754A}"/>
      </w:docPartPr>
      <w:docPartBody>
        <w:p w:rsidR="00416D65" w:rsidRDefault="007D734F" w:rsidP="007D734F">
          <w:pPr>
            <w:pStyle w:val="7E9347DA9AAC432395B2942FB18E60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A80BBA9964751B2E1E21F73F00B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80DAE-FBA4-4B21-BC00-C47F28ADFFF9}"/>
      </w:docPartPr>
      <w:docPartBody>
        <w:p w:rsidR="00416D65" w:rsidRDefault="007D734F" w:rsidP="007D734F">
          <w:pPr>
            <w:pStyle w:val="839A80BBA9964751B2E1E21F73F00B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2D9ADCAE924BD7B57C1B687F79B2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178C1-123C-490F-8430-AF06EAA3B998}"/>
      </w:docPartPr>
      <w:docPartBody>
        <w:p w:rsidR="00416D65" w:rsidRDefault="007D734F" w:rsidP="007D734F">
          <w:pPr>
            <w:pStyle w:val="8D2D9ADCAE924BD7B57C1B687F79B2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4549FB5FA645EA8A29660D51A125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FAAC95-65EA-45B4-AB5F-CDB68D3D3BC1}"/>
      </w:docPartPr>
      <w:docPartBody>
        <w:p w:rsidR="00416D65" w:rsidRDefault="007D734F" w:rsidP="007D734F">
          <w:pPr>
            <w:pStyle w:val="ED4549FB5FA645EA8A29660D51A125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3617C016E84500B8D31828ACEFFF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CA119C-D8D5-47CD-8DE9-686EF97C1709}"/>
      </w:docPartPr>
      <w:docPartBody>
        <w:p w:rsidR="00416D65" w:rsidRDefault="007D734F" w:rsidP="007D734F">
          <w:pPr>
            <w:pStyle w:val="163617C016E84500B8D31828ACEFFF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550F8FE8448CB8FB1EF87A34934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D5F47-CA77-4DDC-86AE-ADD6049F6A77}"/>
      </w:docPartPr>
      <w:docPartBody>
        <w:p w:rsidR="00416D65" w:rsidRDefault="007D734F" w:rsidP="007D734F">
          <w:pPr>
            <w:pStyle w:val="628550F8FE8448CB8FB1EF87A34934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9655C0167E4AA39B452A2D6F7CCF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0AC06-EF2B-4000-8935-3851FFCC827E}"/>
      </w:docPartPr>
      <w:docPartBody>
        <w:p w:rsidR="00416D65" w:rsidRDefault="007D734F" w:rsidP="007D734F">
          <w:pPr>
            <w:pStyle w:val="F49655C0167E4AA39B452A2D6F7CCF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08A27830994437BF097E8A989A8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7002E-8941-4C6E-BCE1-302F4A4294D6}"/>
      </w:docPartPr>
      <w:docPartBody>
        <w:p w:rsidR="00416D65" w:rsidRDefault="007D734F" w:rsidP="007D734F">
          <w:pPr>
            <w:pStyle w:val="5108A27830994437BF097E8A989A88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9460C6E1624D6DBED9E9B542EA4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094F29-3260-44F4-81F0-264C8D289EC9}"/>
      </w:docPartPr>
      <w:docPartBody>
        <w:p w:rsidR="00416D65" w:rsidRDefault="007D734F" w:rsidP="007D734F">
          <w:pPr>
            <w:pStyle w:val="069460C6E1624D6DBED9E9B542EA4F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BC615340F1412EAB72A5FF59329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1E0EC-6313-448A-A0BC-F576286CB439}"/>
      </w:docPartPr>
      <w:docPartBody>
        <w:p w:rsidR="00416D65" w:rsidRDefault="007D734F" w:rsidP="007D734F">
          <w:pPr>
            <w:pStyle w:val="9BBC615340F1412EAB72A5FF593291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DDC363AAB84475B0B4A3A20C392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FD514D-7FDF-408B-AB15-5D0D8411FC13}"/>
      </w:docPartPr>
      <w:docPartBody>
        <w:p w:rsidR="00416D65" w:rsidRDefault="007D734F" w:rsidP="007D734F">
          <w:pPr>
            <w:pStyle w:val="78DDC363AAB84475B0B4A3A20C3925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09956B538F4795B867221E12071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4C063-5C7C-4F19-9AAC-059E867F205C}"/>
      </w:docPartPr>
      <w:docPartBody>
        <w:p w:rsidR="00416D65" w:rsidRDefault="007D734F" w:rsidP="007D734F">
          <w:pPr>
            <w:pStyle w:val="7309956B538F4795B867221E120717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22E3ADA61F42919F71A7DEBBFEAD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25E30F-3F19-4E32-9894-0BA5F5B9E174}"/>
      </w:docPartPr>
      <w:docPartBody>
        <w:p w:rsidR="00416D65" w:rsidRDefault="007D734F" w:rsidP="007D734F">
          <w:pPr>
            <w:pStyle w:val="2A22E3ADA61F42919F71A7DEBBFEAD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2C3F2F4E0041DDA1311993B2116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1FE419-3E81-46E4-906C-4752C3209604}"/>
      </w:docPartPr>
      <w:docPartBody>
        <w:p w:rsidR="00416D65" w:rsidRDefault="007D734F" w:rsidP="007D734F">
          <w:pPr>
            <w:pStyle w:val="522C3F2F4E0041DDA1311993B21166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CFF10254E44CCEB2EE12D9EF3E8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3D5D9-761A-47B0-B8DB-59B9C18AC440}"/>
      </w:docPartPr>
      <w:docPartBody>
        <w:p w:rsidR="00416D65" w:rsidRDefault="007D734F" w:rsidP="007D734F">
          <w:pPr>
            <w:pStyle w:val="A5CFF10254E44CCEB2EE12D9EF3E85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D3B9C8D30B417DBC9E4AA8A17BF4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ADB9C4-0C7A-47BC-8B87-92E24B31C48B}"/>
      </w:docPartPr>
      <w:docPartBody>
        <w:p w:rsidR="00416D65" w:rsidRDefault="007D734F" w:rsidP="007D734F">
          <w:pPr>
            <w:pStyle w:val="E7D3B9C8D30B417DBC9E4AA8A17BF4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4CD9669FE1474CAA217D7280952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2F9D06-6274-4720-AF7A-5B4F9FF278B2}"/>
      </w:docPartPr>
      <w:docPartBody>
        <w:p w:rsidR="00416D65" w:rsidRDefault="007D734F" w:rsidP="007D734F">
          <w:pPr>
            <w:pStyle w:val="BC4CD9669FE1474CAA217D72809522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10FC7399654BB48FF0EDF615713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04CE41-084B-4F54-9B77-A1C6967340B9}"/>
      </w:docPartPr>
      <w:docPartBody>
        <w:p w:rsidR="00416D65" w:rsidRDefault="007D734F" w:rsidP="007D734F">
          <w:pPr>
            <w:pStyle w:val="E210FC7399654BB48FF0EDF6157131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196D7F2256474392FF732720C375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0A2A34-9B13-46C2-81CC-041E1FBE821B}"/>
      </w:docPartPr>
      <w:docPartBody>
        <w:p w:rsidR="00416D65" w:rsidRDefault="007D734F" w:rsidP="007D734F">
          <w:pPr>
            <w:pStyle w:val="A7196D7F2256474392FF732720C375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45E6DC3F434ACABB6D39666ADDDB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09EF4B-EE7C-4D7E-966B-4E4D0E10BCB2}"/>
      </w:docPartPr>
      <w:docPartBody>
        <w:p w:rsidR="00416D65" w:rsidRDefault="007D734F" w:rsidP="007D734F">
          <w:pPr>
            <w:pStyle w:val="BC45E6DC3F434ACABB6D39666ADDDB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475E0BB866450B91672BE686075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FD923-A09E-44B8-BD2C-AEA0EB5D6F0A}"/>
      </w:docPartPr>
      <w:docPartBody>
        <w:p w:rsidR="00416D65" w:rsidRDefault="007D734F" w:rsidP="007D734F">
          <w:pPr>
            <w:pStyle w:val="FE475E0BB866450B91672BE6860750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49FB24DB7A44478DA9BF5BA888C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8A5C3-D3FC-47CE-9A93-3878830EEB58}"/>
      </w:docPartPr>
      <w:docPartBody>
        <w:p w:rsidR="00416D65" w:rsidRDefault="007D734F" w:rsidP="007D734F">
          <w:pPr>
            <w:pStyle w:val="0E49FB24DB7A44478DA9BF5BA888C6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278F41A5E4035A1C06F1596E1C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2C19B-D34B-4011-9B79-6A7C829D3AA1}"/>
      </w:docPartPr>
      <w:docPartBody>
        <w:p w:rsidR="00416D65" w:rsidRDefault="007D734F" w:rsidP="007D734F">
          <w:pPr>
            <w:pStyle w:val="44A278F41A5E4035A1C06F1596E1C0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0FE295173D4E64A56F7377C2639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50E348-A6AD-43C8-B9E7-132A7E4D83AE}"/>
      </w:docPartPr>
      <w:docPartBody>
        <w:p w:rsidR="00416D65" w:rsidRDefault="007D734F" w:rsidP="007D734F">
          <w:pPr>
            <w:pStyle w:val="E30FE295173D4E64A56F7377C2639C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CF167711D44630B4EDF88AAEFF34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3B463-8BDD-430C-BD84-E69249913D53}"/>
      </w:docPartPr>
      <w:docPartBody>
        <w:p w:rsidR="00416D65" w:rsidRDefault="007D734F" w:rsidP="007D734F">
          <w:pPr>
            <w:pStyle w:val="46CF167711D44630B4EDF88AAEFF34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16589C3E044D9BB2F77E646CA0A0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E0152-5E30-456C-A655-BF5FE0D36AA0}"/>
      </w:docPartPr>
      <w:docPartBody>
        <w:p w:rsidR="00416D65" w:rsidRDefault="007D734F" w:rsidP="007D734F">
          <w:pPr>
            <w:pStyle w:val="3A16589C3E044D9BB2F77E646CA0A0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DC47A87A8F405EB13DCF0D17D270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83E90E-A0BE-41A6-A050-C90885E6C0E9}"/>
      </w:docPartPr>
      <w:docPartBody>
        <w:p w:rsidR="00416D65" w:rsidRDefault="007D734F" w:rsidP="007D734F">
          <w:pPr>
            <w:pStyle w:val="F5DC47A87A8F405EB13DCF0D17D270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2A8F85EEBB41E5A692757190129E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6915E1-E7F9-4B09-B70D-3A3CC0DE03DB}"/>
      </w:docPartPr>
      <w:docPartBody>
        <w:p w:rsidR="00416D65" w:rsidRDefault="007D734F" w:rsidP="007D734F">
          <w:pPr>
            <w:pStyle w:val="A22A8F85EEBB41E5A692757190129E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83134648CD446D939093D627ECE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9191E-B979-438C-9250-E32CEEC253D6}"/>
      </w:docPartPr>
      <w:docPartBody>
        <w:p w:rsidR="00416D65" w:rsidRDefault="007D734F" w:rsidP="007D734F">
          <w:pPr>
            <w:pStyle w:val="6983134648CD446D939093D627ECE8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88CAABBA8845B49DEBCB91E63F6E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C83571-4EF7-4214-9044-58914B48E3A1}"/>
      </w:docPartPr>
      <w:docPartBody>
        <w:p w:rsidR="00416D65" w:rsidRDefault="007D734F" w:rsidP="007D734F">
          <w:pPr>
            <w:pStyle w:val="3888CAABBA8845B49DEBCB91E63F6E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C204F2C0F94B9CAEDA06C8E32984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E59D16-B9D2-41D6-BCA6-19374D1FB788}"/>
      </w:docPartPr>
      <w:docPartBody>
        <w:p w:rsidR="00416D65" w:rsidRDefault="007D734F" w:rsidP="007D734F">
          <w:pPr>
            <w:pStyle w:val="41C204F2C0F94B9CAEDA06C8E32984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51DDC5FD674DD586FC732D96DB9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C44B6-EF6C-4621-BC9C-5370AA6D2448}"/>
      </w:docPartPr>
      <w:docPartBody>
        <w:p w:rsidR="00416D65" w:rsidRDefault="007D734F" w:rsidP="007D734F">
          <w:pPr>
            <w:pStyle w:val="A151DDC5FD674DD586FC732D96DB93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8EDF27AB7C464D80260EB83EDDC3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97E544-5968-4E12-ADA4-C8035B85BBBC}"/>
      </w:docPartPr>
      <w:docPartBody>
        <w:p w:rsidR="00416D65" w:rsidRDefault="007D734F" w:rsidP="007D734F">
          <w:pPr>
            <w:pStyle w:val="E78EDF27AB7C464D80260EB83EDDC3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0DE552BA6144AF92EDFEEB3BD813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5291B4-45A3-4A33-BB65-D0236BC7ED8B}"/>
      </w:docPartPr>
      <w:docPartBody>
        <w:p w:rsidR="00416D65" w:rsidRDefault="007D734F" w:rsidP="007D734F">
          <w:pPr>
            <w:pStyle w:val="ED0DE552BA6144AF92EDFEEB3BD813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5A7313192B49B4B9F14D73FE2E2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8D59E-509A-4176-81DE-16B5072253DF}"/>
      </w:docPartPr>
      <w:docPartBody>
        <w:p w:rsidR="00416D65" w:rsidRDefault="007D734F" w:rsidP="007D734F">
          <w:pPr>
            <w:pStyle w:val="835A7313192B49B4B9F14D73FE2E2DDC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A8822109D54141BA883E04B41C9F8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61F3F-64D5-4580-9C39-9CD781CE788D}"/>
      </w:docPartPr>
      <w:docPartBody>
        <w:p w:rsidR="00416D65" w:rsidRDefault="007D734F" w:rsidP="007D734F">
          <w:pPr>
            <w:pStyle w:val="A8822109D54141BA883E04B41C9F8CE4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94EEA144FA84421BB6DCEB39DA1352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0E2C08-42DB-4F52-9E07-5517E33EF74F}"/>
      </w:docPartPr>
      <w:docPartBody>
        <w:p w:rsidR="00416D65" w:rsidRDefault="007D734F" w:rsidP="007D734F">
          <w:pPr>
            <w:pStyle w:val="94EEA144FA84421BB6DCEB39DA1352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4D02B893234F05B418234D988F1E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E640EA-C154-41B3-BE1D-B6F32B9D60A2}"/>
      </w:docPartPr>
      <w:docPartBody>
        <w:p w:rsidR="00416D65" w:rsidRDefault="007D734F" w:rsidP="007D734F">
          <w:pPr>
            <w:pStyle w:val="494D02B893234F05B418234D988F1E5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8BD3CDF6D94035BC31576B6291F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1CA49-789E-4419-8E20-DDF03211F069}"/>
      </w:docPartPr>
      <w:docPartBody>
        <w:p w:rsidR="00416D65" w:rsidRDefault="007D734F" w:rsidP="007D734F">
          <w:pPr>
            <w:pStyle w:val="068BD3CDF6D94035BC31576B6291F7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887D6BFDE4592B11EB8D85BCBFE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62CE3D-C5E9-4C0B-B495-AD044FDA3CF2}"/>
      </w:docPartPr>
      <w:docPartBody>
        <w:p w:rsidR="00416D65" w:rsidRDefault="007D734F" w:rsidP="007D734F">
          <w:pPr>
            <w:pStyle w:val="FFE887D6BFDE4592B11EB8D85BCBFE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26BA86FC384A7783D7BFE8D3C34F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F87C2-278F-4A09-8FEC-0156C84F85A3}"/>
      </w:docPartPr>
      <w:docPartBody>
        <w:p w:rsidR="00416D65" w:rsidRDefault="007D734F" w:rsidP="007D734F">
          <w:pPr>
            <w:pStyle w:val="8B26BA86FC384A7783D7BFE8D3C34F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2140985C614242AFBC54A4364E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EDE884-4412-4EFA-86A9-A35F763C3BD4}"/>
      </w:docPartPr>
      <w:docPartBody>
        <w:p w:rsidR="00416D65" w:rsidRDefault="007D734F" w:rsidP="007D734F">
          <w:pPr>
            <w:pStyle w:val="592140985C614242AFBC54A4364EAB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93F09875A14843B8D6A88072BFF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FE89B9-9A38-4947-8008-D1FC59B9825D}"/>
      </w:docPartPr>
      <w:docPartBody>
        <w:p w:rsidR="00416D65" w:rsidRDefault="007D734F" w:rsidP="007D734F">
          <w:pPr>
            <w:pStyle w:val="3B93F09875A14843B8D6A88072BFF3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11A082068F44A396F80A5EE3CC07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C892D-E60D-484A-9E1C-B1DE8E91C818}"/>
      </w:docPartPr>
      <w:docPartBody>
        <w:p w:rsidR="00416D65" w:rsidRDefault="007D734F" w:rsidP="007D734F">
          <w:pPr>
            <w:pStyle w:val="8A11A082068F44A396F80A5EE3CC07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5950C51784472998DE952AED12A4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6A3AD-8ACB-4B3B-BB21-BDFBD2E0754A}"/>
      </w:docPartPr>
      <w:docPartBody>
        <w:p w:rsidR="00416D65" w:rsidRDefault="007D734F" w:rsidP="007D734F">
          <w:pPr>
            <w:pStyle w:val="B85950C51784472998DE952AED12A4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F09960E1634E4BA1D80BFB8DA664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070E5A-0C33-4C06-8936-6FB789A0C1EA}"/>
      </w:docPartPr>
      <w:docPartBody>
        <w:p w:rsidR="00416D65" w:rsidRDefault="007D734F" w:rsidP="007D734F">
          <w:pPr>
            <w:pStyle w:val="07F09960E1634E4BA1D80BFB8DA664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EC5504DBA4277A4137DD207A9C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2729D-A11D-40D7-8D1C-4B80879B1424}"/>
      </w:docPartPr>
      <w:docPartBody>
        <w:p w:rsidR="00416D65" w:rsidRDefault="007D734F" w:rsidP="007D734F">
          <w:pPr>
            <w:pStyle w:val="26CEC5504DBA4277A4137DD207A9C2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C2BE012E484E7681EE2A50AEC7A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BDEE9-B034-4C81-87E6-CDD9F91D082D}"/>
      </w:docPartPr>
      <w:docPartBody>
        <w:p w:rsidR="00416D65" w:rsidRDefault="007D734F" w:rsidP="007D734F">
          <w:pPr>
            <w:pStyle w:val="19C2BE012E484E7681EE2A50AEC7AC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D28D87AC664B4192DA2A2E1C7B5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DF0F5-5F52-44A6-A139-E1003EDF5AF7}"/>
      </w:docPartPr>
      <w:docPartBody>
        <w:p w:rsidR="00416D65" w:rsidRDefault="007D734F" w:rsidP="007D734F">
          <w:pPr>
            <w:pStyle w:val="8AD28D87AC664B4192DA2A2E1C7B5B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D1F59BA5FD422EA77AE8C52A9B0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42960C-8B5F-429E-BB6C-3667D519E510}"/>
      </w:docPartPr>
      <w:docPartBody>
        <w:p w:rsidR="00416D65" w:rsidRDefault="007D734F" w:rsidP="007D734F">
          <w:pPr>
            <w:pStyle w:val="88D1F59BA5FD422EA77AE8C52A9B0C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9B5D959C0146FEB65F4552A06C9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2C920E-6E1C-433A-881A-44F8DAEC8C3A}"/>
      </w:docPartPr>
      <w:docPartBody>
        <w:p w:rsidR="00416D65" w:rsidRDefault="007D734F" w:rsidP="007D734F">
          <w:pPr>
            <w:pStyle w:val="929B5D959C0146FEB65F4552A06C99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41C82B5BC24D97B6640335AD6C16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CA679A-01DD-42ED-834F-D2965CE3A8D1}"/>
      </w:docPartPr>
      <w:docPartBody>
        <w:p w:rsidR="00416D65" w:rsidRDefault="007D734F" w:rsidP="007D734F">
          <w:pPr>
            <w:pStyle w:val="3941C82B5BC24D97B6640335AD6C16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E581CE8A9A4912B7E13EA14C1D5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F6A2AA-25D6-44B8-AAAA-2F3A740227CC}"/>
      </w:docPartPr>
      <w:docPartBody>
        <w:p w:rsidR="00416D65" w:rsidRDefault="007D734F" w:rsidP="007D734F">
          <w:pPr>
            <w:pStyle w:val="C0E581CE8A9A4912B7E13EA14C1D52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DD1FCC09A64695A0F6F8AF29E13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B3C4B-5844-4D4C-9E34-DA75C9EAF5EA}"/>
      </w:docPartPr>
      <w:docPartBody>
        <w:p w:rsidR="00416D65" w:rsidRDefault="007D734F" w:rsidP="007D734F">
          <w:pPr>
            <w:pStyle w:val="79DD1FCC09A64695A0F6F8AF29E13C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BE4D2DB4F14CAAB99372F9D46CF6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0BFDD4-3103-46D7-9BD5-EB50C3EE7262}"/>
      </w:docPartPr>
      <w:docPartBody>
        <w:p w:rsidR="00416D65" w:rsidRDefault="007D734F" w:rsidP="007D734F">
          <w:pPr>
            <w:pStyle w:val="45BE4D2DB4F14CAAB99372F9D46CF6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0607DC269E496A93B8B90DB1959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CE237C-CB31-4B89-8179-15C51EF1C885}"/>
      </w:docPartPr>
      <w:docPartBody>
        <w:p w:rsidR="00416D65" w:rsidRDefault="007D734F" w:rsidP="007D734F">
          <w:pPr>
            <w:pStyle w:val="060607DC269E496A93B8B90DB1959D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8E3D3FA640498F94CA9CAA1D076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AE60A2-3F94-47DE-9E63-FBB92B5B53AD}"/>
      </w:docPartPr>
      <w:docPartBody>
        <w:p w:rsidR="00416D65" w:rsidRDefault="007D734F" w:rsidP="007D734F">
          <w:pPr>
            <w:pStyle w:val="E38E3D3FA640498F94CA9CAA1D076C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D43D4CB43F4562ABFF7B27DFAF4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532CA-185B-479A-A5E1-F72107B74397}"/>
      </w:docPartPr>
      <w:docPartBody>
        <w:p w:rsidR="00416D65" w:rsidRDefault="007D734F" w:rsidP="007D734F">
          <w:pPr>
            <w:pStyle w:val="40D43D4CB43F4562ABFF7B27DFAF44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7444692B7F4154A7995C967B4ABE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0C196-83E6-4DFD-BEA6-AD05039E8977}"/>
      </w:docPartPr>
      <w:docPartBody>
        <w:p w:rsidR="00416D65" w:rsidRDefault="007D734F" w:rsidP="007D734F">
          <w:pPr>
            <w:pStyle w:val="EC7444692B7F4154A7995C967B4ABE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C26D514B18490992AE7F3FE0BAF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0EA9A-2B51-4FA3-B879-B44385C85FB9}"/>
      </w:docPartPr>
      <w:docPartBody>
        <w:p w:rsidR="00416D65" w:rsidRDefault="007D734F" w:rsidP="007D734F">
          <w:pPr>
            <w:pStyle w:val="A7C26D514B18490992AE7F3FE0BAF9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F71B3B3DBA4712B49949CA181992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73794-58F7-4F01-9BA9-3DB87E252E92}"/>
      </w:docPartPr>
      <w:docPartBody>
        <w:p w:rsidR="00416D65" w:rsidRDefault="007D734F" w:rsidP="007D734F">
          <w:pPr>
            <w:pStyle w:val="25F71B3B3DBA4712B49949CA181992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FF9E090B24F9084E059B156580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ED97B-2DD8-4ABD-88BE-79A0D00C6BFA}"/>
      </w:docPartPr>
      <w:docPartBody>
        <w:p w:rsidR="00416D65" w:rsidRDefault="007D734F" w:rsidP="007D734F">
          <w:pPr>
            <w:pStyle w:val="786FF9E090B24F9084E059B1565806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6E18E723AE49E58F7B5998AA3B3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331736-D932-4911-8595-471DF30788D7}"/>
      </w:docPartPr>
      <w:docPartBody>
        <w:p w:rsidR="00416D65" w:rsidRDefault="007D734F" w:rsidP="007D734F">
          <w:pPr>
            <w:pStyle w:val="4B6E18E723AE49E58F7B5998AA3B3E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3663F72EBD467BA6BCCB292B5B1E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8C02B-EF48-4413-852A-C5DAC2F502BB}"/>
      </w:docPartPr>
      <w:docPartBody>
        <w:p w:rsidR="00416D65" w:rsidRDefault="007D734F" w:rsidP="007D734F">
          <w:pPr>
            <w:pStyle w:val="8C3663F72EBD467BA6BCCB292B5B1E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FEBED739F4488583ED1459AE4F45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CEFBA-BAD0-4C92-9F2F-C5F9DB8F8DC6}"/>
      </w:docPartPr>
      <w:docPartBody>
        <w:p w:rsidR="00416D65" w:rsidRDefault="007D734F" w:rsidP="007D734F">
          <w:pPr>
            <w:pStyle w:val="F7FEBED739F4488583ED1459AE4F45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ECA0D68A8A47EB9B2DF514FCD596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4187CC-D32B-4AB6-B020-4BCEAF5ABEE0}"/>
      </w:docPartPr>
      <w:docPartBody>
        <w:p w:rsidR="00416D65" w:rsidRDefault="007D734F" w:rsidP="007D734F">
          <w:pPr>
            <w:pStyle w:val="10ECA0D68A8A47EB9B2DF514FCD596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2E79E3A0A14623943B8A6EB37FFD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6D2E2B-1C5A-45BE-ABCA-4E92609F0FA7}"/>
      </w:docPartPr>
      <w:docPartBody>
        <w:p w:rsidR="00416D65" w:rsidRDefault="007D734F" w:rsidP="007D734F">
          <w:pPr>
            <w:pStyle w:val="672E79E3A0A14623943B8A6EB37FFD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30C7840C124EA3AC833BF629B6B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B5091-639C-41C7-8BBA-5812699A8E35}"/>
      </w:docPartPr>
      <w:docPartBody>
        <w:p w:rsidR="00416D65" w:rsidRDefault="007D734F" w:rsidP="007D734F">
          <w:pPr>
            <w:pStyle w:val="F930C7840C124EA3AC833BF629B6B2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D83F92F26F402FA5289E8A0CC35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CE71EF-8557-416C-985C-A1B7454CD5B6}"/>
      </w:docPartPr>
      <w:docPartBody>
        <w:p w:rsidR="00416D65" w:rsidRDefault="007D734F" w:rsidP="007D734F">
          <w:pPr>
            <w:pStyle w:val="59D83F92F26F402FA5289E8A0CC358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694A4C753C4B988801A88B84A9C6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6C54D-2C03-49B2-846E-38617D4E94CD}"/>
      </w:docPartPr>
      <w:docPartBody>
        <w:p w:rsidR="00416D65" w:rsidRDefault="007D734F" w:rsidP="007D734F">
          <w:pPr>
            <w:pStyle w:val="73694A4C753C4B988801A88B84A9C6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237D55CA4042C7B43022D2391C2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A99267-9723-40C7-BB27-1324768FE403}"/>
      </w:docPartPr>
      <w:docPartBody>
        <w:p w:rsidR="00416D65" w:rsidRDefault="007D734F" w:rsidP="007D734F">
          <w:pPr>
            <w:pStyle w:val="F6237D55CA4042C7B43022D2391C28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177F3825C446DC9F1E6FC46AACFF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A46AD-B65A-467B-A6B1-1DD9AD68675D}"/>
      </w:docPartPr>
      <w:docPartBody>
        <w:p w:rsidR="00416D65" w:rsidRDefault="007D734F" w:rsidP="007D734F">
          <w:pPr>
            <w:pStyle w:val="E4177F3825C446DC9F1E6FC46AACFF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A4058249B44BB884456A4F32DD5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418F4-D212-41DB-9445-87A79673F638}"/>
      </w:docPartPr>
      <w:docPartBody>
        <w:p w:rsidR="00416D65" w:rsidRDefault="007D734F" w:rsidP="007D734F">
          <w:pPr>
            <w:pStyle w:val="695A4058249B44BB884456A4F32DD5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3E4A618F4A48F5A464C5F676D93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70398E-4BDB-4F73-B88C-8E7B360230A7}"/>
      </w:docPartPr>
      <w:docPartBody>
        <w:p w:rsidR="00416D65" w:rsidRDefault="007D734F" w:rsidP="007D734F">
          <w:pPr>
            <w:pStyle w:val="673E4A618F4A48F5A464C5F676D93F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F829CBABAA4B60BF821A0F801097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BE754C-4E63-4D4C-861C-A3C9545CE208}"/>
      </w:docPartPr>
      <w:docPartBody>
        <w:p w:rsidR="00416D65" w:rsidRDefault="007D734F" w:rsidP="007D734F">
          <w:pPr>
            <w:pStyle w:val="8BF829CBABAA4B60BF821A0F801097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2508CBF5C84070AE201616FEEC8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AE74BD-1AFE-43BF-B316-02BB1522B454}"/>
      </w:docPartPr>
      <w:docPartBody>
        <w:p w:rsidR="00416D65" w:rsidRDefault="007D734F" w:rsidP="007D734F">
          <w:pPr>
            <w:pStyle w:val="C92508CBF5C84070AE201616FEEC84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E70075B7F045D690068FFC09A443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C7D484-8A8F-4F87-B906-091A30DD622F}"/>
      </w:docPartPr>
      <w:docPartBody>
        <w:p w:rsidR="00416D65" w:rsidRDefault="007D734F" w:rsidP="007D734F">
          <w:pPr>
            <w:pStyle w:val="ACE70075B7F045D690068FFC09A443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66C28122F4A2CB549510E220712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2824CC-7070-4B2D-82C9-044AFE4A6861}"/>
      </w:docPartPr>
      <w:docPartBody>
        <w:p w:rsidR="00416D65" w:rsidRDefault="007D734F" w:rsidP="007D734F">
          <w:pPr>
            <w:pStyle w:val="F0166C28122F4A2CB549510E220712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E6C40267F446B6B5DE05E9FC1759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DD00E8-75C9-4A2C-8EFB-B0EC113BFCDD}"/>
      </w:docPartPr>
      <w:docPartBody>
        <w:p w:rsidR="00416D65" w:rsidRDefault="007D734F" w:rsidP="007D734F">
          <w:pPr>
            <w:pStyle w:val="00E6C40267F446B6B5DE05E9FC1759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BF642A7E164860A61F0CFB6BA74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BA050-C68E-480A-B4BD-283FDE054C0A}"/>
      </w:docPartPr>
      <w:docPartBody>
        <w:p w:rsidR="00416D65" w:rsidRDefault="007D734F" w:rsidP="007D734F">
          <w:pPr>
            <w:pStyle w:val="D9BF642A7E164860A61F0CFB6BA74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BD6F4C81A7445FBA1608EA288A89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C0A28-E1F9-4920-B32B-8530A79FB229}"/>
      </w:docPartPr>
      <w:docPartBody>
        <w:p w:rsidR="00416D65" w:rsidRDefault="007D734F" w:rsidP="007D734F">
          <w:pPr>
            <w:pStyle w:val="BBBD6F4C81A7445FBA1608EA288A89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6879EAFAD7404B9F6EE9FCCDDAB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F7C0A-ECE5-4A44-A69D-B6F606319BF3}"/>
      </w:docPartPr>
      <w:docPartBody>
        <w:p w:rsidR="00416D65" w:rsidRDefault="007D734F" w:rsidP="007D734F">
          <w:pPr>
            <w:pStyle w:val="ED6879EAFAD7404B9F6EE9FCCDDABA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F7958538DD4B69972C8AA18CA09A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4AB31-8A17-4B2E-ABD1-B9FC45F49D40}"/>
      </w:docPartPr>
      <w:docPartBody>
        <w:p w:rsidR="00416D65" w:rsidRDefault="007D734F" w:rsidP="007D734F">
          <w:pPr>
            <w:pStyle w:val="A1F7958538DD4B69972C8AA18CA09A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8CFC43DCD0487896316B2A425110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6C6075-41D6-4C7D-B007-38EA65817F49}"/>
      </w:docPartPr>
      <w:docPartBody>
        <w:p w:rsidR="00416D65" w:rsidRDefault="007D734F" w:rsidP="007D734F">
          <w:pPr>
            <w:pStyle w:val="298CFC43DCD0487896316B2A425110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816C7A583D4C75AFF3DA9BAC894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DA832-3A7F-4506-B707-E676BD05C691}"/>
      </w:docPartPr>
      <w:docPartBody>
        <w:p w:rsidR="00416D65" w:rsidRDefault="007D734F" w:rsidP="007D734F">
          <w:pPr>
            <w:pStyle w:val="33816C7A583D4C75AFF3DA9BAC8948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C01CD09EB7427FB047670128958B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933CF-094F-4F06-8A52-3DA757F581E7}"/>
      </w:docPartPr>
      <w:docPartBody>
        <w:p w:rsidR="00416D65" w:rsidRDefault="007D734F" w:rsidP="007D734F">
          <w:pPr>
            <w:pStyle w:val="03C01CD09EB7427FB047670128958B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18549AE0754141BA38CCF71EC48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2BE144-374C-44BB-A792-32EA4F330E98}"/>
      </w:docPartPr>
      <w:docPartBody>
        <w:p w:rsidR="00416D65" w:rsidRDefault="007D734F" w:rsidP="007D734F">
          <w:pPr>
            <w:pStyle w:val="C318549AE0754141BA38CCF71EC48F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F4C0D6C05446F9B6DA7A78D4786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7B3CC-2EE7-4F6D-AE65-680196756D30}"/>
      </w:docPartPr>
      <w:docPartBody>
        <w:p w:rsidR="00416D65" w:rsidRDefault="007D734F" w:rsidP="007D734F">
          <w:pPr>
            <w:pStyle w:val="88F4C0D6C05446F9B6DA7A78D4786F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B80C339808464ABCB215323C8B18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BD407D-B276-464F-8DAB-C9EA4FCB5D59}"/>
      </w:docPartPr>
      <w:docPartBody>
        <w:p w:rsidR="00416D65" w:rsidRDefault="007D734F" w:rsidP="007D734F">
          <w:pPr>
            <w:pStyle w:val="EBB80C339808464ABCB215323C8B18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89464D50D4FF6A50C91DAD9C103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A7DAA7-AB35-468C-B3E9-FBD4CD5053E2}"/>
      </w:docPartPr>
      <w:docPartBody>
        <w:p w:rsidR="00416D65" w:rsidRDefault="007D734F" w:rsidP="007D734F">
          <w:pPr>
            <w:pStyle w:val="6BF89464D50D4FF6A50C91DAD9C103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945220419B425B815C1DEE8203D2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CACFB1-A098-4135-B1CB-64034FE44FB6}"/>
      </w:docPartPr>
      <w:docPartBody>
        <w:p w:rsidR="00416D65" w:rsidRDefault="007D734F" w:rsidP="007D734F">
          <w:pPr>
            <w:pStyle w:val="5D945220419B425B815C1DEE8203D2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25BA03F5D145448C816FAB8237D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8EB65B-6F55-40DD-AAC5-35C7C699C23D}"/>
      </w:docPartPr>
      <w:docPartBody>
        <w:p w:rsidR="00416D65" w:rsidRDefault="007D734F" w:rsidP="007D734F">
          <w:pPr>
            <w:pStyle w:val="8625BA03F5D145448C816FAB8237D8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EEB4F0905E45FF8FF9EFDD4D8FCC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5EB96-8829-4D5C-B081-C9F707F5E1CB}"/>
      </w:docPartPr>
      <w:docPartBody>
        <w:p w:rsidR="00416D65" w:rsidRDefault="007D734F" w:rsidP="007D734F">
          <w:pPr>
            <w:pStyle w:val="4FEEB4F0905E45FF8FF9EFDD4D8FCC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0CD7404624AA2911F9E00EED51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E33DB1-2CCD-4D09-AE14-7394BEDCEA42}"/>
      </w:docPartPr>
      <w:docPartBody>
        <w:p w:rsidR="00416D65" w:rsidRDefault="007D734F" w:rsidP="007D734F">
          <w:pPr>
            <w:pStyle w:val="B860CD7404624AA2911F9E00EED51F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21AE0F82A4F42BF7AD660B5CD8B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8C4FA-DF0B-47A1-BD15-F6CEA6DA1F9C}"/>
      </w:docPartPr>
      <w:docPartBody>
        <w:p w:rsidR="00416D65" w:rsidRDefault="007D734F" w:rsidP="007D734F">
          <w:pPr>
            <w:pStyle w:val="26C21AE0F82A4F42BF7AD660B5CD8B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2030E907104AD995E154EDC7222D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D383D0-0151-4AC0-97DF-8DB3BE063FE7}"/>
      </w:docPartPr>
      <w:docPartBody>
        <w:p w:rsidR="00416D65" w:rsidRDefault="007D734F" w:rsidP="007D734F">
          <w:pPr>
            <w:pStyle w:val="172030E907104AD995E154EDC7222D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61C73F2AA1420E9EC1EBF523794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CDD4DB-1924-4453-BBEF-015AD965AC9A}"/>
      </w:docPartPr>
      <w:docPartBody>
        <w:p w:rsidR="00416D65" w:rsidRDefault="007D734F" w:rsidP="007D734F">
          <w:pPr>
            <w:pStyle w:val="A361C73F2AA1420E9EC1EBF5237947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96538028C04DCF8CE2649A9817F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D00FA-4B97-4612-B45E-4F6695A61128}"/>
      </w:docPartPr>
      <w:docPartBody>
        <w:p w:rsidR="00416D65" w:rsidRDefault="007D734F" w:rsidP="007D734F">
          <w:pPr>
            <w:pStyle w:val="2596538028C04DCF8CE2649A9817FE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D0749DBB7541799A0B0A43B27BF0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CE596-9F3A-4883-BEFD-82B91C6E5CD9}"/>
      </w:docPartPr>
      <w:docPartBody>
        <w:p w:rsidR="00416D65" w:rsidRDefault="007D734F" w:rsidP="007D734F">
          <w:pPr>
            <w:pStyle w:val="85D0749DBB7541799A0B0A43B27BF0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770B3C2C3479CA80045BA34F6B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93599-5E40-4A64-A6FD-9FB89826FFCF}"/>
      </w:docPartPr>
      <w:docPartBody>
        <w:p w:rsidR="00416D65" w:rsidRDefault="007D734F" w:rsidP="007D734F">
          <w:pPr>
            <w:pStyle w:val="55F770B3C2C3479CA80045BA34F6B2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0C8FA9689C4A42ADDC46CB2AD3E0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3ECE4A-069C-4CB1-9C75-24CED189A62B}"/>
      </w:docPartPr>
      <w:docPartBody>
        <w:p w:rsidR="00416D65" w:rsidRDefault="007D734F" w:rsidP="007D734F">
          <w:pPr>
            <w:pStyle w:val="150C8FA9689C4A42ADDC46CB2AD3E0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9D794017104C3CA33988BC748079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DD132-6BC6-425A-9DFD-B569CBFD48AE}"/>
      </w:docPartPr>
      <w:docPartBody>
        <w:p w:rsidR="00416D65" w:rsidRDefault="007D734F" w:rsidP="007D734F">
          <w:pPr>
            <w:pStyle w:val="FE9D794017104C3CA33988BC748079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BEE553C823473AA8A16757F23ED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0AB1C8-4D2F-4CC9-99A9-B11125CFC9B4}"/>
      </w:docPartPr>
      <w:docPartBody>
        <w:p w:rsidR="00416D65" w:rsidRDefault="007D734F" w:rsidP="007D734F">
          <w:pPr>
            <w:pStyle w:val="CEBEE553C823473AA8A16757F23EDF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60CDF4914748BEB950C0761224F0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CC46F-A547-4AFF-83F5-E5E40B650F69}"/>
      </w:docPartPr>
      <w:docPartBody>
        <w:p w:rsidR="00416D65" w:rsidRDefault="007D734F" w:rsidP="007D734F">
          <w:pPr>
            <w:pStyle w:val="9D60CDF4914748BEB950C0761224F0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14D123F2BA402BA30940944BDF1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66D36B-95B0-411F-A4C5-A55D338D264F}"/>
      </w:docPartPr>
      <w:docPartBody>
        <w:p w:rsidR="00416D65" w:rsidRDefault="007D734F" w:rsidP="007D734F">
          <w:pPr>
            <w:pStyle w:val="3E14D123F2BA402BA30940944BDF1B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262C4CBA7F42EA9A57270C3522F1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074A6-FCD8-4B40-AC45-B9F8C5026E03}"/>
      </w:docPartPr>
      <w:docPartBody>
        <w:p w:rsidR="00416D65" w:rsidRDefault="007D734F" w:rsidP="007D734F">
          <w:pPr>
            <w:pStyle w:val="EE262C4CBA7F42EA9A57270C3522F1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0766210F4C4AF6AA1ACC86C83DC4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6609-4DC7-407A-8D34-DF851DBAE424}"/>
      </w:docPartPr>
      <w:docPartBody>
        <w:p w:rsidR="00416D65" w:rsidRDefault="007D734F" w:rsidP="007D734F">
          <w:pPr>
            <w:pStyle w:val="460766210F4C4AF6AA1ACC86C83DC4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A0290072B84C4DBFA5211F24EA8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633336-9937-441B-A6CE-78746696DBAC}"/>
      </w:docPartPr>
      <w:docPartBody>
        <w:p w:rsidR="00416D65" w:rsidRDefault="007D734F" w:rsidP="007D734F">
          <w:pPr>
            <w:pStyle w:val="44A0290072B84C4DBFA5211F24EA88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BB59078754A9FB18AB73A95139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367E61-9261-4347-A0EB-F456AB0D5BBA}"/>
      </w:docPartPr>
      <w:docPartBody>
        <w:p w:rsidR="00416D65" w:rsidRDefault="007D734F" w:rsidP="007D734F">
          <w:pPr>
            <w:pStyle w:val="27EBB59078754A9FB18AB73A95139A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71D38537CE42BCB230328B6CD9F4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BC3F8-F515-4972-9003-B1CB25AF8B0D}"/>
      </w:docPartPr>
      <w:docPartBody>
        <w:p w:rsidR="00416D65" w:rsidRDefault="007D734F" w:rsidP="007D734F">
          <w:pPr>
            <w:pStyle w:val="7D71D38537CE42BCB230328B6CD9F4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33ACDB43154ED89B104D732DCE9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D12CAA-F145-4B65-8D9D-D31A71C09481}"/>
      </w:docPartPr>
      <w:docPartBody>
        <w:p w:rsidR="00416D65" w:rsidRDefault="007D734F" w:rsidP="007D734F">
          <w:pPr>
            <w:pStyle w:val="0F33ACDB43154ED89B104D732DCE9F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58C228F9924DB098C756774356D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07BDAC-5D46-4965-8A8D-0C8656ECFD6C}"/>
      </w:docPartPr>
      <w:docPartBody>
        <w:p w:rsidR="00416D65" w:rsidRDefault="007D734F" w:rsidP="007D734F">
          <w:pPr>
            <w:pStyle w:val="F158C228F9924DB098C756774356D6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5CBA9C545A4272AD06D79AB8775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FDA05-40C8-48EC-99E4-6447F4DE4EDE}"/>
      </w:docPartPr>
      <w:docPartBody>
        <w:p w:rsidR="00416D65" w:rsidRDefault="007D734F" w:rsidP="007D734F">
          <w:pPr>
            <w:pStyle w:val="095CBA9C545A4272AD06D79AB8775D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D234E50C9A44EE8EE0C2D865ED8C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BC8748-B699-434C-92EA-49F1FD0E18D6}"/>
      </w:docPartPr>
      <w:docPartBody>
        <w:p w:rsidR="00416D65" w:rsidRDefault="007D734F" w:rsidP="007D734F">
          <w:pPr>
            <w:pStyle w:val="A9D234E50C9A44EE8EE0C2D865ED8C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0A736E2EDB488C9A935C6172A656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91DF76-D428-4298-8497-A68F2968CC09}"/>
      </w:docPartPr>
      <w:docPartBody>
        <w:p w:rsidR="00416D65" w:rsidRDefault="007D734F" w:rsidP="007D734F">
          <w:pPr>
            <w:pStyle w:val="920A736E2EDB488C9A935C6172A656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BE11166BA64028A5B3FCB6538AFE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A4CCF3-5B45-40E2-907C-C52463FC45AF}"/>
      </w:docPartPr>
      <w:docPartBody>
        <w:p w:rsidR="00416D65" w:rsidRDefault="007D734F" w:rsidP="007D734F">
          <w:pPr>
            <w:pStyle w:val="45BE11166BA64028A5B3FCB6538AFE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D9C10FB5A94720B7E2F07F5BD7B6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90CFAC-1262-477F-90B8-4F38EB336230}"/>
      </w:docPartPr>
      <w:docPartBody>
        <w:p w:rsidR="00416D65" w:rsidRDefault="007D734F" w:rsidP="007D734F">
          <w:pPr>
            <w:pStyle w:val="25D9C10FB5A94720B7E2F07F5BD7B6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4A4B0D44C426199E711523DC8B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55DD8-9627-4F71-A3CD-E6426F3AAC26}"/>
      </w:docPartPr>
      <w:docPartBody>
        <w:p w:rsidR="00416D65" w:rsidRDefault="007D734F" w:rsidP="007D734F">
          <w:pPr>
            <w:pStyle w:val="6054A4B0D44C426199E711523DC8B0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2814416C2B4CA28A814E3E0183D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866CE4-59ED-4D8A-A479-12CBF4E8A2F3}"/>
      </w:docPartPr>
      <w:docPartBody>
        <w:p w:rsidR="00416D65" w:rsidRDefault="007D734F" w:rsidP="007D734F">
          <w:pPr>
            <w:pStyle w:val="792814416C2B4CA28A814E3E0183D4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129F31C71E4C4780C133B4550A0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28A86A-649F-4C8E-A9B7-C605A12567CC}"/>
      </w:docPartPr>
      <w:docPartBody>
        <w:p w:rsidR="00416D65" w:rsidRDefault="007D734F" w:rsidP="007D734F">
          <w:pPr>
            <w:pStyle w:val="13129F31C71E4C4780C133B4550A07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7837FC4D3E4343AEC989AD316B5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AB8EAB-82AD-4940-9957-86CD3ECD5859}"/>
      </w:docPartPr>
      <w:docPartBody>
        <w:p w:rsidR="00416D65" w:rsidRDefault="007D734F" w:rsidP="007D734F">
          <w:pPr>
            <w:pStyle w:val="DA7837FC4D3E4343AEC989AD316B51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F12CCE56864B33BF1CC87A8EDB4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94A09-A21F-40AE-898F-388B9AC3273E}"/>
      </w:docPartPr>
      <w:docPartBody>
        <w:p w:rsidR="00416D65" w:rsidRDefault="007D734F" w:rsidP="007D734F">
          <w:pPr>
            <w:pStyle w:val="37F12CCE56864B33BF1CC87A8EDB4E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4DC82CC2844533AB5C52A5B55172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8E950D-B89C-433B-ABF4-688D659C5CC8}"/>
      </w:docPartPr>
      <w:docPartBody>
        <w:p w:rsidR="00416D65" w:rsidRDefault="007D734F" w:rsidP="007D734F">
          <w:pPr>
            <w:pStyle w:val="B04DC82CC2844533AB5C52A5B55172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147CBF7BB34FDEAF25D2E83CE72F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18EDC9-4C68-4FC6-9C0D-E96CF91C43A2}"/>
      </w:docPartPr>
      <w:docPartBody>
        <w:p w:rsidR="00416D65" w:rsidRDefault="007D734F" w:rsidP="007D734F">
          <w:pPr>
            <w:pStyle w:val="5C147CBF7BB34FDEAF25D2E83CE72F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C84807B1D41509F3E2F8594C8E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27F3C7-CB68-467C-9151-48351D4845B0}"/>
      </w:docPartPr>
      <w:docPartBody>
        <w:p w:rsidR="00416D65" w:rsidRDefault="007D734F" w:rsidP="007D734F">
          <w:pPr>
            <w:pStyle w:val="CC1C84807B1D41509F3E2F8594C8EC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7B8C954E804AEC813B99E69376A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94AEE8-275E-4FE0-8218-94C1B47161E1}"/>
      </w:docPartPr>
      <w:docPartBody>
        <w:p w:rsidR="00416D65" w:rsidRDefault="007D734F" w:rsidP="007D734F">
          <w:pPr>
            <w:pStyle w:val="3A7B8C954E804AEC813B99E69376A6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806159C6DC4961AC7878EAE08FD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850D2F-450E-4284-A126-BD97561E456B}"/>
      </w:docPartPr>
      <w:docPartBody>
        <w:p w:rsidR="00416D65" w:rsidRDefault="007D734F" w:rsidP="007D734F">
          <w:pPr>
            <w:pStyle w:val="58806159C6DC4961AC7878EAE08FDD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506EFE75264BBF8601A0A5AE09B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5E548C-6304-4E74-9D08-4765C857B924}"/>
      </w:docPartPr>
      <w:docPartBody>
        <w:p w:rsidR="00416D65" w:rsidRDefault="007D734F" w:rsidP="007D734F">
          <w:pPr>
            <w:pStyle w:val="D4506EFE75264BBF8601A0A5AE09BF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B54EBD1F94E9993E4201F78D0A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D3D4A0-5FFF-4851-BEEC-FF2BF10044C1}"/>
      </w:docPartPr>
      <w:docPartBody>
        <w:p w:rsidR="00416D65" w:rsidRDefault="007D734F" w:rsidP="007D734F">
          <w:pPr>
            <w:pStyle w:val="2D8B54EBD1F94E9993E4201F78D0A2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12D9CCC14943C1B4B75C6B763E6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0C7997-A7A9-4CD4-B566-1351AB8BA853}"/>
      </w:docPartPr>
      <w:docPartBody>
        <w:p w:rsidR="00416D65" w:rsidRDefault="007D734F" w:rsidP="007D734F">
          <w:pPr>
            <w:pStyle w:val="5112D9CCC14943C1B4B75C6B763E69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A8B2A363B54547BF8436F34247EA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E1C18D-7E9C-4A6B-851D-2684AAA59434}"/>
      </w:docPartPr>
      <w:docPartBody>
        <w:p w:rsidR="00416D65" w:rsidRDefault="007D734F" w:rsidP="007D734F">
          <w:pPr>
            <w:pStyle w:val="B0A8B2A363B54547BF8436F34247EA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365EB5E6E40C4B509328352369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BDF5DB-48A6-4E16-8924-CB78D69AFD3A}"/>
      </w:docPartPr>
      <w:docPartBody>
        <w:p w:rsidR="00416D65" w:rsidRDefault="007D734F" w:rsidP="007D734F">
          <w:pPr>
            <w:pStyle w:val="A7E365EB5E6E40C4B509328352369D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FE148904C840F9B09FAAB2AC6D0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0ED43C-EF0D-4B5A-B626-C941E6E96BB0}"/>
      </w:docPartPr>
      <w:docPartBody>
        <w:p w:rsidR="00416D65" w:rsidRDefault="007D734F" w:rsidP="007D734F">
          <w:pPr>
            <w:pStyle w:val="54FE148904C840F9B09FAAB2AC6D0B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E347F911FF4147ADD744799AB35A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D819C5-0AC9-454E-9F01-E4705EC729D2}"/>
      </w:docPartPr>
      <w:docPartBody>
        <w:p w:rsidR="00416D65" w:rsidRDefault="007D734F" w:rsidP="007D734F">
          <w:pPr>
            <w:pStyle w:val="AFE347F911FF4147ADD744799AB35A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10D84B7E6F4792AA73F240CD0026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CF55F5-7741-4C61-B470-1119B4A911C9}"/>
      </w:docPartPr>
      <w:docPartBody>
        <w:p w:rsidR="00416D65" w:rsidRDefault="007D734F" w:rsidP="007D734F">
          <w:pPr>
            <w:pStyle w:val="D310D84B7E6F4792AA73F240CD0026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AFCBBF22FD4A24B31E0D3CA64B6D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71A883-E3E7-4F01-B6E6-64AF7F599686}"/>
      </w:docPartPr>
      <w:docPartBody>
        <w:p w:rsidR="00416D65" w:rsidRDefault="007D734F" w:rsidP="007D734F">
          <w:pPr>
            <w:pStyle w:val="A2AFCBBF22FD4A24B31E0D3CA64B6D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AF1262FF60488CAED57BF44B137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F2DD21-9AA4-4AA2-BFD4-BEB6F026F191}"/>
      </w:docPartPr>
      <w:docPartBody>
        <w:p w:rsidR="00416D65" w:rsidRDefault="007D734F" w:rsidP="007D734F">
          <w:pPr>
            <w:pStyle w:val="57AF1262FF60488CAED57BF44B137C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4A90B0D8024079BC5971B73CBC9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55682-7250-4CFF-8493-0ED96F9D3C41}"/>
      </w:docPartPr>
      <w:docPartBody>
        <w:p w:rsidR="00416D65" w:rsidRDefault="007D734F" w:rsidP="007D734F">
          <w:pPr>
            <w:pStyle w:val="B14A90B0D8024079BC5971B73CBC9A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C160C64C1A4CEA9AE440CD09CF4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487D2-8512-4EAE-A53E-C820F49CB80A}"/>
      </w:docPartPr>
      <w:docPartBody>
        <w:p w:rsidR="00416D65" w:rsidRDefault="007D734F" w:rsidP="007D734F">
          <w:pPr>
            <w:pStyle w:val="C3C160C64C1A4CEA9AE440CD09CF40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AB82ED5A7F4E5D949205102A2B3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ED2A41-4DE3-4BA8-B3A3-C4F0F8D56B6A}"/>
      </w:docPartPr>
      <w:docPartBody>
        <w:p w:rsidR="00416D65" w:rsidRDefault="007D734F" w:rsidP="007D734F">
          <w:pPr>
            <w:pStyle w:val="57AB82ED5A7F4E5D949205102A2B30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39FF07D20B42C4BA7FE672A8B9D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45AA8C-2F51-45F6-9BBB-9FD85AB6063C}"/>
      </w:docPartPr>
      <w:docPartBody>
        <w:p w:rsidR="00416D65" w:rsidRDefault="007D734F" w:rsidP="007D734F">
          <w:pPr>
            <w:pStyle w:val="1139FF07D20B42C4BA7FE672A8B9DA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F027AF55D943879C8BD30F4E24E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67980-51F4-4973-9AF0-F6B55A6D9401}"/>
      </w:docPartPr>
      <w:docPartBody>
        <w:p w:rsidR="00416D65" w:rsidRDefault="007D734F" w:rsidP="007D734F">
          <w:pPr>
            <w:pStyle w:val="52F027AF55D943879C8BD30F4E24E2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640D18551C4215AB1DD7484DEF3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B628F3-E402-4AA4-A088-39204067237C}"/>
      </w:docPartPr>
      <w:docPartBody>
        <w:p w:rsidR="00416D65" w:rsidRDefault="007D734F" w:rsidP="007D734F">
          <w:pPr>
            <w:pStyle w:val="37640D18551C4215AB1DD7484DEF33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CC1C3B546B46A9918679D705E9CB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2A679B-459B-44C3-A372-3FC96BD9B897}"/>
      </w:docPartPr>
      <w:docPartBody>
        <w:p w:rsidR="00416D65" w:rsidRDefault="007D734F" w:rsidP="007D734F">
          <w:pPr>
            <w:pStyle w:val="6CCC1C3B546B46A9918679D705E9CB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C9755DE1E1403C871E790824D3E5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ECE4E-8B73-4F9C-969A-0DA1DB2383AC}"/>
      </w:docPartPr>
      <w:docPartBody>
        <w:p w:rsidR="00416D65" w:rsidRDefault="007D734F" w:rsidP="007D734F">
          <w:pPr>
            <w:pStyle w:val="18C9755DE1E1403C871E790824D3E5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78F3BF728F4774A9044F4F08339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30FFE-CED6-4101-A2DF-98309974A1B6}"/>
      </w:docPartPr>
      <w:docPartBody>
        <w:p w:rsidR="00416D65" w:rsidRDefault="007D734F" w:rsidP="007D734F">
          <w:pPr>
            <w:pStyle w:val="8578F3BF728F4774A9044F4F083398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785D09427F464F952510BCFBAAD4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A3F0C2-1BF1-4F93-B7D4-AE3D631D1F0C}"/>
      </w:docPartPr>
      <w:docPartBody>
        <w:p w:rsidR="00416D65" w:rsidRDefault="007D734F" w:rsidP="007D734F">
          <w:pPr>
            <w:pStyle w:val="0B785D09427F464F952510BCFBAAD4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BEE0B976004D0AA00C852B5CEC8F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F8D84-6195-4159-918C-CA16E08ADA9F}"/>
      </w:docPartPr>
      <w:docPartBody>
        <w:p w:rsidR="00416D65" w:rsidRDefault="007D734F" w:rsidP="007D734F">
          <w:pPr>
            <w:pStyle w:val="C9BEE0B976004D0AA00C852B5CEC8F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3BFC4AC5AC45FDABF34A46CFA21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AF110-91AA-4F47-A3CB-70FF83012008}"/>
      </w:docPartPr>
      <w:docPartBody>
        <w:p w:rsidR="00416D65" w:rsidRDefault="007D734F" w:rsidP="007D734F">
          <w:pPr>
            <w:pStyle w:val="1F3BFC4AC5AC45FDABF34A46CFA218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31EB376BFE4CABA886CB16C01A0C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3576E-B7F1-44F2-BFAE-98890A84DDD8}"/>
      </w:docPartPr>
      <w:docPartBody>
        <w:p w:rsidR="00416D65" w:rsidRDefault="007D734F" w:rsidP="007D734F">
          <w:pPr>
            <w:pStyle w:val="4E31EB376BFE4CABA886CB16C01A0C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2CB460D34B43669B7C1E4A4760D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E0D1C8-04C1-417F-A905-113418B09A67}"/>
      </w:docPartPr>
      <w:docPartBody>
        <w:p w:rsidR="00416D65" w:rsidRDefault="007D734F" w:rsidP="007D734F">
          <w:pPr>
            <w:pStyle w:val="E22CB460D34B43669B7C1E4A4760D0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CA65C432624CABB379323C1F365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DACB3-5854-4C60-B4D9-CD9ED264E797}"/>
      </w:docPartPr>
      <w:docPartBody>
        <w:p w:rsidR="00416D65" w:rsidRDefault="007D734F" w:rsidP="007D734F">
          <w:pPr>
            <w:pStyle w:val="81CA65C432624CABB379323C1F3659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F33C71DFFA4C4EB3470093A66FE2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18558-E18E-451E-98E2-092F06238904}"/>
      </w:docPartPr>
      <w:docPartBody>
        <w:p w:rsidR="00416D65" w:rsidRDefault="007D734F" w:rsidP="007D734F">
          <w:pPr>
            <w:pStyle w:val="1AF33C71DFFA4C4EB3470093A66FE2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38D35C07AF401B85722DD2B8647A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B4C09F-5F30-4B52-860A-372041FE26BA}"/>
      </w:docPartPr>
      <w:docPartBody>
        <w:p w:rsidR="00416D65" w:rsidRDefault="007D734F" w:rsidP="007D734F">
          <w:pPr>
            <w:pStyle w:val="8238D35C07AF401B85722DD2B8647A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21646B95694EF58EDC88A873BA6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9B2837-D772-4053-83A3-6C07FC26B930}"/>
      </w:docPartPr>
      <w:docPartBody>
        <w:p w:rsidR="00416D65" w:rsidRDefault="007D734F" w:rsidP="007D734F">
          <w:pPr>
            <w:pStyle w:val="BD21646B95694EF58EDC88A873BA60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37A16DEE4B4EBCB35DFD64760201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6E194-9EA3-436C-8331-8DCD20E6A5CE}"/>
      </w:docPartPr>
      <w:docPartBody>
        <w:p w:rsidR="00416D65" w:rsidRDefault="007D734F" w:rsidP="007D734F">
          <w:pPr>
            <w:pStyle w:val="CF37A16DEE4B4EBCB35DFD64760201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1F9CC02BF1434B81499B7D707B6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99CF0-6F4C-4519-9300-1F5E2936FEEE}"/>
      </w:docPartPr>
      <w:docPartBody>
        <w:p w:rsidR="00416D65" w:rsidRDefault="007D734F" w:rsidP="007D734F">
          <w:pPr>
            <w:pStyle w:val="CC1F9CC02BF1434B81499B7D707B60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0DFF2DE267474AB8A4227226BAC2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895BF0-5B24-464F-8B35-B05DD1AA3F55}"/>
      </w:docPartPr>
      <w:docPartBody>
        <w:p w:rsidR="00416D65" w:rsidRDefault="007D734F" w:rsidP="007D734F">
          <w:pPr>
            <w:pStyle w:val="C60DFF2DE267474AB8A4227226BAC2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73C06E29A4406A8F88C897A7C62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D5D2A-E52C-4203-999B-91E82850239D}"/>
      </w:docPartPr>
      <w:docPartBody>
        <w:p w:rsidR="00416D65" w:rsidRDefault="007D734F" w:rsidP="007D734F">
          <w:pPr>
            <w:pStyle w:val="FD73C06E29A4406A8F88C897A7C621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59BFED8794425084F71BD033774E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8180A-1585-414C-A34E-AF6981B3F96D}"/>
      </w:docPartPr>
      <w:docPartBody>
        <w:p w:rsidR="00416D65" w:rsidRDefault="007D734F" w:rsidP="007D734F">
          <w:pPr>
            <w:pStyle w:val="A959BFED8794425084F71BD033774E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081B08985E4658A3F761F232F9FB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AA623-F87A-4D33-BA74-C48C73349DA5}"/>
      </w:docPartPr>
      <w:docPartBody>
        <w:p w:rsidR="00416D65" w:rsidRDefault="007D734F" w:rsidP="007D734F">
          <w:pPr>
            <w:pStyle w:val="91081B08985E4658A3F761F232F9FB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FFF28BC4D4AD18E593CFBB2BB4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EE784-AE09-4541-8EBD-5B2D588B551D}"/>
      </w:docPartPr>
      <w:docPartBody>
        <w:p w:rsidR="00416D65" w:rsidRDefault="007D734F" w:rsidP="007D734F">
          <w:pPr>
            <w:pStyle w:val="AF4FFF28BC4D4AD18E593CFBB2BB40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33BE4F423448A8B9D89DA6918286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F6B9F-AE7D-481B-8D09-5C8F5E9B5852}"/>
      </w:docPartPr>
      <w:docPartBody>
        <w:p w:rsidR="00416D65" w:rsidRDefault="007D734F" w:rsidP="007D734F">
          <w:pPr>
            <w:pStyle w:val="6233BE4F423448A8B9D89DA6918286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26E7FBEC4845C7B5E85A284EA9D7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7D29D-ADE2-4DD4-A3BD-2DF0FF484632}"/>
      </w:docPartPr>
      <w:docPartBody>
        <w:p w:rsidR="00416D65" w:rsidRDefault="007D734F" w:rsidP="007D734F">
          <w:pPr>
            <w:pStyle w:val="6E26E7FBEC4845C7B5E85A284EA9D7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C41FBFBE284866834BD8E333389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5D02EC-3145-406D-9FAE-DBD418A412E4}"/>
      </w:docPartPr>
      <w:docPartBody>
        <w:p w:rsidR="00416D65" w:rsidRDefault="007D734F" w:rsidP="007D734F">
          <w:pPr>
            <w:pStyle w:val="74C41FBFBE284866834BD8E3333892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B2C607ABE04CE8832B4309357694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86439-6725-4AB2-A8DA-9C7B2466BCDF}"/>
      </w:docPartPr>
      <w:docPartBody>
        <w:p w:rsidR="00416D65" w:rsidRDefault="007D734F" w:rsidP="007D734F">
          <w:pPr>
            <w:pStyle w:val="13B2C607ABE04CE8832B4309357694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3618AE87F24E18A55EC6CB80A0A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03260-F8D2-41BA-BFBF-78B332541BC3}"/>
      </w:docPartPr>
      <w:docPartBody>
        <w:p w:rsidR="00416D65" w:rsidRDefault="007D734F" w:rsidP="007D734F">
          <w:pPr>
            <w:pStyle w:val="053618AE87F24E18A55EC6CB80A0A5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8D3A0C14EC4A2A88C7E07A12B0B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DAAC3-77DA-4708-94CF-DECE1AC1E162}"/>
      </w:docPartPr>
      <w:docPartBody>
        <w:p w:rsidR="00416D65" w:rsidRDefault="007D734F" w:rsidP="007D734F">
          <w:pPr>
            <w:pStyle w:val="EC8D3A0C14EC4A2A88C7E07A12B0B0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521FB0E0B42418F014BF4699F0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2DF8B2-0EE8-49D3-9A2D-42860DE62EE2}"/>
      </w:docPartPr>
      <w:docPartBody>
        <w:p w:rsidR="00416D65" w:rsidRDefault="007D734F" w:rsidP="007D734F">
          <w:pPr>
            <w:pStyle w:val="9DB521FB0E0B42418F014BF4699F03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94259841734F6FA9EF7D2BB52F59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F7B1E8-2CDC-483C-B5F3-DCFA3B09480E}"/>
      </w:docPartPr>
      <w:docPartBody>
        <w:p w:rsidR="00416D65" w:rsidRDefault="007D734F" w:rsidP="007D734F">
          <w:pPr>
            <w:pStyle w:val="F194259841734F6FA9EF7D2BB52F59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7F41BD5A214CBA9039D8BAE45064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04FD2-1191-462E-A7B0-E341BDC37340}"/>
      </w:docPartPr>
      <w:docPartBody>
        <w:p w:rsidR="00416D65" w:rsidRDefault="007D734F" w:rsidP="007D734F">
          <w:pPr>
            <w:pStyle w:val="CE7F41BD5A214CBA9039D8BAE45064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41D407F22248BA92F9E67B16233F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98EF4-4489-41D4-9888-6F73A2E2BBE9}"/>
      </w:docPartPr>
      <w:docPartBody>
        <w:p w:rsidR="00416D65" w:rsidRDefault="007D734F" w:rsidP="007D734F">
          <w:pPr>
            <w:pStyle w:val="2C41D407F22248BA92F9E67B16233F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271DE36C124844B7084A3809ED2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774628-1052-4AB9-8D50-3E95892517E8}"/>
      </w:docPartPr>
      <w:docPartBody>
        <w:p w:rsidR="00416D65" w:rsidRDefault="007D734F" w:rsidP="007D734F">
          <w:pPr>
            <w:pStyle w:val="93271DE36C124844B7084A3809ED26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0B98E1DC374EA9AAB7757712174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5CCF1-BC62-44B9-876C-D5781E1CDE99}"/>
      </w:docPartPr>
      <w:docPartBody>
        <w:p w:rsidR="00416D65" w:rsidRDefault="007D734F" w:rsidP="007D734F">
          <w:pPr>
            <w:pStyle w:val="5D0B98E1DC374EA9AAB77577121748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C42B63E548418C91E63213D93E21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775BD-C05C-4A85-A175-9C4979812B50}"/>
      </w:docPartPr>
      <w:docPartBody>
        <w:p w:rsidR="00416D65" w:rsidRDefault="007D734F" w:rsidP="007D734F">
          <w:pPr>
            <w:pStyle w:val="F0C42B63E548418C91E63213D93E21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6A27A3460149048B9DB457B21539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B35418-8906-4A64-8BB3-1DD5A8268C0B}"/>
      </w:docPartPr>
      <w:docPartBody>
        <w:p w:rsidR="00416D65" w:rsidRDefault="007D734F" w:rsidP="007D734F">
          <w:pPr>
            <w:pStyle w:val="BE6A27A3460149048B9DB457B21539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F869052D934D9CB49FD0110D47C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059B4B-E90C-4DDA-9609-E14703C1F849}"/>
      </w:docPartPr>
      <w:docPartBody>
        <w:p w:rsidR="00416D65" w:rsidRDefault="007D734F" w:rsidP="007D734F">
          <w:pPr>
            <w:pStyle w:val="DBF869052D934D9CB49FD0110D47CD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7F863EAB8743CC818E71BACDF6A0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3CAFC8-7777-416A-933A-4D03D2B87DF8}"/>
      </w:docPartPr>
      <w:docPartBody>
        <w:p w:rsidR="00416D65" w:rsidRDefault="007D734F" w:rsidP="007D734F">
          <w:pPr>
            <w:pStyle w:val="1A7F863EAB8743CC818E71BACDF6A0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DC836B472A4BB3A4A41E81E96F6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25B37-9D93-46F6-982C-F96CAFED7A5D}"/>
      </w:docPartPr>
      <w:docPartBody>
        <w:p w:rsidR="00416D65" w:rsidRDefault="007D734F" w:rsidP="007D734F">
          <w:pPr>
            <w:pStyle w:val="45DC836B472A4BB3A4A41E81E96F66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0400A4157245E0848B75C1633068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DEC28C-A3A8-4763-A4C4-B6EFF4ED7887}"/>
      </w:docPartPr>
      <w:docPartBody>
        <w:p w:rsidR="00416D65" w:rsidRDefault="007D734F" w:rsidP="007D734F">
          <w:pPr>
            <w:pStyle w:val="0F0400A4157245E0848B75C1633068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F88A359052446B93A6E4C4D914D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78E51-28EF-49E5-9ADA-196F8AA97683}"/>
      </w:docPartPr>
      <w:docPartBody>
        <w:p w:rsidR="00416D65" w:rsidRDefault="007D734F" w:rsidP="007D734F">
          <w:pPr>
            <w:pStyle w:val="BCF88A359052446B93A6E4C4D914D3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1B8D51BC554125A4284A8CFF306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B632C2-4613-4A0C-9586-3FCFE7671E18}"/>
      </w:docPartPr>
      <w:docPartBody>
        <w:p w:rsidR="00416D65" w:rsidRDefault="007D734F" w:rsidP="007D734F">
          <w:pPr>
            <w:pStyle w:val="9F1B8D51BC554125A4284A8CFF306B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193260B6724EC2B7DB6169B7E39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69ED51-20A7-42E5-8FB9-3877BB336584}"/>
      </w:docPartPr>
      <w:docPartBody>
        <w:p w:rsidR="00416D65" w:rsidRDefault="007D734F" w:rsidP="007D734F">
          <w:pPr>
            <w:pStyle w:val="58193260B6724EC2B7DB6169B7E398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F5CD75D486423B9E42DBF1D0AA7D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DEAA3B-31D2-464D-8DFA-E8C530BA960B}"/>
      </w:docPartPr>
      <w:docPartBody>
        <w:p w:rsidR="00416D65" w:rsidRDefault="007D734F" w:rsidP="007D734F">
          <w:pPr>
            <w:pStyle w:val="1BF5CD75D486423B9E42DBF1D0AA7D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DDCB54D74C40D487BD86BFFE83A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8F84A-A11F-4777-8B51-53ADE063A641}"/>
      </w:docPartPr>
      <w:docPartBody>
        <w:p w:rsidR="00416D65" w:rsidRDefault="007D734F" w:rsidP="007D734F">
          <w:pPr>
            <w:pStyle w:val="F3DDCB54D74C40D487BD86BFFE83AA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855BEF98AF4B0BB67C2B1D84159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9B78F-29CA-47BF-A9A7-79E7822A36A3}"/>
      </w:docPartPr>
      <w:docPartBody>
        <w:p w:rsidR="00416D65" w:rsidRDefault="007D734F" w:rsidP="007D734F">
          <w:pPr>
            <w:pStyle w:val="41855BEF98AF4B0BB67C2B1D84159C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C67F23AE841818F4AE6192562E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676DB-7AAD-43D5-9BEF-6E441BECD215}"/>
      </w:docPartPr>
      <w:docPartBody>
        <w:p w:rsidR="00416D65" w:rsidRDefault="007D734F" w:rsidP="007D734F">
          <w:pPr>
            <w:pStyle w:val="849C67F23AE841818F4AE6192562E1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1112050D514D01816F7AE0A9CF67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48401D-45F9-461F-AD21-D0FF05F3CD41}"/>
      </w:docPartPr>
      <w:docPartBody>
        <w:p w:rsidR="00416D65" w:rsidRDefault="007D734F" w:rsidP="007D734F">
          <w:pPr>
            <w:pStyle w:val="141112050D514D01816F7AE0A9CF67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3B3514CC4F47A79C67A351B226BC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4205E3-AA1E-44F0-8715-ED491F0220F7}"/>
      </w:docPartPr>
      <w:docPartBody>
        <w:p w:rsidR="00416D65" w:rsidRDefault="007D734F" w:rsidP="007D734F">
          <w:pPr>
            <w:pStyle w:val="633B3514CC4F47A79C67A351B226BC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68CD2915B34338B47887771BF9E5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DF45C1-26F0-4015-A207-B4350520432D}"/>
      </w:docPartPr>
      <w:docPartBody>
        <w:p w:rsidR="00416D65" w:rsidRDefault="007D734F" w:rsidP="007D734F">
          <w:pPr>
            <w:pStyle w:val="E468CD2915B34338B47887771BF9E5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EAFE52666B4795BE148568BCAF8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C27824-818E-4443-8511-556D89991667}"/>
      </w:docPartPr>
      <w:docPartBody>
        <w:p w:rsidR="00416D65" w:rsidRDefault="007D734F" w:rsidP="007D734F">
          <w:pPr>
            <w:pStyle w:val="92EAFE52666B4795BE148568BCAF8C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10D0A3193D4B759727DE45EA54EF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5F2F5B-7993-4954-91A7-6BE5598D0A4A}"/>
      </w:docPartPr>
      <w:docPartBody>
        <w:p w:rsidR="00416D65" w:rsidRDefault="007D734F" w:rsidP="007D734F">
          <w:pPr>
            <w:pStyle w:val="1D10D0A3193D4B759727DE45EA54EF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A8B56D8851423BBC77B1BAA053BC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21408E-4602-4F02-BCD7-EE5064FF227D}"/>
      </w:docPartPr>
      <w:docPartBody>
        <w:p w:rsidR="00416D65" w:rsidRDefault="007D734F" w:rsidP="007D734F">
          <w:pPr>
            <w:pStyle w:val="57A8B56D8851423BBC77B1BAA053BC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9155D8F380481AA31A4B51238D62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88B15B-783E-4351-8A72-53EC3A44E74C}"/>
      </w:docPartPr>
      <w:docPartBody>
        <w:p w:rsidR="00416D65" w:rsidRDefault="007D734F" w:rsidP="007D734F">
          <w:pPr>
            <w:pStyle w:val="F99155D8F380481AA31A4B51238D62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907FEF4AE94D2ABE73CB7C516F1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8BC1F0-D47A-4D10-902C-9CF03530B888}"/>
      </w:docPartPr>
      <w:docPartBody>
        <w:p w:rsidR="00416D65" w:rsidRDefault="007D734F" w:rsidP="007D734F">
          <w:pPr>
            <w:pStyle w:val="53907FEF4AE94D2ABE73CB7C516F11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2DF6B175A84688940244D4CD191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3EFEE4-7043-4E63-81D9-07656997B966}"/>
      </w:docPartPr>
      <w:docPartBody>
        <w:p w:rsidR="00416D65" w:rsidRDefault="007D734F" w:rsidP="007D734F">
          <w:pPr>
            <w:pStyle w:val="AD2DF6B175A84688940244D4CD1911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BA50236F574C828B3EFF87EE5F9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248D9E-03E0-4C4C-9277-1E584D6BD103}"/>
      </w:docPartPr>
      <w:docPartBody>
        <w:p w:rsidR="00416D65" w:rsidRDefault="007D734F" w:rsidP="007D734F">
          <w:pPr>
            <w:pStyle w:val="2CBA50236F574C828B3EFF87EE5F91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1E33615A9C4A1FB0E060FC21EA1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64C63B-22C8-4B23-893B-AE26A104B9F7}"/>
      </w:docPartPr>
      <w:docPartBody>
        <w:p w:rsidR="00416D65" w:rsidRDefault="007D734F" w:rsidP="007D734F">
          <w:pPr>
            <w:pStyle w:val="7E1E33615A9C4A1FB0E060FC21EA16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C705DF7755401F8189C0EA4E635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F7CC2-1BC9-4837-B50D-F5440DBE6C4C}"/>
      </w:docPartPr>
      <w:docPartBody>
        <w:p w:rsidR="00416D65" w:rsidRDefault="007D734F" w:rsidP="007D734F">
          <w:pPr>
            <w:pStyle w:val="01C705DF7755401F8189C0EA4E635D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09CE07323648E887FF8D6CE4E8B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EE351F-7B2E-4A76-AE06-1B846442994D}"/>
      </w:docPartPr>
      <w:docPartBody>
        <w:p w:rsidR="00416D65" w:rsidRDefault="007D734F" w:rsidP="007D734F">
          <w:pPr>
            <w:pStyle w:val="1309CE07323648E887FF8D6CE4E8B1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F62C4EF3FE4E9DA289D20CE1EAC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B2BAB-14FB-4BF4-B860-2784A8871F68}"/>
      </w:docPartPr>
      <w:docPartBody>
        <w:p w:rsidR="00416D65" w:rsidRDefault="007D734F" w:rsidP="007D734F">
          <w:pPr>
            <w:pStyle w:val="E3F62C4EF3FE4E9DA289D20CE1EAC7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F571F7C20E45838B4549EEB6CCF7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A0AC9D-3E8C-42A3-AC65-53C5FCBE9DE5}"/>
      </w:docPartPr>
      <w:docPartBody>
        <w:p w:rsidR="00416D65" w:rsidRDefault="007D734F" w:rsidP="007D734F">
          <w:pPr>
            <w:pStyle w:val="0BF571F7C20E45838B4549EEB6CCF7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700B60A8BA4D91A743EE42487FAD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3F2D6-6744-43A1-A690-2B2DEA7FB386}"/>
      </w:docPartPr>
      <w:docPartBody>
        <w:p w:rsidR="00416D65" w:rsidRDefault="007D734F" w:rsidP="007D734F">
          <w:pPr>
            <w:pStyle w:val="E7700B60A8BA4D91A743EE42487FAD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DC68C9FDBD4138BD1A47BF26B92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E25378-DB41-4819-9F5A-E36F8C44DD01}"/>
      </w:docPartPr>
      <w:docPartBody>
        <w:p w:rsidR="00416D65" w:rsidRDefault="007D734F" w:rsidP="007D734F">
          <w:pPr>
            <w:pStyle w:val="00DC68C9FDBD4138BD1A47BF26B923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E2D8EC053A4D73AE69041BE6DB3F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FA3EF-0A99-4EEB-9D4F-6F1428D2435A}"/>
      </w:docPartPr>
      <w:docPartBody>
        <w:p w:rsidR="00416D65" w:rsidRDefault="007D734F" w:rsidP="007D734F">
          <w:pPr>
            <w:pStyle w:val="7FE2D8EC053A4D73AE69041BE6DB3FB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890D7BC65B4DF49DA4730E1F5D07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59E724-88F7-423A-8CCE-2FF5B75AE9AC}"/>
      </w:docPartPr>
      <w:docPartBody>
        <w:p w:rsidR="00416D65" w:rsidRDefault="007D734F" w:rsidP="007D734F">
          <w:pPr>
            <w:pStyle w:val="D4890D7BC65B4DF49DA4730E1F5D07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C5C98EB7334211B50652A14E8E1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05C3D-B60B-40BF-8C2E-9A02C6384A7F}"/>
      </w:docPartPr>
      <w:docPartBody>
        <w:p w:rsidR="00416D65" w:rsidRDefault="007D734F" w:rsidP="007D734F">
          <w:pPr>
            <w:pStyle w:val="4FC5C98EB7334211B50652A14E8E17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7C8B129A484405B79374BA5EEC5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BEFA3-8598-4078-A563-AC6F97ED7FE8}"/>
      </w:docPartPr>
      <w:docPartBody>
        <w:p w:rsidR="00416D65" w:rsidRDefault="007D734F" w:rsidP="007D734F">
          <w:pPr>
            <w:pStyle w:val="F67C8B129A484405B79374BA5EEC54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AF6265B6974406AC21FC5377FA8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3CF1BD-CEA8-421B-974C-E97185EC92CD}"/>
      </w:docPartPr>
      <w:docPartBody>
        <w:p w:rsidR="00416D65" w:rsidRDefault="007D734F" w:rsidP="007D734F">
          <w:pPr>
            <w:pStyle w:val="10AF6265B6974406AC21FC5377FA8B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64F204B4074B728EDADD9A28319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6FD7B-9A6B-4CDE-B9F8-2FA8DFC68160}"/>
      </w:docPartPr>
      <w:docPartBody>
        <w:p w:rsidR="00416D65" w:rsidRDefault="007D734F" w:rsidP="007D734F">
          <w:pPr>
            <w:pStyle w:val="4E64F204B4074B728EDADD9A28319D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1EBA1E66D4CBC97AF541A5BACA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4BEC2C-CBD5-42DC-AF5C-DD1632A29421}"/>
      </w:docPartPr>
      <w:docPartBody>
        <w:p w:rsidR="00416D65" w:rsidRDefault="007D734F" w:rsidP="007D734F">
          <w:pPr>
            <w:pStyle w:val="1331EBA1E66D4CBC97AF541A5BACAB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FEB3DFD4C84B42B28DC0EDAA5E36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5D9250-D1B9-41E2-96C6-D961E36D5D1B}"/>
      </w:docPartPr>
      <w:docPartBody>
        <w:p w:rsidR="00416D65" w:rsidRDefault="007D734F" w:rsidP="007D734F">
          <w:pPr>
            <w:pStyle w:val="9DFEB3DFD4C84B42B28DC0EDAA5E36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C98A2E23414E7BABD4A1F4D71B6C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FA9B-8529-4FEF-B64D-57E1C63D867B}"/>
      </w:docPartPr>
      <w:docPartBody>
        <w:p w:rsidR="00416D65" w:rsidRDefault="007D734F" w:rsidP="007D734F">
          <w:pPr>
            <w:pStyle w:val="06C98A2E23414E7BABD4A1F4D71B6C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7B6E035C6E4193A48FA94C688B2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196353-3E68-4A2C-9BC0-A0CE619F4D8C}"/>
      </w:docPartPr>
      <w:docPartBody>
        <w:p w:rsidR="00416D65" w:rsidRDefault="007D734F" w:rsidP="007D734F">
          <w:pPr>
            <w:pStyle w:val="CB7B6E035C6E4193A48FA94C688B27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AF46967EF345D3AA0BCE97DBC5F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D3C8AC-8818-4C89-8876-93A00BD8E4F9}"/>
      </w:docPartPr>
      <w:docPartBody>
        <w:p w:rsidR="00416D65" w:rsidRDefault="007D734F" w:rsidP="007D734F">
          <w:pPr>
            <w:pStyle w:val="AFAF46967EF345D3AA0BCE97DBC5F3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2A0E36A73F45FF83A83F56BFF2F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B2F1B-C5D0-4AA6-AFD4-293E92D8895F}"/>
      </w:docPartPr>
      <w:docPartBody>
        <w:p w:rsidR="00416D65" w:rsidRDefault="007D734F" w:rsidP="007D734F">
          <w:pPr>
            <w:pStyle w:val="832A0E36A73F45FF83A83F56BFF2FE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10A49D6B8C4591B49C33E2A1ED9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C979B4-6540-4695-9A80-F695CFC3DBB0}"/>
      </w:docPartPr>
      <w:docPartBody>
        <w:p w:rsidR="00416D65" w:rsidRDefault="007D734F" w:rsidP="007D734F">
          <w:pPr>
            <w:pStyle w:val="3010A49D6B8C4591B49C33E2A1ED9B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9742BA6C4E43BCAA1C80AC1989CB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32035-A0A0-46DF-8549-1F6D3E7D3034}"/>
      </w:docPartPr>
      <w:docPartBody>
        <w:p w:rsidR="00416D65" w:rsidRDefault="007D734F" w:rsidP="007D734F">
          <w:pPr>
            <w:pStyle w:val="DB9742BA6C4E43BCAA1C80AC1989CB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31335F9F0645658488B0B045715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A211D5-86DF-4A05-B72A-4A82F9151487}"/>
      </w:docPartPr>
      <w:docPartBody>
        <w:p w:rsidR="00416D65" w:rsidRDefault="007D734F" w:rsidP="007D734F">
          <w:pPr>
            <w:pStyle w:val="1531335F9F0645658488B0B045715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89A9562F9F4809A9C4FF3F5319E9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39D24-C30C-4E53-8105-B9FD17574B9B}"/>
      </w:docPartPr>
      <w:docPartBody>
        <w:p w:rsidR="00416D65" w:rsidRDefault="007D734F" w:rsidP="007D734F">
          <w:pPr>
            <w:pStyle w:val="3E89A9562F9F4809A9C4FF3F5319E9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2BA479F35F4F3EB132CDE2EE8B19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5AB02-4EE5-428B-B056-B5753638BB10}"/>
      </w:docPartPr>
      <w:docPartBody>
        <w:p w:rsidR="00416D65" w:rsidRDefault="007D734F" w:rsidP="007D734F">
          <w:pPr>
            <w:pStyle w:val="E82BA479F35F4F3EB132CDE2EE8B19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C830063D604DB189B9FBE8F67F39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AA9967-4F21-45AB-9585-FB1125B107F5}"/>
      </w:docPartPr>
      <w:docPartBody>
        <w:p w:rsidR="00416D65" w:rsidRDefault="007D734F" w:rsidP="007D734F">
          <w:pPr>
            <w:pStyle w:val="BBC830063D604DB189B9FBE8F67F39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B7BCC17B2C4DD3B9BE0179FEBB86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051B4-BC32-40D4-8AF6-F9E4B3D79D70}"/>
      </w:docPartPr>
      <w:docPartBody>
        <w:p w:rsidR="00416D65" w:rsidRDefault="007D734F" w:rsidP="007D734F">
          <w:pPr>
            <w:pStyle w:val="F0B7BCC17B2C4DD3B9BE0179FEBB86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A003DE7EE045DF9058A769965B0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39E27-7EFF-4D5F-8F19-C3FCEEC68FC4}"/>
      </w:docPartPr>
      <w:docPartBody>
        <w:p w:rsidR="00416D65" w:rsidRDefault="007D734F" w:rsidP="007D734F">
          <w:pPr>
            <w:pStyle w:val="6DA003DE7EE045DF9058A769965B0B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A77E6ED3C94368BD8045A74BF6A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1F6FC4-DF65-42D5-95BE-19761EB94E8E}"/>
      </w:docPartPr>
      <w:docPartBody>
        <w:p w:rsidR="00416D65" w:rsidRDefault="007D734F" w:rsidP="007D734F">
          <w:pPr>
            <w:pStyle w:val="7CA77E6ED3C94368BD8045A74BF6A1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EC92916DC4263B03905676179E9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C27EC-3D0B-4A26-AEAF-731A49808AA6}"/>
      </w:docPartPr>
      <w:docPartBody>
        <w:p w:rsidR="00416D65" w:rsidRDefault="007D734F" w:rsidP="007D734F">
          <w:pPr>
            <w:pStyle w:val="182EC92916DC4263B03905676179E9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37916B3154308BAD33BB441843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E006F-3477-4E51-B417-499632942321}"/>
      </w:docPartPr>
      <w:docPartBody>
        <w:p w:rsidR="00416D65" w:rsidRDefault="007D734F" w:rsidP="007D734F">
          <w:pPr>
            <w:pStyle w:val="01837916B3154308BAD33BB4418433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610C09381749DB86BD93BB57CF9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BA2B5-5C73-41D4-BE5F-9532AE20AEBE}"/>
      </w:docPartPr>
      <w:docPartBody>
        <w:p w:rsidR="00416D65" w:rsidRDefault="007D734F" w:rsidP="007D734F">
          <w:pPr>
            <w:pStyle w:val="92610C09381749DB86BD93BB57CF9D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ECA200362B47B09F86DCE174822D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A50382-07AE-4217-B327-8FD5AD3082C9}"/>
      </w:docPartPr>
      <w:docPartBody>
        <w:p w:rsidR="00416D65" w:rsidRDefault="007D734F" w:rsidP="007D734F">
          <w:pPr>
            <w:pStyle w:val="97ECA200362B47B09F86DCE174822D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F19F175B74470DAF7D63FB51C80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25D9D-AAF3-41A4-9DBE-5C328F17C2FE}"/>
      </w:docPartPr>
      <w:docPartBody>
        <w:p w:rsidR="00416D65" w:rsidRDefault="007D734F" w:rsidP="007D734F">
          <w:pPr>
            <w:pStyle w:val="4BF19F175B74470DAF7D63FB51C80F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A2067ACBF34DB0BD91A3C0CA8BD3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C9028C-109A-4D29-802A-30F35F9188F6}"/>
      </w:docPartPr>
      <w:docPartBody>
        <w:p w:rsidR="00416D65" w:rsidRDefault="007D734F" w:rsidP="007D734F">
          <w:pPr>
            <w:pStyle w:val="80A2067ACBF34DB0BD91A3C0CA8BD3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C83720835E4C558AE8E49070D7FA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FD3012-CEE3-48C8-B48C-6965DD43D428}"/>
      </w:docPartPr>
      <w:docPartBody>
        <w:p w:rsidR="00416D65" w:rsidRDefault="007D734F" w:rsidP="007D734F">
          <w:pPr>
            <w:pStyle w:val="D0C83720835E4C558AE8E49070D7FA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1B4512573341F58D9AAB850082A6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126F3-BA6A-4423-8F79-01AD5FF9337D}"/>
      </w:docPartPr>
      <w:docPartBody>
        <w:p w:rsidR="00416D65" w:rsidRDefault="007D734F" w:rsidP="007D734F">
          <w:pPr>
            <w:pStyle w:val="E81B4512573341F58D9AAB850082A6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923D18FFA4FC7A7A6810CDA5CE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F36F33-E58D-44B7-ACA0-07C2A10F8005}"/>
      </w:docPartPr>
      <w:docPartBody>
        <w:p w:rsidR="00416D65" w:rsidRDefault="007D734F" w:rsidP="007D734F">
          <w:pPr>
            <w:pStyle w:val="FCA923D18FFA4FC7A7A6810CDA5CED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452E2884294FC8A6F24C017F05D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43C86A-A31C-4F36-956B-F32ACEDFE959}"/>
      </w:docPartPr>
      <w:docPartBody>
        <w:p w:rsidR="00416D65" w:rsidRDefault="007D734F" w:rsidP="007D734F">
          <w:pPr>
            <w:pStyle w:val="05452E2884294FC8A6F24C017F05D3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560F348F09470688BD0E03FC28E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55ED6E-EF29-43B7-A650-0D2BDDC0CA5A}"/>
      </w:docPartPr>
      <w:docPartBody>
        <w:p w:rsidR="00416D65" w:rsidRDefault="007D734F" w:rsidP="007D734F">
          <w:pPr>
            <w:pStyle w:val="44560F348F09470688BD0E03FC28EB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70FD79015641E4A53C801CACB206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48190-BF51-4A1E-BF4A-126516E16226}"/>
      </w:docPartPr>
      <w:docPartBody>
        <w:p w:rsidR="00416D65" w:rsidRDefault="007D734F" w:rsidP="007D734F">
          <w:pPr>
            <w:pStyle w:val="2170FD79015641E4A53C801CACB206E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0E5B8DE12945AC812395FA857F77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B08C8A-FB1F-40D9-AFAC-171FA49182C2}"/>
      </w:docPartPr>
      <w:docPartBody>
        <w:p w:rsidR="00416D65" w:rsidRDefault="007D734F" w:rsidP="007D734F">
          <w:pPr>
            <w:pStyle w:val="F00E5B8DE12945AC812395FA857F77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257A1034DD48DCB493BCFC4CC6B5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11383-51E7-4216-9778-ABD3F018E2C8}"/>
      </w:docPartPr>
      <w:docPartBody>
        <w:p w:rsidR="00416D65" w:rsidRDefault="007D734F" w:rsidP="007D734F">
          <w:pPr>
            <w:pStyle w:val="C3257A1034DD48DCB493BCFC4CC6B5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E6AE07F7D14FB6916E23B178F88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E00FB-E915-42C1-90E4-33B0C336A938}"/>
      </w:docPartPr>
      <w:docPartBody>
        <w:p w:rsidR="00416D65" w:rsidRDefault="007D734F" w:rsidP="007D734F">
          <w:pPr>
            <w:pStyle w:val="30E6AE07F7D14FB6916E23B178F883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01A26F36BD494AB1A70037A75F57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E20215-FCB7-40BD-B01D-0FCB5535DFA1}"/>
      </w:docPartPr>
      <w:docPartBody>
        <w:p w:rsidR="00416D65" w:rsidRDefault="007D734F" w:rsidP="007D734F">
          <w:pPr>
            <w:pStyle w:val="8801A26F36BD494AB1A70037A75F574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BC8F6D9E054F7B87120E0C6341C6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E236DD-3F3F-4E5E-A8B3-6C92368DC67B}"/>
      </w:docPartPr>
      <w:docPartBody>
        <w:p w:rsidR="00416D65" w:rsidRDefault="007D734F" w:rsidP="007D734F">
          <w:pPr>
            <w:pStyle w:val="4DBC8F6D9E054F7B87120E0C6341C6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2E4AB1A6D74123A69CFBD16D1E5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044B76-3D64-4CFD-B6FA-F9830136AA5C}"/>
      </w:docPartPr>
      <w:docPartBody>
        <w:p w:rsidR="00416D65" w:rsidRDefault="007D734F" w:rsidP="007D734F">
          <w:pPr>
            <w:pStyle w:val="B22E4AB1A6D74123A69CFBD16D1E59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E59547717B4D74B949024DB11041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969B3E-C73C-4BE1-8A48-B008A6C1219E}"/>
      </w:docPartPr>
      <w:docPartBody>
        <w:p w:rsidR="00416D65" w:rsidRDefault="007D734F" w:rsidP="007D734F">
          <w:pPr>
            <w:pStyle w:val="C9E59547717B4D74B949024DB11041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EF3769DBBA41CC884E3AB0199E9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80EA34-483C-4DFD-A147-22D98550324F}"/>
      </w:docPartPr>
      <w:docPartBody>
        <w:p w:rsidR="00416D65" w:rsidRDefault="007D734F" w:rsidP="007D734F">
          <w:pPr>
            <w:pStyle w:val="2AEF3769DBBA41CC884E3AB0199E94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603A46DD7D4BC3B92496E2FFDC46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DAA751-98C1-4EF6-A023-53805F7F6F5B}"/>
      </w:docPartPr>
      <w:docPartBody>
        <w:p w:rsidR="00416D65" w:rsidRDefault="007D734F" w:rsidP="007D734F">
          <w:pPr>
            <w:pStyle w:val="E1603A46DD7D4BC3B92496E2FFDC46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857458CC7542BC951EFABBBF0C8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3D21E4-D610-40A0-A207-941529E6B81A}"/>
      </w:docPartPr>
      <w:docPartBody>
        <w:p w:rsidR="00416D65" w:rsidRDefault="007D734F" w:rsidP="007D734F">
          <w:pPr>
            <w:pStyle w:val="20857458CC7542BC951EFABBBF0C8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C4F770383940AFBA13E1A214BA8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DE775F-4101-46A4-AA4C-FE01852E6403}"/>
      </w:docPartPr>
      <w:docPartBody>
        <w:p w:rsidR="00416D65" w:rsidRDefault="007D734F" w:rsidP="007D734F">
          <w:pPr>
            <w:pStyle w:val="AAC4F770383940AFBA13E1A214BA8F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3F15FA0ADA49558D87E6788DB6A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8ED4C-A4BC-485D-A1A7-2951D543913A}"/>
      </w:docPartPr>
      <w:docPartBody>
        <w:p w:rsidR="00416D65" w:rsidRDefault="007D734F" w:rsidP="007D734F">
          <w:pPr>
            <w:pStyle w:val="F13F15FA0ADA49558D87E6788DB6A1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C4BEFBDC184870A8AE584C522BB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382C13-2136-4B5D-B512-C64B9C432D42}"/>
      </w:docPartPr>
      <w:docPartBody>
        <w:p w:rsidR="00416D65" w:rsidRDefault="007D734F" w:rsidP="007D734F">
          <w:pPr>
            <w:pStyle w:val="20C4BEFBDC184870A8AE584C522BB9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5FC02113B642EBBA102B717D358C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0E48D6-00F8-4628-BE65-1B33D98543E9}"/>
      </w:docPartPr>
      <w:docPartBody>
        <w:p w:rsidR="00416D65" w:rsidRDefault="007D734F" w:rsidP="007D734F">
          <w:pPr>
            <w:pStyle w:val="745FC02113B642EBBA102B717D358C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05BDF2D79D4A149E43E9D2289F1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512F23-7427-4BB6-9F4F-0D7D720B6350}"/>
      </w:docPartPr>
      <w:docPartBody>
        <w:p w:rsidR="00416D65" w:rsidRDefault="007D734F" w:rsidP="007D734F">
          <w:pPr>
            <w:pStyle w:val="8705BDF2D79D4A149E43E9D2289F11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32B02BD5874EA585F5F4103E749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F53D55-5E02-408B-A575-0E21B671DA6F}"/>
      </w:docPartPr>
      <w:docPartBody>
        <w:p w:rsidR="00416D65" w:rsidRDefault="007D734F" w:rsidP="007D734F">
          <w:pPr>
            <w:pStyle w:val="3832B02BD5874EA585F5F4103E7494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C5113B1D2048DC905DCFAF50E08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E6535C-2CFF-43CB-941F-AE8E00ED32F9}"/>
      </w:docPartPr>
      <w:docPartBody>
        <w:p w:rsidR="00416D65" w:rsidRDefault="007D734F" w:rsidP="007D734F">
          <w:pPr>
            <w:pStyle w:val="DAC5113B1D2048DC905DCFAF50E080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B83892F85A4AA4882F370400FBC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A98A7B-8FB8-4453-8DB9-201A96FFCD17}"/>
      </w:docPartPr>
      <w:docPartBody>
        <w:p w:rsidR="00416D65" w:rsidRDefault="007D734F" w:rsidP="007D734F">
          <w:pPr>
            <w:pStyle w:val="1BB83892F85A4AA4882F370400FBC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F2F8C7665C4D33B56C6F4D85092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7BEA5-FDDF-449B-94ED-2415069CE552}"/>
      </w:docPartPr>
      <w:docPartBody>
        <w:p w:rsidR="00416D65" w:rsidRDefault="007D734F" w:rsidP="007D734F">
          <w:pPr>
            <w:pStyle w:val="4AF2F8C7665C4D33B56C6F4D850929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9378687A074514A609FCF76E8C7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C9C88-D4C3-4487-B97E-638761DA789E}"/>
      </w:docPartPr>
      <w:docPartBody>
        <w:p w:rsidR="00416D65" w:rsidRDefault="007D734F" w:rsidP="007D734F">
          <w:pPr>
            <w:pStyle w:val="A89378687A074514A609FCF76E8C74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21081C531F41C6B00CC92D0202A8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27769-3F81-47C8-A8A5-8FE22D92972C}"/>
      </w:docPartPr>
      <w:docPartBody>
        <w:p w:rsidR="00416D65" w:rsidRDefault="007D734F" w:rsidP="007D734F">
          <w:pPr>
            <w:pStyle w:val="2621081C531F41C6B00CC92D0202A8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99D2D28C324BCDB2F92F1D27143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5B9CF-C504-48B8-9309-78E5B2D81117}"/>
      </w:docPartPr>
      <w:docPartBody>
        <w:p w:rsidR="00416D65" w:rsidRDefault="007D734F" w:rsidP="007D734F">
          <w:pPr>
            <w:pStyle w:val="AB99D2D28C324BCDB2F92F1D271433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4B1E1873754E7293324276DCA5E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AE7D39-406D-4C88-A836-2FD7547143DD}"/>
      </w:docPartPr>
      <w:docPartBody>
        <w:p w:rsidR="00416D65" w:rsidRDefault="007D734F" w:rsidP="007D734F">
          <w:pPr>
            <w:pStyle w:val="044B1E1873754E7293324276DCA5EC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C82A9C01043C086BE679633A64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E79F99-DCB6-4AD7-8A0C-487A7068169A}"/>
      </w:docPartPr>
      <w:docPartBody>
        <w:p w:rsidR="00416D65" w:rsidRDefault="007D734F" w:rsidP="007D734F">
          <w:pPr>
            <w:pStyle w:val="B5CC82A9C01043C086BE679633A64E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E31CA2DBB74E268C52C1BF72491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32463B-1615-4198-811B-76C2645442D2}"/>
      </w:docPartPr>
      <w:docPartBody>
        <w:p w:rsidR="00416D65" w:rsidRDefault="007D734F" w:rsidP="007D734F">
          <w:pPr>
            <w:pStyle w:val="31E31CA2DBB74E268C52C1BF72491C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58E5DF19BA4286ACCAB3334753F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DD675-C1F8-4A96-97E6-C986FC2CFBFB}"/>
      </w:docPartPr>
      <w:docPartBody>
        <w:p w:rsidR="00416D65" w:rsidRDefault="007D734F" w:rsidP="007D734F">
          <w:pPr>
            <w:pStyle w:val="A558E5DF19BA4286ACCAB3334753FC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40C78BB08F4AB1A42B3685A8874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2197A-D280-485B-814A-591B9C671E31}"/>
      </w:docPartPr>
      <w:docPartBody>
        <w:p w:rsidR="00416D65" w:rsidRDefault="007D734F" w:rsidP="007D734F">
          <w:pPr>
            <w:pStyle w:val="9B40C78BB08F4AB1A42B3685A88742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6F72CDE8E4565A38C4ADB6573B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1C46C3-99A7-496B-9F53-07A2838D71A7}"/>
      </w:docPartPr>
      <w:docPartBody>
        <w:p w:rsidR="00416D65" w:rsidRDefault="007D734F" w:rsidP="007D734F">
          <w:pPr>
            <w:pStyle w:val="8986F72CDE8E4565A38C4ADB6573BB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95B63B78114D40A7EE6AD2FE210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8B163D-71C9-471E-A248-D6B9006B3D41}"/>
      </w:docPartPr>
      <w:docPartBody>
        <w:p w:rsidR="00416D65" w:rsidRDefault="007D734F" w:rsidP="007D734F">
          <w:pPr>
            <w:pStyle w:val="4695B63B78114D40A7EE6AD2FE2103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BECADA648F4727AD301934CDA27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E8E3C-EA19-4AD8-AE93-F9DB88A19C7D}"/>
      </w:docPartPr>
      <w:docPartBody>
        <w:p w:rsidR="00416D65" w:rsidRDefault="007D734F" w:rsidP="007D734F">
          <w:pPr>
            <w:pStyle w:val="04BECADA648F4727AD301934CDA273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A0F9705FA14DAC9F46EB83A629E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4E7A9-933E-4778-9EB8-C3C70443DB17}"/>
      </w:docPartPr>
      <w:docPartBody>
        <w:p w:rsidR="00416D65" w:rsidRDefault="007D734F" w:rsidP="007D734F">
          <w:pPr>
            <w:pStyle w:val="34A0F9705FA14DAC9F46EB83A629E3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3FD304AD0D4098B758AE6CA25D5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8EF71-B4E4-4491-A42D-DE4626C658EA}"/>
      </w:docPartPr>
      <w:docPartBody>
        <w:p w:rsidR="00416D65" w:rsidRDefault="007D734F" w:rsidP="007D734F">
          <w:pPr>
            <w:pStyle w:val="273FD304AD0D4098B758AE6CA25D5C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308AFABD6A46B2BB7BE94F8D4539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5374D3-399B-459E-BF75-F1AE9C914221}"/>
      </w:docPartPr>
      <w:docPartBody>
        <w:p w:rsidR="00416D65" w:rsidRDefault="007D734F" w:rsidP="007D734F">
          <w:pPr>
            <w:pStyle w:val="88308AFABD6A46B2BB7BE94F8D4539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DCDA6759D24BCE8A1ADFB3BCE2C7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7C8F3-E454-4A04-B41B-09A597A89C2E}"/>
      </w:docPartPr>
      <w:docPartBody>
        <w:p w:rsidR="00416D65" w:rsidRDefault="007D734F" w:rsidP="007D734F">
          <w:pPr>
            <w:pStyle w:val="1ADCDA6759D24BCE8A1ADFB3BCE2C7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0D4DFF5C5247A2A83682CEC0F95E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D64308-F416-47D6-94CA-76BBBF6D8715}"/>
      </w:docPartPr>
      <w:docPartBody>
        <w:p w:rsidR="00416D65" w:rsidRDefault="007D734F" w:rsidP="007D734F">
          <w:pPr>
            <w:pStyle w:val="CC0D4DFF5C5247A2A83682CEC0F95E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8A03524500492ABE252414C6B441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CD177-4823-4060-BA54-FB5BDA769581}"/>
      </w:docPartPr>
      <w:docPartBody>
        <w:p w:rsidR="00416D65" w:rsidRDefault="007D734F" w:rsidP="007D734F">
          <w:pPr>
            <w:pStyle w:val="2E8A03524500492ABE252414C6B441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8C638BF1CD49EDB73D93E85C0B42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5A636C-6E73-4F67-AE3E-99301409EA11}"/>
      </w:docPartPr>
      <w:docPartBody>
        <w:p w:rsidR="00416D65" w:rsidRDefault="007D734F" w:rsidP="007D734F">
          <w:pPr>
            <w:pStyle w:val="9A8C638BF1CD49EDB73D93E85C0B42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708718F2FC4751B72C7EBFCEEA5B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FC7EE-E65F-4B41-BB6B-B699DA0CFAAE}"/>
      </w:docPartPr>
      <w:docPartBody>
        <w:p w:rsidR="00416D65" w:rsidRDefault="007D734F" w:rsidP="007D734F">
          <w:pPr>
            <w:pStyle w:val="5C708718F2FC4751B72C7EBFCEEA5B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1C583A2F5546C08DCCDBAF128E29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C9977-484F-4C46-9E21-9C2132F3443F}"/>
      </w:docPartPr>
      <w:docPartBody>
        <w:p w:rsidR="00416D65" w:rsidRDefault="007D734F" w:rsidP="007D734F">
          <w:pPr>
            <w:pStyle w:val="0B1C583A2F5546C08DCCDBAF128E29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52D78CABC24E0E9DB840E3BEB806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36BC99-5268-4B70-B67D-1A546418AD68}"/>
      </w:docPartPr>
      <w:docPartBody>
        <w:p w:rsidR="00416D65" w:rsidRDefault="007D734F" w:rsidP="007D734F">
          <w:pPr>
            <w:pStyle w:val="C552D78CABC24E0E9DB840E3BEB806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A5787008714D3D8F5CDD4477DF01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5A556-98D4-4CE2-B5A3-5001C1C73821}"/>
      </w:docPartPr>
      <w:docPartBody>
        <w:p w:rsidR="00416D65" w:rsidRDefault="007D734F" w:rsidP="007D734F">
          <w:pPr>
            <w:pStyle w:val="42A5787008714D3D8F5CDD4477DF01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71BD1D02074C3880CE6D90FE807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0D3810-5E6C-494A-9F94-0DB702ABEBC3}"/>
      </w:docPartPr>
      <w:docPartBody>
        <w:p w:rsidR="00416D65" w:rsidRDefault="007D734F" w:rsidP="007D734F">
          <w:pPr>
            <w:pStyle w:val="2A71BD1D02074C3880CE6D90FE8072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00158974844F4EB44D6AC31B73C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84D6C-C2DA-4928-BCCC-CA98A77A8D03}"/>
      </w:docPartPr>
      <w:docPartBody>
        <w:p w:rsidR="00416D65" w:rsidRDefault="007D734F" w:rsidP="007D734F">
          <w:pPr>
            <w:pStyle w:val="E600158974844F4EB44D6AC31B73C7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A3C2F6A80D461FBBDFD51FC01D6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A0DF0-7AA2-4043-A4FF-24A824EF05F7}"/>
      </w:docPartPr>
      <w:docPartBody>
        <w:p w:rsidR="00416D65" w:rsidRDefault="007D734F" w:rsidP="007D734F">
          <w:pPr>
            <w:pStyle w:val="90A3C2F6A80D461FBBDFD51FC01D6B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F013723DD444419D9331AECC1B13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60E21-7120-4E45-91DC-0699A73B4228}"/>
      </w:docPartPr>
      <w:docPartBody>
        <w:p w:rsidR="00416D65" w:rsidRDefault="007D734F" w:rsidP="007D734F">
          <w:pPr>
            <w:pStyle w:val="D8F013723DD444419D9331AECC1B13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FA3D9CFCD0463ABEA0A819717BB2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FC80E5-58D6-46EA-9D4B-A90C972CB978}"/>
      </w:docPartPr>
      <w:docPartBody>
        <w:p w:rsidR="00416D65" w:rsidRDefault="007D734F" w:rsidP="007D734F">
          <w:pPr>
            <w:pStyle w:val="E3FA3D9CFCD0463ABEA0A819717BB2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76A5498EB747588B711CDAE2B8A6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CE25D-BEA7-4019-9882-7075FF087497}"/>
      </w:docPartPr>
      <w:docPartBody>
        <w:p w:rsidR="00416D65" w:rsidRDefault="007D734F" w:rsidP="007D734F">
          <w:pPr>
            <w:pStyle w:val="D576A5498EB747588B711CDAE2B8A6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D52C8538F645EE9007E68A2D9F8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37C6D4-EEB6-4AFF-AEE6-5065DC2D70D6}"/>
      </w:docPartPr>
      <w:docPartBody>
        <w:p w:rsidR="00416D65" w:rsidRDefault="007D734F" w:rsidP="007D734F">
          <w:pPr>
            <w:pStyle w:val="66D52C8538F645EE9007E68A2D9F85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239152274341C1A04F650371A8FB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0E228-90D1-4DEE-925C-66B63AA874F1}"/>
      </w:docPartPr>
      <w:docPartBody>
        <w:p w:rsidR="00416D65" w:rsidRDefault="007D734F" w:rsidP="007D734F">
          <w:pPr>
            <w:pStyle w:val="E4239152274341C1A04F650371A8FB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650233CF2940C182ADF4ADAEEA4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64ECB1-2E67-4B9B-B229-0E97595C22C7}"/>
      </w:docPartPr>
      <w:docPartBody>
        <w:p w:rsidR="00416D65" w:rsidRDefault="007D734F" w:rsidP="007D734F">
          <w:pPr>
            <w:pStyle w:val="60650233CF2940C182ADF4ADAEEA49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C18FF574114593B32BB238F22F4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8A435-B711-416B-8DC7-51881A2DBC07}"/>
      </w:docPartPr>
      <w:docPartBody>
        <w:p w:rsidR="00416D65" w:rsidRDefault="007D734F" w:rsidP="007D734F">
          <w:pPr>
            <w:pStyle w:val="84C18FF574114593B32BB238F22F47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5C4D642061493EAB80E034D00CD5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191B67-50B1-4098-A2EE-36F8AFF0B39F}"/>
      </w:docPartPr>
      <w:docPartBody>
        <w:p w:rsidR="00416D65" w:rsidRDefault="007D734F" w:rsidP="007D734F">
          <w:pPr>
            <w:pStyle w:val="6B5C4D642061493EAB80E034D00CD5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D94C10492466FA263F4A6146E5C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0C9FF-03FE-488F-B9E4-BA52149CFDBE}"/>
      </w:docPartPr>
      <w:docPartBody>
        <w:p w:rsidR="00416D65" w:rsidRDefault="007D734F" w:rsidP="007D734F">
          <w:pPr>
            <w:pStyle w:val="DA4D94C10492466FA263F4A6146E5C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100C306F34427987A3FAD0DF34D1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3E672-E928-45CF-A103-AABB18D0C05A}"/>
      </w:docPartPr>
      <w:docPartBody>
        <w:p w:rsidR="00416D65" w:rsidRDefault="007D734F" w:rsidP="007D734F">
          <w:pPr>
            <w:pStyle w:val="18100C306F34427987A3FAD0DF34D1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C81FB1658C4E5FB529288B08BE8D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68AD1-560A-4B0F-820C-BEB3FE288960}"/>
      </w:docPartPr>
      <w:docPartBody>
        <w:p w:rsidR="00416D65" w:rsidRDefault="007D734F" w:rsidP="007D734F">
          <w:pPr>
            <w:pStyle w:val="71C81FB1658C4E5FB529288B08BE8D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AFF444F4BB41189F67B2EB3DC2FA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631EE-5E8A-455F-ADD5-8FCEC4E8F1A2}"/>
      </w:docPartPr>
      <w:docPartBody>
        <w:p w:rsidR="00416D65" w:rsidRDefault="007D734F" w:rsidP="007D734F">
          <w:pPr>
            <w:pStyle w:val="F2AFF444F4BB41189F67B2EB3DC2FA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4356B592D24B068F8786B081157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2D1BA2-067A-4767-B037-E03522A44C46}"/>
      </w:docPartPr>
      <w:docPartBody>
        <w:p w:rsidR="00416D65" w:rsidRDefault="007D734F" w:rsidP="007D734F">
          <w:pPr>
            <w:pStyle w:val="A64356B592D24B068F8786B0811571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A04A16D0DF43A7976E1C405D3BF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E263B-BEE5-4955-AB90-3184B633C6EC}"/>
      </w:docPartPr>
      <w:docPartBody>
        <w:p w:rsidR="00416D65" w:rsidRDefault="007D734F" w:rsidP="007D734F">
          <w:pPr>
            <w:pStyle w:val="04A04A16D0DF43A7976E1C405D3BF7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2E0AB4BFE24D44A30B3BAF62C7B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FFB184-6F5C-4238-89CA-FF8646013F6C}"/>
      </w:docPartPr>
      <w:docPartBody>
        <w:p w:rsidR="00416D65" w:rsidRDefault="007D734F" w:rsidP="007D734F">
          <w:pPr>
            <w:pStyle w:val="582E0AB4BFE24D44A30B3BAF62C7B2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24D971FD60430CAB79CF4A10D39E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E1323-89F2-4FFC-9C82-DCB6BCF84C19}"/>
      </w:docPartPr>
      <w:docPartBody>
        <w:p w:rsidR="00416D65" w:rsidRDefault="007D734F" w:rsidP="007D734F">
          <w:pPr>
            <w:pStyle w:val="2124D971FD60430CAB79CF4A10D39E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98AC50AD164A2C908D45F16F4F96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BB3AAA-A3BE-4812-99E8-30DC70D53846}"/>
      </w:docPartPr>
      <w:docPartBody>
        <w:p w:rsidR="00416D65" w:rsidRDefault="007D734F" w:rsidP="007D734F">
          <w:pPr>
            <w:pStyle w:val="1198AC50AD164A2C908D45F16F4F96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5ABEFED9E64D5CA0669641E42FE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E36027-6071-4CF1-A964-91C91FBBC03D}"/>
      </w:docPartPr>
      <w:docPartBody>
        <w:p w:rsidR="00416D65" w:rsidRDefault="007D734F" w:rsidP="007D734F">
          <w:pPr>
            <w:pStyle w:val="D55ABEFED9E64D5CA0669641E42FED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403F02CEAC4194A1CD24EC51ED1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64E78-2D85-4A6E-945D-7AA14490D253}"/>
      </w:docPartPr>
      <w:docPartBody>
        <w:p w:rsidR="00416D65" w:rsidRDefault="007D734F" w:rsidP="007D734F">
          <w:pPr>
            <w:pStyle w:val="B3403F02CEAC4194A1CD24EC51ED11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2BF867598749E09F1875CECAD1E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73E12-C603-4512-A946-47E7E4224E56}"/>
      </w:docPartPr>
      <w:docPartBody>
        <w:p w:rsidR="00416D65" w:rsidRDefault="007D734F" w:rsidP="007D734F">
          <w:pPr>
            <w:pStyle w:val="562BF867598749E09F1875CECAD1EC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CDA1DD3F2F4BE0B76749E548C0A8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03F34-BA5D-4BFC-912A-0D7390844863}"/>
      </w:docPartPr>
      <w:docPartBody>
        <w:p w:rsidR="00416D65" w:rsidRDefault="007D734F" w:rsidP="007D734F">
          <w:pPr>
            <w:pStyle w:val="18CDA1DD3F2F4BE0B76749E548C0A8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C17790EA064625B54CDD83922DB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241BE-E9CA-4FBE-8564-FD5AA999198B}"/>
      </w:docPartPr>
      <w:docPartBody>
        <w:p w:rsidR="00416D65" w:rsidRDefault="007D734F" w:rsidP="007D734F">
          <w:pPr>
            <w:pStyle w:val="6FC17790EA064625B54CDD83922DBE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F087D1391B476681C6314BD53D58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4F91F-152C-419D-8A2D-B2BD91600FF5}"/>
      </w:docPartPr>
      <w:docPartBody>
        <w:p w:rsidR="00416D65" w:rsidRDefault="007D734F" w:rsidP="007D734F">
          <w:pPr>
            <w:pStyle w:val="22F087D1391B476681C6314BD53D58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2B2E2FA5BF499EA092B6727465A3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2339C1-F9E4-4901-A640-E6F5A09F0FB7}"/>
      </w:docPartPr>
      <w:docPartBody>
        <w:p w:rsidR="00416D65" w:rsidRDefault="007D734F" w:rsidP="007D734F">
          <w:pPr>
            <w:pStyle w:val="AE2B2E2FA5BF499EA092B6727465A3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11A62958924969B73457B47C1C15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C3D04-03C9-43E3-B6BA-64E9E02415A2}"/>
      </w:docPartPr>
      <w:docPartBody>
        <w:p w:rsidR="00416D65" w:rsidRDefault="007D734F" w:rsidP="007D734F">
          <w:pPr>
            <w:pStyle w:val="0C11A62958924969B73457B47C1C15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C18FD68D2B4D759DF5FBCB4557C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E3E633-B0C4-4758-B425-E843468491DB}"/>
      </w:docPartPr>
      <w:docPartBody>
        <w:p w:rsidR="00416D65" w:rsidRDefault="007D734F" w:rsidP="007D734F">
          <w:pPr>
            <w:pStyle w:val="72C18FD68D2B4D759DF5FBCB4557CD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1C30E3B7E3427DB7F55C679D691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99BEF-E0C0-49AA-BECB-5A31D4A0439A}"/>
      </w:docPartPr>
      <w:docPartBody>
        <w:p w:rsidR="00416D65" w:rsidRDefault="007D734F" w:rsidP="007D734F">
          <w:pPr>
            <w:pStyle w:val="801C30E3B7E3427DB7F55C679D691A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C92FA10A9B4C1F888DD1149C70F2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7DA0FC-E997-4CE0-8FF2-0B234CC440C7}"/>
      </w:docPartPr>
      <w:docPartBody>
        <w:p w:rsidR="00416D65" w:rsidRDefault="007D734F" w:rsidP="007D734F">
          <w:pPr>
            <w:pStyle w:val="EAC92FA10A9B4C1F888DD1149C70F2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C6237E4CAF4C1098D15934B3BBD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A2CFE0-35C6-4E8A-A711-D46684F5BFDB}"/>
      </w:docPartPr>
      <w:docPartBody>
        <w:p w:rsidR="00416D65" w:rsidRDefault="007D734F" w:rsidP="007D734F">
          <w:pPr>
            <w:pStyle w:val="DCC6237E4CAF4C1098D15934B3BBDB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69933E695F4C47B13D77978078B1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A8EFE-B828-4517-A26C-024F0896565A}"/>
      </w:docPartPr>
      <w:docPartBody>
        <w:p w:rsidR="00416D65" w:rsidRDefault="007D734F" w:rsidP="007D734F">
          <w:pPr>
            <w:pStyle w:val="AA69933E695F4C47B13D77978078B1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B6D0F0B787400097391F190B7FA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49CBD-25C6-4C77-820D-A770BEACE457}"/>
      </w:docPartPr>
      <w:docPartBody>
        <w:p w:rsidR="00416D65" w:rsidRDefault="007D734F" w:rsidP="007D734F">
          <w:pPr>
            <w:pStyle w:val="41B6D0F0B787400097391F190B7FAB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15271F0B7491BA3D0A7B028A21E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A22F33-BA16-4451-ADE1-814A57E116FC}"/>
      </w:docPartPr>
      <w:docPartBody>
        <w:p w:rsidR="00416D65" w:rsidRDefault="007D734F" w:rsidP="007D734F">
          <w:pPr>
            <w:pStyle w:val="6FF15271F0B7491BA3D0A7B028A21E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9DCD4A027346A1908DF3534A9C93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10B0D9-EAA1-4B68-91B7-345A328FB9B1}"/>
      </w:docPartPr>
      <w:docPartBody>
        <w:p w:rsidR="00416D65" w:rsidRDefault="007D734F" w:rsidP="007D734F">
          <w:pPr>
            <w:pStyle w:val="D69DCD4A027346A1908DF3534A9C93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264E2C8A2D4625BCBFB4F72CEB4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A28E4-52D8-4861-8804-5BF939D76085}"/>
      </w:docPartPr>
      <w:docPartBody>
        <w:p w:rsidR="00416D65" w:rsidRDefault="007D734F" w:rsidP="007D734F">
          <w:pPr>
            <w:pStyle w:val="34264E2C8A2D4625BCBFB4F72CEB4F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1540B320174DDD959DA19A555CE7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3940A3-C6C7-4020-9F97-02592284F484}"/>
      </w:docPartPr>
      <w:docPartBody>
        <w:p w:rsidR="00416D65" w:rsidRDefault="007D734F" w:rsidP="007D734F">
          <w:pPr>
            <w:pStyle w:val="371540B320174DDD959DA19A555CE7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D5F61289AD4B459E8086113F010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17872-2278-4165-82FE-8BFE8617AC0D}"/>
      </w:docPartPr>
      <w:docPartBody>
        <w:p w:rsidR="00416D65" w:rsidRDefault="007D734F" w:rsidP="007D734F">
          <w:pPr>
            <w:pStyle w:val="CED5F61289AD4B459E8086113F010F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B53AD1524A49DBA6CE1B0AAB406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C74AFA-DF29-44BB-AC30-0B18E980B668}"/>
      </w:docPartPr>
      <w:docPartBody>
        <w:p w:rsidR="00416D65" w:rsidRDefault="007D734F" w:rsidP="007D734F">
          <w:pPr>
            <w:pStyle w:val="29B53AD1524A49DBA6CE1B0AAB406A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A7A0499C2F4188A4E36EA805D45A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D8FD4-6EA5-4C99-8A3B-86FFBA651C0B}"/>
      </w:docPartPr>
      <w:docPartBody>
        <w:p w:rsidR="00416D65" w:rsidRDefault="007D734F" w:rsidP="007D734F">
          <w:pPr>
            <w:pStyle w:val="D1A7A0499C2F4188A4E36EA805D45A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068DAD8B3E40BEB86AC7140D61C8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A8269-E507-4B9C-BE26-F4CBC50EF470}"/>
      </w:docPartPr>
      <w:docPartBody>
        <w:p w:rsidR="00416D65" w:rsidRDefault="007D734F" w:rsidP="007D734F">
          <w:pPr>
            <w:pStyle w:val="30068DAD8B3E40BEB86AC7140D61C8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57FAC081C842F39280B029961EC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0F0B7-F3D2-4F71-9B9B-6FA1D5CC465D}"/>
      </w:docPartPr>
      <w:docPartBody>
        <w:p w:rsidR="00416D65" w:rsidRDefault="007D734F" w:rsidP="007D734F">
          <w:pPr>
            <w:pStyle w:val="0857FAC081C842F39280B029961EC8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56E88C1DDB4718896ABB8ABB7EFA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6A3A5-1E17-4ED2-97D8-A0315AAF624D}"/>
      </w:docPartPr>
      <w:docPartBody>
        <w:p w:rsidR="00416D65" w:rsidRDefault="007D734F" w:rsidP="007D734F">
          <w:pPr>
            <w:pStyle w:val="DD56E88C1DDB4718896ABB8ABB7EFA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76FEFB63FC4475A93750CECA95D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9786B-8D22-4BB1-976A-6E51CD8E0011}"/>
      </w:docPartPr>
      <w:docPartBody>
        <w:p w:rsidR="00416D65" w:rsidRDefault="007D734F" w:rsidP="007D734F">
          <w:pPr>
            <w:pStyle w:val="1276FEFB63FC4475A93750CECA95D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8F3B72FA26457F8DAF2EF84B217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F272FB-6B9A-47F4-9D35-F9A8224582C3}"/>
      </w:docPartPr>
      <w:docPartBody>
        <w:p w:rsidR="00416D65" w:rsidRDefault="007D734F" w:rsidP="007D734F">
          <w:pPr>
            <w:pStyle w:val="B58F3B72FA26457F8DAF2EF84B217B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1903947B644BE9BC1D61FBED387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38989-61FE-48F5-8B0A-081B02DD5178}"/>
      </w:docPartPr>
      <w:docPartBody>
        <w:p w:rsidR="00416D65" w:rsidRDefault="007D734F" w:rsidP="007D734F">
          <w:pPr>
            <w:pStyle w:val="AFD1903947B644BE9BC1D61FBED387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A8F510E2B4FC490D6CB5C0426D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EC9F3-D3EA-49C4-9C6A-152D6EBE728C}"/>
      </w:docPartPr>
      <w:docPartBody>
        <w:p w:rsidR="00416D65" w:rsidRDefault="007D734F" w:rsidP="007D734F">
          <w:pPr>
            <w:pStyle w:val="E0EA8F510E2B4FC490D6CB5C0426D7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10944508874F779F3E868D47081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B20169-88C3-4685-A39E-0854BBEEC08A}"/>
      </w:docPartPr>
      <w:docPartBody>
        <w:p w:rsidR="00416D65" w:rsidRDefault="007D734F" w:rsidP="007D734F">
          <w:pPr>
            <w:pStyle w:val="D910944508874F779F3E868D47081C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4923FFACB245DA9D1D0817E198C1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C1DEA2-0B2C-4211-B9E5-B2EA2B833A99}"/>
      </w:docPartPr>
      <w:docPartBody>
        <w:p w:rsidR="00416D65" w:rsidRDefault="007D734F" w:rsidP="007D734F">
          <w:pPr>
            <w:pStyle w:val="BC4923FFACB245DA9D1D0817E198C1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5AAC3F49894DF2AF4788EA9CA80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1D42F-B7F9-494F-9D6B-7A2609D66874}"/>
      </w:docPartPr>
      <w:docPartBody>
        <w:p w:rsidR="00416D65" w:rsidRDefault="007D734F" w:rsidP="007D734F">
          <w:pPr>
            <w:pStyle w:val="6F5AAC3F49894DF2AF4788EA9CA80E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13B22E34414EACBB1AC5CED7F2A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96FC26-A2DB-4BFE-AB7D-909D327009B1}"/>
      </w:docPartPr>
      <w:docPartBody>
        <w:p w:rsidR="00416D65" w:rsidRDefault="007D734F" w:rsidP="007D734F">
          <w:pPr>
            <w:pStyle w:val="7213B22E34414EACBB1AC5CED7F2A3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BA11C4826844E6AA0346CEE0030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FE382-FCE3-4DB7-A007-F898ACFCE74A}"/>
      </w:docPartPr>
      <w:docPartBody>
        <w:p w:rsidR="00416D65" w:rsidRDefault="007D734F" w:rsidP="007D734F">
          <w:pPr>
            <w:pStyle w:val="52BA11C4826844E6AA0346CEE00309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B9EBA66034BF18886EB49D52505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15FEC-3DD4-4D1E-8EBD-79DACD138E5D}"/>
      </w:docPartPr>
      <w:docPartBody>
        <w:p w:rsidR="00416D65" w:rsidRDefault="007D734F" w:rsidP="007D734F">
          <w:pPr>
            <w:pStyle w:val="2EBB9EBA66034BF18886EB49D52505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6C6B32D85044A5AC878CE2C9310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97B7F9-F346-4AEF-9943-CD2AF53421C4}"/>
      </w:docPartPr>
      <w:docPartBody>
        <w:p w:rsidR="00416D65" w:rsidRDefault="007D734F" w:rsidP="007D734F">
          <w:pPr>
            <w:pStyle w:val="4C6C6B32D85044A5AC878CE2C93107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97F6C6AA93438A9853EE12875B09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FABD7C-BEA4-4270-B319-9A0D8D3B3E9B}"/>
      </w:docPartPr>
      <w:docPartBody>
        <w:p w:rsidR="00416D65" w:rsidRDefault="007D734F" w:rsidP="007D734F">
          <w:pPr>
            <w:pStyle w:val="D197F6C6AA93438A9853EE12875B09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92EAFE55054D75AEA8E440D0E2CD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5936E2-1759-4A15-B62F-B7F203CD5585}"/>
      </w:docPartPr>
      <w:docPartBody>
        <w:p w:rsidR="00416D65" w:rsidRDefault="007D734F" w:rsidP="007D734F">
          <w:pPr>
            <w:pStyle w:val="F392EAFE55054D75AEA8E440D0E2CD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C03ED69F7642609806915F22F0FF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71800-F95E-4AF0-A462-7F3115FB5865}"/>
      </w:docPartPr>
      <w:docPartBody>
        <w:p w:rsidR="00416D65" w:rsidRDefault="007D734F" w:rsidP="007D734F">
          <w:pPr>
            <w:pStyle w:val="E4C03ED69F7642609806915F22F0FF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A446591F8A4F6F92B5907178DC6C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D8D91B-F1B7-4B2F-9795-164F688C9EDE}"/>
      </w:docPartPr>
      <w:docPartBody>
        <w:p w:rsidR="00416D65" w:rsidRDefault="007D734F" w:rsidP="007D734F">
          <w:pPr>
            <w:pStyle w:val="23A446591F8A4F6F92B5907178DC6C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CE46289C5845EDA2EFC250158FA6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AB174-73A6-469C-9B30-AAF57503767F}"/>
      </w:docPartPr>
      <w:docPartBody>
        <w:p w:rsidR="00416D65" w:rsidRDefault="007D734F" w:rsidP="007D734F">
          <w:pPr>
            <w:pStyle w:val="76CE46289C5845EDA2EFC250158FA6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37AF3D139C4F049DC418A711CC1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43414-ADA9-4D95-BBB7-99550D8C929F}"/>
      </w:docPartPr>
      <w:docPartBody>
        <w:p w:rsidR="00416D65" w:rsidRDefault="007D734F" w:rsidP="007D734F">
          <w:pPr>
            <w:pStyle w:val="4837AF3D139C4F049DC418A711CC14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8E4397C5144339B1E7755E2832B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864419-03A6-4E89-88AF-8DBF2E168DB0}"/>
      </w:docPartPr>
      <w:docPartBody>
        <w:p w:rsidR="00416D65" w:rsidRDefault="007D734F" w:rsidP="007D734F">
          <w:pPr>
            <w:pStyle w:val="908E4397C5144339B1E7755E2832B0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BDA6474A5B4F998FC0700DAFD6E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44369-4A6D-4C6D-8570-580F1C26830A}"/>
      </w:docPartPr>
      <w:docPartBody>
        <w:p w:rsidR="00416D65" w:rsidRDefault="007D734F" w:rsidP="007D734F">
          <w:pPr>
            <w:pStyle w:val="47BDA6474A5B4F998FC0700DAFD6EE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A15B64B7824A00B5C8F5CAB16AF8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6A18C-5611-42F5-80F9-BA86462D644A}"/>
      </w:docPartPr>
      <w:docPartBody>
        <w:p w:rsidR="00416D65" w:rsidRDefault="007D734F" w:rsidP="007D734F">
          <w:pPr>
            <w:pStyle w:val="C2A15B64B7824A00B5C8F5CAB16AF8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97C9D49E342808E6C1320C3D665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10ECF6-0008-4637-94CE-D817DBE53026}"/>
      </w:docPartPr>
      <w:docPartBody>
        <w:p w:rsidR="00416D65" w:rsidRDefault="007D734F" w:rsidP="007D734F">
          <w:pPr>
            <w:pStyle w:val="68A97C9D49E342808E6C1320C3D665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41AE864D5849C99F20A620CA5195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AD86AA-9BED-4DD3-9B13-FFE1DDCDC719}"/>
      </w:docPartPr>
      <w:docPartBody>
        <w:p w:rsidR="00416D65" w:rsidRDefault="007D734F" w:rsidP="007D734F">
          <w:pPr>
            <w:pStyle w:val="DA41AE864D5849C99F20A620CA5195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EBF132D80349ED91AA55461AAE5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C87DE-493F-417A-BA8A-AE18A032E431}"/>
      </w:docPartPr>
      <w:docPartBody>
        <w:p w:rsidR="00416D65" w:rsidRDefault="007D734F" w:rsidP="007D734F">
          <w:pPr>
            <w:pStyle w:val="8EEBF132D80349ED91AA55461AAE50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59F25E81F84F5A822330F182AB0F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13AA2-AB8C-4A3A-97A3-B491EEFB3647}"/>
      </w:docPartPr>
      <w:docPartBody>
        <w:p w:rsidR="00416D65" w:rsidRDefault="007D734F" w:rsidP="007D734F">
          <w:pPr>
            <w:pStyle w:val="E659F25E81F84F5A822330F182AB0F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A111A511FD4B2F9EDB6589DADE92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FFA3F0-1570-4C4F-AA09-5CDF31870573}"/>
      </w:docPartPr>
      <w:docPartBody>
        <w:p w:rsidR="00416D65" w:rsidRDefault="007D734F" w:rsidP="007D734F">
          <w:pPr>
            <w:pStyle w:val="5DA111A511FD4B2F9EDB6589DADE926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5A9A646F0F4377B0D12E68E7A38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5DDE56-8907-42DA-80DF-AA80A142A834}"/>
      </w:docPartPr>
      <w:docPartBody>
        <w:p w:rsidR="00416D65" w:rsidRDefault="007D734F" w:rsidP="007D734F">
          <w:pPr>
            <w:pStyle w:val="A05A9A646F0F4377B0D12E68E7A385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26954412045FB983D8CA3AF65B4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0F5CD-423D-4D1A-B0C6-458765273C8B}"/>
      </w:docPartPr>
      <w:docPartBody>
        <w:p w:rsidR="00416D65" w:rsidRDefault="007D734F" w:rsidP="007D734F">
          <w:pPr>
            <w:pStyle w:val="EDA26954412045FB983D8CA3AF65B4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043020ACA450A9D54C557CD14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3CD48A-C60D-4AF9-8C71-0B1884472DCF}"/>
      </w:docPartPr>
      <w:docPartBody>
        <w:p w:rsidR="00416D65" w:rsidRDefault="007D734F" w:rsidP="007D734F">
          <w:pPr>
            <w:pStyle w:val="2B5043020ACA450A9D54C557CD144E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AD7AF7F2934DEF909E3FBFA8B294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815B9C-835C-4172-BAC3-C96658833684}"/>
      </w:docPartPr>
      <w:docPartBody>
        <w:p w:rsidR="00416D65" w:rsidRDefault="007D734F" w:rsidP="007D734F">
          <w:pPr>
            <w:pStyle w:val="CBAD7AF7F2934DEF909E3FBFA8B294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AF6B94EE4645B18BDB4768814D4F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4D5062-295A-4FEF-8FDE-5033407D4CB6}"/>
      </w:docPartPr>
      <w:docPartBody>
        <w:p w:rsidR="00416D65" w:rsidRDefault="007D734F" w:rsidP="007D734F">
          <w:pPr>
            <w:pStyle w:val="FFAF6B94EE4645B18BDB4768814D4F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0C84FE33084B22B57808087C8579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1269DD-6F37-4F0E-9992-FB9C7CDE16AD}"/>
      </w:docPartPr>
      <w:docPartBody>
        <w:p w:rsidR="00416D65" w:rsidRDefault="007D734F" w:rsidP="007D734F">
          <w:pPr>
            <w:pStyle w:val="860C84FE33084B22B57808087C8579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079AB92EA24AC99D50C234362924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1C0B62-E9E1-4DF7-8A72-9519681E628B}"/>
      </w:docPartPr>
      <w:docPartBody>
        <w:p w:rsidR="00416D65" w:rsidRDefault="007D734F" w:rsidP="007D734F">
          <w:pPr>
            <w:pStyle w:val="C2079AB92EA24AC99D50C234362924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5DBB71D16449148ECCB11D0BCC5A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B4AD1-E171-421B-B88A-4789C0CEFA49}"/>
      </w:docPartPr>
      <w:docPartBody>
        <w:p w:rsidR="00416D65" w:rsidRDefault="007D734F" w:rsidP="007D734F">
          <w:pPr>
            <w:pStyle w:val="3E5DBB71D16449148ECCB11D0BCC5A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85F274E9AF44C581D4E5BACCB8A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F7F4D-CA0B-4456-9D1E-E742C5104EB9}"/>
      </w:docPartPr>
      <w:docPartBody>
        <w:p w:rsidR="00416D65" w:rsidRDefault="007D734F" w:rsidP="007D734F">
          <w:pPr>
            <w:pStyle w:val="A485F274E9AF44C581D4E5BACCB8A1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52C42997004F1681BD1AA83F08C4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4133D9-B1DF-4E6A-9700-EF6A79357ADC}"/>
      </w:docPartPr>
      <w:docPartBody>
        <w:p w:rsidR="00416D65" w:rsidRDefault="007D734F" w:rsidP="007D734F">
          <w:pPr>
            <w:pStyle w:val="4552C42997004F1681BD1AA83F08C4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F62DEDC8694113AA9F041A41FE0C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CDDEB-A963-4B62-9D42-4C2D093412BD}"/>
      </w:docPartPr>
      <w:docPartBody>
        <w:p w:rsidR="00416D65" w:rsidRDefault="007D734F" w:rsidP="007D734F">
          <w:pPr>
            <w:pStyle w:val="94F62DEDC8694113AA9F041A41FE0C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A574057DB44D3B8CBC8B992121FC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95F46-0472-4036-A945-762EA5104A67}"/>
      </w:docPartPr>
      <w:docPartBody>
        <w:p w:rsidR="00416D65" w:rsidRDefault="007D734F" w:rsidP="007D734F">
          <w:pPr>
            <w:pStyle w:val="C7A574057DB44D3B8CBC8B992121FC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59B14642624AF89BB3DBC2BF31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BA2A3-2D67-4277-8D7E-A5FAC667A2C5}"/>
      </w:docPartPr>
      <w:docPartBody>
        <w:p w:rsidR="00416D65" w:rsidRDefault="007D734F" w:rsidP="007D734F">
          <w:pPr>
            <w:pStyle w:val="3E59B14642624AF89BB3DBC2BF31F5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E61D885B154D9A8A78027580A622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D5AA5E-46DC-4BDB-8308-86134D0BE93F}"/>
      </w:docPartPr>
      <w:docPartBody>
        <w:p w:rsidR="00416D65" w:rsidRDefault="007D734F" w:rsidP="007D734F">
          <w:pPr>
            <w:pStyle w:val="CCE61D885B154D9A8A78027580A622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CE9447B9184534A5D9E8C1801359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596642-AE7D-45E7-89E0-FD9A66A35194}"/>
      </w:docPartPr>
      <w:docPartBody>
        <w:p w:rsidR="00416D65" w:rsidRDefault="007D734F" w:rsidP="007D734F">
          <w:pPr>
            <w:pStyle w:val="49CE9447B9184534A5D9E8C1801359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B8B72C07A642CB8C4BD4012D6C0E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E53D1-07C0-46F6-8F06-E7F16F4BC4B8}"/>
      </w:docPartPr>
      <w:docPartBody>
        <w:p w:rsidR="00416D65" w:rsidRDefault="007D734F" w:rsidP="007D734F">
          <w:pPr>
            <w:pStyle w:val="A9B8B72C07A642CB8C4BD4012D6C0E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1A2C5215824F18A6F6E486A3E026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E1B7F-F67E-4412-BDA7-4D6A6A48465B}"/>
      </w:docPartPr>
      <w:docPartBody>
        <w:p w:rsidR="00416D65" w:rsidRDefault="007D734F" w:rsidP="007D734F">
          <w:pPr>
            <w:pStyle w:val="741A2C5215824F18A6F6E486A3E026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D60A884E9548C9886C4155CEAE89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789EE-B935-4CBA-BE2D-00A01EFCB768}"/>
      </w:docPartPr>
      <w:docPartBody>
        <w:p w:rsidR="00416D65" w:rsidRDefault="007D734F" w:rsidP="007D734F">
          <w:pPr>
            <w:pStyle w:val="10D60A884E9548C9886C4155CEAE89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CA9D72E1314261B46D5121D7A750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7037B5-B60B-4EEF-A3C0-C9FEF0D7FE24}"/>
      </w:docPartPr>
      <w:docPartBody>
        <w:p w:rsidR="00416D65" w:rsidRDefault="007D734F" w:rsidP="007D734F">
          <w:pPr>
            <w:pStyle w:val="8CCA9D72E1314261B46D5121D7A750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F4BEE3F6BD49C48365C467508545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F1CA74-95EE-49E1-AE3A-894FC2F00691}"/>
      </w:docPartPr>
      <w:docPartBody>
        <w:p w:rsidR="00416D65" w:rsidRDefault="007D734F" w:rsidP="007D734F">
          <w:pPr>
            <w:pStyle w:val="4CF4BEE3F6BD49C48365C467508545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322189DE954040A790D7D6BA1D2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5D8E6F-4974-43E2-846C-95787BAD9DC1}"/>
      </w:docPartPr>
      <w:docPartBody>
        <w:p w:rsidR="00416D65" w:rsidRDefault="007D734F" w:rsidP="007D734F">
          <w:pPr>
            <w:pStyle w:val="1A322189DE954040A790D7D6BA1D27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65031DFB074E14BF66A4E029638C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64DB5-1A7F-4C61-A92C-6992DD5F0622}"/>
      </w:docPartPr>
      <w:docPartBody>
        <w:p w:rsidR="00416D65" w:rsidRDefault="007D734F" w:rsidP="007D734F">
          <w:pPr>
            <w:pStyle w:val="7965031DFB074E14BF66A4E029638C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CB756A32B34C4B9F9D4B39DF6E2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F1F71C-0409-44B0-8206-85D451F9E1E7}"/>
      </w:docPartPr>
      <w:docPartBody>
        <w:p w:rsidR="00416D65" w:rsidRDefault="007D734F" w:rsidP="007D734F">
          <w:pPr>
            <w:pStyle w:val="97CB756A32B34C4B9F9D4B39DF6E2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9852B6A80348718B2A3FDCF5256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CDF38C-CCD5-486F-BE0E-E50F82C41CAB}"/>
      </w:docPartPr>
      <w:docPartBody>
        <w:p w:rsidR="00416D65" w:rsidRDefault="007D734F" w:rsidP="007D734F">
          <w:pPr>
            <w:pStyle w:val="3A9852B6A80348718B2A3FDCF5256D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BE0CF3AFF14E6388915310E7242B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716537-4830-4168-BDFC-12464780E56D}"/>
      </w:docPartPr>
      <w:docPartBody>
        <w:p w:rsidR="00416D65" w:rsidRDefault="007D734F" w:rsidP="007D734F">
          <w:pPr>
            <w:pStyle w:val="81BE0CF3AFF14E6388915310E7242B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F0ED87C3B04FC99D5C60EEC75686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CDE04-AA48-4544-8D16-19FCF4213A00}"/>
      </w:docPartPr>
      <w:docPartBody>
        <w:p w:rsidR="00416D65" w:rsidRDefault="007D734F" w:rsidP="007D734F">
          <w:pPr>
            <w:pStyle w:val="04F0ED87C3B04FC99D5C60EEC75686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C6447B610542AE9F1B67645AD1B0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43AAF-C460-4952-8283-ABF34B7A59AA}"/>
      </w:docPartPr>
      <w:docPartBody>
        <w:p w:rsidR="00416D65" w:rsidRDefault="007D734F" w:rsidP="007D734F">
          <w:pPr>
            <w:pStyle w:val="04C6447B610542AE9F1B67645AD1B0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7BC068C3A64C49B12B2F8A5C126F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1D88E-C675-495F-8F61-86950FF95E3D}"/>
      </w:docPartPr>
      <w:docPartBody>
        <w:p w:rsidR="00416D65" w:rsidRDefault="007D734F" w:rsidP="007D734F">
          <w:pPr>
            <w:pStyle w:val="177BC068C3A64C49B12B2F8A5C126F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545EE0B165419B89884C014E532B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7A47C7-0695-4E79-B359-DC7B2BCDE822}"/>
      </w:docPartPr>
      <w:docPartBody>
        <w:p w:rsidR="00416D65" w:rsidRDefault="007D734F" w:rsidP="007D734F">
          <w:pPr>
            <w:pStyle w:val="E5545EE0B165419B89884C014E532B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893AB42E5648999ACE16D8A844F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B57C2-3F4E-478C-B9E9-B1025EF82E5B}"/>
      </w:docPartPr>
      <w:docPartBody>
        <w:p w:rsidR="00416D65" w:rsidRDefault="007D734F" w:rsidP="007D734F">
          <w:pPr>
            <w:pStyle w:val="8C893AB42E5648999ACE16D8A844F3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B9A28B5BC54564A550FAD07F7AD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E2107-E08C-4E76-A575-B693F1AD44FA}"/>
      </w:docPartPr>
      <w:docPartBody>
        <w:p w:rsidR="00416D65" w:rsidRDefault="007D734F" w:rsidP="007D734F">
          <w:pPr>
            <w:pStyle w:val="68B9A28B5BC54564A550FAD07F7AD3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A39D01C65F43828C3B230634C61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FDAC1D-2333-4BE0-9B73-EAE664BDE5CA}"/>
      </w:docPartPr>
      <w:docPartBody>
        <w:p w:rsidR="00416D65" w:rsidRDefault="007D734F" w:rsidP="007D734F">
          <w:pPr>
            <w:pStyle w:val="76A39D01C65F43828C3B230634C61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0B087A75F44033AE9988A2CE0D68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D18D7E-38E5-468F-BDC3-5B4F2A8F7A4A}"/>
      </w:docPartPr>
      <w:docPartBody>
        <w:p w:rsidR="00416D65" w:rsidRDefault="007D734F" w:rsidP="007D734F">
          <w:pPr>
            <w:pStyle w:val="070B087A75F44033AE9988A2CE0D68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C3C62FA0EE405AB699F1BD516A90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2C026-543F-407A-9C1C-0637A632A657}"/>
      </w:docPartPr>
      <w:docPartBody>
        <w:p w:rsidR="00416D65" w:rsidRDefault="007D734F" w:rsidP="007D734F">
          <w:pPr>
            <w:pStyle w:val="2EC3C62FA0EE405AB699F1BD516A9062"/>
          </w:pPr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43073ED55FF48138F2C725CADDB04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A2B36-9B2E-4291-A5A7-0D7A8F0AA036}"/>
      </w:docPartPr>
      <w:docPartBody>
        <w:p w:rsidR="00416D65" w:rsidRDefault="007D734F" w:rsidP="007D734F">
          <w:pPr>
            <w:pStyle w:val="843073ED55FF48138F2C725CADDB04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36A173C53E499C8115E3C1464B51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DF44B7-D842-40D8-85C9-6EEDD8BFE780}"/>
      </w:docPartPr>
      <w:docPartBody>
        <w:p w:rsidR="00416D65" w:rsidRDefault="007D734F" w:rsidP="007D734F">
          <w:pPr>
            <w:pStyle w:val="A036A173C53E499C8115E3C1464B51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4C384C714A4B66B770651946249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CB53C-162C-4F46-B739-62C3281992B8}"/>
      </w:docPartPr>
      <w:docPartBody>
        <w:p w:rsidR="00416D65" w:rsidRDefault="007D734F" w:rsidP="007D734F">
          <w:pPr>
            <w:pStyle w:val="854C384C714A4B66B7706519462494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65FCC1388A487F8E4A321E66726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C3EB3-5EE3-4B0C-B768-56572B1330CC}"/>
      </w:docPartPr>
      <w:docPartBody>
        <w:p w:rsidR="00416D65" w:rsidRDefault="007D734F" w:rsidP="007D734F">
          <w:pPr>
            <w:pStyle w:val="3465FCC1388A487F8E4A321E667265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0C34EDD46249C78713FC804187B9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9B0DA5-8347-4384-8E81-8D9D98696509}"/>
      </w:docPartPr>
      <w:docPartBody>
        <w:p w:rsidR="00416D65" w:rsidRDefault="007D734F" w:rsidP="007D734F">
          <w:pPr>
            <w:pStyle w:val="610C34EDD46249C78713FC804187B9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996551E9D24BC4923AA413AF9EA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97BB1B-B7B2-4AF4-A98E-50AB3D42D49B}"/>
      </w:docPartPr>
      <w:docPartBody>
        <w:p w:rsidR="00416D65" w:rsidRDefault="007D734F" w:rsidP="007D734F">
          <w:pPr>
            <w:pStyle w:val="7D996551E9D24BC4923AA413AF9EA6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61D3170FBB426C99243989F3C991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8C0BC-5F59-44F8-80DE-FE04516D78F2}"/>
      </w:docPartPr>
      <w:docPartBody>
        <w:p w:rsidR="00416D65" w:rsidRDefault="007D734F" w:rsidP="007D734F">
          <w:pPr>
            <w:pStyle w:val="6561D3170FBB426C99243989F3C991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BF0FB00E414576A893986435BC5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ECD6E-E079-4BF2-9BB8-1E8B2C425E57}"/>
      </w:docPartPr>
      <w:docPartBody>
        <w:p w:rsidR="00416D65" w:rsidRDefault="007D734F" w:rsidP="007D734F">
          <w:pPr>
            <w:pStyle w:val="3CBF0FB00E414576A893986435BC56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762543B2964F60BEF244BA6C03A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6E9BE-AC2B-4447-8244-4A87571B47CD}"/>
      </w:docPartPr>
      <w:docPartBody>
        <w:p w:rsidR="00416D65" w:rsidRDefault="007D734F" w:rsidP="007D734F">
          <w:pPr>
            <w:pStyle w:val="F5762543B2964F60BEF244BA6C03A2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3E12FC51674671A4C29F3E1F2F24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D41C7A-910E-42C8-AA30-6A641167C7ED}"/>
      </w:docPartPr>
      <w:docPartBody>
        <w:p w:rsidR="00416D65" w:rsidRDefault="007D734F" w:rsidP="007D734F">
          <w:pPr>
            <w:pStyle w:val="2D3E12FC51674671A4C29F3E1F2F24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69A18A81664CDD952BE0759092C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A637F-B1E7-4690-9087-6D26E5E4A837}"/>
      </w:docPartPr>
      <w:docPartBody>
        <w:p w:rsidR="00416D65" w:rsidRDefault="007D734F" w:rsidP="007D734F">
          <w:pPr>
            <w:pStyle w:val="4F69A18A81664CDD952BE0759092C4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2991C1A2264A66AD801069D3B210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FB167B-A8E5-4E9F-A9AB-C95C42DB7633}"/>
      </w:docPartPr>
      <w:docPartBody>
        <w:p w:rsidR="00416D65" w:rsidRDefault="007D734F" w:rsidP="007D734F">
          <w:pPr>
            <w:pStyle w:val="D12991C1A2264A66AD801069D3B210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A2F523957C4611A5AC3C93C07EB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EC13E-DE76-46FF-853A-4010B3E40274}"/>
      </w:docPartPr>
      <w:docPartBody>
        <w:p w:rsidR="00416D65" w:rsidRDefault="007D734F" w:rsidP="007D734F">
          <w:pPr>
            <w:pStyle w:val="08A2F523957C4611A5AC3C93C07EB6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63BE0ABDDC40C68C1F2DD0724CE0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8517BD-4E8F-4508-872D-D2AA8455E81E}"/>
      </w:docPartPr>
      <w:docPartBody>
        <w:p w:rsidR="00416D65" w:rsidRDefault="007D734F" w:rsidP="007D734F">
          <w:pPr>
            <w:pStyle w:val="C963BE0ABDDC40C68C1F2DD0724CE0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E3432DAD1745998737DF0B20A3C2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A3C6D7-18E7-43C1-807D-D217863C4E0E}"/>
      </w:docPartPr>
      <w:docPartBody>
        <w:p w:rsidR="00416D65" w:rsidRDefault="007D734F" w:rsidP="007D734F">
          <w:pPr>
            <w:pStyle w:val="39E3432DAD1745998737DF0B20A3C2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582E5DBEFD470C986B551FE41F7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D48631-44B2-48C2-A66E-69FE61A368FB}"/>
      </w:docPartPr>
      <w:docPartBody>
        <w:p w:rsidR="00416D65" w:rsidRDefault="007D734F" w:rsidP="007D734F">
          <w:pPr>
            <w:pStyle w:val="E8582E5DBEFD470C986B551FE41F72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10A4CDF09F4671932628BD05F13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BD92D-A988-439E-9F17-C60D714541D7}"/>
      </w:docPartPr>
      <w:docPartBody>
        <w:p w:rsidR="00416D65" w:rsidRDefault="007D734F" w:rsidP="007D734F">
          <w:pPr>
            <w:pStyle w:val="2A10A4CDF09F4671932628BD05F131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9A22CE9E745F88926FF42E9729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A80C02-A90F-45E5-8C72-02D8C0889E8A}"/>
      </w:docPartPr>
      <w:docPartBody>
        <w:p w:rsidR="00416D65" w:rsidRDefault="007D734F" w:rsidP="007D734F">
          <w:pPr>
            <w:pStyle w:val="5A89A22CE9E745F88926FF42E97295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AFF8733BE64FCA9F18F73B1D246B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D6B0ED-9952-45AB-AADB-D22D2405C060}"/>
      </w:docPartPr>
      <w:docPartBody>
        <w:p w:rsidR="00416D65" w:rsidRDefault="007D734F" w:rsidP="007D734F">
          <w:pPr>
            <w:pStyle w:val="31AFF8733BE64FCA9F18F73B1D246B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733D0380B5486899E91F08B4C47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E4573-F880-46F0-8046-B33E3452FB7F}"/>
      </w:docPartPr>
      <w:docPartBody>
        <w:p w:rsidR="00416D65" w:rsidRDefault="007D734F" w:rsidP="007D734F">
          <w:pPr>
            <w:pStyle w:val="E6733D0380B5486899E91F08B4C4706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FE10A79EC4430D93AE48A7DF07BE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65984-A633-4420-BB2C-00A449EF4495}"/>
      </w:docPartPr>
      <w:docPartBody>
        <w:p w:rsidR="00416D65" w:rsidRDefault="007D734F" w:rsidP="007D734F">
          <w:pPr>
            <w:pStyle w:val="CFFE10A79EC4430D93AE48A7DF07BE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30E8A15C78482883511B4014B051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266781-0662-4440-B26B-F1B78215FD05}"/>
      </w:docPartPr>
      <w:docPartBody>
        <w:p w:rsidR="00416D65" w:rsidRDefault="007D734F" w:rsidP="007D734F">
          <w:pPr>
            <w:pStyle w:val="FA30E8A15C78482883511B4014B051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D0170C57AA4FC9B394F8CB3D9F6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C85CC0-989C-4B61-A95C-1BD6C890C04F}"/>
      </w:docPartPr>
      <w:docPartBody>
        <w:p w:rsidR="00416D65" w:rsidRDefault="007D734F" w:rsidP="007D734F">
          <w:pPr>
            <w:pStyle w:val="D6D0170C57AA4FC9B394F8CB3D9F6F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3B2E227CC042129CE9F05359EBCA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01B6B0-6E89-4401-82AD-7FF56F1EFA02}"/>
      </w:docPartPr>
      <w:docPartBody>
        <w:p w:rsidR="00416D65" w:rsidRDefault="007D734F" w:rsidP="007D734F">
          <w:pPr>
            <w:pStyle w:val="033B2E227CC042129CE9F05359EBCA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0FEFA0A4564CA9A21E78CB552F5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5A126-627A-4CF1-98DD-1BC609B33BA7}"/>
      </w:docPartPr>
      <w:docPartBody>
        <w:p w:rsidR="00416D65" w:rsidRDefault="007D734F" w:rsidP="007D734F">
          <w:pPr>
            <w:pStyle w:val="790FEFA0A4564CA9A21E78CB552F58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997910E62C47E3BD9294ED8C0C6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B35BA-F306-4362-B0D8-A8F778225749}"/>
      </w:docPartPr>
      <w:docPartBody>
        <w:p w:rsidR="00416D65" w:rsidRDefault="007D734F" w:rsidP="007D734F">
          <w:pPr>
            <w:pStyle w:val="8F997910E62C47E3BD9294ED8C0C62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253AC4E68545058B079DA588E8D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DFE328-5B37-441C-92F7-6A18646011B7}"/>
      </w:docPartPr>
      <w:docPartBody>
        <w:p w:rsidR="00416D65" w:rsidRDefault="007D734F" w:rsidP="007D734F">
          <w:pPr>
            <w:pStyle w:val="60253AC4E68545058B079DA588E8DF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2F67E0F0548379FB135BED4C78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3A00E-7810-4509-BF27-1EE498FCA067}"/>
      </w:docPartPr>
      <w:docPartBody>
        <w:p w:rsidR="00416D65" w:rsidRDefault="007D734F" w:rsidP="007D734F">
          <w:pPr>
            <w:pStyle w:val="3F72F67E0F0548379FB135BED4C783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FBA78BA4C34DE1AA971F37C949E3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DA01F6-3EF7-4908-83CA-9B32685AF2A3}"/>
      </w:docPartPr>
      <w:docPartBody>
        <w:p w:rsidR="00416D65" w:rsidRDefault="007D734F" w:rsidP="007D734F">
          <w:pPr>
            <w:pStyle w:val="40FBA78BA4C34DE1AA971F37C949E3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EB045BFF804404AAD3616DA87C1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66D3A-DA2E-44E0-9982-9DDE130D91D9}"/>
      </w:docPartPr>
      <w:docPartBody>
        <w:p w:rsidR="00416D65" w:rsidRDefault="007D734F" w:rsidP="007D734F">
          <w:pPr>
            <w:pStyle w:val="EEEB045BFF804404AAD3616DA87C10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F7A3C52856479481491F2F3284E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ED95BA-3263-4AF1-8DB5-DD59CBD4CC8B}"/>
      </w:docPartPr>
      <w:docPartBody>
        <w:p w:rsidR="00416D65" w:rsidRDefault="007D734F" w:rsidP="007D734F">
          <w:pPr>
            <w:pStyle w:val="BDF7A3C52856479481491F2F3284E3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00F18ED8F044F4B6EDB057E1EAA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FF06EB-870F-4939-A39C-E9F0434A60DC}"/>
      </w:docPartPr>
      <w:docPartBody>
        <w:p w:rsidR="00416D65" w:rsidRDefault="007D734F" w:rsidP="007D734F">
          <w:pPr>
            <w:pStyle w:val="3B00F18ED8F044F4B6EDB057E1EAAB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7C5FCBD46546F3AB42FD4053E0BE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85D3E4-29FA-4412-85C0-554A7F43879E}"/>
      </w:docPartPr>
      <w:docPartBody>
        <w:p w:rsidR="00416D65" w:rsidRDefault="007D734F" w:rsidP="007D734F">
          <w:pPr>
            <w:pStyle w:val="D17C5FCBD46546F3AB42FD4053E0BE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2475114ABE4959941CA4320B0D9D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06D20-F2F2-4BAE-8307-EF73274DFE35}"/>
      </w:docPartPr>
      <w:docPartBody>
        <w:p w:rsidR="00416D65" w:rsidRDefault="007D734F" w:rsidP="007D734F">
          <w:pPr>
            <w:pStyle w:val="522475114ABE4959941CA4320B0D9D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5737ED65DC479AA8FD99EA1090E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E1FCFA-FEA6-4B77-AC74-AA0B1E03FB34}"/>
      </w:docPartPr>
      <w:docPartBody>
        <w:p w:rsidR="00416D65" w:rsidRDefault="007D734F" w:rsidP="007D734F">
          <w:pPr>
            <w:pStyle w:val="AF5737ED65DC479AA8FD99EA1090E2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E1BE7467D84EB99E7C7A21D11F9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537FDC-5CCD-4F42-AD0F-34822C1EFF0E}"/>
      </w:docPartPr>
      <w:docPartBody>
        <w:p w:rsidR="00416D65" w:rsidRDefault="007D734F" w:rsidP="007D734F">
          <w:pPr>
            <w:pStyle w:val="4CE1BE7467D84EB99E7C7A21D11F93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9917EB556D4B789B2974E0C041D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E32DEB-7243-4705-919A-F3B24F8DD7E2}"/>
      </w:docPartPr>
      <w:docPartBody>
        <w:p w:rsidR="00416D65" w:rsidRDefault="007D734F" w:rsidP="007D734F">
          <w:pPr>
            <w:pStyle w:val="8A9917EB556D4B789B2974E0C041D4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748CCADB81438A9C36012ABDA21E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F8F10C-3DF6-4FC2-8817-976B2D486C18}"/>
      </w:docPartPr>
      <w:docPartBody>
        <w:p w:rsidR="00416D65" w:rsidRDefault="007D734F" w:rsidP="007D734F">
          <w:pPr>
            <w:pStyle w:val="B7748CCADB81438A9C36012ABDA21E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D22AB6434D4A9A9334346E1E348B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D84AC3-41D4-4A3E-B821-57B808337CC8}"/>
      </w:docPartPr>
      <w:docPartBody>
        <w:p w:rsidR="00416D65" w:rsidRDefault="007D734F" w:rsidP="007D734F">
          <w:pPr>
            <w:pStyle w:val="94D22AB6434D4A9A9334346E1E348B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3CA2A3FD0B4C9E899FD00A5B052B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8457E8-791D-4DD7-A8DE-15E03B5089E9}"/>
      </w:docPartPr>
      <w:docPartBody>
        <w:p w:rsidR="00416D65" w:rsidRDefault="007D734F" w:rsidP="007D734F">
          <w:pPr>
            <w:pStyle w:val="2E3CA2A3FD0B4C9E899FD00A5B052B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CCC24D593C489CADAAC1BBF742E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6DC0F-04E4-48BC-AF13-83CCE41A9176}"/>
      </w:docPartPr>
      <w:docPartBody>
        <w:p w:rsidR="00416D65" w:rsidRDefault="007D734F" w:rsidP="007D734F">
          <w:pPr>
            <w:pStyle w:val="95CCC24D593C489CADAAC1BBF742E0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5DEA0668441D69DA86D00762FF1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2E3F93-608D-4F42-B747-B46B76696F9F}"/>
      </w:docPartPr>
      <w:docPartBody>
        <w:p w:rsidR="00416D65" w:rsidRDefault="007D734F" w:rsidP="007D734F">
          <w:pPr>
            <w:pStyle w:val="4E85DEA0668441D69DA86D00762FF1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B35DAF6FD4FDEB5AEA89347DF8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9F4E7-C454-441B-9AD2-98203B406BD7}"/>
      </w:docPartPr>
      <w:docPartBody>
        <w:p w:rsidR="00416D65" w:rsidRDefault="007D734F" w:rsidP="007D734F">
          <w:pPr>
            <w:pStyle w:val="2F2B35DAF6FD4FDEB5AEA89347DF82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3A0A9981EE451C9AF3FC253C05E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91810-0174-4B50-8F35-387222186692}"/>
      </w:docPartPr>
      <w:docPartBody>
        <w:p w:rsidR="00416D65" w:rsidRDefault="007D734F" w:rsidP="007D734F">
          <w:pPr>
            <w:pStyle w:val="7A3A0A9981EE451C9AF3FC253C05EC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61D337CB5B4B0EA095FB872E253A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264CC8-2064-436D-9C26-AF2B45E22EB1}"/>
      </w:docPartPr>
      <w:docPartBody>
        <w:p w:rsidR="00416D65" w:rsidRDefault="007D734F" w:rsidP="007D734F">
          <w:pPr>
            <w:pStyle w:val="EA61D337CB5B4B0EA095FB872E253A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A226C0CCE04D5BAD535EBD3DEF63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20C068-A707-4FC8-9DF0-ACE14268C8C6}"/>
      </w:docPartPr>
      <w:docPartBody>
        <w:p w:rsidR="00416D65" w:rsidRDefault="007D734F" w:rsidP="007D734F">
          <w:pPr>
            <w:pStyle w:val="5CA226C0CCE04D5BAD535EBD3DEF63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02D488B6234C1B99FDE70E9E9BBC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56578-DD58-4EE0-BF3A-A8C595080006}"/>
      </w:docPartPr>
      <w:docPartBody>
        <w:p w:rsidR="00416D65" w:rsidRDefault="007D734F" w:rsidP="007D734F">
          <w:pPr>
            <w:pStyle w:val="EF02D488B6234C1B99FDE70E9E9BBC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A05EB5F546452EA2F1818024100C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06D2D-6A46-4545-A041-40B93B34B786}"/>
      </w:docPartPr>
      <w:docPartBody>
        <w:p w:rsidR="00416D65" w:rsidRDefault="007D734F" w:rsidP="007D734F">
          <w:pPr>
            <w:pStyle w:val="B2A05EB5F546452EA2F1818024100C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FF42FCFEC48CEB0C29FBB23F80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8E0C4-8DED-4090-A50C-1AFBD2D57866}"/>
      </w:docPartPr>
      <w:docPartBody>
        <w:p w:rsidR="00416D65" w:rsidRDefault="007D734F" w:rsidP="007D734F">
          <w:pPr>
            <w:pStyle w:val="E64FF42FCFEC48CEB0C29FBB23F805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4C9B8B108C4BCEA2F61382A3928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7155E3-8C4A-4C9B-A256-9DE2A0091327}"/>
      </w:docPartPr>
      <w:docPartBody>
        <w:p w:rsidR="00416D65" w:rsidRDefault="007D734F" w:rsidP="007D734F">
          <w:pPr>
            <w:pStyle w:val="DB4C9B8B108C4BCEA2F61382A39284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7938B69C70482183445B1CAA814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2806B0-B639-4636-8999-DF94CF8E118C}"/>
      </w:docPartPr>
      <w:docPartBody>
        <w:p w:rsidR="00416D65" w:rsidRDefault="007D734F" w:rsidP="007D734F">
          <w:pPr>
            <w:pStyle w:val="257938B69C70482183445B1CAA8140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51868379DB47BCB377D5B10BFFF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1BC6F-8ACF-4F7E-997F-F8C82CFCD560}"/>
      </w:docPartPr>
      <w:docPartBody>
        <w:p w:rsidR="00416D65" w:rsidRDefault="007D734F" w:rsidP="007D734F">
          <w:pPr>
            <w:pStyle w:val="7751868379DB47BCB377D5B10BFFF4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FAC78D22D6407F8F5E7F6DC4EC3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13AC8-F520-47AC-8DC0-6F4BDC2A4A6F}"/>
      </w:docPartPr>
      <w:docPartBody>
        <w:p w:rsidR="00416D65" w:rsidRDefault="007D734F" w:rsidP="007D734F">
          <w:pPr>
            <w:pStyle w:val="8FFAC78D22D6407F8F5E7F6DC4EC39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2209F56DDD4B22A0A1B486EAC67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D5668A-7764-4D0B-8A10-059E0703FF0B}"/>
      </w:docPartPr>
      <w:docPartBody>
        <w:p w:rsidR="00416D65" w:rsidRDefault="007D734F" w:rsidP="007D734F">
          <w:pPr>
            <w:pStyle w:val="3C2209F56DDD4B22A0A1B486EAC673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BF4BA7EC11459FA83C311B7BCB1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80206-25FC-4DF1-9647-AA676AB14956}"/>
      </w:docPartPr>
      <w:docPartBody>
        <w:p w:rsidR="00416D65" w:rsidRDefault="007D734F" w:rsidP="007D734F">
          <w:pPr>
            <w:pStyle w:val="1ABF4BA7EC11459FA83C311B7BCB1D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83EAB820F147B494565687186934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F9C141-69CD-4A38-8FEE-B9DA4AD11B97}"/>
      </w:docPartPr>
      <w:docPartBody>
        <w:p w:rsidR="00416D65" w:rsidRDefault="007D734F" w:rsidP="007D734F">
          <w:pPr>
            <w:pStyle w:val="9A83EAB820F147B494565687186934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1B36996B8A4D849C167FDAFC05DA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B54F4-74D0-43CD-BF46-488008CF2437}"/>
      </w:docPartPr>
      <w:docPartBody>
        <w:p w:rsidR="00416D65" w:rsidRDefault="007D734F" w:rsidP="007D734F">
          <w:pPr>
            <w:pStyle w:val="C21B36996B8A4D849C167FDAFC05DA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3C552955A44422807BBBF612235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8FBD4-5A43-4FED-9919-698C16CBF804}"/>
      </w:docPartPr>
      <w:docPartBody>
        <w:p w:rsidR="00416D65" w:rsidRDefault="007D734F" w:rsidP="007D734F">
          <w:pPr>
            <w:pStyle w:val="C23C552955A44422807BBBF6122354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1A1C166F6247EE9964650942FB40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5F8D91-28EB-49CB-B182-2EFA1BDE86FD}"/>
      </w:docPartPr>
      <w:docPartBody>
        <w:p w:rsidR="00416D65" w:rsidRDefault="007D734F" w:rsidP="007D734F">
          <w:pPr>
            <w:pStyle w:val="9B1A1C166F6247EE9964650942FB40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CB9F0EE7B846B6854174E40C8DD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99DDF3-A007-4135-AFA0-95A08316BAC2}"/>
      </w:docPartPr>
      <w:docPartBody>
        <w:p w:rsidR="00416D65" w:rsidRDefault="007D734F" w:rsidP="007D734F">
          <w:pPr>
            <w:pStyle w:val="75CB9F0EE7B846B6854174E40C8DD8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F3DA611430468591376F328BF241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2B2FC6-4079-4D3E-AEAD-4AF08889B177}"/>
      </w:docPartPr>
      <w:docPartBody>
        <w:p w:rsidR="00416D65" w:rsidRDefault="007D734F" w:rsidP="007D734F">
          <w:pPr>
            <w:pStyle w:val="DAF3DA611430468591376F328BF241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020EC760A04842ACC33C00BE958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8B04DB-582B-4562-B21F-2A1EB84413BF}"/>
      </w:docPartPr>
      <w:docPartBody>
        <w:p w:rsidR="00416D65" w:rsidRDefault="007D734F" w:rsidP="007D734F">
          <w:pPr>
            <w:pStyle w:val="7C020EC760A04842ACC33C00BE9588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555FE8EFD648F69E2C23AA7189F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80953F-A8D3-42A4-BBE6-3D2CC5EF5DD9}"/>
      </w:docPartPr>
      <w:docPartBody>
        <w:p w:rsidR="00416D65" w:rsidRDefault="007D734F" w:rsidP="007D734F">
          <w:pPr>
            <w:pStyle w:val="97555FE8EFD648F69E2C23AA7189F7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C35F5B6F6424AA63247461FB482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1CC7AF-B774-474D-AEBA-16B863ADBC37}"/>
      </w:docPartPr>
      <w:docPartBody>
        <w:p w:rsidR="00416D65" w:rsidRDefault="007D734F" w:rsidP="007D734F">
          <w:pPr>
            <w:pStyle w:val="ACFC35F5B6F6424AA63247461FB482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1CD735D62B462FB02D215940D875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20510-0E05-4A02-888F-137627032F77}"/>
      </w:docPartPr>
      <w:docPartBody>
        <w:p w:rsidR="00416D65" w:rsidRDefault="007D734F" w:rsidP="007D734F">
          <w:pPr>
            <w:pStyle w:val="0D1CD735D62B462FB02D215940D875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A8B43B9DBC4C8CA3CBF7F457C685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09CF2-269D-4E0D-B63D-FEBB7A66B349}"/>
      </w:docPartPr>
      <w:docPartBody>
        <w:p w:rsidR="00416D65" w:rsidRDefault="007D734F" w:rsidP="007D734F">
          <w:pPr>
            <w:pStyle w:val="D5A8B43B9DBC4C8CA3CBF7F457C685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B76C773B824B139E2B4959E5B7C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685BD-9BB6-4061-B87F-24DE21F6B89E}"/>
      </w:docPartPr>
      <w:docPartBody>
        <w:p w:rsidR="00416D65" w:rsidRDefault="007D734F" w:rsidP="007D734F">
          <w:pPr>
            <w:pStyle w:val="05B76C773B824B139E2B4959E5B7C7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501954E4554689A69F39AD437E7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AEEBED-4AC2-48F3-8927-98C2F70F1DAB}"/>
      </w:docPartPr>
      <w:docPartBody>
        <w:p w:rsidR="00416D65" w:rsidRDefault="007D734F" w:rsidP="007D734F">
          <w:pPr>
            <w:pStyle w:val="63501954E4554689A69F39AD437E7F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56EEE78825433BB82AD497B8F1CC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8A8CB-6728-440E-956A-3E574D109B92}"/>
      </w:docPartPr>
      <w:docPartBody>
        <w:p w:rsidR="00416D65" w:rsidRDefault="007D734F" w:rsidP="007D734F">
          <w:pPr>
            <w:pStyle w:val="4356EEE78825433BB82AD497B8F1CC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27CC4E7A714D67885A222950166A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0676F7-9869-4D2C-96F1-809F7545224E}"/>
      </w:docPartPr>
      <w:docPartBody>
        <w:p w:rsidR="00416D65" w:rsidRDefault="007D734F" w:rsidP="007D734F">
          <w:pPr>
            <w:pStyle w:val="1727CC4E7A714D67885A222950166A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8F666FF8AA408BB2BBD115FD771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DB9E5-CDFA-4D6C-A262-40CD0A593E77}"/>
      </w:docPartPr>
      <w:docPartBody>
        <w:p w:rsidR="00416D65" w:rsidRDefault="007D734F" w:rsidP="007D734F">
          <w:pPr>
            <w:pStyle w:val="DA8F666FF8AA408BB2BBD115FD7715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EC66EF0F894AD099FAC095E61A4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27309-7986-442D-A3DE-51E91C27B3D7}"/>
      </w:docPartPr>
      <w:docPartBody>
        <w:p w:rsidR="00416D65" w:rsidRDefault="007D734F" w:rsidP="007D734F">
          <w:pPr>
            <w:pStyle w:val="BBEC66EF0F894AD099FAC095E61A4D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D70270E54F4DAF9294346B859920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4C1DB-6FBD-4A65-A669-25AFC389F1C3}"/>
      </w:docPartPr>
      <w:docPartBody>
        <w:p w:rsidR="00416D65" w:rsidRDefault="007D734F" w:rsidP="007D734F">
          <w:pPr>
            <w:pStyle w:val="05D70270E54F4DAF9294346B859920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BAAAC5CB274CAAA3F565610BF086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21DB6F-8EA3-48C1-A386-543AEA0E3497}"/>
      </w:docPartPr>
      <w:docPartBody>
        <w:p w:rsidR="00416D65" w:rsidRDefault="007D734F" w:rsidP="007D734F">
          <w:pPr>
            <w:pStyle w:val="0BBAAAC5CB274CAAA3F565610BF086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ADB5C525C64F7C8C0508AC9C33D7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29128A-B357-4D60-95EF-78D73D371088}"/>
      </w:docPartPr>
      <w:docPartBody>
        <w:p w:rsidR="00416D65" w:rsidRDefault="007D734F" w:rsidP="007D734F">
          <w:pPr>
            <w:pStyle w:val="F0ADB5C525C64F7C8C0508AC9C33D7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A2B779A86442DA99186BA788839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66015-121F-4ADF-B846-BB241647FAD8}"/>
      </w:docPartPr>
      <w:docPartBody>
        <w:p w:rsidR="00416D65" w:rsidRDefault="007D734F" w:rsidP="007D734F">
          <w:pPr>
            <w:pStyle w:val="ADA2B779A86442DA99186BA7888399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9C90FDEC04698A4855DF0D77AB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F86713-6C97-452C-A868-034B332DD0B6}"/>
      </w:docPartPr>
      <w:docPartBody>
        <w:p w:rsidR="00416D65" w:rsidRDefault="007D734F" w:rsidP="007D734F">
          <w:pPr>
            <w:pStyle w:val="E8A9C90FDEC04698A4855DF0D77AB5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D46C80BD634CE6911903B6E5A743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3AFF79-736E-4D9D-B52F-B2D25E40E946}"/>
      </w:docPartPr>
      <w:docPartBody>
        <w:p w:rsidR="00416D65" w:rsidRDefault="007D734F" w:rsidP="007D734F">
          <w:pPr>
            <w:pStyle w:val="5BD46C80BD634CE6911903B6E5A743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A431F5020C47A7B6FB23A67FB7C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D5D58-CD68-4972-AD11-20880EB6CBA4}"/>
      </w:docPartPr>
      <w:docPartBody>
        <w:p w:rsidR="00416D65" w:rsidRDefault="007D734F" w:rsidP="007D734F">
          <w:pPr>
            <w:pStyle w:val="EBA431F5020C47A7B6FB23A67FB7CF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890481FCA144939A7C9BC81074F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215DF-E327-4814-809F-DCEC9F8D0AF1}"/>
      </w:docPartPr>
      <w:docPartBody>
        <w:p w:rsidR="00416D65" w:rsidRDefault="007D734F" w:rsidP="007D734F">
          <w:pPr>
            <w:pStyle w:val="21890481FCA144939A7C9BC81074F2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C4602C2D764CC6BE58867FA530D1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EE55C0-C10F-4679-A5F9-1DC52EDDC461}"/>
      </w:docPartPr>
      <w:docPartBody>
        <w:p w:rsidR="00416D65" w:rsidRDefault="007D734F" w:rsidP="007D734F">
          <w:pPr>
            <w:pStyle w:val="88C4602C2D764CC6BE58867FA530D1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19A44A382B4CB6AE96FF82BCDCDC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127C8C-33B2-4D8D-B98E-7CE9FCB06225}"/>
      </w:docPartPr>
      <w:docPartBody>
        <w:p w:rsidR="00416D65" w:rsidRDefault="007D734F" w:rsidP="007D734F">
          <w:pPr>
            <w:pStyle w:val="4F19A44A382B4CB6AE96FF82BCDCDC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7B181A8C914D94A627FCA1C47D87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EA2403-6D81-4DF7-8BEC-63B042565BC9}"/>
      </w:docPartPr>
      <w:docPartBody>
        <w:p w:rsidR="00416D65" w:rsidRDefault="007D734F" w:rsidP="007D734F">
          <w:pPr>
            <w:pStyle w:val="7F7B181A8C914D94A627FCA1C47D87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5FB059743A45B291B163598805A2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3CC4EC-0CFA-471C-B74A-9D43ED41394E}"/>
      </w:docPartPr>
      <w:docPartBody>
        <w:p w:rsidR="00416D65" w:rsidRDefault="007D734F" w:rsidP="007D734F">
          <w:pPr>
            <w:pStyle w:val="315FB059743A45B291B163598805A2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AE592F1CAA477A9C4CF999DAA6B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7F933E-4093-43B7-A9EF-1F9BC1FAD2C0}"/>
      </w:docPartPr>
      <w:docPartBody>
        <w:p w:rsidR="00416D65" w:rsidRDefault="007D734F" w:rsidP="007D734F">
          <w:pPr>
            <w:pStyle w:val="A7AE592F1CAA477A9C4CF999DAA6B8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8AAE3425804150ABB70D6CB44FB4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CFD9FD-A065-424B-899A-EB0CA8000572}"/>
      </w:docPartPr>
      <w:docPartBody>
        <w:p w:rsidR="00416D65" w:rsidRDefault="007D734F" w:rsidP="007D734F">
          <w:pPr>
            <w:pStyle w:val="638AAE3425804150ABB70D6CB44FB4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148E9E54C7433CA588A47DAED78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5E7AEF-4CDF-496F-91D8-E5C1BEC745E5}"/>
      </w:docPartPr>
      <w:docPartBody>
        <w:p w:rsidR="00416D65" w:rsidRDefault="007D734F" w:rsidP="007D734F">
          <w:pPr>
            <w:pStyle w:val="2A148E9E54C7433CA588A47DAED78F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6251692E541CF9AD61DAB4749B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3CDB09-2C04-409B-B3E4-0913134E0223}"/>
      </w:docPartPr>
      <w:docPartBody>
        <w:p w:rsidR="00416D65" w:rsidRDefault="007D734F" w:rsidP="007D734F">
          <w:pPr>
            <w:pStyle w:val="AF46251692E541CF9AD61DAB4749B9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9E261EFCD64C44B1763780E71293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8610B-E6B9-4A51-BE79-0BC0268963F5}"/>
      </w:docPartPr>
      <w:docPartBody>
        <w:p w:rsidR="00416D65" w:rsidRDefault="007D734F" w:rsidP="007D734F">
          <w:pPr>
            <w:pStyle w:val="639E261EFCD64C44B1763780E71293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65FF9744514FCABCD8684C5B66B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2F308-323C-494D-9E2D-4903A4AD3C23}"/>
      </w:docPartPr>
      <w:docPartBody>
        <w:p w:rsidR="00416D65" w:rsidRDefault="007D734F" w:rsidP="007D734F">
          <w:pPr>
            <w:pStyle w:val="2A65FF9744514FCABCD8684C5B66B6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8CB039F01E45E2B5EE771D5FB00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FDA6C5-F37B-4BE2-B632-43C11BB8E1A9}"/>
      </w:docPartPr>
      <w:docPartBody>
        <w:p w:rsidR="00416D65" w:rsidRDefault="007D734F" w:rsidP="007D734F">
          <w:pPr>
            <w:pStyle w:val="928CB039F01E45E2B5EE771D5FB00D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2A4D8EE2784522A489BA00BA4AA8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CAEBEB-F86D-4BDE-91CD-A6B62443DD16}"/>
      </w:docPartPr>
      <w:docPartBody>
        <w:p w:rsidR="00416D65" w:rsidRDefault="007D734F" w:rsidP="007D734F">
          <w:pPr>
            <w:pStyle w:val="942A4D8EE2784522A489BA00BA4AA8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1227FD46CC4C5D8D383B36DFE79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107D9-1425-485A-B9D8-67FA515E82A5}"/>
      </w:docPartPr>
      <w:docPartBody>
        <w:p w:rsidR="00416D65" w:rsidRDefault="007D734F" w:rsidP="007D734F">
          <w:pPr>
            <w:pStyle w:val="511227FD46CC4C5D8D383B36DFE797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605D9DDA394197BE973A448FA458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F3683-C222-4A02-93C3-7465761FB392}"/>
      </w:docPartPr>
      <w:docPartBody>
        <w:p w:rsidR="00416D65" w:rsidRDefault="007D734F" w:rsidP="007D734F">
          <w:pPr>
            <w:pStyle w:val="31605D9DDA394197BE973A448FA458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9FFA127B044921A56DACF1EAF3D1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5F0B8-CF59-4CA1-9DC9-1385D64D6224}"/>
      </w:docPartPr>
      <w:docPartBody>
        <w:p w:rsidR="00416D65" w:rsidRDefault="007D734F" w:rsidP="007D734F">
          <w:pPr>
            <w:pStyle w:val="629FFA127B044921A56DACF1EAF3D1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57150DEA2F4334958A6E79502B9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C85FA-C9EA-4031-90DC-E69C795C5F48}"/>
      </w:docPartPr>
      <w:docPartBody>
        <w:p w:rsidR="00416D65" w:rsidRDefault="007D734F" w:rsidP="007D734F">
          <w:pPr>
            <w:pStyle w:val="D757150DEA2F4334958A6E79502B93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D509ED0F054A6F875966E22B27D8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86D63-97F4-4E9B-AC67-2EE70330C2FF}"/>
      </w:docPartPr>
      <w:docPartBody>
        <w:p w:rsidR="00416D65" w:rsidRDefault="007D734F" w:rsidP="007D734F">
          <w:pPr>
            <w:pStyle w:val="86D509ED0F054A6F875966E22B27D8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F093B783BF492C93938D400BEDE8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B5CF1-D9E6-4814-9A22-8526267494C3}"/>
      </w:docPartPr>
      <w:docPartBody>
        <w:p w:rsidR="00416D65" w:rsidRDefault="007D734F" w:rsidP="007D734F">
          <w:pPr>
            <w:pStyle w:val="62F093B783BF492C93938D400BEDE8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2561B13D59447392FFC68275586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F6B44-27DD-47E6-988B-0C9D71069CFA}"/>
      </w:docPartPr>
      <w:docPartBody>
        <w:p w:rsidR="00416D65" w:rsidRDefault="007D734F" w:rsidP="007D734F">
          <w:pPr>
            <w:pStyle w:val="2F2561B13D59447392FFC68275586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586222C72C4831903EBAF3E3338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DB75AE-7F4C-44F5-BA6F-B94CF5DDABAE}"/>
      </w:docPartPr>
      <w:docPartBody>
        <w:p w:rsidR="00416D65" w:rsidRDefault="007D734F" w:rsidP="007D734F">
          <w:pPr>
            <w:pStyle w:val="B1586222C72C4831903EBAF3E3338B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A37DB1AC7A4EFA87FEC2716F0028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F98CD7-8DCA-4BC2-A470-56ECD7FEB570}"/>
      </w:docPartPr>
      <w:docPartBody>
        <w:p w:rsidR="00416D65" w:rsidRDefault="007D734F" w:rsidP="007D734F">
          <w:pPr>
            <w:pStyle w:val="86A37DB1AC7A4EFA87FEC2716F0028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5E8CA1809443649D1897E5EF7AB4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A06979-C37C-4A4C-959C-350D55FCC0C0}"/>
      </w:docPartPr>
      <w:docPartBody>
        <w:p w:rsidR="00416D65" w:rsidRDefault="007D734F" w:rsidP="007D734F">
          <w:pPr>
            <w:pStyle w:val="9C5E8CA1809443649D1897E5EF7AB4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E9EDCA0E354158AA0C9A27A64406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68D402-3E39-4E0F-AAFF-6F229D899B2E}"/>
      </w:docPartPr>
      <w:docPartBody>
        <w:p w:rsidR="00416D65" w:rsidRDefault="007D734F" w:rsidP="007D734F">
          <w:pPr>
            <w:pStyle w:val="7FE9EDCA0E354158AA0C9A27A64406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C292027A9E4CDCA06AF5DD23FD2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0CF64-EE58-41D7-9B1F-BF46BE887EEA}"/>
      </w:docPartPr>
      <w:docPartBody>
        <w:p w:rsidR="00416D65" w:rsidRDefault="007D734F" w:rsidP="007D734F">
          <w:pPr>
            <w:pStyle w:val="17C292027A9E4CDCA06AF5DD23FD2C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913E43056140C5AFC4704EAED886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413D8D-9C2B-47CA-992F-3F4956B0BD9D}"/>
      </w:docPartPr>
      <w:docPartBody>
        <w:p w:rsidR="00416D65" w:rsidRDefault="007D734F" w:rsidP="007D734F">
          <w:pPr>
            <w:pStyle w:val="7B913E43056140C5AFC4704EAED886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21C7906D08484C8375675EACB14D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A89148-3D04-4F34-8EB6-AC292DA92CB2}"/>
      </w:docPartPr>
      <w:docPartBody>
        <w:p w:rsidR="00416D65" w:rsidRDefault="007D734F" w:rsidP="007D734F">
          <w:pPr>
            <w:pStyle w:val="1E21C7906D08484C8375675EACB14D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BC86545E91420F8269527CEA428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93BE93-31C9-4379-B0D3-E565EB86A57F}"/>
      </w:docPartPr>
      <w:docPartBody>
        <w:p w:rsidR="00416D65" w:rsidRDefault="007D734F" w:rsidP="007D734F">
          <w:pPr>
            <w:pStyle w:val="E8BC86545E91420F8269527CEA4285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03B5C6C92C411B88B0B0267372FC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2A7D3-B55B-48E9-906F-F3EEB5078FA9}"/>
      </w:docPartPr>
      <w:docPartBody>
        <w:p w:rsidR="00416D65" w:rsidRDefault="007D734F" w:rsidP="007D734F">
          <w:pPr>
            <w:pStyle w:val="2303B5C6C92C411B88B0B0267372FC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22C0A1641A410C8CC2702114FCFA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AECFC-55AA-4636-A2FA-35C6C57DAC86}"/>
      </w:docPartPr>
      <w:docPartBody>
        <w:p w:rsidR="00416D65" w:rsidRDefault="007D734F" w:rsidP="007D734F">
          <w:pPr>
            <w:pStyle w:val="4022C0A1641A410C8CC2702114FCFA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86004D00EC460FA9EA78C0F8120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D21900-6F8E-4794-8A94-87CAD6A30C58}"/>
      </w:docPartPr>
      <w:docPartBody>
        <w:p w:rsidR="00416D65" w:rsidRDefault="007D734F" w:rsidP="007D734F">
          <w:pPr>
            <w:pStyle w:val="0F86004D00EC460FA9EA78C0F81207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04EFA3E34048DEABE44CE4025E8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083DC-38BD-4362-B39C-10F84C43F72D}"/>
      </w:docPartPr>
      <w:docPartBody>
        <w:p w:rsidR="00416D65" w:rsidRDefault="007D734F" w:rsidP="007D734F">
          <w:pPr>
            <w:pStyle w:val="5F04EFA3E34048DEABE44CE4025E80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CA41BA072C481AB7A5BDF87F596F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72FBF-742A-48E2-962B-801D9895EECB}"/>
      </w:docPartPr>
      <w:docPartBody>
        <w:p w:rsidR="00416D65" w:rsidRDefault="007D734F" w:rsidP="007D734F">
          <w:pPr>
            <w:pStyle w:val="14CA41BA072C481AB7A5BDF87F596F3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F5C69C1BE5445BB564551E356DB8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852BDB-DCAF-4188-BFA2-5A7A1308F43B}"/>
      </w:docPartPr>
      <w:docPartBody>
        <w:p w:rsidR="00416D65" w:rsidRDefault="007D734F" w:rsidP="007D734F">
          <w:pPr>
            <w:pStyle w:val="3FF5C69C1BE5445BB564551E356DB8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E9FC1EE04A4595AEAF4C5B15F4BB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2C72FD-8EE5-41E8-93BC-02B6A3B01AA8}"/>
      </w:docPartPr>
      <w:docPartBody>
        <w:p w:rsidR="00416D65" w:rsidRDefault="007D734F" w:rsidP="007D734F">
          <w:pPr>
            <w:pStyle w:val="54E9FC1EE04A4595AEAF4C5B15F4BB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9743F6BCFA49159928D423B84435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C4EFF4-1265-4194-B8BB-44F8717B3C26}"/>
      </w:docPartPr>
      <w:docPartBody>
        <w:p w:rsidR="00416D65" w:rsidRDefault="007D734F" w:rsidP="007D734F">
          <w:pPr>
            <w:pStyle w:val="959743F6BCFA49159928D423B84435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4C6D76D4844C8E9B47D2AD42A33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DC4E1A-DE12-4CEB-80B2-0FD96B498F63}"/>
      </w:docPartPr>
      <w:docPartBody>
        <w:p w:rsidR="00416D65" w:rsidRDefault="007D734F" w:rsidP="007D734F">
          <w:pPr>
            <w:pStyle w:val="554C6D76D4844C8E9B47D2AD42A33A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E225438B794E86B9268C2D752B20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5388BD-7A8E-4525-A097-520A2275CFF3}"/>
      </w:docPartPr>
      <w:docPartBody>
        <w:p w:rsidR="00416D65" w:rsidRDefault="007D734F" w:rsidP="007D734F">
          <w:pPr>
            <w:pStyle w:val="80E225438B794E86B9268C2D752B20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921E7AB5C4049A57CD6702EBA5A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6F6B41-F86C-4B7D-B775-062901FBE23D}"/>
      </w:docPartPr>
      <w:docPartBody>
        <w:p w:rsidR="00416D65" w:rsidRDefault="007D734F" w:rsidP="007D734F">
          <w:pPr>
            <w:pStyle w:val="133921E7AB5C4049A57CD6702EBA5A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53E58901864F11837879027A64F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A73E5C-A5FB-413C-BF17-9EA323B6E39B}"/>
      </w:docPartPr>
      <w:docPartBody>
        <w:p w:rsidR="00416D65" w:rsidRDefault="007D734F" w:rsidP="007D734F">
          <w:pPr>
            <w:pStyle w:val="8253E58901864F11837879027A64F0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317B5B6FCB4DF2BD25269DDCFBD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E9C220-6A06-4971-B1E2-F5C71EBD2A08}"/>
      </w:docPartPr>
      <w:docPartBody>
        <w:p w:rsidR="00416D65" w:rsidRDefault="007D734F" w:rsidP="007D734F">
          <w:pPr>
            <w:pStyle w:val="F6317B5B6FCB4DF2BD25269DDCFBDE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D2FEA025524FB5ABE5FE8EBB4B7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3570ED-AA2C-4988-85F7-7CAE220D0215}"/>
      </w:docPartPr>
      <w:docPartBody>
        <w:p w:rsidR="00416D65" w:rsidRDefault="007D734F" w:rsidP="007D734F">
          <w:pPr>
            <w:pStyle w:val="B3D2FEA025524FB5ABE5FE8EBB4B7F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CF664317CD4D6EB6C4216CA7FEA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EA1E84-E64F-4EEF-8B73-3B8E3CDEC3C5}"/>
      </w:docPartPr>
      <w:docPartBody>
        <w:p w:rsidR="00416D65" w:rsidRDefault="007D734F" w:rsidP="007D734F">
          <w:pPr>
            <w:pStyle w:val="98CF664317CD4D6EB6C4216CA7FEA2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4404798F7048E9867B451B25F55C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3868D9-DFE7-457C-9B69-E1E16E351EC3}"/>
      </w:docPartPr>
      <w:docPartBody>
        <w:p w:rsidR="00416D65" w:rsidRDefault="007D734F" w:rsidP="007D734F">
          <w:pPr>
            <w:pStyle w:val="B64404798F7048E9867B451B25F55C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1C509A7B4346259B6AB93B4812E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C99B5-6D91-4723-A7FF-3F9FC8F8DBAE}"/>
      </w:docPartPr>
      <w:docPartBody>
        <w:p w:rsidR="00416D65" w:rsidRDefault="007D734F" w:rsidP="007D734F">
          <w:pPr>
            <w:pStyle w:val="EB1C509A7B4346259B6AB93B4812EF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B84F442A81459FB6F5B98FFD594A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E4A792-D13B-4E63-86BC-C856B20A8776}"/>
      </w:docPartPr>
      <w:docPartBody>
        <w:p w:rsidR="00416D65" w:rsidRDefault="007D734F" w:rsidP="007D734F">
          <w:pPr>
            <w:pStyle w:val="CEB84F442A81459FB6F5B98FFD594A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9AF8D2500145EE8C7C483FC96D8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AD3A95-5B46-4213-82EB-80EF6A3B9CDB}"/>
      </w:docPartPr>
      <w:docPartBody>
        <w:p w:rsidR="00416D65" w:rsidRDefault="007D734F" w:rsidP="007D734F">
          <w:pPr>
            <w:pStyle w:val="A39AF8D2500145EE8C7C483FC96D89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35BEAF6B0E4B7DA0520F4B5D1CB8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183BD-3C02-4939-AA1C-721675A75556}"/>
      </w:docPartPr>
      <w:docPartBody>
        <w:p w:rsidR="00416D65" w:rsidRDefault="007D734F" w:rsidP="007D734F">
          <w:pPr>
            <w:pStyle w:val="4235BEAF6B0E4B7DA0520F4B5D1CB8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37F846C85F4BAEB44762ADAF063D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414FF-FAEF-451F-99A3-213259505615}"/>
      </w:docPartPr>
      <w:docPartBody>
        <w:p w:rsidR="00416D65" w:rsidRDefault="007D734F" w:rsidP="007D734F">
          <w:pPr>
            <w:pStyle w:val="B737F846C85F4BAEB44762ADAF063D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A40C402CD44138B3B9F934FD397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DEF478-8D79-4F9A-8638-07154F12790A}"/>
      </w:docPartPr>
      <w:docPartBody>
        <w:p w:rsidR="00416D65" w:rsidRDefault="007D734F" w:rsidP="007D734F">
          <w:pPr>
            <w:pStyle w:val="E0A40C402CD44138B3B9F934FD397A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77557829A846719FEAED42145B5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3D9222-540C-4D9F-8315-052293478652}"/>
      </w:docPartPr>
      <w:docPartBody>
        <w:p w:rsidR="00416D65" w:rsidRDefault="007D734F" w:rsidP="007D734F">
          <w:pPr>
            <w:pStyle w:val="FA77557829A846719FEAED42145B55FE"/>
          </w:pPr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1ED620A1D01465B92DB2D92773ED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1AD86-A03C-4740-9300-BB1DD19C7615}"/>
      </w:docPartPr>
      <w:docPartBody>
        <w:p w:rsidR="00416D65" w:rsidRDefault="007D734F" w:rsidP="007D734F">
          <w:pPr>
            <w:pStyle w:val="21ED620A1D01465B92DB2D92773EDA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CDFC7462EC47D79B40DFE87FA4AF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02D2E-440B-4162-9066-9A61F8215282}"/>
      </w:docPartPr>
      <w:docPartBody>
        <w:p w:rsidR="00416D65" w:rsidRDefault="007D734F" w:rsidP="007D734F">
          <w:pPr>
            <w:pStyle w:val="5ACDFC7462EC47D79B40DFE87FA4AF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4629BF8346442A8C5C9CEF661C69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BF309A-F504-4270-A681-D6A01F78DDC2}"/>
      </w:docPartPr>
      <w:docPartBody>
        <w:p w:rsidR="00416D65" w:rsidRDefault="007D734F" w:rsidP="007D734F">
          <w:pPr>
            <w:pStyle w:val="D14629BF8346442A8C5C9CEF661C69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BD6119F94A49898FFDAA3AF04B5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C479C9-C6C5-4894-B831-1CABD30DEFB4}"/>
      </w:docPartPr>
      <w:docPartBody>
        <w:p w:rsidR="00416D65" w:rsidRDefault="007D734F" w:rsidP="007D734F">
          <w:pPr>
            <w:pStyle w:val="EABD6119F94A49898FFDAA3AF04B5A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378A63840A4B8BB7DFC566B257F9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1E9B0F-574E-448D-A602-8249EF04FECA}"/>
      </w:docPartPr>
      <w:docPartBody>
        <w:p w:rsidR="00416D65" w:rsidRDefault="007D734F" w:rsidP="007D734F">
          <w:pPr>
            <w:pStyle w:val="16378A63840A4B8BB7DFC566B257F9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05290CE76B4381B62B7597099E0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39777A-3212-4D8C-BC17-29A63751112A}"/>
      </w:docPartPr>
      <w:docPartBody>
        <w:p w:rsidR="00416D65" w:rsidRDefault="007D734F" w:rsidP="007D734F">
          <w:pPr>
            <w:pStyle w:val="5205290CE76B4381B62B7597099E08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CF66A6CFF146229E10D2EBFBEE3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3A4B8F-2A1F-4DEA-8785-3F3623CD2211}"/>
      </w:docPartPr>
      <w:docPartBody>
        <w:p w:rsidR="00416D65" w:rsidRDefault="007D734F" w:rsidP="007D734F">
          <w:pPr>
            <w:pStyle w:val="C9CF66A6CFF146229E10D2EBFBEE39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E069846C7E4FEBBC4E8E0800DFD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19328-E619-4E75-9988-048F596B23A9}"/>
      </w:docPartPr>
      <w:docPartBody>
        <w:p w:rsidR="00416D65" w:rsidRDefault="007D734F" w:rsidP="007D734F">
          <w:pPr>
            <w:pStyle w:val="DAE069846C7E4FEBBC4E8E0800DFD4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83C7C83D2547759CA1DB87C3D275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86A276-80A2-4AAA-897E-6B73D6A208F0}"/>
      </w:docPartPr>
      <w:docPartBody>
        <w:p w:rsidR="00416D65" w:rsidRDefault="007D734F" w:rsidP="007D734F">
          <w:pPr>
            <w:pStyle w:val="7083C7C83D2547759CA1DB87C3D275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30EC661A1B4311B917AE65AE4210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3814A-4AA9-4061-A16F-A0A9526F1566}"/>
      </w:docPartPr>
      <w:docPartBody>
        <w:p w:rsidR="00416D65" w:rsidRDefault="007D734F" w:rsidP="007D734F">
          <w:pPr>
            <w:pStyle w:val="E830EC661A1B4311B917AE65AE4210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4BBFCE369B4A68A366EA07E473CE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8CC510-7F28-4FE3-988E-D319ED4DAE5C}"/>
      </w:docPartPr>
      <w:docPartBody>
        <w:p w:rsidR="00416D65" w:rsidRDefault="007D734F" w:rsidP="007D734F">
          <w:pPr>
            <w:pStyle w:val="624BBFCE369B4A68A366EA07E473CE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1A4810FDC2452F9575AEE7E7858F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6DB2C-1BC8-4972-AF97-E844D9B69AC9}"/>
      </w:docPartPr>
      <w:docPartBody>
        <w:p w:rsidR="00416D65" w:rsidRDefault="007D734F" w:rsidP="007D734F">
          <w:pPr>
            <w:pStyle w:val="391A4810FDC2452F9575AEE7E7858F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F07A5C0AF049A78DB0B92FE21AE0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8569C-E1D6-4385-8E19-30C4E3CB325F}"/>
      </w:docPartPr>
      <w:docPartBody>
        <w:p w:rsidR="00416D65" w:rsidRDefault="007D734F" w:rsidP="007D734F">
          <w:pPr>
            <w:pStyle w:val="17F07A5C0AF049A78DB0B92FE21AE0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1831AE99C8449D9EA231E9C2F66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064520-0A0D-4806-9327-0EC23FA0980C}"/>
      </w:docPartPr>
      <w:docPartBody>
        <w:p w:rsidR="00416D65" w:rsidRDefault="007D734F" w:rsidP="007D734F">
          <w:pPr>
            <w:pStyle w:val="5A1831AE99C8449D9EA231E9C2F66C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8CE72EF6654F61AD42A8623E8E0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F8D7BF-7D20-4C82-A5CF-A05AFC286192}"/>
      </w:docPartPr>
      <w:docPartBody>
        <w:p w:rsidR="00416D65" w:rsidRDefault="007D734F" w:rsidP="007D734F">
          <w:pPr>
            <w:pStyle w:val="0D8CE72EF6654F61AD42A8623E8E0C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A71AC0513E469194389716C41D8F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19EA6-D966-4107-A4D1-B5AF34C45B51}"/>
      </w:docPartPr>
      <w:docPartBody>
        <w:p w:rsidR="00416D65" w:rsidRDefault="007D734F" w:rsidP="007D734F">
          <w:pPr>
            <w:pStyle w:val="DCA71AC0513E469194389716C41D8F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ED781DA472474E86336CAFE99D2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856FAF-2ACC-4664-AB52-2FBEE9EAAAD2}"/>
      </w:docPartPr>
      <w:docPartBody>
        <w:p w:rsidR="00416D65" w:rsidRDefault="007D734F" w:rsidP="007D734F">
          <w:pPr>
            <w:pStyle w:val="CEED781DA472474E86336CAFE99D24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69E0143C4A460E8F9F986A9EA695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172017-F0EA-4E48-B78D-C70BE94105D4}"/>
      </w:docPartPr>
      <w:docPartBody>
        <w:p w:rsidR="00416D65" w:rsidRDefault="007D734F" w:rsidP="007D734F">
          <w:pPr>
            <w:pStyle w:val="F769E0143C4A460E8F9F986A9EA695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1349E0FB7D4DC4AD1419F4D93EE0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FE1E7-579A-46A1-BFC7-C8E8424E8549}"/>
      </w:docPartPr>
      <w:docPartBody>
        <w:p w:rsidR="00416D65" w:rsidRDefault="007D734F" w:rsidP="007D734F">
          <w:pPr>
            <w:pStyle w:val="771349E0FB7D4DC4AD1419F4D93EE0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79CC645FC943CBB93689F02DF9C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C86F6-190F-4F84-8E22-A1D92FF9E6E4}"/>
      </w:docPartPr>
      <w:docPartBody>
        <w:p w:rsidR="00416D65" w:rsidRDefault="007D734F" w:rsidP="007D734F">
          <w:pPr>
            <w:pStyle w:val="7B79CC645FC943CBB93689F02DF9CF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F07EBBFEB6486DB18868AF2C9AAE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8D3139-EF5A-4F6B-800D-3B73B94B8E99}"/>
      </w:docPartPr>
      <w:docPartBody>
        <w:p w:rsidR="00416D65" w:rsidRDefault="007D734F" w:rsidP="007D734F">
          <w:pPr>
            <w:pStyle w:val="AFF07EBBFEB6486DB18868AF2C9AAE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E7A298058841CAB4E95F26A26BB2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6362F9-974F-4D7A-A50D-080094467325}"/>
      </w:docPartPr>
      <w:docPartBody>
        <w:p w:rsidR="00416D65" w:rsidRDefault="007D734F" w:rsidP="007D734F">
          <w:pPr>
            <w:pStyle w:val="0EE7A298058841CAB4E95F26A26BB2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59FFD3A6954E1F9F84AF70826277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40B411-1C68-4920-A893-81B97042B95A}"/>
      </w:docPartPr>
      <w:docPartBody>
        <w:p w:rsidR="00416D65" w:rsidRDefault="007D734F" w:rsidP="007D734F">
          <w:pPr>
            <w:pStyle w:val="3B59FFD3A6954E1F9F84AF70826277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BE38D90A8048F2B0D94CF253438F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E81A0-4192-47A6-A7CE-AD011A3F4FA1}"/>
      </w:docPartPr>
      <w:docPartBody>
        <w:p w:rsidR="00416D65" w:rsidRDefault="007D734F" w:rsidP="007D734F">
          <w:pPr>
            <w:pStyle w:val="A3BE38D90A8048F2B0D94CF253438F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9C6E98613248D6AEC8653F606B95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ADD445-BA97-4082-A246-C0B19B2B81E5}"/>
      </w:docPartPr>
      <w:docPartBody>
        <w:p w:rsidR="00416D65" w:rsidRDefault="007D734F" w:rsidP="007D734F">
          <w:pPr>
            <w:pStyle w:val="559C6E98613248D6AEC8653F606B95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867270888D48868E7C580CC957B2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BFBE6-D26F-4982-9362-A5AF4FC279AA}"/>
      </w:docPartPr>
      <w:docPartBody>
        <w:p w:rsidR="00416D65" w:rsidRDefault="007D734F" w:rsidP="007D734F">
          <w:pPr>
            <w:pStyle w:val="BD867270888D48868E7C580CC957B2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27D05E3187469688C816A65A6394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60B615-E6D5-4741-B956-B470CD5E4CD0}"/>
      </w:docPartPr>
      <w:docPartBody>
        <w:p w:rsidR="00416D65" w:rsidRDefault="007D734F" w:rsidP="007D734F">
          <w:pPr>
            <w:pStyle w:val="EE27D05E3187469688C816A65A6394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32348CCE2E4C8A9A3708587B7154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C5311-7F77-4BB0-AF6A-ACD48BD5EF22}"/>
      </w:docPartPr>
      <w:docPartBody>
        <w:p w:rsidR="00416D65" w:rsidRDefault="007D734F" w:rsidP="007D734F">
          <w:pPr>
            <w:pStyle w:val="7D32348CCE2E4C8A9A3708587B7154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7ADDD4F8FB473FA4F34F34B5D59C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605FD-D290-455C-B54A-5E5C41B683B0}"/>
      </w:docPartPr>
      <w:docPartBody>
        <w:p w:rsidR="00416D65" w:rsidRDefault="007D734F" w:rsidP="007D734F">
          <w:pPr>
            <w:pStyle w:val="907ADDD4F8FB473FA4F34F34B5D59C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E6E7A36974D358DDF5C34C10A2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3510E-B8B7-4C7B-964F-9C564B578908}"/>
      </w:docPartPr>
      <w:docPartBody>
        <w:p w:rsidR="00416D65" w:rsidRDefault="007D734F" w:rsidP="007D734F">
          <w:pPr>
            <w:pStyle w:val="FABE6E7A36974D358DDF5C34C10A27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70D5A58C5F417892540AC5B1502E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08C87-B603-453B-914A-ED47F53E1A9E}"/>
      </w:docPartPr>
      <w:docPartBody>
        <w:p w:rsidR="00416D65" w:rsidRDefault="007D734F" w:rsidP="007D734F">
          <w:pPr>
            <w:pStyle w:val="E770D5A58C5F417892540AC5B1502E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6072F3DBD8494AA6B9CF13E02E3A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4026C0-C6EF-40B6-900D-1AD529ED1FF6}"/>
      </w:docPartPr>
      <w:docPartBody>
        <w:p w:rsidR="00416D65" w:rsidRDefault="007D734F" w:rsidP="007D734F">
          <w:pPr>
            <w:pStyle w:val="1B6072F3DBD8494AA6B9CF13E02E3A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6CC2751374427A154E24FF2D20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AA1B0-1260-4371-98F5-0DEB5145A136}"/>
      </w:docPartPr>
      <w:docPartBody>
        <w:p w:rsidR="00416D65" w:rsidRDefault="007D734F" w:rsidP="007D734F">
          <w:pPr>
            <w:pStyle w:val="1336CC2751374427A154E24FF2D20F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C94F3F0EBA4CD9B57AF1AF9CF613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7A9F2A-0E43-4AC6-831A-FF18C0AD125A}"/>
      </w:docPartPr>
      <w:docPartBody>
        <w:p w:rsidR="00416D65" w:rsidRDefault="007D734F" w:rsidP="007D734F">
          <w:pPr>
            <w:pStyle w:val="FEC94F3F0EBA4CD9B57AF1AF9CF613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78CD81517140C18A0AC23696D2B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FF53A-0F29-435F-8859-F4CE8AD4B3A5}"/>
      </w:docPartPr>
      <w:docPartBody>
        <w:p w:rsidR="00416D65" w:rsidRDefault="007D734F" w:rsidP="007D734F">
          <w:pPr>
            <w:pStyle w:val="0478CD81517140C18A0AC23696D2B2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DFB358EC134B31894B70C9A86F4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379AE8-29EE-4B56-A32C-BC8B3AD2ADDD}"/>
      </w:docPartPr>
      <w:docPartBody>
        <w:p w:rsidR="00416D65" w:rsidRDefault="007D734F" w:rsidP="007D734F">
          <w:pPr>
            <w:pStyle w:val="49DFB358EC134B31894B70C9A86F46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E329FEA61846B6AA33206CE6952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E33C8F-968B-4E95-824A-7C6CB9DC7926}"/>
      </w:docPartPr>
      <w:docPartBody>
        <w:p w:rsidR="00416D65" w:rsidRDefault="007D734F" w:rsidP="007D734F">
          <w:pPr>
            <w:pStyle w:val="1CE329FEA61846B6AA33206CE6952A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F4FE28F15A422280A947CB7BE994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E54BD-B527-49E5-8548-A5A8F9D2B914}"/>
      </w:docPartPr>
      <w:docPartBody>
        <w:p w:rsidR="00416D65" w:rsidRDefault="007D734F" w:rsidP="007D734F">
          <w:pPr>
            <w:pStyle w:val="5CF4FE28F15A422280A947CB7BE994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03355EB57849DA8CDEA40E584BB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ECE8B6-FBCB-4E4E-AD21-D3C671DD1DC8}"/>
      </w:docPartPr>
      <w:docPartBody>
        <w:p w:rsidR="00416D65" w:rsidRDefault="007D734F" w:rsidP="007D734F">
          <w:pPr>
            <w:pStyle w:val="0903355EB57849DA8CDEA40E584BB5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39738F9C0549EE8FAEDA25948113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5E69C5-7822-4407-BC37-48F29A48B791}"/>
      </w:docPartPr>
      <w:docPartBody>
        <w:p w:rsidR="00416D65" w:rsidRDefault="007D734F" w:rsidP="007D734F">
          <w:pPr>
            <w:pStyle w:val="8E39738F9C0549EE8FAEDA25948113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284930667E456696C1538A082A2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E2E770-9677-4F15-9917-8159BE87C2B9}"/>
      </w:docPartPr>
      <w:docPartBody>
        <w:p w:rsidR="00416D65" w:rsidRDefault="007D734F" w:rsidP="007D734F">
          <w:pPr>
            <w:pStyle w:val="86284930667E456696C1538A082A26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0F4760339F4ED9A3CE34EA6ABB34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8F02E-51E8-459D-ADF0-BC527290E17B}"/>
      </w:docPartPr>
      <w:docPartBody>
        <w:p w:rsidR="00416D65" w:rsidRDefault="007D734F" w:rsidP="007D734F">
          <w:pPr>
            <w:pStyle w:val="E50F4760339F4ED9A3CE34EA6ABB34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0DD0B9B9AA4A49A7782408E97D23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72D2C-9116-4DA4-8D72-6975A940AC73}"/>
      </w:docPartPr>
      <w:docPartBody>
        <w:p w:rsidR="00416D65" w:rsidRDefault="007D734F" w:rsidP="007D734F">
          <w:pPr>
            <w:pStyle w:val="B90DD0B9B9AA4A49A7782408E97D23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4685E0EFEB4C86B2B8941500FA94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1DBE10-49EF-4DF7-8473-269B8246DB53}"/>
      </w:docPartPr>
      <w:docPartBody>
        <w:p w:rsidR="00416D65" w:rsidRDefault="007D734F" w:rsidP="007D734F">
          <w:pPr>
            <w:pStyle w:val="184685E0EFEB4C86B2B8941500FA94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01ABCA6239436087DC00A4A9665A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3A950-E6CC-4658-BFAD-A870AD7822C6}"/>
      </w:docPartPr>
      <w:docPartBody>
        <w:p w:rsidR="00416D65" w:rsidRDefault="007D734F" w:rsidP="007D734F">
          <w:pPr>
            <w:pStyle w:val="4401ABCA6239436087DC00A4A9665A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E65749EE84454897A337D85628C7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1DDE8-E877-4E7E-85DF-A01A3D093480}"/>
      </w:docPartPr>
      <w:docPartBody>
        <w:p w:rsidR="00416D65" w:rsidRDefault="007D734F" w:rsidP="007D734F">
          <w:pPr>
            <w:pStyle w:val="88E65749EE84454897A337D85628C7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A8A25A2E9B442486B99C3218D03B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C7E12C-569F-4ABA-BC7A-1F190F33278D}"/>
      </w:docPartPr>
      <w:docPartBody>
        <w:p w:rsidR="00416D65" w:rsidRDefault="007D734F" w:rsidP="007D734F">
          <w:pPr>
            <w:pStyle w:val="2EA8A25A2E9B442486B99C3218D03B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BD979323DB4AD3B43C376C03815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08766-7E3F-4055-9C96-BBE053E6D887}"/>
      </w:docPartPr>
      <w:docPartBody>
        <w:p w:rsidR="00416D65" w:rsidRDefault="007D734F" w:rsidP="007D734F">
          <w:pPr>
            <w:pStyle w:val="F2BD979323DB4AD3B43C376C038155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E3C6377B9D45A6B67818CA8302D9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2A26B7-D90D-4056-90CF-EBB4EFFD216D}"/>
      </w:docPartPr>
      <w:docPartBody>
        <w:p w:rsidR="00416D65" w:rsidRDefault="007D734F" w:rsidP="007D734F">
          <w:pPr>
            <w:pStyle w:val="E6E3C6377B9D45A6B67818CA8302D9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37241C1E2E41B4A9E39D786307C8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D96A0D-0FBF-452C-A044-793EC8489A69}"/>
      </w:docPartPr>
      <w:docPartBody>
        <w:p w:rsidR="00416D65" w:rsidRDefault="007D734F" w:rsidP="007D734F">
          <w:pPr>
            <w:pStyle w:val="6C37241C1E2E41B4A9E39D786307C8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1554D568004867853AEAB165B3C3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ECA58B-B62B-42D4-9DCD-DD3A8A61C63D}"/>
      </w:docPartPr>
      <w:docPartBody>
        <w:p w:rsidR="00416D65" w:rsidRDefault="007D734F" w:rsidP="007D734F">
          <w:pPr>
            <w:pStyle w:val="2C1554D568004867853AEAB165B3C3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F6C72A1B5D4AFFABC4CB47D98B9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01BDD-9BA8-4C30-B168-831D16852470}"/>
      </w:docPartPr>
      <w:docPartBody>
        <w:p w:rsidR="00416D65" w:rsidRDefault="007D734F" w:rsidP="007D734F">
          <w:pPr>
            <w:pStyle w:val="8CF6C72A1B5D4AFFABC4CB47D98B91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CDC42620AC44C2801FDB140D6C6D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1ACE1-941A-4C4B-ADB1-9C448205A8A0}"/>
      </w:docPartPr>
      <w:docPartBody>
        <w:p w:rsidR="00416D65" w:rsidRDefault="007D734F" w:rsidP="007D734F">
          <w:pPr>
            <w:pStyle w:val="B4CDC42620AC44C2801FDB140D6C6D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01DAB31BA44D1EAD8BA3F7347D37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CC69F-2BF0-4D98-8E88-E5BB9562F492}"/>
      </w:docPartPr>
      <w:docPartBody>
        <w:p w:rsidR="00416D65" w:rsidRDefault="007D734F" w:rsidP="007D734F">
          <w:pPr>
            <w:pStyle w:val="2A01DAB31BA44D1EAD8BA3F7347D37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4B6390446F4DA3B87476D106FAC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38156-D83F-4E43-8E62-A292E9F21AD9}"/>
      </w:docPartPr>
      <w:docPartBody>
        <w:p w:rsidR="00416D65" w:rsidRDefault="007D734F" w:rsidP="007D734F">
          <w:pPr>
            <w:pStyle w:val="314B6390446F4DA3B87476D106FAC9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2F96A9DA1A4CD9A0A312A794CE61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C16FC4-8152-42C7-A8FA-3F4D5A4D1E26}"/>
      </w:docPartPr>
      <w:docPartBody>
        <w:p w:rsidR="00416D65" w:rsidRDefault="007D734F" w:rsidP="007D734F">
          <w:pPr>
            <w:pStyle w:val="742F96A9DA1A4CD9A0A312A794CE61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3A361393448BFBE477C5E0F1A6F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92BFBC-9905-4E41-AE9C-D54D05076AD0}"/>
      </w:docPartPr>
      <w:docPartBody>
        <w:p w:rsidR="00416D65" w:rsidRDefault="007D734F" w:rsidP="007D734F">
          <w:pPr>
            <w:pStyle w:val="5EC3A361393448BFBE477C5E0F1A6F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2215333D6645C481561FE1DD87EA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C66C4E-FC29-4148-ADDF-8CF5CC1EB779}"/>
      </w:docPartPr>
      <w:docPartBody>
        <w:p w:rsidR="00416D65" w:rsidRDefault="007D734F" w:rsidP="007D734F">
          <w:pPr>
            <w:pStyle w:val="FE2215333D6645C481561FE1DD87EA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D0363D9A3F434C9D429896A8CAB9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AB9DDC-EE61-4D39-B711-C7EDEEB4F8A0}"/>
      </w:docPartPr>
      <w:docPartBody>
        <w:p w:rsidR="00416D65" w:rsidRDefault="007D734F" w:rsidP="007D734F">
          <w:pPr>
            <w:pStyle w:val="21D0363D9A3F434C9D429896A8CAB9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051562B8C241F1AE2E9BBE55C0F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39C264-0FA8-4760-AE3F-909ECD9C62ED}"/>
      </w:docPartPr>
      <w:docPartBody>
        <w:p w:rsidR="00416D65" w:rsidRDefault="007D734F" w:rsidP="007D734F">
          <w:pPr>
            <w:pStyle w:val="B6051562B8C241F1AE2E9BBE55C0F8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ADB33C3A2546C9B83F2A70CBD628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F544C-9FDC-4719-9FB2-F9D5E3B9F185}"/>
      </w:docPartPr>
      <w:docPartBody>
        <w:p w:rsidR="00416D65" w:rsidRDefault="007D734F" w:rsidP="007D734F">
          <w:pPr>
            <w:pStyle w:val="9BADB33C3A2546C9B83F2A70CBD628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0A894608BA4A90BA01FE27C2698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92833-B4D5-4626-8D01-30FB2620AFFF}"/>
      </w:docPartPr>
      <w:docPartBody>
        <w:p w:rsidR="00416D65" w:rsidRDefault="007D734F" w:rsidP="007D734F">
          <w:pPr>
            <w:pStyle w:val="EE0A894608BA4A90BA01FE27C2698C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73E06F47754E6193D97DB63D331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4D2C8B-4D23-409A-9907-934DB12314FF}"/>
      </w:docPartPr>
      <w:docPartBody>
        <w:p w:rsidR="00416D65" w:rsidRDefault="007D734F" w:rsidP="007D734F">
          <w:pPr>
            <w:pStyle w:val="3B73E06F47754E6193D97DB63D331D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3EF03840C14AB8B761882A5E10AB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7B38BF-09E3-42BA-98C1-E1076181DC93}"/>
      </w:docPartPr>
      <w:docPartBody>
        <w:p w:rsidR="00416D65" w:rsidRDefault="007D734F" w:rsidP="007D734F">
          <w:pPr>
            <w:pStyle w:val="403EF03840C14AB8B761882A5E10AB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5ACB0E5160444BBCF91C8D87C64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80454-0D3C-4C24-9CF9-6D282CB68777}"/>
      </w:docPartPr>
      <w:docPartBody>
        <w:p w:rsidR="00416D65" w:rsidRDefault="007D734F" w:rsidP="007D734F">
          <w:pPr>
            <w:pStyle w:val="875ACB0E5160444BBCF91C8D87C64E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DD74A5660448BD9FA2D64990572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16D90A-D855-4214-A051-EFC6BC5F757C}"/>
      </w:docPartPr>
      <w:docPartBody>
        <w:p w:rsidR="00416D65" w:rsidRDefault="007D734F" w:rsidP="007D734F">
          <w:pPr>
            <w:pStyle w:val="72DD74A5660448BD9FA2D64990572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0689E54F6945F1B600CC4CAB668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47781D-78DF-4DB1-88D3-224691AE9CD6}"/>
      </w:docPartPr>
      <w:docPartBody>
        <w:p w:rsidR="00416D65" w:rsidRDefault="007D734F" w:rsidP="007D734F">
          <w:pPr>
            <w:pStyle w:val="210689E54F6945F1B600CC4CAB6680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85553CB87C476DBB564C19DEDEE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2E23D1-23E0-4F1D-BF01-E1ED1C86D0EB}"/>
      </w:docPartPr>
      <w:docPartBody>
        <w:p w:rsidR="00416D65" w:rsidRDefault="007D734F" w:rsidP="007D734F">
          <w:pPr>
            <w:pStyle w:val="7A85553CB87C476DBB564C19DEDEEE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7F01CFB67B40F18C1CD41A811524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C4B53-2E37-4AA9-8ABF-58079356C9F3}"/>
      </w:docPartPr>
      <w:docPartBody>
        <w:p w:rsidR="00416D65" w:rsidRDefault="007D734F" w:rsidP="007D734F">
          <w:pPr>
            <w:pStyle w:val="697F01CFB67B40F18C1CD41A811524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83DD73A7D94077A73E209D5974EF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374C3-5A28-4846-B8C7-30E271AF6B8B}"/>
      </w:docPartPr>
      <w:docPartBody>
        <w:p w:rsidR="00416D65" w:rsidRDefault="007D734F" w:rsidP="007D734F">
          <w:pPr>
            <w:pStyle w:val="8A83DD73A7D94077A73E209D5974EF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B4D7526FAA4A9F838261547A60B4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EEE9A6-D695-42E9-8F93-F590C20F4F35}"/>
      </w:docPartPr>
      <w:docPartBody>
        <w:p w:rsidR="00416D65" w:rsidRDefault="007D734F" w:rsidP="007D734F">
          <w:pPr>
            <w:pStyle w:val="86B4D7526FAA4A9F838261547A60B4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F6CA6D76A741998832AF6A374476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C19EC6-7BE6-4D72-9BD9-FC292A5EBCF3}"/>
      </w:docPartPr>
      <w:docPartBody>
        <w:p w:rsidR="00416D65" w:rsidRDefault="007D734F" w:rsidP="007D734F">
          <w:pPr>
            <w:pStyle w:val="0CF6CA6D76A741998832AF6A374476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5572FF8D5C408FB252E8596BCE51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03D467-F729-4044-AF9A-DC0F7FCC00DD}"/>
      </w:docPartPr>
      <w:docPartBody>
        <w:p w:rsidR="00416D65" w:rsidRDefault="007D734F" w:rsidP="007D734F">
          <w:pPr>
            <w:pStyle w:val="A35572FF8D5C408FB252E8596BCE51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6AC5A6E22049918468D6E34DE20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DC7854-695D-4961-A142-6D7D7F03A2C4}"/>
      </w:docPartPr>
      <w:docPartBody>
        <w:p w:rsidR="00416D65" w:rsidRDefault="007D734F" w:rsidP="007D734F">
          <w:pPr>
            <w:pStyle w:val="E36AC5A6E22049918468D6E34DE20D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60816E3FB748C6A6DE41EBC285BF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69DA32-A365-498B-AA49-A0D440F756D0}"/>
      </w:docPartPr>
      <w:docPartBody>
        <w:p w:rsidR="00416D65" w:rsidRDefault="007D734F" w:rsidP="007D734F">
          <w:pPr>
            <w:pStyle w:val="7860816E3FB748C6A6DE41EBC285BFE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ADE37925B845A9A5A93FDE9364B5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F36742-341F-4BBC-AD14-0658AEB3A79C}"/>
      </w:docPartPr>
      <w:docPartBody>
        <w:p w:rsidR="00416D65" w:rsidRDefault="007D734F" w:rsidP="007D734F">
          <w:pPr>
            <w:pStyle w:val="BCADE37925B845A9A5A93FDE9364B5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FA802C6004D7C96304AC58DEBFB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7E9406-DE0C-4816-A5C0-ED0CEB3DA76A}"/>
      </w:docPartPr>
      <w:docPartBody>
        <w:p w:rsidR="00416D65" w:rsidRDefault="007D734F" w:rsidP="007D734F">
          <w:pPr>
            <w:pStyle w:val="816FA802C6004D7C96304AC58DEBFB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E158AF14FD4D9D905828036A16E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A808FF-E48B-410E-B984-A81BCBE00E06}"/>
      </w:docPartPr>
      <w:docPartBody>
        <w:p w:rsidR="00416D65" w:rsidRDefault="007D734F" w:rsidP="007D734F">
          <w:pPr>
            <w:pStyle w:val="05E158AF14FD4D9D905828036A16E4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E4707D158F486F8A747CF49572F7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7A567A-C442-4BFB-9767-5A6675C57F77}"/>
      </w:docPartPr>
      <w:docPartBody>
        <w:p w:rsidR="00416D65" w:rsidRDefault="007D734F" w:rsidP="007D734F">
          <w:pPr>
            <w:pStyle w:val="49E4707D158F486F8A747CF49572F7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011D1D8B9944F2B20C82E7406EE0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1060C-50D7-459A-A5C9-1389E71ECEB7}"/>
      </w:docPartPr>
      <w:docPartBody>
        <w:p w:rsidR="00416D65" w:rsidRDefault="007D734F" w:rsidP="007D734F">
          <w:pPr>
            <w:pStyle w:val="6F011D1D8B9944F2B20C82E7406EE0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8474DCB1AA4BCD880CFBFE08286B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042511-23AF-497D-943C-A124F44C1144}"/>
      </w:docPartPr>
      <w:docPartBody>
        <w:p w:rsidR="00416D65" w:rsidRDefault="007D734F" w:rsidP="007D734F">
          <w:pPr>
            <w:pStyle w:val="0E8474DCB1AA4BCD880CFBFE08286B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8E260BA84A4DB1812322FB74E83F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EF8FE3-D15D-4B1A-ACAC-65A6C8711AD6}"/>
      </w:docPartPr>
      <w:docPartBody>
        <w:p w:rsidR="00416D65" w:rsidRDefault="007D734F" w:rsidP="007D734F">
          <w:pPr>
            <w:pStyle w:val="3C8E260BA84A4DB1812322FB74E83F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EAA5CE525B4591B26AC1CAA347B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2E5F4-78F9-497C-BA3D-2FD45B4ECBE5}"/>
      </w:docPartPr>
      <w:docPartBody>
        <w:p w:rsidR="00416D65" w:rsidRDefault="007D734F" w:rsidP="007D734F">
          <w:pPr>
            <w:pStyle w:val="C2EAA5CE525B4591B26AC1CAA347BE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43B2EC69CD4B6C820E291CB4975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6EE803-7633-4720-8FD7-15AE59F5F479}"/>
      </w:docPartPr>
      <w:docPartBody>
        <w:p w:rsidR="00416D65" w:rsidRDefault="007D734F" w:rsidP="007D734F">
          <w:pPr>
            <w:pStyle w:val="3A43B2EC69CD4B6C820E291CB49755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124913A5EE4A2EABAF9043CD1577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B85F09-A038-4976-A74C-88EEED1B497D}"/>
      </w:docPartPr>
      <w:docPartBody>
        <w:p w:rsidR="00416D65" w:rsidRDefault="007D734F" w:rsidP="007D734F">
          <w:pPr>
            <w:pStyle w:val="04124913A5EE4A2EABAF9043CD1577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136A5569DC4F7CAAEB5E25E0ABF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5F91D3-D6B4-4303-90A8-47F1C5450A8D}"/>
      </w:docPartPr>
      <w:docPartBody>
        <w:p w:rsidR="00416D65" w:rsidRDefault="007D734F" w:rsidP="007D734F">
          <w:pPr>
            <w:pStyle w:val="B6136A5569DC4F7CAAEB5E25E0ABF7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65F0A9AACE4D34BB9BA14A4C290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34149-365F-45EC-BF9D-5B330DCC81ED}"/>
      </w:docPartPr>
      <w:docPartBody>
        <w:p w:rsidR="00416D65" w:rsidRDefault="007D734F" w:rsidP="007D734F">
          <w:pPr>
            <w:pStyle w:val="CF65F0A9AACE4D34BB9BA14A4C2905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772B0394B41D69CC1F3759F619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DF4745-35C7-45A5-AF73-B4DF1359CAFF}"/>
      </w:docPartPr>
      <w:docPartBody>
        <w:p w:rsidR="00416D65" w:rsidRDefault="007D734F" w:rsidP="007D734F">
          <w:pPr>
            <w:pStyle w:val="E00772B0394B41D69CC1F3759F6192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C0D347092C49E19AD3E2BD06529E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57542D-CD5E-46E4-A5EF-C295243751C3}"/>
      </w:docPartPr>
      <w:docPartBody>
        <w:p w:rsidR="00416D65" w:rsidRDefault="007D734F" w:rsidP="007D734F">
          <w:pPr>
            <w:pStyle w:val="40C0D347092C49E19AD3E2BD06529E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481DACF37B4FEEBFDD99E74D7C68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289B8-1285-4DC6-8E35-F6125ACD2823}"/>
      </w:docPartPr>
      <w:docPartBody>
        <w:p w:rsidR="00416D65" w:rsidRDefault="007D734F" w:rsidP="007D734F">
          <w:pPr>
            <w:pStyle w:val="9F481DACF37B4FEEBFDD99E74D7C68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CE2167D886433F98B2F595640701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475D88-CD1B-4C11-9C81-C443F3AE91F6}"/>
      </w:docPartPr>
      <w:docPartBody>
        <w:p w:rsidR="00416D65" w:rsidRDefault="007D734F" w:rsidP="007D734F">
          <w:pPr>
            <w:pStyle w:val="68CE2167D886433F98B2F595640701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AFD2E2D0FF4067A3079AAC7506F5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7F003-EDE2-4DE2-A2D3-4D7FEB654ADB}"/>
      </w:docPartPr>
      <w:docPartBody>
        <w:p w:rsidR="00416D65" w:rsidRDefault="007D734F" w:rsidP="007D734F">
          <w:pPr>
            <w:pStyle w:val="75AFD2E2D0FF4067A3079AAC7506F5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2A6E95D9644C82999A0805EA9273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1CA3F8-08E3-4AF1-A57D-6989AC8E98FF}"/>
      </w:docPartPr>
      <w:docPartBody>
        <w:p w:rsidR="00416D65" w:rsidRDefault="007D734F" w:rsidP="007D734F">
          <w:pPr>
            <w:pStyle w:val="102A6E95D9644C82999A0805EA9273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419BAD560C4DFB939C0D4D222CE5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485222-D945-4ABA-9830-63EC7A49D4D5}"/>
      </w:docPartPr>
      <w:docPartBody>
        <w:p w:rsidR="00416D65" w:rsidRDefault="007D734F" w:rsidP="007D734F">
          <w:pPr>
            <w:pStyle w:val="9B419BAD560C4DFB939C0D4D222CE5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905EA78F1E4E339AFE9FAD45FE0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080F2-B3C6-4941-9167-EEE8732488EB}"/>
      </w:docPartPr>
      <w:docPartBody>
        <w:p w:rsidR="00416D65" w:rsidRDefault="007D734F" w:rsidP="007D734F">
          <w:pPr>
            <w:pStyle w:val="F5905EA78F1E4E339AFE9FAD45FE04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931C22193F459DB54E1287C06D07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C6B412-18DE-448E-81C9-C610EE1A5986}"/>
      </w:docPartPr>
      <w:docPartBody>
        <w:p w:rsidR="00416D65" w:rsidRDefault="007D734F" w:rsidP="007D734F">
          <w:pPr>
            <w:pStyle w:val="EE931C22193F459DB54E1287C06D07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418FFE3794A8B8DFA412CD0F024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EE6DB-07BA-4DCB-AAB6-F3EDB248DC59}"/>
      </w:docPartPr>
      <w:docPartBody>
        <w:p w:rsidR="00416D65" w:rsidRDefault="007D734F" w:rsidP="007D734F">
          <w:pPr>
            <w:pStyle w:val="CD8418FFE3794A8B8DFA412CD0F024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CEF693E40543029D81116E19E34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E7906-E544-4D36-BE5C-D5B10E47589D}"/>
      </w:docPartPr>
      <w:docPartBody>
        <w:p w:rsidR="00416D65" w:rsidRDefault="007D734F" w:rsidP="007D734F">
          <w:pPr>
            <w:pStyle w:val="91CEF693E40543029D81116E19E34A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A2954AAE1D406CA75CFFF4755C5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9E2376-C7D3-48BB-9789-6F97B20BF58F}"/>
      </w:docPartPr>
      <w:docPartBody>
        <w:p w:rsidR="00416D65" w:rsidRDefault="007D734F" w:rsidP="007D734F">
          <w:pPr>
            <w:pStyle w:val="6DA2954AAE1D406CA75CFFF4755C5D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3865E6A7145B2A8BB27041F4C4B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66C28-D8B9-4B31-8267-07CE15B02458}"/>
      </w:docPartPr>
      <w:docPartBody>
        <w:p w:rsidR="00416D65" w:rsidRDefault="007D734F" w:rsidP="007D734F">
          <w:pPr>
            <w:pStyle w:val="2673865E6A7145B2A8BB27041F4C4B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B8592528D14506B4D00D79A68DA9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18D474-0C2A-4420-9ECE-7E2E7909F280}"/>
      </w:docPartPr>
      <w:docPartBody>
        <w:p w:rsidR="00416D65" w:rsidRDefault="007D734F" w:rsidP="007D734F">
          <w:pPr>
            <w:pStyle w:val="CDB8592528D14506B4D00D79A68DA9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6F3155759C448DA40643AD1B442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F7DCB-7A5E-4A09-A017-F5D4F98E0219}"/>
      </w:docPartPr>
      <w:docPartBody>
        <w:p w:rsidR="00416D65" w:rsidRDefault="007D734F" w:rsidP="007D734F">
          <w:pPr>
            <w:pStyle w:val="F76F3155759C448DA40643AD1B4420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41E01A53EB42A88CD65A6D6D3CD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ADFAF1-C999-4358-9B05-B04E36BEEA10}"/>
      </w:docPartPr>
      <w:docPartBody>
        <w:p w:rsidR="00416D65" w:rsidRDefault="007D734F" w:rsidP="007D734F">
          <w:pPr>
            <w:pStyle w:val="AA41E01A53EB42A88CD65A6D6D3CD4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D1E0D0F9BD46D1AE594D199E96D0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9822D-2E6F-4476-9ABF-EFA409E16EF3}"/>
      </w:docPartPr>
      <w:docPartBody>
        <w:p w:rsidR="00416D65" w:rsidRDefault="007D734F" w:rsidP="007D734F">
          <w:pPr>
            <w:pStyle w:val="EFD1E0D0F9BD46D1AE594D199E96D0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8F3A7A96C44254BD89B34644762F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90E92-B330-459D-B6C5-3708E540E0AA}"/>
      </w:docPartPr>
      <w:docPartBody>
        <w:p w:rsidR="00416D65" w:rsidRDefault="007D734F" w:rsidP="007D734F">
          <w:pPr>
            <w:pStyle w:val="308F3A7A96C44254BD89B34644762F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DF049D5C5F40E19C619857D42FB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5E501D-3C0A-4449-96D3-2748C089A386}"/>
      </w:docPartPr>
      <w:docPartBody>
        <w:p w:rsidR="00416D65" w:rsidRDefault="007D734F" w:rsidP="007D734F">
          <w:pPr>
            <w:pStyle w:val="7FDF049D5C5F40E19C619857D42FBB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D499C487D04D229C6DF781983E96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B2A29-267B-47C0-B688-8590323AFDEB}"/>
      </w:docPartPr>
      <w:docPartBody>
        <w:p w:rsidR="00416D65" w:rsidRDefault="007D734F" w:rsidP="007D734F">
          <w:pPr>
            <w:pStyle w:val="A2D499C487D04D229C6DF781983E96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20712BCDFE4CC68C0235F58DB75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8340F-A67F-4401-B61C-ABB5A551C386}"/>
      </w:docPartPr>
      <w:docPartBody>
        <w:p w:rsidR="00416D65" w:rsidRDefault="007D734F" w:rsidP="007D734F">
          <w:pPr>
            <w:pStyle w:val="A320712BCDFE4CC68C0235F58DB751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0265A8E92647318DB8B06DF459E6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9B0499-1DBE-4ECF-9DEA-E062C4A533A1}"/>
      </w:docPartPr>
      <w:docPartBody>
        <w:p w:rsidR="00416D65" w:rsidRDefault="007D734F" w:rsidP="007D734F">
          <w:pPr>
            <w:pStyle w:val="D60265A8E92647318DB8B06DF459E61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4EA6DCF12D40638C6FD91EA8F61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1AC4A-E074-42DD-B6CE-BD6CAEDF6D0C}"/>
      </w:docPartPr>
      <w:docPartBody>
        <w:p w:rsidR="00416D65" w:rsidRDefault="007D734F" w:rsidP="007D734F">
          <w:pPr>
            <w:pStyle w:val="904EA6DCF12D40638C6FD91EA8F615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C58632C3124CFDB17119C6C779C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41546F-2528-431A-8BA9-3BC9608AB401}"/>
      </w:docPartPr>
      <w:docPartBody>
        <w:p w:rsidR="00416D65" w:rsidRDefault="007D734F" w:rsidP="007D734F">
          <w:pPr>
            <w:pStyle w:val="74C58632C3124CFDB17119C6C779C8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573D9EE7474711B5D28AA5CA7F89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7C299-4013-4225-B487-71045050523C}"/>
      </w:docPartPr>
      <w:docPartBody>
        <w:p w:rsidR="00416D65" w:rsidRDefault="007D734F" w:rsidP="007D734F">
          <w:pPr>
            <w:pStyle w:val="B9573D9EE7474711B5D28AA5CA7F89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41008F5DB44D119E5B8720F47FC6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36E6B5-F1D8-468A-896E-203ABB4E2D0F}"/>
      </w:docPartPr>
      <w:docPartBody>
        <w:p w:rsidR="00416D65" w:rsidRDefault="007D734F" w:rsidP="007D734F">
          <w:pPr>
            <w:pStyle w:val="9741008F5DB44D119E5B8720F47FC6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0BFED37244446D902046645E6BA4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E38A6B-E92D-4A0C-8CE0-CE90193BB0C1}"/>
      </w:docPartPr>
      <w:docPartBody>
        <w:p w:rsidR="00416D65" w:rsidRDefault="007D734F" w:rsidP="007D734F">
          <w:pPr>
            <w:pStyle w:val="9F0BFED37244446D902046645E6BA4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3FB729ED7D4500838E7AF7E1C33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829D92-D042-4A1B-AC0D-786D29158EBA}"/>
      </w:docPartPr>
      <w:docPartBody>
        <w:p w:rsidR="00416D65" w:rsidRDefault="007D734F" w:rsidP="007D734F">
          <w:pPr>
            <w:pStyle w:val="123FB729ED7D4500838E7AF7E1C333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53C8570BC440F597E918DD48ADEF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BD937B-A46D-4114-8EC9-F201BD6E8B28}"/>
      </w:docPartPr>
      <w:docPartBody>
        <w:p w:rsidR="00416D65" w:rsidRDefault="007D734F" w:rsidP="007D734F">
          <w:pPr>
            <w:pStyle w:val="7353C8570BC440F597E918DD48ADEF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74E9A6A18D4EC497B6D61D8F339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918916-724A-42E0-AEBF-09B6D17D0DBB}"/>
      </w:docPartPr>
      <w:docPartBody>
        <w:p w:rsidR="00416D65" w:rsidRDefault="007D734F" w:rsidP="007D734F">
          <w:pPr>
            <w:pStyle w:val="C174E9A6A18D4EC497B6D61D8F3392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61DC6C70994D4DACB867F833EFA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DDCF5E-72DE-44A6-80B2-05C838B680D3}"/>
      </w:docPartPr>
      <w:docPartBody>
        <w:p w:rsidR="00416D65" w:rsidRDefault="007D734F">
          <w:r w:rsidRPr="00EB5771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8B4C727306874506866BEA181ED5FC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70A1B8-C355-4E63-9E02-A368087C72F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26D54B7A8841669F1E3B41D6178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41360A-A2D3-4C76-B397-2C16D27A624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6640565BEB49DFB56AD2D2BEDEC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D1635-8591-408E-A0A3-59FEADB00B4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62B2C962D84AA7BD00164DD60737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6CA1FB-3FC9-452A-8441-6C46A958E86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AAE34A20404A18AB93CBC28B6F1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3CFD83-1608-4A0D-83BB-8A3447770AA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429D39CE7B4CFF9B6B8B27304A6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3B52F8-BA1F-492C-B4D4-157615FABEE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6CD27FEFA54AB4A264287769011D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72EF4-48F4-4379-BDDE-DF73953BEF5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EEC33E8B1E4699A207F5FD3D6D24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2B1064-599A-44C6-AF7A-5C9EED00707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5A63EB9F414BC6BBE53F39836C5C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678C1-3C4A-4E14-A5F8-0017FBC6767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C80F3FD500463DABEC282844A994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9F87F-EC7E-4B93-9A6D-6D22C17CCE3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46988D284E428B96F83D1898CEB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42387-F881-4DCD-A801-483A531DB32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9503DF96DC40B5B4B7DFB7251B11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52347-CB98-4120-A11C-8F72C14D88E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743FFBD7AE41DD8AE46719D3632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62271-57D3-46E4-BEB2-EFE0844B283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4374B508D140409722824712925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6564C-E773-45D7-8622-E2567989EC9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FD8FD62396469ABBE5627E7B55A8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55838-40AB-46EB-B84A-6B44B178061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A44CA96EA842EE9EEF2AF5FAD0E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60A64A-854D-4485-B920-2BAA6E4D6C4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A4160FBEA04B0FA2D2344AB29EF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A3D45A-BF20-4D9A-ADFB-B04F55DD2A1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5260C966154BC9AEBD9520437F4D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2B2E6-8CE0-41B7-99F6-15CC5300010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AA769D4C264C7DAF179A2F213853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70870-CDA1-4E78-BDE5-B2E2FA2D893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D4B0F9B57449E9ADB0CC2157F99A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00AE0-376C-4467-B82A-E0BA04AA9EB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549B8533EF4291B8AEA36FFB2E4D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D6A36-D85B-4BA1-936A-8E436E8001E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FC05E9AA545ACA0829022A702F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32F97-CEFE-4476-A0B7-1D7A0ACE9C3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52E883D6D84F7C8F7662D709B65F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1A1EEE-ECF3-4CA9-87D8-0B5BEE66B54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AEAB858F364D75B5A06FF43C1378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EF6970-17CF-426A-8FED-B93F1A609F2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B731ABF5084D6FA3EFD85C7BB78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ED225-6D5F-4FBD-A68B-A016BB67349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AE873A4F6A470393E6C09169ADB1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652FD5-CAAA-4E03-B132-32AD3AB7D4E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C671B2DBEF4A0090D0030B7A720B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94841C-0FFC-4F03-98D3-147C90A121A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948DD053E94C75B8131D493C5164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93CDFC-E222-44C7-A042-BF6AB94D458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0FDAF7051D49DF8090A559133C9A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190B28-3CD2-4153-A5FE-9B5006C0C3B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8EDF67E4CA4545A1BB9DE725EC67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867253-0F54-432A-A90B-AAEA5CA4A5A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F09ECEAF9348FAB008BFEBCD47A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48F4FF-3CAF-4139-A2B9-1953E201474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C6961F79348C38211C657DC7A22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44C66-C994-40CA-B089-5059D5244CE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6865F66934B028E85459AFB47FC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AC46C7-1A5F-4100-87A8-03DD8379421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068B8E9526454C9F846CFB92F4E4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032A56-D087-4BEF-90CC-45C789D7686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EB2BF5DC1B444C983DDEE82819BB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CEF8DA-5DE2-44DE-9299-2E0505911CA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61BDB4F58F4DCFA6AC026EDAC88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8CC286-EFAE-446C-B8A2-19D852ADFB2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110FCAAAFD4C338DD902745BAA75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E731D-8606-4EFA-A406-E743A7FB038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ADE49AFC57402FB3E8B095A5B242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75C0B-56CE-403C-B2F5-E8ED91592F8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83EC7117F448F3AD4FECE3685917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DC88C7-14E1-4F74-8BC3-C7B242659EB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0CC069AA79454CA87BFC46839D6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75278-768D-4C93-A869-84FB7DA4D36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02E222D0F1467888264A6B9F9BD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3F06E4-9EAB-4FAE-8AC6-4399C633A2C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177CF33DDD428C9445FDC88A8A5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3389B-23C6-4DD8-AB1F-D9DFD5EF62A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2C2CB1CD8B478B975A558050F5D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7F90E6-FAD6-40F6-9B78-66EB6C0DDAA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0D04E7C6704CD7BCDDBDCF5CBD0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691D5E-934C-4002-9ECD-489D3EAA162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BEEF15299F47ECBB55763C14DCF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070CAA-1F25-477D-A2AB-EA8DB63B08E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5FE283FF0147CEBF1C26378F1F91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46B20F-29C9-4358-8448-12C254A6C92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B0F604DD0B46088ADA527462D43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3A31AF-B6DC-4330-ADC0-B5C12A9047D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2D9D82BFF74CF4AC90ABE156494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0B19A-3F42-4002-8115-6F132299422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301F6FFA5F42ECA7F8CDCC4A145E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1519EF-1C99-4FB1-BB12-40E1629DF8C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562B3D010D4EC09DE9E1A41F3AF5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6BBCF-FAF3-478A-9963-4432E791900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3D9E76EF3C445FA5C3BD9F9068D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08CB4-B234-4E2F-BAE7-247F7C1821F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708D4974DE41C8BAAE5B3274844F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D22F9-F4A9-4BAF-A55A-FD1B61F6ADA6}"/>
      </w:docPartPr>
      <w:docPartBody>
        <w:p w:rsidR="00416D65" w:rsidRDefault="007D734F">
          <w:r w:rsidRPr="00EB5771">
            <w:rPr>
              <w:rStyle w:val="Platshllartext"/>
            </w:rPr>
            <w:t>Välj ett objekt.</w:t>
          </w:r>
        </w:p>
      </w:docPartBody>
    </w:docPart>
    <w:docPart>
      <w:docPartPr>
        <w:name w:val="27E146DB156A403AA03AA2EE09237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87D44-8512-4E00-8F51-8447D75C86C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E2A30A3E1645AD91E26871B2969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31875-663D-428E-8CEA-CC4489A2A7F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6C245A5EC64A39B111727D558457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3C59B-434C-40A6-B8A4-FF399815579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BEC2388A124C348663666F1461E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9B500-1F75-4BB6-A05A-835960DAA03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0A566FB79645108937A269DC512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C7D0D8-70CA-4D81-BDCB-A5BD0B5D440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8E87F074D41A0A488362E914B9E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69035D-8B90-4047-BDA7-0D58DE5293C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C4BA00BA834980930F7AA33C221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66A97B-82FF-451F-A76A-BEB4E11DCC7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C3D1C7C08E41F79337862C570F9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E8EE7-B94B-4BB7-9C91-9D4FC6D6F31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DD89EBF27845329ED5ADD73C949B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0F60AF-CFC8-4A93-9CDE-C59D4B2D3C6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958FA038114776AAACCA22E7A65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731A9-2676-4279-8185-1752641E48C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BB0F43C1844FEAA3DBAC873C55E7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8F76B6-4C48-4A73-89C9-3077BEE5DC9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276321A4A7419393AF15C74DC698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F4F7F-4772-4048-8207-5AA8665E530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9E31E69BD94E55B12F118B18E78C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8F0563-F31E-4CCD-80BC-E9561EE0531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C49DBC37874C7C92C4FA8491169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ACDBB1-A7D0-4B53-83CA-CD353637608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D215253D94DEC9D6C3920497E6A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73600F-D934-4257-9469-548CADE2A50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8A54323BFC40058551EFE64A8B15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5C7BC5-9980-4AA5-84EB-8E062C0AE50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F66DE2D5E4EADAF618AF57D3D8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6BDAB2-423D-420E-AE9B-3ED8A2BE462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466EF13A4A45D28DF49A316205E0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90E74A-E805-4604-B247-ABD91514353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90A2D1AA4D4BDEB159814BD500C5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E09E5F-FEB9-40E0-B02B-E3518BCDC16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D2978138C84994BF3E695B26E578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95D62B-A07F-4B0B-AC92-5420AFA4507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825D9096B34EC09FE7E5C494D5A8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B30F19-38A0-4009-B742-B84795F4E59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C2529CCAE449439CB5758DEE0B7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86EAF0-3B4E-4959-8E94-2619E19CCC8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022D24DCA24A5F9640A0ECAC4F49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19DC3B-792C-4529-8C91-526934A0E45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1C598CAC241A0B3B9AFEF02A61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4D51E6-A04D-4000-9ED2-FBC7C43385A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5FA6FC6BE74B9988D742E9804289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2DF42-1E78-4845-8BFD-F381A96EE2A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E75250C1684FC785D107431DA15F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D7BBE-5C6F-4BFB-BEDB-293D10E84F0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217C49249D4626B64731F265736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6474E-4EB5-45E3-A1D3-19C3F3AC772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2C6347C874484A8DB36B694520A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1515D3-DCCD-4EDF-B541-C99A3BBF2E1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D4A62BC9134EA5A007B7DEE32610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F5952-D00F-45E6-B5E6-4959A0F6474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C2B559FC94405A835CD16EDE0F3C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93C21E-AD83-490A-A01B-8BD9F9182F4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4E6B871C5D4C978CAEAE3D986CDB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ED817-5389-459C-97F1-894A2F4FC16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CCE039E078454697C9FBD4B94C94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AC5007-BF51-4CD2-ABD6-1EB04376AAA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25EC7032354ECB9574F42A47675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8CF6FB-D037-49DD-B74F-769131D4A7C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85D22B676A4AAD86DEBAA2C7BA7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B16D0-3301-490E-A30E-B33FAB63AFC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20819B835D4D3695570BC623147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B2E69-0A2E-4795-8E13-1F1A439321E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D8B183E71C4149A1C221A0416279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EEC550-2B07-4865-88DD-1EB0AF2D18C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DF8DCD952E462A923AFE09F1022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F9AC5-F37D-4D7A-9148-062732CE2CA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133754106A4398954B423E78E92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205AA-F81D-4547-B61C-1F796721C18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ECB50B5881497688E5440E52E38C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14FCF7-AF34-4476-8253-18C03D87F8F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DE24C3C6984C64A248CA601E6D08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50585-9BC9-4807-88BE-D488E898575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9EAF53CA094C4EAA89DC6082C143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8FA132-F5BE-4BB2-8809-5F638020575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91FDAD531D4E28AF3866BF673FAD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8B4D0E-BEA2-4BF0-9C5D-8DB71032991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10A97DFBFC42D2B8E63704C47572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30EC5B-2A26-43EC-B34B-AAE2C9A0D6F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B2A1AA393C44B09EB6B0017FD6B6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C76206-D067-40FE-A643-FB7FC7A02E2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1E9EF8778241EC905D5726D42812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31E338-A52B-47F3-9157-D5FEA523287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8BDB1AA787445FB8F5F8BD44A45D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442B7A-3B06-407F-92F2-B13AAC4B649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67FB4C4BEA41D7B8BC93727BCBA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8168B6-5E39-42FD-A494-7975C5F8342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7E7A21261C4E3F992116D7AE133E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5010EA-B078-41F6-8669-A1590119CF3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E5AD6BC62D4748BEE0B1CC3281E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ECFED-7535-4088-B33A-9A273E65524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0113A4AB4F4FFC9FD7E2793F374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0FF04-F7B8-4EC2-8C16-15D09C64467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82D3D79E6844D8AD592C55B24656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B25F7-B4E7-407D-A7B7-E4C92DF678C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1AD5B972B64356904707957F590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DB663-4E63-474E-83CE-AE5D36BB04D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955F1A20774653933DC12C4A56C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9A968-50A0-4B86-8874-9C8C347119B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D0CEC19F3943A3A23C7F7A03FFBC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7A747-6953-451B-AAB2-9619375570C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C20E5E197D4E59BDAD703B45A053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F7BEA-C5D7-43DD-8393-0D1EC5E0391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0EF7AD52FE463F886DED272E1E22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3125A-9E8D-4EDA-8DAE-3E5273401CE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C5A40F1F9448B5BCC5C3866C5532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1A5FF6-460F-4358-BB24-48A6A020C5C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8BF97BD5F54531B56087FDF5C4E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BB6C5E-BE18-4A87-AA89-618DC1FBBD6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266AEE717F4572B1FD2FE16FE37D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79C0A-B632-4ED2-9BC6-E6FCF90150F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EDE8050FC844FE8DBE5B4E16327A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06B3C-1DB0-4BC9-A0A3-FE0D9F7F093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761E3926A949678091001041AEE2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34A63-6242-4F09-A61C-3AA451C5DBB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05367D1F64EFDB0C85ABA84206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BA3C5C-428E-4024-B023-FF1425F66F5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1573AE72AB40F89989DAF1730B73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D24FCB-DFFB-45CC-96EA-72060BA8271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E2224B3E5641F994D956D58EBFA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0E18B-726B-4BF5-8B50-FD719E7CFB8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B07EA071144F17BC3638C77BA783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B874-3DEE-4C5A-B2F2-2A7C0291937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0C3BA739E2445AA417ECEE98350E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DDBC4-A86B-4B07-9E25-718A6FCDCD4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CFDB406EF64379A47DB7C1C81871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5EFAD-77B5-4200-BD95-EE5BE4013FF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9A7BF8923945CA9DFEA7A270E8EC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53CC9-5AF9-47B1-AF83-2E7B9240327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D9A7F6F2444BC8AFDDF3B76555F8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65BE6C-6BE3-4334-B6F9-FE9503158BA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150F48EF424E1E920676F1987DBA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4FA04F-E97B-4DB3-9004-AF4CB1107A6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D9771D62304562A1286D1A46E09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5DD038-C156-43C7-B07C-03F66E45F5B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5156B498B148109D8C61A4B5ED0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B6C9A2-4885-4077-8B86-CA716854ADD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991E531A3343F497936E23DB5418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F4A68-C87C-4617-8FAC-C6D18B81228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4CB131FF11452C90F5DC1E09F71B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349E39-EE2D-4C11-B3A4-D2D0545EA56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EFDF3D3C6D4ED4BA7F52DD081A7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264FBE-46D9-4C42-80AD-189F80C7A2E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63AA565FC24EEEACC788E2A02C23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5D601-B813-48C5-87E3-768CD4EE79D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31B727E45347EFB925D387ECE6A4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286B44-3856-4B18-B268-8D70454BE75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972DFE733C415DB21822C4F78FEE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532E7C-0D90-4381-AE4A-E0D35D94D74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B595114CF94C839A4FCB90F5E173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F100CF-F4C5-4D67-8922-6FC8017E948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EED6E79B51430088CB8E8DA7668D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E1B0FF-93BA-4B1D-BCA9-172D64FF2E7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9E5C45BD6F47D0A12A312C8C7B2F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FC0A94-A941-471C-8C9E-85D06245882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D23505BB514A21916980C2DDA482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FDD9CF-0668-437F-AC57-E5733B75EA2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23C95DDAB6488584B92399F230D2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08AD7-AB8C-4A58-93C6-2472819F2DD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9CC24BBF054C90AC9FADCE9EC40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F2461E-1802-4246-B9F7-3D1A87162F9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18D22B13D947E1ACBC24178E110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0A17F-43E0-4603-AD88-C0BDB38C85A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8164A54F564F01B4615CDA6F9D87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9331A0-809A-42FB-9461-CF00D247CD8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B68463C1C48DBA0BA9FE91BAF7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EC42C1-A6AA-4607-BF57-F965C957CBD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E474BD092045E6834EF35E13D3AB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FCB52C-3E60-47C4-857A-00CCBAAEE3A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DDC96A3DD477D849EF35FBD7AA1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AEDF21-8FAA-43C6-95A6-97BEC906A96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B4A3ED094B43E9A0A5F043868162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6DB79-8844-4E9B-8C75-A5A5E49697D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0ED6FEA38A46A9871EAF2B8CC3CA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09CA78-9EF2-4CFA-9D39-E74700D4C8D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4AF325F5CD450CA95CEE4722433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E3D0D-3107-45E6-B4AF-B8AEAC207FF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5CB79F0C834BB8B2ABF6172CDEE2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AF9D7-B63F-495E-8FEB-6A5BE629A01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38D86F898343D396C09501B2CBC2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497562-BEB5-4870-A37E-0DC20F681D1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B48202E93A41F0B9CF7303BC5613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5C7D2-71D5-4673-B8C4-53571F222A6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7B388AEC8E4B93BD7F5BEB8B897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BA943-BB62-4ED9-A754-8DFAA230063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A4E56FFB884D02AA179D17B705AB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6A83C-A8BA-4F06-8D80-76DDBDF763D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7D993AEB564FEBBCB33F10FD2824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207B85-5D32-4956-B8F9-0817D29E060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64AB531634AD294A0982956249C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65AA58-D98F-4F2D-B7E2-CE922D652B0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E20042090148CE86E9FC9077957B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DC28E0-CD34-4603-8140-15E8C974C13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FBA07A43CE49098C11EEC1A6E3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36801D-D0C7-45B9-AF99-1250F213CE2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B4C093539A489987D02B21A72FB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97D3DA-1938-4EAB-8159-50B507D3367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DE6CBFE00846FFA5BE0762F7D3EA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B0E62B-AAB2-4E8F-9654-F687B88B272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2E34B19EEC4B7887BF7B1D28D17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62E914-CFBC-4E52-8A9E-FA60DE3B2B8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A386C3618F4E1BB46CE42DB9815A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3A255C-4FFE-4CBD-BF72-C1DAB1CED0C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DBC96BF9A444289ACBB92CBB6D0B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7E549-4BE5-4A8F-B617-C4CE10F45BC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3BF7AB36374BA5B60F7D032DD030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248FC-B5E1-453C-A4D0-6D597ACD449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55297C02734626874373925854D5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628518-4229-44D4-A7E2-72A2EB24EF8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1A333779E54022B8E8A4520237FF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BE6DEF-8735-4462-A45A-4402B857283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8628C61A284605A1100CDE782C6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563A9-6F45-454E-81E1-21CD5805229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C904E1680948B28E96C11517EC70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529309-724D-4737-9031-CD09331B858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2B0574CFF84C6986AD82E5F993C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F5B6C9-E549-4E5B-9BB0-63F817A4616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26402113934B158A11590D2D4BEC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6CD244-FB3F-4CC2-8C25-8053557CC1D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452EC19B94FBBAE38AA8D58536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9E417-9FBF-4791-AEBC-029B79541AC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C00BE239254B5A831664E6C402BB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AA9C5B-05B9-40EC-B46E-0BE3C94526C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6D455EB9045CAB2BDD10F327F30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333F2-4C26-4DEB-868A-D58026F2C6C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2750B088504D308ACCEBAE45F0B0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F92C32-6465-4935-BA4E-DBD92AC8456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FD5B3B1DA04905A1B5004757BD9C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810762-933E-4F30-B0F7-9BA89427121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601862A3F7455DB9A60567F7F324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42136-F101-4D6E-9B30-0DE36FE85C6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C58A3A60EE412FB52B346CE0477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3C3E6C-3F33-44AE-BB47-8FA5FF59491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CD8EEC6DA248418962319A9346E3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DF8D5-0091-40F5-A7F5-42BDF19896D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EA23BCBFBE4BC5BE019C36125AF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87530-E285-4D09-B166-1AD520A3AF1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45A14EAFAB4E7287F75CDEA8CDBB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A84E96-53AD-4BCF-927A-7A6EEB85013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E28FEBDCEE48968BB670ED27D5C6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65F0E6-4715-4652-9047-21CAF08604C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FE4B92EEE14135B499FAFC098EB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7D8235-F546-4E5F-A25B-FE6BA6FBC1C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550440DBB346D8BD99F108AA0466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F694D9-3143-4E32-B096-7A82363A1CA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054A98C7064461B014F2E73146F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10DC77-FABE-46AA-9A2D-601A698D9B3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ED84AE9CF846E2842003D271DA7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B58F7-6396-4287-BAB1-C1DD424921E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724C70F184959BB37717AA27FB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8FB81-EC5B-42E9-BEE3-F45F1720B7E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6FC8C974504CA0B6141F526253A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ADD4ED-16F2-4B73-BD3F-4A77CEB27AD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18DA11B20644BDA3825A9BA8FC21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6BCBF1-A01C-4251-9F43-E893C59D861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F55E9271714CAAA20DC2D36D0D56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97369-D166-4BA4-8DFC-EA608DCC50E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4686F1FF114AAEBD9CEFC416C13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2029-DE67-4F13-ACA4-571AF7E0CBC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8E655631247CD8F1690A3D30B6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9C380-26BA-4C98-A625-38808024F97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79EFFD7DCD4B70BA48B08DE0279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B8E9E0-B3B3-43B3-95AC-B9BD561128D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612ADBCFF84E4DB7B26DBD88478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549186-F935-431D-A917-4820EC98E06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7886CEA1364031BD3A829C2C92E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601FC-092F-483E-8378-F7B14055DC5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7BC54498884461A504AFCA595A8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98CF4D-59B7-473B-ADE4-9E2675FE92E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F51FF4094E45BA8A10082EA425CA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1C4345-2A98-49F8-A733-D81D3E1A1D8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B457CCF7D94E3686B12720E1485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9EA78D-91DD-4CFD-B2C0-4DC75E4A001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7B81CBD5FE448FB701412DFECCF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6DA72-2F06-4786-B385-B94B6124802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6F4D7E3CA44CB6854558CE0BE65E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B44D12-B9B2-43F2-9F37-5BE72F445C8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6DFE1CEEC04DCAB0FC06F2C4F4B1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D56E2A-2268-4E93-A96B-29346A7FE18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DB0A9F4EA74DFBB111B3666F7CAA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CD066B-19ED-4F30-8235-812783C4D8B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792E9655BD43EABED38AD0BDB60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7362C5-D418-49B7-8124-6A67F47C355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249AB05FF04BF6B95E78AAC75D2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9BB3F-A607-4B34-8386-DCF84B68364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1A18133338406C8835431C9736E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9E4114-ACCF-401F-BA75-66EEFA998E2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783208B7C64A16BB505358BD5735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90B78-3328-4751-9039-BE07ACDC06C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C599CB47E594C219144617A00CD4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084D7-9729-4511-83C0-6F76281C36D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A89FA298E74C488AA1F938A3B89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4B2E19-DFBC-4AA9-9884-B71BF9D4BA9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B7C25514F34513BA233D67428B19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E4EEB-5D3A-4C71-B3CF-8FF45395006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717C1CFAB14112AE758BF6997B74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25216A-F23E-4468-97DE-CB90F425FAC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A9F0C628B7463483BC410DA5AC5F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2671DD-06EC-4A9A-BFD3-5D616E3B4A7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EF092ED360548C78254B8FCA2B29D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64C708-C568-42FF-9C38-DBCAB73CA58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E9A518E41F4E2191A4C498876EDA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23DB90-B000-4E31-BF41-3F5A035E523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643911696644A0A61C61F67850E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07175-7E93-427F-8330-E82287B07C7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2608A106E947139746C1691B7F55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34DB3-29E4-40DD-9BE8-AF9313D2CC0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1C5F63C99440C1ACFC8168F406AB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5987E9-17BA-4AC5-8CB5-3FEC59D50F4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52AE75556B47E0A99E6422A289CA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2AD6A-2F26-4B59-A82B-80250EEF3F4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CAD5ADD3994F97AD61B8D730B9F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99660-1841-491F-B3AD-B8B4DDC434F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33E194D2554957B5C945871CFA80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9CAEFD-0B26-408A-9937-0419294F988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D9E0A6CB8F4D059B4AECD543EB7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CE950B-BAE2-4661-8991-F6A0F09E4C4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7187402BB74AA19A93C8B5EE4F6D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332B4-AB09-42B2-BDD0-ED1EC3637B2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16CB697C4E45B8AF328F3F79AE71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24DC47-A556-42ED-A9F4-E488329AA2F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B391F5964C4A4B8713F70B91CC68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81F1F3-51B4-41C7-8476-9841C106D2A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57EBD2FA274676A82BF4515D8012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14F96-FABD-4874-B3F8-78D38FB0A6E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16870FF51A4944A8C8B579040D0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478E05-DC20-44D2-8A25-36C91192E2D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A66E6212C14717830710F34911F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24FFC-4C39-4DA7-A418-CBFDBBDA226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B81BC79A634D2DBE1C2D135F529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4EC916-3831-4E01-A8C7-82D6C5F86CD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88BD3D9EE944D6BD2B1AB5D6B135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88B37-065F-4A3F-9242-53C12BACB2A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D2CF1AFFA84947BB4AFB542FFF8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5DA6C-729D-4C9F-9174-C213C0E32C0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C08679F2B84DC994E969B69D5398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9CAD15-DD8A-4401-B2B0-CC1580EC47C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24588C0E01493189BF29A08B551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0FBF2-174E-4EFC-B606-EEFF8DEC02A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BC1A946ADE484E882AD41CFA3D29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DB9426-23CD-427B-A42E-7CB589109F9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04C40DE2314D08BBC6E2DEF98E58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3B1E71-1285-43BB-81AD-0AE6D30E605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1588D154844AFAC3CD7301BFB6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2C2AC1-BDDD-437F-92CD-CCAC12E0E2B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2CF58B411D45ECBD9E0395DDFCF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615243-45BC-4A9A-A639-9577DDD1B88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A8D3FFE69C4407A79567480C4FE2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0C02B5-27DF-4C8F-9A18-2B75F01ED1F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679E626819437581BE9B4DF01C9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641C9C-6955-430C-B64F-B642FC7D1D0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D6E78FE5F947A5BA287615F8D21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68F82F-38CA-49AB-8357-A6D2C1A9B80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D0CA5382B84C09867EFC07AEC5BC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8E002-F683-4315-BD72-E1DFEC5CF58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27CD5306B849E78352CED2373B00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779072-90D2-4FFC-B5F9-F93A2C455F1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395AF5F0345D4A36660E972DA2F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09941-B1FA-4211-AC89-2FBFB67B1FE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F0EDE84AC2476AB37FDFC7A169F7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F6B0CE-42F2-4E42-907A-0DDB1FE71FC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E946E462A5477E8659EA287B4DE2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D2F48-6772-439B-83C4-29B3811D785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0242A21E7346B9909DE71C03179A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3FE74-83FC-41FE-B8B1-990E777A360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F7FAC4A3C54EDBAFDB49046DEFB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79B2A-2B25-4C4A-875D-AC4050B7D02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D34795CFDC43A28D55101F029582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D9F6DB-C9DF-4CA3-B8CD-773E3419473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4013E5263C4AB5A03DAE03ED5474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B541AE-9CA8-4E63-B156-C4AA80C84D7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A8D3AB24FC4284A7CCA685C1DA4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8E411F-2550-4175-9689-DF13EC8DD21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85BE1384824EDDB6C3A21442D10F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EA4B76-BE61-45D5-AF49-13E3EA649EB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ABFBA6EEA8499191B52086A1E79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31BF0D-1CD8-4C34-A04A-4B8E782E8D9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80A2E18FE14A0593599D020CF9D1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AFD63D-19A6-4DC7-9BEC-48E60317839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490898689649B5A8F5BFACEBD8D8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609ED3-A41F-4A89-AD51-30E080BABC3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E836F560334F7C8235625F8C5B99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3DD3A7-07C2-4D13-AC3C-1D63018F532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37789F6A334C9E9AF133EFE72148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2A851B-690E-47BC-8A9B-F30E7722ABF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482E99D112448DB6E3F858FF685E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3929A-8461-461C-AA1C-998DB754CC5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35CDBA4E64F1DB013150D03F94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14A05-3E6A-4656-AD49-E150269FCA8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45F24DEF804635AFCCF34A97BEC1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31175A-E129-4853-B990-7D3AECEEF11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E81E8402EA481E8E992C4831D78B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4B0CD4-A030-4CD4-8F87-CD3014F54D9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F15F673A614E69A6B70750986831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1C094F-2ED2-44D7-8C31-4219347D26B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E44E069FB74EC3895C539D04F42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FECEC-7456-4687-8442-492911F4B70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C5E8A26841487EAAF7C9FF2B29A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659095-A1C8-4E80-9FCC-1EA1D99C21F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AD2FCDD164432CB20B3856A09F98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E9720F-897E-4B23-9EE8-A6CF7B47F95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1EE843D7B4417CB6403FC7E3045A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1D841E-9D20-4D32-99AB-DBA6075C122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CD07B790AD441CB09DC60B1D7D7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502BBA-42D4-4C52-B7AE-3502B645E33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3CD069F0A0402A99CDB7D9424D7C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575DC3-3A62-479C-90A5-D24BFEECDEC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8AC3389B1045118B51FAE9CF21F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FDFB09-EE8B-4BEB-B2C7-DB5F2FA0447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04327426804517B1401D7300AA46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7BF9D-FA35-4F06-BB37-E7D7F61E62F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891D6B9E4C4EADB0E641687C2F4C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B4A7CF-174B-4E6E-B741-AD8A17A351A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8284F1154A481EBCBB7B1586E69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517958-96EF-47CA-B2A8-56548899FD5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10CD9D56F0430DAE9B529B39DE9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722FE8-F4B5-4535-9006-299F10D0A22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CD6AE577AB488F8137586D765594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A53ECC-6C5E-4E07-BB29-5922527999F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0B6B3002794552AF4F3C80CE131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79435-DE42-4296-A55B-A4AB4EF3F34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788F1843F840BCBFE584490B158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2BE611-187A-4BB4-B11E-EB89A25CE6B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077C47D41E4445AE11BFD9299EA8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F8BD2-00A4-4070-9A77-F956EA981AE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0C453EC6C2441C9F91B9910EA96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64B0E3-A5F0-4DC7-BB16-D69ED69185D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EEC0654D9C43D8ABB9232C60E02D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9A47EE-9DDC-49B7-84AB-1E5379907B3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276465220B4F0081FEC09DF8E2BE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3051F-A84A-439E-BC9D-B79512447C1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835446856949389FAD4EC98F22F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5338E-D18D-41DF-B502-6C39FAF2CE3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25DE6221B24AC4AD555FAC65663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352C7B-78E7-48D5-87E1-D9CBF558635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3DFE7AB64F47FBAC1EE1393F434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F9915-B836-45E2-BD0D-184C4DDD0A4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EF358694B9459A8E198C7929858F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36428-B35A-4D64-A41A-21B7BE9C40B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5176CC74F14C0EB154261A6F112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777CAA-68D7-4987-ACFF-56A19ACB960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F098D9CCA74000979930347B23E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C824B-B7C2-4C7F-9CB0-DC897060A9E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12F1D401704F42A9DECAC73DD07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4C4301-B57F-4AA4-B152-8EBFE9EED49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2F52C3A4B84E9CBAC205B9FE42F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5A7F8D-A784-4BED-8F60-A25E0542827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01C7772888449493CFB7A45EF20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ED7715-C3B5-496C-A336-2912BEE7A37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0AFD4A5CC74DD2948685B46EE29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BFF26-96FA-4AF5-8EA1-14CE566F6F7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2EBCF2C826449CB235DEE290E749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AD255F-BDD1-444C-A2F4-E63D3AA6422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801F1218A241098812FD4FEE98D2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06C0BA-3340-4292-B07D-AB5A7990D59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DCB325EC2440DF862FC56EA00B3D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3CDBC-3260-4206-93FD-DD3E65CC438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3DD235C7903456A93E84B11BFAB50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3511B-71FE-4F5D-898D-04EFFC3A1C2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11B2625DF84E7A94A474F372A4C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17E092-0738-47D3-858A-D23C49E9C87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31D011391C42328960CFB04A6FA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64124E-AD52-4B04-BBBF-400C468C0C3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1D74DE4D7A40BF8BEFB5433E18B8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799EF3-970C-454B-9676-6E089A372F4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8E486B1DB445A39CB91CE3B30B8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AE202C-15A6-409B-83E8-12CB8461A14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A7C0E6A5E3435986F95F2D1FB69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768C4-29AA-4976-B090-DD34C1F877E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B546C6FBD94DF48677908554803A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B651D-1B03-4300-BADA-DF1483A0B7D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519EBECD92472FB25DAB1B9E8B63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0FCD4-FF11-4475-935D-6A99A75868A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534171174E46C8963A3CB524B7D2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C69633-9A17-4F54-817A-FC9BE8586DA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0A0C5D1331425EB81666C6FDF526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03B17B-35B3-4193-9316-721645FEB4A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1A7BE6012C4F21881B8C4F057AB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710003-A9F3-4CD6-9A9F-12F20F855D9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BAC734CDC04556B825FB2CB4E17C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C062F7-A37C-4B7C-B6AF-1AA27FCEEF0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BDF24F9A804C7F87350AD22143F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809BE9-3528-45EE-8995-FCC36D3AC70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93A3FC58FD4EA584EC00FC04BA6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824B1A-CCCD-4793-A585-021806014DD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6AB91D66AA42E2844ACFB50B675F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91A13-9D26-4FBD-91F7-A9A60EF66B0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051224098D4D6A9F4E8F817ED22B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4ED17-14B5-47B7-B21C-3993E1BA7A6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2ABE71E73E4A46A9113A965DD6C2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C13267-FFD7-4A8B-80FA-C52F32AD420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8DA1DADBED4A70B5D4052ED9A9C7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612BA-65D0-4BA7-8A9D-3692CC0F1D0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96ECE1EDB94B2C92FC4914631794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00FD44-2A1C-4C08-9B20-8E43FFEB6B8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0414E0BCAF4063BC2D1CFBF0A62A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3507CD-DD13-4267-AB82-900BE0D85DF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7AE4810C8246508641274818C9D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A82B9-E194-4DAD-90F0-61775A315BE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97C8E7C19440DBAEA1874ACDFE3E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44EDA-BD44-43C3-9E72-B3AD3F80AF2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7D601F8292463DB639B6D00A3E4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CF210B-7DA5-48AA-BB2D-70D7E9DED32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BDABB3F68C462C9071C6F158E1CE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EF837-7556-4F45-874E-E8042130B1C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87C209CA9049BE9E42880F1255D0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A04FCC-93DC-4276-AB91-09DE3E9D035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CDEB5759DA4DD6B7406B8144468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32A216-C12C-437E-A2FF-95DA7C470DC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063FA8F7AE4CDEBAF14507E57E1B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40E96C-A5E4-43BE-BF5C-22B8F529E15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1B150AB21840C68D5C7A22E481A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746112-6306-4BC2-942B-E42E73B9FE0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CAEDC6AFF4CF0B7011D28E1441E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591E9-031E-4BC2-A830-08F28F99AE4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4CDD00D8044359BA742DFD9E5B1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1471AF-98A3-4138-9850-33CDEA65E91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5C7B0A7DB143459143F5F767D32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21B66C-8C79-43F4-A82B-5178447D9F6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EDDFA9ACCB4EC0B0D52CC81AFE4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4C09E-CDB3-4736-BCA1-1E630D15D3A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A881DF38E047679F9B07E2BF828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DD4908-57EF-4DCB-81BF-E0ABA9EA9FC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6EF3E97C7940AFBCE836C7B73D9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80D96D-1470-4354-9A31-EAFDB04E6E9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7BAF18BB094F19999BD1E1A99B3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FA6FB-B676-4724-8C87-8892B9E8421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6393F5F83D4153ADC959A45B7ECC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ADDEC1-EF1A-40F5-8254-684AED70C3C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88EF4AAAC8479EA5ADC453E47E9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DB15F-09E4-4D15-B4DC-83F477D7BC5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8447B023CA4F608DE0638A7DB36C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AD0239-7BD0-4937-A8D2-EA77AEDA25F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96D6FE09CB54AF6915DF0D32CDEE8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9DC87-8FE0-4C41-859A-EC70476F730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777A16E59446EEA93AFFFAF19B11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E534DF-F5A0-45C8-A1FB-AEF02BF594A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567148FBCF4EFCBB7875650036E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2B4DB-C5E5-4229-9DAA-259F8B90C06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8B2F707D164FB1A51B780870278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8FA443-AFED-47D5-BA80-89048AB22C0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9943C2D9E041A48349F5660A8257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7CB44A-7537-4805-B9BD-899D24E747A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2E2D0E68264209A806BA94F6A978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A75E2-15FC-4741-9294-051DA0EF1A1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585DFFF2A04120907AB57C6665E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CAB057-86A1-49D2-B44A-E01F6B5A4A4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57DEC5A14044CAB37B7D378CDD3A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E1DEE-BA45-43F5-8440-C90D2972D18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0A7D2D4A3E5415C958FF247DE8987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E095A-8FDA-4CB7-B3AF-757329F2F98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848FE800444F1CB948F02E5DD18D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BA335-3A96-4248-8C51-3694A891522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5F334C64134690B10E32753F476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01C3F3-23FC-4375-B857-2B228753207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EB4B9966A849FE8863CCC512254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17E0F6-6921-4042-B391-D47E7EB22A5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240F3E33ED4AEA8F0F1199AC7C40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2B041-0FCF-4B5E-8257-548700C3E83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FC1C77F9044452A79CF4C0C3800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D6EBB4-5B4F-4AE7-A5A8-1C10AFA984A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0F6F4EE13248298C67DBC32E72EE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3DE9D-9AAB-48DD-ABAE-A1812F0AFEF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C3F871CBD141FFB54D42F3F38C1E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DA4CE9-2C2C-43C9-82EB-4C11F06920A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E0DCB89C8B4D81AC38E4187099CA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461857-C9C9-42C9-A087-E64D94A6150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C48F5C66D04CAD85987B964D863E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E6AE7D-7119-4B1A-A406-8425636C2BD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A7789733E546EF8CE77A573A1B07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6DE7D-C754-4C70-B689-77B6BEF9828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8F4D96ACE145279F0DFAF5C6AAD5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00F932-D1B2-489E-8448-0BF5430D6D7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1EC9CBE16D498E95FBE7D9C6F4E4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C3C831-CC7C-4BFB-9F5E-F3FE61AD2D5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E24DF4CFC247F3A585599E5FC434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0550F0-9CCB-448F-B3B6-D156EA0631A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341BC0E24C4874A9A0114E38119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B2CD11-93B1-40AB-8C5B-7DAFD574DC7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BDDE6690824435BB7A84EAC02A7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891A0-F8F2-47B5-A4C1-775D71750C9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AF8A1BCF04452CB8CF5C200AE992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44B9D-0781-40E4-A917-9E717BB86DC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AF193924BF4D27A4E5B6E09ED30C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999BF-8791-4680-B3CE-4883CE72C77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93FF9265424D91A33BD32728CD20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0DDFD4-0BAB-48D4-9199-CB05E38DA90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9C5F4499AF4705A9471744A300BC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970C04-BB5F-4230-9274-B74EE8F0A72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DB5FB16367467888CAAE8089B82F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22708-8A1C-46FB-B646-50F47AA5394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FB2A44E9C64CECBAA3DA8D03C3D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1F0BAA-A00D-4737-8DDB-607AFB2F143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9DB7FBEA1242C1A90BE2555E57B1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08F901-A706-43A9-8BAC-CB597D5F0B7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75099E88D34EF0A9655F6E47EF43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E340C-F79B-4C2D-8689-D3AD6A362B8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0A51F0731E4CBDBB32236CF30DFF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9E6432-3EC2-48B3-8196-54701F6C8F8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76C29DA0614583A5FB4C8DD26A86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F7F384-8B38-4D9C-BB23-DE689F72961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44FC49FC944F5482976C6CC15EB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E1F356-0E08-48FC-9118-3A1BE8026D6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A28CE6787841E482A02C15038E5B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A150A5-BE69-4D44-ADE3-0C324BEA2EC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BCF83AAE9B4AACA9E7648B035791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710C62-3338-4AB3-8559-DDD140B1283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835D6888DE48B291B6CB7DD8B547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59BFA-5327-45E4-BF5F-66339FC7290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B75896EC0D451C8087C0D7BFFEF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A57162-960E-4E0A-B45C-BF2E2E24950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6BD98765D146469AEA593D3812E7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532648-57D4-4A08-821D-F0D04903A2E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8EAC624CFF487685E938ACBE58E5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F9DDE2-AE9D-4567-9E34-80B9888838B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8CF30B60A14836A8BC3C18717336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240E6C-89AB-4DDC-BF0F-19B79F1CA82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33E790716E4949AEF795C3ADFE5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AE56E-C1DF-4F8D-9CF4-AD087A79D28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B0AA03D7214037B2BC6AF26BF364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C5F5CC-014A-4317-8BEA-4CAAC6133EF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0FF322DFB8419680BDCC3411FC07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5B72F-7610-4AE0-8E5D-8A4D14AFED3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536CF718A74114B41DFC52835AA3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994A57-EB27-4C76-B018-B68193344C8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DF6090D483461FA005F16AF0610B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4FA6C3-525D-4B5D-87C6-10502DCE5A8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F671B13CC74F7AAE97A673614141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D0CF69-DBEC-4D91-ACA0-87DF0EA640F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98D39B29684C28BE3F5F90EFDBCB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A39FD-A194-42EE-97B7-F0B4E99B6FF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47825FC6CB4B5A883D00362DE0AD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FEF096-D222-42D8-8FA8-53D63B09AB3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5C42F417394010BA1B754B527D8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17901-1138-46AA-BFF5-EF6BB30DA36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310BD0ADD14B63BF5FA41F7C249D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730641-375E-4D52-A6F8-847B9EC4B27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C141F24444437496F1491C137816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60F888-65B9-4D29-8684-60D2A228C3A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4D06619D1D41D6BD35845D48C8C4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FE98A-6270-4CFD-A9E7-47B7DD44B44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A2A2F6236E43EEA8CA43D9854DBA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456D32-94D3-46B9-95E6-30D8161A575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2C4B089A5B4CB8B45CA9158141F3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2EE72B-4ABE-4063-9F8C-5AFA90F90BE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E1756D6D504C228E0C6A71AB2DCE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F347F-D7CA-45C4-B32B-8579C7E7712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86AF99B61A4319A1EE80D10920C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F34968-B84D-4892-8E5D-244174A6B90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E1B5A98EE94F86BF56C134724684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983B88-7C9D-43E3-89E4-087AB6B1BA7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ADAEBB0731487394D6F142E8FD3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72538-8260-40C5-93AE-CA053C144CE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A2280588F04FCA86C9D45D6F86D4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A5DA1-4AA6-42DD-BBD6-3E4FD32D64A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F0DB4305644B5FBFEA0F2D759313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EDEA1-52FD-444F-B3CE-0D32B009EFF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4340155E334654AFB30E9B16837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F9B4B-3339-42B2-B061-CCFAB0B6FB4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3717CED1AD42DAA3A8B16E175FF0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01541-E560-427A-982F-F33E90A6DFF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CFCF4367BD496AB3270B75ADC01C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2273A-3BDF-4699-861F-AAAA0BF32F5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411BDBE9CF4A69898741E8BAD9E2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671943-7AB3-4A74-96B2-B4B064211E0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87E6D1080F480D8658156B5E9582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442B2A-5935-4F6E-A5C1-9D140AC6EF8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08A19F11B1423BB7FAA20787AB07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3C67FB-6CFB-4ADE-AAA0-6342C257751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94ED0F56A74784A694C8A9361BFF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310929-4DCE-497F-8A99-F2A14AE1E5D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7687345B74D878E9F2F0AD01CC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55D61-A5D0-4295-8FEF-7B5CB918FB4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09E5DCBC604AFBB5BC05F46307CF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EEC7E3-DFDF-4C5A-AA29-BBC35D72B9E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212A05819046C8833658D881A532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F6D906-083D-4B6D-8899-7A877A7A492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EAB3E26BEF4DA79579B6F5621A9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6FE64D-3B77-4C87-AA9F-53C5FD58D90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FA34FFCE19436CBABB17EF1035C1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DACE5B-C099-475C-9848-51FB8D9BF66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FE07CA4BB943B1BE2671F64807E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E2BF92-1835-4E6C-BB23-45E7A4A73E8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89FBB95C7B43C4AA3DEC131D666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107A57-F740-4A11-989E-1CC76A3F117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E929033B5245B785F9789704DDD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FDA0E-C5D1-4FA6-ADFA-C2FC69BAAEB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200A8F53B947648C8342C53CABB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AC3749-FBAE-4BB1-8B5B-C7D6FE6DC7D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33A01CC8FF4B22A9333C7AB151C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FA0FCC-7918-46F1-9B4E-D3AC6297E0D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CE3A3A436740BE86D5133B15F04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74759-B77D-400A-BBAD-4A6CD7E3B28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B0C09A194164E23AF69101BDEBEC2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2B730A-A23D-434C-8CBB-880E05FDE3B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566C26F2AF4811BF68FA2DF9392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CBB48C-2054-4B53-B1FA-CDE9DC93712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CC8E78A8E4CFAAC7F10FADED7BE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803D86-3A34-426A-A319-E2C2AD05F7F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F94F3866E94B4CB86AC28A01177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96E6B3-8C4A-46CA-BB8B-2660D23B719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EB8248C4174ECD94B7F801A7BC6F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3A87D-3C17-4801-95F7-B19E4C6732A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67013FA6AD467D9AB78D74907CAA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78E07E-448D-4196-A2C4-FA2BBDED9F0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E597A182B142E9B0DA44E9FC70EF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9613EE-A1A1-4532-B861-C57C0B257D1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6BA9F303C948A3897E95677C9BDA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AE2E1F-9514-474E-ADCF-F00A42D62C8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E9C85C5CF24C6F90A3E3E91724B3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D77D16-9DDA-4B26-9A86-73F8F2F9638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4DB58E64694A9ABEDAD08DF9BEE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A73D6-044A-48DC-95BD-09C8DC48823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97E2BEF8F648EABF2BAAD43ACBAF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176616-8E5B-42ED-A908-6A815FA7676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E002D8C23C4CA6A74660B1A3FF2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C3ACB3-888D-483B-AD76-C2E24CBBF67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A96B3E85944B58A84E538F83B457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26C0F-D74E-4F78-922B-00BDB827D2E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64132284443FC84499215085448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D8D11-0B54-44FC-A4D0-E9CE1654876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293457B26B41F59F48FE8A0C7DA7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8E99BB-4180-4DC6-8A7E-919AB549DE5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577DD93CAF43DCAC02608DA1FBE5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E39F1-5048-40A0-8228-85966E28DEE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9A609C83E64B02A308AB1BEF6B5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2A42A7-4746-4834-A1E7-989578FDB23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DE11341EC14547806BF4530E5617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313622-9AA5-4C7A-A659-5D45001B7E6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9BAD3C1B940018E217BB029AB3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71E264-F1DA-44B5-8F0A-82CC260670F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00A9B98AC54257B827D3329B23C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ED2549-26A8-4B18-99E4-E8DB644451C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9E867CC0A94F9884C0463374B01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3134A-959D-463C-B3DE-634D8BF9EAE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2B52E9012548888BAADCC876CC09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F3941F-29D0-4631-9AB2-FA316152CE0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B6B38CA0414A55AFCE54D0407DF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B859D6-0F9F-4763-9BD3-4376A773CFF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D1AD5A4E2347C4B338C7EAF6A4F6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257F6-F7EF-4A1F-AC47-04E33F63032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50F12427984F0CB77C53F7FA0DE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B2356E-35DB-4D30-A175-C74D6947F08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06A0CBF8CF493AA25855C9F7340D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A57723-09F0-4BA5-A2CC-DB4520201A9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10D12B02D142A9815D78A25D64DC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A72ECA-4F11-43CF-B6A5-99CEDCF3820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EF683A1EF14F5BB2571B7F8E66D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5C93D-246F-411C-81F1-31612CE51AC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E5006D8C4D4164B36D4E776C5211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043B62-E752-4065-A104-A3AB0EA6779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0EDCE105EF464E85E035F3761F0D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6685B1-1F3D-4CC4-82C1-3BE8F9F16AB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ED6D4B527742E9A27718511574CF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0EAE3-A7E4-46BC-AD3F-7791B3585FC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1C09FBD9A042DCB7D755430A91A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66D8E-71E2-46C5-AF66-372E1A5F47F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EA5BF0EE884AAB880A4605CDDA0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BCDA01-0B3B-4C81-9BCE-C387FE79214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B1E217832043BAAB9F2FBA9076D2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428CE-87FC-41BD-8C3B-B3243060652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8A9CA6288C4B469166A4B396029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B20370-D0AC-4978-870E-3CC81D806F4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76742F62F64B559EFE753676CC79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4C494-CF10-4795-B5DE-3180BCD80F9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DEB51A7627489487E875C321F348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2DA198-7858-4141-9FB4-8CFA2C24BFE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ED5DECFF3741CBAF7EFBCC46C4E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80FCB2-D271-4BA1-8DB1-ED53C8A739D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890D3C60A044B0AD49D926C1ABDC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05D3C1-5E3B-4791-B613-01079CB2FFD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9DC835600E4AF79235310980A8F5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EE8936-2B44-42EF-B256-E815BAB1C10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4C8FB9B47F4744AD2BFF43414C3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224081-86E0-4096-9FE3-A7A5A60D214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307E8DBC1C4F27A086B9FC30A48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19B447-C304-4FB2-9EB2-F16EA8D8EBF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1A4A96BA745CBB4D54C57536AE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450EE5-DDFD-4138-9109-AB70CE0CDE2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6731707ABE4867AC4BD8231FA4A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D1E63-6C25-42EE-89DE-7EE0652DB94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771A59D5F74F1A859C9325233860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B9735-5E1C-42D4-AAFE-64A929FC5EF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D9DC5D807C44FAC9310FB298D306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C7A04-7B7F-4582-B9E5-1373ACA945B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3F68006124FE094C8AFAB21E397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308652-A8DD-4AB9-A4C2-48C3C2FCCF5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A1046FEC7740CFAD431C48554BE4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39BD1-D6C0-447A-B14A-3A18DE0C7FE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13B0527B814D79AE817687490033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E4064-741A-488A-8BA6-5D271577CB4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BCE3DAEC4A41DFA196AA43583BC9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5C6342-0E79-409B-9585-06EF3A65C21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35B69226DF4D37BCCFDC6DF06D5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5FB04-F50A-4A20-8507-618455050FB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39B1C49BF440BE9D188F24B259D6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301431-AC38-445A-8D24-C82AD9A5F40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6F7AF155234EF880924EE8767AC4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4FCEAA-DB21-4229-8640-DD33E56D9CC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AFB23D1C7F4EED85F49ACAE3B38E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0B5900-1956-43A6-B478-62A2049DC7E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47E1B7489647DF9706C73B0C5814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3EC710-004E-4806-BDD6-8347EE8BC90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3F98DDB5AD6420494A0389609AE72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908935-7CE2-468E-A2C5-E7A7FDC6C29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F9237887EC49B4AC0AB8A839116D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CBF14-88B2-439A-9306-9A257D88D78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BEF677BD5444A5B7704507DA54D4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E48745-9C42-4EF8-9D0B-D31B8A9A9E9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C9363EEF7A432FBBDB3D1B96400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F6A59F-2302-427A-9027-034D5E10E40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5940592514474FB8B2EDF232334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4C4FCF-5222-487D-B8E9-47B900A466C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1ABF4D197A4C5C9119785570491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27D5C8-FDCF-4972-B3F2-8D299061E03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2EC3BF833E428E85E8FF1F3DD7FE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0E1315-0786-4044-B9AF-1E9E7C62B6D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13B4A9A0694F6EAA90C3D029483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D5139F-DC86-4920-9CCC-94D21984ADC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585A6FEE7F4C00A52A29D17B1FB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0AC440-81DA-4418-ABB5-4D943176ABC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52E5CEEB7C417FA487814A792C62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41E8E7-16DD-4FDE-903C-6965B02C35E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1DC9A101BB4A349EE433CC40E66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6DB3C-F62D-41AB-95A4-5ECE7B5E25E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31EB3A9CBD24BE5B6692F4A74E54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D210FF-1AE4-4D2C-B0D3-A94056FB008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649E346E954292842BD085EF06A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5FF721-253A-41C9-B270-E17B0B1AD13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356FF08F904720B5AD37C5D144F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5CFA91-6308-47D7-B3A6-EE843529BEF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71D64CE429420B88D7A5DA470ED0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81B02-F557-4999-BA2C-F2993F80F1E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C4FFAACB0DE4B8184FA625B05BF12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8BE7FB-73B8-4F02-A252-88B21DD921F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BA9AA7476A423CAF8846D5711A32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6C653-5C7A-48B5-90B2-EEAF2296439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7FEC9E0F50B4FFF892A5940F3FF1A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AA2749-EEB4-4CB6-AF30-06BA20E99B2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DEEA6258804DB09F86DDB9D4CAC4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37B3A-FA88-4FA7-92C7-0E4993E8C2B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BF1BBCC6D64DA586B5C1FB468B68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B555BE-C55C-48EA-9E8E-9EB2F84FB46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B4CDBAF28E4560872C72184F360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09B4BF-B11D-4633-9BCC-0C99893B8E0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B94306F126418E9AB3F406D7491B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7B1FFF-9FBB-40A9-AFA3-39ACB3EC59A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F0F869942946BD85C7B47D5BB1B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380531-6A8E-497C-A27E-84A33D48942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DB77990CAA4F32A8D4E98053972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7C2FC-B51D-4A29-B971-AFBB8D72495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B8E10B35AE4FBA890EEAF759C0F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2C7D72-2120-4C31-85CF-E153CEF412D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48E9CED5164DB88664320D3D737B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DBE99-DBE1-4F1B-A0DF-E3B24E304D2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E340485E144242827F42CF648D94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4C7F5-5F36-4753-8DCD-ED6B45F2ED0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2F7F7F75BE4BE3B375675F02A66E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D959D-4EA3-4402-8609-4DD3D074F65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71F9CBA7F24D7592E6C630B0068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7891A-626C-43D5-BD4C-60E826656B4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4C9FA5CAE445EB9340DD481FC4B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517C4D-3492-4A8F-A8D7-BA67E59911B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5B06EA919E46AB8D9D9BCFA55CA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036F1E-376B-4F7A-B26E-44CA568960A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98923A22F74EB6A1A5A45596DD7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A2084E-696D-4E2E-AEE0-86C6BC2173F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30E4B1FF1A43D0BD3B23938E9E93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92B198-9775-42FB-9642-267F3F2A3DF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1F9377B0354B50994E8C476F4493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97588-9368-4BFB-A816-D0EAE05E625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CEEB7FF5004E80A7FF1EB7FB4C1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E03317-419D-4539-A055-5D936C2E6B3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BC8ADD944E40D5A7E8A98AB463F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2EB41F-0186-4505-8980-1780DCCC352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CDE29205B44DAD890098E7ABDAE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2AD964-9FC3-4104-9F89-D1491FED420E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1748AA3CFB4924AD1089E23F2F77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C3633E-216C-4F80-A944-8DF9C816FAC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6C7851BCEF40E589A74CB3DE429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1AB81-35F0-42FF-B6AF-467A4DB9E2B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52764A98F44C8581A5440C22E68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305C5-87DC-4B26-AABD-20F9C478650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85715E886642FB9ABA587B5217A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4732F2-056B-4258-BB8D-3EB004B2578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553140B70543AC8AEA097E29A775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B3C896-0033-4B66-B564-D89582F9023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7A17CA457D4F3F96933AA81FC55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D432D2-3954-4815-8292-3CD25DE270C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1FC5A00F5F45C2AD45ECCF46F294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15EF1-5C04-4665-B6DE-19ECDA8C972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C41A00B47D4249B4A41B23030A11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5CB572-D583-45E9-8CDF-4CC63F480D7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BFBAF2C61747668F9A06C54176F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FE83EE-BF97-466F-9151-7526E4F8728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976ED8564D4557834BA17DCB886D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877D9-DB02-40A6-95B8-238BA9E4F65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CD7E28D13E4290A51E5D6AB3A7DC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446621-191C-4C59-9511-DD0A1FAB0A4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F1702AB1544B2CB3A1B6E896A6A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CF57EF-ED66-4DBE-AA48-F62FB8624007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3CDA4D9A38433789464036F1842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3F898A-A818-4660-A414-F14F0A17DC2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4CB4BF93804D4DA53F503105389F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A1E12-A4E8-4F5E-A35E-8A7FA8E6237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11201B573C4C0EAA38D356FA7BE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91B3F5-07EA-4B23-BCED-E1FA1F21092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8444C67B0141489BA628D0A2BB7F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BF31F4-2926-4F80-9DBB-DF75C81C750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9742C0167544F08AC7FF43D40B5D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33B9B0-BD45-45E4-A25F-733ABB635988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0837F8248848C98A3265E2D7E2B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C80E30-B101-4B35-BD7A-24588730335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5859605A424EC1A2C87EC5F0B00C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1C6A1-501C-4481-91BB-66AF009BF834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42E3B8EAE4098B846D35163E229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1595EA-E8DF-48CD-A8D0-8A9142AA01D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28083C974C4DC088BC6252ECB04E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5875A5-485B-4861-BEC5-B1A8545230C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1FD068E03C4ECAA0BE4D129AC0A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CC219A-372B-4989-80B6-4933AFA0023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F3C6DA59C54C00A463A3CAF2F5EA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62190E-AEAA-4356-A8EF-34D20D6B0325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8DB62FA2F94CDABB8AB85ECF0D73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44FB9-32C5-4DA6-B64F-0CA15448DE2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7617C599243D68192829657A86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F55B3D-568E-476B-A025-168AC2869B9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A52CBB247F458EB6E95A9F7D4EC9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B45BF9-F021-4697-9894-7D016B7850DA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A28810843E4F1F84F7209B63741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B9EFA8-446B-42D2-AA21-E37B1CCCF8BF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71E2148DB94A35887B6F0C265676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C81378-DA23-4015-A40F-BD709E87BED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F0DF1FEB2A4F7E8B1AAB177917CE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13DCA-EEB8-4F23-ACAF-68F6A9E7D6F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BC42A2EE2E4E788A11AAE933F31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78231-AACA-4FF8-9954-37B71C1C4860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C0E297D4F14E6F9978E494BE25F6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48E65B-7EDF-41EE-B63A-63F818D4FB5D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86DB2E990E4F079A25A92167F49B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D5CC88-6E6E-43F1-8F94-F18D16A18FBC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BF9C3ACED146F08BDC1C4E51D81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734064-7E23-4589-84BA-650C6D78E6F3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EF00350C2B400B8FB222D5142A04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CA47E-469A-4976-B3D5-8F3986CF3F4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04A308C4DA4118A3DA6D94310063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824898-6F80-4DDB-B0B9-9B351E46C011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B5B39C75FF4080874D808EE1B52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523592-4367-4373-B7BE-C3DDFE602592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2D8DCADED14A45B3D12DED48C327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89E62B-B931-4A67-B6B3-8B3C7DD00D99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F8AB6FFA6547B583D28CCCDC0880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82F463-58A3-4CB9-81E0-A9FE830CB146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8619079C8C4ACB90A96A9B478D3B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77908D-B31D-464B-AAB0-6869ADE6C14B}"/>
      </w:docPartPr>
      <w:docPartBody>
        <w:p w:rsidR="00416D65" w:rsidRDefault="007D734F"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28806D1D0F4BB0B39550042525FD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B4DBB5-5887-4EE3-B3CF-A60B46877D7E}"/>
      </w:docPartPr>
      <w:docPartBody>
        <w:p w:rsidR="00803ABC" w:rsidRDefault="00416D65" w:rsidP="00416D65">
          <w:pPr>
            <w:pStyle w:val="FF28806D1D0F4BB0B39550042525FD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50C3F0C7B8488ABC33B1F77939E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6422C6-D5E1-47CA-A9A4-42C4F32CE022}"/>
      </w:docPartPr>
      <w:docPartBody>
        <w:p w:rsidR="00803ABC" w:rsidRDefault="00416D65" w:rsidP="00416D65">
          <w:pPr>
            <w:pStyle w:val="0D50C3F0C7B8488ABC33B1F77939EE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16BF6BAD4A4D6A81966309E9B238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7F5C38-6767-4684-968D-B08D77BC6D28}"/>
      </w:docPartPr>
      <w:docPartBody>
        <w:p w:rsidR="00803ABC" w:rsidRDefault="00416D65" w:rsidP="00416D65">
          <w:pPr>
            <w:pStyle w:val="0816BF6BAD4A4D6A81966309E9B238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B20A8FD2934BF9BD0F033E55FE41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3AD5A-DB86-4957-A408-9AF1CAB3F935}"/>
      </w:docPartPr>
      <w:docPartBody>
        <w:p w:rsidR="00803ABC" w:rsidRDefault="00416D65" w:rsidP="00416D65">
          <w:pPr>
            <w:pStyle w:val="58B20A8FD2934BF9BD0F033E55FE41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A68CC9C2D54EB084BF9C04C2BF98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097870-8119-4604-B665-0C36F916BE16}"/>
      </w:docPartPr>
      <w:docPartBody>
        <w:p w:rsidR="00803ABC" w:rsidRDefault="00416D65" w:rsidP="00416D65">
          <w:pPr>
            <w:pStyle w:val="F4A68CC9C2D54EB084BF9C04C2BF98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135196F9A644FE9A300249126000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976C6B-D173-457D-B675-76BD8ECC8BCD}"/>
      </w:docPartPr>
      <w:docPartBody>
        <w:p w:rsidR="00803ABC" w:rsidRDefault="00416D65" w:rsidP="00416D65">
          <w:pPr>
            <w:pStyle w:val="DF135196F9A644FE9A300249126000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5561E5C8364A08940F9DDC53E3B3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3E402F-5325-4333-8442-9FEBF7C11ED7}"/>
      </w:docPartPr>
      <w:docPartBody>
        <w:p w:rsidR="00803ABC" w:rsidRDefault="00416D65" w:rsidP="00416D65">
          <w:pPr>
            <w:pStyle w:val="3E5561E5C8364A08940F9DDC53E3B3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CEA77AA9744FE4B71ECDA16CA91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79D740-C2D7-4068-937F-DB8FB30837FE}"/>
      </w:docPartPr>
      <w:docPartBody>
        <w:p w:rsidR="00803ABC" w:rsidRDefault="00416D65" w:rsidP="00416D65">
          <w:pPr>
            <w:pStyle w:val="B4CEA77AA9744FE4B71ECDA16CA913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0560FCE9AD490BAC059E60C3D396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EB1DF-51C6-46D5-8F38-4926F9BAA0FA}"/>
      </w:docPartPr>
      <w:docPartBody>
        <w:p w:rsidR="00803ABC" w:rsidRDefault="00416D65" w:rsidP="00416D65">
          <w:pPr>
            <w:pStyle w:val="330560FCE9AD490BAC059E60C3D396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58FCEB3E0944E583824FA2AA2BE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7127CB-2F72-4D98-8284-7300D7D8E510}"/>
      </w:docPartPr>
      <w:docPartBody>
        <w:p w:rsidR="00803ABC" w:rsidRDefault="00416D65" w:rsidP="00416D65">
          <w:pPr>
            <w:pStyle w:val="C758FCEB3E0944E583824FA2AA2BE7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FAECFDF5094F0EB00E2C71A63FB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8521FE-1362-4507-87BC-3983745DBEB3}"/>
      </w:docPartPr>
      <w:docPartBody>
        <w:p w:rsidR="00803ABC" w:rsidRDefault="00416D65" w:rsidP="00416D65">
          <w:pPr>
            <w:pStyle w:val="8BFAECFDF5094F0EB00E2C71A63FB8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221CB7AF354ED1B58C50EF9EC8F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FAE468-FD09-4EC4-8279-F82471A19E84}"/>
      </w:docPartPr>
      <w:docPartBody>
        <w:p w:rsidR="00803ABC" w:rsidRDefault="00416D65" w:rsidP="00416D65">
          <w:pPr>
            <w:pStyle w:val="94221CB7AF354ED1B58C50EF9EC8F0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B8B71A77541BF99C9640D3A424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1C7DF-1B0A-404E-8C96-A8B5B9D30E9B}"/>
      </w:docPartPr>
      <w:docPartBody>
        <w:p w:rsidR="00803ABC" w:rsidRDefault="00416D65" w:rsidP="00416D65">
          <w:pPr>
            <w:pStyle w:val="628B8B71A77541BF99C9640D3A424F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15319AE1BC4C9A867B1C892CE1CF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0835B7-13A5-42E5-97FB-9DC82A6DFAB1}"/>
      </w:docPartPr>
      <w:docPartBody>
        <w:p w:rsidR="00803ABC" w:rsidRDefault="00416D65" w:rsidP="00416D65">
          <w:pPr>
            <w:pStyle w:val="DB15319AE1BC4C9A867B1C892CE1CF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DB18FAE9F24021B0ADFD0B3D1358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10E45E-B423-45DA-A9F5-067A252C76FD}"/>
      </w:docPartPr>
      <w:docPartBody>
        <w:p w:rsidR="00803ABC" w:rsidRDefault="00416D65" w:rsidP="00416D65">
          <w:pPr>
            <w:pStyle w:val="0DDB18FAE9F24021B0ADFD0B3D1358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4EE3F0304E4F4CB9180207782ED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FFE22E-C4AF-4B65-88A4-9FC560DBD76D}"/>
      </w:docPartPr>
      <w:docPartBody>
        <w:p w:rsidR="00803ABC" w:rsidRDefault="00416D65" w:rsidP="00416D65">
          <w:pPr>
            <w:pStyle w:val="064EE3F0304E4F4CB9180207782EDD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9C671A65BD4A4A9B4881FC8B966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02350-14F4-4DE6-8655-98920725529A}"/>
      </w:docPartPr>
      <w:docPartBody>
        <w:p w:rsidR="00803ABC" w:rsidRDefault="00416D65" w:rsidP="00416D65">
          <w:pPr>
            <w:pStyle w:val="279C671A65BD4A4A9B4881FC8B966F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02630568D841309C3955A6BA683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9262E-EBE9-4965-B29A-A42AB7123F72}"/>
      </w:docPartPr>
      <w:docPartBody>
        <w:p w:rsidR="00803ABC" w:rsidRDefault="00416D65" w:rsidP="00416D65">
          <w:pPr>
            <w:pStyle w:val="9E02630568D841309C3955A6BA6836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C0F513985A425A893D4C034F730E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5A4F70-D146-4714-B586-2E079744C380}"/>
      </w:docPartPr>
      <w:docPartBody>
        <w:p w:rsidR="00803ABC" w:rsidRDefault="00416D65" w:rsidP="00416D65">
          <w:pPr>
            <w:pStyle w:val="61C0F513985A425A893D4C034F730E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F25CF12386C4ECDB9214EC50B409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42B9F8-194F-4706-9C47-4FB20336D175}"/>
      </w:docPartPr>
      <w:docPartBody>
        <w:p w:rsidR="00803ABC" w:rsidRDefault="00416D65" w:rsidP="00416D65">
          <w:pPr>
            <w:pStyle w:val="CF25CF12386C4ECDB9214EC50B409F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512AD33B9C47DC837A27A131D7FA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58910D-4E42-451A-A41B-5385C2CD509A}"/>
      </w:docPartPr>
      <w:docPartBody>
        <w:p w:rsidR="00803ABC" w:rsidRDefault="00416D65" w:rsidP="00416D65">
          <w:pPr>
            <w:pStyle w:val="80512AD33B9C47DC837A27A131D7FA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5CD624D79140068BB310B9F3F6FE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6F88F-594F-41F3-AA6E-72DD2CF54E8F}"/>
      </w:docPartPr>
      <w:docPartBody>
        <w:p w:rsidR="00803ABC" w:rsidRDefault="00416D65" w:rsidP="00416D65">
          <w:pPr>
            <w:pStyle w:val="8C5CD624D79140068BB310B9F3F6FE7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50D649E455B483DA3F5B626C4CB7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174285-D85E-42BB-9379-2F2A12EB85C0}"/>
      </w:docPartPr>
      <w:docPartBody>
        <w:p w:rsidR="00803ABC" w:rsidRDefault="00416D65" w:rsidP="00416D65">
          <w:pPr>
            <w:pStyle w:val="750D649E455B483DA3F5B626C4CB78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7E228D5D0B401F8B57752231FF53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5F510A-B48C-4270-BD23-E54CAF2CDF01}"/>
      </w:docPartPr>
      <w:docPartBody>
        <w:p w:rsidR="00803ABC" w:rsidRDefault="00416D65" w:rsidP="00416D65">
          <w:pPr>
            <w:pStyle w:val="DD7E228D5D0B401F8B57752231FF53B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60446837314A1E80118E7A608A9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7508A9-1173-4EC7-8F0E-488917423DBC}"/>
      </w:docPartPr>
      <w:docPartBody>
        <w:p w:rsidR="00803ABC" w:rsidRDefault="00416D65" w:rsidP="00416D65">
          <w:pPr>
            <w:pStyle w:val="7260446837314A1E80118E7A608A97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98DDA931A4470DA2FD01AF5C41E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121093-07F5-467B-998D-0D096597FB21}"/>
      </w:docPartPr>
      <w:docPartBody>
        <w:p w:rsidR="00803ABC" w:rsidRDefault="00416D65" w:rsidP="00416D65">
          <w:pPr>
            <w:pStyle w:val="F298DDA931A4470DA2FD01AF5C41E3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C4B25DD785462BB8A4DEEAE5A936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57362-3BCE-46F5-B568-2EEC08A6635B}"/>
      </w:docPartPr>
      <w:docPartBody>
        <w:p w:rsidR="00803ABC" w:rsidRDefault="00416D65" w:rsidP="00416D65">
          <w:pPr>
            <w:pStyle w:val="5DC4B25DD785462BB8A4DEEAE5A936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94C0AF3906406FBE95372FF38C3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F62DD-3DCC-4ABF-A49B-8207B02A9EA3}"/>
      </w:docPartPr>
      <w:docPartBody>
        <w:p w:rsidR="00803ABC" w:rsidRDefault="00416D65" w:rsidP="00416D65">
          <w:pPr>
            <w:pStyle w:val="2594C0AF3906406FBE95372FF38C36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EF68BC28794475A90D2F665AD072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87B396-BC03-4E2E-BF0D-7E66A12B6961}"/>
      </w:docPartPr>
      <w:docPartBody>
        <w:p w:rsidR="00803ABC" w:rsidRDefault="00416D65" w:rsidP="00416D65">
          <w:pPr>
            <w:pStyle w:val="4AEF68BC28794475A90D2F665AD072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396BADE93342FC8CB8E95EFC6E4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B3F6C-4E64-49D3-AF9A-521F0E7F5105}"/>
      </w:docPartPr>
      <w:docPartBody>
        <w:p w:rsidR="00803ABC" w:rsidRDefault="00416D65" w:rsidP="00416D65">
          <w:pPr>
            <w:pStyle w:val="BB396BADE93342FC8CB8E95EFC6E404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9D0B0E8ED54253915DB53D4CF3F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9C0312-E219-49E7-A86E-0B5C6088C472}"/>
      </w:docPartPr>
      <w:docPartBody>
        <w:p w:rsidR="00803ABC" w:rsidRDefault="00416D65" w:rsidP="00416D65">
          <w:pPr>
            <w:pStyle w:val="B79D0B0E8ED54253915DB53D4CF3F6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BD6E3F1A5440BAA2F12F3B3DE38B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0FE375-B7E0-48EB-B3DD-C727880620D5}"/>
      </w:docPartPr>
      <w:docPartBody>
        <w:p w:rsidR="00803ABC" w:rsidRDefault="00416D65" w:rsidP="00416D65">
          <w:pPr>
            <w:pStyle w:val="F9BD6E3F1A5440BAA2F12F3B3DE38B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DE1F1C1C5045988C979B71115781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6680A-3550-422F-9AAB-AE059D4AE81E}"/>
      </w:docPartPr>
      <w:docPartBody>
        <w:p w:rsidR="00803ABC" w:rsidRDefault="00416D65" w:rsidP="00416D65">
          <w:pPr>
            <w:pStyle w:val="DEDE1F1C1C5045988C979B71115781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0622DB70934B3CA784416A39227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0ACAC3-C0B7-4960-BE8A-BCC4E57BABA7}"/>
      </w:docPartPr>
      <w:docPartBody>
        <w:p w:rsidR="00803ABC" w:rsidRDefault="00416D65" w:rsidP="00416D65">
          <w:pPr>
            <w:pStyle w:val="020622DB70934B3CA784416A392276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C7E80D336246C4B470DEAC809026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F8A87-8D4C-4390-9836-04BF6127B7B8}"/>
      </w:docPartPr>
      <w:docPartBody>
        <w:p w:rsidR="00803ABC" w:rsidRDefault="00416D65" w:rsidP="00416D65">
          <w:pPr>
            <w:pStyle w:val="12C7E80D336246C4B470DEAC809026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DD181ED4F1487FBD7E9A727BE091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70CF4-16A3-4213-AE48-3FAED28ECB55}"/>
      </w:docPartPr>
      <w:docPartBody>
        <w:p w:rsidR="00803ABC" w:rsidRDefault="00416D65" w:rsidP="00416D65">
          <w:pPr>
            <w:pStyle w:val="B0DD181ED4F1487FBD7E9A727BE091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A8871CE0D4874BC11E2B08AB31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2289C4-E111-450A-83B9-88DFDBBE2913}"/>
      </w:docPartPr>
      <w:docPartBody>
        <w:p w:rsidR="00803ABC" w:rsidRDefault="00416D65" w:rsidP="00416D65">
          <w:pPr>
            <w:pStyle w:val="018A8871CE0D4874BC11E2B08AB315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556020FD3A4DFAAAD1E989C5B1C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A0D9D6-0360-40F9-A638-D06A029F904F}"/>
      </w:docPartPr>
      <w:docPartBody>
        <w:p w:rsidR="00803ABC" w:rsidRDefault="00416D65" w:rsidP="00416D65">
          <w:pPr>
            <w:pStyle w:val="A2556020FD3A4DFAAAD1E989C5B1C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0437CC9629468FA6B5C447239272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3F880-BD94-4024-801E-379C6D4585FA}"/>
      </w:docPartPr>
      <w:docPartBody>
        <w:p w:rsidR="00803ABC" w:rsidRDefault="00416D65" w:rsidP="00416D65">
          <w:pPr>
            <w:pStyle w:val="720437CC9629468FA6B5C447239272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BC194686D44702953D7A27080543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C0DB09-2838-4841-B6C9-23082987E414}"/>
      </w:docPartPr>
      <w:docPartBody>
        <w:p w:rsidR="00803ABC" w:rsidRDefault="00416D65" w:rsidP="00416D65">
          <w:pPr>
            <w:pStyle w:val="2ABC194686D44702953D7A27080543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8DCC262C254DE3AAEF12CEDE92D8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DC6B0-05FE-4C6B-9D3B-1CCE59F6C351}"/>
      </w:docPartPr>
      <w:docPartBody>
        <w:p w:rsidR="00803ABC" w:rsidRDefault="00416D65" w:rsidP="00416D65">
          <w:pPr>
            <w:pStyle w:val="F68DCC262C254DE3AAEF12CEDE92D8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28CE6E51C442028613FCBD5DBE16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5FDD9-0D8F-48FA-B19A-67D1B503ED4D}"/>
      </w:docPartPr>
      <w:docPartBody>
        <w:p w:rsidR="00803ABC" w:rsidRDefault="00416D65" w:rsidP="00416D65">
          <w:pPr>
            <w:pStyle w:val="7A28CE6E51C442028613FCBD5DBE16F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0AFB526EC84B0A8663ED3A872E9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90B5A2-56F8-458A-914E-C45897349D7D}"/>
      </w:docPartPr>
      <w:docPartBody>
        <w:p w:rsidR="00803ABC" w:rsidRDefault="00416D65" w:rsidP="00416D65">
          <w:pPr>
            <w:pStyle w:val="4D0AFB526EC84B0A8663ED3A872E99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1FC6C1BEE94B969E87594CBE0A2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C3E9F8-26CA-4D53-908A-87876A618069}"/>
      </w:docPartPr>
      <w:docPartBody>
        <w:p w:rsidR="00803ABC" w:rsidRDefault="00416D65" w:rsidP="00416D65">
          <w:pPr>
            <w:pStyle w:val="3A1FC6C1BEE94B969E87594CBE0A22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AC3F2B6C11472DBA4847217BC522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2A756-B26D-4623-B3AF-3F9F6AD0797E}"/>
      </w:docPartPr>
      <w:docPartBody>
        <w:p w:rsidR="00803ABC" w:rsidRDefault="00416D65" w:rsidP="00416D65">
          <w:pPr>
            <w:pStyle w:val="1DAC3F2B6C11472DBA4847217BC522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6D90489E5C4F06A95CE738690D88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71BA4E-0367-440A-937A-9292F4E6EFCB}"/>
      </w:docPartPr>
      <w:docPartBody>
        <w:p w:rsidR="00803ABC" w:rsidRDefault="00416D65" w:rsidP="00416D65">
          <w:pPr>
            <w:pStyle w:val="F16D90489E5C4F06A95CE738690D88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0AB5710033476B9D9BEF1341618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585DAA-A6AD-4AC4-82D4-9691AEB0AD2E}"/>
      </w:docPartPr>
      <w:docPartBody>
        <w:p w:rsidR="00803ABC" w:rsidRDefault="00416D65" w:rsidP="00416D65">
          <w:pPr>
            <w:pStyle w:val="290AB5710033476B9D9BEF1341618E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CB57526EEC4E9BA64C0CE2E900D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D0F64-8985-40C5-B1AF-25B18FE37A40}"/>
      </w:docPartPr>
      <w:docPartBody>
        <w:p w:rsidR="00803ABC" w:rsidRDefault="00416D65" w:rsidP="00416D65">
          <w:pPr>
            <w:pStyle w:val="E6CB57526EEC4E9BA64C0CE2E900D3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3D34E42EF8412DA91F2106BC263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26F9E2-D17D-4260-A406-5C2D4A9C256C}"/>
      </w:docPartPr>
      <w:docPartBody>
        <w:p w:rsidR="00803ABC" w:rsidRDefault="00416D65" w:rsidP="00416D65">
          <w:pPr>
            <w:pStyle w:val="8F3D34E42EF8412DA91F2106BC2638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18C29D7CFF4F4AA326822DCC47A8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DFA8DF-0F53-4BD7-940E-B5F9EAA1CFAD}"/>
      </w:docPartPr>
      <w:docPartBody>
        <w:p w:rsidR="00803ABC" w:rsidRDefault="00416D65" w:rsidP="00416D65">
          <w:pPr>
            <w:pStyle w:val="5D18C29D7CFF4F4AA326822DCC47A8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E2EFC767CC4F0C915E53915AF2C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E9410A-F9D8-4B24-9691-F31CB6567B85}"/>
      </w:docPartPr>
      <w:docPartBody>
        <w:p w:rsidR="00803ABC" w:rsidRDefault="00416D65" w:rsidP="00416D65">
          <w:pPr>
            <w:pStyle w:val="56E2EFC767CC4F0C915E53915AF2CE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325276A7A9451292759E8EB1209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974994-B393-4C69-AA7B-3725E66CE341}"/>
      </w:docPartPr>
      <w:docPartBody>
        <w:p w:rsidR="00803ABC" w:rsidRDefault="00416D65" w:rsidP="00416D65">
          <w:pPr>
            <w:pStyle w:val="24325276A7A9451292759E8EB12090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50365213B34F5A8C7B21553BBD8A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4A0852-56F4-4E44-A9CA-39729C002513}"/>
      </w:docPartPr>
      <w:docPartBody>
        <w:p w:rsidR="00803ABC" w:rsidRDefault="00416D65" w:rsidP="00416D65">
          <w:pPr>
            <w:pStyle w:val="C950365213B34F5A8C7B21553BBD8A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EEF0CACB674C1E962FC1EAA98CF6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D93DED-45AD-477E-B284-044BD76ED05C}"/>
      </w:docPartPr>
      <w:docPartBody>
        <w:p w:rsidR="00803ABC" w:rsidRDefault="00416D65" w:rsidP="00416D65">
          <w:pPr>
            <w:pStyle w:val="AAEEF0CACB674C1E962FC1EAA98CF6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A0A70B17E04F9A8DEBBB966E8BF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0C2CA-41CF-4D06-8E66-ACDA0D2146ED}"/>
      </w:docPartPr>
      <w:docPartBody>
        <w:p w:rsidR="00803ABC" w:rsidRDefault="00416D65" w:rsidP="00416D65">
          <w:pPr>
            <w:pStyle w:val="84A0A70B17E04F9A8DEBBB966E8BF3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ED208B756A4B15BABE41D4C156E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D26B2-3390-4BD2-9472-A7D53F2CE36D}"/>
      </w:docPartPr>
      <w:docPartBody>
        <w:p w:rsidR="00803ABC" w:rsidRDefault="00416D65" w:rsidP="00416D65">
          <w:pPr>
            <w:pStyle w:val="DBED208B756A4B15BABE41D4C156E0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24CBEE1AC8400BB0688F52CE8BEB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5F7D2-773E-4208-829D-AC1F02DC89AD}"/>
      </w:docPartPr>
      <w:docPartBody>
        <w:p w:rsidR="00803ABC" w:rsidRDefault="00416D65" w:rsidP="00416D65">
          <w:pPr>
            <w:pStyle w:val="1024CBEE1AC8400BB0688F52CE8BEB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AA1429086448F88B7B3717D80E8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B3DEA3-151B-4147-8500-64618AB52C6E}"/>
      </w:docPartPr>
      <w:docPartBody>
        <w:p w:rsidR="00803ABC" w:rsidRDefault="00416D65" w:rsidP="00416D65">
          <w:pPr>
            <w:pStyle w:val="E0AA1429086448F88B7B3717D80E87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97C6AD2DD24DE394827589237AD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B28571-1F98-44FE-AE54-787A84533852}"/>
      </w:docPartPr>
      <w:docPartBody>
        <w:p w:rsidR="00803ABC" w:rsidRDefault="00416D65" w:rsidP="00416D65">
          <w:pPr>
            <w:pStyle w:val="6E97C6AD2DD24DE394827589237AD7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EBACDE9E484B83B319EE673FCB3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59913A-8DC5-4C1B-AFB5-61BC6D515233}"/>
      </w:docPartPr>
      <w:docPartBody>
        <w:p w:rsidR="00803ABC" w:rsidRDefault="00416D65" w:rsidP="00416D65">
          <w:pPr>
            <w:pStyle w:val="06EBACDE9E484B83B319EE673FCB3B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8D2DE8C8364C0ABCF5FE04F6929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ED714-3882-41BE-BE69-472156B07E86}"/>
      </w:docPartPr>
      <w:docPartBody>
        <w:p w:rsidR="00803ABC" w:rsidRDefault="00416D65" w:rsidP="00416D65">
          <w:pPr>
            <w:pStyle w:val="AB8D2DE8C8364C0ABCF5FE04F69295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F727403D9B484390DE498D627F1E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7F2633-E10A-4B18-B641-4E60E6D9779D}"/>
      </w:docPartPr>
      <w:docPartBody>
        <w:p w:rsidR="00803ABC" w:rsidRDefault="00416D65" w:rsidP="00416D65">
          <w:pPr>
            <w:pStyle w:val="95F727403D9B484390DE498D627F1E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E73194E6B44AFFB02A21F8F691B7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24C597-3024-46A3-B606-BF4F70B9E079}"/>
      </w:docPartPr>
      <w:docPartBody>
        <w:p w:rsidR="00803ABC" w:rsidRDefault="00416D65" w:rsidP="00416D65">
          <w:pPr>
            <w:pStyle w:val="E5E73194E6B44AFFB02A21F8F691B7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32ACF6FB9848CA8317D1D195CA8B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F9703E-EE72-4172-8C56-9BC46F49185D}"/>
      </w:docPartPr>
      <w:docPartBody>
        <w:p w:rsidR="00803ABC" w:rsidRDefault="00416D65" w:rsidP="00416D65">
          <w:pPr>
            <w:pStyle w:val="CA32ACF6FB9848CA8317D1D195CA8B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BFE4968E9F4D4A8744F637B0251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6E68A7-E849-4459-B167-69413CF8A593}"/>
      </w:docPartPr>
      <w:docPartBody>
        <w:p w:rsidR="00803ABC" w:rsidRDefault="00416D65" w:rsidP="00416D65">
          <w:pPr>
            <w:pStyle w:val="35BFE4968E9F4D4A8744F637B02511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DA2350F7242447988B1DD73C10333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0A7C1-22F4-4E35-9CC3-9DBA0A82F0DA}"/>
      </w:docPartPr>
      <w:docPartBody>
        <w:p w:rsidR="00803ABC" w:rsidRDefault="00416D65" w:rsidP="00416D65">
          <w:pPr>
            <w:pStyle w:val="7DA2350F7242447988B1DD73C10333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0BE2F46A44471838539EAE985C6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0A37D-7F71-4245-8B52-F491B2940BD2}"/>
      </w:docPartPr>
      <w:docPartBody>
        <w:p w:rsidR="00803ABC" w:rsidRDefault="00416D65" w:rsidP="00416D65">
          <w:pPr>
            <w:pStyle w:val="8DE0BE2F46A44471838539EAE985C6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AEA38358AD4F4D89229ECD1B1A7B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E86C22-A08B-4FD5-ACBA-E4B77DC0C1BC}"/>
      </w:docPartPr>
      <w:docPartBody>
        <w:p w:rsidR="00803ABC" w:rsidRDefault="00416D65" w:rsidP="00416D65">
          <w:pPr>
            <w:pStyle w:val="29AEA38358AD4F4D89229ECD1B1A7B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A3BEF0A1F64A93981248EFF08C85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BB0CC-7A31-4EC3-A395-76E3FA558C65}"/>
      </w:docPartPr>
      <w:docPartBody>
        <w:p w:rsidR="00803ABC" w:rsidRDefault="00416D65" w:rsidP="00416D65">
          <w:pPr>
            <w:pStyle w:val="6BA3BEF0A1F64A93981248EFF08C85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498F806D4D420D8D2FBAEA7E4DDE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94D650-0DB7-42DE-A2D3-8EC0769BB4D8}"/>
      </w:docPartPr>
      <w:docPartBody>
        <w:p w:rsidR="00803ABC" w:rsidRDefault="00416D65" w:rsidP="00416D65">
          <w:pPr>
            <w:pStyle w:val="90498F806D4D420D8D2FBAEA7E4DDE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6F075C58314899B392030B3CB7CC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C95AC-90A6-4FF6-BF60-08F461134DA3}"/>
      </w:docPartPr>
      <w:docPartBody>
        <w:p w:rsidR="00803ABC" w:rsidRDefault="00416D65" w:rsidP="00416D65">
          <w:pPr>
            <w:pStyle w:val="EB6F075C58314899B392030B3CB7CC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8DC09EADEB4A3B8F35F8695E6A59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0CC1F-8BA7-414A-9B56-D59D1FBB54D3}"/>
      </w:docPartPr>
      <w:docPartBody>
        <w:p w:rsidR="00803ABC" w:rsidRDefault="00416D65" w:rsidP="00416D65">
          <w:pPr>
            <w:pStyle w:val="6E8DC09EADEB4A3B8F35F8695E6A59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1EE2297152459D80D88CE9D088CB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FB6A4-5552-48C2-85CB-443B6D022AB9}"/>
      </w:docPartPr>
      <w:docPartBody>
        <w:p w:rsidR="00803ABC" w:rsidRDefault="00416D65" w:rsidP="00416D65">
          <w:pPr>
            <w:pStyle w:val="211EE2297152459D80D88CE9D088CB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4817063E5F4BF49BF30F58A4C8B8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F8B236-CD91-456E-8C38-F81052DDC936}"/>
      </w:docPartPr>
      <w:docPartBody>
        <w:p w:rsidR="00803ABC" w:rsidRDefault="00416D65" w:rsidP="00416D65">
          <w:pPr>
            <w:pStyle w:val="C54817063E5F4BF49BF30F58A4C8B8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E8739E206C492188B5CF762AA75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CEC9DF-388D-4556-8F58-17E7119BC220}"/>
      </w:docPartPr>
      <w:docPartBody>
        <w:p w:rsidR="00803ABC" w:rsidRDefault="00416D65" w:rsidP="00416D65">
          <w:pPr>
            <w:pStyle w:val="DFE8739E206C492188B5CF762AA75E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55288B72FFA4723BEC58B2D021466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6CF309-A92D-4912-B007-D58458908648}"/>
      </w:docPartPr>
      <w:docPartBody>
        <w:p w:rsidR="00803ABC" w:rsidRDefault="00416D65" w:rsidP="00416D65">
          <w:pPr>
            <w:pStyle w:val="255288B72FFA4723BEC58B2D021466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12985E35604F8880F71EB4E1B76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AC20A3-3333-4312-8780-267BF699CF87}"/>
      </w:docPartPr>
      <w:docPartBody>
        <w:p w:rsidR="00803ABC" w:rsidRDefault="00416D65" w:rsidP="00416D65">
          <w:pPr>
            <w:pStyle w:val="D112985E35604F8880F71EB4E1B76E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147A57630644BF880C6F7F1489A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9836B-C337-4764-AA86-1A5883011A4C}"/>
      </w:docPartPr>
      <w:docPartBody>
        <w:p w:rsidR="00803ABC" w:rsidRDefault="00416D65" w:rsidP="00416D65">
          <w:pPr>
            <w:pStyle w:val="DD147A57630644BF880C6F7F1489A5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106167A6EA44798D9F0A234FC888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C5DF9-4BA6-42C0-84AB-5824031D427C}"/>
      </w:docPartPr>
      <w:docPartBody>
        <w:p w:rsidR="00803ABC" w:rsidRDefault="00416D65" w:rsidP="00416D65">
          <w:pPr>
            <w:pStyle w:val="52106167A6EA44798D9F0A234FC888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B8C09295F245EFB2B27998FB812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4C47F7-BEDF-4574-B06E-2625CFDCE28F}"/>
      </w:docPartPr>
      <w:docPartBody>
        <w:p w:rsidR="00803ABC" w:rsidRDefault="00416D65" w:rsidP="00416D65">
          <w:pPr>
            <w:pStyle w:val="73B8C09295F245EFB2B27998FB812D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FA5A2AF95A4CA4937F26519A5A33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B33FDE-4491-4D65-9E80-07E7FC17E39E}"/>
      </w:docPartPr>
      <w:docPartBody>
        <w:p w:rsidR="00803ABC" w:rsidRDefault="00416D65" w:rsidP="00416D65">
          <w:pPr>
            <w:pStyle w:val="08FA5A2AF95A4CA4937F26519A5A33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B1F5A3142AF418A9AE6C6DDEB0EED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9A4364-592D-4874-82FB-7127F1B0C875}"/>
      </w:docPartPr>
      <w:docPartBody>
        <w:p w:rsidR="00803ABC" w:rsidRDefault="00416D65" w:rsidP="00416D65">
          <w:pPr>
            <w:pStyle w:val="DB1F5A3142AF418A9AE6C6DDEB0EED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B6BB6D7F544097AEB18E7D592EA4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4209D7-C1BB-4D5D-9409-EA3941AAFABF}"/>
      </w:docPartPr>
      <w:docPartBody>
        <w:p w:rsidR="00803ABC" w:rsidRDefault="00416D65" w:rsidP="00416D65">
          <w:pPr>
            <w:pStyle w:val="07B6BB6D7F544097AEB18E7D592EA4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B21F6A2E104C1D9ED91A49D3F085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167761-B57A-4E6C-9683-CEF84361AD24}"/>
      </w:docPartPr>
      <w:docPartBody>
        <w:p w:rsidR="00803ABC" w:rsidRDefault="00416D65" w:rsidP="00416D65">
          <w:pPr>
            <w:pStyle w:val="CBB21F6A2E104C1D9ED91A49D3F085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4E7A603AA84BC5BD0DA545698E09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F5109-0673-4453-8E2C-A09CDEDE378F}"/>
      </w:docPartPr>
      <w:docPartBody>
        <w:p w:rsidR="00803ABC" w:rsidRDefault="00416D65" w:rsidP="00416D65">
          <w:pPr>
            <w:pStyle w:val="154E7A603AA84BC5BD0DA545698E09A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EBC7DA1F0A41319EE572E46AB297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1F2225-B4ED-43FA-B2F5-4F16244D3144}"/>
      </w:docPartPr>
      <w:docPartBody>
        <w:p w:rsidR="00803ABC" w:rsidRDefault="00416D65" w:rsidP="00416D65">
          <w:pPr>
            <w:pStyle w:val="DAEBC7DA1F0A41319EE572E46AB297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268EBA704A4AF6AD7A3C1D7E23DE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3E6FA1-658C-45B3-A7A5-9242F2DE67C7}"/>
      </w:docPartPr>
      <w:docPartBody>
        <w:p w:rsidR="00803ABC" w:rsidRDefault="00416D65" w:rsidP="00416D65">
          <w:pPr>
            <w:pStyle w:val="67268EBA704A4AF6AD7A3C1D7E23DE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8A1AC1402447FBADBD3085C7C991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F30D5E-AA67-457D-88CF-D5B5B4E0E65F}"/>
      </w:docPartPr>
      <w:docPartBody>
        <w:p w:rsidR="00803ABC" w:rsidRDefault="00416D65" w:rsidP="00416D65">
          <w:pPr>
            <w:pStyle w:val="708A1AC1402447FBADBD3085C7C991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7E063B35F499790DC5296DF92C9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3A72CE-E3E8-4F5E-9A73-FBBD2968C8B4}"/>
      </w:docPartPr>
      <w:docPartBody>
        <w:p w:rsidR="00803ABC" w:rsidRDefault="00416D65" w:rsidP="00416D65">
          <w:pPr>
            <w:pStyle w:val="87A7E063B35F499790DC5296DF92C9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F4B9A25DCC4B26A25C2BA4DB2133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1E16FC-D106-40CE-8FCC-41F773FBCBB1}"/>
      </w:docPartPr>
      <w:docPartBody>
        <w:p w:rsidR="00803ABC" w:rsidRDefault="00416D65" w:rsidP="00416D65">
          <w:pPr>
            <w:pStyle w:val="8AF4B9A25DCC4B26A25C2BA4DB2133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FCE674B281468585626CE9ED1179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7764D-1903-4896-A874-12884D3C3F72}"/>
      </w:docPartPr>
      <w:docPartBody>
        <w:p w:rsidR="00803ABC" w:rsidRDefault="00416D65" w:rsidP="00416D65">
          <w:pPr>
            <w:pStyle w:val="4DFCE674B281468585626CE9ED1179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0175FA3CEA479E982B5BADE0E473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938BAB-657D-477D-AA97-0CBA1B1B85CC}"/>
      </w:docPartPr>
      <w:docPartBody>
        <w:p w:rsidR="00803ABC" w:rsidRDefault="00416D65" w:rsidP="00416D65">
          <w:pPr>
            <w:pStyle w:val="940175FA3CEA479E982B5BADE0E473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E54F91B0114F7D9829D4C2E4A7B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B40D1C-51C1-48BF-8FF8-6D25B504D7D3}"/>
      </w:docPartPr>
      <w:docPartBody>
        <w:p w:rsidR="00803ABC" w:rsidRDefault="00416D65" w:rsidP="00416D65">
          <w:pPr>
            <w:pStyle w:val="C6E54F91B0114F7D9829D4C2E4A7B3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BCDDA97BD94D93A1A74FABCB60B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F50406-0CF6-4359-A809-D6D322370589}"/>
      </w:docPartPr>
      <w:docPartBody>
        <w:p w:rsidR="00803ABC" w:rsidRDefault="00416D65" w:rsidP="00416D65">
          <w:pPr>
            <w:pStyle w:val="BBBCDDA97BD94D93A1A74FABCB60B8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4B2572363349EE9CF06C05DB2E00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83ACB-6BAB-4BAF-BCBD-0312ADD39E54}"/>
      </w:docPartPr>
      <w:docPartBody>
        <w:p w:rsidR="00803ABC" w:rsidRDefault="00416D65" w:rsidP="00416D65">
          <w:pPr>
            <w:pStyle w:val="2B4B2572363349EE9CF06C05DB2E00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ECD38DAB2E4DDCA803D3FED301FA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5D0C0-BFBE-4D28-B57E-F8ABAC6C3ADA}"/>
      </w:docPartPr>
      <w:docPartBody>
        <w:p w:rsidR="00803ABC" w:rsidRDefault="00416D65" w:rsidP="00416D65">
          <w:pPr>
            <w:pStyle w:val="D7ECD38DAB2E4DDCA803D3FED301FA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FD06D8865B4622AB8FD39DF5A47A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23365C-5FA9-42C7-8F32-BEAF5CAD10CE}"/>
      </w:docPartPr>
      <w:docPartBody>
        <w:p w:rsidR="00803ABC" w:rsidRDefault="00416D65" w:rsidP="00416D65">
          <w:pPr>
            <w:pStyle w:val="3DFD06D8865B4622AB8FD39DF5A47AD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7C3083D2F2482A9892E9458F1C14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D4912D-FB3D-4976-9DF9-E319EA783B79}"/>
      </w:docPartPr>
      <w:docPartBody>
        <w:p w:rsidR="00803ABC" w:rsidRDefault="00416D65" w:rsidP="00416D65">
          <w:pPr>
            <w:pStyle w:val="007C3083D2F2482A9892E9458F1C14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60618F665E40B1A672327F00C4D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FCE645-5A56-491B-95E2-FB11A12D7335}"/>
      </w:docPartPr>
      <w:docPartBody>
        <w:p w:rsidR="00803ABC" w:rsidRDefault="00416D65" w:rsidP="00416D65">
          <w:pPr>
            <w:pStyle w:val="4360618F665E40B1A672327F00C4D9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9C1ED20EFA4BDD8A05DEFD1CBEC8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25C176-76A3-47C7-9C17-2E9EBCE998C8}"/>
      </w:docPartPr>
      <w:docPartBody>
        <w:p w:rsidR="00803ABC" w:rsidRDefault="00416D65" w:rsidP="00416D65">
          <w:pPr>
            <w:pStyle w:val="849C1ED20EFA4BDD8A05DEFD1CBEC8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FB6C8E010E40CA9CE504672CE22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BA234E-A1AD-4803-88F4-85FF2F5B1C87}"/>
      </w:docPartPr>
      <w:docPartBody>
        <w:p w:rsidR="00803ABC" w:rsidRDefault="00416D65" w:rsidP="00416D65">
          <w:pPr>
            <w:pStyle w:val="C8FB6C8E010E40CA9CE504672CE222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F5F375302944EFAA09DDE1E57B4D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4E26A9-CB85-4BCC-8465-20B772BA2F32}"/>
      </w:docPartPr>
      <w:docPartBody>
        <w:p w:rsidR="00803ABC" w:rsidRDefault="00416D65" w:rsidP="00416D65">
          <w:pPr>
            <w:pStyle w:val="ACF5F375302944EFAA09DDE1E57B4D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7756247C06411BAD34A948B7AD6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A84136-FE39-400D-930D-CB32CA4BF924}"/>
      </w:docPartPr>
      <w:docPartBody>
        <w:p w:rsidR="00803ABC" w:rsidRDefault="00416D65" w:rsidP="00416D65">
          <w:pPr>
            <w:pStyle w:val="417756247C06411BAD34A948B7AD67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DDA3647B64490C88BE82328596EE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28682E-D976-4EC6-BCEE-890AE9CCDE15}"/>
      </w:docPartPr>
      <w:docPartBody>
        <w:p w:rsidR="00803ABC" w:rsidRDefault="00416D65" w:rsidP="00416D65">
          <w:pPr>
            <w:pStyle w:val="21DDA3647B64490C88BE82328596EE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4B75A881E3470AB60210422677C7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B4905A-2F3E-4DE0-8B65-E167331F20C7}"/>
      </w:docPartPr>
      <w:docPartBody>
        <w:p w:rsidR="00803ABC" w:rsidRDefault="00416D65" w:rsidP="00416D65">
          <w:pPr>
            <w:pStyle w:val="D64B75A881E3470AB60210422677C7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B626B88C9345EEA8A78FAA137CFE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BF5EA-D630-4FF3-A17B-1BB97F73FA5C}"/>
      </w:docPartPr>
      <w:docPartBody>
        <w:p w:rsidR="00803ABC" w:rsidRDefault="00416D65" w:rsidP="00416D65">
          <w:pPr>
            <w:pStyle w:val="78B626B88C9345EEA8A78FAA137CFE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59FCEAB46046179199CAB49EDCCA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6935B-38FD-483A-AF7B-1885D3A37228}"/>
      </w:docPartPr>
      <w:docPartBody>
        <w:p w:rsidR="00803ABC" w:rsidRDefault="00416D65" w:rsidP="00416D65">
          <w:pPr>
            <w:pStyle w:val="8859FCEAB46046179199CAB49EDCCA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E173B92ACC4AE3A4E7B6E780DDAB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024E1A-93C6-4828-8702-BCF272302437}"/>
      </w:docPartPr>
      <w:docPartBody>
        <w:p w:rsidR="00803ABC" w:rsidRDefault="00416D65" w:rsidP="00416D65">
          <w:pPr>
            <w:pStyle w:val="BBE173B92ACC4AE3A4E7B6E780DDAB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C76E29B7F641E5BA9F0DA81B23C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28541-43D9-42E8-AFD6-671FD2E7711A}"/>
      </w:docPartPr>
      <w:docPartBody>
        <w:p w:rsidR="00803ABC" w:rsidRDefault="00416D65" w:rsidP="00416D65">
          <w:pPr>
            <w:pStyle w:val="ABC76E29B7F641E5BA9F0DA81B23C3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DD62B8BCB944A9AFA0B97B04B44E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C0F2D4-9B53-4EDF-A28D-8DF360B6D791}"/>
      </w:docPartPr>
      <w:docPartBody>
        <w:p w:rsidR="00803ABC" w:rsidRDefault="00416D65" w:rsidP="00416D65">
          <w:pPr>
            <w:pStyle w:val="1CDD62B8BCB944A9AFA0B97B04B44E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5F8FCE5DA041398987D508264CD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9EBA1D-B3F3-4718-A0FF-012E63C60BFD}"/>
      </w:docPartPr>
      <w:docPartBody>
        <w:p w:rsidR="00803ABC" w:rsidRDefault="00416D65" w:rsidP="00416D65">
          <w:pPr>
            <w:pStyle w:val="3B5F8FCE5DA041398987D508264CDF1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E11E9807FF4D9798F11A0BD153EB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91FBA5-36ED-4514-B75B-8EA7749DED51}"/>
      </w:docPartPr>
      <w:docPartBody>
        <w:p w:rsidR="00803ABC" w:rsidRDefault="00416D65" w:rsidP="00416D65">
          <w:pPr>
            <w:pStyle w:val="BCE11E9807FF4D9798F11A0BD153EB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862178C30746E58A8965F575623E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5EB88-3016-4628-96E8-C9B91330B15C}"/>
      </w:docPartPr>
      <w:docPartBody>
        <w:p w:rsidR="00803ABC" w:rsidRDefault="00416D65" w:rsidP="00416D65">
          <w:pPr>
            <w:pStyle w:val="EA862178C30746E58A8965F575623E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A5AFC4DD64E8ABFCFE63B4F028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1C634C-8AB0-4DA1-A1AF-B64EC944072E}"/>
      </w:docPartPr>
      <w:docPartBody>
        <w:p w:rsidR="00803ABC" w:rsidRDefault="00416D65" w:rsidP="00416D65">
          <w:pPr>
            <w:pStyle w:val="867A5AFC4DD64E8ABFCFE63B4F028D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0FE9D689A3F4B3887ACFF60280B4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8EDFFA-9B99-4662-8067-0AAEBD5A6CBB}"/>
      </w:docPartPr>
      <w:docPartBody>
        <w:p w:rsidR="00803ABC" w:rsidRDefault="00416D65" w:rsidP="00416D65">
          <w:pPr>
            <w:pStyle w:val="20FE9D689A3F4B3887ACFF60280B437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CB559674EF49839B65CCEF9A5245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7CA347-E021-4D07-92A5-24835A722929}"/>
      </w:docPartPr>
      <w:docPartBody>
        <w:p w:rsidR="00803ABC" w:rsidRDefault="00416D65" w:rsidP="00416D65">
          <w:pPr>
            <w:pStyle w:val="BDCB559674EF49839B65CCEF9A52458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7950DF653E4A1EB9411ADCEFF6ED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5E392-1B6A-41B7-8947-2DF577D629A5}"/>
      </w:docPartPr>
      <w:docPartBody>
        <w:p w:rsidR="00803ABC" w:rsidRDefault="00416D65" w:rsidP="00416D65">
          <w:pPr>
            <w:pStyle w:val="B17950DF653E4A1EB9411ADCEFF6ED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41726CB9A84E91A1F47A49062245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38A158-72DA-4608-859B-AA6C8F6C0A9E}"/>
      </w:docPartPr>
      <w:docPartBody>
        <w:p w:rsidR="00803ABC" w:rsidRDefault="00416D65" w:rsidP="00416D65">
          <w:pPr>
            <w:pStyle w:val="D441726CB9A84E91A1F47A49062245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80CEE7318641D8B93E4B485B70C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BA6A94-2737-498B-818C-F1950B2C102D}"/>
      </w:docPartPr>
      <w:docPartBody>
        <w:p w:rsidR="00803ABC" w:rsidRDefault="00416D65" w:rsidP="00416D65">
          <w:pPr>
            <w:pStyle w:val="CA80CEE7318641D8B93E4B485B70C5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D3FCE0E25C94499BBA828C3C40600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29F33F-853F-4444-8C49-4568F02F99A2}"/>
      </w:docPartPr>
      <w:docPartBody>
        <w:p w:rsidR="00803ABC" w:rsidRDefault="00416D65" w:rsidP="00416D65">
          <w:pPr>
            <w:pStyle w:val="0D3FCE0E25C94499BBA828C3C40600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40E91E6A7945BE8AE5DA904A6AED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F1EB6D-F12A-41AE-994A-1A65853B1653}"/>
      </w:docPartPr>
      <w:docPartBody>
        <w:p w:rsidR="00803ABC" w:rsidRDefault="00416D65" w:rsidP="00416D65">
          <w:pPr>
            <w:pStyle w:val="1340E91E6A7945BE8AE5DA904A6AED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471348A70B4BDEBFFB42235EEC11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BB453-BA38-4509-A375-50380AB1A9F4}"/>
      </w:docPartPr>
      <w:docPartBody>
        <w:p w:rsidR="00803ABC" w:rsidRDefault="00416D65" w:rsidP="00416D65">
          <w:pPr>
            <w:pStyle w:val="E5471348A70B4BDEBFFB42235EEC11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DEEE46F2864D5A96108C482A439F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8F7D9E-C063-47A1-BD85-298A49BDF4F1}"/>
      </w:docPartPr>
      <w:docPartBody>
        <w:p w:rsidR="00803ABC" w:rsidRDefault="00416D65" w:rsidP="00416D65">
          <w:pPr>
            <w:pStyle w:val="3EDEEE46F2864D5A96108C482A439F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8C2629854D4D53900DCA81106478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A460A-3C4E-4D4F-9A82-BD990D5589E1}"/>
      </w:docPartPr>
      <w:docPartBody>
        <w:p w:rsidR="00803ABC" w:rsidRDefault="00416D65" w:rsidP="00416D65">
          <w:pPr>
            <w:pStyle w:val="878C2629854D4D53900DCA81106478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4085426F0843CF8309CB34E0C96E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57CAF-69B6-46FD-B32B-3D3A13666D84}"/>
      </w:docPartPr>
      <w:docPartBody>
        <w:p w:rsidR="00803ABC" w:rsidRDefault="00416D65" w:rsidP="00416D65">
          <w:pPr>
            <w:pStyle w:val="514085426F0843CF8309CB34E0C96E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58B6A4BC444A66BA87C9B227F49C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ED3051-80BF-474C-BD37-D1A277486C64}"/>
      </w:docPartPr>
      <w:docPartBody>
        <w:p w:rsidR="00803ABC" w:rsidRDefault="00416D65" w:rsidP="00416D65">
          <w:pPr>
            <w:pStyle w:val="4458B6A4BC444A66BA87C9B227F49C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FAF94357A34D75BADE5AD093F3B8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C6E296-7DC2-4AA5-9E05-B6ED916489BF}"/>
      </w:docPartPr>
      <w:docPartBody>
        <w:p w:rsidR="00803ABC" w:rsidRDefault="00416D65" w:rsidP="00416D65">
          <w:pPr>
            <w:pStyle w:val="CEFAF94357A34D75BADE5AD093F3B8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CF2F2557F04A2B9AE911CA984FFE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0AA1DB-CAEC-49A8-B9F3-D4973C07CD9D}"/>
      </w:docPartPr>
      <w:docPartBody>
        <w:p w:rsidR="00803ABC" w:rsidRDefault="00416D65" w:rsidP="00416D65">
          <w:pPr>
            <w:pStyle w:val="2CCF2F2557F04A2B9AE911CA984FFE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EF9C13DBA8435EBBA204EE2E825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6890FC-1BF4-4CE4-8B36-2837CBB081A1}"/>
      </w:docPartPr>
      <w:docPartBody>
        <w:p w:rsidR="00803ABC" w:rsidRDefault="00416D65" w:rsidP="00416D65">
          <w:pPr>
            <w:pStyle w:val="4DEF9C13DBA8435EBBA204EE2E8251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5A7C673F664EBC940F87008594A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AADDDD-E8B9-4832-876A-7B094961DB94}"/>
      </w:docPartPr>
      <w:docPartBody>
        <w:p w:rsidR="00803ABC" w:rsidRDefault="00416D65" w:rsidP="00416D65">
          <w:pPr>
            <w:pStyle w:val="7C5A7C673F664EBC940F87008594A9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CA09830B17B48E68FDA552D01BA34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6982A3-3D2A-4EE7-B88B-698F23FF0FB9}"/>
      </w:docPartPr>
      <w:docPartBody>
        <w:p w:rsidR="00803ABC" w:rsidRDefault="00416D65" w:rsidP="00416D65">
          <w:pPr>
            <w:pStyle w:val="FCA09830B17B48E68FDA552D01BA34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7CDDF0DEAA428ABFFB1D31D89957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A4250-4086-4A6C-8166-5AC6A0A9A253}"/>
      </w:docPartPr>
      <w:docPartBody>
        <w:p w:rsidR="00803ABC" w:rsidRDefault="00416D65" w:rsidP="00416D65">
          <w:pPr>
            <w:pStyle w:val="887CDDF0DEAA428ABFFB1D31D89957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F503DFF54845838D9CDBC51BD4C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B8D47-6B64-4371-AA3D-5AA98A36C016}"/>
      </w:docPartPr>
      <w:docPartBody>
        <w:p w:rsidR="00803ABC" w:rsidRDefault="00416D65" w:rsidP="00416D65">
          <w:pPr>
            <w:pStyle w:val="F1F503DFF54845838D9CDBC51BD4C0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B10B15C2B24BC6B1109F4190EE4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F088E-969B-4AE2-BC34-09369B75A65E}"/>
      </w:docPartPr>
      <w:docPartBody>
        <w:p w:rsidR="00803ABC" w:rsidRDefault="00416D65" w:rsidP="00416D65">
          <w:pPr>
            <w:pStyle w:val="A3B10B15C2B24BC6B1109F4190EE48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A493693C8452D9B9096C015636E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1CD7B-7010-4100-B79D-074BD884DD8D}"/>
      </w:docPartPr>
      <w:docPartBody>
        <w:p w:rsidR="00803ABC" w:rsidRDefault="00416D65" w:rsidP="00416D65">
          <w:pPr>
            <w:pStyle w:val="4E8A493693C8452D9B9096C015636E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FBA3B1FAD64EA193F71F2EED2189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911162-8AA5-4969-9704-69582056400E}"/>
      </w:docPartPr>
      <w:docPartBody>
        <w:p w:rsidR="00803ABC" w:rsidRDefault="00416D65" w:rsidP="00416D65">
          <w:pPr>
            <w:pStyle w:val="F5FBA3B1FAD64EA193F71F2EED2189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7A90000D06D4FC4964EA5060BD350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607127-2E17-4233-B1F3-B81F4166F4D4}"/>
      </w:docPartPr>
      <w:docPartBody>
        <w:p w:rsidR="00803ABC" w:rsidRDefault="00416D65" w:rsidP="00416D65">
          <w:pPr>
            <w:pStyle w:val="C7A90000D06D4FC4964EA5060BD350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B6F15B08124E778A8EE6A410BA07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0E82A8-08F8-4D2D-9051-0715BA47FE76}"/>
      </w:docPartPr>
      <w:docPartBody>
        <w:p w:rsidR="00803ABC" w:rsidRDefault="00416D65" w:rsidP="00416D65">
          <w:pPr>
            <w:pStyle w:val="A8B6F15B08124E778A8EE6A410BA07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A71DB3F57B45D8985856EE240A2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77DED9-0845-4597-AC75-4A9B4AADDCCB}"/>
      </w:docPartPr>
      <w:docPartBody>
        <w:p w:rsidR="00803ABC" w:rsidRDefault="00416D65" w:rsidP="00416D65">
          <w:pPr>
            <w:pStyle w:val="D7A71DB3F57B45D8985856EE240A24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25C5C128044771B693F3969A5BD1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6CCEA-284E-482B-8D6C-71BDBB4846D5}"/>
      </w:docPartPr>
      <w:docPartBody>
        <w:p w:rsidR="00803ABC" w:rsidRDefault="00416D65" w:rsidP="00416D65">
          <w:pPr>
            <w:pStyle w:val="1B25C5C128044771B693F3969A5BD1B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54866D0FC44E30AA52D074199FBB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18F557-679B-444A-9539-9970794BC65E}"/>
      </w:docPartPr>
      <w:docPartBody>
        <w:p w:rsidR="00803ABC" w:rsidRDefault="00416D65" w:rsidP="00416D65">
          <w:pPr>
            <w:pStyle w:val="5154866D0FC44E30AA52D074199FBB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1FDA721EE84D229FE8B023684625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44CF5E-F5E1-4F3B-B399-81BF57AA11EA}"/>
      </w:docPartPr>
      <w:docPartBody>
        <w:p w:rsidR="00803ABC" w:rsidRDefault="00416D65" w:rsidP="00416D65">
          <w:pPr>
            <w:pStyle w:val="6F1FDA721EE84D229FE8B023684625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D569812464214AD570CFD7DDB2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8A1410-ECDF-44A3-A8B1-8144812565F0}"/>
      </w:docPartPr>
      <w:docPartBody>
        <w:p w:rsidR="00803ABC" w:rsidRDefault="00416D65" w:rsidP="00416D65">
          <w:pPr>
            <w:pStyle w:val="128D569812464214AD570CFD7DDB21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577B96E4A940FD843DCEA9CFADE9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B848FD-C61F-40D8-BC81-A193E52EB1ED}"/>
      </w:docPartPr>
      <w:docPartBody>
        <w:p w:rsidR="00803ABC" w:rsidRDefault="00416D65" w:rsidP="00416D65">
          <w:pPr>
            <w:pStyle w:val="11577B96E4A940FD843DCEA9CFADE9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FB6B880DEE411E828B5A9E8940E4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29926-A783-4E1F-A7F7-074A259B5E7A}"/>
      </w:docPartPr>
      <w:docPartBody>
        <w:p w:rsidR="00803ABC" w:rsidRDefault="00416D65" w:rsidP="00416D65">
          <w:pPr>
            <w:pStyle w:val="EEFB6B880DEE411E828B5A9E8940E4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5462273A2D49ED8271C36953524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4A8AA9-F9B6-413E-9D07-DF553A54B0FE}"/>
      </w:docPartPr>
      <w:docPartBody>
        <w:p w:rsidR="00E2669D" w:rsidRDefault="00F67F3D" w:rsidP="00F67F3D">
          <w:pPr>
            <w:pStyle w:val="E85462273A2D49ED8271C369535241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C0C9F8949D45EE878546853C3DD2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211D1E-D7F9-4835-A603-A257ED4AA471}"/>
      </w:docPartPr>
      <w:docPartBody>
        <w:p w:rsidR="00E2669D" w:rsidRDefault="00F67F3D" w:rsidP="00F67F3D">
          <w:pPr>
            <w:pStyle w:val="B3C0C9F8949D45EE878546853C3DD2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67844995B54BE692EE39E627773C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AD2EC-AF3C-4816-BDBC-21F40C670CE6}"/>
      </w:docPartPr>
      <w:docPartBody>
        <w:p w:rsidR="00E2669D" w:rsidRDefault="00F67F3D" w:rsidP="00F67F3D">
          <w:pPr>
            <w:pStyle w:val="9467844995B54BE692EE39E627773C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3F06195ABD420E91CB9321762E62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8729A-9D50-4E5E-811C-7932ECE5D055}"/>
      </w:docPartPr>
      <w:docPartBody>
        <w:p w:rsidR="00E2669D" w:rsidRDefault="00F67F3D" w:rsidP="00F67F3D">
          <w:pPr>
            <w:pStyle w:val="933F06195ABD420E91CB9321762E62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A20A44C5AD4F2981DA2307E5A7D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B1D2A7-63C4-447A-9E93-9BAE4FA9EBED}"/>
      </w:docPartPr>
      <w:docPartBody>
        <w:p w:rsidR="00E2669D" w:rsidRDefault="00F67F3D" w:rsidP="00F67F3D">
          <w:pPr>
            <w:pStyle w:val="6BA20A44C5AD4F2981DA2307E5A7D3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ED5E66F56D4FA78D8A617F7DEA57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AE540B-81F6-4D0E-B59A-4E460A55453D}"/>
      </w:docPartPr>
      <w:docPartBody>
        <w:p w:rsidR="00E2669D" w:rsidRDefault="00F67F3D" w:rsidP="00F67F3D">
          <w:pPr>
            <w:pStyle w:val="23ED5E66F56D4FA78D8A617F7DEA57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8F1CB7497E64B698D070C68B9B960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57FAD1-0E94-4943-BD58-F08F8D010700}"/>
      </w:docPartPr>
      <w:docPartBody>
        <w:p w:rsidR="00E2669D" w:rsidRDefault="00F67F3D" w:rsidP="00F67F3D">
          <w:pPr>
            <w:pStyle w:val="F8F1CB7497E64B698D070C68B9B960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2CED907B404893B427786A445BA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B07D50-B5A8-4A59-8492-E32C14DAC09A}"/>
      </w:docPartPr>
      <w:docPartBody>
        <w:p w:rsidR="00E2669D" w:rsidRDefault="00F67F3D" w:rsidP="00F67F3D">
          <w:pPr>
            <w:pStyle w:val="812CED907B404893B427786A445BA8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5EC4A02ECF46E08A3B346F361F17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0063D-B29D-4483-AAB4-5F0AD33DB5FE}"/>
      </w:docPartPr>
      <w:docPartBody>
        <w:p w:rsidR="00E2669D" w:rsidRDefault="00F67F3D" w:rsidP="00F67F3D">
          <w:pPr>
            <w:pStyle w:val="775EC4A02ECF46E08A3B346F361F17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2A9660FC2D49579305ED548FDB6D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AEB34-4560-4F90-ACFB-DC30683FA3CC}"/>
      </w:docPartPr>
      <w:docPartBody>
        <w:p w:rsidR="00E2669D" w:rsidRDefault="00F67F3D" w:rsidP="00F67F3D">
          <w:pPr>
            <w:pStyle w:val="012A9660FC2D49579305ED548FDB6D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8F6EA9E9A9465696B1DA477A1278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27D43B-B62B-4E8C-9CA8-CBA586F86C79}"/>
      </w:docPartPr>
      <w:docPartBody>
        <w:p w:rsidR="00E2669D" w:rsidRDefault="00F67F3D" w:rsidP="00F67F3D">
          <w:pPr>
            <w:pStyle w:val="8D8F6EA9E9A9465696B1DA477A1278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FE56D7424A4E77AE885019E88770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EAAAF-271D-4121-8552-EF4178D078C6}"/>
      </w:docPartPr>
      <w:docPartBody>
        <w:p w:rsidR="00E2669D" w:rsidRDefault="00F67F3D" w:rsidP="00F67F3D">
          <w:pPr>
            <w:pStyle w:val="E6FE56D7424A4E77AE885019E88770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3C76E6C954DACAA01FA6A6D72CF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0EE6A5-C0EC-4760-83FF-C5A42B032586}"/>
      </w:docPartPr>
      <w:docPartBody>
        <w:p w:rsidR="00E2669D" w:rsidRDefault="00F67F3D" w:rsidP="00F67F3D">
          <w:pPr>
            <w:pStyle w:val="8293C76E6C954DACAA01FA6A6D72CF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8629881A014DC8A9621358F5E21F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CCE3C-E2A1-4E00-9EB3-D284BBC19F29}"/>
      </w:docPartPr>
      <w:docPartBody>
        <w:p w:rsidR="00E2669D" w:rsidRDefault="00F67F3D" w:rsidP="00F67F3D">
          <w:pPr>
            <w:pStyle w:val="5F8629881A014DC8A9621358F5E21FA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D4DB7E44104E17A5537F34C1AFE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1740A-4C4C-4104-81C0-0CFA63011F2E}"/>
      </w:docPartPr>
      <w:docPartBody>
        <w:p w:rsidR="00E2669D" w:rsidRDefault="00F67F3D" w:rsidP="00F67F3D">
          <w:pPr>
            <w:pStyle w:val="D9D4DB7E44104E17A5537F34C1AFE0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A5B9BA9C624F9190E2068CA315C9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8AECC3-1C4E-4F50-9F66-44434E9355CA}"/>
      </w:docPartPr>
      <w:docPartBody>
        <w:p w:rsidR="00E2669D" w:rsidRDefault="00F67F3D" w:rsidP="00F67F3D">
          <w:pPr>
            <w:pStyle w:val="E6A5B9BA9C624F9190E2068CA315C93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7D5D977D4444DAA224202D94160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FF9F6D-A6C5-4C2A-8302-2A93184C7477}"/>
      </w:docPartPr>
      <w:docPartBody>
        <w:p w:rsidR="00E2669D" w:rsidRDefault="00F67F3D" w:rsidP="00F67F3D">
          <w:pPr>
            <w:pStyle w:val="8A7D5D977D4444DAA224202D94160C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ACEB2AC2474F00A58400B7E0CDCE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1646EC-C325-4600-BDB5-31613D43C308}"/>
      </w:docPartPr>
      <w:docPartBody>
        <w:p w:rsidR="00E2669D" w:rsidRDefault="00F67F3D" w:rsidP="00F67F3D">
          <w:pPr>
            <w:pStyle w:val="9DACEB2AC2474F00A58400B7E0CDCE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570BBC31A44CD8A7A2EBC965C0CF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E2EC4B-EC48-4813-A790-11593B26233E}"/>
      </w:docPartPr>
      <w:docPartBody>
        <w:p w:rsidR="00E2669D" w:rsidRDefault="00F67F3D" w:rsidP="00F67F3D">
          <w:pPr>
            <w:pStyle w:val="93570BBC31A44CD8A7A2EBC965C0CF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391777198E42158F9CA524B73C1C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720AE3-353D-4017-9622-FED6029FC34A}"/>
      </w:docPartPr>
      <w:docPartBody>
        <w:p w:rsidR="00E2669D" w:rsidRDefault="00F67F3D" w:rsidP="00F67F3D">
          <w:pPr>
            <w:pStyle w:val="E8391777198E42158F9CA524B73C1C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B6C91F20704CC18435ED72807BA0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5FCC3-6722-4B30-BFB8-8557CD3DB643}"/>
      </w:docPartPr>
      <w:docPartBody>
        <w:p w:rsidR="00E2669D" w:rsidRDefault="00F67F3D" w:rsidP="00F67F3D">
          <w:pPr>
            <w:pStyle w:val="87B6C91F20704CC18435ED72807BA0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6688B86B2C4732944312E236ADA2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319676-EEA9-4681-A2C9-859DFC9FC965}"/>
      </w:docPartPr>
      <w:docPartBody>
        <w:p w:rsidR="00E2669D" w:rsidRDefault="00F67F3D" w:rsidP="00F67F3D">
          <w:pPr>
            <w:pStyle w:val="8A6688B86B2C4732944312E236ADA2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05EBD31FFA4CC5985260377BA41F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A9958F-FA14-4230-B0EF-412E38DB2863}"/>
      </w:docPartPr>
      <w:docPartBody>
        <w:p w:rsidR="00E2669D" w:rsidRDefault="00F67F3D" w:rsidP="00F67F3D">
          <w:pPr>
            <w:pStyle w:val="FE05EBD31FFA4CC5985260377BA41F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8771D15C374EA28F9A7E5EB018EA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783B4-D6A0-4C54-9D44-8B1BE038B28A}"/>
      </w:docPartPr>
      <w:docPartBody>
        <w:p w:rsidR="00E2669D" w:rsidRDefault="00F67F3D" w:rsidP="00F67F3D">
          <w:pPr>
            <w:pStyle w:val="748771D15C374EA28F9A7E5EB018EA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F7E9D093474F84960F6A5553D63E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A1CD8-01E7-4AE7-9079-9E833D9F2819}"/>
      </w:docPartPr>
      <w:docPartBody>
        <w:p w:rsidR="00E2669D" w:rsidRDefault="00F67F3D" w:rsidP="00F67F3D">
          <w:pPr>
            <w:pStyle w:val="6BF7E9D093474F84960F6A5553D63E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D8C42BD3146E392AD1BC5770496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3376E7-66B4-4841-A9F7-0BB1539E7E44}"/>
      </w:docPartPr>
      <w:docPartBody>
        <w:p w:rsidR="00E2669D" w:rsidRDefault="00F67F3D" w:rsidP="00F67F3D">
          <w:pPr>
            <w:pStyle w:val="B86D8C42BD3146E392AD1BC5770496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940D51F7FB41159CA99BD8D39945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6D8879-D92A-45B4-8DEF-BE41A3414C41}"/>
      </w:docPartPr>
      <w:docPartBody>
        <w:p w:rsidR="00E2669D" w:rsidRDefault="00F67F3D" w:rsidP="00F67F3D">
          <w:pPr>
            <w:pStyle w:val="BA940D51F7FB41159CA99BD8D39945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B7488E3692487D8052CD46A7DE11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7A24D-8CBB-41EF-A461-92E3857FB3A8}"/>
      </w:docPartPr>
      <w:docPartBody>
        <w:p w:rsidR="00E2669D" w:rsidRDefault="00F67F3D" w:rsidP="00F67F3D">
          <w:pPr>
            <w:pStyle w:val="CCB7488E3692487D8052CD46A7DE11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807EB123CA49AB9476147D82953E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96DB9A-1B6F-4D6E-AE4D-99DABC32C091}"/>
      </w:docPartPr>
      <w:docPartBody>
        <w:p w:rsidR="00E2669D" w:rsidRDefault="00F67F3D" w:rsidP="00F67F3D">
          <w:pPr>
            <w:pStyle w:val="A8807EB123CA49AB9476147D82953E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779B0A50C04903B971BC2408FFE2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9F8FB9-9400-4497-8813-A2A4AB6742AE}"/>
      </w:docPartPr>
      <w:docPartBody>
        <w:p w:rsidR="00E2669D" w:rsidRDefault="00F67F3D" w:rsidP="00F67F3D">
          <w:pPr>
            <w:pStyle w:val="5F779B0A50C04903B971BC2408FFE2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37F8BD080C4416835754FA68AB0D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0B5AC-FF9A-4629-A679-22A348E37B06}"/>
      </w:docPartPr>
      <w:docPartBody>
        <w:p w:rsidR="00E2669D" w:rsidRDefault="00F67F3D" w:rsidP="00F67F3D">
          <w:pPr>
            <w:pStyle w:val="F237F8BD080C4416835754FA68AB0D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8E71E62D574ED9A36FC3EB012197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8A0B6-5ADA-4D0F-9B4A-2FB0D192F9FD}"/>
      </w:docPartPr>
      <w:docPartBody>
        <w:p w:rsidR="00E2669D" w:rsidRDefault="00F67F3D" w:rsidP="00F67F3D">
          <w:pPr>
            <w:pStyle w:val="4E8E71E62D574ED9A36FC3EB012197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32C6ED524D492491C6A19395CE4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01A17-64BA-4B9C-A233-AB03DF4709E7}"/>
      </w:docPartPr>
      <w:docPartBody>
        <w:p w:rsidR="00E2669D" w:rsidRDefault="00F67F3D" w:rsidP="00F67F3D">
          <w:pPr>
            <w:pStyle w:val="7232C6ED524D492491C6A19395CE48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E1DDCC3253430390490B7926DDA7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A318FB-B3B8-4C79-9DF1-7B542620ADA0}"/>
      </w:docPartPr>
      <w:docPartBody>
        <w:p w:rsidR="00E2669D" w:rsidRDefault="00F67F3D" w:rsidP="00F67F3D">
          <w:pPr>
            <w:pStyle w:val="08E1DDCC3253430390490B7926DDA7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6462A8E41E492BB5F3D0F426A15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23082F-103E-46E8-929E-C0E55077847D}"/>
      </w:docPartPr>
      <w:docPartBody>
        <w:p w:rsidR="00E2669D" w:rsidRDefault="00F67F3D" w:rsidP="00F67F3D">
          <w:pPr>
            <w:pStyle w:val="136462A8E41E492BB5F3D0F426A159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B8DCA24B854662B5AB76A18EC1A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DCF668-7ECD-4384-AFC0-3F0C745E7B03}"/>
      </w:docPartPr>
      <w:docPartBody>
        <w:p w:rsidR="00E2669D" w:rsidRDefault="00F67F3D" w:rsidP="00F67F3D">
          <w:pPr>
            <w:pStyle w:val="01B8DCA24B854662B5AB76A18EC1AC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1C71FFD1004C8B8761A194FC6CC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A9AB44-9DDD-4E95-90E9-36CD290A8E8A}"/>
      </w:docPartPr>
      <w:docPartBody>
        <w:p w:rsidR="00E2669D" w:rsidRDefault="00F67F3D" w:rsidP="00F67F3D">
          <w:pPr>
            <w:pStyle w:val="661C71FFD1004C8B8761A194FC6CCE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B981B00675453B845F408771B996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7C1F5F-E0B6-4630-B3F0-66DD4427B298}"/>
      </w:docPartPr>
      <w:docPartBody>
        <w:p w:rsidR="00E2669D" w:rsidRDefault="00F67F3D" w:rsidP="00F67F3D">
          <w:pPr>
            <w:pStyle w:val="B3B981B00675453B845F408771B996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2A1E940BD847CEAB45B50ABBB7FA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1CF3D-0D7F-4CC4-AF20-DF91BE536407}"/>
      </w:docPartPr>
      <w:docPartBody>
        <w:p w:rsidR="00E2669D" w:rsidRDefault="00F67F3D" w:rsidP="00F67F3D">
          <w:pPr>
            <w:pStyle w:val="F72A1E940BD847CEAB45B50ABBB7FA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4E7000E0664408BDD1FE12AFF42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C792E-EEBF-4BDC-814C-BF3219FD0D24}"/>
      </w:docPartPr>
      <w:docPartBody>
        <w:p w:rsidR="00E2669D" w:rsidRDefault="00F67F3D" w:rsidP="00F67F3D">
          <w:pPr>
            <w:pStyle w:val="CC4E7000E0664408BDD1FE12AFF42D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6F5E5873B142D7A620FDEC76CAC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5D7F9-5FD3-4745-BDA6-D9904F5317E9}"/>
      </w:docPartPr>
      <w:docPartBody>
        <w:p w:rsidR="00E2669D" w:rsidRDefault="00F67F3D" w:rsidP="00F67F3D">
          <w:pPr>
            <w:pStyle w:val="516F5E5873B142D7A620FDEC76CAC9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5428A343E1403FB623514F055C6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28D410-A992-4CE1-8D01-FC616016E13E}"/>
      </w:docPartPr>
      <w:docPartBody>
        <w:p w:rsidR="00E2669D" w:rsidRDefault="00F67F3D" w:rsidP="00F67F3D">
          <w:pPr>
            <w:pStyle w:val="5C5428A343E1403FB623514F055C6A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51B40BE9FF44A38892B9DAE1E975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CEC2A6-39A1-49F0-A23D-2B0C356F1185}"/>
      </w:docPartPr>
      <w:docPartBody>
        <w:p w:rsidR="00E2669D" w:rsidRDefault="00F67F3D" w:rsidP="00F67F3D">
          <w:pPr>
            <w:pStyle w:val="0251B40BE9FF44A38892B9DAE1E975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FA81141A894C45B86D0D8821B80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42B4FF-5E30-4C29-B873-74D3A29A1130}"/>
      </w:docPartPr>
      <w:docPartBody>
        <w:p w:rsidR="00E2669D" w:rsidRDefault="00F67F3D" w:rsidP="00F67F3D">
          <w:pPr>
            <w:pStyle w:val="FBFA81141A894C45B86D0D8821B802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F47810C02F483BA2501FA57F7A68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5BCFC9-E937-4FC5-9289-4B58B2B3E835}"/>
      </w:docPartPr>
      <w:docPartBody>
        <w:p w:rsidR="00E2669D" w:rsidRDefault="00F67F3D" w:rsidP="00F67F3D">
          <w:pPr>
            <w:pStyle w:val="65F47810C02F483BA2501FA57F7A68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7464AA2F1649898A369159BCD44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ADCA7F-F072-4041-A311-FE1F653A592F}"/>
      </w:docPartPr>
      <w:docPartBody>
        <w:p w:rsidR="00E2669D" w:rsidRDefault="00F67F3D" w:rsidP="00F67F3D">
          <w:pPr>
            <w:pStyle w:val="B07464AA2F1649898A369159BCD44A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6871AFB12F4FC9A19032C974F5C1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256D7-30DA-46BC-A733-7847FF8E5EE6}"/>
      </w:docPartPr>
      <w:docPartBody>
        <w:p w:rsidR="00E2669D" w:rsidRDefault="00F67F3D" w:rsidP="00F67F3D">
          <w:pPr>
            <w:pStyle w:val="FE6871AFB12F4FC9A19032C974F5C1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F1754829774B0B94FD46BA597AA4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F4C60-430B-424C-9A67-88430072852D}"/>
      </w:docPartPr>
      <w:docPartBody>
        <w:p w:rsidR="00E2669D" w:rsidRDefault="00F67F3D" w:rsidP="00F67F3D">
          <w:pPr>
            <w:pStyle w:val="5DF1754829774B0B94FD46BA597AA4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523A3C975C4B70B34FF395FE6E1C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6A6B6-B17D-4E0D-9FB6-D767FB106E2B}"/>
      </w:docPartPr>
      <w:docPartBody>
        <w:p w:rsidR="00E2669D" w:rsidRDefault="00F67F3D" w:rsidP="00F67F3D">
          <w:pPr>
            <w:pStyle w:val="6E523A3C975C4B70B34FF395FE6E1C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11F17F24EC4EACB52FD7F52A45A8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A8630-D875-4DA2-A011-0BD5A11A4FBB}"/>
      </w:docPartPr>
      <w:docPartBody>
        <w:p w:rsidR="00E2669D" w:rsidRDefault="00F67F3D" w:rsidP="00F67F3D">
          <w:pPr>
            <w:pStyle w:val="3B11F17F24EC4EACB52FD7F52A45A8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CA7028B13F41D288E46444001FB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BDEE1-DD9D-4A3C-B53C-ED08DB70F59E}"/>
      </w:docPartPr>
      <w:docPartBody>
        <w:p w:rsidR="00E2669D" w:rsidRDefault="00F67F3D" w:rsidP="00F67F3D">
          <w:pPr>
            <w:pStyle w:val="B5CA7028B13F41D288E46444001FBE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2ECEE8BD4E486280096782A6FB1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49E4B-A76E-4AC2-A650-DAADB15230B6}"/>
      </w:docPartPr>
      <w:docPartBody>
        <w:p w:rsidR="00E2669D" w:rsidRDefault="00F67F3D" w:rsidP="00F67F3D">
          <w:pPr>
            <w:pStyle w:val="032ECEE8BD4E486280096782A6FB1E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377531B0C94A60A373113B780DA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652EC6-42EF-467B-93C8-AF728E168EC1}"/>
      </w:docPartPr>
      <w:docPartBody>
        <w:p w:rsidR="00E2669D" w:rsidRDefault="00F67F3D" w:rsidP="00F67F3D">
          <w:pPr>
            <w:pStyle w:val="6F377531B0C94A60A373113B780DA6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3BA5960F464BAFB64F9B627B2B62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F432DB-C7DD-480D-9234-E0F918EBC40B}"/>
      </w:docPartPr>
      <w:docPartBody>
        <w:p w:rsidR="00E2669D" w:rsidRDefault="00F67F3D" w:rsidP="00F67F3D">
          <w:pPr>
            <w:pStyle w:val="D43BA5960F464BAFB64F9B627B2B62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CCD80AAE1F493D916E7D5149093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651340-9574-444C-9CCF-42FBD864FF76}"/>
      </w:docPartPr>
      <w:docPartBody>
        <w:p w:rsidR="00E2669D" w:rsidRDefault="00F67F3D" w:rsidP="00F67F3D">
          <w:pPr>
            <w:pStyle w:val="4ACCD80AAE1F493D916E7D5149093E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A7EDEC35F84DAA931F9B111C3875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61020D-DCC5-44EA-82E2-B5AE3DD2A1AF}"/>
      </w:docPartPr>
      <w:docPartBody>
        <w:p w:rsidR="00E2669D" w:rsidRDefault="00F67F3D" w:rsidP="00F67F3D">
          <w:pPr>
            <w:pStyle w:val="03A7EDEC35F84DAA931F9B111C3875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EC090B25884B2B95676EB71B381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DF8F82-3FDD-4E04-ACBF-57F586BBCCAE}"/>
      </w:docPartPr>
      <w:docPartBody>
        <w:p w:rsidR="00E2669D" w:rsidRDefault="00F67F3D" w:rsidP="00F67F3D">
          <w:pPr>
            <w:pStyle w:val="8BEC090B25884B2B95676EB71B381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68C04B3C954942A56EF49EF8A48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3FE35-8058-4F2D-8652-48EC44469A53}"/>
      </w:docPartPr>
      <w:docPartBody>
        <w:p w:rsidR="00E2669D" w:rsidRDefault="00F67F3D" w:rsidP="00F67F3D">
          <w:pPr>
            <w:pStyle w:val="E868C04B3C954942A56EF49EF8A48B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05FAE44241494CA3C36CDEB14873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6F844F-3EAF-49CF-8F50-C974730FB733}"/>
      </w:docPartPr>
      <w:docPartBody>
        <w:p w:rsidR="00E2669D" w:rsidRDefault="00F67F3D" w:rsidP="00F67F3D">
          <w:pPr>
            <w:pStyle w:val="3305FAE44241494CA3C36CDEB14873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7A94E1782B450AA23F6798392581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3B62A1-616C-4D77-93F2-055E20A47540}"/>
      </w:docPartPr>
      <w:docPartBody>
        <w:p w:rsidR="00E2669D" w:rsidRDefault="00F67F3D" w:rsidP="00F67F3D">
          <w:pPr>
            <w:pStyle w:val="627A94E1782B450AA23F6798392581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6F3C699AEC4CCCA768C5DDBC340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4F910B-77D0-4FCD-82B9-339E1502206F}"/>
      </w:docPartPr>
      <w:docPartBody>
        <w:p w:rsidR="00E2669D" w:rsidRDefault="00F67F3D" w:rsidP="00F67F3D">
          <w:pPr>
            <w:pStyle w:val="286F3C699AEC4CCCA768C5DDBC340A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8C14631FD14923B1BA8C86437D1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492EA3-DE22-4F76-99D8-C7C0CB524C3A}"/>
      </w:docPartPr>
      <w:docPartBody>
        <w:p w:rsidR="00E2669D" w:rsidRDefault="00F67F3D" w:rsidP="00F67F3D">
          <w:pPr>
            <w:pStyle w:val="B98C14631FD14923B1BA8C86437D1B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CE5584BD964661B17769C0A5595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65A33-FAA3-425B-9EB5-99E73012B93D}"/>
      </w:docPartPr>
      <w:docPartBody>
        <w:p w:rsidR="00E2669D" w:rsidRDefault="00F67F3D" w:rsidP="00F67F3D">
          <w:pPr>
            <w:pStyle w:val="40CE5584BD964661B17769C0A55954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1C385F90549C89D41988B42D912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695398-D75E-4500-8266-0AE0F9BF632F}"/>
      </w:docPartPr>
      <w:docPartBody>
        <w:p w:rsidR="00E2669D" w:rsidRDefault="00F67F3D" w:rsidP="00F67F3D">
          <w:pPr>
            <w:pStyle w:val="28D1C385F90549C89D41988B42D912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5ECE7F5C2D41D5A6D5349713B002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2FC8D4-DF57-4DE6-A798-3FD03E6952B1}"/>
      </w:docPartPr>
      <w:docPartBody>
        <w:p w:rsidR="00E2669D" w:rsidRDefault="00F67F3D" w:rsidP="00F67F3D">
          <w:pPr>
            <w:pStyle w:val="CD5ECE7F5C2D41D5A6D5349713B0022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F8633D6C3743A2A7046E98A9A4BA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0D00C6-6902-4A43-8C69-A7F181427A76}"/>
      </w:docPartPr>
      <w:docPartBody>
        <w:p w:rsidR="00E2669D" w:rsidRDefault="00F67F3D" w:rsidP="00F67F3D">
          <w:pPr>
            <w:pStyle w:val="6AF8633D6C3743A2A7046E98A9A4BA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454CC0B37142A5AF7D51131727B3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5BAFB3-6BEB-4A8E-AA53-78227267F5B9}"/>
      </w:docPartPr>
      <w:docPartBody>
        <w:p w:rsidR="00E2669D" w:rsidRDefault="00F67F3D" w:rsidP="00F67F3D">
          <w:pPr>
            <w:pStyle w:val="9D454CC0B37142A5AF7D51131727B3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D9D8644B634F2AA3262D3D2D1CA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769FD8-E446-4A89-8660-00CD83E84CDE}"/>
      </w:docPartPr>
      <w:docPartBody>
        <w:p w:rsidR="00E2669D" w:rsidRDefault="00F67F3D" w:rsidP="00F67F3D">
          <w:pPr>
            <w:pStyle w:val="83D9D8644B634F2AA3262D3D2D1CA1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B98EBD96BE40FCBCB6C4653D5A57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6E8C65-BA42-42D7-9950-80847499C412}"/>
      </w:docPartPr>
      <w:docPartBody>
        <w:p w:rsidR="00E2669D" w:rsidRDefault="00F67F3D" w:rsidP="00F67F3D">
          <w:pPr>
            <w:pStyle w:val="E5B98EBD96BE40FCBCB6C4653D5A57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C5FAEE70454F528CCA49CBE6C1E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D4997E-EA47-422E-BD21-111A684B13F2}"/>
      </w:docPartPr>
      <w:docPartBody>
        <w:p w:rsidR="00E2669D" w:rsidRDefault="00F67F3D" w:rsidP="00F67F3D">
          <w:pPr>
            <w:pStyle w:val="3AC5FAEE70454F528CCA49CBE6C1EA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0D62C00DCC4F66AA71F92AF4A7D3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B98A07-460F-44B8-8A38-89BBA03C4EED}"/>
      </w:docPartPr>
      <w:docPartBody>
        <w:p w:rsidR="00E2669D" w:rsidRDefault="00F67F3D" w:rsidP="00F67F3D">
          <w:pPr>
            <w:pStyle w:val="A30D62C00DCC4F66AA71F92AF4A7D3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FEB1DB48D3411E85DE82AA97A55C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BFC923-3939-454F-AB56-3D2D754ACE35}"/>
      </w:docPartPr>
      <w:docPartBody>
        <w:p w:rsidR="00E2669D" w:rsidRDefault="00F67F3D" w:rsidP="00F67F3D">
          <w:pPr>
            <w:pStyle w:val="80FEB1DB48D3411E85DE82AA97A55C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0D7AC26F064F1BAE056246D5B216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393E3E-0117-4D45-A5D1-B83D07306C1C}"/>
      </w:docPartPr>
      <w:docPartBody>
        <w:p w:rsidR="00E2669D" w:rsidRDefault="00F67F3D" w:rsidP="00F67F3D">
          <w:pPr>
            <w:pStyle w:val="4F0D7AC26F064F1BAE056246D5B216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E22CA2ECAB43C6851877D204AEC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4E6374-DBFB-403B-BA8D-E2C0BDD558C2}"/>
      </w:docPartPr>
      <w:docPartBody>
        <w:p w:rsidR="00E2669D" w:rsidRDefault="00F67F3D" w:rsidP="00F67F3D">
          <w:pPr>
            <w:pStyle w:val="BEE22CA2ECAB43C6851877D204AEC8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38CDBC5C514ED984BD9130DF0BA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B89D7-B4C9-4244-8FA3-38615FABBB20}"/>
      </w:docPartPr>
      <w:docPartBody>
        <w:p w:rsidR="00E2669D" w:rsidRDefault="00F67F3D" w:rsidP="00F67F3D">
          <w:pPr>
            <w:pStyle w:val="4D38CDBC5C514ED984BD9130DF0BA6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9BB20B74B84F1889CF76EDE98475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8BB0AA-8E00-4263-9AEC-C3EB7256A3C8}"/>
      </w:docPartPr>
      <w:docPartBody>
        <w:p w:rsidR="00E2669D" w:rsidRDefault="00F67F3D" w:rsidP="00F67F3D">
          <w:pPr>
            <w:pStyle w:val="2A9BB20B74B84F1889CF76EDE98475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7F1E618C8641F4A1966F345958DF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AA4A03-13DC-4184-B039-BF312162533B}"/>
      </w:docPartPr>
      <w:docPartBody>
        <w:p w:rsidR="00E2669D" w:rsidRDefault="00F67F3D" w:rsidP="00F67F3D">
          <w:pPr>
            <w:pStyle w:val="3F7F1E618C8641F4A1966F345958DF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15C9F2563F4022BBC046FAE31FB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3856A7-744B-4460-82C4-52AC6BF452E2}"/>
      </w:docPartPr>
      <w:docPartBody>
        <w:p w:rsidR="00E2669D" w:rsidRDefault="00F67F3D" w:rsidP="00F67F3D">
          <w:pPr>
            <w:pStyle w:val="6615C9F2563F4022BBC046FAE31FBF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EB9BD2FE5C47E2AA5010912FEB95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2AF8C2-27AC-4F98-A008-8ADE01E601D1}"/>
      </w:docPartPr>
      <w:docPartBody>
        <w:p w:rsidR="00E2669D" w:rsidRDefault="00F67F3D" w:rsidP="00F67F3D">
          <w:pPr>
            <w:pStyle w:val="EFEB9BD2FE5C47E2AA5010912FEB95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87D5D09D004D75849C07478B825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2351AC-2D35-4EBF-AB63-260048B3D5CC}"/>
      </w:docPartPr>
      <w:docPartBody>
        <w:p w:rsidR="00E2669D" w:rsidRDefault="00F67F3D" w:rsidP="00F67F3D">
          <w:pPr>
            <w:pStyle w:val="F387D5D09D004D75849C07478B825F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69F3FCBF7B40E79D484C30CF56A1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5BFB03-12A1-430C-82F7-4D51C6A14A9C}"/>
      </w:docPartPr>
      <w:docPartBody>
        <w:p w:rsidR="00E2669D" w:rsidRDefault="00F67F3D" w:rsidP="00F67F3D">
          <w:pPr>
            <w:pStyle w:val="A569F3FCBF7B40E79D484C30CF56A1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61FBB0E9404236AF264F87E2B8C8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368F26-D021-4564-A600-5F43F5A6692D}"/>
      </w:docPartPr>
      <w:docPartBody>
        <w:p w:rsidR="00E2669D" w:rsidRDefault="00F67F3D" w:rsidP="00F67F3D">
          <w:pPr>
            <w:pStyle w:val="3F61FBB0E9404236AF264F87E2B8C8F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2B3F29D0A1469A8B46ACC392FC42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0DDD2B-8C39-403F-B951-D648ED7FB6C6}"/>
      </w:docPartPr>
      <w:docPartBody>
        <w:p w:rsidR="00E2669D" w:rsidRDefault="00F67F3D" w:rsidP="00F67F3D">
          <w:pPr>
            <w:pStyle w:val="CC2B3F29D0A1469A8B46ACC392FC42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E680E96F384076A65232DCC9A1FC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B3746A-3C16-4762-AC08-5CCDC98F0C4E}"/>
      </w:docPartPr>
      <w:docPartBody>
        <w:p w:rsidR="00E2669D" w:rsidRDefault="00F67F3D" w:rsidP="00F67F3D">
          <w:pPr>
            <w:pStyle w:val="6DE680E96F384076A65232DCC9A1FC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63F32BC97D4C47965CF8C1EC0E1D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C5A39-A153-4337-815B-E0170C4EC7FC}"/>
      </w:docPartPr>
      <w:docPartBody>
        <w:p w:rsidR="00E2669D" w:rsidRDefault="00F67F3D" w:rsidP="00F67F3D">
          <w:pPr>
            <w:pStyle w:val="B463F32BC97D4C47965CF8C1EC0E1D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905B1141B3443683E7279DC0A13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43CB60-2BF5-4D7F-A18E-4EE2FB731897}"/>
      </w:docPartPr>
      <w:docPartBody>
        <w:p w:rsidR="00E2669D" w:rsidRDefault="00F67F3D" w:rsidP="00F67F3D">
          <w:pPr>
            <w:pStyle w:val="3F905B1141B3443683E7279DC0A130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2B0704B95B4EB88252DC1D313181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482BFF-2BCB-4165-B5F8-FCD6332653EB}"/>
      </w:docPartPr>
      <w:docPartBody>
        <w:p w:rsidR="00E2669D" w:rsidRDefault="00F67F3D" w:rsidP="00F67F3D">
          <w:pPr>
            <w:pStyle w:val="612B0704B95B4EB88252DC1D3131814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77E1D47DEF47068D75DE65F49B18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7A429A-EFEB-4F9B-85A5-9F96D0E636D3}"/>
      </w:docPartPr>
      <w:docPartBody>
        <w:p w:rsidR="00E2669D" w:rsidRDefault="00F67F3D" w:rsidP="00F67F3D">
          <w:pPr>
            <w:pStyle w:val="2E77E1D47DEF47068D75DE65F49B18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3A4F3856304E72AC3E80470F5AA0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0BA4A2-83FD-4109-B76D-9E34EE5DBD09}"/>
      </w:docPartPr>
      <w:docPartBody>
        <w:p w:rsidR="00E2669D" w:rsidRDefault="00F67F3D" w:rsidP="00F67F3D">
          <w:pPr>
            <w:pStyle w:val="493A4F3856304E72AC3E80470F5AA0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413E22A4A9406CB8509C4D29E789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1575FE-7498-4777-9C3E-95DC4EDBA004}"/>
      </w:docPartPr>
      <w:docPartBody>
        <w:p w:rsidR="00E2669D" w:rsidRDefault="00F67F3D" w:rsidP="00F67F3D">
          <w:pPr>
            <w:pStyle w:val="F6413E22A4A9406CB8509C4D29E789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BD192C4E7049D8AC73E13A7EF60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26451A-843C-4C36-A3D0-3047073DB793}"/>
      </w:docPartPr>
      <w:docPartBody>
        <w:p w:rsidR="00E2669D" w:rsidRDefault="00F67F3D" w:rsidP="00F67F3D">
          <w:pPr>
            <w:pStyle w:val="FBBD192C4E7049D8AC73E13A7EF603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1B981ECBD54148AFC77A72527007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085B64-F2D1-42F6-B87D-809915429B6E}"/>
      </w:docPartPr>
      <w:docPartBody>
        <w:p w:rsidR="00E2669D" w:rsidRDefault="00F67F3D" w:rsidP="00F67F3D">
          <w:pPr>
            <w:pStyle w:val="BB1B981ECBD54148AFC77A72527007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CB5866210C4104BD56EEF5D4F69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9FE41A-9BCC-4B19-863C-61631672F6F9}"/>
      </w:docPartPr>
      <w:docPartBody>
        <w:p w:rsidR="00E2669D" w:rsidRDefault="00F67F3D" w:rsidP="00F67F3D">
          <w:pPr>
            <w:pStyle w:val="B2CB5866210C4104BD56EEF5D4F69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20A9314C2442CD9A332FFA17F71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EBFE1-120E-4084-9D88-C72EF757AF6F}"/>
      </w:docPartPr>
      <w:docPartBody>
        <w:p w:rsidR="00E2669D" w:rsidRDefault="00F67F3D" w:rsidP="00F67F3D">
          <w:pPr>
            <w:pStyle w:val="3F20A9314C2442CD9A332FFA17F71B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FF5226ECB44011844E655BA08A80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6522BE-95F3-4890-A4EF-66EB33455763}"/>
      </w:docPartPr>
      <w:docPartBody>
        <w:p w:rsidR="00E2669D" w:rsidRDefault="00F67F3D" w:rsidP="00F67F3D">
          <w:pPr>
            <w:pStyle w:val="04FF5226ECB44011844E655BA08A80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6CE1D6DAEA41FCB07AF7575DA2A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7EA561-632B-429F-8B1B-41361DF0394F}"/>
      </w:docPartPr>
      <w:docPartBody>
        <w:p w:rsidR="00E2669D" w:rsidRDefault="00F67F3D" w:rsidP="00F67F3D">
          <w:pPr>
            <w:pStyle w:val="0A6CE1D6DAEA41FCB07AF7575DA2AD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4393E6CC684741B4B9ACA86E91B1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0A99F4-E341-4461-A771-3830F89D3250}"/>
      </w:docPartPr>
      <w:docPartBody>
        <w:p w:rsidR="00E2669D" w:rsidRDefault="00F67F3D" w:rsidP="00F67F3D">
          <w:pPr>
            <w:pStyle w:val="304393E6CC684741B4B9ACA86E91B1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E4DE7CA7C246F48737AA1E1C4E0D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07BD49-66CC-4C1E-8CC1-325C7259E7E6}"/>
      </w:docPartPr>
      <w:docPartBody>
        <w:p w:rsidR="00E2669D" w:rsidRDefault="00F67F3D" w:rsidP="00F67F3D">
          <w:pPr>
            <w:pStyle w:val="0CE4DE7CA7C246F48737AA1E1C4E0D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7B856CA4C7427AB721A8E47CDACD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8F20BF-97FC-4D8F-ABBF-109765EEC2AD}"/>
      </w:docPartPr>
      <w:docPartBody>
        <w:p w:rsidR="00E2669D" w:rsidRDefault="00F67F3D" w:rsidP="00F67F3D">
          <w:pPr>
            <w:pStyle w:val="7F7B856CA4C7427AB721A8E47CDACD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7D88A192DE46919EC008926F30A4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8FAED5-2A27-4AED-A7AD-0DC5D2DE4E9D}"/>
      </w:docPartPr>
      <w:docPartBody>
        <w:p w:rsidR="00E2669D" w:rsidRDefault="00F67F3D" w:rsidP="00F67F3D">
          <w:pPr>
            <w:pStyle w:val="E07D88A192DE46919EC008926F30A4A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8A20AFD9A1454F987AA368454D48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5F0B6-3A4C-411A-9475-BB43F94EF7CF}"/>
      </w:docPartPr>
      <w:docPartBody>
        <w:p w:rsidR="00E2669D" w:rsidRDefault="00F67F3D" w:rsidP="00F67F3D">
          <w:pPr>
            <w:pStyle w:val="378A20AFD9A1454F987AA368454D48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028D155D69460E9711905D77FECC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A47936-DC71-4046-B407-35B115000F04}"/>
      </w:docPartPr>
      <w:docPartBody>
        <w:p w:rsidR="00E2669D" w:rsidRDefault="00F67F3D" w:rsidP="00F67F3D">
          <w:pPr>
            <w:pStyle w:val="F5028D155D69460E9711905D77FECC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4C113752EC4AC79BAE4B0A29DB89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72DFD5-3A65-452A-ADAF-9739692D6BBB}"/>
      </w:docPartPr>
      <w:docPartBody>
        <w:p w:rsidR="00E2669D" w:rsidRDefault="00F67F3D" w:rsidP="00F67F3D">
          <w:pPr>
            <w:pStyle w:val="7B4C113752EC4AC79BAE4B0A29DB898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4A1852BF244044881D1E7944ACDD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5CA491-AE04-4A71-BB2D-614350380283}"/>
      </w:docPartPr>
      <w:docPartBody>
        <w:p w:rsidR="00E2669D" w:rsidRDefault="00F67F3D" w:rsidP="00F67F3D">
          <w:pPr>
            <w:pStyle w:val="DF4A1852BF244044881D1E7944ACDD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C7A4D17DE0A41EAB287A5291286C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352AA-DBED-409A-B43F-AA2321170CE7}"/>
      </w:docPartPr>
      <w:docPartBody>
        <w:p w:rsidR="00E2669D" w:rsidRDefault="00F67F3D" w:rsidP="00F67F3D">
          <w:pPr>
            <w:pStyle w:val="AC7A4D17DE0A41EAB287A5291286C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C24CDBE11AD48D1A08884892857A9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59E6A-03A3-4835-8784-1D67606D160E}"/>
      </w:docPartPr>
      <w:docPartBody>
        <w:p w:rsidR="00E2669D" w:rsidRDefault="00F67F3D" w:rsidP="00F67F3D">
          <w:pPr>
            <w:pStyle w:val="2C24CDBE11AD48D1A08884892857A9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09B1FC5DA34D68A4050C10B02EA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18F721-6210-44D3-9844-513BF86878FF}"/>
      </w:docPartPr>
      <w:docPartBody>
        <w:p w:rsidR="00E2669D" w:rsidRDefault="00F67F3D" w:rsidP="00F67F3D">
          <w:pPr>
            <w:pStyle w:val="1209B1FC5DA34D68A4050C10B02EA0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CEB42619564AF19A966E937CB635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5DA16-B339-4E51-BD14-65F46AEA4C4B}"/>
      </w:docPartPr>
      <w:docPartBody>
        <w:p w:rsidR="00E2669D" w:rsidRDefault="00F67F3D" w:rsidP="00F67F3D">
          <w:pPr>
            <w:pStyle w:val="C4CEB42619564AF19A966E937CB635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170B3C84E34EC2A0EEB13E46FE28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F27B1-B808-4566-99F7-64E9E8D34E33}"/>
      </w:docPartPr>
      <w:docPartBody>
        <w:p w:rsidR="00E2669D" w:rsidRDefault="00F67F3D" w:rsidP="00F67F3D">
          <w:pPr>
            <w:pStyle w:val="95170B3C84E34EC2A0EEB13E46FE28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B0BF0E7A3E49C8B34C51F885818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9F3928-3F3E-4B66-8C5D-887E1A6DDFB6}"/>
      </w:docPartPr>
      <w:docPartBody>
        <w:p w:rsidR="00E2669D" w:rsidRDefault="00F67F3D" w:rsidP="00F67F3D">
          <w:pPr>
            <w:pStyle w:val="29B0BF0E7A3E49C8B34C51F8858184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46199500A0452FA8601739E772F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E7626E-F539-417A-A952-20A7DE0678EF}"/>
      </w:docPartPr>
      <w:docPartBody>
        <w:p w:rsidR="00E2669D" w:rsidRDefault="00F67F3D" w:rsidP="00F67F3D">
          <w:pPr>
            <w:pStyle w:val="9746199500A0452FA8601739E772F9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30A498ADB547EB8EAB15940A2E9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9F85A-482B-45ED-8DE3-9B81CB5935A7}"/>
      </w:docPartPr>
      <w:docPartBody>
        <w:p w:rsidR="00E2669D" w:rsidRDefault="00F67F3D" w:rsidP="00F67F3D">
          <w:pPr>
            <w:pStyle w:val="8030A498ADB547EB8EAB15940A2E9F4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430BD7E5B494857BC29BA1A800151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66AE0-C299-422D-AEB9-AAD98F4E0908}"/>
      </w:docPartPr>
      <w:docPartBody>
        <w:p w:rsidR="00E2669D" w:rsidRDefault="00F67F3D" w:rsidP="00F67F3D">
          <w:pPr>
            <w:pStyle w:val="F430BD7E5B494857BC29BA1A800151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E10AE13A3042B4AC5E83C4FC1F8A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3E9493-18CA-4B7C-BF0A-41F349755299}"/>
      </w:docPartPr>
      <w:docPartBody>
        <w:p w:rsidR="00E2669D" w:rsidRDefault="00F67F3D" w:rsidP="00F67F3D">
          <w:pPr>
            <w:pStyle w:val="FDE10AE13A3042B4AC5E83C4FC1F8AB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545C1009EF4E008AED908200799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D2BF3A-A91B-4AE7-B344-8E5CA71871CA}"/>
      </w:docPartPr>
      <w:docPartBody>
        <w:p w:rsidR="00E2669D" w:rsidRDefault="00F67F3D" w:rsidP="00F67F3D">
          <w:pPr>
            <w:pStyle w:val="3E545C1009EF4E008AED9082007999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81113A414E47BCB6733DC52CDB77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31668F-0732-4076-B3C6-84C697E7F3BD}"/>
      </w:docPartPr>
      <w:docPartBody>
        <w:p w:rsidR="00E2669D" w:rsidRDefault="00F67F3D" w:rsidP="00F67F3D">
          <w:pPr>
            <w:pStyle w:val="D281113A414E47BCB6733DC52CDB77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9A92CFD3C24903B066F9D8C0B01B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B8BC0-9680-4F94-A6AE-866D23C6CCE0}"/>
      </w:docPartPr>
      <w:docPartBody>
        <w:p w:rsidR="00E2669D" w:rsidRDefault="00F67F3D" w:rsidP="00F67F3D">
          <w:pPr>
            <w:pStyle w:val="2F9A92CFD3C24903B066F9D8C0B01B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276E6B1C4A4A43A43B260741639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1AB75C-3122-4D94-B3F4-8904AA75714B}"/>
      </w:docPartPr>
      <w:docPartBody>
        <w:p w:rsidR="00E2669D" w:rsidRDefault="00F67F3D" w:rsidP="00F67F3D">
          <w:pPr>
            <w:pStyle w:val="EB276E6B1C4A4A43A43B2607416399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451CE675024CAB99821ADEF42F51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C34401-0755-4606-A30E-F870D0918668}"/>
      </w:docPartPr>
      <w:docPartBody>
        <w:p w:rsidR="00E2669D" w:rsidRDefault="00F67F3D" w:rsidP="00F67F3D">
          <w:pPr>
            <w:pStyle w:val="F5451CE675024CAB99821ADEF42F51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FD1D4133534685B235FAAD7790F6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1E613C-3F0F-4011-A74B-329692B5D2D2}"/>
      </w:docPartPr>
      <w:docPartBody>
        <w:p w:rsidR="00E2669D" w:rsidRDefault="00F67F3D" w:rsidP="00F67F3D">
          <w:pPr>
            <w:pStyle w:val="62FD1D4133534685B235FAAD7790F6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232361A6CD44C1A53F7D34C7C4DE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7CED6-7DA4-4F3F-9293-C3BB48CF6BBB}"/>
      </w:docPartPr>
      <w:docPartBody>
        <w:p w:rsidR="00E2669D" w:rsidRDefault="00F67F3D" w:rsidP="00F67F3D">
          <w:pPr>
            <w:pStyle w:val="5B232361A6CD44C1A53F7D34C7C4DE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C8E180AE844849AB5EB30FDEBD89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15A152-B0DD-4D49-9F43-C3B9F1FBF00A}"/>
      </w:docPartPr>
      <w:docPartBody>
        <w:p w:rsidR="00E2669D" w:rsidRDefault="00F67F3D" w:rsidP="00F67F3D">
          <w:pPr>
            <w:pStyle w:val="F1C8E180AE844849AB5EB30FDEBD894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368203BA86148D9AE5B78FF8CDBA8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BFE68-DDC1-4252-B6A1-2335CE39F557}"/>
      </w:docPartPr>
      <w:docPartBody>
        <w:p w:rsidR="00E2669D" w:rsidRDefault="00F67F3D" w:rsidP="00F67F3D">
          <w:pPr>
            <w:pStyle w:val="F368203BA86148D9AE5B78FF8CDBA8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E0942FBB6747C69CFF6A4F6275E0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128365-2509-4659-A81F-78D868EF3B27}"/>
      </w:docPartPr>
      <w:docPartBody>
        <w:p w:rsidR="00E2669D" w:rsidRDefault="00F67F3D" w:rsidP="00F67F3D">
          <w:pPr>
            <w:pStyle w:val="9FE0942FBB6747C69CFF6A4F6275E0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F89DF08AD4AE1BCBE921762C5C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AB03C5-EF70-4F42-9348-1E72903979F3}"/>
      </w:docPartPr>
      <w:docPartBody>
        <w:p w:rsidR="00E2669D" w:rsidRDefault="00F67F3D" w:rsidP="00F67F3D">
          <w:pPr>
            <w:pStyle w:val="628F89DF08AD4AE1BCBE921762C5C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59CCFD389495DA5593C15E6155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2E62C5-C579-4569-A987-1FA263A14572}"/>
      </w:docPartPr>
      <w:docPartBody>
        <w:p w:rsidR="00E2669D" w:rsidRDefault="00F67F3D" w:rsidP="00F67F3D">
          <w:pPr>
            <w:pStyle w:val="2D259CCFD389495DA5593C15E61556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B2C11304994238ADEE9724871E37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CC0334-29C8-410C-A306-6C47103089FB}"/>
      </w:docPartPr>
      <w:docPartBody>
        <w:p w:rsidR="007204C4" w:rsidRDefault="007204C4" w:rsidP="007204C4">
          <w:pPr>
            <w:pStyle w:val="64B2C11304994238ADEE9724871E37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90CBE554E94BD6A62D6956E4BDAE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6E7B7-0EA1-46C5-B584-BD4923BD4814}"/>
      </w:docPartPr>
      <w:docPartBody>
        <w:p w:rsidR="007204C4" w:rsidRDefault="007204C4" w:rsidP="007204C4">
          <w:pPr>
            <w:pStyle w:val="B990CBE554E94BD6A62D6956E4BDAE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568372E7AAE410CBAB1C651DFE8FC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1C91F9-3E55-40D2-B3FB-4E364B24F9F6}"/>
      </w:docPartPr>
      <w:docPartBody>
        <w:p w:rsidR="007204C4" w:rsidRDefault="007204C4" w:rsidP="007204C4">
          <w:pPr>
            <w:pStyle w:val="9568372E7AAE410CBAB1C651DFE8FC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1A24B0E3F34C19A8037BE1F8985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C3FD22-32A0-4A2F-80A5-BD82428DCA80}"/>
      </w:docPartPr>
      <w:docPartBody>
        <w:p w:rsidR="007204C4" w:rsidRDefault="007204C4" w:rsidP="007204C4">
          <w:pPr>
            <w:pStyle w:val="721A24B0E3F34C19A8037BE1F89858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C0A66F7CD04126BD836A42A6642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552775-88B7-40AF-AE3C-42B50FCAB5EA}"/>
      </w:docPartPr>
      <w:docPartBody>
        <w:p w:rsidR="007204C4" w:rsidRDefault="007204C4" w:rsidP="007204C4">
          <w:pPr>
            <w:pStyle w:val="19C0A66F7CD04126BD836A42A66427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05A183DC0B4FDCB4C35A2FFA4D0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CA6283-E3E6-4BD7-966F-FCC08E2121C7}"/>
      </w:docPartPr>
      <w:docPartBody>
        <w:p w:rsidR="007204C4" w:rsidRDefault="007204C4" w:rsidP="007204C4">
          <w:pPr>
            <w:pStyle w:val="0605A183DC0B4FDCB4C35A2FFA4D08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EB1B2D37944C97800D82A8F12758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643717-B955-4311-B7EF-FE9F78B451E7}"/>
      </w:docPartPr>
      <w:docPartBody>
        <w:p w:rsidR="007204C4" w:rsidRDefault="007204C4" w:rsidP="007204C4">
          <w:pPr>
            <w:pStyle w:val="FBEB1B2D37944C97800D82A8F127580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A5B6D481444287B401B29F43F71F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B4FC16-58D5-42DE-9882-EE757E5943B8}"/>
      </w:docPartPr>
      <w:docPartBody>
        <w:p w:rsidR="007204C4" w:rsidRDefault="007204C4" w:rsidP="007204C4">
          <w:pPr>
            <w:pStyle w:val="03A5B6D481444287B401B29F43F71F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4C8973740F4EA98BB317C3BDEFB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D4678-2ACA-41F9-861D-28B14E53DA54}"/>
      </w:docPartPr>
      <w:docPartBody>
        <w:p w:rsidR="007204C4" w:rsidRDefault="007204C4" w:rsidP="007204C4">
          <w:pPr>
            <w:pStyle w:val="674C8973740F4EA98BB317C3BDEFBA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CF835573DC494AB059C65F286641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79C65F-C599-44D1-8AAB-628047F9F8A2}"/>
      </w:docPartPr>
      <w:docPartBody>
        <w:p w:rsidR="007204C4" w:rsidRDefault="007204C4" w:rsidP="007204C4">
          <w:pPr>
            <w:pStyle w:val="83CF835573DC494AB059C65F2866418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13E932052B404A8DC0BBA4BD0C9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199C8-E12A-4517-A17C-B860D3664855}"/>
      </w:docPartPr>
      <w:docPartBody>
        <w:p w:rsidR="007204C4" w:rsidRDefault="007204C4" w:rsidP="007204C4">
          <w:pPr>
            <w:pStyle w:val="C013E932052B404A8DC0BBA4BD0C9F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51D5D1B12A49FD8D32E01BB49F97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073F2-5264-4AE9-B7A5-E9FA28648345}"/>
      </w:docPartPr>
      <w:docPartBody>
        <w:p w:rsidR="007204C4" w:rsidRDefault="007204C4" w:rsidP="007204C4">
          <w:pPr>
            <w:pStyle w:val="AD51D5D1B12A49FD8D32E01BB49F97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FE47D7987349839D0B2192E82C54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342212-C840-47DF-A1A6-142A2A5DF6FF}"/>
      </w:docPartPr>
      <w:docPartBody>
        <w:p w:rsidR="007204C4" w:rsidRDefault="007204C4" w:rsidP="007204C4">
          <w:pPr>
            <w:pStyle w:val="F1FE47D7987349839D0B2192E82C54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EAB206C0A4E8E9BF2DF4C798E4E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9DD908-BBE4-4277-A8C0-15E2927FFE59}"/>
      </w:docPartPr>
      <w:docPartBody>
        <w:p w:rsidR="007204C4" w:rsidRDefault="007204C4" w:rsidP="007204C4">
          <w:pPr>
            <w:pStyle w:val="E1AEAB206C0A4E8E9BF2DF4C798E4E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BD129EDF4C4B42BB4D75A9D11A2A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9E00A-7B52-49EE-88B1-F83C81F83E31}"/>
      </w:docPartPr>
      <w:docPartBody>
        <w:p w:rsidR="007204C4" w:rsidRDefault="007204C4" w:rsidP="007204C4">
          <w:pPr>
            <w:pStyle w:val="34BD129EDF4C4B42BB4D75A9D11A2A9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6DD4C3435442798BA49F2A67CBB2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D717C-5663-48A3-9246-F43553C726F6}"/>
      </w:docPartPr>
      <w:docPartBody>
        <w:p w:rsidR="007204C4" w:rsidRDefault="007204C4" w:rsidP="007204C4">
          <w:pPr>
            <w:pStyle w:val="566DD4C3435442798BA49F2A67CBB28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21A522E17416E928040220F557F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4F839C-CAD9-4742-B137-BDF0B2A7284D}"/>
      </w:docPartPr>
      <w:docPartBody>
        <w:p w:rsidR="007204C4" w:rsidRDefault="007204C4" w:rsidP="007204C4">
          <w:pPr>
            <w:pStyle w:val="3EA21A522E17416E928040220F557F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1FAF91F10549FBA73DB645EDF121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FAA53-85C6-4FE9-B407-804891FBA39E}"/>
      </w:docPartPr>
      <w:docPartBody>
        <w:p w:rsidR="007204C4" w:rsidRDefault="007204C4" w:rsidP="007204C4">
          <w:pPr>
            <w:pStyle w:val="881FAF91F10549FBA73DB645EDF121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6B55E2C4A9464083C6E889B46608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95F166-4F88-4FDB-B4F7-E597457ECFA9}"/>
      </w:docPartPr>
      <w:docPartBody>
        <w:p w:rsidR="007204C4" w:rsidRDefault="007204C4" w:rsidP="007204C4">
          <w:pPr>
            <w:pStyle w:val="996B55E2C4A9464083C6E889B46608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996A8144ED437299AA38F36F9801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A1A94-4312-4186-8221-BBCFC12AA468}"/>
      </w:docPartPr>
      <w:docPartBody>
        <w:p w:rsidR="007204C4" w:rsidRDefault="007204C4" w:rsidP="007204C4">
          <w:pPr>
            <w:pStyle w:val="BA996A8144ED437299AA38F36F9801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FED2DB90AC413EBEF1314F3DDE16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73DE00-11CA-40BB-9F04-422D1EAD6DF3}"/>
      </w:docPartPr>
      <w:docPartBody>
        <w:p w:rsidR="007204C4" w:rsidRDefault="007204C4" w:rsidP="007204C4">
          <w:pPr>
            <w:pStyle w:val="40FED2DB90AC413EBEF1314F3DDE16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F1D39C48994C85BE1DAD8345F1AF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CF7A0C-7284-4F0C-9F4C-EA50661B26F6}"/>
      </w:docPartPr>
      <w:docPartBody>
        <w:p w:rsidR="007204C4" w:rsidRDefault="007204C4" w:rsidP="007204C4">
          <w:pPr>
            <w:pStyle w:val="C5F1D39C48994C85BE1DAD8345F1AF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F8C285B39747C2942633693E71F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7214F4-AACF-42A3-A02B-101ECCF0DA47}"/>
      </w:docPartPr>
      <w:docPartBody>
        <w:p w:rsidR="007204C4" w:rsidRDefault="007204C4" w:rsidP="007204C4">
          <w:pPr>
            <w:pStyle w:val="E9F8C285B39747C2942633693E71FA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F630CD9F24CD385E0189AD9ACC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5EDC8D-3E60-4525-8070-D8D713F23EE3}"/>
      </w:docPartPr>
      <w:docPartBody>
        <w:p w:rsidR="007204C4" w:rsidRDefault="007204C4" w:rsidP="007204C4">
          <w:pPr>
            <w:pStyle w:val="628F630CD9F24CD385E0189AD9ACCB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6F337B7A3145E0B7DF3D67445BE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8DD57-5495-4A26-97CF-56F9BFDF057A}"/>
      </w:docPartPr>
      <w:docPartBody>
        <w:p w:rsidR="007204C4" w:rsidRDefault="007204C4" w:rsidP="007204C4">
          <w:pPr>
            <w:pStyle w:val="326F337B7A3145E0B7DF3D67445BE0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9B5A305F0C4A59A093512D1A0AA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54B5CF-A360-4D5D-9EDC-9176BA71BC3C}"/>
      </w:docPartPr>
      <w:docPartBody>
        <w:p w:rsidR="007204C4" w:rsidRDefault="007204C4" w:rsidP="007204C4">
          <w:pPr>
            <w:pStyle w:val="E09B5A305F0C4A59A093512D1A0AA2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7AB129F8D7148FEB35DC641B48025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B76744-40E1-463A-A60F-682DCEDAC1E4}"/>
      </w:docPartPr>
      <w:docPartBody>
        <w:p w:rsidR="007204C4" w:rsidRDefault="007204C4" w:rsidP="007204C4">
          <w:pPr>
            <w:pStyle w:val="57AB129F8D7148FEB35DC641B48025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BABB27D67D46588E7AA65B7F3599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A6C5B-C046-4655-B5DE-00C8ABF08DC5}"/>
      </w:docPartPr>
      <w:docPartBody>
        <w:p w:rsidR="007204C4" w:rsidRDefault="007204C4" w:rsidP="007204C4">
          <w:pPr>
            <w:pStyle w:val="CABABB27D67D46588E7AA65B7F3599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0A0D5A35E94E83A7A276FDDB46A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1AA0C9-B2BC-4820-B257-21DDF003FEE9}"/>
      </w:docPartPr>
      <w:docPartBody>
        <w:p w:rsidR="007204C4" w:rsidRDefault="007204C4" w:rsidP="007204C4">
          <w:pPr>
            <w:pStyle w:val="720A0D5A35E94E83A7A276FDDB46A7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6CEDFDC5BD4B2BA2BE1C1772179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299D0D-242B-4D8F-A8B4-576B571235E1}"/>
      </w:docPartPr>
      <w:docPartBody>
        <w:p w:rsidR="007204C4" w:rsidRDefault="007204C4" w:rsidP="007204C4">
          <w:pPr>
            <w:pStyle w:val="136CEDFDC5BD4B2BA2BE1C17721797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190B0A8144492C9BB37FE2A33088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0272A-CEDE-445E-80EF-CC41FDA6FCF9}"/>
      </w:docPartPr>
      <w:docPartBody>
        <w:p w:rsidR="007204C4" w:rsidRDefault="007204C4" w:rsidP="007204C4">
          <w:pPr>
            <w:pStyle w:val="60190B0A8144492C9BB37FE2A33088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BBDAC4A2434328BCE661F35FB3BB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84B58-DA43-4BC3-812C-BEC1ECA9DC07}"/>
      </w:docPartPr>
      <w:docPartBody>
        <w:p w:rsidR="007204C4" w:rsidRDefault="007204C4" w:rsidP="007204C4">
          <w:pPr>
            <w:pStyle w:val="F9BBDAC4A2434328BCE661F35FB3BB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63FE6E9E57C4BC6B6821411D999DF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DC74AC-4E11-4818-AECE-E62913F9B8C7}"/>
      </w:docPartPr>
      <w:docPartBody>
        <w:p w:rsidR="007204C4" w:rsidRDefault="007204C4" w:rsidP="007204C4">
          <w:pPr>
            <w:pStyle w:val="963FE6E9E57C4BC6B6821411D999DF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66C93B918040D39BAB10D595BC6F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108686-9E52-4492-8089-ED06F35E4D21}"/>
      </w:docPartPr>
      <w:docPartBody>
        <w:p w:rsidR="007204C4" w:rsidRDefault="007204C4" w:rsidP="007204C4">
          <w:pPr>
            <w:pStyle w:val="8266C93B918040D39BAB10D595BC6F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7B5566B43948BC869AF4B51842F5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1F2B20-2301-4B42-9C58-D33DE37E70D9}"/>
      </w:docPartPr>
      <w:docPartBody>
        <w:p w:rsidR="007204C4" w:rsidRDefault="007204C4" w:rsidP="007204C4">
          <w:pPr>
            <w:pStyle w:val="CD7B5566B43948BC869AF4B51842F5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A94E0E631B49F09D418A86EEFEC4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FD8F4-7D77-4631-9BC5-BF0954FB3E9E}"/>
      </w:docPartPr>
      <w:docPartBody>
        <w:p w:rsidR="007204C4" w:rsidRDefault="007204C4" w:rsidP="007204C4">
          <w:pPr>
            <w:pStyle w:val="A7A94E0E631B49F09D418A86EEFEC44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50FAA78D4045988495AD3211AE2A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F7A076-5BE7-4AEE-88CA-542105C9DA98}"/>
      </w:docPartPr>
      <w:docPartBody>
        <w:p w:rsidR="007204C4" w:rsidRDefault="007204C4" w:rsidP="007204C4">
          <w:pPr>
            <w:pStyle w:val="6D50FAA78D4045988495AD3211AE2A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3F95CED3114CC6BE7EC936CED5C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79B937-B21E-4F43-B32B-1F26342B5685}"/>
      </w:docPartPr>
      <w:docPartBody>
        <w:p w:rsidR="007204C4" w:rsidRDefault="007204C4" w:rsidP="007204C4">
          <w:pPr>
            <w:pStyle w:val="EC3F95CED3114CC6BE7EC936CED5C3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687DD39E7B4478A95A3F6F7AC3CF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7A4A6A-2A4A-463B-9A36-EA1E145865F7}"/>
      </w:docPartPr>
      <w:docPartBody>
        <w:p w:rsidR="007204C4" w:rsidRDefault="007204C4" w:rsidP="007204C4">
          <w:pPr>
            <w:pStyle w:val="89687DD39E7B4478A95A3F6F7AC3CFF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0EC5E4DE834448BFCC094541AD95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0B167-9928-4B01-B9D1-DE0092BF4BDE}"/>
      </w:docPartPr>
      <w:docPartBody>
        <w:p w:rsidR="007204C4" w:rsidRDefault="007204C4" w:rsidP="007204C4">
          <w:pPr>
            <w:pStyle w:val="B80EC5E4DE834448BFCC094541AD954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F7E2FFC1A0495EB49FEF58E7FF82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79DAE-BD3A-4D86-A578-465E0CF46B0E}"/>
      </w:docPartPr>
      <w:docPartBody>
        <w:p w:rsidR="007204C4" w:rsidRDefault="007204C4" w:rsidP="007204C4">
          <w:pPr>
            <w:pStyle w:val="55F7E2FFC1A0495EB49FEF58E7FF82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AAE95FD0F24C83A656E1B4EC99FD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19A9F2-A7F0-4BBA-AB6B-25E38D74F76E}"/>
      </w:docPartPr>
      <w:docPartBody>
        <w:p w:rsidR="007204C4" w:rsidRDefault="007204C4" w:rsidP="007204C4">
          <w:pPr>
            <w:pStyle w:val="BEAAE95FD0F24C83A656E1B4EC99FD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6075D67F6B4ECABE1D4929EA1F3D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0CA56A-B79F-4091-AAB9-FD7DDA429C6E}"/>
      </w:docPartPr>
      <w:docPartBody>
        <w:p w:rsidR="007204C4" w:rsidRDefault="007204C4" w:rsidP="007204C4">
          <w:pPr>
            <w:pStyle w:val="D56075D67F6B4ECABE1D4929EA1F3D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FFE5B478054C738664D2188EBDE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DFB8F0-3160-4BDC-BFB0-6DB97EA25372}"/>
      </w:docPartPr>
      <w:docPartBody>
        <w:p w:rsidR="007204C4" w:rsidRDefault="007204C4" w:rsidP="007204C4">
          <w:pPr>
            <w:pStyle w:val="56FFE5B478054C738664D2188EBDE6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A9FC0218BF4E23B66ED822053F4D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97078C-469D-45C8-BBB6-929FA9C6A044}"/>
      </w:docPartPr>
      <w:docPartBody>
        <w:p w:rsidR="007204C4" w:rsidRDefault="007204C4" w:rsidP="007204C4">
          <w:pPr>
            <w:pStyle w:val="FFA9FC0218BF4E23B66ED822053F4D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DF13C5C6F0466F97C3D6B91235E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CE0945-3DF6-4C60-BDEC-C1B3196FA444}"/>
      </w:docPartPr>
      <w:docPartBody>
        <w:p w:rsidR="007204C4" w:rsidRDefault="007204C4" w:rsidP="007204C4">
          <w:pPr>
            <w:pStyle w:val="08DF13C5C6F0466F97C3D6B91235ED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DD006D42694E9B8B3E7CEB648E7D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ACCB6C-C683-479F-9329-9E12AF067659}"/>
      </w:docPartPr>
      <w:docPartBody>
        <w:p w:rsidR="007204C4" w:rsidRDefault="007204C4" w:rsidP="007204C4">
          <w:pPr>
            <w:pStyle w:val="CBDD006D42694E9B8B3E7CEB648E7D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279DDDB26849FA847C8BB21AABA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50B2F-1DC3-4D46-9D94-BC9BCEF5DFAC}"/>
      </w:docPartPr>
      <w:docPartBody>
        <w:p w:rsidR="007204C4" w:rsidRDefault="007204C4" w:rsidP="007204C4">
          <w:pPr>
            <w:pStyle w:val="B4279DDDB26849FA847C8BB21AABA7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86D404C7A74EDC85AEEC243EBF11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4706AD-263B-41A3-8960-58C0EC9166B9}"/>
      </w:docPartPr>
      <w:docPartBody>
        <w:p w:rsidR="007204C4" w:rsidRDefault="007204C4" w:rsidP="007204C4">
          <w:pPr>
            <w:pStyle w:val="8986D404C7A74EDC85AEEC243EBF11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64F37FC1FAA413787A6795AE22AAE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51F37C-B4E3-4D5A-8B21-9D5EA50C8FD8}"/>
      </w:docPartPr>
      <w:docPartBody>
        <w:p w:rsidR="007204C4" w:rsidRDefault="007204C4" w:rsidP="007204C4">
          <w:pPr>
            <w:pStyle w:val="E64F37FC1FAA413787A6795AE22AAEC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79FC7F384A45E289A5823CE09DE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60227-25CF-4A7A-9247-2737AA62C7BE}"/>
      </w:docPartPr>
      <w:docPartBody>
        <w:p w:rsidR="007204C4" w:rsidRDefault="007204C4" w:rsidP="007204C4">
          <w:pPr>
            <w:pStyle w:val="5C79FC7F384A45E289A5823CE09DEA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EC38B0F8E045F8A30B6EEE96D4CC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CCD455-33F3-48FD-A66A-E8BB84CE5344}"/>
      </w:docPartPr>
      <w:docPartBody>
        <w:p w:rsidR="007204C4" w:rsidRDefault="007204C4" w:rsidP="007204C4">
          <w:pPr>
            <w:pStyle w:val="07EC38B0F8E045F8A30B6EEE96D4CC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5F8E8F474A4016B337D7CEAF89B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6E9AD2-99FD-4D0B-8E9D-E40BEDF1DDA8}"/>
      </w:docPartPr>
      <w:docPartBody>
        <w:p w:rsidR="007204C4" w:rsidRDefault="007204C4" w:rsidP="007204C4">
          <w:pPr>
            <w:pStyle w:val="545F8E8F474A4016B337D7CEAF89BB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2CB8DC0F434CACBF2C05E59F25B5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36120-DA1F-46EF-AE82-DD98FEC2032B}"/>
      </w:docPartPr>
      <w:docPartBody>
        <w:p w:rsidR="007204C4" w:rsidRDefault="007204C4" w:rsidP="007204C4">
          <w:pPr>
            <w:pStyle w:val="3F2CB8DC0F434CACBF2C05E59F25B56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421C94D84544ADA4F02095034C1C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548715-B831-4F8D-818E-4CF6EF823E05}"/>
      </w:docPartPr>
      <w:docPartBody>
        <w:p w:rsidR="007204C4" w:rsidRDefault="007204C4" w:rsidP="007204C4">
          <w:pPr>
            <w:pStyle w:val="2D421C94D84544ADA4F02095034C1C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9473F1DB7F14865A9C41DD9678F7B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5CCFE-1FAB-4728-AD10-6B910B0DEDEF}"/>
      </w:docPartPr>
      <w:docPartBody>
        <w:p w:rsidR="007204C4" w:rsidRDefault="007204C4" w:rsidP="007204C4">
          <w:pPr>
            <w:pStyle w:val="C9473F1DB7F14865A9C41DD9678F7B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B7C928BCAA4395A5D4BB82AF57D6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C70C52-5E7D-4BB5-BEAD-2625EA1E21D5}"/>
      </w:docPartPr>
      <w:docPartBody>
        <w:p w:rsidR="007204C4" w:rsidRDefault="007204C4" w:rsidP="007204C4">
          <w:pPr>
            <w:pStyle w:val="B1B7C928BCAA4395A5D4BB82AF57D6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567B7E3BF141D39DBBF590CA3ECE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3237E9-05DC-4A9E-9991-9CCD1136BC9D}"/>
      </w:docPartPr>
      <w:docPartBody>
        <w:p w:rsidR="007204C4" w:rsidRDefault="007204C4" w:rsidP="007204C4">
          <w:pPr>
            <w:pStyle w:val="4F567B7E3BF141D39DBBF590CA3ECE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B6AC10FDB5497D9CC8BD37A93B7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54B55-BAB1-4176-9DEE-ADF44D103A95}"/>
      </w:docPartPr>
      <w:docPartBody>
        <w:p w:rsidR="007204C4" w:rsidRDefault="007204C4" w:rsidP="007204C4">
          <w:pPr>
            <w:pStyle w:val="2BB6AC10FDB5497D9CC8BD37A93B74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543A3CF65243039A2ED9F899A118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47F329-6B9E-4E53-8C20-2A9BEB795D63}"/>
      </w:docPartPr>
      <w:docPartBody>
        <w:p w:rsidR="007204C4" w:rsidRDefault="007204C4" w:rsidP="007204C4">
          <w:pPr>
            <w:pStyle w:val="42543A3CF65243039A2ED9F899A118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64C3D26550479083882647B8EFFF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5ADFFC-6DB0-4F8D-8EC7-2B9A55347798}"/>
      </w:docPartPr>
      <w:docPartBody>
        <w:p w:rsidR="007204C4" w:rsidRDefault="007204C4" w:rsidP="007204C4">
          <w:pPr>
            <w:pStyle w:val="5F64C3D26550479083882647B8EFFF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D697CA2AF94F0092F1387C3B2118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4ED13D-8567-441B-BE7E-DD4394249222}"/>
      </w:docPartPr>
      <w:docPartBody>
        <w:p w:rsidR="007204C4" w:rsidRDefault="007204C4" w:rsidP="007204C4">
          <w:pPr>
            <w:pStyle w:val="76D697CA2AF94F0092F1387C3B2118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CD3DD4EAFE48F69062AA00BE8759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FD51AE-F153-48B4-B1C5-72486E9F0D96}"/>
      </w:docPartPr>
      <w:docPartBody>
        <w:p w:rsidR="007204C4" w:rsidRDefault="007204C4" w:rsidP="007204C4">
          <w:pPr>
            <w:pStyle w:val="FFCD3DD4EAFE48F69062AA00BE8759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20E4945B144D478E65C08914BCE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8F1B5A-35E0-4111-9B1A-BAE04570CDD8}"/>
      </w:docPartPr>
      <w:docPartBody>
        <w:p w:rsidR="007204C4" w:rsidRDefault="007204C4" w:rsidP="007204C4">
          <w:pPr>
            <w:pStyle w:val="5C20E4945B144D478E65C08914BCE8F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4870DC6F824D87B4B5D14EC0210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ECE4A-E5FC-4748-9F2A-CC71E256ECA2}"/>
      </w:docPartPr>
      <w:docPartBody>
        <w:p w:rsidR="007204C4" w:rsidRDefault="007204C4" w:rsidP="007204C4">
          <w:pPr>
            <w:pStyle w:val="224870DC6F824D87B4B5D14EC02100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D07C396D86421E92E8E7912B870A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DB58F3-D500-4361-9931-8EBAF2BBAC2D}"/>
      </w:docPartPr>
      <w:docPartBody>
        <w:p w:rsidR="007204C4" w:rsidRDefault="007204C4" w:rsidP="007204C4">
          <w:pPr>
            <w:pStyle w:val="1FD07C396D86421E92E8E7912B870A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FBD5F5E9194BA890A706D9DD372B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AD8C1-A08B-4799-AF38-F6EA5583D269}"/>
      </w:docPartPr>
      <w:docPartBody>
        <w:p w:rsidR="007204C4" w:rsidRDefault="007204C4" w:rsidP="007204C4">
          <w:pPr>
            <w:pStyle w:val="FAFBD5F5E9194BA890A706D9DD372BB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2391234734492183A0727A97EF82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11F41A-A2CA-4490-811C-AE3D2393E158}"/>
      </w:docPartPr>
      <w:docPartBody>
        <w:p w:rsidR="007204C4" w:rsidRDefault="007204C4" w:rsidP="007204C4">
          <w:pPr>
            <w:pStyle w:val="AA2391234734492183A0727A97EF82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FF88706A30843F28B00053362472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1C8A0-78D9-4C55-BE6D-C73E6F9D70C5}"/>
      </w:docPartPr>
      <w:docPartBody>
        <w:p w:rsidR="007204C4" w:rsidRDefault="007204C4" w:rsidP="007204C4">
          <w:pPr>
            <w:pStyle w:val="6FF88706A30843F28B000533624722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19E5147D2D48229F64C6B15C90E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C26B93-19B2-42D2-973A-9A0FE7A0BFCF}"/>
      </w:docPartPr>
      <w:docPartBody>
        <w:p w:rsidR="007204C4" w:rsidRDefault="007204C4" w:rsidP="007204C4">
          <w:pPr>
            <w:pStyle w:val="0519E5147D2D48229F64C6B15C90E8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7F5E5DBBC04DC9A1B593476AA94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160AE-CAA0-4FF3-B9A4-1635A54EC4D1}"/>
      </w:docPartPr>
      <w:docPartBody>
        <w:p w:rsidR="007204C4" w:rsidRDefault="007204C4" w:rsidP="007204C4">
          <w:pPr>
            <w:pStyle w:val="B17F5E5DBBC04DC9A1B593476AA94E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6C50459DEA4320BCDC27A1E3FCEA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97F383-EAB6-4FE6-AC6F-6757A4B12253}"/>
      </w:docPartPr>
      <w:docPartBody>
        <w:p w:rsidR="007204C4" w:rsidRDefault="007204C4" w:rsidP="007204C4">
          <w:pPr>
            <w:pStyle w:val="176C50459DEA4320BCDC27A1E3FCEA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F297CB1D2E4A4A97BD907D8789AA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710E76-A78E-47DC-AA94-1678BD5B6007}"/>
      </w:docPartPr>
      <w:docPartBody>
        <w:p w:rsidR="007204C4" w:rsidRDefault="007204C4" w:rsidP="007204C4">
          <w:pPr>
            <w:pStyle w:val="15F297CB1D2E4A4A97BD907D8789AA1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042B9FF6A84D0281DA37C1187776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8E231-6023-4963-A3C6-C3A34B5F960C}"/>
      </w:docPartPr>
      <w:docPartBody>
        <w:p w:rsidR="007204C4" w:rsidRDefault="007204C4" w:rsidP="007204C4">
          <w:pPr>
            <w:pStyle w:val="81042B9FF6A84D0281DA37C1187776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2A54053CCC4F9EBCDE9BB69C8C4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D285F-4904-456B-9026-2E089BA6FDFF}"/>
      </w:docPartPr>
      <w:docPartBody>
        <w:p w:rsidR="007204C4" w:rsidRDefault="007204C4" w:rsidP="007204C4">
          <w:pPr>
            <w:pStyle w:val="FD2A54053CCC4F9EBCDE9BB69C8C41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798CA7201042808B0961BEBD718A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901E9F-58B6-4452-8154-28467836D34B}"/>
      </w:docPartPr>
      <w:docPartBody>
        <w:p w:rsidR="007204C4" w:rsidRDefault="007204C4" w:rsidP="007204C4">
          <w:pPr>
            <w:pStyle w:val="B7798CA7201042808B0961BEBD718A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3412B6532543C2A415D31F459EE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930258-E8EA-4E4D-97E0-62A1FEB56192}"/>
      </w:docPartPr>
      <w:docPartBody>
        <w:p w:rsidR="007204C4" w:rsidRDefault="007204C4" w:rsidP="007204C4">
          <w:pPr>
            <w:pStyle w:val="073412B6532543C2A415D31F459EE1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C3698EFA164DA58133C8288E70A4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E62F56-947A-47A8-A16B-8EA7F0477295}"/>
      </w:docPartPr>
      <w:docPartBody>
        <w:p w:rsidR="007204C4" w:rsidRDefault="007204C4" w:rsidP="007204C4">
          <w:pPr>
            <w:pStyle w:val="9AC3698EFA164DA58133C8288E70A4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D3D23201B8442C38254ABB8EC54AC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D4DF3B-2892-40D2-81E6-2E699687C62F}"/>
      </w:docPartPr>
      <w:docPartBody>
        <w:p w:rsidR="007204C4" w:rsidRDefault="007204C4" w:rsidP="007204C4">
          <w:pPr>
            <w:pStyle w:val="BD3D23201B8442C38254ABB8EC54AC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02D0A70784747698FD10FEBD6A542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FB0A9E-B2EB-4B29-ABDC-15E5B759651A}"/>
      </w:docPartPr>
      <w:docPartBody>
        <w:p w:rsidR="007204C4" w:rsidRDefault="007204C4" w:rsidP="007204C4">
          <w:pPr>
            <w:pStyle w:val="802D0A70784747698FD10FEBD6A542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FD26D77819497F8AFCB864EB83FB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DFCA5F-573E-4A04-B7F4-C172325E5FCC}"/>
      </w:docPartPr>
      <w:docPartBody>
        <w:p w:rsidR="007204C4" w:rsidRDefault="007204C4" w:rsidP="007204C4">
          <w:pPr>
            <w:pStyle w:val="E0FD26D77819497F8AFCB864EB83FB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44778DB3F415599B4E58C72396F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7A2D5E-44B8-48EA-BD01-B3623CA8521F}"/>
      </w:docPartPr>
      <w:docPartBody>
        <w:p w:rsidR="007204C4" w:rsidRDefault="007204C4" w:rsidP="007204C4">
          <w:pPr>
            <w:pStyle w:val="D9744778DB3F415599B4E58C72396F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10980B51A141D399A5C1D9D2020B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ED9E3-2A64-4AF9-9118-23F84A13BD1F}"/>
      </w:docPartPr>
      <w:docPartBody>
        <w:p w:rsidR="007204C4" w:rsidRDefault="007204C4" w:rsidP="007204C4">
          <w:pPr>
            <w:pStyle w:val="8B10980B51A141D399A5C1D9D2020B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45FFA1BA8F4B2990F635AD5BFAC5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78DE9D-9E65-4C6D-A435-BDF7565A1D61}"/>
      </w:docPartPr>
      <w:docPartBody>
        <w:p w:rsidR="007204C4" w:rsidRDefault="007204C4" w:rsidP="007204C4">
          <w:pPr>
            <w:pStyle w:val="F745FFA1BA8F4B2990F635AD5BFAC5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A5743BF14C42CCA352D4CABF304C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95626-EC87-49B6-B094-00B4B09E112E}"/>
      </w:docPartPr>
      <w:docPartBody>
        <w:p w:rsidR="007204C4" w:rsidRDefault="007204C4" w:rsidP="007204C4">
          <w:pPr>
            <w:pStyle w:val="56A5743BF14C42CCA352D4CABF304C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654DFF45044C1085FADB1ABE97A5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2E6C53-7EDE-4A06-B88D-D3997B202894}"/>
      </w:docPartPr>
      <w:docPartBody>
        <w:p w:rsidR="007204C4" w:rsidRDefault="007204C4" w:rsidP="007204C4">
          <w:pPr>
            <w:pStyle w:val="44654DFF45044C1085FADB1ABE97A5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E6BC4D891946DB89985DBD61359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81108-C3AF-4C81-A3A5-0AFCBFEEDA6B}"/>
      </w:docPartPr>
      <w:docPartBody>
        <w:p w:rsidR="007204C4" w:rsidRDefault="007204C4" w:rsidP="007204C4">
          <w:pPr>
            <w:pStyle w:val="A6E6BC4D891946DB89985DBD61359B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8D18DB5EBA46CCB99B1A5D2272C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7EC236-D7B2-4909-B2E4-7694A5CCC91B}"/>
      </w:docPartPr>
      <w:docPartBody>
        <w:p w:rsidR="007204C4" w:rsidRDefault="007204C4" w:rsidP="007204C4">
          <w:pPr>
            <w:pStyle w:val="128D18DB5EBA46CCB99B1A5D2272C7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4BBBB55E54A0D8B6AE12ED66B11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580A6E-85CF-4CDC-84C8-E3BAD4B18651}"/>
      </w:docPartPr>
      <w:docPartBody>
        <w:p w:rsidR="007204C4" w:rsidRDefault="007204C4" w:rsidP="007204C4">
          <w:pPr>
            <w:pStyle w:val="E8A4BBBB55E54A0D8B6AE12ED66B11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CCFFAF5DBF43E6A10E4AE55E1C8E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68C642-BE2F-4EE0-9E3E-B884C76FA563}"/>
      </w:docPartPr>
      <w:docPartBody>
        <w:p w:rsidR="007204C4" w:rsidRDefault="007204C4" w:rsidP="007204C4">
          <w:pPr>
            <w:pStyle w:val="38CCFFAF5DBF43E6A10E4AE55E1C8E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75BEB769E6419098DFEDBC103730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4377CB-F188-485A-B58C-EB4C2F71ED6F}"/>
      </w:docPartPr>
      <w:docPartBody>
        <w:p w:rsidR="007204C4" w:rsidRDefault="007204C4" w:rsidP="007204C4">
          <w:pPr>
            <w:pStyle w:val="8B75BEB769E6419098DFEDBC103730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B3D198B0194180A6A2D8F7D373D3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34023-8D66-444A-9FF3-9BFBA71BC251}"/>
      </w:docPartPr>
      <w:docPartBody>
        <w:p w:rsidR="007204C4" w:rsidRDefault="007204C4" w:rsidP="007204C4">
          <w:pPr>
            <w:pStyle w:val="9AB3D198B0194180A6A2D8F7D373D3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6E8DE28540456E90E7F105D4DE2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4B57AC-9BBC-4D03-A23A-30FD23B9C1C8}"/>
      </w:docPartPr>
      <w:docPartBody>
        <w:p w:rsidR="007204C4" w:rsidRDefault="007204C4" w:rsidP="007204C4">
          <w:pPr>
            <w:pStyle w:val="6A6E8DE28540456E90E7F105D4DE21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49D017F44C4C36928E907D51EEAB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5B1E9B-F183-4BF2-9953-0D73942CEA1D}"/>
      </w:docPartPr>
      <w:docPartBody>
        <w:p w:rsidR="007204C4" w:rsidRDefault="007204C4" w:rsidP="007204C4">
          <w:pPr>
            <w:pStyle w:val="9A49D017F44C4C36928E907D51EEAB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2D7AAD52344BDBAD5F2B5898F11E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C18C40-A90D-4789-88CC-01727D2460F4}"/>
      </w:docPartPr>
      <w:docPartBody>
        <w:p w:rsidR="007204C4" w:rsidRDefault="007204C4" w:rsidP="007204C4">
          <w:pPr>
            <w:pStyle w:val="3D2D7AAD52344BDBAD5F2B5898F11E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039A5D8E8847DA8F8DAB46717A4A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5C95B6-200A-4CD5-AC7E-6752DE6C0A2B}"/>
      </w:docPartPr>
      <w:docPartBody>
        <w:p w:rsidR="007204C4" w:rsidRDefault="007204C4" w:rsidP="007204C4">
          <w:pPr>
            <w:pStyle w:val="34039A5D8E8847DA8F8DAB46717A4A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C35B95CDA04AA68F45E67CF69A0E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0D9B7D-35A7-4EC2-BF68-D6F69574D2DB}"/>
      </w:docPartPr>
      <w:docPartBody>
        <w:p w:rsidR="007204C4" w:rsidRDefault="007204C4" w:rsidP="007204C4">
          <w:pPr>
            <w:pStyle w:val="B6C35B95CDA04AA68F45E67CF69A0E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57E85655954990989B68D2B69A18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307F06-51FE-4088-A76A-140995D67E8D}"/>
      </w:docPartPr>
      <w:docPartBody>
        <w:p w:rsidR="007204C4" w:rsidRDefault="007204C4" w:rsidP="007204C4">
          <w:pPr>
            <w:pStyle w:val="DA57E85655954990989B68D2B69A18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CF6B5F26FD47D0AE196B17BAF301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AB6E5-AC99-4531-8056-0E4177911719}"/>
      </w:docPartPr>
      <w:docPartBody>
        <w:p w:rsidR="007204C4" w:rsidRDefault="007204C4" w:rsidP="007204C4">
          <w:pPr>
            <w:pStyle w:val="3CCF6B5F26FD47D0AE196B17BAF301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EB95F5F61A496AA90B0D3C559119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755B74-06CE-47A1-88CC-7EC68C798E9B}"/>
      </w:docPartPr>
      <w:docPartBody>
        <w:p w:rsidR="007204C4" w:rsidRDefault="007204C4" w:rsidP="007204C4">
          <w:pPr>
            <w:pStyle w:val="DFEB95F5F61A496AA90B0D3C5591197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6A2F7D927F45B3B72F3ACFEE334D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69C5C-2D4A-4390-87DA-2C969E34B6B9}"/>
      </w:docPartPr>
      <w:docPartBody>
        <w:p w:rsidR="007204C4" w:rsidRDefault="007204C4" w:rsidP="007204C4">
          <w:pPr>
            <w:pStyle w:val="826A2F7D927F45B3B72F3ACFEE334D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E77DE206FA4A62A96557C813176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2BAF9-9855-4BC1-9B09-0A066E7C062C}"/>
      </w:docPartPr>
      <w:docPartBody>
        <w:p w:rsidR="007204C4" w:rsidRDefault="007204C4" w:rsidP="007204C4">
          <w:pPr>
            <w:pStyle w:val="9BE77DE206FA4A62A96557C8131766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F3E26239CB442D7B6F45F08DB5FC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A2F42D-1A95-4C3F-8CFD-82C971E18F7C}"/>
      </w:docPartPr>
      <w:docPartBody>
        <w:p w:rsidR="007204C4" w:rsidRDefault="007204C4" w:rsidP="007204C4">
          <w:pPr>
            <w:pStyle w:val="2F3E26239CB442D7B6F45F08DB5FC7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031A18A33444D9BDFE5EFE73C686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46CC87-91A1-49CF-A6BE-EC94C5197FE9}"/>
      </w:docPartPr>
      <w:docPartBody>
        <w:p w:rsidR="007204C4" w:rsidRDefault="007204C4" w:rsidP="007204C4">
          <w:pPr>
            <w:pStyle w:val="02031A18A33444D9BDFE5EFE73C686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75C412EB2D43529B7F874FA12B1E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F9A88D-C19D-4EA0-A688-821CFA936C77}"/>
      </w:docPartPr>
      <w:docPartBody>
        <w:p w:rsidR="007204C4" w:rsidRDefault="007204C4" w:rsidP="007204C4">
          <w:pPr>
            <w:pStyle w:val="D475C412EB2D43529B7F874FA12B1E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B378EBAC3B4F0EA88A58E2B89CA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8D130-FA77-4D8A-88AA-335CB9473BAE}"/>
      </w:docPartPr>
      <w:docPartBody>
        <w:p w:rsidR="007204C4" w:rsidRDefault="007204C4" w:rsidP="007204C4">
          <w:pPr>
            <w:pStyle w:val="89B378EBAC3B4F0EA88A58E2B89CAA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72CC81935146269BC06F4AB9FD37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056CE6-F4BB-47D9-8003-E084C93EA655}"/>
      </w:docPartPr>
      <w:docPartBody>
        <w:p w:rsidR="007204C4" w:rsidRDefault="007204C4" w:rsidP="007204C4">
          <w:pPr>
            <w:pStyle w:val="5F72CC81935146269BC06F4AB9FD37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6B12132B6F46E3B13409CB11ED3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C99F4-58C5-4F4E-983D-FD7320176F59}"/>
      </w:docPartPr>
      <w:docPartBody>
        <w:p w:rsidR="007204C4" w:rsidRDefault="007204C4" w:rsidP="007204C4">
          <w:pPr>
            <w:pStyle w:val="006B12132B6F46E3B13409CB11ED3D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6235A9C4D4E4CA7E7B19CE77AA9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F64DC8-51AC-4DDC-A44F-ABFA0FD4E34B}"/>
      </w:docPartPr>
      <w:docPartBody>
        <w:p w:rsidR="007204C4" w:rsidRDefault="007204C4" w:rsidP="007204C4">
          <w:pPr>
            <w:pStyle w:val="6D96235A9C4D4E4CA7E7B19CE77AA9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8878F0004C43A49BC9A0B853012D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44915F-81C3-4EC6-A7AA-1070161852FC}"/>
      </w:docPartPr>
      <w:docPartBody>
        <w:p w:rsidR="007204C4" w:rsidRDefault="007204C4" w:rsidP="007204C4">
          <w:pPr>
            <w:pStyle w:val="938878F0004C43A49BC9A0B853012D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F3A477CEA34017A7F88F7AAD1776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118EBC-5B1E-4A53-A025-58F87547512C}"/>
      </w:docPartPr>
      <w:docPartBody>
        <w:p w:rsidR="007204C4" w:rsidRDefault="007204C4" w:rsidP="007204C4">
          <w:pPr>
            <w:pStyle w:val="E2F3A477CEA34017A7F88F7AAD1776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1CE88ECD5F43F8BF2B41CFCC7D1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873C80-48F6-401D-B0F2-DBDF0429FD1B}"/>
      </w:docPartPr>
      <w:docPartBody>
        <w:p w:rsidR="007204C4" w:rsidRDefault="007204C4" w:rsidP="007204C4">
          <w:pPr>
            <w:pStyle w:val="FB1CE88ECD5F43F8BF2B41CFCC7D13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5772E543914DBCB796E07E516CFE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F5F85-ADAF-4015-8406-4E4492F3CC47}"/>
      </w:docPartPr>
      <w:docPartBody>
        <w:p w:rsidR="007204C4" w:rsidRDefault="007204C4" w:rsidP="007204C4">
          <w:pPr>
            <w:pStyle w:val="135772E543914DBCB796E07E516CFE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D1E790AB47429EB64280FBE8FA56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664DFA-1CC4-4D41-94E9-636329AF18BD}"/>
      </w:docPartPr>
      <w:docPartBody>
        <w:p w:rsidR="007204C4" w:rsidRDefault="007204C4" w:rsidP="007204C4">
          <w:pPr>
            <w:pStyle w:val="14D1E790AB47429EB64280FBE8FA56F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A822F9206A4F2E97D155E1FE2D32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B13260-AFDD-42E3-A7A7-AA6BAE2E245B}"/>
      </w:docPartPr>
      <w:docPartBody>
        <w:p w:rsidR="007204C4" w:rsidRDefault="007204C4" w:rsidP="007204C4">
          <w:pPr>
            <w:pStyle w:val="A6A822F9206A4F2E97D155E1FE2D32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70D261299A465EA755770ABBE3CA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B53670-B71A-478D-B2ED-F539820F670D}"/>
      </w:docPartPr>
      <w:docPartBody>
        <w:p w:rsidR="007204C4" w:rsidRDefault="007204C4" w:rsidP="007204C4">
          <w:pPr>
            <w:pStyle w:val="C370D261299A465EA755770ABBE3CAB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21FAE88AFAD4E3293B46081FA53CB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07B63-4DC7-4BE5-8039-713CF6F4428D}"/>
      </w:docPartPr>
      <w:docPartBody>
        <w:p w:rsidR="007204C4" w:rsidRDefault="007204C4" w:rsidP="007204C4">
          <w:pPr>
            <w:pStyle w:val="121FAE88AFAD4E3293B46081FA53CB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70FAA3250B4E2384BAB2F4F6C6B3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66E398-377A-4DAB-8048-75B36BB54778}"/>
      </w:docPartPr>
      <w:docPartBody>
        <w:p w:rsidR="007204C4" w:rsidRDefault="007204C4" w:rsidP="007204C4">
          <w:pPr>
            <w:pStyle w:val="7670FAA3250B4E2384BAB2F4F6C6B3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D8989613F2419FA1D1AA60067F6D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A7A209-0360-4211-9D8B-7F677497AC75}"/>
      </w:docPartPr>
      <w:docPartBody>
        <w:p w:rsidR="007204C4" w:rsidRDefault="007204C4" w:rsidP="007204C4">
          <w:pPr>
            <w:pStyle w:val="F2D8989613F2419FA1D1AA60067F6D7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5DA7C066604203A3C239805C5619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AB454-A502-4182-9EF4-78D1B26846AA}"/>
      </w:docPartPr>
      <w:docPartBody>
        <w:p w:rsidR="007204C4" w:rsidRDefault="007204C4" w:rsidP="007204C4">
          <w:pPr>
            <w:pStyle w:val="265DA7C066604203A3C239805C5619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D4051ADBEC4FEF9394D35BF3D13F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699C42-9331-4F68-8CB9-3AC537A1F250}"/>
      </w:docPartPr>
      <w:docPartBody>
        <w:p w:rsidR="007204C4" w:rsidRDefault="007204C4" w:rsidP="007204C4">
          <w:pPr>
            <w:pStyle w:val="C0D4051ADBEC4FEF9394D35BF3D13F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4DE6E67DC94C15B9855A564E6172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EDFD9-39BE-4B6B-AD28-8F907B8E6C25}"/>
      </w:docPartPr>
      <w:docPartBody>
        <w:p w:rsidR="007204C4" w:rsidRDefault="007204C4" w:rsidP="007204C4">
          <w:pPr>
            <w:pStyle w:val="EF4DE6E67DC94C15B9855A564E6172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84781E77924D3EA5D9026605E41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3E642E-5399-4D7A-984B-5BB0BA2E060E}"/>
      </w:docPartPr>
      <w:docPartBody>
        <w:p w:rsidR="007204C4" w:rsidRDefault="007204C4" w:rsidP="007204C4">
          <w:pPr>
            <w:pStyle w:val="6284781E77924D3EA5D9026605E414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F4F25CC70A40C8B24F986F4E0FF7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68816-E9B0-46F5-8FFD-DAE450F08EF1}"/>
      </w:docPartPr>
      <w:docPartBody>
        <w:p w:rsidR="007204C4" w:rsidRDefault="007204C4" w:rsidP="007204C4">
          <w:pPr>
            <w:pStyle w:val="8CF4F25CC70A40C8B24F986F4E0FF7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1E570476DD49ABBC33589BF5D72E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A996F1-775F-4816-8CFD-A529BA526AE1}"/>
      </w:docPartPr>
      <w:docPartBody>
        <w:p w:rsidR="007204C4" w:rsidRDefault="007204C4" w:rsidP="007204C4">
          <w:pPr>
            <w:pStyle w:val="8B1E570476DD49ABBC33589BF5D72E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2D8653CE7A4B44B776A5AD5D3A2C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B0CCE-4AC2-4031-9794-4423214B9D07}"/>
      </w:docPartPr>
      <w:docPartBody>
        <w:p w:rsidR="007204C4" w:rsidRDefault="007204C4" w:rsidP="007204C4">
          <w:pPr>
            <w:pStyle w:val="972D8653CE7A4B44B776A5AD5D3A2C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F0CA98341D4D74AF9106047D64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B85B76-167D-45B0-BAB2-21C446FFC25B}"/>
      </w:docPartPr>
      <w:docPartBody>
        <w:p w:rsidR="007204C4" w:rsidRDefault="007204C4" w:rsidP="007204C4">
          <w:pPr>
            <w:pStyle w:val="4FF0CA98341D4D74AF9106047D64B24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8D40670B644AAE89577A421FEF1B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663F7E-BE06-4150-AA1E-08E1FA4AF0B3}"/>
      </w:docPartPr>
      <w:docPartBody>
        <w:p w:rsidR="007204C4" w:rsidRDefault="007204C4" w:rsidP="007204C4">
          <w:pPr>
            <w:pStyle w:val="1B8D40670B644AAE89577A421FEF1B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8E2AF41ADF43DF84FF139AE76F71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3E5F7F-6FD9-4B42-A11F-730FFF292A65}"/>
      </w:docPartPr>
      <w:docPartBody>
        <w:p w:rsidR="007204C4" w:rsidRDefault="007204C4" w:rsidP="007204C4">
          <w:pPr>
            <w:pStyle w:val="558E2AF41ADF43DF84FF139AE76F71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1388EF28F14E71A30150DF27A7D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F7DF21-EE1A-4110-A0DA-B42E5DA58DEE}"/>
      </w:docPartPr>
      <w:docPartBody>
        <w:p w:rsidR="007204C4" w:rsidRDefault="007204C4" w:rsidP="007204C4">
          <w:pPr>
            <w:pStyle w:val="391388EF28F14E71A30150DF27A7D1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3D82FE1F96404C8D843AAF2D7FA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19F45-4F02-418C-950D-A4A9E09B282D}"/>
      </w:docPartPr>
      <w:docPartBody>
        <w:p w:rsidR="007204C4" w:rsidRDefault="007204C4" w:rsidP="007204C4">
          <w:pPr>
            <w:pStyle w:val="603D82FE1F96404C8D843AAF2D7FA6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4A3003CE6E48B2AC309EF0AD84D5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90B54A-3940-447B-B94B-5B57AC2CE8AD}"/>
      </w:docPartPr>
      <w:docPartBody>
        <w:p w:rsidR="007204C4" w:rsidRDefault="007204C4" w:rsidP="007204C4">
          <w:pPr>
            <w:pStyle w:val="E54A3003CE6E48B2AC309EF0AD84D5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8F3B208A684C28A1F6C30F8CBA66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D930D1-D7D8-43D9-B6F3-799D75BB48DA}"/>
      </w:docPartPr>
      <w:docPartBody>
        <w:p w:rsidR="007204C4" w:rsidRDefault="007204C4" w:rsidP="007204C4">
          <w:pPr>
            <w:pStyle w:val="0F8F3B208A684C28A1F6C30F8CBA66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6082CE28D44CBCB326B6DE0E5704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C1C5A8-288F-4BF9-B675-52E8BA530E8E}"/>
      </w:docPartPr>
      <w:docPartBody>
        <w:p w:rsidR="007204C4" w:rsidRDefault="007204C4" w:rsidP="007204C4">
          <w:pPr>
            <w:pStyle w:val="556082CE28D44CBCB326B6DE0E5704C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557D86724043589C0E9A70FFA3D2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1899E8-63A1-4873-9EA0-E69D8CDD81BF}"/>
      </w:docPartPr>
      <w:docPartBody>
        <w:p w:rsidR="007204C4" w:rsidRDefault="007204C4" w:rsidP="007204C4">
          <w:pPr>
            <w:pStyle w:val="C3557D86724043589C0E9A70FFA3D2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D871E3A40194B00B9EDBA04627503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71362-37AE-47D7-8427-072CAC73FE4E}"/>
      </w:docPartPr>
      <w:docPartBody>
        <w:p w:rsidR="007204C4" w:rsidRDefault="007204C4" w:rsidP="007204C4">
          <w:pPr>
            <w:pStyle w:val="DD871E3A40194B00B9EDBA04627503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DC2A2AF57544319FB97C3E0C471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141F53-68A7-4D4B-B054-B35195065649}"/>
      </w:docPartPr>
      <w:docPartBody>
        <w:p w:rsidR="007204C4" w:rsidRDefault="007204C4" w:rsidP="007204C4">
          <w:pPr>
            <w:pStyle w:val="9DDC2A2AF57544319FB97C3E0C4717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E61CD1158740EFBEBB52A001DBB6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48F428-8BEA-4FD7-A665-CFB21058ED1C}"/>
      </w:docPartPr>
      <w:docPartBody>
        <w:p w:rsidR="007204C4" w:rsidRDefault="007204C4" w:rsidP="007204C4">
          <w:pPr>
            <w:pStyle w:val="04E61CD1158740EFBEBB52A001DBB6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71E53D89064D6EA2671BFDB0C71F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B95085-A038-4140-90C2-0069C409A54A}"/>
      </w:docPartPr>
      <w:docPartBody>
        <w:p w:rsidR="007204C4" w:rsidRDefault="007204C4" w:rsidP="007204C4">
          <w:pPr>
            <w:pStyle w:val="9871E53D89064D6EA2671BFDB0C71F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E8069D10E843BDABFC2700045FE3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2AFE7B-C575-486B-BB92-535C10A59F2B}"/>
      </w:docPartPr>
      <w:docPartBody>
        <w:p w:rsidR="007204C4" w:rsidRDefault="007204C4" w:rsidP="007204C4">
          <w:pPr>
            <w:pStyle w:val="E0E8069D10E843BDABFC2700045FE3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A9CF04718344CBB784F834FEBFD1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899784-8645-4265-A8F0-81183AD057DD}"/>
      </w:docPartPr>
      <w:docPartBody>
        <w:p w:rsidR="007204C4" w:rsidRDefault="007204C4" w:rsidP="007204C4">
          <w:pPr>
            <w:pStyle w:val="48A9CF04718344CBB784F834FEBFD1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CF7165CF464FA692EC37A9B56E61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655B55-8739-4784-ADDB-45FC8028BDC7}"/>
      </w:docPartPr>
      <w:docPartBody>
        <w:p w:rsidR="007204C4" w:rsidRDefault="007204C4" w:rsidP="007204C4">
          <w:pPr>
            <w:pStyle w:val="48CF7165CF464FA692EC37A9B56E61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3D9B630120244C9B08E40E5F53F3F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A04841-1497-4A84-B712-93DBD74DCFE8}"/>
      </w:docPartPr>
      <w:docPartBody>
        <w:p w:rsidR="007204C4" w:rsidRDefault="007204C4" w:rsidP="007204C4">
          <w:pPr>
            <w:pStyle w:val="53D9B630120244C9B08E40E5F53F3F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FD823EA6084C7AAF874D7DFA97B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B830D4-0527-45D2-B8E9-E64AA6B46AB0}"/>
      </w:docPartPr>
      <w:docPartBody>
        <w:p w:rsidR="007204C4" w:rsidRDefault="007204C4" w:rsidP="007204C4">
          <w:pPr>
            <w:pStyle w:val="D0FD823EA6084C7AAF874D7DFA97BD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6600D6271B4F5BB234F348DA649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1714D-CDF3-4FDE-90CE-DCCF1D12AF69}"/>
      </w:docPartPr>
      <w:docPartBody>
        <w:p w:rsidR="007204C4" w:rsidRDefault="007204C4" w:rsidP="007204C4">
          <w:pPr>
            <w:pStyle w:val="3C6600D6271B4F5BB234F348DA6492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364B2D20614D3BB3D808EAA8AB3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998582-3576-4A7E-B98A-4457F57BD5BB}"/>
      </w:docPartPr>
      <w:docPartBody>
        <w:p w:rsidR="007204C4" w:rsidRDefault="007204C4" w:rsidP="007204C4">
          <w:pPr>
            <w:pStyle w:val="00364B2D20614D3BB3D808EAA8AB34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738FAB9757464B9587B20764E724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D95D21-7678-4689-9AA8-F3304A4077A5}"/>
      </w:docPartPr>
      <w:docPartBody>
        <w:p w:rsidR="007204C4" w:rsidRDefault="007204C4" w:rsidP="007204C4">
          <w:pPr>
            <w:pStyle w:val="8F738FAB9757464B9587B20764E724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FC3A77F88646D88AA14010DD815A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57A173-A972-43BB-B524-75ED985FC5E9}"/>
      </w:docPartPr>
      <w:docPartBody>
        <w:p w:rsidR="007204C4" w:rsidRDefault="007204C4" w:rsidP="007204C4">
          <w:pPr>
            <w:pStyle w:val="C2FC3A77F88646D88AA14010DD815A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14F5D4C30E4D90BE0E82FAC0EE78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82672E-9641-478B-A800-07109C269FD1}"/>
      </w:docPartPr>
      <w:docPartBody>
        <w:p w:rsidR="007204C4" w:rsidRDefault="007204C4" w:rsidP="007204C4">
          <w:pPr>
            <w:pStyle w:val="6714F5D4C30E4D90BE0E82FAC0EE78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8ED450808649B98975200187C48F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CBD3DC-E949-4637-88E1-DD600A42C38C}"/>
      </w:docPartPr>
      <w:docPartBody>
        <w:p w:rsidR="007204C4" w:rsidRDefault="007204C4" w:rsidP="007204C4">
          <w:pPr>
            <w:pStyle w:val="DC8ED450808649B98975200187C48F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0F39E2BD9840E1A6AAE31FABD1CA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A2AA8E-8FAD-4CE0-9DF4-866E96949590}"/>
      </w:docPartPr>
      <w:docPartBody>
        <w:p w:rsidR="007204C4" w:rsidRDefault="007204C4" w:rsidP="007204C4">
          <w:pPr>
            <w:pStyle w:val="400F39E2BD9840E1A6AAE31FABD1CA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198C86C4B54A4DBD9D8EC1DA7763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60E55-1A87-463D-9591-8CE37E4F7EA5}"/>
      </w:docPartPr>
      <w:docPartBody>
        <w:p w:rsidR="007204C4" w:rsidRDefault="007204C4" w:rsidP="007204C4">
          <w:pPr>
            <w:pStyle w:val="52198C86C4B54A4DBD9D8EC1DA7763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43313DF0F246628AA7FA30477026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4FA17F-95ED-4C78-BF0A-92541611B6E1}"/>
      </w:docPartPr>
      <w:docPartBody>
        <w:p w:rsidR="007204C4" w:rsidRDefault="007204C4" w:rsidP="007204C4">
          <w:pPr>
            <w:pStyle w:val="B743313DF0F246628AA7FA30477026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1426F4048946BEABBB48F9FF92FB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D2F6B4-FC90-4B56-BC1C-04E2667FC875}"/>
      </w:docPartPr>
      <w:docPartBody>
        <w:p w:rsidR="007204C4" w:rsidRDefault="007204C4" w:rsidP="007204C4">
          <w:pPr>
            <w:pStyle w:val="0A1426F4048946BEABBB48F9FF92FB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366BAF3D6F4856AB596C3251341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971C0-0A08-4F25-9C5A-9DF40B7B18F4}"/>
      </w:docPartPr>
      <w:docPartBody>
        <w:p w:rsidR="007204C4" w:rsidRDefault="007204C4" w:rsidP="007204C4">
          <w:pPr>
            <w:pStyle w:val="65366BAF3D6F4856AB596C3251341A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A7DEA4EE3B424EA7F118926FFC75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5F26D1-BC5E-4012-8F44-B1416D71F272}"/>
      </w:docPartPr>
      <w:docPartBody>
        <w:p w:rsidR="00000000" w:rsidRDefault="00D5491E" w:rsidP="00D5491E">
          <w:pPr>
            <w:pStyle w:val="B6A7DEA4EE3B424EA7F118926FFC75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E8C9C33C0946EF9DB96BC43D97EF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F03599-4A66-4A07-9C7E-9C7CC31138AA}"/>
      </w:docPartPr>
      <w:docPartBody>
        <w:p w:rsidR="00000000" w:rsidRDefault="00D5491E" w:rsidP="00D5491E">
          <w:pPr>
            <w:pStyle w:val="BAE8C9C33C0946EF9DB96BC43D97EF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D97309EC734DADBDC815F2C5A15D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CA637-18D0-4FB5-91BE-607170153CAC}"/>
      </w:docPartPr>
      <w:docPartBody>
        <w:p w:rsidR="00000000" w:rsidRDefault="00D5491E" w:rsidP="00D5491E">
          <w:pPr>
            <w:pStyle w:val="1FD97309EC734DADBDC815F2C5A15D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3EE2AC40A4EBF892CBB144DC98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247361-273D-49F7-962A-C4524044539F}"/>
      </w:docPartPr>
      <w:docPartBody>
        <w:p w:rsidR="00000000" w:rsidRDefault="00D5491E" w:rsidP="00D5491E">
          <w:pPr>
            <w:pStyle w:val="5A33EE2AC40A4EBF892CBB144DC986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51FF051D754B009947432B4F2BF9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D25ED-BEED-4FE4-86E4-86EE66B4D703}"/>
      </w:docPartPr>
      <w:docPartBody>
        <w:p w:rsidR="00000000" w:rsidRDefault="00D5491E" w:rsidP="00D5491E">
          <w:pPr>
            <w:pStyle w:val="4F51FF051D754B009947432B4F2BF9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64380DEEF4495B8C7DBB2EE75B5F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61436F-8480-4AF9-9094-816E37BB47A5}"/>
      </w:docPartPr>
      <w:docPartBody>
        <w:p w:rsidR="00000000" w:rsidRDefault="00D5491E" w:rsidP="00D5491E">
          <w:pPr>
            <w:pStyle w:val="A264380DEEF4495B8C7DBB2EE75B5F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64BE4E75154313AEBCD06616A364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67E15B-0E22-4292-A381-F0127803402B}"/>
      </w:docPartPr>
      <w:docPartBody>
        <w:p w:rsidR="00000000" w:rsidRDefault="00D5491E" w:rsidP="00D5491E">
          <w:pPr>
            <w:pStyle w:val="2A64BE4E75154313AEBCD06616A364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445E239E6D4A498456140739D4E4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39851C-EA4A-430B-9826-EAE18E8C4E96}"/>
      </w:docPartPr>
      <w:docPartBody>
        <w:p w:rsidR="00000000" w:rsidRDefault="00D5491E" w:rsidP="00D5491E">
          <w:pPr>
            <w:pStyle w:val="A1445E239E6D4A498456140739D4E4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1FEBBAC93B4088AA0C16BCF13330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983B9A-5B87-459A-B1FF-BA31655BCB99}"/>
      </w:docPartPr>
      <w:docPartBody>
        <w:p w:rsidR="00000000" w:rsidRDefault="00D5491E" w:rsidP="00D5491E">
          <w:pPr>
            <w:pStyle w:val="EC1FEBBAC93B4088AA0C16BCF13330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F4315AB5904B0085EC24FD2A7532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245E5-5475-4044-BE28-E2234D9914F3}"/>
      </w:docPartPr>
      <w:docPartBody>
        <w:p w:rsidR="00000000" w:rsidRDefault="00D5491E" w:rsidP="00D5491E">
          <w:pPr>
            <w:pStyle w:val="85F4315AB5904B0085EC24FD2A7532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2B430670B74834B9BD3D33785E78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1890F-9990-4F41-BBDC-1705287A94A7}"/>
      </w:docPartPr>
      <w:docPartBody>
        <w:p w:rsidR="00000000" w:rsidRDefault="00D5491E" w:rsidP="00D5491E">
          <w:pPr>
            <w:pStyle w:val="6D2B430670B74834B9BD3D33785E78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756A7CE3B47D888D4BDC5E72BA1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CAB33-D224-4E75-ABEE-EB324DBF12CC}"/>
      </w:docPartPr>
      <w:docPartBody>
        <w:p w:rsidR="00000000" w:rsidRDefault="00D5491E" w:rsidP="00D5491E">
          <w:pPr>
            <w:pStyle w:val="867756A7CE3B47D888D4BDC5E72BA1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BAB40B5A50497EA1E262AF499FF9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919BD7-ED87-42E3-8B93-1BF7D43D50FE}"/>
      </w:docPartPr>
      <w:docPartBody>
        <w:p w:rsidR="00000000" w:rsidRDefault="00D5491E" w:rsidP="00D5491E">
          <w:pPr>
            <w:pStyle w:val="8FBAB40B5A50497EA1E262AF499FF9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B612875A834360A606C354FFD74C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404CF5-DE57-46CC-AC5C-B1A10D887655}"/>
      </w:docPartPr>
      <w:docPartBody>
        <w:p w:rsidR="00000000" w:rsidRDefault="00D5491E" w:rsidP="00D5491E">
          <w:pPr>
            <w:pStyle w:val="9DB612875A834360A606C354FFD74C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B3BF4850864A09B1164E2470DA0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445336-13C7-46E2-82D6-59833B0C4D7D}"/>
      </w:docPartPr>
      <w:docPartBody>
        <w:p w:rsidR="00000000" w:rsidRDefault="00D5491E" w:rsidP="00D5491E">
          <w:pPr>
            <w:pStyle w:val="89B3BF4850864A09B1164E2470DA0D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E9429E0CF648DDA000525069E5A3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27730C-84DE-41E2-81A4-336924AD9C3C}"/>
      </w:docPartPr>
      <w:docPartBody>
        <w:p w:rsidR="00000000" w:rsidRDefault="00D5491E" w:rsidP="00D5491E">
          <w:pPr>
            <w:pStyle w:val="8DE9429E0CF648DDA000525069E5A3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0BAA29565245B4A08F041C9075DE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910DEE-EBF8-48CF-902F-1AA56A0B39AF}"/>
      </w:docPartPr>
      <w:docPartBody>
        <w:p w:rsidR="00000000" w:rsidRDefault="00D5491E" w:rsidP="00D5491E">
          <w:pPr>
            <w:pStyle w:val="5C0BAA29565245B4A08F041C9075DE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1E39DC9AF5B4242B6700A0340F83E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0AFA23-6B3D-49A2-94C0-38604DF98499}"/>
      </w:docPartPr>
      <w:docPartBody>
        <w:p w:rsidR="00000000" w:rsidRDefault="00D5491E" w:rsidP="00D5491E">
          <w:pPr>
            <w:pStyle w:val="A1E39DC9AF5B4242B6700A0340F83E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94739EA89A4DB3B85F8C9BCA1CE9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D49369-4FBC-4519-A177-43FAC5E9CBDC}"/>
      </w:docPartPr>
      <w:docPartBody>
        <w:p w:rsidR="00000000" w:rsidRDefault="00D5491E" w:rsidP="00D5491E">
          <w:pPr>
            <w:pStyle w:val="FB94739EA89A4DB3B85F8C9BCA1CE9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108046293A4D32AA714154CC1D8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70BA2F-8584-4526-982F-D556492FA969}"/>
      </w:docPartPr>
      <w:docPartBody>
        <w:p w:rsidR="00000000" w:rsidRDefault="00D5491E" w:rsidP="00D5491E">
          <w:pPr>
            <w:pStyle w:val="FE108046293A4D32AA714154CC1D87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130CE1C5814D5795A31213248713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FE7CAE-3945-4953-8C9A-79C656F9B130}"/>
      </w:docPartPr>
      <w:docPartBody>
        <w:p w:rsidR="00000000" w:rsidRDefault="00D5491E" w:rsidP="00D5491E">
          <w:pPr>
            <w:pStyle w:val="A6130CE1C5814D5795A31213248713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88DC04FB214CBF90C99FC64718B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2B28CD-3681-43D5-BEDE-EAAE79D38A00}"/>
      </w:docPartPr>
      <w:docPartBody>
        <w:p w:rsidR="00000000" w:rsidRDefault="00D5491E" w:rsidP="00D5491E">
          <w:pPr>
            <w:pStyle w:val="B388DC04FB214CBF90C99FC64718BB6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8035653C3342829BDEC3DA19F6F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46C43D-DA1B-46D4-9FE1-156DA58EA887}"/>
      </w:docPartPr>
      <w:docPartBody>
        <w:p w:rsidR="00000000" w:rsidRDefault="00D5491E" w:rsidP="00D5491E">
          <w:pPr>
            <w:pStyle w:val="008035653C3342829BDEC3DA19F6F5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F57BA1E4304E67958F3787193AA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DC7701-41A3-4D57-8915-0E1FA3E28B1E}"/>
      </w:docPartPr>
      <w:docPartBody>
        <w:p w:rsidR="00000000" w:rsidRDefault="00D5491E" w:rsidP="00D5491E">
          <w:pPr>
            <w:pStyle w:val="47F57BA1E4304E67958F3787193AA8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5931C2EC67428782F2DA0247C849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488C7A-DD7E-4F96-8818-482BF7762558}"/>
      </w:docPartPr>
      <w:docPartBody>
        <w:p w:rsidR="00000000" w:rsidRDefault="00D5491E" w:rsidP="00D5491E">
          <w:pPr>
            <w:pStyle w:val="0E5931C2EC67428782F2DA0247C849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71309ED72341998B5FD0ED52856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3FB04-A0AA-4AE4-BEA4-7FEF53A421B3}"/>
      </w:docPartPr>
      <w:docPartBody>
        <w:p w:rsidR="00000000" w:rsidRDefault="00D5491E" w:rsidP="00D5491E">
          <w:pPr>
            <w:pStyle w:val="2671309ED72341998B5FD0ED528565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E47715A5B945B3B2BC9D11E8028A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15F83C-F4DD-4390-83B6-F79B1A1C24CE}"/>
      </w:docPartPr>
      <w:docPartBody>
        <w:p w:rsidR="00000000" w:rsidRDefault="00D5491E" w:rsidP="00D5491E">
          <w:pPr>
            <w:pStyle w:val="90E47715A5B945B3B2BC9D11E8028A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D0A9313A554F6794856951AB4E5C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5A1173-D7C5-4DED-926E-6DEA66A43EBA}"/>
      </w:docPartPr>
      <w:docPartBody>
        <w:p w:rsidR="00000000" w:rsidRDefault="00D5491E" w:rsidP="00D5491E">
          <w:pPr>
            <w:pStyle w:val="B4D0A9313A554F6794856951AB4E5C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E9AD140C0654B989403E5E3937F6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C9DD7D-6946-4253-B6F2-17ABA5D57A0D}"/>
      </w:docPartPr>
      <w:docPartBody>
        <w:p w:rsidR="00000000" w:rsidRDefault="00D5491E" w:rsidP="00D5491E">
          <w:pPr>
            <w:pStyle w:val="4E9AD140C0654B989403E5E3937F6B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6CC3F81BDD74E2B9DEBCCD5A13B81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0A66E8-8671-4790-A3A4-F20E26B60AEE}"/>
      </w:docPartPr>
      <w:docPartBody>
        <w:p w:rsidR="00000000" w:rsidRDefault="00D5491E" w:rsidP="00D5491E">
          <w:pPr>
            <w:pStyle w:val="26CC3F81BDD74E2B9DEBCCD5A13B81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7F06E9C8B94231AC82B9965BB1F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67E26C-FECF-4D28-896B-A65B435249AE}"/>
      </w:docPartPr>
      <w:docPartBody>
        <w:p w:rsidR="00000000" w:rsidRDefault="00D5491E" w:rsidP="00D5491E">
          <w:pPr>
            <w:pStyle w:val="247F06E9C8B94231AC82B9965BB1FB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46CE262B446494F8A93C0EC8A3BC7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B479D4-0390-4CB5-AEFC-7C86C1012877}"/>
      </w:docPartPr>
      <w:docPartBody>
        <w:p w:rsidR="00000000" w:rsidRDefault="00D5491E" w:rsidP="00D5491E">
          <w:pPr>
            <w:pStyle w:val="A46CE262B446494F8A93C0EC8A3BC7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355E65E3CF43A187918A30F96129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754DA6-AA83-4C6D-AB50-686827A81BFD}"/>
      </w:docPartPr>
      <w:docPartBody>
        <w:p w:rsidR="00000000" w:rsidRDefault="00D5491E" w:rsidP="00D5491E">
          <w:pPr>
            <w:pStyle w:val="85355E65E3CF43A187918A30F96129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5B6B4704E84B108CA9B52CD184A9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33BD51-A4E7-4F92-8CB4-E085BD9C83C1}"/>
      </w:docPartPr>
      <w:docPartBody>
        <w:p w:rsidR="00000000" w:rsidRDefault="00D5491E" w:rsidP="00D5491E">
          <w:pPr>
            <w:pStyle w:val="5E5B6B4704E84B108CA9B52CD184A9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B7909907024ECC9DE00BAF24D99D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3B749D-9AF0-4A9C-A9DE-5D640C0DB2C3}"/>
      </w:docPartPr>
      <w:docPartBody>
        <w:p w:rsidR="00000000" w:rsidRDefault="00D5491E" w:rsidP="00D5491E">
          <w:pPr>
            <w:pStyle w:val="10B7909907024ECC9DE00BAF24D99D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509DAA84E44FB1A219F95944BE9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B15F4-5A3A-4793-9896-9F7A8741C554}"/>
      </w:docPartPr>
      <w:docPartBody>
        <w:p w:rsidR="00000000" w:rsidRDefault="00D5491E" w:rsidP="00D5491E">
          <w:pPr>
            <w:pStyle w:val="E5509DAA84E44FB1A219F95944BE9A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E9F81564284DF8A3FFF179F80FCF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519065-5B1E-449B-BF25-ED615FEAC73B}"/>
      </w:docPartPr>
      <w:docPartBody>
        <w:p w:rsidR="00000000" w:rsidRDefault="00D5491E" w:rsidP="00D5491E">
          <w:pPr>
            <w:pStyle w:val="FFE9F81564284DF8A3FFF179F80FCF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42D02C7E0942F492D0C1D3884581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414DB7-D87A-469B-B6AF-4B649470581A}"/>
      </w:docPartPr>
      <w:docPartBody>
        <w:p w:rsidR="00000000" w:rsidRDefault="00D5491E" w:rsidP="00D5491E">
          <w:pPr>
            <w:pStyle w:val="1C42D02C7E0942F492D0C1D3884581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E18E92D5C84833BC02597823D04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9FAC0-E5CD-40E3-AA94-32594881E6B6}"/>
      </w:docPartPr>
      <w:docPartBody>
        <w:p w:rsidR="00000000" w:rsidRDefault="00D5491E" w:rsidP="00D5491E">
          <w:pPr>
            <w:pStyle w:val="42E18E92D5C84833BC02597823D04D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8171088B574195A3068BB4E58FC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A80BF8-53C2-435E-B1EF-D2AEB4915178}"/>
      </w:docPartPr>
      <w:docPartBody>
        <w:p w:rsidR="00000000" w:rsidRDefault="00D5491E" w:rsidP="00D5491E">
          <w:pPr>
            <w:pStyle w:val="CD8171088B574195A3068BB4E58FCB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906EEC6B88499FBC3503F12A6CE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8B1FBE-5937-49E6-AA8F-3A6ABE9F99CE}"/>
      </w:docPartPr>
      <w:docPartBody>
        <w:p w:rsidR="00000000" w:rsidRDefault="00D5491E" w:rsidP="00D5491E">
          <w:pPr>
            <w:pStyle w:val="01906EEC6B88499FBC3503F12A6CEF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9ED5ED6A3B4783A7D1FD3B5CAC5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DBCF61-6570-4CC4-8438-B32388BF33B6}"/>
      </w:docPartPr>
      <w:docPartBody>
        <w:p w:rsidR="00000000" w:rsidRDefault="00D5491E" w:rsidP="00D5491E">
          <w:pPr>
            <w:pStyle w:val="059ED5ED6A3B4783A7D1FD3B5CAC5E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431EEE52A5451AA2C84BAB1FE668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C53EFD-1402-4C6A-9889-F4EAA0B70B50}"/>
      </w:docPartPr>
      <w:docPartBody>
        <w:p w:rsidR="00000000" w:rsidRDefault="00D5491E" w:rsidP="00D5491E">
          <w:pPr>
            <w:pStyle w:val="93431EEE52A5451AA2C84BAB1FE668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43CDFB10B84D8C93CECF65C06136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B0377C-24D7-4658-838B-08574E191124}"/>
      </w:docPartPr>
      <w:docPartBody>
        <w:p w:rsidR="00000000" w:rsidRDefault="00D5491E" w:rsidP="00D5491E">
          <w:pPr>
            <w:pStyle w:val="7C43CDFB10B84D8C93CECF65C06136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F17BF1CE82421787473FFAE363CA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923703-6276-4D11-845D-F191407F700F}"/>
      </w:docPartPr>
      <w:docPartBody>
        <w:p w:rsidR="00000000" w:rsidRDefault="00D5491E" w:rsidP="00D5491E">
          <w:pPr>
            <w:pStyle w:val="ECF17BF1CE82421787473FFAE363CA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63875DA92C42BFABF9180C633ED4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1DCE32-A9A8-44F5-B0EF-D79A85BC0DD3}"/>
      </w:docPartPr>
      <w:docPartBody>
        <w:p w:rsidR="00000000" w:rsidRDefault="00D5491E" w:rsidP="00D5491E">
          <w:pPr>
            <w:pStyle w:val="3463875DA92C42BFABF9180C633ED4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C2C29CAD93D4801B233BE315856CB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FB4F8-B558-4203-810E-31B1C785FE62}"/>
      </w:docPartPr>
      <w:docPartBody>
        <w:p w:rsidR="00000000" w:rsidRDefault="00D5491E" w:rsidP="00D5491E">
          <w:pPr>
            <w:pStyle w:val="5C2C29CAD93D4801B233BE315856CB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BC227C3C574243B8B67CEE710650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CF0B4D-AC24-4002-8052-8E83F247E7AB}"/>
      </w:docPartPr>
      <w:docPartBody>
        <w:p w:rsidR="00000000" w:rsidRDefault="00D5491E" w:rsidP="00D5491E">
          <w:pPr>
            <w:pStyle w:val="D0BC227C3C574243B8B67CEE7106506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735D71EDA6472B88B764AC022401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2099C9-BD20-4DB1-AF4F-8CD865642031}"/>
      </w:docPartPr>
      <w:docPartBody>
        <w:p w:rsidR="00000000" w:rsidRDefault="00D5491E" w:rsidP="00D5491E">
          <w:pPr>
            <w:pStyle w:val="0A735D71EDA6472B88B764AC022401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262D4843E541C69EDC3CFB0BFC6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1C6CDB-9B24-459A-9A2A-5BF479D15BA5}"/>
      </w:docPartPr>
      <w:docPartBody>
        <w:p w:rsidR="00000000" w:rsidRDefault="00D5491E" w:rsidP="00D5491E">
          <w:pPr>
            <w:pStyle w:val="04262D4843E541C69EDC3CFB0BFC66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11F3BF400854A9F8291ACFF841F00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36387C-D585-4B62-AF11-F1D1B6570C84}"/>
      </w:docPartPr>
      <w:docPartBody>
        <w:p w:rsidR="00000000" w:rsidRDefault="00D5491E" w:rsidP="00D5491E">
          <w:pPr>
            <w:pStyle w:val="511F3BF400854A9F8291ACFF841F003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AC5248261A4D43A44863397AA7A0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51ABC1-6793-4DFB-B954-99409BD14CED}"/>
      </w:docPartPr>
      <w:docPartBody>
        <w:p w:rsidR="00000000" w:rsidRDefault="00D5491E" w:rsidP="00D5491E">
          <w:pPr>
            <w:pStyle w:val="68AC5248261A4D43A44863397AA7A0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1021D8BD3245FB8633B92561017F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141892-160B-461F-AC00-3D1616CD1787}"/>
      </w:docPartPr>
      <w:docPartBody>
        <w:p w:rsidR="00000000" w:rsidRDefault="00D5491E" w:rsidP="00D5491E">
          <w:pPr>
            <w:pStyle w:val="621021D8BD3245FB8633B92561017F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E8A01DB81B43FF9F48C9E273DAE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3BC018-CF0F-47FC-BDD3-E9ABA1A8A1FE}"/>
      </w:docPartPr>
      <w:docPartBody>
        <w:p w:rsidR="00000000" w:rsidRDefault="00D5491E" w:rsidP="00D5491E">
          <w:pPr>
            <w:pStyle w:val="4DE8A01DB81B43FF9F48C9E273DAE1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70AEEAAB2A409489E887E306663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7E810A-397C-4575-865B-91AF06840984}"/>
      </w:docPartPr>
      <w:docPartBody>
        <w:p w:rsidR="00000000" w:rsidRDefault="00D5491E" w:rsidP="00D5491E">
          <w:pPr>
            <w:pStyle w:val="4D70AEEAAB2A409489E887E306663B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FEB649A698463D8553E6FCF7AF0C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FB6179-9BFE-434C-ADFB-5C35125CC031}"/>
      </w:docPartPr>
      <w:docPartBody>
        <w:p w:rsidR="00000000" w:rsidRDefault="00D5491E" w:rsidP="00D5491E">
          <w:pPr>
            <w:pStyle w:val="8FFEB649A698463D8553E6FCF7AF0C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B456E4B59348A6A88212090CB89F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391FD-8FCD-45FD-9ECE-B83D1EBBE6F0}"/>
      </w:docPartPr>
      <w:docPartBody>
        <w:p w:rsidR="00000000" w:rsidRDefault="00D5491E" w:rsidP="00D5491E">
          <w:pPr>
            <w:pStyle w:val="FAB456E4B59348A6A88212090CB89F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EF232179054A6F877A73AAACC0D0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4400D-5DBC-48FB-A170-86594F09DC03}"/>
      </w:docPartPr>
      <w:docPartBody>
        <w:p w:rsidR="00000000" w:rsidRDefault="00D5491E" w:rsidP="00D5491E">
          <w:pPr>
            <w:pStyle w:val="F6EF232179054A6F877A73AAACC0D0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D102B84EC04E108E4294AAE9C03C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733677-550C-4AD8-87AD-A4ED340D81A2}"/>
      </w:docPartPr>
      <w:docPartBody>
        <w:p w:rsidR="00000000" w:rsidRDefault="00D5491E" w:rsidP="00D5491E">
          <w:pPr>
            <w:pStyle w:val="F7D102B84EC04E108E4294AAE9C03C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C88F0A92BB48AA817DBEEF279B4D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8CB3B-CD6B-461E-BC20-3C3AA879E05B}"/>
      </w:docPartPr>
      <w:docPartBody>
        <w:p w:rsidR="00000000" w:rsidRDefault="00D5491E" w:rsidP="00D5491E">
          <w:pPr>
            <w:pStyle w:val="33C88F0A92BB48AA817DBEEF279B4D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98273AF39E4BBAB736AAF7271EF9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54AEF6-73F2-41A9-B881-7FF04A0A663D}"/>
      </w:docPartPr>
      <w:docPartBody>
        <w:p w:rsidR="00000000" w:rsidRDefault="00D5491E" w:rsidP="00D5491E">
          <w:pPr>
            <w:pStyle w:val="2398273AF39E4BBAB736AAF7271EF9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AF7D9D49B749BABA4D6E25F11BC7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C21792-9AA1-4E93-AD72-6A91F34BD02C}"/>
      </w:docPartPr>
      <w:docPartBody>
        <w:p w:rsidR="00000000" w:rsidRDefault="00D5491E" w:rsidP="00D5491E">
          <w:pPr>
            <w:pStyle w:val="55AF7D9D49B749BABA4D6E25F11BC7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E4881FAE68644CB94CE6DE853573E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C57E7A1-221B-4DE8-B67B-816D5C1F55BD}"/>
      </w:docPartPr>
      <w:docPartBody>
        <w:p w:rsidR="00000000" w:rsidRDefault="00D5491E" w:rsidP="00D5491E">
          <w:pPr>
            <w:pStyle w:val="9E4881FAE68644CB94CE6DE853573E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BC1A6737204C938920C1C6BA7FCE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62120F-BE59-4EBE-AE2A-DE7F439690BD}"/>
      </w:docPartPr>
      <w:docPartBody>
        <w:p w:rsidR="00000000" w:rsidRDefault="00D5491E" w:rsidP="00D5491E">
          <w:pPr>
            <w:pStyle w:val="10BC1A6737204C938920C1C6BA7FCE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965EFC97224ADE8672A5763E886D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8FE6B-756E-460D-BF62-D631003EEF87}"/>
      </w:docPartPr>
      <w:docPartBody>
        <w:p w:rsidR="00000000" w:rsidRDefault="00D5491E" w:rsidP="00D5491E">
          <w:pPr>
            <w:pStyle w:val="B4965EFC97224ADE8672A5763E886D4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0CD1F5293BA4D2EA75BB7E4F2BEF9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02DFE-F5A0-4D2B-8A66-7793A325157D}"/>
      </w:docPartPr>
      <w:docPartBody>
        <w:p w:rsidR="00000000" w:rsidRDefault="00D5491E" w:rsidP="00D5491E">
          <w:pPr>
            <w:pStyle w:val="D0CD1F5293BA4D2EA75BB7E4F2BEF95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64A4F15C8346D6AACC7BAC497965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C3314-0B65-4EF5-A87F-C083B55EEEE4}"/>
      </w:docPartPr>
      <w:docPartBody>
        <w:p w:rsidR="00000000" w:rsidRDefault="00D5491E" w:rsidP="00D5491E">
          <w:pPr>
            <w:pStyle w:val="B164A4F15C8346D6AACC7BAC497965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D978505D87744A8B98F23988304C2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E02393-9895-441C-BA3A-0EF6BF9FB66A}"/>
      </w:docPartPr>
      <w:docPartBody>
        <w:p w:rsidR="00000000" w:rsidRDefault="00D5491E" w:rsidP="00D5491E">
          <w:pPr>
            <w:pStyle w:val="6D978505D87744A8B98F23988304C28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545C1A9C8A4525A581E43208F80F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91E010-2B51-40D3-B7A7-862A74C1DF1D}"/>
      </w:docPartPr>
      <w:docPartBody>
        <w:p w:rsidR="00000000" w:rsidRDefault="00D5491E" w:rsidP="00D5491E">
          <w:pPr>
            <w:pStyle w:val="35545C1A9C8A4525A581E43208F80F6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208D2112EE42D88F4E402A3641AA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EB5AD3-B8D7-4684-ACEA-658561527656}"/>
      </w:docPartPr>
      <w:docPartBody>
        <w:p w:rsidR="00000000" w:rsidRDefault="00D5491E" w:rsidP="00D5491E">
          <w:pPr>
            <w:pStyle w:val="7B208D2112EE42D88F4E402A3641AA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EFA255DDFF427ABB0AD0135A771F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FBD95-743E-4713-9950-A2C0E0E09998}"/>
      </w:docPartPr>
      <w:docPartBody>
        <w:p w:rsidR="00000000" w:rsidRDefault="00D5491E" w:rsidP="00D5491E">
          <w:pPr>
            <w:pStyle w:val="E2EFA255DDFF427ABB0AD0135A771FB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4F7A1E806564169B376C43D7BD25C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2EDC5-CDC4-4396-ACE3-B44698A3FDCB}"/>
      </w:docPartPr>
      <w:docPartBody>
        <w:p w:rsidR="00000000" w:rsidRDefault="00D5491E" w:rsidP="00D5491E">
          <w:pPr>
            <w:pStyle w:val="84F7A1E806564169B376C43D7BD25C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90385B780743B8B44B29D06CA58C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82AA30-8C19-48B6-B7A4-C10C22CB663C}"/>
      </w:docPartPr>
      <w:docPartBody>
        <w:p w:rsidR="00000000" w:rsidRDefault="00D5491E" w:rsidP="00D5491E">
          <w:pPr>
            <w:pStyle w:val="1F90385B780743B8B44B29D06CA58C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9B0B696F3648A2B7487A946A8D14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BA16EE-EF05-4E55-880E-8D7D7475B777}"/>
      </w:docPartPr>
      <w:docPartBody>
        <w:p w:rsidR="00000000" w:rsidRDefault="00D5491E" w:rsidP="00D5491E">
          <w:pPr>
            <w:pStyle w:val="C39B0B696F3648A2B7487A946A8D148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F5ABF2A18E41859648D7AD843E76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C79F5-6462-44B7-8982-A27978FE2C03}"/>
      </w:docPartPr>
      <w:docPartBody>
        <w:p w:rsidR="00000000" w:rsidRDefault="00D5491E" w:rsidP="00D5491E">
          <w:pPr>
            <w:pStyle w:val="18F5ABF2A18E41859648D7AD843E76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6FD7EEE9BE4CEAB6D606684C3AB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C0BBDF-DCE5-4AE4-9EFE-6935E18CDFAA}"/>
      </w:docPartPr>
      <w:docPartBody>
        <w:p w:rsidR="00000000" w:rsidRDefault="00D5491E" w:rsidP="00D5491E">
          <w:pPr>
            <w:pStyle w:val="E56FD7EEE9BE4CEAB6D606684C3AB3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C017EC7A9644A7BBFC14C373CE3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824F27-8974-426E-9C05-720DA30844FD}"/>
      </w:docPartPr>
      <w:docPartBody>
        <w:p w:rsidR="00000000" w:rsidRDefault="00D5491E" w:rsidP="00D5491E">
          <w:pPr>
            <w:pStyle w:val="7BC017EC7A9644A7BBFC14C373CE33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544B59AF454611B08AF2E321F051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F3D6BD-BC75-4C9A-9581-9FF27FE2E316}"/>
      </w:docPartPr>
      <w:docPartBody>
        <w:p w:rsidR="00000000" w:rsidRDefault="00D5491E" w:rsidP="00D5491E">
          <w:pPr>
            <w:pStyle w:val="13544B59AF454611B08AF2E321F051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9AAE0AFF1F4383B85D34719352F4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3FD6D3-C240-4D76-A83D-5D6A5D6FDB35}"/>
      </w:docPartPr>
      <w:docPartBody>
        <w:p w:rsidR="00000000" w:rsidRDefault="00D5491E" w:rsidP="00D5491E">
          <w:pPr>
            <w:pStyle w:val="D79AAE0AFF1F4383B85D34719352F4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F208AD6A024C64889D487B61435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DB98E8-2255-4745-AB9F-A718B9E624A5}"/>
      </w:docPartPr>
      <w:docPartBody>
        <w:p w:rsidR="00000000" w:rsidRDefault="00D5491E" w:rsidP="00D5491E">
          <w:pPr>
            <w:pStyle w:val="ECF208AD6A024C64889D487B614350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A41ADC3C8A45C8BF265738C7F1E0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C2435-3576-4121-8745-B9684C46F7CE}"/>
      </w:docPartPr>
      <w:docPartBody>
        <w:p w:rsidR="00000000" w:rsidRDefault="00D5491E" w:rsidP="00D5491E">
          <w:pPr>
            <w:pStyle w:val="0BA41ADC3C8A45C8BF265738C7F1E0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FA3D510F94244A5A4949643F1281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6341A2-9064-44B4-A45F-948977321DF5}"/>
      </w:docPartPr>
      <w:docPartBody>
        <w:p w:rsidR="00000000" w:rsidRDefault="00D5491E" w:rsidP="00D5491E">
          <w:pPr>
            <w:pStyle w:val="DFA3D510F94244A5A4949643F12813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4666E3C2D146A79F79B882843FF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AB0C2-B638-4AB0-AC87-4DDC4D7A3C73}"/>
      </w:docPartPr>
      <w:docPartBody>
        <w:p w:rsidR="00000000" w:rsidRDefault="00D5491E" w:rsidP="00D5491E">
          <w:pPr>
            <w:pStyle w:val="044666E3C2D146A79F79B882843FF11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31406DC3E44372A5155BDC59143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B9DBBC-4F03-4EB9-A499-E595511BCE99}"/>
      </w:docPartPr>
      <w:docPartBody>
        <w:p w:rsidR="00000000" w:rsidRDefault="00D5491E" w:rsidP="00D5491E">
          <w:pPr>
            <w:pStyle w:val="F131406DC3E44372A5155BDC591432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88BC61033843AB9B97C2A35D1365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4D0CF-8051-4D24-8997-C7E4CE07DDB3}"/>
      </w:docPartPr>
      <w:docPartBody>
        <w:p w:rsidR="00000000" w:rsidRDefault="00D5491E" w:rsidP="00D5491E">
          <w:pPr>
            <w:pStyle w:val="9488BC61033843AB9B97C2A35D1365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30EB880CE5541A5B9C2DDF988ACD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05D9E-8320-4BF1-BD60-8B3CF5DFD768}"/>
      </w:docPartPr>
      <w:docPartBody>
        <w:p w:rsidR="00000000" w:rsidRDefault="00D5491E" w:rsidP="00D5491E">
          <w:pPr>
            <w:pStyle w:val="C30EB880CE5541A5B9C2DDF988ACDF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02647DD61E49839437C0114C6424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00B701-EE3F-4374-995D-B827C4AD211B}"/>
      </w:docPartPr>
      <w:docPartBody>
        <w:p w:rsidR="00000000" w:rsidRDefault="00D5491E" w:rsidP="00D5491E">
          <w:pPr>
            <w:pStyle w:val="D502647DD61E49839437C0114C6424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95003D7B094C1A936255A7A2F285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CF9603-C6B9-45A0-8FEA-D4A69ADB4D1F}"/>
      </w:docPartPr>
      <w:docPartBody>
        <w:p w:rsidR="00000000" w:rsidRDefault="00D5491E" w:rsidP="00D5491E">
          <w:pPr>
            <w:pStyle w:val="1B95003D7B094C1A936255A7A2F285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1CA0B8109A4EEC8B9398A792A7F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8957F7-24EF-4EF2-8141-A1AB9D0BED4F}"/>
      </w:docPartPr>
      <w:docPartBody>
        <w:p w:rsidR="00000000" w:rsidRDefault="00D5491E" w:rsidP="00D5491E">
          <w:pPr>
            <w:pStyle w:val="311CA0B8109A4EEC8B9398A792A7F0A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FB538DAD0D4E05A1A5EF19D2D4A3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BAD9C9-A475-44FC-B7C9-47B0A724D5CE}"/>
      </w:docPartPr>
      <w:docPartBody>
        <w:p w:rsidR="00000000" w:rsidRDefault="00D5491E" w:rsidP="00D5491E">
          <w:pPr>
            <w:pStyle w:val="B5FB538DAD0D4E05A1A5EF19D2D4A3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35864FB3A34C878DF0DA07A144EA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1E0FE2-91AE-43E3-AAC1-02A0D3036AC1}"/>
      </w:docPartPr>
      <w:docPartBody>
        <w:p w:rsidR="00000000" w:rsidRDefault="00D5491E" w:rsidP="00D5491E">
          <w:pPr>
            <w:pStyle w:val="B935864FB3A34C878DF0DA07A144EA5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90403E8979F4202B5771CC5C00E55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A8955-A813-4556-9E02-057CAF100296}"/>
      </w:docPartPr>
      <w:docPartBody>
        <w:p w:rsidR="00000000" w:rsidRDefault="00D5491E" w:rsidP="00D5491E">
          <w:pPr>
            <w:pStyle w:val="090403E8979F4202B5771CC5C00E55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AFC13E01A64754B95AC46A83E8A3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8D5B9D-D304-47DF-97BD-9BFB2F598309}"/>
      </w:docPartPr>
      <w:docPartBody>
        <w:p w:rsidR="00000000" w:rsidRDefault="00D5491E" w:rsidP="00D5491E">
          <w:pPr>
            <w:pStyle w:val="50AFC13E01A64754B95AC46A83E8A3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FA607067034BFC8646541F56D6D8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365BBB-3576-4463-B7B1-6B0E7D3A88EB}"/>
      </w:docPartPr>
      <w:docPartBody>
        <w:p w:rsidR="00000000" w:rsidRDefault="00D5491E" w:rsidP="00D5491E">
          <w:pPr>
            <w:pStyle w:val="93FA607067034BFC8646541F56D6D89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01B6E7B1BC44D28984C43069F9CAD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F6395B-7CBE-4C52-841F-574297936D1C}"/>
      </w:docPartPr>
      <w:docPartBody>
        <w:p w:rsidR="00000000" w:rsidRDefault="00D5491E" w:rsidP="00D5491E">
          <w:pPr>
            <w:pStyle w:val="001B6E7B1BC44D28984C43069F9CAD2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30276564E544D99C59F42E84B77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B53FC2-CC1A-459E-9E58-2F783E07E93E}"/>
      </w:docPartPr>
      <w:docPartBody>
        <w:p w:rsidR="00000000" w:rsidRDefault="00D5491E" w:rsidP="00D5491E">
          <w:pPr>
            <w:pStyle w:val="3130276564E544D99C59F42E84B77D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660B95C4F64400B6C053C76A51ED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38E77E-C874-4FAA-9CD9-4AD8F132798F}"/>
      </w:docPartPr>
      <w:docPartBody>
        <w:p w:rsidR="00000000" w:rsidRDefault="00D5491E" w:rsidP="00D5491E">
          <w:pPr>
            <w:pStyle w:val="0C660B95C4F64400B6C053C76A51ED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91A8217B54F407A8865A7A25399C4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44DB2F-4396-4F32-BAAD-FA1D5745891D}"/>
      </w:docPartPr>
      <w:docPartBody>
        <w:p w:rsidR="00000000" w:rsidRDefault="00D5491E" w:rsidP="00D5491E">
          <w:pPr>
            <w:pStyle w:val="591A8217B54F407A8865A7A25399C4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A3BAD679BF64339B73C99FE20157A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9BB8FD-4CC7-4252-8758-78F5BE707AF2}"/>
      </w:docPartPr>
      <w:docPartBody>
        <w:p w:rsidR="00000000" w:rsidRDefault="00D5491E" w:rsidP="00D5491E">
          <w:pPr>
            <w:pStyle w:val="DA3BAD679BF64339B73C99FE20157AA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24D2EA2845A4DBAA20F6509F0419A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373E4-6C3D-4F66-AC57-BB1E732A9D77}"/>
      </w:docPartPr>
      <w:docPartBody>
        <w:p w:rsidR="00000000" w:rsidRDefault="00D5491E" w:rsidP="00D5491E">
          <w:pPr>
            <w:pStyle w:val="424D2EA2845A4DBAA20F6509F0419A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E1135CCDB44B82B40AAAEA008599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0C08A1-353A-4691-BB32-C8699CC20DE2}"/>
      </w:docPartPr>
      <w:docPartBody>
        <w:p w:rsidR="00000000" w:rsidRDefault="00D5491E" w:rsidP="00D5491E">
          <w:pPr>
            <w:pStyle w:val="61E1135CCDB44B82B40AAAEA008599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A665A3734047228DCAB1B773928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B48188-2657-4959-A1BC-408CF99DC008}"/>
      </w:docPartPr>
      <w:docPartBody>
        <w:p w:rsidR="00000000" w:rsidRDefault="00D5491E" w:rsidP="00D5491E">
          <w:pPr>
            <w:pStyle w:val="5AA665A3734047228DCAB1B773928A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653659A9494967A9927FE1E19085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7BA2B-8922-425E-83C5-2C32FB2EDBD4}"/>
      </w:docPartPr>
      <w:docPartBody>
        <w:p w:rsidR="00000000" w:rsidRDefault="00D5491E" w:rsidP="00D5491E">
          <w:pPr>
            <w:pStyle w:val="67653659A9494967A9927FE1E19085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6BDEF419B348719EF1BE49B497A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55127-3A79-4830-9E0E-0ABAFED5E994}"/>
      </w:docPartPr>
      <w:docPartBody>
        <w:p w:rsidR="00000000" w:rsidRDefault="00D5491E" w:rsidP="00D5491E">
          <w:pPr>
            <w:pStyle w:val="B86BDEF419B348719EF1BE49B497AF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7738C754C694F2EA06A2D284BC8CF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FF9761-30D8-4603-A4F6-3F723B651047}"/>
      </w:docPartPr>
      <w:docPartBody>
        <w:p w:rsidR="00000000" w:rsidRDefault="00D5491E" w:rsidP="00D5491E">
          <w:pPr>
            <w:pStyle w:val="97738C754C694F2EA06A2D284BC8CFC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0B2B6046BD411D824DD061D9BD5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E41054-FEA2-463C-889C-5BC93FD3EEE6}"/>
      </w:docPartPr>
      <w:docPartBody>
        <w:p w:rsidR="00000000" w:rsidRDefault="00D5491E" w:rsidP="00D5491E">
          <w:pPr>
            <w:pStyle w:val="650B2B6046BD411D824DD061D9BD5A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818F5FC3334EE699F5C07E532AF9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E9F3B3-8B6A-4362-9BB4-99822B5F038F}"/>
      </w:docPartPr>
      <w:docPartBody>
        <w:p w:rsidR="00000000" w:rsidRDefault="00D5491E" w:rsidP="00D5491E">
          <w:pPr>
            <w:pStyle w:val="23818F5FC3334EE699F5C07E532AF9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69F192C79F406EB0382DCEEB6FD2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97FD5E-4426-44B3-B604-8E5580CA55E4}"/>
      </w:docPartPr>
      <w:docPartBody>
        <w:p w:rsidR="00000000" w:rsidRDefault="00D5491E" w:rsidP="00D5491E">
          <w:pPr>
            <w:pStyle w:val="D769F192C79F406EB0382DCEEB6FD2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EAB66F89FA45E2AFEA3DA104CF9F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2A8BC5-051B-4C94-A4D4-D4C29581CD1F}"/>
      </w:docPartPr>
      <w:docPartBody>
        <w:p w:rsidR="00000000" w:rsidRDefault="00D5491E" w:rsidP="00D5491E">
          <w:pPr>
            <w:pStyle w:val="B2EAB66F89FA45E2AFEA3DA104CF9F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A1DF1A349F42D483FAD0903AD5A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503B7D-E717-49D1-92DE-E00FAF0E358F}"/>
      </w:docPartPr>
      <w:docPartBody>
        <w:p w:rsidR="00000000" w:rsidRDefault="00D5491E" w:rsidP="00D5491E">
          <w:pPr>
            <w:pStyle w:val="70A1DF1A349F42D483FAD0903AD5AE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60C468FA3743069A366011A61701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21A9D5-AD32-4509-A1DA-D95238D26737}"/>
      </w:docPartPr>
      <w:docPartBody>
        <w:p w:rsidR="00000000" w:rsidRDefault="00D5491E" w:rsidP="00D5491E">
          <w:pPr>
            <w:pStyle w:val="7060C468FA3743069A366011A61701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B8337C56164CC9A43652D094DA8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82757-133D-430F-A416-3C408FDD3A63}"/>
      </w:docPartPr>
      <w:docPartBody>
        <w:p w:rsidR="00000000" w:rsidRDefault="00D5491E" w:rsidP="00D5491E">
          <w:pPr>
            <w:pStyle w:val="37B8337C56164CC9A43652D094DA82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24A14076C94962A8F21AB858FE8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FAD523-7C3B-4343-B521-94E9F71B8D2A}"/>
      </w:docPartPr>
      <w:docPartBody>
        <w:p w:rsidR="00000000" w:rsidRDefault="00D5491E" w:rsidP="00D5491E">
          <w:pPr>
            <w:pStyle w:val="BF24A14076C94962A8F21AB858FE89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C4D223340E4E93A3024D0155B951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AEE249-5991-49C3-A4D9-5EAC28ADF6BF}"/>
      </w:docPartPr>
      <w:docPartBody>
        <w:p w:rsidR="00000000" w:rsidRDefault="00D5491E" w:rsidP="00D5491E">
          <w:pPr>
            <w:pStyle w:val="65C4D223340E4E93A3024D0155B951D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8D24DFFCAE54A9EA7292E07D8D4B7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FBC784-4246-4CA4-B5E8-EDFBE13B234A}"/>
      </w:docPartPr>
      <w:docPartBody>
        <w:p w:rsidR="00000000" w:rsidRDefault="00D5491E" w:rsidP="00D5491E">
          <w:pPr>
            <w:pStyle w:val="28D24DFFCAE54A9EA7292E07D8D4B76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D04FCA235F4013B756BA0AB659E9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A5F258-7D1E-4A88-97E5-B0401376A5B0}"/>
      </w:docPartPr>
      <w:docPartBody>
        <w:p w:rsidR="00000000" w:rsidRDefault="00D5491E" w:rsidP="00D5491E">
          <w:pPr>
            <w:pStyle w:val="DCD04FCA235F4013B756BA0AB659E9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EEECBB32B54B28B4CBD611DA3564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2599A7-7E35-449E-90E5-D139317B07BC}"/>
      </w:docPartPr>
      <w:docPartBody>
        <w:p w:rsidR="00000000" w:rsidRDefault="00D5491E" w:rsidP="00D5491E">
          <w:pPr>
            <w:pStyle w:val="34EEECBB32B54B28B4CBD611DA3564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8F32F995D545BC8ACB045C9CE169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0809DF-CA1E-49F6-93C5-9AEEB9D50BA9}"/>
      </w:docPartPr>
      <w:docPartBody>
        <w:p w:rsidR="00000000" w:rsidRDefault="00D5491E" w:rsidP="00D5491E">
          <w:pPr>
            <w:pStyle w:val="3D8F32F995D545BC8ACB045C9CE169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58F80D845E4FA7BFBA1A435F9968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E39263-1B3F-4619-9FA0-E3A255E02C50}"/>
      </w:docPartPr>
      <w:docPartBody>
        <w:p w:rsidR="00000000" w:rsidRDefault="00D5491E" w:rsidP="00D5491E">
          <w:pPr>
            <w:pStyle w:val="2B58F80D845E4FA7BFBA1A435F9968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A53D9B6A4714152BA6455320D309C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995FE2-ABD0-4BD9-A40E-0FC489FA943A}"/>
      </w:docPartPr>
      <w:docPartBody>
        <w:p w:rsidR="00000000" w:rsidRDefault="00D5491E" w:rsidP="00D5491E">
          <w:pPr>
            <w:pStyle w:val="8A53D9B6A4714152BA6455320D309C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E9FDDEA0124FA093874B2D29C97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8CE9AB-343D-4D9E-93EA-F9365FED7A2C}"/>
      </w:docPartPr>
      <w:docPartBody>
        <w:p w:rsidR="00000000" w:rsidRDefault="00D5491E" w:rsidP="00D5491E">
          <w:pPr>
            <w:pStyle w:val="43E9FDDEA0124FA093874B2D29C97D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785E5A01E24BAB802D07C6E69C7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C6BA39-D2D9-4BE5-8187-D57428F9E5AE}"/>
      </w:docPartPr>
      <w:docPartBody>
        <w:p w:rsidR="00000000" w:rsidRDefault="00D5491E" w:rsidP="00D5491E">
          <w:pPr>
            <w:pStyle w:val="A2785E5A01E24BAB802D07C6E69C79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CECBC2CD4941779C3B813E52A3A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ED9C48-FB10-4DC0-B72C-FBA4571C4D2C}"/>
      </w:docPartPr>
      <w:docPartBody>
        <w:p w:rsidR="00000000" w:rsidRDefault="00D5491E" w:rsidP="00D5491E">
          <w:pPr>
            <w:pStyle w:val="34CECBC2CD4941779C3B813E52A3A3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07996F30DB41539C183D6804A1F6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16CC0-AB58-4B63-95BC-2676E586001A}"/>
      </w:docPartPr>
      <w:docPartBody>
        <w:p w:rsidR="00000000" w:rsidRDefault="00D5491E" w:rsidP="00D5491E">
          <w:pPr>
            <w:pStyle w:val="6407996F30DB41539C183D6804A1F6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B2F925118242F6B0301FC79E46F0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0030A6-0A18-4D0D-B1D3-15DC22890F06}"/>
      </w:docPartPr>
      <w:docPartBody>
        <w:p w:rsidR="00000000" w:rsidRDefault="00D5491E" w:rsidP="00D5491E">
          <w:pPr>
            <w:pStyle w:val="29B2F925118242F6B0301FC79E46F0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61B41918254A108183BB41EC9E67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4C4B9-C7B3-4737-BA97-019834BB491D}"/>
      </w:docPartPr>
      <w:docPartBody>
        <w:p w:rsidR="00000000" w:rsidRDefault="00D5491E" w:rsidP="00D5491E">
          <w:pPr>
            <w:pStyle w:val="7061B41918254A108183BB41EC9E670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0513E23D9C54E25B9ED0F6D6651F8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072567-9324-46F5-9A50-A0C86BF801C1}"/>
      </w:docPartPr>
      <w:docPartBody>
        <w:p w:rsidR="00000000" w:rsidRDefault="00D5491E" w:rsidP="00D5491E">
          <w:pPr>
            <w:pStyle w:val="60513E23D9C54E25B9ED0F6D6651F8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ACF6B39144485BA6E4657932D8B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DF0D67-48CD-4E9C-BEAB-2D14AACE3B08}"/>
      </w:docPartPr>
      <w:docPartBody>
        <w:p w:rsidR="00000000" w:rsidRDefault="00D5491E" w:rsidP="00D5491E">
          <w:pPr>
            <w:pStyle w:val="67ACF6B39144485BA6E4657932D8B1C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C2CA61A2AA43498D815A97BD7D282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F74564-2DA4-46B7-9A29-9C384D96E79F}"/>
      </w:docPartPr>
      <w:docPartBody>
        <w:p w:rsidR="00000000" w:rsidRDefault="00D5491E" w:rsidP="00D5491E">
          <w:pPr>
            <w:pStyle w:val="11C2CA61A2AA43498D815A97BD7D282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FA0A5F134B4800AD7653D2709B0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B79A51-CE8B-48C9-933D-9CEEFA83B9C0}"/>
      </w:docPartPr>
      <w:docPartBody>
        <w:p w:rsidR="00000000" w:rsidRDefault="00D5491E" w:rsidP="00D5491E">
          <w:pPr>
            <w:pStyle w:val="77FA0A5F134B4800AD7653D2709B03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35FD18DFBAB4F59B8EAD944A40533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54D0E8-15DD-4C64-9D7C-87C021A34903}"/>
      </w:docPartPr>
      <w:docPartBody>
        <w:p w:rsidR="00000000" w:rsidRDefault="00D5491E" w:rsidP="00D5491E">
          <w:pPr>
            <w:pStyle w:val="235FD18DFBAB4F59B8EAD944A40533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3CDB683F1AF42D8B1E23314B24115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8C5923-22AD-4FFF-A671-191C7A7CBC08}"/>
      </w:docPartPr>
      <w:docPartBody>
        <w:p w:rsidR="00000000" w:rsidRDefault="00D5491E" w:rsidP="00D5491E">
          <w:pPr>
            <w:pStyle w:val="43CDB683F1AF42D8B1E23314B24115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61FFB197434FEC9A375AF4F71FDB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15B451-B8F3-4812-9F1D-9A11911C737C}"/>
      </w:docPartPr>
      <w:docPartBody>
        <w:p w:rsidR="00000000" w:rsidRDefault="00D5491E" w:rsidP="00D5491E">
          <w:pPr>
            <w:pStyle w:val="7161FFB197434FEC9A375AF4F71FDB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82BB50CAE34C85B9004EFE7ED7B7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B4C18-D30C-455F-B7AC-50657BC0DED5}"/>
      </w:docPartPr>
      <w:docPartBody>
        <w:p w:rsidR="00000000" w:rsidRDefault="00D5491E" w:rsidP="00D5491E">
          <w:pPr>
            <w:pStyle w:val="D682BB50CAE34C85B9004EFE7ED7B71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48089AE5664BA4A25C2CEBC7A2EB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2A792-2CA3-4F7E-80CF-F820EF2BA1C2}"/>
      </w:docPartPr>
      <w:docPartBody>
        <w:p w:rsidR="00000000" w:rsidRDefault="00D5491E" w:rsidP="00D5491E">
          <w:pPr>
            <w:pStyle w:val="6B48089AE5664BA4A25C2CEBC7A2EBD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90FE54F6A348808194260D0FCEEE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AC5339-06D0-4D52-99C7-D11971910551}"/>
      </w:docPartPr>
      <w:docPartBody>
        <w:p w:rsidR="00000000" w:rsidRDefault="00D5491E" w:rsidP="00D5491E">
          <w:pPr>
            <w:pStyle w:val="9190FE54F6A348808194260D0FCEEE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8CB782B42C4437B8B44889FDDCE0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10A39C-5B6C-4725-AF15-43801287280D}"/>
      </w:docPartPr>
      <w:docPartBody>
        <w:p w:rsidR="00000000" w:rsidRDefault="00D5491E" w:rsidP="00D5491E">
          <w:pPr>
            <w:pStyle w:val="7C8CB782B42C4437B8B44889FDDCE0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964843B593740B5BD0EF7AB8D839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F7879F-02A6-4B44-9AF2-49E7A92AC2AE}"/>
      </w:docPartPr>
      <w:docPartBody>
        <w:p w:rsidR="00000000" w:rsidRDefault="00D5491E" w:rsidP="00D5491E">
          <w:pPr>
            <w:pStyle w:val="6964843B593740B5BD0EF7AB8D839E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6C6401AD3D4535A12FA89D3BB0FF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20282-7A7E-45B7-A0AE-04C7DB8F3526}"/>
      </w:docPartPr>
      <w:docPartBody>
        <w:p w:rsidR="00000000" w:rsidRDefault="00D5491E" w:rsidP="00D5491E">
          <w:pPr>
            <w:pStyle w:val="3F6C6401AD3D4535A12FA89D3BB0FF0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2CE57D13C34A83800708DCD7B0B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7D3B4A-639D-4E8B-8B14-E0F3D3B6F396}"/>
      </w:docPartPr>
      <w:docPartBody>
        <w:p w:rsidR="00000000" w:rsidRDefault="00D5491E" w:rsidP="00D5491E">
          <w:pPr>
            <w:pStyle w:val="392CE57D13C34A83800708DCD7B0BC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BD41EFA64704A798EFBD956E9F409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A61E20-14ED-4AF9-A375-FBF8CD7D519F}"/>
      </w:docPartPr>
      <w:docPartBody>
        <w:p w:rsidR="00000000" w:rsidRDefault="00D5491E" w:rsidP="00D5491E">
          <w:pPr>
            <w:pStyle w:val="CBD41EFA64704A798EFBD956E9F4098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0D7D260B484397B6F95303B8886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DA1079-1116-4883-BB86-6382B1FD6154}"/>
      </w:docPartPr>
      <w:docPartBody>
        <w:p w:rsidR="00000000" w:rsidRDefault="00D5491E" w:rsidP="00D5491E">
          <w:pPr>
            <w:pStyle w:val="1F0D7D260B484397B6F95303B8886D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1063159D5B4C39B20F73D84533BE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F699E5-A712-43E6-8BE5-3112A7DEA408}"/>
      </w:docPartPr>
      <w:docPartBody>
        <w:p w:rsidR="00000000" w:rsidRDefault="00D5491E" w:rsidP="00D5491E">
          <w:pPr>
            <w:pStyle w:val="501063159D5B4C39B20F73D84533BE7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F953404AB074C3EB498D177B64E16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6AB8C-C144-4078-8499-EB8F8F68B9E5}"/>
      </w:docPartPr>
      <w:docPartBody>
        <w:p w:rsidR="00000000" w:rsidRDefault="00D5491E" w:rsidP="00D5491E">
          <w:pPr>
            <w:pStyle w:val="0F953404AB074C3EB498D177B64E16F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E94E3D8F7A425F9A1796609FA876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8CD7DD-4A25-4770-AD99-05F466133C98}"/>
      </w:docPartPr>
      <w:docPartBody>
        <w:p w:rsidR="00000000" w:rsidRDefault="00D5491E" w:rsidP="00D5491E">
          <w:pPr>
            <w:pStyle w:val="15E94E3D8F7A425F9A1796609FA876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DD94EBA08B4439DB469C12FB5030E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0A600-7A8D-4DB6-85E7-012DFFE55A8A}"/>
      </w:docPartPr>
      <w:docPartBody>
        <w:p w:rsidR="00000000" w:rsidRDefault="00D5491E" w:rsidP="00D5491E">
          <w:pPr>
            <w:pStyle w:val="5DD94EBA08B4439DB469C12FB5030EF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CA56C9288A4818A41049449DE71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B75E2-2CF9-47AF-8770-DEA450CB516A}"/>
      </w:docPartPr>
      <w:docPartBody>
        <w:p w:rsidR="00000000" w:rsidRDefault="00D5491E" w:rsidP="00D5491E">
          <w:pPr>
            <w:pStyle w:val="89CA56C9288A4818A41049449DE71F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D77A2B5523A4FE3AB17A7E90AE3C5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68442E-83DE-4B05-AE70-B479B25BC2B1}"/>
      </w:docPartPr>
      <w:docPartBody>
        <w:p w:rsidR="00000000" w:rsidRDefault="00D5491E" w:rsidP="00D5491E">
          <w:pPr>
            <w:pStyle w:val="3D77A2B5523A4FE3AB17A7E90AE3C5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D9FE8519F74B8FAAECD44279015A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5943F5-C018-476E-BA6C-39C40F15D966}"/>
      </w:docPartPr>
      <w:docPartBody>
        <w:p w:rsidR="00000000" w:rsidRDefault="00D5491E" w:rsidP="00D5491E">
          <w:pPr>
            <w:pStyle w:val="AFD9FE8519F74B8FAAECD44279015A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CA521FEC48403AB8E9AD1B433DF2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E4C024-7F6D-4399-BB98-9C9A760EE29F}"/>
      </w:docPartPr>
      <w:docPartBody>
        <w:p w:rsidR="00000000" w:rsidRDefault="00D5491E" w:rsidP="00D5491E">
          <w:pPr>
            <w:pStyle w:val="0CCA521FEC48403AB8E9AD1B433DF2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9283A8934F42F6944B605DA51E6D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6AE910-FB4C-4A64-9D6E-992FC31BBF24}"/>
      </w:docPartPr>
      <w:docPartBody>
        <w:p w:rsidR="00000000" w:rsidRDefault="00D5491E" w:rsidP="00D5491E">
          <w:pPr>
            <w:pStyle w:val="179283A8934F42F6944B605DA51E6D3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4A41402EB844D3B8E024E0EE38F1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322D5-A05C-4780-A514-C5F5A4F98B49}"/>
      </w:docPartPr>
      <w:docPartBody>
        <w:p w:rsidR="00000000" w:rsidRDefault="00D5491E" w:rsidP="00D5491E">
          <w:pPr>
            <w:pStyle w:val="74A41402EB844D3B8E024E0EE38F13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D148F9C584457E9F1C4A05DFE135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133A1-21A9-4ABB-AC66-F1BA67E81345}"/>
      </w:docPartPr>
      <w:docPartBody>
        <w:p w:rsidR="00000000" w:rsidRDefault="00D5491E" w:rsidP="00D5491E">
          <w:pPr>
            <w:pStyle w:val="FAD148F9C584457E9F1C4A05DFE135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23B90E30E3D417A85069541BCB685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6C960-B0FA-42F3-8953-2BE1849BBDF2}"/>
      </w:docPartPr>
      <w:docPartBody>
        <w:p w:rsidR="00000000" w:rsidRDefault="00D5491E" w:rsidP="00D5491E">
          <w:pPr>
            <w:pStyle w:val="B23B90E30E3D417A85069541BCB685F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5BA9479DA34B7F8BDC9921F80C7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3A9B3A-898C-478D-B62B-597DC4D86FD1}"/>
      </w:docPartPr>
      <w:docPartBody>
        <w:p w:rsidR="00000000" w:rsidRDefault="00D5491E" w:rsidP="00D5491E">
          <w:pPr>
            <w:pStyle w:val="055BA9479DA34B7F8BDC9921F80C73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15A262F033A412E8B16A90EB2BD6B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F4B1D-308E-478E-8DEF-D7F0FE336989}"/>
      </w:docPartPr>
      <w:docPartBody>
        <w:p w:rsidR="00000000" w:rsidRDefault="00D5491E" w:rsidP="00D5491E">
          <w:pPr>
            <w:pStyle w:val="415A262F033A412E8B16A90EB2BD6B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5B6CE57C754F22AAB5D73B6DC83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BE4D2-DC1E-4AB8-8853-264C50A7BF1F}"/>
      </w:docPartPr>
      <w:docPartBody>
        <w:p w:rsidR="00000000" w:rsidRDefault="00D5491E" w:rsidP="00D5491E">
          <w:pPr>
            <w:pStyle w:val="1F5B6CE57C754F22AAB5D73B6DC838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96C9D5DEC7414B985A5371C859E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CC0CF-AABB-44B6-914E-7A6BC255AE62}"/>
      </w:docPartPr>
      <w:docPartBody>
        <w:p w:rsidR="00000000" w:rsidRDefault="00D5491E" w:rsidP="00D5491E">
          <w:pPr>
            <w:pStyle w:val="6496C9D5DEC7414B985A5371C859E3D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EF7B494CDC433BB713E3BC82D25E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67AC4E-12D4-4D4D-A23B-41292A4570EE}"/>
      </w:docPartPr>
      <w:docPartBody>
        <w:p w:rsidR="00000000" w:rsidRDefault="00D5491E" w:rsidP="00D5491E">
          <w:pPr>
            <w:pStyle w:val="91EF7B494CDC433BB713E3BC82D25E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57D16DAE604617B6E7852EF28093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28B8B9-C05C-4053-BF36-DAA5EFF48982}"/>
      </w:docPartPr>
      <w:docPartBody>
        <w:p w:rsidR="00000000" w:rsidRDefault="00D5491E" w:rsidP="00D5491E">
          <w:pPr>
            <w:pStyle w:val="0A57D16DAE604617B6E7852EF28093A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57E9C2A2F347D68442CBFC4084DC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B8DE98-F85B-455B-8726-DC8CDE5C98DC}"/>
      </w:docPartPr>
      <w:docPartBody>
        <w:p w:rsidR="00000000" w:rsidRDefault="00D5491E" w:rsidP="00D5491E">
          <w:pPr>
            <w:pStyle w:val="AF57E9C2A2F347D68442CBFC4084DCA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BFD4D1CD0E047858CAD00ADBAC80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BAC13-03BB-4DEF-8F45-9ED450156D78}"/>
      </w:docPartPr>
      <w:docPartBody>
        <w:p w:rsidR="00000000" w:rsidRDefault="00D5491E" w:rsidP="00D5491E">
          <w:pPr>
            <w:pStyle w:val="0BFD4D1CD0E047858CAD00ADBAC80BF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539655D50844949FB95B16153CE0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50821-7B3E-4988-AEEA-6283BBD48397}"/>
      </w:docPartPr>
      <w:docPartBody>
        <w:p w:rsidR="00000000" w:rsidRDefault="00D5491E" w:rsidP="00D5491E">
          <w:pPr>
            <w:pStyle w:val="AB539655D50844949FB95B16153CE0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8682AD071A49DA91FB18FC241406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C6180B-0FF6-4E6E-BEAA-56DF030EE1F9}"/>
      </w:docPartPr>
      <w:docPartBody>
        <w:p w:rsidR="00000000" w:rsidRDefault="00D5491E" w:rsidP="00D5491E">
          <w:pPr>
            <w:pStyle w:val="5A8682AD071A49DA91FB18FC241406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7776A69E7140F39183BCCE2F6D71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8AE248-7427-4FBA-8192-D62C5901A671}"/>
      </w:docPartPr>
      <w:docPartBody>
        <w:p w:rsidR="00000000" w:rsidRDefault="00D5491E" w:rsidP="00D5491E">
          <w:pPr>
            <w:pStyle w:val="8F7776A69E7140F39183BCCE2F6D71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6201DEC73740D6815DA3D85D676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F4F2C-2D05-4E14-AFC5-2156A09ED81A}"/>
      </w:docPartPr>
      <w:docPartBody>
        <w:p w:rsidR="00000000" w:rsidRDefault="00D5491E" w:rsidP="00D5491E">
          <w:pPr>
            <w:pStyle w:val="326201DEC73740D6815DA3D85D6763F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CA8169E03574EFB8A426F84FF0518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75E029-AC73-4184-A272-3D702923D8B3}"/>
      </w:docPartPr>
      <w:docPartBody>
        <w:p w:rsidR="00000000" w:rsidRDefault="00D5491E" w:rsidP="00D5491E">
          <w:pPr>
            <w:pStyle w:val="8CA8169E03574EFB8A426F84FF0518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20BCD7F070043AF84FE9DE715BD58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A7AB95-7804-4A6F-AE06-F64E79917EEB}"/>
      </w:docPartPr>
      <w:docPartBody>
        <w:p w:rsidR="00000000" w:rsidRDefault="00D5491E" w:rsidP="00D5491E">
          <w:pPr>
            <w:pStyle w:val="920BCD7F070043AF84FE9DE715BD58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63BBEC4847401CAC7851254CBA8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E85693-302D-49FC-B9E3-508560EAE8FB}"/>
      </w:docPartPr>
      <w:docPartBody>
        <w:p w:rsidR="00000000" w:rsidRDefault="00D5491E" w:rsidP="00D5491E">
          <w:pPr>
            <w:pStyle w:val="8263BBEC4847401CAC7851254CBA832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ABB1D9E550F45AAB9677CDBDE648A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F57CAD-6BE7-460F-96D3-45159E6B4F4B}"/>
      </w:docPartPr>
      <w:docPartBody>
        <w:p w:rsidR="00000000" w:rsidRDefault="00D5491E" w:rsidP="00D5491E">
          <w:pPr>
            <w:pStyle w:val="9ABB1D9E550F45AAB9677CDBDE648A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A3C1AC9F1CA4FFC8FA0FE8776D32B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7D6CED-6954-49A7-8D7D-B0D33F228517}"/>
      </w:docPartPr>
      <w:docPartBody>
        <w:p w:rsidR="00000000" w:rsidRDefault="00D5491E" w:rsidP="00D5491E">
          <w:pPr>
            <w:pStyle w:val="5A3C1AC9F1CA4FFC8FA0FE8776D32B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25B0DEFB08B42A3951D45F0EC9338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6F0389-1E11-41DA-B5CA-638E7165F746}"/>
      </w:docPartPr>
      <w:docPartBody>
        <w:p w:rsidR="00000000" w:rsidRDefault="00D5491E" w:rsidP="00D5491E">
          <w:pPr>
            <w:pStyle w:val="E25B0DEFB08B42A3951D45F0EC93388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CB5B2E18A54A1F82A44E1AFEED8F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E664EA-65AC-4310-B73D-F0B198EC2242}"/>
      </w:docPartPr>
      <w:docPartBody>
        <w:p w:rsidR="00000000" w:rsidRDefault="00D5491E" w:rsidP="00D5491E">
          <w:pPr>
            <w:pStyle w:val="5ECB5B2E18A54A1F82A44E1AFEED8FF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83341BF1E8422B9BA5D82993CB94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22014-90CB-41C1-A8D1-77B91EEEB441}"/>
      </w:docPartPr>
      <w:docPartBody>
        <w:p w:rsidR="00000000" w:rsidRDefault="00D5491E" w:rsidP="00D5491E">
          <w:pPr>
            <w:pStyle w:val="0E83341BF1E8422B9BA5D82993CB94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BE5461A2CD4FD2887A9DDCFAAC0F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C92553-DCC2-4DCD-8CE7-20C000F79AA5}"/>
      </w:docPartPr>
      <w:docPartBody>
        <w:p w:rsidR="00000000" w:rsidRDefault="00D5491E" w:rsidP="00D5491E">
          <w:pPr>
            <w:pStyle w:val="F9BE5461A2CD4FD2887A9DDCFAAC0F9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A9797D04FF4CA2811B40028994FF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7322B-3777-42DA-8BB3-3C70537248B7}"/>
      </w:docPartPr>
      <w:docPartBody>
        <w:p w:rsidR="00000000" w:rsidRDefault="00D5491E" w:rsidP="00D5491E">
          <w:pPr>
            <w:pStyle w:val="2DA9797D04FF4CA2811B40028994FFD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C6E00B22554B109C228BDAA76662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9EBA6-8F4F-487C-B986-3A3968140A2F}"/>
      </w:docPartPr>
      <w:docPartBody>
        <w:p w:rsidR="00000000" w:rsidRDefault="00D5491E" w:rsidP="00D5491E">
          <w:pPr>
            <w:pStyle w:val="C0C6E00B22554B109C228BDAA76662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E9709532F2144A194ED6CD9B28E87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3EFECC-503B-4B0A-AE7B-73625EF7A938}"/>
      </w:docPartPr>
      <w:docPartBody>
        <w:p w:rsidR="00000000" w:rsidRDefault="00D5491E" w:rsidP="00D5491E">
          <w:pPr>
            <w:pStyle w:val="5E9709532F2144A194ED6CD9B28E876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8C4F23B39743438922D025AE1799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9FDD2D-88CF-4E98-AC64-A81EE4EB80FF}"/>
      </w:docPartPr>
      <w:docPartBody>
        <w:p w:rsidR="00000000" w:rsidRDefault="00D5491E" w:rsidP="00D5491E">
          <w:pPr>
            <w:pStyle w:val="7C8C4F23B39743438922D025AE1799C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241B3B94A44DB2BA760E29AFB56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50D87C-9CB9-4E2C-B5A5-32FFEAE1A440}"/>
      </w:docPartPr>
      <w:docPartBody>
        <w:p w:rsidR="00000000" w:rsidRDefault="00D5491E" w:rsidP="00D5491E">
          <w:pPr>
            <w:pStyle w:val="72241B3B94A44DB2BA760E29AFB56C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6BF3002076F45008EF3A8D7631DB4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CFC10B-5FDD-45A5-B90C-D2623004921D}"/>
      </w:docPartPr>
      <w:docPartBody>
        <w:p w:rsidR="00000000" w:rsidRDefault="00D5491E" w:rsidP="00D5491E">
          <w:pPr>
            <w:pStyle w:val="46BF3002076F45008EF3A8D7631DB4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5C54CF315240719AF1A51C77F35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9536AD-D535-46A8-8533-31DF6FFF750E}"/>
      </w:docPartPr>
      <w:docPartBody>
        <w:p w:rsidR="00000000" w:rsidRDefault="00D5491E" w:rsidP="00D5491E">
          <w:pPr>
            <w:pStyle w:val="6B5C54CF315240719AF1A51C77F356C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694F42CAE24E35997CC63AA3F1AE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90E70-A9DF-4A5F-AD78-0152175B0E2F}"/>
      </w:docPartPr>
      <w:docPartBody>
        <w:p w:rsidR="00000000" w:rsidRDefault="00D5491E" w:rsidP="00D5491E">
          <w:pPr>
            <w:pStyle w:val="22694F42CAE24E35997CC63AA3F1AE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AE3C5FC36E549EDB50E99A634A4C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46B9F4-0C54-4A5D-845A-69645EAFE140}"/>
      </w:docPartPr>
      <w:docPartBody>
        <w:p w:rsidR="00000000" w:rsidRDefault="00D5491E" w:rsidP="00D5491E">
          <w:pPr>
            <w:pStyle w:val="EAE3C5FC36E549EDB50E99A634A4CA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0815F103954B378C68982C99C4EB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287E6B-6AF4-4AA3-9041-EB80D46092E0}"/>
      </w:docPartPr>
      <w:docPartBody>
        <w:p w:rsidR="00000000" w:rsidRDefault="00D5491E" w:rsidP="00D5491E">
          <w:pPr>
            <w:pStyle w:val="240815F103954B378C68982C99C4EB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AE1268CE4A468D8644018746E798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8894A-0C1E-4B0C-AFEB-8175562AB88D}"/>
      </w:docPartPr>
      <w:docPartBody>
        <w:p w:rsidR="00000000" w:rsidRDefault="00D5491E" w:rsidP="00D5491E">
          <w:pPr>
            <w:pStyle w:val="5FAE1268CE4A468D8644018746E798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7BEEEE8EF34800B0ABC2091FEDC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08AA4-72D5-4EBD-8790-1809856C477F}"/>
      </w:docPartPr>
      <w:docPartBody>
        <w:p w:rsidR="00000000" w:rsidRDefault="00D5491E" w:rsidP="00D5491E">
          <w:pPr>
            <w:pStyle w:val="297BEEEE8EF34800B0ABC2091FEDC4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0281CD70894E5E9A024D1C1FF39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F3E07-03BF-43DA-9AEA-737575BD1289}"/>
      </w:docPartPr>
      <w:docPartBody>
        <w:p w:rsidR="00000000" w:rsidRDefault="00D5491E" w:rsidP="00D5491E">
          <w:pPr>
            <w:pStyle w:val="FB0281CD70894E5E9A024D1C1FF3992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00CE91918645EABC52BC332B610B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327376-A5FC-4E78-8FF3-8CC4486D41D8}"/>
      </w:docPartPr>
      <w:docPartBody>
        <w:p w:rsidR="00000000" w:rsidRDefault="00D5491E" w:rsidP="00D5491E">
          <w:pPr>
            <w:pStyle w:val="3900CE91918645EABC52BC332B610B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D82E1A771F49AE9F207CB344AC72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0D7904-D497-436E-8FDB-4B5786239F1E}"/>
      </w:docPartPr>
      <w:docPartBody>
        <w:p w:rsidR="00000000" w:rsidRDefault="00D5491E" w:rsidP="00D5491E">
          <w:pPr>
            <w:pStyle w:val="83D82E1A771F49AE9F207CB344AC72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978626BD904012AA3AF96C96362E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3C06A-F096-49B3-B495-22A32817D1A7}"/>
      </w:docPartPr>
      <w:docPartBody>
        <w:p w:rsidR="00000000" w:rsidRDefault="00D5491E" w:rsidP="00D5491E">
          <w:pPr>
            <w:pStyle w:val="08978626BD904012AA3AF96C96362ED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E5782B20FD4ED6BC655A93590277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1C52D7-C00F-4611-81FD-264F2227A916}"/>
      </w:docPartPr>
      <w:docPartBody>
        <w:p w:rsidR="00000000" w:rsidRDefault="00D5491E" w:rsidP="00D5491E">
          <w:pPr>
            <w:pStyle w:val="BAE5782B20FD4ED6BC655A93590277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8962CF02D6D4630BC64105A390F75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A36E2F-3107-4B4C-B084-A280E0DC378D}"/>
      </w:docPartPr>
      <w:docPartBody>
        <w:p w:rsidR="00000000" w:rsidRDefault="00D5491E" w:rsidP="00D5491E">
          <w:pPr>
            <w:pStyle w:val="78962CF02D6D4630BC64105A390F75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B007B974794269BCB0D5BB618A9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6D1C3C-5E87-46AE-AC8C-82E2F3897E76}"/>
      </w:docPartPr>
      <w:docPartBody>
        <w:p w:rsidR="00000000" w:rsidRDefault="00D5491E" w:rsidP="00D5491E">
          <w:pPr>
            <w:pStyle w:val="15B007B974794269BCB0D5BB618A925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3F22715D0748FF862E6C31638F48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D33066-183F-445C-9C66-B0CDD8E2C17B}"/>
      </w:docPartPr>
      <w:docPartBody>
        <w:p w:rsidR="00000000" w:rsidRDefault="00D5491E" w:rsidP="00D5491E">
          <w:pPr>
            <w:pStyle w:val="993F22715D0748FF862E6C31638F48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1D07D1C32454E74B542816CD41712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CC1D88-5BB8-46A2-B4E0-0C47849C64B4}"/>
      </w:docPartPr>
      <w:docPartBody>
        <w:p w:rsidR="00000000" w:rsidRDefault="00D5491E" w:rsidP="00D5491E">
          <w:pPr>
            <w:pStyle w:val="21D07D1C32454E74B542816CD41712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91AB96F3D94AC495DA9AC2DFC077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67FFD1-6821-4324-9A33-BC42A713F35D}"/>
      </w:docPartPr>
      <w:docPartBody>
        <w:p w:rsidR="00000000" w:rsidRDefault="00D5491E" w:rsidP="00D5491E">
          <w:pPr>
            <w:pStyle w:val="FD91AB96F3D94AC495DA9AC2DFC077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96DEB75C6649BAA7F73E77162DF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37B416-5DAB-45BD-9FB5-2411798F2E19}"/>
      </w:docPartPr>
      <w:docPartBody>
        <w:p w:rsidR="00000000" w:rsidRDefault="00D5491E" w:rsidP="00D5491E">
          <w:pPr>
            <w:pStyle w:val="D696DEB75C6649BAA7F73E77162DFF5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F97D73AB2745B89861E5047C2E46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5E8AAD-6D27-4BBB-83C2-591C37EB5B64}"/>
      </w:docPartPr>
      <w:docPartBody>
        <w:p w:rsidR="00000000" w:rsidRDefault="00D5491E" w:rsidP="00D5491E">
          <w:pPr>
            <w:pStyle w:val="0CF97D73AB2745B89861E5047C2E46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D77B2E0FEC42ECA70DD1DCB6536F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FD410B-EACF-4E6F-B59E-A6B12A69CF4A}"/>
      </w:docPartPr>
      <w:docPartBody>
        <w:p w:rsidR="00000000" w:rsidRDefault="00D5491E" w:rsidP="00D5491E">
          <w:pPr>
            <w:pStyle w:val="52D77B2E0FEC42ECA70DD1DCB6536F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80DCE295B49049F3DC04DF21E83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AEF24-E0EE-4B84-A416-0C47A043EE41}"/>
      </w:docPartPr>
      <w:docPartBody>
        <w:p w:rsidR="00000000" w:rsidRDefault="00D5491E" w:rsidP="00D5491E">
          <w:pPr>
            <w:pStyle w:val="D1380DCE295B49049F3DC04DF21E83B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FD598A6644409088C7A9684987D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5C1652-A613-4580-BDE6-9ED4B525A19B}"/>
      </w:docPartPr>
      <w:docPartBody>
        <w:p w:rsidR="00000000" w:rsidRDefault="00D5491E" w:rsidP="00D5491E">
          <w:pPr>
            <w:pStyle w:val="88FD598A6644409088C7A9684987DE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188C4612EA4560A1703F8359607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FB80C-A6A1-489F-ADD1-CDE8099DBA59}"/>
      </w:docPartPr>
      <w:docPartBody>
        <w:p w:rsidR="00000000" w:rsidRDefault="00D5491E" w:rsidP="00D5491E">
          <w:pPr>
            <w:pStyle w:val="47188C4612EA4560A1703F83596079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28B9010C1D4B5791FC267595F801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79BF75-1239-4B9A-8B97-AF906D86DDA7}"/>
      </w:docPartPr>
      <w:docPartBody>
        <w:p w:rsidR="00000000" w:rsidRDefault="00D5491E" w:rsidP="00D5491E">
          <w:pPr>
            <w:pStyle w:val="F528B9010C1D4B5791FC267595F801B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8B52BA54A0E403DBBFEF688D5762D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65639-6785-4017-B4F1-F862CC7BCC72}"/>
      </w:docPartPr>
      <w:docPartBody>
        <w:p w:rsidR="00000000" w:rsidRDefault="00D5491E" w:rsidP="00D5491E">
          <w:pPr>
            <w:pStyle w:val="88B52BA54A0E403DBBFEF688D5762D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5130822AA043359C559EA2AD4C23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F2625-CDE5-4F9C-A49C-E6D1A3952BDA}"/>
      </w:docPartPr>
      <w:docPartBody>
        <w:p w:rsidR="00000000" w:rsidRDefault="00D5491E" w:rsidP="00D5491E">
          <w:pPr>
            <w:pStyle w:val="AF5130822AA043359C559EA2AD4C23A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05B3F184F0436183014F249402B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1FFF2-BBD2-4A95-9CF7-3D4044D310B7}"/>
      </w:docPartPr>
      <w:docPartBody>
        <w:p w:rsidR="00000000" w:rsidRDefault="00D5491E" w:rsidP="00D5491E">
          <w:pPr>
            <w:pStyle w:val="9105B3F184F0436183014F249402B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FD43ACF03B742F2AB10E63FB0C37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6B40EB-5235-43C2-829D-C5E0E40F17F2}"/>
      </w:docPartPr>
      <w:docPartBody>
        <w:p w:rsidR="00000000" w:rsidRDefault="00D5491E" w:rsidP="00D5491E">
          <w:pPr>
            <w:pStyle w:val="EFD43ACF03B742F2AB10E63FB0C3770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EDE844857748E4B98ED37762C995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079661-100F-4C4D-8BF6-D2D731673A1C}"/>
      </w:docPartPr>
      <w:docPartBody>
        <w:p w:rsidR="00000000" w:rsidRDefault="00D5491E" w:rsidP="00D5491E">
          <w:pPr>
            <w:pStyle w:val="87EDE844857748E4B98ED37762C9952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FF20D0A0F3F442CAA4360F0426A9A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32BCD9-6796-4156-BED0-AC44F72E7541}"/>
      </w:docPartPr>
      <w:docPartBody>
        <w:p w:rsidR="00000000" w:rsidRDefault="00D5491E" w:rsidP="00D5491E">
          <w:pPr>
            <w:pStyle w:val="9FF20D0A0F3F442CAA4360F0426A9A0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409014E3514987914DF7C4A1C300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17AB3C-CDFD-4155-9886-5AC114983B03}"/>
      </w:docPartPr>
      <w:docPartBody>
        <w:p w:rsidR="00000000" w:rsidRDefault="00D5491E" w:rsidP="00D5491E">
          <w:pPr>
            <w:pStyle w:val="D9409014E3514987914DF7C4A1C300A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FDEF9D28CC4DA5BB9F6245C642D2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1392A7-97BE-4AAF-9C64-585CC65CACC0}"/>
      </w:docPartPr>
      <w:docPartBody>
        <w:p w:rsidR="00000000" w:rsidRDefault="00D5491E" w:rsidP="00D5491E">
          <w:pPr>
            <w:pStyle w:val="A8FDEF9D28CC4DA5BB9F6245C642D2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5F01105A4F64C87BA719E9C0EA4AD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4E7012-8DF3-4E63-8DB7-569FCA5CBA8C}"/>
      </w:docPartPr>
      <w:docPartBody>
        <w:p w:rsidR="00000000" w:rsidRDefault="00D5491E" w:rsidP="00D5491E">
          <w:pPr>
            <w:pStyle w:val="A5F01105A4F64C87BA719E9C0EA4AD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5DD8C234A24747A904378B6598E9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73144-80B2-49CA-B6EA-E2ACF8982D25}"/>
      </w:docPartPr>
      <w:docPartBody>
        <w:p w:rsidR="00000000" w:rsidRDefault="00D5491E" w:rsidP="00D5491E">
          <w:pPr>
            <w:pStyle w:val="985DD8C234A24747A904378B6598E9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628EB02A4241C58558AD12238D24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F77D5B-02F4-48B8-939D-66E3869EE250}"/>
      </w:docPartPr>
      <w:docPartBody>
        <w:p w:rsidR="00000000" w:rsidRDefault="00D5491E" w:rsidP="00D5491E">
          <w:pPr>
            <w:pStyle w:val="AA628EB02A4241C58558AD12238D24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A572EBE1C543DAB8EDF945C246C2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CF55BE-1D26-411E-B45D-0E0E33A7C158}"/>
      </w:docPartPr>
      <w:docPartBody>
        <w:p w:rsidR="00000000" w:rsidRDefault="00D5491E" w:rsidP="00D5491E">
          <w:pPr>
            <w:pStyle w:val="32A572EBE1C543DAB8EDF945C246C2F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D9BCE22BC94E06BDBCEE27921DC4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C9B32-0D4A-4306-9EF1-2E73E45C6679}"/>
      </w:docPartPr>
      <w:docPartBody>
        <w:p w:rsidR="00000000" w:rsidRDefault="00D5491E" w:rsidP="00D5491E">
          <w:pPr>
            <w:pStyle w:val="CCD9BCE22BC94E06BDBCEE27921DC4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81F32855504E4297DAA851C94E80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472489-27D6-438F-8573-77E3F6D3A4C6}"/>
      </w:docPartPr>
      <w:docPartBody>
        <w:p w:rsidR="00000000" w:rsidRDefault="00D5491E" w:rsidP="00D5491E">
          <w:pPr>
            <w:pStyle w:val="FF81F32855504E4297DAA851C94E80A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47EC62064340E7A917EA9072B5A0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88417D-350E-4010-A8DF-CA32B80E6DA7}"/>
      </w:docPartPr>
      <w:docPartBody>
        <w:p w:rsidR="00000000" w:rsidRDefault="00D5491E" w:rsidP="00D5491E">
          <w:pPr>
            <w:pStyle w:val="EB47EC62064340E7A917EA9072B5A0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BA337EE60DB482AB72D22329A0E8D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F4C2B0-5FAE-409C-9DD6-3A0DC5B7167A}"/>
      </w:docPartPr>
      <w:docPartBody>
        <w:p w:rsidR="00000000" w:rsidRDefault="00D5491E" w:rsidP="00D5491E">
          <w:pPr>
            <w:pStyle w:val="3BA337EE60DB482AB72D22329A0E8D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54FF1770F04316B23E5D7CB8F21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1058E-002D-4EBF-8CDA-1126792C0BCB}"/>
      </w:docPartPr>
      <w:docPartBody>
        <w:p w:rsidR="00000000" w:rsidRDefault="00D5491E" w:rsidP="00D5491E">
          <w:pPr>
            <w:pStyle w:val="A354FF1770F04316B23E5D7CB8F21D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7BDB9202ED482DB3613D5E624B55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20E505-5CB7-40C4-ADFE-5008DCB018F3}"/>
      </w:docPartPr>
      <w:docPartBody>
        <w:p w:rsidR="00000000" w:rsidRDefault="00D5491E" w:rsidP="00D5491E">
          <w:pPr>
            <w:pStyle w:val="727BDB9202ED482DB3613D5E624B552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A503550C60249489E14E0300D63C0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922700-511B-43A4-B42B-4454F2049396}"/>
      </w:docPartPr>
      <w:docPartBody>
        <w:p w:rsidR="00000000" w:rsidRDefault="00D5491E" w:rsidP="00D5491E">
          <w:pPr>
            <w:pStyle w:val="4A503550C60249489E14E0300D63C0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E927BFD1BC46BAA5E23D642F4294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97432-34AC-4969-A361-7814EEB4BD67}"/>
      </w:docPartPr>
      <w:docPartBody>
        <w:p w:rsidR="00000000" w:rsidRDefault="00D5491E" w:rsidP="00D5491E">
          <w:pPr>
            <w:pStyle w:val="F2E927BFD1BC46BAA5E23D642F4294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C902417697C48798344441B34EA0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9ACAB6-FC01-469A-975E-25D4B5815B08}"/>
      </w:docPartPr>
      <w:docPartBody>
        <w:p w:rsidR="00000000" w:rsidRDefault="00D5491E" w:rsidP="00D5491E">
          <w:pPr>
            <w:pStyle w:val="DC902417697C48798344441B34EA0D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55C82BB13494B8CBF202930C5FDE7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CD40A-840B-4F25-856E-586F4EFE8CE8}"/>
      </w:docPartPr>
      <w:docPartBody>
        <w:p w:rsidR="00000000" w:rsidRDefault="00D5491E" w:rsidP="00D5491E">
          <w:pPr>
            <w:pStyle w:val="B55C82BB13494B8CBF202930C5FDE7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2E939A709C146DFA7D6AC1677D715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A735BA-053C-4CE1-97EA-5074A54B9888}"/>
      </w:docPartPr>
      <w:docPartBody>
        <w:p w:rsidR="00000000" w:rsidRDefault="00D5491E" w:rsidP="00D5491E">
          <w:pPr>
            <w:pStyle w:val="02E939A709C146DFA7D6AC1677D715F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EF2D0D1EAF24EBF99B59E19C882AA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60F91B-2997-4142-A04E-40001FFD02E2}"/>
      </w:docPartPr>
      <w:docPartBody>
        <w:p w:rsidR="00000000" w:rsidRDefault="00D5491E" w:rsidP="00D5491E">
          <w:pPr>
            <w:pStyle w:val="1EF2D0D1EAF24EBF99B59E19C882AA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2C10E860864B2C89071C4CE83106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2FF7A-EC76-4061-98F3-C6CD36F03EBB}"/>
      </w:docPartPr>
      <w:docPartBody>
        <w:p w:rsidR="00000000" w:rsidRDefault="00D5491E" w:rsidP="00D5491E">
          <w:pPr>
            <w:pStyle w:val="312C10E860864B2C89071C4CE83106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88286781A24F04B931750081D2A6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FC0A9-418A-4E3E-B9D1-A33F4FB611B6}"/>
      </w:docPartPr>
      <w:docPartBody>
        <w:p w:rsidR="00000000" w:rsidRDefault="00D5491E" w:rsidP="00D5491E">
          <w:pPr>
            <w:pStyle w:val="B488286781A24F04B931750081D2A6D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C1C10211504D2C9DB2E3D726483D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FD268-4DA7-430D-B7B5-9C1CF4FE1EB2}"/>
      </w:docPartPr>
      <w:docPartBody>
        <w:p w:rsidR="00000000" w:rsidRDefault="00D5491E" w:rsidP="00D5491E">
          <w:pPr>
            <w:pStyle w:val="2BC1C10211504D2C9DB2E3D726483D7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FCF2CB1E8948799362914233107E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88F86-F3AD-4656-88C9-B9A0032A3337}"/>
      </w:docPartPr>
      <w:docPartBody>
        <w:p w:rsidR="00000000" w:rsidRDefault="00D5491E" w:rsidP="00D5491E">
          <w:pPr>
            <w:pStyle w:val="62FCF2CB1E8948799362914233107E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4B36076BFA645ABB9E8E6702F0DAB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DCCE52-AD7B-4156-9D69-7305C9A7B8CC}"/>
      </w:docPartPr>
      <w:docPartBody>
        <w:p w:rsidR="00000000" w:rsidRDefault="00D5491E" w:rsidP="00D5491E">
          <w:pPr>
            <w:pStyle w:val="94B36076BFA645ABB9E8E6702F0DAB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49863A18A74F76B09CFEB32DEB1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8DB5F7-45F8-44B9-AF97-3EC190DBF9E7}"/>
      </w:docPartPr>
      <w:docPartBody>
        <w:p w:rsidR="00000000" w:rsidRDefault="00D5491E" w:rsidP="00D5491E">
          <w:pPr>
            <w:pStyle w:val="0449863A18A74F76B09CFEB32DEB146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221F93EF9904A15AD6CEB365750E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8BC8A-452B-4613-89D4-9AB64BD66802}"/>
      </w:docPartPr>
      <w:docPartBody>
        <w:p w:rsidR="00000000" w:rsidRDefault="00D5491E" w:rsidP="00D5491E">
          <w:pPr>
            <w:pStyle w:val="D221F93EF9904A15AD6CEB365750ECD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A53D7882214AC8A7CD24B1E38C19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4EDE0-94D4-4E13-BF4E-4D64FDD741E7}"/>
      </w:docPartPr>
      <w:docPartBody>
        <w:p w:rsidR="00000000" w:rsidRDefault="00D5491E" w:rsidP="00D5491E">
          <w:pPr>
            <w:pStyle w:val="ABA53D7882214AC8A7CD24B1E38C197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E917A9EB0948C0B205270BF987FF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E0819E-C87C-4E24-A459-54EAB0070B4A}"/>
      </w:docPartPr>
      <w:docPartBody>
        <w:p w:rsidR="00000000" w:rsidRDefault="00D5491E" w:rsidP="00D5491E">
          <w:pPr>
            <w:pStyle w:val="ADE917A9EB0948C0B205270BF987FF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0CF9F1C9BB4379AEEDBA2C6CA5C4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8F7A65-09A9-4954-B3A4-80B6C30041B7}"/>
      </w:docPartPr>
      <w:docPartBody>
        <w:p w:rsidR="00000000" w:rsidRDefault="00D5491E" w:rsidP="00D5491E">
          <w:pPr>
            <w:pStyle w:val="480CF9F1C9BB4379AEEDBA2C6CA5C4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305DD65D7454DA38C4E3658CE486B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972DA-03DE-48ED-9221-23906405AB62}"/>
      </w:docPartPr>
      <w:docPartBody>
        <w:p w:rsidR="00000000" w:rsidRDefault="00D5491E" w:rsidP="00D5491E">
          <w:pPr>
            <w:pStyle w:val="7305DD65D7454DA38C4E3658CE486B0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718154DC7F41C7BDC1CC4BB23C4C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A138D-6874-41B2-A624-8273C64C09C9}"/>
      </w:docPartPr>
      <w:docPartBody>
        <w:p w:rsidR="00000000" w:rsidRDefault="00D5491E" w:rsidP="00D5491E">
          <w:pPr>
            <w:pStyle w:val="BF718154DC7F41C7BDC1CC4BB23C4C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3B42D7EB0B4AB396116B6A8895E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1B6F5-7AA3-4C43-A405-54D7A58EA605}"/>
      </w:docPartPr>
      <w:docPartBody>
        <w:p w:rsidR="00000000" w:rsidRDefault="00D5491E" w:rsidP="00D5491E">
          <w:pPr>
            <w:pStyle w:val="183B42D7EB0B4AB396116B6A8895E15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42538AEB1645EBA7AA081FA19C4F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7300CAD-6869-4DBA-9B1C-F235BBFF2E5A}"/>
      </w:docPartPr>
      <w:docPartBody>
        <w:p w:rsidR="00000000" w:rsidRDefault="00D5491E" w:rsidP="00D5491E">
          <w:pPr>
            <w:pStyle w:val="4442538AEB1645EBA7AA081FA19C4F0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5CBCD87861D4D35B74B413F448ABC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8DE616-2533-429A-ADF4-90CAA906E5AB}"/>
      </w:docPartPr>
      <w:docPartBody>
        <w:p w:rsidR="00000000" w:rsidRDefault="00D5491E" w:rsidP="00D5491E">
          <w:pPr>
            <w:pStyle w:val="85CBCD87861D4D35B74B413F448ABC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707675D299436A88523F5F6F174C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413D05-8A62-490E-AF04-58342A37DC08}"/>
      </w:docPartPr>
      <w:docPartBody>
        <w:p w:rsidR="00000000" w:rsidRDefault="00D5491E" w:rsidP="00D5491E">
          <w:pPr>
            <w:pStyle w:val="49707675D299436A88523F5F6F174C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602512D4DCD44A0974CFC600BC6AB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0AC80A-2D74-4151-B02C-C4FC66D870E4}"/>
      </w:docPartPr>
      <w:docPartBody>
        <w:p w:rsidR="00000000" w:rsidRDefault="00D5491E" w:rsidP="00D5491E">
          <w:pPr>
            <w:pStyle w:val="6602512D4DCD44A0974CFC600BC6ABD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C3725164A3241EF9EDCC158AA0DA7C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6B0AF4-AA24-47EA-99F9-04A0F2A8B5B9}"/>
      </w:docPartPr>
      <w:docPartBody>
        <w:p w:rsidR="00000000" w:rsidRDefault="00D5491E" w:rsidP="00D5491E">
          <w:pPr>
            <w:pStyle w:val="BC3725164A3241EF9EDCC158AA0DA7C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6839FDB3BD2462DB82DC62736B133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1D34B9-139B-4E77-8FCD-DA4C3096E628}"/>
      </w:docPartPr>
      <w:docPartBody>
        <w:p w:rsidR="00000000" w:rsidRDefault="00D5491E" w:rsidP="00D5491E">
          <w:pPr>
            <w:pStyle w:val="C6839FDB3BD2462DB82DC62736B133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70CA900A694202921F893DB6BCBE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5ECA9-B71D-4A80-AD3D-80BD0D7DB2AE}"/>
      </w:docPartPr>
      <w:docPartBody>
        <w:p w:rsidR="00000000" w:rsidRDefault="00D5491E" w:rsidP="00D5491E">
          <w:pPr>
            <w:pStyle w:val="5B70CA900A694202921F893DB6BCBE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3380AC83E0D4EC5A19A41CEE2AB1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6EADD-D19B-4DE4-A135-972020058196}"/>
      </w:docPartPr>
      <w:docPartBody>
        <w:p w:rsidR="00000000" w:rsidRDefault="00D5491E" w:rsidP="00D5491E">
          <w:pPr>
            <w:pStyle w:val="13380AC83E0D4EC5A19A41CEE2AB19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837F0C89C74571BF7E35D70786F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2B2167-21D3-4541-807D-27DB0EEA5F95}"/>
      </w:docPartPr>
      <w:docPartBody>
        <w:p w:rsidR="00000000" w:rsidRDefault="00D5491E" w:rsidP="00D5491E">
          <w:pPr>
            <w:pStyle w:val="FB837F0C89C74571BF7E35D70786F2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767544BE6394164A74FD84C5E2612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7DAEA-49AB-4EA5-86D1-E80F604B82FD}"/>
      </w:docPartPr>
      <w:docPartBody>
        <w:p w:rsidR="00000000" w:rsidRDefault="00D5491E" w:rsidP="00D5491E">
          <w:pPr>
            <w:pStyle w:val="D767544BE6394164A74FD84C5E2612B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52F1C93FB344A7B4C4496FA95810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D3511E-1304-4944-A6BE-2246170C4A66}"/>
      </w:docPartPr>
      <w:docPartBody>
        <w:p w:rsidR="00000000" w:rsidRDefault="00D5491E" w:rsidP="00D5491E">
          <w:pPr>
            <w:pStyle w:val="6152F1C93FB344A7B4C4496FA958102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DA5BD619A9C4B3A9975AE80EE48D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9E41C-C27C-4959-B840-A42099369BF1}"/>
      </w:docPartPr>
      <w:docPartBody>
        <w:p w:rsidR="00000000" w:rsidRDefault="00D5491E" w:rsidP="00D5491E">
          <w:pPr>
            <w:pStyle w:val="4DA5BD619A9C4B3A9975AE80EE48D31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BA795A8AA2842188739812303AA8F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B4756B-1F17-4B40-9875-5E5A1B318781}"/>
      </w:docPartPr>
      <w:docPartBody>
        <w:p w:rsidR="00000000" w:rsidRDefault="00D5491E" w:rsidP="00D5491E">
          <w:pPr>
            <w:pStyle w:val="8BA795A8AA2842188739812303AA8F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7CCBBFFE8F84835B131A0D5832A29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E1EC64-BAE3-476B-8925-492916E35654}"/>
      </w:docPartPr>
      <w:docPartBody>
        <w:p w:rsidR="00000000" w:rsidRDefault="00D5491E" w:rsidP="00D5491E">
          <w:pPr>
            <w:pStyle w:val="B7CCBBFFE8F84835B131A0D5832A29D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1A19627BBBF48CCA424FD3F7D10B9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2AA0A4-C62D-4A93-BECB-DB9741BE33D6}"/>
      </w:docPartPr>
      <w:docPartBody>
        <w:p w:rsidR="00000000" w:rsidRDefault="00D5491E" w:rsidP="00D5491E">
          <w:pPr>
            <w:pStyle w:val="B1A19627BBBF48CCA424FD3F7D10B9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C8E8341BDC43F2AD053B3F3CE62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C9B723-57C9-46A7-B5D0-2D9DDB703D7D}"/>
      </w:docPartPr>
      <w:docPartBody>
        <w:p w:rsidR="00000000" w:rsidRDefault="00D5491E" w:rsidP="00D5491E">
          <w:pPr>
            <w:pStyle w:val="7EC8E8341BDC43F2AD053B3F3CE620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929FE9B5CEF4ECEA9DB1422FFDE3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1DFA01-2EF4-4FB9-8C58-D443B920DA71}"/>
      </w:docPartPr>
      <w:docPartBody>
        <w:p w:rsidR="00000000" w:rsidRDefault="00D5491E" w:rsidP="00D5491E">
          <w:pPr>
            <w:pStyle w:val="B929FE9B5CEF4ECEA9DB1422FFDE3B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CA8D0F31524C32B43E2F972AF769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8C4F4-A9FA-476B-8843-78DA0A0BAC18}"/>
      </w:docPartPr>
      <w:docPartBody>
        <w:p w:rsidR="00000000" w:rsidRDefault="00D5491E" w:rsidP="00D5491E">
          <w:pPr>
            <w:pStyle w:val="50CA8D0F31524C32B43E2F972AF769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2C3B57D0544309932B6376FF11FA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FA7E04-1AE5-4522-9F9A-432C601BD3BB}"/>
      </w:docPartPr>
      <w:docPartBody>
        <w:p w:rsidR="00000000" w:rsidRDefault="00D5491E" w:rsidP="00D5491E">
          <w:pPr>
            <w:pStyle w:val="A32C3B57D0544309932B6376FF11FA9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4BE92BF102744DD95410C865878F0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E311A3-4506-4776-BA19-AF57A5F601E8}"/>
      </w:docPartPr>
      <w:docPartBody>
        <w:p w:rsidR="00000000" w:rsidRDefault="00D5491E" w:rsidP="00D5491E">
          <w:pPr>
            <w:pStyle w:val="B4BE92BF102744DD95410C865878F05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FB8E883AD5A470B8EF4BEE2AF242B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CDF91-8DC8-49D9-96EF-FC7460E59C36}"/>
      </w:docPartPr>
      <w:docPartBody>
        <w:p w:rsidR="00000000" w:rsidRDefault="00D5491E" w:rsidP="00D5491E">
          <w:pPr>
            <w:pStyle w:val="3FB8E883AD5A470B8EF4BEE2AF242B0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701C30B32784C66831673EEBE4DB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AA6DD9-36F4-4994-9BD7-5ACAB4C25F52}"/>
      </w:docPartPr>
      <w:docPartBody>
        <w:p w:rsidR="00000000" w:rsidRDefault="00D5491E" w:rsidP="00D5491E">
          <w:pPr>
            <w:pStyle w:val="0701C30B32784C66831673EEBE4DBD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639A7E5D8F042038439E4AA14A424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F210D8-6814-4C58-BE39-B0FE275298AA}"/>
      </w:docPartPr>
      <w:docPartBody>
        <w:p w:rsidR="00000000" w:rsidRDefault="00D5491E" w:rsidP="00D5491E">
          <w:pPr>
            <w:pStyle w:val="1639A7E5D8F042038439E4AA14A424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72636431474B39826567887F0C49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DBE0C4-474E-41C0-ABDA-4C97385BD54E}"/>
      </w:docPartPr>
      <w:docPartBody>
        <w:p w:rsidR="00000000" w:rsidRDefault="00D5491E" w:rsidP="00D5491E">
          <w:pPr>
            <w:pStyle w:val="0572636431474B39826567887F0C49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F44024E9B4427F8632689B4DA1EF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CF3AD2-DC09-4AA8-B764-927607521D92}"/>
      </w:docPartPr>
      <w:docPartBody>
        <w:p w:rsidR="00000000" w:rsidRDefault="00D5491E" w:rsidP="00D5491E">
          <w:pPr>
            <w:pStyle w:val="3CF44024E9B4427F8632689B4DA1EF6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04D2ABA353942F795ECE2D978949D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7B6C62-CF7A-4E82-B5AF-E5982E2A6075}"/>
      </w:docPartPr>
      <w:docPartBody>
        <w:p w:rsidR="00000000" w:rsidRDefault="00D5491E" w:rsidP="00D5491E">
          <w:pPr>
            <w:pStyle w:val="E04D2ABA353942F795ECE2D978949DE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23E6C622624B6AB2906B144E83D0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198C8-1FE6-45BE-A786-C9EB93C8DE9F}"/>
      </w:docPartPr>
      <w:docPartBody>
        <w:p w:rsidR="00000000" w:rsidRDefault="00D5491E" w:rsidP="00D5491E">
          <w:pPr>
            <w:pStyle w:val="5F23E6C622624B6AB2906B144E83D0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C115B05AB845CBBB3AC4D1E7196E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391A5-4ABC-49C9-8875-902B5F636832}"/>
      </w:docPartPr>
      <w:docPartBody>
        <w:p w:rsidR="00000000" w:rsidRDefault="00D5491E" w:rsidP="00D5491E">
          <w:pPr>
            <w:pStyle w:val="5BC115B05AB845CBBB3AC4D1E7196E7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B5BB90F9A4AE986CCEF3942A69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CFA81-AA16-4C45-8776-6310D94274B2}"/>
      </w:docPartPr>
      <w:docPartBody>
        <w:p w:rsidR="00000000" w:rsidRDefault="00D5491E" w:rsidP="00D5491E">
          <w:pPr>
            <w:pStyle w:val="D97B5BB90F9A4AE986CCEF3942A69D1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65638749704921BAF7B0FDA14C4F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DA43C-83BD-4F33-8EEF-AB8DAF64533F}"/>
      </w:docPartPr>
      <w:docPartBody>
        <w:p w:rsidR="00000000" w:rsidRDefault="00D5491E" w:rsidP="00D5491E">
          <w:pPr>
            <w:pStyle w:val="2265638749704921BAF7B0FDA14C4FB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BE0D9B4CAB41039779790B56ECD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EE5DE0-C887-49F5-8322-D6AE9F243046}"/>
      </w:docPartPr>
      <w:docPartBody>
        <w:p w:rsidR="00000000" w:rsidRDefault="00D5491E" w:rsidP="00D5491E">
          <w:pPr>
            <w:pStyle w:val="B3BE0D9B4CAB41039779790B56ECD5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368843A837043178B15BB6F57758E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F825AE-E193-4DBC-8B53-E7DB781BFF22}"/>
      </w:docPartPr>
      <w:docPartBody>
        <w:p w:rsidR="00000000" w:rsidRDefault="00D5491E" w:rsidP="00D5491E">
          <w:pPr>
            <w:pStyle w:val="9368843A837043178B15BB6F57758E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6481D4C19845ABBBC63220FFE6E0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A1C95B-3B25-4AB1-89C4-BAF7D2DB1227}"/>
      </w:docPartPr>
      <w:docPartBody>
        <w:p w:rsidR="00000000" w:rsidRDefault="00D5491E" w:rsidP="00D5491E">
          <w:pPr>
            <w:pStyle w:val="866481D4C19845ABBBC63220FFE6E09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30F14683204114868AD4D2924083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B2C37-8CFB-452F-B04F-CA6BDF03E3EF}"/>
      </w:docPartPr>
      <w:docPartBody>
        <w:p w:rsidR="00000000" w:rsidRDefault="00D5491E" w:rsidP="00D5491E">
          <w:pPr>
            <w:pStyle w:val="D630F14683204114868AD4D2924083E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F9828023864FD1B8A7AFBE5563E8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0DBF49-2141-4357-9EF4-AB13570BB306}"/>
      </w:docPartPr>
      <w:docPartBody>
        <w:p w:rsidR="00000000" w:rsidRDefault="00D5491E" w:rsidP="00D5491E">
          <w:pPr>
            <w:pStyle w:val="05F9828023864FD1B8A7AFBE5563E8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FF7AFCB70094DC9AEEF0ADC696F66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C54105-AA29-4D79-8619-480C4D2436BA}"/>
      </w:docPartPr>
      <w:docPartBody>
        <w:p w:rsidR="00000000" w:rsidRDefault="00D5491E" w:rsidP="00D5491E">
          <w:pPr>
            <w:pStyle w:val="5FF7AFCB70094DC9AEEF0ADC696F662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9B3BEB4EC34AB088E79ECD4DFE1B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1BC597-70AE-4C79-8B32-7FEDE4FB64C3}"/>
      </w:docPartPr>
      <w:docPartBody>
        <w:p w:rsidR="00000000" w:rsidRDefault="00D5491E" w:rsidP="00D5491E">
          <w:pPr>
            <w:pStyle w:val="509B3BEB4EC34AB088E79ECD4DFE1B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AB09D9CF199453DA31EF027CEAB51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E9024B-9288-4251-A223-38FAE4044EF3}"/>
      </w:docPartPr>
      <w:docPartBody>
        <w:p w:rsidR="00000000" w:rsidRDefault="00D5491E" w:rsidP="00D5491E">
          <w:pPr>
            <w:pStyle w:val="6AB09D9CF199453DA31EF027CEAB51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91483AC13049B796FEA4E9419BC0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B66889-8E2E-45B1-A96A-83B8D6CFFC23}"/>
      </w:docPartPr>
      <w:docPartBody>
        <w:p w:rsidR="00000000" w:rsidRDefault="00D5491E" w:rsidP="00D5491E">
          <w:pPr>
            <w:pStyle w:val="EE91483AC13049B796FEA4E9419BC0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445218C0974AC0877F495050BBA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1D04C9-9E97-441A-B0DA-CD35A626597D}"/>
      </w:docPartPr>
      <w:docPartBody>
        <w:p w:rsidR="00000000" w:rsidRDefault="00D5491E" w:rsidP="00D5491E">
          <w:pPr>
            <w:pStyle w:val="CD445218C0974AC0877F495050BBA6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CF958882834A1EBF505AD92E270E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8DDA57-C86B-44E8-B760-4BB1848E8D51}"/>
      </w:docPartPr>
      <w:docPartBody>
        <w:p w:rsidR="00000000" w:rsidRDefault="00D5491E" w:rsidP="00D5491E">
          <w:pPr>
            <w:pStyle w:val="35CF958882834A1EBF505AD92E270EF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3A0E4F428B4B2D8EE5C0E8902B90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8E51A-6869-41D7-BEF7-298CADC8831B}"/>
      </w:docPartPr>
      <w:docPartBody>
        <w:p w:rsidR="00000000" w:rsidRDefault="00D5491E" w:rsidP="00D5491E">
          <w:pPr>
            <w:pStyle w:val="3C3A0E4F428B4B2D8EE5C0E8902B90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59905D0F5144A6F9BBB8943F127D1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C02EC5-0BC8-4DB5-8E7E-ED6E7550B9B1}"/>
      </w:docPartPr>
      <w:docPartBody>
        <w:p w:rsidR="00000000" w:rsidRDefault="00D5491E" w:rsidP="00D5491E">
          <w:pPr>
            <w:pStyle w:val="059905D0F5144A6F9BBB8943F127D1E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24F426C62E2485D9741990BFBAD0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1BEBB-4F47-4BD6-B999-F2593F0B268E}"/>
      </w:docPartPr>
      <w:docPartBody>
        <w:p w:rsidR="00000000" w:rsidRDefault="00D5491E" w:rsidP="00D5491E">
          <w:pPr>
            <w:pStyle w:val="F24F426C62E2485D9741990BFBAD073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DEB6F55EE4AEE8931302F1D2A0A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F05EF6-7AAB-48D8-ABDF-9833CD6CA5AF}"/>
      </w:docPartPr>
      <w:docPartBody>
        <w:p w:rsidR="00000000" w:rsidRDefault="00D5491E" w:rsidP="00D5491E">
          <w:pPr>
            <w:pStyle w:val="F01DEB6F55EE4AEE8931302F1D2A0A5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8AF20C9987F46118CE4B03FB09696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BB7D6-16A7-4A7E-B020-409E849E777D}"/>
      </w:docPartPr>
      <w:docPartBody>
        <w:p w:rsidR="00000000" w:rsidRDefault="00D5491E" w:rsidP="00D5491E">
          <w:pPr>
            <w:pStyle w:val="E8AF20C9987F46118CE4B03FB09696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7E954E075FA4EF596157D0C57C8A3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274BAD-CC69-4BF6-9B36-12CEC8FAAE77}"/>
      </w:docPartPr>
      <w:docPartBody>
        <w:p w:rsidR="00000000" w:rsidRDefault="00D5491E" w:rsidP="00D5491E">
          <w:pPr>
            <w:pStyle w:val="27E954E075FA4EF596157D0C57C8A3D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C656CDD3B646C4ABD24EB1CA79B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2B0801-64B2-4ED2-8D9E-7D5B4E393DC2}"/>
      </w:docPartPr>
      <w:docPartBody>
        <w:p w:rsidR="00000000" w:rsidRDefault="00D5491E" w:rsidP="00D5491E">
          <w:pPr>
            <w:pStyle w:val="62C656CDD3B646C4ABD24EB1CA79B2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00081DE9274423B0CDE7FCA9D273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7BCBE-EDCD-489A-9988-EB666886A679}"/>
      </w:docPartPr>
      <w:docPartBody>
        <w:p w:rsidR="00000000" w:rsidRDefault="00D5491E" w:rsidP="00D5491E">
          <w:pPr>
            <w:pStyle w:val="F100081DE9274423B0CDE7FCA9D273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37B204B64F748A9AAC52D04154779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BF1A78-29B0-4BE3-A5C3-3D4A69D57848}"/>
      </w:docPartPr>
      <w:docPartBody>
        <w:p w:rsidR="00000000" w:rsidRDefault="00D5491E" w:rsidP="00D5491E">
          <w:pPr>
            <w:pStyle w:val="A37B204B64F748A9AAC52D04154779B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99172F5CF0A4FAA9F90F8383BCFB3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CAF97A-7D09-45B2-BFEB-12B732B81B8F}"/>
      </w:docPartPr>
      <w:docPartBody>
        <w:p w:rsidR="00000000" w:rsidRDefault="00D5491E" w:rsidP="00D5491E">
          <w:pPr>
            <w:pStyle w:val="999172F5CF0A4FAA9F90F8383BCFB33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C40B0F9D82479A9CEA7DE647902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09166D-AFCD-4C9A-809C-591C9731615C}"/>
      </w:docPartPr>
      <w:docPartBody>
        <w:p w:rsidR="00000000" w:rsidRDefault="00D5491E" w:rsidP="00D5491E">
          <w:pPr>
            <w:pStyle w:val="14C40B0F9D82479A9CEA7DE647902AD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1C446A170D6425788E783DDFCD540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A7A2A-B3C8-4F4B-9719-38C1CEAB8769}"/>
      </w:docPartPr>
      <w:docPartBody>
        <w:p w:rsidR="00000000" w:rsidRDefault="00D5491E" w:rsidP="00D5491E">
          <w:pPr>
            <w:pStyle w:val="11C446A170D6425788E783DDFCD5404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6D745F665A043329CD4E3D4C28BF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E477E5-A654-4BB8-9431-9228FA3B8317}"/>
      </w:docPartPr>
      <w:docPartBody>
        <w:p w:rsidR="00000000" w:rsidRDefault="00D5491E" w:rsidP="00D5491E">
          <w:pPr>
            <w:pStyle w:val="76D745F665A043329CD4E3D4C28BF8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62F46014C04F49BD496E04FECC5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30310D-1083-4675-9376-2DF14AD5E6CE}"/>
      </w:docPartPr>
      <w:docPartBody>
        <w:p w:rsidR="00000000" w:rsidRDefault="00D5491E" w:rsidP="00D5491E">
          <w:pPr>
            <w:pStyle w:val="1462F46014C04F49BD496E04FECC5A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0E3D3F2991841A8974EDA3ACD120A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497F85-7E44-4FAE-91C0-B761D1FAD7FD}"/>
      </w:docPartPr>
      <w:docPartBody>
        <w:p w:rsidR="00000000" w:rsidRDefault="00D5491E" w:rsidP="00D5491E">
          <w:pPr>
            <w:pStyle w:val="B0E3D3F2991841A8974EDA3ACD120A1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37759573F947ED90F84E2A65552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8AFB17-E9ED-4DFE-8F19-7B25B35EACBF}"/>
      </w:docPartPr>
      <w:docPartBody>
        <w:p w:rsidR="00000000" w:rsidRDefault="00D5491E" w:rsidP="00D5491E">
          <w:pPr>
            <w:pStyle w:val="6E37759573F947ED90F84E2A655520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9D029628E34133BB7036779B1637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4CD6C-EC29-4BF3-867C-31B580271F66}"/>
      </w:docPartPr>
      <w:docPartBody>
        <w:p w:rsidR="00000000" w:rsidRDefault="00D5491E" w:rsidP="00D5491E">
          <w:pPr>
            <w:pStyle w:val="0A9D029628E34133BB7036779B1637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EDF19A5CC9C469B9FF99E38023DE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984B2-C4B6-4177-A702-7242771EE3B2}"/>
      </w:docPartPr>
      <w:docPartBody>
        <w:p w:rsidR="00000000" w:rsidRDefault="00D5491E" w:rsidP="00D5491E">
          <w:pPr>
            <w:pStyle w:val="7EDF19A5CC9C469B9FF99E38023DE7A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7B03D4704AF42148F516716731A1B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22F8AA-66AA-4FBA-B495-C12A649474A4}"/>
      </w:docPartPr>
      <w:docPartBody>
        <w:p w:rsidR="00000000" w:rsidRDefault="00D5491E" w:rsidP="00D5491E">
          <w:pPr>
            <w:pStyle w:val="F7B03D4704AF42148F516716731A1B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A4366FEDDC742A69EAD2F91BABCDE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BD39F4-2961-4B95-8B7A-D13E32C66FFB}"/>
      </w:docPartPr>
      <w:docPartBody>
        <w:p w:rsidR="00000000" w:rsidRDefault="00D5491E" w:rsidP="00D5491E">
          <w:pPr>
            <w:pStyle w:val="AA4366FEDDC742A69EAD2F91BABCDE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C8BD26DD0A4784B2035FB7C0AA56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3F5370-FDBC-4AEC-8882-97D364F063DB}"/>
      </w:docPartPr>
      <w:docPartBody>
        <w:p w:rsidR="00000000" w:rsidRDefault="00D5491E" w:rsidP="00D5491E">
          <w:pPr>
            <w:pStyle w:val="E4C8BD26DD0A4784B2035FB7C0AA569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698ACC226D44D50827899ABA48B07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147AEB-9F98-4037-AE9B-972EAD505E41}"/>
      </w:docPartPr>
      <w:docPartBody>
        <w:p w:rsidR="00000000" w:rsidRDefault="00D5491E" w:rsidP="00D5491E">
          <w:pPr>
            <w:pStyle w:val="F698ACC226D44D50827899ABA48B073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8819ACBDD7E402FBBE9EA59B50611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9F173B-7158-471A-AC39-21D677C210D4}"/>
      </w:docPartPr>
      <w:docPartBody>
        <w:p w:rsidR="00000000" w:rsidRDefault="00D5491E" w:rsidP="00D5491E">
          <w:pPr>
            <w:pStyle w:val="98819ACBDD7E402FBBE9EA59B50611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9E378FF80FF4023AE4B38AA87548D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0E108-57B0-4537-87C9-D69BEF2E7AC6}"/>
      </w:docPartPr>
      <w:docPartBody>
        <w:p w:rsidR="00000000" w:rsidRDefault="00D5491E" w:rsidP="00D5491E">
          <w:pPr>
            <w:pStyle w:val="29E378FF80FF4023AE4B38AA87548D8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5E40E0CCCE4970A52336C06FF7F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A2590-6505-4F1A-A061-28D953F83B6D}"/>
      </w:docPartPr>
      <w:docPartBody>
        <w:p w:rsidR="00000000" w:rsidRDefault="00D5491E" w:rsidP="00D5491E">
          <w:pPr>
            <w:pStyle w:val="2E5E40E0CCCE4970A52336C06FF7F3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50195D5DA23465DA35E43E90E6336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3E5D2-726D-4C95-B7EB-32871FA3456E}"/>
      </w:docPartPr>
      <w:docPartBody>
        <w:p w:rsidR="00000000" w:rsidRDefault="00D5491E" w:rsidP="00D5491E">
          <w:pPr>
            <w:pStyle w:val="E50195D5DA23465DA35E43E90E6336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3142072E1424804B76A5FF07A303D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780731-1207-41D8-952A-B1AF47C58CA8}"/>
      </w:docPartPr>
      <w:docPartBody>
        <w:p w:rsidR="00000000" w:rsidRDefault="00D5491E" w:rsidP="00D5491E">
          <w:pPr>
            <w:pStyle w:val="03142072E1424804B76A5FF07A303D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0932BD57D4A469C9FC4733AD0B589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CBC5C7-80A5-49BC-97FA-1AFAFB7D0C45}"/>
      </w:docPartPr>
      <w:docPartBody>
        <w:p w:rsidR="00000000" w:rsidRDefault="00D5491E" w:rsidP="00D5491E">
          <w:pPr>
            <w:pStyle w:val="30932BD57D4A469C9FC4733AD0B589C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E1AAE58BE9405FB126F5EAAA55C7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B33C5B-8BDF-4191-9A9E-C63B3B072D1A}"/>
      </w:docPartPr>
      <w:docPartBody>
        <w:p w:rsidR="00000000" w:rsidRDefault="00D5491E" w:rsidP="00D5491E">
          <w:pPr>
            <w:pStyle w:val="56E1AAE58BE9405FB126F5EAAA55C71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D679CF342FF4242AFCC9D4A6A5C99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E29A74-D33F-49A9-861E-4CD998075C0D}"/>
      </w:docPartPr>
      <w:docPartBody>
        <w:p w:rsidR="00000000" w:rsidRDefault="00D5491E" w:rsidP="00D5491E">
          <w:pPr>
            <w:pStyle w:val="AD679CF342FF4242AFCC9D4A6A5C99D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DA9E044A1A0449B9B51691E52485B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03F2C4-B512-4CBF-B3F4-8A957DE3D2EA}"/>
      </w:docPartPr>
      <w:docPartBody>
        <w:p w:rsidR="00000000" w:rsidRDefault="00D5491E" w:rsidP="00D5491E">
          <w:pPr>
            <w:pStyle w:val="1DA9E044A1A0449B9B51691E52485B0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DD9C7E12B349FE9F1A52B344CBA7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13E326-6D10-4E6A-A1C2-4504F4C00CE6}"/>
      </w:docPartPr>
      <w:docPartBody>
        <w:p w:rsidR="00000000" w:rsidRDefault="00D5491E" w:rsidP="00D5491E">
          <w:pPr>
            <w:pStyle w:val="31DD9C7E12B349FE9F1A52B344CBA7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75D144A72D451C996345A6F3D54D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59B63D-78DB-4476-B5CE-6518B4857B06}"/>
      </w:docPartPr>
      <w:docPartBody>
        <w:p w:rsidR="00000000" w:rsidRDefault="00D5491E" w:rsidP="00D5491E">
          <w:pPr>
            <w:pStyle w:val="C275D144A72D451C996345A6F3D54D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83FAB4878AE4612AC9548951D4E2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735191-6B7C-496F-A0C2-C8281D118863}"/>
      </w:docPartPr>
      <w:docPartBody>
        <w:p w:rsidR="00000000" w:rsidRDefault="00D5491E" w:rsidP="00D5491E">
          <w:pPr>
            <w:pStyle w:val="A83FAB4878AE4612AC9548951D4E239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077396E4B64007AEE89CDF8F1EED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F1BED-6FDB-408F-AF55-24754740FB89}"/>
      </w:docPartPr>
      <w:docPartBody>
        <w:p w:rsidR="00000000" w:rsidRDefault="00D5491E" w:rsidP="00D5491E">
          <w:pPr>
            <w:pStyle w:val="3C077396E4B64007AEE89CDF8F1EED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8A569953603449B869BC4C3638B23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7DFE8B-A009-4137-84D4-0910ABE09091}"/>
      </w:docPartPr>
      <w:docPartBody>
        <w:p w:rsidR="00000000" w:rsidRDefault="00D5491E" w:rsidP="00D5491E">
          <w:pPr>
            <w:pStyle w:val="48A569953603449B869BC4C3638B230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BD3F54C9AF48A0B75C6D627A1E8E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B4F5E1-19A0-44A5-8388-0F95E0293489}"/>
      </w:docPartPr>
      <w:docPartBody>
        <w:p w:rsidR="00000000" w:rsidRDefault="00D5491E" w:rsidP="00D5491E">
          <w:pPr>
            <w:pStyle w:val="F5BD3F54C9AF48A0B75C6D627A1E8E8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8224F82BBA84849A79EB4FEEF6280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618E3D-98DC-44F8-9911-388463F11375}"/>
      </w:docPartPr>
      <w:docPartBody>
        <w:p w:rsidR="00000000" w:rsidRDefault="00D5491E" w:rsidP="00D5491E">
          <w:pPr>
            <w:pStyle w:val="18224F82BBA84849A79EB4FEEF6280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27AD5B38D434DC7B522753F24A73A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DA8742-55C4-48C7-8716-3999A591BD05}"/>
      </w:docPartPr>
      <w:docPartBody>
        <w:p w:rsidR="00000000" w:rsidRDefault="00D5491E" w:rsidP="00D5491E">
          <w:pPr>
            <w:pStyle w:val="C27AD5B38D434DC7B522753F24A73A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32E95DBAC55495C92D6F1806798E7C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29CA35-A4C8-4B01-A9D1-19A76DAFEFF7}"/>
      </w:docPartPr>
      <w:docPartBody>
        <w:p w:rsidR="00000000" w:rsidRDefault="00D5491E" w:rsidP="00D5491E">
          <w:pPr>
            <w:pStyle w:val="B32E95DBAC55495C92D6F1806798E7C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BEBD39C5CCA42CFBAFB82FB040CA3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5C7DB5-EA32-4D16-B42B-98432BFBE856}"/>
      </w:docPartPr>
      <w:docPartBody>
        <w:p w:rsidR="00000000" w:rsidRDefault="00D5491E" w:rsidP="00D5491E">
          <w:pPr>
            <w:pStyle w:val="9BEBD39C5CCA42CFBAFB82FB040CA34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7FFC7A32AA4B5C990234F80A0B61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9EA6F5-8310-4C60-B2B8-0C4F46F2C89F}"/>
      </w:docPartPr>
      <w:docPartBody>
        <w:p w:rsidR="00000000" w:rsidRDefault="00D5491E" w:rsidP="00D5491E">
          <w:pPr>
            <w:pStyle w:val="EB7FFC7A32AA4B5C990234F80A0B61A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819EEA283644C7A80942B29C9885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601E4-AA2E-408E-B37C-04100597A065}"/>
      </w:docPartPr>
      <w:docPartBody>
        <w:p w:rsidR="00000000" w:rsidRDefault="00D5491E" w:rsidP="00D5491E">
          <w:pPr>
            <w:pStyle w:val="D819EEA283644C7A80942B29C98859B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FD5EB722564CCEB060DC613B9AF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C09166-D676-49F8-AED5-E06CCFB3CC6D}"/>
      </w:docPartPr>
      <w:docPartBody>
        <w:p w:rsidR="00000000" w:rsidRDefault="00D5491E" w:rsidP="00D5491E">
          <w:pPr>
            <w:pStyle w:val="D5FD5EB722564CCEB060DC613B9AF75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10C03DCF4A4D378752FEBF81E04F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C24610-F44F-40B6-96D2-BCA949570090}"/>
      </w:docPartPr>
      <w:docPartBody>
        <w:p w:rsidR="00000000" w:rsidRDefault="00D5491E" w:rsidP="00D5491E">
          <w:pPr>
            <w:pStyle w:val="1F10C03DCF4A4D378752FEBF81E04F4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08F7A7358A4898B18800E10B89A6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31095D-9348-4C1B-8F12-2A4A23B22FB5}"/>
      </w:docPartPr>
      <w:docPartBody>
        <w:p w:rsidR="00000000" w:rsidRDefault="00D5491E" w:rsidP="00D5491E">
          <w:pPr>
            <w:pStyle w:val="4408F7A7358A4898B18800E10B89A6E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01F96BF0A0439AB9FEBCAF13E305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321B9D-48B6-4CA3-B75D-E4474DEE9110}"/>
      </w:docPartPr>
      <w:docPartBody>
        <w:p w:rsidR="00000000" w:rsidRDefault="00D5491E" w:rsidP="00D5491E">
          <w:pPr>
            <w:pStyle w:val="0101F96BF0A0439AB9FEBCAF13E3051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DC649D2CE64FE9BB1F0F590D5D8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CACC91-6951-477E-A6E4-D8F7BB9268EA}"/>
      </w:docPartPr>
      <w:docPartBody>
        <w:p w:rsidR="00000000" w:rsidRDefault="00D5491E" w:rsidP="00D5491E">
          <w:pPr>
            <w:pStyle w:val="ABDC649D2CE64FE9BB1F0F590D5D85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309DB16E71C4A88BAF84F7335A09E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FF674D-1BB3-485E-A541-44C305F73DA5}"/>
      </w:docPartPr>
      <w:docPartBody>
        <w:p w:rsidR="00000000" w:rsidRDefault="00D5491E" w:rsidP="00D5491E">
          <w:pPr>
            <w:pStyle w:val="8309DB16E71C4A88BAF84F7335A09EE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2922AD080724D43A4A80546B84711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009A0E-1272-40B9-9BFB-9053C31B8051}"/>
      </w:docPartPr>
      <w:docPartBody>
        <w:p w:rsidR="00000000" w:rsidRDefault="00D5491E" w:rsidP="00D5491E">
          <w:pPr>
            <w:pStyle w:val="A2922AD080724D43A4A80546B84711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85B9DCC90FA41B6B9628A867B8683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26A50C-1163-4504-BA01-EC3AFF65CC27}"/>
      </w:docPartPr>
      <w:docPartBody>
        <w:p w:rsidR="00000000" w:rsidRDefault="00D5491E" w:rsidP="00D5491E">
          <w:pPr>
            <w:pStyle w:val="385B9DCC90FA41B6B9628A867B8683A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B43305A512F44908D07C7B2DF8C9F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7B8F4-F7E3-4769-B063-CEDEA0F87B89}"/>
      </w:docPartPr>
      <w:docPartBody>
        <w:p w:rsidR="00000000" w:rsidRDefault="00D5491E" w:rsidP="00D5491E">
          <w:pPr>
            <w:pStyle w:val="5B43305A512F44908D07C7B2DF8C9F3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5B6EFF56B544DBABB1F37583E634E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DE2521-2BEE-4D5B-8456-55351FF2E5E8}"/>
      </w:docPartPr>
      <w:docPartBody>
        <w:p w:rsidR="00000000" w:rsidRDefault="00D5491E" w:rsidP="00D5491E">
          <w:pPr>
            <w:pStyle w:val="D5B6EFF56B544DBABB1F37583E634E5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A614FB1BDA344CD9DD0330E7B9AF7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D59F90-1DAD-40F0-A147-23C8EE4805DF}"/>
      </w:docPartPr>
      <w:docPartBody>
        <w:p w:rsidR="00000000" w:rsidRDefault="00D5491E" w:rsidP="00D5491E">
          <w:pPr>
            <w:pStyle w:val="1A614FB1BDA344CD9DD0330E7B9AF7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4D3E3589B4C4CD39EC13EA6E20C272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5A292-05E6-4058-B575-FF4B891A8585}"/>
      </w:docPartPr>
      <w:docPartBody>
        <w:p w:rsidR="00000000" w:rsidRDefault="00D5491E" w:rsidP="00D5491E">
          <w:pPr>
            <w:pStyle w:val="64D3E3589B4C4CD39EC13EA6E20C272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B25F9818CD34CF587C6194A0D0DB6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63B730-BCA8-4417-8011-36864A57C108}"/>
      </w:docPartPr>
      <w:docPartBody>
        <w:p w:rsidR="00000000" w:rsidRDefault="00D5491E" w:rsidP="00D5491E">
          <w:pPr>
            <w:pStyle w:val="6B25F9818CD34CF587C6194A0D0DB6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59E2EDF4714EAC9F69CEC3D3D554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5C454F-14D7-4CC8-A3BA-3DB5F1A1CE87}"/>
      </w:docPartPr>
      <w:docPartBody>
        <w:p w:rsidR="00000000" w:rsidRDefault="00D5491E" w:rsidP="00D5491E">
          <w:pPr>
            <w:pStyle w:val="F559E2EDF4714EAC9F69CEC3D3D5546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F289F386FD948FF87EB753DCA0FF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453DB9-D0AA-4099-8B6B-8EC4D4129287}"/>
      </w:docPartPr>
      <w:docPartBody>
        <w:p w:rsidR="00000000" w:rsidRDefault="00D5491E" w:rsidP="00D5491E">
          <w:pPr>
            <w:pStyle w:val="FF289F386FD948FF87EB753DCA0FFD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8FD919268A49A586CE6795EA9AA8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9AC531-852E-46BA-80CA-3ECFD93168E9}"/>
      </w:docPartPr>
      <w:docPartBody>
        <w:p w:rsidR="00000000" w:rsidRDefault="00D5491E" w:rsidP="00D5491E">
          <w:pPr>
            <w:pStyle w:val="EE8FD919268A49A586CE6795EA9AA86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4D2BA0DCC844C78B4AE37170B0C2D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CC414-1C20-46D9-B197-D14A65DE9698}"/>
      </w:docPartPr>
      <w:docPartBody>
        <w:p w:rsidR="00000000" w:rsidRDefault="00D5491E" w:rsidP="00D5491E">
          <w:pPr>
            <w:pStyle w:val="E4D2BA0DCC844C78B4AE37170B0C2D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9EE4CC0F014A39A48464D079D5920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8EC1ED-92F4-4AD4-9BA9-2E8090F82B3E}"/>
      </w:docPartPr>
      <w:docPartBody>
        <w:p w:rsidR="00000000" w:rsidRDefault="00D5491E" w:rsidP="00D5491E">
          <w:pPr>
            <w:pStyle w:val="BB9EE4CC0F014A39A48464D079D5920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DA4F4549AD485BA9EEEC6C0EA0F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99172F-DE39-454B-BA1B-258CEB95EFC3}"/>
      </w:docPartPr>
      <w:docPartBody>
        <w:p w:rsidR="00000000" w:rsidRDefault="00D5491E" w:rsidP="00D5491E">
          <w:pPr>
            <w:pStyle w:val="01DA4F4549AD485BA9EEEC6C0EA0F0C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2A03F97379F4647A24F4BAA83079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BD05FF-5CF4-4E3B-8CB8-45EE2D348D82}"/>
      </w:docPartPr>
      <w:docPartBody>
        <w:p w:rsidR="00000000" w:rsidRDefault="00D5491E" w:rsidP="00D5491E">
          <w:pPr>
            <w:pStyle w:val="62A03F97379F4647A24F4BAA83079B2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E499FA372174BFAA876B00D27DBF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6C6477-E7B3-4799-BF63-B2FCA5CC9356}"/>
      </w:docPartPr>
      <w:docPartBody>
        <w:p w:rsidR="00000000" w:rsidRDefault="00D5491E" w:rsidP="00D5491E">
          <w:pPr>
            <w:pStyle w:val="0E499FA372174BFAA876B00D27DBF1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79C6F76B1BC4D0F8664F2F51586F2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F41E6C-2A17-4CBB-87F7-FEDDF103F38E}"/>
      </w:docPartPr>
      <w:docPartBody>
        <w:p w:rsidR="00000000" w:rsidRDefault="00D5491E" w:rsidP="00D5491E">
          <w:pPr>
            <w:pStyle w:val="A79C6F76B1BC4D0F8664F2F51586F23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7B0E2D9A77F47F19CA2CDC76BB85F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CF7863-5CC3-4060-9616-A371213BF891}"/>
      </w:docPartPr>
      <w:docPartBody>
        <w:p w:rsidR="00000000" w:rsidRDefault="00D5491E" w:rsidP="00D5491E">
          <w:pPr>
            <w:pStyle w:val="17B0E2D9A77F47F19CA2CDC76BB85F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AD3410B4E548A1A5B476610EB9CC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17F706-483E-4FF1-A864-4F5F893125AE}"/>
      </w:docPartPr>
      <w:docPartBody>
        <w:p w:rsidR="00000000" w:rsidRDefault="00D5491E" w:rsidP="00D5491E">
          <w:pPr>
            <w:pStyle w:val="A6AD3410B4E548A1A5B476610EB9CC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B11F1172D24D9698D1DCC1AA6AB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8FB080-4321-4D47-B8AB-F15953CA8102}"/>
      </w:docPartPr>
      <w:docPartBody>
        <w:p w:rsidR="00000000" w:rsidRDefault="00D5491E" w:rsidP="00D5491E">
          <w:pPr>
            <w:pStyle w:val="F0B11F1172D24D9698D1DCC1AA6ABA2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02EE45A02F1417B94D874ECF22BF2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EC5EFC-CDBC-4BBA-A8BD-1DB90BE96D97}"/>
      </w:docPartPr>
      <w:docPartBody>
        <w:p w:rsidR="00000000" w:rsidRDefault="00D5491E" w:rsidP="00D5491E">
          <w:pPr>
            <w:pStyle w:val="702EE45A02F1417B94D874ECF22BF2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92D0AC73474B8A8A0D206EC66345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CD78B-222E-4681-AC90-6DC5A179019A}"/>
      </w:docPartPr>
      <w:docPartBody>
        <w:p w:rsidR="00000000" w:rsidRDefault="00D5491E" w:rsidP="00D5491E">
          <w:pPr>
            <w:pStyle w:val="BB92D0AC73474B8A8A0D206EC66345B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4D139B459624705A09D9C8A563B1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A28ED-40FA-4F25-9CB4-F2B117DB8A66}"/>
      </w:docPartPr>
      <w:docPartBody>
        <w:p w:rsidR="00000000" w:rsidRDefault="00D5491E" w:rsidP="00D5491E">
          <w:pPr>
            <w:pStyle w:val="C4D139B459624705A09D9C8A563B10B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429C2413361422A8B6617FCCEB283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FEEB7C-15CB-4767-92F1-2D78A0E4B837}"/>
      </w:docPartPr>
      <w:docPartBody>
        <w:p w:rsidR="00000000" w:rsidRDefault="00D5491E" w:rsidP="00D5491E">
          <w:pPr>
            <w:pStyle w:val="5429C2413361422A8B6617FCCEB283D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6784C62726F4E11A030C702BB320F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455E95-BF17-46E8-BF26-5CDD2C1F7560}"/>
      </w:docPartPr>
      <w:docPartBody>
        <w:p w:rsidR="00000000" w:rsidRDefault="00D5491E" w:rsidP="00D5491E">
          <w:pPr>
            <w:pStyle w:val="B6784C62726F4E11A030C702BB320FC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E01C35198EA49D296879803C244D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F44DC6-C04B-4105-A7A5-0AF854B6E181}"/>
      </w:docPartPr>
      <w:docPartBody>
        <w:p w:rsidR="00000000" w:rsidRDefault="00D5491E" w:rsidP="00D5491E">
          <w:pPr>
            <w:pStyle w:val="BE01C35198EA49D296879803C244D30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9CBC37FC6EC4EE28CA39BD71E173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B17B0-4B9D-4E62-9330-55C31025E6FD}"/>
      </w:docPartPr>
      <w:docPartBody>
        <w:p w:rsidR="00000000" w:rsidRDefault="00D5491E" w:rsidP="00D5491E">
          <w:pPr>
            <w:pStyle w:val="19CBC37FC6EC4EE28CA39BD71E17326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B4B96FBC55841C6850C4C7B384A33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0E040F-A29C-4D34-AFC4-AAE420546265}"/>
      </w:docPartPr>
      <w:docPartBody>
        <w:p w:rsidR="00000000" w:rsidRDefault="00D5491E" w:rsidP="00D5491E">
          <w:pPr>
            <w:pStyle w:val="1B4B96FBC55841C6850C4C7B384A33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1A09DC26E7453289FDE0C26507C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FE017-C366-4172-8329-86882ACB91BD}"/>
      </w:docPartPr>
      <w:docPartBody>
        <w:p w:rsidR="00000000" w:rsidRDefault="00D5491E" w:rsidP="00D5491E">
          <w:pPr>
            <w:pStyle w:val="821A09DC26E7453289FDE0C26507C59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2EDB8AD0058449598B1F7F9F5AA56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106433-40A1-4960-A39C-7E7270BDC37A}"/>
      </w:docPartPr>
      <w:docPartBody>
        <w:p w:rsidR="00000000" w:rsidRDefault="00D5491E" w:rsidP="00D5491E">
          <w:pPr>
            <w:pStyle w:val="22EDB8AD0058449598B1F7F9F5AA569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838719679D47B89417C9CA699E27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7CFE46-AE82-4F73-8767-D6741AE9EE5F}"/>
      </w:docPartPr>
      <w:docPartBody>
        <w:p w:rsidR="00000000" w:rsidRDefault="00D5491E" w:rsidP="00D5491E">
          <w:pPr>
            <w:pStyle w:val="CE838719679D47B89417C9CA699E275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4F80A25AC94C9E97AB1060BEB293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AE47BE-2743-478F-AC09-5136EC546FA1}"/>
      </w:docPartPr>
      <w:docPartBody>
        <w:p w:rsidR="00000000" w:rsidRDefault="00D5491E" w:rsidP="00D5491E">
          <w:pPr>
            <w:pStyle w:val="B84F80A25AC94C9E97AB1060BEB2939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523B195546479EA4CD9921E94841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C2DA89-73F4-4D47-897A-5C1F07CEAD76}"/>
      </w:docPartPr>
      <w:docPartBody>
        <w:p w:rsidR="00000000" w:rsidRDefault="00D5491E" w:rsidP="00D5491E">
          <w:pPr>
            <w:pStyle w:val="7A523B195546479EA4CD9921E948410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EB0E71643CE4425A7A9787BB2389F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8FC949-417B-4D29-B574-377DD211D202}"/>
      </w:docPartPr>
      <w:docPartBody>
        <w:p w:rsidR="00000000" w:rsidRDefault="00D5491E" w:rsidP="00D5491E">
          <w:pPr>
            <w:pStyle w:val="2EB0E71643CE4425A7A9787BB2389F7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AC70CCE2C794218A2D1320404EDD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E183D9-77DA-4B12-8591-566A85151D8C}"/>
      </w:docPartPr>
      <w:docPartBody>
        <w:p w:rsidR="00000000" w:rsidRDefault="00D5491E" w:rsidP="00D5491E">
          <w:pPr>
            <w:pStyle w:val="2AC70CCE2C794218A2D1320404EDDBE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AF14B905C934391B690555B1A07B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758009-E8EC-4370-87C5-AA4C74B2D3F6}"/>
      </w:docPartPr>
      <w:docPartBody>
        <w:p w:rsidR="00000000" w:rsidRDefault="00D5491E" w:rsidP="00D5491E">
          <w:pPr>
            <w:pStyle w:val="0AF14B905C934391B690555B1A07B08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E63EC9FF8034A73B2822E1009009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537697-138B-45C6-8896-93B360CAA59A}"/>
      </w:docPartPr>
      <w:docPartBody>
        <w:p w:rsidR="00000000" w:rsidRDefault="00D5491E" w:rsidP="00D5491E">
          <w:pPr>
            <w:pStyle w:val="8E63EC9FF8034A73B2822E100900935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1A2D42D710E4BEBAE3EAD7451427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F73AD4-A108-4E42-A04B-59DFD73090A2}"/>
      </w:docPartPr>
      <w:docPartBody>
        <w:p w:rsidR="00000000" w:rsidRDefault="00D5491E" w:rsidP="00D5491E">
          <w:pPr>
            <w:pStyle w:val="E1A2D42D710E4BEBAE3EAD7451427B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08AE263CE154B95803D8B2B1D90B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20970E-F822-4258-98DE-B9579939E642}"/>
      </w:docPartPr>
      <w:docPartBody>
        <w:p w:rsidR="00000000" w:rsidRDefault="00D5491E" w:rsidP="00D5491E">
          <w:pPr>
            <w:pStyle w:val="108AE263CE154B95803D8B2B1D90B9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9FED91D8E5341C190DEE5D98363CB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B5805-83BD-4791-8C72-167C38844165}"/>
      </w:docPartPr>
      <w:docPartBody>
        <w:p w:rsidR="00000000" w:rsidRDefault="00D5491E" w:rsidP="00D5491E">
          <w:pPr>
            <w:pStyle w:val="49FED91D8E5341C190DEE5D98363CBE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035FFD435D748D092C9E09662B7F0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D3B195-C477-451F-9EB8-D31185434D01}"/>
      </w:docPartPr>
      <w:docPartBody>
        <w:p w:rsidR="00000000" w:rsidRDefault="00D5491E" w:rsidP="00D5491E">
          <w:pPr>
            <w:pStyle w:val="5035FFD435D748D092C9E09662B7F07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F0D7EAFC714745BEA2A1F5B9F1F2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94906-2B27-47F6-AA3D-F4A3BD6D6783}"/>
      </w:docPartPr>
      <w:docPartBody>
        <w:p w:rsidR="00000000" w:rsidRDefault="00D5491E" w:rsidP="00D5491E">
          <w:pPr>
            <w:pStyle w:val="EEF0D7EAFC714745BEA2A1F5B9F1F23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5353AFFF0A349D2A9A015A08895C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D9E373-4C52-4967-8B04-D6CB5E2B3784}"/>
      </w:docPartPr>
      <w:docPartBody>
        <w:p w:rsidR="00000000" w:rsidRDefault="00D5491E" w:rsidP="00D5491E">
          <w:pPr>
            <w:pStyle w:val="45353AFFF0A349D2A9A015A08895C2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C094C49C6A449B92D52ADDF13E98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AC6607-99C8-4B89-8305-CEA1B4C89036}"/>
      </w:docPartPr>
      <w:docPartBody>
        <w:p w:rsidR="00000000" w:rsidRDefault="00D5491E" w:rsidP="00D5491E">
          <w:pPr>
            <w:pStyle w:val="BBC094C49C6A449B92D52ADDF13E983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E9C306804384C1AB44C7D6850F19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22F71A-8175-431D-B7FE-068AB3BF0D3A}"/>
      </w:docPartPr>
      <w:docPartBody>
        <w:p w:rsidR="00000000" w:rsidRDefault="00D5491E" w:rsidP="00D5491E">
          <w:pPr>
            <w:pStyle w:val="EE9C306804384C1AB44C7D6850F192A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D699B94C79242C0A49427B114AE90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0D834-09A6-4843-A828-F590E8F54794}"/>
      </w:docPartPr>
      <w:docPartBody>
        <w:p w:rsidR="00000000" w:rsidRDefault="00D5491E" w:rsidP="00D5491E">
          <w:pPr>
            <w:pStyle w:val="CD699B94C79242C0A49427B114AE909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2D385AEA4D945CB904D93E3780BFA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B362E8-FF29-4F14-8D23-3E6E4A81244D}"/>
      </w:docPartPr>
      <w:docPartBody>
        <w:p w:rsidR="00000000" w:rsidRDefault="00D5491E" w:rsidP="00D5491E">
          <w:pPr>
            <w:pStyle w:val="32D385AEA4D945CB904D93E3780BFAE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9729C82455B4606AAC31188E2D257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168A5D-40DB-450A-9C53-3816B2DEFF1C}"/>
      </w:docPartPr>
      <w:docPartBody>
        <w:p w:rsidR="00000000" w:rsidRDefault="00D5491E" w:rsidP="00D5491E">
          <w:pPr>
            <w:pStyle w:val="D9729C82455B4606AAC31188E2D257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8ECC8F975040EC8B6EE43F0BECBB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8850B7-348B-419F-AF07-CF8C2AC68DE0}"/>
      </w:docPartPr>
      <w:docPartBody>
        <w:p w:rsidR="00000000" w:rsidRDefault="00D5491E" w:rsidP="00D5491E">
          <w:pPr>
            <w:pStyle w:val="018ECC8F975040EC8B6EE43F0BECBB0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9EA8A3DE2B4223BE55EAC7DFBB1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53D8C-0C55-42CF-B1C1-AAEA93EAA631}"/>
      </w:docPartPr>
      <w:docPartBody>
        <w:p w:rsidR="00000000" w:rsidRDefault="00D5491E" w:rsidP="00D5491E">
          <w:pPr>
            <w:pStyle w:val="829EA8A3DE2B4223BE55EAC7DFBB125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45B860FAAB8433D8699DB6A825EB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ABECE9-4431-46FA-9626-EE48EAD28DD1}"/>
      </w:docPartPr>
      <w:docPartBody>
        <w:p w:rsidR="00000000" w:rsidRDefault="00D5491E" w:rsidP="00D5491E">
          <w:pPr>
            <w:pStyle w:val="345B860FAAB8433D8699DB6A825EBE1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164FFC5F2244B0995D05BCB06988A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580A48-E806-4FCE-BAB0-09D3582F066B}"/>
      </w:docPartPr>
      <w:docPartBody>
        <w:p w:rsidR="00000000" w:rsidRDefault="00D5491E" w:rsidP="00D5491E">
          <w:pPr>
            <w:pStyle w:val="8164FFC5F2244B0995D05BCB06988A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01A0EF1AADF43FB96396E89434A22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34CE3F-8C96-4465-B536-92364EDD980E}"/>
      </w:docPartPr>
      <w:docPartBody>
        <w:p w:rsidR="00000000" w:rsidRDefault="00D5491E" w:rsidP="00D5491E">
          <w:pPr>
            <w:pStyle w:val="F01A0EF1AADF43FB96396E89434A22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89C66E828634FA3B72943C41CE583D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224F1-DEFB-41BD-9382-2752C3A1A61D}"/>
      </w:docPartPr>
      <w:docPartBody>
        <w:p w:rsidR="00000000" w:rsidRDefault="00D5491E" w:rsidP="00D5491E">
          <w:pPr>
            <w:pStyle w:val="689C66E828634FA3B72943C41CE583D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EED96416391421AA4A4EEC7A7057C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3476DF-54CA-4E6B-B546-1BF2A38EC448}"/>
      </w:docPartPr>
      <w:docPartBody>
        <w:p w:rsidR="00000000" w:rsidRDefault="00D5491E" w:rsidP="00D5491E">
          <w:pPr>
            <w:pStyle w:val="6EED96416391421AA4A4EEC7A7057CA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6432115CF04EDAA56370215B64E7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D9FAC1-5989-4A32-BCEB-47334552E960}"/>
      </w:docPartPr>
      <w:docPartBody>
        <w:p w:rsidR="00000000" w:rsidRDefault="00D5491E" w:rsidP="00D5491E">
          <w:pPr>
            <w:pStyle w:val="866432115CF04EDAA56370215B64E72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CB580BD18DE42A5A7077DF544ED8C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E736C8-789A-4C45-B624-8AB302A64BB0}"/>
      </w:docPartPr>
      <w:docPartBody>
        <w:p w:rsidR="00000000" w:rsidRDefault="00D5491E" w:rsidP="00D5491E">
          <w:pPr>
            <w:pStyle w:val="3CB580BD18DE42A5A7077DF544ED8C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C1EA3B8E3E948C783EAC0A827BCB6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4380A-C6B7-419E-9716-2C3F3279F4A5}"/>
      </w:docPartPr>
      <w:docPartBody>
        <w:p w:rsidR="00000000" w:rsidRDefault="00D5491E" w:rsidP="00D5491E">
          <w:pPr>
            <w:pStyle w:val="1C1EA3B8E3E948C783EAC0A827BCB6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59009C6695469AB0E091FAD4DDD3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E37509-2BB3-460B-AF88-4302E8EB6415}"/>
      </w:docPartPr>
      <w:docPartBody>
        <w:p w:rsidR="00000000" w:rsidRDefault="00D5491E" w:rsidP="00D5491E">
          <w:pPr>
            <w:pStyle w:val="CA59009C6695469AB0E091FAD4DDD34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D9004903CF449B88C6176E36F8FE4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E0E5CC-006C-404A-A5EF-31845FADA9BC}"/>
      </w:docPartPr>
      <w:docPartBody>
        <w:p w:rsidR="00000000" w:rsidRDefault="00D5491E" w:rsidP="00D5491E">
          <w:pPr>
            <w:pStyle w:val="8D9004903CF449B88C6176E36F8FE4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BB79D83FB774DADAE000E493ABE1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9282C-A881-43E8-B7E6-125B0AF1E297}"/>
      </w:docPartPr>
      <w:docPartBody>
        <w:p w:rsidR="00000000" w:rsidRDefault="00D5491E" w:rsidP="00D5491E">
          <w:pPr>
            <w:pStyle w:val="2BB79D83FB774DADAE000E493ABE11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C9649C319364063ACD61203E53783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54B1EF-E0A9-46EB-AB66-5E0F761FBC9C}"/>
      </w:docPartPr>
      <w:docPartBody>
        <w:p w:rsidR="00000000" w:rsidRDefault="00D5491E" w:rsidP="00D5491E">
          <w:pPr>
            <w:pStyle w:val="7C9649C319364063ACD61203E53783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6A1C36C75DD4A12A605EE90A7ECF8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9D26E1-83D9-479B-BC95-BBA0B27601A8}"/>
      </w:docPartPr>
      <w:docPartBody>
        <w:p w:rsidR="00000000" w:rsidRDefault="00D5491E" w:rsidP="00D5491E">
          <w:pPr>
            <w:pStyle w:val="06A1C36C75DD4A12A605EE90A7ECF8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FBDC8FD68445BA879CB67E95BF5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77B17D-FE5B-4D66-AB45-8CFD889533BF}"/>
      </w:docPartPr>
      <w:docPartBody>
        <w:p w:rsidR="00000000" w:rsidRDefault="00D5491E" w:rsidP="00D5491E">
          <w:pPr>
            <w:pStyle w:val="61FBDC8FD68445BA879CB67E95BF547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B754931FF86462AA97B0F33F50171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FE70FF-F914-4D6F-AD80-8E1E9DB31103}"/>
      </w:docPartPr>
      <w:docPartBody>
        <w:p w:rsidR="00000000" w:rsidRDefault="00D5491E" w:rsidP="00D5491E">
          <w:pPr>
            <w:pStyle w:val="FB754931FF86462AA97B0F33F501719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1A3041CA1DF4881B3D53672A7C17A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D32FBA-8C3B-4164-B81C-71FFFCA63AE1}"/>
      </w:docPartPr>
      <w:docPartBody>
        <w:p w:rsidR="00000000" w:rsidRDefault="00D5491E" w:rsidP="00D5491E">
          <w:pPr>
            <w:pStyle w:val="31A3041CA1DF4881B3D53672A7C17A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93FD3453D64490BBE95ED4EE9B9DC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839B19-9257-4E74-9A93-E9EC8E681934}"/>
      </w:docPartPr>
      <w:docPartBody>
        <w:p w:rsidR="00000000" w:rsidRDefault="00D5491E" w:rsidP="00D5491E">
          <w:pPr>
            <w:pStyle w:val="393FD3453D64490BBE95ED4EE9B9DC6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1D0B652E7554BBD9D3D98871D265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6BD648-D406-44DC-B1B0-E15822DDC805}"/>
      </w:docPartPr>
      <w:docPartBody>
        <w:p w:rsidR="00000000" w:rsidRDefault="00D5491E" w:rsidP="00D5491E">
          <w:pPr>
            <w:pStyle w:val="91D0B652E7554BBD9D3D98871D265FC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9ED152F1F2442E5AC2AF22E3AC2BF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9497F1-3D2A-4D8D-9AFE-87650BD16705}"/>
      </w:docPartPr>
      <w:docPartBody>
        <w:p w:rsidR="00000000" w:rsidRDefault="00D5491E" w:rsidP="00D5491E">
          <w:pPr>
            <w:pStyle w:val="E9ED152F1F2442E5AC2AF22E3AC2BF8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7A60F37A7F459EB4D253C45BD799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D0D083-E635-47C4-B5A0-30A7025EFB3F}"/>
      </w:docPartPr>
      <w:docPartBody>
        <w:p w:rsidR="00000000" w:rsidRDefault="00D5491E" w:rsidP="00D5491E">
          <w:pPr>
            <w:pStyle w:val="867A60F37A7F459EB4D253C45BD799B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897D2260356426B97086AB0084E6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265A0-3D01-439C-B3D1-D436B8121D40}"/>
      </w:docPartPr>
      <w:docPartBody>
        <w:p w:rsidR="00000000" w:rsidRDefault="00D5491E" w:rsidP="00D5491E">
          <w:pPr>
            <w:pStyle w:val="0897D2260356426B97086AB0084E6F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ADEEF9758544A888D67B825AB3E3C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F95DEE-720B-4532-87D9-A9F2DB20D40C}"/>
      </w:docPartPr>
      <w:docPartBody>
        <w:p w:rsidR="00000000" w:rsidRDefault="00D5491E" w:rsidP="00D5491E">
          <w:pPr>
            <w:pStyle w:val="BADEEF9758544A888D67B825AB3E3C9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5C43609A2524325BE1FD7733AFAB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E41DC4-D689-4758-8177-ED2022AA64E5}"/>
      </w:docPartPr>
      <w:docPartBody>
        <w:p w:rsidR="00000000" w:rsidRDefault="00D5491E" w:rsidP="00D5491E">
          <w:pPr>
            <w:pStyle w:val="65C43609A2524325BE1FD7733AFABA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687E9633BBA4B13ABE9B7110F1C8C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FE6AAB-BD28-446A-8892-886F6506F0D0}"/>
      </w:docPartPr>
      <w:docPartBody>
        <w:p w:rsidR="00000000" w:rsidRDefault="00D5491E" w:rsidP="00D5491E">
          <w:pPr>
            <w:pStyle w:val="D687E9633BBA4B13ABE9B7110F1C8C3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70C327C0DA64843A949C8DBF85082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A13496-01EB-4AA6-8C82-700D0F402A8B}"/>
      </w:docPartPr>
      <w:docPartBody>
        <w:p w:rsidR="00000000" w:rsidRDefault="00D5491E" w:rsidP="00D5491E">
          <w:pPr>
            <w:pStyle w:val="370C327C0DA64843A949C8DBF85082E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035D16266DB4E07A9DE500485F283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80AE37-A505-4D49-9600-18F73885430C}"/>
      </w:docPartPr>
      <w:docPartBody>
        <w:p w:rsidR="00000000" w:rsidRDefault="00D5491E" w:rsidP="00D5491E">
          <w:pPr>
            <w:pStyle w:val="4035D16266DB4E07A9DE500485F283C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955FEA9C55E4E5CB178B5738AFBF3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248539-D4CC-4D30-8393-3ABA8E1D295A}"/>
      </w:docPartPr>
      <w:docPartBody>
        <w:p w:rsidR="00000000" w:rsidRDefault="00D5491E" w:rsidP="00D5491E">
          <w:pPr>
            <w:pStyle w:val="A955FEA9C55E4E5CB178B5738AFBF3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E9063E9886A4B8C95454857462BAD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DEC360-D644-4A6B-9BCF-E36F3FF96D95}"/>
      </w:docPartPr>
      <w:docPartBody>
        <w:p w:rsidR="00000000" w:rsidRDefault="00D5491E" w:rsidP="00D5491E">
          <w:pPr>
            <w:pStyle w:val="FE9063E9886A4B8C95454857462BAD3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56EFC2F0F749A0BF9AA2CA722A09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A8C78-24F7-45D8-8C8E-B78AD09CB99A}"/>
      </w:docPartPr>
      <w:docPartBody>
        <w:p w:rsidR="00000000" w:rsidRDefault="00D5491E" w:rsidP="00D5491E">
          <w:pPr>
            <w:pStyle w:val="8F56EFC2F0F749A0BF9AA2CA722A09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AB783E29A864DA99A0BC6345EDD1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9CD5DC-D92B-428A-9328-FAAFE844BB51}"/>
      </w:docPartPr>
      <w:docPartBody>
        <w:p w:rsidR="00000000" w:rsidRDefault="00D5491E" w:rsidP="00D5491E">
          <w:pPr>
            <w:pStyle w:val="CAB783E29A864DA99A0BC6345EDD19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0C49D5B57574D5B8DE0D2670993BD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9E7DD1-D1C5-427B-90C9-075CD32FA105}"/>
      </w:docPartPr>
      <w:docPartBody>
        <w:p w:rsidR="00000000" w:rsidRDefault="00D5491E" w:rsidP="00D5491E">
          <w:pPr>
            <w:pStyle w:val="C0C49D5B57574D5B8DE0D2670993BDE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CC197836CF4B1FA59B286A70E173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F314D2-572B-4D83-B99E-CAFF3F93F5CE}"/>
      </w:docPartPr>
      <w:docPartBody>
        <w:p w:rsidR="00000000" w:rsidRDefault="00D5491E" w:rsidP="00D5491E">
          <w:pPr>
            <w:pStyle w:val="B8CC197836CF4B1FA59B286A70E1734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459BD378BF146C1B0D7EF6E92A42D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C90210-CB0E-4797-AD88-07B10D24B50D}"/>
      </w:docPartPr>
      <w:docPartBody>
        <w:p w:rsidR="00000000" w:rsidRDefault="00D5491E" w:rsidP="00D5491E">
          <w:pPr>
            <w:pStyle w:val="1459BD378BF146C1B0D7EF6E92A42DE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C937BC9A8F14DAEB9FCC4B2FE9609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B9D57-1748-48DA-8D53-920ED9AA7E3E}"/>
      </w:docPartPr>
      <w:docPartBody>
        <w:p w:rsidR="00000000" w:rsidRDefault="00D5491E" w:rsidP="00D5491E">
          <w:pPr>
            <w:pStyle w:val="9C937BC9A8F14DAEB9FCC4B2FE96091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F7722D0A6F743E09B33B7EB53479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325D8A-6A5C-4EFE-BA98-4B8336AFDE9F}"/>
      </w:docPartPr>
      <w:docPartBody>
        <w:p w:rsidR="00000000" w:rsidRDefault="00D5491E" w:rsidP="00D5491E">
          <w:pPr>
            <w:pStyle w:val="AF7722D0A6F743E09B33B7EB5347971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3E5F35E08E4DEAADE4C935CF762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50374A-7ED4-4D35-B014-530DCA177EFC}"/>
      </w:docPartPr>
      <w:docPartBody>
        <w:p w:rsidR="00000000" w:rsidRDefault="00D5491E" w:rsidP="00D5491E">
          <w:pPr>
            <w:pStyle w:val="D13E5F35E08E4DEAADE4C935CF762DA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F08DA383D034FECB220018B3C2B63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6FA4E-D9FA-4ED1-B7EA-748FF1A1E4FA}"/>
      </w:docPartPr>
      <w:docPartBody>
        <w:p w:rsidR="00000000" w:rsidRDefault="00D5491E" w:rsidP="00D5491E">
          <w:pPr>
            <w:pStyle w:val="BF08DA383D034FECB220018B3C2B633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2B97C008DA24D9B85117B2227F474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5300AB-8F0A-4BF5-BB5C-B31A083A16E7}"/>
      </w:docPartPr>
      <w:docPartBody>
        <w:p w:rsidR="00000000" w:rsidRDefault="00D5491E" w:rsidP="00D5491E">
          <w:pPr>
            <w:pStyle w:val="52B97C008DA24D9B85117B2227F4746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D27E5FD58F14801BA693529EF183A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1F41BC-35B9-41CE-961E-0CD0680B7F57}"/>
      </w:docPartPr>
      <w:docPartBody>
        <w:p w:rsidR="00000000" w:rsidRDefault="00D5491E" w:rsidP="00D5491E">
          <w:pPr>
            <w:pStyle w:val="2D27E5FD58F14801BA693529EF183AC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1031E6CF1E5422AAEDBBD4DC3BE4A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D400FB-A8C2-4959-AE83-20B29748D03F}"/>
      </w:docPartPr>
      <w:docPartBody>
        <w:p w:rsidR="00000000" w:rsidRDefault="00D5491E" w:rsidP="00D5491E">
          <w:pPr>
            <w:pStyle w:val="71031E6CF1E5422AAEDBBD4DC3BE4A3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114F0C1E1A344B894BD0D0278FC4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63CF9F-4469-4233-9C5B-BAA103AE2948}"/>
      </w:docPartPr>
      <w:docPartBody>
        <w:p w:rsidR="00000000" w:rsidRDefault="00D5491E" w:rsidP="00D5491E">
          <w:pPr>
            <w:pStyle w:val="0114F0C1E1A344B894BD0D0278FC4E9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683BD7A56D343EDA8E67C775163F2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865032-13FB-4923-A45E-3B2E43D32624}"/>
      </w:docPartPr>
      <w:docPartBody>
        <w:p w:rsidR="00000000" w:rsidRDefault="00D5491E" w:rsidP="00D5491E">
          <w:pPr>
            <w:pStyle w:val="8683BD7A56D343EDA8E67C775163F2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BDE9C6C990C45E080D6646D65CAA79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415F79-8C50-46F4-910C-2B46C28F2837}"/>
      </w:docPartPr>
      <w:docPartBody>
        <w:p w:rsidR="00000000" w:rsidRDefault="00D5491E" w:rsidP="00D5491E">
          <w:pPr>
            <w:pStyle w:val="EBDE9C6C990C45E080D6646D65CAA79B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9D621A7CA0474293F7FD7C61AEC7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94C59A-2FF8-4C2D-9AE6-E573ADC37865}"/>
      </w:docPartPr>
      <w:docPartBody>
        <w:p w:rsidR="00000000" w:rsidRDefault="00D5491E" w:rsidP="00D5491E">
          <w:pPr>
            <w:pStyle w:val="479D621A7CA0474293F7FD7C61AEC77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57566D84FAF426A8ED6199A18DB7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184D71-B5AC-46CE-BFA0-426D22E44D8B}"/>
      </w:docPartPr>
      <w:docPartBody>
        <w:p w:rsidR="00000000" w:rsidRDefault="00D5491E" w:rsidP="00D5491E">
          <w:pPr>
            <w:pStyle w:val="F57566D84FAF426A8ED6199A18DB72D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00598139D14A888B574094EC44E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601CEF-E4EC-4FAA-96BE-8ED9DC4753FC}"/>
      </w:docPartPr>
      <w:docPartBody>
        <w:p w:rsidR="00000000" w:rsidRDefault="00D5491E" w:rsidP="00D5491E">
          <w:pPr>
            <w:pStyle w:val="4700598139D14A888B574094EC44E90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78A7DFB54064B43B25E21859ADF45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81BD9E-6C91-4F16-A333-D8875C64A0B5}"/>
      </w:docPartPr>
      <w:docPartBody>
        <w:p w:rsidR="00000000" w:rsidRDefault="00D5491E" w:rsidP="00D5491E">
          <w:pPr>
            <w:pStyle w:val="478A7DFB54064B43B25E21859ADF450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D23A623457244E5B2041351DC6E86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2E28D9-ADD0-409D-AB31-1C61907B8481}"/>
      </w:docPartPr>
      <w:docPartBody>
        <w:p w:rsidR="00000000" w:rsidRDefault="00D5491E" w:rsidP="00D5491E">
          <w:pPr>
            <w:pStyle w:val="FD23A623457244E5B2041351DC6E86C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121C7E82481446BB27FD6E354A16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1734AD-A466-4B7A-819D-1A1C22C668B1}"/>
      </w:docPartPr>
      <w:docPartBody>
        <w:p w:rsidR="00000000" w:rsidRDefault="00D5491E" w:rsidP="00D5491E">
          <w:pPr>
            <w:pStyle w:val="D121C7E82481446BB27FD6E354A16D2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D40F44BE8BC405F8FECC660459612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3B79A7-B7BC-48D3-B866-8289BBE5488C}"/>
      </w:docPartPr>
      <w:docPartBody>
        <w:p w:rsidR="00000000" w:rsidRDefault="00D5491E" w:rsidP="00D5491E">
          <w:pPr>
            <w:pStyle w:val="9D40F44BE8BC405F8FECC6604596127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315337B56E9459191560599FBB8E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44ED43-343D-4FC0-B75B-CFA799E7FBD8}"/>
      </w:docPartPr>
      <w:docPartBody>
        <w:p w:rsidR="00000000" w:rsidRDefault="00D5491E" w:rsidP="00D5491E">
          <w:pPr>
            <w:pStyle w:val="3315337B56E9459191560599FBB8EB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8A037488F349E0AE5CBB8FA27A2A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79448-2E56-4DEA-9AEF-89DAEAE2716A}"/>
      </w:docPartPr>
      <w:docPartBody>
        <w:p w:rsidR="00000000" w:rsidRDefault="00D5491E" w:rsidP="00D5491E">
          <w:pPr>
            <w:pStyle w:val="B88A037488F349E0AE5CBB8FA27A2A8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6A201E16428431CBB3B446E988F6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CBBC5-B38A-451D-A229-E47DB527CA34}"/>
      </w:docPartPr>
      <w:docPartBody>
        <w:p w:rsidR="00000000" w:rsidRDefault="00D5491E" w:rsidP="00D5491E">
          <w:pPr>
            <w:pStyle w:val="56A201E16428431CBB3B446E988F6F4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55470B602284AC28963B691B4CF76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C8EE9-008B-46EC-82C2-BB1286C7FCC1}"/>
      </w:docPartPr>
      <w:docPartBody>
        <w:p w:rsidR="00000000" w:rsidRDefault="00D5491E" w:rsidP="00D5491E">
          <w:pPr>
            <w:pStyle w:val="355470B602284AC28963B691B4CF769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EC03A12F783440E79A563A86322185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A1669C-E20C-4463-AF6C-FA94C84B7CAC}"/>
      </w:docPartPr>
      <w:docPartBody>
        <w:p w:rsidR="00000000" w:rsidRDefault="00D5491E" w:rsidP="00D5491E">
          <w:pPr>
            <w:pStyle w:val="EC03A12F783440E79A563A863221855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9ED63272BBC4744804DB4A785FAA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9A7FD-17F8-446D-ACE7-FAF54E45E2A0}"/>
      </w:docPartPr>
      <w:docPartBody>
        <w:p w:rsidR="00000000" w:rsidRDefault="00D5491E" w:rsidP="00D5491E">
          <w:pPr>
            <w:pStyle w:val="F9ED63272BBC4744804DB4A785FAAE71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7A249B2D90F4DBDAEE5D64A885830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9079B3-1C57-4A45-8593-762151773A18}"/>
      </w:docPartPr>
      <w:docPartBody>
        <w:p w:rsidR="00000000" w:rsidRDefault="00D5491E" w:rsidP="00D5491E">
          <w:pPr>
            <w:pStyle w:val="87A249B2D90F4DBDAEE5D64A88583037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ABA9ADAFAA240DEB764DA1FB04AA4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4ACE85-1A8C-4031-A5EE-3F46F41C4BB5}"/>
      </w:docPartPr>
      <w:docPartBody>
        <w:p w:rsidR="00000000" w:rsidRDefault="00D5491E" w:rsidP="00D5491E">
          <w:pPr>
            <w:pStyle w:val="3ABA9ADAFAA240DEB764DA1FB04AA4E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85F27401EA14AC0A80EA3918014A6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0CD567-1FF1-43B2-8567-2F300E21BABB}"/>
      </w:docPartPr>
      <w:docPartBody>
        <w:p w:rsidR="00000000" w:rsidRDefault="00D5491E" w:rsidP="00D5491E">
          <w:pPr>
            <w:pStyle w:val="585F27401EA14AC0A80EA3918014A623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48B5B2F4F3B4A3EAFE9301EE8DB0B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AFBC09-DE78-4F16-8DE7-8B772D1D431A}"/>
      </w:docPartPr>
      <w:docPartBody>
        <w:p w:rsidR="00000000" w:rsidRDefault="00D5491E" w:rsidP="00D5491E">
          <w:pPr>
            <w:pStyle w:val="048B5B2F4F3B4A3EAFE9301EE8DB0B14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F22ED3F483846EDB414413B7366AF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1D1B0-02B0-4323-8664-1A4192FE0C58}"/>
      </w:docPartPr>
      <w:docPartBody>
        <w:p w:rsidR="00000000" w:rsidRDefault="00D5491E" w:rsidP="00D5491E">
          <w:pPr>
            <w:pStyle w:val="7F22ED3F483846EDB414413B7366AFF9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907D28401D5443619DAF4C7D1EB15F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C10EEC-A594-468A-A249-1C9BD24157C2}"/>
      </w:docPartPr>
      <w:docPartBody>
        <w:p w:rsidR="00000000" w:rsidRDefault="00D5491E" w:rsidP="00D5491E">
          <w:pPr>
            <w:pStyle w:val="907D28401D5443619DAF4C7D1EB15F2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8434BE2FCC94153BA3F26895BA392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0F5690-376A-4FB0-BD22-05167F129C08}"/>
      </w:docPartPr>
      <w:docPartBody>
        <w:p w:rsidR="00000000" w:rsidRDefault="00D5491E" w:rsidP="00D5491E">
          <w:pPr>
            <w:pStyle w:val="B8434BE2FCC94153BA3F26895BA392E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2CFE99CEB340BD8DCF20802AB65F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150A12-16A6-4A0E-B9D3-AD4F8BA8353D}"/>
      </w:docPartPr>
      <w:docPartBody>
        <w:p w:rsidR="00000000" w:rsidRDefault="00D5491E" w:rsidP="00D5491E">
          <w:pPr>
            <w:pStyle w:val="DE2CFE99CEB340BD8DCF20802AB65F72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A545F6C6B344BF39006E13631A46B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E6B203-1187-4C97-9051-92C283541164}"/>
      </w:docPartPr>
      <w:docPartBody>
        <w:p w:rsidR="00000000" w:rsidRDefault="00D5491E" w:rsidP="00D5491E">
          <w:pPr>
            <w:pStyle w:val="FA545F6C6B344BF39006E13631A46B58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872C5D238F84BA4BAAB467357295F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913874-79E6-4D7E-B0A0-0E56E2D0250A}"/>
      </w:docPartPr>
      <w:docPartBody>
        <w:p w:rsidR="00000000" w:rsidRDefault="00D5491E" w:rsidP="00D5491E">
          <w:pPr>
            <w:pStyle w:val="C872C5D238F84BA4BAAB467357295FEF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F65BBF913F7458DBC81F9AC4BBFD8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84D48E-23DF-4F0F-8313-D05685911280}"/>
      </w:docPartPr>
      <w:docPartBody>
        <w:p w:rsidR="00000000" w:rsidRDefault="00D5491E" w:rsidP="00D5491E">
          <w:pPr>
            <w:pStyle w:val="1F65BBF913F7458DBC81F9AC4BBFD84E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635C3EB01A442538150C28D880871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7FEAB3-A589-4A02-B5B4-B9C91913FCFF}"/>
      </w:docPartPr>
      <w:docPartBody>
        <w:p w:rsidR="00000000" w:rsidRDefault="00D5491E" w:rsidP="00D5491E">
          <w:pPr>
            <w:pStyle w:val="3635C3EB01A442538150C28D8808716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86FE1D34314690BE6266127A8939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0F34A3-29EF-476C-8FE0-7BBE7FCC8E9A}"/>
      </w:docPartPr>
      <w:docPartBody>
        <w:p w:rsidR="00000000" w:rsidRDefault="00D5491E" w:rsidP="00D5491E">
          <w:pPr>
            <w:pStyle w:val="A686FE1D34314690BE6266127A89398A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41B00A56D1C4F1EA1F9D4F31536C4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54DA15-8741-4C14-8CFD-BC97D04DB6A2}"/>
      </w:docPartPr>
      <w:docPartBody>
        <w:p w:rsidR="00000000" w:rsidRDefault="00D5491E" w:rsidP="00D5491E">
          <w:pPr>
            <w:pStyle w:val="441B00A56D1C4F1EA1F9D4F31536C47C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B981D80DF7245D29B772313287955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0DC6C-507E-4071-A6EE-54F592873406}"/>
      </w:docPartPr>
      <w:docPartBody>
        <w:p w:rsidR="00000000" w:rsidRDefault="00D5491E" w:rsidP="00D5491E">
          <w:pPr>
            <w:pStyle w:val="7B981D80DF7245D29B7723132879558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554E6409BF9543E69F6FF3CEBEAEF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8BC69A-9B9D-44DA-BAFF-9A26CB54261C}"/>
      </w:docPartPr>
      <w:docPartBody>
        <w:p w:rsidR="00000000" w:rsidRDefault="00D5491E" w:rsidP="00D5491E">
          <w:pPr>
            <w:pStyle w:val="554E6409BF9543E69F6FF3CEBEAEF08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C67D7DDE31544D5B4ADD05D518078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2F48AF6-CF92-4B8F-8E9B-37364BA4F542}"/>
      </w:docPartPr>
      <w:docPartBody>
        <w:p w:rsidR="00000000" w:rsidRDefault="00D5491E" w:rsidP="00D5491E">
          <w:pPr>
            <w:pStyle w:val="CC67D7DDE31544D5B4ADD05D5180781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BBBB79C9B24B5DA16E40FD0EDDCA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FC193-DDD3-49F3-955F-3CBC56E4A8DC}"/>
      </w:docPartPr>
      <w:docPartBody>
        <w:p w:rsidR="00000000" w:rsidRDefault="00D5491E" w:rsidP="00D5491E">
          <w:pPr>
            <w:pStyle w:val="4FBBBB79C9B24B5DA16E40FD0EDDCAC0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EBAA47215D648B3B513E5BF84BA1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052C47-D68E-43B8-A37A-8176549A099D}"/>
      </w:docPartPr>
      <w:docPartBody>
        <w:p w:rsidR="00000000" w:rsidRDefault="00D5491E" w:rsidP="00D5491E">
          <w:pPr>
            <w:pStyle w:val="CEBAA47215D648B3B513E5BF84BA1556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24D63AB12A024C85839C7F246626C6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571D8B-02BB-4EA5-862E-97ADECFA52A1}"/>
      </w:docPartPr>
      <w:docPartBody>
        <w:p w:rsidR="00000000" w:rsidRDefault="00D5491E" w:rsidP="00D5491E">
          <w:pPr>
            <w:pStyle w:val="24D63AB12A024C85839C7F246626C6FD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27E07F2203D44979C1CEB0A695AE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EBC054-1AD1-4568-8F2B-524B97A3F6C5}"/>
      </w:docPartPr>
      <w:docPartBody>
        <w:p w:rsidR="00000000" w:rsidRDefault="00D5491E" w:rsidP="00D5491E">
          <w:pPr>
            <w:pStyle w:val="827E07F2203D44979C1CEB0A695AEB15"/>
          </w:pPr>
          <w:r w:rsidRPr="00D630D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Nova Cond">
    <w:altName w:val="Calibri"/>
    <w:charset w:val="00"/>
    <w:family w:val="swiss"/>
    <w:pitch w:val="variable"/>
    <w:sig w:usb0="80000287" w:usb1="00000002" w:usb2="00000000" w:usb3="00000000" w:csb0="0000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  <w:font w:name="Bahnschrift Semi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10"/>
    <w:rsid w:val="00011B9A"/>
    <w:rsid w:val="00035AAD"/>
    <w:rsid w:val="00063DEF"/>
    <w:rsid w:val="000664D7"/>
    <w:rsid w:val="000A5AFC"/>
    <w:rsid w:val="000A6648"/>
    <w:rsid w:val="000D5ABB"/>
    <w:rsid w:val="001033C9"/>
    <w:rsid w:val="00116F86"/>
    <w:rsid w:val="00127499"/>
    <w:rsid w:val="00174828"/>
    <w:rsid w:val="0018450A"/>
    <w:rsid w:val="00195DC5"/>
    <w:rsid w:val="001A57AE"/>
    <w:rsid w:val="001B3D7F"/>
    <w:rsid w:val="001D31D9"/>
    <w:rsid w:val="001E04E8"/>
    <w:rsid w:val="001F4848"/>
    <w:rsid w:val="00216858"/>
    <w:rsid w:val="0023111A"/>
    <w:rsid w:val="00231A33"/>
    <w:rsid w:val="00236F88"/>
    <w:rsid w:val="0026355A"/>
    <w:rsid w:val="0027572C"/>
    <w:rsid w:val="002E100A"/>
    <w:rsid w:val="003163D9"/>
    <w:rsid w:val="00366E49"/>
    <w:rsid w:val="00382095"/>
    <w:rsid w:val="0039478F"/>
    <w:rsid w:val="003A3F6F"/>
    <w:rsid w:val="003D1CA2"/>
    <w:rsid w:val="003F333C"/>
    <w:rsid w:val="00416D65"/>
    <w:rsid w:val="0043236A"/>
    <w:rsid w:val="00434E98"/>
    <w:rsid w:val="00471FCE"/>
    <w:rsid w:val="004A52E2"/>
    <w:rsid w:val="004A705E"/>
    <w:rsid w:val="004C324B"/>
    <w:rsid w:val="004C514C"/>
    <w:rsid w:val="004C6642"/>
    <w:rsid w:val="00536410"/>
    <w:rsid w:val="00547199"/>
    <w:rsid w:val="0058678B"/>
    <w:rsid w:val="00593838"/>
    <w:rsid w:val="005C37E9"/>
    <w:rsid w:val="005D1F8B"/>
    <w:rsid w:val="00600D44"/>
    <w:rsid w:val="006015C0"/>
    <w:rsid w:val="00604E35"/>
    <w:rsid w:val="00607D13"/>
    <w:rsid w:val="00611727"/>
    <w:rsid w:val="00616953"/>
    <w:rsid w:val="00617436"/>
    <w:rsid w:val="0062713B"/>
    <w:rsid w:val="00627E77"/>
    <w:rsid w:val="0065409F"/>
    <w:rsid w:val="00673165"/>
    <w:rsid w:val="00674700"/>
    <w:rsid w:val="00674A68"/>
    <w:rsid w:val="006A2709"/>
    <w:rsid w:val="006C54F7"/>
    <w:rsid w:val="006C5B16"/>
    <w:rsid w:val="00703335"/>
    <w:rsid w:val="00703D77"/>
    <w:rsid w:val="007204C4"/>
    <w:rsid w:val="00731421"/>
    <w:rsid w:val="00752CBB"/>
    <w:rsid w:val="007745BF"/>
    <w:rsid w:val="00784837"/>
    <w:rsid w:val="007871B8"/>
    <w:rsid w:val="007B0FAF"/>
    <w:rsid w:val="007B3831"/>
    <w:rsid w:val="007B4831"/>
    <w:rsid w:val="007C4BEB"/>
    <w:rsid w:val="007D137A"/>
    <w:rsid w:val="007D26FC"/>
    <w:rsid w:val="007D36E4"/>
    <w:rsid w:val="007D734F"/>
    <w:rsid w:val="00803ABC"/>
    <w:rsid w:val="008124D3"/>
    <w:rsid w:val="008542EB"/>
    <w:rsid w:val="00854381"/>
    <w:rsid w:val="00885381"/>
    <w:rsid w:val="008C0D36"/>
    <w:rsid w:val="008C1FB6"/>
    <w:rsid w:val="008D5FE9"/>
    <w:rsid w:val="008E47A0"/>
    <w:rsid w:val="0090246D"/>
    <w:rsid w:val="00926B48"/>
    <w:rsid w:val="00930E0F"/>
    <w:rsid w:val="009327D2"/>
    <w:rsid w:val="00934A88"/>
    <w:rsid w:val="00963F07"/>
    <w:rsid w:val="00981802"/>
    <w:rsid w:val="009A71D5"/>
    <w:rsid w:val="009B4CD2"/>
    <w:rsid w:val="009C748C"/>
    <w:rsid w:val="009E1D4A"/>
    <w:rsid w:val="009E3323"/>
    <w:rsid w:val="009E53E5"/>
    <w:rsid w:val="009F6BF3"/>
    <w:rsid w:val="00A0321E"/>
    <w:rsid w:val="00A63636"/>
    <w:rsid w:val="00A878CC"/>
    <w:rsid w:val="00AA54AD"/>
    <w:rsid w:val="00AF20BC"/>
    <w:rsid w:val="00AF6E90"/>
    <w:rsid w:val="00B118B9"/>
    <w:rsid w:val="00B26405"/>
    <w:rsid w:val="00B30B3A"/>
    <w:rsid w:val="00B47FB0"/>
    <w:rsid w:val="00BB284D"/>
    <w:rsid w:val="00BD2582"/>
    <w:rsid w:val="00C06878"/>
    <w:rsid w:val="00C34399"/>
    <w:rsid w:val="00C377F0"/>
    <w:rsid w:val="00C446E4"/>
    <w:rsid w:val="00C54AFA"/>
    <w:rsid w:val="00C97766"/>
    <w:rsid w:val="00D047DC"/>
    <w:rsid w:val="00D10F3F"/>
    <w:rsid w:val="00D31533"/>
    <w:rsid w:val="00D425C3"/>
    <w:rsid w:val="00D5491E"/>
    <w:rsid w:val="00D857C9"/>
    <w:rsid w:val="00DA6DAD"/>
    <w:rsid w:val="00DB291F"/>
    <w:rsid w:val="00DB3353"/>
    <w:rsid w:val="00DE0E17"/>
    <w:rsid w:val="00DE2CB1"/>
    <w:rsid w:val="00E13DC5"/>
    <w:rsid w:val="00E2669D"/>
    <w:rsid w:val="00E347E9"/>
    <w:rsid w:val="00E351A1"/>
    <w:rsid w:val="00E54D41"/>
    <w:rsid w:val="00E61B9E"/>
    <w:rsid w:val="00E6625D"/>
    <w:rsid w:val="00E67D89"/>
    <w:rsid w:val="00E7152C"/>
    <w:rsid w:val="00E8344C"/>
    <w:rsid w:val="00E8394C"/>
    <w:rsid w:val="00F113A3"/>
    <w:rsid w:val="00F17605"/>
    <w:rsid w:val="00F269BB"/>
    <w:rsid w:val="00F4426E"/>
    <w:rsid w:val="00F44C98"/>
    <w:rsid w:val="00F61928"/>
    <w:rsid w:val="00F67F3D"/>
    <w:rsid w:val="00F8256D"/>
    <w:rsid w:val="00FA675B"/>
    <w:rsid w:val="00FB3916"/>
    <w:rsid w:val="00FC6AA5"/>
    <w:rsid w:val="00FE1E83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D5099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5491E"/>
    <w:rPr>
      <w:color w:val="808080"/>
    </w:rPr>
  </w:style>
  <w:style w:type="paragraph" w:customStyle="1" w:styleId="FF28806D1D0F4BB0B39550042525FD73">
    <w:name w:val="FF28806D1D0F4BB0B39550042525FD73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50C3F0C7B8488ABC33B1F77939EE68">
    <w:name w:val="0D50C3F0C7B8488ABC33B1F77939EE6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16BF6BAD4A4D6A81966309E9B238A0">
    <w:name w:val="0816BF6BAD4A4D6A81966309E9B238A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B20A8FD2934BF9BD0F033E55FE41A4">
    <w:name w:val="58B20A8FD2934BF9BD0F033E55FE41A4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A68CC9C2D54EB084BF9C04C2BF98CC">
    <w:name w:val="F4A68CC9C2D54EB084BF9C04C2BF98C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135196F9A644FE9A3002491260006E">
    <w:name w:val="DF135196F9A644FE9A3002491260006E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5561E5C8364A08940F9DDC53E3B322">
    <w:name w:val="3E5561E5C8364A08940F9DDC53E3B32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A7DEA4EE3B424EA7F118926FFC75C9">
    <w:name w:val="B6A7DEA4EE3B424EA7F118926FFC75C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CEA77AA9744FE4B71ECDA16CA9136A">
    <w:name w:val="B4CEA77AA9744FE4B71ECDA16CA9136A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E8C9C33C0946EF9DB96BC43D97EF2F">
    <w:name w:val="BAE8C9C33C0946EF9DB96BC43D97EF2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0560FCE9AD490BAC059E60C3D396C9">
    <w:name w:val="330560FCE9AD490BAC059E60C3D396C9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58FCEB3E0944E583824FA2AA2BE7CF">
    <w:name w:val="C758FCEB3E0944E583824FA2AA2BE7C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FAECFDF5094F0EB00E2C71A63FB811">
    <w:name w:val="8BFAECFDF5094F0EB00E2C71A63FB81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221CB7AF354ED1B58C50EF9EC8F052">
    <w:name w:val="94221CB7AF354ED1B58C50EF9EC8F05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8B8B71A77541BF99C9640D3A424F7B">
    <w:name w:val="628B8B71A77541BF99C9640D3A424F7B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15319AE1BC4C9A867B1C892CE1CFC7">
    <w:name w:val="DB15319AE1BC4C9A867B1C892CE1CFC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DB18FAE9F24021B0ADFD0B3D13585B">
    <w:name w:val="0DDB18FAE9F24021B0ADFD0B3D13585B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4EE3F0304E4F4CB9180207782EDD3D">
    <w:name w:val="064EE3F0304E4F4CB9180207782EDD3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9C671A65BD4A4A9B4881FC8B966F3C">
    <w:name w:val="279C671A65BD4A4A9B4881FC8B966F3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02630568D841309C3955A6BA6836C6">
    <w:name w:val="9E02630568D841309C3955A6BA6836C6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C0F513985A425A893D4C034F730EDF">
    <w:name w:val="61C0F513985A425A893D4C034F730ED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25CF12386C4ECDB9214EC50B409F8B">
    <w:name w:val="CF25CF12386C4ECDB9214EC50B409F8B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512AD33B9C47DC837A27A131D7FAA8">
    <w:name w:val="80512AD33B9C47DC837A27A131D7FAA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5CD624D79140068BB310B9F3F6FE76">
    <w:name w:val="8C5CD624D79140068BB310B9F3F6FE76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0D649E455B483DA3F5B626C4CB787D">
    <w:name w:val="750D649E455B483DA3F5B626C4CB787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7E228D5D0B401F8B57752231FF53BF">
    <w:name w:val="DD7E228D5D0B401F8B57752231FF53B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60446837314A1E80118E7A608A978D">
    <w:name w:val="7260446837314A1E80118E7A608A978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98DDA931A4470DA2FD01AF5C41E339">
    <w:name w:val="F298DDA931A4470DA2FD01AF5C41E339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C4B25DD785462BB8A4DEEAE5A936A6">
    <w:name w:val="5DC4B25DD785462BB8A4DEEAE5A936A6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94C0AF3906406FBE95372FF38C3657">
    <w:name w:val="2594C0AF3906406FBE95372FF38C365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EF68BC28794475A90D2F665AD072C2">
    <w:name w:val="4AEF68BC28794475A90D2F665AD072C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396BADE93342FC8CB8E95EFC6E4049">
    <w:name w:val="BB396BADE93342FC8CB8E95EFC6E4049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9D0B0E8ED54253915DB53D4CF3F625">
    <w:name w:val="B79D0B0E8ED54253915DB53D4CF3F62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BD6E3F1A5440BAA2F12F3B3DE38BE3">
    <w:name w:val="F9BD6E3F1A5440BAA2F12F3B3DE38BE3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DE1F1C1C5045988C979B711157812F">
    <w:name w:val="DEDE1F1C1C5045988C979B711157812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0622DB70934B3CA784416A392276E9">
    <w:name w:val="020622DB70934B3CA784416A392276E9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C7E80D336246C4B470DEAC809026B1">
    <w:name w:val="12C7E80D336246C4B470DEAC809026B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DD181ED4F1487FBD7E9A727BE09180">
    <w:name w:val="B0DD181ED4F1487FBD7E9A727BE0918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8A8871CE0D4874BC11E2B08AB3157F">
    <w:name w:val="018A8871CE0D4874BC11E2B08AB3157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556020FD3A4DFAAAD1E989C5B1C661">
    <w:name w:val="A2556020FD3A4DFAAAD1E989C5B1C66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0437CC9629468FA6B5C44723927277">
    <w:name w:val="720437CC9629468FA6B5C4472392727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BC194686D44702953D7A2708054387">
    <w:name w:val="2ABC194686D44702953D7A270805438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8DCC262C254DE3AAEF12CEDE92D8FF">
    <w:name w:val="F68DCC262C254DE3AAEF12CEDE92D8F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28CE6E51C442028613FCBD5DBE16F2">
    <w:name w:val="7A28CE6E51C442028613FCBD5DBE16F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0AFB526EC84B0A8663ED3A872E9930">
    <w:name w:val="4D0AFB526EC84B0A8663ED3A872E993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1FC6C1BEE94B969E87594CBE0A2207">
    <w:name w:val="3A1FC6C1BEE94B969E87594CBE0A220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AC3F2B6C11472DBA4847217BC52221">
    <w:name w:val="1DAC3F2B6C11472DBA4847217BC5222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6D90489E5C4F06A95CE738690D88D4">
    <w:name w:val="F16D90489E5C4F06A95CE738690D88D4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0AB5710033476B9D9BEF1341618E9C">
    <w:name w:val="290AB5710033476B9D9BEF1341618E9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CB57526EEC4E9BA64C0CE2E900D3A5">
    <w:name w:val="E6CB57526EEC4E9BA64C0CE2E900D3A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3D34E42EF8412DA91F2106BC26384E">
    <w:name w:val="8F3D34E42EF8412DA91F2106BC26384E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18C29D7CFF4F4AA326822DCC47A82D">
    <w:name w:val="5D18C29D7CFF4F4AA326822DCC47A82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E2EFC767CC4F0C915E53915AF2CEA0">
    <w:name w:val="56E2EFC767CC4F0C915E53915AF2CEA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325276A7A9451292759E8EB1209041">
    <w:name w:val="24325276A7A9451292759E8EB120904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50365213B34F5A8C7B21553BBD8A01">
    <w:name w:val="C950365213B34F5A8C7B21553BBD8A0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EEF0CACB674C1E962FC1EAA98CF605">
    <w:name w:val="AAEEF0CACB674C1E962FC1EAA98CF60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4F2B1A299F41AE8AD347E7944E439D">
    <w:name w:val="7A4F2B1A299F41AE8AD347E7944E439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A0A70B17E04F9A8DEBBB966E8BF3C7">
    <w:name w:val="84A0A70B17E04F9A8DEBBB966E8BF3C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ED208B756A4B15BABE41D4C156E0E0">
    <w:name w:val="DBED208B756A4B15BABE41D4C156E0E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24CBEE1AC8400BB0688F52CE8BEBDF">
    <w:name w:val="1024CBEE1AC8400BB0688F52CE8BEBD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AA1429086448F88B7B3717D80E87CC">
    <w:name w:val="E0AA1429086448F88B7B3717D80E87C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97C6AD2DD24DE394827589237AD791">
    <w:name w:val="6E97C6AD2DD24DE394827589237AD79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EBACDE9E484B83B319EE673FCB3B8D">
    <w:name w:val="06EBACDE9E484B83B319EE673FCB3B8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8D2DE8C8364C0ABCF5FE04F692952E">
    <w:name w:val="AB8D2DE8C8364C0ABCF5FE04F692952E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F727403D9B484390DE498D627F1EFC">
    <w:name w:val="95F727403D9B484390DE498D627F1EF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E73194E6B44AFFB02A21F8F691B748">
    <w:name w:val="E5E73194E6B44AFFB02A21F8F691B74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32ACF6FB9848CA8317D1D195CA8B3D">
    <w:name w:val="CA32ACF6FB9848CA8317D1D195CA8B3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BFE4968E9F4D4A8744F637B0251171">
    <w:name w:val="35BFE4968E9F4D4A8744F637B025117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A2350F7242447988B1DD73C10333CF">
    <w:name w:val="7DA2350F7242447988B1DD73C10333C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E0BE2F46A44471838539EAE985C62A">
    <w:name w:val="8DE0BE2F46A44471838539EAE985C62A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AEA38358AD4F4D89229ECD1B1A7B55">
    <w:name w:val="29AEA38358AD4F4D89229ECD1B1A7B5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A3BEF0A1F64A93981248EFF08C85F1">
    <w:name w:val="6BA3BEF0A1F64A93981248EFF08C85F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498F806D4D420D8D2FBAEA7E4DDEDC">
    <w:name w:val="90498F806D4D420D8D2FBAEA7E4DDED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6F075C58314899B392030B3CB7CCBD">
    <w:name w:val="EB6F075C58314899B392030B3CB7CCB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8DC09EADEB4A3B8F35F8695E6A5998">
    <w:name w:val="6E8DC09EADEB4A3B8F35F8695E6A599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1EE2297152459D80D88CE9D088CB28">
    <w:name w:val="211EE2297152459D80D88CE9D088CB2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4817063E5F4BF49BF30F58A4C8B8A8">
    <w:name w:val="C54817063E5F4BF49BF30F58A4C8B8A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E8739E206C492188B5CF762AA75ED3">
    <w:name w:val="DFE8739E206C492188B5CF762AA75ED3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5288B72FFA4723BEC58B2D0214666C">
    <w:name w:val="255288B72FFA4723BEC58B2D0214666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12985E35604F8880F71EB4E1B76EC3">
    <w:name w:val="D112985E35604F8880F71EB4E1B76EC3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147A57630644BF880C6F7F1489A5FE">
    <w:name w:val="DD147A57630644BF880C6F7F1489A5FE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106167A6EA44798D9F0A234FC888A7">
    <w:name w:val="52106167A6EA44798D9F0A234FC888A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B8C09295F245EFB2B27998FB812D77">
    <w:name w:val="73B8C09295F245EFB2B27998FB812D7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FA5A2AF95A4CA4937F26519A5A3351">
    <w:name w:val="08FA5A2AF95A4CA4937F26519A5A335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1F5A3142AF418A9AE6C6DDEB0EED9C">
    <w:name w:val="DB1F5A3142AF418A9AE6C6DDEB0EED9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B6BB6D7F544097AEB18E7D592EA41D">
    <w:name w:val="07B6BB6D7F544097AEB18E7D592EA41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B21F6A2E104C1D9ED91A49D3F085DA">
    <w:name w:val="CBB21F6A2E104C1D9ED91A49D3F085DA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4E7A603AA84BC5BD0DA545698E09A1">
    <w:name w:val="154E7A603AA84BC5BD0DA545698E09A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EBC7DA1F0A41319EE572E46AB2975C">
    <w:name w:val="DAEBC7DA1F0A41319EE572E46AB2975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268EBA704A4AF6AD7A3C1D7E23DEA2">
    <w:name w:val="67268EBA704A4AF6AD7A3C1D7E23DEA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8A1AC1402447FBADBD3085C7C991AC">
    <w:name w:val="708A1AC1402447FBADBD3085C7C991A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7E063B35F499790DC5296DF92C9A7">
    <w:name w:val="87A7E063B35F499790DC5296DF92C9A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F4B9A25DCC4B26A25C2BA4DB213329">
    <w:name w:val="8AF4B9A25DCC4B26A25C2BA4DB213329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FCE674B281468585626CE9ED1179C2">
    <w:name w:val="4DFCE674B281468585626CE9ED1179C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0175FA3CEA479E982B5BADE0E47314">
    <w:name w:val="940175FA3CEA479E982B5BADE0E47314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E54F91B0114F7D9829D4C2E4A7B3FB">
    <w:name w:val="C6E54F91B0114F7D9829D4C2E4A7B3FB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BCDDA97BD94D93A1A74FABCB60B8BD">
    <w:name w:val="BBBCDDA97BD94D93A1A74FABCB60B8B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4B2572363349EE9CF06C05DB2E00A3">
    <w:name w:val="2B4B2572363349EE9CF06C05DB2E00A3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ECD38DAB2E4DDCA803D3FED301FA1F">
    <w:name w:val="D7ECD38DAB2E4DDCA803D3FED301FA1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FD06D8865B4622AB8FD39DF5A47ADF">
    <w:name w:val="3DFD06D8865B4622AB8FD39DF5A47AD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7C3083D2F2482A9892E9458F1C14F6">
    <w:name w:val="007C3083D2F2482A9892E9458F1C14F6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60618F665E40B1A672327F00C4D936">
    <w:name w:val="4360618F665E40B1A672327F00C4D936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9C1ED20EFA4BDD8A05DEFD1CBEC84D">
    <w:name w:val="849C1ED20EFA4BDD8A05DEFD1CBEC84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FB6C8E010E40CA9CE504672CE2228C">
    <w:name w:val="C8FB6C8E010E40CA9CE504672CE2228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F5F375302944EFAA09DDE1E57B4D48">
    <w:name w:val="ACF5F375302944EFAA09DDE1E57B4D4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7756247C06411BAD34A948B7AD67AF">
    <w:name w:val="417756247C06411BAD34A948B7AD67AF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DDA3647B64490C88BE82328596EE41">
    <w:name w:val="21DDA3647B64490C88BE82328596EE4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4B75A881E3470AB60210422677C7B5">
    <w:name w:val="D64B75A881E3470AB60210422677C7B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B626B88C9345EEA8A78FAA137CFE82">
    <w:name w:val="78B626B88C9345EEA8A78FAA137CFE8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59FCEAB46046179199CAB49EDCCAA5">
    <w:name w:val="8859FCEAB46046179199CAB49EDCCAA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E173B92ACC4AE3A4E7B6E780DDAB74">
    <w:name w:val="BBE173B92ACC4AE3A4E7B6E780DDAB74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C76E29B7F641E5BA9F0DA81B23C391">
    <w:name w:val="ABC76E29B7F641E5BA9F0DA81B23C39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DD62B8BCB944A9AFA0B97B04B44EAD">
    <w:name w:val="1CDD62B8BCB944A9AFA0B97B04B44EA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5F8FCE5DA041398987D508264CDF13">
    <w:name w:val="3B5F8FCE5DA041398987D508264CDF13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E11E9807FF4D9798F11A0BD153EB41">
    <w:name w:val="BCE11E9807FF4D9798F11A0BD153EB41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862178C30746E58A8965F575623E7D">
    <w:name w:val="EA862178C30746E58A8965F575623E7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7A5AFC4DD64E8ABFCFE63B4F028D08">
    <w:name w:val="867A5AFC4DD64E8ABFCFE63B4F028D0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FE9D689A3F4B3887ACFF60280B4374">
    <w:name w:val="20FE9D689A3F4B3887ACFF60280B4374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CB559674EF49839B65CCEF9A524588">
    <w:name w:val="BDCB559674EF49839B65CCEF9A52458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7950DF653E4A1EB9411ADCEFF6ED39">
    <w:name w:val="B17950DF653E4A1EB9411ADCEFF6ED39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41726CB9A84E91A1F47A4906224585">
    <w:name w:val="D441726CB9A84E91A1F47A490622458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80CEE7318641D8B93E4B485B70C5B5">
    <w:name w:val="CA80CEE7318641D8B93E4B485B70C5B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3FCE0E25C94499BBA828C3C40600B7">
    <w:name w:val="0D3FCE0E25C94499BBA828C3C40600B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40E91E6A7945BE8AE5DA904A6AED62">
    <w:name w:val="1340E91E6A7945BE8AE5DA904A6AED6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471348A70B4BDEBFFB42235EEC11DD">
    <w:name w:val="E5471348A70B4BDEBFFB42235EEC11D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DEEE46F2864D5A96108C482A439F5C">
    <w:name w:val="3EDEEE46F2864D5A96108C482A439F5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8C2629854D4D53900DCA811064781A">
    <w:name w:val="878C2629854D4D53900DCA811064781A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4085426F0843CF8309CB34E0C96EF7">
    <w:name w:val="514085426F0843CF8309CB34E0C96EF7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58B6A4BC444A66BA87C9B227F49C9E">
    <w:name w:val="4458B6A4BC444A66BA87C9B227F49C9E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FAF94357A34D75BADE5AD093F3B82C">
    <w:name w:val="CEFAF94357A34D75BADE5AD093F3B82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CF2F2557F04A2B9AE911CA984FFED0">
    <w:name w:val="2CCF2F2557F04A2B9AE911CA984FFED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EF9C13DBA8435EBBA204EE2E825186">
    <w:name w:val="4DEF9C13DBA8435EBBA204EE2E825186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5A7C673F664EBC940F87008594A945">
    <w:name w:val="7C5A7C673F664EBC940F87008594A94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A09830B17B48E68FDA552D01BA3444">
    <w:name w:val="FCA09830B17B48E68FDA552D01BA3444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7CDDF0DEAA428ABFFB1D31D8995745">
    <w:name w:val="887CDDF0DEAA428ABFFB1D31D899574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F503DFF54845838D9CDBC51BD4C020">
    <w:name w:val="F1F503DFF54845838D9CDBC51BD4C02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B10B15C2B24BC6B1109F4190EE48BA">
    <w:name w:val="A3B10B15C2B24BC6B1109F4190EE48BA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8A493693C8452D9B9096C015636ECC">
    <w:name w:val="4E8A493693C8452D9B9096C015636EC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FBA3B1FAD64EA193F71F2EED2189D0">
    <w:name w:val="F5FBA3B1FAD64EA193F71F2EED2189D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A90000D06D4FC4964EA5060BD35015">
    <w:name w:val="C7A90000D06D4FC4964EA5060BD3501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B6F15B08124E778A8EE6A410BA077E">
    <w:name w:val="A8B6F15B08124E778A8EE6A410BA077E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A71DB3F57B45D8985856EE240A2466">
    <w:name w:val="D7A71DB3F57B45D8985856EE240A2466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25C5C128044771B693F3969A5BD1BD">
    <w:name w:val="1B25C5C128044771B693F3969A5BD1BD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54866D0FC44E30AA52D074199FBB02">
    <w:name w:val="5154866D0FC44E30AA52D074199FBB02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1FDA721EE84D229FE8B023684625E0">
    <w:name w:val="6F1FDA721EE84D229FE8B023684625E0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8D569812464214AD570CFD7DDB21BC">
    <w:name w:val="128D569812464214AD570CFD7DDB21BC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577B96E4A940FD843DCEA9CFADE928">
    <w:name w:val="11577B96E4A940FD843DCEA9CFADE928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FB6B880DEE411E828B5A9E8940E465">
    <w:name w:val="EEFB6B880DEE411E828B5A9E8940E465"/>
    <w:rsid w:val="00416D65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D97309EC734DADBDC815F2C5A15D6B">
    <w:name w:val="1FD97309EC734DADBDC815F2C5A15D6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33EE2AC40A4EBF892CBB144DC9866B">
    <w:name w:val="5A33EE2AC40A4EBF892CBB144DC9866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51FF051D754B009947432B4F2BF969">
    <w:name w:val="4F51FF051D754B009947432B4F2BF96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64380DEEF4495B8C7DBB2EE75B5FBA">
    <w:name w:val="A264380DEEF4495B8C7DBB2EE75B5FB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4BE4E75154313AEBCD06616A364BE">
    <w:name w:val="2A64BE4E75154313AEBCD06616A364B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445E239E6D4A498456140739D4E430">
    <w:name w:val="A1445E239E6D4A498456140739D4E43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1FEBBAC93B4088AA0C16BCF1333001">
    <w:name w:val="EC1FEBBAC93B4088AA0C16BCF133300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F4315AB5904B0085EC24FD2A7532C1">
    <w:name w:val="85F4315AB5904B0085EC24FD2A7532C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2B430670B74834B9BD3D33785E7872">
    <w:name w:val="6D2B430670B74834B9BD3D33785E787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7756A7CE3B47D888D4BDC5E72BA1D1">
    <w:name w:val="867756A7CE3B47D888D4BDC5E72BA1D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BAB40B5A50497EA1E262AF499FF9FB">
    <w:name w:val="8FBAB40B5A50497EA1E262AF499FF9F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B612875A834360A606C354FFD74C38">
    <w:name w:val="9DB612875A834360A606C354FFD74C3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B3BF4850864A09B1164E2470DA0D16">
    <w:name w:val="89B3BF4850864A09B1164E2470DA0D1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E9429E0CF648DDA000525069E5A396">
    <w:name w:val="8DE9429E0CF648DDA000525069E5A39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0BAA29565245B4A08F041C9075DE7E">
    <w:name w:val="5C0BAA29565245B4A08F041C9075DE7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E39DC9AF5B4242B6700A0340F83E28">
    <w:name w:val="A1E39DC9AF5B4242B6700A0340F83E2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94739EA89A4DB3B85F8C9BCA1CE985">
    <w:name w:val="FB94739EA89A4DB3B85F8C9BCA1CE98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108046293A4D32AA714154CC1D87D4">
    <w:name w:val="FE108046293A4D32AA714154CC1D87D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130CE1C5814D5795A3121324871391">
    <w:name w:val="A6130CE1C5814D5795A312132487139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88DC04FB214CBF90C99FC64718BB65">
    <w:name w:val="B388DC04FB214CBF90C99FC64718BB6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8035653C3342829BDEC3DA19F6F59F">
    <w:name w:val="008035653C3342829BDEC3DA19F6F59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F57BA1E4304E67958F3787193AA82B">
    <w:name w:val="47F57BA1E4304E67958F3787193AA82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5931C2EC67428782F2DA0247C849F4">
    <w:name w:val="0E5931C2EC67428782F2DA0247C849F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71309ED72341998B5FD0ED52856516">
    <w:name w:val="2671309ED72341998B5FD0ED5285651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E47715A5B945B3B2BC9D11E8028ADC">
    <w:name w:val="90E47715A5B945B3B2BC9D11E8028AD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D0A9313A554F6794856951AB4E5CE3">
    <w:name w:val="B4D0A9313A554F6794856951AB4E5CE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9AD140C0654B989403E5E3937F6BC0">
    <w:name w:val="4E9AD140C0654B989403E5E3937F6BC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CC3F81BDD74E2B9DEBCCD5A13B8104">
    <w:name w:val="26CC3F81BDD74E2B9DEBCCD5A13B810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7F06E9C8B94231AC82B9965BB1FBDD">
    <w:name w:val="247F06E9C8B94231AC82B9965BB1FBD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6CE262B446494F8A93C0EC8A3BC7DB">
    <w:name w:val="A46CE262B446494F8A93C0EC8A3BC7D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355E65E3CF43A187918A30F9612981">
    <w:name w:val="85355E65E3CF43A187918A30F961298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5B6B4704E84B108CA9B52CD184A9A5">
    <w:name w:val="5E5B6B4704E84B108CA9B52CD184A9A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B7909907024ECC9DE00BAF24D99DC4">
    <w:name w:val="10B7909907024ECC9DE00BAF24D99DC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509DAA84E44FB1A219F95944BE9A09">
    <w:name w:val="E5509DAA84E44FB1A219F95944BE9A0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E9F81564284DF8A3FFF179F80FCF7B">
    <w:name w:val="FFE9F81564284DF8A3FFF179F80FCF7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42D02C7E0942F492D0C1D3884581D7">
    <w:name w:val="1C42D02C7E0942F492D0C1D3884581D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E18E92D5C84833BC02597823D04DCE">
    <w:name w:val="42E18E92D5C84833BC02597823D04DC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8171088B574195A3068BB4E58FCBC2">
    <w:name w:val="CD8171088B574195A3068BB4E58FCBC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906EEC6B88499FBC3503F12A6CEF47">
    <w:name w:val="01906EEC6B88499FBC3503F12A6CEF4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9ED5ED6A3B4783A7D1FD3B5CAC5E26">
    <w:name w:val="059ED5ED6A3B4783A7D1FD3B5CAC5E2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431EEE52A5451AA2C84BAB1FE668CA">
    <w:name w:val="93431EEE52A5451AA2C84BAB1FE668C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43CDFB10B84D8C93CECF65C06136EF">
    <w:name w:val="7C43CDFB10B84D8C93CECF65C06136E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F17BF1CE82421787473FFAE363CA91">
    <w:name w:val="ECF17BF1CE82421787473FFAE363CA9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63875DA92C42BFABF9180C633ED4EB">
    <w:name w:val="3463875DA92C42BFABF9180C633ED4E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2C29CAD93D4801B233BE315856CB63">
    <w:name w:val="5C2C29CAD93D4801B233BE315856CB6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BC227C3C574243B8B67CEE7106506A">
    <w:name w:val="D0BC227C3C574243B8B67CEE7106506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735D71EDA6472B88B764AC02240192">
    <w:name w:val="0A735D71EDA6472B88B764AC0224019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262D4843E541C69EDC3CFB0BFC66AD">
    <w:name w:val="04262D4843E541C69EDC3CFB0BFC66A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1F3BF400854A9F8291ACFF841F0035">
    <w:name w:val="511F3BF400854A9F8291ACFF841F003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AC5248261A4D43A44863397AA7A0E1">
    <w:name w:val="68AC5248261A4D43A44863397AA7A0E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1021D8BD3245FB8633B92561017FE6">
    <w:name w:val="621021D8BD3245FB8633B92561017FE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E8A01DB81B43FF9F48C9E273DAE1FB">
    <w:name w:val="4DE8A01DB81B43FF9F48C9E273DAE1F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70AEEAAB2A409489E887E306663B4F">
    <w:name w:val="4D70AEEAAB2A409489E887E306663B4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FEB649A698463D8553E6FCF7AF0CB0">
    <w:name w:val="8FFEB649A698463D8553E6FCF7AF0CB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B456E4B59348A6A88212090CB89F02">
    <w:name w:val="FAB456E4B59348A6A88212090CB89F0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EF232179054A6F877A73AAACC0D05B">
    <w:name w:val="F6EF232179054A6F877A73AAACC0D05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D102B84EC04E108E4294AAE9C03C27">
    <w:name w:val="F7D102B84EC04E108E4294AAE9C03C2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C88F0A92BB48AA817DBEEF279B4D2D">
    <w:name w:val="33C88F0A92BB48AA817DBEEF279B4D2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98273AF39E4BBAB736AAF7271EF93F">
    <w:name w:val="2398273AF39E4BBAB736AAF7271EF93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AF7D9D49B749BABA4D6E25F11BC79E">
    <w:name w:val="55AF7D9D49B749BABA4D6E25F11BC79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4881FAE68644CB94CE6DE853573E2A">
    <w:name w:val="9E4881FAE68644CB94CE6DE853573E2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BC1A6737204C938920C1C6BA7FCEA6">
    <w:name w:val="10BC1A6737204C938920C1C6BA7FCEA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965EFC97224ADE8672A5763E886D42">
    <w:name w:val="B4965EFC97224ADE8672A5763E886D4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CD1F5293BA4D2EA75BB7E4F2BEF95D">
    <w:name w:val="D0CD1F5293BA4D2EA75BB7E4F2BEF95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64A4F15C8346D6AACC7BAC497965E6">
    <w:name w:val="B164A4F15C8346D6AACC7BAC497965E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978505D87744A8B98F23988304C28C">
    <w:name w:val="6D978505D87744A8B98F23988304C28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545C1A9C8A4525A581E43208F80F6B">
    <w:name w:val="35545C1A9C8A4525A581E43208F80F6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208D2112EE42D88F4E402A3641AABE">
    <w:name w:val="7B208D2112EE42D88F4E402A3641AAB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EFA255DDFF427ABB0AD0135A771FB6">
    <w:name w:val="E2EFA255DDFF427ABB0AD0135A771FB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F7A1E806564169B376C43D7BD25CB3">
    <w:name w:val="84F7A1E806564169B376C43D7BD25CB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90385B780743B8B44B29D06CA58C97">
    <w:name w:val="1F90385B780743B8B44B29D06CA58C9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9B0B696F3648A2B7487A946A8D1481">
    <w:name w:val="C39B0B696F3648A2B7487A946A8D148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F5ABF2A18E41859648D7AD843E76D6">
    <w:name w:val="18F5ABF2A18E41859648D7AD843E76D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6FD7EEE9BE4CEAB6D606684C3AB319">
    <w:name w:val="E56FD7EEE9BE4CEAB6D606684C3AB31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C017EC7A9644A7BBFC14C373CE33D3">
    <w:name w:val="7BC017EC7A9644A7BBFC14C373CE33D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544B59AF454611B08AF2E321F05197">
    <w:name w:val="13544B59AF454611B08AF2E321F0519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9AAE0AFF1F4383B85D34719352F40D">
    <w:name w:val="D79AAE0AFF1F4383B85D34719352F40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F208AD6A024C64889D487B614350D6">
    <w:name w:val="ECF208AD6A024C64889D487B614350D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A41ADC3C8A45C8BF265738C7F1E04E">
    <w:name w:val="0BA41ADC3C8A45C8BF265738C7F1E04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A3D510F94244A5A4949643F12813CD">
    <w:name w:val="DFA3D510F94244A5A4949643F12813C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4666E3C2D146A79F79B882843FF11A">
    <w:name w:val="044666E3C2D146A79F79B882843FF11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31406DC3E44372A5155BDC591432FD">
    <w:name w:val="F131406DC3E44372A5155BDC591432F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88BC61033843AB9B97C2A35D13651F">
    <w:name w:val="9488BC61033843AB9B97C2A35D13651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0EB880CE5541A5B9C2DDF988ACDF37">
    <w:name w:val="C30EB880CE5541A5B9C2DDF988ACDF3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02647DD61E49839437C0114C64247E">
    <w:name w:val="D502647DD61E49839437C0114C64247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95003D7B094C1A936255A7A2F285EC">
    <w:name w:val="1B95003D7B094C1A936255A7A2F285E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1CA0B8109A4EEC8B9398A792A7F0A2">
    <w:name w:val="311CA0B8109A4EEC8B9398A792A7F0A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FB538DAD0D4E05A1A5EF19D2D4A3B3">
    <w:name w:val="B5FB538DAD0D4E05A1A5EF19D2D4A3B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35864FB3A34C878DF0DA07A144EA53">
    <w:name w:val="B935864FB3A34C878DF0DA07A144EA5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0403E8979F4202B5771CC5C00E55D5">
    <w:name w:val="090403E8979F4202B5771CC5C00E55D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AFC13E01A64754B95AC46A83E8A3EC">
    <w:name w:val="50AFC13E01A64754B95AC46A83E8A3E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FA607067034BFC8646541F56D6D89C">
    <w:name w:val="93FA607067034BFC8646541F56D6D89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1B6E7B1BC44D28984C43069F9CAD24">
    <w:name w:val="001B6E7B1BC44D28984C43069F9CAD2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30276564E544D99C59F42E84B77D34">
    <w:name w:val="3130276564E544D99C59F42E84B77D3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660B95C4F64400B6C053C76A51EDCD">
    <w:name w:val="0C660B95C4F64400B6C053C76A51EDC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1A8217B54F407A8865A7A25399C451">
    <w:name w:val="591A8217B54F407A8865A7A25399C45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3BAD679BF64339B73C99FE20157AAE">
    <w:name w:val="DA3BAD679BF64339B73C99FE20157AA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4D2EA2845A4DBAA20F6509F0419ADB">
    <w:name w:val="424D2EA2845A4DBAA20F6509F0419AD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E1135CCDB44B82B40AAAEA008599D2">
    <w:name w:val="61E1135CCDB44B82B40AAAEA008599D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A665A3734047228DCAB1B773928A9E">
    <w:name w:val="5AA665A3734047228DCAB1B773928A9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653659A9494967A9927FE1E19085B1">
    <w:name w:val="67653659A9494967A9927FE1E19085B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6BDEF419B348719EF1BE49B497AF98">
    <w:name w:val="B86BDEF419B348719EF1BE49B497AF9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738C754C694F2EA06A2D284BC8CFCB">
    <w:name w:val="97738C754C694F2EA06A2D284BC8CFC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0B2B6046BD411D824DD061D9BD5ACF">
    <w:name w:val="650B2B6046BD411D824DD061D9BD5AC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818F5FC3334EE699F5C07E532AF93C">
    <w:name w:val="23818F5FC3334EE699F5C07E532AF93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69F192C79F406EB0382DCEEB6FD2AC">
    <w:name w:val="D769F192C79F406EB0382DCEEB6FD2A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EAB66F89FA45E2AFEA3DA104CF9F2B">
    <w:name w:val="B2EAB66F89FA45E2AFEA3DA104CF9F2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A1DF1A349F42D483FAD0903AD5AE38">
    <w:name w:val="70A1DF1A349F42D483FAD0903AD5AE3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60C468FA3743069A366011A61701C6">
    <w:name w:val="7060C468FA3743069A366011A61701C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B8337C56164CC9A43652D094DA82EB">
    <w:name w:val="37B8337C56164CC9A43652D094DA82E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24A14076C94962A8F21AB858FE8906">
    <w:name w:val="BF24A14076C94962A8F21AB858FE890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C4D223340E4E93A3024D0155B951DA">
    <w:name w:val="65C4D223340E4E93A3024D0155B951D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D24DFFCAE54A9EA7292E07D8D4B760">
    <w:name w:val="28D24DFFCAE54A9EA7292E07D8D4B76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D04FCA235F4013B756BA0AB659E956">
    <w:name w:val="DCD04FCA235F4013B756BA0AB659E95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EEECBB32B54B28B4CBD611DA3564B9">
    <w:name w:val="34EEECBB32B54B28B4CBD611DA3564B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8F32F995D545BC8ACB045C9CE169C8">
    <w:name w:val="3D8F32F995D545BC8ACB045C9CE169C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58F80D845E4FA7BFBA1A435F9968D2">
    <w:name w:val="2B58F80D845E4FA7BFBA1A435F9968D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53D9B6A4714152BA6455320D309C95">
    <w:name w:val="8A53D9B6A4714152BA6455320D309C9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E9FDDEA0124FA093874B2D29C97D7E">
    <w:name w:val="43E9FDDEA0124FA093874B2D29C97D7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785E5A01E24BAB802D07C6E69C7966">
    <w:name w:val="A2785E5A01E24BAB802D07C6E69C796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CECBC2CD4941779C3B813E52A3A343">
    <w:name w:val="34CECBC2CD4941779C3B813E52A3A34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07996F30DB41539C183D6804A1F643">
    <w:name w:val="6407996F30DB41539C183D6804A1F64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B2F925118242F6B0301FC79E46F0F4">
    <w:name w:val="29B2F925118242F6B0301FC79E46F0F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61B41918254A108183BB41EC9E6702">
    <w:name w:val="7061B41918254A108183BB41EC9E670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513E23D9C54E25B9ED0F6D6651F852">
    <w:name w:val="60513E23D9C54E25B9ED0F6D6651F85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ACF6B39144485BA6E4657932D8B1C2">
    <w:name w:val="67ACF6B39144485BA6E4657932D8B1C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C2CA61A2AA43498D815A97BD7D2828">
    <w:name w:val="11C2CA61A2AA43498D815A97BD7D282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FA0A5F134B4800AD7653D2709B0339">
    <w:name w:val="77FA0A5F134B4800AD7653D2709B033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5FD18DFBAB4F59B8EAD944A40533B9">
    <w:name w:val="235FD18DFBAB4F59B8EAD944A40533B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CDB683F1AF42D8B1E23314B241155C">
    <w:name w:val="43CDB683F1AF42D8B1E23314B241155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61FFB197434FEC9A375AF4F71FDBC9">
    <w:name w:val="7161FFB197434FEC9A375AF4F71FDBC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82BB50CAE34C85B9004EFE7ED7B719">
    <w:name w:val="D682BB50CAE34C85B9004EFE7ED7B71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48089AE5664BA4A25C2CEBC7A2EBDC">
    <w:name w:val="6B48089AE5664BA4A25C2CEBC7A2EBD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90FE54F6A348808194260D0FCEEEE0">
    <w:name w:val="9190FE54F6A348808194260D0FCEEEE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8CB782B42C4437B8B44889FDDCE027">
    <w:name w:val="7C8CB782B42C4437B8B44889FDDCE02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64843B593740B5BD0EF7AB8D839E30">
    <w:name w:val="6964843B593740B5BD0EF7AB8D839E3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6C6401AD3D4535A12FA89D3BB0FF0D">
    <w:name w:val="3F6C6401AD3D4535A12FA89D3BB0FF0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2CE57D13C34A83800708DCD7B0BC2C">
    <w:name w:val="392CE57D13C34A83800708DCD7B0BC2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D41EFA64704A798EFBD956E9F4098B">
    <w:name w:val="CBD41EFA64704A798EFBD956E9F4098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0D7D260B484397B6F95303B8886D5B">
    <w:name w:val="1F0D7D260B484397B6F95303B8886D5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1063159D5B4C39B20F73D84533BE70">
    <w:name w:val="501063159D5B4C39B20F73D84533BE7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953404AB074C3EB498D177B64E16F7">
    <w:name w:val="0F953404AB074C3EB498D177B64E16F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E94E3D8F7A425F9A1796609FA876BA">
    <w:name w:val="15E94E3D8F7A425F9A1796609FA876B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D94EBA08B4439DB469C12FB5030EF5">
    <w:name w:val="5DD94EBA08B4439DB469C12FB5030EF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CA56C9288A4818A41049449DE71FD5">
    <w:name w:val="89CA56C9288A4818A41049449DE71FD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77A2B5523A4FE3AB17A7E90AE3C505">
    <w:name w:val="3D77A2B5523A4FE3AB17A7E90AE3C50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D9FE8519F74B8FAAECD44279015A29">
    <w:name w:val="AFD9FE8519F74B8FAAECD44279015A2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CA521FEC48403AB8E9AD1B433DF294">
    <w:name w:val="0CCA521FEC48403AB8E9AD1B433DF29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9283A8934F42F6944B605DA51E6D32">
    <w:name w:val="179283A8934F42F6944B605DA51E6D3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A41402EB844D3B8E024E0EE38F1363">
    <w:name w:val="74A41402EB844D3B8E024E0EE38F136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D148F9C584457E9F1C4A05DFE1359B">
    <w:name w:val="FAD148F9C584457E9F1C4A05DFE1359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3B90E30E3D417A85069541BCB685FC">
    <w:name w:val="B23B90E30E3D417A85069541BCB685F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5BA9479DA34B7F8BDC9921F80C73A0">
    <w:name w:val="055BA9479DA34B7F8BDC9921F80C73A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5A262F033A412E8B16A90EB2BD6BCA">
    <w:name w:val="415A262F033A412E8B16A90EB2BD6BC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5B6CE57C754F22AAB5D73B6DC83863">
    <w:name w:val="1F5B6CE57C754F22AAB5D73B6DC8386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96C9D5DEC7414B985A5371C859E3D0">
    <w:name w:val="6496C9D5DEC7414B985A5371C859E3D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EF7B494CDC433BB713E3BC82D25ECF">
    <w:name w:val="91EF7B494CDC433BB713E3BC82D25EC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57D16DAE604617B6E7852EF28093A5">
    <w:name w:val="0A57D16DAE604617B6E7852EF28093A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57E9C2A2F347D68442CBFC4084DCAF">
    <w:name w:val="AF57E9C2A2F347D68442CBFC4084DCA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FD4D1CD0E047858CAD00ADBAC80BF8">
    <w:name w:val="0BFD4D1CD0E047858CAD00ADBAC80BF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539655D50844949FB95B16153CE02B">
    <w:name w:val="AB539655D50844949FB95B16153CE02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8682AD071A49DA91FB18FC2414062D">
    <w:name w:val="5A8682AD071A49DA91FB18FC2414062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7776A69E7140F39183BCCE2F6D718A">
    <w:name w:val="8F7776A69E7140F39183BCCE2F6D718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6201DEC73740D6815DA3D85D6763FB">
    <w:name w:val="326201DEC73740D6815DA3D85D6763F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A8169E03574EFB8A426F84FF0518D3">
    <w:name w:val="8CA8169E03574EFB8A426F84FF0518D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0BCD7F070043AF84FE9DE715BD5843">
    <w:name w:val="920BCD7F070043AF84FE9DE715BD584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63BBEC4847401CAC7851254CBA832F">
    <w:name w:val="8263BBEC4847401CAC7851254CBA832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BB1D9E550F45AAB9677CDBDE648A55">
    <w:name w:val="9ABB1D9E550F45AAB9677CDBDE648A5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3C1AC9F1CA4FFC8FA0FE8776D32B56">
    <w:name w:val="5A3C1AC9F1CA4FFC8FA0FE8776D32B5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5B0DEFB08B42A3951D45F0EC93388F">
    <w:name w:val="E25B0DEFB08B42A3951D45F0EC93388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CB5B2E18A54A1F82A44E1AFEED8FF4">
    <w:name w:val="5ECB5B2E18A54A1F82A44E1AFEED8FF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83341BF1E8422B9BA5D82993CB9450">
    <w:name w:val="0E83341BF1E8422B9BA5D82993CB945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BE5461A2CD4FD2887A9DDCFAAC0F9F">
    <w:name w:val="F9BE5461A2CD4FD2887A9DDCFAAC0F9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A9797D04FF4CA2811B40028994FFD5">
    <w:name w:val="2DA9797D04FF4CA2811B40028994FFD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C6E00B22554B109C228BDAA7666247">
    <w:name w:val="C0C6E00B22554B109C228BDAA766624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9709532F2144A194ED6CD9B28E8763">
    <w:name w:val="5E9709532F2144A194ED6CD9B28E876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8C4F23B39743438922D025AE1799CD">
    <w:name w:val="7C8C4F23B39743438922D025AE1799C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241B3B94A44DB2BA760E29AFB56C7F">
    <w:name w:val="72241B3B94A44DB2BA760E29AFB56C7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BF3002076F45008EF3A8D7631DB4A3">
    <w:name w:val="46BF3002076F45008EF3A8D7631DB4A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5C54CF315240719AF1A51C77F356C3">
    <w:name w:val="6B5C54CF315240719AF1A51C77F356C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694F42CAE24E35997CC63AA3F1AEEE">
    <w:name w:val="22694F42CAE24E35997CC63AA3F1AEE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E3C5FC36E549EDB50E99A634A4CA0B">
    <w:name w:val="EAE3C5FC36E549EDB50E99A634A4CA0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0815F103954B378C68982C99C4EBBE">
    <w:name w:val="240815F103954B378C68982C99C4EBB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AE1268CE4A468D8644018746E798EB">
    <w:name w:val="5FAE1268CE4A468D8644018746E798E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7BEEEE8EF34800B0ABC2091FEDC4AD">
    <w:name w:val="297BEEEE8EF34800B0ABC2091FEDC4A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0281CD70894E5E9A024D1C1FF3992B">
    <w:name w:val="FB0281CD70894E5E9A024D1C1FF3992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00CE91918645EABC52BC332B610BD8">
    <w:name w:val="3900CE91918645EABC52BC332B610BD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D82E1A771F49AE9F207CB344AC7207">
    <w:name w:val="83D82E1A771F49AE9F207CB344AC720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978626BD904012AA3AF96C96362ED6">
    <w:name w:val="08978626BD904012AA3AF96C96362ED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E5782B20FD4ED6BC655A93590277D1">
    <w:name w:val="BAE5782B20FD4ED6BC655A93590277D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962CF02D6D4630BC64105A390F75A9">
    <w:name w:val="78962CF02D6D4630BC64105A390F75A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B007B974794269BCB0D5BB618A925A">
    <w:name w:val="15B007B974794269BCB0D5BB618A925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3F22715D0748FF862E6C31638F487B">
    <w:name w:val="993F22715D0748FF862E6C31638F487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D07D1C32454E74B542816CD417127F">
    <w:name w:val="21D07D1C32454E74B542816CD417127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91AB96F3D94AC495DA9AC2DFC077E3">
    <w:name w:val="FD91AB96F3D94AC495DA9AC2DFC077E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96DEB75C6649BAA7F73E77162DFF55">
    <w:name w:val="D696DEB75C6649BAA7F73E77162DFF5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F97D73AB2745B89861E5047C2E46AD">
    <w:name w:val="0CF97D73AB2745B89861E5047C2E46A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D77B2E0FEC42ECA70DD1DCB6536FBE">
    <w:name w:val="52D77B2E0FEC42ECA70DD1DCB6536FB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380DCE295B49049F3DC04DF21E83B0">
    <w:name w:val="D1380DCE295B49049F3DC04DF21E83B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FD598A6644409088C7A9684987DE14">
    <w:name w:val="88FD598A6644409088C7A9684987DE1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188C4612EA4560A1703F835960798A">
    <w:name w:val="47188C4612EA4560A1703F835960798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E2B215220944F49ABC4E3931015075">
    <w:name w:val="D3E2B215220944F49ABC4E3931015075"/>
    <w:rsid w:val="000A5AFC"/>
    <w:rPr>
      <w:kern w:val="2"/>
      <w14:ligatures w14:val="standardContextual"/>
    </w:rPr>
  </w:style>
  <w:style w:type="paragraph" w:customStyle="1" w:styleId="13988E573038411EB82A9AFC5CA35937">
    <w:name w:val="13988E573038411EB82A9AFC5CA35937"/>
    <w:rsid w:val="000A5AFC"/>
    <w:rPr>
      <w:kern w:val="2"/>
      <w14:ligatures w14:val="standardContextual"/>
    </w:rPr>
  </w:style>
  <w:style w:type="paragraph" w:customStyle="1" w:styleId="1712AB7CB410402995AEDC232AA74B99">
    <w:name w:val="1712AB7CB410402995AEDC232AA74B99"/>
    <w:rsid w:val="000A5AFC"/>
    <w:rPr>
      <w:kern w:val="2"/>
      <w14:ligatures w14:val="standardContextual"/>
    </w:rPr>
  </w:style>
  <w:style w:type="paragraph" w:customStyle="1" w:styleId="153F3B8DFD4842AA94DD19C0CBB400A3">
    <w:name w:val="153F3B8DFD4842AA94DD19C0CBB400A3"/>
    <w:rsid w:val="000A5AFC"/>
    <w:rPr>
      <w:kern w:val="2"/>
      <w14:ligatures w14:val="standardContextual"/>
    </w:rPr>
  </w:style>
  <w:style w:type="paragraph" w:customStyle="1" w:styleId="267D04C43C3C4B768E31EB147E573044">
    <w:name w:val="267D04C43C3C4B768E31EB147E573044"/>
    <w:rsid w:val="000A5AFC"/>
    <w:rPr>
      <w:kern w:val="2"/>
      <w14:ligatures w14:val="standardContextual"/>
    </w:rPr>
  </w:style>
  <w:style w:type="paragraph" w:customStyle="1" w:styleId="95A925F695D64DD5B0BB404C5B23F8F7">
    <w:name w:val="95A925F695D64DD5B0BB404C5B23F8F7"/>
    <w:rsid w:val="000A5AFC"/>
    <w:rPr>
      <w:kern w:val="2"/>
      <w14:ligatures w14:val="standardContextual"/>
    </w:rPr>
  </w:style>
  <w:style w:type="paragraph" w:customStyle="1" w:styleId="2C3ADC17ECEE46F993336A328ED18D93">
    <w:name w:val="2C3ADC17ECEE46F993336A328ED18D93"/>
    <w:rsid w:val="000A5AFC"/>
    <w:rPr>
      <w:kern w:val="2"/>
      <w14:ligatures w14:val="standardContextual"/>
    </w:rPr>
  </w:style>
  <w:style w:type="paragraph" w:customStyle="1" w:styleId="89B7C980CAA34F82BC05F610D7FC09C0">
    <w:name w:val="89B7C980CAA34F82BC05F610D7FC09C0"/>
    <w:rsid w:val="000A5AFC"/>
    <w:rPr>
      <w:kern w:val="2"/>
      <w14:ligatures w14:val="standardContextual"/>
    </w:rPr>
  </w:style>
  <w:style w:type="paragraph" w:customStyle="1" w:styleId="29F8E155F9784A0A96F1CFB4A6B28935">
    <w:name w:val="29F8E155F9784A0A96F1CFB4A6B28935"/>
    <w:rsid w:val="000A5AFC"/>
    <w:rPr>
      <w:kern w:val="2"/>
      <w14:ligatures w14:val="standardContextual"/>
    </w:rPr>
  </w:style>
  <w:style w:type="paragraph" w:customStyle="1" w:styleId="8EF3F25CF10042A4B9BE839AA35EA2FE">
    <w:name w:val="8EF3F25CF10042A4B9BE839AA35EA2FE"/>
    <w:rsid w:val="000A5AFC"/>
    <w:rPr>
      <w:kern w:val="2"/>
      <w14:ligatures w14:val="standardContextual"/>
    </w:rPr>
  </w:style>
  <w:style w:type="paragraph" w:customStyle="1" w:styleId="002895E920C04EEBA16B45DE2B4F6C1D">
    <w:name w:val="002895E920C04EEBA16B45DE2B4F6C1D"/>
    <w:rsid w:val="000A5AFC"/>
    <w:rPr>
      <w:kern w:val="2"/>
      <w14:ligatures w14:val="standardContextual"/>
    </w:rPr>
  </w:style>
  <w:style w:type="paragraph" w:customStyle="1" w:styleId="74A1A623C8FA40B59FA0ACEAE4E98CB8">
    <w:name w:val="74A1A623C8FA40B59FA0ACEAE4E98CB8"/>
    <w:rsid w:val="000A5AFC"/>
    <w:rPr>
      <w:kern w:val="2"/>
      <w14:ligatures w14:val="standardContextual"/>
    </w:rPr>
  </w:style>
  <w:style w:type="paragraph" w:customStyle="1" w:styleId="4213408255E642E0902FB91D92FE86C5">
    <w:name w:val="4213408255E642E0902FB91D92FE86C5"/>
    <w:rsid w:val="000A5AFC"/>
    <w:rPr>
      <w:kern w:val="2"/>
      <w14:ligatures w14:val="standardContextual"/>
    </w:rPr>
  </w:style>
  <w:style w:type="paragraph" w:customStyle="1" w:styleId="FFBDC6F49AD14905A7E295EF26133B11">
    <w:name w:val="FFBDC6F49AD14905A7E295EF26133B11"/>
    <w:rsid w:val="000A5AFC"/>
    <w:rPr>
      <w:kern w:val="2"/>
      <w14:ligatures w14:val="standardContextual"/>
    </w:rPr>
  </w:style>
  <w:style w:type="paragraph" w:customStyle="1" w:styleId="E6B2A714D8AE4EFDB88AE71A6EF3ABC6">
    <w:name w:val="E6B2A714D8AE4EFDB88AE71A6EF3ABC6"/>
    <w:rsid w:val="000A5AFC"/>
    <w:rPr>
      <w:kern w:val="2"/>
      <w14:ligatures w14:val="standardContextual"/>
    </w:rPr>
  </w:style>
  <w:style w:type="paragraph" w:customStyle="1" w:styleId="05E8D503AF584EA990AB21EA78BDE229">
    <w:name w:val="05E8D503AF584EA990AB21EA78BDE229"/>
    <w:rsid w:val="000A5AFC"/>
    <w:rPr>
      <w:kern w:val="2"/>
      <w14:ligatures w14:val="standardContextual"/>
    </w:rPr>
  </w:style>
  <w:style w:type="paragraph" w:customStyle="1" w:styleId="945FCC1985A34D3E949959BF3C3C2804">
    <w:name w:val="945FCC1985A34D3E949959BF3C3C2804"/>
    <w:rsid w:val="000A5AFC"/>
    <w:rPr>
      <w:kern w:val="2"/>
      <w14:ligatures w14:val="standardContextual"/>
    </w:rPr>
  </w:style>
  <w:style w:type="paragraph" w:customStyle="1" w:styleId="1904A04635CC48C08341D6173D0A3D82">
    <w:name w:val="1904A04635CC48C08341D6173D0A3D82"/>
    <w:rsid w:val="000A5AFC"/>
    <w:rPr>
      <w:kern w:val="2"/>
      <w14:ligatures w14:val="standardContextual"/>
    </w:rPr>
  </w:style>
  <w:style w:type="paragraph" w:customStyle="1" w:styleId="08EFE750EC584FFFACB8888947467F99">
    <w:name w:val="08EFE750EC584FFFACB8888947467F99"/>
    <w:rsid w:val="000A5AFC"/>
    <w:rPr>
      <w:kern w:val="2"/>
      <w14:ligatures w14:val="standardContextual"/>
    </w:rPr>
  </w:style>
  <w:style w:type="paragraph" w:customStyle="1" w:styleId="FCCF6A55A9B94B12813E4DA4505CA8C5">
    <w:name w:val="FCCF6A55A9B94B12813E4DA4505CA8C5"/>
    <w:rsid w:val="000A5AFC"/>
    <w:rPr>
      <w:kern w:val="2"/>
      <w14:ligatures w14:val="standardContextual"/>
    </w:rPr>
  </w:style>
  <w:style w:type="paragraph" w:customStyle="1" w:styleId="1622CF3CFDAD4D7A8F5505769163EE19">
    <w:name w:val="1622CF3CFDAD4D7A8F5505769163EE19"/>
    <w:rsid w:val="000A5AFC"/>
    <w:rPr>
      <w:kern w:val="2"/>
      <w14:ligatures w14:val="standardContextual"/>
    </w:rPr>
  </w:style>
  <w:style w:type="paragraph" w:customStyle="1" w:styleId="B9B485A12FF04C6F915DEBB8732E372D">
    <w:name w:val="B9B485A12FF04C6F915DEBB8732E372D"/>
    <w:rsid w:val="000A5AFC"/>
    <w:rPr>
      <w:kern w:val="2"/>
      <w14:ligatures w14:val="standardContextual"/>
    </w:rPr>
  </w:style>
  <w:style w:type="paragraph" w:customStyle="1" w:styleId="C7D894850E00409E9819D1B4484CE25C">
    <w:name w:val="C7D894850E00409E9819D1B4484CE25C"/>
    <w:rsid w:val="000A5AFC"/>
    <w:rPr>
      <w:kern w:val="2"/>
      <w14:ligatures w14:val="standardContextual"/>
    </w:rPr>
  </w:style>
  <w:style w:type="paragraph" w:customStyle="1" w:styleId="AE0CADDBC0C24C5B9F2E63C70E483F79">
    <w:name w:val="AE0CADDBC0C24C5B9F2E63C70E483F79"/>
    <w:rsid w:val="000A5AFC"/>
    <w:rPr>
      <w:kern w:val="2"/>
      <w14:ligatures w14:val="standardContextual"/>
    </w:rPr>
  </w:style>
  <w:style w:type="paragraph" w:customStyle="1" w:styleId="C155967D660B4C3386713B0F2BBAE89C">
    <w:name w:val="C155967D660B4C3386713B0F2BBAE89C"/>
    <w:rsid w:val="000A5AFC"/>
    <w:rPr>
      <w:kern w:val="2"/>
      <w14:ligatures w14:val="standardContextual"/>
    </w:rPr>
  </w:style>
  <w:style w:type="paragraph" w:customStyle="1" w:styleId="537A6F3E4B5D468C9779A2F202C8D1F8">
    <w:name w:val="537A6F3E4B5D468C9779A2F202C8D1F8"/>
    <w:rsid w:val="000A5AFC"/>
    <w:rPr>
      <w:kern w:val="2"/>
      <w14:ligatures w14:val="standardContextual"/>
    </w:rPr>
  </w:style>
  <w:style w:type="paragraph" w:customStyle="1" w:styleId="C977194FF83F42DFA887A34D81A4B1F5">
    <w:name w:val="C977194FF83F42DFA887A34D81A4B1F5"/>
    <w:rsid w:val="000A5AFC"/>
    <w:rPr>
      <w:kern w:val="2"/>
      <w14:ligatures w14:val="standardContextual"/>
    </w:rPr>
  </w:style>
  <w:style w:type="paragraph" w:customStyle="1" w:styleId="5E4D193AB70E41DFB6A1E1A9FDEE9B14">
    <w:name w:val="5E4D193AB70E41DFB6A1E1A9FDEE9B14"/>
    <w:rsid w:val="000A5AFC"/>
    <w:rPr>
      <w:kern w:val="2"/>
      <w14:ligatures w14:val="standardContextual"/>
    </w:rPr>
  </w:style>
  <w:style w:type="paragraph" w:customStyle="1" w:styleId="08E2FE23D29849F1A96C49637EBBB410">
    <w:name w:val="08E2FE23D29849F1A96C49637EBBB410"/>
    <w:rsid w:val="000A5AFC"/>
    <w:rPr>
      <w:kern w:val="2"/>
      <w14:ligatures w14:val="standardContextual"/>
    </w:rPr>
  </w:style>
  <w:style w:type="paragraph" w:customStyle="1" w:styleId="E6D7671BE77047D08503C5ADC3714560">
    <w:name w:val="E6D7671BE77047D08503C5ADC3714560"/>
    <w:rsid w:val="000A5AFC"/>
    <w:rPr>
      <w:kern w:val="2"/>
      <w14:ligatures w14:val="standardContextual"/>
    </w:rPr>
  </w:style>
  <w:style w:type="paragraph" w:customStyle="1" w:styleId="EB3360C011354342AD449D0B0D6EED7F">
    <w:name w:val="EB3360C011354342AD449D0B0D6EED7F"/>
    <w:rsid w:val="000A5AFC"/>
    <w:rPr>
      <w:kern w:val="2"/>
      <w14:ligatures w14:val="standardContextual"/>
    </w:rPr>
  </w:style>
  <w:style w:type="paragraph" w:customStyle="1" w:styleId="117A6B8B5BB14CDEB42945DEE16B968A">
    <w:name w:val="117A6B8B5BB14CDEB42945DEE16B968A"/>
    <w:rsid w:val="000A5AFC"/>
    <w:rPr>
      <w:kern w:val="2"/>
      <w14:ligatures w14:val="standardContextual"/>
    </w:rPr>
  </w:style>
  <w:style w:type="paragraph" w:customStyle="1" w:styleId="D387E47049FD46CF9A36C356A7F68179">
    <w:name w:val="D387E47049FD46CF9A36C356A7F68179"/>
    <w:rsid w:val="000A5AFC"/>
    <w:rPr>
      <w:kern w:val="2"/>
      <w14:ligatures w14:val="standardContextual"/>
    </w:rPr>
  </w:style>
  <w:style w:type="paragraph" w:customStyle="1" w:styleId="05CD07613B4A4723BA806EE276D62DF1">
    <w:name w:val="05CD07613B4A4723BA806EE276D62DF1"/>
    <w:rsid w:val="000A5AFC"/>
    <w:rPr>
      <w:kern w:val="2"/>
      <w14:ligatures w14:val="standardContextual"/>
    </w:rPr>
  </w:style>
  <w:style w:type="paragraph" w:customStyle="1" w:styleId="CC67E5BE6CDB4322B24F155B396A5630">
    <w:name w:val="CC67E5BE6CDB4322B24F155B396A5630"/>
    <w:rsid w:val="000A5AFC"/>
    <w:rPr>
      <w:kern w:val="2"/>
      <w14:ligatures w14:val="standardContextual"/>
    </w:rPr>
  </w:style>
  <w:style w:type="paragraph" w:customStyle="1" w:styleId="057A777318B8484AB9D732211CF4850B">
    <w:name w:val="057A777318B8484AB9D732211CF4850B"/>
    <w:rsid w:val="000A5AFC"/>
    <w:rPr>
      <w:kern w:val="2"/>
      <w14:ligatures w14:val="standardContextual"/>
    </w:rPr>
  </w:style>
  <w:style w:type="paragraph" w:customStyle="1" w:styleId="09F94E40768442E8A8C211791A9F9D39">
    <w:name w:val="09F94E40768442E8A8C211791A9F9D39"/>
    <w:rsid w:val="000A5AFC"/>
    <w:rPr>
      <w:kern w:val="2"/>
      <w14:ligatures w14:val="standardContextual"/>
    </w:rPr>
  </w:style>
  <w:style w:type="paragraph" w:customStyle="1" w:styleId="68A38C92FEA440E4B0B01B9E7F8ADD78">
    <w:name w:val="68A38C92FEA440E4B0B01B9E7F8ADD78"/>
    <w:rsid w:val="000A5AFC"/>
    <w:rPr>
      <w:kern w:val="2"/>
      <w14:ligatures w14:val="standardContextual"/>
    </w:rPr>
  </w:style>
  <w:style w:type="paragraph" w:customStyle="1" w:styleId="C8C8FFBE37DB49BABCF9A9C1F27BCCF8">
    <w:name w:val="C8C8FFBE37DB49BABCF9A9C1F27BCCF8"/>
    <w:rsid w:val="000A5AFC"/>
    <w:rPr>
      <w:kern w:val="2"/>
      <w14:ligatures w14:val="standardContextual"/>
    </w:rPr>
  </w:style>
  <w:style w:type="paragraph" w:customStyle="1" w:styleId="8F9C620D992A4B43B675AC125B94092D">
    <w:name w:val="8F9C620D992A4B43B675AC125B94092D"/>
    <w:rsid w:val="007871B8"/>
    <w:rPr>
      <w:kern w:val="2"/>
      <w14:ligatures w14:val="standardContextual"/>
    </w:rPr>
  </w:style>
  <w:style w:type="paragraph" w:customStyle="1" w:styleId="CE7D075EAE6D48AAACEE920C74AD8539">
    <w:name w:val="CE7D075EAE6D48AAACEE920C74AD8539"/>
    <w:rsid w:val="007871B8"/>
    <w:rPr>
      <w:kern w:val="2"/>
      <w14:ligatures w14:val="standardContextual"/>
    </w:rPr>
  </w:style>
  <w:style w:type="paragraph" w:customStyle="1" w:styleId="2D9FE363A97842AABE596CA24870B671">
    <w:name w:val="2D9FE363A97842AABE596CA24870B671"/>
    <w:rsid w:val="007871B8"/>
    <w:rPr>
      <w:kern w:val="2"/>
      <w14:ligatures w14:val="standardContextual"/>
    </w:rPr>
  </w:style>
  <w:style w:type="paragraph" w:customStyle="1" w:styleId="08CD1600B3FC4C9DA541B1A360D807AB">
    <w:name w:val="08CD1600B3FC4C9DA541B1A360D807AB"/>
    <w:rsid w:val="007871B8"/>
    <w:rPr>
      <w:kern w:val="2"/>
      <w14:ligatures w14:val="standardContextual"/>
    </w:rPr>
  </w:style>
  <w:style w:type="paragraph" w:customStyle="1" w:styleId="A5E0CF75E3AF4E30983451C51265F078">
    <w:name w:val="A5E0CF75E3AF4E30983451C51265F078"/>
    <w:rsid w:val="007871B8"/>
    <w:rPr>
      <w:kern w:val="2"/>
      <w14:ligatures w14:val="standardContextual"/>
    </w:rPr>
  </w:style>
  <w:style w:type="paragraph" w:customStyle="1" w:styleId="6A47E47BA9FD4658B7F4A6B0E479E33D">
    <w:name w:val="6A47E47BA9FD4658B7F4A6B0E479E33D"/>
    <w:rsid w:val="007871B8"/>
    <w:rPr>
      <w:kern w:val="2"/>
      <w14:ligatures w14:val="standardContextual"/>
    </w:rPr>
  </w:style>
  <w:style w:type="paragraph" w:customStyle="1" w:styleId="C70B5C99621E4294823848B71070461E">
    <w:name w:val="C70B5C99621E4294823848B71070461E"/>
    <w:rsid w:val="007871B8"/>
    <w:rPr>
      <w:kern w:val="2"/>
      <w14:ligatures w14:val="standardContextual"/>
    </w:rPr>
  </w:style>
  <w:style w:type="paragraph" w:customStyle="1" w:styleId="1F0AFE798EF148EDB647BBD90F1E3773">
    <w:name w:val="1F0AFE798EF148EDB647BBD90F1E3773"/>
    <w:rsid w:val="007871B8"/>
    <w:rPr>
      <w:kern w:val="2"/>
      <w14:ligatures w14:val="standardContextual"/>
    </w:rPr>
  </w:style>
  <w:style w:type="paragraph" w:customStyle="1" w:styleId="0C8D95F638724DAFB009BEB50C102E87">
    <w:name w:val="0C8D95F638724DAFB009BEB50C102E87"/>
    <w:rsid w:val="007871B8"/>
    <w:rPr>
      <w:kern w:val="2"/>
      <w14:ligatures w14:val="standardContextual"/>
    </w:rPr>
  </w:style>
  <w:style w:type="paragraph" w:customStyle="1" w:styleId="E7E2925D468A46359DA401D8CC5DEEAB">
    <w:name w:val="E7E2925D468A46359DA401D8CC5DEEAB"/>
    <w:rsid w:val="007871B8"/>
    <w:rPr>
      <w:kern w:val="2"/>
      <w14:ligatures w14:val="standardContextual"/>
    </w:rPr>
  </w:style>
  <w:style w:type="paragraph" w:customStyle="1" w:styleId="52E082AE32F54CFDA8E916C78BBD1346">
    <w:name w:val="52E082AE32F54CFDA8E916C78BBD1346"/>
    <w:rsid w:val="007871B8"/>
    <w:rPr>
      <w:kern w:val="2"/>
      <w14:ligatures w14:val="standardContextual"/>
    </w:rPr>
  </w:style>
  <w:style w:type="paragraph" w:customStyle="1" w:styleId="6833BB9EF106460581E44F8A8937A916">
    <w:name w:val="6833BB9EF106460581E44F8A8937A916"/>
    <w:rsid w:val="007871B8"/>
    <w:rPr>
      <w:kern w:val="2"/>
      <w14:ligatures w14:val="standardContextual"/>
    </w:rPr>
  </w:style>
  <w:style w:type="paragraph" w:customStyle="1" w:styleId="7BB25678734B4AE086FBC64C04676DF4">
    <w:name w:val="7BB25678734B4AE086FBC64C04676DF4"/>
    <w:rsid w:val="007871B8"/>
    <w:rPr>
      <w:kern w:val="2"/>
      <w14:ligatures w14:val="standardContextual"/>
    </w:rPr>
  </w:style>
  <w:style w:type="paragraph" w:customStyle="1" w:styleId="0C435592EADE4C78B112D4670CED1402">
    <w:name w:val="0C435592EADE4C78B112D4670CED1402"/>
    <w:rsid w:val="007871B8"/>
    <w:rPr>
      <w:kern w:val="2"/>
      <w14:ligatures w14:val="standardContextual"/>
    </w:rPr>
  </w:style>
  <w:style w:type="paragraph" w:customStyle="1" w:styleId="D0A2858F400A4765814EE7AF2E744CC0">
    <w:name w:val="D0A2858F400A4765814EE7AF2E744CC0"/>
    <w:rsid w:val="007871B8"/>
    <w:rPr>
      <w:kern w:val="2"/>
      <w14:ligatures w14:val="standardContextual"/>
    </w:rPr>
  </w:style>
  <w:style w:type="paragraph" w:customStyle="1" w:styleId="12E8D3480C6C40A99FB0E61C2DCA39B7">
    <w:name w:val="12E8D3480C6C40A99FB0E61C2DCA39B7"/>
    <w:rsid w:val="007871B8"/>
    <w:rPr>
      <w:kern w:val="2"/>
      <w14:ligatures w14:val="standardContextual"/>
    </w:rPr>
  </w:style>
  <w:style w:type="paragraph" w:customStyle="1" w:styleId="3772A9C3EC7A4662B62BCD89A0A536A8">
    <w:name w:val="3772A9C3EC7A4662B62BCD89A0A536A8"/>
    <w:rsid w:val="007871B8"/>
    <w:rPr>
      <w:kern w:val="2"/>
      <w14:ligatures w14:val="standardContextual"/>
    </w:rPr>
  </w:style>
  <w:style w:type="paragraph" w:customStyle="1" w:styleId="28769EF8E4324927B3BE7C6742D52D78">
    <w:name w:val="28769EF8E4324927B3BE7C6742D52D78"/>
    <w:rsid w:val="007871B8"/>
    <w:rPr>
      <w:kern w:val="2"/>
      <w14:ligatures w14:val="standardContextual"/>
    </w:rPr>
  </w:style>
  <w:style w:type="paragraph" w:customStyle="1" w:styleId="DE55680475E24FC59C59428053C782F7">
    <w:name w:val="DE55680475E24FC59C59428053C782F7"/>
    <w:rsid w:val="007871B8"/>
    <w:rPr>
      <w:kern w:val="2"/>
      <w14:ligatures w14:val="standardContextual"/>
    </w:rPr>
  </w:style>
  <w:style w:type="paragraph" w:customStyle="1" w:styleId="33B430AD57124944AC2734B976513BA5">
    <w:name w:val="33B430AD57124944AC2734B976513BA5"/>
    <w:rsid w:val="007871B8"/>
    <w:rPr>
      <w:kern w:val="2"/>
      <w14:ligatures w14:val="standardContextual"/>
    </w:rPr>
  </w:style>
  <w:style w:type="paragraph" w:customStyle="1" w:styleId="755291D3B50A4A22BECAFDFB0D453DB5">
    <w:name w:val="755291D3B50A4A22BECAFDFB0D453DB5"/>
    <w:rsid w:val="007871B8"/>
    <w:rPr>
      <w:kern w:val="2"/>
      <w14:ligatures w14:val="standardContextual"/>
    </w:rPr>
  </w:style>
  <w:style w:type="paragraph" w:customStyle="1" w:styleId="C519E1BFCCB34AF0A2100CA9600A1324">
    <w:name w:val="C519E1BFCCB34AF0A2100CA9600A1324"/>
    <w:rsid w:val="007871B8"/>
    <w:rPr>
      <w:kern w:val="2"/>
      <w14:ligatures w14:val="standardContextual"/>
    </w:rPr>
  </w:style>
  <w:style w:type="paragraph" w:customStyle="1" w:styleId="79B6789D1F4F4D14B7F9728A7B7601C9">
    <w:name w:val="79B6789D1F4F4D14B7F9728A7B7601C9"/>
    <w:rsid w:val="007871B8"/>
    <w:rPr>
      <w:kern w:val="2"/>
      <w14:ligatures w14:val="standardContextual"/>
    </w:rPr>
  </w:style>
  <w:style w:type="paragraph" w:customStyle="1" w:styleId="77CC4272D1434491BB13C84EC2636922">
    <w:name w:val="77CC4272D1434491BB13C84EC2636922"/>
    <w:rsid w:val="007871B8"/>
    <w:rPr>
      <w:kern w:val="2"/>
      <w14:ligatures w14:val="standardContextual"/>
    </w:rPr>
  </w:style>
  <w:style w:type="paragraph" w:customStyle="1" w:styleId="79462DF4D7324A2EA9ABECBEF5C77F1D">
    <w:name w:val="79462DF4D7324A2EA9ABECBEF5C77F1D"/>
    <w:rsid w:val="007871B8"/>
    <w:rPr>
      <w:kern w:val="2"/>
      <w14:ligatures w14:val="standardContextual"/>
    </w:rPr>
  </w:style>
  <w:style w:type="paragraph" w:customStyle="1" w:styleId="3C203B1F6E744E48A426C88FE5D5A84E">
    <w:name w:val="3C203B1F6E744E48A426C88FE5D5A84E"/>
    <w:rsid w:val="007871B8"/>
    <w:rPr>
      <w:kern w:val="2"/>
      <w14:ligatures w14:val="standardContextual"/>
    </w:rPr>
  </w:style>
  <w:style w:type="paragraph" w:customStyle="1" w:styleId="E13C10F11C02477998FFCE9253283635">
    <w:name w:val="E13C10F11C02477998FFCE9253283635"/>
    <w:rsid w:val="007871B8"/>
    <w:rPr>
      <w:kern w:val="2"/>
      <w14:ligatures w14:val="standardContextual"/>
    </w:rPr>
  </w:style>
  <w:style w:type="paragraph" w:customStyle="1" w:styleId="9F7407939430498F985AD239A5E6F729">
    <w:name w:val="9F7407939430498F985AD239A5E6F729"/>
    <w:rsid w:val="007871B8"/>
    <w:rPr>
      <w:kern w:val="2"/>
      <w14:ligatures w14:val="standardContextual"/>
    </w:rPr>
  </w:style>
  <w:style w:type="paragraph" w:customStyle="1" w:styleId="864DF8D39A3B42F684ECD70AD2ADC16E">
    <w:name w:val="864DF8D39A3B42F684ECD70AD2ADC16E"/>
    <w:rsid w:val="007871B8"/>
    <w:rPr>
      <w:kern w:val="2"/>
      <w14:ligatures w14:val="standardContextual"/>
    </w:rPr>
  </w:style>
  <w:style w:type="paragraph" w:customStyle="1" w:styleId="B111C79CABFC47E5ACF2F54A94D8A756">
    <w:name w:val="B111C79CABFC47E5ACF2F54A94D8A756"/>
    <w:rsid w:val="007871B8"/>
    <w:rPr>
      <w:kern w:val="2"/>
      <w14:ligatures w14:val="standardContextual"/>
    </w:rPr>
  </w:style>
  <w:style w:type="paragraph" w:customStyle="1" w:styleId="AAB9D07DFC2443BC81A8E27C8171FE1C">
    <w:name w:val="AAB9D07DFC2443BC81A8E27C8171FE1C"/>
    <w:rsid w:val="007871B8"/>
    <w:rPr>
      <w:kern w:val="2"/>
      <w14:ligatures w14:val="standardContextual"/>
    </w:rPr>
  </w:style>
  <w:style w:type="paragraph" w:customStyle="1" w:styleId="60C27D20305D41F0AAD14D69BACE2645">
    <w:name w:val="60C27D20305D41F0AAD14D69BACE2645"/>
    <w:rsid w:val="007871B8"/>
    <w:rPr>
      <w:kern w:val="2"/>
      <w14:ligatures w14:val="standardContextual"/>
    </w:rPr>
  </w:style>
  <w:style w:type="paragraph" w:customStyle="1" w:styleId="CF71FF5DFDA14566B213C0D3B6BE8899">
    <w:name w:val="CF71FF5DFDA14566B213C0D3B6BE8899"/>
    <w:rsid w:val="007871B8"/>
    <w:rPr>
      <w:kern w:val="2"/>
      <w14:ligatures w14:val="standardContextual"/>
    </w:rPr>
  </w:style>
  <w:style w:type="paragraph" w:customStyle="1" w:styleId="938661BE648E40D59D27DD3E468622AF">
    <w:name w:val="938661BE648E40D59D27DD3E468622AF"/>
    <w:rsid w:val="007871B8"/>
    <w:rPr>
      <w:kern w:val="2"/>
      <w14:ligatures w14:val="standardContextual"/>
    </w:rPr>
  </w:style>
  <w:style w:type="paragraph" w:customStyle="1" w:styleId="FDB85981A4D44173BA12E78E012F688E">
    <w:name w:val="FDB85981A4D44173BA12E78E012F688E"/>
    <w:rsid w:val="007871B8"/>
    <w:rPr>
      <w:kern w:val="2"/>
      <w14:ligatures w14:val="standardContextual"/>
    </w:rPr>
  </w:style>
  <w:style w:type="paragraph" w:customStyle="1" w:styleId="3783B596E0B7475187251CEF00D60F81">
    <w:name w:val="3783B596E0B7475187251CEF00D60F81"/>
    <w:rsid w:val="007871B8"/>
    <w:rPr>
      <w:kern w:val="2"/>
      <w14:ligatures w14:val="standardContextual"/>
    </w:rPr>
  </w:style>
  <w:style w:type="paragraph" w:customStyle="1" w:styleId="5FD0407051AB4E778ADC173650EE9CF2">
    <w:name w:val="5FD0407051AB4E778ADC173650EE9CF2"/>
    <w:rsid w:val="007871B8"/>
    <w:rPr>
      <w:kern w:val="2"/>
      <w14:ligatures w14:val="standardContextual"/>
    </w:rPr>
  </w:style>
  <w:style w:type="paragraph" w:customStyle="1" w:styleId="D3643A27FFAB408FB6D125B821BB83D4">
    <w:name w:val="D3643A27FFAB408FB6D125B821BB83D4"/>
    <w:rsid w:val="007871B8"/>
    <w:rPr>
      <w:kern w:val="2"/>
      <w14:ligatures w14:val="standardContextual"/>
    </w:rPr>
  </w:style>
  <w:style w:type="paragraph" w:customStyle="1" w:styleId="9C5EB04D2FC443E5846C9913B30B33F3">
    <w:name w:val="9C5EB04D2FC443E5846C9913B30B33F3"/>
    <w:rsid w:val="007871B8"/>
    <w:rPr>
      <w:kern w:val="2"/>
      <w14:ligatures w14:val="standardContextual"/>
    </w:rPr>
  </w:style>
  <w:style w:type="paragraph" w:customStyle="1" w:styleId="2462E0003277489E8376AA8E616946F3">
    <w:name w:val="2462E0003277489E8376AA8E616946F3"/>
    <w:rsid w:val="007871B8"/>
    <w:rPr>
      <w:kern w:val="2"/>
      <w14:ligatures w14:val="standardContextual"/>
    </w:rPr>
  </w:style>
  <w:style w:type="paragraph" w:customStyle="1" w:styleId="BF6C6C30B07B4B3AB9E1A20ACA860A15">
    <w:name w:val="BF6C6C30B07B4B3AB9E1A20ACA860A15"/>
    <w:rsid w:val="007871B8"/>
    <w:rPr>
      <w:kern w:val="2"/>
      <w14:ligatures w14:val="standardContextual"/>
    </w:rPr>
  </w:style>
  <w:style w:type="paragraph" w:customStyle="1" w:styleId="284077D702C64C688D5E29EB39C0620C">
    <w:name w:val="284077D702C64C688D5E29EB39C0620C"/>
    <w:rsid w:val="007871B8"/>
    <w:rPr>
      <w:kern w:val="2"/>
      <w14:ligatures w14:val="standardContextual"/>
    </w:rPr>
  </w:style>
  <w:style w:type="paragraph" w:customStyle="1" w:styleId="2F835744EE5D4D419BCCA46C657402AD">
    <w:name w:val="2F835744EE5D4D419BCCA46C657402AD"/>
    <w:rsid w:val="007871B8"/>
    <w:rPr>
      <w:kern w:val="2"/>
      <w14:ligatures w14:val="standardContextual"/>
    </w:rPr>
  </w:style>
  <w:style w:type="paragraph" w:customStyle="1" w:styleId="8EFF11BAFAC54D07ABFCFDE48D085788">
    <w:name w:val="8EFF11BAFAC54D07ABFCFDE48D085788"/>
    <w:rsid w:val="007871B8"/>
    <w:rPr>
      <w:kern w:val="2"/>
      <w14:ligatures w14:val="standardContextual"/>
    </w:rPr>
  </w:style>
  <w:style w:type="paragraph" w:customStyle="1" w:styleId="480931223AE4498087F488F5D75053F3">
    <w:name w:val="480931223AE4498087F488F5D75053F3"/>
    <w:rsid w:val="007871B8"/>
    <w:rPr>
      <w:kern w:val="2"/>
      <w14:ligatures w14:val="standardContextual"/>
    </w:rPr>
  </w:style>
  <w:style w:type="paragraph" w:customStyle="1" w:styleId="2334CA138A1F402C865AF473B8BE2085">
    <w:name w:val="2334CA138A1F402C865AF473B8BE2085"/>
    <w:rsid w:val="007871B8"/>
    <w:rPr>
      <w:kern w:val="2"/>
      <w14:ligatures w14:val="standardContextual"/>
    </w:rPr>
  </w:style>
  <w:style w:type="paragraph" w:customStyle="1" w:styleId="4F84201E1F894638B9E6D54824F315E4">
    <w:name w:val="4F84201E1F894638B9E6D54824F315E4"/>
    <w:rsid w:val="007871B8"/>
    <w:rPr>
      <w:kern w:val="2"/>
      <w14:ligatures w14:val="standardContextual"/>
    </w:rPr>
  </w:style>
  <w:style w:type="paragraph" w:customStyle="1" w:styleId="5305194E9E344BD793BE6DA81DB22711">
    <w:name w:val="5305194E9E344BD793BE6DA81DB22711"/>
    <w:rsid w:val="007871B8"/>
    <w:rPr>
      <w:kern w:val="2"/>
      <w14:ligatures w14:val="standardContextual"/>
    </w:rPr>
  </w:style>
  <w:style w:type="paragraph" w:customStyle="1" w:styleId="0190876B36F9483A8ED6DBE528B0484D">
    <w:name w:val="0190876B36F9483A8ED6DBE528B0484D"/>
    <w:rsid w:val="007871B8"/>
    <w:rPr>
      <w:kern w:val="2"/>
      <w14:ligatures w14:val="standardContextual"/>
    </w:rPr>
  </w:style>
  <w:style w:type="paragraph" w:customStyle="1" w:styleId="5074E1C101EB49A0A498130F2C7F654A">
    <w:name w:val="5074E1C101EB49A0A498130F2C7F654A"/>
    <w:rsid w:val="007871B8"/>
    <w:rPr>
      <w:kern w:val="2"/>
      <w14:ligatures w14:val="standardContextual"/>
    </w:rPr>
  </w:style>
  <w:style w:type="paragraph" w:customStyle="1" w:styleId="1588C20BE981496B83DB844379784CD3">
    <w:name w:val="1588C20BE981496B83DB844379784CD3"/>
    <w:rsid w:val="007871B8"/>
    <w:rPr>
      <w:kern w:val="2"/>
      <w14:ligatures w14:val="standardContextual"/>
    </w:rPr>
  </w:style>
  <w:style w:type="paragraph" w:customStyle="1" w:styleId="731E5D0C6C734D6D81D1F79110FC2532">
    <w:name w:val="731E5D0C6C734D6D81D1F79110FC2532"/>
    <w:rsid w:val="007871B8"/>
    <w:rPr>
      <w:kern w:val="2"/>
      <w14:ligatures w14:val="standardContextual"/>
    </w:rPr>
  </w:style>
  <w:style w:type="paragraph" w:customStyle="1" w:styleId="E54968D036C44D06885989C12F2CDFED">
    <w:name w:val="E54968D036C44D06885989C12F2CDFED"/>
    <w:rsid w:val="007871B8"/>
    <w:rPr>
      <w:kern w:val="2"/>
      <w14:ligatures w14:val="standardContextual"/>
    </w:rPr>
  </w:style>
  <w:style w:type="paragraph" w:customStyle="1" w:styleId="EFA4D5A42F7B43CDB3373D8536195BBD">
    <w:name w:val="EFA4D5A42F7B43CDB3373D8536195BBD"/>
    <w:rsid w:val="007871B8"/>
    <w:rPr>
      <w:kern w:val="2"/>
      <w14:ligatures w14:val="standardContextual"/>
    </w:rPr>
  </w:style>
  <w:style w:type="paragraph" w:customStyle="1" w:styleId="78532617154B4468BF29B95C4596DD65">
    <w:name w:val="78532617154B4468BF29B95C4596DD65"/>
    <w:rsid w:val="007871B8"/>
    <w:rPr>
      <w:kern w:val="2"/>
      <w14:ligatures w14:val="standardContextual"/>
    </w:rPr>
  </w:style>
  <w:style w:type="paragraph" w:customStyle="1" w:styleId="B40D76A37D914114A8BFA3AA4A1C4C53">
    <w:name w:val="B40D76A37D914114A8BFA3AA4A1C4C53"/>
    <w:rsid w:val="007871B8"/>
    <w:rPr>
      <w:kern w:val="2"/>
      <w14:ligatures w14:val="standardContextual"/>
    </w:rPr>
  </w:style>
  <w:style w:type="paragraph" w:customStyle="1" w:styleId="CB2078E5EC7C41AF8D256CDD5783EFE8">
    <w:name w:val="CB2078E5EC7C41AF8D256CDD5783EFE8"/>
    <w:rsid w:val="007871B8"/>
    <w:rPr>
      <w:kern w:val="2"/>
      <w14:ligatures w14:val="standardContextual"/>
    </w:rPr>
  </w:style>
  <w:style w:type="paragraph" w:customStyle="1" w:styleId="22929B2F20924B4FBC1E559744E919FD">
    <w:name w:val="22929B2F20924B4FBC1E559744E919FD"/>
    <w:rsid w:val="007871B8"/>
    <w:rPr>
      <w:kern w:val="2"/>
      <w14:ligatures w14:val="standardContextual"/>
    </w:rPr>
  </w:style>
  <w:style w:type="paragraph" w:customStyle="1" w:styleId="CA7C80124C3F486590FCC9E1C4BF6253">
    <w:name w:val="CA7C80124C3F486590FCC9E1C4BF6253"/>
    <w:rsid w:val="007871B8"/>
    <w:rPr>
      <w:kern w:val="2"/>
      <w14:ligatures w14:val="standardContextual"/>
    </w:rPr>
  </w:style>
  <w:style w:type="paragraph" w:customStyle="1" w:styleId="1C1735830DE74DE5A8688CC48733A9F1">
    <w:name w:val="1C1735830DE74DE5A8688CC48733A9F1"/>
    <w:rsid w:val="007871B8"/>
    <w:rPr>
      <w:kern w:val="2"/>
      <w14:ligatures w14:val="standardContextual"/>
    </w:rPr>
  </w:style>
  <w:style w:type="paragraph" w:customStyle="1" w:styleId="F1D16B1CF2AD4193A6B7DD4DDD9096B1">
    <w:name w:val="F1D16B1CF2AD4193A6B7DD4DDD9096B1"/>
    <w:rsid w:val="007871B8"/>
    <w:rPr>
      <w:kern w:val="2"/>
      <w14:ligatures w14:val="standardContextual"/>
    </w:rPr>
  </w:style>
  <w:style w:type="paragraph" w:customStyle="1" w:styleId="ACC1505CA4B74C1DB03DB2E22AF9F32B">
    <w:name w:val="ACC1505CA4B74C1DB03DB2E22AF9F32B"/>
    <w:rsid w:val="007871B8"/>
    <w:rPr>
      <w:kern w:val="2"/>
      <w14:ligatures w14:val="standardContextual"/>
    </w:rPr>
  </w:style>
  <w:style w:type="paragraph" w:customStyle="1" w:styleId="D007E804C66A425189B55B494FD632CB">
    <w:name w:val="D007E804C66A425189B55B494FD632CB"/>
    <w:rsid w:val="007871B8"/>
    <w:rPr>
      <w:kern w:val="2"/>
      <w14:ligatures w14:val="standardContextual"/>
    </w:rPr>
  </w:style>
  <w:style w:type="paragraph" w:customStyle="1" w:styleId="C0CE082693384C689B66E6ABD5CEA660">
    <w:name w:val="C0CE082693384C689B66E6ABD5CEA660"/>
    <w:rsid w:val="007871B8"/>
    <w:rPr>
      <w:kern w:val="2"/>
      <w14:ligatures w14:val="standardContextual"/>
    </w:rPr>
  </w:style>
  <w:style w:type="paragraph" w:customStyle="1" w:styleId="198DAFDCBAB5418999C568A1EDA36CF9">
    <w:name w:val="198DAFDCBAB5418999C568A1EDA36CF9"/>
    <w:rsid w:val="007871B8"/>
    <w:rPr>
      <w:kern w:val="2"/>
      <w14:ligatures w14:val="standardContextual"/>
    </w:rPr>
  </w:style>
  <w:style w:type="paragraph" w:customStyle="1" w:styleId="94C329653DA64F04BB11783ADF889A75">
    <w:name w:val="94C329653DA64F04BB11783ADF889A75"/>
    <w:rsid w:val="007871B8"/>
    <w:rPr>
      <w:kern w:val="2"/>
      <w14:ligatures w14:val="standardContextual"/>
    </w:rPr>
  </w:style>
  <w:style w:type="paragraph" w:customStyle="1" w:styleId="ED257605BADF4366BDA88CA0BC7BC71A">
    <w:name w:val="ED257605BADF4366BDA88CA0BC7BC71A"/>
    <w:rsid w:val="007871B8"/>
    <w:rPr>
      <w:kern w:val="2"/>
      <w14:ligatures w14:val="standardContextual"/>
    </w:rPr>
  </w:style>
  <w:style w:type="paragraph" w:customStyle="1" w:styleId="DB2853B5C58C4D18BC28C6CE83E56041">
    <w:name w:val="DB2853B5C58C4D18BC28C6CE83E56041"/>
    <w:rsid w:val="007871B8"/>
    <w:rPr>
      <w:kern w:val="2"/>
      <w14:ligatures w14:val="standardContextual"/>
    </w:rPr>
  </w:style>
  <w:style w:type="paragraph" w:customStyle="1" w:styleId="7618A35F085F4E658A21671A8287FCB4">
    <w:name w:val="7618A35F085F4E658A21671A8287FCB4"/>
    <w:rsid w:val="007871B8"/>
    <w:rPr>
      <w:kern w:val="2"/>
      <w14:ligatures w14:val="standardContextual"/>
    </w:rPr>
  </w:style>
  <w:style w:type="paragraph" w:customStyle="1" w:styleId="C7E070BA8A274BBF8350F52A765EC3AD">
    <w:name w:val="C7E070BA8A274BBF8350F52A765EC3AD"/>
    <w:rsid w:val="007871B8"/>
    <w:rPr>
      <w:kern w:val="2"/>
      <w14:ligatures w14:val="standardContextual"/>
    </w:rPr>
  </w:style>
  <w:style w:type="paragraph" w:customStyle="1" w:styleId="91080D45ED4D401C897417CB69D8B224">
    <w:name w:val="91080D45ED4D401C897417CB69D8B224"/>
    <w:rsid w:val="007871B8"/>
    <w:rPr>
      <w:kern w:val="2"/>
      <w14:ligatures w14:val="standardContextual"/>
    </w:rPr>
  </w:style>
  <w:style w:type="paragraph" w:customStyle="1" w:styleId="AE6D56410FF24FC6BED078991E930CE4">
    <w:name w:val="AE6D56410FF24FC6BED078991E930CE4"/>
    <w:rsid w:val="007871B8"/>
    <w:rPr>
      <w:kern w:val="2"/>
      <w14:ligatures w14:val="standardContextual"/>
    </w:rPr>
  </w:style>
  <w:style w:type="paragraph" w:customStyle="1" w:styleId="D444AD654087463EB15CF3C696C88C47">
    <w:name w:val="D444AD654087463EB15CF3C696C88C47"/>
    <w:rsid w:val="007871B8"/>
    <w:rPr>
      <w:kern w:val="2"/>
      <w14:ligatures w14:val="standardContextual"/>
    </w:rPr>
  </w:style>
  <w:style w:type="paragraph" w:customStyle="1" w:styleId="AF4E1630B3D14F9F89584E57C991D01F">
    <w:name w:val="AF4E1630B3D14F9F89584E57C991D01F"/>
    <w:rsid w:val="007871B8"/>
    <w:rPr>
      <w:kern w:val="2"/>
      <w14:ligatures w14:val="standardContextual"/>
    </w:rPr>
  </w:style>
  <w:style w:type="paragraph" w:customStyle="1" w:styleId="1FA94E58068048329FB3749567BDDE90">
    <w:name w:val="1FA94E58068048329FB3749567BDDE90"/>
    <w:rsid w:val="007871B8"/>
    <w:rPr>
      <w:kern w:val="2"/>
      <w14:ligatures w14:val="standardContextual"/>
    </w:rPr>
  </w:style>
  <w:style w:type="paragraph" w:customStyle="1" w:styleId="1DE3FBC3369E4EB290816EB4B239EDAA">
    <w:name w:val="1DE3FBC3369E4EB290816EB4B239EDAA"/>
    <w:rsid w:val="007871B8"/>
    <w:rPr>
      <w:kern w:val="2"/>
      <w14:ligatures w14:val="standardContextual"/>
    </w:rPr>
  </w:style>
  <w:style w:type="paragraph" w:customStyle="1" w:styleId="4E82577942404B678A5A716504366299">
    <w:name w:val="4E82577942404B678A5A716504366299"/>
    <w:rsid w:val="007871B8"/>
    <w:rPr>
      <w:kern w:val="2"/>
      <w14:ligatures w14:val="standardContextual"/>
    </w:rPr>
  </w:style>
  <w:style w:type="paragraph" w:customStyle="1" w:styleId="8C6C1AA460F2408F84D72CA73CB523CA">
    <w:name w:val="8C6C1AA460F2408F84D72CA73CB523CA"/>
    <w:rsid w:val="007871B8"/>
    <w:rPr>
      <w:kern w:val="2"/>
      <w14:ligatures w14:val="standardContextual"/>
    </w:rPr>
  </w:style>
  <w:style w:type="paragraph" w:customStyle="1" w:styleId="512B8A09FB2B4B4D9E442240DFAA6C3B">
    <w:name w:val="512B8A09FB2B4B4D9E442240DFAA6C3B"/>
    <w:rsid w:val="007871B8"/>
    <w:rPr>
      <w:kern w:val="2"/>
      <w14:ligatures w14:val="standardContextual"/>
    </w:rPr>
  </w:style>
  <w:style w:type="paragraph" w:customStyle="1" w:styleId="86DF4576CD844B75A8744BAFE405DC70">
    <w:name w:val="86DF4576CD844B75A8744BAFE405DC70"/>
    <w:rsid w:val="007871B8"/>
    <w:rPr>
      <w:kern w:val="2"/>
      <w14:ligatures w14:val="standardContextual"/>
    </w:rPr>
  </w:style>
  <w:style w:type="paragraph" w:customStyle="1" w:styleId="E7A2F74951AF4EC0B0626B681D1370BF">
    <w:name w:val="E7A2F74951AF4EC0B0626B681D1370BF"/>
    <w:rsid w:val="007871B8"/>
    <w:rPr>
      <w:kern w:val="2"/>
      <w14:ligatures w14:val="standardContextual"/>
    </w:rPr>
  </w:style>
  <w:style w:type="paragraph" w:customStyle="1" w:styleId="8DBC9768BBA842F496E1D4D98C484003">
    <w:name w:val="8DBC9768BBA842F496E1D4D98C484003"/>
    <w:rsid w:val="007871B8"/>
    <w:rPr>
      <w:kern w:val="2"/>
      <w14:ligatures w14:val="standardContextual"/>
    </w:rPr>
  </w:style>
  <w:style w:type="paragraph" w:customStyle="1" w:styleId="39485EEFB4C74E23A72CC6A9CC6DD821">
    <w:name w:val="39485EEFB4C74E23A72CC6A9CC6DD821"/>
    <w:rsid w:val="007871B8"/>
    <w:rPr>
      <w:kern w:val="2"/>
      <w14:ligatures w14:val="standardContextual"/>
    </w:rPr>
  </w:style>
  <w:style w:type="paragraph" w:customStyle="1" w:styleId="429E4AF289F44C6AA79010FC1D7EDD38">
    <w:name w:val="429E4AF289F44C6AA79010FC1D7EDD38"/>
    <w:rsid w:val="007871B8"/>
    <w:rPr>
      <w:kern w:val="2"/>
      <w14:ligatures w14:val="standardContextual"/>
    </w:rPr>
  </w:style>
  <w:style w:type="paragraph" w:customStyle="1" w:styleId="93DBA1CCD6914D9CA894A80A37CFEAF9">
    <w:name w:val="93DBA1CCD6914D9CA894A80A37CFEAF9"/>
    <w:rsid w:val="007871B8"/>
    <w:rPr>
      <w:kern w:val="2"/>
      <w14:ligatures w14:val="standardContextual"/>
    </w:rPr>
  </w:style>
  <w:style w:type="paragraph" w:customStyle="1" w:styleId="4E25EDBE3F35434186D9EB547FE90FCD">
    <w:name w:val="4E25EDBE3F35434186D9EB547FE90FCD"/>
    <w:rsid w:val="007871B8"/>
    <w:rPr>
      <w:kern w:val="2"/>
      <w14:ligatures w14:val="standardContextual"/>
    </w:rPr>
  </w:style>
  <w:style w:type="paragraph" w:customStyle="1" w:styleId="702CC33B37BD4E26A613888D575B34BA">
    <w:name w:val="702CC33B37BD4E26A613888D575B34BA"/>
    <w:rsid w:val="007871B8"/>
    <w:rPr>
      <w:kern w:val="2"/>
      <w14:ligatures w14:val="standardContextual"/>
    </w:rPr>
  </w:style>
  <w:style w:type="paragraph" w:customStyle="1" w:styleId="1281B0C706EB438A96FFC099EA7C8A10">
    <w:name w:val="1281B0C706EB438A96FFC099EA7C8A10"/>
    <w:rsid w:val="007871B8"/>
    <w:rPr>
      <w:kern w:val="2"/>
      <w14:ligatures w14:val="standardContextual"/>
    </w:rPr>
  </w:style>
  <w:style w:type="paragraph" w:customStyle="1" w:styleId="8909D6B4434E48EA8988CEFBE89125C3">
    <w:name w:val="8909D6B4434E48EA8988CEFBE89125C3"/>
    <w:rsid w:val="007871B8"/>
    <w:rPr>
      <w:kern w:val="2"/>
      <w14:ligatures w14:val="standardContextual"/>
    </w:rPr>
  </w:style>
  <w:style w:type="paragraph" w:customStyle="1" w:styleId="CCF23C533EBC4EDA9E68FFCFA50B74D6">
    <w:name w:val="CCF23C533EBC4EDA9E68FFCFA50B74D6"/>
    <w:rsid w:val="007871B8"/>
    <w:rPr>
      <w:kern w:val="2"/>
      <w14:ligatures w14:val="standardContextual"/>
    </w:rPr>
  </w:style>
  <w:style w:type="paragraph" w:customStyle="1" w:styleId="BE71C7BF598045B7AADA94A573CC437F">
    <w:name w:val="BE71C7BF598045B7AADA94A573CC437F"/>
    <w:rsid w:val="007871B8"/>
    <w:rPr>
      <w:kern w:val="2"/>
      <w14:ligatures w14:val="standardContextual"/>
    </w:rPr>
  </w:style>
  <w:style w:type="paragraph" w:customStyle="1" w:styleId="45291A0690E04C7FAC26DD0B05BB087C">
    <w:name w:val="45291A0690E04C7FAC26DD0B05BB087C"/>
    <w:rsid w:val="007871B8"/>
    <w:rPr>
      <w:kern w:val="2"/>
      <w14:ligatures w14:val="standardContextual"/>
    </w:rPr>
  </w:style>
  <w:style w:type="paragraph" w:customStyle="1" w:styleId="1E2E7A8D339C48048A99890D028FE364">
    <w:name w:val="1E2E7A8D339C48048A99890D028FE364"/>
    <w:rsid w:val="007871B8"/>
    <w:rPr>
      <w:kern w:val="2"/>
      <w14:ligatures w14:val="standardContextual"/>
    </w:rPr>
  </w:style>
  <w:style w:type="paragraph" w:customStyle="1" w:styleId="96E520F38C35461298357120B37FBFF0">
    <w:name w:val="96E520F38C35461298357120B37FBFF0"/>
    <w:rsid w:val="007871B8"/>
    <w:rPr>
      <w:kern w:val="2"/>
      <w14:ligatures w14:val="standardContextual"/>
    </w:rPr>
  </w:style>
  <w:style w:type="paragraph" w:customStyle="1" w:styleId="12913D5BAC5549F1ACEC90C65390C5C0">
    <w:name w:val="12913D5BAC5549F1ACEC90C65390C5C0"/>
    <w:rsid w:val="007871B8"/>
    <w:rPr>
      <w:kern w:val="2"/>
      <w14:ligatures w14:val="standardContextual"/>
    </w:rPr>
  </w:style>
  <w:style w:type="paragraph" w:customStyle="1" w:styleId="8903BA8A6B4841B1AEE13A54913E8894">
    <w:name w:val="8903BA8A6B4841B1AEE13A54913E8894"/>
    <w:rsid w:val="007871B8"/>
    <w:rPr>
      <w:kern w:val="2"/>
      <w14:ligatures w14:val="standardContextual"/>
    </w:rPr>
  </w:style>
  <w:style w:type="paragraph" w:customStyle="1" w:styleId="3E4835B79B5E4F5880FCC26167054250">
    <w:name w:val="3E4835B79B5E4F5880FCC26167054250"/>
    <w:rsid w:val="007871B8"/>
    <w:rPr>
      <w:kern w:val="2"/>
      <w14:ligatures w14:val="standardContextual"/>
    </w:rPr>
  </w:style>
  <w:style w:type="paragraph" w:customStyle="1" w:styleId="63D4CC5A6C6549149895CB70262656C3">
    <w:name w:val="63D4CC5A6C6549149895CB70262656C3"/>
    <w:rsid w:val="007871B8"/>
    <w:rPr>
      <w:kern w:val="2"/>
      <w14:ligatures w14:val="standardContextual"/>
    </w:rPr>
  </w:style>
  <w:style w:type="paragraph" w:customStyle="1" w:styleId="B9BCE3758F514BBF97FA3B739BD48F74">
    <w:name w:val="B9BCE3758F514BBF97FA3B739BD48F74"/>
    <w:rsid w:val="007871B8"/>
    <w:rPr>
      <w:kern w:val="2"/>
      <w14:ligatures w14:val="standardContextual"/>
    </w:rPr>
  </w:style>
  <w:style w:type="paragraph" w:customStyle="1" w:styleId="391DFF0D03A548DB95F8E0DF3DC63218">
    <w:name w:val="391DFF0D03A548DB95F8E0DF3DC63218"/>
    <w:rsid w:val="007871B8"/>
    <w:rPr>
      <w:kern w:val="2"/>
      <w14:ligatures w14:val="standardContextual"/>
    </w:rPr>
  </w:style>
  <w:style w:type="paragraph" w:customStyle="1" w:styleId="BB33F6DAA4594AD589FB64B10CA4487C">
    <w:name w:val="BB33F6DAA4594AD589FB64B10CA4487C"/>
    <w:rsid w:val="007871B8"/>
    <w:rPr>
      <w:kern w:val="2"/>
      <w14:ligatures w14:val="standardContextual"/>
    </w:rPr>
  </w:style>
  <w:style w:type="paragraph" w:customStyle="1" w:styleId="26C3CB300F2C49F39D657C13134CC0E1">
    <w:name w:val="26C3CB300F2C49F39D657C13134CC0E1"/>
    <w:rsid w:val="007871B8"/>
    <w:rPr>
      <w:kern w:val="2"/>
      <w14:ligatures w14:val="standardContextual"/>
    </w:rPr>
  </w:style>
  <w:style w:type="paragraph" w:customStyle="1" w:styleId="C9FB6A63D8464E90A5C1015AE8D8C4A8">
    <w:name w:val="C9FB6A63D8464E90A5C1015AE8D8C4A8"/>
    <w:rsid w:val="007871B8"/>
    <w:rPr>
      <w:kern w:val="2"/>
      <w14:ligatures w14:val="standardContextual"/>
    </w:rPr>
  </w:style>
  <w:style w:type="paragraph" w:customStyle="1" w:styleId="BF238454ED8641A7BD1443246E0298FB">
    <w:name w:val="BF238454ED8641A7BD1443246E0298FB"/>
    <w:rsid w:val="007871B8"/>
    <w:rPr>
      <w:kern w:val="2"/>
      <w14:ligatures w14:val="standardContextual"/>
    </w:rPr>
  </w:style>
  <w:style w:type="paragraph" w:customStyle="1" w:styleId="59C07F2206004BD98A61CB8BED0266FC">
    <w:name w:val="59C07F2206004BD98A61CB8BED0266FC"/>
    <w:rsid w:val="007871B8"/>
    <w:rPr>
      <w:kern w:val="2"/>
      <w14:ligatures w14:val="standardContextual"/>
    </w:rPr>
  </w:style>
  <w:style w:type="paragraph" w:customStyle="1" w:styleId="96B0DAAEB3BE43BA87CE08A95954AEC4">
    <w:name w:val="96B0DAAEB3BE43BA87CE08A95954AEC4"/>
    <w:rsid w:val="007871B8"/>
    <w:rPr>
      <w:kern w:val="2"/>
      <w14:ligatures w14:val="standardContextual"/>
    </w:rPr>
  </w:style>
  <w:style w:type="paragraph" w:customStyle="1" w:styleId="1AF57A2B8DF446D7AA5B78A84576EA50">
    <w:name w:val="1AF57A2B8DF446D7AA5B78A84576EA50"/>
    <w:rsid w:val="007871B8"/>
    <w:rPr>
      <w:kern w:val="2"/>
      <w14:ligatures w14:val="standardContextual"/>
    </w:rPr>
  </w:style>
  <w:style w:type="paragraph" w:customStyle="1" w:styleId="F528B9010C1D4B5791FC267595F801BC">
    <w:name w:val="F528B9010C1D4B5791FC267595F801B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2562494CC84B0B9A1B4E6DE201CAAE">
    <w:name w:val="FE2562494CC84B0B9A1B4E6DE201CAA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D5096E6A0E40CBAD76B22FA4E4FA19">
    <w:name w:val="C3D5096E6A0E40CBAD76B22FA4E4FA1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A653B278DF4CE4BA41AB54F85919B3">
    <w:name w:val="0FA653B278DF4CE4BA41AB54F85919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E15107155E4825B782439B526C0F00">
    <w:name w:val="A6E15107155E4825B782439B526C0F0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4B98DEF4B54448B1A10B3325A38B64">
    <w:name w:val="AB4B98DEF4B54448B1A10B3325A38B6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40CC5CC7BA4F92800F3B2DF1942464">
    <w:name w:val="C340CC5CC7BA4F92800F3B2DF194246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B7C5D25B8A4AC4A23CCC77EE5EFC9F">
    <w:name w:val="A8B7C5D25B8A4AC4A23CCC77EE5EFC9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B36EF3F6E84F8DA7FF1C6ED07E8BF5">
    <w:name w:val="90B36EF3F6E84F8DA7FF1C6ED07E8BF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846CC8504041CF94133CD2F2A714F6">
    <w:name w:val="2C846CC8504041CF94133CD2F2A714F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EAA29242FD490BAA270CAFB533B175">
    <w:name w:val="5CEAA29242FD490BAA270CAFB533B1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F93C998ADA445C98525EC8551CE950">
    <w:name w:val="70F93C998ADA445C98525EC8551CE9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31A995C9BE41BB8C4822BBE12C110C">
    <w:name w:val="3F31A995C9BE41BB8C4822BBE12C110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D74685C6AF48B4A635E78E7DC03B54">
    <w:name w:val="BBD74685C6AF48B4A635E78E7DC03B5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8209A04DDC4E36A6319B835BF03CCC">
    <w:name w:val="388209A04DDC4E36A6319B835BF03CC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69A9992CCD4523A1DF1404C84622D8">
    <w:name w:val="8069A9992CCD4523A1DF1404C84622D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912A9D739C4E0CAF6A081B65712488">
    <w:name w:val="9F912A9D739C4E0CAF6A081B6571248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89184C12ED446CB60403085A58FE2B">
    <w:name w:val="AA89184C12ED446CB60403085A58FE2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F42CA832E5438A952BED3537EBE37B">
    <w:name w:val="FFF42CA832E5438A952BED3537EBE37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176B6C9A3547C2AFA2DBDC339D9249">
    <w:name w:val="65176B6C9A3547C2AFA2DBDC339D924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AD6EDEF33F4A4988FE5B1BC6479E54">
    <w:name w:val="9EAD6EDEF33F4A4988FE5B1BC6479E5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2AD469C49D4E6BBEA6D51FC30E3DEA">
    <w:name w:val="892AD469C49D4E6BBEA6D51FC30E3DE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4732BE27954157B95D14F89F34AF37">
    <w:name w:val="FE4732BE27954157B95D14F89F34AF3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C73728940745F0BEC4013301371983">
    <w:name w:val="D9C73728940745F0BEC401330137198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7B2F8D6C22446EAA10AF41E2FC72CC">
    <w:name w:val="3E7B2F8D6C22446EAA10AF41E2FC72C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D38056539949A381FDADF44012385A">
    <w:name w:val="3FD38056539949A381FDADF44012385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FFF2E9998E4C93BD85566A68AF74FF">
    <w:name w:val="81FFF2E9998E4C93BD85566A68AF74F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86A8DEEC794EF09696D5A988A3263D">
    <w:name w:val="FF86A8DEEC794EF09696D5A988A3263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EDF385EFAC4772BD1B94222C9BFE76">
    <w:name w:val="D5EDF385EFAC4772BD1B94222C9BFE7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9B8314448C4ACFA22E50AEEF8101A9">
    <w:name w:val="439B8314448C4ACFA22E50AEEF8101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D15D2BEFA742919A1FE453D8770F93">
    <w:name w:val="78D15D2BEFA742919A1FE453D8770F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9F9135EB04433A8D96842A3D72A02E">
    <w:name w:val="A09F9135EB04433A8D96842A3D72A02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D7612A120A40D6B26C2495F44EFBB6">
    <w:name w:val="B6D7612A120A40D6B26C2495F44EFBB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DD6796FE834F12A17DCF839A5ECD33">
    <w:name w:val="DADD6796FE834F12A17DCF839A5ECD3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682F4316274C36BAE0D79045EADD27">
    <w:name w:val="A7682F4316274C36BAE0D79045EADD2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88B452A87C4A0D96DED84FDE86DA5A">
    <w:name w:val="D488B452A87C4A0D96DED84FDE86DA5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EF1555962E449D85565E0C17B350B0">
    <w:name w:val="0BEF1555962E449D85565E0C17B350B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69983791B14FC585B6BA0BEC6BE3F3">
    <w:name w:val="1769983791B14FC585B6BA0BEC6BE3F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02DFAFDF984D69BCF97150C6C36AE0">
    <w:name w:val="2902DFAFDF984D69BCF97150C6C36AE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D6BFF64BF8428CA736400C4D70BAE4">
    <w:name w:val="F8D6BFF64BF8428CA736400C4D70BAE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0B355F96014AD482CE7A040608AF6D">
    <w:name w:val="A00B355F96014AD482CE7A040608AF6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9951EC13C3452A9DA7FFEB8A1B2751">
    <w:name w:val="959951EC13C3452A9DA7FFEB8A1B275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ACEE648A164745B927BBE576DD6C08">
    <w:name w:val="D3ACEE648A164745B927BBE576DD6C0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6B37EBA6BC4EF5A08009DE91AAF0A1">
    <w:name w:val="2B6B37EBA6BC4EF5A08009DE91AAF0A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D89DA0239D4840B3B4A0BD9C78B11E">
    <w:name w:val="22D89DA0239D4840B3B4A0BD9C78B11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B52BA54A0E403DBBFEF688D5762DCF">
    <w:name w:val="88B52BA54A0E403DBBFEF688D5762DC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17F10D3E5148E7B89991D90F673AD7">
    <w:name w:val="3F17F10D3E5148E7B89991D90F673AD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0F1558CB844D24ADCECD67812AEC5F">
    <w:name w:val="480F1558CB844D24ADCECD67812AEC5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A10D42D89243368557D6D084C5B05F">
    <w:name w:val="9CA10D42D89243368557D6D084C5B05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3C7B51031D4D43B7421A400A104604">
    <w:name w:val="E13C7B51031D4D43B7421A400A10460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18CA45D2D34017852FFE753EC5B073">
    <w:name w:val="FC18CA45D2D34017852FFE753EC5B07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8FE914DE0463993607B7991ECDECC">
    <w:name w:val="F4D8FE914DE0463993607B7991ECDEC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4AAFEB0FE94CD08D3778574AFC1F4F">
    <w:name w:val="964AAFEB0FE94CD08D3778574AFC1F4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3606391D054594B9D3DA8AC297E59E">
    <w:name w:val="A03606391D054594B9D3DA8AC297E59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0ABBABFBD34D4494FD2D456D85AB75">
    <w:name w:val="240ABBABFBD34D4494FD2D456D85AB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520DE0C9F5412DA20708D281E51DF1">
    <w:name w:val="E0520DE0C9F5412DA20708D281E51DF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7EC755EEED450587EC3D171EFB6601">
    <w:name w:val="267EC755EEED450587EC3D171EFB660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FACD52B7C445D48475F7BBDB34391E">
    <w:name w:val="BDFACD52B7C445D48475F7BBDB34391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E6B8581FE84462AACD527E1B9CAB74">
    <w:name w:val="24E6B8581FE84462AACD527E1B9CAB7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626BEEB6714F2FAA6110AD788E6148">
    <w:name w:val="3F626BEEB6714F2FAA6110AD788E614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0A12BFA0FB4457AE93E09FF0F0EAFC">
    <w:name w:val="330A12BFA0FB4457AE93E09FF0F0EAF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57FEC990B6460E8B7F8EBECEA74EA2">
    <w:name w:val="B957FEC990B6460E8B7F8EBECEA74EA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23ECE10A314F058E0397E967073C98">
    <w:name w:val="EF23ECE10A314F058E0397E967073C9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27EB0835BD46489D6AA88B6646F324">
    <w:name w:val="5627EB0835BD46489D6AA88B6646F32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D5CD57722147C6AE86E3B616A687C3">
    <w:name w:val="28D5CD57722147C6AE86E3B616A687C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F1B0D6CE274D9DB3FE47A63912F46B">
    <w:name w:val="36F1B0D6CE274D9DB3FE47A63912F46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EB9F053D384A46B94BB25FEFDC22D0">
    <w:name w:val="CBEB9F053D384A46B94BB25FEFDC22D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78CCA2C15941F5AAE13A44CD72DB95">
    <w:name w:val="BE78CCA2C15941F5AAE13A44CD72DB9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687A255A9346CA99158B75C30DE0DF">
    <w:name w:val="03687A255A9346CA99158B75C30DE0D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2F8C6CAD4741E184590E1830A59C5C">
    <w:name w:val="2B2F8C6CAD4741E184590E1830A59C5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246EC06B1A453BA99E7631BE9FE0F7">
    <w:name w:val="5D246EC06B1A453BA99E7631BE9FE0F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3C88A186D14B99939E3BD3BC234353">
    <w:name w:val="253C88A186D14B99939E3BD3BC23435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2C1E5544074085823BCB44310D2455">
    <w:name w:val="742C1E5544074085823BCB44310D245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9AA0971ADD4A58A78D5795A7EDA357">
    <w:name w:val="1B9AA0971ADD4A58A78D5795A7EDA35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8EE5FED4A843A7943F86434F4E238F">
    <w:name w:val="2E8EE5FED4A843A7943F86434F4E238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35511A894B47788CA1299AA23158E2">
    <w:name w:val="4C35511A894B47788CA1299AA23158E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8F0502C8594677BB3B19759AC42046">
    <w:name w:val="918F0502C8594677BB3B19759AC4204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7D70CD7F4F48D880FF0D0361DF19D4">
    <w:name w:val="677D70CD7F4F48D880FF0D0361DF19D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2672DB5B974EF48B628E943FC7F528">
    <w:name w:val="572672DB5B974EF48B628E943FC7F52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53B1BAACFE4B64952A3938CEA3EB4B">
    <w:name w:val="A553B1BAACFE4B64952A3938CEA3EB4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84C87272AB4B26A88DB6F956EB4327">
    <w:name w:val="1084C87272AB4B26A88DB6F956EB432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22C82A04554A5285AD14744613D040">
    <w:name w:val="B822C82A04554A5285AD14744613D04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C1166B05134852B18CA5B59014CB34">
    <w:name w:val="0AC1166B05134852B18CA5B59014CB3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B93157E2CA43279F33236CFC586A49">
    <w:name w:val="41B93157E2CA43279F33236CFC586A4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3BBA9C612347178D253995AD08EBD5">
    <w:name w:val="C83BBA9C612347178D253995AD08EBD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6F1B01463840379E2CBB6EACA0FCA2">
    <w:name w:val="B36F1B01463840379E2CBB6EACA0FCA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D53B6C3F824C43AC3FE8D7D7F58C2A">
    <w:name w:val="1ED53B6C3F824C43AC3FE8D7D7F58C2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1D0A7C241541418E6DB663D0C9E7B1">
    <w:name w:val="1C1D0A7C241541418E6DB663D0C9E7B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B55ADD59904AD98BF76CDAC93B2BF5">
    <w:name w:val="9DB55ADD59904AD98BF76CDAC93B2BF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3C2959A67B420882561395D92D9DBF">
    <w:name w:val="F03C2959A67B420882561395D92D9DB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D96B9D7DA04ED488BF337DD2E64F7D">
    <w:name w:val="32D96B9D7DA04ED488BF337DD2E64F7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CDCF5DD6BC4F2994562ACC3DD183D0">
    <w:name w:val="6CCDCF5DD6BC4F2994562ACC3DD183D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BE6A230F9F4B7A80164E9A16C491EB">
    <w:name w:val="7EBE6A230F9F4B7A80164E9A16C491E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603F9810C2441C819DB3D37E69A7B3">
    <w:name w:val="BC603F9810C2441C819DB3D37E69A7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7AD0FFBFAB425F80BDDFDF0B9EB87D">
    <w:name w:val="077AD0FFBFAB425F80BDDFDF0B9EB87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1C734771C4425AA373430349ACC2D5">
    <w:name w:val="9A1C734771C4425AA373430349ACC2D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B5953DF7454807838FD22887F3F8D8">
    <w:name w:val="25B5953DF7454807838FD22887F3F8D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A403A5091B4C9C84FF31B7223BE0F1">
    <w:name w:val="6FA403A5091B4C9C84FF31B7223BE0F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8D4C998AE0403CB7891AC61BEF1187">
    <w:name w:val="5E8D4C998AE0403CB7891AC61BEF11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AB370EEF6749A5B5D91098E7A8DB2E">
    <w:name w:val="84AB370EEF6749A5B5D91098E7A8DB2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75A60D34F44A40B182ABA40EADDBA6">
    <w:name w:val="9F75A60D34F44A40B182ABA40EADDBA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6605F71D224175B0522B32D693DA75">
    <w:name w:val="EC6605F71D224175B0522B32D693DA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A29590A7754F23BB0D43AD91F6BF6A">
    <w:name w:val="8BA29590A7754F23BB0D43AD91F6BF6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E1DC4E0763496295A9CD50273726C6">
    <w:name w:val="D0E1DC4E0763496295A9CD50273726C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97BC25046A4A2CB98233B7F6BE4AFD">
    <w:name w:val="8D97BC25046A4A2CB98233B7F6BE4AF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894792260840A39413638C3CBFC3E1">
    <w:name w:val="8B894792260840A39413638C3CBFC3E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097DAFF0A042B99440DE1F7EF9F43C">
    <w:name w:val="C7097DAFF0A042B99440DE1F7EF9F43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6D0247798742778C70DD027F2CEFFB">
    <w:name w:val="406D0247798742778C70DD027F2CEFF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A7F1F978324E68B39E312EDCF554B9">
    <w:name w:val="50A7F1F978324E68B39E312EDCF554B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16F1F5876E416FA043FE6D55C7A957">
    <w:name w:val="5A16F1F5876E416FA043FE6D55C7A95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861373BE2C4411AD566CD3FCA49DAA">
    <w:name w:val="37861373BE2C4411AD566CD3FCA49DA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0C1701D9C14961AC04E576784A83A6">
    <w:name w:val="740C1701D9C14961AC04E576784A83A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E0CA20E8694D1A9EAB3C6B2C8B0DB8">
    <w:name w:val="E2E0CA20E8694D1A9EAB3C6B2C8B0DB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17F67A71DC4E32A7C126E014B52943">
    <w:name w:val="D417F67A71DC4E32A7C126E014B5294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931A586AB540E38E68BF59CA786445">
    <w:name w:val="FC931A586AB540E38E68BF59CA78644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8F8EDCD8E44244A49E43F5C7129350">
    <w:name w:val="828F8EDCD8E44244A49E43F5C71293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1D6EF8911B4075BFB173C11E10C6C0">
    <w:name w:val="251D6EF8911B4075BFB173C11E10C6C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6324EF3DF24CAF9B63124FC6E66DE5">
    <w:name w:val="B06324EF3DF24CAF9B63124FC6E66DE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355AAE5CA649FDA6B7E01CD3B8F3C8">
    <w:name w:val="71355AAE5CA649FDA6B7E01CD3B8F3C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2BF9EED5444B58B94C5D42D6EDDF4E">
    <w:name w:val="C92BF9EED5444B58B94C5D42D6EDDF4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4E8B6B532E4D348A560058B4B078BA">
    <w:name w:val="8D4E8B6B532E4D348A560058B4B078B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A3DE78E8D14068A0684A1E21525E87">
    <w:name w:val="A4A3DE78E8D14068A0684A1E21525E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F57B63D71745B6948B32CE0A7CC067">
    <w:name w:val="0CF57B63D71745B6948B32CE0A7CC06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8F8BD7EE4B4636884B88A9B7E94B2E">
    <w:name w:val="768F8BD7EE4B4636884B88A9B7E94B2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A0FB4F0CDF4D0FA63345213E2DC42B">
    <w:name w:val="A4A0FB4F0CDF4D0FA63345213E2DC42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7273F0B7364B60AD4C1DA33DDD04B5">
    <w:name w:val="1A7273F0B7364B60AD4C1DA33DDD04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D32E2F9BE348E6864C4B941EF75F3D">
    <w:name w:val="97D32E2F9BE348E6864C4B941EF75F3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8E3CA7A783468ABBFA3850E3D07E61">
    <w:name w:val="CC8E3CA7A783468ABBFA3850E3D07E6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9F08AA7D7349EFBC67CB6C551DB299">
    <w:name w:val="659F08AA7D7349EFBC67CB6C551DB29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336CF803714D9EB9B4423DBEEC65C8">
    <w:name w:val="90336CF803714D9EB9B4423DBEEC65C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6D300C94BB47489973A915F50F8284">
    <w:name w:val="F06D300C94BB47489973A915F50F828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04EA0A61CD466AAA46099D3446205C">
    <w:name w:val="2D04EA0A61CD466AAA46099D3446205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BDD68CBAEC4AFFB9619C3C65A41FA0">
    <w:name w:val="DEBDD68CBAEC4AFFB9619C3C65A41FA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855D6D64484AC1AFCDCF09B8E83B83">
    <w:name w:val="5A855D6D64484AC1AFCDCF09B8E83B8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EC5876680E4598ACA3DB8CCAE62404">
    <w:name w:val="9FEC5876680E4598ACA3DB8CCAE6240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9C2E0019474334BE89F52268AB0E2E">
    <w:name w:val="3A9C2E0019474334BE89F52268AB0E2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6C57EAC644485EABF12C5F23CDD4AD">
    <w:name w:val="946C57EAC644485EABF12C5F23CDD4A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D996AFC7454543BD7D7700EC76EC6A">
    <w:name w:val="98D996AFC7454543BD7D7700EC76EC6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CA936674EA404C81865E65516F8E56">
    <w:name w:val="E5CA936674EA404C81865E65516F8E5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3B220149F64A0386A0BC6EBAC1F584">
    <w:name w:val="FB3B220149F64A0386A0BC6EBAC1F58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B15B97D8B144F1A7E4655819E8E4B5">
    <w:name w:val="0EB15B97D8B144F1A7E4655819E8E4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77C816FEB94E788CBFF5FE8CE4B1E9">
    <w:name w:val="D477C816FEB94E788CBFF5FE8CE4B1E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9E7A809667444D9A6DB7A328CBA915">
    <w:name w:val="2B9E7A809667444D9A6DB7A328CBA91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D20567C66D45FF913D8CFBA203211F">
    <w:name w:val="82D20567C66D45FF913D8CFBA203211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1A8478036841819FB9EAB196FF025F">
    <w:name w:val="991A8478036841819FB9EAB196FF025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4F680C2F46432AB886F930B8F03890">
    <w:name w:val="8A4F680C2F46432AB886F930B8F0389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CC27C84FB147FEB0BAC3CAB47D15C5">
    <w:name w:val="59CC27C84FB147FEB0BAC3CAB47D15C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CA1CEC57444CD4B2E646095BDA07CF">
    <w:name w:val="50CA1CEC57444CD4B2E646095BDA07C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5946406FD245E09BA8A80CFB7E1A3B">
    <w:name w:val="835946406FD245E09BA8A80CFB7E1A3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FB4185A9BA4EC6ABA62103FC738DFD">
    <w:name w:val="51FB4185A9BA4EC6ABA62103FC738DF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CB0F5FB265402E8C029DEFC24D0948">
    <w:name w:val="C7CB0F5FB265402E8C029DEFC24D094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AAF80B3C244D8897D1B4A4F8F35523">
    <w:name w:val="E7AAF80B3C244D8897D1B4A4F8F3552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3D4D1849FD437280E7DEB807D9B24F">
    <w:name w:val="8D3D4D1849FD437280E7DEB807D9B24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7E0BF2DB4C4065BC6F3958DE83FFC4">
    <w:name w:val="A97E0BF2DB4C4065BC6F3958DE83FFC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E2B281C5AC48D8BB89FF7CAC652EB3">
    <w:name w:val="A6E2B281C5AC48D8BB89FF7CAC652E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5F4AF69E6541E8B11BE94882E11B0F">
    <w:name w:val="A45F4AF69E6541E8B11BE94882E11B0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B58FD51E71400F832924C64C470ED0">
    <w:name w:val="71B58FD51E71400F832924C64C470ED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68785F758C46C6B7A8B6AE186A766A">
    <w:name w:val="1768785F758C46C6B7A8B6AE186A766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68F972896E450893C414AFE6342E3D">
    <w:name w:val="E968F972896E450893C414AFE6342E3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AD633F1B674448A61937BB1EE57D76">
    <w:name w:val="77AD633F1B674448A61937BB1EE57D7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AC9B9BE4E34AD393DAD02BC811923A">
    <w:name w:val="FAAC9B9BE4E34AD393DAD02BC811923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334886760B4237BC52EF5B0A5B4CA4">
    <w:name w:val="B4334886760B4237BC52EF5B0A5B4CA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64C6D45C324034B8655ABD035DE2B0">
    <w:name w:val="5164C6D45C324034B8655ABD035DE2B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249FD4B1484F719BBBEF6B07F30BCC">
    <w:name w:val="F8249FD4B1484F719BBBEF6B07F30BC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5B35783B494F18A4A1C4C7C95E55D4">
    <w:name w:val="515B35783B494F18A4A1C4C7C95E55D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F6769B16B04DC1A0E71E3A1D97289F">
    <w:name w:val="B6F6769B16B04DC1A0E71E3A1D97289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9B244C3D284F4984DFD26A9793CE00">
    <w:name w:val="6A9B244C3D284F4984DFD26A9793CE0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BBCCCA4A9D4CB99D212B5EEAD0B67C">
    <w:name w:val="5BBBCCCA4A9D4CB99D212B5EEAD0B67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49398443064B03B1DEF03BB7AAF7D7">
    <w:name w:val="8649398443064B03B1DEF03BB7AAF7D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99FD64582744028407486DA9623F51">
    <w:name w:val="8499FD64582744028407486DA9623F5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A63F5EA1124BC18B26A197D165B329">
    <w:name w:val="FBA63F5EA1124BC18B26A197D165B32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BF35DABBE8432DA5FD2D16E4919A7A">
    <w:name w:val="98BF35DABBE8432DA5FD2D16E4919A7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FB468420254BD2A3E21BABA52FB1E0">
    <w:name w:val="64FB468420254BD2A3E21BABA52FB1E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AA6F94A64440AFAB62027C15B92BB3">
    <w:name w:val="3BAA6F94A64440AFAB62027C15B92B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6C673613D54AE0AFBC5CA1892BA70F">
    <w:name w:val="756C673613D54AE0AFBC5CA1892BA70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4A9E6E67AF4F2693E8B53BCC51E69C">
    <w:name w:val="1B4A9E6E67AF4F2693E8B53BCC51E69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3E9F2D4275490F9AAE0DCAC58F0BA8">
    <w:name w:val="933E9F2D4275490F9AAE0DCAC58F0BA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087913DCC44E4390759F1742FF0226">
    <w:name w:val="48087913DCC44E4390759F1742FF022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7940D4D7894E91AFD7FFF09D1127C3">
    <w:name w:val="C77940D4D7894E91AFD7FFF09D1127C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5F701FFD41405885BEE5E898927460">
    <w:name w:val="7C5F701FFD41405885BEE5E89892746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C4128F749F4891AD5AAF62A8FF748F">
    <w:name w:val="1BC4128F749F4891AD5AAF62A8FF748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694C4C29414B78A9615EB36761682D">
    <w:name w:val="14694C4C29414B78A9615EB3676168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5637FEF07D463BA36582683DAC3971">
    <w:name w:val="E55637FEF07D463BA36582683DAC397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8C97473FB441F8838BD3C04C3D651C">
    <w:name w:val="BF8C97473FB441F8838BD3C04C3D651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E7B609BAE94246A20479F38F533FB2">
    <w:name w:val="44E7B609BAE94246A20479F38F533FB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A7F2B025404F719623AA833D58C5D2">
    <w:name w:val="BCA7F2B025404F719623AA833D58C5D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39BC5981054CAE8917B11F74C410E6">
    <w:name w:val="2E39BC5981054CAE8917B11F74C410E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6FA5D10A71403680BC9EFA19AFCC56">
    <w:name w:val="876FA5D10A71403680BC9EFA19AFCC5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6C684032934653B3C3FDED8F169F66">
    <w:name w:val="736C684032934653B3C3FDED8F169F6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D192FD6E6E40F0BD6E5DAE39DFEB0B">
    <w:name w:val="98D192FD6E6E40F0BD6E5DAE39DFEB0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6788D5C32546E68780D0939E125C50">
    <w:name w:val="8A6788D5C32546E68780D0939E125C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04D5575A4843F49E5DA24DE26ABF37">
    <w:name w:val="6C04D5575A4843F49E5DA24DE26ABF3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66C93B34394D6C95B1E78013F2FDEF">
    <w:name w:val="8166C93B34394D6C95B1E78013F2FDE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D3794668F641429E2ED85F71715C11">
    <w:name w:val="18D3794668F641429E2ED85F71715C1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AEA849675B44D1912998E8C3171AE8">
    <w:name w:val="EEAEA849675B44D1912998E8C3171AE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3052A9F48044649E27DCCD376E4E1B">
    <w:name w:val="FA3052A9F48044649E27DCCD376E4E1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902AAFCABC4EB7ABBBCB15C8139DDE">
    <w:name w:val="D8902AAFCABC4EB7ABBBCB15C8139DD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C2AF5FEE2B4E10ADBCAFDC3CAAE83E">
    <w:name w:val="0CC2AF5FEE2B4E10ADBCAFDC3CAAE83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8355C744EC4F85A24202A71E7AA553">
    <w:name w:val="038355C744EC4F85A24202A71E7AA55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AF91832FCA4E06875466EF21727178">
    <w:name w:val="BFAF91832FCA4E06875466EF2172717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2A0049DEE04620A5EFC846FB311D87">
    <w:name w:val="D32A0049DEE04620A5EFC846FB311D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05D1B813DA4DE4987459E971B3CF46">
    <w:name w:val="9805D1B813DA4DE4987459E971B3CF4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0D9B81DE3141BC8CF22C324068CDA9">
    <w:name w:val="420D9B81DE3141BC8CF22C324068CD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9F59BD627645399F6CB7AFC1784474">
    <w:name w:val="F49F59BD627645399F6CB7AFC178447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39E34D6C734F588777821EF797729F">
    <w:name w:val="0B39E34D6C734F588777821EF797729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9E9F4E916F49B9BCFF50A12F8F5265">
    <w:name w:val="1A9E9F4E916F49B9BCFF50A12F8F526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ED0D6E42C438CA0DB7CBAE13B8C73">
    <w:name w:val="81CED0D6E42C438CA0DB7CBAE13B8C7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74CA6555F243CDADEAED3FADE53900">
    <w:name w:val="8674CA6555F243CDADEAED3FADE5390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AB4E43EFDA432DAF7C1DC4EEA0DA5C">
    <w:name w:val="C9AB4E43EFDA432DAF7C1DC4EEA0DA5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A86CE44A0F40FDB51211D6717C2B68">
    <w:name w:val="FAA86CE44A0F40FDB51211D6717C2B6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F84ADF7ADB4459BE6E61C128C2F213">
    <w:name w:val="6FF84ADF7ADB4459BE6E61C128C2F21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C4979BBF734FC9B4BB9DF0FD081702">
    <w:name w:val="DFC4979BBF734FC9B4BB9DF0FD08170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DC6276A4104E54A78605F7A3D895B5">
    <w:name w:val="37DC6276A4104E54A78605F7A3D895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B6C004CFB74D7DA8334DDDF2FD7507">
    <w:name w:val="BBB6C004CFB74D7DA8334DDDF2FD750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54F97A95E0479B8898EE208784DFFB">
    <w:name w:val="1D54F97A95E0479B8898EE208784DFF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25250EA2DB4E59ADB2426ED4AFB3ED">
    <w:name w:val="7525250EA2DB4E59ADB2426ED4AFB3E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693E7A3E974BB393CEC5FB7F74E0E6">
    <w:name w:val="1D693E7A3E974BB393CEC5FB7F74E0E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616BEFCAAA4B40BCD54F7EFFCEF02A">
    <w:name w:val="59616BEFCAAA4B40BCD54F7EFFCEF02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6EDF52F07D4BAD8750BDBAE93B1B87">
    <w:name w:val="3B6EDF52F07D4BAD8750BDBAE93B1B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CF6CB55CC547298CB56A738E722CD6">
    <w:name w:val="B6CF6CB55CC547298CB56A738E722CD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62B3936A8F4568BC65004B523DC122">
    <w:name w:val="3662B3936A8F4568BC65004B523DC12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8D3DE7D3604FA7929CB693835B2473">
    <w:name w:val="F78D3DE7D3604FA7929CB693835B247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C1B9365FF44C0E803014627E3C623F">
    <w:name w:val="2DC1B9365FF44C0E803014627E3C623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B59A26DA084C95A2BD47E1E8FD823D">
    <w:name w:val="03B59A26DA084C95A2BD47E1E8FD823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DF18D4EB854E25A64A87E56F5B9B8D">
    <w:name w:val="FEDF18D4EB854E25A64A87E56F5B9B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5B3DB2F9A04A0896B6D7AC0087DB06">
    <w:name w:val="F25B3DB2F9A04A0896B6D7AC0087DB0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542E3DBDCA4BAB845EE975F5D1693B">
    <w:name w:val="F0542E3DBDCA4BAB845EE975F5D1693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5B2BEE5CEE4769B176CAD99765C73C">
    <w:name w:val="6D5B2BEE5CEE4769B176CAD99765C73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30B09AC70B48338F05532DB0CD206F">
    <w:name w:val="7A30B09AC70B48338F05532DB0CD206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21FAA8F1C04BBF90A54988FD064498">
    <w:name w:val="DC21FAA8F1C04BBF90A54988FD06449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9D54840E534C34AF7BF4850A1FFE3A">
    <w:name w:val="499D54840E534C34AF7BF4850A1FFE3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20FACA5F32475D86EDEA4119B857FC">
    <w:name w:val="8220FACA5F32475D86EDEA4119B857F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D1C652883D448B97299A226D707C8A">
    <w:name w:val="94D1C652883D448B97299A226D707C8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8B98763E1B45239566B2F9EB4F2367">
    <w:name w:val="038B98763E1B45239566B2F9EB4F236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AF2BFB243A429182F00E2BE016C33B">
    <w:name w:val="9FAF2BFB243A429182F00E2BE016C33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5387D6CD67443EAB8F21A5ACDDA076">
    <w:name w:val="9C5387D6CD67443EAB8F21A5ACDDA07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0D4C3A282442C6904EC81DFB1EABBB">
    <w:name w:val="7D0D4C3A282442C6904EC81DFB1EABB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6C143EC8F34B068C12A73D0237562B">
    <w:name w:val="2E6C143EC8F34B068C12A73D0237562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D9059D960E44EA8099DD11F7B361BC">
    <w:name w:val="9FD9059D960E44EA8099DD11F7B361B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5839B4C3284EC487F3FF18D4F0683C">
    <w:name w:val="655839B4C3284EC487F3FF18D4F0683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3A68912CCC4CE2962DC2F8FB45E304">
    <w:name w:val="343A68912CCC4CE2962DC2F8FB45E30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92B902FC1C41D5B49DCB93EF68EE68">
    <w:name w:val="7A92B902FC1C41D5B49DCB93EF68EE6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5E91F722004D50B22EB5EB451BB7FD">
    <w:name w:val="B85E91F722004D50B22EB5EB451BB7F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9CA5BBACAE443D88B70CA4A04F98C3">
    <w:name w:val="6C9CA5BBACAE443D88B70CA4A04F98C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1BF8AF14FB4CF992FC3AEFD6160F46">
    <w:name w:val="601BF8AF14FB4CF992FC3AEFD6160F4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DB98A8441F468C8178FB745E64E4AE">
    <w:name w:val="64DB98A8441F468C8178FB745E64E4A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D0282FD94B4E1387321D4189ACEBA3">
    <w:name w:val="D6D0282FD94B4E1387321D4189ACEBA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A71B3EF2794FAC8C217354803604A0">
    <w:name w:val="B3A71B3EF2794FAC8C217354803604A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B8F0AF99944B29B8B7016FB0F81635">
    <w:name w:val="C5B8F0AF99944B29B8B7016FB0F8163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8FC4AFC6EA488B86943723E710C7BB">
    <w:name w:val="EA8FC4AFC6EA488B86943723E710C7B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2900AC9FF94632B144ED0ABFBC2CCE">
    <w:name w:val="A02900AC9FF94632B144ED0ABFBC2CC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C23FBD44B0474D9B2A89B35D494593">
    <w:name w:val="3AC23FBD44B0474D9B2A89B35D4945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80AF061AEE4B0085126467014664CE">
    <w:name w:val="B980AF061AEE4B0085126467014664C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55D854339C4AD39B83B79943362EA3">
    <w:name w:val="FE55D854339C4AD39B83B79943362EA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A7C938812249F6B347FA5AA55266FA">
    <w:name w:val="ABA7C938812249F6B347FA5AA55266F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D8F70F1CEF4E3BBF5CD34479210360">
    <w:name w:val="EDD8F70F1CEF4E3BBF5CD3447921036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A0272AAA9F40DE8ED1F71BFB6B2911">
    <w:name w:val="5BA0272AAA9F40DE8ED1F71BFB6B291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3B9D50B9EA4707A6C68507058C7B96">
    <w:name w:val="243B9D50B9EA4707A6C68507058C7B9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50590131CB4464A69C78991A1928B3">
    <w:name w:val="B650590131CB4464A69C78991A1928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E5E709186B4066A2AFC79D7E168E80">
    <w:name w:val="1DE5E709186B4066A2AFC79D7E168E8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8CA4F74E33405D91D24F330D66578D">
    <w:name w:val="208CA4F74E33405D91D24F330D6657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6E36AB6021468B842B777F970CB09D">
    <w:name w:val="996E36AB6021468B842B777F970CB09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C4CB082D8E4FB19046434A00266E84">
    <w:name w:val="83C4CB082D8E4FB19046434A00266E8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F7F2256DF544BA8C4DB66FE5607F53">
    <w:name w:val="92F7F2256DF544BA8C4DB66FE5607F5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9AED0579DA4584B5AA66618EC12C0C">
    <w:name w:val="4A9AED0579DA4584B5AA66618EC12C0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6F91157195479795E49A763D1C8B27">
    <w:name w:val="066F91157195479795E49A763D1C8B2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2139E1FED74415970B4C4CB6D73981">
    <w:name w:val="B82139E1FED74415970B4C4CB6D7398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2A3A148C884EE0B43583496CFED75F">
    <w:name w:val="2A2A3A148C884EE0B43583496CFED75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D56BAA1B954E9A99A0E6D12ACD812D">
    <w:name w:val="D6D56BAA1B954E9A99A0E6D12ACD81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29A9266F674E25B4F79EDDB2D1CFEC">
    <w:name w:val="5329A9266F674E25B4F79EDDB2D1CFE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17FBEDC5D343E49ED0080890ACF158">
    <w:name w:val="9017FBEDC5D343E49ED0080890ACF15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E27B694E544D57B7AFDE23A28F9B30">
    <w:name w:val="0CE27B694E544D57B7AFDE23A28F9B3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25C30B19B54984AF5DBA9282ADED20">
    <w:name w:val="3725C30B19B54984AF5DBA9282ADED2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C5C58FD4D84938B39B6A2009E4D1F3">
    <w:name w:val="2AC5C58FD4D84938B39B6A2009E4D1F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374F8E23F04BF789ABCB528816810E">
    <w:name w:val="C4374F8E23F04BF789ABCB528816810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17126A0F9141DCA7C6F1713454CC72">
    <w:name w:val="B617126A0F9141DCA7C6F1713454CC7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709460B40241958B3F1092E4D2DA24">
    <w:name w:val="47709460B40241958B3F1092E4D2DA2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7776F56AEF4128B300023779DDF894">
    <w:name w:val="9A7776F56AEF4128B300023779DDF8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FC25DCE7BB46E8B566E9B452BEDF04">
    <w:name w:val="B2FC25DCE7BB46E8B566E9B452BEDF0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527C7BB9354B03974560081E68DA43">
    <w:name w:val="79527C7BB9354B03974560081E68DA4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6A37A3D9CE4C75BA45321EFD02A906">
    <w:name w:val="E56A37A3D9CE4C75BA45321EFD02A90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814B6C67CB456B932378786CC7B17C">
    <w:name w:val="63814B6C67CB456B932378786CC7B17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FF389CC9DD43F69F3EF880BA90225D">
    <w:name w:val="A7FF389CC9DD43F69F3EF880BA90225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9880D8D44B4F238A4AF0DD5F319FA5">
    <w:name w:val="C59880D8D44B4F238A4AF0DD5F319FA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EADE0792DA4846AF579E578A98628F">
    <w:name w:val="A6EADE0792DA4846AF579E578A98628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E8FE88A1E04349B3CA97EE09C1E5E2">
    <w:name w:val="9AE8FE88A1E04349B3CA97EE09C1E5E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3864F577B24F338DE8ED2F2AFD4C67">
    <w:name w:val="D23864F577B24F338DE8ED2F2AFD4C6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5FBEE62139421E95E40E85BF3B7950">
    <w:name w:val="DF5FBEE62139421E95E40E85BF3B79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FA249DD9E542709C627B7B1E496CAB">
    <w:name w:val="55FA249DD9E542709C627B7B1E496CA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FB348DC9174AF084399AF0E757A1F4">
    <w:name w:val="BAFB348DC9174AF084399AF0E757A1F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043CA9EEC046E9A6385D41B2BF3B78">
    <w:name w:val="8A043CA9EEC046E9A6385D41B2BF3B7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B47861394948A5A6ECEC6EF732C0C6">
    <w:name w:val="EFB47861394948A5A6ECEC6EF732C0C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D4CA38C5284D7B914D2491C700452C">
    <w:name w:val="60D4CA38C5284D7B914D2491C700452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FC587A08D04154B984A45752AD44C8">
    <w:name w:val="06FC587A08D04154B984A45752AD44C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748D87B7694F0394085CD8B21304C5">
    <w:name w:val="30748D87B7694F0394085CD8B21304C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AD374954D9438AAF1E206A13008263">
    <w:name w:val="DCAD374954D9438AAF1E206A1300826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139198B49A4FE08A9CD01C6F744270">
    <w:name w:val="95139198B49A4FE08A9CD01C6F74427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F6FA357D1543F19856662DE0096A93">
    <w:name w:val="56F6FA357D1543F19856662DE0096A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A97C2F293E4A85867482011C99A41B">
    <w:name w:val="02A97C2F293E4A85867482011C99A41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4B5DD6B1E04BC49326865BC4ED89C1">
    <w:name w:val="D84B5DD6B1E04BC49326865BC4ED89C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C5A0AA02BB41F2951486A82DED77F0">
    <w:name w:val="C1C5A0AA02BB41F2951486A82DED77F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B94005F638425487C5DBEBC8E12B41">
    <w:name w:val="89B94005F638425487C5DBEBC8E12B4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46FB97AD9E4ADB9CB6F92223E5334F">
    <w:name w:val="A246FB97AD9E4ADB9CB6F92223E5334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F5F68C2F3049D9971145AACFE94927">
    <w:name w:val="5FF5F68C2F3049D9971145AACFE9492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04B5A348254B5F870DDED3A9A611EC">
    <w:name w:val="5504B5A348254B5F870DDED3A9A611E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2E5B1747D24D528818CEF777067F48">
    <w:name w:val="B32E5B1747D24D528818CEF777067F4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84404A1B8C46BBB125115B9BA08088">
    <w:name w:val="D884404A1B8C46BBB125115B9BA0808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8F0643F81C42EDB1710C1357D49818">
    <w:name w:val="628F0643F81C42EDB1710C1357D4981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7E561E77234F90BCE8235678C3C577">
    <w:name w:val="1F7E561E77234F90BCE8235678C3C57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69EC7EA23D4EB780D5736E0C137334">
    <w:name w:val="0369EC7EA23D4EB780D5736E0C13733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5B53EB296441D496C2A7A1D724F494">
    <w:name w:val="F05B53EB296441D496C2A7A1D724F4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DCB787ADED43A19C9B838E8F68687D">
    <w:name w:val="F4DCB787ADED43A19C9B838E8F68687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86DE4FDBD2411983366B8CACE4A945">
    <w:name w:val="2C86DE4FDBD2411983366B8CACE4A94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1D3E30A69E4E28946A02EE34815A66">
    <w:name w:val="761D3E30A69E4E28946A02EE34815A6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5CAF74ADD240DBA94CEE9EF39BF465">
    <w:name w:val="0F5CAF74ADD240DBA94CEE9EF39BF46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0B0B0FC64041CE945276258F29D6EA">
    <w:name w:val="2C0B0B0FC64041CE945276258F29D6E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9965E5CBA04C079D3249575CB735A1">
    <w:name w:val="D89965E5CBA04C079D3249575CB735A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92815C68B04F04BA97ACAACFAAE904">
    <w:name w:val="F692815C68B04F04BA97ACAACFAAE90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E3FADD0E92444A894C502FD6085460">
    <w:name w:val="E7E3FADD0E92444A894C502FD608546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67D26568F84047A96951918FBE8CC0">
    <w:name w:val="8E67D26568F84047A96951918FBE8CC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F9913D53F64CBDB39EF106B839BF22">
    <w:name w:val="C7F9913D53F64CBDB39EF106B839BF2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F438EACC1E4056A9D01C8C3B0EE7CE">
    <w:name w:val="13F438EACC1E4056A9D01C8C3B0EE7C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12E590FF974344AAFA00D931E05305">
    <w:name w:val="9B12E590FF974344AAFA00D931E0530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38F922B80C4887AC85794CFB536511">
    <w:name w:val="0F38F922B80C4887AC85794CFB53651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12C42311FE453A82D312009C68C287">
    <w:name w:val="1212C42311FE453A82D312009C68C2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9AC10E2A1042078147D564D6B8F864">
    <w:name w:val="A59AC10E2A1042078147D564D6B8F86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1CBAA773CA4AA38A5F76439C342FF7">
    <w:name w:val="E41CBAA773CA4AA38A5F76439C342FF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D3CA66F0DA4E2F8ABEDA172CC807CA">
    <w:name w:val="BBD3CA66F0DA4E2F8ABEDA172CC807C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FDC6D491A84EDE878A85CEB55AA278">
    <w:name w:val="93FDC6D491A84EDE878A85CEB55AA27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6A1887CC864A3AACB7832887B4D51D">
    <w:name w:val="806A1887CC864A3AACB7832887B4D51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48E7D29FE844739E47E4477BAD3329">
    <w:name w:val="F548E7D29FE844739E47E4477BAD332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E3C21355614E72BABE2A6175DBCCF1">
    <w:name w:val="A4E3C21355614E72BABE2A6175DBCCF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9A9CCD4B244D9EB41854308C2B35A8">
    <w:name w:val="D59A9CCD4B244D9EB41854308C2B35A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FF09A8A0564C519DE5C570CA445C5C">
    <w:name w:val="0FFF09A8A0564C519DE5C570CA445C5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F8474448564CD0890CA5A8558DB989">
    <w:name w:val="40F8474448564CD0890CA5A8558DB98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D74D7D5701482FA974F7F19B5D2DCB">
    <w:name w:val="D4D74D7D5701482FA974F7F19B5D2DC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82B9A1579B477DACC9709A884939E6">
    <w:name w:val="6182B9A1579B477DACC9709A884939E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9CECD3B12446058EA6BBA270D0E779">
    <w:name w:val="119CECD3B12446058EA6BBA270D0E77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337E20D25B46A6B000A61E0E171E22">
    <w:name w:val="FE337E20D25B46A6B000A61E0E171E2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48B9406127411B95AF0A9A54A88977">
    <w:name w:val="1F48B9406127411B95AF0A9A54A8897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E20C707B9641319267C45800A72775">
    <w:name w:val="4CE20C707B9641319267C45800A727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FDE9D853774092832E45864C87BA96">
    <w:name w:val="F3FDE9D853774092832E45864C87BA9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9347DA9AAC432395B2942FB18E60E2">
    <w:name w:val="7E9347DA9AAC432395B2942FB18E60E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9A80BBA9964751B2E1E21F73F00BFE">
    <w:name w:val="839A80BBA9964751B2E1E21F73F00BF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2D9ADCAE924BD7B57C1B687F79B2B7">
    <w:name w:val="8D2D9ADCAE924BD7B57C1B687F79B2B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4549FB5FA645EA8A29660D51A12553">
    <w:name w:val="ED4549FB5FA645EA8A29660D51A1255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3617C016E84500B8D31828ACEFFF97">
    <w:name w:val="163617C016E84500B8D31828ACEFFF9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8550F8FE8448CB8FB1EF87A34934E5">
    <w:name w:val="628550F8FE8448CB8FB1EF87A34934E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9655C0167E4AA39B452A2D6F7CCF05">
    <w:name w:val="F49655C0167E4AA39B452A2D6F7CCF0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08A27830994437BF097E8A989A8875">
    <w:name w:val="5108A27830994437BF097E8A989A88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9460C6E1624D6DBED9E9B542EA4F0F">
    <w:name w:val="069460C6E1624D6DBED9E9B542EA4F0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BC615340F1412EAB72A5FF59329172">
    <w:name w:val="9BBC615340F1412EAB72A5FF5932917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DDC363AAB84475B0B4A3A20C392512">
    <w:name w:val="78DDC363AAB84475B0B4A3A20C39251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09956B538F4795B867221E12071768">
    <w:name w:val="7309956B538F4795B867221E1207176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22E3ADA61F42919F71A7DEBBFEAD2C">
    <w:name w:val="2A22E3ADA61F42919F71A7DEBBFEAD2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2C3F2F4E0041DDA1311993B21166D4">
    <w:name w:val="522C3F2F4E0041DDA1311993B21166D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CFF10254E44CCEB2EE12D9EF3E853D">
    <w:name w:val="A5CFF10254E44CCEB2EE12D9EF3E853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D3B9C8D30B417DBC9E4AA8A17BF4F5">
    <w:name w:val="E7D3B9C8D30B417DBC9E4AA8A17BF4F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4CD9669FE1474CAA217D72809522EB">
    <w:name w:val="BC4CD9669FE1474CAA217D72809522E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10FC7399654BB48FF0EDF615713160">
    <w:name w:val="E210FC7399654BB48FF0EDF61571316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196D7F2256474392FF732720C37509">
    <w:name w:val="A7196D7F2256474392FF732720C3750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45E6DC3F434ACABB6D39666ADDDB12">
    <w:name w:val="BC45E6DC3F434ACABB6D39666ADDDB1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475E0BB866450B91672BE68607500C">
    <w:name w:val="FE475E0BB866450B91672BE68607500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49FB24DB7A44478DA9BF5BA888C6F7">
    <w:name w:val="0E49FB24DB7A44478DA9BF5BA888C6F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A278F41A5E4035A1C06F1596E1C014">
    <w:name w:val="44A278F41A5E4035A1C06F1596E1C01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0FE295173D4E64A56F7377C2639CBD">
    <w:name w:val="E30FE295173D4E64A56F7377C2639CB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CF167711D44630B4EDF88AAEFF344E">
    <w:name w:val="46CF167711D44630B4EDF88AAEFF344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16589C3E044D9BB2F77E646CA0A034">
    <w:name w:val="3A16589C3E044D9BB2F77E646CA0A03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DC47A87A8F405EB13DCF0D17D270F6">
    <w:name w:val="F5DC47A87A8F405EB13DCF0D17D270F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2A8F85EEBB41E5A692757190129E8B">
    <w:name w:val="A22A8F85EEBB41E5A692757190129E8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83134648CD446D939093D627ECE86E">
    <w:name w:val="6983134648CD446D939093D627ECE86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88CAABBA8845B49DEBCB91E63F6E06">
    <w:name w:val="3888CAABBA8845B49DEBCB91E63F6E0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C204F2C0F94B9CAEDA06C8E32984C1">
    <w:name w:val="41C204F2C0F94B9CAEDA06C8E32984C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51DDC5FD674DD586FC732D96DB9339">
    <w:name w:val="A151DDC5FD674DD586FC732D96DB933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8EDF27AB7C464D80260EB83EDDC369">
    <w:name w:val="E78EDF27AB7C464D80260EB83EDDC36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0DE552BA6144AF92EDFEEB3BD81318">
    <w:name w:val="ED0DE552BA6144AF92EDFEEB3BD8131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5A7313192B49B4B9F14D73FE2E2DDC">
    <w:name w:val="835A7313192B49B4B9F14D73FE2E2DD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822109D54141BA883E04B41C9F8CE4">
    <w:name w:val="A8822109D54141BA883E04B41C9F8CE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EEA144FA84421BB6DCEB39DA1352F0">
    <w:name w:val="94EEA144FA84421BB6DCEB39DA1352F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4D02B893234F05B418234D988F1E5E">
    <w:name w:val="494D02B893234F05B418234D988F1E5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8BD3CDF6D94035BC31576B6291F722">
    <w:name w:val="068BD3CDF6D94035BC31576B6291F72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E887D6BFDE4592B11EB8D85BCBFE3F">
    <w:name w:val="FFE887D6BFDE4592B11EB8D85BCBFE3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26BA86FC384A7783D7BFE8D3C34FF1">
    <w:name w:val="8B26BA86FC384A7783D7BFE8D3C34FF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2140985C614242AFBC54A4364EAB75">
    <w:name w:val="592140985C614242AFBC54A4364EAB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93F09875A14843B8D6A88072BFF3BF">
    <w:name w:val="3B93F09875A14843B8D6A88072BFF3B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11A082068F44A396F80A5EE3CC07C6">
    <w:name w:val="8A11A082068F44A396F80A5EE3CC07C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5950C51784472998DE952AED12A45B">
    <w:name w:val="B85950C51784472998DE952AED12A45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F09960E1634E4BA1D80BFB8DA66406">
    <w:name w:val="07F09960E1634E4BA1D80BFB8DA6640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CEC5504DBA4277A4137DD207A9C2C9">
    <w:name w:val="26CEC5504DBA4277A4137DD207A9C2C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C2BE012E484E7681EE2A50AEC7AC68">
    <w:name w:val="19C2BE012E484E7681EE2A50AEC7AC6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D28D87AC664B4192DA2A2E1C7B5BE7">
    <w:name w:val="8AD28D87AC664B4192DA2A2E1C7B5BE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D1F59BA5FD422EA77AE8C52A9B0CDD">
    <w:name w:val="88D1F59BA5FD422EA77AE8C52A9B0CD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9B5D959C0146FEB65F4552A06C9921">
    <w:name w:val="929B5D959C0146FEB65F4552A06C992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41C82B5BC24D97B6640335AD6C16DE">
    <w:name w:val="3941C82B5BC24D97B6640335AD6C16D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E581CE8A9A4912B7E13EA14C1D5260">
    <w:name w:val="C0E581CE8A9A4912B7E13EA14C1D526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DD1FCC09A64695A0F6F8AF29E13CCB">
    <w:name w:val="79DD1FCC09A64695A0F6F8AF29E13CC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BE4D2DB4F14CAAB99372F9D46CF68C">
    <w:name w:val="45BE4D2DB4F14CAAB99372F9D46CF68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0607DC269E496A93B8B90DB1959DE3">
    <w:name w:val="060607DC269E496A93B8B90DB1959DE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8E3D3FA640498F94CA9CAA1D076CCE">
    <w:name w:val="E38E3D3FA640498F94CA9CAA1D076CC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D43D4CB43F4562ABFF7B27DFAF448A">
    <w:name w:val="40D43D4CB43F4562ABFF7B27DFAF448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7444692B7F4154A7995C967B4ABE5A">
    <w:name w:val="EC7444692B7F4154A7995C967B4ABE5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C26D514B18490992AE7F3FE0BAF97D">
    <w:name w:val="A7C26D514B18490992AE7F3FE0BAF97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F71B3B3DBA4712B49949CA18199297">
    <w:name w:val="25F71B3B3DBA4712B49949CA1819929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6FF9E090B24F9084E059B15658066C">
    <w:name w:val="786FF9E090B24F9084E059B15658066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6E18E723AE49E58F7B5998AA3B3E86">
    <w:name w:val="4B6E18E723AE49E58F7B5998AA3B3E8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3663F72EBD467BA6BCCB292B5B1E56">
    <w:name w:val="8C3663F72EBD467BA6BCCB292B5B1E5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FEBED739F4488583ED1459AE4F4575">
    <w:name w:val="F7FEBED739F4488583ED1459AE4F45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ECA0D68A8A47EB9B2DF514FCD5962B">
    <w:name w:val="10ECA0D68A8A47EB9B2DF514FCD5962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2E79E3A0A14623943B8A6EB37FFD4A">
    <w:name w:val="672E79E3A0A14623943B8A6EB37FFD4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30C7840C124EA3AC833BF629B6B29D">
    <w:name w:val="F930C7840C124EA3AC833BF629B6B29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9D83F92F26F402FA5289E8A0CC35820">
    <w:name w:val="59D83F92F26F402FA5289E8A0CC3582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694A4C753C4B988801A88B84A9C678">
    <w:name w:val="73694A4C753C4B988801A88B84A9C67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237D55CA4042C7B43022D2391C288D">
    <w:name w:val="F6237D55CA4042C7B43022D2391C28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177F3825C446DC9F1E6FC46AACFF89">
    <w:name w:val="E4177F3825C446DC9F1E6FC46AACFF8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5A4058249B44BB884456A4F32DD53C">
    <w:name w:val="695A4058249B44BB884456A4F32DD53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3E4A618F4A48F5A464C5F676D93F1B">
    <w:name w:val="673E4A618F4A48F5A464C5F676D93F1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F829CBABAA4B60BF821A0F8010979C">
    <w:name w:val="8BF829CBABAA4B60BF821A0F8010979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2508CBF5C84070AE201616FEEC8451">
    <w:name w:val="C92508CBF5C84070AE201616FEEC845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E70075B7F045D690068FFC09A4432C">
    <w:name w:val="ACE70075B7F045D690068FFC09A4432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166C28122F4A2CB549510E2207128F">
    <w:name w:val="F0166C28122F4A2CB549510E2207128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E6C40267F446B6B5DE05E9FC1759CC">
    <w:name w:val="00E6C40267F446B6B5DE05E9FC1759C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BF642A7E164860A61F0CFB6BA74661">
    <w:name w:val="D9BF642A7E164860A61F0CFB6BA7466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BD6F4C81A7445FBA1608EA288A89B3">
    <w:name w:val="BBBD6F4C81A7445FBA1608EA288A89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6879EAFAD7404B9F6EE9FCCDDABACF">
    <w:name w:val="ED6879EAFAD7404B9F6EE9FCCDDABAC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1F7958538DD4B69972C8AA18CA09A8D">
    <w:name w:val="A1F7958538DD4B69972C8AA18CA09A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8CFC43DCD0487896316B2A4251100F">
    <w:name w:val="298CFC43DCD0487896316B2A4251100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816C7A583D4C75AFF3DA9BAC89487A">
    <w:name w:val="33816C7A583D4C75AFF3DA9BAC89487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C01CD09EB7427FB047670128958BCE">
    <w:name w:val="03C01CD09EB7427FB047670128958BC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18549AE0754141BA38CCF71EC48F0D">
    <w:name w:val="C318549AE0754141BA38CCF71EC48F0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F4C0D6C05446F9B6DA7A78D4786FBD">
    <w:name w:val="88F4C0D6C05446F9B6DA7A78D4786FB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B80C339808464ABCB215323C8B18EE">
    <w:name w:val="EBB80C339808464ABCB215323C8B18E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F89464D50D4FF6A50C91DAD9C1031E">
    <w:name w:val="6BF89464D50D4FF6A50C91DAD9C1031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945220419B425B815C1DEE8203D213">
    <w:name w:val="5D945220419B425B815C1DEE8203D21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25BA03F5D145448C816FAB8237D8D3">
    <w:name w:val="8625BA03F5D145448C816FAB8237D8D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EEB4F0905E45FF8FF9EFDD4D8FCC75">
    <w:name w:val="4FEEB4F0905E45FF8FF9EFDD4D8FCC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60CD7404624AA2911F9E00EED51F13">
    <w:name w:val="B860CD7404624AA2911F9E00EED51F1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C21AE0F82A4F42BF7AD660B5CD8B3C">
    <w:name w:val="26C21AE0F82A4F42BF7AD660B5CD8B3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2030E907104AD995E154EDC7222DBA">
    <w:name w:val="172030E907104AD995E154EDC7222DB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61C73F2AA1420E9EC1EBF523794702">
    <w:name w:val="A361C73F2AA1420E9EC1EBF52379470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96538028C04DCF8CE2649A9817FE07">
    <w:name w:val="2596538028C04DCF8CE2649A9817FE0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D0749DBB7541799A0B0A43B27BF059">
    <w:name w:val="85D0749DBB7541799A0B0A43B27BF05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F770B3C2C3479CA80045BA34F6B24B">
    <w:name w:val="55F770B3C2C3479CA80045BA34F6B24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0C8FA9689C4A42ADDC46CB2AD3E0D4">
    <w:name w:val="150C8FA9689C4A42ADDC46CB2AD3E0D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9D794017104C3CA33988BC74807905">
    <w:name w:val="FE9D794017104C3CA33988BC7480790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BEE553C823473AA8A16757F23EDF00">
    <w:name w:val="CEBEE553C823473AA8A16757F23EDF0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60CDF4914748BEB950C0761224F0C0">
    <w:name w:val="9D60CDF4914748BEB950C0761224F0C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14D123F2BA402BA30940944BDF1B3D">
    <w:name w:val="3E14D123F2BA402BA30940944BDF1B3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262C4CBA7F42EA9A57270C3522F14C">
    <w:name w:val="EE262C4CBA7F42EA9A57270C3522F14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0766210F4C4AF6AA1ACC86C83DC4E4">
    <w:name w:val="460766210F4C4AF6AA1ACC86C83DC4E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A0290072B84C4DBFA5211F24EA88F8">
    <w:name w:val="44A0290072B84C4DBFA5211F24EA88F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EBB59078754A9FB18AB73A95139A9E">
    <w:name w:val="27EBB59078754A9FB18AB73A95139A9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71D38537CE42BCB230328B6CD9F4A6">
    <w:name w:val="7D71D38537CE42BCB230328B6CD9F4A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33ACDB43154ED89B104D732DCE9F1B">
    <w:name w:val="0F33ACDB43154ED89B104D732DCE9F1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58C228F9924DB098C756774356D685">
    <w:name w:val="F158C228F9924DB098C756774356D68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5CBA9C545A4272AD06D79AB8775DFB">
    <w:name w:val="095CBA9C545A4272AD06D79AB8775DF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D234E50C9A44EE8EE0C2D865ED8C6B">
    <w:name w:val="A9D234E50C9A44EE8EE0C2D865ED8C6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0A736E2EDB488C9A935C6172A656B7">
    <w:name w:val="920A736E2EDB488C9A935C6172A656B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BE11166BA64028A5B3FCB6538AFE43">
    <w:name w:val="45BE11166BA64028A5B3FCB6538AFE4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D9C10FB5A94720B7E2F07F5BD7B60E">
    <w:name w:val="25D9C10FB5A94720B7E2F07F5BD7B60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54A4B0D44C426199E711523DC8B089">
    <w:name w:val="6054A4B0D44C426199E711523DC8B08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2814416C2B4CA28A814E3E0183D443">
    <w:name w:val="792814416C2B4CA28A814E3E0183D44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129F31C71E4C4780C133B4550A07F0">
    <w:name w:val="13129F31C71E4C4780C133B4550A07F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7837FC4D3E4343AEC989AD316B511A">
    <w:name w:val="DA7837FC4D3E4343AEC989AD316B511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F12CCE56864B33BF1CC87A8EDB4E65">
    <w:name w:val="37F12CCE56864B33BF1CC87A8EDB4E6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4DC82CC2844533AB5C52A5B551720A">
    <w:name w:val="B04DC82CC2844533AB5C52A5B551720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147CBF7BB34FDEAF25D2E83CE72FE9">
    <w:name w:val="5C147CBF7BB34FDEAF25D2E83CE72FE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1C84807B1D41509F3E2F8594C8ECB2">
    <w:name w:val="CC1C84807B1D41509F3E2F8594C8ECB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7B8C954E804AEC813B99E69376A6FB">
    <w:name w:val="3A7B8C954E804AEC813B99E69376A6F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806159C6DC4961AC7878EAE08FDD33">
    <w:name w:val="58806159C6DC4961AC7878EAE08FDD3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506EFE75264BBF8601A0A5AE09BF80">
    <w:name w:val="D4506EFE75264BBF8601A0A5AE09BF8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8B54EBD1F94E9993E4201F78D0A287">
    <w:name w:val="2D8B54EBD1F94E9993E4201F78D0A2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12D9CCC14943C1B4B75C6B763E6956">
    <w:name w:val="5112D9CCC14943C1B4B75C6B763E695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A8B2A363B54547BF8436F34247EADD">
    <w:name w:val="B0A8B2A363B54547BF8436F34247EAD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E365EB5E6E40C4B509328352369DDC">
    <w:name w:val="A7E365EB5E6E40C4B509328352369DD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FE148904C840F9B09FAAB2AC6D0BC7">
    <w:name w:val="54FE148904C840F9B09FAAB2AC6D0BC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E347F911FF4147ADD744799AB35A88">
    <w:name w:val="AFE347F911FF4147ADD744799AB35A8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310D84B7E6F4792AA73F240CD002608">
    <w:name w:val="D310D84B7E6F4792AA73F240CD00260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AFCBBF22FD4A24B31E0D3CA64B6DAF">
    <w:name w:val="A2AFCBBF22FD4A24B31E0D3CA64B6DA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AF1262FF60488CAED57BF44B137CA6">
    <w:name w:val="57AF1262FF60488CAED57BF44B137CA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4A90B0D8024079BC5971B73CBC9A3B">
    <w:name w:val="B14A90B0D8024079BC5971B73CBC9A3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C160C64C1A4CEA9AE440CD09CF402B">
    <w:name w:val="C3C160C64C1A4CEA9AE440CD09CF402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AB82ED5A7F4E5D949205102A2B3014">
    <w:name w:val="57AB82ED5A7F4E5D949205102A2B301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39FF07D20B42C4BA7FE672A8B9DA38">
    <w:name w:val="1139FF07D20B42C4BA7FE672A8B9DA3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F027AF55D943879C8BD30F4E24E286">
    <w:name w:val="52F027AF55D943879C8BD30F4E24E28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640D18551C4215AB1DD7484DEF3363">
    <w:name w:val="37640D18551C4215AB1DD7484DEF336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CC1C3B546B46A9918679D705E9CBC7">
    <w:name w:val="6CCC1C3B546B46A9918679D705E9CBC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C9755DE1E1403C871E790824D3E515">
    <w:name w:val="18C9755DE1E1403C871E790824D3E51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78F3BF728F4774A9044F4F08339893">
    <w:name w:val="8578F3BF728F4774A9044F4F083398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785D09427F464F952510BCFBAAD445">
    <w:name w:val="0B785D09427F464F952510BCFBAAD44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BEE0B976004D0AA00C852B5CEC8FEA">
    <w:name w:val="C9BEE0B976004D0AA00C852B5CEC8FE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3BFC4AC5AC45FDABF34A46CFA21820">
    <w:name w:val="1F3BFC4AC5AC45FDABF34A46CFA2182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31EB376BFE4CABA886CB16C01A0CFF">
    <w:name w:val="4E31EB376BFE4CABA886CB16C01A0CF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2CB460D34B43669B7C1E4A4760D0E3">
    <w:name w:val="E22CB460D34B43669B7C1E4A4760D0E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CA65C432624CABB379323C1F365907">
    <w:name w:val="81CA65C432624CABB379323C1F36590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F33C71DFFA4C4EB3470093A66FE24B">
    <w:name w:val="1AF33C71DFFA4C4EB3470093A66FE24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38D35C07AF401B85722DD2B8647ABD">
    <w:name w:val="8238D35C07AF401B85722DD2B8647AB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21646B95694EF58EDC88A873BA603B">
    <w:name w:val="BD21646B95694EF58EDC88A873BA603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37A16DEE4B4EBCB35DFD6476020101">
    <w:name w:val="CF37A16DEE4B4EBCB35DFD647602010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1F9CC02BF1434B81499B7D707B606D">
    <w:name w:val="CC1F9CC02BF1434B81499B7D707B606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0DFF2DE267474AB8A4227226BAC2BA">
    <w:name w:val="C60DFF2DE267474AB8A4227226BAC2B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73C06E29A4406A8F88C897A7C62121">
    <w:name w:val="FD73C06E29A4406A8F88C897A7C6212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59BFED8794425084F71BD033774E18">
    <w:name w:val="A959BFED8794425084F71BD033774E1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081B08985E4658A3F761F232F9FB20">
    <w:name w:val="91081B08985E4658A3F761F232F9FB2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4FFF28BC4D4AD18E593CFBB2BB40A7">
    <w:name w:val="AF4FFF28BC4D4AD18E593CFBB2BB40A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33BE4F423448A8B9D89DA6918286B2">
    <w:name w:val="6233BE4F423448A8B9D89DA6918286B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26E7FBEC4845C7B5E85A284EA9D7DF">
    <w:name w:val="6E26E7FBEC4845C7B5E85A284EA9D7D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C41FBFBE284866834BD8E33338923C">
    <w:name w:val="74C41FBFBE284866834BD8E33338923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B2C607ABE04CE8832B430935769487">
    <w:name w:val="13B2C607ABE04CE8832B4309357694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3618AE87F24E18A55EC6CB80A0A5D5">
    <w:name w:val="053618AE87F24E18A55EC6CB80A0A5D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8D3A0C14EC4A2A88C7E07A12B0B029">
    <w:name w:val="EC8D3A0C14EC4A2A88C7E07A12B0B02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B521FB0E0B42418F014BF4699F0311">
    <w:name w:val="9DB521FB0E0B42418F014BF4699F031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94259841734F6FA9EF7D2BB52F59BC">
    <w:name w:val="F194259841734F6FA9EF7D2BB52F59B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7F41BD5A214CBA9039D8BAE4506472">
    <w:name w:val="CE7F41BD5A214CBA9039D8BAE450647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41D407F22248BA92F9E67B16233FCD">
    <w:name w:val="2C41D407F22248BA92F9E67B16233FC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271DE36C124844B7084A3809ED26C0">
    <w:name w:val="93271DE36C124844B7084A3809ED26C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0B98E1DC374EA9AAB77577121748EC">
    <w:name w:val="5D0B98E1DC374EA9AAB77577121748E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C42B63E548418C91E63213D93E211C">
    <w:name w:val="F0C42B63E548418C91E63213D93E211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6A27A3460149048B9DB457B2153903">
    <w:name w:val="BE6A27A3460149048B9DB457B215390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F869052D934D9CB49FD0110D47CD61">
    <w:name w:val="DBF869052D934D9CB49FD0110D47CD6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7F863EAB8743CC818E71BACDF6A0EC">
    <w:name w:val="1A7F863EAB8743CC818E71BACDF6A0E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DC836B472A4BB3A4A41E81E96F6604">
    <w:name w:val="45DC836B472A4BB3A4A41E81E96F660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0400A4157245E0848B75C163306875">
    <w:name w:val="0F0400A4157245E0848B75C16330687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F88A359052446B93A6E4C4D914D373">
    <w:name w:val="BCF88A359052446B93A6E4C4D914D37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1B8D51BC554125A4284A8CFF306BCA">
    <w:name w:val="9F1B8D51BC554125A4284A8CFF306BC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193260B6724EC2B7DB6169B7E398E6">
    <w:name w:val="58193260B6724EC2B7DB6169B7E398E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F5CD75D486423B9E42DBF1D0AA7DA1">
    <w:name w:val="1BF5CD75D486423B9E42DBF1D0AA7DA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DDCB54D74C40D487BD86BFFE83AAD1">
    <w:name w:val="F3DDCB54D74C40D487BD86BFFE83AAD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855BEF98AF4B0BB67C2B1D84159CEB">
    <w:name w:val="41855BEF98AF4B0BB67C2B1D84159CE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9C67F23AE841818F4AE6192562E194">
    <w:name w:val="849C67F23AE841818F4AE6192562E1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1112050D514D01816F7AE0A9CF67F1">
    <w:name w:val="141112050D514D01816F7AE0A9CF67F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3B3514CC4F47A79C67A351B226BCA9">
    <w:name w:val="633B3514CC4F47A79C67A351B226BC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68CD2915B34338B47887771BF9E5C6">
    <w:name w:val="E468CD2915B34338B47887771BF9E5C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EAFE52666B4795BE148568BCAF8C47">
    <w:name w:val="92EAFE52666B4795BE148568BCAF8C4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10D0A3193D4B759727DE45EA54EFC2">
    <w:name w:val="1D10D0A3193D4B759727DE45EA54EFC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A8B56D8851423BBC77B1BAA053BCE1">
    <w:name w:val="57A8B56D8851423BBC77B1BAA053BCE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9155D8F380481AA31A4B51238D62E9">
    <w:name w:val="F99155D8F380481AA31A4B51238D62E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907FEF4AE94D2ABE73CB7C516F11D4">
    <w:name w:val="53907FEF4AE94D2ABE73CB7C516F11D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2DF6B175A84688940244D4CD191110">
    <w:name w:val="AD2DF6B175A84688940244D4CD19111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BA50236F574C828B3EFF87EE5F9150">
    <w:name w:val="2CBA50236F574C828B3EFF87EE5F91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1E33615A9C4A1FB0E060FC21EA16CA">
    <w:name w:val="7E1E33615A9C4A1FB0E060FC21EA16C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C705DF7755401F8189C0EA4E635DF2">
    <w:name w:val="01C705DF7755401F8189C0EA4E635DF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09CE07323648E887FF8D6CE4E8B194">
    <w:name w:val="1309CE07323648E887FF8D6CE4E8B1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F62C4EF3FE4E9DA289D20CE1EAC7CC">
    <w:name w:val="E3F62C4EF3FE4E9DA289D20CE1EAC7C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F571F7C20E45838B4549EEB6CCF784">
    <w:name w:val="0BF571F7C20E45838B4549EEB6CCF78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700B60A8BA4D91A743EE42487FAD35">
    <w:name w:val="E7700B60A8BA4D91A743EE42487FAD3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DC68C9FDBD4138BD1A47BF26B923B3">
    <w:name w:val="00DC68C9FDBD4138BD1A47BF26B923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E2D8EC053A4D73AE69041BE6DB3FB2">
    <w:name w:val="7FE2D8EC053A4D73AE69041BE6DB3FB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890D7BC65B4DF49DA4730E1F5D0762">
    <w:name w:val="D4890D7BC65B4DF49DA4730E1F5D076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C5C98EB7334211B50652A14E8E17B5">
    <w:name w:val="4FC5C98EB7334211B50652A14E8E17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7C8B129A484405B79374BA5EEC54DC">
    <w:name w:val="F67C8B129A484405B79374BA5EEC54D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AF6265B6974406AC21FC5377FA8BA5">
    <w:name w:val="10AF6265B6974406AC21FC5377FA8BA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64F204B4074B728EDADD9A28319DD1">
    <w:name w:val="4E64F204B4074B728EDADD9A28319DD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31EBA1E66D4CBC97AF541A5BACABE7">
    <w:name w:val="1331EBA1E66D4CBC97AF541A5BACABE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FEB3DFD4C84B42B28DC0EDAA5E3664">
    <w:name w:val="9DFEB3DFD4C84B42B28DC0EDAA5E366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C98A2E23414E7BABD4A1F4D71B6CA2">
    <w:name w:val="06C98A2E23414E7BABD4A1F4D71B6CA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7B6E035C6E4193A48FA94C688B2757">
    <w:name w:val="CB7B6E035C6E4193A48FA94C688B275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AF46967EF345D3AA0BCE97DBC5F36D">
    <w:name w:val="AFAF46967EF345D3AA0BCE97DBC5F36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2A0E36A73F45FF83A83F56BFF2FEB5">
    <w:name w:val="832A0E36A73F45FF83A83F56BFF2FE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10A49D6B8C4591B49C33E2A1ED9B5A">
    <w:name w:val="3010A49D6B8C4591B49C33E2A1ED9B5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9742BA6C4E43BCAA1C80AC1989CBA8">
    <w:name w:val="DB9742BA6C4E43BCAA1C80AC1989CBA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31335F9F0645658488B0B045715B37">
    <w:name w:val="1531335F9F0645658488B0B045715B3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89A9562F9F4809A9C4FF3F5319E921">
    <w:name w:val="3E89A9562F9F4809A9C4FF3F5319E92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2BA479F35F4F3EB132CDE2EE8B19FE">
    <w:name w:val="E82BA479F35F4F3EB132CDE2EE8B19F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C830063D604DB189B9FBE8F67F39FC">
    <w:name w:val="BBC830063D604DB189B9FBE8F67F39F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B7BCC17B2C4DD3B9BE0179FEBB8646">
    <w:name w:val="F0B7BCC17B2C4DD3B9BE0179FEBB864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A003DE7EE045DF9058A769965B0BA2">
    <w:name w:val="6DA003DE7EE045DF9058A769965B0BA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A77E6ED3C94368BD8045A74BF6A137">
    <w:name w:val="7CA77E6ED3C94368BD8045A74BF6A13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2EC92916DC4263B03905676179E938">
    <w:name w:val="182EC92916DC4263B03905676179E93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837916B3154308BAD33BB441843341">
    <w:name w:val="01837916B3154308BAD33BB44184334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610C09381749DB86BD93BB57CF9DA8">
    <w:name w:val="92610C09381749DB86BD93BB57CF9DA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ECA200362B47B09F86DCE174822D41">
    <w:name w:val="97ECA200362B47B09F86DCE174822D4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BF19F175B74470DAF7D63FB51C80FF4">
    <w:name w:val="4BF19F175B74470DAF7D63FB51C80FF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A2067ACBF34DB0BD91A3C0CA8BD33F">
    <w:name w:val="80A2067ACBF34DB0BD91A3C0CA8BD33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C83720835E4C558AE8E49070D7FA9D">
    <w:name w:val="D0C83720835E4C558AE8E49070D7FA9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1B4512573341F58D9AAB850082A670">
    <w:name w:val="E81B4512573341F58D9AAB850082A67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CA923D18FFA4FC7A7A6810CDA5CEDFD">
    <w:name w:val="FCA923D18FFA4FC7A7A6810CDA5CEDF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452E2884294FC8A6F24C017F05D36A">
    <w:name w:val="05452E2884294FC8A6F24C017F05D36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560F348F09470688BD0E03FC28EB8D">
    <w:name w:val="44560F348F09470688BD0E03FC28EB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70FD79015641E4A53C801CACB206EA">
    <w:name w:val="2170FD79015641E4A53C801CACB206E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0E5B8DE12945AC812395FA857F7704">
    <w:name w:val="F00E5B8DE12945AC812395FA857F770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257A1034DD48DCB493BCFC4CC6B5F9">
    <w:name w:val="C3257A1034DD48DCB493BCFC4CC6B5F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E6AE07F7D14FB6916E23B178F8837D">
    <w:name w:val="30E6AE07F7D14FB6916E23B178F8837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01A26F36BD494AB1A70037A75F574B">
    <w:name w:val="8801A26F36BD494AB1A70037A75F574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BC8F6D9E054F7B87120E0C6341C672">
    <w:name w:val="4DBC8F6D9E054F7B87120E0C6341C67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2E4AB1A6D74123A69CFBD16D1E5912">
    <w:name w:val="B22E4AB1A6D74123A69CFBD16D1E591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E59547717B4D74B949024DB110413B">
    <w:name w:val="C9E59547717B4D74B949024DB110413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EF3769DBBA41CC884E3AB0199E94A9">
    <w:name w:val="2AEF3769DBBA41CC884E3AB0199E94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603A46DD7D4BC3B92496E2FFDC4677">
    <w:name w:val="E1603A46DD7D4BC3B92496E2FFDC467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857458CC7542BC951EFABBBF0C8248">
    <w:name w:val="20857458CC7542BC951EFABBBF0C824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C4F770383940AFBA13E1A214BA8F06">
    <w:name w:val="AAC4F770383940AFBA13E1A214BA8F0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3F15FA0ADA49558D87E6788DB6A1E8">
    <w:name w:val="F13F15FA0ADA49558D87E6788DB6A1E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0C4BEFBDC184870A8AE584C522BB96C">
    <w:name w:val="20C4BEFBDC184870A8AE584C522BB96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5FC02113B642EBBA102B717D358C03">
    <w:name w:val="745FC02113B642EBBA102B717D358C0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05BDF2D79D4A149E43E9D2289F118E">
    <w:name w:val="8705BDF2D79D4A149E43E9D2289F118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32B02BD5874EA585F5F4103E74948E">
    <w:name w:val="3832B02BD5874EA585F5F4103E74948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C5113B1D2048DC905DCFAF50E080D7">
    <w:name w:val="DAC5113B1D2048DC905DCFAF50E080D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B83892F85A4AA4882F370400FBC190">
    <w:name w:val="1BB83892F85A4AA4882F370400FBC19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F2F8C7665C4D33B56C6F4D85092967">
    <w:name w:val="4AF2F8C7665C4D33B56C6F4D8509296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9378687A074514A609FCF76E8C74D3">
    <w:name w:val="A89378687A074514A609FCF76E8C74D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21081C531F41C6B00CC92D0202A819">
    <w:name w:val="2621081C531F41C6B00CC92D0202A81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99D2D28C324BCDB2F92F1D2714333E">
    <w:name w:val="AB99D2D28C324BCDB2F92F1D2714333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4B1E1873754E7293324276DCA5ECD7">
    <w:name w:val="044B1E1873754E7293324276DCA5ECD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CC82A9C01043C086BE679633A64E07">
    <w:name w:val="B5CC82A9C01043C086BE679633A64E0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E31CA2DBB74E268C52C1BF72491C95">
    <w:name w:val="31E31CA2DBB74E268C52C1BF72491C9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58E5DF19BA4286ACCAB3334753FCCB">
    <w:name w:val="A558E5DF19BA4286ACCAB3334753FCC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40C78BB08F4AB1A42B3685A8874261">
    <w:name w:val="9B40C78BB08F4AB1A42B3685A887426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86F72CDE8E4565A38C4ADB6573BBFC">
    <w:name w:val="8986F72CDE8E4565A38C4ADB6573BBF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695B63B78114D40A7EE6AD2FE2103C2">
    <w:name w:val="4695B63B78114D40A7EE6AD2FE2103C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BECADA648F4727AD301934CDA27352">
    <w:name w:val="04BECADA648F4727AD301934CDA2735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A0F9705FA14DAC9F46EB83A629E3A9">
    <w:name w:val="34A0F9705FA14DAC9F46EB83A629E3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3FD304AD0D4098B758AE6CA25D5C2C">
    <w:name w:val="273FD304AD0D4098B758AE6CA25D5C2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308AFABD6A46B2BB7BE94F8D45397A">
    <w:name w:val="88308AFABD6A46B2BB7BE94F8D45397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DCDA6759D24BCE8A1ADFB3BCE2C797">
    <w:name w:val="1ADCDA6759D24BCE8A1ADFB3BCE2C79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0D4DFF5C5247A2A83682CEC0F95EC8">
    <w:name w:val="CC0D4DFF5C5247A2A83682CEC0F95EC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8A03524500492ABE252414C6B441B5">
    <w:name w:val="2E8A03524500492ABE252414C6B441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8C638BF1CD49EDB73D93E85C0B425D">
    <w:name w:val="9A8C638BF1CD49EDB73D93E85C0B425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708718F2FC4751B72C7EBFCEEA5B8A">
    <w:name w:val="5C708718F2FC4751B72C7EBFCEEA5B8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1C583A2F5546C08DCCDBAF128E29E7">
    <w:name w:val="0B1C583A2F5546C08DCCDBAF128E29E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52D78CABC24E0E9DB840E3BEB8061B">
    <w:name w:val="C552D78CABC24E0E9DB840E3BEB8061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A5787008714D3D8F5CDD4477DF01A7">
    <w:name w:val="42A5787008714D3D8F5CDD4477DF01A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71BD1D02074C3880CE6D90FE80729D">
    <w:name w:val="2A71BD1D02074C3880CE6D90FE80729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00158974844F4EB44D6AC31B73C795">
    <w:name w:val="E600158974844F4EB44D6AC31B73C79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A3C2F6A80D461FBBDFD51FC01D6B19">
    <w:name w:val="90A3C2F6A80D461FBBDFD51FC01D6B1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F013723DD444419D9331AECC1B13D4">
    <w:name w:val="D8F013723DD444419D9331AECC1B13D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FA3D9CFCD0463ABEA0A819717BB24F">
    <w:name w:val="E3FA3D9CFCD0463ABEA0A819717BB24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76A5498EB747588B711CDAE2B8A6E1">
    <w:name w:val="D576A5498EB747588B711CDAE2B8A6E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D52C8538F645EE9007E68A2D9F85E3">
    <w:name w:val="66D52C8538F645EE9007E68A2D9F85E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239152274341C1A04F650371A8FBC3">
    <w:name w:val="E4239152274341C1A04F650371A8FBC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650233CF2940C182ADF4ADAEEA493C">
    <w:name w:val="60650233CF2940C182ADF4ADAEEA493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C18FF574114593B32BB238F22F47AA">
    <w:name w:val="84C18FF574114593B32BB238F22F47A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5C4D642061493EAB80E034D00CD532">
    <w:name w:val="6B5C4D642061493EAB80E034D00CD53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4D94C10492466FA263F4A6146E5C8B">
    <w:name w:val="DA4D94C10492466FA263F4A6146E5C8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100C306F34427987A3FAD0DF34D121">
    <w:name w:val="18100C306F34427987A3FAD0DF34D12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C81FB1658C4E5FB529288B08BE8D93">
    <w:name w:val="71C81FB1658C4E5FB529288B08BE8D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AFF444F4BB41189F67B2EB3DC2FA8F">
    <w:name w:val="F2AFF444F4BB41189F67B2EB3DC2FA8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4356B592D24B068F8786B08115710C">
    <w:name w:val="A64356B592D24B068F8786B08115710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A04A16D0DF43A7976E1C405D3BF706">
    <w:name w:val="04A04A16D0DF43A7976E1C405D3BF70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2E0AB4BFE24D44A30B3BAF62C7B256">
    <w:name w:val="582E0AB4BFE24D44A30B3BAF62C7B25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24D971FD60430CAB79CF4A10D39E36">
    <w:name w:val="2124D971FD60430CAB79CF4A10D39E3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98AC50AD164A2C908D45F16F4F9652">
    <w:name w:val="1198AC50AD164A2C908D45F16F4F965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5ABEFED9E64D5CA0669641E42FED34">
    <w:name w:val="D55ABEFED9E64D5CA0669641E42FED3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403F02CEAC4194A1CD24EC51ED1135">
    <w:name w:val="B3403F02CEAC4194A1CD24EC51ED113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2BF867598749E09F1875CECAD1EC81">
    <w:name w:val="562BF867598749E09F1875CECAD1EC8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CDA1DD3F2F4BE0B76749E548C0A81B">
    <w:name w:val="18CDA1DD3F2F4BE0B76749E548C0A81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C17790EA064625B54CDD83922DBE95">
    <w:name w:val="6FC17790EA064625B54CDD83922DBE9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F087D1391B476681C6314BD53D5848">
    <w:name w:val="22F087D1391B476681C6314BD53D584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E2B2E2FA5BF499EA092B6727465A349">
    <w:name w:val="AE2B2E2FA5BF499EA092B6727465A34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11A62958924969B73457B47C1C15BE">
    <w:name w:val="0C11A62958924969B73457B47C1C15B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C18FD68D2B4D759DF5FBCB4557CD55">
    <w:name w:val="72C18FD68D2B4D759DF5FBCB4557CD5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1C30E3B7E3427DB7F55C679D691A53">
    <w:name w:val="801C30E3B7E3427DB7F55C679D691A5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C92FA10A9B4C1F888DD1149C70F285">
    <w:name w:val="EAC92FA10A9B4C1F888DD1149C70F28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C6237E4CAF4C1098D15934B3BBDBC1">
    <w:name w:val="DCC6237E4CAF4C1098D15934B3BBDBC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69933E695F4C47B13D77978078B12D">
    <w:name w:val="AA69933E695F4C47B13D77978078B1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B6D0F0B787400097391F190B7FABC9">
    <w:name w:val="41B6D0F0B787400097391F190B7FABC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F15271F0B7491BA3D0A7B028A21E1A">
    <w:name w:val="6FF15271F0B7491BA3D0A7B028A21E1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9DCD4A027346A1908DF3534A9C938E">
    <w:name w:val="D69DCD4A027346A1908DF3534A9C938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264E2C8A2D4625BCBFB4F72CEB4F55">
    <w:name w:val="34264E2C8A2D4625BCBFB4F72CEB4F5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1540B320174DDD959DA19A555CE780">
    <w:name w:val="371540B320174DDD959DA19A555CE78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D5F61289AD4B459E8086113F010F9E">
    <w:name w:val="CED5F61289AD4B459E8086113F010F9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B53AD1524A49DBA6CE1B0AAB406A50">
    <w:name w:val="29B53AD1524A49DBA6CE1B0AAB406A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A7A0499C2F4188A4E36EA805D45A9F">
    <w:name w:val="D1A7A0499C2F4188A4E36EA805D45A9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068DAD8B3E40BEB86AC7140D61C81D">
    <w:name w:val="30068DAD8B3E40BEB86AC7140D61C81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57FAC081C842F39280B029961EC81E">
    <w:name w:val="0857FAC081C842F39280B029961EC81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56E88C1DDB4718896ABB8ABB7EFA7A">
    <w:name w:val="DD56E88C1DDB4718896ABB8ABB7EFA7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76FEFB63FC4475A93750CECA95DDD8">
    <w:name w:val="1276FEFB63FC4475A93750CECA95DDD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8F3B72FA26457F8DAF2EF84B217B3F">
    <w:name w:val="B58F3B72FA26457F8DAF2EF84B217B3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D1903947B644BE9BC1D61FBED38790">
    <w:name w:val="AFD1903947B644BE9BC1D61FBED3879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EA8F510E2B4FC490D6CB5C0426D770">
    <w:name w:val="E0EA8F510E2B4FC490D6CB5C0426D77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10944508874F779F3E868D47081C2B">
    <w:name w:val="D910944508874F779F3E868D47081C2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4923FFACB245DA9D1D0817E198C1B8">
    <w:name w:val="BC4923FFACB245DA9D1D0817E198C1B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5AAC3F49894DF2AF4788EA9CA80E34">
    <w:name w:val="6F5AAC3F49894DF2AF4788EA9CA80E3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13B22E34414EACBB1AC5CED7F2A306">
    <w:name w:val="7213B22E34414EACBB1AC5CED7F2A30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BA11C4826844E6AA0346CEE0030966">
    <w:name w:val="52BA11C4826844E6AA0346CEE003096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BB9EBA66034BF18886EB49D525058F">
    <w:name w:val="2EBB9EBA66034BF18886EB49D525058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6C6B32D85044A5AC878CE2C93107D1">
    <w:name w:val="4C6C6B32D85044A5AC878CE2C93107D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97F6C6AA93438A9853EE12875B09A8">
    <w:name w:val="D197F6C6AA93438A9853EE12875B09A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92EAFE55054D75AEA8E440D0E2CDD7">
    <w:name w:val="F392EAFE55054D75AEA8E440D0E2CDD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C03ED69F7642609806915F22F0FF3D">
    <w:name w:val="E4C03ED69F7642609806915F22F0FF3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A446591F8A4F6F92B5907178DC6C14">
    <w:name w:val="23A446591F8A4F6F92B5907178DC6C1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CE46289C5845EDA2EFC250158FA695">
    <w:name w:val="76CE46289C5845EDA2EFC250158FA69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37AF3D139C4F049DC418A711CC1425">
    <w:name w:val="4837AF3D139C4F049DC418A711CC142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8E4397C5144339B1E7755E2832B0C5">
    <w:name w:val="908E4397C5144339B1E7755E2832B0C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BDA6474A5B4F998FC0700DAFD6EE7E">
    <w:name w:val="47BDA6474A5B4F998FC0700DAFD6EE7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A15B64B7824A00B5C8F5CAB16AF8F4">
    <w:name w:val="C2A15B64B7824A00B5C8F5CAB16AF8F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A97C9D49E342808E6C1320C3D66512">
    <w:name w:val="68A97C9D49E342808E6C1320C3D6651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41AE864D5849C99F20A620CA51956D">
    <w:name w:val="DA41AE864D5849C99F20A620CA51956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EBF132D80349ED91AA55461AAE5078">
    <w:name w:val="8EEBF132D80349ED91AA55461AAE507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59F25E81F84F5A822330F182AB0FA5">
    <w:name w:val="E659F25E81F84F5A822330F182AB0FA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A111A511FD4B2F9EDB6589DADE926F">
    <w:name w:val="5DA111A511FD4B2F9EDB6589DADE926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5A9A646F0F4377B0D12E68E7A385AD">
    <w:name w:val="A05A9A646F0F4377B0D12E68E7A385A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DA26954412045FB983D8CA3AF65B49E">
    <w:name w:val="EDA26954412045FB983D8CA3AF65B49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5043020ACA450A9D54C557CD144EA0">
    <w:name w:val="2B5043020ACA450A9D54C557CD144EA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AD7AF7F2934DEF909E3FBFA8B294DA">
    <w:name w:val="CBAD7AF7F2934DEF909E3FBFA8B294D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AF6B94EE4645B18BDB4768814D4F83">
    <w:name w:val="FFAF6B94EE4645B18BDB4768814D4F8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0C84FE33084B22B57808087C857912">
    <w:name w:val="860C84FE33084B22B57808087C85791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079AB92EA24AC99D50C234362924AB">
    <w:name w:val="C2079AB92EA24AC99D50C234362924A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5DBB71D16449148ECCB11D0BCC5AC5">
    <w:name w:val="3E5DBB71D16449148ECCB11D0BCC5AC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85F274E9AF44C581D4E5BACCB8A12C">
    <w:name w:val="A485F274E9AF44C581D4E5BACCB8A12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52C42997004F1681BD1AA83F08C476">
    <w:name w:val="4552C42997004F1681BD1AA83F08C47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F62DEDC8694113AA9F041A41FE0C5A">
    <w:name w:val="94F62DEDC8694113AA9F041A41FE0C5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7A574057DB44D3B8CBC8B992121FCB4">
    <w:name w:val="C7A574057DB44D3B8CBC8B992121FCB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59B14642624AF89BB3DBC2BF31F584">
    <w:name w:val="3E59B14642624AF89BB3DBC2BF31F58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E61D885B154D9A8A78027580A6228B">
    <w:name w:val="CCE61D885B154D9A8A78027580A6228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CE9447B9184534A5D9E8C1801359BA">
    <w:name w:val="49CE9447B9184534A5D9E8C1801359B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B8B72C07A642CB8C4BD4012D6C0E65">
    <w:name w:val="A9B8B72C07A642CB8C4BD4012D6C0E6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1A2C5215824F18A6F6E486A3E0264D">
    <w:name w:val="741A2C5215824F18A6F6E486A3E0264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D60A884E9548C9886C4155CEAE89C1">
    <w:name w:val="10D60A884E9548C9886C4155CEAE89C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CA9D72E1314261B46D5121D7A7508D">
    <w:name w:val="8CCA9D72E1314261B46D5121D7A750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F4BEE3F6BD49C48365C46750854593">
    <w:name w:val="4CF4BEE3F6BD49C48365C467508545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322189DE954040A790D7D6BA1D27C9">
    <w:name w:val="1A322189DE954040A790D7D6BA1D27C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65031DFB074E14BF66A4E029638C41">
    <w:name w:val="7965031DFB074E14BF66A4E029638C4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CB756A32B34C4B9F9D4B39DF6E23CA">
    <w:name w:val="97CB756A32B34C4B9F9D4B39DF6E23C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9852B6A80348718B2A3FDCF5256DC1">
    <w:name w:val="3A9852B6A80348718B2A3FDCF5256DC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BE0CF3AFF14E6388915310E7242BD0">
    <w:name w:val="81BE0CF3AFF14E6388915310E7242BD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F0ED87C3B04FC99D5C60EEC7568647">
    <w:name w:val="04F0ED87C3B04FC99D5C60EEC756864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C6447B610542AE9F1B67645AD1B0BC">
    <w:name w:val="04C6447B610542AE9F1B67645AD1B0B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7BC068C3A64C49B12B2F8A5C126F38">
    <w:name w:val="177BC068C3A64C49B12B2F8A5C126F3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545EE0B165419B89884C014E532BDB">
    <w:name w:val="E5545EE0B165419B89884C014E532BD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893AB42E5648999ACE16D8A844F3B4">
    <w:name w:val="8C893AB42E5648999ACE16D8A844F3B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B9A28B5BC54564A550FAD07F7AD33E">
    <w:name w:val="68B9A28B5BC54564A550FAD07F7AD33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A39D01C65F43828C3B230634C6172D">
    <w:name w:val="76A39D01C65F43828C3B230634C617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0B087A75F44033AE9988A2CE0D6877">
    <w:name w:val="070B087A75F44033AE9988A2CE0D687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C3C62FA0EE405AB699F1BD516A9062">
    <w:name w:val="2EC3C62FA0EE405AB699F1BD516A906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43073ED55FF48138F2C725CADDB04B8">
    <w:name w:val="843073ED55FF48138F2C725CADDB04B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036A173C53E499C8115E3C1464B512C">
    <w:name w:val="A036A173C53E499C8115E3C1464B512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4C384C714A4B66B770651946249494">
    <w:name w:val="854C384C714A4B66B7706519462494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65FCC1388A487F8E4A321E66726594">
    <w:name w:val="3465FCC1388A487F8E4A321E667265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0C34EDD46249C78713FC804187B9E1">
    <w:name w:val="610C34EDD46249C78713FC804187B9E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996551E9D24BC4923AA413AF9EA6A0">
    <w:name w:val="7D996551E9D24BC4923AA413AF9EA6A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61D3170FBB426C99243989F3C99157">
    <w:name w:val="6561D3170FBB426C99243989F3C9915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BF0FB00E414576A893986435BC567B">
    <w:name w:val="3CBF0FB00E414576A893986435BC567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762543B2964F60BEF244BA6C03A293">
    <w:name w:val="F5762543B2964F60BEF244BA6C03A2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3E12FC51674671A4C29F3E1F2F2436">
    <w:name w:val="2D3E12FC51674671A4C29F3E1F2F243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69A18A81664CDD952BE0759092C4B9">
    <w:name w:val="4F69A18A81664CDD952BE0759092C4B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2991C1A2264A66AD801069D3B2103A">
    <w:name w:val="D12991C1A2264A66AD801069D3B2103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A2F523957C4611A5AC3C93C07EB62D">
    <w:name w:val="08A2F523957C4611A5AC3C93C07EB6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63BE0ABDDC40C68C1F2DD0724CE09C">
    <w:name w:val="C963BE0ABDDC40C68C1F2DD0724CE09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E3432DAD1745998737DF0B20A3C25B">
    <w:name w:val="39E3432DAD1745998737DF0B20A3C25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582E5DBEFD470C986B551FE41F72FA">
    <w:name w:val="E8582E5DBEFD470C986B551FE41F72F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10A4CDF09F4671932628BD05F13116">
    <w:name w:val="2A10A4CDF09F4671932628BD05F1311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89A22CE9E745F88926FF42E97295FD">
    <w:name w:val="5A89A22CE9E745F88926FF42E97295F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AFF8733BE64FCA9F18F73B1D246BED">
    <w:name w:val="31AFF8733BE64FCA9F18F73B1D246BE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733D0380B5486899E91F08B4C47064">
    <w:name w:val="E6733D0380B5486899E91F08B4C4706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FE10A79EC4430D93AE48A7DF07BE19">
    <w:name w:val="CFFE10A79EC4430D93AE48A7DF07BE1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30E8A15C78482883511B4014B05168">
    <w:name w:val="FA30E8A15C78482883511B4014B0516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D0170C57AA4FC9B394F8CB3D9F6FAB">
    <w:name w:val="D6D0170C57AA4FC9B394F8CB3D9F6FA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3B2E227CC042129CE9F05359EBCA73">
    <w:name w:val="033B2E227CC042129CE9F05359EBCA7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90FEFA0A4564CA9A21E78CB552F58BA">
    <w:name w:val="790FEFA0A4564CA9A21E78CB552F58B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997910E62C47E3BD9294ED8C0C6203">
    <w:name w:val="8F997910E62C47E3BD9294ED8C0C620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253AC4E68545058B079DA588E8DFF4">
    <w:name w:val="60253AC4E68545058B079DA588E8DFF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72F67E0F0548379FB135BED4C78353">
    <w:name w:val="3F72F67E0F0548379FB135BED4C7835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FBA78BA4C34DE1AA971F37C949E32D">
    <w:name w:val="40FBA78BA4C34DE1AA971F37C949E3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EB045BFF804404AAD3616DA87C10EE">
    <w:name w:val="EEEB045BFF804404AAD3616DA87C10E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F7A3C52856479481491F2F3284E345">
    <w:name w:val="BDF7A3C52856479481491F2F3284E34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00F18ED8F044F4B6EDB057E1EAAB14">
    <w:name w:val="3B00F18ED8F044F4B6EDB057E1EAAB1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7C5FCBD46546F3AB42FD4053E0BEE3">
    <w:name w:val="D17C5FCBD46546F3AB42FD4053E0BEE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2475114ABE4959941CA4320B0D9D7C">
    <w:name w:val="522475114ABE4959941CA4320B0D9D7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5737ED65DC479AA8FD99EA1090E2A8">
    <w:name w:val="AF5737ED65DC479AA8FD99EA1090E2A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CE1BE7467D84EB99E7C7A21D11F93F3">
    <w:name w:val="4CE1BE7467D84EB99E7C7A21D11F93F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9917EB556D4B789B2974E0C041D471">
    <w:name w:val="8A9917EB556D4B789B2974E0C041D47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748CCADB81438A9C36012ABDA21E94">
    <w:name w:val="B7748CCADB81438A9C36012ABDA21E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D22AB6434D4A9A9334346E1E348BC4">
    <w:name w:val="94D22AB6434D4A9A9334346E1E348BC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3CA2A3FD0B4C9E899FD00A5B052BB3">
    <w:name w:val="2E3CA2A3FD0B4C9E899FD00A5B052BB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CCC24D593C489CADAAC1BBF742E014">
    <w:name w:val="95CCC24D593C489CADAAC1BBF742E01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85DEA0668441D69DA86D00762FF1C3">
    <w:name w:val="4E85DEA0668441D69DA86D00762FF1C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2B35DAF6FD4FDEB5AEA89347DF82A9">
    <w:name w:val="2F2B35DAF6FD4FDEB5AEA89347DF82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3A0A9981EE451C9AF3FC253C05ECC0">
    <w:name w:val="7A3A0A9981EE451C9AF3FC253C05ECC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61D337CB5B4B0EA095FB872E253A28">
    <w:name w:val="EA61D337CB5B4B0EA095FB872E253A2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A226C0CCE04D5BAD535EBD3DEF63C2">
    <w:name w:val="5CA226C0CCE04D5BAD535EBD3DEF63C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02D488B6234C1B99FDE70E9E9BBCCE">
    <w:name w:val="EF02D488B6234C1B99FDE70E9E9BBCC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A05EB5F546452EA2F1818024100C87">
    <w:name w:val="B2A05EB5F546452EA2F1818024100C8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4FF42FCFEC48CEB0C29FBB23F8051C">
    <w:name w:val="E64FF42FCFEC48CEB0C29FBB23F8051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B4C9B8B108C4BCEA2F61382A39284AA">
    <w:name w:val="DB4C9B8B108C4BCEA2F61382A39284A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57938B69C70482183445B1CAA8140A4">
    <w:name w:val="257938B69C70482183445B1CAA8140A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51868379DB47BCB377D5B10BFFF40A">
    <w:name w:val="7751868379DB47BCB377D5B10BFFF40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FAC78D22D6407F8F5E7F6DC4EC398E">
    <w:name w:val="8FFAC78D22D6407F8F5E7F6DC4EC398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2209F56DDD4B22A0A1B486EAC6739D">
    <w:name w:val="3C2209F56DDD4B22A0A1B486EAC6739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BF4BA7EC11459FA83C311B7BCB1D03">
    <w:name w:val="1ABF4BA7EC11459FA83C311B7BCB1D0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83EAB820F147B49456568718693407">
    <w:name w:val="9A83EAB820F147B4945656871869340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1B36996B8A4D849C167FDAFC05DA52">
    <w:name w:val="C21B36996B8A4D849C167FDAFC05DA5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3C552955A44422807BBBF6122354BA">
    <w:name w:val="C23C552955A44422807BBBF6122354B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1A1C166F6247EE9964650942FB40BD">
    <w:name w:val="9B1A1C166F6247EE9964650942FB40B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CB9F0EE7B846B6854174E40C8DD811">
    <w:name w:val="75CB9F0EE7B846B6854174E40C8DD81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F3DA611430468591376F328BF241E5">
    <w:name w:val="DAF3DA611430468591376F328BF241E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020EC760A04842ACC33C00BE958818">
    <w:name w:val="7C020EC760A04842ACC33C00BE95881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555FE8EFD648F69E2C23AA7189F78F">
    <w:name w:val="97555FE8EFD648F69E2C23AA7189F78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FC35F5B6F6424AA63247461FB4822C">
    <w:name w:val="ACFC35F5B6F6424AA63247461FB4822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1CD735D62B462FB02D215940D875B8">
    <w:name w:val="0D1CD735D62B462FB02D215940D875B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A8B43B9DBC4C8CA3CBF7F457C6858B">
    <w:name w:val="D5A8B43B9DBC4C8CA3CBF7F457C6858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B76C773B824B139E2B4959E5B7C760">
    <w:name w:val="05B76C773B824B139E2B4959E5B7C76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501954E4554689A69F39AD437E7F2E">
    <w:name w:val="63501954E4554689A69F39AD437E7F2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356EEE78825433BB82AD497B8F1CCFE">
    <w:name w:val="4356EEE78825433BB82AD497B8F1CCF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27CC4E7A714D67885A222950166A32">
    <w:name w:val="1727CC4E7A714D67885A222950166A3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8F666FF8AA408BB2BBD115FD771580">
    <w:name w:val="DA8F666FF8AA408BB2BBD115FD77158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EC66EF0F894AD099FAC095E61A4D33">
    <w:name w:val="BBEC66EF0F894AD099FAC095E61A4D3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D70270E54F4DAF9294346B85992077">
    <w:name w:val="05D70270E54F4DAF9294346B8599207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BBAAAC5CB274CAAA3F565610BF086E6">
    <w:name w:val="0BBAAAC5CB274CAAA3F565610BF086E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5130822AA043359C559EA2AD4C23A6">
    <w:name w:val="AF5130822AA043359C559EA2AD4C23A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ADB5C525C64F7C8C0508AC9C33D758">
    <w:name w:val="F0ADB5C525C64F7C8C0508AC9C33D75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A2B779A86442DA99186BA788839942">
    <w:name w:val="ADA2B779A86442DA99186BA78883994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A9C90FDEC04698A4855DF0D77AB513">
    <w:name w:val="E8A9C90FDEC04698A4855DF0D77AB51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D46C80BD634CE6911903B6E5A7438D">
    <w:name w:val="5BD46C80BD634CE6911903B6E5A743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A431F5020C47A7B6FB23A67FB7CFE2">
    <w:name w:val="EBA431F5020C47A7B6FB23A67FB7CFE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890481FCA144939A7C9BC81074F2B5">
    <w:name w:val="21890481FCA144939A7C9BC81074F2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C4602C2D764CC6BE58867FA530D13A">
    <w:name w:val="88C4602C2D764CC6BE58867FA530D13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19A44A382B4CB6AE96FF82BCDCDC39">
    <w:name w:val="4F19A44A382B4CB6AE96FF82BCDCDC3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7B181A8C914D94A627FCA1C47D8723">
    <w:name w:val="7F7B181A8C914D94A627FCA1C47D872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5FB059743A45B291B163598805A29D">
    <w:name w:val="315FB059743A45B291B163598805A29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AE592F1CAA477A9C4CF999DAA6B823">
    <w:name w:val="A7AE592F1CAA477A9C4CF999DAA6B82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8AAE3425804150ABB70D6CB44FB4DC">
    <w:name w:val="638AAE3425804150ABB70D6CB44FB4D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148E9E54C7433CA588A47DAED78FA9">
    <w:name w:val="2A148E9E54C7433CA588A47DAED78F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46251692E541CF9AD61DAB4749B97D">
    <w:name w:val="AF46251692E541CF9AD61DAB4749B97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39E261EFCD64C44B1763780E7129392">
    <w:name w:val="639E261EFCD64C44B1763780E712939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65FF9744514FCABCD8684C5B66B691">
    <w:name w:val="2A65FF9744514FCABCD8684C5B66B69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28CB039F01E45E2B5EE771D5FB00D22">
    <w:name w:val="928CB039F01E45E2B5EE771D5FB00D2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2A4D8EE2784522A489BA00BA4AA824">
    <w:name w:val="942A4D8EE2784522A489BA00BA4AA82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1227FD46CC4C5D8D383B36DFE797FD">
    <w:name w:val="511227FD46CC4C5D8D383B36DFE797F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605D9DDA394197BE973A448FA458F8">
    <w:name w:val="31605D9DDA394197BE973A448FA458F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9FFA127B044921A56DACF1EAF3D161">
    <w:name w:val="629FFA127B044921A56DACF1EAF3D16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57150DEA2F4334958A6E79502B93E4">
    <w:name w:val="D757150DEA2F4334958A6E79502B93E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D509ED0F054A6F875966E22B27D88D">
    <w:name w:val="86D509ED0F054A6F875966E22B27D8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F093B783BF492C93938D400BEDE8DB">
    <w:name w:val="62F093B783BF492C93938D400BEDE8D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2561B13D59447392FFC682755864A3">
    <w:name w:val="2F2561B13D59447392FFC682755864A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586222C72C4831903EBAF3E3338B8D">
    <w:name w:val="B1586222C72C4831903EBAF3E3338B8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A37DB1AC7A4EFA87FEC2716F002802">
    <w:name w:val="86A37DB1AC7A4EFA87FEC2716F00280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5E8CA1809443649D1897E5EF7AB4BD">
    <w:name w:val="9C5E8CA1809443649D1897E5EF7AB4B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E9EDCA0E354158AA0C9A27A644064F">
    <w:name w:val="7FE9EDCA0E354158AA0C9A27A644064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C292027A9E4CDCA06AF5DD23FD2CA6">
    <w:name w:val="17C292027A9E4CDCA06AF5DD23FD2CA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913E43056140C5AFC4704EAED8863A">
    <w:name w:val="7B913E43056140C5AFC4704EAED8863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21C7906D08484C8375675EACB14D88">
    <w:name w:val="1E21C7906D08484C8375675EACB14D8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BC86545E91420F8269527CEA428549">
    <w:name w:val="E8BC86545E91420F8269527CEA42854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03B5C6C92C411B88B0B0267372FC81">
    <w:name w:val="2303B5C6C92C411B88B0B0267372FC8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22C0A1641A410C8CC2702114FCFAF9">
    <w:name w:val="4022C0A1641A410C8CC2702114FCFAF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86004D00EC460FA9EA78C0F81207DB">
    <w:name w:val="0F86004D00EC460FA9EA78C0F81207D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04EFA3E34048DEABE44CE4025E8079">
    <w:name w:val="5F04EFA3E34048DEABE44CE4025E807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CA41BA072C481AB7A5BDF87F596F33">
    <w:name w:val="14CA41BA072C481AB7A5BDF87F596F3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F5C69C1BE5445BB564551E356DB857">
    <w:name w:val="3FF5C69C1BE5445BB564551E356DB85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E9FC1EE04A4595AEAF4C5B15F4BB44">
    <w:name w:val="54E9FC1EE04A4595AEAF4C5B15F4BB4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9743F6BCFA49159928D423B8443560">
    <w:name w:val="959743F6BCFA49159928D423B844356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4C6D76D4844C8E9B47D2AD42A33A7F">
    <w:name w:val="554C6D76D4844C8E9B47D2AD42A33A7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E225438B794E86B9268C2D752B2019">
    <w:name w:val="80E225438B794E86B9268C2D752B201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3921E7AB5C4049A57CD6702EBA5A1B">
    <w:name w:val="133921E7AB5C4049A57CD6702EBA5A1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53E58901864F11837879027A64F0F3">
    <w:name w:val="8253E58901864F11837879027A64F0F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317B5B6FCB4DF2BD25269DDCFBDEF5">
    <w:name w:val="F6317B5B6FCB4DF2BD25269DDCFBDEF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D2FEA025524FB5ABE5FE8EBB4B7FCF">
    <w:name w:val="B3D2FEA025524FB5ABE5FE8EBB4B7FC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CF664317CD4D6EB6C4216CA7FEA248">
    <w:name w:val="98CF664317CD4D6EB6C4216CA7FEA24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4404798F7048E9867B451B25F55CCB">
    <w:name w:val="B64404798F7048E9867B451B25F55CC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1C509A7B4346259B6AB93B4812EFC7">
    <w:name w:val="EB1C509A7B4346259B6AB93B4812EFC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B84F442A81459FB6F5B98FFD594A68">
    <w:name w:val="CEB84F442A81459FB6F5B98FFD594A6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9AF8D2500145EE8C7C483FC96D8998">
    <w:name w:val="A39AF8D2500145EE8C7C483FC96D899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35BEAF6B0E4B7DA0520F4B5D1CB8E2">
    <w:name w:val="4235BEAF6B0E4B7DA0520F4B5D1CB8E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37F846C85F4BAEB44762ADAF063D23">
    <w:name w:val="B737F846C85F4BAEB44762ADAF063D2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A40C402CD44138B3B9F934FD397AC1">
    <w:name w:val="E0A40C402CD44138B3B9F934FD397AC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77557829A846719FEAED42145B55FE">
    <w:name w:val="FA77557829A846719FEAED42145B55F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ED620A1D01465B92DB2D92773EDA51">
    <w:name w:val="21ED620A1D01465B92DB2D92773EDA5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CDFC7462EC47D79B40DFE87FA4AFE8">
    <w:name w:val="5ACDFC7462EC47D79B40DFE87FA4AFE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4629BF8346442A8C5C9CEF661C695F">
    <w:name w:val="D14629BF8346442A8C5C9CEF661C695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ABD6119F94A49898FFDAA3AF04B5AFC">
    <w:name w:val="EABD6119F94A49898FFDAA3AF04B5AF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378A63840A4B8BB7DFC566B257F935">
    <w:name w:val="16378A63840A4B8BB7DFC566B257F93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05290CE76B4381B62B7597099E0882">
    <w:name w:val="5205290CE76B4381B62B7597099E088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CF66A6CFF146229E10D2EBFBEE395D">
    <w:name w:val="C9CF66A6CFF146229E10D2EBFBEE395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E069846C7E4FEBBC4E8E0800DFD4F2">
    <w:name w:val="DAE069846C7E4FEBBC4E8E0800DFD4F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83C7C83D2547759CA1DB87C3D275A8">
    <w:name w:val="7083C7C83D2547759CA1DB87C3D275A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30EC661A1B4311B917AE65AE42109A">
    <w:name w:val="E830EC661A1B4311B917AE65AE42109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4BBFCE369B4A68A366EA07E473CEBA">
    <w:name w:val="624BBFCE369B4A68A366EA07E473CEB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1A4810FDC2452F9575AEE7E7858F7E">
    <w:name w:val="391A4810FDC2452F9575AEE7E7858F7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F07A5C0AF049A78DB0B92FE21AE003">
    <w:name w:val="17F07A5C0AF049A78DB0B92FE21AE00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A1831AE99C8449D9EA231E9C2F66CE6">
    <w:name w:val="5A1831AE99C8449D9EA231E9C2F66CE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D8CE72EF6654F61AD42A8623E8E0C91">
    <w:name w:val="0D8CE72EF6654F61AD42A8623E8E0C9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A71AC0513E469194389716C41D8F9E">
    <w:name w:val="DCA71AC0513E469194389716C41D8F9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ED781DA472474E86336CAFE99D24A4">
    <w:name w:val="CEED781DA472474E86336CAFE99D24A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69E0143C4A460E8F9F986A9EA69541">
    <w:name w:val="F769E0143C4A460E8F9F986A9EA6954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1349E0FB7D4DC4AD1419F4D93EE0F0">
    <w:name w:val="771349E0FB7D4DC4AD1419F4D93EE0F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79CC645FC943CBB93689F02DF9CF47">
    <w:name w:val="7B79CC645FC943CBB93689F02DF9CF4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F07EBBFEB6486DB18868AF2C9AAEC4">
    <w:name w:val="AFF07EBBFEB6486DB18868AF2C9AAEC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E7A298058841CAB4E95F26A26BB261">
    <w:name w:val="0EE7A298058841CAB4E95F26A26BB26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59FFD3A6954E1F9F84AF7082627794">
    <w:name w:val="3B59FFD3A6954E1F9F84AF70826277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BE38D90A8048F2B0D94CF253438F7C">
    <w:name w:val="A3BE38D90A8048F2B0D94CF253438F7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9C6E98613248D6AEC8653F606B952D">
    <w:name w:val="559C6E98613248D6AEC8653F606B95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867270888D48868E7C580CC957B215">
    <w:name w:val="BD867270888D48868E7C580CC957B21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27D05E3187469688C816A65A639400">
    <w:name w:val="EE27D05E3187469688C816A65A63940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D32348CCE2E4C8A9A3708587B7154C3">
    <w:name w:val="7D32348CCE2E4C8A9A3708587B7154C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7ADDD4F8FB473FA4F34F34B5D59C3E">
    <w:name w:val="907ADDD4F8FB473FA4F34F34B5D59C3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BE6E7A36974D358DDF5C34C10A275A">
    <w:name w:val="FABE6E7A36974D358DDF5C34C10A275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770D5A58C5F417892540AC5B1502E89">
    <w:name w:val="E770D5A58C5F417892540AC5B1502E8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6072F3DBD8494AA6B9CF13E02E3AC2">
    <w:name w:val="1B6072F3DBD8494AA6B9CF13E02E3AC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36CC2751374427A154E24FF2D20FBC">
    <w:name w:val="1336CC2751374427A154E24FF2D20FB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C94F3F0EBA4CD9B57AF1AF9CF61327">
    <w:name w:val="FEC94F3F0EBA4CD9B57AF1AF9CF6132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78CD81517140C18A0AC23696D2B2B5">
    <w:name w:val="0478CD81517140C18A0AC23696D2B2B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DFB358EC134B31894B70C9A86F462D">
    <w:name w:val="49DFB358EC134B31894B70C9A86F462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E329FEA61846B6AA33206CE6952A39">
    <w:name w:val="1CE329FEA61846B6AA33206CE6952A3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F4FE28F15A422280A947CB7BE99493">
    <w:name w:val="5CF4FE28F15A422280A947CB7BE9949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903355EB57849DA8CDEA40E584BB5E0">
    <w:name w:val="0903355EB57849DA8CDEA40E584BB5E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39738F9C0549EE8FAEDA2594811383">
    <w:name w:val="8E39738F9C0549EE8FAEDA259481138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284930667E456696C1538A082A26B9">
    <w:name w:val="86284930667E456696C1538A082A26B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0F4760339F4ED9A3CE34EA6ABB34E9">
    <w:name w:val="E50F4760339F4ED9A3CE34EA6ABB34E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0DD0B9B9AA4A49A7782408E97D23C9">
    <w:name w:val="B90DD0B9B9AA4A49A7782408E97D23C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4685E0EFEB4C86B2B8941500FA94A9">
    <w:name w:val="184685E0EFEB4C86B2B8941500FA94A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01ABCA6239436087DC00A4A9665ABF">
    <w:name w:val="4401ABCA6239436087DC00A4A9665AB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E65749EE84454897A337D85628C7F0">
    <w:name w:val="88E65749EE84454897A337D85628C7F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A8A25A2E9B442486B99C3218D03B6D">
    <w:name w:val="2EA8A25A2E9B442486B99C3218D03B6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BD979323DB4AD3B43C376C038155AD">
    <w:name w:val="F2BD979323DB4AD3B43C376C038155A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E3C6377B9D45A6B67818CA8302D9A2">
    <w:name w:val="E6E3C6377B9D45A6B67818CA8302D9A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C37241C1E2E41B4A9E39D786307C853">
    <w:name w:val="6C37241C1E2E41B4A9E39D786307C85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1554D568004867853AEAB165B3C3E9">
    <w:name w:val="2C1554D568004867853AEAB165B3C3E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F6C72A1B5D4AFFABC4CB47D98B9190">
    <w:name w:val="8CF6C72A1B5D4AFFABC4CB47D98B919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CDC42620AC44C2801FDB140D6C6D15">
    <w:name w:val="B4CDC42620AC44C2801FDB140D6C6D1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01DAB31BA44D1EAD8BA3F7347D3750">
    <w:name w:val="2A01DAB31BA44D1EAD8BA3F7347D37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4B6390446F4DA3B87476D106FAC990">
    <w:name w:val="314B6390446F4DA3B87476D106FAC99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2F96A9DA1A4CD9A0A312A794CE615A">
    <w:name w:val="742F96A9DA1A4CD9A0A312A794CE615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EC3A361393448BFBE477C5E0F1A6F95">
    <w:name w:val="5EC3A361393448BFBE477C5E0F1A6F9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2215333D6645C481561FE1DD87EA96">
    <w:name w:val="FE2215333D6645C481561FE1DD87EA9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D0363D9A3F434C9D429896A8CAB9F0">
    <w:name w:val="21D0363D9A3F434C9D429896A8CAB9F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051562B8C241F1AE2E9BBE55C0F855">
    <w:name w:val="B6051562B8C241F1AE2E9BBE55C0F85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ADB33C3A2546C9B83F2A70CBD628A1">
    <w:name w:val="9BADB33C3A2546C9B83F2A70CBD628A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0A894608BA4A90BA01FE27C2698CCC">
    <w:name w:val="EE0A894608BA4A90BA01FE27C2698CC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73E06F47754E6193D97DB63D331D0D">
    <w:name w:val="3B73E06F47754E6193D97DB63D331D0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3EF03840C14AB8B761882A5E10ABF6">
    <w:name w:val="403EF03840C14AB8B761882A5E10ABF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5ACB0E5160444BBCF91C8D87C64ED6">
    <w:name w:val="875ACB0E5160444BBCF91C8D87C64ED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DD74A5660448BD9FA2D6499057271D">
    <w:name w:val="72DD74A5660448BD9FA2D6499057271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10689E54F6945F1B600CC4CAB668076">
    <w:name w:val="210689E54F6945F1B600CC4CAB66807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85553CB87C476DBB564C19DEDEEE26">
    <w:name w:val="7A85553CB87C476DBB564C19DEDEEE2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7F01CFB67B40F18C1CD41A81152477">
    <w:name w:val="697F01CFB67B40F18C1CD41A8115247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83DD73A7D94077A73E209D5974EFBC">
    <w:name w:val="8A83DD73A7D94077A73E209D5974EFB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B4D7526FAA4A9F838261547A60B425">
    <w:name w:val="86B4D7526FAA4A9F838261547A60B42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F6CA6D76A741998832AF6A3744760F">
    <w:name w:val="0CF6CA6D76A741998832AF6A3744760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5572FF8D5C408FB252E8596BCE5169">
    <w:name w:val="A35572FF8D5C408FB252E8596BCE516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36AC5A6E22049918468D6E34DE20DAD">
    <w:name w:val="E36AC5A6E22049918468D6E34DE20DA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860816E3FB748C6A6DE41EBC285BFE2">
    <w:name w:val="7860816E3FB748C6A6DE41EBC285BFE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ADE37925B845A9A5A93FDE9364B5FD">
    <w:name w:val="BCADE37925B845A9A5A93FDE9364B5F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6FA802C6004D7C96304AC58DEBFB6B">
    <w:name w:val="816FA802C6004D7C96304AC58DEBFB6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E158AF14FD4D9D905828036A16E4D4">
    <w:name w:val="05E158AF14FD4D9D905828036A16E4D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E4707D158F486F8A747CF49572F73F">
    <w:name w:val="49E4707D158F486F8A747CF49572F73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011D1D8B9944F2B20C82E7406EE078">
    <w:name w:val="6F011D1D8B9944F2B20C82E7406EE07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8474DCB1AA4BCD880CFBFE08286B24">
    <w:name w:val="0E8474DCB1AA4BCD880CFBFE08286B2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8E260BA84A4DB1812322FB74E83FC9">
    <w:name w:val="3C8E260BA84A4DB1812322FB74E83FC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EAA5CE525B4591B26AC1CAA347BEEF">
    <w:name w:val="C2EAA5CE525B4591B26AC1CAA347BEE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43B2EC69CD4B6C820E291CB497559F">
    <w:name w:val="3A43B2EC69CD4B6C820E291CB497559F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124913A5EE4A2EABAF9043CD157757">
    <w:name w:val="04124913A5EE4A2EABAF9043CD15775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136A5569DC4F7CAAEB5E25E0ABF725">
    <w:name w:val="B6136A5569DC4F7CAAEB5E25E0ABF72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F65F0A9AACE4D34BB9BA14A4C29059C">
    <w:name w:val="CF65F0A9AACE4D34BB9BA14A4C29059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0772B0394B41D69CC1F3759F6192D1">
    <w:name w:val="E00772B0394B41D69CC1F3759F6192D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C0D347092C49E19AD3E2BD06529E50">
    <w:name w:val="40C0D347092C49E19AD3E2BD06529E5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481DACF37B4FEEBFDD99E74D7C6851">
    <w:name w:val="9F481DACF37B4FEEBFDD99E74D7C685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CE2167D886433F98B2F59564070130">
    <w:name w:val="68CE2167D886433F98B2F5956407013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5AFD2E2D0FF4067A3079AAC7506F5C0">
    <w:name w:val="75AFD2E2D0FF4067A3079AAC7506F5C0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2A6E95D9644C82999A0805EA927394">
    <w:name w:val="102A6E95D9644C82999A0805EA927394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419BAD560C4DFB939C0D4D222CE5C3">
    <w:name w:val="9B419BAD560C4DFB939C0D4D222CE5C3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905EA78F1E4E339AFE9FAD45FE044C">
    <w:name w:val="F5905EA78F1E4E339AFE9FAD45FE044C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931C22193F459DB54E1287C06D0779">
    <w:name w:val="EE931C22193F459DB54E1287C06D077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8418FFE3794A8B8DFA412CD0F02426">
    <w:name w:val="CD8418FFE3794A8B8DFA412CD0F0242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CEF693E40543029D81116E19E34ABB">
    <w:name w:val="91CEF693E40543029D81116E19E34ABB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A2954AAE1D406CA75CFFF4755C5D6E">
    <w:name w:val="6DA2954AAE1D406CA75CFFF4755C5D6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73865E6A7145B2A8BB27041F4C4B8E">
    <w:name w:val="2673865E6A7145B2A8BB27041F4C4B8E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B8592528D14506B4D00D79A68DA929">
    <w:name w:val="CDB8592528D14506B4D00D79A68DA92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6F3155759C448DA40643AD1B44206A">
    <w:name w:val="F76F3155759C448DA40643AD1B44206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41E01A53EB42A88CD65A6D6D3CD499">
    <w:name w:val="AA41E01A53EB42A88CD65A6D6D3CD49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D1E0D0F9BD46D1AE594D199E96D029">
    <w:name w:val="EFD1E0D0F9BD46D1AE594D199E96D02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8F3A7A96C44254BD89B34644762F15">
    <w:name w:val="308F3A7A96C44254BD89B34644762F15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DF049D5C5F40E19C619857D42FBB69">
    <w:name w:val="7FDF049D5C5F40E19C619857D42FBB6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D499C487D04D229C6DF781983E96CA">
    <w:name w:val="A2D499C487D04D229C6DF781983E96C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20712BCDFE4CC68C0235F58DB75177">
    <w:name w:val="A320712BCDFE4CC68C0235F58DB7517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0265A8E92647318DB8B06DF459E612">
    <w:name w:val="D60265A8E92647318DB8B06DF459E612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4EA6DCF12D40638C6FD91EA8F61579">
    <w:name w:val="904EA6DCF12D40638C6FD91EA8F6157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C58632C3124CFDB17119C6C779C8B9">
    <w:name w:val="74C58632C3124CFDB17119C6C779C8B9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573D9EE7474711B5D28AA5CA7F89B8">
    <w:name w:val="B9573D9EE7474711B5D28AA5CA7F89B8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41008F5DB44D119E5B8720F47FC691">
    <w:name w:val="9741008F5DB44D119E5B8720F47FC691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0BFED37244446D902046645E6BA49A">
    <w:name w:val="9F0BFED37244446D902046645E6BA49A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3FB729ED7D4500838E7AF7E1C33396">
    <w:name w:val="123FB729ED7D4500838E7AF7E1C33396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53C8570BC440F597E918DD48ADEFE7">
    <w:name w:val="7353C8570BC440F597E918DD48ADEFE7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174E9A6A18D4EC497B6D61D8F3392AD">
    <w:name w:val="C174E9A6A18D4EC497B6D61D8F3392AD"/>
    <w:rsid w:val="007D734F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05B3F184F0436183014F249402B3CA">
    <w:name w:val="9105B3F184F0436183014F249402B3C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D43ACF03B742F2AB10E63FB0C37706">
    <w:name w:val="EFD43ACF03B742F2AB10E63FB0C3770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EDE844857748E4B98ED37762C9952C">
    <w:name w:val="87EDE844857748E4B98ED37762C9952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F20D0A0F3F442CAA4360F0426A9A0B">
    <w:name w:val="9FF20D0A0F3F442CAA4360F0426A9A0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409014E3514987914DF7C4A1C300A0">
    <w:name w:val="D9409014E3514987914DF7C4A1C300A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FDEF9D28CC4DA5BB9F6245C642D296">
    <w:name w:val="A8FDEF9D28CC4DA5BB9F6245C642D29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F01105A4F64C87BA719E9C0EA4ADDE">
    <w:name w:val="A5F01105A4F64C87BA719E9C0EA4ADD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5DD8C234A24747A904378B6598E994">
    <w:name w:val="985DD8C234A24747A904378B6598E99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628EB02A4241C58558AD12238D24AD">
    <w:name w:val="AA628EB02A4241C58558AD12238D24A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A572EBE1C543DAB8EDF945C246C2FA">
    <w:name w:val="32A572EBE1C543DAB8EDF945C246C2F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D9BCE22BC94E06BDBCEE27921DC462">
    <w:name w:val="CCD9BCE22BC94E06BDBCEE27921DC46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81F32855504E4297DAA851C94E80A4">
    <w:name w:val="FF81F32855504E4297DAA851C94E80A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47EC62064340E7A917EA9072B5A094">
    <w:name w:val="EB47EC62064340E7A917EA9072B5A09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A337EE60DB482AB72D22329A0E8D4E">
    <w:name w:val="3BA337EE60DB482AB72D22329A0E8D4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54FF1770F04316B23E5D7CB8F21D7E">
    <w:name w:val="A354FF1770F04316B23E5D7CB8F21D7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7BDB9202ED482DB3613D5E624B5527">
    <w:name w:val="727BDB9202ED482DB3613D5E624B552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503550C60249489E14E0300D63C036">
    <w:name w:val="4A503550C60249489E14E0300D63C03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E927BFD1BC46BAA5E23D642F429482">
    <w:name w:val="F2E927BFD1BC46BAA5E23D642F42948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902417697C48798344441B34EA0D3B">
    <w:name w:val="DC902417697C48798344441B34EA0D3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5C82BB13494B8CBF202930C5FDE709">
    <w:name w:val="B55C82BB13494B8CBF202930C5FDE70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E939A709C146DFA7D6AC1677D715F3">
    <w:name w:val="02E939A709C146DFA7D6AC1677D715F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EF2D0D1EAF24EBF99B59E19C882AA51">
    <w:name w:val="1EF2D0D1EAF24EBF99B59E19C882AA5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2C10E860864B2C89071C4CE83106B9">
    <w:name w:val="312C10E860864B2C89071C4CE83106B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88286781A24F04B931750081D2A6D9">
    <w:name w:val="B488286781A24F04B931750081D2A6D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C1C10211504D2C9DB2E3D726483D77">
    <w:name w:val="2BC1C10211504D2C9DB2E3D726483D7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FCF2CB1E8948799362914233107E6E">
    <w:name w:val="62FCF2CB1E8948799362914233107E6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B36076BFA645ABB9E8E6702F0DAB2A">
    <w:name w:val="94B36076BFA645ABB9E8E6702F0DAB2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49863A18A74F76B09CFEB32DEB146D">
    <w:name w:val="0449863A18A74F76B09CFEB32DEB146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21F93EF9904A15AD6CEB365750ECD2">
    <w:name w:val="D221F93EF9904A15AD6CEB365750ECD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A53D7882214AC8A7CD24B1E38C197B">
    <w:name w:val="ABA53D7882214AC8A7CD24B1E38C197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E917A9EB0948C0B205270BF987FF98">
    <w:name w:val="ADE917A9EB0948C0B205270BF987FF9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0CF9F1C9BB4379AEEDBA2C6CA5C4E6">
    <w:name w:val="480CF9F1C9BB4379AEEDBA2C6CA5C4E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305DD65D7454DA38C4E3658CE486B01">
    <w:name w:val="7305DD65D7454DA38C4E3658CE486B0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718154DC7F41C7BDC1CC4BB23C4C90">
    <w:name w:val="BF718154DC7F41C7BDC1CC4BB23C4C9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3B42D7EB0B4AB396116B6A8895E151">
    <w:name w:val="183B42D7EB0B4AB396116B6A8895E15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42538AEB1645EBA7AA081FA19C4F07">
    <w:name w:val="4442538AEB1645EBA7AA081FA19C4F0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CBCD87861D4D35B74B413F448ABCE4">
    <w:name w:val="85CBCD87861D4D35B74B413F448ABCE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707675D299436A88523F5F6F174CED">
    <w:name w:val="49707675D299436A88523F5F6F174CE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02512D4DCD44A0974CFC600BC6ABDD">
    <w:name w:val="6602512D4DCD44A0974CFC600BC6ABD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C3725164A3241EF9EDCC158AA0DA7C9">
    <w:name w:val="BC3725164A3241EF9EDCC158AA0DA7C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6839FDB3BD2462DB82DC62736B133E3">
    <w:name w:val="C6839FDB3BD2462DB82DC62736B133E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70CA900A694202921F893DB6BCBEEC">
    <w:name w:val="5B70CA900A694202921F893DB6BCBEE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380AC83E0D4EC5A19A41CEE2AB19BB">
    <w:name w:val="13380AC83E0D4EC5A19A41CEE2AB19B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837F0C89C74571BF7E35D70786F217">
    <w:name w:val="FB837F0C89C74571BF7E35D70786F21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767544BE6394164A74FD84C5E2612B1">
    <w:name w:val="D767544BE6394164A74FD84C5E2612B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52F1C93FB344A7B4C4496FA9581020">
    <w:name w:val="6152F1C93FB344A7B4C4496FA958102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A5BD619A9C4B3A9975AE80EE48D311">
    <w:name w:val="4DA5BD619A9C4B3A9975AE80EE48D31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A795A8AA2842188739812303AA8F9D">
    <w:name w:val="8BA795A8AA2842188739812303AA8F9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CCBBFFE8F84835B131A0D5832A29D7">
    <w:name w:val="B7CCBBFFE8F84835B131A0D5832A29D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A19627BBBF48CCA424FD3F7D10B9CA">
    <w:name w:val="B1A19627BBBF48CCA424FD3F7D10B9C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C8E8341BDC43F2AD053B3F3CE620E6">
    <w:name w:val="7EC8E8341BDC43F2AD053B3F3CE620E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29FE9B5CEF4ECEA9DB1422FFDE3BC0">
    <w:name w:val="B929FE9B5CEF4ECEA9DB1422FFDE3BC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CA8D0F31524C32B43E2F972AF769ED">
    <w:name w:val="50CA8D0F31524C32B43E2F972AF769E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2C3B57D0544309932B6376FF11FA95">
    <w:name w:val="A32C3B57D0544309932B6376FF11FA9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BE92BF102744DD95410C865878F05C">
    <w:name w:val="B4BE92BF102744DD95410C865878F05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B8E883AD5A470B8EF4BEE2AF242B04">
    <w:name w:val="3FB8E883AD5A470B8EF4BEE2AF242B0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01C30B32784C66831673EEBE4DBDC6">
    <w:name w:val="0701C30B32784C66831673EEBE4DBDC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639A7E5D8F042038439E4AA14A42434">
    <w:name w:val="1639A7E5D8F042038439E4AA14A4243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72636431474B39826567887F0C4914">
    <w:name w:val="0572636431474B39826567887F0C491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F44024E9B4427F8632689B4DA1EF69">
    <w:name w:val="3CF44024E9B4427F8632689B4DA1EF6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4D2ABA353942F795ECE2D978949DE1">
    <w:name w:val="E04D2ABA353942F795ECE2D978949DE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23E6C622624B6AB2906B144E83D031">
    <w:name w:val="5F23E6C622624B6AB2906B144E83D03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C115B05AB845CBBB3AC4D1E7196E75">
    <w:name w:val="5BC115B05AB845CBBB3AC4D1E7196E7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7B5BB90F9A4AE986CCEF3942A69D1B">
    <w:name w:val="D97B5BB90F9A4AE986CCEF3942A69D1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65638749704921BAF7B0FDA14C4FB3">
    <w:name w:val="2265638749704921BAF7B0FDA14C4FB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BE0D9B4CAB41039779790B56ECD592">
    <w:name w:val="B3BE0D9B4CAB41039779790B56ECD59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68843A837043178B15BB6F57758E3B">
    <w:name w:val="9368843A837043178B15BB6F57758E3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6481D4C19845ABBBC63220FFE6E090">
    <w:name w:val="866481D4C19845ABBBC63220FFE6E09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30F14683204114868AD4D2924083EE">
    <w:name w:val="D630F14683204114868AD4D2924083E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F9828023864FD1B8A7AFBE5563E86E">
    <w:name w:val="05F9828023864FD1B8A7AFBE5563E86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F7AFCB70094DC9AEEF0ADC696F6629">
    <w:name w:val="5FF7AFCB70094DC9AEEF0ADC696F662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9B3BEB4EC34AB088E79ECD4DFE1BEC">
    <w:name w:val="509B3BEB4EC34AB088E79ECD4DFE1BE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B09D9CF199453DA31EF027CEAB5103">
    <w:name w:val="6AB09D9CF199453DA31EF027CEAB510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91483AC13049B796FEA4E9419BC0E4">
    <w:name w:val="EE91483AC13049B796FEA4E9419BC0E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445218C0974AC0877F495050BBA621">
    <w:name w:val="CD445218C0974AC0877F495050BBA62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CF958882834A1EBF505AD92E270EF1">
    <w:name w:val="35CF958882834A1EBF505AD92E270EF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3A0E4F428B4B2D8EE5C0E8902B9068">
    <w:name w:val="3C3A0E4F428B4B2D8EE5C0E8902B906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9905D0F5144A6F9BBB8943F127D1E4">
    <w:name w:val="059905D0F5144A6F9BBB8943F127D1E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4F426C62E2485D9741990BFBAD0739">
    <w:name w:val="F24F426C62E2485D9741990BFBAD073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1DEB6F55EE4AEE8931302F1D2A0A50">
    <w:name w:val="F01DEB6F55EE4AEE8931302F1D2A0A5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AF20C9987F46118CE4B03FB09696E9">
    <w:name w:val="E8AF20C9987F46118CE4B03FB09696E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7E954E075FA4EF596157D0C57C8A3D3">
    <w:name w:val="27E954E075FA4EF596157D0C57C8A3D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C656CDD3B646C4ABD24EB1CA79B27D">
    <w:name w:val="62C656CDD3B646C4ABD24EB1CA79B27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00081DE9274423B0CDE7FCA9D273FD">
    <w:name w:val="F100081DE9274423B0CDE7FCA9D273F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7B204B64F748A9AAC52D04154779BB">
    <w:name w:val="A37B204B64F748A9AAC52D04154779B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9172F5CF0A4FAA9F90F8383BCFB33E">
    <w:name w:val="999172F5CF0A4FAA9F90F8383BCFB33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C40B0F9D82479A9CEA7DE647902AD4">
    <w:name w:val="14C40B0F9D82479A9CEA7DE647902AD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1C446A170D6425788E783DDFCD54048">
    <w:name w:val="11C446A170D6425788E783DDFCD5404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D745F665A043329CD4E3D4C28BF822">
    <w:name w:val="76D745F665A043329CD4E3D4C28BF82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62F46014C04F49BD496E04FECC5A14">
    <w:name w:val="1462F46014C04F49BD496E04FECC5A1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E3D3F2991841A8974EDA3ACD120A18">
    <w:name w:val="B0E3D3F2991841A8974EDA3ACD120A1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37759573F947ED90F84E2A6555200C">
    <w:name w:val="6E37759573F947ED90F84E2A6555200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9D029628E34133BB7036779B1637ED">
    <w:name w:val="0A9D029628E34133BB7036779B1637E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EDF19A5CC9C469B9FF99E38023DE7AA">
    <w:name w:val="7EDF19A5CC9C469B9FF99E38023DE7A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B03D4704AF42148F516716731A1B84">
    <w:name w:val="F7B03D4704AF42148F516716731A1B8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4366FEDDC742A69EAD2F91BABCDEB9">
    <w:name w:val="AA4366FEDDC742A69EAD2F91BABCDEB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C8BD26DD0A4784B2035FB7C0AA5692">
    <w:name w:val="E4C8BD26DD0A4784B2035FB7C0AA569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98ACC226D44D50827899ABA48B073B">
    <w:name w:val="F698ACC226D44D50827899ABA48B073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819ACBDD7E402FBBE9EA59B50611B9">
    <w:name w:val="98819ACBDD7E402FBBE9EA59B50611B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E378FF80FF4023AE4B38AA87548D84">
    <w:name w:val="29E378FF80FF4023AE4B38AA87548D8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5E40E0CCCE4970A52336C06FF7F3EB">
    <w:name w:val="2E5E40E0CCCE4970A52336C06FF7F3E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0195D5DA23465DA35E43E90E6336E0">
    <w:name w:val="E50195D5DA23465DA35E43E90E6336E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142072E1424804B76A5FF07A303DC1">
    <w:name w:val="03142072E1424804B76A5FF07A303DC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932BD57D4A469C9FC4733AD0B589C4">
    <w:name w:val="30932BD57D4A469C9FC4733AD0B589C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E1AAE58BE9405FB126F5EAAA55C71E">
    <w:name w:val="56E1AAE58BE9405FB126F5EAAA55C71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679CF342FF4242AFCC9D4A6A5C99DE">
    <w:name w:val="AD679CF342FF4242AFCC9D4A6A5C99D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DA9E044A1A0449B9B51691E52485B05">
    <w:name w:val="1DA9E044A1A0449B9B51691E52485B0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DD9C7E12B349FE9F1A52B344CBA726">
    <w:name w:val="31DD9C7E12B349FE9F1A52B344CBA72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75D144A72D451C996345A6F3D54DC6">
    <w:name w:val="C275D144A72D451C996345A6F3D54DC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3FAB4878AE4612AC9548951D4E2397">
    <w:name w:val="A83FAB4878AE4612AC9548951D4E239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077396E4B64007AEE89CDF8F1EEDE0">
    <w:name w:val="3C077396E4B64007AEE89CDF8F1EEDE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A569953603449B869BC4C3638B2303">
    <w:name w:val="48A569953603449B869BC4C3638B230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BD3F54C9AF48A0B75C6D627A1E8E87">
    <w:name w:val="F5BD3F54C9AF48A0B75C6D627A1E8E8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8224F82BBA84849A79EB4FEEF62803F">
    <w:name w:val="18224F82BBA84849A79EB4FEEF62803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7AD5B38D434DC7B522753F24A73A1C">
    <w:name w:val="C27AD5B38D434DC7B522753F24A73A1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2E95DBAC55495C92D6F1806798E7C8">
    <w:name w:val="B32E95DBAC55495C92D6F1806798E7C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EBD39C5CCA42CFBAFB82FB040CA343">
    <w:name w:val="9BEBD39C5CCA42CFBAFB82FB040CA34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7FFC7A32AA4B5C990234F80A0B61A9">
    <w:name w:val="EB7FFC7A32AA4B5C990234F80A0B61A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819EEA283644C7A80942B29C98859B9">
    <w:name w:val="D819EEA283644C7A80942B29C98859B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FD5EB722564CCEB060DC613B9AF75B">
    <w:name w:val="D5FD5EB722564CCEB060DC613B9AF75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10C03DCF4A4D378752FEBF81E04F45">
    <w:name w:val="1F10C03DCF4A4D378752FEBF81E04F4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08F7A7358A4898B18800E10B89A6EB">
    <w:name w:val="4408F7A7358A4898B18800E10B89A6E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01F96BF0A0439AB9FEBCAF13E3051C">
    <w:name w:val="0101F96BF0A0439AB9FEBCAF13E3051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5462273A2D49ED8271C36953524177">
    <w:name w:val="E85462273A2D49ED8271C3695352417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C0C9F8949D45EE878546853C3DD281">
    <w:name w:val="B3C0C9F8949D45EE878546853C3DD28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467844995B54BE692EE39E627773C1C">
    <w:name w:val="9467844995B54BE692EE39E627773C1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3F06195ABD420E91CB9321762E622A">
    <w:name w:val="933F06195ABD420E91CB9321762E622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A20A44C5AD4F2981DA2307E5A7D323">
    <w:name w:val="6BA20A44C5AD4F2981DA2307E5A7D32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3ED5E66F56D4FA78D8A617F7DEA57D3">
    <w:name w:val="23ED5E66F56D4FA78D8A617F7DEA57D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BDC649D2CE64FE9BB1F0F590D5D85E8">
    <w:name w:val="ABDC649D2CE64FE9BB1F0F590D5D85E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09DB16E71C4A88BAF84F7335A09EE6">
    <w:name w:val="8309DB16E71C4A88BAF84F7335A09EE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2922AD080724D43A4A80546B847113C">
    <w:name w:val="A2922AD080724D43A4A80546B847113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8F1CB7497E64B698D070C68B9B9601C">
    <w:name w:val="F8F1CB7497E64B698D070C68B9B9601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5B9DCC90FA41B6B9628A867B8683A3">
    <w:name w:val="385B9DCC90FA41B6B9628A867B8683A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2CED907B404893B427786A445BA8CD">
    <w:name w:val="812CED907B404893B427786A445BA8C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5EC4A02ECF46E08A3B346F361F17CD">
    <w:name w:val="775EC4A02ECF46E08A3B346F361F17C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2A9660FC2D49579305ED548FDB6D02">
    <w:name w:val="012A9660FC2D49579305ED548FDB6D02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8F6EA9E9A9465696B1DA477A1278A6">
    <w:name w:val="8D8F6EA9E9A9465696B1DA477A1278A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FE56D7424A4E77AE885019E8877079">
    <w:name w:val="E6FE56D7424A4E77AE885019E887707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93C76E6C954DACAA01FA6A6D72CF93">
    <w:name w:val="8293C76E6C954DACAA01FA6A6D72CF9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8629881A014DC8A9621358F5E21FAB">
    <w:name w:val="5F8629881A014DC8A9621358F5E21FAB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D4DB7E44104E17A5537F34C1AFE08B">
    <w:name w:val="D9D4DB7E44104E17A5537F34C1AFE08B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A5B9BA9C624F9190E2068CA315C93A">
    <w:name w:val="E6A5B9BA9C624F9190E2068CA315C93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7D5D977D4444DAA224202D94160C38">
    <w:name w:val="8A7D5D977D4444DAA224202D94160C3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ACEB2AC2474F00A58400B7E0CDCEE1">
    <w:name w:val="9DACEB2AC2474F00A58400B7E0CDCEE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570BBC31A44CD8A7A2EBC965C0CF77">
    <w:name w:val="93570BBC31A44CD8A7A2EBC965C0CF7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391777198E42158F9CA524B73C1CAA">
    <w:name w:val="E8391777198E42158F9CA524B73C1CA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B6C91F20704CC18435ED72807BA052">
    <w:name w:val="87B6C91F20704CC18435ED72807BA052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A6688B86B2C4732944312E236ADA203">
    <w:name w:val="8A6688B86B2C4732944312E236ADA20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05EBD31FFA4CC5985260377BA41F4C">
    <w:name w:val="FE05EBD31FFA4CC5985260377BA41F4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48771D15C374EA28F9A7E5EB018EA5A">
    <w:name w:val="748771D15C374EA28F9A7E5EB018EA5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F7E9D093474F84960F6A5553D63E95">
    <w:name w:val="6BF7E9D093474F84960F6A5553D63E95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6D8C42BD3146E392AD1BC5770496D3">
    <w:name w:val="B86D8C42BD3146E392AD1BC5770496D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940D51F7FB41159CA99BD8D399455A">
    <w:name w:val="BA940D51F7FB41159CA99BD8D399455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B7488E3692487D8052CD46A7DE11A6">
    <w:name w:val="CCB7488E3692487D8052CD46A7DE11A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8807EB123CA49AB9476147D82953EC9">
    <w:name w:val="A8807EB123CA49AB9476147D82953EC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779B0A50C04903B971BC2408FFE216">
    <w:name w:val="5F779B0A50C04903B971BC2408FFE21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43305A512F44908D07C7B2DF8C9F34">
    <w:name w:val="5B43305A512F44908D07C7B2DF8C9F3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37F8BD080C4416835754FA68AB0DF9">
    <w:name w:val="F237F8BD080C4416835754FA68AB0DF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E8E71E62D574ED9A36FC3EB012197AF">
    <w:name w:val="4E8E71E62D574ED9A36FC3EB012197AF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32C6ED524D492491C6A19395CE48CD">
    <w:name w:val="7232C6ED524D492491C6A19395CE48C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E1DDCC3253430390490B7926DDA70A">
    <w:name w:val="08E1DDCC3253430390490B7926DDA70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6462A8E41E492BB5F3D0F426A159EF">
    <w:name w:val="136462A8E41E492BB5F3D0F426A159EF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B8DCA24B854662B5AB76A18EC1AC47">
    <w:name w:val="01B8DCA24B854662B5AB76A18EC1AC4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1C71FFD1004C8B8761A194FC6CCE21">
    <w:name w:val="661C71FFD1004C8B8761A194FC6CCE2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3B981B00675453B845F408771B99657">
    <w:name w:val="B3B981B00675453B845F408771B9965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2A1E940BD847CEAB45B50ABBB7FA38">
    <w:name w:val="F72A1E940BD847CEAB45B50ABBB7FA3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4E7000E0664408BDD1FE12AFF42D82">
    <w:name w:val="CC4E7000E0664408BDD1FE12AFF42D82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16F5E5873B142D7A620FDEC76CAC9D9">
    <w:name w:val="516F5E5873B142D7A620FDEC76CAC9D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5428A343E1403FB623514F055C6AC3">
    <w:name w:val="5C5428A343E1403FB623514F055C6AC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51B40BE9FF44A38892B9DAE1E9759D">
    <w:name w:val="0251B40BE9FF44A38892B9DAE1E9759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FA81141A894C45B86D0D8821B80250">
    <w:name w:val="FBFA81141A894C45B86D0D8821B8025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F47810C02F483BA2501FA57F7A6871">
    <w:name w:val="65F47810C02F483BA2501FA57F7A687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07464AA2F1649898A369159BCD44AC8">
    <w:name w:val="B07464AA2F1649898A369159BCD44AC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6871AFB12F4FC9A19032C974F5C1F7">
    <w:name w:val="FE6871AFB12F4FC9A19032C974F5C1F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DF1754829774B0B94FD46BA597AA4C9">
    <w:name w:val="5DF1754829774B0B94FD46BA597AA4C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523A3C975C4B70B34FF395FE6E1CA4">
    <w:name w:val="6E523A3C975C4B70B34FF395FE6E1CA4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B11F17F24EC4EACB52FD7F52A45A837">
    <w:name w:val="3B11F17F24EC4EACB52FD7F52A45A83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CA7028B13F41D288E46444001FBEE0">
    <w:name w:val="B5CA7028B13F41D288E46444001FBEE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2ECEE8BD4E486280096782A6FB1E4D">
    <w:name w:val="032ECEE8BD4E486280096782A6FB1E4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377531B0C94A60A373113B780DA6FC">
    <w:name w:val="6F377531B0C94A60A373113B780DA6F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3BA5960F464BAFB64F9B627B2B62DB">
    <w:name w:val="D43BA5960F464BAFB64F9B627B2B62DB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ACCD80AAE1F493D916E7D5149093E8F">
    <w:name w:val="4ACCD80AAE1F493D916E7D5149093E8F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A7EDEC35F84DAA931F9B111C387551">
    <w:name w:val="03A7EDEC35F84DAA931F9B111C38755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EC090B25884B2B95676EB71B381669">
    <w:name w:val="8BEC090B25884B2B95676EB71B38166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68C04B3C954942A56EF49EF8A48BD6">
    <w:name w:val="E868C04B3C954942A56EF49EF8A48BD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05FAE44241494CA3C36CDEB14873D7">
    <w:name w:val="3305FAE44241494CA3C36CDEB14873D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7A94E1782B450AA23F6798392581C5">
    <w:name w:val="627A94E1782B450AA23F6798392581C5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6F3C699AEC4CCCA768C5DDBC340A0B">
    <w:name w:val="286F3C699AEC4CCCA768C5DDBC340A0B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8C14631FD14923B1BA8C86437D1BF8">
    <w:name w:val="B98C14631FD14923B1BA8C86437D1BF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CE5584BD964661B17769C0A559540C">
    <w:name w:val="40CE5584BD964661B17769C0A559540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8D1C385F90549C89D41988B42D912B0">
    <w:name w:val="28D1C385F90549C89D41988B42D912B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5ECE7F5C2D41D5A6D5349713B00225">
    <w:name w:val="CD5ECE7F5C2D41D5A6D5349713B00225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F8633D6C3743A2A7046E98A9A4BA22">
    <w:name w:val="6AF8633D6C3743A2A7046E98A9A4BA22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454CC0B37142A5AF7D51131727B389">
    <w:name w:val="9D454CC0B37142A5AF7D51131727B38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D9D8644B634F2AA3262D3D2D1CA182">
    <w:name w:val="83D9D8644B634F2AA3262D3D2D1CA182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B98EBD96BE40FCBCB6C4653D5A5730">
    <w:name w:val="E5B98EBD96BE40FCBCB6C4653D5A573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C5FAEE70454F528CCA49CBE6C1EA7E">
    <w:name w:val="3AC5FAEE70454F528CCA49CBE6C1EA7E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30D62C00DCC4F66AA71F92AF4A7D3E6">
    <w:name w:val="A30D62C00DCC4F66AA71F92AF4A7D3E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FEB1DB48D3411E85DE82AA97A55C8F">
    <w:name w:val="80FEB1DB48D3411E85DE82AA97A55C8F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0D7AC26F064F1BAE056246D5B21661">
    <w:name w:val="4F0D7AC26F064F1BAE056246D5B2166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E22CA2ECAB43C6851877D204AEC881">
    <w:name w:val="BEE22CA2ECAB43C6851877D204AEC88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D38CDBC5C514ED984BD9130DF0BA6C1">
    <w:name w:val="4D38CDBC5C514ED984BD9130DF0BA6C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9BB20B74B84F1889CF76EDE984753B">
    <w:name w:val="2A9BB20B74B84F1889CF76EDE984753B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7F1E618C8641F4A1966F345958DFD9">
    <w:name w:val="3F7F1E618C8641F4A1966F345958DFD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615C9F2563F4022BBC046FAE31FBF26">
    <w:name w:val="6615C9F2563F4022BBC046FAE31FBF2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EB9BD2FE5C47E2AA5010912FEB95A7">
    <w:name w:val="EFEB9BD2FE5C47E2AA5010912FEB95A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87D5D09D004D75849C07478B825F06">
    <w:name w:val="F387D5D09D004D75849C07478B825F0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569F3FCBF7B40E79D484C30CF56A147">
    <w:name w:val="A569F3FCBF7B40E79D484C30CF56A14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61FBB0E9404236AF264F87E2B8C8F0">
    <w:name w:val="3F61FBB0E9404236AF264F87E2B8C8F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2B3F29D0A1469A8B46ACC392FC42A9">
    <w:name w:val="CC2B3F29D0A1469A8B46ACC392FC42A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E680E96F384076A65232DCC9A1FC91">
    <w:name w:val="6DE680E96F384076A65232DCC9A1FC9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63F32BC97D4C47965CF8C1EC0E1D9B">
    <w:name w:val="B463F32BC97D4C47965CF8C1EC0E1D9B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905B1141B3443683E7279DC0A13037">
    <w:name w:val="3F905B1141B3443683E7279DC0A1303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2B0704B95B4EB88252DC1D31318146">
    <w:name w:val="612B0704B95B4EB88252DC1D31318146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77E1D47DEF47068D75DE65F49B1855">
    <w:name w:val="2E77E1D47DEF47068D75DE65F49B1855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3A4F3856304E72AC3E80470F5AA00A">
    <w:name w:val="493A4F3856304E72AC3E80470F5AA00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6413E22A4A9406CB8509C4D29E7894C">
    <w:name w:val="F6413E22A4A9406CB8509C4D29E7894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BD192C4E7049D8AC73E13A7EF6036C">
    <w:name w:val="FBBD192C4E7049D8AC73E13A7EF6036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1B981ECBD54148AFC77A725270071D">
    <w:name w:val="BB1B981ECBD54148AFC77A725270071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2CB5866210C4104BD56EEF5D4F6934D">
    <w:name w:val="B2CB5866210C4104BD56EEF5D4F6934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20A9314C2442CD9A332FFA17F71B05">
    <w:name w:val="3F20A9314C2442CD9A332FFA17F71B05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FF5226ECB44011844E655BA08A80F8">
    <w:name w:val="04FF5226ECB44011844E655BA08A80F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6CE1D6DAEA41FCB07AF7575DA2ADD8">
    <w:name w:val="0A6CE1D6DAEA41FCB07AF7575DA2ADD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4393E6CC684741B4B9ACA86E91B179">
    <w:name w:val="304393E6CC684741B4B9ACA86E91B17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CE4DE7CA7C246F48737AA1E1C4E0DFF">
    <w:name w:val="0CE4DE7CA7C246F48737AA1E1C4E0DFF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7B856CA4C7427AB721A8E47CDACDC3">
    <w:name w:val="7F7B856CA4C7427AB721A8E47CDACDC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7D88A192DE46919EC008926F30A4A7">
    <w:name w:val="E07D88A192DE46919EC008926F30A4A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8A20AFD9A1454F987AA368454D4869">
    <w:name w:val="378A20AFD9A1454F987AA368454D486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028D155D69460E9711905D77FECC70">
    <w:name w:val="F5028D155D69460E9711905D77FECC7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4C113752EC4AC79BAE4B0A29DB898D">
    <w:name w:val="7B4C113752EC4AC79BAE4B0A29DB898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4A1852BF244044881D1E7944ACDD80">
    <w:name w:val="DF4A1852BF244044881D1E7944ACDD8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7A4D17DE0A41EAB287A5291286C3CA">
    <w:name w:val="AC7A4D17DE0A41EAB287A5291286C3C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24CDBE11AD48D1A08884892857A941">
    <w:name w:val="2C24CDBE11AD48D1A08884892857A941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09B1FC5DA34D68A4050C10B02EA027">
    <w:name w:val="1209B1FC5DA34D68A4050C10B02EA02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CEB42619564AF19A966E937CB63534">
    <w:name w:val="C4CEB42619564AF19A966E937CB63534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170B3C84E34EC2A0EEB13E46FE28F7">
    <w:name w:val="95170B3C84E34EC2A0EEB13E46FE28F7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B0BF0E7A3E49C8B34C51F8858184CE">
    <w:name w:val="29B0BF0E7A3E49C8B34C51F8858184CE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46199500A0452FA8601739E772F9CE">
    <w:name w:val="9746199500A0452FA8601739E772F9CE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30A498ADB547EB8EAB15940A2E9F4A">
    <w:name w:val="8030A498ADB547EB8EAB15940A2E9F4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30BD7E5B494857BC29BA1A800151CD">
    <w:name w:val="F430BD7E5B494857BC29BA1A800151CD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E10AE13A3042B4AC5E83C4FC1F8AB4">
    <w:name w:val="FDE10AE13A3042B4AC5E83C4FC1F8AB4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545C1009EF4E008AED908200799909">
    <w:name w:val="3E545C1009EF4E008AED908200799909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281113A414E47BCB6733DC52CDB77D8">
    <w:name w:val="D281113A414E47BCB6733DC52CDB77D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9A92CFD3C24903B066F9D8C0B01BAF">
    <w:name w:val="2F9A92CFD3C24903B066F9D8C0B01BAF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276E6B1C4A4A43A43B26074163992C">
    <w:name w:val="EB276E6B1C4A4A43A43B26074163992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451CE675024CAB99821ADEF42F519B">
    <w:name w:val="F5451CE675024CAB99821ADEF42F519B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FD1D4133534685B235FAAD7790F61A">
    <w:name w:val="62FD1D4133534685B235FAAD7790F61A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B232361A6CD44C1A53F7D34C7C4DE44">
    <w:name w:val="5B232361A6CD44C1A53F7D34C7C4DE44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C8E180AE844849AB5EB30FDEBD8940">
    <w:name w:val="F1C8E180AE844849AB5EB30FDEBD8940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368203BA86148D9AE5B78FF8CDBA818">
    <w:name w:val="F368203BA86148D9AE5B78FF8CDBA81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FE0942FBB6747C69CFF6A4F6275E093">
    <w:name w:val="9FE0942FBB6747C69CFF6A4F6275E093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B6EFF56B544DBABB1F37583E634E54">
    <w:name w:val="D5B6EFF56B544DBABB1F37583E634E5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7AB199CB254F0CB2D0C6353F5809FC">
    <w:name w:val="957AB199CB254F0CB2D0C6353F5809FC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8F89DF08AD4AE1BCBE921762C5C9BE">
    <w:name w:val="628F89DF08AD4AE1BCBE921762C5C9BE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259CCFD389495DA5593C15E6155638">
    <w:name w:val="2D259CCFD389495DA5593C15E6155638"/>
    <w:rsid w:val="00F67F3D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A614FB1BDA344CD9DD0330E7B9AF78A">
    <w:name w:val="1A614FB1BDA344CD9DD0330E7B9AF78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173933D688A451E9E02284CA7F7738D">
    <w:name w:val="4173933D688A451E9E02284CA7F7738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69D1CAF11945C892767737B5AA0C5D">
    <w:name w:val="1069D1CAF11945C892767737B5AA0C5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53F445084934716A8D0D24FC7881919">
    <w:name w:val="B53F445084934716A8D0D24FC788191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3A163E8DFD4438AA42FA42DF4E59B1">
    <w:name w:val="2A3A163E8DFD4438AA42FA42DF4E59B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7E1C55F5774F109B0F3A45B1F09C30">
    <w:name w:val="3C7E1C55F5774F109B0F3A45B1F09C3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D3E3589B4C4CD39EC13EA6E20C272A">
    <w:name w:val="64D3E3589B4C4CD39EC13EA6E20C272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B25F9818CD34CF587C6194A0D0DB638">
    <w:name w:val="6B25F9818CD34CF587C6194A0D0DB63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4B2C11304994238ADEE9724871E3751">
    <w:name w:val="64B2C11304994238ADEE9724871E375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990CBE554E94BD6A62D6956E4BDAEA4">
    <w:name w:val="B990CBE554E94BD6A62D6956E4BDAEA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568372E7AAE410CBAB1C651DFE8FCB9">
    <w:name w:val="9568372E7AAE410CBAB1C651DFE8FCB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1A24B0E3F34C19A8037BE1F89858C4">
    <w:name w:val="721A24B0E3F34C19A8037BE1F89858C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C0A66F7CD04126BD836A42A6642701">
    <w:name w:val="19C0A66F7CD04126BD836A42A664270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05A183DC0B4FDCB4C35A2FFA4D08D6">
    <w:name w:val="0605A183DC0B4FDCB4C35A2FFA4D08D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CC3868CCBD45FBA88866CA54987621">
    <w:name w:val="54CC3868CCBD45FBA88866CA5498762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EB1B2D37944C97800D82A8F127580A">
    <w:name w:val="FBEB1B2D37944C97800D82A8F127580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3A5B6D481444287B401B29F43F71F7A">
    <w:name w:val="03A5B6D481444287B401B29F43F71F7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4C8973740F4EA98BB317C3BDEFBA91">
    <w:name w:val="674C8973740F4EA98BB317C3BDEFBA9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3CF835573DC494AB059C65F2866418E">
    <w:name w:val="83CF835573DC494AB059C65F2866418E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BE2DB934B448D0A61C203CD86EB584">
    <w:name w:val="F4BE2DB934B448D0A61C203CD86EB58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59E2EDF4714EAC9F69CEC3D3D55467">
    <w:name w:val="F559E2EDF4714EAC9F69CEC3D3D5546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289F386FD948FF87EB753DCA0FFD61">
    <w:name w:val="FF289F386FD948FF87EB753DCA0FFD6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13E932052B404A8DC0BBA4BD0C9F80">
    <w:name w:val="C013E932052B404A8DC0BBA4BD0C9F8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F68412172F475B8B15478014A7C096">
    <w:name w:val="E8F68412172F475B8B15478014A7C09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51D5D1B12A49FD8D32E01BB49F975D">
    <w:name w:val="AD51D5D1B12A49FD8D32E01BB49F975D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1FE47D7987349839D0B2192E82C5466">
    <w:name w:val="F1FE47D7987349839D0B2192E82C546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AEAB206C0A4E8E9BF2DF4C798E4E7C">
    <w:name w:val="E1AEAB206C0A4E8E9BF2DF4C798E4E7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BD129EDF4C4B42BB4D75A9D11A2A9A">
    <w:name w:val="34BD129EDF4C4B42BB4D75A9D11A2A9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6DD4C3435442798BA49F2A67CBB283">
    <w:name w:val="566DD4C3435442798BA49F2A67CBB28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EA21A522E17416E928040220F557F26">
    <w:name w:val="3EA21A522E17416E928040220F557F2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81FAF91F10549FBA73DB645EDF12129">
    <w:name w:val="881FAF91F10549FBA73DB645EDF1212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96B55E2C4A9464083C6E889B466087D">
    <w:name w:val="996B55E2C4A9464083C6E889B466087D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996A8144ED437299AA38F36F98013E">
    <w:name w:val="BA996A8144ED437299AA38F36F98013E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FED2DB90AC413EBEF1314F3DDE1609">
    <w:name w:val="40FED2DB90AC413EBEF1314F3DDE160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5F1D39C48994C85BE1DAD8345F1AF3C">
    <w:name w:val="C5F1D39C48994C85BE1DAD8345F1AF3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F8C285B39747C2942633693E71FA85">
    <w:name w:val="E9F8C285B39747C2942633693E71FA8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8F630CD9F24CD385E0189AD9ACCBBB">
    <w:name w:val="628F630CD9F24CD385E0189AD9ACCBB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6F337B7A3145E0B7DF3D67445BE0CC">
    <w:name w:val="326F337B7A3145E0B7DF3D67445BE0C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9B5A305F0C4A59A093512D1A0AA223">
    <w:name w:val="E09B5A305F0C4A59A093512D1A0AA22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7AB129F8D7148FEB35DC641B48025B5">
    <w:name w:val="57AB129F8D7148FEB35DC641B48025B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BABB27D67D46588E7AA65B7F359957">
    <w:name w:val="CABABB27D67D46588E7AA65B7F35995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20A0D5A35E94E83A7A276FDDB46A7FD">
    <w:name w:val="720A0D5A35E94E83A7A276FDDB46A7FD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6CEDFDC5BD4B2BA2BE1C1772179722">
    <w:name w:val="136CEDFDC5BD4B2BA2BE1C177217972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190B0A8144492C9BB37FE2A3308835">
    <w:name w:val="60190B0A8144492C9BB37FE2A330883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BBDAC4A2434328BCE661F35FB3BB48">
    <w:name w:val="F9BBDAC4A2434328BCE661F35FB3BB4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63FE6E9E57C4BC6B6821411D999DF44">
    <w:name w:val="963FE6E9E57C4BC6B6821411D999DF4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66C93B918040D39BAB10D595BC6F39">
    <w:name w:val="8266C93B918040D39BAB10D595BC6F3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C782F9CE4A45EBA5BC15D11386D32B">
    <w:name w:val="42C782F9CE4A45EBA5BC15D11386D32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7B5566B43948BC869AF4B51842F53D">
    <w:name w:val="CD7B5566B43948BC869AF4B51842F53D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A94E0E631B49F09D418A86EEFEC44C">
    <w:name w:val="A7A94E0E631B49F09D418A86EEFEC44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50FAA78D4045988495AD3211AE2A85">
    <w:name w:val="6D50FAA78D4045988495AD3211AE2A8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3F95CED3114CC6BE7EC936CED5C32F">
    <w:name w:val="EC3F95CED3114CC6BE7EC936CED5C32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47EA9E527DE4EC9A1F55E81B903C366">
    <w:name w:val="F47EA9E527DE4EC9A1F55E81B903C36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2ECB1024624700903883D25A5D9CE8">
    <w:name w:val="262ECB1024624700903883D25A5D9CE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687DD39E7B4478A95A3F6F7AC3CFFF">
    <w:name w:val="89687DD39E7B4478A95A3F6F7AC3CFF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8FD919268A49A586CE6795EA9AA861">
    <w:name w:val="EE8FD919268A49A586CE6795EA9AA86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4D2BA0DCC844C78B4AE37170B0C2D08">
    <w:name w:val="E4D2BA0DCC844C78B4AE37170B0C2D0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0EC5E4DE834448BFCC094541AD9544">
    <w:name w:val="B80EC5E4DE834448BFCC094541AD954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C6B94D8F1A248D2ACDFCE659C3C8ACF">
    <w:name w:val="2C6B94D8F1A248D2ACDFCE659C3C8AC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9EE4CC0F014A39A48464D079D59200">
    <w:name w:val="BB9EE4CC0F014A39A48464D079D5920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DA4F4549AD485BA9EEEC6C0EA0F0CC">
    <w:name w:val="01DA4F4549AD485BA9EEEC6C0EA0F0C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A03F97379F4647A24F4BAA83079B22">
    <w:name w:val="62A03F97379F4647A24F4BAA83079B2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499FA372174BFAA876B00D27DBF1B7">
    <w:name w:val="0E499FA372174BFAA876B00D27DBF1B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79C6F76B1BC4D0F8664F2F51586F23F">
    <w:name w:val="A79C6F76B1BC4D0F8664F2F51586F23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B0E2D9A77F47F19CA2CDC76BB85FCF">
    <w:name w:val="17B0E2D9A77F47F19CA2CDC76BB85FC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F7E2FFC1A0495EB49FEF58E7FF8292">
    <w:name w:val="55F7E2FFC1A0495EB49FEF58E7FF829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AAE95FD0F24C83A656E1B4EC99FD6A">
    <w:name w:val="BEAAE95FD0F24C83A656E1B4EC99FD6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48BE740507142B2913F4434013E3114">
    <w:name w:val="A48BE740507142B2913F4434013E311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56075D67F6B4ECABE1D4929EA1F3DDB">
    <w:name w:val="D56075D67F6B4ECABE1D4929EA1F3DD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FFE5B478054C738664D2188EBDE621">
    <w:name w:val="56FFE5B478054C738664D2188EBDE62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0E40BA9053C4D4BAFA6FD8C57391758">
    <w:name w:val="30E40BA9053C4D4BAFA6FD8C5739175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A9FC0218BF4E23B66ED822053F4D52">
    <w:name w:val="FFA9FC0218BF4E23B66ED822053F4D5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DF13C5C6F0466F97C3D6B91235EDE0">
    <w:name w:val="08DF13C5C6F0466F97C3D6B91235EDE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BDD006D42694E9B8B3E7CEB648E7D01">
    <w:name w:val="CBDD006D42694E9B8B3E7CEB648E7D0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4279DDDB26849FA847C8BB21AABA726">
    <w:name w:val="B4279DDDB26849FA847C8BB21AABA72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86D404C7A74EDC85AEEC243EBF11EF">
    <w:name w:val="8986D404C7A74EDC85AEEC243EBF11E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64F37FC1FAA413787A6795AE22AAEC7">
    <w:name w:val="E64F37FC1FAA413787A6795AE22AAEC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79FC7F384A45E289A5823CE09DEAB0">
    <w:name w:val="5C79FC7F384A45E289A5823CE09DEAB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EC38B0F8E045F8A30B6EEE96D4CC43">
    <w:name w:val="07EC38B0F8E045F8A30B6EEE96D4CC4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5F8E8F474A4016B337D7CEAF89BB2F">
    <w:name w:val="545F8E8F474A4016B337D7CEAF89BB2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F2CB8DC0F434CACBF2C05E59F25B56C">
    <w:name w:val="3F2CB8DC0F434CACBF2C05E59F25B56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421C94D84544ADA4F02095034C1C23">
    <w:name w:val="2D421C94D84544ADA4F02095034C1C2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9473F1DB7F14865A9C41DD9678F7B52">
    <w:name w:val="C9473F1DB7F14865A9C41DD9678F7B5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B7C928BCAA4395A5D4BB82AF57D6D4">
    <w:name w:val="B1B7C928BCAA4395A5D4BB82AF57D6D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567B7E3BF141D39DBBF590CA3ECE98">
    <w:name w:val="4F567B7E3BF141D39DBBF590CA3ECE9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B6AC10FDB5497D9CC8BD37A93B74BE">
    <w:name w:val="2BB6AC10FDB5497D9CC8BD37A93B74BE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543A3CF65243039A2ED9F899A118B9">
    <w:name w:val="42543A3CF65243039A2ED9F899A118B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64C3D26550479083882647B8EFFFB5">
    <w:name w:val="5F64C3D26550479083882647B8EFFFB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D697CA2AF94F0092F1387C3B21181E">
    <w:name w:val="76D697CA2AF94F0092F1387C3B21181E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FCD3DD4EAFE48F69062AA00BE875986">
    <w:name w:val="FFCD3DD4EAFE48F69062AA00BE87598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C20E4945B144D478E65C08914BCE8F6">
    <w:name w:val="5C20E4945B144D478E65C08914BCE8F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4870DC6F824D87B4B5D14EC02100A2">
    <w:name w:val="224870DC6F824D87B4B5D14EC02100A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D07C396D86421E92E8E7912B870AE6">
    <w:name w:val="1FD07C396D86421E92E8E7912B870AE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FBD5F5E9194BA890A706D9DD372BB5">
    <w:name w:val="FAFBD5F5E9194BA890A706D9DD372BB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2391234734492183A0727A97EF82DA">
    <w:name w:val="AA2391234734492183A0727A97EF82D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F88706A30843F28B00053362472262">
    <w:name w:val="6FF88706A30843F28B0005336247226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519E5147D2D48229F64C6B15C90E88A">
    <w:name w:val="0519E5147D2D48229F64C6B15C90E88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17F5E5DBBC04DC9A1B593476AA94EA0">
    <w:name w:val="B17F5E5DBBC04DC9A1B593476AA94EA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76C50459DEA4320BCDC27A1E3FCEAC8">
    <w:name w:val="176C50459DEA4320BCDC27A1E3FCEAC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5F297CB1D2E4A4A97BD907D8789AA1D">
    <w:name w:val="15F297CB1D2E4A4A97BD907D8789AA1D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042B9FF6A84D0281DA37C118777669">
    <w:name w:val="81042B9FF6A84D0281DA37C11877766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2A54053CCC4F9EBCDE9BB69C8C41BC">
    <w:name w:val="FD2A54053CCC4F9EBCDE9BB69C8C41B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798CA7201042808B0961BEBD718AFB">
    <w:name w:val="B7798CA7201042808B0961BEBD718AF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73412B6532543C2A415D31F459EE1FB">
    <w:name w:val="073412B6532543C2A415D31F459EE1F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C3698EFA164DA58133C8288E70A4D4">
    <w:name w:val="9AC3698EFA164DA58133C8288E70A4D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D3D23201B8442C38254ABB8EC54ACEB">
    <w:name w:val="BD3D23201B8442C38254ABB8EC54ACE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02D0A70784747698FD10FEBD6A542DD">
    <w:name w:val="802D0A70784747698FD10FEBD6A542DD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FD26D77819497F8AFCB864EB83FB5C">
    <w:name w:val="E0FD26D77819497F8AFCB864EB83FB5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744778DB3F415599B4E58C72396FA9">
    <w:name w:val="D9744778DB3F415599B4E58C72396FA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10980B51A141D399A5C1D9D2020B69">
    <w:name w:val="8B10980B51A141D399A5C1D9D2020B6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745FFA1BA8F4B2990F635AD5BFAC567">
    <w:name w:val="F745FFA1BA8F4B2990F635AD5BFAC56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A5743BF14C42CCA352D4CABF304CD7">
    <w:name w:val="56A5743BF14C42CCA352D4CABF304CD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654DFF45044C1085FADB1ABE97A54F">
    <w:name w:val="44654DFF45044C1085FADB1ABE97A54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E6BC4D891946DB89985DBD61359B0F">
    <w:name w:val="A6E6BC4D891946DB89985DBD61359B0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8D18DB5EBA46CCB99B1A5D2272C7C4">
    <w:name w:val="128D18DB5EBA46CCB99B1A5D2272C7C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8A4BBBB55E54A0D8B6AE12ED66B1138">
    <w:name w:val="E8A4BBBB55E54A0D8B6AE12ED66B113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8CCFFAF5DBF43E6A10E4AE55E1C8E48">
    <w:name w:val="38CCFFAF5DBF43E6A10E4AE55E1C8E4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75BEB769E6419098DFEDBC10373071">
    <w:name w:val="8B75BEB769E6419098DFEDBC1037307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B3D198B0194180A6A2D8F7D373D3F9">
    <w:name w:val="9AB3D198B0194180A6A2D8F7D373D3F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A6E8DE28540456E90E7F105D4DE2104">
    <w:name w:val="6A6E8DE28540456E90E7F105D4DE210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A49D017F44C4C36928E907D51EEAB72">
    <w:name w:val="9A49D017F44C4C36928E907D51EEAB7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D2D7AAD52344BDBAD5F2B5898F11E59">
    <w:name w:val="3D2D7AAD52344BDBAD5F2B5898F11E5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039A5D8E8847DA8F8DAB46717A4A17">
    <w:name w:val="34039A5D8E8847DA8F8DAB46717A4A1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C35B95CDA04AA68F45E67CF69A0E32">
    <w:name w:val="B6C35B95CDA04AA68F45E67CF69A0E3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A57E85655954990989B68D2B69A1868">
    <w:name w:val="DA57E85655954990989B68D2B69A186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CF6B5F26FD47D0AE196B17BAF301C8">
    <w:name w:val="3CCF6B5F26FD47D0AE196B17BAF301C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FEB95F5F61A496AA90B0D3C55911973">
    <w:name w:val="DFEB95F5F61A496AA90B0D3C5591197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6A2F7D927F45B3B72F3ACFEE334D78">
    <w:name w:val="826A2F7D927F45B3B72F3ACFEE334D7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E77DE206FA4A62A96557C81317665C">
    <w:name w:val="9BE77DE206FA4A62A96557C81317665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F3E26239CB442D7B6F45F08DB5FC754">
    <w:name w:val="2F3E26239CB442D7B6F45F08DB5FC75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2031A18A33444D9BDFE5EFE73C68630">
    <w:name w:val="02031A18A33444D9BDFE5EFE73C6863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475C412EB2D43529B7F874FA12B1E10">
    <w:name w:val="D475C412EB2D43529B7F874FA12B1E1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9B378EBAC3B4F0EA88A58E2B89CAA95">
    <w:name w:val="89B378EBAC3B4F0EA88A58E2B89CAA9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F72CC81935146269BC06F4AB9FD3741">
    <w:name w:val="5F72CC81935146269BC06F4AB9FD374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6B12132B6F46E3B13409CB11ED3DCF">
    <w:name w:val="006B12132B6F46E3B13409CB11ED3DCF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D96235A9C4D4E4CA7E7B19CE77AA95A">
    <w:name w:val="6D96235A9C4D4E4CA7E7B19CE77AA95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38878F0004C43A49BC9A0B853012DB7">
    <w:name w:val="938878F0004C43A49BC9A0B853012DB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2F3A477CEA34017A7F88F7AAD177665">
    <w:name w:val="E2F3A477CEA34017A7F88F7AAD17766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1CE88ECD5F43F8BF2B41CFCC7D13EE">
    <w:name w:val="FB1CE88ECD5F43F8BF2B41CFCC7D13EE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35772E543914DBCB796E07E516CFE97">
    <w:name w:val="135772E543914DBCB796E07E516CFE9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D1E790AB47429EB64280FBE8FA56FE">
    <w:name w:val="14D1E790AB47429EB64280FBE8FA56FE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A822F9206A4F2E97D155E1FE2D3260">
    <w:name w:val="A6A822F9206A4F2E97D155E1FE2D326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70D261299A465EA755770ABBE3CAB8">
    <w:name w:val="C370D261299A465EA755770ABBE3CAB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1FAE88AFAD4E3293B46081FA53CBFC">
    <w:name w:val="121FAE88AFAD4E3293B46081FA53CBF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670FAA3250B4E2384BAB2F4F6C6B302">
    <w:name w:val="7670FAA3250B4E2384BAB2F4F6C6B30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2D8989613F2419FA1D1AA60067F6D7A">
    <w:name w:val="F2D8989613F2419FA1D1AA60067F6D7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65DA7C066604203A3C239805C5619DB">
    <w:name w:val="265DA7C066604203A3C239805C5619D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D4051ADBEC4FEF9394D35BF3D13F14">
    <w:name w:val="C0D4051ADBEC4FEF9394D35BF3D13F1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F4DE6E67DC94C15B9855A564E6172BC">
    <w:name w:val="EF4DE6E67DC94C15B9855A564E6172B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284781E77924D3EA5D9026605E41481">
    <w:name w:val="6284781E77924D3EA5D9026605E4148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CF4F25CC70A40C8B24F986F4E0FF76B">
    <w:name w:val="8CF4F25CC70A40C8B24F986F4E0FF76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1E570476DD49ABBC33589BF5D72E9C">
    <w:name w:val="8B1E570476DD49ABBC33589BF5D72E9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72D8653CE7A4B44B776A5AD5D3A2C45">
    <w:name w:val="972D8653CE7A4B44B776A5AD5D3A2C4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F0CA98341D4D74AF9106047D64B241">
    <w:name w:val="4FF0CA98341D4D74AF9106047D64B24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8D40670B644AAE89577A421FEF1B08">
    <w:name w:val="1B8D40670B644AAE89577A421FEF1B08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8E2AF41ADF43DF84FF139AE76F717C">
    <w:name w:val="558E2AF41ADF43DF84FF139AE76F717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1388EF28F14E71A30150DF27A7D192">
    <w:name w:val="391388EF28F14E71A30150DF27A7D19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03D82FE1F96404C8D843AAF2D7FA6E9">
    <w:name w:val="603D82FE1F96404C8D843AAF2D7FA6E9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54A3003CE6E48B2AC309EF0AD84D587">
    <w:name w:val="E54A3003CE6E48B2AC309EF0AD84D58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8F3B208A684C28A1F6C30F8CBA6600">
    <w:name w:val="0F8F3B208A684C28A1F6C30F8CBA660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6082CE28D44CBCB326B6DE0E5704C5">
    <w:name w:val="556082CE28D44CBCB326B6DE0E5704C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3557D86724043589C0E9A70FFA3D2E1">
    <w:name w:val="C3557D86724043589C0E9A70FFA3D2E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D871E3A40194B00B9EDBA0462750382">
    <w:name w:val="DD871E3A40194B00B9EDBA046275038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DC2A2AF57544319FB97C3E0C47175A">
    <w:name w:val="9DDC2A2AF57544319FB97C3E0C47175A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E61CD1158740EFBEBB52A001DBB6AC">
    <w:name w:val="04E61CD1158740EFBEBB52A001DBB6A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871E53D89064D6EA2671BFDB0C71FF7">
    <w:name w:val="9871E53D89064D6EA2671BFDB0C71FF7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0E8069D10E843BDABFC2700045FE3BB">
    <w:name w:val="E0E8069D10E843BDABFC2700045FE3B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A9CF04718344CBB784F834FEBFD1DC">
    <w:name w:val="48A9CF04718344CBB784F834FEBFD1D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8CF7165CF464FA692EC37A9B56E61C4">
    <w:name w:val="48CF7165CF464FA692EC37A9B56E61C4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3D9B630120244C9B08E40E5F53F3F3B">
    <w:name w:val="53D9B630120244C9B08E40E5F53F3F3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FD823EA6084C7AAF874D7DFA97BD32">
    <w:name w:val="D0FD823EA6084C7AAF874D7DFA97BD32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6600D6271B4F5BB234F348DA6492B3">
    <w:name w:val="3C6600D6271B4F5BB234F348DA6492B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0364B2D20614D3BB3D808EAA8AB3421">
    <w:name w:val="00364B2D20614D3BB3D808EAA8AB342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738FAB9757464B9587B20764E72421">
    <w:name w:val="8F738FAB9757464B9587B20764E72421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2FC3A77F88646D88AA14010DD815ACB">
    <w:name w:val="C2FC3A77F88646D88AA14010DD815ACB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714F5D4C30E4D90BE0E82FAC0EE7850">
    <w:name w:val="6714F5D4C30E4D90BE0E82FAC0EE785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C8ED450808649B98975200187C48F16">
    <w:name w:val="DC8ED450808649B98975200187C48F16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0F39E2BD9840E1A6AAE31FABD1CA03">
    <w:name w:val="400F39E2BD9840E1A6AAE31FABD1CA0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198C86C4B54A4DBD9D8EC1DA7763BC">
    <w:name w:val="52198C86C4B54A4DBD9D8EC1DA7763BC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743313DF0F246628AA7FA304770262E">
    <w:name w:val="B743313DF0F246628AA7FA304770262E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1426F4048946BEABBB48F9FF92FB95">
    <w:name w:val="0A1426F4048946BEABBB48F9FF92FB95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366BAF3D6F4856AB596C3251341AE0">
    <w:name w:val="65366BAF3D6F4856AB596C3251341AE0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06DE7E5BB9F4EAAA8B7C980F360A4F3">
    <w:name w:val="D06DE7E5BB9F4EAAA8B7C980F360A4F3"/>
    <w:rsid w:val="007204C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AD3410B4E548A1A5B476610EB9CC47">
    <w:name w:val="A6AD3410B4E548A1A5B476610EB9CC4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B11F1172D24D9698D1DCC1AA6ABA21">
    <w:name w:val="F0B11F1172D24D9698D1DCC1AA6ABA2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02EE45A02F1417B94D874ECF22BF231">
    <w:name w:val="702EE45A02F1417B94D874ECF22BF23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92D0AC73474B8A8A0D206EC66345B7">
    <w:name w:val="BB92D0AC73474B8A8A0D206EC66345B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4D139B459624705A09D9C8A563B10BA">
    <w:name w:val="C4D139B459624705A09D9C8A563B10B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429C2413361422A8B6617FCCEB283D1">
    <w:name w:val="5429C2413361422A8B6617FCCEB283D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6784C62726F4E11A030C702BB320FCE">
    <w:name w:val="B6784C62726F4E11A030C702BB320FC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E01C35198EA49D296879803C244D30F">
    <w:name w:val="BE01C35198EA49D296879803C244D30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9CBC37FC6EC4EE28CA39BD71E173262">
    <w:name w:val="19CBC37FC6EC4EE28CA39BD71E17326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B4B96FBC55841C6850C4C7B384A3399">
    <w:name w:val="1B4B96FBC55841C6850C4C7B384A339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1A09DC26E7453289FDE0C26507C598">
    <w:name w:val="821A09DC26E7453289FDE0C26507C59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2EDB8AD0058449598B1F7F9F5AA569D">
    <w:name w:val="22EDB8AD0058449598B1F7F9F5AA569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838719679D47B89417C9CA699E275F">
    <w:name w:val="CE838719679D47B89417C9CA699E275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4F80A25AC94C9E97AB1060BEB29393">
    <w:name w:val="B84F80A25AC94C9E97AB1060BEB2939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A523B195546479EA4CD9921E9484109">
    <w:name w:val="7A523B195546479EA4CD9921E948410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EB0E71643CE4425A7A9787BB2389F7F">
    <w:name w:val="2EB0E71643CE4425A7A9787BB2389F7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C70CCE2C794218A2D1320404EDDBE7">
    <w:name w:val="2AC70CCE2C794218A2D1320404EDDBE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AF14B905C934391B690555B1A07B089">
    <w:name w:val="0AF14B905C934391B690555B1A07B08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E63EC9FF8034A73B2822E1009009352">
    <w:name w:val="8E63EC9FF8034A73B2822E100900935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1A2D42D710E4BEBAE3EAD7451427B37">
    <w:name w:val="E1A2D42D710E4BEBAE3EAD7451427B3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08AE263CE154B95803D8B2B1D90B926">
    <w:name w:val="108AE263CE154B95803D8B2B1D90B92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9FED91D8E5341C190DEE5D98363CBE9">
    <w:name w:val="49FED91D8E5341C190DEE5D98363CBE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035FFD435D748D092C9E09662B7F07E">
    <w:name w:val="5035FFD435D748D092C9E09662B7F07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F0D7EAFC714745BEA2A1F5B9F1F23C">
    <w:name w:val="EEF0D7EAFC714745BEA2A1F5B9F1F23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5353AFFF0A349D2A9A015A08895C271">
    <w:name w:val="45353AFFF0A349D2A9A015A08895C27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BC094C49C6A449B92D52ADDF13E9830">
    <w:name w:val="BBC094C49C6A449B92D52ADDF13E983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E9C306804384C1AB44C7D6850F192AD">
    <w:name w:val="EE9C306804384C1AB44C7D6850F192A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D699B94C79242C0A49427B114AE9096">
    <w:name w:val="CD699B94C79242C0A49427B114AE909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2D385AEA4D945CB904D93E3780BFAE0">
    <w:name w:val="32D385AEA4D945CB904D93E3780BFAE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9729C82455B4606AAC31188E2D25786">
    <w:name w:val="D9729C82455B4606AAC31188E2D2578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8ECC8F975040EC8B6EE43F0BECBB0C">
    <w:name w:val="018ECC8F975040EC8B6EE43F0BECBB0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9EA8A3DE2B4223BE55EAC7DFBB1257">
    <w:name w:val="829EA8A3DE2B4223BE55EAC7DFBB125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45B860FAAB8433D8699DB6A825EBE17">
    <w:name w:val="345B860FAAB8433D8699DB6A825EBE1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164FFC5F2244B0995D05BCB06988A14">
    <w:name w:val="8164FFC5F2244B0995D05BCB06988A1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01A0EF1AADF43FB96396E89434A2226">
    <w:name w:val="F01A0EF1AADF43FB96396E89434A222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89C66E828634FA3B72943C41CE583DB">
    <w:name w:val="689C66E828634FA3B72943C41CE583D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EED96416391421AA4A4EEC7A7057CAC">
    <w:name w:val="6EED96416391421AA4A4EEC7A7057CA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6432115CF04EDAA56370215B64E72D">
    <w:name w:val="866432115CF04EDAA56370215B64E72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CB580BD18DE42A5A7077DF544ED8CE5">
    <w:name w:val="3CB580BD18DE42A5A7077DF544ED8CE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C1EA3B8E3E948C783EAC0A827BCB658">
    <w:name w:val="1C1EA3B8E3E948C783EAC0A827BCB65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59009C6695469AB0E091FAD4DDD347">
    <w:name w:val="CA59009C6695469AB0E091FAD4DDD34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9004903CF449B88C6176E36F8FE471">
    <w:name w:val="8D9004903CF449B88C6176E36F8FE47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B79D83FB774DADAE000E493ABE11C1">
    <w:name w:val="2BB79D83FB774DADAE000E493ABE11C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C9649C319364063ACD61203E537839B">
    <w:name w:val="7C9649C319364063ACD61203E537839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6A1C36C75DD4A12A605EE90A7ECF84F">
    <w:name w:val="06A1C36C75DD4A12A605EE90A7ECF84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1FBDC8FD68445BA879CB67E95BF5479">
    <w:name w:val="61FBDC8FD68445BA879CB67E95BF547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B754931FF86462AA97B0F33F501719E">
    <w:name w:val="FB754931FF86462AA97B0F33F501719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1A3041CA1DF4881B3D53672A7C17A9B">
    <w:name w:val="31A3041CA1DF4881B3D53672A7C17A9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93FD3453D64490BBE95ED4EE9B9DC68">
    <w:name w:val="393FD3453D64490BBE95ED4EE9B9DC6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1D0B652E7554BBD9D3D98871D265FC1">
    <w:name w:val="91D0B652E7554BBD9D3D98871D265FC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9ED152F1F2442E5AC2AF22E3AC2BF85">
    <w:name w:val="E9ED152F1F2442E5AC2AF22E3AC2BF8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7A60F37A7F459EB4D253C45BD799BE">
    <w:name w:val="867A60F37A7F459EB4D253C45BD799B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897D2260356426B97086AB0084E6F72">
    <w:name w:val="0897D2260356426B97086AB0084E6F7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ADEEF9758544A888D67B825AB3E3C99">
    <w:name w:val="BADEEF9758544A888D67B825AB3E3C9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5C43609A2524325BE1FD7733AFABA80">
    <w:name w:val="65C43609A2524325BE1FD7733AFABA8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687E9633BBA4B13ABE9B7110F1C8C3D">
    <w:name w:val="D687E9633BBA4B13ABE9B7110F1C8C3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70C327C0DA64843A949C8DBF85082EC">
    <w:name w:val="370C327C0DA64843A949C8DBF85082E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35D16266DB4E07A9DE500485F283CA">
    <w:name w:val="4035D16266DB4E07A9DE500485F283C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955FEA9C55E4E5CB178B5738AFBF37C">
    <w:name w:val="A955FEA9C55E4E5CB178B5738AFBF37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E9063E9886A4B8C95454857462BAD31">
    <w:name w:val="FE9063E9886A4B8C95454857462BAD3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F56EFC2F0F749A0BF9AA2CA722A0982">
    <w:name w:val="8F56EFC2F0F749A0BF9AA2CA722A098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AB783E29A864DA99A0BC6345EDD1936">
    <w:name w:val="CAB783E29A864DA99A0BC6345EDD193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0C49D5B57574D5B8DE0D2670993BDE3">
    <w:name w:val="C0C49D5B57574D5B8DE0D2670993BDE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CC197836CF4B1FA59B286A70E1734D">
    <w:name w:val="B8CC197836CF4B1FA59B286A70E1734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459BD378BF146C1B0D7EF6E92A42DE5">
    <w:name w:val="1459BD378BF146C1B0D7EF6E92A42DE5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C937BC9A8F14DAEB9FCC4B2FE96091F">
    <w:name w:val="9C937BC9A8F14DAEB9FCC4B2FE96091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F7722D0A6F743E09B33B7EB53479716">
    <w:name w:val="AF7722D0A6F743E09B33B7EB5347971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3E5F35E08E4DEAADE4C935CF762DA8">
    <w:name w:val="D13E5F35E08E4DEAADE4C935CF762DA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F08DA383D034FECB220018B3C2B6338">
    <w:name w:val="BF08DA383D034FECB220018B3C2B633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2B97C008DA24D9B85117B2227F4746E">
    <w:name w:val="52B97C008DA24D9B85117B2227F4746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D27E5FD58F14801BA693529EF183ACF">
    <w:name w:val="2D27E5FD58F14801BA693529EF183AC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1031E6CF1E5422AAEDBBD4DC3BE4A36">
    <w:name w:val="71031E6CF1E5422AAEDBBD4DC3BE4A3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114F0C1E1A344B894BD0D0278FC4E91">
    <w:name w:val="0114F0C1E1A344B894BD0D0278FC4E9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683BD7A56D343EDA8E67C775163F223">
    <w:name w:val="8683BD7A56D343EDA8E67C775163F22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BDE9C6C990C45E080D6646D65CAA79B">
    <w:name w:val="EBDE9C6C990C45E080D6646D65CAA79B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9D621A7CA0474293F7FD7C61AEC77D">
    <w:name w:val="479D621A7CA0474293F7FD7C61AEC77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57566D84FAF426A8ED6199A18DB72D8">
    <w:name w:val="F57566D84FAF426A8ED6199A18DB72D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00598139D14A888B574094EC44E908">
    <w:name w:val="4700598139D14A888B574094EC44E90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78A7DFB54064B43B25E21859ADF450E">
    <w:name w:val="478A7DFB54064B43B25E21859ADF450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D23A623457244E5B2041351DC6E86C6">
    <w:name w:val="FD23A623457244E5B2041351DC6E86C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121C7E82481446BB27FD6E354A16D26">
    <w:name w:val="D121C7E82481446BB27FD6E354A16D2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D40F44BE8BC405F8FECC66045961278">
    <w:name w:val="9D40F44BE8BC405F8FECC6604596127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315337B56E9459191560599FBB8EBF9">
    <w:name w:val="3315337B56E9459191560599FBB8EBF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8A037488F349E0AE5CBB8FA27A2A82">
    <w:name w:val="B88A037488F349E0AE5CBB8FA27A2A8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6A201E16428431CBB3B446E988F6F4F">
    <w:name w:val="56A201E16428431CBB3B446E988F6F4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55470B602284AC28963B691B4CF7694">
    <w:name w:val="355470B602284AC28963B691B4CF769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EC03A12F783440E79A563A8632218559">
    <w:name w:val="EC03A12F783440E79A563A863221855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9ED63272BBC4744804DB4A785FAAE71">
    <w:name w:val="F9ED63272BBC4744804DB4A785FAAE71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7A249B2D90F4DBDAEE5D64A88583037">
    <w:name w:val="87A249B2D90F4DBDAEE5D64A88583037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ABA9ADAFAA240DEB764DA1FB04AA4E8">
    <w:name w:val="3ABA9ADAFAA240DEB764DA1FB04AA4E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85F27401EA14AC0A80EA3918014A623">
    <w:name w:val="585F27401EA14AC0A80EA3918014A623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48B5B2F4F3B4A3EAFE9301EE8DB0B14">
    <w:name w:val="048B5B2F4F3B4A3EAFE9301EE8DB0B14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F22ED3F483846EDB414413B7366AFF9">
    <w:name w:val="7F22ED3F483846EDB414413B7366AFF9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07D28401D5443619DAF4C7D1EB15F2E">
    <w:name w:val="907D28401D5443619DAF4C7D1EB15F2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B8434BE2FCC94153BA3F26895BA392ED">
    <w:name w:val="B8434BE2FCC94153BA3F26895BA392E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DE2CFE99CEB340BD8DCF20802AB65F72">
    <w:name w:val="DE2CFE99CEB340BD8DCF20802AB65F72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FA545F6C6B344BF39006E13631A46B58">
    <w:name w:val="FA545F6C6B344BF39006E13631A46B58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872C5D238F84BA4BAAB467357295FEF">
    <w:name w:val="C872C5D238F84BA4BAAB467357295FEF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F65BBF913F7458DBC81F9AC4BBFD84E">
    <w:name w:val="1F65BBF913F7458DBC81F9AC4BBFD84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F5AF1B24365487CB9074630270736DE">
    <w:name w:val="6F5AF1B24365487CB9074630270736DE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3635C3EB01A442538150C28D88087166">
    <w:name w:val="3635C3EB01A442538150C28D8808716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686FE1D34314690BE6266127A89398A">
    <w:name w:val="A686FE1D34314690BE6266127A89398A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41B00A56D1C4F1EA1F9D4F31536C47C">
    <w:name w:val="441B00A56D1C4F1EA1F9D4F31536C47C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B981D80DF7245D29B77231328795580">
    <w:name w:val="7B981D80DF7245D29B7723132879558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554E6409BF9543E69F6FF3CEBEAEF086">
    <w:name w:val="554E6409BF9543E69F6FF3CEBEAEF08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C67D7DDE31544D5B4ADD05D51807810">
    <w:name w:val="CC67D7DDE31544D5B4ADD05D5180781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FBBBB79C9B24B5DA16E40FD0EDDCAC0">
    <w:name w:val="4FBBBB79C9B24B5DA16E40FD0EDDCAC0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CEBAA47215D648B3B513E5BF84BA1556">
    <w:name w:val="CEBAA47215D648B3B513E5BF84BA1556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4D63AB12A024C85839C7F246626C6FD">
    <w:name w:val="24D63AB12A024C85839C7F246626C6FD"/>
    <w:rsid w:val="00D5491E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27E07F2203D44979C1CEB0A695AEB15">
    <w:name w:val="827E07F2203D44979C1CEB0A695AEB15"/>
    <w:rsid w:val="00D5491E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917AF-3D17-45FD-8CD1-66A38AB3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Restaurang Parken - Nya Matmenyn - Mattjänst</Template>
  <TotalTime>7543</TotalTime>
  <Pages>1</Pages>
  <Words>1329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Parken</dc:creator>
  <cp:keywords/>
  <dc:description/>
  <cp:lastModifiedBy>Suleyman Kanat</cp:lastModifiedBy>
  <cp:revision>427</cp:revision>
  <cp:lastPrinted>2024-04-15T06:22:00Z</cp:lastPrinted>
  <dcterms:created xsi:type="dcterms:W3CDTF">2023-12-04T09:37:00Z</dcterms:created>
  <dcterms:modified xsi:type="dcterms:W3CDTF">2024-04-29T05:13:00Z</dcterms:modified>
</cp:coreProperties>
</file>