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8E6" w14:textId="0405852B" w:rsidR="00F610F3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261CE8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E62C859" wp14:editId="2F564EB1">
            <wp:simplePos x="0" y="0"/>
            <wp:positionH relativeFrom="margin">
              <wp:posOffset>2050415</wp:posOffset>
            </wp:positionH>
            <wp:positionV relativeFrom="page">
              <wp:posOffset>1453515</wp:posOffset>
            </wp:positionV>
            <wp:extent cx="2011680" cy="487680"/>
            <wp:effectExtent l="0" t="0" r="7620" b="7620"/>
            <wp:wrapNone/>
            <wp:docPr id="5" name="Bildobjekt 5" descr="VEC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VECKA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20750F">
        <w:rPr>
          <w:rFonts w:ascii="Bahnschrift SemiLight Condensed" w:hAnsi="Bahnschrift SemiLight Condensed" w:cs="Aparajita"/>
          <w:noProof/>
          <w:sz w:val="96"/>
        </w:rPr>
        <w:drawing>
          <wp:inline distT="0" distB="0" distL="0" distR="0" wp14:anchorId="5D0E7457" wp14:editId="67275FDA">
            <wp:extent cx="6111240" cy="638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90" w:rsidRPr="0020750F">
        <w:rPr>
          <w:rFonts w:ascii="Bahnschrift SemiLight Condensed" w:hAnsi="Bahnschrift SemiLight Condensed" w:cs="Aparajita"/>
          <w:noProof/>
          <w:sz w:val="56"/>
        </w:rPr>
        <w:t xml:space="preserve">  </w:t>
      </w:r>
      <w:r w:rsidR="00604D5B" w:rsidRPr="00261CE8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261CE8">
        <w:rPr>
          <w:rFonts w:ascii="Bahnschrift SemiLight Condensed" w:hAnsi="Bahnschrift SemiLight Condensed" w:cs="Aparajita"/>
          <w:sz w:val="96"/>
        </w:rPr>
        <w:br/>
      </w:r>
      <w:r w:rsidRPr="007078CD">
        <w:rPr>
          <w:rFonts w:ascii="Oswald" w:hAnsi="Oswald" w:cs="Aparajita"/>
          <w:sz w:val="24"/>
          <w:szCs w:val="24"/>
        </w:rPr>
        <w:t>072-454 27 77</w:t>
      </w:r>
      <w:r w:rsidR="00396CBE">
        <w:rPr>
          <w:rFonts w:ascii="Oswald" w:hAnsi="Oswald" w:cs="Aparajita"/>
          <w:sz w:val="24"/>
          <w:szCs w:val="24"/>
        </w:rPr>
        <w:t xml:space="preserve"> / info@restaurangparken.se</w:t>
      </w:r>
    </w:p>
    <w:p w14:paraId="4C32C3DD" w14:textId="0E4F66BB" w:rsidR="007078CD" w:rsidRPr="007078CD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7078CD">
        <w:rPr>
          <w:rFonts w:ascii="Oswald" w:hAnsi="Oswald" w:cs="Aparajita"/>
          <w:b/>
          <w:bCs/>
          <w:sz w:val="28"/>
          <w:szCs w:val="28"/>
        </w:rPr>
        <w:t xml:space="preserve">VECKA </w:t>
      </w:r>
      <w:r w:rsidR="00B522C2">
        <w:rPr>
          <w:rFonts w:ascii="Oswald" w:hAnsi="Oswald" w:cs="Aparajita"/>
          <w:b/>
          <w:bCs/>
          <w:sz w:val="28"/>
          <w:szCs w:val="28"/>
        </w:rPr>
        <w:t>2</w:t>
      </w:r>
      <w:r w:rsidR="00377F4A">
        <w:rPr>
          <w:rFonts w:ascii="Oswald" w:hAnsi="Oswald" w:cs="Aparajita"/>
          <w:b/>
          <w:bCs/>
          <w:sz w:val="28"/>
          <w:szCs w:val="28"/>
        </w:rPr>
        <w:t>4</w:t>
      </w:r>
    </w:p>
    <w:p w14:paraId="3F365FF1" w14:textId="729796C7" w:rsidR="00320280" w:rsidRPr="003B1DDB" w:rsidRDefault="002C1448" w:rsidP="003B1DDB">
      <w:pPr>
        <w:jc w:val="center"/>
        <w:rPr>
          <w:rFonts w:ascii="Oswald" w:hAnsi="Oswald"/>
          <w:b/>
          <w:bCs/>
          <w:color w:val="FF0000"/>
          <w:sz w:val="4"/>
          <w:szCs w:val="4"/>
        </w:rPr>
      </w:pPr>
      <w:r w:rsidRPr="0019328B">
        <w:rPr>
          <w:rFonts w:ascii="Oswald" w:hAnsi="Oswald"/>
          <w:b/>
          <w:szCs w:val="20"/>
        </w:rPr>
        <w:t>G = Glutenfri</w:t>
      </w:r>
      <w:r w:rsidR="007078CD">
        <w:rPr>
          <w:rFonts w:ascii="Oswald" w:hAnsi="Oswald"/>
          <w:b/>
          <w:szCs w:val="20"/>
        </w:rPr>
        <w:tab/>
        <w:t>L</w:t>
      </w:r>
      <w:r w:rsidRPr="0019328B">
        <w:rPr>
          <w:rFonts w:ascii="Oswald" w:hAnsi="Oswald"/>
          <w:b/>
          <w:szCs w:val="20"/>
        </w:rPr>
        <w:t xml:space="preserve"> = Låglaktos</w:t>
      </w:r>
      <w:r w:rsidR="00D55765">
        <w:rPr>
          <w:rFonts w:ascii="Oswald" w:hAnsi="Oswald"/>
          <w:b/>
          <w:color w:val="FF0000"/>
          <w:u w:val="single"/>
        </w:rPr>
        <w:br/>
      </w:r>
    </w:p>
    <w:p w14:paraId="399E49E6" w14:textId="7B10E125" w:rsidR="00492D66" w:rsidRDefault="00492D66" w:rsidP="00492D66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för</w:t>
      </w:r>
      <w:r w:rsidRPr="00A84B5A">
        <w:rPr>
          <w:rFonts w:ascii="Oswald" w:hAnsi="Oswald"/>
          <w:b/>
          <w:color w:val="FF0000"/>
          <w:u w:val="single"/>
        </w:rPr>
        <w:t xml:space="preserve"> Tisdag, Onsdag - LEVERANS </w:t>
      </w:r>
      <w:r w:rsidRPr="004F558F">
        <w:rPr>
          <w:rFonts w:ascii="Oswald" w:hAnsi="Oswald"/>
          <w:b/>
          <w:color w:val="FF0000"/>
          <w:u w:val="single"/>
        </w:rPr>
        <w:t xml:space="preserve">MÅNDAG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514280615"/>
          <w:placeholder>
            <w:docPart w:val="9D4A8B704A654A1E89781E15716158DB"/>
          </w:placeholder>
          <w:date w:fullDate="2023-06-12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377F4A">
            <w:rPr>
              <w:rStyle w:val="Formatmall1"/>
              <w:rFonts w:ascii="Oswald" w:hAnsi="Oswald"/>
              <w:color w:val="FF0000"/>
              <w:sz w:val="22"/>
              <w:u w:val="single"/>
            </w:rPr>
            <w:t>12/6</w:t>
          </w:r>
        </w:sdtContent>
      </w:sdt>
      <w:r>
        <w:rPr>
          <w:rFonts w:ascii="Oswald" w:hAnsi="Oswald"/>
          <w:color w:val="FF0000"/>
          <w:szCs w:val="24"/>
        </w:rPr>
        <w:tab/>
      </w:r>
    </w:p>
    <w:p w14:paraId="6074F9A4" w14:textId="77777777" w:rsidR="00115296" w:rsidRPr="00115296" w:rsidRDefault="00115296" w:rsidP="00115296">
      <w:pPr>
        <w:tabs>
          <w:tab w:val="left" w:pos="2745"/>
        </w:tabs>
        <w:spacing w:after="0"/>
        <w:rPr>
          <w:rStyle w:val="Meny-matalternativ"/>
          <w:rFonts w:ascii="Oswald" w:hAnsi="Oswald"/>
          <w:sz w:val="8"/>
          <w:szCs w:val="8"/>
        </w:rPr>
      </w:pPr>
    </w:p>
    <w:p w14:paraId="23C59BF8" w14:textId="41E82AD2" w:rsidR="009A2FF1" w:rsidRPr="00D07115" w:rsidRDefault="008203C4" w:rsidP="009A2FF1">
      <w:pPr>
        <w:spacing w:after="0" w:line="240" w:lineRule="auto"/>
        <w:rPr>
          <w:rFonts w:ascii="Oswald" w:hAnsi="Oswald"/>
        </w:rPr>
      </w:pPr>
      <w:r w:rsidRPr="00660C65">
        <w:rPr>
          <w:rStyle w:val="Meny-matalternativ"/>
          <w:rFonts w:ascii="Oswald" w:hAnsi="Oswald"/>
        </w:rPr>
        <w:t>1</w:t>
      </w:r>
      <w:r w:rsidRPr="000E1AA2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371333054"/>
          <w:placeholder>
            <w:docPart w:val="C17D04A14A8B4BE6A675B50CB803EDA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47249988"/>
              <w:placeholder>
                <w:docPart w:val="B4583AA1D79444F59D0AB2B355891FD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94903030"/>
                  <w:placeholder>
                    <w:docPart w:val="1BE37D256EF64EF2B19AC082EB7409D9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17270751"/>
                      <w:placeholder>
                        <w:docPart w:val="1A948BDF0DEE4928A4C6577F145244A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2136244057"/>
                          <w:placeholder>
                            <w:docPart w:val="BCB0ED4C228946808609092A59FCC29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68536200"/>
                              <w:placeholder>
                                <w:docPart w:val="013B10BED4F743008B22A0A9F61C2F8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28152000"/>
                                  <w:placeholder>
                                    <w:docPart w:val="F60EB15E905340A0BD2DE21C9CE3F5B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93171701"/>
                                      <w:placeholder>
                                        <w:docPart w:val="9C188F2B2ED444EFBD6F634984EE248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50187518"/>
                                          <w:placeholder>
                                            <w:docPart w:val="3B5BCE7B87514AFC97C3D3B430FEC3E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60653417"/>
                                              <w:placeholder>
                                                <w:docPart w:val="9C1F16B28F10468DBB61B94383C8DB9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468351393"/>
                                                  <w:placeholder>
                                                    <w:docPart w:val="288216E9963F42E5BD65292D39ED784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607659955"/>
                                                      <w:placeholder>
                                                        <w:docPart w:val="5F89B372B2DE4A6892FF5C4069C1927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82711595"/>
                                                          <w:placeholder>
                                                            <w:docPart w:val="85CBCABF075B4B7F8ED660E98F55D9E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87721052"/>
                                                              <w:placeholder>
                                                                <w:docPart w:val="D5E23DAD854F4E61B2B9F9DE5D5534F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478751483"/>
                                                                  <w:placeholder>
                                                                    <w:docPart w:val="2E1D12D899074A38896EE818003DCC9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45319767"/>
                                                                      <w:placeholder>
                                                                        <w:docPart w:val="400B877F91B94137B4305DC4FAB4AA7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29578432"/>
                                                                          <w:placeholder>
                                                                            <w:docPart w:val="16D8889BBBA44CCEAEF6775C0D971CB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83303867"/>
                                                                              <w:placeholder>
                                                                                <w:docPart w:val="2E9FF79F63CE4BF1887FF63B0319E6E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58663631"/>
                                                                                  <w:placeholder>
                                                                                    <w:docPart w:val="11877ACC1AA545DD9F50E509D999A1D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99103701"/>
                                                                                      <w:placeholder>
                                                                                        <w:docPart w:val="1044870DFF1E41DB8A4B852BCDF1AED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98562169"/>
                                                                                          <w:placeholder>
                                                                                            <w:docPart w:val="E3DCC323D4474FFFA55D06E99FBC248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62079927"/>
                                                                                              <w:placeholder>
                                                                                                <w:docPart w:val="C32452CD769B4AEA9A11145758B3EB6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884224403"/>
                                                                                                  <w:placeholder>
                                                                                                    <w:docPart w:val="3756DCA47EA745949447F33F725DCE2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16161166"/>
                                                                                                      <w:placeholder>
                                                                                                        <w:docPart w:val="8CD65D1A79B44F86B159A036836406E5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36844909"/>
                                                                                                          <w:placeholder>
                                                                                                            <w:docPart w:val="1E31EED1F0104EC2AC2BA36353E5C44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175568261"/>
                                                                                                              <w:placeholder>
                                                                                                                <w:docPart w:val="6F1EA49E1EBC4E46854487FA9EB26D7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292646204"/>
                                                                                                                  <w:placeholder>
                                                                                                                    <w:docPart w:val="2857FA54943B4E35A3A1733E70D3CBF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20494321"/>
                                                                                                                      <w:placeholder>
                                                                                                                        <w:docPart w:val="E7EC35FD499A4EEBB6D9CF3BB472455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7448715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CFDE8A7336B433ABAEAF1620F284DD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6819643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7AB3E2F03894D608A2B4996A0FD049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50177419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3E30C0FC9894897A3691AD2DC5A03E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89334699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527B722048943FAAE826DC55E5F778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0496716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961359D2DBD47EF8DB1A7755D7B198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19244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6A6B428106C472AA44CC353E824B72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25532373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E174CBDE6184D16AD486B8CF8BED17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00443198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ADBA4ABED1F4C828200A0AD52AA6D3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75207799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C3EB78FE3A24E9AAE26CD967459B6C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3610531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1E1EC20583924DC2A4E08759D9885C4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415118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DAF4D61C3004FD7AED77AC16F44C48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71133439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8F9AFA9FF894139AEBE07891CFCEB4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03272996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9A3DD25C9F6495681E0F47FF2F7C67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215103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FF76C7919F34D93B07BAF9FC167C40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24611315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F47C4D3EB0264DFDA57842913EC12E7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0395957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0E94C51224D4F81AFB729DC765B68AE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82451260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4BC0DEE713F447995B9196CC3396D6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17094367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58CBEB4080A4CCFBC9DB15BFA42F8C1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Örtkryddad Lammstek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5125C4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med madeirasås, honungsrostade primörer samt västerbottengratinerad potatisgratäng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274450091"/>
          <w:placeholder>
            <w:docPart w:val="FB04D2E9502F48AC9DC14046D265542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(G)</w:t>
          </w:r>
        </w:sdtContent>
      </w:sdt>
      <w:r w:rsidRPr="00660C65">
        <w:rPr>
          <w:rFonts w:ascii="Oswald" w:hAnsi="Oswald"/>
          <w:bCs/>
        </w:rPr>
        <w:br/>
      </w:r>
      <w:r w:rsidRPr="00660C65">
        <w:rPr>
          <w:rStyle w:val="Meny-matalternativ"/>
          <w:rFonts w:ascii="Oswald" w:hAnsi="Oswald"/>
        </w:rPr>
        <w:t xml:space="preserve">2)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4940715"/>
          <w:placeholder>
            <w:docPart w:val="C61ACC8ADA2742FA81AF4DDE793A4876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83897202"/>
              <w:placeholder>
                <w:docPart w:val="A1E8270589DC4E659A5F229B9E28D19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06161114"/>
                  <w:placeholder>
                    <w:docPart w:val="228882ECB4EE40FE8E2A8E6A0E5DCAF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24396965"/>
                      <w:placeholder>
                        <w:docPart w:val="4D94B585DBD74A59BECE72B905E8D70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898974614"/>
                          <w:placeholder>
                            <w:docPart w:val="9D97FAB9B01A4E1F9FC447A79885B7F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93498940"/>
                              <w:placeholder>
                                <w:docPart w:val="8CA706AD3A0F480BB2E0D356AB8CF17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-413863238"/>
                                  <w:placeholder>
                                    <w:docPart w:val="13492104FC5F4F188DBD0A4D1FD9C92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-1790497064"/>
                                      <w:placeholder>
                                        <w:docPart w:val="AD2D83E87FE149E483F71004869DD16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54127089"/>
                                          <w:placeholder>
                                            <w:docPart w:val="A34CF76D7E774EBBA3A3A81A25ACED8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556443552"/>
                                              <w:placeholder>
                                                <w:docPart w:val="3ADDC8260E4342E8A4B20655528E2CE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Oswald" w:hAnsi="Oswald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989057671"/>
                                                  <w:placeholder>
                                                    <w:docPart w:val="13B30921D6074AB6BA3EC907555CEDA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010483315"/>
                                                      <w:placeholder>
                                                        <w:docPart w:val="BAA69BAB13AB4AE8B53D5D5C4F4979D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872771292"/>
                                                          <w:placeholder>
                                                            <w:docPart w:val="82F7D2CC7AF9484D915140B60D29C6A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0" w:name="_Hlk8725106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443731790"/>
                                                              <w:placeholder>
                                                                <w:docPart w:val="76A8BDC588C24FC289D848C47316A8C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867796137"/>
                                                                  <w:placeholder>
                                                                    <w:docPart w:val="94CEF0202F0B498D939C9094C5D288D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86046288"/>
                                                                      <w:placeholder>
                                                                        <w:docPart w:val="ED3B5B56BF414FB2A45999EBE950ED8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" w:name="_Hlk75151974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333124626"/>
                                                                          <w:placeholder>
                                                                            <w:docPart w:val="5C13BD1F9E654191BF0B0A0B3B19565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638837798"/>
                                                                              <w:placeholder>
                                                                                <w:docPart w:val="6D1E9758A7E3428488E833A1A6F00B8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389144646"/>
                                                                                  <w:placeholder>
                                                                                    <w:docPart w:val="A0E4A6CA1D594E4DB6EA69828FCE290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  <w:sz w:val="22"/>
                                                                                    <w:szCs w:val="22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 w:cs="Arial"/>
                                                                                      <w:b/>
                                                                                      <w:smallCap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Broccoli och blomkålsgratäng 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m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ed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rökt 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skinka, lök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&amp;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krämig cheddar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ostsås samt dillkokt </w:t>
                                                                                  </w: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 xml:space="preserve">skivad </w:t>
                                                                                  </w:r>
                                                                                  <w:r w:rsidRPr="00DC0CEC">
                                                                                    <w:rPr>
                                                                                      <w:rFonts w:ascii="Oswald" w:hAnsi="Oswald"/>
                                                                                      <w:bCs/>
                                                                                      <w:color w:val="000000"/>
                                                                                    </w:rPr>
                                                                                    <w:t>potatis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1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0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556625035"/>
          <w:placeholder>
            <w:docPart w:val="DC5A2CFF2F6642A49AD93119832E140A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16813643"/>
              <w:placeholder>
                <w:docPart w:val="A99CE32847824776B68216405FAC880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66994956"/>
                  <w:placeholder>
                    <w:docPart w:val="50F6904922ED4018A5CA8C3722BD934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804458331"/>
                      <w:placeholder>
                        <w:docPart w:val="2DA62D7E8F864CE08524BB29DD184CB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529333221"/>
                          <w:placeholder>
                            <w:docPart w:val="64367CEE7F4B400884A37A3B1B90DD7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664390754"/>
                              <w:placeholder>
                                <w:docPart w:val="A6FC417CA35B4554852A6A45711C13B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062313030"/>
                                  <w:placeholder>
                                    <w:docPart w:val="8E0BFDD2327A42328ACBFF7BFF75215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70563427"/>
                                      <w:placeholder>
                                        <w:docPart w:val="67D620AFA82F4FCF81610B450958C16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471294350"/>
                                          <w:placeholder>
                                            <w:docPart w:val="DF7E6BF931444FE2B7879D652741328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44621152"/>
                                              <w:placeholder>
                                                <w:docPart w:val="FE2C79D8BFE549F5B2DE1E981077737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76474591"/>
                                                  <w:placeholder>
                                                    <w:docPart w:val="288BE798AF934A9D83583EF69613AF7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902214182"/>
                                                      <w:placeholder>
                                                        <w:docPart w:val="C9FB5A0BFC394295909F6409CD2D4D1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31530823"/>
                                                          <w:placeholder>
                                                            <w:docPart w:val="0830706605A14862A9C82C2A105711B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99385269"/>
                                                              <w:placeholder>
                                                                <w:docPart w:val="C43F4FABDED04B6EA5239B28969B4D4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077273445"/>
                                                                  <w:placeholder>
                                                                    <w:docPart w:val="92E095C13BF842C895C9DC755724BF2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45488813"/>
                                                                      <w:placeholder>
                                                                        <w:docPart w:val="CFBF0E8618774D99B8E446169234C33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813097679"/>
                                                                          <w:placeholder>
                                                                            <w:docPart w:val="FE78DB18F1594E7292141F3D31383C1F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863793335"/>
                                                                              <w:placeholder>
                                                                                <w:docPart w:val="6237BC6825ED4B469C6C2E8C1DB6CDF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024360872"/>
                                                                                  <w:placeholder>
                                                                                    <w:docPart w:val="54DBB96E2DB04519BE264D2E9BB86D1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82088559"/>
                                                                                      <w:placeholder>
                                                                                        <w:docPart w:val="5CCD839EEACC419A8C80F22611F8B9C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84992003"/>
                                                                                          <w:placeholder>
                                                                                            <w:docPart w:val="A0F74BFD699240CDAF688959FA76D86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21493348"/>
                                                                                              <w:placeholder>
                                                                                                <w:docPart w:val="69DDFC0725E54E1CB7649F44D49FD9B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828895112"/>
                                                                                                  <w:placeholder>
                                                                                                    <w:docPart w:val="547BD667376A4A01A2DC5B1A81EAB7D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44831009"/>
                                                                                                      <w:placeholder>
                                                                                                        <w:docPart w:val="763541D68BA5455BB2E2F0D12127104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13788322"/>
                                                                                                          <w:placeholder>
                                                                                                            <w:docPart w:val="32522629312048A78639654E0A1234C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05164558"/>
                                                                                                              <w:placeholder>
                                                                                                                <w:docPart w:val="5C22BDB54D5941AB93CB86B1A624CF5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339774429"/>
                                                                                                                  <w:placeholder>
                                                                                                                    <w:docPart w:val="99FB3BD9616D43A6BA9D6219FC2B40E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88603015"/>
                                                                                                                      <w:placeholder>
                                                                                                                        <w:docPart w:val="F19F9C34184D4BF7BEE1E93510471B2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88400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1DD654077CA4DE3A5795E5B4B1753E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42704083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DA3ACD3267849318C5635C7590AA31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88883898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640A16CD2124167A2C7698A3D700E7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713897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2C2C98E82E34E128DEEE3D28A6D7DD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9208244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6A9B8C72E4B4C43A1BF89839873D8A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493876048"/>
                  <w:placeholder>
                    <w:docPart w:val="EE82139ED1A745B7834017B9943C540A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6145416"/>
          <w:placeholder>
            <w:docPart w:val="E3478645C1EB452B97886AA2E9CC9581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  <w:r w:rsidRPr="00660C65">
        <w:rPr>
          <w:rStyle w:val="Meny-matalternativ"/>
          <w:rFonts w:ascii="Oswald" w:hAnsi="Oswald"/>
        </w:rPr>
        <w:br/>
      </w:r>
      <w:r w:rsidRPr="00A2605B">
        <w:rPr>
          <w:rStyle w:val="Meny-matalternativ"/>
          <w:rFonts w:ascii="Oswald" w:hAnsi="Oswald"/>
        </w:rPr>
        <w:t xml:space="preserve">3)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663314"/>
          <w:placeholder>
            <w:docPart w:val="F9CD5CE12538444B995A9D6B6A13EBC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88775906"/>
              <w:placeholder>
                <w:docPart w:val="6970757F83584D59BE603E5300BA7C2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60134565"/>
                  <w:placeholder>
                    <w:docPart w:val="A8EE5C76E993472C84FA6BFBCE5957B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37668739"/>
                      <w:placeholder>
                        <w:docPart w:val="0198BCE439C4482F8FC52D04BF062C7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88056120"/>
                          <w:placeholder>
                            <w:docPart w:val="5DE37BE4023A4ED5B5A8CFDD40F3B2C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97365698"/>
                              <w:placeholder>
                                <w:docPart w:val="476C51C23D044E9AACA65E58E2362D9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2944886"/>
                                  <w:placeholder>
                                    <w:docPart w:val="6915071AB6B0477988E0C50AF46D6F1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061508"/>
                                      <w:placeholder>
                                        <w:docPart w:val="260E9FDF6636473C9CB6A77C22F79A2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42537068"/>
                                          <w:placeholder>
                                            <w:docPart w:val="22638959F64A40DBB6BF122E7FE18E1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862739596"/>
                                              <w:placeholder>
                                                <w:docPart w:val="570B039943B44DBB8B97E7DFA7F0120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37836902"/>
                                                  <w:placeholder>
                                                    <w:docPart w:val="6588D440A1D544B6AB56CD8ECE42DB4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727538152"/>
                                                      <w:placeholder>
                                                        <w:docPart w:val="B0E243E43D03496A9C2E9EFB50195E7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36785343"/>
                                                          <w:placeholder>
                                                            <w:docPart w:val="FFBCB72F3BD94B188E5B995A6BDF726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45369790"/>
                                                              <w:placeholder>
                                                                <w:docPart w:val="51BC3E0769464C62AAACFF464EAE900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80489339"/>
                                                                  <w:placeholder>
                                                                    <w:docPart w:val="4C41B1EFFCD74C72B2CA1ED40DE61AC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863940385"/>
                                                                      <w:placeholder>
                                                                        <w:docPart w:val="990BA821B67548B5BE99FB6F65AA180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219932009"/>
                                                                          <w:placeholder>
                                                                            <w:docPart w:val="0ABCA9A1912549BABEDE45E308D9107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73274004"/>
                                                                              <w:placeholder>
                                                                                <w:docPart w:val="7F98FB2B25F54A278154BFC167ABFAC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0150612"/>
                                                                                  <w:placeholder>
                                                                                    <w:docPart w:val="40E4005BDED7412F8F6213D9DAA54CF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58023462"/>
                                                                                      <w:placeholder>
                                                                                        <w:docPart w:val="5D7F49845F664825A02957A63DADB7E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64103522"/>
                                                                                          <w:placeholder>
                                                                                            <w:docPart w:val="C37F23B06340445381F9F46082C7C2D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11869856"/>
                                                                                              <w:placeholder>
                                                                                                <w:docPart w:val="FDB71FF02EF64493BC71AEA8DCDBBCC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5304394"/>
                                                                                                  <w:placeholder>
                                                                                                    <w:docPart w:val="17389AE5C6DB4F9FBEDCAB736A81356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4908208"/>
                                                                                                      <w:placeholder>
                                                                                                        <w:docPart w:val="65D936E199EF47158E58605047D747D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0847404"/>
                                                                                                          <w:placeholder>
                                                                                                            <w:docPart w:val="8D805CCC54664A27AD87B1960A05A06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2108028496"/>
                                                                                                              <w:placeholder>
                                                                                                                <w:docPart w:val="6525709D6D0C43449949B7524EFDF63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393892862"/>
                                                                                                                  <w:placeholder>
                                                                                                                    <w:docPart w:val="31DF97F7A614423AA0F73862039FC06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34021416"/>
                                                                                                                      <w:placeholder>
                                                                                                                        <w:docPart w:val="CCBE60F4136C46D6BFDA89CA7B13222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  <w:i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30594094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122E9780335438FABE43F54E0B7516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37268567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EA95D92F8B34FA3A4ECEC2B4B70240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2843354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8C75EFF3FAD493B9D2CDC304221945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4522942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60A0E9F98BD4404A1245710328F98F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54949165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BBADA5E246E4CAAAFAE992DFBC49DE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65006672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3011B4A90504D559A94F99321CC888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23685571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A0BCD5737FB4D399A30F7737BB46759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61891117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29B2AC1A12A468FB851245D4DC4FF3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06358998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0319D0268DE4D8E91CD2BBDFD255B6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63101604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8CEE4EA485846DB9B6E9CA5F10EDFF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86150643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D0A7A8B834543E9A7DBEBAE10D91C2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40440971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CC261FC4C2349F3A001C75B038E617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204181277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F0EF86DD78F4BC3BD1C57E731440D4A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0062511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2210184C2FE4EEA8DB185A9C9D838E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50338906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81ACDEDD32B449298DBDA754FCAEBC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9613776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951A99AD2054E34BDE6ED75F6A8443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93404884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3ED21F816154D618846A6CAF1E68FE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62844662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C753DEE8394446DB592C04A283F1C3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4358257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41E2480E11140B1A61304830BC3C27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2504429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E953F67C32744CCA4ACC3D908A1379A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40224922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E62211ECC262431CB5CFED7DD276B3F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21253317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FFDFFF5851E14EE08BC329C88802A25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58189984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A7C0D35AB25A4F7E87F371EF1B60FB3E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15949863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AA4341EDA2D0489EA783CD34D4C0D2F4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11180894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955F8EADE00741B99F8933454F19F00A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bookmarkStart w:id="2" w:name="_Hlk88458464"/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463463450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41BA4826B59946CC811B05E65E01FE05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61433954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76A5B8AC8334B67BB53EC6578822403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31009588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5F1CF45BE40244A8BAFFA99210304EB4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263767801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B1DA9B64ADB94A45AF2F13B7C340C1FF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27737197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E21589B021B4085ACEDCB3E36FCD35C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42777949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6F7C17349E8A4BDCBC45D1594A8568B4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68151800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E1D069B81287470595C618AF2705AA52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27633076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C28D15490D94C808FA17B91EAFAE15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22089545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DD14BDC8F9B04FB49F44C4F952B8DDB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209884893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F205A5AA06485194F3FC7B2280311A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51063377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3848BC9C9041F3B21AEE79CF3CAA55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524179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E0D86AE80B485C94D5FA1BED130025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1811290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F0C92F5F9E4F2AAE9635EA94C70AC8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799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7F1286FF8B4914B53CE45D457503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437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A3A7BC7CA84961A00D2D058FF4E9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0684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C39ED5A5AE49B1B411E2F2190A3B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234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73D83355D043C89925731C3AFCAF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1687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30FDD1D1C848B3975ADB1ACC0AA3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506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16353685E14C45B684C5EF808CAA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7781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28F14631CD48D89D9366B05B1A69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544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8EDA6E327E4862840159287AEE8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350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815B170D6848D98ED1418D0667DB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56398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04BAE42BD47B5B56013EF3551F6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Spaghetti Bolognese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klassiker med kryddig italiensk köttfärssås och toppad med lagrad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persilja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r w:rsidRPr="00994765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bookmarkEnd w:id="2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r w:rsidRPr="00A2605B">
                                                                <w:rPr>
                                                                  <w:rFonts w:ascii="Oswald" w:hAnsi="Oswald"/>
                                                                  <w:b/>
                                                                  <w:smallCaps/>
                                                                  <w:color w:val="00000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919367608"/>
          <w:placeholder>
            <w:docPart w:val="78C57EEBBB7C4A96963FB9B2E1560AB9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  <w:r w:rsidRPr="00996F05">
        <w:rPr>
          <w:rStyle w:val="Meny-matalternativ"/>
          <w:rFonts w:ascii="Oswald" w:hAnsi="Oswald"/>
        </w:rPr>
        <w:br/>
      </w:r>
      <w:bookmarkStart w:id="3" w:name="_Hlk53379557"/>
      <w:bookmarkStart w:id="4" w:name="_Hlk77568915"/>
      <w:bookmarkStart w:id="5" w:name="_Hlk78173028"/>
      <w:bookmarkStart w:id="6" w:name="_Hlk73942196"/>
      <w:r w:rsidR="009A2FF1">
        <w:rPr>
          <w:rFonts w:ascii="Oswald" w:hAnsi="Oswald"/>
        </w:rPr>
        <w:t>4</w:t>
      </w:r>
      <w:r w:rsidR="009A2FF1" w:rsidRPr="00D07115">
        <w:rPr>
          <w:rFonts w:ascii="Oswald" w:hAnsi="Oswald"/>
        </w:rPr>
        <w:t>)</w:t>
      </w:r>
      <w:r w:rsidR="009A2FF1"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14655852"/>
          <w:placeholder>
            <w:docPart w:val="1441C948A83843DEA7A56221B40053CE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49353627"/>
              <w:placeholder>
                <w:docPart w:val="03BA894CB42E4A9CBFBF26B14961B19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572457584"/>
                  <w:placeholder>
                    <w:docPart w:val="8F495684402643C3BBFCEAD3FB089A4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1"/>
                      <w:tag w:val="Måndag"/>
                      <w:id w:val="1383592885"/>
                      <w:placeholder>
                        <w:docPart w:val="468175DDEBB844709E17F7389EBA3F7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40987158"/>
                          <w:placeholder>
                            <w:docPart w:val="99E08DB7E92C401D9ED7F67789E4CFD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37420920"/>
                              <w:placeholder>
                                <w:docPart w:val="B2945FCF427E4415852A57874F2503A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-488790333"/>
                                  <w:placeholder>
                                    <w:docPart w:val="F601E30384ED49499008A5C2DD7D719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</w:rPr>
                                </w:sdtEndPr>
                                <w:sdtContent>
                                  <w:bookmarkStart w:id="7" w:name="_Hlk43695635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948610609"/>
                                      <w:placeholder>
                                        <w:docPart w:val="9077462D19BE46689E547CDE666CB49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297917339"/>
                                          <w:placeholder>
                                            <w:docPart w:val="CA1369E16F224F03A55AEB6BF6CE6DF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2069533950"/>
                                              <w:placeholder>
                                                <w:docPart w:val="504BD54CB3744783B2F4C324AA6517C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906341274"/>
                                                  <w:placeholder>
                                                    <w:docPart w:val="085D7E87DF2C4073A4CD971ECDAA440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815397284"/>
                                                      <w:placeholder>
                                                        <w:docPart w:val="2401B4B0F6E9451897A60FF4C16D5BF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660698879"/>
                                                          <w:placeholder>
                                                            <w:docPart w:val="20897F7951ED4FC2ABC63C7F31391F5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96486012"/>
                                                              <w:placeholder>
                                                                <w:docPart w:val="87BB922E3EFE4961B453CE105E75747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522705702"/>
                                                                  <w:placeholder>
                                                                    <w:docPart w:val="8794DC9AB98843B7850994F57C43A13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25371363"/>
                                                                      <w:placeholder>
                                                                        <w:docPart w:val="632BAB69A7D048A198737667D13EA54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814137615"/>
                                                                          <w:placeholder>
                                                                            <w:docPart w:val="16B079F922E5487D8C65DA1E4E28CC9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582960256"/>
                                                                              <w:placeholder>
                                                                                <w:docPart w:val="A77C80DFF7A04B05B9402A5BA352B0F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998233249"/>
                                                                                  <w:placeholder>
                                                                                    <w:docPart w:val="BA6231505DFC43F49A5D6C9E82A7E6E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732583328"/>
                                                                                      <w:placeholder>
                                                                                        <w:docPart w:val="6D0C4FCE5979419B8CDBFAD3FF43255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759874626"/>
                                                                                          <w:placeholder>
                                                                                            <w:docPart w:val="C62928BACBFB4BDD9F5E7A491F0BC2B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33334541"/>
                                                                                              <w:placeholder>
                                                                                                <w:docPart w:val="53BC4B7CF2094DC6A06E83346D96BB5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005627116"/>
                                                                                                  <w:placeholder>
                                                                                                    <w:docPart w:val="06300A9E177243C6864F0FC37690B14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750848444"/>
                                                                                                      <w:placeholder>
                                                                                                        <w:docPart w:val="6C1BF98D06154A8987832D1A43A5993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229764713"/>
                                                                                                          <w:placeholder>
                                                                                                            <w:docPart w:val="E12CD81813EA4537B44BBE3A0A82901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91294999"/>
                                                                                                              <w:placeholder>
                                                                                                                <w:docPart w:val="1865A06A325E4EE8BC80D6EA00DA8B8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805698069"/>
                                                                                                                  <w:placeholder>
                                                                                                                    <w:docPart w:val="D876BEBB0BFE49A29C23BE13091AB6A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  <w:sz w:val="22"/>
                                                                                                                    <w:szCs w:val="22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8" w:name="_Hlk83016698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247776342"/>
                                                                                                                      <w:placeholder>
                                                                                                                        <w:docPart w:val="37DAE7661E6F434A90C2D0DDB289B0D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r w:rsidR="009A2FF1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Fiskwallenbergare</w:t>
                                                                                                                      </w:r>
                                                                                                                      <w:r w:rsidR="009A2FF1" w:rsidRPr="00573B64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="009A2FF1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smakrika fiskburgare med hummersås, ångade primörer, citron och smörigt potatismos</w:t>
                                                                                                                      </w:r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8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r w:rsidR="009A2FF1">
                                                                                                <w:rPr>
                                                                                                  <w:rFonts w:ascii="Oswald" w:hAnsi="Oswald"/>
                                                                                                  <w:bCs/>
                                                                                                  <w:color w:val="000000"/>
                                                                                                </w:rPr>
                                                                                                <w:t xml:space="preserve"> (L)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bookmarkEnd w:id="7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B6B940B" w14:textId="42D1221A" w:rsidR="007B30B4" w:rsidRPr="00D07115" w:rsidRDefault="009A2FF1" w:rsidP="009A2FF1">
      <w:pPr>
        <w:tabs>
          <w:tab w:val="left" w:pos="2745"/>
        </w:tabs>
        <w:spacing w:after="0"/>
        <w:rPr>
          <w:rFonts w:ascii="Oswald" w:hAnsi="Oswald"/>
        </w:rPr>
      </w:pPr>
      <w:sdt>
        <w:sdtPr>
          <w:rPr>
            <w:rStyle w:val="Meny-matalternativ"/>
          </w:rPr>
          <w:alias w:val="Veckans Sallad"/>
          <w:tag w:val="Veckans Sallad"/>
          <w:id w:val="64160789"/>
          <w:placeholder>
            <w:docPart w:val="2547484093254334A7A36D80680CADB5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59142109"/>
              <w:placeholder>
                <w:docPart w:val="E1BB7E925AEE4089AB09D41DE23A1ED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780721690"/>
                  <w:placeholder>
                    <w:docPart w:val="A3DA8DE3DCDF465EAC8558D047FCDC8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1"/>
                      <w:tag w:val="Måndag"/>
                      <w:id w:val="1985122871"/>
                      <w:placeholder>
                        <w:docPart w:val="D9922E14BBD946808AFB25A9EB9CA5A3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892032688"/>
                          <w:placeholder>
                            <w:docPart w:val="857697C18EEE4AC7BFC720A93951C7B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21902245"/>
                              <w:placeholder>
                                <w:docPart w:val="456DA8655B6945FD8A89DD4A0A31C6A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730665743"/>
                                  <w:placeholder>
                                    <w:docPart w:val="B364DA553F6F42579F36B82EDDF25F7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48679216"/>
                                      <w:placeholder>
                                        <w:docPart w:val="099EE8EC60A547268506D7388D32F35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225842743"/>
                                          <w:placeholder>
                                            <w:docPart w:val="600F49F1F6D346E3B95EE849C30AF2DA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386062077"/>
                                              <w:placeholder>
                                                <w:docPart w:val="CD9CEAD0850641229A7A396288163D6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939147409"/>
                                                  <w:placeholder>
                                                    <w:docPart w:val="BFAAC864CDED4FC2812D52AE3FDCA12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3099442"/>
                                                      <w:placeholder>
                                                        <w:docPart w:val="E9C0E7784CD549D0886397168DE41B4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14339594"/>
                                                          <w:placeholder>
                                                            <w:docPart w:val="8220BBB5E2884A00A590A73076D47F9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0221397"/>
                                                              <w:placeholder>
                                                                <w:docPart w:val="449920C3B81147028328F8BF3C5D7B4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350482840"/>
                                                                  <w:placeholder>
                                                                    <w:docPart w:val="7767CAB2F2A349C0AFF72A11A32E6AE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335806045"/>
                                                                      <w:placeholder>
                                                                        <w:docPart w:val="A07B480B4AA347A69720B20B8D827E1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904760838"/>
                                                                          <w:placeholder>
                                                                            <w:docPart w:val="675E88A76AB845DC9D395A64D8B159B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21237684"/>
                                                                              <w:placeholder>
                                                                                <w:docPart w:val="5C4098DC89ED447E8EA177FB8C66187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60522887"/>
                                                                                  <w:placeholder>
                                                                                    <w:docPart w:val="01321B533C7146678C52FA683865849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65714078"/>
                                                                                      <w:placeholder>
                                                                                        <w:docPart w:val="31DE3DAEC7C44CCD82D33EB7538FC44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79337100"/>
                                                                                          <w:placeholder>
                                                                                            <w:docPart w:val="A2175D9DD59643DD82D2FD9868D12DB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3824395"/>
                                                                                              <w:placeholder>
                                                                                                <w:docPart w:val="C7F175C54E6C4D7C8C8A4F0CFEBE150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6157554"/>
                                                                                                  <w:placeholder>
                                                                                                    <w:docPart w:val="CFFC4DD33086413D94F63CC4881EC1B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88077850"/>
                                                                                                      <w:placeholder>
                                                                                                        <w:docPart w:val="66DE0B28F78C43569F51CA1DC3E332C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332525867"/>
                                                                                                          <w:placeholder>
                                                                                                            <w:docPart w:val="2B8103AFFA1D4360B3B24D2355F31BA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09801751"/>
                                                                                                              <w:placeholder>
                                                                                                                <w:docPart w:val="D0F786F44AFA4010874BB50AB0656A72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823307055"/>
                                                                                                                  <w:placeholder>
                                                                                                                    <w:docPart w:val="44408D41990341E9AAD0437E2F3F352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359091646"/>
                                                                                                                      <w:placeholder>
                                                                                                                        <w:docPart w:val="9B6A473698BF4347A8FD43491BB70A1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95786670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9F72CFDA30246F994754FFD6FABC3A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1289919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5F2D8BAE5974D9AAB8DBD033D44BBA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74206866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255F176E7564DE987BE18DEC0263F2F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99773B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5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9773B" w:rsidRPr="00A2605B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</w:r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33919735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11E5AD90D1D4A379F17187182F663F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37890877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57F332F5CA84247A3E73E83E0FDBEE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4636996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1A4B43A8D224256A31E868FF01EB10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49803725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5B3ADF4BCE442BFA5FCE9F0D9B321F9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79104924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8969BC43F26401EB4C52522C5DF6C4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35138159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E2D32F30955456A9C670D0AD21888D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89070325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83C22CE587D4EF59876EC5FCB27B76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350F74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Baconlindad Kycklingfilé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 w:rsidRPr="00BD09C2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 w:rsidRPr="00BD09C2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paprikasås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 w:rsidRPr="00BD09C2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stekta grillgrönsaker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 w:rsidRPr="00BD09C2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50F74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smakrikt pilaffris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r w:rsidR="0099773B" w:rsidRPr="00A2605B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GLUTEN / LAKTOS"/>
                                                                                                                                      <w:tag w:val="GLUTEN / LAKTOS"/>
                                                                                                                                      <w:id w:val="60354139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DD7498E3D07427BB652F86BE7859C5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:comboBox>
                                                                                                                                        <w:listItem w:value="Välj ett objekt."/>
                                                                                                                                        <w:listItem w:displayText="(G)" w:value="(G)"/>
                                                                                                                                        <w:listItem w:displayText="(L)" w:value="(L)"/>
                                                                                                                                        <w:listItem w:displayText="(G+L)" w:value="(G+L)"/>
                                                                                                                                      </w:comboBox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r w:rsidR="0099773B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(G+L)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6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5"/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4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3"/>
            </w:sdtContent>
          </w:sdt>
        </w:sdtContent>
      </w:sdt>
    </w:p>
    <w:p w14:paraId="78439ADF" w14:textId="766664FB" w:rsidR="00492D66" w:rsidRPr="00D07115" w:rsidRDefault="00492D66" w:rsidP="00115296">
      <w:pPr>
        <w:tabs>
          <w:tab w:val="left" w:pos="2745"/>
        </w:tabs>
        <w:spacing w:after="0"/>
        <w:rPr>
          <w:rFonts w:ascii="Oswald" w:hAnsi="Oswald"/>
        </w:rPr>
      </w:pPr>
      <w:r>
        <w:rPr>
          <w:rFonts w:ascii="Oswald" w:hAnsi="Oswald"/>
        </w:rPr>
        <w:t>6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09455862"/>
          <w:placeholder>
            <w:docPart w:val="9D63F2A8C27A41498B61540789133A0B"/>
          </w:placeholder>
          <w15:appearance w15:val="hidden"/>
        </w:sdtPr>
        <w:sdtEndPr>
          <w:rPr>
            <w:rStyle w:val="Standardstycketeckensnitt"/>
            <w:bCs/>
            <w:i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10736589"/>
              <w:placeholder>
                <w:docPart w:val="7391DBB7554E4160B83809FFEB65DB2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3164489"/>
                  <w:placeholder>
                    <w:docPart w:val="F498654DA9B04325A8288B48E7A8896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8193993"/>
                      <w:placeholder>
                        <w:docPart w:val="77AF726FE746425391458EF5F98ECA7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94780543"/>
                          <w:placeholder>
                            <w:docPart w:val="7BF41707B4274570B45A1BE6C45E0FE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22527302"/>
                              <w:placeholder>
                                <w:docPart w:val="027E92AFF9294E38AB7F99EA5EDE647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41256264"/>
                                  <w:placeholder>
                                    <w:docPart w:val="F4E43DBA585044288E1DDCE16027D98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  <w:i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7160439"/>
                                      <w:placeholder>
                                        <w:docPart w:val="DFE7AF41BC1B4CD2B922A7A7FB2CAAE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1"/>
                                          <w:tag w:val="Måndag"/>
                                          <w:id w:val="-2136399159"/>
                                          <w:placeholder>
                                            <w:docPart w:val="403ED8032526419A97608B3F7A26BC3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-1471200689"/>
                                              <w:placeholder>
                                                <w:docPart w:val="C9239DE0F19F435996962752FD7BB5E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968262"/>
                                                  <w:placeholder>
                                                    <w:docPart w:val="597B9FF7971C46A98083A104366D962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01420521"/>
                                                      <w:placeholder>
                                                        <w:docPart w:val="3D8DD7C6D7504C538BF2141F0C70D31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086611909"/>
                                                          <w:placeholder>
                                                            <w:docPart w:val="6371FD680A894CAA96E752772F98EC5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86671802"/>
                                                              <w:placeholder>
                                                                <w:docPart w:val="1BACD747D53C44DBA64BFE79792D4C4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644893525"/>
                                                                  <w:placeholder>
                                                                    <w:docPart w:val="490DC96793764455B537E7BA6EE91B9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9" w:name="_Hlk521697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437319"/>
                                                                      <w:placeholder>
                                                                        <w:docPart w:val="8650587F416248F390EFD6B3C32557F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50452340"/>
                                                                          <w:placeholder>
                                                                            <w:docPart w:val="B73B1F67BB514ACDB71DF90C4997F1F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442152126"/>
                                                                              <w:placeholder>
                                                                                <w:docPart w:val="0BAA2A751E09497D853795A0760C3DD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464809266"/>
                                                                                  <w:placeholder>
                                                                                    <w:docPart w:val="159E1B694F7A4DB9865E4EF9841804B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522163970"/>
                                                                                      <w:placeholder>
                                                                                        <w:docPart w:val="5A387C4A02EB4A958523D5BFF669ACC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96361727"/>
                                                                                          <w:placeholder>
                                                                                            <w:docPart w:val="6E73462ED63C4B3384DD677C7C47C7F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21528617"/>
                                                                                              <w:placeholder>
                                                                                                <w:docPart w:val="2E861BD0791A4983879208557EE883C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47851205"/>
                                                                                                  <w:placeholder>
                                                                                                    <w:docPart w:val="FE3D6FE587FC49B0846CA2C832F19FB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47442148"/>
                                                                                                      <w:placeholder>
                                                                                                        <w:docPart w:val="4F89B3D4525A4118A5D377CAD2FA408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28045911"/>
                                                                                                          <w:placeholder>
                                                                                                            <w:docPart w:val="61C6C179EB9648FEBC30D9158047FD1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352985291"/>
                                                                                                              <w:placeholder>
                                                                                                                <w:docPart w:val="1D7B28264B884D7197030C80406276E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26612518"/>
                                                                                                                  <w:placeholder>
                                                                                                                    <w:docPart w:val="3EA07F75BCD54FE5937953E140B2C3E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72634353"/>
                                                                                                                      <w:placeholder>
                                                                                                                        <w:docPart w:val="C472A89B42404E1FB2E33FB438D28B3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0592900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42BE8CC88CD4095AF879749D19756A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808018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99E0EDD73E747BDB2B05C63A2809BA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22148296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E4FB126165A42C1B9EE1AC0C729A22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3021438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1542B93895C4A93AC783F8D53C0E4A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4196670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335713F06624BEFA1D69340268480C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1841736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F59D72584B34D8898FD187331192A1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25D00E3536BB426E81FB52E6A16D676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08067449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A4CF764F5314D73B0191409F7C9D95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35862914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643AD82127544159FCCBCD2520AC72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9122640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D2660B865B14DD1A544BC3A4A1E0F3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19422576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56089F00779467FA0002C07D195BB0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65002231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68E4CBEA3DA4FB19F32798D697CEB28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95548169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16005D2A06D452EB9E1A3D94110FB1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1264627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5E7CDF79AAF45088D8E33F88C3B6F1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28208459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B7523F4C86043BC97A53FC2B7EA557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200293137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3FE983DAB5343DFBF1579123DBAE13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47652133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20B2A95B7BC4BA88513CE647BFB97B7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52323162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236E604EBCE4896896B8A99137B002E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10788299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0B98AB6D780A489388CF144DD916ED5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58896293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C93B4E24F0F46FC96BA39B6C4367E7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322816216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617D04ACAE2B4993B64EBC8D16A99598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72521349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6875446AD75444AF8C6551B4D2755AE6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015990499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2A18DB4C79440A39C53D621F7ED61B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8203C4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Broccoli och blomkålsgratäng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203C4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m st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rimlade grönsaker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203C4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, lök och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krämig cheddar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8203C4" w:rsidRPr="00DC0CEC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ostsås samt dillkokt potatis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w:r w:rsidR="000A0C3C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7B30B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0A0C3C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 w:rsidR="00D82785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D82785" w:rsidRPr="00660C65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D82785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9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4994370" w14:textId="6A490B32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7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966365"/>
          <w:placeholder>
            <w:docPart w:val="6426C853AA884D39AFE338F9D2755907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22546113"/>
              <w:placeholder>
                <w:docPart w:val="84761825C4D94963BC732406CFB3869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29203146"/>
                  <w:placeholder>
                    <w:docPart w:val="883867D1890A4B9889384E35274A924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97325055"/>
                      <w:placeholder>
                        <w:docPart w:val="8AC8ADD0648B45C9AB397E0FE81CD84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337039717"/>
                          <w:placeholder>
                            <w:docPart w:val="C720C61CA4A3493F9DFF5D20ECB0A33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46170150"/>
                              <w:placeholder>
                                <w:docPart w:val="AF2C0E259E1F48CAB9DC825CB53BC95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419360316"/>
                                  <w:placeholder>
                                    <w:docPart w:val="707EC5FE6ADA4795AE8380E3E0D13E2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39541061"/>
                                      <w:placeholder>
                                        <w:docPart w:val="58F51BFAA8E0423391D30D46E943D71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88211856"/>
                                          <w:placeholder>
                                            <w:docPart w:val="EACA263B8ADF47759CC9BF7FF28A7EC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06372806"/>
                                              <w:placeholder>
                                                <w:docPart w:val="14915BA1CD9F45628E5C59E174D7CE9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3343702"/>
                                                  <w:placeholder>
                                                    <w:docPart w:val="AFBAC40A43394BC9A5579908067EE37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4358748"/>
                                                      <w:placeholder>
                                                        <w:docPart w:val="071595C43E5B415E952F5FA596C1AD9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74766610"/>
                                                          <w:placeholder>
                                                            <w:docPart w:val="ECEDF4C0E9D943D7AB607CEDF1F8B02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61967226"/>
                                                              <w:placeholder>
                                                                <w:docPart w:val="6FDF65ED62744E55AD0831C14737CD45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55997520"/>
                                                                  <w:placeholder>
                                                                    <w:docPart w:val="81F65FC6594B4B929EF0521129EAFDE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70930368"/>
                                                                      <w:placeholder>
                                                                        <w:docPart w:val="BA41233BCBD341B8B71C9E91A1C4145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068605498"/>
                                                                          <w:placeholder>
                                                                            <w:docPart w:val="4DE32769B4884A7E9AD240077CCF3D0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06691395"/>
                                                                              <w:placeholder>
                                                                                <w:docPart w:val="7559D4DC1B9A40128383DB6681B9731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906447961"/>
                                                                                  <w:placeholder>
                                                                                    <w:docPart w:val="BD0521501E674EF0A8DFDD375AC28ED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120495053"/>
                                                                                      <w:placeholder>
                                                                                        <w:docPart w:val="0A4E4B534E774B11AFA91D0EF6D0EB5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26779607"/>
                                                                                          <w:placeholder>
                                                                                            <w:docPart w:val="EF857D94B29C45339369DE9FDEBC95C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02282604"/>
                                                                                              <w:placeholder>
                                                                                                <w:docPart w:val="2746572AF0284F7982FA3CE6CBE598C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7392608"/>
                                                                                                  <w:placeholder>
                                                                                                    <w:docPart w:val="8F9DB0D667FB4DDBACC3EC2DE5ED79C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597478518"/>
                                                                                                      <w:placeholder>
                                                                                                        <w:docPart w:val="74DFEE2A9AF347E88E3D8EFCE780387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954126355"/>
                                                                                                          <w:placeholder>
                                                                                                            <w:docPart w:val="4FF537183F7D42D6A2FD33B52EF6494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93744300"/>
                                                                                                              <w:placeholder>
                                                                                                                <w:docPart w:val="BD6F03486D3345FA99D7A4CCC26903B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35346856"/>
                                                                                                                  <w:placeholder>
                                                                                                                    <w:docPart w:val="3CD2E5D703FF48C3A4249B4298048C5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66183712"/>
                                                                                                                      <w:placeholder>
                                                                                                                        <w:docPart w:val="3A864A9AE7724BC78B3CC14A36FD650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4396075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83D5A2E7339494AAC5C72382741C0E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3093324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D747051449C486798C83CE79209670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03152023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CAABAB6033F4F758BA837438B12980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752760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A6AA094B46C4A5D8820ABAE8C4A2A2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5900793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BB4DD7069B0409F8F64A0A61EE5F48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83927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7BE8E92561247BCB83F429FA1ADC32F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213517169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1D2FFB8049BC438C8895DA9CC6C062B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7964424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28992C8D7104611B8D258945D7DD14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97989523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F7D9BDBBB2842A2AB3C12CE6696972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89819795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9B8217BF7C14225BD25CAECFBCD0FA5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476439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B58116CB9064F7A873C02D7E872452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47731113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454669BEA044A11AE0575CF6A6D8BD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8073863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61E46CF59E9485685E63F666058B56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66154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87F9F45D1F8648ADAB666F87DF3AB65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6286874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D3E6FE5552D44EDACEF48184EACB4C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2493158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E1B51E933DD4DC48002ADFE7D6A9655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7891186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1930A1BCA47402AAF157EC075A0ED6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79751756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088FD3B9152467F9751CCD828F1FD8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08496481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D1E3391A03E4EB689C71D4EE0A2490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58777304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8D695C9068E40DBAB24278175A4BB0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51673643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F740A0CDA8C48DDA5D5227279A6DFCF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91732848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6425D42B214D47B9A832C60D0125A319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0" w:name="_Hlk86041422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1835714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82341FEDB19747CDA2764762E69F6F9F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65783651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B20865AD43EF47F3B3ACAEE0C86D61F7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4695004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CE5FA7FA3C14866B85B973FEFF9EB55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940564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898574E7471846278E2A812C3F0963C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23536650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DD9BA9873B724545AFA7E461B1C9FCD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63179167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0CC748EB4E444797B7594AEAE0A7DEB1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09105021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45C13B18C4BA4BBF93AFC49EAFC4CD57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23038512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B1B796B1E7614148968CB83962BFCB3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22017665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9A2315A13230445EAB990F7F640E692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2310183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51A5BA4EED854408BD92FC3AF0826064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85440254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2BF5BD4DBD14C38BE024778AEE8D5BF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89927704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B6C260759C846BA9E971C788191A8DE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2063438961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0EC09473564DF7916EF57BC89A6FC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26812697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11F416D33141A89A20F93F0149A60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49757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C8A92CDBB7477490E7A9CF72C6BAC7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5218563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F774C7A78341C8AA00F10DA7DEB5C8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26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A63ABE97A045908E56E30F170217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8685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7704448C644796A8FC7460B35ADC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" w:name="_Hlk775693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9089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C0B89F9F74D009E074552BE49B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185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A2D51349E04A718169BA43BEFAF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7548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0E9BDED9624F6A93FED3DEDAB83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6731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E8E952B6BF41DB9C2A9C328E3465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6948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3F6734190746B4B5E085F2184A5A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6417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1014B3DB584A42A4D0C205722317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3691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75389D7BFB4592A9043A74624ECB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4717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67E64CE5EE4532A9116FEDE06342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4047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55A6B4B5F2407EA60224215AB75E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0387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6BB10048DA4858A117B221603970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2005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C731CDDB684D00ABDC49ABD37727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64816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19F73B28E64688BDF7ADC5951C9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92489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68E691C62B4A51AD3DE6BB76345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9266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1506EBD049482F9A37CEAD530C8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7788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872B0C64F943A3AE5025327106B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0080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EE251DFA5C46FD836B9BBEC0BCB4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7305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AF2A6E5C254A31B8A2DC5DDD4EF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8519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C70F9AA5224746A0576CC896C0AE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Spaghetti Bolognese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klassiker med kryddig italiensk köttfärssås lagrad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persilja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0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176011731"/>
                  <w:placeholder>
                    <w:docPart w:val="54854E95B8E54DE0A608D207AF7F3409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C40263">
                    <w:rPr>
                      <w:rStyle w:val="Meny-matalternativ"/>
                      <w:rFonts w:ascii="Oswald" w:hAnsi="Oswald"/>
                    </w:rPr>
                    <w:t xml:space="preserve"> 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2585619"/>
          <w:placeholder>
            <w:docPart w:val="1EA57A07548E44B49BD384EC84EC134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485B1E">
            <w:rPr>
              <w:rStyle w:val="Meny-matalternativ"/>
              <w:rFonts w:ascii="Oswald" w:hAnsi="Oswald"/>
            </w:rPr>
            <w:t xml:space="preserve"> </w:t>
          </w:r>
        </w:sdtContent>
      </w:sdt>
    </w:p>
    <w:p w14:paraId="7C118AEF" w14:textId="42248C71" w:rsidR="00E20BA5" w:rsidRPr="00D07115" w:rsidRDefault="00E20BA5" w:rsidP="00E20BA5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bookmarkStart w:id="12" w:name="_Hlk54587936"/>
      <w:sdt>
        <w:sdtPr>
          <w:rPr>
            <w:rStyle w:val="Meny-matalternativ"/>
          </w:rPr>
          <w:alias w:val="Veckans Sallad"/>
          <w:tag w:val="Veckans Sallad"/>
          <w:id w:val="1800186396"/>
          <w:placeholder>
            <w:docPart w:val="CB840873545D46E58B02082EF1FD8AEB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1494105113"/>
              <w:placeholder>
                <w:docPart w:val="7FA3E9D1B6734A8DBA3B85D8FA52A87E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434562513"/>
                  <w:placeholder>
                    <w:docPart w:val="1006884FBC824601A839C3E5D434DD8F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071615513"/>
                      <w:placeholder>
                        <w:docPart w:val="4CADBEBBDE334E47A9CF50352A38234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bookmarkStart w:id="13" w:name="_Hlk68499946"/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135787854"/>
                          <w:placeholder>
                            <w:docPart w:val="1AC49C20D89344139CED8D60767B3E0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bookmarkStart w:id="14" w:name="_Hlk66678941"/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2132201851"/>
                              <w:placeholder>
                                <w:docPart w:val="323A02D84ED842BB873F48B849AB1C9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853158130"/>
                                  <w:placeholder>
                                    <w:docPart w:val="BEA8402FD8D042328503500955436A8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35319393"/>
                                      <w:placeholder>
                                        <w:docPart w:val="AEAD009F9EA94A42A5681029ECF9EC4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768736322"/>
                                          <w:placeholder>
                                            <w:docPart w:val="276ED8D33B854519838B3544DB9C77B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848675662"/>
                                              <w:placeholder>
                                                <w:docPart w:val="8395F098228D4226A5126C2F1B8F1E4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1549139468"/>
                                                  <w:placeholder>
                                                    <w:docPart w:val="6DDB8C2755E94388AD9637A82887177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399739660"/>
                                                      <w:placeholder>
                                                        <w:docPart w:val="85A14264098C41999C351AC9B5B20EC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17368363"/>
                                                          <w:placeholder>
                                                            <w:docPart w:val="FC7A086438E64C1FBD10F70E0193245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5" w:name="_Hlk6366281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761438515"/>
                                                              <w:placeholder>
                                                                <w:docPart w:val="264D348C43B04033B46BD404EF364FD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6" w:name="_Hlk64872970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610747896"/>
                                                                  <w:placeholder>
                                                                    <w:docPart w:val="B735C6C0194C404EB7377AF54E88884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7" w:name="_Hlk588191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274369714"/>
                                                                      <w:placeholder>
                                                                        <w:docPart w:val="5F256DB8EB12409AB9D30C860B07DC6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8" w:name="_Hlk6607853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777322197"/>
                                                                          <w:placeholder>
                                                                            <w:docPart w:val="4D333C7D8BE44820A8B91E99CEA044F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9" w:name="_Hlk7212925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1526678642"/>
                                                                              <w:placeholder>
                                                                                <w:docPart w:val="19F9B5A741FD41BC9CBABA39836C67D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97596775"/>
                                                                                  <w:placeholder>
                                                                                    <w:docPart w:val="0CBECD301D934060AAFA03552BDD40C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20" w:name="_Hlk70314542"/>
                                                                                  <w:bookmarkEnd w:id="15"/>
                                                                                  <w:bookmarkEnd w:id="16"/>
                                                                                  <w:bookmarkEnd w:id="17"/>
                                                                                  <w:bookmarkEnd w:id="18"/>
                                                                                  <w:bookmarkEnd w:id="19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2124211223"/>
                                                                                      <w:placeholder>
                                                                                        <w:docPart w:val="D31B9DEAB12B4C69A75C6ED94B464FD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559904363"/>
                                                                                          <w:placeholder>
                                                                                            <w:docPart w:val="A959B499F1E64E33B85297E215D50CE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738443085"/>
                                                                                              <w:placeholder>
                                                                                                <w:docPart w:val="F6150AB8F5EB432BA00F62D5A6DCF9B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070419853"/>
                                                                                                  <w:placeholder>
                                                                                                    <w:docPart w:val="E32DF940E8A44D189AC625A0E29C9A2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268710312"/>
                                                                                                      <w:placeholder>
                                                                                                        <w:docPart w:val="037A62043CD9456DBC00CEA06A95735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001848459"/>
                                                                                                          <w:placeholder>
                                                                                                            <w:docPart w:val="8598CFB888BF4D818F377F93C62FDCF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16715120"/>
                                                                                                              <w:placeholder>
                                                                                                                <w:docPart w:val="96AB9E691703479693C52C8F8B5F1C9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260378446"/>
                                                                                                                  <w:placeholder>
                                                                                                                    <w:docPart w:val="DA45F95435754C82B24B23503C21CAA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2124350921"/>
                                                                                                                      <w:placeholder>
                                                                                                                        <w:docPart w:val="28AFBECAD4FF49A2906884B8C894A5D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14250263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F8161DF241B40149E4AAF3E562612C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B75601F0EFD473C826E4653CB2995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A6420D779964CF2919230309B7ADC4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EDFB25EF5454E54AA423DA39EF8003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B6C921D34D24471A3CCE3EF392649E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421BA828492462DB2D7CC85B34C750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0DDD84CA1844D3AA9B390B44C60956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59F93DE6B1447359CE466A5674756C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92779572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44B939893B14B35A2AE7CA78668FCE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CC3A59A2A3B4B3DADC96B8F363585F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21" w:name="_Hlk81204084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83009131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33953E1C1460499BA6753615BC7F8D6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BEBE646FD26D4EF1925E2917FEFF1AA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755745EFD044475B5832709F2EA795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CF9BC3CF9DF441A2B896C8494D2BCF44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16F8E1314E89414E9C58566986C4A7A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F2A5291E2B14FD590633C04EA6F45FE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513D36138FCC42B2BF9A345648E7D09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42B7F5708AE4F02849A33DA80A4EAD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C1A3E0A89C743D9A10C0D35763440A2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B06FDF47F4564D33829FB10955C66BE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76749134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5E8BF24D5DED481FA7AEF712522F51B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22" w:name="_Hlk78173944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3061136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BA724AB17A44B618308B9E4A0791373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1BE65DDE380A4532940F490EDA84691E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40698900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A7EBE35329D043B5A841CC04CC76FBCF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53561A6A6A6C4F94887020603FAE00BB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B5C16302F05745BB83DB083FBD48FA77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F3C1269C68B4677A75672FE8249AB4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65BFAF2973C48BD8221EA5810EFD0AD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DFA77C3B4B6485498B98C3EC47BD08F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77375316FCF24C1CAF377E8343BD49D4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2C4789AD62C441CA11DEFEF23A401A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260FA5217C0846509FDA539097CCBDC5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36C46D6057104499B09EE378DCD4E4C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EB4899D8334042399E3D90A9A2E45DB8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3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180638181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BE5F67A2AF4F4E8FAD6B545578AD32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7C0EB6B9FD41DB9B5CD51B1C99B8B3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FD83689DFA43E286CE8EC6844DCA4A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98236A04B54EB2B9D8860024775D8D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A95799893D4DAE821EC144960334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27D7BC099440F68BD440C3FEDE0A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FA6FDA57344FE48FAE3189919242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9B77FBBFC64C45A1C78B84FA27AD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AC7EFD3DA1480EA5B791FABB0197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568B9E58A344F48C87151D3A6BFE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621F3F98614C199D4D563D96F70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984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6CA564185D4955BCE0D2E63B5A5F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3CFEEA0C4A4017AF5BDD2F1B593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6C153C02CC426593562D92E54C7F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20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FF9D479DDF4BED8FE5109981B588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691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50F215D4EE4A01A8EC6C73C0DF50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012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933588E2374ED8B8150F5FE0DA9B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0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503BE26C9441DA934C28B6F3CE89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47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7B5B7121AD445F859687F922C50F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0812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7C0C96D48C43D6A8B2D55911CE0C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0052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35E71897DC4F19B14A29F870113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290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76C702444941948DC9B0A04BC103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" w:name="_Hlk64266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0657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C3520EA58B4C7DAF7D693E234AA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6076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E163BB431B4190A81E4B7B61671D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5" w:name="_Hlk118704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53365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DB8BE4B6274A4E99FCC9B4233C64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1534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BA8B942578493B98898F8FC9D97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6446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E71C393C9C40C48C888432D3F8B0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4392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4E9FF1C8C54FFA8FC0073985A33C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6027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10C402BB664EBF9C33F07D76F50F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6" w:name="_Hlk43695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2607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A7B4F49DA34908B9DA323A499DCE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7" w:name="_Hlk44865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7058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57A288550D4EFB8B0578295D746F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8" w:name="_Hlk45254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4530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096CA38BF949FC96C49E1DC1B8D6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9" w:name="_Hlk47938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7605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B95294CF7B4B5F9333E1B3E03BCF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0" w:name="_Hlk484570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2043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9C7ECA8B86455E85B381362B1B1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1" w:name="_Hlk491453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7305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EEDD04138E46A5A89B80850D4E6A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2" w:name="_Hlk49750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1882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AD082291E64D199488E8110665F8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3" w:name="_Hlk50358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2805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43DCA763134628835A3522C9B884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4" w:name="_Hlk52772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4337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329EFB05644818A4A4C98E1CA20F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5" w:name="_Hlk55194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3895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B415717B09499589AA2A36D67FFD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6" w:name="_Hlk55800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33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4A230BEF774EA4A8C838FFB6104F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7" w:name="_Hlk56404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1518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B7B64C10EA45359F008CF9AD3FC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156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74F72E139848E0922DDCDC6F2E83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6565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A6CA6AC2AE4C9FAC2499FF205864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90369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BA6AF21F2B4DE9990EA1A54499CD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75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F0F2F22BBA4E19AB699A9439754B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8711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A42D9D747A402692D2FEFE9DB585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0056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489CFB005A44219A6E9EB24244DC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0072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FF1686EFDF447D8F708AF45E763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3629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B13CF184204D9AAE504E7F7C1FBD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8" w:name="_Hlk73941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67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F718E12B4E41EF9A60FE942F690A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053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0A4AF1DD98459AA5533EE07A29B3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7103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888F7A2E9D458F902D6535E875B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9" w:name="_Hlk76362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0162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5BD0E262E149D0922E4F853D8AE5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0" w:name="_Hlk79381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74501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4860A18744383B36F77C404CD85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4544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952518D9E24A40A44992CCD273EE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2741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F7B5D6C91446E6BDDAB08CB91E39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0331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45B8F1F060424189D2903F3866BB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8800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47562A88A8493296D953BF10C88F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0369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2B68ABF0ED45B5ABDEFEC54C2F5B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6248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3A0C82E799455DBDFAE37557A028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66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AFCF870F3A484AB3363D51AEA7D3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1" w:name="_Hlk80597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6074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5F9A7EBD834D339A1C1D4E27BCA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409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A5378277C0481A9861D124859EFF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9251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53AE439B32483CB4B15AF0ABAF4A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37450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2E1712E82841BD967B05C149A0C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3072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469A0CF32A4BC79E13DFDAC8E6EA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2474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DDBF6EDB2944E68C889A79ECDAD8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70589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DF495B29D745C7AD9AFDB0FD1400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9208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B37216E23A401D9395B54D8D7497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2094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34C65EFC5A43B59BB4FF498D4910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19845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62090E521342C6A13CB52FEFFB1A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3222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1F732C1A864A3BBE813E0F30822D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0FC22EF4CD4D708384CABDA2AE4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2" w:name="_Hlk82406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3" w:name="_Hlk830163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0279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D1C5ED1FEC420884CB1CC0C8C6E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2707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6C871393F44CFDB93D8F772BAB92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8E1FA2178F49E4A3BC801680FDA3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3175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538C1FE6AA496E8128CD62266817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4581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0B21CD05CC4B8A995E8E0C48A4D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4" w:name="_Hlk8542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339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8679A67299429A83673D744DDB33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66917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8C56DCC1FC43978C1E4B4BDD7C1E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2139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49E13CD54B4D54A8720E1B27C76A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1216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A38994DF42494F9953BBCE5AD8D7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24485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CF8D48CE554EAB90355863D4C9EF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74248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7CA3B487F64976B791250DD804E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4760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F2552738624368993737A7E5A805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1672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6F0D82E6194F919BB74C1878033F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8326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EB4D19097646CE97279780DA684A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5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4436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7E4E97A0C24756B02D56E03836CB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6" w:name="_Hlk96930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9847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570BD4220E404DAAACC3284F83FC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2923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52B47C130249F4A1EDADF2E2B0B4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6145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5D0A6407CE40BEAA0B47B4EE5A59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0069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34286C703D4CD59C8317BD54462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1538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5543BCC6E74FBD82A5017B8EB2F5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9303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CAACD78B8E48858BDB8735791B7B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6827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662A606D094C249E70BE703DE05B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4787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A503E6D2094B1E97491A921131AB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9525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BFA7B847834BD1AE68A6CBDF31BA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709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1A76A960CE4AE8A742BB44E05128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474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D22ED484E4253A13290A781A6AC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37784D178749C6A7C489B62807A1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C03D5AC1124E24A251A39D89582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7A37BE24B74C5BA4FCA32EE53CE6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7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1D8B4668E9409DB7566AD8A9139C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8560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4575A6A2BA415B8BA6CE6562BC85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0733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B8471CC8C444EF85B759B73E9CC8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8BEF1157EA45BFB9D8C158C37B1C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766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C3E6C084A04DB2AD9EE2F52F53C2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12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CF0FD32D054000B6E842C5394EE0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69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0B572B492F4473BFDF2115FF9B82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26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2ABFBEC2AA498EB8CFAC6784B047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764A72FA1C44F893A9B26678BF51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86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EE8BAE748D4FA1A939DE8C5F9724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59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F9AEBE91C9445D998093D72E240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75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F3673D4A1945C89657CAE0CEC34C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36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06E86B15C4456C823054E653EB5F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027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7A6422735C475BA5E6C118F96FFD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8" w:name="_Hlk9571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05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B4C67045A64EFB8964CB858C8CEA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707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3F9C00A3A84D70A8C21AF08A78DE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706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0452C6FBB1488C8B7D703FC7056C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9" w:name="_Hlk97535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8004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33561B447A457699A0F26358C80A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8491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109D67CE3B4BE4A2470EA9666B15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0" w:name="_Hlk98744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1649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46E89451E64B648729528A6AEF4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626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9C1228DE51408FA84848EB693E6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7990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AA57CBE416407CA34BE550F77629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39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785ABFA16D4026AE559A8C33D90F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641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80390D3FA64FDE8A021939F4F7B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194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B561586FAD4C719A869F39B96A1F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116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BC325F111546E0A7C9BF444888DC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946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95AA439ED8426A8C29170BE1F644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985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E25FAD49F54FE9ADC3F6C63061A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45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EB480D36AE4884B3288BCA55DC9A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788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44CFD82C5C4887BF3648FF8060FA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1" w:name="_Hlk101153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7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25926C27A94EAF995AFFCC59C92E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2" w:name="_Hlk70916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5058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B5183FF59A4E67AD0004F9F1C95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3" w:name="_Hlk101767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22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421CD308E648A99CA3A0A01C4B9F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752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CD32FAFACE4EC697CD12B4D47F67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4" w:name="_Hlk10237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3303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1269966C74456289ECA8ABE06D4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734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47EFB08E6A44E89C3434F04D499A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5" w:name="_Hlk10357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222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878689C2724B9891FCE224ACEAE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072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3A54BA632848698F772A042F8CD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6" w:name="_Hlk104791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127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99EE9DF4944197B3C94947ED7C94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33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FA8E7F0C18475292552E6B43C7E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7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F9D22E895744D1BDA3B7266252A0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7" w:name="_Hlk10780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1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7313EAEDB34DA09047BB87826EE6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16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D58C2B83464F39BF4DF998534DDB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10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1B44BCE97A4CE8917433210AA31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968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1FDCB5FDB844AAA407D9EDD4B0F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2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A4C366577D488584E343EDA7E51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251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E66711C52641EA887901A32660FB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8" w:name="_Hlk11144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79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A2CD49ACB64D6FA9BBB7D559EDE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9" w:name="_Hlk109025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761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BBA96B97A04B5786129037D957D5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25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5F6232C5ED4ADA92C4FC763CADCB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025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1B60B65D9A41D89FA9E788CE3E1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4347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75611471CC41A0B5CC564AD8AF69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76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3C77A4569445088842FE24A35524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543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7E4509FC0F440591A9AEF3831580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1251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F848A7687742C69B24172B8F0168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339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C17368700348F4B912BC9E5A64E7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2535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7B3099CCBD4E419F9F6E45B2EF5C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2648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C98BE1038040B08013065B31B315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271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EC8CFC625D4277AAC0912F30C5BD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9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24F11FEC5342858E01008CC31593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038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E0055CC62A44B1A4F40641181BCB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542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D143C6ED9E464FB845646161975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49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43460BCB4D4AA7A4772BC0AE82B9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437CB39CF34ED18DF51A6088CD1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535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AEE1CBC7434617B57782D698970E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262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F750B2B364455B9AE232284EDAA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156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67DF0197134EED99EC317952E05F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1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4E665523044674BECFE3D216C054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0" w:name="_Hlk119915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4858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DF0E18C5E947538DF4FA0C9E2269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568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08D585B0784DA29C9D96E7A1076D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132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6A88A8A1FD47DAB4EBD2C69C37AA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1" w:name="_Hlk115076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623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B7D89ED27B48A8BCD590A5423D35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561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4624264FC4473E8F715092E09B8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4465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A2485690944C23942C2FBAC6A25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2" w:name="_Hlk109632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3250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23E1AB201A406FAA143BFE29D972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4778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A6A39948F04E27AB6E571064A4ED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545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39E95795C14476A7829D40A8189B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3" w:name="_Hlk122675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4069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8E5CAA47514F6CB92CE784C4C20C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4771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8C166EEAD64FE3B44B69EF97E5C7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7044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54C62D78A641E29261FF0D7C0A3D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9347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592371CEAF4A7D84C7CD33B31674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315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9A7FB8B0542BE9B8B25304592C3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2375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E065F6CFA346C6AFED99BC39F6B5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6844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A68E70BD664D87BEAB465B87F5FA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2633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EE9949497247C58069EDED7591BD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1351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53BD6D75DC42D7A374830576EFFE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4" w:name="_Hlk123544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6836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F19D17FC4D4A3D9AB685209C4D33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9531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F50DB494644379B3D8263B09DC4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5" w:name="_Hlk124148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5527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2D5DBC14024E3598F792D2B71A7E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0511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A1D167217741F5842BB9F467F36D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9571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52E8FCD2FC4678A6F1185CF3213C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83637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176263E00641FDBAF11685D5FAE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8759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4E453FBEB6474A8C8973926C31A2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964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984975BAAE4DB9A8D8A5F980081B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230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C31DB160BB4F02AED8E0AFBC47EC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1654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81DF79D90340E1830ABF8798A548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7909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3923BDD39470893FE498EC2CF5A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348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077CEA44FE47F295305F69596D29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0267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AC315CA8FD4A0D84ADBCC00476DC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0664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3E6008871344CBB4DD993E6D4AF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544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9E8956E39D40728077DF9C1A5E32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27907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08EFFD4B824A1F9B9A130A88BF63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8056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CC937C527D416E946EF172CBA63F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6" w:name="_Hlk126569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2224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6E324CB8594D4EB90CF719351474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60623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E789A2929642DD9E5A1C132706AF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7" w:name="_Hlk1277795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07190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7C373FE46143DB9619C6B72D3B2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192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6FF65759DE40608A2E0AAB0E89A9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1756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21C501C579423D919A4CF6E4DF99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362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FA3DAA07B14E0EBEB0EFE5129832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8" w:name="_Hlk128383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720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13F6B932C14CACB66EB4A6A599EE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4121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895AE7D4304D6993B679BDCB270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9" w:name="_Hlk128989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5009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E6FBA048294F0185F9A12FFCB962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3447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C5B45EEC03488CBC1CA38179C3A3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514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C214966233416E85D9DD48BD75E3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140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92B4F82C8946DAA58E619FBF540D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583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0E44DB81364C258BFA1F59970565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9319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E947C31CEA4481A71C490EB075E9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820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D7F8B503B345FE824670DDF2AB0F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2939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6C4E6D48B74BC4AA58BBB39EDC3C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1752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57B321630E4EDCB6BF631826C61F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0" w:name="_Hlk129593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60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EA0C08BF564BCFB7E72A8B8092C7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8567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15E56125BA43608AB1CE1F19FF69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4200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FC3C2BF7F0423AAC195C47BFD08A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1" w:name="_Hlk129780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831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C7DFAEAF7D4CA189C1AE53C1E325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2" w:name="_Hlk132012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9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5BCDBCF4A549AEAABDCC702F0F7D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9559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158BDB760741C6B5720ED98A54EC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7700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F11B0E560846B5AB7D778F0CAF7B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3" w:name="_Hlk133823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136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69BB32D985484CBF25221C987105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20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5C68316B7041898165C222EEB167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90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90B2FB1BF34016BC9836A198A2A1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173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3B22A0D84A4C1DAFB67CB2C33ABC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7255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EFB8ED0D1B4BF98F7E119328BDEC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1403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E983546510485F8DD1E104BC9AB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19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1FCA54691E4EA1A8DBC7CC049523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901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04735B70184E19960A410D9B97DC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3774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4697EBBFD84C8F932A2F1E18568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4" w:name="_Hlk134432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6817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E0404821E6474FA461655600D76C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0546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E4C1B98B284659B45D436BB59256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07514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96A5FC0BFC4752A27112F7213C3A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5" w:name="_Hlk135642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259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4AE8947B4D44CEB284279827F603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1425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8387BF33B64C7CB93AF78E5EFCDA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6430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C9F2C0B5654EECBBFC2D69FE94CE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Grekisksallad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grekisk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rödlök,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soltorkade tomater &amp; oliver samt vinegrette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1C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3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22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21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20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4"/>
                        </w:sdtContent>
                      </w:sdt>
                      <w:bookmarkEnd w:id="13"/>
                    </w:sdtContent>
                  </w:sdt>
                </w:sdtContent>
              </w:sdt>
            </w:sdtContent>
          </w:sdt>
        </w:sdtContent>
      </w:sdt>
      <w:bookmarkEnd w:id="12"/>
    </w:p>
    <w:p w14:paraId="480BDCEC" w14:textId="65AFCC84" w:rsidR="00E20BA5" w:rsidRPr="0087470F" w:rsidRDefault="00E20BA5" w:rsidP="00E20BA5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1369798039"/>
          <w:placeholder>
            <w:docPart w:val="04849D2AB5F04E6FAB11BDA17C3AE5B0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1915436422"/>
              <w:placeholder>
                <w:docPart w:val="40CFFE139FDD4E519BE2E6100AF75692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1227796057"/>
                  <w:placeholder>
                    <w:docPart w:val="993456493AFE4AEFA25658437ECE7369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942151292"/>
                      <w:placeholder>
                        <w:docPart w:val="7C2DA97E8CAC4E7A89EA1CCECFC916F2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796789800"/>
                          <w:placeholder>
                            <w:docPart w:val="59BDD6C89B8649AE997D45EE6574514E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678391147"/>
                              <w:placeholder>
                                <w:docPart w:val="86D18F7FBF4149BEAA6E23BC8AB87573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19914743"/>
                                  <w:placeholder>
                                    <w:docPart w:val="EA4C41BCA18E44959CEF9373A9BDB851"/>
                                  </w:placeholder>
                                  <w15:appearance w15:val="hidden"/>
                                </w:sdtPr>
                                <w:sdtContent>
                                  <w:bookmarkStart w:id="76" w:name="_Hlk71519337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543670851"/>
                                      <w:placeholder>
                                        <w:docPart w:val="6900115FC3904105BA3DB564B695E40E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594083310"/>
                                          <w:placeholder>
                                            <w:docPart w:val="571ED7B4B9024E02A42B97A43C3DFB23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2071179691"/>
                                              <w:placeholder>
                                                <w:docPart w:val="C7356AADCBC94F54ACF69CD4C8A9427A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395314998"/>
                                                  <w:placeholder>
                                                    <w:docPart w:val="4BF9FDAA3FB54063AE52ED4367592720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237748231"/>
                                                      <w:placeholder>
                                                        <w:docPart w:val="E10CCD3D412248E7BD029738961484D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bookmarkStart w:id="77" w:name="_Hlk70314577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784838351"/>
                                                          <w:placeholder>
                                                            <w:docPart w:val="3DE3D82807FA42BC8B9389F92371F6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951084238"/>
                                                              <w:placeholder>
                                                                <w:docPart w:val="C0468521C7C24051B3B5A4858595563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11770243"/>
                                                                  <w:placeholder>
                                                                    <w:docPart w:val="8A74A2E521634C32BB42905C9CD9DE3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809173823"/>
                                                                      <w:placeholder>
                                                                        <w:docPart w:val="B5CB2CF5D4C34574A2B966F709F2F3F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bookmarkStart w:id="78" w:name="_Hlk77569568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2142645529"/>
                                                                          <w:placeholder>
                                                                            <w:docPart w:val="00E407EEE6AB411F8F7040A8B623BF1E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804761212"/>
                                                                              <w:placeholder>
                                                                                <w:docPart w:val="B5CCE2529E694617B71485EB6730595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620990153"/>
                                                                                  <w:placeholder>
                                                                                    <w:docPart w:val="FF23256F1F1E4F2589A202132A7F1B9F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771626456"/>
                                                                                      <w:placeholder>
                                                                                        <w:docPart w:val="352E15C3745E49B2A9C13D648A2D036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1037036030"/>
                                                                                          <w:placeholder>
                                                                                            <w:docPart w:val="5240328371A64D28A68DC652DCC9D5E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1083525970"/>
                                                                                              <w:placeholder>
                                                                                                <w:docPart w:val="F682869A3E0E42F48370880A4A43FE4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578684178"/>
                                                                                                  <w:placeholder>
                                                                                                    <w:docPart w:val="DB28794971C343A28B83BE91EB390C9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082988745"/>
                                                                                                      <w:placeholder>
                                                                                                        <w:docPart w:val="ADA6D89880894149B5D6C8C726BEE23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323951677"/>
                                                                                                          <w:placeholder>
                                                                                                            <w:docPart w:val="C8AAB0A7CB584F0DBF60A4774614451A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bookmarkStart w:id="79" w:name="_Hlk86645729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863545725"/>
                                                                                                              <w:placeholder>
                                                                                                                <w:docPart w:val="50B37EEF587D4346B358C412E344186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888644255"/>
                                                                                                                  <w:placeholder>
                                                                                                                    <w:docPart w:val="0257ECCAA4F3419C87EEBAFB55A26F5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193231121"/>
                                                                                                                      <w:placeholder>
                                                                                                                        <w:docPart w:val="FC087087F99445D4B800CC448DC0BB69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19892866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48CC66C9BA34FF4BB0AF82FDD3249F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226373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6EB217EC23748C597AB2343C2C65D9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78C46FC3C2E4F9496FF50E942F0768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80" w:name="_Hlk63662851"/>
                                                                                                                                  <w:bookmarkStart w:id="81" w:name="_Hlk52772641"/>
                                                                                                                                  <w:bookmarkStart w:id="82" w:name="_Hlk52169006"/>
                                                                                                                                  <w:bookmarkEnd w:id="76"/>
                                                                                                                                  <w:bookmarkEnd w:id="77"/>
                                                                                                                                  <w:bookmarkEnd w:id="78"/>
                                                                                                                                  <w:bookmarkEnd w:id="79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61335113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B1E4717F61F84F8891645B337F4CCAF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83" w:name="_Hlk64873006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169364261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22D9AB8706C45CF82273F831D054EB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84" w:name="_Hlk66078567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1130448267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585C496E3134F9CA5936BCBBFEAB8D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85" w:name="_Hlk72129291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63147355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C36802AEF984718BBF304BB7391356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End w:id="85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53642738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99C49BFD94A49AA9D7430369A701E86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835182482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4F351304EAD41EEA1C2DE44AE8E619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86" w:name="_Hlk76362736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5929787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CDEBB4BEEEF4CB7AC9069F96AC2BE4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118933471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BFCADDBFCDC415A96DF62DD414668C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-181117024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03C6462C67ED4C0DA3C6232D93B9113A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318132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47433BB9F6F44A1BD7F00D402B434D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87" w:name="_Hlk61844459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79806500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0F94BF032DC84F2C9C0CF83C94AC696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88" w:name="_Hlk80597974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137346149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69503685076543F6970492343A17F70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164485001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4CE622DC356147F7BE68A513910547E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bookmarkStart w:id="89" w:name="_Hlk81204115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80391924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FFE9B11CDF9444E0934D575A4EF7AE1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67327000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281C82C7ED2486295B6FD348D26CFA1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90" w:name="_Hlk82406905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-96989823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3A58DB31CA24888A84B7EF54C758192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91" w:name="_Hlk83016421"/>
                                                                                                                                                                                                  <w:bookmarkStart w:id="92" w:name="_Hlk122675438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28856031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A6D021AE06B44D15BA480DAD02A4308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88199308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FE93C951385418EAA7E744FC745F8BD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1475059199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F13747E972A3433AA33A504A27483886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-55647991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D08A332A92144049C63F6BA474D5563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169395855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FD4F82345FD3423E852B477615E8971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93" w:name="_Hlk85428453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945029601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09CD8CEB037449480CAA038FBFB0065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5A84BBF2F134F0AAD581CD3AA5358EC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BDCBF77497914381BF02FD57E19D24B4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18291C74B0714098ABDF7DBEB3E83B41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63314445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EBAA03F0C9D485A971C5D738EA277D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1436716489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FA5C46D8EDBC4868A69E199ED2F02E04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1526480579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20DA9F380B794DF88C0E3C929E84497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86323825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6707D70F3DE4B2A84838159230404D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1740623772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E02E9AC2EE0E42BB9CE723D74A0F5925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131642180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12E5A42FA7764AC996C836053840DF96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500E7523EE430B838A1CFC4F38084B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73000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4BA06E3173475E923BE75C1F757B4E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4" w:name="_Hlk121122349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278329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F58DD4B86B444383A1D250F51DD830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5" w:name="_Hlk94510464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73619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C038BD38734215B14A9105AA5F1ECB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502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5621D767554D9DBB11F476E78D76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6" w:name="_Hlk9571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9966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0DA036D87E4A44BA838315A3487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407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C826309AB6474DB5F495985634B0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7" w:name="_Hlk90275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8" w:name="_Hlk96930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9805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A8159E9D7F47D8BC7C18A2192BF7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8850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D13238A4A54D35A8143ABA36741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9560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970D287F9D470D91C74E40E996AB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906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37F2BB8DBD413983A5A547F8A7D4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9" w:name="_Hlk97535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9520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2906D3F8684A90ADA1C38353D276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9601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B04C14A19B4AE8A7A3D99DAD5E22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0" w:name="_Hlk98744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4128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1BC8D832174166830B17D5DAFDDE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1" w:name="_Hlk61844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7459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212E626CA34A46B84995B9C4C2BA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3126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F7E09D9C674E3D80CF6F6A99D0D5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201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EA88C8DCD3411D80FBBAD97E648A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2" w:name="_Hlk101154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9561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D4E28751194540A62754A88801FF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3" w:name="_Hlk101767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262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38A88316A341DD91583137F525B5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4" w:name="_Hlk102372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2288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57A918CDE04651818F0B1B9D5898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3481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DDADF25C1741D88B0457240937CE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3961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34BC40895E46FC92EAA1E015C41A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5904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62397D72544AA7AFDB3FD89480EF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5" w:name="_Hlk1035722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2210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9277BD42F14EBE8F6D82C0993DAF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1012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A2AD3EE10048D594AE5CC82CB664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7061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65FAC246444CB9A2F7B6E269F8CD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475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B710BD69BB4B058BC0B9437D27FD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133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267DF6B7094E8FBF817E45EBE8AE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6" w:name="_Hlk107806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95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0F486F545B47489A9489934B8B8A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036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F3C6CFF963457DA1F57924D67ACB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638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3D8B7EC924463D8F03F0F02FD3C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23BE337BC442BAAD30DCBCB3FEC4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7" w:name="_Hlk116890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812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CBC183F6284900A6EC7C7A0CBD40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8005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7AC10D4B484AFFA6B6A539A52D3F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8" w:name="_Hlk111443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771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65DD4F7B4F4443BD2D0812306797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9" w:name="_Hlk11870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1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CE4C0AD63E4E9FB800FF22C4892A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A4AE00397249E19941B84474162D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0" w:name="_Hlk11991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9BA31C24CF43259A4055B3C3F75B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135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F7AAB5033C4CB79D1833AACF32D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817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F6E4D8DF5E40FE8A7D70BA9A4654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46164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BAE5E44B274B669FB84FFA48862A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3880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D6233530F2427F8706477ADC0E63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649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15BA87F7B445E1A46A9964C7B7B2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6551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210C7925764EB399A2CEAB433E58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2399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A8AFB110E14280B0C15DF3C0D01C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6174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6C6C4AC9B4472C95A6E7294C529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1" w:name="_Hlk123544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4523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619CD186414F2CA5AD2DE642B2FE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2" w:name="_Hlk124149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4651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611860D6C94F53A8AA35B389B200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043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BF0D507E084DE0958EB3F7476346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599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E967F892494382B1DAA6783E0C21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501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D2CB0B13BA4115A979B09F384E1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6909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B4969168B94C2EAB61117CE09FF4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4913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3ADCA0B7704E6695BD6733D6E06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5390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4F0CAD32824EC4A9A3CF932AD518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5955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B1B4B852A54D1781E0B5DA012DF1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3075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A33032937E4D4899709C01CAC48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3025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CCFA197E84488DA15192F119423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9482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887C201BE04EA18854B1821AD27C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7379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4FA7D4D989426481000727DF3D98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11767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A5342283AE4510B61053610034F6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366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73C4E8239B4E8AAC73F4253D3291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1929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57F97B47EA43D59B06E72EE7501D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5716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974DBDF0B5429AA5F9451ABDADC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3628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A009195C4A4106AFE0A9C4CE4633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2358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77B4289D9C4C1981711267D7DF2C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0035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BB78C160274E1685A5F7C6549214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56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43FC38A2A9434EAEFD38B75B013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4990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365F076ABC4A45A812483DF9D6DE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6536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5E06BF940A46B0B369592DFF9E9F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9185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50B8C152524B8099CB7FCFF27E6D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245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D9DBA48BC543B1854FF610063076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5234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CC5DA3AC144F369A1099B2A3D7FC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3040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0A94FE7D47481FA76E7A9EAF9AC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2373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8C8D68CB834CEBB9F8FA09396C10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1908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8F51C1DC6C4CDD946A1DE1513FB9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1416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E98B61F880410891A954B16B9B52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7965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ED0575CC194A5595436227B62CAE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7176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76454AD8C048D291EE3C0D46EB89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750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91D03619CB410581C9FEFBA2B809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6657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F67E7592F1407CBBFB11D33F0159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1692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0C513640FE4E8A82B041B83EE973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0689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BF2200488B4EC4AF4F11F5E9A1A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86178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C9EB46F5DC42A687E112D14ACEDD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1647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622AA9D5074213A638B63EE3ABAF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670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9D315A7D6C4AFD9D76C27DDCC52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4436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43EADFDB044E86B72178417E1CF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678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2E2034EF714BB48AB621032353F8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6268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B7521396F04ABD902A40C77A143E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1271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D6D413599D4BCC9A0AE8A3A0229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8650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D633110C1D47EDB7FB21CA012D9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5810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BC5B8C0710445BBAC876AA936141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2825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DA92197EBC416185539B6716F4D0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4605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6CA56F11B2400E8D5EE50B71CA4F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404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2898AE4ED5440B9867EBC41E6E48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1889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B841791933414A9B1FCB46B2042D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9810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B59CCCD9D54699B3E6B15CBEEB7A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68935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B37437313A401A8E23F3166DEDC0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24088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404EC7128C437297522D3959D7E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377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355DC0E5F8491288E7AA55B598DC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15326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12EAFC60A84DC289529E2AC3076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6145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8A3CCCC2B44C76998B009CDFC916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0880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1B9FE519D94F96A84936D94A54A3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1552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F8CE80F9074F0DA6D53E78F5B414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0770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C17BACF1D546C89BEB8DDDEDF596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9342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40524747114FF0BABD6B0D69DAF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6558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33C50C910A4F70BC7A274E9E83FF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7145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8BC569DDE44BAFA5F6E07E738B9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7779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9ECCC970C74D948DCCC83CA9ACDB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2458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581170494D4F7FACDFD1BAF2044F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7039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A2CBC44A9440E59A04A0EFF60336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8584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6FE2A1C8FB48BFA0D0D3F1631A8C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57205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BE9A55371C4796A1FC27AEF8C29F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5360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C3E8ADAFC4374B518DA51F937E8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9324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18E390FE874CA1827B2312D7F7FB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20176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949BB0309643A3B56E413A62527F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586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012D66C2FA47E8A4FF9F1280543D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310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C589D16010404B8E91BFD19324D4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2144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C91AE2A0D64C149CC29E2BA842A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0941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4FEB13926148DA8C6A3AAB89BB3A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31358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1BA427A7B142A79735B57800A2FB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2752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A83A877F3E4C5DBF84D79098A846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72917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16D5F9C42A45C6BC5E7AA3E267AE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73956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4ACD71E09F42ADBD8E218D47C914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1622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809B567FCB463FA4BAE1EF086278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305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2DB3EDCE4A496BAEDDD0A8FE8960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75756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56822C83804BA98D46C96B0D6504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3038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6493873D0040C5AC024F3DD0AB5B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24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B341D387114B7396A405A6B677AD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7913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936A3ADA1D484EA187063E631834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1859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9CEC656E5640BBBBE56834C25190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4418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BAE0069AB74CE6AB1E6A5F8725DE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4484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28BEF32BBC4875B8817A34822E17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2402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0881B41AB24501B3B3E39D19767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0380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00B8D2D1954191B51883C348E322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6359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37D97D9CE74CF08B6B21C12AB330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674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D0824290624181BC8ACDAFABC7E2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9965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3E4F31D5E44573A888F3A2AF3D0C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0181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C4504289DE43DCAE4CA1331F075A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8151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5E67691F634D89AC4661D99561EA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8351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45B1E10A6642F5A3418D3206DA9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8737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69318BC98A4194908301833723F2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4798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2BB87FE05842D2A0E179E588906C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8478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4BA0B386874F61A8906A4A88957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3" w:name="_Hlk135642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8131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D7207D48F54594921CBA8D8F99EE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389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29089888BB4D57B0A26D6BF1D709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4897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389497253547669E05BAFE816873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4" w:name="_Hlk55194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grillad kyckling, majs och ananas m.m. samt curry/mangodressing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4"/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5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w:bookmarkEnd w:id="92"/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80"/>
                                                                                                                                  <w:bookmarkEnd w:id="81"/>
                                                                                                                                  <w:bookmarkEnd w:id="82"/>
                                                                                                                                  <w:bookmarkEnd w:id="83"/>
                                                                                                                                  <w:bookmarkEnd w:id="84"/>
                                                                                                                                  <w:bookmarkEnd w:id="86"/>
                                                                                                                                  <w:bookmarkEnd w:id="87"/>
                                                                                                                                  <w:bookmarkEnd w:id="88"/>
                                                                                                                                  <w:bookmarkEnd w:id="89"/>
                                                                                                                                  <w:bookmarkEnd w:id="90"/>
                                                                                                                                  <w:bookmarkEnd w:id="91"/>
                                                                                                                                  <w:bookmarkEnd w:id="93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</w:rPr>
          <w:alias w:val="Veckans Pastasallad"/>
          <w:tag w:val="PS"/>
          <w:id w:val="1453895491"/>
          <w:placeholder>
            <w:docPart w:val="24F56DD655614BDD82EB90A96931BD8F"/>
          </w:placeholder>
          <w15:appearance w15:val="hidden"/>
        </w:sdtPr>
        <w:sdtEndPr>
          <w:rPr>
            <w:rStyle w:val="Meny-matalternativ"/>
            <w:rFonts w:ascii="Oswald" w:hAnsi="Oswald"/>
            <w:sz w:val="16"/>
            <w:szCs w:val="16"/>
          </w:rPr>
        </w:sdtEndPr>
        <w:sdtContent>
          <w:r w:rsidRPr="00BD169B">
            <w:rPr>
              <w:rFonts w:ascii="Oswald" w:hAnsi="Oswald"/>
              <w:b/>
              <w:sz w:val="16"/>
              <w:szCs w:val="16"/>
            </w:rPr>
            <w:br/>
          </w:r>
        </w:sdtContent>
      </w:sdt>
    </w:p>
    <w:p w14:paraId="360EA9D0" w14:textId="28C77DC2" w:rsidR="00492D66" w:rsidRDefault="00492D66" w:rsidP="00492D66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 för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Torsdag, Fredag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>ONS</w:t>
      </w:r>
      <w:r w:rsidRPr="004F558F">
        <w:rPr>
          <w:rFonts w:ascii="Oswald" w:hAnsi="Oswald"/>
          <w:b/>
          <w:color w:val="FF0000"/>
          <w:u w:val="single"/>
        </w:rPr>
        <w:t xml:space="preserve">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1177314775"/>
          <w:placeholder>
            <w:docPart w:val="C600BC8513E14B1D87841742E1C582FD"/>
          </w:placeholder>
          <w:date w:fullDate="2023-06-14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377F4A">
            <w:rPr>
              <w:rStyle w:val="Formatmall1"/>
              <w:rFonts w:ascii="Oswald" w:hAnsi="Oswald"/>
              <w:color w:val="FF0000"/>
              <w:sz w:val="22"/>
              <w:u w:val="single"/>
            </w:rPr>
            <w:t>14/6</w:t>
          </w:r>
        </w:sdtContent>
      </w:sdt>
    </w:p>
    <w:p w14:paraId="5F677458" w14:textId="6582B858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1943254450"/>
          <w:placeholder>
            <w:docPart w:val="CD58DEF2421949AEB6DA6780218091E5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115" w:name="_Hlk93290516"/>
          <w:r w:rsidR="00377F4A" w:rsidRPr="00A2605B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55652673"/>
              <w:placeholder>
                <w:docPart w:val="D4D6FAD860B94D5496F3AEB0B1A3464A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781325849"/>
                  <w:placeholder>
                    <w:docPart w:val="1AFFD2464F714FABB80C17182B93E18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27324574"/>
                      <w:placeholder>
                        <w:docPart w:val="6E4121EAA8C149858691F39E10CB8F7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19540620"/>
                          <w:placeholder>
                            <w:docPart w:val="41C6D3DCDFB24906B0EA4C1310A45F4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16" w:name="_Hlk8120425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39874872"/>
                              <w:placeholder>
                                <w:docPart w:val="5FF03AFCA405440EB8933EF155DCD58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41950313"/>
                                  <w:placeholder>
                                    <w:docPart w:val="3C870C332BFD445BAE531E5F2846995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bookmarkStart w:id="117" w:name="_Hlk49750233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164397254"/>
                                      <w:placeholder>
                                        <w:docPart w:val="D14C65AB08B6473C855AD9715BAF818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r w:rsidR="00377F4A" w:rsidRPr="00C606ED">
                                        <w:rPr>
                                          <w:rFonts w:ascii="Oswald" w:hAnsi="Oswald"/>
                                          <w:b/>
                                          <w:smallCaps/>
                                          <w:color w:val="000000"/>
                                        </w:rPr>
                                        <w:t xml:space="preserve">Biff Lindström </w:t>
                                      </w:r>
                                      <w:r w:rsidR="00377F4A" w:rsidRPr="00C606ED">
                                        <w:rPr>
                                          <w:rFonts w:ascii="Oswald" w:hAnsi="Oswald" w:cs="Arial"/>
                                          <w:color w:val="000000"/>
                                        </w:rPr>
                                        <w:t>hackad lantbiff med rödbetor samt grädd</w:t>
                                      </w:r>
                                      <w:r w:rsidR="00377F4A">
                                        <w:rPr>
                                          <w:rFonts w:ascii="Oswald" w:hAnsi="Oswald" w:cs="Arial"/>
                                          <w:color w:val="000000"/>
                                        </w:rPr>
                                        <w:t>ig skysås</w:t>
                                      </w:r>
                                      <w:r w:rsidR="00377F4A" w:rsidRPr="00C606ED">
                                        <w:rPr>
                                          <w:rFonts w:ascii="Oswald" w:hAnsi="Oswald" w:cs="Arial"/>
                                          <w:color w:val="000000"/>
                                        </w:rPr>
                                        <w:t>, inlagd gurka &amp; persiljeslungad potatis</w:t>
                                      </w:r>
                                    </w:sdtContent>
                                  </w:sdt>
                                  <w:bookmarkEnd w:id="117"/>
                                </w:sdtContent>
                              </w:sdt>
                            </w:sdtContent>
                          </w:sdt>
                          <w:bookmarkEnd w:id="116"/>
                        </w:sdtContent>
                      </w:sdt>
                    </w:sdtContent>
                  </w:sdt>
                </w:sdtContent>
              </w:sdt>
            </w:sdtContent>
          </w:sdt>
          <w:r w:rsidR="00377F4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2147355839"/>
              <w:placeholder>
                <w:docPart w:val="1026DF59D85E46E68BE6500C8C2B4F23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377F4A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  <w:r w:rsidR="00377F4A" w:rsidRPr="00A2605B">
            <w:rPr>
              <w:rFonts w:ascii="Oswald" w:hAnsi="Oswald"/>
              <w:bCs/>
            </w:rPr>
            <w:br/>
          </w:r>
          <w:r w:rsidR="00377F4A" w:rsidRPr="00A2605B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20020246"/>
              <w:placeholder>
                <w:docPart w:val="6E3413AD4F944C46A1E8893CDD52FB4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898503685"/>
                  <w:placeholder>
                    <w:docPart w:val="42EF3BCB10884EAA9A8698B4C1A0F83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51189238"/>
                      <w:placeholder>
                        <w:docPart w:val="AC08F2C55B524B5089B1626C7499D62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86363322"/>
                          <w:placeholder>
                            <w:docPart w:val="5EE50F12F9B64A008B6C6C8386D10C9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696972229"/>
                              <w:placeholder>
                                <w:docPart w:val="38202201B48043A9974F6EC80422816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106855880"/>
                                  <w:placeholder>
                                    <w:docPart w:val="C27A5CC155054CE388E845ED7501033E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31533310"/>
                                      <w:placeholder>
                                        <w:docPart w:val="A8E1437072054E99A5DDD4A935B8996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30085703"/>
                                          <w:placeholder>
                                            <w:docPart w:val="3BDF7E8772804BCC85BB476D4BABEFB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32223598"/>
                                              <w:placeholder>
                                                <w:docPart w:val="F585FB2889B74261A67D49846CA05DA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405023876"/>
                                                  <w:placeholder>
                                                    <w:docPart w:val="5A3FF33A84164ACE91384F68F247AEE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20603940"/>
                                                      <w:placeholder>
                                                        <w:docPart w:val="EBEC8C882FCA46A4828018DDDB8CEA3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144808634"/>
                                                          <w:placeholder>
                                                            <w:docPart w:val="97930A9F1A0945E68B859B0BA665B5F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553204193"/>
                                                              <w:placeholder>
                                                                <w:docPart w:val="5690FB51CBB843BDB5404F549F70F02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89437754"/>
                                                                  <w:placeholder>
                                                                    <w:docPart w:val="7BBFCF4834FB4BA4BD46510E636895C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55372874"/>
                                                                      <w:placeholder>
                                                                        <w:docPart w:val="4D14110D16F049788C12D8A875F49AD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101562953"/>
                                                                          <w:placeholder>
                                                                            <w:docPart w:val="F9FDB8FFF4C24CA59BA8E46AD20325A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662517636"/>
                                                                              <w:placeholder>
                                                                                <w:docPart w:val="F775FCB4F6104252AC6C6AA935BB312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47626031"/>
                                                                                  <w:placeholder>
                                                                                    <w:docPart w:val="6048577DDBD54618AAC8F70C903D77C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487284258"/>
                                                                                      <w:placeholder>
                                                                                        <w:docPart w:val="9ADF6477F6B14E53B919414B36A68D6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94393087"/>
                                                                                          <w:placeholder>
                                                                                            <w:docPart w:val="48C94B0A0ED042C7BD336646F1A70B6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09966589"/>
                                                                                              <w:placeholder>
                                                                                                <w:docPart w:val="38FE032F39034B92A635FCA3428742A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056784471"/>
                                                                                                  <w:placeholder>
                                                                                                    <w:docPart w:val="8D7AD6C6274644DD9A5888894EBBE14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90655642"/>
                                                                                                      <w:placeholder>
                                                                                                        <w:docPart w:val="C413DAF1F35549808FA175F6D205B35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98810455"/>
                                                                                                          <w:placeholder>
                                                                                                            <w:docPart w:val="982291A349FA46698E5A163140F4817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063094193"/>
                                                                                                              <w:placeholder>
                                                                                                                <w:docPart w:val="4DDC06BA3C0B4733830F21DDF001E70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143798626"/>
                                                                                                                  <w:placeholder>
                                                                                                                    <w:docPart w:val="3F827718DCD04C8C80CC278185C938A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16217665"/>
                                                                                                                      <w:placeholder>
                                                                                                                        <w:docPart w:val="540A9AA924AB46C6B6A30E4FD0CEE63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88884189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0D98C1E69A54E0CA43DFC0ECEA4781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51502927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99FF339C964467D801F0D7841CA7BA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98460820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18B316E27454487A19303918970C2AF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15430110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84E33B13AA74BC48C62BBAE545D06C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6813489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843EAAC78954E9AAA1AA9D1B292BB0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6171013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C7CAD2708164FACA9E1A1772FC15D3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73484732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8E0FA963DA32469780369CFD6133D1E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87415078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1EC5313104F405680FD4C1CA99266A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86097088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9BBDD69C0324A3BAACD8DA1659F29E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118" w:name="_Hlk90275862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03726956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09F63A0B14544BEB620384B2C280F47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Kasslergratäng Florentine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 w:rsidRPr="000A08C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 w:rsidRPr="000A08C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k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lassiker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 w:rsidRPr="000A08C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med bladspenat,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tomater och cheddarost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 w:rsidRPr="000A08C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smakrikt potatismos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bookmarkEnd w:id="118"/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  <w:r w:rsidR="00377F4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77F4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713781589"/>
              <w:placeholder>
                <w:docPart w:val="FC90A8C64A434D76AB9E086C43A7346C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377F4A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br/>
      </w:r>
      <w:bookmarkStart w:id="119" w:name="_Hlk92087761"/>
      <w:bookmarkStart w:id="120" w:name="_Hlk92696570"/>
      <w:bookmarkEnd w:id="115"/>
      <w:r w:rsidR="00377F4A">
        <w:rPr>
          <w:rStyle w:val="Meny-matalternativ"/>
          <w:rFonts w:ascii="Oswald" w:hAnsi="Oswald"/>
        </w:rPr>
        <w:t>3</w:t>
      </w:r>
      <w:r w:rsidR="00377F4A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A751F5E7BC5449288F7DDD120AA4AD6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B8ACE08400034E0DA4014416EC36C0D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CAD1A9646DCC4B9DA36B9A949E13255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32012692"/>
                      <w:placeholder>
                        <w:docPart w:val="5181113FD71C4CEF906F87FDE4F9365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377F4A" w:rsidRPr="00A2605B">
                        <w:rPr>
                          <w:rFonts w:ascii="Oswald" w:hAnsi="Oswald" w:cs="Arial"/>
                          <w:b/>
                          <w:smallCaps/>
                          <w:color w:val="000000"/>
                        </w:rPr>
                        <w:t xml:space="preserve">Hemlagade raggmunkar </w:t>
                      </w:r>
                      <w:r w:rsidR="00377F4A" w:rsidRPr="00A2605B">
                        <w:rPr>
                          <w:rFonts w:ascii="Oswald" w:hAnsi="Oswald" w:cs="Arial"/>
                          <w:color w:val="000000"/>
                        </w:rPr>
                        <w:t xml:space="preserve">med </w:t>
                      </w:r>
                      <w:r w:rsidR="00377F4A" w:rsidRPr="00A2605B">
                        <w:rPr>
                          <w:rFonts w:ascii="Oswald" w:hAnsi="Oswald"/>
                          <w:bCs/>
                          <w:color w:val="000000"/>
                        </w:rPr>
                        <w:t>rimmat stekt fläsk, rårivna morötter och lingonsylt</w:t>
                      </w:r>
                    </w:sdtContent>
                  </w:sdt>
                </w:sdtContent>
              </w:sdt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792945947"/>
          <w:placeholder>
            <w:docPart w:val="896DFD8BC8BC4E6FB211AE6243A2D157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>
            <w:rPr>
              <w:rStyle w:val="Meny-matalternativ"/>
              <w:rFonts w:ascii="Oswald" w:hAnsi="Oswald"/>
            </w:rPr>
            <w:t>(L)</w:t>
          </w:r>
        </w:sdtContent>
      </w:sdt>
      <w:r w:rsidR="00377F4A" w:rsidRPr="00A2605B">
        <w:rPr>
          <w:rFonts w:ascii="Oswald" w:hAnsi="Oswald"/>
          <w:bCs/>
        </w:rPr>
        <w:br/>
      </w:r>
      <w:r w:rsidR="00377F4A">
        <w:rPr>
          <w:rStyle w:val="Meny-matalternativ"/>
          <w:rFonts w:ascii="Oswald" w:hAnsi="Oswald"/>
        </w:rPr>
        <w:t>4</w:t>
      </w:r>
      <w:r w:rsidR="00377F4A" w:rsidRPr="00A2605B">
        <w:rPr>
          <w:rStyle w:val="Meny-matalternativ"/>
          <w:rFonts w:ascii="Oswald" w:hAnsi="Oswald"/>
        </w:rPr>
        <w:t xml:space="preserve">) </w:t>
      </w:r>
      <w:bookmarkStart w:id="121" w:name="_Hlk56405956"/>
      <w:sdt>
        <w:sdtPr>
          <w:rPr>
            <w:rStyle w:val="Meny-matalternativ"/>
            <w:rFonts w:ascii="Oswald" w:hAnsi="Oswald"/>
          </w:rPr>
          <w:alias w:val="1"/>
          <w:tag w:val="Måndag"/>
          <w:id w:val="-64337608"/>
          <w:placeholder>
            <w:docPart w:val="D35B8E1FBB54426B9AB73C07F603CFC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87915867"/>
              <w:placeholder>
                <w:docPart w:val="A502A4D117034FBFB27394850D485FD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01165155"/>
                  <w:placeholder>
                    <w:docPart w:val="878CAA7285C948B2A06D94D9D36A477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92574339"/>
                      <w:placeholder>
                        <w:docPart w:val="1F5E5591B2024E0AAC41C1145BF2178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67419855"/>
                          <w:placeholder>
                            <w:docPart w:val="682C864D422D4E3C9AC71C96A8E1E33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83350191"/>
                              <w:placeholder>
                                <w:docPart w:val="9994652AA3C74296B3AC0D490E3A485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025505"/>
                                  <w:placeholder>
                                    <w:docPart w:val="57987015C60B42D891E668D19845207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893116108"/>
                                      <w:placeholder>
                                        <w:docPart w:val="6301F90B3683459C8F75AFF02434798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61109529"/>
                                          <w:placeholder>
                                            <w:docPart w:val="01402F035AD14ABA85CFE65813E46D8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22" w:name="_Hlk412781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28413221"/>
                                              <w:placeholder>
                                                <w:docPart w:val="629984565A2E46289C6F8AF737CE861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23" w:name="_Hlk4369565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44056530"/>
                                                  <w:placeholder>
                                                    <w:docPart w:val="7A3C8FC5814044EA86A4421024DB0FD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24" w:name="_Hlk442675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22724217"/>
                                                      <w:placeholder>
                                                        <w:docPart w:val="BAD84E88CA0E49A7B35FE0D80B1B2FD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25" w:name="_Hlk44865818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32698560"/>
                                                          <w:placeholder>
                                                            <w:docPart w:val="B78AB0DBF1AD4112B459880827F79D3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26" w:name="_Hlk45254658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53251064"/>
                                                              <w:placeholder>
                                                                <w:docPart w:val="363D1476F9D64425A4110E467C9EC68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25533757"/>
                                                                  <w:placeholder>
                                                                    <w:docPart w:val="173790BEBD4A4808940ADECFC644A58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35143493"/>
                                                                      <w:placeholder>
                                                                        <w:docPart w:val="E8B0E2631E624748A624B5915A57434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9092255"/>
                                                                          <w:placeholder>
                                                                            <w:docPart w:val="30E1E495AAD84BF6919B3490EDD83CD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710836034"/>
                                                                              <w:placeholder>
                                                                                <w:docPart w:val="41E7369EE3D0474DB99024D0DC250BF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27" w:name="_Hlk479376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357971507"/>
                                                                                  <w:placeholder>
                                                                                    <w:docPart w:val="516B5E5427E54B5F8E0DFD597EAF0C8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045446851"/>
                                                                                      <w:placeholder>
                                                                                        <w:docPart w:val="342D46089CBC4150875E37DECD82514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28" w:name="_Hlk48456709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07516040"/>
                                                                                          <w:placeholder>
                                                                                            <w:docPart w:val="3D5E3AB56F254A7A9946BB2EC9DB749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36128256"/>
                                                                                              <w:placeholder>
                                                                                                <w:docPart w:val="CDC9DC5C9E624A3791AA4FD9EB78250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29" w:name="_Hlk491448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236868"/>
                                                                                                  <w:placeholder>
                                                                                                    <w:docPart w:val="66F8A3C91B2948D58346D85506884B6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30" w:name="_Hlk49750314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19044288"/>
                                                                                                      <w:placeholder>
                                                                                                        <w:docPart w:val="EB596E2FCAF648269F8B895DD5480327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86462"/>
                                                                                                          <w:placeholder>
                                                                                                            <w:docPart w:val="3EF013F1DACD45018735A5FE23FFE14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96362493"/>
                                                                                                              <w:placeholder>
                                                                                                                <w:docPart w:val="F31CB32D2ED64235B9F4AF1ECF734F9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45357847"/>
                                                                                                                  <w:placeholder>
                                                                                                                    <w:docPart w:val="C9A5905170CC47BAA77783064B66A63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0360184"/>
                                                                                                                      <w:placeholder>
                                                                                                                        <w:docPart w:val="7DC3B76EA1D042FA9F9C10DC91D585D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639093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1AC8C156CEB4886B2D053BB691FDCB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131" w:name="_Hlk52169652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8607716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6679121BD294034B0C057DBBDA35D4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33923772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65ED0FE64C24FED867B7A4E2DD92A7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5128144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BADDF35752FC4B4BA0C4BBE43AF87F0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75680784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14A36C551F24693A3F505C44B2F6F2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536663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25AE25419F94DD5838E3EE576BF4A1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235481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1BEFD81B7C749DDB10F61082315F37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2305290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410ED8B7A48403C8A7F97C605D668D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132" w:name="_Hlk79380701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4461454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F336057758E422FB80CE1F1D0F2E24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006562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FF105C345D544DA8D6C12B8E0E6736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33252683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06B9168624E948B48700F276A6A876B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97368357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BF0BAA692E6049CEBE5D924737EA23E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75177092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4A182A916DF4D3FAF273D3E13F7AECC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133" w:name="_Hlk100563332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68072483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A94DF793EB16483CBFCAC406B2E9D654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134" w:name="_Hlk100563186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02305473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444C49C351B540808FF67CD5322FA64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71300533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3A6E3B431DA441B884BF890D511D41A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Gräddstuvad pytt i panna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parkens egen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stuvade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ox- och fläsk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pytt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med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inlagda rödbetor och stekt ägg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134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w:bookmarkEnd w:id="133"/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132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131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121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30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29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28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27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26"/>
                                                        </w:sdtContent>
                                                      </w:sdt>
                                                      <w:bookmarkEnd w:id="125"/>
                                                    </w:sdtContent>
                                                  </w:sdt>
                                                  <w:bookmarkEnd w:id="124"/>
                                                </w:sdtContent>
                                              </w:sdt>
                                              <w:bookmarkEnd w:id="123"/>
                                            </w:sdtContent>
                                          </w:sdt>
                                          <w:bookmarkEnd w:id="122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8679497"/>
          <w:placeholder>
            <w:docPart w:val="B7069F99A4F345B7922276A8FF11FA51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>
            <w:rPr>
              <w:rStyle w:val="Meny-matalternativ"/>
              <w:rFonts w:ascii="Oswald" w:hAnsi="Oswald"/>
            </w:rPr>
            <w:t>(G+L)</w:t>
          </w:r>
        </w:sdtContent>
      </w:sdt>
      <w:r w:rsidR="00377F4A" w:rsidRPr="00A2605B">
        <w:rPr>
          <w:rStyle w:val="Meny-matalternativ"/>
          <w:rFonts w:ascii="Oswald" w:hAnsi="Oswald"/>
        </w:rPr>
        <w:br/>
      </w:r>
      <w:bookmarkStart w:id="135" w:name="_Hlk86645478"/>
      <w:bookmarkEnd w:id="119"/>
      <w:r w:rsidR="00377F4A">
        <w:rPr>
          <w:rStyle w:val="Meny-matalternativ"/>
          <w:rFonts w:ascii="Oswald" w:hAnsi="Oswald"/>
        </w:rPr>
        <w:t>5</w:t>
      </w:r>
      <w:r w:rsidR="00377F4A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11524556"/>
          <w:placeholder>
            <w:docPart w:val="06539B17700644CAB7478E125E75498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35347143"/>
              <w:placeholder>
                <w:docPart w:val="DA7FD27DE12440D782B8F21762A053DA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101181072"/>
                  <w:placeholder>
                    <w:docPart w:val="7F3B8E8E8AD248D0BCF06AAB302DE2C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512452044"/>
                      <w:placeholder>
                        <w:docPart w:val="DCC11EE4EAC4485883CF7F370C1BB66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282623478"/>
                          <w:placeholder>
                            <w:docPart w:val="8F6CF9BE37AA4FBAAA400EFA70212C9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867509735"/>
                              <w:placeholder>
                                <w:docPart w:val="3FF1187B33D14843A0C7D400C8F0F27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12440236"/>
                                  <w:placeholder>
                                    <w:docPart w:val="D6362520012248608C00E13C061C3D4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41823299"/>
                                      <w:placeholder>
                                        <w:docPart w:val="6A255E91B5944DEB83360DB6CB07244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544588265"/>
                                          <w:placeholder>
                                            <w:docPart w:val="92F5068311A34E3B8DA77938C2E4B87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46799479"/>
                                              <w:placeholder>
                                                <w:docPart w:val="65E38BBC694B4372B99D45507F8EFCA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47168061"/>
                                                  <w:placeholder>
                                                    <w:docPart w:val="EE094919799D407780B3FBA73DD92AB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71571641"/>
                                                      <w:placeholder>
                                                        <w:docPart w:val="64188F78175B49C593364AC5C5891D6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443263457"/>
                                                          <w:placeholder>
                                                            <w:docPart w:val="A11FD4557A524CBC8E24D20EB42D985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768001771"/>
                                                              <w:placeholder>
                                                                <w:docPart w:val="9A2D0C806C544F46852144EF9B277D2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57510829"/>
                                                                  <w:placeholder>
                                                                    <w:docPart w:val="E118D316ADCA4D1D8F9AA0F1E7AAB50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53779063"/>
                                                                      <w:placeholder>
                                                                        <w:docPart w:val="2B4B2B2B9FDB4C1C86EB4322440FACD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38197417"/>
                                                                          <w:placeholder>
                                                                            <w:docPart w:val="A9400133FC674DACB86C64E7B992ACB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09591831"/>
                                                                              <w:placeholder>
                                                                                <w:docPart w:val="43906951B16B4314ACE6E83344388D1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766423760"/>
                                                                                  <w:placeholder>
                                                                                    <w:docPart w:val="44B7DC62BD1E417EB1D3297F02086E9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526786"/>
                                                                                      <w:placeholder>
                                                                                        <w:docPart w:val="28EE4F3E84084704B9B32898B88CAAC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422071101"/>
                                                                                          <w:placeholder>
                                                                                            <w:docPart w:val="E595E3562B7E490BB716A8EC9A58480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582499902"/>
                                                                                              <w:placeholder>
                                                                                                <w:docPart w:val="BEA1B4AB1FA74192A564A0972047924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412973905"/>
                                                                                                  <w:placeholder>
                                                                                                    <w:docPart w:val="7863B2558B1B462098A4CDEEE4B6F0B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779690241"/>
                                                                                                      <w:placeholder>
                                                                                                        <w:docPart w:val="AC0922C6E81D4CB9A37513A395FFFA3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2018954873"/>
                                                                                                          <w:placeholder>
                                                                                                            <w:docPart w:val="EEE3317F27ED4212B8C44C8CCCC8EF4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17920067"/>
                                                                                                              <w:placeholder>
                                                                                                                <w:docPart w:val="BCA6AACA93AB4C75BBC068C825E052B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674532718"/>
                                                                                                                  <w:placeholder>
                                                                                                                    <w:docPart w:val="544B1E290B1A40448AEAF1B3FA2458EF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930388502"/>
                                                                                                                      <w:placeholder>
                                                                                                                        <w:docPart w:val="176F57E4C3BB45978F7A8D3697A488B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256081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12FF7D1F7994DCE842E7DEF5BCA0C1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97842257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3F09B2AF3994B8E840A1D5F5A1684C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377F4A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Fiskfilé Blidberg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377F4A" w:rsidRPr="00573B64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377F4A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bearnaise och sparrisgratinerad fiskfilé serverad med champinjonsås och smörslungad potatis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478109342"/>
          <w:placeholder>
            <w:docPart w:val="6238DA2A76724B22BE04CD6CA0BFDB96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>
            <w:rPr>
              <w:rStyle w:val="Meny-matalternativ"/>
              <w:rFonts w:ascii="Oswald" w:hAnsi="Oswald"/>
            </w:rPr>
            <w:t>(G)</w:t>
          </w:r>
        </w:sdtContent>
      </w:sdt>
      <w:bookmarkEnd w:id="120"/>
      <w:bookmarkEnd w:id="135"/>
      <w:r w:rsidR="00377F4A" w:rsidRPr="00D07115">
        <w:rPr>
          <w:rFonts w:ascii="Oswald" w:hAnsi="Oswald"/>
        </w:rPr>
        <w:t xml:space="preserve"> </w:t>
      </w: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232842711"/>
          <w:placeholder>
            <w:docPart w:val="65F091D4D79A4A5492091EA0DD7FE67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040934998"/>
              <w:placeholder>
                <w:docPart w:val="6064007836744A4197932B13201CCF6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783535257"/>
                  <w:placeholder>
                    <w:docPart w:val="25A7A609CCFC4C5D83A690F58D3D7A5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731852524"/>
                      <w:placeholder>
                        <w:docPart w:val="6AC14E3DC8D5437DBCF0B0908550453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471395669"/>
                          <w:placeholder>
                            <w:docPart w:val="BBB2202997314AA5AA6A058D8E7AFEA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21638435"/>
                              <w:placeholder>
                                <w:docPart w:val="2895C88DAA2E4CC5B556682F5CC341D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779211877"/>
                                  <w:placeholder>
                                    <w:docPart w:val="A7B1C65BF9B34126885ECA38E1EB7F8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88377621"/>
                                      <w:placeholder>
                                        <w:docPart w:val="E07929FCA44D4E1E886072A3581B015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33816244"/>
                                          <w:placeholder>
                                            <w:docPart w:val="16C6D64E7C174052A4409A20CF2D466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722442522"/>
                                              <w:placeholder>
                                                <w:docPart w:val="E006F658DCAD44D7858E5D9F544898B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659851053"/>
                                                  <w:placeholder>
                                                    <w:docPart w:val="270EBCEFD53E43C6A7771032DE5D00F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06880689"/>
                                                      <w:placeholder>
                                                        <w:docPart w:val="D51A44A3EFDD42CBA74054C6F35E103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955146371"/>
                                                          <w:placeholder>
                                                            <w:docPart w:val="759C75AB2CC34ED8AB0B8B78278D34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56431791"/>
                                                              <w:placeholder>
                                                                <w:docPart w:val="23605221B2814B5AA4DD17EF19B173D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77100935"/>
                                                                  <w:placeholder>
                                                                    <w:docPart w:val="52C432B5B0184E1686C089C43F34FB8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502049086"/>
                                                                      <w:placeholder>
                                                                        <w:docPart w:val="08E163BA7DAC44C4ADA6A4518510665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711788159"/>
                                                                          <w:placeholder>
                                                                            <w:docPart w:val="46048DA750194E8E9491ABCD11AFD38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54674021"/>
                                                                              <w:placeholder>
                                                                                <w:docPart w:val="E04D2E6B30FB4E4185FD81C7AE7909F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99510109"/>
                                                                                  <w:placeholder>
                                                                                    <w:docPart w:val="17C73975B9C245E0A214E9C5EB7F757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82222506"/>
                                                                                      <w:placeholder>
                                                                                        <w:docPart w:val="93FD0F2DB28540929233A151A0B6A94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84978945"/>
                                                                                          <w:placeholder>
                                                                                            <w:docPart w:val="1521973D21E748A682F5292FDE5A38C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062444250"/>
                                                                                              <w:placeholder>
                                                                                                <w:docPart w:val="51B96C6CB34F44F4BE5F0651AD95113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68784502"/>
                                                                                                  <w:placeholder>
                                                                                                    <w:docPart w:val="1881EB457A7944EDA6673CA6301B6DC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45580920"/>
                                                                                                      <w:placeholder>
                                                                                                        <w:docPart w:val="8A1BE0E61FDF400E81C52A26D4F0257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53425747"/>
                                                                                                          <w:placeholder>
                                                                                                            <w:docPart w:val="092E82AB7E2347D2B07DD3C08DF4BAD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634678106"/>
                                                                                                              <w:placeholder>
                                                                                                                <w:docPart w:val="EA514B67E61C49E38E421C502718F2B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976152"/>
                                                                                                                  <w:placeholder>
                                                                                                                    <w:docPart w:val="500D6DA2A7E94DFC9D461FE2518D186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341058309"/>
                                                                                                                      <w:placeholder>
                                                                                                                        <w:docPart w:val="7991C42F60DC452EB3DBD741EFE7B01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5259827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DCCB0DA16F344FBA34EB664AB68115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342467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7990E1EFE6F41108BD30A53F3E02E5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0844339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13D647CD08C47AFBC66E44458D256F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92510016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2E431EA5C6046469F48F9020EF465B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63402458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5C67285B7D1F494F99D4844E3DE0703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74860922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C1D46863E9A4F0EBAE9004D4A50D7B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1543169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CB5D1C0E3AC4651B9B4951BF38C80D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44696541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1CC9EFC0A364124940790E0F8BCD82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01479638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545965881F2433396A6E06491A37B9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70617672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76ADA245994483783868720D1E83A8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55954448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BF6C7A2ADFE418AAC25DD43E23962F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36" w:name="_Hlk64265931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38084091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0359B1F61D04143843E6BE5997D027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9523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9B05B22CFBD4EE08CFBEE630A81560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6167092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9A461A497054476A6168321E63855C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137" w:name="_Hlk66078074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78010361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176B00A849E4D1CA9A5FC0A3B456473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38" w:name="_Hlk72735392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00756725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85F98F3043F4B758FEAC0F9C8D415CE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4228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D7BD58420DA4505A5B660B67299285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76101529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B10425CBF0D41179D6F43D30C48578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139" w:name="_Hlk74550604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76136201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4B591CB52F2541F5A7559F0F0F060DF2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56344571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DE3B30C47A304E45B015514BB011B3F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763025742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747935CBD0A84F28B5ACE3723236548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209481885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E3F668ADDDB8465D9E30A8389F3CBCFF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84940116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E64818A58884B30AEBDCC6E87DF729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12419226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51F35954DB52422A801300F7C711A95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140" w:name="_Hlk50357981"/>
                                                                                                                                                                                                                      <w:bookmarkStart w:id="141" w:name="_Hlk56406047"/>
                                                                                                                                                                                                                      <w:bookmarkStart w:id="142" w:name="_Hlk57012687"/>
                                                                                                                                                                                                                      <w:bookmarkStart w:id="143" w:name="_Hlk63662995"/>
                                                                                                                                                                                                                      <w:bookmarkStart w:id="144" w:name="_Hlk64872315"/>
                                                                                                                                                                                                                      <w:bookmarkStart w:id="145" w:name="_Hlk90881079"/>
                                                                                                                                                                                                                      <w:bookmarkStart w:id="146" w:name="_Hlk97534992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62980881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55291D3B14A4D39958605C673C61F9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2026932157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6D336315E7E44F5381106EB05103E9B1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69302564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5F78A38A0324E959C8E0BEEA74DB04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532696277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2B56CE0650B944D4BEC618C33D1FDC6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68193891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AB409CA7DE8A44B89870620F0F863AF3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382327407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B3DF45B5F1B41A184C8655F9854368C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2088213189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2E03524857548ED839529549A1FF869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81634030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020DEA3A351B47C193D3FFE582B1471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374581211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DE16CA8FB17542AA94E45A6FB4D32EC1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54522228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5F05E3718AEE4A0CA9D5B84A305208FB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320648745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CAC29AF55E4E65B68FA993FED1BC53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086222364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022193B27E4C36A2767E90A11C1883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9264542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30C2D9C05D455BB2E8D595B8939A10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4141212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89DB9539C9474BBD4D865A742E801F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26025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9549F1BC304352B14F42C8B0050E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04595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DC32476E2042E1B2953C3E425D8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4592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194FFF6DD24C0FA2C8A05A176C61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75776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50D431EE4E491F81356F948BCDF5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8926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3AF816E81349D992B11EF6BDA96C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849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C0B66DBF6F44D5A67EA5DB078A2B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0490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B6EBA90D3840CBA859DF18903F38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7920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F8532F73C840B98AE731C49F7046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07448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3C95E5DCC14EE99ADF7383A9A4B2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297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3CCE7A936B450BA17C63DC44735E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204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A42295AFD743008BD69F9AC95227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1825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AC1520ECC346298610D0574FCD2E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5047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C73E55DB934F56B0D58FE37F8348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2383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6B22F3FE474F6D9E90A90C596141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419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3EA63D60B44CB28FEF46196A2A8C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8054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1FB70E53CC4A00866B5B0CE189AA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72289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6A6DD510EF4EC18EED4E3D20D73E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7197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78E244149342F3BFDC4F821FEFF9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878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8853C555C542AE83A89CC1B0835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1572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3716BA3BF74581801F933FD1790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8744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1BA20E3B1B4F62BFD14F3DD877C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7757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E6C610E43C48F9B373491ED7E6B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2437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5014966C8541359AA23E907EADDA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7" w:name="_Hlk135641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622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E5DC56DDAA4DB9B2045B19E55E73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8" w:name="_Hlk136247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9779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52051DFA7E4B9D9A148AB7E2A653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4821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293AAB16FB4420A80C632FB4C236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176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0207FA3368477CAAF15920D39FE3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C606E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Biff Lindström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C606E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hackad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C606E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biff med rödbetor samt grädd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ig skysås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C606E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inlagd gurka &amp; persiljeslungad potatis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(G+L)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67298555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5264B1B1378B457EB817307D6F578074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214508165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448E49D8AAA244F9A31BDDFD8D6AC45A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47949992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07C5B8B49FA4D2F9DCC2E623D2F7D0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208641851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41AFA0896E34445CA0C6F93BCE760C71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91329955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3E6DEF8165B34F3691852B95E58D7CEE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40390654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606922A73AC4201BFBD53D15452487A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590979873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2A9F9AD894274C6DAED3047F0FB8DF13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258111226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A928AD3A3EB246029C49D8090BF805F6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219126276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24299CCD70E64D6392EB24D995AF85BA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300965391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95C6724F466496990143B09E1B949F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162776705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E6AE9C7ED84B919E11B0E3B9123213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98061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AE4158E96A407FAD718C71A8B6DD8F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355084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D77AD44A6B448197B51DE4A932CAE6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345864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A0C94FEABF4C45A7A3EF11242B328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6054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1A8F1F59AC495DBFE72C521EC80C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15296" w:rsidRPr="008156B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6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5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w:bookmarkEnd w:id="144"/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w:bookmarkEnd w:id="143"/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142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w:bookmarkEnd w:id="141"/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bookmarkEnd w:id="140"/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139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38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137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136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EE74A48" w14:textId="1604EA8D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41284501"/>
          <w:placeholder>
            <w:docPart w:val="6FD37597519B43C787B0C9E5ABA53DE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71633746"/>
              <w:placeholder>
                <w:docPart w:val="CC17F584792844899C76D68FF898B9F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24070335"/>
                  <w:placeholder>
                    <w:docPart w:val="3AF30EED49E24F94AC5732D29BD994B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07746872"/>
                      <w:placeholder>
                        <w:docPart w:val="C26354A104E3466F8227BDA748E351D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37889160"/>
                          <w:placeholder>
                            <w:docPart w:val="C866E45605DB408C810C6656C4E5C9A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16622151"/>
                              <w:placeholder>
                                <w:docPart w:val="32BCA904217B44FBA1178AD6C3FF1E9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319003828"/>
                                  <w:placeholder>
                                    <w:docPart w:val="3AB7FD5F42114FC4849A49FFC5F6122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448804284"/>
                                      <w:placeholder>
                                        <w:docPart w:val="8829D580FBAF46CE97EF45A5707157F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78772994"/>
                                          <w:placeholder>
                                            <w:docPart w:val="D3F779EF19B348C3989299BB732A2A7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92091434"/>
                                              <w:placeholder>
                                                <w:docPart w:val="3CA38E6966AE46228160320EBD86CC7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823403758"/>
                                                  <w:placeholder>
                                                    <w:docPart w:val="B8584A55FF624667B27283EC7D1A48D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64657559"/>
                                                      <w:placeholder>
                                                        <w:docPart w:val="FC3C4F2E24914F63AC4E39B9BE46CA1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1755785"/>
                                                          <w:placeholder>
                                                            <w:docPart w:val="3439C8606E604137AB7DD820E066EF7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944670"/>
                                                              <w:placeholder>
                                                                <w:docPart w:val="1AE0B4219F244237B95DEC8D09BAE92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80313235"/>
                                                                  <w:placeholder>
                                                                    <w:docPart w:val="D39610D0C49243538F27B9423104BF3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601997645"/>
                                                                      <w:placeholder>
                                                                        <w:docPart w:val="DF3D193FBEFA4D949D68598D22C74C3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36204704"/>
                                                                          <w:placeholder>
                                                                            <w:docPart w:val="13E4A6C749D54DC994071D241EFCB71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221749721"/>
                                                                              <w:placeholder>
                                                                                <w:docPart w:val="7823A829B6DB47AC8AA7CB16783B999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005123644"/>
                                                                                  <w:placeholder>
                                                                                    <w:docPart w:val="ADFA640CF5D543F9ACFF15B75C69A0B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47310161"/>
                                                                                      <w:placeholder>
                                                                                        <w:docPart w:val="298310711081444FB42AE8A4C837432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49" w:name="_Hlk72735437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09465325"/>
                                                                                          <w:placeholder>
                                                                                            <w:docPart w:val="2174F4EB0EE14304982A788DADF8546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757289289"/>
                                                                                              <w:placeholder>
                                                                                                <w:docPart w:val="E069246830C24E1B81D930EE4832C1D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902943924"/>
                                                                                                  <w:placeholder>
                                                                                                    <w:docPart w:val="55A6CE4A4B744524BE48830DD9987D6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86288890"/>
                                                                                                      <w:placeholder>
                                                                                                        <w:docPart w:val="D8F4B1FED46D4467A86842DD994F8A1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3748451"/>
                                                                                                          <w:placeholder>
                                                                                                            <w:docPart w:val="B1A519826A634839BDB18EEBAE7C67F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403422507"/>
                                                                                                              <w:placeholder>
                                                                                                                <w:docPart w:val="E46EB168AF5447308372AFF12B11D3E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401480448"/>
                                                                                                                  <w:placeholder>
                                                                                                                    <w:docPart w:val="5E16210FF2434FD4963750CCF132C83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30065192"/>
                                                                                                                      <w:placeholder>
                                                                                                                        <w:docPart w:val="557F33D1040B4FACA829520FD4FA9C4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1225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F081D9F6FF04C7EAEE54F91B454398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8643310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0B2D3C1700A4C85B54DA7CAB5CC09F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70709478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8A4B18AC8AB4B4FAE1127FCE2B583BC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50" w:name="_Hlk71520308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41691088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38EA761B33C454F8369FBD705DDC51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51" w:name="_Hlk85428694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54636709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337CF97A6A649C1A344DD5DB10A2CB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49673127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A060CF0833D44D9AECEA4F66FAA1A0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0858579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60B2E2F96D94CFA994D18D4AFF8CF6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3750858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E5E9A82B7C8439BB958E38F6582DBC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5287556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F2C4A8D117B4BBBA9A1FB081515919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23274067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4B0AE434932F46EFB03F4CFB37F357F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26537871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3C92C99C75D414E8026581890384F4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9546496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25CFCEC49374538A50062409C72004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70722693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00E2E734A184CDC8F757842AA68277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1378730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34EC5649EA94E76A81D646FDF601D2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49865298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62FCC7FE99243208286B4940AD4BE1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63679463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AFC36E9FA82459CB005432A31930AB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60483772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33761862D4647D6B463853A14A108C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03608028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FD02B993C3F4BA489B925E28A120AF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77913443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2B13289D472C4F8EB39978055A14DF2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152" w:name="_Hlk43696439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30305301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A5895C55F0214688B1FBE83F28A1AD3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bookmarkStart w:id="153" w:name="_Hlk44268957"/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063909973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F277B09DC39456FB94E0CF3C65F2E23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154" w:name="_Hlk44865515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082874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F677C83EFA64BBCA302F0A1E987434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55" w:name="_Hlk45254707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61742539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D02980ECF464344B14C77C923A580F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59028549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66514C2C00BF4F8FAE7AC810BE67C5A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205850985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73B6AC78A534E2FAEBF8D48474FC05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0762989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F6AB4D3D58D14FD2995A2CEEEFD1EA6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45085226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997307E2210499588B85239D52CDAA9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156" w:name="_Hlk48456803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49253831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DD52B59D9ED54866A4415B893981D50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57" w:name="_Hlk4975043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209921304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FBCE42A9085F46CF8A202B5DB9E05E3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158" w:name="_Hlk56406077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80603993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4AEA6CB5BF624F7FAC9D0D69550F1371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bookmarkStart w:id="159" w:name="_Hlk57012710"/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29002400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7C2BF7EBA37342AF98856E91A4D6462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7821525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064C506DBCB041EDAF0E0AFD479E6CF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161125555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054A864305C43E49BD172E9B6F887A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Start w:id="160" w:name="_Hlk61844079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62862060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4E4E321701AA4189825BAC6F519B1B42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74237758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BC1A1F971B4F1DB144BFAAA3EF868B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1049302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401A9340984546B9C63CD1B4464BA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713885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A1B57417014A869CC03168CE899A3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730150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DBE29255B7471799841DB5AF97464C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4366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ABEE4179C54CA1A79452D94927E7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1" w:name="_Hlk66078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9459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A824B2D47C43048FE3068196A94E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2" w:name="_Hlk66683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02484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60090003124B14BF94D5AC397F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1430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B3FB39DA2D4C94ADA556264BA9DC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3" w:name="_Hlk67886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3576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93C7B6271A44E089FB0999E6EDD8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4" w:name="_Hlk69104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3317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23A256241948A396710992E5DC5E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492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A19ED868A543C79D9A8A3AC42B54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5" w:name="_Hlk76362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2655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96BE04B91E4D808D5A56643868E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8276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E1DA59B50E4E78AF7DA0D374702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9555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4697E63F1045F8B66E17B4641DF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6" w:name="_Hlk95719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7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888D5BEA72442D99749858CF75CC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0569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B972500E5C42B79DEFF25E765331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36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92C0467723429392D35584F3FA83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7" w:name="_Hlk121122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2369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6189CFE5A6446A97FB2112ACA4D3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1389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145C8D95244E86951C462F159076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902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B4A81676C04517ADC08560A83BA4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809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7E8079F9E14BF4A6CD9BBEC23761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6668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5B3C4720494370A90205767FEDBE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4474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98D8FF75934C04B3E5D74E9ED116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0871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B7E0EE5F55458CB55999FD113EFB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68" w:name="_Hlk100558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3875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2D4DAE620F4345BF62A7CB9618E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1036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9EFAC7949145FE80B6FDFCD60CB5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1356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DBF9C162DD4BEC8BE83517C95768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8421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1F70D90814462BB56881B23D135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0014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E67A62276C49BD9447B52982E9DC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7513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4DA5AE51394964AACAD0F50F4FA2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55494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0A73758F87433D873F644C7B8A6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5450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3C21EEEEB64296AD3852E326AB19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1370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0EF947553E462481A27312BC187C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822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30564BE0AB45AD92A231D2CE415D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79904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8445DBAB054B1992890CDD844E5A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886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009696FA47452EA6F64A066F24B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417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2FCB47C25746939AE5F2B88622E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861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B7156C57644757B84D8E8F7DFBDE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Gräddstuvad pytt i panna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parkens egen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stuvade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pytt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inlagda rödbetor och stekt ägg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9E7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(G+L)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49"/>
      <w:bookmarkEnd w:id="150"/>
      <w:bookmarkEnd w:id="151"/>
    </w:p>
    <w:p w14:paraId="033E272F" w14:textId="72926A73" w:rsidR="00E20BA5" w:rsidRPr="00D07115" w:rsidRDefault="00E20BA5" w:rsidP="00E20BA5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-944997258"/>
          <w:placeholder>
            <w:docPart w:val="3C5B5621E7624337A8A6002DBA18A19A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694747640"/>
              <w:placeholder>
                <w:docPart w:val="F6FA6EDA0AF3446D99AC972F8F2014F3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-1026085951"/>
                  <w:placeholder>
                    <w:docPart w:val="2EB65D65D06145A4B2C89DF6732AA659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-813021297"/>
                      <w:placeholder>
                        <w:docPart w:val="E4EDB5B193B344BA9FA3CA911362E12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2073388118"/>
                          <w:placeholder>
                            <w:docPart w:val="5DABBE4C0ADC4362AD31572D3D7FFB6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-1628156236"/>
                              <w:placeholder>
                                <w:docPart w:val="67B679299AC44F44B2B8DC8055E12CA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-1374992946"/>
                                  <w:placeholder>
                                    <w:docPart w:val="13A377E6F2134A43AC4F5089DD5D744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856619047"/>
                                      <w:placeholder>
                                        <w:docPart w:val="6E896E0BCC414702BC36C14D4A57BA1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1482047267"/>
                                          <w:placeholder>
                                            <w:docPart w:val="7106AA943BFB473F86D6D290D0E69A1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-2123993143"/>
                                              <w:placeholder>
                                                <w:docPart w:val="3DA03EBFE2784549B7C85D330BC8A4F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591164889"/>
                                                  <w:placeholder>
                                                    <w:docPart w:val="7CB0F5C1F79B48A7A007E6FD65B1B31E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1671370098"/>
                                                      <w:placeholder>
                                                        <w:docPart w:val="49251EEF35E547A0AFD1BF3AC5A18D5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91858627"/>
                                                          <w:placeholder>
                                                            <w:docPart w:val="E593D7D16879424E83B1BD23C03BB01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977144389"/>
                                                              <w:placeholder>
                                                                <w:docPart w:val="305DEB81636A498898816C837276210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2014753616"/>
                                                                  <w:placeholder>
                                                                    <w:docPart w:val="1EEE00378C0342F59863E66BC108B0F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1075090205"/>
                                                                      <w:placeholder>
                                                                        <w:docPart w:val="8731BF0267B947ADBA151C7ECF809CC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733734908"/>
                                                                          <w:placeholder>
                                                                            <w:docPart w:val="DF0E77967285409AA3C6EE497CF28D8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384148382"/>
                                                                              <w:placeholder>
                                                                                <w:docPart w:val="644CF4140E334B0D98CA6D0256973B6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174149312"/>
                                                                                  <w:placeholder>
                                                                                    <w:docPart w:val="6995F473602147618AB12AA9668051B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594485575"/>
                                                                                      <w:placeholder>
                                                                                        <w:docPart w:val="C7C6384737F14C59A89D114B643C870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606577311"/>
                                                                                          <w:placeholder>
                                                                                            <w:docPart w:val="2B6E9C7916F545A7AE0C9F405FF2FD5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152914289"/>
                                                                                              <w:placeholder>
                                                                                                <w:docPart w:val="C15D492E681C4252B4921CF80C68F10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626690874"/>
                                                                                                  <w:placeholder>
                                                                                                    <w:docPart w:val="B20F0BCA210A4122B05B6D5768EDAA7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1027862537"/>
                                                                                                      <w:placeholder>
                                                                                                        <w:docPart w:val="FFE8F8C720D54D55821CB0373DBEABB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1181350961"/>
                                                                                                          <w:placeholder>
                                                                                                            <w:docPart w:val="8F629134FEC048E09C840EEAD29D89B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1858071792"/>
                                                                                                              <w:placeholder>
                                                                                                                <w:docPart w:val="DC8A2AA310EF4D0C88F9DDF1029EE65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759948595"/>
                                                                                                                  <w:placeholder>
                                                                                                                    <w:docPart w:val="F981AC4FC99E4AD8A44A14509DC3C81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1325006746"/>
                                                                                                                      <w:placeholder>
                                                                                                                        <w:docPart w:val="CB4B2BA010DA43369981DD37565234C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47996195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0AF0CDE64974710A21A7F7616A1880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77331435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D264B65857E449E8BA7FEE8AD16B30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13073556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6813712CF214EEA99B7832F0B0DB89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-32721236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6DECA1F5D7C4F25A169D723D7069EB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87338219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464B408A81F47F6ADC5287293DB1AB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51600597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D36E8C95CFF49D4905D984F985B839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200627337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F875AE4CEE24D18AA57ABFB7A550C35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92210839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FB908467A6A2480D81917C093A0C909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93104013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59E2412607AF483D9226529C597342A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93595045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8BD6E14E44F4417AACA9473754F3DA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214271775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8229228C2044CD58FB925BB2353B42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21562945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E40BB9131B664239954EE51BC800B16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97229592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2F3EF26422A415DB177233C7B014F8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198665298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C7931282BA1A4885BD7D23673A692F5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202698093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D3B1EC476D540B491E052C3B5D7791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691306376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44C9431D17949C19327D2E7BB61E4D6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89706017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FCEAC0433A647A78C49BA39479A309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160399060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B30A9AACC84E4112B1C8A024FF4DD9F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81448131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D8CA44CFFC0482E8635C5B9FF4361D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42202596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8F74400A31E4DB7BB6A2D1270846FB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17415297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A3F9BAB22EA4D41B460524A61DD4C54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-190112632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B96A30B3154B47D89DA62AC27B19DA14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14767650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D8AF3F5880A4590BA55CA9EAD577A8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167006463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C997618C8C8A49C6AB27BA0ACDAAC29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181937988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BD462E269BE45D2BA5BF1EA0CE8A7BE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638377709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F76410BA14D14BE9BD07542501D34AB3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208197097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C7B1C363D5E4120A49C480ED760C7D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15248965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3F7A0FDBC80D436BA8D795EDC31E39D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-23123425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8EAF0A855FC542AB899E49F6BBC8271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9461896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E9273F6145C4D17AD45BD709DFD2113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2050873498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A1CB21F0E134FF2B81865D49F6B8572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117420488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5297920B26954FE1B3B985BB0029FB75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-1480997747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7986E16A0618457D8288AB0707F045FB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131532859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6C08BEA6C514E3EA5109652628310D4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213899000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95E3D10173488B8AFE2CB3803AD056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215708585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0D1BE316DE42F8B7035D6BF93835E0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401319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4836EC8D854DC8A6A148BD0C073BED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10177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26C17D4CA547A4AFD95DBA3572FD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7378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5E86C4C486418A8786416DBADFD0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6788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51467572234E6888935A0BCCFCC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68863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B1DAD40E8645B2AED7E9F79FE01A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692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E8EB42D3594015B09D34128CFB5E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825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B83DA03E8A4EDA9DABA0C24BBE99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6306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24BE11D25745A4BE63B9229399E1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6837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56426AD49E42E8988AF745BE72FF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7514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AB2FB72966437BAC77306AA2A450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2090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851C435BA5427A9908EBADFE179B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1771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3B7EED37C640299CEA6A038B73FB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6630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779A6025544825A7037B65F764AE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7714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A6D5AD09A2451D88D0D57A57CF74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8653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2D87D77D9543B89E7FF7E24257D0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2526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A5C2DDC86E4A85842189A22465D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86833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C8682B57D24AD3AECA68B5191972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84825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6C53C177594ADBA05CCFF1C5FB62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99387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6772DF67324799912E982AEEC902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7112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AB1CA370BB4532AE3FD771462CA9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07159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DC6CA1B5F8458E9EF1EB511B324A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88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A24D76B5CC4134AA36E76F285B7A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4643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57DA98D97B4B10A644ABF409B532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17622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0C57617CB24FABAEB0E69F477FEC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29502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037D8161184253BC7D4E9DDB9C28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5750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63BF4BC3764E578BE693EA70110E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0941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C2D84CA2B346719710963D831E63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4745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40D5460FBD448C8005AF5430E35F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7358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E82751C49248FA9BC5181CBD980F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731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6E6BED1750491E8213A05514BA4C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9412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D892037BC24AABA46C64A3431F3D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1047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35216FC42E43C3835EE7605AE857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6490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FA7325C07A4214805314AF44109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82130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07A2259E3A4E1085072BF08B482C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18511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76446804DE46E4853E337C58047B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9472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4564AB2CE24E588967498F84EAEA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8131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2D6EF641134130A86590E56AD035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5962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A308E537AE4B2FB9D96F7993665B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16795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32976875F848CFA4987BA21CF30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91887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76538C7F4846F49F6395CDE462CD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6173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5B32469062457F8D39CB7947491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76707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65C082C87A41F9939716DC10020B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4466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E0C303B3F94944929074E76CE047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6250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4D4A9699CC46A4A0686DB372718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7434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62859ECC00471C934F84CA9C473B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5365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4B02F95C75407D8430E8DF66A0FD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4750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C3255B0E2E420EA14ADEF2B1F8EB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13086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C3806527C34F07AD913CA7201D61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91172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5E90A6A72D43649B2582429FE28D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1889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920F4F43654ACC8E4571E15A924C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89940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BB9324B17147C2BE94BD612EA75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67023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E2D1F0508C4194AF48EB647F6860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0363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645ABD238447178E3553320E3A1B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5051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2527501D7D4968B8D5191F17B99A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5653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76AB8E3DF5489C81481D47094D2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43828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AF88E129FC467382B00B7D4DF21C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0021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041877E9834D0B90BD714F0F2ED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3329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69C697067A46BE85D409128B8FC8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062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0C133E366742E4B2D15EF326682E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3917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1249180FA4494F8F89E8DD22B429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6153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4E1281A65247C8836200972E060B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8778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AA5820B6B54BE3A523A8A74D56AE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524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DC2D561B8744F9B98B7F574BD535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5068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77D2162CE04ACCB7ECCE0DA5429B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7273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B9641D07AD4B7CB52D4129A06344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1888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76AE2BC8414BFAA7747A1F8D4E67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7135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BF14E8DE7B4335BD91E9E55879ED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7054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07D44972D34A0886996946B8D640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6253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16105331794DCE99C47FC3748A2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0492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0639517A4A42DB9C974E4BD3CA3C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2869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9E7792377641158CF47C416D705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2939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F034D5158E4F57AB45F9A9680FA6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9031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291AF3DD7C4B5DB63222EF16A109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0630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BB81B0A056434FB82B5BE0E61453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2138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8ED2D4CABC434786A5B7020D9BD4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4554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319B11FFE44C07A0EE9214A6E7D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088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F547AB875548FD8D2552829C8F5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2611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0AA1D9A97C4A9A94ACFE7DC70805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297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1788F9D50A4B5C9A9A8EA1846245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6732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58D47DA28D46F8951F33CEA631F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455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D86374FB9442CB915A7A7A47765A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4679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6E4CAC0E2045B99988C35683E273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1261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C1F05F13144B9D8F2D4D60A0EA7D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70864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F94AA2A3D84C20A582D6793ADA6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2443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95B891B6924208B8AA80AFB26CDA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1052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06F89868244A16AC76C9B8BB5D77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7449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51EED2A158444AA4C4A178E8836D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2995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2A67BF24B04435842FE1889EF96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569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2A542125904E5AB4806AC6F0312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866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BB0F6179934BCF885BC3F66311E9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5993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BD8081CC694949A1AEAD8D1FAFDD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38760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AFFA2117654D8C931DBBD043EBE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40545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F5E7CD7B3846EC9D5D70DBD3F445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6102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BA0262EF86444D95ABDDA96D6EF4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8681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8201AD4B4E436B9B4F6F4293B449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20226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E33135C3B24E9BB73256F1A462B1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7826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414CCB7521492A9428BEF27C8C6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972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7BE83D23874904BA1A46822CFEBE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8210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69AEB1A5D4B1FBA18BE157DA1A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0138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EE492AFE974AB4ABDC8459D1325A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4027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4181FCC24C4A1791B37D2712C98A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320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740540CAD44EC7AE3713A5E781A5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2717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5235E74E26429885D4453260B11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110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9FBEA0558643478B2C487A33B34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544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E78264863E4F9A90DC372DA8A8B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831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88225DA0F543938D96C070CEF9EC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7217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FCC5D58B0E4A88A9B1469BEBAE23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62140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76B8D2DA9243DAA22164F195041B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3455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66B8CAF3954EB691A2CD219A9787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56470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1CC9C4A6CE441A87312993599DC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82607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E5C1F83B6244A3BD20BD5CF3A37B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8178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4EA9F52C6D4D18B7751A3F4C1578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6068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D52844621E40DCAD736A44917A9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0094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E7AC5DDB3342ADB0E15054B2847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1556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C708DD4D9D4FE4BDACB4E2F8ED2F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7082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F0AF26C1AE4C57A9754F1C8C6343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6518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A8236E5B59482FB73391AD61628A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7201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2B549CDC194C03B638159D0FEC27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5770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DB6B68435E4859B312F816AF13D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0025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2CDA19ADDF481F9E017C9A160E75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6869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60E5D3D1844A7F950455220FAB32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4180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B0B010B9094BD2A1D54138188F36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0934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2937129F3D40E0882B24B1E53767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5978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316165424A470493466D31EDEE4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50593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60A1C91A784BA7A3F6CC8D07A3C8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0066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2FF0CD66D1404ABC66F3825AE242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3266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430B05107749D7BF611714EA6876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3670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0CDA3323214DD0AC8817025FCC76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564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67C920B71345918B39BFD9D8C25C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2292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797F4BFE0B48EA9B3127D84AC142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4094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2E586200C3410F9D3DDF1E1D415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84840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551703181E4E3CB78D727D6CB15E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9431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E768090C704145AB0D3BFBE94D4D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7374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D57414C86B4399BC7EC16C298709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0308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DFEC21287044E5BCF9A8D7E6B1A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396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5638A5E1FB41C4914DD51B3C9566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0322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1C23B785414E23914832CEFDFB2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3400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3587BE85964D34A2BCEA4F23302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9285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6C11A86DFB448CA53CAEE25FC4FC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5325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B27762B6F24126BA61B6A0424CFE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2104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C08D3C87B84FE0A547366262F9BD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19833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E6AC6EAB834678B7EADD438651B4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8215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55425EA8614905A4573A425B01C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6268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A99974EC444F8790C0EE61375C2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807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EFFBC544CE48C0965AAA674E1CB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19484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0286001374484CA51BF8F82A171F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8757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27A9B4B0F842DC809508EEC1FC5B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1244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7115142B6D4928A25809BC84B557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086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6EC13E33D947A9BDBCBD6D04D469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8942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D01237D1514BA2BA831C0CF48B77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7033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E49AD9E99F45FAA27463EF88C9A2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4551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E58B835DFC46749FB75BE2E5E15E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4188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5B8C13FABD41B786A622F4441CD2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899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C58C53C366428389B5558EC3DC9E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3840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A2C36416194E1BB568624F0B3469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5553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2209BF2EF74D2AB5C132260C63E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2559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DD7E1BA2DF495C948AA7DDA99FB6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0697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BB57AF900A4B96B2D188DAC35AAD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426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CEB75ABF964705BED3876FD586F4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51491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FA2BFCE99E49FDA386C6A4CD3A57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7580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D607A7C4DF41F9A247095F97E4BF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3633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AD7E9200944B50A0E94D67FA3A9B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3797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F67B373B1B4C6DB733D95DEA4E9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38344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A9F86627504298B095C3239009EB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3959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A8F6D14EE3434B9C49B7BC2E6F9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9777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91CA9D703E4FFC8A346DE8314C1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44041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E31505932346848AA653AB8CF691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2390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957CB763A74849A775B63802D34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465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49E8D771B04416A3F95CB12D7E6F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3624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B25BD122B449DD89B9A27EBA7289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824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575ECCBCA346BFBCF8E4B245F4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6125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B4378EF724494DACF066284F0969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7039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D495506BF3448695C7585BC5F94B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0990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19C7CAB41842499A82B5071D2BD3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6435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246B325A4146C68A9BE735454EC2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8045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902129CB754978BBF0411ED25088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10908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D1CABD5C0D489DA75AF4134662FD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2731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C6FE07053040A48BF34337A84F0F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9468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B87139DFA94614AE017DC8553007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6898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313CF6A72B450FBAB82D955B66F1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7088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FD0AA74C99418CB8F59F0C592140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016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5E4AA943254B7EA76113B46A00F0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48127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4979B1702C42278AA3A10C26F47F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9032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CE77DA6547425CB06611070A607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517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45586AF0754D4AA2F008BFC6BF59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9228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93E63A321A40A1A91901C5DA24F8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0899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473987488840E4B8EC2D0203EA6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485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70E1E81BB941AF8D1515819C68A1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6497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5E75F1F9344C3E8288DB8500FD625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0770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A174FE29994A56AB9EDFC484B285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7669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8EF5108C354A3E9308F6CF721AE6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4686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70ED54C744FA68649D3F552165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9946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0347D03A3B4550AD4CA4E5A2527F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6969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DA8F908037453CAED0F6CCA183C9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3003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A5E4F4A3354FE6B4963B7911823F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9286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BCB0B67FB648A7A5FE583B9ADD5B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33109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3BF979CBE44ECB97E971CB5AAA32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4069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90665282DE498A8C8F0F079D83FE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8131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AD86FCC6234E91A7CBBA86FAD09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0655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A964E702884A3C8C70B68DE5CBC1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724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B7C5CE4BCF4F0C886B76521B0BAD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7624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C0CF74664F42AB809B60F4BAF6E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7901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936173A61046438CA5692BE2EACF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7865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E46E0B8B70441F85FB1DAB3FA97E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1028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931AC0CB02478FAE4FE1BD2966D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052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490594132841308EF7C8110489C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916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9C5B8D7DAA48E5845BF92BE11D25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348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1F76BA6C90473CBF554BEDE2D06B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8525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5DCBDCA9BB45E081A6DF1EF001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50727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0760644AAF40869863120C5645BE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1677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293CB9A6794A14A96EE3CEBD62FD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620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762E85D5F54D96BB982CE8561DFB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15678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2E21536CD44E0DBD7ADA61D590EE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5753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F95C7890F74DC3B52983F2DEC507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58249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C840FFB0F644A286AAE16B102646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01891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0095382A864605B59C47B5C8130E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7101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71841257EC4E0E9F6D7D8942D034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5550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67FEEA54424E2080AC5482FF6B4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9744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FC6211C1AE42039CE9954B2C05AC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7416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D008E4E99C44C39A3F96BD1F42F1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97742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73BB29925E44CBA97DA39156640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861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BF5A71E62C441AAE944D2459D189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8670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89AADD90284A0DBF52ACAF5E21BA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1843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E32A5A0F05466284ED47F86602B4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671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102CD3D0D74AFB86E0ADAEC26466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89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6D3BBFBAA44930AF5429892D4F60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5298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49491DEB454BA68B58A4818B11E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3287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4810CE9F474D50AFC3F171CEBC1B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64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E6DF556FF94E4B84AA6CA9DBF0CD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8300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94F2F46CBC40BB9CB7E86ECC87DC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8240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B7D7652EB14C2680DEA7A6F646DC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6388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8928C3A5D64689B56D85B6CD5764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4410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CD1F53FCC64B2E879D72CFFA86F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82272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B0F4B645BE4DDEAD263C6CCA339A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3829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9E890CBB042EFA7CEE63019FDF1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6410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2AB87867AD4342B901DED18337D4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79083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BD02ACA8A941F887B685065AD6B9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83685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EE704192184388A372F1FE58D057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25980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23B27467E945E688A5CFCFA3156A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82757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2E45FA1B044128AF9EDE381CD863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0155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0A5BDBB6BF44558F6692B14B407E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8628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81AA3723DF47699081216B5EFEF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Grekisksallad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grekisk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rödlök,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soltorkade tomater &amp; oliver samt vinegrette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1C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271F16C" w14:textId="6F0EED13" w:rsidR="00E20BA5" w:rsidRPr="0087470F" w:rsidRDefault="00E20BA5" w:rsidP="00E20BA5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-2004649463"/>
          <w:placeholder>
            <w:docPart w:val="1F357EC00B214106BE29887CB75A79DB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-11611441"/>
              <w:placeholder>
                <w:docPart w:val="3F29E4AE014640C6ACDE396FFBDC6AD0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-1175263212"/>
                  <w:placeholder>
                    <w:docPart w:val="B222143488144B21AE6C9CCE6CCF6838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1278170789"/>
                      <w:placeholder>
                        <w:docPart w:val="14429E98347A40DC84726CFA7F8A7289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617567245"/>
                          <w:placeholder>
                            <w:docPart w:val="6916DA498A88445B88DEFBE82F4B9B3E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916902373"/>
                              <w:placeholder>
                                <w:docPart w:val="D8E8A53F47B4418C867903A14777FB0E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-1297058569"/>
                                  <w:placeholder>
                                    <w:docPart w:val="ADFF5211D69B47A5AF0EFD063DB12563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902588500"/>
                                      <w:placeholder>
                                        <w:docPart w:val="9ED805AC987544F7878BADCED8BE1548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1517159765"/>
                                          <w:placeholder>
                                            <w:docPart w:val="709C88BECBEF4F38B274B1956055A3DF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536118212"/>
                                              <w:placeholder>
                                                <w:docPart w:val="3D6641BF09C747418FE44A08B4289021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791634106"/>
                                                  <w:placeholder>
                                                    <w:docPart w:val="C1BA5619516D44249C92AF90172564F2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961064649"/>
                                                      <w:placeholder>
                                                        <w:docPart w:val="178557DD7E19473C8A177935E42E383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922451481"/>
                                                          <w:placeholder>
                                                            <w:docPart w:val="54208B80583D4B66B558B96C7D372A1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382565113"/>
                                                              <w:placeholder>
                                                                <w:docPart w:val="6A366FE2395442EBA77645786E8F440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-1008363767"/>
                                                                  <w:placeholder>
                                                                    <w:docPart w:val="AFDAA152390747CDA4F13A25729A2E1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1751810679"/>
                                                                      <w:placeholder>
                                                                        <w:docPart w:val="D91C2B66CD2144F4ADCEE1BD34FB6EC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1271513363"/>
                                                                          <w:placeholder>
                                                                            <w:docPart w:val="902CAF3899994B3EBFBBE4D237C6D93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1734120151"/>
                                                                              <w:placeholder>
                                                                                <w:docPart w:val="3358F5287BE643958D200BE211FD04B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368975723"/>
                                                                                  <w:placeholder>
                                                                                    <w:docPart w:val="4C3CA972A086413C9F667C3097BB649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1938974931"/>
                                                                                      <w:placeholder>
                                                                                        <w:docPart w:val="3D738F8127EB454AA50A300CE36032D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254277944"/>
                                                                                          <w:placeholder>
                                                                                            <w:docPart w:val="B82071E64E5F4284A676130DF3C7174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2015021967"/>
                                                                                              <w:placeholder>
                                                                                                <w:docPart w:val="3BBF963DD0D64299926DCADBC7A144F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1874924195"/>
                                                                                                  <w:placeholder>
                                                                                                    <w:docPart w:val="DBF36EB888EC4672B28F01EA8640E9A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1951436237"/>
                                                                                                      <w:placeholder>
                                                                                                        <w:docPart w:val="88F042ED4A524BBFA4B386C03F6DC70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1520035408"/>
                                                                                                          <w:placeholder>
                                                                                                            <w:docPart w:val="322DFE0493C04F4F8520416A19EA978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89206340"/>
                                                                                                              <w:placeholder>
                                                                                                                <w:docPart w:val="1E837AD05BB64B72B37D7CD8A2BA4C5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719634987"/>
                                                                                                                  <w:placeholder>
                                                                                                                    <w:docPart w:val="4A3C39F014044A0F9A9477519298E5F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1409352729"/>
                                                                                                                      <w:placeholder>
                                                                                                                        <w:docPart w:val="A8EC778811E349E696647026F7116A7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213717008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6E833E1434F4956AFAC07D9D9AEC9C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103295895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165180E0C2F45BFA6E821F7CD80E2B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73238534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972C1215DE74055A7BF745B8198918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20249226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5AFC7B08F544AADBA6ABB9963610E1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39242520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B2AB9F6BD334DD9BD5FDFAFC160FA0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-44569339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B52EB280B3AA4786B3B63380C7732A4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7819979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23A1F4CB8A043CE87F05690358BD519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5511406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DF6F6BAD2EBA493EB6949AD88A95492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-11382526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D7ABA33D4DB04664887E3BBCC34CA42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894784945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2AC508DC342C4EC68BC80D2149FF465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-133960912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C5F6E581054141778BFB08AC0E9A5165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-37816896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E5F26AA087A74D0488823385369A94A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111258249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DFEAF20DE38434799157B29D2A7306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84932590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B584B5264C043C5A0A9EC290AD62E3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49230680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4EA67B44F9246CE88D50191B31BDBA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49507515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BAB60A4F656429688C4BE5DEAF8A3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203002039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A3671A2E88B04BF4863EB95EA921C72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1497801491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59569F894294E65B74418653592283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97209408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197F02229E54C60BCC96487D0DFAEA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52679194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D0C9F1E0327C41B9AF3306BF270882A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59963943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A8AAC3ADC4940178776829A03BD151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1587573343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F0B9F7A49B54952A7E2E48BC261B66B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-9379398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86E94F7F27C46AAAE32CA0382FF238D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1652202384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12578A72BA54D9D8779F7A022103E5C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-2055383134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5E8B520A8D5C4D2C90D6483997295B4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109836731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705BF4EE1F5B460AB45481FCB91DED18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169545055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92BC4DDDE444CEB8C5FF261ECC9B2EF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575551507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3E8A3AC032B74CDD87F0B5682F6DCA63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-719208450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74D8232A3D3E40EAA8535E3B11A643E0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96026658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03F1C0056604B96AD05CF3EE8C14C13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1202437986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A1818A2D799549319EBEDA66DD0BBEE2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871947328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4D29FF27CB484EAD9F9639F5E280D507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1500079772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E93A85849EBC4516A683DE74756EFC7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773088552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FF19F9D006E74DA583ECFDD3C9CA5E1E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-1553527672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871907CFF94F9584EAAA9621C2C2B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26936323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FD689817CC49708E12D6798809DBE3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4382462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6B4B4AC7884D61A18BFD9EB1618B37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776572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0D10F30880478EA85FED490DD03100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6569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2FA66707F1453CBD10F7071B7028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457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2D92E23C4644C199C5329E21DCD3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9430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C75BC15C7A40EBA3D3A7DBF721BC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2787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908B504EBE43579F00B69C227639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365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7823FC4F5C4C4FA75FC42802CB20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42387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9F87B81FE468290EAA0019AEE19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0980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A21A6FD31D4BA996A933E209384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2307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053D04887B4C14B8F03564E0C5A0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0232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9B2A4304D248D0A0C3763295922C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6153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CF1EAC848646E99B17CA9B69FA7E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0970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01242DF526481ABAEB29096FB348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7902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1516C64F5D4AA18C08A2C882D5D6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3891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96178A65604E09AC136CF2D50C19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6585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A734619C8C468F9431E77537D94C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5229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751EAB04CF486BA86B05B3C0E76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4405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6967BEBCCE4BEA9B5A43CF2059E5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681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0B07F4C41846EEA9F02CA73EE63F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2045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1FAF7287884E17B5E7D4CBE6ABD4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67675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73FA50349D4EA480EA1C28AD91F5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410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5153B3B19B4B90A44CB998B31C4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0527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9DE9AA3E9049E9B87BFF1C0C376D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23605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32EB482474412780F8F09FAFA8FF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8624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436C5720D2452F92D16399655770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7622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DE746E241141839E1CD86A6C257F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126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443B90D8FC4CC69487CBA60EBA0F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9466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F81FE3A171471588A98E66AABA8B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9464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39E74C543D40118CE6B6F75EBC08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6264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3B496FC8314ECEB60C262CEAA94A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1887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C42739A59E45DEA3FBF0E58A6C23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438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7AC8573C81413FAC0A161AEA82A2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1335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42C3B3FE5243AFA129CE0B6FFF8E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2543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C6410D47D64D0C956426B6CB489E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6356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6C41DC5D0C446F9DFADDD7AFE86E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924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FFD8B8C8774878BF3D3B3CF00054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8401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73315E5EE5406D9401998DD3D6E2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94636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BC69D929574177AB97C8263E936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0715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FC0EF1A3E845B6A2CB942C79809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0420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ADE3126A7A4111AD05727F63B0AB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6033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5F7A87506542A4AD76DCEF92AB0B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2051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71B6A2B77241DAA6961DEE1E67BC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31727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DBBC8A2E3F4D659948E5E180915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6584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7D9BF7EFB049D391F09D15A61E07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3212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9CEECED665491C81E36F2BD4A40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5477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34E33B4A0C4019ABE5CA093012ED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8060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4441EC39F146DE9A5E0200BAA531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57899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2501AB9E4C4F03AD17921E05A40A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97394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94871638184B5C854258C23800D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0877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B5076CC9CF4CD29D5371DF1C397F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5161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FC95CE359D4D1E883F228D898452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7284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C47A224F384AFD8132451819D329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7785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F8A5E25F214B45921F21827C8836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4782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1A7D23560A4F438E5A6AE414B4D1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2772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8031A7D9E342659B4A0C6796B223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217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0DCBE719504896A25FD7DC0441E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6609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DC31E0D6B749A4926A34B0F38B9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7383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E4BB9EADC94614909901FC727C79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2380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8348566D1E475A8A75B20C697C8F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8766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D42FE839F5417EBF3AD17DE09E1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8943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5BB04E2A7B4B37A508CD1D2E90E7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08156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6D1BDC53684A74B5927999CF6807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19998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5124B7C6704E91B92E7F250D2F0E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523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6B6F70D7054BBBA15831DA7823F0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506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F9AD28403F40628737076E2370C2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32830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DF0E5DA88643CBA92D69049E112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3700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CE171672A54F259430BF6E07ADE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78045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6D258A2BE840D985C0E8E6361C9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8295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159EB408734762BB9FC8F53B19DD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8634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1F648290EA4316822DB7A0FC0B2C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48854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0F5782D91E4FC3B559BC303328FD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537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0A76F3B8B44D028318EB5FDC2355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45018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21A3AD88BB45779DB0DD9221176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2276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8DABA4CBC041E2834C6293C43AF5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375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AB2EA508674712A60070CC0461BD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0562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DFB26C3BB34828B2BE306D637A7B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4644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157AE2BA0749CA8E7474B8ADB15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6832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CB6869F3134340A6B1B8A1E16E99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5186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933CA149344AC79FEEE7C39A606B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5682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A0B4A6DCC04CF2BA2132322DEFE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0856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F893821E91403A9FE2B310BD8048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0966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400A366A344E6C93BAB1CF89EC8F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4048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225F25D8D642B1A92D0F76E2A615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0324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6032A557DE4DCF9B8BA1B8E21435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07899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96F21F07004BCAB6BAA387000AD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2030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A0E282A58D4CF8A8C18E36DA927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6458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5BA1654D904437B5AC8B568EA98E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9317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628586EADC4CB0B3BA1AC2D0306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0151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DFBF71F4634C57BC2F008B972B1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87653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BDE4BEE7CC4DB7AC41A714FE28AD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75710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F5A0BA38CF487C94C73D24541A19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2624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EF68EC13F94D5B93E4F3A21AB03F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8423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97B5BF52BC4CBC9C504E04A2832F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16488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83046DBC0C41F6B90973588AD15B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9038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57F4FA3B154076B6637F34681915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930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5E8BB85C054279B2EC853EDED9E7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3946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11F89C85F347E4A523D46E6C7E4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7151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56039A31B947088903F2153FE1F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9882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1B4DE6738844E99FA7F02E3D0FFE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2567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9DC80CF48447C3B523D6872DE9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5550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96DD82F04C43FBBE3C66745F3A7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0748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F7EF3E360E4353B2A8C64D14E76B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4736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EEEC7F6A494CCF8DA1BFEADE0C0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1513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E55383AB854927A7DC77C51E59A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8623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43F068AA75435BB586A41B3087E4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5072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75BB9EE3794DF09D5A9F97BAE6F6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1350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906964F3C4448C986474B08F81F0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5494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18ADDBDAC84A0FACA78F1E7E5FFE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7305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0EF46359964CF08D4E458D958C68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9014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C3D192D24D42A79D9C3BFFB9751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8482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A9576318CF4866ACFE65025FCFB8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50124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AC0B19D2DC4A9E8A68D612AFC958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9103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F2959149224E57AA3A3D866507E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8570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EB9C575074401B8FAD69D17D04FE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26313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09DB9A98714ABF9690E426639779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3547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455E60CB3849AA801DB21C488288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3242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7F011831674C66880DC4287DF9A4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715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DE5C225AD54629BD179D34F63230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9399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8EE09FB3B04647BB00E73B41B229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4302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C596526C51485D930035BB42897F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57709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881C7CF55B42B58633CD3E59B0EE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2003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A19C1D0E074368B5D2C66C87C142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22290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23DECC867747BD9E8F81C780C9D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6790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CA646562674AF7A9841B85A0141A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3910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D203A61366472D9DA166146C162C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1718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E6FF9261B544788D8E87E7AD14C2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1842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4F0EF48E104872BB82B85866D64D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6210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D89E5BB6CA49D186A03C0D10501D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1842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91C136330E45DD82187D04BFD85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48866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C6CEE20B1B42EC8A66B967DB04C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2546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167DB933D54DC398DC4784BFA2BF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329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6093F65A3D4667B81327A426DB4F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5772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C4C68FFC69423B8BA7A68336E461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5109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38400E55E0408FB97C046B97F1B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2052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1182954BE8429D99A6A076E86C9B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243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E88F12A7964205AC8C17E436875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82142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0B4EFBC8994A349AE227038B3630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8099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5066895AC54CBCAF226B80F37D70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6066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BD0E5D89324CBA98619FE7DF64B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2853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BCBB1691BD45A5965F29ED88A193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3344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D8E7285D794EFD8C64FA49BD7F92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3892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5B5944AF574D23BB2848B8332087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3083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59B20FCD3E4C99BEE1607395099D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052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6B0D0857214793935F46DB828CEA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grillad kyckling, majs och ananas m.m. samt curry/mangodressing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</w:rPr>
          <w:alias w:val="Veckans Pastasallad"/>
          <w:tag w:val="PS"/>
          <w:id w:val="-933055246"/>
          <w:placeholder>
            <w:docPart w:val="410E036140124C3CAB2DC29D826C810A"/>
          </w:placeholder>
          <w15:appearance w15:val="hidden"/>
        </w:sdtPr>
        <w:sdtEndPr>
          <w:rPr>
            <w:rStyle w:val="Meny-matalternativ"/>
            <w:rFonts w:ascii="Oswald" w:hAnsi="Oswald"/>
            <w:sz w:val="16"/>
            <w:szCs w:val="16"/>
          </w:rPr>
        </w:sdtEndPr>
        <w:sdtContent>
          <w:r w:rsidRPr="00BD169B">
            <w:rPr>
              <w:rFonts w:ascii="Oswald" w:hAnsi="Oswald"/>
              <w:b/>
              <w:sz w:val="16"/>
              <w:szCs w:val="16"/>
            </w:rPr>
            <w:br/>
          </w:r>
        </w:sdtContent>
      </w:sdt>
    </w:p>
    <w:p w14:paraId="3E9EADEA" w14:textId="40518117" w:rsidR="00492D66" w:rsidRPr="004E7710" w:rsidRDefault="00492D66" w:rsidP="00492D66">
      <w:pPr>
        <w:spacing w:after="0" w:line="240" w:lineRule="auto"/>
        <w:rPr>
          <w:rFonts w:ascii="Oswald" w:hAnsi="Oswald"/>
          <w:b/>
          <w:color w:val="FF0000"/>
          <w:u w:val="single"/>
        </w:rPr>
      </w:pPr>
      <w:r>
        <w:rPr>
          <w:rFonts w:ascii="Oswald" w:hAnsi="Oswald"/>
          <w:b/>
          <w:color w:val="FF0000"/>
          <w:u w:val="single"/>
        </w:rPr>
        <w:t xml:space="preserve">Välj mat för </w:t>
      </w:r>
      <w:r w:rsidRPr="00A84B5A">
        <w:rPr>
          <w:rStyle w:val="Meny-matalternativ"/>
          <w:rFonts w:ascii="Oswald" w:hAnsi="Oswald"/>
          <w:b/>
          <w:bCs/>
          <w:color w:val="FF0000"/>
          <w:u w:val="single"/>
        </w:rPr>
        <w:t>Lördag, Söndag, Måndag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>FRE</w:t>
      </w:r>
      <w:r w:rsidRPr="004F558F">
        <w:rPr>
          <w:rFonts w:ascii="Oswald" w:hAnsi="Oswald"/>
          <w:b/>
          <w:color w:val="FF0000"/>
          <w:u w:val="single"/>
        </w:rPr>
        <w:t xml:space="preserve">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356473479"/>
          <w:placeholder>
            <w:docPart w:val="965968710CF94D38B81C66EF7506A473"/>
          </w:placeholder>
          <w:date w:fullDate="2023-06-16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377F4A">
            <w:rPr>
              <w:rStyle w:val="Formatmall1"/>
              <w:rFonts w:ascii="Oswald" w:hAnsi="Oswald"/>
              <w:color w:val="FF0000"/>
              <w:sz w:val="22"/>
              <w:u w:val="single"/>
            </w:rPr>
            <w:t>16/6</w:t>
          </w:r>
        </w:sdtContent>
      </w:sdt>
    </w:p>
    <w:p w14:paraId="78F6EC27" w14:textId="5C24E275" w:rsidR="00492D66" w:rsidRPr="00D07115" w:rsidRDefault="00492D66" w:rsidP="00115296">
      <w:pPr>
        <w:spacing w:after="0" w:line="240" w:lineRule="auto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-586460228"/>
          <w:placeholder>
            <w:docPart w:val="F62B0360A55F4B6BBB6B2203046FAE2A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169" w:name="_Hlk92696678"/>
          <w:r w:rsidR="00377F4A" w:rsidRPr="002505A8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61004822"/>
              <w:placeholder>
                <w:docPart w:val="C5E07FC5BF4645C09B1EFD6B6FB0680E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41258062"/>
                  <w:placeholder>
                    <w:docPart w:val="44FEEABA82BC4150926555FB17D4F39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17530203"/>
                      <w:placeholder>
                        <w:docPart w:val="400CA5D54F5D4DC7A4B102E2E9DAFFE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96006532"/>
                          <w:placeholder>
                            <w:docPart w:val="0B1F67259BCA4E06849249B3439CA2E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636553639"/>
                              <w:placeholder>
                                <w:docPart w:val="32BAE4B9FFCF4384A6FD4189718D4C9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047220185"/>
                                  <w:placeholder>
                                    <w:docPart w:val="C1842303ADB74511BF328C924AC620F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606865645"/>
                                      <w:placeholder>
                                        <w:docPart w:val="E06C480094054AF08F53151A396BB50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382519661"/>
                                          <w:placeholder>
                                            <w:docPart w:val="EA69B8F541434E2184C892C303BFA33F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788166470"/>
                                              <w:placeholder>
                                                <w:docPart w:val="60EFA7DC9ABB4848A3519407E2B44E04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224956540"/>
                                                  <w:placeholder>
                                                    <w:docPart w:val="127AEB21A5C8490383892C2A6762686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948114285"/>
                                                      <w:placeholder>
                                                        <w:docPart w:val="1A139B727DA84AD2837A1855EB9D2CD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76155127"/>
                                                          <w:placeholder>
                                                            <w:docPart w:val="4C84D6D4AB57403B8626232FEAA13786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79949715"/>
                                                              <w:placeholder>
                                                                <w:docPart w:val="6B54344E47DB466D9F1E4455F12FD34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01948319"/>
                                                                  <w:placeholder>
                                                                    <w:docPart w:val="2B6EEDDB17B04CB7A2D70FBE4D8E6B0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78372466"/>
                                                                      <w:placeholder>
                                                                        <w:docPart w:val="AE50725ABE99427AA7A5E36E18F6DC5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5332689"/>
                                                                          <w:placeholder>
                                                                            <w:docPart w:val="D44BC36CFC04453DBDCA3E054AC9892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15944378"/>
                                                                              <w:placeholder>
                                                                                <w:docPart w:val="D9FC46CAA1C4490CB2EF2F595AFE7A9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521436966"/>
                                                                                  <w:placeholder>
                                                                                    <w:docPart w:val="20544F3817BB4DD6A369ABF040B6D9F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22084492"/>
                                                                                      <w:placeholder>
                                                                                        <w:docPart w:val="2ECD7FED582242F1A97FC9F9D0DDB00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205154454"/>
                                                                                          <w:placeholder>
                                                                                            <w:docPart w:val="095413A2749E4A2DBB6CB830562122F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815329568"/>
                                                                                              <w:placeholder>
                                                                                                <w:docPart w:val="85E7C18D1BFA4EA8A0C64FA2CBFF523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290280507"/>
                                                                                                  <w:placeholder>
                                                                                                    <w:docPart w:val="498CCE99A049490ABF3548239D288FB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334525426"/>
                                                                                                      <w:placeholder>
                                                                                                        <w:docPart w:val="8D20374BB68047BFB4CB57E2BD521B97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458530303"/>
                                                                                                          <w:placeholder>
                                                                                                            <w:docPart w:val="22D66E4C0C734F0EA92B7DB5F8FB17C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086343783"/>
                                                                                                              <w:placeholder>
                                                                                                                <w:docPart w:val="D09DA8120C39475DA8C905D99423884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919545356"/>
                                                                                                                  <w:placeholder>
                                                                                                                    <w:docPart w:val="77766A7F78854E1496D4AD2012BE4AC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294830949"/>
                                                                                                                      <w:placeholder>
                                                                                                                        <w:docPart w:val="B4D53019AE46412C943B880C96EB7DF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1615644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232C89908E340B9939ABADEE80C8AA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6469301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F2011E450E649E38FD90EC6550FBF7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42855145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39E84D0E0BB403F8AB6D2705B0D504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70" w:name="_Hlk50957873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36736628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57DC333D23A442E9E84F37A32A1C63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69237142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523FBAB8AFFC4451A351D37C9E66E4CD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Grekisk Moussaka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ostg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ratinerad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grekisk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klassiker på skivad potatis, auberginer, zucchini, tomater och nötfärs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70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r w:rsidR="00377F4A" w:rsidRPr="002505A8">
                                                                                                <w:rPr>
                                                                                                  <w:rFonts w:ascii="Oswald" w:hAnsi="Oswald"/>
                                                                                                  <w:bCs/>
                                                                                                  <w:color w:val="000000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77F4A" w:rsidRPr="002505A8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1838454542"/>
              <w:placeholder>
                <w:docPart w:val="A76A406E88B24C47911758CFCC7236A8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377F4A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  <w:r w:rsidR="00377F4A" w:rsidRPr="002505A8">
            <w:rPr>
              <w:rFonts w:ascii="Oswald" w:hAnsi="Oswald"/>
              <w:bCs/>
            </w:rPr>
            <w:br/>
          </w:r>
          <w:r w:rsidR="00377F4A" w:rsidRPr="002505A8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70021229"/>
              <w:placeholder>
                <w:docPart w:val="3B45070F2386409294E40F41B39D9F9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35094474"/>
                  <w:placeholder>
                    <w:docPart w:val="A00828FBCCAB4297BA5DCD341597622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68592621"/>
                      <w:placeholder>
                        <w:docPart w:val="B48C47E1F0AE4CFDA49D3B962811248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03630346"/>
                          <w:placeholder>
                            <w:docPart w:val="646E77ECC25B440EA8B66AA8AEE10149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296980798"/>
                              <w:placeholder>
                                <w:docPart w:val="C3799557BD6B42F89D22C9C0FF2CFC18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381245560"/>
                                  <w:placeholder>
                                    <w:docPart w:val="B8C3A0E82B3A4418BCBA65B1956B410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1994977"/>
                                      <w:placeholder>
                                        <w:docPart w:val="50014FE483E745C3A03CADC41277BA1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391879463"/>
                                          <w:placeholder>
                                            <w:docPart w:val="EB73E91CC6534BF2A9FD0701EBF430FF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08416853"/>
                                              <w:placeholder>
                                                <w:docPart w:val="AAE3441626FF4FAFA2AB7C28A10E118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71" w:name="_Hlk43695594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214394205"/>
                                                  <w:placeholder>
                                                    <w:docPart w:val="EAE0DC89B80A4D9E843067CD6B26B81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43512527"/>
                                                      <w:placeholder>
                                                        <w:docPart w:val="9A57DAFEED10444493A8B801D1B5D34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69580237"/>
                                                          <w:placeholder>
                                                            <w:docPart w:val="51B527C5F78848D5B8C053A1DCE3FE9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371080387"/>
                                                              <w:placeholder>
                                                                <w:docPart w:val="E91AAE5CF11E438A8ED97D2693115D7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791807478"/>
                                                                  <w:placeholder>
                                                                    <w:docPart w:val="FCD0486002C94E048E424DEC2D626E8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345160644"/>
                                                                      <w:placeholder>
                                                                        <w:docPart w:val="66FC27B3B33446C693D583C85244B8B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02433105"/>
                                                                          <w:placeholder>
                                                                            <w:docPart w:val="23D22B3306C148C0956EB4AFABBACBC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01391205"/>
                                                                              <w:placeholder>
                                                                                <w:docPart w:val="7DA9E1025ECE47D9B9F80439BA08253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695838969"/>
                                                                                  <w:placeholder>
                                                                                    <w:docPart w:val="2CF1CAF55BB942E1A8D8D65FF26DCC6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469348247"/>
                                                                                      <w:placeholder>
                                                                                        <w:docPart w:val="D8B2F2F150FF47E5822FF36A981B41A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03539302"/>
                                                                                          <w:placeholder>
                                                                                            <w:docPart w:val="593C5F346F7140A6B5165CC5656512C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573892881"/>
                                                                                              <w:placeholder>
                                                                                                <w:docPart w:val="D2C2BB28E37A43ABA81734BDDE2E846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600298186"/>
                                                                                                  <w:placeholder>
                                                                                                    <w:docPart w:val="C4A0376974424F26A19B306A71E2A67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90025462"/>
                                                                                                      <w:placeholder>
                                                                                                        <w:docPart w:val="5791B54A571C4790B30FE3D7A96BF2C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770324457"/>
                                                                                                          <w:placeholder>
                                                                                                            <w:docPart w:val="E6F73861C4BC4ECC913A2C38CA76443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53111160"/>
                                                                                                              <w:placeholder>
                                                                                                                <w:docPart w:val="A446049C40FF49F7978A24C090796D3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90929253"/>
                                                                                                                  <w:placeholder>
                                                                                                                    <w:docPart w:val="C8DB510D1A0A4B4D9EC0B6E38F6ADDA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774581575"/>
                                                                                                                      <w:placeholder>
                                                                                                                        <w:docPart w:val="9F233B1D18B5467FA9776CB42C70E94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33171942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31F1556090B48AFBC9B8DC4EC660ED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52153769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385CBEC4A6F43938526E610BEF5D53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79352265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E9382C1F9454D41B162C57093DC7CE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83372451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0B8194AD59F4BD79E07223D1D58F86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5331097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D0B2A61691F433CAF7DEF0C7B7713B5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6516320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C469B9DAAD240D1B8A73B6AE391D08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36880065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8FB94C02E6742CDBF57FA17CE4C467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89638956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62B9EBC7B8F4C33BE2B43C69C5CBDF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6612781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DA9F764E73F49BC9D5947240C39C91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364023516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88D264021D74272AB3E8206DCEDB6F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20704188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F52A00F7FEC54B598C443F1DF79C527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24015087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750FEC218534E82BF366C28C7AD054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06726752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0BFB3F6538064FC39A60A0ACA8263FA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44673706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06CEC011D0A42139B10FC19E3BC321A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37254281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48AA3B43DE004162A56BFE4204B0789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Crisp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 w:rsidRPr="00996F05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bakad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havskattsfilé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 w:rsidRPr="00996F05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fina fisken m skagendressing &amp;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 w:rsidRPr="00996F05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citro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n samt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 w:rsidRPr="00996F05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marinerade grönsaker och dilligt potatismos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  <w:bookmarkEnd w:id="171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77F4A" w:rsidRPr="002505A8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1588662222"/>
              <w:placeholder>
                <w:docPart w:val="8A2AF35B751440C4977E2729ADCAABFA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377F4A">
                <w:rPr>
                  <w:rStyle w:val="Meny-matalternativ"/>
                  <w:rFonts w:ascii="Oswald" w:hAnsi="Oswald"/>
                </w:rPr>
                <w:t xml:space="preserve"> </w:t>
              </w:r>
            </w:sdtContent>
          </w:sdt>
        </w:sdtContent>
      </w:sdt>
      <w:r w:rsidR="00377F4A" w:rsidRPr="002505A8">
        <w:rPr>
          <w:rStyle w:val="Meny-matalternativ"/>
          <w:rFonts w:ascii="Oswald" w:hAnsi="Oswald"/>
        </w:rPr>
        <w:br/>
      </w:r>
      <w:bookmarkStart w:id="172" w:name="_Hlk57012820"/>
      <w:bookmarkStart w:id="173" w:name="_Hlk55194463"/>
      <w:bookmarkStart w:id="174" w:name="_Hlk92696741"/>
      <w:bookmarkStart w:id="175" w:name="_Hlk92696772"/>
      <w:bookmarkEnd w:id="169"/>
      <w:r w:rsidR="00377F4A">
        <w:rPr>
          <w:rStyle w:val="Meny-matalternativ"/>
          <w:rFonts w:ascii="Oswald" w:hAnsi="Oswald"/>
        </w:rPr>
        <w:t>3</w:t>
      </w:r>
      <w:r w:rsidR="00377F4A" w:rsidRPr="00660C65">
        <w:rPr>
          <w:rStyle w:val="Meny-matalternativ"/>
          <w:rFonts w:ascii="Oswald" w:hAnsi="Oswald"/>
        </w:rPr>
        <w:t xml:space="preserve">) </w:t>
      </w:r>
      <w:bookmarkStart w:id="176" w:name="_Hlk47937885"/>
      <w:sdt>
        <w:sdtPr>
          <w:rPr>
            <w:rStyle w:val="Meny-matalternativ"/>
            <w:rFonts w:ascii="Oswald" w:hAnsi="Oswald"/>
          </w:rPr>
          <w:alias w:val="1"/>
          <w:tag w:val="Måndag"/>
          <w:id w:val="1368721837"/>
          <w:placeholder>
            <w:docPart w:val="DBDE42E9BBC349C380B1790C1EB589B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06086899"/>
              <w:placeholder>
                <w:docPart w:val="313508FA778A46C9890378536BDBCDB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36351546"/>
                  <w:placeholder>
                    <w:docPart w:val="96675E0C36934E5DB6EAEA923F3E895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77" w:name="_Hlk4369592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1474565"/>
                      <w:placeholder>
                        <w:docPart w:val="9A66F567837C4276AAE3DD0448C6E30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78" w:name="_Hlk44866168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97999851"/>
                          <w:placeholder>
                            <w:docPart w:val="752AB38AA5304F639B43FE3B30C75D9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88025818"/>
                              <w:placeholder>
                                <w:docPart w:val="DFDA6CEFF475442C8B4A1F8F2E135D18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288884196"/>
                                  <w:placeholder>
                                    <w:docPart w:val="708D979238224523B03390B78880804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9891562"/>
                                      <w:placeholder>
                                        <w:docPart w:val="13130795E4DA45AC8D00B65EE0E21F1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75759113"/>
                                          <w:placeholder>
                                            <w:docPart w:val="BAC8050C5EF74F2DA566E48FFCF3CC9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79" w:name="_Hlk4845675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54111903"/>
                                              <w:placeholder>
                                                <w:docPart w:val="C6C3F1BA5F03494B9671E0CF053521B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94730726"/>
                                                  <w:placeholder>
                                                    <w:docPart w:val="E9B4C424B17B4216BAFE29857775E79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1779488"/>
                                                      <w:placeholder>
                                                        <w:docPart w:val="107F336D619D4EF3B340B9BE1240EF7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80" w:name="_Hlk5035784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987987"/>
                                                          <w:placeholder>
                                                            <w:docPart w:val="1F9EF09F631E43DD8028CDCF18E2C26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81" w:name="_Hlk50957653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5023610"/>
                                                              <w:placeholder>
                                                                <w:docPart w:val="A3FA7F15A4D8401A82C126E2952CD66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95101457"/>
                                                                  <w:placeholder>
                                                                    <w:docPart w:val="CFE2491806C2488185BC0B15AAC827F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75907190"/>
                                                                      <w:placeholder>
                                                                        <w:docPart w:val="DD033F79CB8A46959EFACEDA3AD6AC8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26283121"/>
                                                                          <w:placeholder>
                                                                            <w:docPart w:val="45BDE351C9374ACB83C34F88B811730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82" w:name="_Hlk5337980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87641937"/>
                                                                              <w:placeholder>
                                                                                <w:docPart w:val="E37FD4A124794327BC4ECE70468CDA9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83" w:name="_Hlk551945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48347186"/>
                                                                                  <w:placeholder>
                                                                                    <w:docPart w:val="A326260F3CF94DA6BA61CEB7055033C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766418"/>
                                                                                      <w:placeholder>
                                                                                        <w:docPart w:val="0A3B7C06841645A9837750EAEFF392F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129458177"/>
                                                                                          <w:placeholder>
                                                                                            <w:docPart w:val="3C883F8EC3A04B11947E41FE2F55A45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84" w:name="_Hlk5760503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902556915"/>
                                                                                              <w:placeholder>
                                                                                                <w:docPart w:val="794A76D5B04C4F06B68ACE5C9CDCAE1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8733916"/>
                                                                                                  <w:placeholder>
                                                                                                    <w:docPart w:val="4B0AAC30887547C592AF1F1BA8B768A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687017255"/>
                                                                                                      <w:placeholder>
                                                                                                        <w:docPart w:val="0231F2A223AD414B899B14AD2979DB2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18445707"/>
                                                                                                          <w:placeholder>
                                                                                                            <w:docPart w:val="33803E7C26B04FE388C8DE68F0181F7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94445494"/>
                                                                                                              <w:placeholder>
                                                                                                                <w:docPart w:val="1AD735AA7ADC4A55AF441A059BBD22F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34492367"/>
                                                                                                                  <w:placeholder>
                                                                                                                    <w:docPart w:val="DED30F677F8649D78C1149DF77B4D91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63657961"/>
                                                                                                                      <w:placeholder>
                                                                                                                        <w:docPart w:val="7D758CEFB4E547789FC278D662AD880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775296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51F55552FF749CAB26907113F9A79F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13428194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E6C5125D6814935B466FE70D98D6AF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85" w:name="_Hlk7938105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38065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BFF8F8A1AB24BA8BAD15AAA5B85F2C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86" w:name="_Hlk78173094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006368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20B0E6972F841C2A41A452001DAE1B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16986375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A2920EBF2B7454D80D3768520926A1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284613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2743C66599534E83A7DF4115107D781E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87" w:name="_Hlk81204533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4494424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DDE5F29019A455B97C027EBA46BED7F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188" w:name="_Hlk77569074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2129004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62AB02FD88F4DB389B24AC640D9F2F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189" w:name="_Hlk73942075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1541844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E1C5FCC589B4553A2930632328A842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91798585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AF471A135B8467599D4024793AA880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5778283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42DB78C5B654D07A8493438018DC51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92649935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B321AB7941E942C3ACD86B35F67C7C2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95645809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75ED2DAE1AA451E99C777DE9B3BED68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81896554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5588E10EF8B24B7891782F6BB7DF1B5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190" w:name="_Hlk104791708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57902897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2454B5BE82C40D2973B333069DF6689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91" w:name="_Hlk118704639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81071154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C1A0555FC8B4670BE87AB139830AB3F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Klassisk Ärtsoppa med rimmat fläsk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samt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Frasiga tunna pannkakor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91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190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189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188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87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86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85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84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72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73"/>
                                                                              <w:bookmarkEnd w:id="183"/>
                                                                            </w:sdtContent>
                                                                          </w:sdt>
                                                                          <w:bookmarkEnd w:id="182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81"/>
                                                        </w:sdtContent>
                                                      </w:sdt>
                                                      <w:bookmarkEnd w:id="180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176"/>
                                          <w:bookmarkEnd w:id="179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178"/>
                    </w:sdtContent>
                  </w:sdt>
                  <w:bookmarkEnd w:id="177"/>
                </w:sdtContent>
              </w:sdt>
            </w:sdtContent>
          </w:sdt>
        </w:sdtContent>
      </w:sdt>
      <w:r w:rsidR="00377F4A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831257517"/>
          <w:placeholder>
            <w:docPart w:val="73C7918A054D46F3B3A0BF3CBF5EEB9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 w:rsidRPr="00660C65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174"/>
      <w:r w:rsidR="00377F4A" w:rsidRPr="00660C65">
        <w:rPr>
          <w:rFonts w:ascii="Oswald" w:hAnsi="Oswald"/>
          <w:bCs/>
        </w:rPr>
        <w:br/>
      </w:r>
      <w:r w:rsidR="00377F4A">
        <w:rPr>
          <w:rStyle w:val="Meny-matalternativ"/>
          <w:rFonts w:ascii="Oswald" w:hAnsi="Oswald"/>
        </w:rPr>
        <w:t>4</w:t>
      </w:r>
      <w:r w:rsidR="00377F4A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70207749"/>
          <w:placeholder>
            <w:docPart w:val="84D90B5670314DDC9B592EC217F0629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97547116"/>
              <w:placeholder>
                <w:docPart w:val="71AF7255992B4DAE96D2EBBA5E265ED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15464847"/>
                  <w:placeholder>
                    <w:docPart w:val="126AA160544645DB998E8EE936832A3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20777256"/>
                      <w:placeholder>
                        <w:docPart w:val="E2E1834602F241CB8B7A9C80BD2FF79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92" w:name="_Hlk43696585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5401697"/>
                          <w:placeholder>
                            <w:docPart w:val="8D7FABB441494AAF865D969DC0004278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93" w:name="_Hlk4486621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39605134"/>
                              <w:placeholder>
                                <w:docPart w:val="0B063B05C6A548509A19E6991AD5358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98078343"/>
                                  <w:placeholder>
                                    <w:docPart w:val="1C87521274A24C0BB29F6950634141D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6158632"/>
                                      <w:placeholder>
                                        <w:docPart w:val="28B03C52393F4A5688F6FA8FA793124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94" w:name="_Hlk4525474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51939661"/>
                                          <w:placeholder>
                                            <w:docPart w:val="C8E48ABCE1244DC39E2731B8A31D9E8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58067567"/>
                                              <w:placeholder>
                                                <w:docPart w:val="6BC9277223844A5CA522EF4198F5B98C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73258148"/>
                                                  <w:placeholder>
                                                    <w:docPart w:val="346B01410D4A417A95627ECE5EBB868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3583544"/>
                                                      <w:placeholder>
                                                        <w:docPart w:val="42D8178107FF42DEAAEFB66AB5C46CA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95" w:name="_Hlk4793772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15030398"/>
                                                          <w:placeholder>
                                                            <w:docPart w:val="9B40CC6980A74D65BB1A0A69C5AF23F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96" w:name="_Hlk48456775"/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36302551"/>
                                                              <w:placeholder>
                                                                <w:docPart w:val="C8E24F0F225F44ECB72E31009C5080C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71422747"/>
                                                                  <w:placeholder>
                                                                    <w:docPart w:val="DECC319D3F7A4405BCD65AE72D94D8A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97" w:name="_Hlk491450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846436"/>
                                                                      <w:placeholder>
                                                                        <w:docPart w:val="282F1814CB9E4D2DB91F448C0D84840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98" w:name="_Hlk4975046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65021076"/>
                                                                          <w:placeholder>
                                                                            <w:docPart w:val="C56EA21E7565401E84E6B55033C77B8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99" w:name="_Hlk5035801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60734315"/>
                                                                              <w:placeholder>
                                                                                <w:docPart w:val="D78154EE1BFF4C5A9F2B727C36DC612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95972382"/>
                                                                                  <w:placeholder>
                                                                                    <w:docPart w:val="C20E434C5D3C40FF9667D3B3BB8402F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0108723"/>
                                                                                      <w:placeholder>
                                                                                        <w:docPart w:val="179A1D66C3EA439CB3245592AD39118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30801778"/>
                                                                                          <w:placeholder>
                                                                                            <w:docPart w:val="CCDAFF9883F74885BF0163060215722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24844306"/>
                                                                                              <w:placeholder>
                                                                                                <w:docPart w:val="6B0E6D15C36B4A2EBA86DC82A3D8F77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200" w:name="_Hlk521695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61160796"/>
                                                                                                  <w:placeholder>
                                                                                                    <w:docPart w:val="829E86FB3CC746809630FECB7AE494D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201" w:name="_Hlk58817746"/>
                                                                                                  <w:bookmarkStart w:id="202" w:name="_Hlk6607823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9293425"/>
                                                                                                      <w:placeholder>
                                                                                                        <w:docPart w:val="49200BB3E62B4642AFC34F97471DCBC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End w:id="201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16115296"/>
                                                                                                          <w:placeholder>
                                                                                                            <w:docPart w:val="47D657296F12476884179D84935A373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455479362"/>
                                                                                                              <w:placeholder>
                                                                                                                <w:docPart w:val="8D74510DF5C7404EBE58C1EB6247C55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381137307"/>
                                                                                                                  <w:placeholder>
                                                                                                                    <w:docPart w:val="173BA565CE79426EB4B6CB256539454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203" w:name="_Hlk75151632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256016148"/>
                                                                                                                      <w:placeholder>
                                                                                                                        <w:docPart w:val="8243393C7771489D8E74AD9CC88A7100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bookmarkStart w:id="204" w:name="_Hlk87250934"/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61558620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E03B3CA78F434DB99B200DED8D33A968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4475073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FC49F87BC064D7C9B28299BBACD700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07756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E8DF84E2CD9412CB997120B6BAE58B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02172911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DE9A5E4C5A840E8A8B82E1C9D7C6900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34266993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D287A91E10D4A24B17675BE3E0059A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Tandoorikyckling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smakrik mörat kycklingbröst med tandoorisås, wokgrönsaker &amp; stekt ris med ägg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bookmarkEnd w:id="204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203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202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200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199"/>
                                                                        </w:sdtContent>
                                                                      </w:sdt>
                                                                      <w:bookmarkEnd w:id="198"/>
                                                                    </w:sdtContent>
                                                                  </w:sdt>
                                                                  <w:bookmarkEnd w:id="197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96"/>
                                                        </w:sdtContent>
                                                      </w:sdt>
                                                      <w:bookmarkEnd w:id="195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194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93"/>
                        </w:sdtContent>
                      </w:sdt>
                      <w:bookmarkEnd w:id="192"/>
                    </w:sdtContent>
                  </w:sdt>
                </w:sdtContent>
              </w:sdt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3621208"/>
          <w:placeholder>
            <w:docPart w:val="9E049EEB49F644B992E39B75A04B4313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>
            <w:rPr>
              <w:rStyle w:val="Meny-matalternativ"/>
              <w:rFonts w:ascii="Oswald" w:hAnsi="Oswald"/>
            </w:rPr>
            <w:t>(G+L)</w:t>
          </w:r>
        </w:sdtContent>
      </w:sdt>
      <w:r w:rsidR="00377F4A" w:rsidRPr="00A2605B">
        <w:rPr>
          <w:rFonts w:ascii="Oswald" w:hAnsi="Oswald"/>
          <w:bCs/>
        </w:rPr>
        <w:br/>
      </w:r>
      <w:bookmarkEnd w:id="175"/>
      <w:r w:rsidR="00377F4A">
        <w:rPr>
          <w:rStyle w:val="Meny-matalternativ"/>
          <w:rFonts w:ascii="Oswald" w:hAnsi="Oswald"/>
        </w:rPr>
        <w:t>5</w:t>
      </w:r>
      <w:r w:rsidR="00377F4A" w:rsidRPr="00A2605B">
        <w:rPr>
          <w:rStyle w:val="Meny-matalternativ"/>
          <w:rFonts w:ascii="Oswald" w:hAnsi="Oswald"/>
        </w:rPr>
        <w:t xml:space="preserve">) </w:t>
      </w:r>
      <w:bookmarkStart w:id="205" w:name="_Hlk49750492"/>
      <w:sdt>
        <w:sdtPr>
          <w:rPr>
            <w:rStyle w:val="Meny-matalternativ"/>
            <w:rFonts w:ascii="Oswald" w:hAnsi="Oswald"/>
          </w:rPr>
          <w:alias w:val="1"/>
          <w:tag w:val="Måndag"/>
          <w:id w:val="-1169402830"/>
          <w:placeholder>
            <w:docPart w:val="F61784EB5CD943B3B63D66F67737F1C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717315547"/>
              <w:placeholder>
                <w:docPart w:val="2026D3D58B8649A5AEF732C48C126BB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040632266"/>
                  <w:placeholder>
                    <w:docPart w:val="A85E250EF1414DAFB514D2F695ACE58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77910948"/>
                      <w:placeholder>
                        <w:docPart w:val="880D749FE5EC41528CAA66BD1C3C890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927496943"/>
                          <w:placeholder>
                            <w:docPart w:val="8ED734AE7FF14102834045167A9E20C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11623717"/>
                              <w:placeholder>
                                <w:docPart w:val="E4AF70594A7141FD95224384C50FBA0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1994135"/>
                                  <w:placeholder>
                                    <w:docPart w:val="8A41712620B54B5796B6E2D33B9264A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784418788"/>
                                      <w:placeholder>
                                        <w:docPart w:val="4AC9E0DB6C1D4C43BD8FEF9858E4F3C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33677293"/>
                                          <w:placeholder>
                                            <w:docPart w:val="33262806D461447486E225B805093A3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06" w:name="_Hlk4426787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81214301"/>
                                              <w:placeholder>
                                                <w:docPart w:val="0A593F299C8747A4ADA8DF6726C71B8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207" w:name="_Hlk44866236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93760999"/>
                                                  <w:placeholder>
                                                    <w:docPart w:val="29BDF81DDC40484DB1A35383A320400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208" w:name="_Hlk45254775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99470396"/>
                                                      <w:placeholder>
                                                        <w:docPart w:val="7FA8C32535A848CCACF7F954BF3A60E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45210776"/>
                                                          <w:placeholder>
                                                            <w:docPart w:val="F66CC1C6FE42467CB2B3F9A66F9ABAE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61124062"/>
                                                              <w:placeholder>
                                                                <w:docPart w:val="1EAEEBE323D7423F9CF8F523B200041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22219932"/>
                                                                  <w:placeholder>
                                                                    <w:docPart w:val="ABAFA9E973284B82AF9E4F9E7A48E66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209" w:name="_Hlk47938017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90735757"/>
                                                                      <w:placeholder>
                                                                        <w:docPart w:val="718CF640B9D540F289962F748CC2CF0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210" w:name="_Hlk4914504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34466299"/>
                                                                          <w:placeholder>
                                                                            <w:docPart w:val="004260EE0BE341EE9CE4C77C648411B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11" w:name="_Hlk5095782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76354990"/>
                                                                              <w:placeholder>
                                                                                <w:docPart w:val="928CFF3A4E47448A9DBF9364EFB27937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39135972"/>
                                                                                  <w:placeholder>
                                                                                    <w:docPart w:val="0F29BF5DC7A04E8AAF06E262E1664BD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988221863"/>
                                                                                      <w:placeholder>
                                                                                        <w:docPart w:val="86C317BC631B46F3BCB1D6727783AF4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273352850"/>
                                                                                          <w:placeholder>
                                                                                            <w:docPart w:val="3245F15CF49A41D3B8FD2A090095BB1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35412987"/>
                                                                                              <w:placeholder>
                                                                                                <w:docPart w:val="6787171C99C742C5B5CF7E2FBAAEF67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601576083"/>
                                                                                                  <w:placeholder>
                                                                                                    <w:docPart w:val="3CFC2E8FF5FC4CE5BF76B5A7D315810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7958365"/>
                                                                                                      <w:placeholder>
                                                                                                        <w:docPart w:val="82919DA49D4D47E1836F00AEDB3632B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212" w:name="_Hlk66078256"/>
                                                                                                      <w:bookmarkStart w:id="213" w:name="_Hlk66683315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366522581"/>
                                                                                                          <w:placeholder>
                                                                                                            <w:docPart w:val="1B163AD4AC144D65A72AC40DAF13DE4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212"/>
                                                                                                          <w:bookmarkEnd w:id="213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383297221"/>
                                                                                                              <w:placeholder>
                                                                                                                <w:docPart w:val="B4B9C12090F14135A73BD16E16A617D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67540914"/>
                                                                                                                  <w:placeholder>
                                                                                                                    <w:docPart w:val="21E3E5196E7D4D8B8618AFBC96146C2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77355555"/>
                                                                                                                      <w:placeholder>
                                                                                                                        <w:docPart w:val="F232A08949FE46449FC167C3447E2D6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59060996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EEC0C89E8234B33A53C6C6777874E0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87082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334780DC42343B6B5C420BE6F742867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62916706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3B0C875DA01450BA3495F35FB11F3E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0959856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A87AB560EA34B96968D28603801808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58060517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5AA804772E84C78BC6C2808EFBA11B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183564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72B65CD6AE64B96A666AE0E5336835E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214" w:name="_Hlk100558325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9639352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95B1F056E3D4B41A8D87DF7CC14D2D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Helstekt fläskfilé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93201411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46C6534EAF7485094BED73C955C118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377F4A" w:rsidRPr="00BD09C2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kantarellsås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 w:rsidRPr="00BD09C2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grillad tomat och brytbönor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 w:rsidRPr="00BD09C2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samt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 w:rsidRPr="00BD09C2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råstekt potatis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214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r w:rsidR="00377F4A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C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211"/>
                                                                        </w:sdtContent>
                                                                      </w:sdt>
                                                                      <w:bookmarkEnd w:id="205"/>
                                                                      <w:bookmarkEnd w:id="210"/>
                                                                    </w:sdtContent>
                                                                  </w:sdt>
                                                                  <w:bookmarkEnd w:id="209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  <w:bookmarkEnd w:id="208"/>
                                                </w:sdtContent>
                                              </w:sdt>
                                              <w:bookmarkEnd w:id="207"/>
                                            </w:sdtContent>
                                          </w:sdt>
                                          <w:bookmarkEnd w:id="206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377F4A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383531976"/>
          <w:placeholder>
            <w:docPart w:val="E145799D9FD44933BAD7BDD2ADD1A798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377F4A">
            <w:rPr>
              <w:rStyle w:val="Meny-matalternativ"/>
              <w:rFonts w:ascii="Oswald" w:hAnsi="Oswald"/>
            </w:rPr>
            <w:t>(G)</w:t>
          </w:r>
        </w:sdtContent>
      </w:sdt>
      <w:r w:rsidR="00377F4A" w:rsidRPr="00660C65">
        <w:rPr>
          <w:rStyle w:val="Meny-matalternativ"/>
          <w:rFonts w:ascii="Oswald" w:hAnsi="Oswald"/>
        </w:rPr>
        <w:br/>
      </w: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bookmarkStart w:id="215" w:name="_Hlk67886259"/>
      <w:sdt>
        <w:sdtPr>
          <w:rPr>
            <w:rStyle w:val="Meny-matalternativ"/>
            <w:rFonts w:ascii="Oswald" w:hAnsi="Oswald"/>
          </w:rPr>
          <w:alias w:val="1"/>
          <w:tag w:val="Måndag"/>
          <w:id w:val="772366666"/>
          <w:placeholder>
            <w:docPart w:val="A4444DF62E6246A987EB47653C054190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55959764"/>
              <w:placeholder>
                <w:docPart w:val="554A63DCF8A245ADBF9C076FF4CFF3E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49195112"/>
                  <w:placeholder>
                    <w:docPart w:val="62E52995AEF24804B7B229534D1D96C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00836312"/>
                      <w:placeholder>
                        <w:docPart w:val="8E4B3C60D05C404CB74334B236C26C3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31646707"/>
                          <w:placeholder>
                            <w:docPart w:val="319A866E60CA4727B26057BD5C69263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00703921"/>
                              <w:placeholder>
                                <w:docPart w:val="0DF1DA5A8883407D832C14125512462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80123837"/>
                                  <w:placeholder>
                                    <w:docPart w:val="3EA367740CE1493CA744C4651AE2585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19102730"/>
                                      <w:placeholder>
                                        <w:docPart w:val="C33A41B7D910466988605C902F17BCF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427693639"/>
                                          <w:placeholder>
                                            <w:docPart w:val="9A44D9E4030748668ED0C65B4C4552A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40170522"/>
                                              <w:placeholder>
                                                <w:docPart w:val="3399BC68DC7249C39FC3222D00A3F72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506129352"/>
                                                  <w:placeholder>
                                                    <w:docPart w:val="AAAE623BAA9C4E34A05DE82D4D21078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87853063"/>
                                                      <w:placeholder>
                                                        <w:docPart w:val="4DCC2449C72A4D72856BC5410308457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397756422"/>
                                                          <w:placeholder>
                                                            <w:docPart w:val="9ED81AE5F31E49588BC2B0B3CE0CD23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75777058"/>
                                                              <w:placeholder>
                                                                <w:docPart w:val="FB4B78203AF5422E8DAFF490D513D02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44248974"/>
                                                                  <w:placeholder>
                                                                    <w:docPart w:val="DED8D2601DB3404E86F251C3B66281B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23102692"/>
                                                                      <w:placeholder>
                                                                        <w:docPart w:val="A2ED7C9444F14D4BB28CF72C975E18B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5655737"/>
                                                                          <w:placeholder>
                                                                            <w:docPart w:val="3288286BC544416DA71A8C42D388E12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28845813"/>
                                                                              <w:placeholder>
                                                                                <w:docPart w:val="E29ECEC8B30644FCB6768F0291B4721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603490293"/>
                                                                                  <w:placeholder>
                                                                                    <w:docPart w:val="DDF5CEF06C6C49E2B843A227333A5F6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17088676"/>
                                                                                      <w:placeholder>
                                                                                        <w:docPart w:val="340D1F06210748DBB26C9543D35619F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21922536"/>
                                                                                          <w:placeholder>
                                                                                            <w:docPart w:val="B41A18A66B7141F985CE2965C5120CD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154983212"/>
                                                                                              <w:placeholder>
                                                                                                <w:docPart w:val="C89728D373074CF38283BB17BE4CFEC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55060126"/>
                                                                                                  <w:placeholder>
                                                                                                    <w:docPart w:val="EA73A0CB0CB3495688CAEAF594F0D88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90518017"/>
                                                                                                      <w:placeholder>
                                                                                                        <w:docPart w:val="5121A54F56AF47AEB3E3A6CD7688B79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819347136"/>
                                                                                                          <w:placeholder>
                                                                                                            <w:docPart w:val="370A240D047C458A93AC771459DC137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31358921"/>
                                                                                                              <w:placeholder>
                                                                                                                <w:docPart w:val="F15302EF26354E7EAAFD999F25BC84A4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976799538"/>
                                                                                                                  <w:placeholder>
                                                                                                                    <w:docPart w:val="11FEC54975B94F6280D3B7FEC65F4E8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710809436"/>
                                                                                                                      <w:placeholder>
                                                                                                                        <w:docPart w:val="AB92F7168CDD4D1D92FCC31BF363DB8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40981954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E26BE5139B04AD49973935534AE224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0222809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95AC894521C44AE2A939A909FD97FB3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216" w:name="_Hlk7031449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321315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2938AD6E2F548E793A5BD76EF64CA5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8040480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6D85AFE8AC240BF951744B23E52F45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4706219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0D19D587B074FC9B3EEBACBE82539C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048842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B166FE87D0445ABB60A01A94C29CE3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6244278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400F78A7A3A45139D8EA04E39DAF57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16374721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F007E7FFC024AD6AB17E58C0D2E3FA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131797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3268F7C575F4C89BE60106D668FC33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206620714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DCFB3570B9E48B084466AD94686712F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3763548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4FCDD3DD9C84163A5B63B3AAEBE003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5700716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C058AB430E1491B9E4946E6C62F5A52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956900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E456984C6BD4320AAAC1A7900A9B37F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499746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A8479B4DA1848E080B07E4979574B5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90918790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F9523C00DAC7414E80C8EF52D93BF64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09331903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54158C3229AD4FF79088E0EEDE83804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6300528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D0D2477C1C1496985954737CC602BB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638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4E3F0B4A5B5A4F4A807B5BCA485BEAA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30707930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A0607D00C9048B2A51F3590ECE05F4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488100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72E3B81486F4966AB687F601EDEE08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4337604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FF3FF50524249EC89A651936242E63D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3028356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ADF0140D1354D77901ACBEFA2F6EAA7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86397845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34FA6A4649C14B7BBDE8F305377B635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3873378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C869C9B9C4974E3DB5E99196C37B2758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62659302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B474C65222A4C38A3E614056F558BE9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6769293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7326A59A265F4F2FA136CF077CA4548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16886466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C9D9F5EDF980448D85344CFC38734B22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38606309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B13F9B88CE1437F9F49CF2A2132204D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217" w:name="_Hlk8120467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44745730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4A379B8B041467B9E8ED2D033CE580E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67164718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FBA48BF7C6974785B7CAB4A47A31DE08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56949308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0998AEFA88C415EA062DF1DD33ACD6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4557392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26B2F2AFC1AB4767A960101F1DC2B44C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9317796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618A791BCDE4A308D5C9C686584AC39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37157469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2AF1BD044A942BE90FC6E1E6AC0021C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18" w:name="_Hlk121730514"/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19" w:name="_Hlk109632116"/>
                                                                                                                                                                                                                                                              <w:bookmarkEnd w:id="217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53796728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0EAA4C922A486FAD436592C57BF55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8"/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56289682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C606E228E04D909C4B4D8271A4BC8A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822202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28DA6AB0CF4B5EB40A43FC7C2B366E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220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4DCAF277440C39B07FE9D9D4BEF71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0838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8D7DF0F72A458192A7BDD0161AA8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0" w:name="_Hlk92088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7540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C32A0DF68044A7B0A8984D0ABE0F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507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32AB288480407D891E2A1868273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2905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BB296DDA14457EAA8AA89F33BA6D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2719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1FD77DC27427391A1D814E6BAC2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4704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B3EB6CA77E4E27894DCBC9287E9A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1360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4252EE67E84C0399D6587E5096F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9197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88D968A6C24CA09882747976FDDE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1" w:name="_Hlk98744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3357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1D2C5E21A347F189BAD0B917C0EE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2" w:name="_Hlk102373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7589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7541AC43924672B4A20A5B5EA98F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46897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20650357B84C9190450983EE2B5D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8739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0B20D1F8B94A9590EEF694A6A47C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3" w:name="_Hlk131407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1181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0D6780E40440F89869CA3EFA6306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6775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98EAD88BED430CBEB46E365EBDD7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3670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0EA691CED347A38B764869BBB42C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6090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C8E957359C4B7A86D6127DF9FE38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33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C20B12E4FF46D69820B9651D4D8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1603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D9EE6BFEC8495CB62513586896DF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849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8A12D40C764576BCAFB6C3F93C9A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8121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EF9AC9911548CABCFFC7414DB1A8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28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41B0123B6F4F508694562B7D73DE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1035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09E9CEDC6E4B5795F8B37B8B1B13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880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F3AA3263204AB49C859897854166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1528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248D5B510A4A91BD42107BD628F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5196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35184CB02C4CDCA52320DD74A2A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24" w:name="_Hlk121123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90527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72E345B62343B6B59B1EEC94F940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2774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B0FD1D8CE64E789F67693242D8D7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Grekisk Moussaka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ostg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ratinera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klassiker på skivad potatis, auberginer, zucchini, tomater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färs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(G)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30C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95BC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4728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19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216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215"/>
    </w:p>
    <w:p w14:paraId="33CE7F2B" w14:textId="0DA93837" w:rsidR="00492D66" w:rsidRPr="00D07115" w:rsidRDefault="00492D66" w:rsidP="00492D66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666694299"/>
          <w:placeholder>
            <w:docPart w:val="E45EB3950CE34C96A183D9157054ADAB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72116164"/>
              <w:placeholder>
                <w:docPart w:val="68A4A535E6184B55BEE24E80D72EC20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099478364"/>
                  <w:placeholder>
                    <w:docPart w:val="A647FBEDB06241C59203BD0E15E3637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30751901"/>
                      <w:placeholder>
                        <w:docPart w:val="B3E7F290013841769E31B6DF61DBEDA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13782698"/>
                          <w:placeholder>
                            <w:docPart w:val="082301D55C014777B53C1FF3ACA7C4C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302278767"/>
                              <w:placeholder>
                                <w:docPart w:val="9DB59A7B738149C7B224B96ADD50ADC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09781567"/>
                                  <w:placeholder>
                                    <w:docPart w:val="1332F324F04041CB9B6AF6063A596E5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48097388"/>
                                      <w:placeholder>
                                        <w:docPart w:val="7D9928D958214F3F861803C213FFC22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  <w:i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93873947"/>
                                          <w:placeholder>
                                            <w:docPart w:val="197C064000AA480EB522F7326F26BC3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25" w:name="_Hlk66078423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653754509"/>
                                              <w:placeholder>
                                                <w:docPart w:val="4DBE09FDF34D4733AD141FBB6DAE0F0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279850618"/>
                                                  <w:placeholder>
                                                    <w:docPart w:val="98EFBB5AB72743769898832E8E8C3A1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58338828"/>
                                                      <w:placeholder>
                                                        <w:docPart w:val="20218EB95C284E1A82E05FABBC7A1A0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90007149"/>
                                                          <w:placeholder>
                                                            <w:docPart w:val="7701C165823B48559E51931B759E153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971979165"/>
                                                              <w:placeholder>
                                                                <w:docPart w:val="0172D7293B1248F797CC3AF17988CEB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971095054"/>
                                                                  <w:placeholder>
                                                                    <w:docPart w:val="C52548B3033F460C88453B0D5267E4F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226" w:name="_Hlk6971223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38167824"/>
                                                                      <w:placeholder>
                                                                        <w:docPart w:val="E270D0A091D54215902F54F96B02AEF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80266500"/>
                                                                          <w:placeholder>
                                                                            <w:docPart w:val="A7EEABC3575E4333B5394F00C4129F3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27" w:name="_Hlk53380570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66185615"/>
                                                                              <w:placeholder>
                                                                                <w:docPart w:val="52EA6950888B4B5194E08E0A991B62A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416012577"/>
                                                                                  <w:placeholder>
                                                                                    <w:docPart w:val="26B1C02B5F87476CA93CB7B73C037ED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58136317"/>
                                                                                      <w:placeholder>
                                                                                        <w:docPart w:val="0976598695E54DDE84AE2A637D295012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79784224"/>
                                                                                          <w:placeholder>
                                                                                            <w:docPart w:val="19D02C6691E644998CC2F0196D102C8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228" w:name="_Hlk78173210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373919252"/>
                                                                                              <w:placeholder>
                                                                                                <w:docPart w:val="5683EC21BA9F4665BA8BB96F46203EB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812939543"/>
                                                                                                  <w:placeholder>
                                                                                                    <w:docPart w:val="4F2C20F23FF1409CA31064E05BEB810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979905413"/>
                                                                                                      <w:placeholder>
                                                                                                        <w:docPart w:val="F18B6C80D9744E6586448EE558F6CC2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43784859"/>
                                                                                                          <w:placeholder>
                                                                                                            <w:docPart w:val="58783DE465A94EB2AC4368345189A17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58743948"/>
                                                                                                              <w:placeholder>
                                                                                                                <w:docPart w:val="90E48D080495493AA0EB6CCE8F8196A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865362093"/>
                                                                                                                  <w:placeholder>
                                                                                                                    <w:docPart w:val="F6862CF119A849B6A02D30A6658EC34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719890959"/>
                                                                                                                      <w:placeholder>
                                                                                                                        <w:docPart w:val="449ED507D19747CF91CD0FAF22AB218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7926792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9FBFB84A4FD430DBAB895F625CC09B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61427493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5CD0132AF4947C3BB3E2A6F91432B5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67734529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6E650AD0C45452A960E77F0C6A19B9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97594962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486F938ABA74E6F9A618B9F392DA23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92587570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9963234AB07456D85016481BF1F1A2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212110135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6FA79380ECB444B7ABB173B431F37DD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229" w:name="_Hlk81804908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0740190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630466ACB6B43798DC835771B932BE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44855525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81693E8D6934D75A996A62C92A3E1E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0480718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E482003668C45B2878706C49AB3663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45267304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1E3060520FEB4BDCADA6FEE179BF26E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69164303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D22BFACF8174EA294131177C48020B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90196832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1759F6A2F314AE4A8D3D41CC19133C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86849913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62CB34B76A9414596D6B2035E4C983C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52845291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F8C700A23764838A751B36EF6E73A6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Start w:id="230" w:name="_Hlk112051128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03874684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67C7263397744258BFDE295D34A158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231" w:name="_Hlk111443916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82269321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4D4330ABC5F43758827DE1B754D3C4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68863456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E6E3770A0A29417F99475C2DBFFF057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bookmarkStart w:id="232" w:name="_Hlk125963838"/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98546060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187863F7D39C4D108C12B835FD48A37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60757125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4680BE08B284D71A1E811EB5F6C2F1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527149909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1892875DD344B519C5978170D8E91E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21357159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9057828FA6CD49EE8BE4034C48F37F46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84790117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CCACD56BB6974CB3985CF9F967D3E258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233" w:name="_Hlk131407515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32193276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D7400945E7AC4F1D8C589094D42C0352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83991145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9DE9753B3A747A7BA998DAFF8C7D26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51496202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FDD3CF83A53480BB8DEC190B3C2FADE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442380606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4A9CCF62C794906A49FD0BF4A87A07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Klassisk Ärtsoppa med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377F4A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franska örter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samt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Frasiga tunna pannkakor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377F4A" w:rsidRPr="00660C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233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bookmarkEnd w:id="232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231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bookmarkEnd w:id="230"/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229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228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227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226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225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43C4DF5" w14:textId="0A223B9A" w:rsidR="00E20BA5" w:rsidRPr="00D07115" w:rsidRDefault="00E20BA5" w:rsidP="00E20BA5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-2117674982"/>
          <w:placeholder>
            <w:docPart w:val="28B22A2F843241C78DE1C381603481FF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639884144"/>
              <w:placeholder>
                <w:docPart w:val="A87C415BF4E24C8EBD94F27F47A46DA2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-369377865"/>
                  <w:placeholder>
                    <w:docPart w:val="B6846D7B3AE44EE19B6216EB8F0972B5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866478769"/>
                      <w:placeholder>
                        <w:docPart w:val="0159516C9EAB442AB5D1FC0AAE24B51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444617145"/>
                          <w:placeholder>
                            <w:docPart w:val="CECAE389EEF64C47B76FA5B69F8F1E1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-786897067"/>
                              <w:placeholder>
                                <w:docPart w:val="5581C9E3EEE044E8A0AA2AF236E6B79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281919883"/>
                                  <w:placeholder>
                                    <w:docPart w:val="C9C1C4723F324CB388AE940A331DB65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1400712060"/>
                                      <w:placeholder>
                                        <w:docPart w:val="8E9B242547474205B398B29763876F6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674609158"/>
                                          <w:placeholder>
                                            <w:docPart w:val="F6B40D8C53C14DFEB13C2DDF63B48DF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392474734"/>
                                              <w:placeholder>
                                                <w:docPart w:val="3ACA03138FA1447F9B270BC6CCB061E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993561147"/>
                                                  <w:placeholder>
                                                    <w:docPart w:val="9E985230D2C94C54AB6ECBD329E9D89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1483740608"/>
                                                      <w:placeholder>
                                                        <w:docPart w:val="7C808D56D5F44115A1F61AF4BCDE10A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514135523"/>
                                                          <w:placeholder>
                                                            <w:docPart w:val="CEEF6F9F50684A909631B770A3A8E88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1491609007"/>
                                                              <w:placeholder>
                                                                <w:docPart w:val="CC16DC5BB2DC4B6393C88A56D51978C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253815741"/>
                                                                  <w:placeholder>
                                                                    <w:docPart w:val="16E2E12829A34284BCD2916E9B2E94C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926180997"/>
                                                                      <w:placeholder>
                                                                        <w:docPart w:val="433B560599264F45A6E078D5318BE96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361564184"/>
                                                                          <w:placeholder>
                                                                            <w:docPart w:val="405A00678F144075AD21D8BFD33BB3A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855582048"/>
                                                                              <w:placeholder>
                                                                                <w:docPart w:val="68A287B36E0D4F82BDC42337C104B94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1960873671"/>
                                                                                  <w:placeholder>
                                                                                    <w:docPart w:val="002D46D5D61442698A46E9DF49B30F0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35822274"/>
                                                                                      <w:placeholder>
                                                                                        <w:docPart w:val="D1D28DC2674B4540A1B5638D8AF7581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1468479954"/>
                                                                                          <w:placeholder>
                                                                                            <w:docPart w:val="F83394E20BAF419E96C223A41BC97D5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2088066998"/>
                                                                                              <w:placeholder>
                                                                                                <w:docPart w:val="4BF89C0667974182BE8A8F0F1B240C8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747637076"/>
                                                                                                  <w:placeholder>
                                                                                                    <w:docPart w:val="D8907D9B6F19483BA8FBB4B4FC7A902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271367467"/>
                                                                                                      <w:placeholder>
                                                                                                        <w:docPart w:val="4E30049355A642E89324BEA81480CD8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848285728"/>
                                                                                                          <w:placeholder>
                                                                                                            <w:docPart w:val="AC105E2126CD4FC28A4BD4CCBCE7A03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331414733"/>
                                                                                                              <w:placeholder>
                                                                                                                <w:docPart w:val="F2B991F90D74493BB984986FC442875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1048844265"/>
                                                                                                                  <w:placeholder>
                                                                                                                    <w:docPart w:val="D5E79B6A1B474CE38D6E11AA8D3348E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534625557"/>
                                                                                                                      <w:placeholder>
                                                                                                                        <w:docPart w:val="1C2E4CCBE52C430D82249F8EF42C320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78840176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B0B477EED814A4FAF3BAA93566FA2C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65010277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114CE2775A4472A96CEEA024902334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132269101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AA04E1F7FAF468AADD52249AABC912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4425111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D8F51BF2CD949B78420AE30F05DCEC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60516461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61E26E386EF413B8BBB872E8EA5C42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54714616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2AB6286EA8BE42959B3DDC511C61F636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77945413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C1946455DC84DEEA9A148DD38A9BB8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103303114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D271BA0EB59341F9AF5A4CBFECC544D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31101391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37B5ACB7C6948489965CF593EB05BC4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169044680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4517096210F487CAACDCF63DF1F7DC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23041882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051590D438ED4CB5A4BB7FC6A1B8201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785085138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0FC22BAE33246229135BFD52573396A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21508164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B55B4EB24FD4CA1B1BFE630D87015B8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99934419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5EBA33A870A24DB0A68DD84B8B26A814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3611745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7FCEE2B0F424844B2BD77B3610EEEC0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51025700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DD2AA36CB764BD08F70176343F94066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148338280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623F5CBA585427C8F8ACF6EA950AB9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36394654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7C14A4EF4F114DDFB0DC3B7B0A5A03B8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75865707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B03C5D882DA4727894A8AE885A8DC7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-178433583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BFBF4E0AACE4AA5890307F098363C95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201891925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67F72068F16744BD9727E991801E65A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92138003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E7A1C8DD2BF49E4A3C8AAFA33129585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68945831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9F8561614BBE42D3B795E770C5517F30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89164608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B43B5D45E5BF4786BD25EB06EB1813B7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39825089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C406FD53AE5D4CCBA17E2C22B5B5C2FB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491759322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D94881B1A981488DBB0EE0C9ED793A4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1781076244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A44CBA1F1E84BE6853B2EB184A1A32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209183480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6CB4951BE16E4299ABA2298EA6C603FB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541701271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1550118FFA114EDA948DD92A68F259C6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84377265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E81216B22FA4A04B2B85EA280EFB7D1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1258055852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15606CF5366F43E7AA239ED3DCFD8D9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849418285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CB3FF2C06DC548C0B4A4188D5BAF985B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-336856407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7217193DE5B45DEA6A7F3F46E7A91D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2087290959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B7B2AD94D6134AB580871232A684B256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61025019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AB3067834841E2A1167961F5703802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34540036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6865F66F524444A10A0D567B9BAEE0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70543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C76861E2204D94887713897A4FEFB6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7395020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9F870ECE024C5EA3B8564280B1E01A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802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8642C25027490FAA40CD0DD8E53B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77877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CCC2D337D241BDBFB220629AE23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8308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5431568CDE4724970D671216BD5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831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D9FDA9C8C64C8C9D5DA8F9F862E2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217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6DA73D0B2D439D8F0CC1BBC3B59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31244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E9A75988B646DF8357D74E7B00D8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770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0E93B24B9D4C7ABAB22644DE10D9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1116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CF637870BF417CBE8EAF06A8DE7C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23613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511D6A519E4AC3835AC1CF136157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8606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570B34D4FB4ACB85F54505AAD61C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732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A5321CBA6D43C89AE05C29E76516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9637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DD721F9E3C43F5833E7915FC2CD9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8339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7B245E547D4931BDFCB3F0B25B50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0503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36E511F50C4843B6CEFC8AD47A2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5622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3AE5F2E6E147F0936DA38AF708E0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9139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EFEE129E1D481A860D6A19F0487D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2153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86DC64526347648F62AE5CF2802B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7480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ADA0518E6B487786F70D2CE36BA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1037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C0012C858F4B6DB83E8F23EC446E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9167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0E315E6D0F4EF4B0D4B03293AE48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6876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0AC2C0C4EA4C499FB6E2A32A8ACD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9419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B0006C430C48188A09C2C84277C8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38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2632BDF0394F12854B5E2774C57A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9425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B808CC7EE445BE9CD39E9F362A27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7310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40BD2EC47D41EA8DA62EE33D4BB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1780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ED9F5BC3C84F3B8977910B0DF90B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1441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94896EA46F4EFDACA13328C61147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1220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B549A75E9A4F5D82AEF1220B8E3D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3874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07CDCE0D834405B440BE60A84C8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6629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0AA9C1ED1E4DA3BCD72F34D43338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0127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4217B458674F9CBCE9BF7B1B4DD5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1871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71ED3A64F745168CD443AB066973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1577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08A5DE3FAA4AA6827557620ADBF3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7613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C4584DC43F41C781D961345280BA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1257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826910E13B4E1A93361B38EB759B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3888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49242AC5514B8EA46384622A9B09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6786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FFE6A2D98646379BBEE6B05D22DD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9380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8CF93652614577883B6676E2B069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52154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4FE41C47534E59B6335914158017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519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55ACCB46D0448AA36D1F5FBBC9B1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9419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708226A1B349DFBDC55DEF90AD96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91759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FE82D2E3944B89AFECF4DC81E12A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3511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52ED0B7D2E4632976A80605AFFAD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201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F2F68484934733B88A61B5D635F5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7448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8F37841D624C208D2A0ED6FD17A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9695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6284F546074C11981A8EB40847DB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45880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4AF1FFF86340F888576B2574EB12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6049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E23EA5164B4051BAB12A8468C64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81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4770F3C3DA4D01B0409DBE11A71C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4482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77083E742E4F51B7748EEF161BC6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3572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8712F5009C42DF8FE1EBEE948B3B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6571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CCE2A5B56D4180ADC69A8A0A357A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3590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213A6857C448839F428FECDD2D8C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70497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70B8EAAB2A411688968C1E11AE2B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85873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DFE7C5B84740729FA72AF0E76CD6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925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D53CC1798245A393C412D3E2DD1E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5114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6D41AE058942CCA1DD1C157F8BE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1866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A16EF93E5E42E4B7D3C18D719A91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1873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D9C2F6D5BD447493D1829F9CFFF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0835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E656F12D6B4134B634373EBF97D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1016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A194ACED2542ADA4452DB593E9AA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05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C551EFBB5F47D8A869FC85832DB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228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723ABE68BA4695B88224DAD0A2E1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3899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05919475144711893F4FD6EF0444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7139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B31FFFCE414E3EACCBE62114D9EB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1799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B068B334FB4CA4AF8580F941B4A4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4927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4C876B80054A65A40A8C5EA5455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3904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C74B0C22044D1D9EA409D76EA269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6457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60908924EF4702AD3B5D1389D90B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5313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F4094E063A4E99A4B94E5EE975AB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2062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C2EF689F0F41AE9B7BFB24CCC31C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119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307EC6D363419F88F5E0352B2A2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5299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FE493AC40D4A469EC4291D014EAE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7944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6907851A5249048D427FCE7B26F3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463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1E1356263347D5ABF1FD338FA972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2237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133BDE324A4E6B91C86A6D4A0337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225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9CC098AB234054ACE21B0AFCFB03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34706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1E70E94B9E4DB68C461F741F492E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8191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DBB901C2B64141B39CB986B16CBE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5968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7CB4FAC914A31AAB7C3FA35A70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7080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3F0E94943F4DE7A6B2B2337AA5F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9648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766A92DE224216965459F83C75E2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25085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CFF395D7084CDBBFC42D4681E22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8617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FEA17E34A5470E8B4F76FC5EF5AA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5133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292017CF3B40BD9A6682279FF3DC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87527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6A083FDBE347898411D63A9A346E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927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8A7970E137409CBABD34755CC0ED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3285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CD146777374C35AA2594761B53FA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7559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E195F5559046E5B228D8234E7A7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9391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95198CA25F4E3B9E3FB0F7235CB9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4151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F49B3624C94FC3A0D2E04187D549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4176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EF3B549E3F4B0FA34BCCCF67A8B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4788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66B3D27744410B88788CB8B627C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7213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DE793236DE4739A0DB6E69B0AA37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1570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4107465E57438FB333678A19EEEA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4324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E3A364E286475789CFAD474EA21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0626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693B557E204A34BB9C06E7593D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5706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52C684C30142E685A902978F7E84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7808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EE65E4C19E45B0BD7EC935079922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5885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CEA43862B74C2EA23C7D54FB82EA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8386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1DFB5359C645DEBAA8C81652B770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9117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993A8D56DB40F487FBC322F5743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8330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E13342A01647CA9E123EF9A33A6F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1738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B684B73026489384E42F884C9F9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9507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91BD120CF74431BDC3D93B95F08D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383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DCEAB7FC3549A0A8B81AC7EFF344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0860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481D9C6BCB45BEB332D34DA92712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9984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A85E01C7D141569B955CA426402C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7974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E83CEAF96543F490E87878FA7140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1918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D385EFD27D4EEBA25BC9B5FE6C19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9288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4300AA6DBF48B988D42DE472D742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98697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9FB7D794AA43BAB69421C0158739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886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D82B4351FA4CEBB32F32F935F21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7913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2A76B508BF4130B07D30BF83761D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06927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210B4DE2B046D79D0279C984E359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8630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FD6EC051D346178308C8DC34736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4495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CC3FA68B554481993AC7C29C6E1A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3785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830228CAC64DB08A8AF5B456BA62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191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C21C0DF7304C9CA12539D57801D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5618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353FBEBC224F8FBF5E9C234D17A4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58284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7AE93B0CFB4B3DA1ACC89830C3AB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79214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ED553710DA45B38ABC22F2DAB4D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19442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24311CB34D4051A8630A6E5EC21D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6422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71620ECFC94AD68F36B1490F962C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7567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7ADD9F5FCF4852996FE382581BF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7789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39A11EDDAB4BB193E1FBFDCDA0A0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5877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1DE820B92A4DFC8AFABC0BE0D48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1521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D966E8D419473CAE5CE6339EEDEE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4313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B85312F7514792ABE238799D4E74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5381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74DF1B6CE74E1F83A64DB23F7094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2810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FABEA7EF6B4E6C98A6EC2989639E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7673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BDED5A035446B5B74B97611EB9F1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2750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3B75F917F144828763755B6AA9E6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7528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9DE6C6C7A54B1997969274C89948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22857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C493B9E1DE4010814F74E6C2EEB0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4838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84AF07ADFC461B9530F72E6A2843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9917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F5677FC79249B3BACF469528DD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5991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555DE5FF6944AAB15355B76A141F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775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310806A7994AE493BF0510173EFA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0591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0519B901F24EAAAA9C3B9F46226C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08709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6F79B6E62F45F78303BD522AD1F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8241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88549957AE4E2297ED9EC6EAC73A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6141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4F4EBE87854CF8AABFE677B3B366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0772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6B8ADBB3F64ADFABE6BF2F6B52675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4220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AD9F303AB84EF1821FE817D184F9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0091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97A6C0F2B245768C9F616CAA134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3583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43FC443E684C098DC1F32AAE687F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8181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B67B12DD5B402D9B90FE230C0DBE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1472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F2A296968B459293933C15DD60EE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07855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BAECB156984B81A2759C4C8F8DC5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120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D97AD09CC741C587A5E78B989423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84953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7CE84C548A4BB68BF1474384320F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1448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F6D8C6DF0D4CD88B5DE1E327FFDC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48476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1FF8241A574B6A9646BFB400DFB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9811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2AA91A54A6499DBDA06E6C1B5452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0423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0E0DD8E5C846B9957E4AA6F588C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8552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568881443F4FDB82D35C2069DFF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0011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FE3A7BBC0742179FBE0E9FF57ACA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041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7279B39E0A461D9A8D8668B03A0D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3809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7AA7FD86342C3878B437A30D26D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5967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DA84F5992248BA8823B5C8A9B505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0043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3E2E9CDEA64CA3BE5DD9DE3CE95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8646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E28BC1C616402881E50ED1962AAC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2996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978D6FA43C4E879A7B300A3D556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4856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CE25B9C0C4E6999731575427DBE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8218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4F9CD4BDA54D83A313D9F7D424DE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3347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8534E1563F4E8EBF72B61A23D887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6742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66FEB858E14CD6B15290C83CC530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8926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E657A845A348E0AC58337DF0F70C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3452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98B3370D024123B31A140E2A8A13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246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3E7E22E5A14B1ABE1425CB25B93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09722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E49F7A3F2C49F4BE8DC476A9B37E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7508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000353CBC14D8E90DEF939D17976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7729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14C80EAC4C4E0EB7D12767A63667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3316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6CECF7AB594CFDA490DA1DC19887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890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DD7245EF24437F8410F31F80E75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6447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7769569DAC4BAFBA36BAB0164681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7222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9ACC3D8925482686CA8F8A5F3B49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84894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EC741D0A91408987D87C6556C39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4881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6142EC84BD44EB9D1DC7EB5EB528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1576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667DABC1614E2DA9A929AD4110D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4014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B62D320E824A9FAB332BB7EF9338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226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1FE3B28CDF46E3B5D4BF7315AC6B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8026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A38993BECE41B6A1906C28FE1EE2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9270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539236D5BE4DF5825DB4AD9C261A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9085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083D919FBE4D2BAF6C16B4A53D6F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288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CB5AA7BB77469EBD1B52BDB23E45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8312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27EEFC28A949D0BA73DE6B7AF3E9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432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652A59E5584F29BCF561A6C5FCB8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5671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1231EAA5FE438C86B9E9701C562C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6152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E5CD5EF62744B39A0AAA071DAE9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14607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45FD9D49BC4F728D8A6B9EEA79EA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5350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E9E0DB07454E0C88D5D31F0AD9F7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68699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3448195A234E52A3163CFF3F2FC1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3909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DAB057A07748D3BED6D9B3E815E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576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C8486BCCFE4E2EA019FB9962AB1B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26275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62733B3FED43DA954A425C3E9B19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8345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97650B7B6B42469B175D5515E116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6429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48212EC8304795814EC590E9E378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723225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083B5D348442E5BA8767971ACE6B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9658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01C733953E4355B1E21E95B7C6A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745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4DCF4B10C8478DABADDB5C2228C0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14632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22398F676F4EE9B725DE049C1B73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1686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4695343560490E9EC2C59811900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1035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A80C19A9B544C2A7309F05FA715A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0585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6939B9BD39465CAC11E857F8CDC9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1004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E0BE91053447C083173206FB8B0F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5560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9D91892DDE4B0F912610A507ACFE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2455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A8E072B1044E6FA3D7D2829E0B8E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01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0FE7A72725477AACB4FF2A588A48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6666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179D77617D4141B2403F8640EF6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9182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71FE4DF4CC4F4D9FAE2C00368EC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6577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C4C0D4E5494F78BC8A6D9554AD21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6627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4B55987B874ADDAB1453D7B8A582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2134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1DCF9BBFA14E29A8E69686D56655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3224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4897C1CB2F4260BB9E6EADD9F629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7945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A516F6631B4E40BE47E26B270A9A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943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1B9CF72C9947F5BD07C3628D815E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9774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D9A03CF13B4E5E9057853F0319BE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8125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D17F20DE7A4F478A299E85D069B5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2027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A3B6AE7F8747B5A5DFB9D7EA8DD3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2388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38DA7261D64BA68B00A7D4F1CB49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562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62A136E13147AA9275B55A3F3B1E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9317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212FA33D134F269132C0FC22755A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8381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F30052525D434798384254D2D9FF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769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E8F6F947754166813758538B511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9085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BDD771052549E9B861AECA1120B3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0253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F6923CB5754446B63ADE324CB64B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92945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C6AB2C95C34E4EB08F30EFF3BFFA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8193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A793A459534ABDA8A77C48D695C4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1259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AE818FC15A4816B76113F9D3779D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2941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28B5E181E747BC8FF84EB7EAC3EA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55767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25BDB936AE46F99D45B8488F595B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227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8020B3C7BE4F5598192D3AE2A95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7223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6A89168D3242CABA14F4EE1EBD3E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6491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DEFAA4475047619024634ADA39B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04045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0619154DF3435B8A5895CF2D0E72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668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85A1446DBA4F14BBB2DD07EBFBC9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9075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DE08304236480BA4B71DEF49108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6471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9DF3B3CD14EBEB10B293CD8F41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Grekisksallad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grekisk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ost,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rödlök,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2879F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soltorkade tomater &amp; oliver samt vinegrette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A1C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7264CF7" w14:textId="19CF6429" w:rsidR="001E5D62" w:rsidRDefault="00E20BA5" w:rsidP="00973256">
      <w:pPr>
        <w:spacing w:after="0" w:line="240" w:lineRule="auto"/>
        <w:rPr>
          <w:rFonts w:ascii="Arial Nova Cond" w:hAnsi="Arial Nova Cond"/>
          <w:bCs/>
          <w:sz w:val="20"/>
          <w:szCs w:val="16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-2039038530"/>
          <w:placeholder>
            <w:docPart w:val="2281D476ABAB4E339E1E191265FC281E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-2114664450"/>
              <w:placeholder>
                <w:docPart w:val="6743A9353DEB4D0F8E4ED918CC2067C2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-1124310155"/>
                  <w:placeholder>
                    <w:docPart w:val="BBC77EDE7A884FB3B3D68A002B6E6141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686375020"/>
                      <w:placeholder>
                        <w:docPart w:val="EEFA9EE5BE5C4B7B9EE6720100E2D460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15114691"/>
                          <w:placeholder>
                            <w:docPart w:val="C4092568AC1B42A4A3C8892C13633CF2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-670641146"/>
                              <w:placeholder>
                                <w:docPart w:val="95701D7C6EF74513AB8F8D86D7198DD0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465929481"/>
                                  <w:placeholder>
                                    <w:docPart w:val="AD57E3ADD63444E1A6141D95F77D52CC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1480644957"/>
                                      <w:placeholder>
                                        <w:docPart w:val="353E4BC7648B40D5A514F192A4459A70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895946630"/>
                                          <w:placeholder>
                                            <w:docPart w:val="560C74C14DB84927B9EA891A1B79A342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485704297"/>
                                              <w:placeholder>
                                                <w:docPart w:val="CBB7EC70888048AAAA3F0770FEE2E66B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1237473720"/>
                                                  <w:placeholder>
                                                    <w:docPart w:val="1D9BFAFD8B5B4A21B071D09B354DA5C0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2100831854"/>
                                                      <w:placeholder>
                                                        <w:docPart w:val="FC56E1913B8D43BBB47188166664744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1672786675"/>
                                                          <w:placeholder>
                                                            <w:docPart w:val="B6BBF5C456A640A29419318D1155E8B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1147551156"/>
                                                              <w:placeholder>
                                                                <w:docPart w:val="43029711A3CD483BAED3EFAEB6C98BB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2106759149"/>
                                                                  <w:placeholder>
                                                                    <w:docPart w:val="C5BCAF890C7C4D218EFAA7ECCA8835BA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821416623"/>
                                                                      <w:placeholder>
                                                                        <w:docPart w:val="0D5EC1086AE54C90B8AE5FB65E5BA12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1089068318"/>
                                                                          <w:placeholder>
                                                                            <w:docPart w:val="A756FC2ACAE9485DBEDA987D0B184ED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885635212"/>
                                                                              <w:placeholder>
                                                                                <w:docPart w:val="053B9D22768141B19377DC1AF53765C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708222949"/>
                                                                                  <w:placeholder>
                                                                                    <w:docPart w:val="AFF6B866669948E8A1FBADEC551B53F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1734895996"/>
                                                                                      <w:placeholder>
                                                                                        <w:docPart w:val="FCA7AE958C2E418BB04094F498BE18B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445821032"/>
                                                                                          <w:placeholder>
                                                                                            <w:docPart w:val="4D44C4B3BD004563ABB24E048EFBA1E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81064621"/>
                                                                                              <w:placeholder>
                                                                                                <w:docPart w:val="5FBFF2E778C54E82BC04AD3AE79C9BA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2105415533"/>
                                                                                                  <w:placeholder>
                                                                                                    <w:docPart w:val="574543455B9B4A0C8A0F6052D06B1F0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255972279"/>
                                                                                                      <w:placeholder>
                                                                                                        <w:docPart w:val="A6775B14BFF643428EC471ABD15550F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459261703"/>
                                                                                                          <w:placeholder>
                                                                                                            <w:docPart w:val="8DC7686A26004837A783DD94CED6BD0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49331349"/>
                                                                                                              <w:placeholder>
                                                                                                                <w:docPart w:val="1E9B4E70BC5C4B378EA20D92B477837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755899930"/>
                                                                                                                  <w:placeholder>
                                                                                                                    <w:docPart w:val="BE85B34BA5A145C0A6CBEE613866EA3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754264205"/>
                                                                                                                      <w:placeholder>
                                                                                                                        <w:docPart w:val="F3618C6BFBF748E6A83DB4095590E07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93972441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80E5B584EF349308038F365E16F98A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146538372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E0FD785ECAB434587B5915E7D04822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128773981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D13FDF605884CDEA379968893C0F15D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43073768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0423767DD3446AABEA7C2A2AD5D4478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95602402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4E734FB787954F52823ED7954F59EDD5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83673550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53316F8967A45F58F5FE5D32FAF04A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99198579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C77F89CD2054835B1B0530BE5B47379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92470847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043C53E6659486E9AAA7ED63B02EFF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63876461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2988627A4634AEFAC38C363E10C3B9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138937994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1CE5B2FD35C4558A9EFE75355305BA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-37932959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AF00C7A6E0644601A70ED0F7DB597C7B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162596284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4AD79B36722447CF8EF1B03AD61C9B09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39967826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9A2E71637EC943A98855742BD3834C6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28320245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4CAF99D567F48899144564437448D8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52932805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A6B9985F25A94223B2642BB9D1218F60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-193774374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331A87862883464CA2EDB9F3CB45B07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31895896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48ED47A29F0C4E40BB03CCD777AD1745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28199407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F2D8EA456071436F93C2A2056106816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23243529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684055241354D528F0E411197ED555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145190568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8459794FC6A045779385C29F33BF88E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88109157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EB72E7A3222643C6B88DAE5A50FCE77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1646011598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E1A29C8E913C4682B0E2FDF8BF44FF4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31529647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8A45FCC7E4DB4A26B79CEDBB4351705E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2092610803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B8D1581FA2F4473A37796D1E50AAC5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95344390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A80373939F804C85879D9D7C61C18AB3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95290562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CD67F671FEF48C9B5BEE64C680E2E57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98478006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A8D44391C194D168D4ED64BD555300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2081783306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7C319CAFD5B64E3D80F24FE19D29C2F4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-129398088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BD02322C0D744FA689BF8F92C007ADE4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837996868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564FBEA6DD904BD1AA01DE00669A9AD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66405184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C7BFD44D7114E2783A7CD7B1CCFE90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607158298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F5F4036E9CD04E058AB9B2C0DDF1A5FB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45729767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94105EDDFE0F42ADB8E77B86C26A99AA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839082338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E1046C4DB1674B0DBFA496096AB0B5A4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1898783613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4E62F7D38747B5994CA9F2FB1581E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300605284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B3DB4F25D14CD081F32EA187488EA6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3549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7B53C454A0464A83E42F03DE9FDF96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248593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BAC1CE94084F38A119A71E60073617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3302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0412E445014FB19AEF457C63CC2B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918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97D3F5F9DD40C48265CEF43EB37C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9026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CB3E1586B24DE4A7BDD1085A9F35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5782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99717CB3A84DD5BCD2D5BF3BFFAE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3768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7997D3CB214170B1E2A0E204AC4C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5204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54E019CF2F443A8BDADA35FBAA07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6589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85F20D57A24F87B528E3062EFA55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35429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B06F0D081B4D94850D05395D1DCA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277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A940A0BB294E0BAD949B736F279C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5517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26B3FD3B204748A4F01D8D14333A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912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C4C6509A3847DBA16863043F3F9B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5652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D7D93EF3234AE6878AC796FD0D6D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55889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DFAE3C9511409093C8C1B974B703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741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2F60EAEE6F4BB9B11DE01F1D4C69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1505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EBCD73B0C44545AEBFFAB630AAD0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3676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C2E3F677454720AA075F82FA1527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91641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0E35CEC329462CA7CE55CAD241E5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171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DC8FFAC5D54E2796CDDC845A9A7E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6113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048418B18143ADA32EFC27F0FD6A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6066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CC45E936064E0C980AECAC22A1FD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76354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6CAF15F69E499F90486F30D7A537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6574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5EF3C401B444DABC43DE47180D2B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2326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4E715EB48349B29859DF0103C6A9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7247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F8AE8CF30243A28D70C000875DD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0803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56140341E6423A8B33688258C6D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0270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9FCAEFEED742CDAA33F85DA24C9F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34783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42BB97994E40FE816AF71B480CA1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7252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5C4AC668664332B5C4D2068F69B7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2151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52EDF7BDD549A186C11D77B0C86E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7413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0FD9D3A5954E6780607D36EA8590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9037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7A954E532C4E37ABA94B3741FC82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31607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71B0E9023347EDB406EB16408E0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2717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18FCC7311447FB93A1FF4A9CEEE9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19737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0207C47B2D4F06912214732FF65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79180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C99B43374345C5BD07DFAA6DCD2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5066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07A33360BA45C88B03ED8E32A352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969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0C2768133A461DB512E5F3C0B67B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7162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DD2A4BD9B24E138C855C088A8DAC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4823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E173B0760046D8A98BEE3723F763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170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DC2D92C9BF41E487C8FBA90CF3BF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6752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6EB0FBAB7241F88C5DF3C6416050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4464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493A6484F14DECBF8D8704DD68B8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5587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AF11B531744F2586CCC2DF85E595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1812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D0C43EF3174F73AD33C1F333D4AF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6745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25114D13A641739CE8D9AB19F1D3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3331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D5077DCF67436A9B257AD7D4D87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11210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E3AEEB483643FF9C50FEF6FC5D3C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049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1F85820928421F80C2F6A6F2BEBD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35804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C753F60F274E53ACA3EF06AF9BA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7016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A9AA991CEC479CA331291BDD706C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6247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D6249BFA4E4612BC262449C9B80F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29193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4BEF590C724E73BE406015BBCC7F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0688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9846B580E24566A421174C38EF0C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0874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C4167D787C408089EC06083FA1E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6791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A906B31CFA415DB7F880287AA727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800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5AD93A499845109AEE26B9C30B02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7015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FC2ED038514B49B350DD0440E627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0165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0332725A954824AA1D19C2B9A0A1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7757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D7E9F68C03493D90DE3C8E945A94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9476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EB0AF597CD40A1865523445C6E3B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8727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8A36A8723445A7BE9D9FDE88CEAC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6336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E1C71DBCD3448CBEEE541A740D2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6540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101F0EC58B4E7B81D3DDA23680D8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1356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C09EFFC50044FCB88B29178E08B4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9868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0D30DD365F449B81539BBB7326DF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7217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2F73AFEC14020B6C338D3396963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7270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9ADD094A834C7DB0252CD49E3DC3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0476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3430E7770B408699F178CE1745CB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1219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F4B20734184A9184A43C1096A555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8097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3437E1C73A496CB79D49963FC1B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3581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9D281E44EC4D0DAD96770A5FFF0F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1404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467FB362754956988F99B55F01BE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8592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0F0DB7399E484FB62899B5319D13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6077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A5881097ED45A5AA0AE39D908C91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9684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B91689A1D04C10AC6601E2E04AF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79972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8182A0C93C432AAC8767294084D1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54853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C4D61B75D54C578062C74C6A6521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5709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1E219C9525494CBC917EB28D6765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8668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D7B57C2270473D9108D9124F708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2181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D9DC8AA7B648EFB23CEEEA545AA9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0587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718E6CB85642ECB4DEB9E3AB0467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3708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73A74F4F594884A760D0CEC9D48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9756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F8FBF0A9FD4FC0B3B4F86CF2A269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32316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D774F000844FCAADD55AAD11EBA1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20140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8598E94CD44C09BD3A898F4F472C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7718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FEF9ECCCEF49D6B065162D9710C7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6499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C791E25934A9785EB3DE706C614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3224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68897F24B149158353D4C8CE265A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0868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3712B596384312A915D4DB758D7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7951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A0F6E56B6C4DC8BAC96BF9CB42C0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8879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CD7148031D4783896B102DA5E85A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6778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6F412CB3F74806B59329D19517A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89649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F31E11EB194C8DA3E1C440ACEA1A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5572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D4DE2C89154C83AE9FAD6E5FEA2C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5911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BB73A07E3B407EA3327C70A086F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545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08343A8B3A495B9C2199F38E5AA9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64287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DB9B76200A4CCF8783A9925417BB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4795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4F2BE75EED496DB691506FB43871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1397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651D2F7EFF4F1EACD49BC0E7E3B7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2157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15738EFE4A4265957696E89F5427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7879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BBB94EF7594EB2AC4A496CBD6295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196280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77169B9757408C8706A4BE93BD1C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6010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C25AB7ED524E55B09091A8A8BC89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6132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5CC22428014550B20E991B8416AC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795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D187D475C3456682276BFC8F11CE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6954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F311014E234D8F8F3AEA06A6BA97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2011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DFBA7E74EA44D9BE1CFD8369EBBB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83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47D5AEA3E647079A1D0D81AEDF4B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55129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156F29093047F09DEA64B6F5FE1F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75594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53E6C593A74FAB9D809EE37E40A5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2809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04107D453E469DA1C29F0D2C18F5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4803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533151474F4F139F011EEFD2398D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9528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A37B75D71543509D08653974952F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9610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9F5F9035A54303981ECA49F5D581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0537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4654856579494593867D8F7349AC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6651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0E79D23AFD452B860353C662B084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6728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19349F7EE849088F78CEB6D9D3E4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5099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4C4873073F49F889A68213959A0A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14830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A837D80EAD45EBBB7DD5249BE8DE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681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CD3CC29537469D977EE8D7D6220C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9166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E85207AA1B4B83859ACD52F72427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2850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1FC6F818364C4D9C22145CEDF317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6489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DAAD5CA5134CA78F94D8AE66D50C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5417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62B941E84340FDA7CDDC6515B5B5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1627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8A0C5CBBD948D68CBE2B955F0995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8950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D9A6BADDFA4172AE7D42A657C109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9992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E910587D14490893D72F42D8CCBA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4108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E9A6422FFB481F8D7076E2F40A6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0343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1C168FE4EA4E128CE3F29BA51A41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2264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6A141780094722ABEF9CD0CCB77D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3710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4181F8642D46B1AC65A822A33567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1137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4824390DD44577A17FAAE8EEDDB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4147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862CD66C694975B51822B533BA11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3435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A8974EF1E94FC5AB42B7DD81F0BB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1159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557142B99A411E814373D9A2D63A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43085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76AA9F1F2943E8967123529549F8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615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661782544C4EC8A63D679F94359F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63085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0EE7811E5B4CCEAB47D194B78D0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0339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1194CEE9FC4425A0280E8D281863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4" w:name="_Hlk136253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6301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66F8C3C09C4E89BFBF6754739391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9241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6307B6D8304D90A05F91B83CE27F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8508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6CCA6300C34F839347F258FEFC3F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70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290BEAFB5A43C490DB382D3E30AB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3974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4070690E674F19A4BD31EEDC7B16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05183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2312D5235D47218C656B81BA9948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2106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2AFDC7C9944078AE951B5F6AFFE7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4667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D3B990B89A44C58839FE4764A977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360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791CDE2A3F4B88B09BFD746A4FD9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77428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D9FCFD67904F15B2B4DCDFD04B99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0925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908DA61C7442CF8E28CB2CF150D5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9186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200949FB9A46089EEB1B5B2C711F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2213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ADD721A0CD4C769D166704ACE846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4700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C314D6BBD2440C9A16BA075D00B6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070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4C3F70C859403C9A350464D148B9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6121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BB8621AEF94824A6CE79E99E7BA8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3768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B28AB4CC4F454BB187E751C6364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8306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1D8572CC634A158719B867139965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3640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99BE063CAA4D829FA60A440D34FA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86734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8E2D679D94444EA2B076DB0AE560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94725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56918B12BF4B58913C8CEA85A1D4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4C5841B3314E1A835536DFDF08B6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15568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96E9A223A24CA2992D08130801C9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60818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CAF4EDB8B24964840DAE7DF9319D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7143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5476128EDB422293C18D8C666999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4484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FD01EC0ECF4D3CA2CEDDF214155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99216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ED377AB7AD4921BC648EA11B2D29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9874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C6409D1B9A43EE99BEFE72D3746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5281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57C355C5C34EE2993750865D9AF4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1774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F0586722C24928BBF271797F2CE8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5140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89326D2CD749F7945D97564244AB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1200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8A4E7CA84B42F392ADC3E752E0CB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207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9B60AC3C0C48869BC55FEEA756DC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65125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91D275C8C44EAF82519BFDDF837E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14400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0E1EB075EA4D45B10FAE64C14190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32440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884E6552164F32ABB7A55A2880F7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4471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1804F546F14D74AE2A8776B8202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566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FB8467F879482D95F3329FD31BA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3387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0DE5AE10EC4664902179008ECB36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1294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A3012CA6E74DB996B4060C8333A5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3055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007556B7914EFB991040594082F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3792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3C8D5DB90641A1B04720FE56E2AF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0546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554E387A3E4F21AAC9A9730FDBA0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90573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51EB7DCAF44A5193C87F79C18B3B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3908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A9F2D536274295BC8203A5400ECC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80747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384E57FF57492D9FDBF95584A899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4103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D71D9285FD40BB8C9C29EAA049DF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4845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46633129074D628BB8E3F2B06AD6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8847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24210E7CAB474096DF7A2CB1CD97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3161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8FE5104D8848F784882926F3FF2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19238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942C10988A45CAAE04E75CAA58C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2887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F97D80113B4A1B868D0C47FE921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65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71A7D8636644859469EC1266B764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5578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EABA28AF9441ED832F64EE76418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534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DEF29A0A7043F0A81C9FF6B833E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2864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BB9FCC41C8402CB7160E66CD9A82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8329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D2FEBC2CD14D3FAA9ED4EC4DC91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171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884E876B70490CAB822A30F59868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1645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4B170BE2F040B6A851F5070B4898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5106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E3A99303D54D6999F79EF3B0BDEB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2807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5DC0F5C6194F7593B9630B1B2745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3916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BD7C8EFBA84C42900F1BE50C9826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647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6C6A41D3164EF293E515FC8349B5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48629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7E5B1DDA2445D0AEF0E4969AA563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3098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4B074DFD8D495B89E15E301288D1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7766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271D53BE8A4019A1678DD05D857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8807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3C14BCFE924AE8A438EC949231BC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71393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BF27E82685437997870815FF81DF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38203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AD1FFDFDA44CDB9F068816AFB513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1840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0D90EB49C9495BBCF2472D7B418F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1247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DAE4765A9845AAACEA510C4BAA54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25311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B5C5E768D3433FAF194AD1AC690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8551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932B9BED8546C2A20692F25C5F97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57673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D01C2E4AE84D72B88B92C7FAAD43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3806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D1DFBC26C547D19148A2678B0B81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224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B4EE85E96840B1ACE52DB4937FB6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8088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EA89EAC0D147BC96F29CF250B21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6709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A3D3B017A74C6485AFBD44250178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93838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07F1DA64B54115B0CCB7102EFE9C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803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7B4ECC8AF1400685750965E714C0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5" w:name="_Hlk127779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627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6B370D68144121B6F180A8E8CAB4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8289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C38E9AB82748E5B87CDB2178696D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694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6DFC5CA2D54097890A2EDD6E2D03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65118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D590B0EF41471AABF1CC66B493D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978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192B962F3D48A2BA431E02916A2C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6" w:name="_Hlk128383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1528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37E3C26DF84261ACCD7B7A7656B8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6629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89C26AE7814385A8227B161AC857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7" w:name="_Hlk129593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618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BEAE171EE443C18457E3B048EDD2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8" w:name="_Hlk132012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964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355F7456B9414194F1893381D9DA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9" w:name="_Hlk132012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932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B5B5DD94C647798E6803A9823B61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287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0D2F15DB57467A956BD2855C97B1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46590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62E99F340646E8A8C73E1D3D8EF0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0056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6014D641954C83BB4C999485FDA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5508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32453900C341AE8C3D1AC49A0987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 w:rsidRPr="0010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203C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grillad kyckling, majs och ananas m.m. samt curry/mangodressing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561DF95" w14:textId="77777777" w:rsidR="001E5D62" w:rsidRDefault="001E5D62" w:rsidP="00973256">
      <w:pPr>
        <w:spacing w:after="0" w:line="240" w:lineRule="auto"/>
        <w:rPr>
          <w:rFonts w:ascii="Arial Nova Cond" w:hAnsi="Arial Nova Cond"/>
          <w:bCs/>
          <w:sz w:val="20"/>
          <w:szCs w:val="16"/>
        </w:rPr>
      </w:pPr>
    </w:p>
    <w:p w14:paraId="29CA4387" w14:textId="08A753DC" w:rsidR="0019328B" w:rsidRPr="005151BB" w:rsidRDefault="001E5D62" w:rsidP="00973256">
      <w:pPr>
        <w:spacing w:after="0" w:line="240" w:lineRule="auto"/>
        <w:rPr>
          <w:rFonts w:ascii="Oswald" w:hAnsi="Oswald"/>
          <w:bCs/>
          <w:sz w:val="20"/>
          <w:szCs w:val="20"/>
        </w:rPr>
      </w:pPr>
      <w:r>
        <w:rPr>
          <w:rFonts w:ascii="Arial Nova Cond" w:hAnsi="Arial Nova Cond"/>
          <w:bCs/>
          <w:sz w:val="20"/>
          <w:szCs w:val="16"/>
        </w:rPr>
        <w:t>Då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leveranser i vissa fall kan ske på eftermiddagen/kvällen så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rekommenderar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vi beställ</w:t>
      </w:r>
      <w:r w:rsidR="00973256">
        <w:rPr>
          <w:rFonts w:ascii="Arial Nova Cond" w:hAnsi="Arial Nova Cond"/>
          <w:bCs/>
          <w:sz w:val="20"/>
          <w:szCs w:val="16"/>
        </w:rPr>
        <w:t>ning av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matlådor för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kommande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dagar (i</w:t>
      </w:r>
      <w:r w:rsidR="00973256">
        <w:rPr>
          <w:rFonts w:ascii="Arial Nova Cond" w:hAnsi="Arial Nova Cond"/>
          <w:bCs/>
          <w:sz w:val="20"/>
          <w:szCs w:val="16"/>
        </w:rPr>
        <w:t xml:space="preserve"> </w:t>
      </w:r>
      <w:r w:rsidR="00973256" w:rsidRPr="00D07115">
        <w:rPr>
          <w:rFonts w:ascii="Arial Nova Cond" w:hAnsi="Arial Nova Cond"/>
          <w:bCs/>
          <w:sz w:val="20"/>
          <w:szCs w:val="16"/>
        </w:rPr>
        <w:t>stället för att äta maten samma dag som den levereras).</w:t>
      </w:r>
      <w:r w:rsidR="00000000">
        <w:rPr>
          <w:noProof/>
        </w:rPr>
        <w:pict w14:anchorId="2DDA76C2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8.15pt;margin-top:761.15pt;width:465.6pt;height:5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" filled="f" stroked="f">
            <v:textbox>
              <w:txbxContent>
                <w:p w14:paraId="18F5E33A" w14:textId="77777777" w:rsidR="009A1C7A" w:rsidRPr="00D92109" w:rsidRDefault="009A1C7A" w:rsidP="00055F05">
                  <w:pPr>
                    <w:rPr>
                      <w:rFonts w:ascii="Gill Sans Nova Cond" w:hAnsi="Gill Sans Nova Cond" w:cstheme="majorHAnsi"/>
                      <w:sz w:val="28"/>
                    </w:rPr>
                  </w:pPr>
                  <w:r w:rsidRPr="00D92109">
                    <w:rPr>
                      <w:rFonts w:ascii="Gill Sans Nova Cond" w:hAnsi="Gill Sans Nova Cond" w:cstheme="majorHAnsi"/>
                      <w:sz w:val="28"/>
                    </w:rPr>
                    <w:t>NAMN:</w:t>
                  </w:r>
                </w:p>
                <w:p w14:paraId="2C1AF6BF" w14:textId="77777777" w:rsidR="009A1C7A" w:rsidRPr="00D92109" w:rsidRDefault="009A1C7A" w:rsidP="00055F05">
                  <w:pPr>
                    <w:rPr>
                      <w:rFonts w:ascii="Gill Sans Nova Cond" w:hAnsi="Gill Sans Nova Cond"/>
                    </w:rPr>
                  </w:pPr>
                  <w:r w:rsidRPr="00D92109">
                    <w:rPr>
                      <w:rFonts w:ascii="Gill Sans Nova Cond" w:hAnsi="Gill Sans Nova Cond" w:cstheme="majorHAnsi"/>
                      <w:sz w:val="28"/>
                    </w:rPr>
                    <w:t>ADRESS:</w:t>
                  </w:r>
                </w:p>
              </w:txbxContent>
            </v:textbox>
            <w10:wrap anchory="page"/>
          </v:shape>
        </w:pict>
      </w:r>
      <w:r w:rsidR="00000000">
        <w:rPr>
          <w:noProof/>
        </w:rPr>
        <w:pict w14:anchorId="2533AA4B">
          <v:roundrect id="Rektangel: rundade hörn 19" o:spid="_x0000_s1026" style="position:absolute;margin-left:7.7pt;margin-top:763.2pt;width:465.6pt;height:54.6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" fillcolor="#f2f2f2 [3052]" strokecolor="#1f3763 [1604]" strokeweight="1pt">
            <v:stroke joinstyle="miter"/>
            <w10:wrap anchorx="margin" anchory="page"/>
          </v:roundrect>
        </w:pict>
      </w:r>
    </w:p>
    <w:sectPr w:rsidR="0019328B" w:rsidRPr="005151BB" w:rsidSect="00CD087A">
      <w:pgSz w:w="11906" w:h="16838"/>
      <w:pgMar w:top="567" w:right="1134" w:bottom="567" w:left="1134" w:header="709" w:footer="709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EE2"/>
    <w:rsid w:val="00004C44"/>
    <w:rsid w:val="00015F65"/>
    <w:rsid w:val="00017B60"/>
    <w:rsid w:val="00024271"/>
    <w:rsid w:val="00034C7A"/>
    <w:rsid w:val="00035106"/>
    <w:rsid w:val="00042C25"/>
    <w:rsid w:val="0004345D"/>
    <w:rsid w:val="00055F05"/>
    <w:rsid w:val="00061786"/>
    <w:rsid w:val="00061BCB"/>
    <w:rsid w:val="00061E02"/>
    <w:rsid w:val="00067E10"/>
    <w:rsid w:val="00073EC0"/>
    <w:rsid w:val="0007408A"/>
    <w:rsid w:val="00075078"/>
    <w:rsid w:val="00075388"/>
    <w:rsid w:val="00077AEB"/>
    <w:rsid w:val="00086116"/>
    <w:rsid w:val="000A0C3C"/>
    <w:rsid w:val="000A1C12"/>
    <w:rsid w:val="000A1FEB"/>
    <w:rsid w:val="000B0E08"/>
    <w:rsid w:val="000B55F2"/>
    <w:rsid w:val="000C161E"/>
    <w:rsid w:val="000C193D"/>
    <w:rsid w:val="000C648B"/>
    <w:rsid w:val="000D4A78"/>
    <w:rsid w:val="000D59B3"/>
    <w:rsid w:val="000E059B"/>
    <w:rsid w:val="000E3690"/>
    <w:rsid w:val="000E5086"/>
    <w:rsid w:val="000E5D08"/>
    <w:rsid w:val="000E7899"/>
    <w:rsid w:val="000F3024"/>
    <w:rsid w:val="000F40FF"/>
    <w:rsid w:val="000F7F40"/>
    <w:rsid w:val="00102C75"/>
    <w:rsid w:val="00115296"/>
    <w:rsid w:val="001156C6"/>
    <w:rsid w:val="00124411"/>
    <w:rsid w:val="00131BFA"/>
    <w:rsid w:val="0013367D"/>
    <w:rsid w:val="0013390C"/>
    <w:rsid w:val="00135B3B"/>
    <w:rsid w:val="00146547"/>
    <w:rsid w:val="00150163"/>
    <w:rsid w:val="0015163C"/>
    <w:rsid w:val="001535CB"/>
    <w:rsid w:val="00154FBC"/>
    <w:rsid w:val="001570C1"/>
    <w:rsid w:val="00164D39"/>
    <w:rsid w:val="00167F72"/>
    <w:rsid w:val="00174892"/>
    <w:rsid w:val="00175CA3"/>
    <w:rsid w:val="00183765"/>
    <w:rsid w:val="00183927"/>
    <w:rsid w:val="00186EEC"/>
    <w:rsid w:val="0019120E"/>
    <w:rsid w:val="0019328B"/>
    <w:rsid w:val="00195BC3"/>
    <w:rsid w:val="0019713E"/>
    <w:rsid w:val="001A26AE"/>
    <w:rsid w:val="001B1F86"/>
    <w:rsid w:val="001B2534"/>
    <w:rsid w:val="001B2838"/>
    <w:rsid w:val="001B3013"/>
    <w:rsid w:val="001B7211"/>
    <w:rsid w:val="001C1F73"/>
    <w:rsid w:val="001C378C"/>
    <w:rsid w:val="001C705D"/>
    <w:rsid w:val="001D6D38"/>
    <w:rsid w:val="001E01AB"/>
    <w:rsid w:val="001E20E9"/>
    <w:rsid w:val="001E260C"/>
    <w:rsid w:val="001E58D2"/>
    <w:rsid w:val="001E5D62"/>
    <w:rsid w:val="00200BE2"/>
    <w:rsid w:val="00200DA2"/>
    <w:rsid w:val="002042EC"/>
    <w:rsid w:val="0020750F"/>
    <w:rsid w:val="0022085E"/>
    <w:rsid w:val="00221E60"/>
    <w:rsid w:val="0022314E"/>
    <w:rsid w:val="00226D03"/>
    <w:rsid w:val="00230E84"/>
    <w:rsid w:val="002338A4"/>
    <w:rsid w:val="002415A2"/>
    <w:rsid w:val="0024560F"/>
    <w:rsid w:val="00251AE5"/>
    <w:rsid w:val="00253CF4"/>
    <w:rsid w:val="0025762A"/>
    <w:rsid w:val="00261CE8"/>
    <w:rsid w:val="00262607"/>
    <w:rsid w:val="002646D1"/>
    <w:rsid w:val="002752B8"/>
    <w:rsid w:val="002903E9"/>
    <w:rsid w:val="002A0483"/>
    <w:rsid w:val="002A0AF1"/>
    <w:rsid w:val="002A4487"/>
    <w:rsid w:val="002A7C25"/>
    <w:rsid w:val="002B5AF6"/>
    <w:rsid w:val="002C1448"/>
    <w:rsid w:val="002C7193"/>
    <w:rsid w:val="002D04FA"/>
    <w:rsid w:val="002D35AE"/>
    <w:rsid w:val="002F09AD"/>
    <w:rsid w:val="00301070"/>
    <w:rsid w:val="0030218A"/>
    <w:rsid w:val="003023B3"/>
    <w:rsid w:val="003125C7"/>
    <w:rsid w:val="00313A9E"/>
    <w:rsid w:val="00315227"/>
    <w:rsid w:val="00315335"/>
    <w:rsid w:val="003172E8"/>
    <w:rsid w:val="00320280"/>
    <w:rsid w:val="003227D3"/>
    <w:rsid w:val="00332DF9"/>
    <w:rsid w:val="00335CB7"/>
    <w:rsid w:val="00343521"/>
    <w:rsid w:val="0035018F"/>
    <w:rsid w:val="00350F74"/>
    <w:rsid w:val="00351097"/>
    <w:rsid w:val="00357DEC"/>
    <w:rsid w:val="003728F4"/>
    <w:rsid w:val="0037296F"/>
    <w:rsid w:val="0037533C"/>
    <w:rsid w:val="00375B4C"/>
    <w:rsid w:val="00377F4A"/>
    <w:rsid w:val="00380DF6"/>
    <w:rsid w:val="003864AF"/>
    <w:rsid w:val="00391B88"/>
    <w:rsid w:val="003922FF"/>
    <w:rsid w:val="003923EE"/>
    <w:rsid w:val="00392F37"/>
    <w:rsid w:val="003942A1"/>
    <w:rsid w:val="00396CBE"/>
    <w:rsid w:val="003A4F78"/>
    <w:rsid w:val="003A6239"/>
    <w:rsid w:val="003B1DDB"/>
    <w:rsid w:val="003B2D6E"/>
    <w:rsid w:val="003B5F5F"/>
    <w:rsid w:val="003C0853"/>
    <w:rsid w:val="003C2044"/>
    <w:rsid w:val="003C5285"/>
    <w:rsid w:val="003D396F"/>
    <w:rsid w:val="003E7135"/>
    <w:rsid w:val="003E7E56"/>
    <w:rsid w:val="003F2578"/>
    <w:rsid w:val="003F605B"/>
    <w:rsid w:val="003F65B1"/>
    <w:rsid w:val="003F6CA9"/>
    <w:rsid w:val="004035A8"/>
    <w:rsid w:val="00403E2F"/>
    <w:rsid w:val="00403FD3"/>
    <w:rsid w:val="00410B90"/>
    <w:rsid w:val="0041199B"/>
    <w:rsid w:val="004136A9"/>
    <w:rsid w:val="00416330"/>
    <w:rsid w:val="00420709"/>
    <w:rsid w:val="00425906"/>
    <w:rsid w:val="00430C69"/>
    <w:rsid w:val="00431EE1"/>
    <w:rsid w:val="00437B1A"/>
    <w:rsid w:val="004416F8"/>
    <w:rsid w:val="00443628"/>
    <w:rsid w:val="00454434"/>
    <w:rsid w:val="00455FDD"/>
    <w:rsid w:val="00467ABF"/>
    <w:rsid w:val="00471297"/>
    <w:rsid w:val="00472ED5"/>
    <w:rsid w:val="00475999"/>
    <w:rsid w:val="00485B1E"/>
    <w:rsid w:val="00490CF4"/>
    <w:rsid w:val="00492D66"/>
    <w:rsid w:val="00496DED"/>
    <w:rsid w:val="004A4DAA"/>
    <w:rsid w:val="004B0A2D"/>
    <w:rsid w:val="004B4154"/>
    <w:rsid w:val="004B4588"/>
    <w:rsid w:val="004C0FB8"/>
    <w:rsid w:val="004C4FBA"/>
    <w:rsid w:val="004D0576"/>
    <w:rsid w:val="004D373E"/>
    <w:rsid w:val="004E28A3"/>
    <w:rsid w:val="004E42BC"/>
    <w:rsid w:val="004E7710"/>
    <w:rsid w:val="004F10FB"/>
    <w:rsid w:val="004F14B6"/>
    <w:rsid w:val="004F4B50"/>
    <w:rsid w:val="004F4C7F"/>
    <w:rsid w:val="004F554B"/>
    <w:rsid w:val="004F69D4"/>
    <w:rsid w:val="005119AF"/>
    <w:rsid w:val="00512BD1"/>
    <w:rsid w:val="00512F82"/>
    <w:rsid w:val="00513EAB"/>
    <w:rsid w:val="00514875"/>
    <w:rsid w:val="005151BB"/>
    <w:rsid w:val="005224BB"/>
    <w:rsid w:val="00522FAF"/>
    <w:rsid w:val="0052425C"/>
    <w:rsid w:val="00532202"/>
    <w:rsid w:val="00534BF7"/>
    <w:rsid w:val="00542029"/>
    <w:rsid w:val="005473A8"/>
    <w:rsid w:val="00547A85"/>
    <w:rsid w:val="00556D9E"/>
    <w:rsid w:val="00557053"/>
    <w:rsid w:val="0056554C"/>
    <w:rsid w:val="0057215A"/>
    <w:rsid w:val="00580526"/>
    <w:rsid w:val="00584C94"/>
    <w:rsid w:val="00594EE4"/>
    <w:rsid w:val="00595147"/>
    <w:rsid w:val="005A3758"/>
    <w:rsid w:val="005B432A"/>
    <w:rsid w:val="005C0111"/>
    <w:rsid w:val="005C5876"/>
    <w:rsid w:val="005D273E"/>
    <w:rsid w:val="005D6EA8"/>
    <w:rsid w:val="005E6868"/>
    <w:rsid w:val="005F0940"/>
    <w:rsid w:val="005F247C"/>
    <w:rsid w:val="005F6322"/>
    <w:rsid w:val="00604D5B"/>
    <w:rsid w:val="00607AFB"/>
    <w:rsid w:val="0061220B"/>
    <w:rsid w:val="0061242E"/>
    <w:rsid w:val="006245EA"/>
    <w:rsid w:val="00625062"/>
    <w:rsid w:val="00625B23"/>
    <w:rsid w:val="0063501B"/>
    <w:rsid w:val="006372BE"/>
    <w:rsid w:val="00641484"/>
    <w:rsid w:val="006423F4"/>
    <w:rsid w:val="00644A23"/>
    <w:rsid w:val="00647A58"/>
    <w:rsid w:val="00653C1C"/>
    <w:rsid w:val="00654048"/>
    <w:rsid w:val="0066164B"/>
    <w:rsid w:val="00663DCD"/>
    <w:rsid w:val="00666478"/>
    <w:rsid w:val="00666E89"/>
    <w:rsid w:val="0069293E"/>
    <w:rsid w:val="006A20D2"/>
    <w:rsid w:val="006B69CB"/>
    <w:rsid w:val="006C77C6"/>
    <w:rsid w:val="006D3493"/>
    <w:rsid w:val="006E2FE0"/>
    <w:rsid w:val="006E3432"/>
    <w:rsid w:val="006E686F"/>
    <w:rsid w:val="00707697"/>
    <w:rsid w:val="007078CD"/>
    <w:rsid w:val="00711838"/>
    <w:rsid w:val="00712778"/>
    <w:rsid w:val="00722482"/>
    <w:rsid w:val="007252CD"/>
    <w:rsid w:val="0073262A"/>
    <w:rsid w:val="00737269"/>
    <w:rsid w:val="00740D21"/>
    <w:rsid w:val="007435ED"/>
    <w:rsid w:val="00746180"/>
    <w:rsid w:val="00753AF5"/>
    <w:rsid w:val="00763AFD"/>
    <w:rsid w:val="00763C5F"/>
    <w:rsid w:val="00797A36"/>
    <w:rsid w:val="007A4150"/>
    <w:rsid w:val="007B30B4"/>
    <w:rsid w:val="007B3372"/>
    <w:rsid w:val="007B440F"/>
    <w:rsid w:val="007C094D"/>
    <w:rsid w:val="007C2B04"/>
    <w:rsid w:val="007C5973"/>
    <w:rsid w:val="007D2E30"/>
    <w:rsid w:val="007D4E75"/>
    <w:rsid w:val="007D654C"/>
    <w:rsid w:val="007D7774"/>
    <w:rsid w:val="007D7841"/>
    <w:rsid w:val="007E0572"/>
    <w:rsid w:val="007E43ED"/>
    <w:rsid w:val="007E6246"/>
    <w:rsid w:val="007E686A"/>
    <w:rsid w:val="007F1CD2"/>
    <w:rsid w:val="007F478B"/>
    <w:rsid w:val="0080190C"/>
    <w:rsid w:val="0080507E"/>
    <w:rsid w:val="0080725A"/>
    <w:rsid w:val="00811042"/>
    <w:rsid w:val="008203C4"/>
    <w:rsid w:val="0082075A"/>
    <w:rsid w:val="00820F3A"/>
    <w:rsid w:val="008212FF"/>
    <w:rsid w:val="0082713A"/>
    <w:rsid w:val="0083121E"/>
    <w:rsid w:val="0083126E"/>
    <w:rsid w:val="0085338C"/>
    <w:rsid w:val="00856765"/>
    <w:rsid w:val="0086109B"/>
    <w:rsid w:val="008654E9"/>
    <w:rsid w:val="00866634"/>
    <w:rsid w:val="0087172A"/>
    <w:rsid w:val="00872E9A"/>
    <w:rsid w:val="00873BC7"/>
    <w:rsid w:val="0087470F"/>
    <w:rsid w:val="00880A54"/>
    <w:rsid w:val="00885BF5"/>
    <w:rsid w:val="008864B0"/>
    <w:rsid w:val="00891C87"/>
    <w:rsid w:val="008923B4"/>
    <w:rsid w:val="00897661"/>
    <w:rsid w:val="008A1927"/>
    <w:rsid w:val="008A2684"/>
    <w:rsid w:val="008A3793"/>
    <w:rsid w:val="008B54A6"/>
    <w:rsid w:val="008B6914"/>
    <w:rsid w:val="008B6EF0"/>
    <w:rsid w:val="008D345F"/>
    <w:rsid w:val="008E29D9"/>
    <w:rsid w:val="008E6F98"/>
    <w:rsid w:val="00900B28"/>
    <w:rsid w:val="009061F5"/>
    <w:rsid w:val="00913594"/>
    <w:rsid w:val="00922473"/>
    <w:rsid w:val="009334B5"/>
    <w:rsid w:val="0093455C"/>
    <w:rsid w:val="00946CD3"/>
    <w:rsid w:val="009560FD"/>
    <w:rsid w:val="00963C4E"/>
    <w:rsid w:val="009643B9"/>
    <w:rsid w:val="00964FE5"/>
    <w:rsid w:val="00970531"/>
    <w:rsid w:val="00970EDB"/>
    <w:rsid w:val="00971AAD"/>
    <w:rsid w:val="00971AFF"/>
    <w:rsid w:val="00973256"/>
    <w:rsid w:val="009746DF"/>
    <w:rsid w:val="00982914"/>
    <w:rsid w:val="00982FA2"/>
    <w:rsid w:val="009871F2"/>
    <w:rsid w:val="00987E8E"/>
    <w:rsid w:val="0099773B"/>
    <w:rsid w:val="009A1C7A"/>
    <w:rsid w:val="009A2FF1"/>
    <w:rsid w:val="009A30DA"/>
    <w:rsid w:val="009A7A3C"/>
    <w:rsid w:val="009C2287"/>
    <w:rsid w:val="009C77A7"/>
    <w:rsid w:val="009D242D"/>
    <w:rsid w:val="009D3ACF"/>
    <w:rsid w:val="009D44F6"/>
    <w:rsid w:val="00A03A20"/>
    <w:rsid w:val="00A13195"/>
    <w:rsid w:val="00A14C8C"/>
    <w:rsid w:val="00A158F0"/>
    <w:rsid w:val="00A16432"/>
    <w:rsid w:val="00A32EF5"/>
    <w:rsid w:val="00A40974"/>
    <w:rsid w:val="00A466B4"/>
    <w:rsid w:val="00A47446"/>
    <w:rsid w:val="00A519AE"/>
    <w:rsid w:val="00A60115"/>
    <w:rsid w:val="00A62D76"/>
    <w:rsid w:val="00A64DE1"/>
    <w:rsid w:val="00A65A3F"/>
    <w:rsid w:val="00A715C3"/>
    <w:rsid w:val="00A76F49"/>
    <w:rsid w:val="00A84B5A"/>
    <w:rsid w:val="00A87CD3"/>
    <w:rsid w:val="00AA141E"/>
    <w:rsid w:val="00AB0D97"/>
    <w:rsid w:val="00AB56BF"/>
    <w:rsid w:val="00AD0767"/>
    <w:rsid w:val="00AD2A69"/>
    <w:rsid w:val="00AD321A"/>
    <w:rsid w:val="00AD5099"/>
    <w:rsid w:val="00AD5525"/>
    <w:rsid w:val="00AD68B0"/>
    <w:rsid w:val="00AE2BED"/>
    <w:rsid w:val="00AE60E8"/>
    <w:rsid w:val="00AE703E"/>
    <w:rsid w:val="00AF040D"/>
    <w:rsid w:val="00AF1978"/>
    <w:rsid w:val="00AF2AD6"/>
    <w:rsid w:val="00AF711A"/>
    <w:rsid w:val="00B055BB"/>
    <w:rsid w:val="00B260E8"/>
    <w:rsid w:val="00B2726D"/>
    <w:rsid w:val="00B35D1C"/>
    <w:rsid w:val="00B44660"/>
    <w:rsid w:val="00B50DD1"/>
    <w:rsid w:val="00B522C2"/>
    <w:rsid w:val="00B524FB"/>
    <w:rsid w:val="00B54510"/>
    <w:rsid w:val="00B64290"/>
    <w:rsid w:val="00B67462"/>
    <w:rsid w:val="00B74CDF"/>
    <w:rsid w:val="00B75BA9"/>
    <w:rsid w:val="00B830A2"/>
    <w:rsid w:val="00B83800"/>
    <w:rsid w:val="00B8729C"/>
    <w:rsid w:val="00B90FF2"/>
    <w:rsid w:val="00B93E65"/>
    <w:rsid w:val="00B95555"/>
    <w:rsid w:val="00B95FC6"/>
    <w:rsid w:val="00BB0110"/>
    <w:rsid w:val="00BB495E"/>
    <w:rsid w:val="00BC10F5"/>
    <w:rsid w:val="00BC6120"/>
    <w:rsid w:val="00BD169B"/>
    <w:rsid w:val="00BD734B"/>
    <w:rsid w:val="00BD7CFA"/>
    <w:rsid w:val="00BE0368"/>
    <w:rsid w:val="00BE1ACC"/>
    <w:rsid w:val="00BE2169"/>
    <w:rsid w:val="00C0223F"/>
    <w:rsid w:val="00C03AAE"/>
    <w:rsid w:val="00C11D47"/>
    <w:rsid w:val="00C13994"/>
    <w:rsid w:val="00C170DF"/>
    <w:rsid w:val="00C20BCB"/>
    <w:rsid w:val="00C249D7"/>
    <w:rsid w:val="00C300B6"/>
    <w:rsid w:val="00C31533"/>
    <w:rsid w:val="00C31FB8"/>
    <w:rsid w:val="00C33BF3"/>
    <w:rsid w:val="00C36C6B"/>
    <w:rsid w:val="00C40263"/>
    <w:rsid w:val="00C4253F"/>
    <w:rsid w:val="00C54EB4"/>
    <w:rsid w:val="00C73083"/>
    <w:rsid w:val="00C7396F"/>
    <w:rsid w:val="00C755D3"/>
    <w:rsid w:val="00C76BE9"/>
    <w:rsid w:val="00C83AB0"/>
    <w:rsid w:val="00C84EFD"/>
    <w:rsid w:val="00C94668"/>
    <w:rsid w:val="00CA10CC"/>
    <w:rsid w:val="00CA6934"/>
    <w:rsid w:val="00CB2F94"/>
    <w:rsid w:val="00CC2EE2"/>
    <w:rsid w:val="00CC4ABE"/>
    <w:rsid w:val="00CC5CC8"/>
    <w:rsid w:val="00CD087A"/>
    <w:rsid w:val="00CD2ED4"/>
    <w:rsid w:val="00CD5802"/>
    <w:rsid w:val="00CE6647"/>
    <w:rsid w:val="00CF1AB0"/>
    <w:rsid w:val="00CF3B47"/>
    <w:rsid w:val="00CF3D0B"/>
    <w:rsid w:val="00CF60A0"/>
    <w:rsid w:val="00CF70D7"/>
    <w:rsid w:val="00CF7DC1"/>
    <w:rsid w:val="00D047C4"/>
    <w:rsid w:val="00D053EF"/>
    <w:rsid w:val="00D06FB8"/>
    <w:rsid w:val="00D07115"/>
    <w:rsid w:val="00D07191"/>
    <w:rsid w:val="00D0767E"/>
    <w:rsid w:val="00D12241"/>
    <w:rsid w:val="00D14B26"/>
    <w:rsid w:val="00D22569"/>
    <w:rsid w:val="00D23355"/>
    <w:rsid w:val="00D27609"/>
    <w:rsid w:val="00D33063"/>
    <w:rsid w:val="00D51507"/>
    <w:rsid w:val="00D548B9"/>
    <w:rsid w:val="00D55765"/>
    <w:rsid w:val="00D600BB"/>
    <w:rsid w:val="00D700FD"/>
    <w:rsid w:val="00D80604"/>
    <w:rsid w:val="00D82785"/>
    <w:rsid w:val="00D8529B"/>
    <w:rsid w:val="00D857E3"/>
    <w:rsid w:val="00D92109"/>
    <w:rsid w:val="00D9491E"/>
    <w:rsid w:val="00DA471A"/>
    <w:rsid w:val="00DB1587"/>
    <w:rsid w:val="00DB6F9A"/>
    <w:rsid w:val="00DC0F35"/>
    <w:rsid w:val="00DC38D9"/>
    <w:rsid w:val="00DD0986"/>
    <w:rsid w:val="00DD6C9F"/>
    <w:rsid w:val="00DE4274"/>
    <w:rsid w:val="00DE6EA5"/>
    <w:rsid w:val="00DF0D5C"/>
    <w:rsid w:val="00DF24DF"/>
    <w:rsid w:val="00DF2A9F"/>
    <w:rsid w:val="00DF6A79"/>
    <w:rsid w:val="00E20BA5"/>
    <w:rsid w:val="00E2244B"/>
    <w:rsid w:val="00E23EC6"/>
    <w:rsid w:val="00E442F9"/>
    <w:rsid w:val="00E50E7F"/>
    <w:rsid w:val="00E514CE"/>
    <w:rsid w:val="00E51638"/>
    <w:rsid w:val="00E62319"/>
    <w:rsid w:val="00E75C01"/>
    <w:rsid w:val="00E90963"/>
    <w:rsid w:val="00EA25C2"/>
    <w:rsid w:val="00EA2929"/>
    <w:rsid w:val="00EB1596"/>
    <w:rsid w:val="00EB1F51"/>
    <w:rsid w:val="00EB20FF"/>
    <w:rsid w:val="00EB7C67"/>
    <w:rsid w:val="00EC253B"/>
    <w:rsid w:val="00ED0366"/>
    <w:rsid w:val="00EE0EA0"/>
    <w:rsid w:val="00EE4F38"/>
    <w:rsid w:val="00EE6726"/>
    <w:rsid w:val="00EE6AA4"/>
    <w:rsid w:val="00EF16E8"/>
    <w:rsid w:val="00EF742E"/>
    <w:rsid w:val="00EF7773"/>
    <w:rsid w:val="00F03947"/>
    <w:rsid w:val="00F04CE2"/>
    <w:rsid w:val="00F12C2F"/>
    <w:rsid w:val="00F16A4E"/>
    <w:rsid w:val="00F20423"/>
    <w:rsid w:val="00F20834"/>
    <w:rsid w:val="00F239D6"/>
    <w:rsid w:val="00F309A6"/>
    <w:rsid w:val="00F33D93"/>
    <w:rsid w:val="00F34728"/>
    <w:rsid w:val="00F37CD2"/>
    <w:rsid w:val="00F4049F"/>
    <w:rsid w:val="00F40518"/>
    <w:rsid w:val="00F409A9"/>
    <w:rsid w:val="00F43B6F"/>
    <w:rsid w:val="00F479D0"/>
    <w:rsid w:val="00F51CB5"/>
    <w:rsid w:val="00F523BF"/>
    <w:rsid w:val="00F610F3"/>
    <w:rsid w:val="00F63C49"/>
    <w:rsid w:val="00F652FA"/>
    <w:rsid w:val="00F72B08"/>
    <w:rsid w:val="00F76C73"/>
    <w:rsid w:val="00F800C4"/>
    <w:rsid w:val="00F807FA"/>
    <w:rsid w:val="00F86CE0"/>
    <w:rsid w:val="00FA1299"/>
    <w:rsid w:val="00FA2908"/>
    <w:rsid w:val="00FB0DB8"/>
    <w:rsid w:val="00FB38D7"/>
    <w:rsid w:val="00FD0AE3"/>
    <w:rsid w:val="00FD4BC0"/>
    <w:rsid w:val="00FD5EC6"/>
    <w:rsid w:val="00FD7419"/>
    <w:rsid w:val="00FE0360"/>
    <w:rsid w:val="00FE1C07"/>
    <w:rsid w:val="00FE3F85"/>
    <w:rsid w:val="00FE4EC9"/>
    <w:rsid w:val="00FE74BC"/>
    <w:rsid w:val="00FE7B10"/>
    <w:rsid w:val="00FF40D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1D0B5"/>
  <w15:docId w15:val="{327B7428-9E16-4F09-A592-4F68F80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table" w:styleId="Tabellrutnt">
    <w:name w:val="Table Grid"/>
    <w:basedOn w:val="Normaltabell"/>
    <w:uiPriority w:val="39"/>
    <w:rsid w:val="0070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enclipart.org/detail/799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Nya%20Matmenyn%20-%20Mattj&#228;n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A8B704A654A1E89781E1571615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859FD-1D23-4B21-9CC4-78B77DF16CD0}"/>
      </w:docPartPr>
      <w:docPartBody>
        <w:p w:rsidR="00B3213C" w:rsidRDefault="008028FB" w:rsidP="008028FB">
          <w:pPr>
            <w:pStyle w:val="9D4A8B704A654A1E89781E15716158DB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D63F2A8C27A41498B61540789133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33708-EB12-4071-8D4F-119E7AB9936B}"/>
      </w:docPartPr>
      <w:docPartBody>
        <w:p w:rsidR="00B3213C" w:rsidRDefault="008028FB" w:rsidP="008028FB">
          <w:pPr>
            <w:pStyle w:val="9D63F2A8C27A41498B61540789133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91DBB7554E4160B83809FFEB65D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5BB60-539E-4306-963E-8EC20739DAF4}"/>
      </w:docPartPr>
      <w:docPartBody>
        <w:p w:rsidR="00B3213C" w:rsidRDefault="008028FB" w:rsidP="008028FB">
          <w:pPr>
            <w:pStyle w:val="7391DBB7554E4160B83809FFEB65DB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8654DA9B04325A8288B48E7A88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50604-ABD8-498C-B7FF-4BB7007DF85F}"/>
      </w:docPartPr>
      <w:docPartBody>
        <w:p w:rsidR="00B3213C" w:rsidRDefault="008028FB" w:rsidP="008028FB">
          <w:pPr>
            <w:pStyle w:val="F498654DA9B04325A8288B48E7A889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AF726FE746425391458EF5F98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A02E7-E6CE-48EE-8BF0-CD5B0B8B7658}"/>
      </w:docPartPr>
      <w:docPartBody>
        <w:p w:rsidR="00B3213C" w:rsidRDefault="008028FB" w:rsidP="008028FB">
          <w:pPr>
            <w:pStyle w:val="77AF726FE746425391458EF5F98ECA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F41707B4274570B45A1BE6C45E0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930AD-030E-4452-BCCC-DE4377A92A8E}"/>
      </w:docPartPr>
      <w:docPartBody>
        <w:p w:rsidR="00B3213C" w:rsidRDefault="008028FB" w:rsidP="008028FB">
          <w:pPr>
            <w:pStyle w:val="7BF41707B4274570B45A1BE6C45E0F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E92AFF9294E38AB7F99EA5EDE6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0D8F-1D7B-4AF4-A11C-96CEFE020C5D}"/>
      </w:docPartPr>
      <w:docPartBody>
        <w:p w:rsidR="00B3213C" w:rsidRDefault="008028FB" w:rsidP="008028FB">
          <w:pPr>
            <w:pStyle w:val="027E92AFF9294E38AB7F99EA5EDE64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43DBA585044288E1DDCE16027D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225F1-EB6F-402C-8138-83EB2AA99784}"/>
      </w:docPartPr>
      <w:docPartBody>
        <w:p w:rsidR="00B3213C" w:rsidRDefault="008028FB" w:rsidP="008028FB">
          <w:pPr>
            <w:pStyle w:val="F4E43DBA585044288E1DDCE16027D9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7AF41BC1B4CD2B922A7A7FB2CA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A01BE-96BF-400D-9FF1-486586D08374}"/>
      </w:docPartPr>
      <w:docPartBody>
        <w:p w:rsidR="00B3213C" w:rsidRDefault="008028FB" w:rsidP="008028FB">
          <w:pPr>
            <w:pStyle w:val="DFE7AF41BC1B4CD2B922A7A7FB2CAA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3ED8032526419A97608B3F7A26B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303FE-BDC1-41D5-8BA0-BF81F6D22620}"/>
      </w:docPartPr>
      <w:docPartBody>
        <w:p w:rsidR="00B3213C" w:rsidRDefault="008028FB" w:rsidP="008028FB">
          <w:pPr>
            <w:pStyle w:val="403ED8032526419A97608B3F7A26B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39DE0F19F435996962752FD7BB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5E60F-463D-45D1-A5E7-EFAA5C9C6A91}"/>
      </w:docPartPr>
      <w:docPartBody>
        <w:p w:rsidR="00B3213C" w:rsidRDefault="008028FB" w:rsidP="008028FB">
          <w:pPr>
            <w:pStyle w:val="C9239DE0F19F435996962752FD7BB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7B9FF7971C46A98083A104366D9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1F28F-B828-41D8-8914-9D7689F0C58D}"/>
      </w:docPartPr>
      <w:docPartBody>
        <w:p w:rsidR="00B3213C" w:rsidRDefault="008028FB" w:rsidP="008028FB">
          <w:pPr>
            <w:pStyle w:val="597B9FF7971C46A98083A104366D96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8DD7C6D7504C538BF2141F0C70D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1B57E-F8C0-4F20-9598-95BD24E0C40A}"/>
      </w:docPartPr>
      <w:docPartBody>
        <w:p w:rsidR="00B3213C" w:rsidRDefault="008028FB" w:rsidP="008028FB">
          <w:pPr>
            <w:pStyle w:val="3D8DD7C6D7504C538BF2141F0C70D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1FD680A894CAA96E752772F98E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B51AD-C333-40C4-BF9F-A98C8FFF8015}"/>
      </w:docPartPr>
      <w:docPartBody>
        <w:p w:rsidR="00B3213C" w:rsidRDefault="008028FB" w:rsidP="008028FB">
          <w:pPr>
            <w:pStyle w:val="6371FD680A894CAA96E752772F98EC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CD747D53C44DBA64BFE79792D4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A93B9-3E63-46EB-B037-F1A25576A4D1}"/>
      </w:docPartPr>
      <w:docPartBody>
        <w:p w:rsidR="00B3213C" w:rsidRDefault="008028FB" w:rsidP="008028FB">
          <w:pPr>
            <w:pStyle w:val="1BACD747D53C44DBA64BFE79792D4C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DC96793764455B537E7BA6EE91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03D2E-4C6E-47CF-AA0C-85E7E81B090B}"/>
      </w:docPartPr>
      <w:docPartBody>
        <w:p w:rsidR="00B3213C" w:rsidRDefault="008028FB" w:rsidP="008028FB">
          <w:pPr>
            <w:pStyle w:val="490DC96793764455B537E7BA6EE91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0587F416248F390EFD6B3C3255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4138A-A690-4A58-850C-D59D1BBC4151}"/>
      </w:docPartPr>
      <w:docPartBody>
        <w:p w:rsidR="00B3213C" w:rsidRDefault="008028FB" w:rsidP="008028FB">
          <w:pPr>
            <w:pStyle w:val="8650587F416248F390EFD6B3C3255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B1F67BB514ACDB71DF90C4997F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A89A4-771C-46DD-B36F-24B6748C8235}"/>
      </w:docPartPr>
      <w:docPartBody>
        <w:p w:rsidR="00B3213C" w:rsidRDefault="008028FB" w:rsidP="008028FB">
          <w:pPr>
            <w:pStyle w:val="B73B1F67BB514ACDB71DF90C4997F1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AA2A751E09497D853795A0760C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FF0D4-4482-43A5-AE47-81CBA1450FD4}"/>
      </w:docPartPr>
      <w:docPartBody>
        <w:p w:rsidR="00B3213C" w:rsidRDefault="008028FB" w:rsidP="008028FB">
          <w:pPr>
            <w:pStyle w:val="0BAA2A751E09497D853795A0760C3D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E1B694F7A4DB9865E4EF984180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137D5-4463-41B1-A9FE-1078A0361D8C}"/>
      </w:docPartPr>
      <w:docPartBody>
        <w:p w:rsidR="00B3213C" w:rsidRDefault="008028FB" w:rsidP="008028FB">
          <w:pPr>
            <w:pStyle w:val="159E1B694F7A4DB9865E4EF984180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87C4A02EB4A958523D5BFF669A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7CBF7-6990-44F6-BE32-6EEC85BB2ADB}"/>
      </w:docPartPr>
      <w:docPartBody>
        <w:p w:rsidR="00B3213C" w:rsidRDefault="008028FB" w:rsidP="008028FB">
          <w:pPr>
            <w:pStyle w:val="5A387C4A02EB4A958523D5BFF669AC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73462ED63C4B3384DD677C7C47C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465F9-C231-467C-A74C-B68BBAB6D0DC}"/>
      </w:docPartPr>
      <w:docPartBody>
        <w:p w:rsidR="00B3213C" w:rsidRDefault="008028FB" w:rsidP="008028FB">
          <w:pPr>
            <w:pStyle w:val="6E73462ED63C4B3384DD677C7C47C7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861BD0791A4983879208557EE88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0AAB3-4707-4A5B-8E2B-2CF0C7559F45}"/>
      </w:docPartPr>
      <w:docPartBody>
        <w:p w:rsidR="00B3213C" w:rsidRDefault="008028FB" w:rsidP="008028FB">
          <w:pPr>
            <w:pStyle w:val="2E861BD0791A4983879208557EE88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D6FE587FC49B0846CA2C832F19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41924-99EA-493B-849C-C5B26F0796D2}"/>
      </w:docPartPr>
      <w:docPartBody>
        <w:p w:rsidR="00B3213C" w:rsidRDefault="008028FB" w:rsidP="008028FB">
          <w:pPr>
            <w:pStyle w:val="FE3D6FE587FC49B0846CA2C832F19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9B3D4525A4118A5D377CAD2FA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107CF-7E53-4A2F-A8D3-8C0FA340F79B}"/>
      </w:docPartPr>
      <w:docPartBody>
        <w:p w:rsidR="00B3213C" w:rsidRDefault="008028FB" w:rsidP="008028FB">
          <w:pPr>
            <w:pStyle w:val="4F89B3D4525A4118A5D377CAD2FA40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C6C179EB9648FEBC30D9158047F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82095-8FF9-40D1-96BF-90110D2D3689}"/>
      </w:docPartPr>
      <w:docPartBody>
        <w:p w:rsidR="00B3213C" w:rsidRDefault="008028FB" w:rsidP="008028FB">
          <w:pPr>
            <w:pStyle w:val="61C6C179EB9648FEBC30D9158047F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B28264B884D7197030C8040627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E1957-150C-41C4-AF66-795C97EC2944}"/>
      </w:docPartPr>
      <w:docPartBody>
        <w:p w:rsidR="00B3213C" w:rsidRDefault="008028FB" w:rsidP="008028FB">
          <w:pPr>
            <w:pStyle w:val="1D7B28264B884D7197030C80406276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07F75BCD54FE5937953E140B2C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05515-9403-446F-B190-8B024817D02D}"/>
      </w:docPartPr>
      <w:docPartBody>
        <w:p w:rsidR="00B3213C" w:rsidRDefault="008028FB" w:rsidP="008028FB">
          <w:pPr>
            <w:pStyle w:val="3EA07F75BCD54FE5937953E140B2C3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72A89B42404E1FB2E33FB438D28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0A8D9-20EE-48A1-9ECD-EC52101BAE19}"/>
      </w:docPartPr>
      <w:docPartBody>
        <w:p w:rsidR="00B3213C" w:rsidRDefault="008028FB" w:rsidP="008028FB">
          <w:pPr>
            <w:pStyle w:val="C472A89B42404E1FB2E33FB438D28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BE8CC88CD4095AF879749D1975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4C57A-5495-459A-8359-5EE8B7342E4C}"/>
      </w:docPartPr>
      <w:docPartBody>
        <w:p w:rsidR="00B3213C" w:rsidRDefault="008028FB" w:rsidP="008028FB">
          <w:pPr>
            <w:pStyle w:val="B42BE8CC88CD4095AF879749D1975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9E0EDD73E747BDB2B05C63A2809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CF56E-3A97-4649-9559-8EE8A154273F}"/>
      </w:docPartPr>
      <w:docPartBody>
        <w:p w:rsidR="00B3213C" w:rsidRDefault="008028FB" w:rsidP="008028FB">
          <w:pPr>
            <w:pStyle w:val="399E0EDD73E747BDB2B05C63A2809B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4FB126165A42C1B9EE1AC0C729A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08D99-654B-42CC-AB71-E0186284C3F7}"/>
      </w:docPartPr>
      <w:docPartBody>
        <w:p w:rsidR="00B3213C" w:rsidRDefault="008028FB" w:rsidP="008028FB">
          <w:pPr>
            <w:pStyle w:val="9E4FB126165A42C1B9EE1AC0C729A2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42B93895C4A93AC783F8D53C0E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9BFC3-B7A4-4829-8E75-2F2DA80FB854}"/>
      </w:docPartPr>
      <w:docPartBody>
        <w:p w:rsidR="00B3213C" w:rsidRDefault="008028FB" w:rsidP="008028FB">
          <w:pPr>
            <w:pStyle w:val="41542B93895C4A93AC783F8D53C0E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5713F06624BEFA1D6934026848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F4979-E2DA-4815-9F8F-66AE33CDBFCE}"/>
      </w:docPartPr>
      <w:docPartBody>
        <w:p w:rsidR="00B3213C" w:rsidRDefault="008028FB" w:rsidP="008028FB">
          <w:pPr>
            <w:pStyle w:val="6335713F06624BEFA1D69340268480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59D72584B34D8898FD187331192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A07D0-9C9C-4008-87B6-D2829B693955}"/>
      </w:docPartPr>
      <w:docPartBody>
        <w:p w:rsidR="00B3213C" w:rsidRDefault="008028FB" w:rsidP="008028FB">
          <w:pPr>
            <w:pStyle w:val="CF59D72584B34D8898FD187331192A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D00E3536BB426E81FB52E6A16D6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CBBD7-AA96-41E6-BB25-ECCE1B7C2C21}"/>
      </w:docPartPr>
      <w:docPartBody>
        <w:p w:rsidR="00B3213C" w:rsidRDefault="008028FB" w:rsidP="008028FB">
          <w:pPr>
            <w:pStyle w:val="25D00E3536BB426E81FB52E6A16D67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4CF764F5314D73B0191409F7C9D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FBEB9-2935-4EF5-9117-6CDB7954AFF2}"/>
      </w:docPartPr>
      <w:docPartBody>
        <w:p w:rsidR="00B3213C" w:rsidRDefault="008028FB" w:rsidP="008028FB">
          <w:pPr>
            <w:pStyle w:val="CA4CF764F5314D73B0191409F7C9D9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6C853AA884D39AFE338F9D275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AA909-4D37-4ADC-BD9E-A9CACA196090}"/>
      </w:docPartPr>
      <w:docPartBody>
        <w:p w:rsidR="00B3213C" w:rsidRDefault="008028FB" w:rsidP="008028FB">
          <w:pPr>
            <w:pStyle w:val="6426C853AA884D39AFE338F9D2755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61825C4D94963BC732406CFB38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0426D-7B22-4CCA-9CD2-595460FA69E9}"/>
      </w:docPartPr>
      <w:docPartBody>
        <w:p w:rsidR="00B3213C" w:rsidRDefault="008028FB" w:rsidP="008028FB">
          <w:pPr>
            <w:pStyle w:val="84761825C4D94963BC732406CFB386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3867D1890A4B9889384E35274A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D90BA-033D-4F8C-B8EB-B2AD3EB1B984}"/>
      </w:docPartPr>
      <w:docPartBody>
        <w:p w:rsidR="00B3213C" w:rsidRDefault="008028FB" w:rsidP="008028FB">
          <w:pPr>
            <w:pStyle w:val="883867D1890A4B9889384E35274A92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8ADD0648B45C9AB397E0FE81CD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0EA37-E4E8-4282-86C7-9FFE4DC577BC}"/>
      </w:docPartPr>
      <w:docPartBody>
        <w:p w:rsidR="00B3213C" w:rsidRDefault="008028FB" w:rsidP="008028FB">
          <w:pPr>
            <w:pStyle w:val="8AC8ADD0648B45C9AB397E0FE81CD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20C61CA4A3493F9DFF5D20ECB0A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C9D16-BDFD-4BC3-82F9-FEF4B889AFC5}"/>
      </w:docPartPr>
      <w:docPartBody>
        <w:p w:rsidR="00B3213C" w:rsidRDefault="008028FB" w:rsidP="008028FB">
          <w:pPr>
            <w:pStyle w:val="C720C61CA4A3493F9DFF5D20ECB0A3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C0E259E1F48CAB9DC825CB53BC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47AEE-1DB2-480B-A2EF-C5FE302D382D}"/>
      </w:docPartPr>
      <w:docPartBody>
        <w:p w:rsidR="00B3213C" w:rsidRDefault="008028FB" w:rsidP="008028FB">
          <w:pPr>
            <w:pStyle w:val="AF2C0E259E1F48CAB9DC825CB53BC9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7EC5FE6ADA4795AE8380E3E0D13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AD480-0DBE-45E8-97D4-C91C33A10813}"/>
      </w:docPartPr>
      <w:docPartBody>
        <w:p w:rsidR="00B3213C" w:rsidRDefault="008028FB" w:rsidP="008028FB">
          <w:pPr>
            <w:pStyle w:val="707EC5FE6ADA4795AE8380E3E0D13E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F51BFAA8E0423391D30D46E943D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DF38D-2006-46A1-AB6C-F16D15BAEABA}"/>
      </w:docPartPr>
      <w:docPartBody>
        <w:p w:rsidR="00B3213C" w:rsidRDefault="008028FB" w:rsidP="008028FB">
          <w:pPr>
            <w:pStyle w:val="58F51BFAA8E0423391D30D46E943D7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A263B8ADF47759CC9BF7FF28A7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E5E03-2300-4F22-85F9-6B4173AC48E1}"/>
      </w:docPartPr>
      <w:docPartBody>
        <w:p w:rsidR="00B3213C" w:rsidRDefault="008028FB" w:rsidP="008028FB">
          <w:pPr>
            <w:pStyle w:val="EACA263B8ADF47759CC9BF7FF28A7E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915BA1CD9F45628E5C59E174D7C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2771-00B9-4084-B1B5-D14A212154F9}"/>
      </w:docPartPr>
      <w:docPartBody>
        <w:p w:rsidR="00B3213C" w:rsidRDefault="008028FB" w:rsidP="008028FB">
          <w:pPr>
            <w:pStyle w:val="14915BA1CD9F45628E5C59E174D7CE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AC40A43394BC9A5579908067EE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7E95E-20AB-4688-9910-14E3AA0A1286}"/>
      </w:docPartPr>
      <w:docPartBody>
        <w:p w:rsidR="00B3213C" w:rsidRDefault="008028FB" w:rsidP="008028FB">
          <w:pPr>
            <w:pStyle w:val="AFBAC40A43394BC9A5579908067EE3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1595C43E5B415E952F5FA596C1A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0AC87-06AD-4E9A-9D77-C73AACA24F88}"/>
      </w:docPartPr>
      <w:docPartBody>
        <w:p w:rsidR="00B3213C" w:rsidRDefault="008028FB" w:rsidP="008028FB">
          <w:pPr>
            <w:pStyle w:val="071595C43E5B415E952F5FA596C1AD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DF4C0E9D943D7AB607CEDF1F8B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B2A50-70A8-4329-87C9-23CC453ACD1A}"/>
      </w:docPartPr>
      <w:docPartBody>
        <w:p w:rsidR="00B3213C" w:rsidRDefault="008028FB" w:rsidP="008028FB">
          <w:pPr>
            <w:pStyle w:val="ECEDF4C0E9D943D7AB607CEDF1F8B0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F65ED62744E55AD0831C14737C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CC193-7856-40E7-856E-565E9D346788}"/>
      </w:docPartPr>
      <w:docPartBody>
        <w:p w:rsidR="00B3213C" w:rsidRDefault="008028FB" w:rsidP="008028FB">
          <w:pPr>
            <w:pStyle w:val="6FDF65ED62744E55AD0831C14737CD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65FC6594B4B929EF0521129EAF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355EC-8470-4655-8E95-F7CE4EEA0C5B}"/>
      </w:docPartPr>
      <w:docPartBody>
        <w:p w:rsidR="00B3213C" w:rsidRDefault="008028FB" w:rsidP="008028FB">
          <w:pPr>
            <w:pStyle w:val="81F65FC6594B4B929EF0521129EAFD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41233BCBD341B8B71C9E91A1C41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67945-0B06-4A1C-8A49-A59F5A146CA2}"/>
      </w:docPartPr>
      <w:docPartBody>
        <w:p w:rsidR="00B3213C" w:rsidRDefault="008028FB" w:rsidP="008028FB">
          <w:pPr>
            <w:pStyle w:val="BA41233BCBD341B8B71C9E91A1C414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32769B4884A7E9AD240077CCF3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BDED-B65B-4E95-9C61-D4F515935E63}"/>
      </w:docPartPr>
      <w:docPartBody>
        <w:p w:rsidR="00B3213C" w:rsidRDefault="008028FB" w:rsidP="008028FB">
          <w:pPr>
            <w:pStyle w:val="4DE32769B4884A7E9AD240077CCF3D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9D4DC1B9A40128383DB6681B97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17F46-2573-4F4E-A31C-5DB55B9689EA}"/>
      </w:docPartPr>
      <w:docPartBody>
        <w:p w:rsidR="00B3213C" w:rsidRDefault="008028FB" w:rsidP="008028FB">
          <w:pPr>
            <w:pStyle w:val="7559D4DC1B9A40128383DB6681B973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521501E674EF0A8DFDD375AC28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44929-CA30-4029-8267-0BDAD3429F2D}"/>
      </w:docPartPr>
      <w:docPartBody>
        <w:p w:rsidR="00B3213C" w:rsidRDefault="008028FB" w:rsidP="008028FB">
          <w:pPr>
            <w:pStyle w:val="BD0521501E674EF0A8DFDD375AC28E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4E4B534E774B11AFA91D0EF6D0E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F9194-34A7-4E91-892D-1D2C6FDC7562}"/>
      </w:docPartPr>
      <w:docPartBody>
        <w:p w:rsidR="00B3213C" w:rsidRDefault="008028FB" w:rsidP="008028FB">
          <w:pPr>
            <w:pStyle w:val="0A4E4B534E774B11AFA91D0EF6D0EB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57D94B29C45339369DE9FDEBC9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85A2C-1542-4084-95C6-982EB2BBA4AB}"/>
      </w:docPartPr>
      <w:docPartBody>
        <w:p w:rsidR="00B3213C" w:rsidRDefault="008028FB" w:rsidP="008028FB">
          <w:pPr>
            <w:pStyle w:val="EF857D94B29C45339369DE9FDEBC9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6572AF0284F7982FA3CE6CBE59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788A2-467C-4FD1-B7C2-B889E7EDE2FD}"/>
      </w:docPartPr>
      <w:docPartBody>
        <w:p w:rsidR="00B3213C" w:rsidRDefault="008028FB" w:rsidP="008028FB">
          <w:pPr>
            <w:pStyle w:val="2746572AF0284F7982FA3CE6CBE598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9DB0D667FB4DDBACC3EC2DE5ED7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C030C-4438-435C-B1A0-2CD90D0AD445}"/>
      </w:docPartPr>
      <w:docPartBody>
        <w:p w:rsidR="00B3213C" w:rsidRDefault="008028FB" w:rsidP="008028FB">
          <w:pPr>
            <w:pStyle w:val="8F9DB0D667FB4DDBACC3EC2DE5ED7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FEE2A9AF347E88E3D8EFCE7803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AB816-3FBA-47F0-A67B-56CCE2F42ABE}"/>
      </w:docPartPr>
      <w:docPartBody>
        <w:p w:rsidR="00B3213C" w:rsidRDefault="008028FB" w:rsidP="008028FB">
          <w:pPr>
            <w:pStyle w:val="74DFEE2A9AF347E88E3D8EFCE7803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537183F7D42D6A2FD33B52EF64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4BDD-7E61-4D63-B549-5D981BA5A9C3}"/>
      </w:docPartPr>
      <w:docPartBody>
        <w:p w:rsidR="00B3213C" w:rsidRDefault="008028FB" w:rsidP="008028FB">
          <w:pPr>
            <w:pStyle w:val="4FF537183F7D42D6A2FD33B52EF64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6F03486D3345FA99D7A4CCC2690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8CDE2-0382-418D-83A3-0A4F4E829DC6}"/>
      </w:docPartPr>
      <w:docPartBody>
        <w:p w:rsidR="00B3213C" w:rsidRDefault="008028FB" w:rsidP="008028FB">
          <w:pPr>
            <w:pStyle w:val="BD6F03486D3345FA99D7A4CCC26903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2E5D703FF48C3A4249B4298048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15914-F4B7-4403-BF86-5FEBA0A7AA5F}"/>
      </w:docPartPr>
      <w:docPartBody>
        <w:p w:rsidR="00B3213C" w:rsidRDefault="008028FB" w:rsidP="008028FB">
          <w:pPr>
            <w:pStyle w:val="3CD2E5D703FF48C3A4249B4298048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864A9AE7724BC78B3CC14A36FD6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4C881-8F1B-46AF-ADEA-4AC4A6DAED5B}"/>
      </w:docPartPr>
      <w:docPartBody>
        <w:p w:rsidR="00B3213C" w:rsidRDefault="008028FB" w:rsidP="008028FB">
          <w:pPr>
            <w:pStyle w:val="3A864A9AE7724BC78B3CC14A36FD6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3D5A2E7339494AAC5C72382741C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843DC-1572-415C-AFCE-58935E5FE1F1}"/>
      </w:docPartPr>
      <w:docPartBody>
        <w:p w:rsidR="00B3213C" w:rsidRDefault="008028FB" w:rsidP="008028FB">
          <w:pPr>
            <w:pStyle w:val="583D5A2E7339494AAC5C72382741C0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47051449C486798C83CE792096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F6B92-A23B-496B-B510-3DD09D096629}"/>
      </w:docPartPr>
      <w:docPartBody>
        <w:p w:rsidR="00B3213C" w:rsidRDefault="008028FB" w:rsidP="008028FB">
          <w:pPr>
            <w:pStyle w:val="6D747051449C486798C83CE7920967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AABAB6033F4F758BA837438B129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C02FC-70D9-4D52-BE61-6BAE3051A405}"/>
      </w:docPartPr>
      <w:docPartBody>
        <w:p w:rsidR="00B3213C" w:rsidRDefault="008028FB" w:rsidP="008028FB">
          <w:pPr>
            <w:pStyle w:val="2CAABAB6033F4F758BA837438B1298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6AA094B46C4A5D8820ABAE8C4A2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C8E7D-1FAD-4B46-9456-07AE6C4C32E9}"/>
      </w:docPartPr>
      <w:docPartBody>
        <w:p w:rsidR="00B3213C" w:rsidRDefault="008028FB" w:rsidP="008028FB">
          <w:pPr>
            <w:pStyle w:val="8A6AA094B46C4A5D8820ABAE8C4A2A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B4DD7069B0409F8F64A0A61EE5F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8E424-2EA7-4C83-B748-DE54B216A246}"/>
      </w:docPartPr>
      <w:docPartBody>
        <w:p w:rsidR="00B3213C" w:rsidRDefault="008028FB" w:rsidP="008028FB">
          <w:pPr>
            <w:pStyle w:val="ABB4DD7069B0409F8F64A0A61EE5F4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BE8E92561247BCB83F429FA1ADC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E3465-2753-4556-B1BE-9E953A4AFCE5}"/>
      </w:docPartPr>
      <w:docPartBody>
        <w:p w:rsidR="00B3213C" w:rsidRDefault="008028FB" w:rsidP="008028FB">
          <w:pPr>
            <w:pStyle w:val="D7BE8E92561247BCB83F429FA1ADC3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2FFB8049BC438C8895DA9CC6C06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2DD34-EED7-4BE2-9597-8E2927398774}"/>
      </w:docPartPr>
      <w:docPartBody>
        <w:p w:rsidR="00B3213C" w:rsidRDefault="008028FB" w:rsidP="008028FB">
          <w:pPr>
            <w:pStyle w:val="1D2FFB8049BC438C8895DA9CC6C06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992C8D7104611B8D258945D7DD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B4A5B-A9B7-4E61-9A1C-DC3F4005C496}"/>
      </w:docPartPr>
      <w:docPartBody>
        <w:p w:rsidR="00B3213C" w:rsidRDefault="008028FB" w:rsidP="008028FB">
          <w:pPr>
            <w:pStyle w:val="828992C8D7104611B8D258945D7DD1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D9BDBBB2842A2AB3C12CE66969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1EBC-7A3A-47D6-9FFA-D7F608D7992D}"/>
      </w:docPartPr>
      <w:docPartBody>
        <w:p w:rsidR="00B3213C" w:rsidRDefault="008028FB" w:rsidP="008028FB">
          <w:pPr>
            <w:pStyle w:val="0F7D9BDBBB2842A2AB3C12CE669697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8217BF7C14225BD25CAECFBCD0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4D536-1B7C-4848-BE40-7EE078AB57EF}"/>
      </w:docPartPr>
      <w:docPartBody>
        <w:p w:rsidR="00B3213C" w:rsidRDefault="008028FB" w:rsidP="008028FB">
          <w:pPr>
            <w:pStyle w:val="69B8217BF7C14225BD25CAECFBCD0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8116CB9064F7A873C02D7E8724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207D3-DABF-455F-8F66-C7252EAEBB49}"/>
      </w:docPartPr>
      <w:docPartBody>
        <w:p w:rsidR="00B3213C" w:rsidRDefault="008028FB" w:rsidP="008028FB">
          <w:pPr>
            <w:pStyle w:val="EB58116CB9064F7A873C02D7E87245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54669BEA044A11AE0575CF6A6D8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8CD82-544A-439B-9927-8A9CCC39B4CA}"/>
      </w:docPartPr>
      <w:docPartBody>
        <w:p w:rsidR="00B3213C" w:rsidRDefault="008028FB" w:rsidP="008028FB">
          <w:pPr>
            <w:pStyle w:val="2454669BEA044A11AE0575CF6A6D8B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E46CF59E9485685E63F666058B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F59DE-F9D3-4183-8F2E-AFF90037E86A}"/>
      </w:docPartPr>
      <w:docPartBody>
        <w:p w:rsidR="00B3213C" w:rsidRDefault="008028FB" w:rsidP="008028FB">
          <w:pPr>
            <w:pStyle w:val="B61E46CF59E9485685E63F666058B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9F45D1F8648ADAB666F87DF3A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FBCD7-F87D-4E1B-B273-35E551627A62}"/>
      </w:docPartPr>
      <w:docPartBody>
        <w:p w:rsidR="00B3213C" w:rsidRDefault="008028FB" w:rsidP="008028FB">
          <w:pPr>
            <w:pStyle w:val="87F9F45D1F8648ADAB666F87DF3AB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3E6FE5552D44EDACEF48184EACB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D1479-1749-4AE6-A561-35FEA5C3BA9E}"/>
      </w:docPartPr>
      <w:docPartBody>
        <w:p w:rsidR="00B3213C" w:rsidRDefault="008028FB" w:rsidP="008028FB">
          <w:pPr>
            <w:pStyle w:val="3D3E6FE5552D44EDACEF48184EACB4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1B51E933DD4DC48002ADFE7D6A9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CB837-6C38-4745-9122-75C1DC74BFED}"/>
      </w:docPartPr>
      <w:docPartBody>
        <w:p w:rsidR="00B3213C" w:rsidRDefault="008028FB" w:rsidP="008028FB">
          <w:pPr>
            <w:pStyle w:val="EE1B51E933DD4DC48002ADFE7D6A96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930A1BCA47402AAF157EC075A0E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024F5-418D-44C9-8BC6-4699643DD332}"/>
      </w:docPartPr>
      <w:docPartBody>
        <w:p w:rsidR="00B3213C" w:rsidRDefault="008028FB" w:rsidP="008028FB">
          <w:pPr>
            <w:pStyle w:val="91930A1BCA47402AAF157EC075A0ED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88FD3B9152467F9751CCD828F1F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D76AB-71D7-4A54-8CD6-6C558BBC947E}"/>
      </w:docPartPr>
      <w:docPartBody>
        <w:p w:rsidR="00B3213C" w:rsidRDefault="008028FB" w:rsidP="008028FB">
          <w:pPr>
            <w:pStyle w:val="0088FD3B9152467F9751CCD828F1F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E3391A03E4EB689C71D4EE0A24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C682A-1035-49DB-96CA-DE0DE1DC32B7}"/>
      </w:docPartPr>
      <w:docPartBody>
        <w:p w:rsidR="00B3213C" w:rsidRDefault="008028FB" w:rsidP="008028FB">
          <w:pPr>
            <w:pStyle w:val="FD1E3391A03E4EB689C71D4EE0A249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695C9068E40DBAB24278175A4B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A42A-B6B4-49B8-9574-CAFDC9062243}"/>
      </w:docPartPr>
      <w:docPartBody>
        <w:p w:rsidR="00B3213C" w:rsidRDefault="008028FB" w:rsidP="008028FB">
          <w:pPr>
            <w:pStyle w:val="28D695C9068E40DBAB24278175A4B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0A0CDA8C48DDA5D5227279A6D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53922-013C-4E16-B796-F9BD07EB7A5B}"/>
      </w:docPartPr>
      <w:docPartBody>
        <w:p w:rsidR="00B3213C" w:rsidRDefault="008028FB" w:rsidP="008028FB">
          <w:pPr>
            <w:pStyle w:val="AF740A0CDA8C48DDA5D5227279A6D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5D42B214D47B9A832C60D0125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07272-D899-4FB5-997B-B74AB76EF92F}"/>
      </w:docPartPr>
      <w:docPartBody>
        <w:p w:rsidR="00B3213C" w:rsidRDefault="008028FB" w:rsidP="008028FB">
          <w:pPr>
            <w:pStyle w:val="6425D42B214D47B9A832C60D0125A3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341FEDB19747CDA2764762E69F6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36C4-219C-4AD3-AF94-262872232CFB}"/>
      </w:docPartPr>
      <w:docPartBody>
        <w:p w:rsidR="00B3213C" w:rsidRDefault="008028FB" w:rsidP="008028FB">
          <w:pPr>
            <w:pStyle w:val="82341FEDB19747CDA2764762E69F6F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865AD43EF47F3B3ACAEE0C86D6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C9C1D-BD92-4AC6-B20B-97AF0616976E}"/>
      </w:docPartPr>
      <w:docPartBody>
        <w:p w:rsidR="00B3213C" w:rsidRDefault="008028FB" w:rsidP="008028FB">
          <w:pPr>
            <w:pStyle w:val="B20865AD43EF47F3B3ACAEE0C86D61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E5FA7FA3C14866B85B973FEFF9E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D6A1C-155A-4BEF-B536-54AF2AEE412A}"/>
      </w:docPartPr>
      <w:docPartBody>
        <w:p w:rsidR="00B3213C" w:rsidRDefault="008028FB" w:rsidP="008028FB">
          <w:pPr>
            <w:pStyle w:val="2CE5FA7FA3C14866B85B973FEFF9E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574E7471846278E2A812C3F096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7DA9A-AE87-4FB0-AEFC-034E8F4C15FD}"/>
      </w:docPartPr>
      <w:docPartBody>
        <w:p w:rsidR="00B3213C" w:rsidRDefault="008028FB" w:rsidP="008028FB">
          <w:pPr>
            <w:pStyle w:val="898574E7471846278E2A812C3F096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9BA9873B724545AFA7E461B1C9F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E4DE-88C4-4403-811D-4732BDE68CF2}"/>
      </w:docPartPr>
      <w:docPartBody>
        <w:p w:rsidR="00B3213C" w:rsidRDefault="008028FB" w:rsidP="008028FB">
          <w:pPr>
            <w:pStyle w:val="DD9BA9873B724545AFA7E461B1C9F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748EB4E444797B7594AEAE0A7D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A2B6D-460D-4C21-AF27-C36E30E849A7}"/>
      </w:docPartPr>
      <w:docPartBody>
        <w:p w:rsidR="00B3213C" w:rsidRDefault="008028FB" w:rsidP="008028FB">
          <w:pPr>
            <w:pStyle w:val="0CC748EB4E444797B7594AEAE0A7DE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C13B18C4BA4BBF93AFC49EAFC4C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515FD-A7ED-4C86-85D9-ED632FEE87AD}"/>
      </w:docPartPr>
      <w:docPartBody>
        <w:p w:rsidR="00B3213C" w:rsidRDefault="008028FB" w:rsidP="008028FB">
          <w:pPr>
            <w:pStyle w:val="45C13B18C4BA4BBF93AFC49EAFC4CD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796B1E7614148968CB83962BFC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2D480-DA4F-4811-BCFC-67B5FFD8F06E}"/>
      </w:docPartPr>
      <w:docPartBody>
        <w:p w:rsidR="00B3213C" w:rsidRDefault="008028FB" w:rsidP="008028FB">
          <w:pPr>
            <w:pStyle w:val="B1B796B1E7614148968CB83962BFC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315A13230445EAB990F7F640E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E2729-9345-44F8-B7BB-8F12726290A6}"/>
      </w:docPartPr>
      <w:docPartBody>
        <w:p w:rsidR="00B3213C" w:rsidRDefault="008028FB" w:rsidP="008028FB">
          <w:pPr>
            <w:pStyle w:val="9A2315A13230445EAB990F7F640E6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A5BA4EED854408BD92FC3AF0826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C76FA-30D0-408B-9A30-ADAF9E1C0B80}"/>
      </w:docPartPr>
      <w:docPartBody>
        <w:p w:rsidR="00B3213C" w:rsidRDefault="008028FB" w:rsidP="008028FB">
          <w:pPr>
            <w:pStyle w:val="51A5BA4EED854408BD92FC3AF08260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BF5BD4DBD14C38BE024778AEE8D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6678C-2925-4DCA-9B47-B230FA00FB7B}"/>
      </w:docPartPr>
      <w:docPartBody>
        <w:p w:rsidR="00B3213C" w:rsidRDefault="008028FB" w:rsidP="008028FB">
          <w:pPr>
            <w:pStyle w:val="02BF5BD4DBD14C38BE024778AEE8D5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6C260759C846BA9E971C788191A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4D54F-8E3D-4012-BD89-3FC8666C6A43}"/>
      </w:docPartPr>
      <w:docPartBody>
        <w:p w:rsidR="00B3213C" w:rsidRDefault="008028FB" w:rsidP="008028FB">
          <w:pPr>
            <w:pStyle w:val="AB6C260759C846BA9E971C788191A8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0EC09473564DF7916EF57BC89A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983D5-7E41-4100-A8C8-401EC5304CFC}"/>
      </w:docPartPr>
      <w:docPartBody>
        <w:p w:rsidR="00B3213C" w:rsidRDefault="008028FB" w:rsidP="008028FB">
          <w:pPr>
            <w:pStyle w:val="BA0EC09473564DF7916EF57BC89A6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11F416D33141A89A20F93F0149A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A6E97-93CD-4EE9-AC4F-CD169F048492}"/>
      </w:docPartPr>
      <w:docPartBody>
        <w:p w:rsidR="00B3213C" w:rsidRDefault="008028FB" w:rsidP="008028FB">
          <w:pPr>
            <w:pStyle w:val="7211F416D33141A89A20F93F0149A6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8A92CDBB7477490E7A9CF72C6B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3086D-8F97-4A09-9A7C-E6378FD985EB}"/>
      </w:docPartPr>
      <w:docPartBody>
        <w:p w:rsidR="00B3213C" w:rsidRDefault="008028FB" w:rsidP="008028FB">
          <w:pPr>
            <w:pStyle w:val="80C8A92CDBB7477490E7A9CF72C6BA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F774C7A78341C8AA00F10DA7DEB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BABF8-BE3D-4466-9560-A5A8774C0215}"/>
      </w:docPartPr>
      <w:docPartBody>
        <w:p w:rsidR="00B3213C" w:rsidRDefault="008028FB" w:rsidP="008028FB">
          <w:pPr>
            <w:pStyle w:val="A1F774C7A78341C8AA00F10DA7DEB5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63ABE97A045908E56E30F17021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E8DFB-960C-4D04-9A80-D4500C830D71}"/>
      </w:docPartPr>
      <w:docPartBody>
        <w:p w:rsidR="00B3213C" w:rsidRDefault="008028FB" w:rsidP="008028FB">
          <w:pPr>
            <w:pStyle w:val="3CA63ABE97A045908E56E30F170217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704448C644796A8FC7460B35AD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8124-7F30-4579-A8B7-22AAA6A746B6}"/>
      </w:docPartPr>
      <w:docPartBody>
        <w:p w:rsidR="00B3213C" w:rsidRDefault="008028FB" w:rsidP="008028FB">
          <w:pPr>
            <w:pStyle w:val="D97704448C644796A8FC7460B35ADC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C0B89F9F74D009E074552BE49B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32900-08E6-40BF-8463-F8DF35CC40BF}"/>
      </w:docPartPr>
      <w:docPartBody>
        <w:p w:rsidR="00B3213C" w:rsidRDefault="008028FB" w:rsidP="008028FB">
          <w:pPr>
            <w:pStyle w:val="EFAC0B89F9F74D009E074552BE49B5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54E95B8E54DE0A608D207AF7F3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DABA6-14D5-422A-B06D-65A9B278C187}"/>
      </w:docPartPr>
      <w:docPartBody>
        <w:p w:rsidR="00B3213C" w:rsidRDefault="008028FB" w:rsidP="008028FB">
          <w:pPr>
            <w:pStyle w:val="54854E95B8E54DE0A608D207AF7F340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EA57A07548E44B49BD384EC84EC1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A3064-A02A-45EA-AD99-4D018D597BE4}"/>
      </w:docPartPr>
      <w:docPartBody>
        <w:p w:rsidR="00B3213C" w:rsidRDefault="008028FB" w:rsidP="008028FB">
          <w:pPr>
            <w:pStyle w:val="1EA57A07548E44B49BD384EC84EC134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600BC8513E14B1D87841742E1C58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0C19B-620A-4262-9A90-FCD9E50E3D7E}"/>
      </w:docPartPr>
      <w:docPartBody>
        <w:p w:rsidR="00B3213C" w:rsidRDefault="008028FB" w:rsidP="008028FB">
          <w:pPr>
            <w:pStyle w:val="C600BC8513E14B1D87841742E1C582FD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58DEF2421949AEB6DA678021809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05E5F-EACC-488A-BB6F-4ACE239FDBA2}"/>
      </w:docPartPr>
      <w:docPartBody>
        <w:p w:rsidR="00B3213C" w:rsidRDefault="008028FB" w:rsidP="008028FB">
          <w:pPr>
            <w:pStyle w:val="CD58DEF2421949AEB6DA678021809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F091D4D79A4A5492091EA0DD7FE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A9AE-CF01-48D1-94D2-A3EF87C96235}"/>
      </w:docPartPr>
      <w:docPartBody>
        <w:p w:rsidR="00B3213C" w:rsidRDefault="008028FB" w:rsidP="008028FB">
          <w:pPr>
            <w:pStyle w:val="65F091D4D79A4A5492091EA0DD7FE6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64007836744A4197932B13201CC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309CE-31A4-4373-9E29-9509AED30735}"/>
      </w:docPartPr>
      <w:docPartBody>
        <w:p w:rsidR="00B3213C" w:rsidRDefault="008028FB" w:rsidP="008028FB">
          <w:pPr>
            <w:pStyle w:val="6064007836744A4197932B13201CCF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A7A609CCFC4C5D83A690F58D3D7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3B4F9-3249-45C4-A7F3-E14E6E172E28}"/>
      </w:docPartPr>
      <w:docPartBody>
        <w:p w:rsidR="00B3213C" w:rsidRDefault="008028FB" w:rsidP="008028FB">
          <w:pPr>
            <w:pStyle w:val="25A7A609CCFC4C5D83A690F58D3D7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14E3DC8D5437DBCF0B0908550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644DC-990E-4810-89D3-8D2C95CAC23A}"/>
      </w:docPartPr>
      <w:docPartBody>
        <w:p w:rsidR="00B3213C" w:rsidRDefault="008028FB" w:rsidP="008028FB">
          <w:pPr>
            <w:pStyle w:val="6AC14E3DC8D5437DBCF0B090855045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2202997314AA5AA6A058D8E7AF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DF6F2-BB83-4BAA-8A13-8023E8678576}"/>
      </w:docPartPr>
      <w:docPartBody>
        <w:p w:rsidR="00B3213C" w:rsidRDefault="008028FB" w:rsidP="008028FB">
          <w:pPr>
            <w:pStyle w:val="BBB2202997314AA5AA6A058D8E7AFE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95C88DAA2E4CC5B556682F5CC34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95CAB-A084-4CD9-8343-6B5114A40942}"/>
      </w:docPartPr>
      <w:docPartBody>
        <w:p w:rsidR="00B3213C" w:rsidRDefault="008028FB" w:rsidP="008028FB">
          <w:pPr>
            <w:pStyle w:val="2895C88DAA2E4CC5B556682F5CC341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1C65BF9B34126885ECA38E1EB7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077C1-A005-4AD2-92A8-91C2E025FCE7}"/>
      </w:docPartPr>
      <w:docPartBody>
        <w:p w:rsidR="00B3213C" w:rsidRDefault="008028FB" w:rsidP="008028FB">
          <w:pPr>
            <w:pStyle w:val="A7B1C65BF9B34126885ECA38E1EB7F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7929FCA44D4E1E886072A3581B0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AD041-3E5F-4162-997E-33CC02EB79D6}"/>
      </w:docPartPr>
      <w:docPartBody>
        <w:p w:rsidR="00B3213C" w:rsidRDefault="008028FB" w:rsidP="008028FB">
          <w:pPr>
            <w:pStyle w:val="E07929FCA44D4E1E886072A3581B0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6D64E7C174052A4409A20CF2D4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ABFE2-C90B-4C5A-A210-F2CAC98AB8D0}"/>
      </w:docPartPr>
      <w:docPartBody>
        <w:p w:rsidR="00B3213C" w:rsidRDefault="008028FB" w:rsidP="008028FB">
          <w:pPr>
            <w:pStyle w:val="16C6D64E7C174052A4409A20CF2D4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6F658DCAD44D7858E5D9F54489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B6C59-88C0-4968-A0D5-C09073FF7508}"/>
      </w:docPartPr>
      <w:docPartBody>
        <w:p w:rsidR="00B3213C" w:rsidRDefault="008028FB" w:rsidP="008028FB">
          <w:pPr>
            <w:pStyle w:val="E006F658DCAD44D7858E5D9F54489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0EBCEFD53E43C6A7771032DE5D0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FD467-08D8-439B-8D5D-3A4FEA32D7C3}"/>
      </w:docPartPr>
      <w:docPartBody>
        <w:p w:rsidR="00B3213C" w:rsidRDefault="008028FB" w:rsidP="008028FB">
          <w:pPr>
            <w:pStyle w:val="270EBCEFD53E43C6A7771032DE5D00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1A44A3EFDD42CBA74054C6F35E1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E7D0C-E826-442B-A403-ED99C69F81C1}"/>
      </w:docPartPr>
      <w:docPartBody>
        <w:p w:rsidR="00B3213C" w:rsidRDefault="008028FB" w:rsidP="008028FB">
          <w:pPr>
            <w:pStyle w:val="D51A44A3EFDD42CBA74054C6F35E10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9C75AB2CC34ED8AB0B8B78278D3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F1E0-8448-4B0C-8A2B-3F4B442D228C}"/>
      </w:docPartPr>
      <w:docPartBody>
        <w:p w:rsidR="00B3213C" w:rsidRDefault="008028FB" w:rsidP="008028FB">
          <w:pPr>
            <w:pStyle w:val="759C75AB2CC34ED8AB0B8B78278D34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605221B2814B5AA4DD17EF19B17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C44E5-C0E9-45DD-82FB-22E8E9AC576D}"/>
      </w:docPartPr>
      <w:docPartBody>
        <w:p w:rsidR="00B3213C" w:rsidRDefault="008028FB" w:rsidP="008028FB">
          <w:pPr>
            <w:pStyle w:val="23605221B2814B5AA4DD17EF19B173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C432B5B0184E1686C089C43F34F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486D2-4E42-4E89-8B91-EB61648214AB}"/>
      </w:docPartPr>
      <w:docPartBody>
        <w:p w:rsidR="00B3213C" w:rsidRDefault="008028FB" w:rsidP="008028FB">
          <w:pPr>
            <w:pStyle w:val="52C432B5B0184E1686C089C43F34F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163BA7DAC44C4ADA6A45185106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B415D-9598-4A3C-8E60-50B5E458A639}"/>
      </w:docPartPr>
      <w:docPartBody>
        <w:p w:rsidR="00B3213C" w:rsidRDefault="008028FB" w:rsidP="008028FB">
          <w:pPr>
            <w:pStyle w:val="08E163BA7DAC44C4ADA6A45185106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48DA750194E8E9491ABCD11AFD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00098-5704-4407-B52E-C8C372C7565F}"/>
      </w:docPartPr>
      <w:docPartBody>
        <w:p w:rsidR="00B3213C" w:rsidRDefault="008028FB" w:rsidP="008028FB">
          <w:pPr>
            <w:pStyle w:val="46048DA750194E8E9491ABCD11AFD3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D2E6B30FB4E4185FD81C7AE790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47E9E-C23F-4B02-8013-1C7367D2E5C4}"/>
      </w:docPartPr>
      <w:docPartBody>
        <w:p w:rsidR="00B3213C" w:rsidRDefault="008028FB" w:rsidP="008028FB">
          <w:pPr>
            <w:pStyle w:val="E04D2E6B30FB4E4185FD81C7AE790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73975B9C245E0A214E9C5EB7F7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AD8B1-7F66-4C95-906E-18CDC08AA11E}"/>
      </w:docPartPr>
      <w:docPartBody>
        <w:p w:rsidR="00B3213C" w:rsidRDefault="008028FB" w:rsidP="008028FB">
          <w:pPr>
            <w:pStyle w:val="17C73975B9C245E0A214E9C5EB7F75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D0F2DB28540929233A151A0B6A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A21BD-ECF1-4FA4-9E05-67667A43FB2D}"/>
      </w:docPartPr>
      <w:docPartBody>
        <w:p w:rsidR="00B3213C" w:rsidRDefault="008028FB" w:rsidP="008028FB">
          <w:pPr>
            <w:pStyle w:val="93FD0F2DB28540929233A151A0B6A9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21973D21E748A682F5292FDE5A3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FADF9-BD03-4512-BE8B-A3A0B23DF4A2}"/>
      </w:docPartPr>
      <w:docPartBody>
        <w:p w:rsidR="00B3213C" w:rsidRDefault="008028FB" w:rsidP="008028FB">
          <w:pPr>
            <w:pStyle w:val="1521973D21E748A682F5292FDE5A3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96C6CB34F44F4BE5F0651AD951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6CB84-753F-41FC-8E6E-57F9B542A707}"/>
      </w:docPartPr>
      <w:docPartBody>
        <w:p w:rsidR="00B3213C" w:rsidRDefault="008028FB" w:rsidP="008028FB">
          <w:pPr>
            <w:pStyle w:val="51B96C6CB34F44F4BE5F0651AD9511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81EB457A7944EDA6673CA6301B6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F0B48-5524-40A7-A49B-963C903FE7C7}"/>
      </w:docPartPr>
      <w:docPartBody>
        <w:p w:rsidR="00B3213C" w:rsidRDefault="008028FB" w:rsidP="008028FB">
          <w:pPr>
            <w:pStyle w:val="1881EB457A7944EDA6673CA6301B6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1BE0E61FDF400E81C52A26D4F02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695E8-5A6E-461D-B56E-41603DF8AACD}"/>
      </w:docPartPr>
      <w:docPartBody>
        <w:p w:rsidR="00B3213C" w:rsidRDefault="008028FB" w:rsidP="008028FB">
          <w:pPr>
            <w:pStyle w:val="8A1BE0E61FDF400E81C52A26D4F02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E82AB7E2347D2B07DD3C08DF4B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FD2CF-C208-4A65-9A27-E09A93A6FF86}"/>
      </w:docPartPr>
      <w:docPartBody>
        <w:p w:rsidR="00B3213C" w:rsidRDefault="008028FB" w:rsidP="008028FB">
          <w:pPr>
            <w:pStyle w:val="092E82AB7E2347D2B07DD3C08DF4B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514B67E61C49E38E421C502718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E2C6B-9CA8-4F44-A0D3-632CF1BAA0A9}"/>
      </w:docPartPr>
      <w:docPartBody>
        <w:p w:rsidR="00B3213C" w:rsidRDefault="008028FB" w:rsidP="008028FB">
          <w:pPr>
            <w:pStyle w:val="EA514B67E61C49E38E421C502718F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D6DA2A7E94DFC9D461FE2518D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AB19D-D3DD-464A-962C-0964555F43F5}"/>
      </w:docPartPr>
      <w:docPartBody>
        <w:p w:rsidR="00B3213C" w:rsidRDefault="008028FB" w:rsidP="008028FB">
          <w:pPr>
            <w:pStyle w:val="500D6DA2A7E94DFC9D461FE2518D1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91C42F60DC452EB3DBD741EFE7B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AD2C1-3619-4718-A9AE-0E57B4E3D9B8}"/>
      </w:docPartPr>
      <w:docPartBody>
        <w:p w:rsidR="00B3213C" w:rsidRDefault="008028FB" w:rsidP="008028FB">
          <w:pPr>
            <w:pStyle w:val="7991C42F60DC452EB3DBD741EFE7B0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CB0DA16F344FBA34EB664AB681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AAFA9-77B2-4F6B-B842-397D20B05CE6}"/>
      </w:docPartPr>
      <w:docPartBody>
        <w:p w:rsidR="00B3213C" w:rsidRDefault="008028FB" w:rsidP="008028FB">
          <w:pPr>
            <w:pStyle w:val="DDCCB0DA16F344FBA34EB664AB6811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90E1EFE6F41108BD30A53F3E02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DC45E-A25B-45B1-A583-00835C429976}"/>
      </w:docPartPr>
      <w:docPartBody>
        <w:p w:rsidR="00B3213C" w:rsidRDefault="008028FB" w:rsidP="008028FB">
          <w:pPr>
            <w:pStyle w:val="57990E1EFE6F41108BD30A53F3E02E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D647CD08C47AFBC66E44458D25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A89E7-6EAC-4D55-B51B-408BABA37A4B}"/>
      </w:docPartPr>
      <w:docPartBody>
        <w:p w:rsidR="00B3213C" w:rsidRDefault="008028FB" w:rsidP="008028FB">
          <w:pPr>
            <w:pStyle w:val="D13D647CD08C47AFBC66E44458D256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431EA5C6046469F48F9020EF46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4BB45-1E04-4CB9-B9FA-177A35DA6884}"/>
      </w:docPartPr>
      <w:docPartBody>
        <w:p w:rsidR="00B3213C" w:rsidRDefault="008028FB" w:rsidP="008028FB">
          <w:pPr>
            <w:pStyle w:val="02E431EA5C6046469F48F9020EF465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7285B7D1F494F99D4844E3DE0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4BFDE-DF49-47FD-A525-9ED92AC6CAA9}"/>
      </w:docPartPr>
      <w:docPartBody>
        <w:p w:rsidR="00B3213C" w:rsidRDefault="008028FB" w:rsidP="008028FB">
          <w:pPr>
            <w:pStyle w:val="5C67285B7D1F494F99D4844E3DE070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D46863E9A4F0EBAE9004D4A50D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6708-E266-4E13-8C34-F977192D6007}"/>
      </w:docPartPr>
      <w:docPartBody>
        <w:p w:rsidR="00B3213C" w:rsidRDefault="008028FB" w:rsidP="008028FB">
          <w:pPr>
            <w:pStyle w:val="4C1D46863E9A4F0EBAE9004D4A50D7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5D1C0E3AC4651B9B4951BF38C8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A3767-9BC5-4E97-ACE6-3C2A6A0A5E0E}"/>
      </w:docPartPr>
      <w:docPartBody>
        <w:p w:rsidR="00B3213C" w:rsidRDefault="008028FB" w:rsidP="008028FB">
          <w:pPr>
            <w:pStyle w:val="7CB5D1C0E3AC4651B9B4951BF38C8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C9EFC0A364124940790E0F8BCD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D24D8-38B2-4041-A704-03AC46A682A2}"/>
      </w:docPartPr>
      <w:docPartBody>
        <w:p w:rsidR="00B3213C" w:rsidRDefault="008028FB" w:rsidP="008028FB">
          <w:pPr>
            <w:pStyle w:val="81CC9EFC0A364124940790E0F8BCD8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5965881F2433396A6E06491A37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F98C5-FE43-4C87-9D78-57D139C102AD}"/>
      </w:docPartPr>
      <w:docPartBody>
        <w:p w:rsidR="00B3213C" w:rsidRDefault="008028FB" w:rsidP="008028FB">
          <w:pPr>
            <w:pStyle w:val="1545965881F2433396A6E06491A37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6ADA245994483783868720D1E83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56235-AE5B-4DEF-A4CA-1087E0689FB0}"/>
      </w:docPartPr>
      <w:docPartBody>
        <w:p w:rsidR="00B3213C" w:rsidRDefault="008028FB" w:rsidP="008028FB">
          <w:pPr>
            <w:pStyle w:val="E76ADA245994483783868720D1E83A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6C7A2ADFE418AAC25DD43E2396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B8DD5-AEEE-499C-8A31-9FCDAA2808E4}"/>
      </w:docPartPr>
      <w:docPartBody>
        <w:p w:rsidR="00B3213C" w:rsidRDefault="008028FB" w:rsidP="008028FB">
          <w:pPr>
            <w:pStyle w:val="6BF6C7A2ADFE418AAC25DD43E23962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59B1F61D04143843E6BE5997D0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11C48-7D1A-43CD-8DC9-F3BFFB946520}"/>
      </w:docPartPr>
      <w:docPartBody>
        <w:p w:rsidR="00B3213C" w:rsidRDefault="008028FB" w:rsidP="008028FB">
          <w:pPr>
            <w:pStyle w:val="50359B1F61D04143843E6BE5997D0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B05B22CFBD4EE08CFBEE630A815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A8C6-9967-49EC-8246-C111D7DCEF7D}"/>
      </w:docPartPr>
      <w:docPartBody>
        <w:p w:rsidR="00B3213C" w:rsidRDefault="008028FB" w:rsidP="008028FB">
          <w:pPr>
            <w:pStyle w:val="19B05B22CFBD4EE08CFBEE630A815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A461A497054476A6168321E6385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5C361-2A59-497A-A923-C4801F605E85}"/>
      </w:docPartPr>
      <w:docPartBody>
        <w:p w:rsidR="00B3213C" w:rsidRDefault="008028FB" w:rsidP="008028FB">
          <w:pPr>
            <w:pStyle w:val="E9A461A497054476A6168321E6385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6B00A849E4D1CA9A5FC0A3B456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6A501-22D2-44C3-983E-A14ABC8DDB1A}"/>
      </w:docPartPr>
      <w:docPartBody>
        <w:p w:rsidR="00B3213C" w:rsidRDefault="008028FB" w:rsidP="008028FB">
          <w:pPr>
            <w:pStyle w:val="3176B00A849E4D1CA9A5FC0A3B4564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5F98F3043F4B758FEAC0F9C8D41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A2FA2-1B7A-4CD7-972F-1C5ACD73C649}"/>
      </w:docPartPr>
      <w:docPartBody>
        <w:p w:rsidR="00B3213C" w:rsidRDefault="008028FB" w:rsidP="008028FB">
          <w:pPr>
            <w:pStyle w:val="785F98F3043F4B758FEAC0F9C8D41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BD58420DA4505A5B660B672992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4ED4C-8DAA-40AC-A56C-575109A8E0D1}"/>
      </w:docPartPr>
      <w:docPartBody>
        <w:p w:rsidR="00B3213C" w:rsidRDefault="008028FB" w:rsidP="008028FB">
          <w:pPr>
            <w:pStyle w:val="1D7BD58420DA4505A5B660B6729928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0425CBF0D41179D6F43D30C485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5EF42-26EA-4ECC-870D-9A7B04A01B2C}"/>
      </w:docPartPr>
      <w:docPartBody>
        <w:p w:rsidR="00B3213C" w:rsidRDefault="008028FB" w:rsidP="008028FB">
          <w:pPr>
            <w:pStyle w:val="FB10425CBF0D41179D6F43D30C4857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591CB52F2541F5A7559F0F0F06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6E6A1-AA62-4346-A785-DFA78E4ED618}"/>
      </w:docPartPr>
      <w:docPartBody>
        <w:p w:rsidR="00B3213C" w:rsidRDefault="008028FB" w:rsidP="008028FB">
          <w:pPr>
            <w:pStyle w:val="4B591CB52F2541F5A7559F0F0F060D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3B30C47A304E45B015514BB011B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778E6-309D-4FEC-87F7-F77DFB31A8FC}"/>
      </w:docPartPr>
      <w:docPartBody>
        <w:p w:rsidR="00B3213C" w:rsidRDefault="008028FB" w:rsidP="008028FB">
          <w:pPr>
            <w:pStyle w:val="DE3B30C47A304E45B015514BB011B3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7935CBD0A84F28B5ACE37232365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9E2F-AE1F-49A7-A777-BDA78C66FB84}"/>
      </w:docPartPr>
      <w:docPartBody>
        <w:p w:rsidR="00B3213C" w:rsidRDefault="008028FB" w:rsidP="008028FB">
          <w:pPr>
            <w:pStyle w:val="747935CBD0A84F28B5ACE372323654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668ADDDB8465D9E30A8389F3CB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781D4-F731-4445-AA06-1A9B96266675}"/>
      </w:docPartPr>
      <w:docPartBody>
        <w:p w:rsidR="00B3213C" w:rsidRDefault="008028FB" w:rsidP="008028FB">
          <w:pPr>
            <w:pStyle w:val="E3F668ADDDB8465D9E30A8389F3CBC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D37597519B43C787B0C9E5ABA53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DC120-24C6-46E0-90C5-C9BFBF87953F}"/>
      </w:docPartPr>
      <w:docPartBody>
        <w:p w:rsidR="00B3213C" w:rsidRDefault="008028FB" w:rsidP="008028FB">
          <w:pPr>
            <w:pStyle w:val="6FD37597519B43C787B0C9E5ABA53D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7F584792844899C76D68FF898B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CE267-831F-4FA8-A728-E37CC23C6521}"/>
      </w:docPartPr>
      <w:docPartBody>
        <w:p w:rsidR="00B3213C" w:rsidRDefault="008028FB" w:rsidP="008028FB">
          <w:pPr>
            <w:pStyle w:val="CC17F584792844899C76D68FF898B9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F30EED49E24F94AC5732D29BD99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82A7-8C16-4DDF-9649-8D66C00C17FC}"/>
      </w:docPartPr>
      <w:docPartBody>
        <w:p w:rsidR="00B3213C" w:rsidRDefault="008028FB" w:rsidP="008028FB">
          <w:pPr>
            <w:pStyle w:val="3AF30EED49E24F94AC5732D29BD99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6354A104E3466F8227BDA748E35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4937F-849B-4871-A907-5B374080E035}"/>
      </w:docPartPr>
      <w:docPartBody>
        <w:p w:rsidR="00B3213C" w:rsidRDefault="008028FB" w:rsidP="008028FB">
          <w:pPr>
            <w:pStyle w:val="C26354A104E3466F8227BDA748E35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6E45605DB408C810C6656C4E5C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6B274-F6B8-4453-BB10-6235CBA70358}"/>
      </w:docPartPr>
      <w:docPartBody>
        <w:p w:rsidR="00B3213C" w:rsidRDefault="008028FB" w:rsidP="008028FB">
          <w:pPr>
            <w:pStyle w:val="C866E45605DB408C810C6656C4E5C9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CA904217B44FBA1178AD6C3FF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946F1-0592-4291-A0B3-34DF81DF46C4}"/>
      </w:docPartPr>
      <w:docPartBody>
        <w:p w:rsidR="00B3213C" w:rsidRDefault="008028FB" w:rsidP="008028FB">
          <w:pPr>
            <w:pStyle w:val="32BCA904217B44FBA1178AD6C3FF1E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B7FD5F42114FC4849A49FFC5F61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F605C-EDA7-441B-A7C9-F178DFD6C711}"/>
      </w:docPartPr>
      <w:docPartBody>
        <w:p w:rsidR="00B3213C" w:rsidRDefault="008028FB" w:rsidP="008028FB">
          <w:pPr>
            <w:pStyle w:val="3AB7FD5F42114FC4849A49FFC5F61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9D580FBAF46CE97EF45A570715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7E821-80A3-4518-8CF7-2A7AF2AC1736}"/>
      </w:docPartPr>
      <w:docPartBody>
        <w:p w:rsidR="00B3213C" w:rsidRDefault="008028FB" w:rsidP="008028FB">
          <w:pPr>
            <w:pStyle w:val="8829D580FBAF46CE97EF45A5707157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F779EF19B348C3989299BB732A2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8F7DA-DFA0-4FC0-8072-E7BBC4B60655}"/>
      </w:docPartPr>
      <w:docPartBody>
        <w:p w:rsidR="00B3213C" w:rsidRDefault="008028FB" w:rsidP="008028FB">
          <w:pPr>
            <w:pStyle w:val="D3F779EF19B348C3989299BB732A2A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38E6966AE46228160320EBD86C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AD55B-8E49-442F-BE57-AFF2AE02E5BB}"/>
      </w:docPartPr>
      <w:docPartBody>
        <w:p w:rsidR="00B3213C" w:rsidRDefault="008028FB" w:rsidP="008028FB">
          <w:pPr>
            <w:pStyle w:val="3CA38E6966AE46228160320EBD86C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84A55FF624667B27283EC7D1A4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57582-1172-433E-A715-BBDA32B18B9D}"/>
      </w:docPartPr>
      <w:docPartBody>
        <w:p w:rsidR="00B3213C" w:rsidRDefault="008028FB" w:rsidP="008028FB">
          <w:pPr>
            <w:pStyle w:val="B8584A55FF624667B27283EC7D1A4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3C4F2E24914F63AC4E39B9BE46C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5E37D-1EE1-4B21-94B2-57C032178BF1}"/>
      </w:docPartPr>
      <w:docPartBody>
        <w:p w:rsidR="00B3213C" w:rsidRDefault="008028FB" w:rsidP="008028FB">
          <w:pPr>
            <w:pStyle w:val="FC3C4F2E24914F63AC4E39B9BE46C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39C8606E604137AB7DD820E066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3C02F-2BD6-42D5-AE2A-E79B411989FE}"/>
      </w:docPartPr>
      <w:docPartBody>
        <w:p w:rsidR="00B3213C" w:rsidRDefault="008028FB" w:rsidP="008028FB">
          <w:pPr>
            <w:pStyle w:val="3439C8606E604137AB7DD820E066EF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0B4219F244237B95DEC8D09BAE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65F35-B970-45F8-9F15-E92B7E74535D}"/>
      </w:docPartPr>
      <w:docPartBody>
        <w:p w:rsidR="00B3213C" w:rsidRDefault="008028FB" w:rsidP="008028FB">
          <w:pPr>
            <w:pStyle w:val="1AE0B4219F244237B95DEC8D09BAE9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610D0C49243538F27B9423104B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2BA99-1908-422F-9E42-2D98350B69CE}"/>
      </w:docPartPr>
      <w:docPartBody>
        <w:p w:rsidR="00B3213C" w:rsidRDefault="008028FB" w:rsidP="008028FB">
          <w:pPr>
            <w:pStyle w:val="D39610D0C49243538F27B9423104BF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3D193FBEFA4D949D68598D22C74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862EC-5736-458D-B8C8-10EAD6FB444D}"/>
      </w:docPartPr>
      <w:docPartBody>
        <w:p w:rsidR="00B3213C" w:rsidRDefault="008028FB" w:rsidP="008028FB">
          <w:pPr>
            <w:pStyle w:val="DF3D193FBEFA4D949D68598D22C74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E4A6C749D54DC994071D241EFCB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CA8D6-CD2F-4C1E-AD3A-8F6A72D791B8}"/>
      </w:docPartPr>
      <w:docPartBody>
        <w:p w:rsidR="00B3213C" w:rsidRDefault="008028FB" w:rsidP="008028FB">
          <w:pPr>
            <w:pStyle w:val="13E4A6C749D54DC994071D241EFCB7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23A829B6DB47AC8AA7CB16783B9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A5A7F-B508-4837-A9AE-9B026AB72202}"/>
      </w:docPartPr>
      <w:docPartBody>
        <w:p w:rsidR="00B3213C" w:rsidRDefault="008028FB" w:rsidP="008028FB">
          <w:pPr>
            <w:pStyle w:val="7823A829B6DB47AC8AA7CB16783B99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A640CF5D543F9ACFF15B75C69A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B8ECB-7023-4991-BE1C-95425863275D}"/>
      </w:docPartPr>
      <w:docPartBody>
        <w:p w:rsidR="00B3213C" w:rsidRDefault="008028FB" w:rsidP="008028FB">
          <w:pPr>
            <w:pStyle w:val="ADFA640CF5D543F9ACFF15B75C69A0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8310711081444FB42AE8A4C8374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A1506-21ED-4681-AC58-B72AAB293879}"/>
      </w:docPartPr>
      <w:docPartBody>
        <w:p w:rsidR="00B3213C" w:rsidRDefault="008028FB" w:rsidP="008028FB">
          <w:pPr>
            <w:pStyle w:val="298310711081444FB42AE8A4C8374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4F4EB0EE14304982A788DADF85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725E5-D188-4011-B941-C5E9CAF3BA05}"/>
      </w:docPartPr>
      <w:docPartBody>
        <w:p w:rsidR="00B3213C" w:rsidRDefault="008028FB" w:rsidP="008028FB">
          <w:pPr>
            <w:pStyle w:val="2174F4EB0EE14304982A788DADF85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9246830C24E1B81D930EE4832C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158E6-A0CE-4F86-A47F-1843A29BA0A5}"/>
      </w:docPartPr>
      <w:docPartBody>
        <w:p w:rsidR="00B3213C" w:rsidRDefault="008028FB" w:rsidP="008028FB">
          <w:pPr>
            <w:pStyle w:val="E069246830C24E1B81D930EE4832C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6CE4A4B744524BE48830DD9987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98D93-3DFA-4863-9D7F-F9D9BCCAD5FA}"/>
      </w:docPartPr>
      <w:docPartBody>
        <w:p w:rsidR="00B3213C" w:rsidRDefault="008028FB" w:rsidP="008028FB">
          <w:pPr>
            <w:pStyle w:val="55A6CE4A4B744524BE48830DD9987D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F4B1FED46D4467A86842DD994F8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2CFFE-9390-4C56-A7CA-FE7A51BB8639}"/>
      </w:docPartPr>
      <w:docPartBody>
        <w:p w:rsidR="00B3213C" w:rsidRDefault="008028FB" w:rsidP="008028FB">
          <w:pPr>
            <w:pStyle w:val="D8F4B1FED46D4467A86842DD994F8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519826A634839BDB18EEBAE7C6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BDCA3-8E03-438C-B50A-F92839D0776D}"/>
      </w:docPartPr>
      <w:docPartBody>
        <w:p w:rsidR="00B3213C" w:rsidRDefault="008028FB" w:rsidP="008028FB">
          <w:pPr>
            <w:pStyle w:val="B1A519826A634839BDB18EEBAE7C67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6EB168AF5447308372AFF12B11D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7167-F490-4F26-9707-0B8CFF500354}"/>
      </w:docPartPr>
      <w:docPartBody>
        <w:p w:rsidR="00B3213C" w:rsidRDefault="008028FB" w:rsidP="008028FB">
          <w:pPr>
            <w:pStyle w:val="E46EB168AF5447308372AFF12B11D3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16210FF2434FD4963750CCF132C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3AD5-D9B9-4323-B3D7-7ABE37369CA6}"/>
      </w:docPartPr>
      <w:docPartBody>
        <w:p w:rsidR="00B3213C" w:rsidRDefault="008028FB" w:rsidP="008028FB">
          <w:pPr>
            <w:pStyle w:val="5E16210FF2434FD4963750CCF132C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7F33D1040B4FACA829520FD4FA9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1EC13-83F7-4C99-81AB-AAF234571518}"/>
      </w:docPartPr>
      <w:docPartBody>
        <w:p w:rsidR="00B3213C" w:rsidRDefault="008028FB" w:rsidP="008028FB">
          <w:pPr>
            <w:pStyle w:val="557F33D1040B4FACA829520FD4FA9C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81D9F6FF04C7EAEE54F91B4543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716D-5464-493F-A6BA-45DDF4759BAE}"/>
      </w:docPartPr>
      <w:docPartBody>
        <w:p w:rsidR="00B3213C" w:rsidRDefault="008028FB" w:rsidP="008028FB">
          <w:pPr>
            <w:pStyle w:val="FF081D9F6FF04C7EAEE54F91B45439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B2D3C1700A4C85B54DA7CAB5CC0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9056E-6460-4A13-97CD-38B788A32218}"/>
      </w:docPartPr>
      <w:docPartBody>
        <w:p w:rsidR="00B3213C" w:rsidRDefault="008028FB" w:rsidP="008028FB">
          <w:pPr>
            <w:pStyle w:val="30B2D3C1700A4C85B54DA7CAB5CC09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4B18AC8AB4B4FAE1127FCE2B58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7BAB1-B9E3-4466-BDA7-195A9545E4E7}"/>
      </w:docPartPr>
      <w:docPartBody>
        <w:p w:rsidR="00B3213C" w:rsidRDefault="008028FB" w:rsidP="008028FB">
          <w:pPr>
            <w:pStyle w:val="B8A4B18AC8AB4B4FAE1127FCE2B58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8EA761B33C454F8369FBD705DD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6A7BA-D8F1-4BCF-B0FD-5543F7D4A365}"/>
      </w:docPartPr>
      <w:docPartBody>
        <w:p w:rsidR="00B3213C" w:rsidRDefault="008028FB" w:rsidP="008028FB">
          <w:pPr>
            <w:pStyle w:val="238EA761B33C454F8369FBD705DDC5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7CF97A6A649C1A344DD5DB10A2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0E463-FC61-41DF-BD9A-D8DA877238AF}"/>
      </w:docPartPr>
      <w:docPartBody>
        <w:p w:rsidR="00B3213C" w:rsidRDefault="008028FB" w:rsidP="008028FB">
          <w:pPr>
            <w:pStyle w:val="0337CF97A6A649C1A344DD5DB10A2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060CF0833D44D9AECEA4F66FAA1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BA32A-813B-4BD2-B993-58B836FA59B3}"/>
      </w:docPartPr>
      <w:docPartBody>
        <w:p w:rsidR="00B3213C" w:rsidRDefault="008028FB" w:rsidP="008028FB">
          <w:pPr>
            <w:pStyle w:val="1A060CF0833D44D9AECEA4F66FAA1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B2E2F96D94CFA994D18D4AFF8C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1FE1E-EF9F-4CB8-934E-0DFD43897A27}"/>
      </w:docPartPr>
      <w:docPartBody>
        <w:p w:rsidR="00B3213C" w:rsidRDefault="008028FB" w:rsidP="008028FB">
          <w:pPr>
            <w:pStyle w:val="660B2E2F96D94CFA994D18D4AFF8CF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E9A82B7C8439BB958E38F6582D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4322E-5884-4C42-BA08-FF82339C8951}"/>
      </w:docPartPr>
      <w:docPartBody>
        <w:p w:rsidR="00B3213C" w:rsidRDefault="008028FB" w:rsidP="008028FB">
          <w:pPr>
            <w:pStyle w:val="8E5E9A82B7C8439BB958E38F6582DB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C4A8D117B4BBBA9A1FB0815159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89D9A-1B01-4443-ABA9-8CA945068E48}"/>
      </w:docPartPr>
      <w:docPartBody>
        <w:p w:rsidR="00B3213C" w:rsidRDefault="008028FB" w:rsidP="008028FB">
          <w:pPr>
            <w:pStyle w:val="0F2C4A8D117B4BBBA9A1FB08151591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968710CF94D38B81C66EF7506A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F9597-3E4C-47FE-BBD6-596197D8C7C4}"/>
      </w:docPartPr>
      <w:docPartBody>
        <w:p w:rsidR="00B3213C" w:rsidRDefault="008028FB" w:rsidP="008028FB">
          <w:pPr>
            <w:pStyle w:val="965968710CF94D38B81C66EF7506A473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62B0360A55F4B6BBB6B2203046FA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C26B0-1B47-400D-8411-60231296932A}"/>
      </w:docPartPr>
      <w:docPartBody>
        <w:p w:rsidR="00B3213C" w:rsidRDefault="008028FB" w:rsidP="008028FB">
          <w:pPr>
            <w:pStyle w:val="F62B0360A55F4B6BBB6B2203046FAE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444DF62E6246A987EB47653C054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597F4-20A8-416F-9770-B02E3E7F255B}"/>
      </w:docPartPr>
      <w:docPartBody>
        <w:p w:rsidR="00B3213C" w:rsidRDefault="008028FB" w:rsidP="008028FB">
          <w:pPr>
            <w:pStyle w:val="A4444DF62E6246A987EB47653C054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A63DCF8A245ADBF9C076FF4CFF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6D9F1-CFE5-488A-8343-BE785A4BA55D}"/>
      </w:docPartPr>
      <w:docPartBody>
        <w:p w:rsidR="00B3213C" w:rsidRDefault="008028FB" w:rsidP="008028FB">
          <w:pPr>
            <w:pStyle w:val="554A63DCF8A245ADBF9C076FF4CFF3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E52995AEF24804B7B229534D1D9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A5AAF-CB88-4B40-BCCB-F7523EFC3798}"/>
      </w:docPartPr>
      <w:docPartBody>
        <w:p w:rsidR="00B3213C" w:rsidRDefault="008028FB" w:rsidP="008028FB">
          <w:pPr>
            <w:pStyle w:val="62E52995AEF24804B7B229534D1D96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4B3C60D05C404CB74334B236C26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3D8A6-850C-4B69-A2DF-24A9DD94E14F}"/>
      </w:docPartPr>
      <w:docPartBody>
        <w:p w:rsidR="00B3213C" w:rsidRDefault="008028FB" w:rsidP="008028FB">
          <w:pPr>
            <w:pStyle w:val="8E4B3C60D05C404CB74334B236C26C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9A866E60CA4727B26057BD5C692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E6C2D-7E01-4C21-A019-85CAD6D9F038}"/>
      </w:docPartPr>
      <w:docPartBody>
        <w:p w:rsidR="00B3213C" w:rsidRDefault="008028FB" w:rsidP="008028FB">
          <w:pPr>
            <w:pStyle w:val="319A866E60CA4727B26057BD5C692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F1DA5A8883407D832C141255124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ED7D5-BE8A-4DC0-94D7-A1AA34EA592E}"/>
      </w:docPartPr>
      <w:docPartBody>
        <w:p w:rsidR="00B3213C" w:rsidRDefault="008028FB" w:rsidP="008028FB">
          <w:pPr>
            <w:pStyle w:val="0DF1DA5A8883407D832C1412551246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67740CE1493CA744C4651AE25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B42D8-06CF-4D9B-8C51-DD1670241702}"/>
      </w:docPartPr>
      <w:docPartBody>
        <w:p w:rsidR="00B3213C" w:rsidRDefault="008028FB" w:rsidP="008028FB">
          <w:pPr>
            <w:pStyle w:val="3EA367740CE1493CA744C4651AE25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A41B7D910466988605C902F17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BBC2-752E-42CF-B578-99CAD5148BF2}"/>
      </w:docPartPr>
      <w:docPartBody>
        <w:p w:rsidR="00B3213C" w:rsidRDefault="008028FB" w:rsidP="008028FB">
          <w:pPr>
            <w:pStyle w:val="C33A41B7D910466988605C902F17B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4D9E4030748668ED0C65B4C455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CD694-F7D3-4DFC-8C90-4919ACC32C55}"/>
      </w:docPartPr>
      <w:docPartBody>
        <w:p w:rsidR="00B3213C" w:rsidRDefault="008028FB" w:rsidP="008028FB">
          <w:pPr>
            <w:pStyle w:val="9A44D9E4030748668ED0C65B4C4552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9BC68DC7249C39FC3222D00A3F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F0DA2-59F9-46F0-9BF7-1FF3191CCAC0}"/>
      </w:docPartPr>
      <w:docPartBody>
        <w:p w:rsidR="00B3213C" w:rsidRDefault="008028FB" w:rsidP="008028FB">
          <w:pPr>
            <w:pStyle w:val="3399BC68DC7249C39FC3222D00A3F7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AE623BAA9C4E34A05DE82D4D210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C92CF-1736-410B-8AB7-CEBA92573112}"/>
      </w:docPartPr>
      <w:docPartBody>
        <w:p w:rsidR="00B3213C" w:rsidRDefault="008028FB" w:rsidP="008028FB">
          <w:pPr>
            <w:pStyle w:val="AAAE623BAA9C4E34A05DE82D4D2107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CC2449C72A4D72856BC54103084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AB9A2-7C6D-4A01-A990-DB668544AB3F}"/>
      </w:docPartPr>
      <w:docPartBody>
        <w:p w:rsidR="00B3213C" w:rsidRDefault="008028FB" w:rsidP="008028FB">
          <w:pPr>
            <w:pStyle w:val="4DCC2449C72A4D72856BC541030845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D81AE5F31E49588BC2B0B3CE0CD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26729-6B80-4544-9563-3380ED9E2141}"/>
      </w:docPartPr>
      <w:docPartBody>
        <w:p w:rsidR="00B3213C" w:rsidRDefault="008028FB" w:rsidP="008028FB">
          <w:pPr>
            <w:pStyle w:val="9ED81AE5F31E49588BC2B0B3CE0CD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B78203AF5422E8DAFF490D513D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589B5-E4E8-42AC-B3CF-00A63FF56A3C}"/>
      </w:docPartPr>
      <w:docPartBody>
        <w:p w:rsidR="00B3213C" w:rsidRDefault="008028FB" w:rsidP="008028FB">
          <w:pPr>
            <w:pStyle w:val="FB4B78203AF5422E8DAFF490D513D0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8D2601DB3404E86F251C3B6628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BC759-58D2-4EE6-AC8E-EC9C281C4B44}"/>
      </w:docPartPr>
      <w:docPartBody>
        <w:p w:rsidR="00B3213C" w:rsidRDefault="008028FB" w:rsidP="008028FB">
          <w:pPr>
            <w:pStyle w:val="DED8D2601DB3404E86F251C3B66281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D7C9444F14D4BB28CF72C975E1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0DF3F-53B2-45C9-88B0-D4A965978662}"/>
      </w:docPartPr>
      <w:docPartBody>
        <w:p w:rsidR="00B3213C" w:rsidRDefault="008028FB" w:rsidP="008028FB">
          <w:pPr>
            <w:pStyle w:val="A2ED7C9444F14D4BB28CF72C975E18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88286BC544416DA71A8C42D388E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5913A-967F-4842-B885-A5C82D64CE18}"/>
      </w:docPartPr>
      <w:docPartBody>
        <w:p w:rsidR="00B3213C" w:rsidRDefault="008028FB" w:rsidP="008028FB">
          <w:pPr>
            <w:pStyle w:val="3288286BC544416DA71A8C42D388E1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9ECEC8B30644FCB6768F0291B47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35D8F-3675-4E49-918A-1F9C898E8B01}"/>
      </w:docPartPr>
      <w:docPartBody>
        <w:p w:rsidR="00B3213C" w:rsidRDefault="008028FB" w:rsidP="008028FB">
          <w:pPr>
            <w:pStyle w:val="E29ECEC8B30644FCB6768F0291B472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5CEF06C6C49E2B843A227333A5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AB345-D426-44EE-983F-ADACAB476FDB}"/>
      </w:docPartPr>
      <w:docPartBody>
        <w:p w:rsidR="00B3213C" w:rsidRDefault="008028FB" w:rsidP="008028FB">
          <w:pPr>
            <w:pStyle w:val="DDF5CEF06C6C49E2B843A227333A5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D1F06210748DBB26C9543D3561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4102B-43B0-48D4-9E48-55383CC04EA1}"/>
      </w:docPartPr>
      <w:docPartBody>
        <w:p w:rsidR="00B3213C" w:rsidRDefault="008028FB" w:rsidP="008028FB">
          <w:pPr>
            <w:pStyle w:val="340D1F06210748DBB26C9543D35619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1A18A66B7141F985CE2965C5120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F19CD-B9BA-49A8-ABBD-D8B79B235FC3}"/>
      </w:docPartPr>
      <w:docPartBody>
        <w:p w:rsidR="00B3213C" w:rsidRDefault="008028FB" w:rsidP="008028FB">
          <w:pPr>
            <w:pStyle w:val="B41A18A66B7141F985CE2965C5120C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9728D373074CF38283BB17BE4CF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F4271-01B4-4D18-A4FD-EED2B1D25208}"/>
      </w:docPartPr>
      <w:docPartBody>
        <w:p w:rsidR="00B3213C" w:rsidRDefault="008028FB" w:rsidP="008028FB">
          <w:pPr>
            <w:pStyle w:val="C89728D373074CF38283BB17BE4CF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73A0CB0CB3495688CAEAF594F0D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C69A6-85C6-4D96-8D4A-A5E71DD03AD8}"/>
      </w:docPartPr>
      <w:docPartBody>
        <w:p w:rsidR="00B3213C" w:rsidRDefault="008028FB" w:rsidP="008028FB">
          <w:pPr>
            <w:pStyle w:val="EA73A0CB0CB3495688CAEAF594F0D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21A54F56AF47AEB3E3A6CD7688B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D1697-567B-4069-9D82-0EFC51866C97}"/>
      </w:docPartPr>
      <w:docPartBody>
        <w:p w:rsidR="00B3213C" w:rsidRDefault="008028FB" w:rsidP="008028FB">
          <w:pPr>
            <w:pStyle w:val="5121A54F56AF47AEB3E3A6CD7688B7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0A240D047C458A93AC771459DC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3DD2E-E4AF-4924-9D05-641E3161E743}"/>
      </w:docPartPr>
      <w:docPartBody>
        <w:p w:rsidR="00B3213C" w:rsidRDefault="008028FB" w:rsidP="008028FB">
          <w:pPr>
            <w:pStyle w:val="370A240D047C458A93AC771459DC1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302EF26354E7EAAFD999F25BC8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B1DA8-3C2A-4CE9-9E1C-D73B96D63089}"/>
      </w:docPartPr>
      <w:docPartBody>
        <w:p w:rsidR="00B3213C" w:rsidRDefault="008028FB" w:rsidP="008028FB">
          <w:pPr>
            <w:pStyle w:val="F15302EF26354E7EAAFD999F25BC84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EC54975B94F6280D3B7FEC65F4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0C8B6-53D6-4BC6-AA9E-B7960D9D1E6A}"/>
      </w:docPartPr>
      <w:docPartBody>
        <w:p w:rsidR="00B3213C" w:rsidRDefault="008028FB" w:rsidP="008028FB">
          <w:pPr>
            <w:pStyle w:val="11FEC54975B94F6280D3B7FEC65F4E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2F7168CDD4D1D92FCC31BF363D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04F91-9392-492A-A6ED-2298C79EB8DC}"/>
      </w:docPartPr>
      <w:docPartBody>
        <w:p w:rsidR="00B3213C" w:rsidRDefault="008028FB" w:rsidP="008028FB">
          <w:pPr>
            <w:pStyle w:val="AB92F7168CDD4D1D92FCC31BF363DB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6BE5139B04AD49973935534AE2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0DB3B-2F09-4FE6-B32A-D930D6ADB3D5}"/>
      </w:docPartPr>
      <w:docPartBody>
        <w:p w:rsidR="00B3213C" w:rsidRDefault="008028FB" w:rsidP="008028FB">
          <w:pPr>
            <w:pStyle w:val="CE26BE5139B04AD49973935534AE2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C894521C44AE2A939A909FD97F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B095E-BD91-475B-8897-6591038BD3F8}"/>
      </w:docPartPr>
      <w:docPartBody>
        <w:p w:rsidR="00B3213C" w:rsidRDefault="008028FB" w:rsidP="008028FB">
          <w:pPr>
            <w:pStyle w:val="95AC894521C44AE2A939A909FD97FB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938AD6E2F548E793A5BD76EF64C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BA5B8-9559-46BF-AAAD-0642B3FDEBE3}"/>
      </w:docPartPr>
      <w:docPartBody>
        <w:p w:rsidR="00B3213C" w:rsidRDefault="008028FB" w:rsidP="008028FB">
          <w:pPr>
            <w:pStyle w:val="62938AD6E2F548E793A5BD76EF64C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D85AFE8AC240BF951744B23E52F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05839-599C-480C-8925-FB3726C58EB0}"/>
      </w:docPartPr>
      <w:docPartBody>
        <w:p w:rsidR="00B3213C" w:rsidRDefault="008028FB" w:rsidP="008028FB">
          <w:pPr>
            <w:pStyle w:val="36D85AFE8AC240BF951744B23E52F4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D19D587B074FC9B3EEBACBE8253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C94E5-BF65-4FEF-AC05-65F89FF7B9C8}"/>
      </w:docPartPr>
      <w:docPartBody>
        <w:p w:rsidR="00B3213C" w:rsidRDefault="008028FB" w:rsidP="008028FB">
          <w:pPr>
            <w:pStyle w:val="E0D19D587B074FC9B3EEBACBE8253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166FE87D0445ABB60A01A94C29C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9F758-D57A-4D70-BC96-6AC0580A0B94}"/>
      </w:docPartPr>
      <w:docPartBody>
        <w:p w:rsidR="00B3213C" w:rsidRDefault="008028FB" w:rsidP="008028FB">
          <w:pPr>
            <w:pStyle w:val="3B166FE87D0445ABB60A01A94C29C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00F78A7A3A45139D8EA04E39DAF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19BE4-9F9C-462C-B4D4-84D2BC4BC6BA}"/>
      </w:docPartPr>
      <w:docPartBody>
        <w:p w:rsidR="00B3213C" w:rsidRDefault="008028FB" w:rsidP="008028FB">
          <w:pPr>
            <w:pStyle w:val="C400F78A7A3A45139D8EA04E39DAF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007E7FFC024AD6AB17E58C0D2E3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AA47C-11A9-4694-92CF-EF88426AE3A8}"/>
      </w:docPartPr>
      <w:docPartBody>
        <w:p w:rsidR="00B3213C" w:rsidRDefault="008028FB" w:rsidP="008028FB">
          <w:pPr>
            <w:pStyle w:val="8F007E7FFC024AD6AB17E58C0D2E3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68F7C575F4C89BE60106D668FC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A23B3-D52C-45B0-9C91-2527DDFF621A}"/>
      </w:docPartPr>
      <w:docPartBody>
        <w:p w:rsidR="00B3213C" w:rsidRDefault="008028FB" w:rsidP="008028FB">
          <w:pPr>
            <w:pStyle w:val="73268F7C575F4C89BE60106D668FC3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CFB3570B9E48B084466AD946867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09D16-83D6-46AF-8C92-578DF57FE338}"/>
      </w:docPartPr>
      <w:docPartBody>
        <w:p w:rsidR="00B3213C" w:rsidRDefault="008028FB" w:rsidP="008028FB">
          <w:pPr>
            <w:pStyle w:val="6DCFB3570B9E48B084466AD9468671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FCDD3DD9C84163A5B63B3AAEBE0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B479B-3A34-402E-A821-E9625E1275F8}"/>
      </w:docPartPr>
      <w:docPartBody>
        <w:p w:rsidR="00B3213C" w:rsidRDefault="008028FB" w:rsidP="008028FB">
          <w:pPr>
            <w:pStyle w:val="74FCDD3DD9C84163A5B63B3AAEBE00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58AB430E1491B9E4946E6C62F5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9CE26-47F8-4479-BEB8-262814841911}"/>
      </w:docPartPr>
      <w:docPartBody>
        <w:p w:rsidR="00B3213C" w:rsidRDefault="008028FB" w:rsidP="008028FB">
          <w:pPr>
            <w:pStyle w:val="AC058AB430E1491B9E4946E6C62F5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56984C6BD4320AAAC1A7900A9B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D16D7-09EC-4128-9653-E1FD1EA63861}"/>
      </w:docPartPr>
      <w:docPartBody>
        <w:p w:rsidR="00B3213C" w:rsidRDefault="008028FB" w:rsidP="008028FB">
          <w:pPr>
            <w:pStyle w:val="DE456984C6BD4320AAAC1A7900A9B3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8479B4DA1848E080B07E4979574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C353A-BA8E-42F5-B1E4-ABA78DE1007D}"/>
      </w:docPartPr>
      <w:docPartBody>
        <w:p w:rsidR="00B3213C" w:rsidRDefault="008028FB" w:rsidP="008028FB">
          <w:pPr>
            <w:pStyle w:val="2A8479B4DA1848E080B07E4979574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523C00DAC7414E80C8EF52D93BF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5EC67-F80C-46BA-8A94-4A53C63D591B}"/>
      </w:docPartPr>
      <w:docPartBody>
        <w:p w:rsidR="00B3213C" w:rsidRDefault="008028FB" w:rsidP="008028FB">
          <w:pPr>
            <w:pStyle w:val="F9523C00DAC7414E80C8EF52D93BF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58C3229AD4FF79088E0EEDE838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2DC9A-4201-4241-9D13-59C3B68FDCC2}"/>
      </w:docPartPr>
      <w:docPartBody>
        <w:p w:rsidR="00B3213C" w:rsidRDefault="008028FB" w:rsidP="008028FB">
          <w:pPr>
            <w:pStyle w:val="54158C3229AD4FF79088E0EEDE8380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D2477C1C1496985954737CC602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C18E2-7805-4973-AF32-79A189296775}"/>
      </w:docPartPr>
      <w:docPartBody>
        <w:p w:rsidR="00B3213C" w:rsidRDefault="008028FB" w:rsidP="008028FB">
          <w:pPr>
            <w:pStyle w:val="BD0D2477C1C1496985954737CC602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F0B4A5B5A4F4A807B5BCA485BE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E1421-FB38-48EE-A542-2BCEA31702AC}"/>
      </w:docPartPr>
      <w:docPartBody>
        <w:p w:rsidR="00B3213C" w:rsidRDefault="008028FB" w:rsidP="008028FB">
          <w:pPr>
            <w:pStyle w:val="4E3F0B4A5B5A4F4A807B5BCA485BEA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607D00C9048B2A51F3590ECE05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E6556-2D25-433A-9F6E-C9FEDC441FA8}"/>
      </w:docPartPr>
      <w:docPartBody>
        <w:p w:rsidR="00B3213C" w:rsidRDefault="008028FB" w:rsidP="008028FB">
          <w:pPr>
            <w:pStyle w:val="8A0607D00C9048B2A51F3590ECE05F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E3B81486F4966AB687F601EDE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A5E5E-1A9F-4344-8F54-EC5C9581A5D4}"/>
      </w:docPartPr>
      <w:docPartBody>
        <w:p w:rsidR="00B3213C" w:rsidRDefault="008028FB" w:rsidP="008028FB">
          <w:pPr>
            <w:pStyle w:val="F72E3B81486F4966AB687F601EDEE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3FF50524249EC89A651936242E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2C6A5-BF67-43CF-BFBD-99D530BD23F0}"/>
      </w:docPartPr>
      <w:docPartBody>
        <w:p w:rsidR="00B3213C" w:rsidRDefault="008028FB" w:rsidP="008028FB">
          <w:pPr>
            <w:pStyle w:val="BFF3FF50524249EC89A651936242E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DF0140D1354D77901ACBEFA2F6E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9825F-B37F-4A66-A268-DF210166C3DE}"/>
      </w:docPartPr>
      <w:docPartBody>
        <w:p w:rsidR="00B3213C" w:rsidRDefault="008028FB" w:rsidP="008028FB">
          <w:pPr>
            <w:pStyle w:val="DADF0140D1354D77901ACBEFA2F6EA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FA6A4649C14B7BBDE8F305377B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F0A65-38A1-48EF-836E-30B1777EF176}"/>
      </w:docPartPr>
      <w:docPartBody>
        <w:p w:rsidR="00B3213C" w:rsidRDefault="008028FB" w:rsidP="008028FB">
          <w:pPr>
            <w:pStyle w:val="34FA6A4649C14B7BBDE8F305377B63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9C9B9C4974E3DB5E99196C37B2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6597F-A09A-4CEA-B721-B3B92F6FF4C1}"/>
      </w:docPartPr>
      <w:docPartBody>
        <w:p w:rsidR="00B3213C" w:rsidRDefault="008028FB" w:rsidP="008028FB">
          <w:pPr>
            <w:pStyle w:val="C869C9B9C4974E3DB5E99196C37B27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474C65222A4C38A3E614056F55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6313-CA80-472C-A015-EC679D6F5D59}"/>
      </w:docPartPr>
      <w:docPartBody>
        <w:p w:rsidR="00B3213C" w:rsidRDefault="008028FB" w:rsidP="008028FB">
          <w:pPr>
            <w:pStyle w:val="3B474C65222A4C38A3E614056F558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6A59A265F4F2FA136CF077CA4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32734-3F5B-43E3-86B6-8FD50E812F6C}"/>
      </w:docPartPr>
      <w:docPartBody>
        <w:p w:rsidR="00B3213C" w:rsidRDefault="008028FB" w:rsidP="008028FB">
          <w:pPr>
            <w:pStyle w:val="7326A59A265F4F2FA136CF077CA454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D9F5EDF980448D85344CFC38734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C321F-796A-413D-BBAB-87A31F5AFD1B}"/>
      </w:docPartPr>
      <w:docPartBody>
        <w:p w:rsidR="00B3213C" w:rsidRDefault="008028FB" w:rsidP="008028FB">
          <w:pPr>
            <w:pStyle w:val="C9D9F5EDF980448D85344CFC38734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3F9B88CE1437F9F49CF2A21322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DD80B-CD9F-4DBC-BA17-42354040D9B8}"/>
      </w:docPartPr>
      <w:docPartBody>
        <w:p w:rsidR="00B3213C" w:rsidRDefault="008028FB" w:rsidP="008028FB">
          <w:pPr>
            <w:pStyle w:val="8B13F9B88CE1437F9F49CF2A213220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A379B8B041467B9E8ED2D033CE5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AD2A1-429D-4F30-A3CA-750585F60957}"/>
      </w:docPartPr>
      <w:docPartBody>
        <w:p w:rsidR="00B3213C" w:rsidRDefault="008028FB" w:rsidP="008028FB">
          <w:pPr>
            <w:pStyle w:val="94A379B8B041467B9E8ED2D033CE58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48BF7C6974785B7CAB4A47A31D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27B82-EEC0-4977-8122-1814FB5A6E4D}"/>
      </w:docPartPr>
      <w:docPartBody>
        <w:p w:rsidR="00B3213C" w:rsidRDefault="008028FB" w:rsidP="008028FB">
          <w:pPr>
            <w:pStyle w:val="FBA48BF7C6974785B7CAB4A47A31DE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98AEFA88C415EA062DF1DD33AC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FBD2-B533-4A76-A4BE-014BDE3AB0F3}"/>
      </w:docPartPr>
      <w:docPartBody>
        <w:p w:rsidR="00B3213C" w:rsidRDefault="008028FB" w:rsidP="008028FB">
          <w:pPr>
            <w:pStyle w:val="F0998AEFA88C415EA062DF1DD33ACD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2F2AFC1AB4767A960101F1DC2B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F9DFD-6D6B-4930-813E-2BFA7470744D}"/>
      </w:docPartPr>
      <w:docPartBody>
        <w:p w:rsidR="00B3213C" w:rsidRDefault="008028FB" w:rsidP="008028FB">
          <w:pPr>
            <w:pStyle w:val="26B2F2AFC1AB4767A960101F1DC2B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8A791BCDE4A308D5C9C686584A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CE038-3765-45B0-8531-A2386EA37040}"/>
      </w:docPartPr>
      <w:docPartBody>
        <w:p w:rsidR="00B3213C" w:rsidRDefault="008028FB" w:rsidP="008028FB">
          <w:pPr>
            <w:pStyle w:val="0618A791BCDE4A308D5C9C686584A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AF1BD044A942BE90FC6E1E6AC00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86C5-72E8-47E0-9B88-47A1B69C1727}"/>
      </w:docPartPr>
      <w:docPartBody>
        <w:p w:rsidR="00B3213C" w:rsidRDefault="008028FB" w:rsidP="008028FB">
          <w:pPr>
            <w:pStyle w:val="22AF1BD044A942BE90FC6E1E6AC00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EB3950CE34C96A183D9157054A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452BF-D01E-42E4-9F9C-F4CD9F908632}"/>
      </w:docPartPr>
      <w:docPartBody>
        <w:p w:rsidR="00B3213C" w:rsidRDefault="008028FB" w:rsidP="008028FB">
          <w:pPr>
            <w:pStyle w:val="E45EB3950CE34C96A183D9157054AD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4A535E6184B55BEE24E80D72EC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C50D2-CE46-4A29-B287-1621BBA64F65}"/>
      </w:docPartPr>
      <w:docPartBody>
        <w:p w:rsidR="00B3213C" w:rsidRDefault="008028FB" w:rsidP="008028FB">
          <w:pPr>
            <w:pStyle w:val="68A4A535E6184B55BEE24E80D72EC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7FBEDB06241C59203BD0E15E36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2A72B-34CF-4962-A63A-752CE13D80EF}"/>
      </w:docPartPr>
      <w:docPartBody>
        <w:p w:rsidR="00B3213C" w:rsidRDefault="008028FB" w:rsidP="008028FB">
          <w:pPr>
            <w:pStyle w:val="A647FBEDB06241C59203BD0E15E363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E7F290013841769E31B6DF61DBE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0CE8B-2DB3-47BC-BA89-21CFFC55BC11}"/>
      </w:docPartPr>
      <w:docPartBody>
        <w:p w:rsidR="00B3213C" w:rsidRDefault="008028FB" w:rsidP="008028FB">
          <w:pPr>
            <w:pStyle w:val="B3E7F290013841769E31B6DF61DBE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2301D55C014777B53C1FF3ACA7C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A107-DE01-46B4-90C7-4B8C95D2AA20}"/>
      </w:docPartPr>
      <w:docPartBody>
        <w:p w:rsidR="00B3213C" w:rsidRDefault="008028FB" w:rsidP="008028FB">
          <w:pPr>
            <w:pStyle w:val="082301D55C014777B53C1FF3ACA7C4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59A7B738149C7B224B96ADD50A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FD47B-FF93-4A7A-A17B-A4269354EE4E}"/>
      </w:docPartPr>
      <w:docPartBody>
        <w:p w:rsidR="00B3213C" w:rsidRDefault="008028FB" w:rsidP="008028FB">
          <w:pPr>
            <w:pStyle w:val="9DB59A7B738149C7B224B96ADD50AD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2F324F04041CB9B6AF6063A596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4175E-D517-459D-94CD-E770675412E0}"/>
      </w:docPartPr>
      <w:docPartBody>
        <w:p w:rsidR="00B3213C" w:rsidRDefault="008028FB" w:rsidP="008028FB">
          <w:pPr>
            <w:pStyle w:val="1332F324F04041CB9B6AF6063A596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9928D958214F3F861803C213FFC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0280-9119-47FB-854B-72F150F3A293}"/>
      </w:docPartPr>
      <w:docPartBody>
        <w:p w:rsidR="00B3213C" w:rsidRDefault="008028FB" w:rsidP="008028FB">
          <w:pPr>
            <w:pStyle w:val="7D9928D958214F3F861803C213FFC2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7C064000AA480EB522F7326F26B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AFD12-7652-4E65-AAD2-FDEFB4837552}"/>
      </w:docPartPr>
      <w:docPartBody>
        <w:p w:rsidR="00B3213C" w:rsidRDefault="008028FB" w:rsidP="008028FB">
          <w:pPr>
            <w:pStyle w:val="197C064000AA480EB522F7326F26B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BE09FDF34D4733AD141FBB6DAE0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762F6-5D46-49A3-B42D-00033B60D370}"/>
      </w:docPartPr>
      <w:docPartBody>
        <w:p w:rsidR="00B3213C" w:rsidRDefault="008028FB" w:rsidP="008028FB">
          <w:pPr>
            <w:pStyle w:val="4DBE09FDF34D4733AD141FBB6DAE0F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EFBB5AB72743769898832E8E8C3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C84D3-9DD6-4BC3-9012-D8AB0DFAF092}"/>
      </w:docPartPr>
      <w:docPartBody>
        <w:p w:rsidR="00B3213C" w:rsidRDefault="008028FB" w:rsidP="008028FB">
          <w:pPr>
            <w:pStyle w:val="98EFBB5AB72743769898832E8E8C3A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218EB95C284E1A82E05FABBC7A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BD80B-3901-4615-A41B-91BA234D52E2}"/>
      </w:docPartPr>
      <w:docPartBody>
        <w:p w:rsidR="00B3213C" w:rsidRDefault="008028FB" w:rsidP="008028FB">
          <w:pPr>
            <w:pStyle w:val="20218EB95C284E1A82E05FABBC7A1A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01C165823B48559E51931B759E1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AAF42-A222-4C86-9805-AE251BB28207}"/>
      </w:docPartPr>
      <w:docPartBody>
        <w:p w:rsidR="00B3213C" w:rsidRDefault="008028FB" w:rsidP="008028FB">
          <w:pPr>
            <w:pStyle w:val="7701C165823B48559E51931B759E1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72D7293B1248F797CC3AF17988C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F4AFD-AD4E-483C-A88B-C550EA7C66B9}"/>
      </w:docPartPr>
      <w:docPartBody>
        <w:p w:rsidR="00B3213C" w:rsidRDefault="008028FB" w:rsidP="008028FB">
          <w:pPr>
            <w:pStyle w:val="0172D7293B1248F797CC3AF17988C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2548B3033F460C88453B0D5267E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8C22E-B437-4A0A-82F1-80D6A2E1A97B}"/>
      </w:docPartPr>
      <w:docPartBody>
        <w:p w:rsidR="00B3213C" w:rsidRDefault="008028FB" w:rsidP="008028FB">
          <w:pPr>
            <w:pStyle w:val="C52548B3033F460C88453B0D5267E4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70D0A091D54215902F54F96B02A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F1E6E-BDA1-4F53-8F48-E1460CFF965D}"/>
      </w:docPartPr>
      <w:docPartBody>
        <w:p w:rsidR="00B3213C" w:rsidRDefault="008028FB" w:rsidP="008028FB">
          <w:pPr>
            <w:pStyle w:val="E270D0A091D54215902F54F96B02AE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EABC3575E4333B5394F00C4129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71DC0-EEB0-447B-B4B8-D407B7D254DD}"/>
      </w:docPartPr>
      <w:docPartBody>
        <w:p w:rsidR="00B3213C" w:rsidRDefault="008028FB" w:rsidP="008028FB">
          <w:pPr>
            <w:pStyle w:val="A7EEABC3575E4333B5394F00C4129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EA6950888B4B5194E08E0A99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1BA37-D590-4AF6-87B5-96A3F41BFF9B}"/>
      </w:docPartPr>
      <w:docPartBody>
        <w:p w:rsidR="00B3213C" w:rsidRDefault="008028FB" w:rsidP="008028FB">
          <w:pPr>
            <w:pStyle w:val="52EA6950888B4B5194E08E0A991B62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1C02B5F87476CA93CB7B73C037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B3C29-D03B-4299-A126-07B324DD7814}"/>
      </w:docPartPr>
      <w:docPartBody>
        <w:p w:rsidR="00B3213C" w:rsidRDefault="008028FB" w:rsidP="008028FB">
          <w:pPr>
            <w:pStyle w:val="26B1C02B5F87476CA93CB7B73C037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76598695E54DDE84AE2A637D29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3DE04-2F7B-4007-97E5-51C0C470D6D4}"/>
      </w:docPartPr>
      <w:docPartBody>
        <w:p w:rsidR="00B3213C" w:rsidRDefault="008028FB" w:rsidP="008028FB">
          <w:pPr>
            <w:pStyle w:val="0976598695E54DDE84AE2A637D2950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D02C6691E644998CC2F0196D102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8EF5C-CA2B-45BC-AA26-941A118A3527}"/>
      </w:docPartPr>
      <w:docPartBody>
        <w:p w:rsidR="00B3213C" w:rsidRDefault="008028FB" w:rsidP="008028FB">
          <w:pPr>
            <w:pStyle w:val="19D02C6691E644998CC2F0196D102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83EC21BA9F4665BA8BB96F46203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0F233-05E2-446E-88F4-421943DE36BB}"/>
      </w:docPartPr>
      <w:docPartBody>
        <w:p w:rsidR="00B3213C" w:rsidRDefault="008028FB" w:rsidP="008028FB">
          <w:pPr>
            <w:pStyle w:val="5683EC21BA9F4665BA8BB96F46203E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2C20F23FF1409CA31064E05BEB8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0E610-D071-49AB-974D-96119FACB875}"/>
      </w:docPartPr>
      <w:docPartBody>
        <w:p w:rsidR="00B3213C" w:rsidRDefault="008028FB" w:rsidP="008028FB">
          <w:pPr>
            <w:pStyle w:val="4F2C20F23FF1409CA31064E05BEB81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8B6C80D9744E6586448EE558F6C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2E3B7-0822-41C3-A0C3-018221FE4602}"/>
      </w:docPartPr>
      <w:docPartBody>
        <w:p w:rsidR="00B3213C" w:rsidRDefault="008028FB" w:rsidP="008028FB">
          <w:pPr>
            <w:pStyle w:val="F18B6C80D9744E6586448EE558F6C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783DE465A94EB2AC4368345189A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06B6E-E18B-41C9-B476-0F52D7992220}"/>
      </w:docPartPr>
      <w:docPartBody>
        <w:p w:rsidR="00B3213C" w:rsidRDefault="008028FB" w:rsidP="008028FB">
          <w:pPr>
            <w:pStyle w:val="58783DE465A94EB2AC4368345189A1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48D080495493AA0EB6CCE8F819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CB4D-F7BC-4FCC-AC43-235BE9EC588C}"/>
      </w:docPartPr>
      <w:docPartBody>
        <w:p w:rsidR="00B3213C" w:rsidRDefault="008028FB" w:rsidP="008028FB">
          <w:pPr>
            <w:pStyle w:val="90E48D080495493AA0EB6CCE8F8196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62CF119A849B6A02D30A6658EC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BF9E-F548-478B-91FE-556F6AFDBE07}"/>
      </w:docPartPr>
      <w:docPartBody>
        <w:p w:rsidR="00B3213C" w:rsidRDefault="008028FB" w:rsidP="008028FB">
          <w:pPr>
            <w:pStyle w:val="F6862CF119A849B6A02D30A6658EC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9ED507D19747CF91CD0FAF22AB2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218EB-E794-4CD7-8932-56F4B1907979}"/>
      </w:docPartPr>
      <w:docPartBody>
        <w:p w:rsidR="00B3213C" w:rsidRDefault="008028FB" w:rsidP="008028FB">
          <w:pPr>
            <w:pStyle w:val="449ED507D19747CF91CD0FAF22AB21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BFB84A4FD430DBAB895F625CC0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DB1B0-5453-4E14-848B-1B8AFA0C1503}"/>
      </w:docPartPr>
      <w:docPartBody>
        <w:p w:rsidR="00B3213C" w:rsidRDefault="008028FB" w:rsidP="008028FB">
          <w:pPr>
            <w:pStyle w:val="79FBFB84A4FD430DBAB895F625CC09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D0132AF4947C3BB3E2A6F91432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54C2C-51D2-47DE-A291-32FF8970D141}"/>
      </w:docPartPr>
      <w:docPartBody>
        <w:p w:rsidR="00B3213C" w:rsidRDefault="008028FB" w:rsidP="008028FB">
          <w:pPr>
            <w:pStyle w:val="B5CD0132AF4947C3BB3E2A6F91432B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650AD0C45452A960E77F0C6A19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66801-8E41-48A4-BBB5-11BCF098A9FE}"/>
      </w:docPartPr>
      <w:docPartBody>
        <w:p w:rsidR="00B3213C" w:rsidRDefault="008028FB" w:rsidP="008028FB">
          <w:pPr>
            <w:pStyle w:val="26E650AD0C45452A960E77F0C6A19B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86F938ABA74E6F9A618B9F392DA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A8FF8-CF2D-4DFF-8BD9-57373476188B}"/>
      </w:docPartPr>
      <w:docPartBody>
        <w:p w:rsidR="00B3213C" w:rsidRDefault="008028FB" w:rsidP="008028FB">
          <w:pPr>
            <w:pStyle w:val="1486F938ABA74E6F9A618B9F392DA2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63234AB07456D85016481BF1F1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B308F-E923-42E1-BE00-F99F00B4A083}"/>
      </w:docPartPr>
      <w:docPartBody>
        <w:p w:rsidR="00B3213C" w:rsidRDefault="008028FB" w:rsidP="008028FB">
          <w:pPr>
            <w:pStyle w:val="69963234AB07456D85016481BF1F1A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A79380ECB444B7ABB173B431F3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DE6A-28B5-4B92-B063-64BB129C45DC}"/>
      </w:docPartPr>
      <w:docPartBody>
        <w:p w:rsidR="00B3213C" w:rsidRDefault="008028FB" w:rsidP="008028FB">
          <w:pPr>
            <w:pStyle w:val="6FA79380ECB444B7ABB173B431F37D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30466ACB6B43798DC835771B932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A1348-53F5-4013-9872-BD1FBA6C21F4}"/>
      </w:docPartPr>
      <w:docPartBody>
        <w:p w:rsidR="00B3213C" w:rsidRDefault="008028FB" w:rsidP="008028FB">
          <w:pPr>
            <w:pStyle w:val="6630466ACB6B43798DC835771B932B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693E8D6934D75A996A62C92A3E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93DBE-3569-4F0D-A86A-75561ABC1B07}"/>
      </w:docPartPr>
      <w:docPartBody>
        <w:p w:rsidR="00B3213C" w:rsidRDefault="008028FB" w:rsidP="008028FB">
          <w:pPr>
            <w:pStyle w:val="881693E8D6934D75A996A62C92A3E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482003668C45B2878706C49AB36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D94F7-FD32-49F9-8B31-6ABDDB6ED725}"/>
      </w:docPartPr>
      <w:docPartBody>
        <w:p w:rsidR="00B3213C" w:rsidRDefault="008028FB" w:rsidP="008028FB">
          <w:pPr>
            <w:pStyle w:val="8E482003668C45B2878706C49AB366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3060520FEB4BDCADA6FEE179BF2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46D48-1453-4AB3-9B63-49AC44A52222}"/>
      </w:docPartPr>
      <w:docPartBody>
        <w:p w:rsidR="00B3213C" w:rsidRDefault="008028FB" w:rsidP="008028FB">
          <w:pPr>
            <w:pStyle w:val="1E3060520FEB4BDCADA6FEE179BF2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2BFACF8174EA294131177C4802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24302-84C6-4F02-AB7E-EBF671759890}"/>
      </w:docPartPr>
      <w:docPartBody>
        <w:p w:rsidR="00B3213C" w:rsidRDefault="008028FB" w:rsidP="008028FB">
          <w:pPr>
            <w:pStyle w:val="2D22BFACF8174EA294131177C48020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59F6A2F314AE4A8D3D41CC1913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069F8-9A91-4290-9713-86EB83C453F5}"/>
      </w:docPartPr>
      <w:docPartBody>
        <w:p w:rsidR="00B3213C" w:rsidRDefault="008028FB" w:rsidP="008028FB">
          <w:pPr>
            <w:pStyle w:val="F1759F6A2F314AE4A8D3D41CC1913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A2D51349E04A718169BA43BEFA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3BCEF-7581-405F-A33B-06B19F40E612}"/>
      </w:docPartPr>
      <w:docPartBody>
        <w:p w:rsidR="00BC2E2A" w:rsidRDefault="00B3213C" w:rsidP="00B3213C">
          <w:pPr>
            <w:pStyle w:val="B7A2D51349E04A718169BA43BEFAF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4818A58884B30AEBDCC6E87DF7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AF7DE-1A7A-4798-BD14-F08B065ADA3F}"/>
      </w:docPartPr>
      <w:docPartBody>
        <w:p w:rsidR="007F2EF8" w:rsidRDefault="00BC2E2A" w:rsidP="00BC2E2A">
          <w:pPr>
            <w:pStyle w:val="5E64818A58884B30AEBDCC6E87DF7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F35954DB52422A801300F7C711A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2CB96-B01C-4D14-882D-555652F4324D}"/>
      </w:docPartPr>
      <w:docPartBody>
        <w:p w:rsidR="007F2EF8" w:rsidRDefault="00BC2E2A" w:rsidP="00BC2E2A">
          <w:pPr>
            <w:pStyle w:val="51F35954DB52422A801300F7C711A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AE434932F46EFB03F4CFB37F3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6305-301C-4A7D-A233-5847A530E2C6}"/>
      </w:docPartPr>
      <w:docPartBody>
        <w:p w:rsidR="007F2EF8" w:rsidRDefault="00BC2E2A" w:rsidP="00BC2E2A">
          <w:pPr>
            <w:pStyle w:val="4B0AE434932F46EFB03F4CFB37F357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C92C99C75D414E8026581890384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318BF-F6B6-4061-B980-3A53289178E4}"/>
      </w:docPartPr>
      <w:docPartBody>
        <w:p w:rsidR="007F2EF8" w:rsidRDefault="00BC2E2A" w:rsidP="00BC2E2A">
          <w:pPr>
            <w:pStyle w:val="D3C92C99C75D414E8026581890384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CFCEC49374538A50062409C720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07C98-4DED-4490-ABF3-989985B1588D}"/>
      </w:docPartPr>
      <w:docPartBody>
        <w:p w:rsidR="007F2EF8" w:rsidRDefault="00BC2E2A" w:rsidP="00BC2E2A">
          <w:pPr>
            <w:pStyle w:val="F25CFCEC49374538A50062409C7200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E2E734A184CDC8F757842AA682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29982-88D9-40C9-924D-ECD0AE85ADC7}"/>
      </w:docPartPr>
      <w:docPartBody>
        <w:p w:rsidR="007F2EF8" w:rsidRDefault="00BC2E2A" w:rsidP="00BC2E2A">
          <w:pPr>
            <w:pStyle w:val="400E2E734A184CDC8F757842AA6827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4EC5649EA94E76A81D646FDF601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1AD74-7135-461F-AE30-5CEBB4F8E1FE}"/>
      </w:docPartPr>
      <w:docPartBody>
        <w:p w:rsidR="007F2EF8" w:rsidRDefault="00BC2E2A" w:rsidP="00BC2E2A">
          <w:pPr>
            <w:pStyle w:val="234EC5649EA94E76A81D646FDF601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2FCC7FE99243208286B4940AD4B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BACDF-3F18-4BF3-98D3-1B97B42D9D98}"/>
      </w:docPartPr>
      <w:docPartBody>
        <w:p w:rsidR="007F2EF8" w:rsidRDefault="00BC2E2A" w:rsidP="00BC2E2A">
          <w:pPr>
            <w:pStyle w:val="362FCC7FE99243208286B4940AD4BE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FC36E9FA82459CB005432A31930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983BD-2DC4-4FC2-A5F0-533881FE47D2}"/>
      </w:docPartPr>
      <w:docPartBody>
        <w:p w:rsidR="007F2EF8" w:rsidRDefault="00BC2E2A" w:rsidP="00BC2E2A">
          <w:pPr>
            <w:pStyle w:val="AAFC36E9FA82459CB005432A31930A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761862D4647D6B463853A14A10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DE2ED-E9AE-4118-BB3D-3C14B2ECB168}"/>
      </w:docPartPr>
      <w:docPartBody>
        <w:p w:rsidR="007F2EF8" w:rsidRDefault="00BC2E2A" w:rsidP="00BC2E2A">
          <w:pPr>
            <w:pStyle w:val="033761862D4647D6B463853A14A10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D02B993C3F4BA489B925E28A120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D0653-48DF-44AB-A6D6-1D3E2E5C822E}"/>
      </w:docPartPr>
      <w:docPartBody>
        <w:p w:rsidR="007F2EF8" w:rsidRDefault="00BC2E2A" w:rsidP="00BC2E2A">
          <w:pPr>
            <w:pStyle w:val="0FD02B993C3F4BA489B925E28A120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13289D472C4F8EB39978055A14D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22D2B-02ED-44FE-9D31-28D8A1752D12}"/>
      </w:docPartPr>
      <w:docPartBody>
        <w:p w:rsidR="007F2EF8" w:rsidRDefault="00BC2E2A" w:rsidP="00BC2E2A">
          <w:pPr>
            <w:pStyle w:val="2B13289D472C4F8EB39978055A14DF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895C55F0214688B1FBE83F28A1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4CFE6-5439-44EA-A1C4-447F052BFAE9}"/>
      </w:docPartPr>
      <w:docPartBody>
        <w:p w:rsidR="007F2EF8" w:rsidRDefault="00BC2E2A" w:rsidP="00BC2E2A">
          <w:pPr>
            <w:pStyle w:val="A5895C55F0214688B1FBE83F28A1AD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77B09DC39456FB94E0CF3C65F2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C59D5-69AB-4E66-8275-11816E87F84C}"/>
      </w:docPartPr>
      <w:docPartBody>
        <w:p w:rsidR="007F2EF8" w:rsidRDefault="00BC2E2A" w:rsidP="00BC2E2A">
          <w:pPr>
            <w:pStyle w:val="9F277B09DC39456FB94E0CF3C65F2E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77C83EFA64BBCA302F0A1E9874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DEF99-1F91-4F73-828F-D940D0497A17}"/>
      </w:docPartPr>
      <w:docPartBody>
        <w:p w:rsidR="007F2EF8" w:rsidRDefault="00BC2E2A" w:rsidP="00BC2E2A">
          <w:pPr>
            <w:pStyle w:val="DF677C83EFA64BBCA302F0A1E98743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02980ECF464344B14C77C923A58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7B077-8C5A-4B19-A795-8484C3F8461F}"/>
      </w:docPartPr>
      <w:docPartBody>
        <w:p w:rsidR="007F2EF8" w:rsidRDefault="00BC2E2A" w:rsidP="00BC2E2A">
          <w:pPr>
            <w:pStyle w:val="FD02980ECF464344B14C77C923A580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14C2C00BF4F8FAE7AC810BE67C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A59A9-8877-40D8-B2AD-CF19403538AE}"/>
      </w:docPartPr>
      <w:docPartBody>
        <w:p w:rsidR="007F2EF8" w:rsidRDefault="00BC2E2A" w:rsidP="00BC2E2A">
          <w:pPr>
            <w:pStyle w:val="66514C2C00BF4F8FAE7AC810BE67C5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B6AC78A534E2FAEBF8D48474FC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058BF-B1C7-47DF-A856-BCA3735F55E3}"/>
      </w:docPartPr>
      <w:docPartBody>
        <w:p w:rsidR="007F2EF8" w:rsidRDefault="00BC2E2A" w:rsidP="00BC2E2A">
          <w:pPr>
            <w:pStyle w:val="373B6AC78A534E2FAEBF8D48474FC0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AB4D3D58D14FD2995A2CEEEFD1E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97AB6-A312-4E93-9B2A-529AA82F1D61}"/>
      </w:docPartPr>
      <w:docPartBody>
        <w:p w:rsidR="007F2EF8" w:rsidRDefault="00BC2E2A" w:rsidP="00BC2E2A">
          <w:pPr>
            <w:pStyle w:val="F6AB4D3D58D14FD2995A2CEEEFD1E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97307E2210499588B85239D52CD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FA77B-A5B7-4A1B-AA9B-E87C4EB8180A}"/>
      </w:docPartPr>
      <w:docPartBody>
        <w:p w:rsidR="007F2EF8" w:rsidRDefault="00BC2E2A" w:rsidP="00BC2E2A">
          <w:pPr>
            <w:pStyle w:val="5997307E2210499588B85239D52CDA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2B59D9ED54866A4415B893981D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B2EE9-D7A0-45B6-B935-CC98BA13ECCF}"/>
      </w:docPartPr>
      <w:docPartBody>
        <w:p w:rsidR="007F2EF8" w:rsidRDefault="00BC2E2A" w:rsidP="00BC2E2A">
          <w:pPr>
            <w:pStyle w:val="DD52B59D9ED54866A4415B893981D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CE42A9085F46CF8A202B5DB9E0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240D2-9841-4AFA-B3B4-4BA9B7A0C2D0}"/>
      </w:docPartPr>
      <w:docPartBody>
        <w:p w:rsidR="007F2EF8" w:rsidRDefault="00BC2E2A" w:rsidP="00BC2E2A">
          <w:pPr>
            <w:pStyle w:val="FBCE42A9085F46CF8A202B5DB9E05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A6CB5BF624F7FAC9D0D69550F1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9F67D-575A-4411-B57C-15ECBEB7EE9E}"/>
      </w:docPartPr>
      <w:docPartBody>
        <w:p w:rsidR="007F2EF8" w:rsidRDefault="00BC2E2A" w:rsidP="00BC2E2A">
          <w:pPr>
            <w:pStyle w:val="4AEA6CB5BF624F7FAC9D0D69550F1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BF7EBA37342AF98856E91A4D64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25AD9-36A4-4FA0-BBD2-4D53F0B038C8}"/>
      </w:docPartPr>
      <w:docPartBody>
        <w:p w:rsidR="007F2EF8" w:rsidRDefault="00BC2E2A" w:rsidP="00BC2E2A">
          <w:pPr>
            <w:pStyle w:val="7C2BF7EBA37342AF98856E91A4D646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C506DBCB041EDAF0E0AFD479E6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871F-007D-42B4-9478-F5FDB5DABF37}"/>
      </w:docPartPr>
      <w:docPartBody>
        <w:p w:rsidR="007F2EF8" w:rsidRDefault="00BC2E2A" w:rsidP="00BC2E2A">
          <w:pPr>
            <w:pStyle w:val="064C506DBCB041EDAF0E0AFD479E6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54A864305C43E49BD172E9B6F88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2A98A-FC7C-4034-880A-06C76D3B6C0F}"/>
      </w:docPartPr>
      <w:docPartBody>
        <w:p w:rsidR="007F2EF8" w:rsidRDefault="00BC2E2A" w:rsidP="00BC2E2A">
          <w:pPr>
            <w:pStyle w:val="5054A864305C43E49BD172E9B6F887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E321701AA4189825BAC6F519B1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3481C-28A8-414B-8FC7-95C074E18029}"/>
      </w:docPartPr>
      <w:docPartBody>
        <w:p w:rsidR="007F2EF8" w:rsidRDefault="00BC2E2A" w:rsidP="00BC2E2A">
          <w:pPr>
            <w:pStyle w:val="4E4E321701AA4189825BAC6F519B1B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C1A1F971B4F1DB144BFAAA3EF8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7C95C-A387-4351-A3FB-E2E2676BA05E}"/>
      </w:docPartPr>
      <w:docPartBody>
        <w:p w:rsidR="007F2EF8" w:rsidRDefault="00BC2E2A" w:rsidP="00BC2E2A">
          <w:pPr>
            <w:pStyle w:val="FBBC1A1F971B4F1DB144BFAAA3EF86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01A9340984546B9C63CD1B4464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D1DE-F90A-45FE-90BD-7F1603B7D139}"/>
      </w:docPartPr>
      <w:docPartBody>
        <w:p w:rsidR="007F2EF8" w:rsidRDefault="00BC2E2A" w:rsidP="00BC2E2A">
          <w:pPr>
            <w:pStyle w:val="8D401A9340984546B9C63CD1B4464B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1B57417014A869CC03168CE899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11C46-A914-49AD-839B-17EFD2A6F4AA}"/>
      </w:docPartPr>
      <w:docPartBody>
        <w:p w:rsidR="007F2EF8" w:rsidRDefault="00BC2E2A" w:rsidP="00BC2E2A">
          <w:pPr>
            <w:pStyle w:val="E0A1B57417014A869CC03168CE899A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DBE29255B7471799841DB5AF974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DEEF0-13FA-473D-A687-B076120AA5DC}"/>
      </w:docPartPr>
      <w:docPartBody>
        <w:p w:rsidR="007F2EF8" w:rsidRDefault="00BC2E2A" w:rsidP="00BC2E2A">
          <w:pPr>
            <w:pStyle w:val="1FDBE29255B7471799841DB5AF974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ABEE4179C54CA1A79452D94927E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9FE17-769A-475F-BFEC-3413AE95BD26}"/>
      </w:docPartPr>
      <w:docPartBody>
        <w:p w:rsidR="007F2EF8" w:rsidRDefault="00BC2E2A" w:rsidP="00BC2E2A">
          <w:pPr>
            <w:pStyle w:val="4AABEE4179C54CA1A79452D94927E7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A824B2D47C43048FE3068196A9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B5221-913B-4280-B777-98E13AE78AFF}"/>
      </w:docPartPr>
      <w:docPartBody>
        <w:p w:rsidR="007F2EF8" w:rsidRDefault="00BC2E2A" w:rsidP="00BC2E2A">
          <w:pPr>
            <w:pStyle w:val="B5A824B2D47C43048FE3068196A94E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60090003124B14BF94D5AC397FD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9F6F9-B10D-4DF4-8A9F-2B436152F1BD}"/>
      </w:docPartPr>
      <w:docPartBody>
        <w:p w:rsidR="007F2EF8" w:rsidRDefault="00BC2E2A" w:rsidP="00BC2E2A">
          <w:pPr>
            <w:pStyle w:val="CB60090003124B14BF94D5AC397FDC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3FB39DA2D4C94ADA556264BA9D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D6315-BAB1-48E9-AC09-88D12E8F80C0}"/>
      </w:docPartPr>
      <w:docPartBody>
        <w:p w:rsidR="007F2EF8" w:rsidRDefault="00BC2E2A" w:rsidP="00BC2E2A">
          <w:pPr>
            <w:pStyle w:val="AEB3FB39DA2D4C94ADA556264BA9D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3C7B6271A44E089FB0999E6ED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82808-7419-4DD5-A717-1B808ED80253}"/>
      </w:docPartPr>
      <w:docPartBody>
        <w:p w:rsidR="007F2EF8" w:rsidRDefault="00BC2E2A" w:rsidP="00BC2E2A">
          <w:pPr>
            <w:pStyle w:val="D593C7B6271A44E089FB0999E6EDD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3A256241948A396710992E5DC5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33B11-271C-4F4B-B82C-6F7364A03B1E}"/>
      </w:docPartPr>
      <w:docPartBody>
        <w:p w:rsidR="007F2EF8" w:rsidRDefault="00BC2E2A" w:rsidP="00BC2E2A">
          <w:pPr>
            <w:pStyle w:val="C123A256241948A396710992E5DC5E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A19ED868A543C79D9A8A3AC42B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5D42A-0F36-4BF7-B3FB-FA08242F9B5E}"/>
      </w:docPartPr>
      <w:docPartBody>
        <w:p w:rsidR="007F2EF8" w:rsidRDefault="00BC2E2A" w:rsidP="00BC2E2A">
          <w:pPr>
            <w:pStyle w:val="17A19ED868A543C79D9A8A3AC42B54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96BE04B91E4D808D5A56643868E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DF70F-1C54-424A-BEA4-C1C8B996F488}"/>
      </w:docPartPr>
      <w:docPartBody>
        <w:p w:rsidR="007F2EF8" w:rsidRDefault="00BC2E2A" w:rsidP="00BC2E2A">
          <w:pPr>
            <w:pStyle w:val="8896BE04B91E4D808D5A56643868E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1DA59B50E4E78AF7DA0D374702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F899F-2109-42A8-AC65-200BA05AD1B1}"/>
      </w:docPartPr>
      <w:docPartBody>
        <w:p w:rsidR="007F2EF8" w:rsidRDefault="00BC2E2A" w:rsidP="00BC2E2A">
          <w:pPr>
            <w:pStyle w:val="0EE1DA59B50E4E78AF7DA0D3747028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697E63F1045F8B66E17B4641DF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4C2DA-BECC-4F06-86E6-7AD7DC83DC6F}"/>
      </w:docPartPr>
      <w:docPartBody>
        <w:p w:rsidR="007F2EF8" w:rsidRDefault="00BC2E2A" w:rsidP="00BC2E2A">
          <w:pPr>
            <w:pStyle w:val="014697E63F1045F8B66E17B4641DF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88D5BEA72442D99749858CF75C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26FDD-D39E-4718-BBB7-A086222F636E}"/>
      </w:docPartPr>
      <w:docPartBody>
        <w:p w:rsidR="007F2EF8" w:rsidRDefault="00BC2E2A" w:rsidP="00BC2E2A">
          <w:pPr>
            <w:pStyle w:val="04888D5BEA72442D99749858CF75CC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972500E5C42B79DEFF25E76533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636AB-394C-488E-A453-AAD6D3DF964D}"/>
      </w:docPartPr>
      <w:docPartBody>
        <w:p w:rsidR="007F2EF8" w:rsidRDefault="00BC2E2A" w:rsidP="00BC2E2A">
          <w:pPr>
            <w:pStyle w:val="EFB972500E5C42B79DEFF25E765331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2C0467723429392D35584F3FA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6195F-BBF0-49DA-8A40-046A2F2DEB21}"/>
      </w:docPartPr>
      <w:docPartBody>
        <w:p w:rsidR="007F2EF8" w:rsidRDefault="00BC2E2A" w:rsidP="00BC2E2A">
          <w:pPr>
            <w:pStyle w:val="1E92C0467723429392D35584F3FA8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189CFE5A6446A97FB2112ACA4D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162CD-FA25-4207-9923-C20F0ECF6D94}"/>
      </w:docPartPr>
      <w:docPartBody>
        <w:p w:rsidR="007F2EF8" w:rsidRDefault="00BC2E2A" w:rsidP="00BC2E2A">
          <w:pPr>
            <w:pStyle w:val="2A6189CFE5A6446A97FB2112ACA4D3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45C8D95244E86951C462F15907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E1E9B-4D90-4739-A993-73A56162C749}"/>
      </w:docPartPr>
      <w:docPartBody>
        <w:p w:rsidR="007F2EF8" w:rsidRDefault="00BC2E2A" w:rsidP="00BC2E2A">
          <w:pPr>
            <w:pStyle w:val="1E145C8D95244E86951C462F15907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EAA4C922A486FAD436592C57BF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13ACD-572E-4F31-854A-8FCA115C5A2D}"/>
      </w:docPartPr>
      <w:docPartBody>
        <w:p w:rsidR="007F2EF8" w:rsidRDefault="00BC2E2A" w:rsidP="00BC2E2A">
          <w:pPr>
            <w:pStyle w:val="130EAA4C922A486FAD436592C57BF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CB34B76A9414596D6B2035E4C9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901E-F298-4296-8C36-19A61B0FCF7A}"/>
      </w:docPartPr>
      <w:docPartBody>
        <w:p w:rsidR="007F2EF8" w:rsidRDefault="00BC2E2A" w:rsidP="00BC2E2A">
          <w:pPr>
            <w:pStyle w:val="D62CB34B76A9414596D6B2035E4C9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3AD82127544159FCCBCD2520AC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F551-1FED-48EB-9D27-6ACAC1774870}"/>
      </w:docPartPr>
      <w:docPartBody>
        <w:p w:rsidR="007F2EF8" w:rsidRDefault="00BC2E2A" w:rsidP="00BC2E2A">
          <w:pPr>
            <w:pStyle w:val="A643AD82127544159FCCBCD2520AC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0E9BDED9624F6A93FED3DEDAB8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208D1-54CE-4445-9292-058D19193F9D}"/>
      </w:docPartPr>
      <w:docPartBody>
        <w:p w:rsidR="007F2EF8" w:rsidRDefault="00BC2E2A" w:rsidP="00BC2E2A">
          <w:pPr>
            <w:pStyle w:val="C00E9BDED9624F6A93FED3DEDAB833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B4A81676C04517ADC08560A83BA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6B71C-E93E-43DC-BBA4-BE5F1B5B514D}"/>
      </w:docPartPr>
      <w:docPartBody>
        <w:p w:rsidR="0054120F" w:rsidRDefault="007F2EF8" w:rsidP="007F2EF8">
          <w:pPr>
            <w:pStyle w:val="FEB4A81676C04517ADC08560A83BA4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C606E228E04D909C4B4D8271A4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0921B-2EFA-4F98-A6D8-2E0A3EBC91FA}"/>
      </w:docPartPr>
      <w:docPartBody>
        <w:p w:rsidR="0054120F" w:rsidRDefault="007F2EF8" w:rsidP="007F2EF8">
          <w:pPr>
            <w:pStyle w:val="8DC606E228E04D909C4B4D8271A4BC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C700A23764838A751B36EF6E73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62378-D273-4982-8744-DD81E6B55870}"/>
      </w:docPartPr>
      <w:docPartBody>
        <w:p w:rsidR="0054120F" w:rsidRDefault="007F2EF8" w:rsidP="007F2EF8">
          <w:pPr>
            <w:pStyle w:val="DF8C700A23764838A751B36EF6E73A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E8E952B6BF41DB9C2A9C328E346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F330D-D125-4D35-B387-4FD2E2D97548}"/>
      </w:docPartPr>
      <w:docPartBody>
        <w:p w:rsidR="0054120F" w:rsidRDefault="007F2EF8" w:rsidP="007F2EF8">
          <w:pPr>
            <w:pStyle w:val="A4E8E952B6BF41DB9C2A9C328E3465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2660B865B14DD1A544BC3A4A1E0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76725-B4CB-4771-AFDE-DA4FD3D31634}"/>
      </w:docPartPr>
      <w:docPartBody>
        <w:p w:rsidR="0054120F" w:rsidRDefault="007F2EF8" w:rsidP="007F2EF8">
          <w:pPr>
            <w:pStyle w:val="0D2660B865B14DD1A544BC3A4A1E0F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089F00779467FA0002C07D195B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09E53-167E-46B6-A22B-65F05DDBFE08}"/>
      </w:docPartPr>
      <w:docPartBody>
        <w:p w:rsidR="0054120F" w:rsidRDefault="007F2EF8" w:rsidP="007F2EF8">
          <w:pPr>
            <w:pStyle w:val="E56089F00779467FA0002C07D195B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28DA6AB0CF4B5EB40A43FC7C2B3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A5885-DDF2-461A-AC97-B6D227E9F817}"/>
      </w:docPartPr>
      <w:docPartBody>
        <w:p w:rsidR="006A7DB7" w:rsidRDefault="0054120F" w:rsidP="0054120F">
          <w:pPr>
            <w:pStyle w:val="BC28DA6AB0CF4B5EB40A43FC7C2B36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7C7263397744258BFDE295D34A1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78E6-D6EF-409A-AB13-60320F3F1D19}"/>
      </w:docPartPr>
      <w:docPartBody>
        <w:p w:rsidR="006A7DB7" w:rsidRDefault="0054120F" w:rsidP="0054120F">
          <w:pPr>
            <w:pStyle w:val="367C7263397744258BFDE295D34A15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E4CBEA3DA4FB19F32798D697CE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E0D1C-D7A5-4DA0-B328-7ABA5BF03A5D}"/>
      </w:docPartPr>
      <w:docPartBody>
        <w:p w:rsidR="006A7DB7" w:rsidRDefault="0054120F" w:rsidP="0054120F">
          <w:pPr>
            <w:pStyle w:val="F68E4CBEA3DA4FB19F32798D697CEB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3F6734190746B4B5E085F2184A5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46DA8-023A-4F81-B267-CE11CF89AA4C}"/>
      </w:docPartPr>
      <w:docPartBody>
        <w:p w:rsidR="006A7DB7" w:rsidRDefault="0054120F" w:rsidP="0054120F">
          <w:pPr>
            <w:pStyle w:val="793F6734190746B4B5E085F2184A5A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4DCAF277440C39B07FE9D9D4BE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04696-6C64-4C48-9C48-B72EDB23A72A}"/>
      </w:docPartPr>
      <w:docPartBody>
        <w:p w:rsidR="00F864AB" w:rsidRDefault="006A7DB7" w:rsidP="006A7DB7">
          <w:pPr>
            <w:pStyle w:val="7224DCAF277440C39B07FE9D9D4BE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4330ABC5F43758827DE1B754D3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414ED-DFFC-4E5E-855D-FC5524C1AA87}"/>
      </w:docPartPr>
      <w:docPartBody>
        <w:p w:rsidR="00F864AB" w:rsidRDefault="006A7DB7" w:rsidP="006A7DB7">
          <w:pPr>
            <w:pStyle w:val="A4D4330ABC5F43758827DE1B754D3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6005D2A06D452EB9E1A3D94110F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C53A8-9190-40A6-8158-CED5EA7C132D}"/>
      </w:docPartPr>
      <w:docPartBody>
        <w:p w:rsidR="00F864AB" w:rsidRDefault="006A7DB7" w:rsidP="006A7DB7">
          <w:pPr>
            <w:pStyle w:val="316005D2A06D452EB9E1A3D94110FB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1014B3DB584A42A4D0C20572231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82C1F-38A0-4310-B264-92E0458EEE48}"/>
      </w:docPartPr>
      <w:docPartBody>
        <w:p w:rsidR="00F864AB" w:rsidRDefault="006A7DB7" w:rsidP="006A7DB7">
          <w:pPr>
            <w:pStyle w:val="A31014B3DB584A42A4D0C205722317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75389D7BFB4592A9043A74624EC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DF8E8-3026-4A30-9E39-13A1097BC2A7}"/>
      </w:docPartPr>
      <w:docPartBody>
        <w:p w:rsidR="00F864AB" w:rsidRDefault="006A7DB7" w:rsidP="006A7DB7">
          <w:pPr>
            <w:pStyle w:val="B975389D7BFB4592A9043A74624ECB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E8079F9E14BF4A6CD9BBEC2376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205B4-6E4F-42E4-879B-B973332EFEDB}"/>
      </w:docPartPr>
      <w:docPartBody>
        <w:p w:rsidR="00AC36D7" w:rsidRDefault="00F864AB" w:rsidP="00F864AB">
          <w:pPr>
            <w:pStyle w:val="977E8079F9E14BF4A6CD9BBEC23761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B3C4720494370A90205767FEDB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CAECF-DBA4-4997-A881-A34103942FF3}"/>
      </w:docPartPr>
      <w:docPartBody>
        <w:p w:rsidR="00AC36D7" w:rsidRDefault="00F864AB" w:rsidP="00F864AB">
          <w:pPr>
            <w:pStyle w:val="815B3C4720494370A90205767FEDBE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E3770A0A29417F99475C2DBFFF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6A5B6-78ED-491A-BD66-C6585F4F409F}"/>
      </w:docPartPr>
      <w:docPartBody>
        <w:p w:rsidR="00AC36D7" w:rsidRDefault="00F864AB" w:rsidP="00F864AB">
          <w:pPr>
            <w:pStyle w:val="E6E3770A0A29417F99475C2DBFFF0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8D7DF0F72A458192A7BDD0161AA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FED3C-BD82-4027-9653-187452BB16EB}"/>
      </w:docPartPr>
      <w:docPartBody>
        <w:p w:rsidR="00AC36D7" w:rsidRDefault="00F864AB" w:rsidP="00F864AB">
          <w:pPr>
            <w:pStyle w:val="AE8D7DF0F72A458192A7BDD0161AA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C32A0DF68044A7B0A8984D0ABE0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FF41B-2D75-404F-B987-08F3757CA74D}"/>
      </w:docPartPr>
      <w:docPartBody>
        <w:p w:rsidR="00AC36D7" w:rsidRDefault="00F864AB" w:rsidP="00F864AB">
          <w:pPr>
            <w:pStyle w:val="1CC32A0DF68044A7B0A8984D0ABE0F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2AB288480407D891E2A1868273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35D97-1CEA-4A11-AD12-40F21230B316}"/>
      </w:docPartPr>
      <w:docPartBody>
        <w:p w:rsidR="00AC36D7" w:rsidRDefault="00F864AB" w:rsidP="00F864AB">
          <w:pPr>
            <w:pStyle w:val="2F32AB288480407D891E2A18682735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BB296DDA14457EAA8AA89F33BA6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7F3BE-6293-4BEF-B24C-F053BDDC3D2B}"/>
      </w:docPartPr>
      <w:docPartBody>
        <w:p w:rsidR="00AC36D7" w:rsidRDefault="00F864AB" w:rsidP="00F864AB">
          <w:pPr>
            <w:pStyle w:val="18BB296DDA14457EAA8AA89F33BA6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1FD77DC27427391A1D814E6BAC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9F534-3FEC-4D75-9BBB-EFC5E8FB94FB}"/>
      </w:docPartPr>
      <w:docPartBody>
        <w:p w:rsidR="00AC36D7" w:rsidRDefault="00F864AB" w:rsidP="00F864AB">
          <w:pPr>
            <w:pStyle w:val="8A71FD77DC27427391A1D814E6BAC2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3EB6CA77E4E27894DCBC9287E9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67CCA-E87D-4502-89BA-270A8AB292B8}"/>
      </w:docPartPr>
      <w:docPartBody>
        <w:p w:rsidR="00AC36D7" w:rsidRDefault="00F864AB" w:rsidP="00F864AB">
          <w:pPr>
            <w:pStyle w:val="3FB3EB6CA77E4E27894DCBC9287E9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252EE67E84C0399D6587E5096F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0FCB6-0AB7-4505-B249-C60657F0195F}"/>
      </w:docPartPr>
      <w:docPartBody>
        <w:p w:rsidR="00AC36D7" w:rsidRDefault="00F864AB" w:rsidP="00F864AB">
          <w:pPr>
            <w:pStyle w:val="B54252EE67E84C0399D6587E5096F2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E7CDF79AAF45088D8E33F88C3B6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068AB-5AAF-42EC-83F7-EA74FF5B52C5}"/>
      </w:docPartPr>
      <w:docPartBody>
        <w:p w:rsidR="00AC36D7" w:rsidRDefault="00F864AB" w:rsidP="00F864AB">
          <w:pPr>
            <w:pStyle w:val="F5E7CDF79AAF45088D8E33F88C3B6F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7E64CE5EE4532A9116FEDE0634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E2985-9045-462C-A865-D571DF545F4C}"/>
      </w:docPartPr>
      <w:docPartBody>
        <w:p w:rsidR="00AC36D7" w:rsidRDefault="00F864AB" w:rsidP="00F864AB">
          <w:pPr>
            <w:pStyle w:val="7967E64CE5EE4532A9116FEDE06342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4B1B1378B457EB817307D6F578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E5E3C-AAE0-45C1-9AFA-73AC4FC6885B}"/>
      </w:docPartPr>
      <w:docPartBody>
        <w:p w:rsidR="009D301D" w:rsidRDefault="00AC36D7" w:rsidP="00AC36D7">
          <w:pPr>
            <w:pStyle w:val="5264B1B1378B457EB817307D6F5780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E49D8AAA244F9A31BDDFD8D6AC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95ED4-8015-4186-BBED-78C04D0D0C29}"/>
      </w:docPartPr>
      <w:docPartBody>
        <w:p w:rsidR="009D301D" w:rsidRDefault="00AC36D7" w:rsidP="00AC36D7">
          <w:pPr>
            <w:pStyle w:val="448E49D8AAA244F9A31BDDFD8D6AC4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7C5B8B49FA4D2F9DCC2E623D2F7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5343C-1C03-41FB-8B3C-0A4F25469F04}"/>
      </w:docPartPr>
      <w:docPartBody>
        <w:p w:rsidR="009D301D" w:rsidRDefault="00AC36D7" w:rsidP="00AC36D7">
          <w:pPr>
            <w:pStyle w:val="A07C5B8B49FA4D2F9DCC2E623D2F7D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AFA0896E34445CA0C6F93BCE760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FF800-75EE-45FC-813E-07A7440EE510}"/>
      </w:docPartPr>
      <w:docPartBody>
        <w:p w:rsidR="009D301D" w:rsidRDefault="00AC36D7" w:rsidP="00AC36D7">
          <w:pPr>
            <w:pStyle w:val="41AFA0896E34445CA0C6F93BCE760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6DEF8165B34F3691852B95E58D7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A61B1-D49B-467D-A6A5-664982AB78C9}"/>
      </w:docPartPr>
      <w:docPartBody>
        <w:p w:rsidR="009D301D" w:rsidRDefault="00AC36D7" w:rsidP="00AC36D7">
          <w:pPr>
            <w:pStyle w:val="3E6DEF8165B34F3691852B95E58D7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06922A73AC4201BFBD53D154524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FDFF0-CC51-4EC8-8CEF-89C03944C896}"/>
      </w:docPartPr>
      <w:docPartBody>
        <w:p w:rsidR="009D301D" w:rsidRDefault="00AC36D7" w:rsidP="00AC36D7">
          <w:pPr>
            <w:pStyle w:val="8606922A73AC4201BFBD53D1545248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9F9AD894274C6DAED3047F0FB8D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DA4FF-EBB9-460D-94FA-7C92F3349510}"/>
      </w:docPartPr>
      <w:docPartBody>
        <w:p w:rsidR="009D301D" w:rsidRDefault="00AC36D7" w:rsidP="00AC36D7">
          <w:pPr>
            <w:pStyle w:val="2A9F9AD894274C6DAED3047F0FB8D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28AD3A3EB246029C49D8090BF80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A4369-1EBB-4CA2-B1FB-707FC9396031}"/>
      </w:docPartPr>
      <w:docPartBody>
        <w:p w:rsidR="009D301D" w:rsidRDefault="00AC36D7" w:rsidP="00AC36D7">
          <w:pPr>
            <w:pStyle w:val="A928AD3A3EB246029C49D8090BF80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299CCD70E64D6392EB24D995AF8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E87EC-0026-43BD-BEDB-335ABEA1A4FF}"/>
      </w:docPartPr>
      <w:docPartBody>
        <w:p w:rsidR="009D301D" w:rsidRDefault="00AC36D7" w:rsidP="00AC36D7">
          <w:pPr>
            <w:pStyle w:val="24299CCD70E64D6392EB24D995AF85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C6724F466496990143B09E1B94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F3192-B22C-4F8D-83F0-E282E4819520}"/>
      </w:docPartPr>
      <w:docPartBody>
        <w:p w:rsidR="009D301D" w:rsidRDefault="00AC36D7" w:rsidP="00AC36D7">
          <w:pPr>
            <w:pStyle w:val="A95C6724F466496990143B09E1B949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6AE9C7ED84B919E11B0E3B9123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E71AC-9AE9-4192-BF2B-98812BC35818}"/>
      </w:docPartPr>
      <w:docPartBody>
        <w:p w:rsidR="009D301D" w:rsidRDefault="00AC36D7" w:rsidP="00AC36D7">
          <w:pPr>
            <w:pStyle w:val="E5E6AE9C7ED84B919E11B0E3B9123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AE4158E96A407FAD718C71A8B6D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0FB70-95CA-443E-ABE2-DC2F610F8659}"/>
      </w:docPartPr>
      <w:docPartBody>
        <w:p w:rsidR="009D301D" w:rsidRDefault="00AC36D7" w:rsidP="00AC36D7">
          <w:pPr>
            <w:pStyle w:val="2EAE4158E96A407FAD718C71A8B6DD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D77AD44A6B448197B51DE4A932C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A347A-5549-46DA-9B50-4A7AEA229885}"/>
      </w:docPartPr>
      <w:docPartBody>
        <w:p w:rsidR="009D301D" w:rsidRDefault="00AC36D7" w:rsidP="00AC36D7">
          <w:pPr>
            <w:pStyle w:val="B0D77AD44A6B448197B51DE4A932C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A0C94FEABF4C45A7A3EF11242B3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E7C6E-10F3-4DE2-8634-DB5DAA92700C}"/>
      </w:docPartPr>
      <w:docPartBody>
        <w:p w:rsidR="009D301D" w:rsidRDefault="00AC36D7" w:rsidP="00AC36D7">
          <w:pPr>
            <w:pStyle w:val="3FA0C94FEABF4C45A7A3EF11242B32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1A8F1F59AC495DBFE72C521EC80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64092-BDF2-4839-B86F-3438354F89AA}"/>
      </w:docPartPr>
      <w:docPartBody>
        <w:p w:rsidR="009D301D" w:rsidRDefault="00AC36D7" w:rsidP="00AC36D7">
          <w:pPr>
            <w:pStyle w:val="0E1A8F1F59AC495DBFE72C521EC80C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88D968A6C24CA09882747976FDD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0BC07-2818-4729-AE5E-3090E79D4DA9}"/>
      </w:docPartPr>
      <w:docPartBody>
        <w:p w:rsidR="009D301D" w:rsidRDefault="00AC36D7" w:rsidP="00AC36D7">
          <w:pPr>
            <w:pStyle w:val="1E88D968A6C24CA09882747976FDDE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7863F7D39C4D108C12B835FD48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A8F91-91AF-4D10-B43F-A38C9ABB7F75}"/>
      </w:docPartPr>
      <w:docPartBody>
        <w:p w:rsidR="009D301D" w:rsidRDefault="00AC36D7" w:rsidP="00AC36D7">
          <w:pPr>
            <w:pStyle w:val="187863F7D39C4D108C12B835FD48A3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523F4C86043BC97A53FC2B7EA5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91E8C-C4BA-4072-A1E1-3C051F6DF4C9}"/>
      </w:docPartPr>
      <w:docPartBody>
        <w:p w:rsidR="009D301D" w:rsidRDefault="00AC36D7" w:rsidP="00AC36D7">
          <w:pPr>
            <w:pStyle w:val="5B7523F4C86043BC97A53FC2B7EA55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55A6B4B5F2407EA60224215AB75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E0A3D-CCFC-44B4-B8E9-BC270C7F9DF5}"/>
      </w:docPartPr>
      <w:docPartBody>
        <w:p w:rsidR="009D301D" w:rsidRDefault="00AC36D7" w:rsidP="00AC36D7">
          <w:pPr>
            <w:pStyle w:val="3355A6B4B5F2407EA60224215AB75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1D2C5E21A347F189BAD0B917C0E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BD17E-03A3-4D91-8AF7-511A70957A34}"/>
      </w:docPartPr>
      <w:docPartBody>
        <w:p w:rsidR="002B628E" w:rsidRDefault="009D301D" w:rsidP="009D301D">
          <w:pPr>
            <w:pStyle w:val="B21D2C5E21A347F189BAD0B917C0EE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680BE08B284D71A1E811EB5F6C2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26714-4E26-4848-879E-51B5D07BCC92}"/>
      </w:docPartPr>
      <w:docPartBody>
        <w:p w:rsidR="002B628E" w:rsidRDefault="009D301D" w:rsidP="009D301D">
          <w:pPr>
            <w:pStyle w:val="54680BE08B284D71A1E811EB5F6C2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E983DAB5343DFBF1579123DBAE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16679-946F-46B6-B415-716A1B070D46}"/>
      </w:docPartPr>
      <w:docPartBody>
        <w:p w:rsidR="002B628E" w:rsidRDefault="009D301D" w:rsidP="009D301D">
          <w:pPr>
            <w:pStyle w:val="93FE983DAB5343DFBF1579123DBAE1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BB10048DA4858A117B22160397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D9694-E57B-4982-9160-EA9541571B0B}"/>
      </w:docPartPr>
      <w:docPartBody>
        <w:p w:rsidR="002B628E" w:rsidRDefault="009D301D" w:rsidP="009D301D">
          <w:pPr>
            <w:pStyle w:val="E56BB10048DA4858A117B221603970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0B2A95B7BC4BA88513CE647BFB9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98FA3-787C-4E49-B50E-9C3DDF96F24B}"/>
      </w:docPartPr>
      <w:docPartBody>
        <w:p w:rsidR="000D0313" w:rsidRDefault="002B628E" w:rsidP="002B628E">
          <w:pPr>
            <w:pStyle w:val="D20B2A95B7BC4BA88513CE647BFB97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731CDDB684D00ABDC49ABD377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AE050-F4E3-4F42-928B-A89EB9ED0A56}"/>
      </w:docPartPr>
      <w:docPartBody>
        <w:p w:rsidR="000D0313" w:rsidRDefault="002B628E" w:rsidP="002B628E">
          <w:pPr>
            <w:pStyle w:val="31C731CDDB684D00ABDC49ABD37727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7541AC43924672B4A20A5B5EA98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F4F14-4E79-4EC9-8FC4-5005C14F776B}"/>
      </w:docPartPr>
      <w:docPartBody>
        <w:p w:rsidR="000D0313" w:rsidRDefault="002B628E" w:rsidP="002B628E">
          <w:pPr>
            <w:pStyle w:val="497541AC43924672B4A20A5B5EA98F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92875DD344B519C5978170D8E9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47550-509C-4D80-8E76-DE73CC41CE2E}"/>
      </w:docPartPr>
      <w:docPartBody>
        <w:p w:rsidR="000D0313" w:rsidRDefault="002B628E" w:rsidP="002B628E">
          <w:pPr>
            <w:pStyle w:val="21892875DD344B519C5978170D8E91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98D8FF75934C04B3E5D74E9ED11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661BE-53CC-4088-AE54-308953382384}"/>
      </w:docPartPr>
      <w:docPartBody>
        <w:p w:rsidR="008F57E4" w:rsidRDefault="000D0313" w:rsidP="000D0313">
          <w:pPr>
            <w:pStyle w:val="B298D8FF75934C04B3E5D74E9ED116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20650357B84C9190450983EE2B5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F786-97A3-4C59-AD2F-8707D859B0D2}"/>
      </w:docPartPr>
      <w:docPartBody>
        <w:p w:rsidR="008F57E4" w:rsidRDefault="000D0313" w:rsidP="000D0313">
          <w:pPr>
            <w:pStyle w:val="E320650357B84C9190450983EE2B5D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7828FA6CD49EE8BE4034C48F37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7EE53-BE35-4787-9CED-C56F842FCC55}"/>
      </w:docPartPr>
      <w:docPartBody>
        <w:p w:rsidR="008F57E4" w:rsidRDefault="000D0313" w:rsidP="000D0313">
          <w:pPr>
            <w:pStyle w:val="9057828FA6CD49EE8BE4034C48F37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6E604EBCE4896896B8A99137B0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C2669-1FFF-4F50-8A5C-9349FB77C5F7}"/>
      </w:docPartPr>
      <w:docPartBody>
        <w:p w:rsidR="008F57E4" w:rsidRDefault="000D0313" w:rsidP="000D0313">
          <w:pPr>
            <w:pStyle w:val="F236E604EBCE4896896B8A99137B00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9F73B28E64688BDF7ADC5951C9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25835-1948-4D57-A8C9-2277E42152FB}"/>
      </w:docPartPr>
      <w:docPartBody>
        <w:p w:rsidR="008F57E4" w:rsidRDefault="000D0313" w:rsidP="000D0313">
          <w:pPr>
            <w:pStyle w:val="2219F73B28E64688BDF7ADC5951C98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7E0EE5F55458CB55999FD113EF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66EAB-E407-46D7-8AE5-FAF68E7E4316}"/>
      </w:docPartPr>
      <w:docPartBody>
        <w:p w:rsidR="008F6B45" w:rsidRDefault="008F57E4" w:rsidP="008F57E4">
          <w:pPr>
            <w:pStyle w:val="AEB7E0EE5F55458CB55999FD113EFB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B20D1F8B94A9590EEF694A6A4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2DD08-FBE1-487D-B6F8-9A9BE1FF258F}"/>
      </w:docPartPr>
      <w:docPartBody>
        <w:p w:rsidR="008F6B45" w:rsidRDefault="008F57E4" w:rsidP="008F57E4">
          <w:pPr>
            <w:pStyle w:val="190B20D1F8B94A9590EEF694A6A47C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CD56BB6974CB3985CF9F967D3E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1C574-2E30-48C3-953D-EABE3DACA43A}"/>
      </w:docPartPr>
      <w:docPartBody>
        <w:p w:rsidR="008F6B45" w:rsidRDefault="008F57E4" w:rsidP="008F57E4">
          <w:pPr>
            <w:pStyle w:val="CCACD56BB6974CB3985CF9F967D3E2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98AB6D780A489388CF144DD916E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DFE7C-CDF1-47FB-922C-DBF61266998F}"/>
      </w:docPartPr>
      <w:docPartBody>
        <w:p w:rsidR="008F6B45" w:rsidRDefault="008F57E4" w:rsidP="008F57E4">
          <w:pPr>
            <w:pStyle w:val="0B98AB6D780A489388CF144DD916ED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68E691C62B4A51AD3DE6BB7634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8CE2C-6433-489B-B7DC-E3DB952CD4CA}"/>
      </w:docPartPr>
      <w:docPartBody>
        <w:p w:rsidR="008F6B45" w:rsidRDefault="008F57E4" w:rsidP="008F57E4">
          <w:pPr>
            <w:pStyle w:val="E368E691C62B4A51AD3DE6BB763451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840873545D46E58B02082EF1FD8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4CE63-A883-4601-B176-DCBE13E54D1C}"/>
      </w:docPartPr>
      <w:docPartBody>
        <w:p w:rsidR="008F6B45" w:rsidRDefault="008F57E4" w:rsidP="008F57E4">
          <w:pPr>
            <w:pStyle w:val="CB840873545D46E58B02082EF1FD8A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3E9D1B6734A8DBA3B85D8FA52A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E4420-0AD7-4779-9167-139C8AAFD347}"/>
      </w:docPartPr>
      <w:docPartBody>
        <w:p w:rsidR="008F6B45" w:rsidRDefault="008F57E4" w:rsidP="008F57E4">
          <w:pPr>
            <w:pStyle w:val="7FA3E9D1B6734A8DBA3B85D8FA52A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06884FBC824601A839C3E5D434D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4F3FF-8DFC-415F-A573-670780356448}"/>
      </w:docPartPr>
      <w:docPartBody>
        <w:p w:rsidR="008F6B45" w:rsidRDefault="008F57E4" w:rsidP="008F57E4">
          <w:pPr>
            <w:pStyle w:val="1006884FBC824601A839C3E5D434DD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ADBEBBDE334E47A9CF50352A382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CD49E-BCBE-4802-8276-EC18A19555ED}"/>
      </w:docPartPr>
      <w:docPartBody>
        <w:p w:rsidR="008F6B45" w:rsidRDefault="008F57E4" w:rsidP="008F57E4">
          <w:pPr>
            <w:pStyle w:val="4CADBEBBDE334E47A9CF50352A382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C49C20D89344139CED8D60767B3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68C31-FB55-4587-BC78-9CB007F56CA3}"/>
      </w:docPartPr>
      <w:docPartBody>
        <w:p w:rsidR="008F6B45" w:rsidRDefault="008F57E4" w:rsidP="008F57E4">
          <w:pPr>
            <w:pStyle w:val="1AC49C20D89344139CED8D60767B3E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3A02D84ED842BB873F48B849AB1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8F84F-2451-42B5-BDC4-AC57D201CAF1}"/>
      </w:docPartPr>
      <w:docPartBody>
        <w:p w:rsidR="008F6B45" w:rsidRDefault="008F57E4" w:rsidP="008F57E4">
          <w:pPr>
            <w:pStyle w:val="323A02D84ED842BB873F48B849AB1C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A8402FD8D042328503500955436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528A3-BBAC-4B9F-8C6A-7171C774F4C7}"/>
      </w:docPartPr>
      <w:docPartBody>
        <w:p w:rsidR="008F6B45" w:rsidRDefault="008F57E4" w:rsidP="008F57E4">
          <w:pPr>
            <w:pStyle w:val="BEA8402FD8D042328503500955436A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AD009F9EA94A42A5681029ECF9E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D18AC-04FE-4893-8760-F26D86BF4D48}"/>
      </w:docPartPr>
      <w:docPartBody>
        <w:p w:rsidR="008F6B45" w:rsidRDefault="008F57E4" w:rsidP="008F57E4">
          <w:pPr>
            <w:pStyle w:val="AEAD009F9EA94A42A5681029ECF9E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6ED8D33B854519838B3544DB9C7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EE70E-BF3E-4726-BFBC-AFA5D5E2162B}"/>
      </w:docPartPr>
      <w:docPartBody>
        <w:p w:rsidR="008F6B45" w:rsidRDefault="008F57E4" w:rsidP="008F57E4">
          <w:pPr>
            <w:pStyle w:val="276ED8D33B854519838B3544DB9C77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5F098228D4226A5126C2F1B8F1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FE809-2801-4214-9ADC-284C106CDE32}"/>
      </w:docPartPr>
      <w:docPartBody>
        <w:p w:rsidR="008F6B45" w:rsidRDefault="008F57E4" w:rsidP="008F57E4">
          <w:pPr>
            <w:pStyle w:val="8395F098228D4226A5126C2F1B8F1E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DB8C2755E94388AD9637A82887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ACAAA-30F0-4F92-816A-7A16A92532FC}"/>
      </w:docPartPr>
      <w:docPartBody>
        <w:p w:rsidR="008F6B45" w:rsidRDefault="008F57E4" w:rsidP="008F57E4">
          <w:pPr>
            <w:pStyle w:val="6DDB8C2755E94388AD9637A8288717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14264098C41999C351AC9B5B20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AB83-32FD-4C01-AF1B-6D4039C61C47}"/>
      </w:docPartPr>
      <w:docPartBody>
        <w:p w:rsidR="008F6B45" w:rsidRDefault="008F57E4" w:rsidP="008F57E4">
          <w:pPr>
            <w:pStyle w:val="85A14264098C41999C351AC9B5B20E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A086438E64C1FBD10F70E01932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A7814-A88F-4EA0-87CC-A1C153645705}"/>
      </w:docPartPr>
      <w:docPartBody>
        <w:p w:rsidR="008F6B45" w:rsidRDefault="008F57E4" w:rsidP="008F57E4">
          <w:pPr>
            <w:pStyle w:val="FC7A086438E64C1FBD10F70E019324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4D348C43B04033B46BD404EF364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B3D2-1125-4CE1-B78F-5BAB66E72456}"/>
      </w:docPartPr>
      <w:docPartBody>
        <w:p w:rsidR="008F6B45" w:rsidRDefault="008F57E4" w:rsidP="008F57E4">
          <w:pPr>
            <w:pStyle w:val="264D348C43B04033B46BD404EF364F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5C6C0194C404EB7377AF54E888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E5F24-C3B7-4C0B-B5A0-86A32A5E2FC0}"/>
      </w:docPartPr>
      <w:docPartBody>
        <w:p w:rsidR="008F6B45" w:rsidRDefault="008F57E4" w:rsidP="008F57E4">
          <w:pPr>
            <w:pStyle w:val="B735C6C0194C404EB7377AF54E888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56DB8EB12409AB9D30C860B07D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68CDC-6DD0-49FB-A30A-AE3040907BFB}"/>
      </w:docPartPr>
      <w:docPartBody>
        <w:p w:rsidR="008F6B45" w:rsidRDefault="008F57E4" w:rsidP="008F57E4">
          <w:pPr>
            <w:pStyle w:val="5F256DB8EB12409AB9D30C860B07DC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333C7D8BE44820A8B91E99CEA04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699FB-1585-4D1A-AA94-2ADDA84CE82C}"/>
      </w:docPartPr>
      <w:docPartBody>
        <w:p w:rsidR="008F6B45" w:rsidRDefault="008F57E4" w:rsidP="008F57E4">
          <w:pPr>
            <w:pStyle w:val="4D333C7D8BE44820A8B91E99CEA04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F9B5A741FD41BC9CBABA39836C6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2581-5882-49AA-B30A-F81E02F3B5E7}"/>
      </w:docPartPr>
      <w:docPartBody>
        <w:p w:rsidR="008F6B45" w:rsidRDefault="008F57E4" w:rsidP="008F57E4">
          <w:pPr>
            <w:pStyle w:val="19F9B5A741FD41BC9CBABA39836C67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BECD301D934060AAFA03552BDD4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604B2-F3E1-44C0-9C63-C1AA55E215D9}"/>
      </w:docPartPr>
      <w:docPartBody>
        <w:p w:rsidR="008F6B45" w:rsidRDefault="008F57E4" w:rsidP="008F57E4">
          <w:pPr>
            <w:pStyle w:val="0CBECD301D934060AAFA03552BDD40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B9DEAB12B4C69A75C6ED94B464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2F49A-66D0-44AF-8115-342A47770E38}"/>
      </w:docPartPr>
      <w:docPartBody>
        <w:p w:rsidR="008F6B45" w:rsidRDefault="008F57E4" w:rsidP="008F57E4">
          <w:pPr>
            <w:pStyle w:val="D31B9DEAB12B4C69A75C6ED94B464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9B499F1E64E33B85297E215D50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067F6-938B-4E3F-A655-41EA4F9EFDDB}"/>
      </w:docPartPr>
      <w:docPartBody>
        <w:p w:rsidR="008F6B45" w:rsidRDefault="008F57E4" w:rsidP="008F57E4">
          <w:pPr>
            <w:pStyle w:val="A959B499F1E64E33B85297E215D50C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150AB8F5EB432BA00F62D5A6DCF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F7BE7-BAB7-4D58-9CAE-E431E8519184}"/>
      </w:docPartPr>
      <w:docPartBody>
        <w:p w:rsidR="008F6B45" w:rsidRDefault="008F57E4" w:rsidP="008F57E4">
          <w:pPr>
            <w:pStyle w:val="F6150AB8F5EB432BA00F62D5A6DCF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2DF940E8A44D189AC625A0E29C9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29A40-E080-4B2C-87B5-4FDB26D0D8C1}"/>
      </w:docPartPr>
      <w:docPartBody>
        <w:p w:rsidR="008F6B45" w:rsidRDefault="008F57E4" w:rsidP="008F57E4">
          <w:pPr>
            <w:pStyle w:val="E32DF940E8A44D189AC625A0E29C9A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A62043CD9456DBC00CEA06A957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C1446-4C75-49BE-92E7-BE8D62243E4E}"/>
      </w:docPartPr>
      <w:docPartBody>
        <w:p w:rsidR="008F6B45" w:rsidRDefault="008F57E4" w:rsidP="008F57E4">
          <w:pPr>
            <w:pStyle w:val="037A62043CD9456DBC00CEA06A9573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98CFB888BF4D818F377F93C62FD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2A29D-414E-48CB-985F-FBA6F09CB4C3}"/>
      </w:docPartPr>
      <w:docPartBody>
        <w:p w:rsidR="008F6B45" w:rsidRDefault="008F57E4" w:rsidP="008F57E4">
          <w:pPr>
            <w:pStyle w:val="8598CFB888BF4D818F377F93C62FDC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B9E691703479693C52C8F8B5F1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DC90D-64F4-4D52-A65E-42576F104351}"/>
      </w:docPartPr>
      <w:docPartBody>
        <w:p w:rsidR="008F6B45" w:rsidRDefault="008F57E4" w:rsidP="008F57E4">
          <w:pPr>
            <w:pStyle w:val="96AB9E691703479693C52C8F8B5F1C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5F95435754C82B24B23503C21C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A2B84-CA8B-4DB8-B16A-19E3BE9DCFCB}"/>
      </w:docPartPr>
      <w:docPartBody>
        <w:p w:rsidR="008F6B45" w:rsidRDefault="008F57E4" w:rsidP="008F57E4">
          <w:pPr>
            <w:pStyle w:val="DA45F95435754C82B24B23503C21CA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AFBECAD4FF49A2906884B8C894A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8EFC8-57CF-479F-B5B2-56F3BDB02CA2}"/>
      </w:docPartPr>
      <w:docPartBody>
        <w:p w:rsidR="008F6B45" w:rsidRDefault="008F57E4" w:rsidP="008F57E4">
          <w:pPr>
            <w:pStyle w:val="28AFBECAD4FF49A2906884B8C894A5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161DF241B40149E4AAF3E56261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811F8-EFB1-4336-8830-3E4DA98FC46B}"/>
      </w:docPartPr>
      <w:docPartBody>
        <w:p w:rsidR="008F6B45" w:rsidRDefault="008F57E4" w:rsidP="008F57E4">
          <w:pPr>
            <w:pStyle w:val="FF8161DF241B40149E4AAF3E562612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75601F0EFD473C826E4653CB299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3DB86-A094-4EC2-98A0-3D89DB84004C}"/>
      </w:docPartPr>
      <w:docPartBody>
        <w:p w:rsidR="008F6B45" w:rsidRDefault="008F57E4" w:rsidP="008F57E4">
          <w:pPr>
            <w:pStyle w:val="1B75601F0EFD473C826E4653CB2995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6420D779964CF2919230309B7AD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42E8C-60E6-449F-8C52-D8A26D00787D}"/>
      </w:docPartPr>
      <w:docPartBody>
        <w:p w:rsidR="008F6B45" w:rsidRDefault="008F57E4" w:rsidP="008F57E4">
          <w:pPr>
            <w:pStyle w:val="6A6420D779964CF2919230309B7ADC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DFB25EF5454E54AA423DA39EF80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327F3-8A05-4199-880E-929E43C13016}"/>
      </w:docPartPr>
      <w:docPartBody>
        <w:p w:rsidR="008F6B45" w:rsidRDefault="008F57E4" w:rsidP="008F57E4">
          <w:pPr>
            <w:pStyle w:val="3EDFB25EF5454E54AA423DA39EF800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6C921D34D24471A3CCE3EF39264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AFA1C-0EE9-4D8B-9C9D-245489C08031}"/>
      </w:docPartPr>
      <w:docPartBody>
        <w:p w:rsidR="008F6B45" w:rsidRDefault="008F57E4" w:rsidP="008F57E4">
          <w:pPr>
            <w:pStyle w:val="FB6C921D34D24471A3CCE3EF392649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1BA828492462DB2D7CC85B34C7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CE5E9-0061-4B03-954D-122992C30EDF}"/>
      </w:docPartPr>
      <w:docPartBody>
        <w:p w:rsidR="008F6B45" w:rsidRDefault="008F57E4" w:rsidP="008F57E4">
          <w:pPr>
            <w:pStyle w:val="5421BA828492462DB2D7CC85B34C7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DDD84CA1844D3AA9B390B44C609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93AD4-E684-4AF5-875C-3FE826644C3F}"/>
      </w:docPartPr>
      <w:docPartBody>
        <w:p w:rsidR="008F6B45" w:rsidRDefault="008F57E4" w:rsidP="008F57E4">
          <w:pPr>
            <w:pStyle w:val="60DDD84CA1844D3AA9B390B44C6095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F93DE6B1447359CE466A567475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D1ED0-5F0F-4D50-A23F-7B850F4C660E}"/>
      </w:docPartPr>
      <w:docPartBody>
        <w:p w:rsidR="008F6B45" w:rsidRDefault="008F57E4" w:rsidP="008F57E4">
          <w:pPr>
            <w:pStyle w:val="159F93DE6B1447359CE466A567475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B939893B14B35A2AE7CA78668F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1A79D-0752-4B10-8F11-97364725698A}"/>
      </w:docPartPr>
      <w:docPartBody>
        <w:p w:rsidR="008F6B45" w:rsidRDefault="008F57E4" w:rsidP="008F57E4">
          <w:pPr>
            <w:pStyle w:val="444B939893B14B35A2AE7CA78668FC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3A59A2A3B4B3DADC96B8F36358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B73AB-CFF8-47A9-A1F8-BDF16D00402B}"/>
      </w:docPartPr>
      <w:docPartBody>
        <w:p w:rsidR="008F6B45" w:rsidRDefault="008F57E4" w:rsidP="008F57E4">
          <w:pPr>
            <w:pStyle w:val="3CC3A59A2A3B4B3DADC96B8F363585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53E1C1460499BA6753615BC7F8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97A0B-E3FE-4E45-A8D4-E5B034085B76}"/>
      </w:docPartPr>
      <w:docPartBody>
        <w:p w:rsidR="008F6B45" w:rsidRDefault="008F57E4" w:rsidP="008F57E4">
          <w:pPr>
            <w:pStyle w:val="33953E1C1460499BA6753615BC7F8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BE646FD26D4EF1925E2917FEFF1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69794-DA34-4E9B-99A8-8A82990423F8}"/>
      </w:docPartPr>
      <w:docPartBody>
        <w:p w:rsidR="008F6B45" w:rsidRDefault="008F57E4" w:rsidP="008F57E4">
          <w:pPr>
            <w:pStyle w:val="BEBE646FD26D4EF1925E2917FEFF1A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5745EFD044475B5832709F2EA7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93B68-90C7-4871-8903-ADFFAEBBC6B3}"/>
      </w:docPartPr>
      <w:docPartBody>
        <w:p w:rsidR="008F6B45" w:rsidRDefault="008F57E4" w:rsidP="008F57E4">
          <w:pPr>
            <w:pStyle w:val="6755745EFD044475B5832709F2EA79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BC3CF9DF441A2B896C8494D2BC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9D833-9332-4F7C-B0A8-1E1635723643}"/>
      </w:docPartPr>
      <w:docPartBody>
        <w:p w:rsidR="008F6B45" w:rsidRDefault="008F57E4" w:rsidP="008F57E4">
          <w:pPr>
            <w:pStyle w:val="CF9BC3CF9DF441A2B896C8494D2BCF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F8E1314E89414E9C58566986C4A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E41F3-3A9D-4C89-9BDD-CAF9E5197A8C}"/>
      </w:docPartPr>
      <w:docPartBody>
        <w:p w:rsidR="008F6B45" w:rsidRDefault="008F57E4" w:rsidP="008F57E4">
          <w:pPr>
            <w:pStyle w:val="16F8E1314E89414E9C58566986C4A7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A5291E2B14FD590633C04EA6F4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EC575-AD02-4EF6-AACA-8E6AAADDDCB3}"/>
      </w:docPartPr>
      <w:docPartBody>
        <w:p w:rsidR="008F6B45" w:rsidRDefault="008F57E4" w:rsidP="008F57E4">
          <w:pPr>
            <w:pStyle w:val="8F2A5291E2B14FD590633C04EA6F45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3D36138FCC42B2BF9A345648E7D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9242B-E5EB-4B59-AF60-996251E3580A}"/>
      </w:docPartPr>
      <w:docPartBody>
        <w:p w:rsidR="008F6B45" w:rsidRDefault="008F57E4" w:rsidP="008F57E4">
          <w:pPr>
            <w:pStyle w:val="513D36138FCC42B2BF9A345648E7D0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B7F5708AE4F02849A33DA80A4E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2002B-C424-4BA8-BCB1-80B2CCF3BA6D}"/>
      </w:docPartPr>
      <w:docPartBody>
        <w:p w:rsidR="008F6B45" w:rsidRDefault="008F57E4" w:rsidP="008F57E4">
          <w:pPr>
            <w:pStyle w:val="E42B7F5708AE4F02849A33DA80A4EA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1A3E0A89C743D9A10C0D3576344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A4C05-E3AB-460F-9587-DE376AA03A2C}"/>
      </w:docPartPr>
      <w:docPartBody>
        <w:p w:rsidR="008F6B45" w:rsidRDefault="008F57E4" w:rsidP="008F57E4">
          <w:pPr>
            <w:pStyle w:val="FC1A3E0A89C743D9A10C0D35763440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FDF47F4564D33829FB10955C66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F1E4E-A3C1-4D33-A09C-983B92EA716F}"/>
      </w:docPartPr>
      <w:docPartBody>
        <w:p w:rsidR="008F6B45" w:rsidRDefault="008F57E4" w:rsidP="008F57E4">
          <w:pPr>
            <w:pStyle w:val="B06FDF47F4564D33829FB10955C66B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8BF24D5DED481FA7AEF712522F5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17ED3-DBAC-413B-A2A5-150E84C1C3E7}"/>
      </w:docPartPr>
      <w:docPartBody>
        <w:p w:rsidR="008F6B45" w:rsidRDefault="008F57E4" w:rsidP="008F57E4">
          <w:pPr>
            <w:pStyle w:val="5E8BF24D5DED481FA7AEF712522F51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724AB17A44B618308B9E4A0791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DA68A-5958-4D50-921D-882DA685B278}"/>
      </w:docPartPr>
      <w:docPartBody>
        <w:p w:rsidR="008F6B45" w:rsidRDefault="008F57E4" w:rsidP="008F57E4">
          <w:pPr>
            <w:pStyle w:val="1BA724AB17A44B618308B9E4A07913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E65DDE380A4532940F490EDA846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E7FD0-8D9B-43B3-8727-CE4C15F15595}"/>
      </w:docPartPr>
      <w:docPartBody>
        <w:p w:rsidR="008F6B45" w:rsidRDefault="008F57E4" w:rsidP="008F57E4">
          <w:pPr>
            <w:pStyle w:val="1BE65DDE380A4532940F490EDA846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BE35329D043B5A841CC04CC76F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7AC9A-C4EA-48B4-B0A8-380D07A5B88D}"/>
      </w:docPartPr>
      <w:docPartBody>
        <w:p w:rsidR="008F6B45" w:rsidRDefault="008F57E4" w:rsidP="008F57E4">
          <w:pPr>
            <w:pStyle w:val="A7EBE35329D043B5A841CC04CC76FB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561A6A6A6C4F94887020603FAE0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B8103-1921-4E5A-BB88-D106F79846D8}"/>
      </w:docPartPr>
      <w:docPartBody>
        <w:p w:rsidR="008F6B45" w:rsidRDefault="008F57E4" w:rsidP="008F57E4">
          <w:pPr>
            <w:pStyle w:val="53561A6A6A6C4F94887020603FAE00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16302F05745BB83DB083FBD48F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A806E-F171-4735-8C3A-12E77FA7B138}"/>
      </w:docPartPr>
      <w:docPartBody>
        <w:p w:rsidR="008F6B45" w:rsidRDefault="008F57E4" w:rsidP="008F57E4">
          <w:pPr>
            <w:pStyle w:val="B5C16302F05745BB83DB083FBD48FA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3C1269C68B4677A75672FE8249A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F318A-396D-4BFE-B5D6-6974A7B03246}"/>
      </w:docPartPr>
      <w:docPartBody>
        <w:p w:rsidR="008F6B45" w:rsidRDefault="008F57E4" w:rsidP="008F57E4">
          <w:pPr>
            <w:pStyle w:val="AF3C1269C68B4677A75672FE8249A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BFAF2973C48BD8221EA5810EFD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40168-F3CF-4136-A62A-9D794DF4E797}"/>
      </w:docPartPr>
      <w:docPartBody>
        <w:p w:rsidR="008F6B45" w:rsidRDefault="008F57E4" w:rsidP="008F57E4">
          <w:pPr>
            <w:pStyle w:val="665BFAF2973C48BD8221EA5810EFD0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FA77C3B4B6485498B98C3EC47BD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CAC1F-10F9-4787-9E1D-1751E20EB2F5}"/>
      </w:docPartPr>
      <w:docPartBody>
        <w:p w:rsidR="008F6B45" w:rsidRDefault="008F57E4" w:rsidP="008F57E4">
          <w:pPr>
            <w:pStyle w:val="2DFA77C3B4B6485498B98C3EC47BD0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375316FCF24C1CAF377E8343BD4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AE289-4F2E-47A3-B740-6D7FCE420854}"/>
      </w:docPartPr>
      <w:docPartBody>
        <w:p w:rsidR="008F6B45" w:rsidRDefault="008F57E4" w:rsidP="008F57E4">
          <w:pPr>
            <w:pStyle w:val="77375316FCF24C1CAF377E8343BD49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C4789AD62C441CA11DEFEF23A40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41C76-DC14-4087-8218-15DBEEAA24E3}"/>
      </w:docPartPr>
      <w:docPartBody>
        <w:p w:rsidR="008F6B45" w:rsidRDefault="008F57E4" w:rsidP="008F57E4">
          <w:pPr>
            <w:pStyle w:val="F2C4789AD62C441CA11DEFEF23A401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FA5217C0846509FDA539097CCB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0A7E6-CCA0-45B5-9F4F-AC3BE881BCBC}"/>
      </w:docPartPr>
      <w:docPartBody>
        <w:p w:rsidR="008F6B45" w:rsidRDefault="008F57E4" w:rsidP="008F57E4">
          <w:pPr>
            <w:pStyle w:val="260FA5217C0846509FDA539097CCBD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46D6057104499B09EE378DCD4E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6668B-8D36-4649-BECF-8DAFF1A518F9}"/>
      </w:docPartPr>
      <w:docPartBody>
        <w:p w:rsidR="008F6B45" w:rsidRDefault="008F57E4" w:rsidP="008F57E4">
          <w:pPr>
            <w:pStyle w:val="36C46D6057104499B09EE378DCD4E4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4899D8334042399E3D90A9A2E45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E33CD-4BD5-426B-A955-590ECF30ECEE}"/>
      </w:docPartPr>
      <w:docPartBody>
        <w:p w:rsidR="008F6B45" w:rsidRDefault="008F57E4" w:rsidP="008F57E4">
          <w:pPr>
            <w:pStyle w:val="EB4899D8334042399E3D90A9A2E45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E5F67A2AF4F4E8FAD6B545578A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70936-D6DF-47E9-B303-3D0144656500}"/>
      </w:docPartPr>
      <w:docPartBody>
        <w:p w:rsidR="008F6B45" w:rsidRDefault="008F57E4" w:rsidP="008F57E4">
          <w:pPr>
            <w:pStyle w:val="09BE5F67A2AF4F4E8FAD6B545578A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C0EB6B9FD41DB9B5CD51B1C99B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8C876-C0FC-4AAB-A017-8A8C4CBB66C1}"/>
      </w:docPartPr>
      <w:docPartBody>
        <w:p w:rsidR="008F6B45" w:rsidRDefault="008F57E4" w:rsidP="008F57E4">
          <w:pPr>
            <w:pStyle w:val="A97C0EB6B9FD41DB9B5CD51B1C99B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D83689DFA43E286CE8EC6844DC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50E79-E69A-4219-BAE4-170396CC5062}"/>
      </w:docPartPr>
      <w:docPartBody>
        <w:p w:rsidR="008F6B45" w:rsidRDefault="008F57E4" w:rsidP="008F57E4">
          <w:pPr>
            <w:pStyle w:val="21FD83689DFA43E286CE8EC6844DCA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98236A04B54EB2B9D8860024775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FCFDE-8E3B-4BBA-923D-24632FE3D13A}"/>
      </w:docPartPr>
      <w:docPartBody>
        <w:p w:rsidR="008F6B45" w:rsidRDefault="008F57E4" w:rsidP="008F57E4">
          <w:pPr>
            <w:pStyle w:val="8F98236A04B54EB2B9D8860024775D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95799893D4DAE821EC14496033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63FD8-0F3D-47B2-B0B0-11C7F1EDA424}"/>
      </w:docPartPr>
      <w:docPartBody>
        <w:p w:rsidR="008F6B45" w:rsidRDefault="008F57E4" w:rsidP="008F57E4">
          <w:pPr>
            <w:pStyle w:val="87A95799893D4DAE821EC144960334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7D7BC099440F68BD440C3FEDE0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BE66F-9DBD-4847-8CAF-DED4D3CC73F8}"/>
      </w:docPartPr>
      <w:docPartBody>
        <w:p w:rsidR="008F6B45" w:rsidRDefault="008F57E4" w:rsidP="008F57E4">
          <w:pPr>
            <w:pStyle w:val="5827D7BC099440F68BD440C3FEDE0A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A6FDA57344FE48FAE318991924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7328F-3315-4F98-A1EC-B0127096C400}"/>
      </w:docPartPr>
      <w:docPartBody>
        <w:p w:rsidR="008F6B45" w:rsidRDefault="008F57E4" w:rsidP="008F57E4">
          <w:pPr>
            <w:pStyle w:val="6CFA6FDA57344FE48FAE3189919242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9B77FBBFC64C45A1C78B84FA27A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BE241-F57D-499F-BE0B-223BE62AA30C}"/>
      </w:docPartPr>
      <w:docPartBody>
        <w:p w:rsidR="008F6B45" w:rsidRDefault="008F57E4" w:rsidP="008F57E4">
          <w:pPr>
            <w:pStyle w:val="459B77FBBFC64C45A1C78B84FA27A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AC7EFD3DA1480EA5B791FABB019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7FD5F-A651-475B-B1D1-562A10226CE5}"/>
      </w:docPartPr>
      <w:docPartBody>
        <w:p w:rsidR="008F6B45" w:rsidRDefault="008F57E4" w:rsidP="008F57E4">
          <w:pPr>
            <w:pStyle w:val="19AC7EFD3DA1480EA5B791FABB0197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68B9E58A344F48C87151D3A6BF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55CDF-917D-4376-A870-392171FFF3FA}"/>
      </w:docPartPr>
      <w:docPartBody>
        <w:p w:rsidR="008F6B45" w:rsidRDefault="008F57E4" w:rsidP="008F57E4">
          <w:pPr>
            <w:pStyle w:val="01568B9E58A344F48C87151D3A6BFE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21F3F98614C199D4D563D96F70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C6603-B1E0-40CE-AC0D-074059AA3DEC}"/>
      </w:docPartPr>
      <w:docPartBody>
        <w:p w:rsidR="008F6B45" w:rsidRDefault="008F57E4" w:rsidP="008F57E4">
          <w:pPr>
            <w:pStyle w:val="67621F3F98614C199D4D563D96F706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CA564185D4955BCE0D2E63B5A5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489C4-6A77-4304-98E4-ED37092E1DB6}"/>
      </w:docPartPr>
      <w:docPartBody>
        <w:p w:rsidR="008F6B45" w:rsidRDefault="008F57E4" w:rsidP="008F57E4">
          <w:pPr>
            <w:pStyle w:val="896CA564185D4955BCE0D2E63B5A5F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3CFEEA0C4A4017AF5BDD2F1B593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939E3-C3DE-4B5C-B8E3-17648B648F1D}"/>
      </w:docPartPr>
      <w:docPartBody>
        <w:p w:rsidR="008F6B45" w:rsidRDefault="008F57E4" w:rsidP="008F57E4">
          <w:pPr>
            <w:pStyle w:val="263CFEEA0C4A4017AF5BDD2F1B5933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C153C02CC426593562D92E54C7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98D3A-374F-4D4E-8298-4CB76EBCB5A2}"/>
      </w:docPartPr>
      <w:docPartBody>
        <w:p w:rsidR="008F6B45" w:rsidRDefault="008F57E4" w:rsidP="008F57E4">
          <w:pPr>
            <w:pStyle w:val="246C153C02CC426593562D92E54C7F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FF9D479DDF4BED8FE5109981B58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10E94-C478-4090-8EDD-B1B51CED7102}"/>
      </w:docPartPr>
      <w:docPartBody>
        <w:p w:rsidR="008F6B45" w:rsidRDefault="008F57E4" w:rsidP="008F57E4">
          <w:pPr>
            <w:pStyle w:val="EDFF9D479DDF4BED8FE5109981B588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0F215D4EE4A01A8EC6C73C0DF5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BB10E-CEC8-4106-84AF-43BB00FF494F}"/>
      </w:docPartPr>
      <w:docPartBody>
        <w:p w:rsidR="008F6B45" w:rsidRDefault="008F57E4" w:rsidP="008F57E4">
          <w:pPr>
            <w:pStyle w:val="AA50F215D4EE4A01A8EC6C73C0DF50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33588E2374ED8B8150F5FE0DA9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051D2-A8C0-42B3-B685-F1285DF463A0}"/>
      </w:docPartPr>
      <w:docPartBody>
        <w:p w:rsidR="008F6B45" w:rsidRDefault="008F57E4" w:rsidP="008F57E4">
          <w:pPr>
            <w:pStyle w:val="5A933588E2374ED8B8150F5FE0DA9B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503BE26C9441DA934C28B6F3CE8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8E477-0F24-45B7-9C56-CC9DF6C4FEA3}"/>
      </w:docPartPr>
      <w:docPartBody>
        <w:p w:rsidR="008F6B45" w:rsidRDefault="008F57E4" w:rsidP="008F57E4">
          <w:pPr>
            <w:pStyle w:val="5C503BE26C9441DA934C28B6F3CE89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7B5B7121AD445F859687F922C50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ECDB0-5C96-4F5C-9D5E-D38FBA9F85EB}"/>
      </w:docPartPr>
      <w:docPartBody>
        <w:p w:rsidR="008F6B45" w:rsidRDefault="008F57E4" w:rsidP="008F57E4">
          <w:pPr>
            <w:pStyle w:val="0C7B5B7121AD445F859687F922C50F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7C0C96D48C43D6A8B2D55911CE0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1DBB8-E016-48C7-9493-C5E997C08185}"/>
      </w:docPartPr>
      <w:docPartBody>
        <w:p w:rsidR="008F6B45" w:rsidRDefault="008F57E4" w:rsidP="008F57E4">
          <w:pPr>
            <w:pStyle w:val="4C7C0C96D48C43D6A8B2D55911CE0C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49D2AB5F04E6FAB11BDA17C3AE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42B75-282B-4BCE-A703-E2B8518F94DC}"/>
      </w:docPartPr>
      <w:docPartBody>
        <w:p w:rsidR="008F6B45" w:rsidRDefault="008F57E4" w:rsidP="008F57E4">
          <w:pPr>
            <w:pStyle w:val="04849D2AB5F04E6FAB11BDA17C3AE5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CFFE139FDD4E519BE2E6100AF75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6D7A7-3623-4349-9AD0-C06F0CF269CD}"/>
      </w:docPartPr>
      <w:docPartBody>
        <w:p w:rsidR="008F6B45" w:rsidRDefault="008F57E4" w:rsidP="008F57E4">
          <w:pPr>
            <w:pStyle w:val="40CFFE139FDD4E519BE2E6100AF756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456493AFE4AEFA25658437ECE7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461-2B52-4F0D-9C97-4B27FC284884}"/>
      </w:docPartPr>
      <w:docPartBody>
        <w:p w:rsidR="008F6B45" w:rsidRDefault="008F57E4" w:rsidP="008F57E4">
          <w:pPr>
            <w:pStyle w:val="993456493AFE4AEFA25658437ECE73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DA97E8CAC4E7A89EA1CCECFC91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EC555-782D-4D68-82F2-8A7718A6B57D}"/>
      </w:docPartPr>
      <w:docPartBody>
        <w:p w:rsidR="008F6B45" w:rsidRDefault="008F57E4" w:rsidP="008F57E4">
          <w:pPr>
            <w:pStyle w:val="7C2DA97E8CAC4E7A89EA1CCECFC91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DD6C89B8649AE997D45EE65745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47C80-B5E2-4B28-8D83-09165F47799F}"/>
      </w:docPartPr>
      <w:docPartBody>
        <w:p w:rsidR="008F6B45" w:rsidRDefault="008F57E4" w:rsidP="008F57E4">
          <w:pPr>
            <w:pStyle w:val="59BDD6C89B8649AE997D45EE657451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D18F7FBF4149BEAA6E23BC8AB87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40C3A-3DE3-4169-92C6-EFA406326015}"/>
      </w:docPartPr>
      <w:docPartBody>
        <w:p w:rsidR="008F6B45" w:rsidRDefault="008F57E4" w:rsidP="008F57E4">
          <w:pPr>
            <w:pStyle w:val="86D18F7FBF4149BEAA6E23BC8AB875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4C41BCA18E44959CEF9373A9BDB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BB701-F248-4B04-85C8-9B18E69D6A2A}"/>
      </w:docPartPr>
      <w:docPartBody>
        <w:p w:rsidR="008F6B45" w:rsidRDefault="008F57E4" w:rsidP="008F57E4">
          <w:pPr>
            <w:pStyle w:val="EA4C41BCA18E44959CEF9373A9BDB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0115FC3904105BA3DB564B695E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832FD-58B5-47CE-A0EC-A7524812D6FC}"/>
      </w:docPartPr>
      <w:docPartBody>
        <w:p w:rsidR="008F6B45" w:rsidRDefault="008F57E4" w:rsidP="008F57E4">
          <w:pPr>
            <w:pStyle w:val="6900115FC3904105BA3DB564B695E4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1ED7B4B9024E02A42B97A43C3DF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B568D-FF28-4FC6-9498-71845DD614E0}"/>
      </w:docPartPr>
      <w:docPartBody>
        <w:p w:rsidR="008F6B45" w:rsidRDefault="008F57E4" w:rsidP="008F57E4">
          <w:pPr>
            <w:pStyle w:val="571ED7B4B9024E02A42B97A43C3DFB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56AADCBC94F54ACF69CD4C8A94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12811-B070-4C4D-BF4D-DF6F48F4B7BE}"/>
      </w:docPartPr>
      <w:docPartBody>
        <w:p w:rsidR="008F6B45" w:rsidRDefault="008F57E4" w:rsidP="008F57E4">
          <w:pPr>
            <w:pStyle w:val="C7356AADCBC94F54ACF69CD4C8A942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9FDAA3FB54063AE52ED4367592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37DD4-9DE2-4BD0-B950-04F62991ECE8}"/>
      </w:docPartPr>
      <w:docPartBody>
        <w:p w:rsidR="008F6B45" w:rsidRDefault="008F57E4" w:rsidP="008F57E4">
          <w:pPr>
            <w:pStyle w:val="4BF9FDAA3FB54063AE52ED43675927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CCD3D412248E7BD02973896148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371C5-06E9-4E66-8AC6-3EA58E3A89DD}"/>
      </w:docPartPr>
      <w:docPartBody>
        <w:p w:rsidR="008F6B45" w:rsidRDefault="008F57E4" w:rsidP="008F57E4">
          <w:pPr>
            <w:pStyle w:val="E10CCD3D412248E7BD029738961484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E3D82807FA42BC8B9389F92371F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AAD6-A23D-4CEF-AF6E-541ABFAC5DA4}"/>
      </w:docPartPr>
      <w:docPartBody>
        <w:p w:rsidR="008F6B45" w:rsidRDefault="008F57E4" w:rsidP="008F57E4">
          <w:pPr>
            <w:pStyle w:val="3DE3D82807FA42BC8B9389F92371F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468521C7C24051B3B5A48585955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1014C-4A76-4CF8-9159-340F13FEA4C3}"/>
      </w:docPartPr>
      <w:docPartBody>
        <w:p w:rsidR="008F6B45" w:rsidRDefault="008F57E4" w:rsidP="008F57E4">
          <w:pPr>
            <w:pStyle w:val="C0468521C7C24051B3B5A485859556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4A2E521634C32BB42905C9CD9D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880CA-76A9-459A-BA62-6F96ED0C9336}"/>
      </w:docPartPr>
      <w:docPartBody>
        <w:p w:rsidR="008F6B45" w:rsidRDefault="008F57E4" w:rsidP="008F57E4">
          <w:pPr>
            <w:pStyle w:val="8A74A2E521634C32BB42905C9CD9D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B2CF5D4C34574A2B966F709F2F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6D1BD-9F64-4228-A182-41CA253DEBF3}"/>
      </w:docPartPr>
      <w:docPartBody>
        <w:p w:rsidR="008F6B45" w:rsidRDefault="008F57E4" w:rsidP="008F57E4">
          <w:pPr>
            <w:pStyle w:val="B5CB2CF5D4C34574A2B966F709F2F3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E407EEE6AB411F8F7040A8B623B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9F3A8-ECD7-4D34-9403-5E18C2B164F2}"/>
      </w:docPartPr>
      <w:docPartBody>
        <w:p w:rsidR="008F6B45" w:rsidRDefault="008F57E4" w:rsidP="008F57E4">
          <w:pPr>
            <w:pStyle w:val="00E407EEE6AB411F8F7040A8B623BF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CE2529E694617B71485EB67305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DA62F-55FC-4E3B-9667-4E902E316C6F}"/>
      </w:docPartPr>
      <w:docPartBody>
        <w:p w:rsidR="008F6B45" w:rsidRDefault="008F57E4" w:rsidP="008F57E4">
          <w:pPr>
            <w:pStyle w:val="B5CCE2529E694617B71485EB673059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3256F1F1E4F2589A202132A7F1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BFD0A-6089-400F-B8DE-D2918A6A0D67}"/>
      </w:docPartPr>
      <w:docPartBody>
        <w:p w:rsidR="008F6B45" w:rsidRDefault="008F57E4" w:rsidP="008F57E4">
          <w:pPr>
            <w:pStyle w:val="FF23256F1F1E4F2589A202132A7F1B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E15C3745E49B2A9C13D648A2D0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8D4AD-95CD-4779-87E2-B89FC266EEA1}"/>
      </w:docPartPr>
      <w:docPartBody>
        <w:p w:rsidR="008F6B45" w:rsidRDefault="008F57E4" w:rsidP="008F57E4">
          <w:pPr>
            <w:pStyle w:val="352E15C3745E49B2A9C13D648A2D03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40328371A64D28A68DC652DCC9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26C8F-5095-400C-ABDE-A10E8EC2CA54}"/>
      </w:docPartPr>
      <w:docPartBody>
        <w:p w:rsidR="008F6B45" w:rsidRDefault="008F57E4" w:rsidP="008F57E4">
          <w:pPr>
            <w:pStyle w:val="5240328371A64D28A68DC652DCC9D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2869A3E0E42F48370880A4A43F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0EB82-F48A-4DD4-A82C-A091F33CF299}"/>
      </w:docPartPr>
      <w:docPartBody>
        <w:p w:rsidR="008F6B45" w:rsidRDefault="008F57E4" w:rsidP="008F57E4">
          <w:pPr>
            <w:pStyle w:val="F682869A3E0E42F48370880A4A43FE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28794971C343A28B83BE91EB390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137A8-F747-4C60-829F-05266DCDF834}"/>
      </w:docPartPr>
      <w:docPartBody>
        <w:p w:rsidR="008F6B45" w:rsidRDefault="008F57E4" w:rsidP="008F57E4">
          <w:pPr>
            <w:pStyle w:val="DB28794971C343A28B83BE91EB390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6D89880894149B5D6C8C726BEE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9ACE8-DF51-4A29-BA2C-0FABFAED1539}"/>
      </w:docPartPr>
      <w:docPartBody>
        <w:p w:rsidR="008F6B45" w:rsidRDefault="008F57E4" w:rsidP="008F57E4">
          <w:pPr>
            <w:pStyle w:val="ADA6D89880894149B5D6C8C726BEE2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AAB0A7CB584F0DBF60A47746144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B2986-DC46-4BFC-9185-6C78061BCAB6}"/>
      </w:docPartPr>
      <w:docPartBody>
        <w:p w:rsidR="008F6B45" w:rsidRDefault="008F57E4" w:rsidP="008F57E4">
          <w:pPr>
            <w:pStyle w:val="C8AAB0A7CB584F0DBF60A477461445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B37EEF587D4346B358C412E3441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3333F-02C5-4DF0-BBEC-0D314D77868F}"/>
      </w:docPartPr>
      <w:docPartBody>
        <w:p w:rsidR="008F6B45" w:rsidRDefault="008F57E4" w:rsidP="008F57E4">
          <w:pPr>
            <w:pStyle w:val="50B37EEF587D4346B358C412E34418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7ECCAA4F3419C87EEBAFB55A26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1D96A-E31C-4B6F-930A-1A55F9747523}"/>
      </w:docPartPr>
      <w:docPartBody>
        <w:p w:rsidR="008F6B45" w:rsidRDefault="008F57E4" w:rsidP="008F57E4">
          <w:pPr>
            <w:pStyle w:val="0257ECCAA4F3419C87EEBAFB55A26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087087F99445D4B800CC448DC0B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AB7BD-AAE2-4418-A644-18C90D95BF1E}"/>
      </w:docPartPr>
      <w:docPartBody>
        <w:p w:rsidR="008F6B45" w:rsidRDefault="008F57E4" w:rsidP="008F57E4">
          <w:pPr>
            <w:pStyle w:val="FC087087F99445D4B800CC448DC0BB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8CC66C9BA34FF4BB0AF82FDD324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251B6-F520-403F-8778-4E4D84FBD2AB}"/>
      </w:docPartPr>
      <w:docPartBody>
        <w:p w:rsidR="008F6B45" w:rsidRDefault="008F57E4" w:rsidP="008F57E4">
          <w:pPr>
            <w:pStyle w:val="148CC66C9BA34FF4BB0AF82FDD3249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EB217EC23748C597AB2343C2C65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1F109-5AE7-4445-B5F3-4DB086B2FEEC}"/>
      </w:docPartPr>
      <w:docPartBody>
        <w:p w:rsidR="008F6B45" w:rsidRDefault="008F57E4" w:rsidP="008F57E4">
          <w:pPr>
            <w:pStyle w:val="B6EB217EC23748C597AB2343C2C65D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C46FC3C2E4F9496FF50E942F07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1F8E9-95B0-4C26-BEDB-C28E47F5E0CD}"/>
      </w:docPartPr>
      <w:docPartBody>
        <w:p w:rsidR="008F6B45" w:rsidRDefault="008F57E4" w:rsidP="008F57E4">
          <w:pPr>
            <w:pStyle w:val="878C46FC3C2E4F9496FF50E942F076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4717F61F84F8891645B337F4CC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7CE00-332D-4701-9E02-0124B1F2FDBA}"/>
      </w:docPartPr>
      <w:docPartBody>
        <w:p w:rsidR="008F6B45" w:rsidRDefault="008F57E4" w:rsidP="008F57E4">
          <w:pPr>
            <w:pStyle w:val="B1E4717F61F84F8891645B337F4CCA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D9AB8706C45CF82273F831D054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91AA0-8D51-4D55-AB0A-142709F29564}"/>
      </w:docPartPr>
      <w:docPartBody>
        <w:p w:rsidR="008F6B45" w:rsidRDefault="008F57E4" w:rsidP="008F57E4">
          <w:pPr>
            <w:pStyle w:val="E22D9AB8706C45CF82273F831D054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85C496E3134F9CA5936BCBBFEAB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A4B33-E529-449D-A29F-4539517AFC3C}"/>
      </w:docPartPr>
      <w:docPartBody>
        <w:p w:rsidR="008F6B45" w:rsidRDefault="008F57E4" w:rsidP="008F57E4">
          <w:pPr>
            <w:pStyle w:val="0585C496E3134F9CA5936BCBBFEAB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6802AEF984718BBF304BB73913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DE1C2-33E4-4BD2-8495-CB167FA80FAD}"/>
      </w:docPartPr>
      <w:docPartBody>
        <w:p w:rsidR="008F6B45" w:rsidRDefault="008F57E4" w:rsidP="008F57E4">
          <w:pPr>
            <w:pStyle w:val="3C36802AEF984718BBF304BB739135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9C49BFD94A49AA9D7430369A70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2749E-2158-4C9A-9F90-1375B90EB4DC}"/>
      </w:docPartPr>
      <w:docPartBody>
        <w:p w:rsidR="008F6B45" w:rsidRDefault="008F57E4" w:rsidP="008F57E4">
          <w:pPr>
            <w:pStyle w:val="B99C49BFD94A49AA9D7430369A701E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F351304EAD41EEA1C2DE44AE8E6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F0816-F4D6-4FE7-8E4A-88C9B69A3779}"/>
      </w:docPartPr>
      <w:docPartBody>
        <w:p w:rsidR="008F6B45" w:rsidRDefault="008F57E4" w:rsidP="008F57E4">
          <w:pPr>
            <w:pStyle w:val="74F351304EAD41EEA1C2DE44AE8E61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DEBB4BEEEF4CB7AC9069F96AC2BE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D0E3B-39FE-4D8F-BADC-CB5040D4C292}"/>
      </w:docPartPr>
      <w:docPartBody>
        <w:p w:rsidR="008F6B45" w:rsidRDefault="008F57E4" w:rsidP="008F57E4">
          <w:pPr>
            <w:pStyle w:val="6CDEBB4BEEEF4CB7AC9069F96AC2BE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CADDBFCDC415A96DF62DD41466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AC9D4-AA69-46F8-8D89-0205495B531E}"/>
      </w:docPartPr>
      <w:docPartBody>
        <w:p w:rsidR="008F6B45" w:rsidRDefault="008F57E4" w:rsidP="008F57E4">
          <w:pPr>
            <w:pStyle w:val="4BFCADDBFCDC415A96DF62DD414668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6462C67ED4C0DA3C6232D93B91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2E7FB-AC39-47BA-9F8C-6C61569C3623}"/>
      </w:docPartPr>
      <w:docPartBody>
        <w:p w:rsidR="008F6B45" w:rsidRDefault="008F57E4" w:rsidP="008F57E4">
          <w:pPr>
            <w:pStyle w:val="03C6462C67ED4C0DA3C6232D93B911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7433BB9F6F44A1BD7F00D402B43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6D2E3-B29D-413A-B1C4-B77CA68AA285}"/>
      </w:docPartPr>
      <w:docPartBody>
        <w:p w:rsidR="008F6B45" w:rsidRDefault="008F57E4" w:rsidP="008F57E4">
          <w:pPr>
            <w:pStyle w:val="547433BB9F6F44A1BD7F00D402B43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94BF032DC84F2C9C0CF83C94AC6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303EE-34E3-4FF4-B27F-C6E807C1E9A7}"/>
      </w:docPartPr>
      <w:docPartBody>
        <w:p w:rsidR="008F6B45" w:rsidRDefault="008F57E4" w:rsidP="008F57E4">
          <w:pPr>
            <w:pStyle w:val="0F94BF032DC84F2C9C0CF83C94AC69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03685076543F6970492343A17F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8CCDD-D097-455D-81EF-ACBFE7AAAAF8}"/>
      </w:docPartPr>
      <w:docPartBody>
        <w:p w:rsidR="008F6B45" w:rsidRDefault="008F57E4" w:rsidP="008F57E4">
          <w:pPr>
            <w:pStyle w:val="69503685076543F6970492343A17F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622DC356147F7BE68A51391054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AF7EA-A108-4C5A-AC78-7BB4309F8375}"/>
      </w:docPartPr>
      <w:docPartBody>
        <w:p w:rsidR="008F6B45" w:rsidRDefault="008F57E4" w:rsidP="008F57E4">
          <w:pPr>
            <w:pStyle w:val="4CE622DC356147F7BE68A513910547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9B11CDF9444E0934D575A4EF7A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4288C-C2A4-4C84-BCAA-29E30959BCC0}"/>
      </w:docPartPr>
      <w:docPartBody>
        <w:p w:rsidR="008F6B45" w:rsidRDefault="008F57E4" w:rsidP="008F57E4">
          <w:pPr>
            <w:pStyle w:val="FFE9B11CDF9444E0934D575A4EF7AE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1C82C7ED2486295B6FD348D26C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B05AB-06E1-46B0-8FDB-0174DD075343}"/>
      </w:docPartPr>
      <w:docPartBody>
        <w:p w:rsidR="008F6B45" w:rsidRDefault="008F57E4" w:rsidP="008F57E4">
          <w:pPr>
            <w:pStyle w:val="9281C82C7ED2486295B6FD348D26CF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58DB31CA24888A84B7EF54C758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74D28-709A-4135-A779-235174B391A9}"/>
      </w:docPartPr>
      <w:docPartBody>
        <w:p w:rsidR="008F6B45" w:rsidRDefault="008F57E4" w:rsidP="008F57E4">
          <w:pPr>
            <w:pStyle w:val="13A58DB31CA24888A84B7EF54C758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D021AE06B44D15BA480DAD02A43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7C69B-BAD1-4D11-990F-024535B2434B}"/>
      </w:docPartPr>
      <w:docPartBody>
        <w:p w:rsidR="008F6B45" w:rsidRDefault="008F57E4" w:rsidP="008F57E4">
          <w:pPr>
            <w:pStyle w:val="A6D021AE06B44D15BA480DAD02A430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93C951385418EAA7E744FC745F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E233D-AA5D-4C3A-B43B-EF3F29C9F69E}"/>
      </w:docPartPr>
      <w:docPartBody>
        <w:p w:rsidR="008F6B45" w:rsidRDefault="008F57E4" w:rsidP="008F57E4">
          <w:pPr>
            <w:pStyle w:val="9FE93C951385418EAA7E744FC745F8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747E972A3433AA33A504A27483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639A1-CF81-4F28-89FA-6EA64AEF7D88}"/>
      </w:docPartPr>
      <w:docPartBody>
        <w:p w:rsidR="008F6B45" w:rsidRDefault="008F57E4" w:rsidP="008F57E4">
          <w:pPr>
            <w:pStyle w:val="F13747E972A3433AA33A504A274838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08A332A92144049C63F6BA474D5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F863F-2C7D-49E2-AF80-9AC449746C95}"/>
      </w:docPartPr>
      <w:docPartBody>
        <w:p w:rsidR="008F6B45" w:rsidRDefault="008F57E4" w:rsidP="008F57E4">
          <w:pPr>
            <w:pStyle w:val="0D08A332A92144049C63F6BA474D55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4F82345FD3423E852B477615E8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8CD54-DC19-4D59-BBD2-2AABDE946E7D}"/>
      </w:docPartPr>
      <w:docPartBody>
        <w:p w:rsidR="008F6B45" w:rsidRDefault="008F57E4" w:rsidP="008F57E4">
          <w:pPr>
            <w:pStyle w:val="FD4F82345FD3423E852B477615E897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9CD8CEB037449480CAA038FBFB0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53C2D-B230-4622-A53C-4176E6EFEC1B}"/>
      </w:docPartPr>
      <w:docPartBody>
        <w:p w:rsidR="008F6B45" w:rsidRDefault="008F57E4" w:rsidP="008F57E4">
          <w:pPr>
            <w:pStyle w:val="609CD8CEB037449480CAA038FBFB00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A84BBF2F134F0AAD581CD3AA535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E2ECE-7795-468D-9B6F-828BD9F8CFBD}"/>
      </w:docPartPr>
      <w:docPartBody>
        <w:p w:rsidR="008F6B45" w:rsidRDefault="008F57E4" w:rsidP="008F57E4">
          <w:pPr>
            <w:pStyle w:val="05A84BBF2F134F0AAD581CD3AA535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CBF77497914381BF02FD57E19D2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68AC0-7D1C-463C-A3F5-3A9692DB702B}"/>
      </w:docPartPr>
      <w:docPartBody>
        <w:p w:rsidR="008F6B45" w:rsidRDefault="008F57E4" w:rsidP="008F57E4">
          <w:pPr>
            <w:pStyle w:val="BDCBF77497914381BF02FD57E19D24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91C74B0714098ABDF7DBEB3E83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8A2B0-47C6-499D-AB30-2CDE30FA8EFB}"/>
      </w:docPartPr>
      <w:docPartBody>
        <w:p w:rsidR="008F6B45" w:rsidRDefault="008F57E4" w:rsidP="008F57E4">
          <w:pPr>
            <w:pStyle w:val="18291C74B0714098ABDF7DBEB3E83B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BAA03F0C9D485A971C5D738EA27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AEF36-CFD0-4F96-B62E-B07BD9437900}"/>
      </w:docPartPr>
      <w:docPartBody>
        <w:p w:rsidR="008F6B45" w:rsidRDefault="008F57E4" w:rsidP="008F57E4">
          <w:pPr>
            <w:pStyle w:val="9EBAA03F0C9D485A971C5D738EA277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5C46D8EDBC4868A69E199ED2F02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2CCD0-8475-4FE8-A862-ECAD7EDC6DEC}"/>
      </w:docPartPr>
      <w:docPartBody>
        <w:p w:rsidR="008F6B45" w:rsidRDefault="008F57E4" w:rsidP="008F57E4">
          <w:pPr>
            <w:pStyle w:val="FA5C46D8EDBC4868A69E199ED2F02E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DA9F380B794DF88C0E3C929E844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3624C-FBBC-4D12-9124-E6976E515D3E}"/>
      </w:docPartPr>
      <w:docPartBody>
        <w:p w:rsidR="008F6B45" w:rsidRDefault="008F57E4" w:rsidP="008F57E4">
          <w:pPr>
            <w:pStyle w:val="20DA9F380B794DF88C0E3C929E844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707D70F3DE4B2A8483815923040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DC842-E914-4DBD-8198-20107B693974}"/>
      </w:docPartPr>
      <w:docPartBody>
        <w:p w:rsidR="008F6B45" w:rsidRDefault="008F57E4" w:rsidP="008F57E4">
          <w:pPr>
            <w:pStyle w:val="76707D70F3DE4B2A84838159230404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2E9AC2EE0E42BB9CE723D74A0F5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54921-2FA6-4484-AC64-3936EFA8EC06}"/>
      </w:docPartPr>
      <w:docPartBody>
        <w:p w:rsidR="008F6B45" w:rsidRDefault="008F57E4" w:rsidP="008F57E4">
          <w:pPr>
            <w:pStyle w:val="E02E9AC2EE0E42BB9CE723D74A0F5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E5A42FA7764AC996C836053840D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78EC-1C21-46F5-837F-132A25ACAC9B}"/>
      </w:docPartPr>
      <w:docPartBody>
        <w:p w:rsidR="008F6B45" w:rsidRDefault="008F57E4" w:rsidP="008F57E4">
          <w:pPr>
            <w:pStyle w:val="12E5A42FA7764AC996C836053840DF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500E7523EE430B838A1CFC4F380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6E887-CD50-4BE1-9ABE-CF3DDE40B963}"/>
      </w:docPartPr>
      <w:docPartBody>
        <w:p w:rsidR="008F6B45" w:rsidRDefault="008F57E4" w:rsidP="008F57E4">
          <w:pPr>
            <w:pStyle w:val="31500E7523EE430B838A1CFC4F3808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BA06E3173475E923BE75C1F757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30452-DE8C-438A-BE2C-93D0AC85618B}"/>
      </w:docPartPr>
      <w:docPartBody>
        <w:p w:rsidR="008F6B45" w:rsidRDefault="008F57E4" w:rsidP="008F57E4">
          <w:pPr>
            <w:pStyle w:val="904BA06E3173475E923BE75C1F757B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F58DD4B86B444383A1D250F51DD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277FA-91F2-40FF-959D-8631A28F1F9D}"/>
      </w:docPartPr>
      <w:docPartBody>
        <w:p w:rsidR="008F6B45" w:rsidRDefault="008F57E4" w:rsidP="008F57E4">
          <w:pPr>
            <w:pStyle w:val="61F58DD4B86B444383A1D250F51DD8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C038BD38734215B14A9105AA5F1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6B761-467D-46C5-BA62-69A9BD48FE0C}"/>
      </w:docPartPr>
      <w:docPartBody>
        <w:p w:rsidR="008F6B45" w:rsidRDefault="008F57E4" w:rsidP="008F57E4">
          <w:pPr>
            <w:pStyle w:val="E0C038BD38734215B14A9105AA5F1E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5621D767554D9DBB11F476E78D7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D99AB-66AA-4B32-BFEA-A9AB219F9FA0}"/>
      </w:docPartPr>
      <w:docPartBody>
        <w:p w:rsidR="008F6B45" w:rsidRDefault="008F57E4" w:rsidP="008F57E4">
          <w:pPr>
            <w:pStyle w:val="195621D767554D9DBB11F476E78D76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0DA036D87E4A44BA838315A3487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209A8-E545-4229-B272-C645B714ABCA}"/>
      </w:docPartPr>
      <w:docPartBody>
        <w:p w:rsidR="008F6B45" w:rsidRDefault="008F57E4" w:rsidP="008F57E4">
          <w:pPr>
            <w:pStyle w:val="9C0DA036D87E4A44BA838315A34878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C826309AB6474DB5F495985634B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EAEB1-0442-4B84-8B42-90FCB7FD7F77}"/>
      </w:docPartPr>
      <w:docPartBody>
        <w:p w:rsidR="008F6B45" w:rsidRDefault="008F57E4" w:rsidP="008F57E4">
          <w:pPr>
            <w:pStyle w:val="43C826309AB6474DB5F495985634B0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A8159E9D7F47D8BC7C18A2192BF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0C7EF-E7CE-4500-82D7-E785971EAE08}"/>
      </w:docPartPr>
      <w:docPartBody>
        <w:p w:rsidR="008F6B45" w:rsidRDefault="008F57E4" w:rsidP="008F57E4">
          <w:pPr>
            <w:pStyle w:val="A0A8159E9D7F47D8BC7C18A2192BF7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D13238A4A54D35A8143ABA36741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4DF50-D06C-4F23-AB78-5A04F0086152}"/>
      </w:docPartPr>
      <w:docPartBody>
        <w:p w:rsidR="008F6B45" w:rsidRDefault="008F57E4" w:rsidP="008F57E4">
          <w:pPr>
            <w:pStyle w:val="0AD13238A4A54D35A8143ABA36741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70D287F9D470D91C74E40E996A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D3AB8-76AC-421C-BBB9-502D882F7CAD}"/>
      </w:docPartPr>
      <w:docPartBody>
        <w:p w:rsidR="008F6B45" w:rsidRDefault="008F57E4" w:rsidP="008F57E4">
          <w:pPr>
            <w:pStyle w:val="9D970D287F9D470D91C74E40E996A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37F2BB8DBD413983A5A547F8A7D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49D90-1A52-4640-AD56-38EDF22D90CE}"/>
      </w:docPartPr>
      <w:docPartBody>
        <w:p w:rsidR="008F6B45" w:rsidRDefault="008F57E4" w:rsidP="008F57E4">
          <w:pPr>
            <w:pStyle w:val="9A37F2BB8DBD413983A5A547F8A7D4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906D3F8684A90ADA1C38353D27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79BA8-2B8F-41EC-9AA3-5E92089C8281}"/>
      </w:docPartPr>
      <w:docPartBody>
        <w:p w:rsidR="008F6B45" w:rsidRDefault="008F57E4" w:rsidP="008F57E4">
          <w:pPr>
            <w:pStyle w:val="C62906D3F8684A90ADA1C38353D276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B04C14A19B4AE8A7A3D99DAD5E2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1EB0C-386F-44CF-B4C2-AD03E87A29C2}"/>
      </w:docPartPr>
      <w:docPartBody>
        <w:p w:rsidR="008F6B45" w:rsidRDefault="008F57E4" w:rsidP="008F57E4">
          <w:pPr>
            <w:pStyle w:val="DFB04C14A19B4AE8A7A3D99DAD5E22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1BC8D832174166830B17D5DAFDD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564BD-D978-48C3-80CC-DC3D1B6E83D4}"/>
      </w:docPartPr>
      <w:docPartBody>
        <w:p w:rsidR="008F6B45" w:rsidRDefault="008F57E4" w:rsidP="008F57E4">
          <w:pPr>
            <w:pStyle w:val="551BC8D832174166830B17D5DAFDDE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12E626CA34A46B84995B9C4C2B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1B4B3-0B00-4CCB-B595-8F30CA1337D4}"/>
      </w:docPartPr>
      <w:docPartBody>
        <w:p w:rsidR="008F6B45" w:rsidRDefault="008F57E4" w:rsidP="008F57E4">
          <w:pPr>
            <w:pStyle w:val="65212E626CA34A46B84995B9C4C2B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F7E09D9C674E3D80CF6F6A99D0D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FF743-9734-4C0C-9B0C-1656D0BF7128}"/>
      </w:docPartPr>
      <w:docPartBody>
        <w:p w:rsidR="008F6B45" w:rsidRDefault="008F57E4" w:rsidP="008F57E4">
          <w:pPr>
            <w:pStyle w:val="B1F7E09D9C674E3D80CF6F6A99D0D5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A88C8DCD3411D80FBBAD97E648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69BE2-FFEF-48E4-BCE3-A3267E488DB3}"/>
      </w:docPartPr>
      <w:docPartBody>
        <w:p w:rsidR="008F6B45" w:rsidRDefault="008F57E4" w:rsidP="008F57E4">
          <w:pPr>
            <w:pStyle w:val="B1EA88C8DCD3411D80FBBAD97E648A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4E28751194540A62754A88801F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A1501-A499-4038-991F-139CF18D7467}"/>
      </w:docPartPr>
      <w:docPartBody>
        <w:p w:rsidR="008F6B45" w:rsidRDefault="008F57E4" w:rsidP="008F57E4">
          <w:pPr>
            <w:pStyle w:val="4AD4E28751194540A62754A88801FF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38A88316A341DD91583137F525B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C5C52-3046-4BCF-8F69-598847F31DA3}"/>
      </w:docPartPr>
      <w:docPartBody>
        <w:p w:rsidR="008F6B45" w:rsidRDefault="008F57E4" w:rsidP="008F57E4">
          <w:pPr>
            <w:pStyle w:val="C638A88316A341DD91583137F525B5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7A918CDE04651818F0B1B9D589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E1B8D-8B15-41CA-AEC3-7CF0BA54936D}"/>
      </w:docPartPr>
      <w:docPartBody>
        <w:p w:rsidR="008F6B45" w:rsidRDefault="008F57E4" w:rsidP="008F57E4">
          <w:pPr>
            <w:pStyle w:val="6657A918CDE04651818F0B1B9D5898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DDADF25C1741D88B0457240937C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1E0D7-EDAB-4E21-82EF-0AD5E06386FB}"/>
      </w:docPartPr>
      <w:docPartBody>
        <w:p w:rsidR="008F6B45" w:rsidRDefault="008F57E4" w:rsidP="008F57E4">
          <w:pPr>
            <w:pStyle w:val="38DDADF25C1741D88B0457240937CE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4BC40895E46FC92EAA1E015C41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FC986-6697-4D04-8679-3EF6F42A344A}"/>
      </w:docPartPr>
      <w:docPartBody>
        <w:p w:rsidR="008F6B45" w:rsidRDefault="008F57E4" w:rsidP="008F57E4">
          <w:pPr>
            <w:pStyle w:val="1334BC40895E46FC92EAA1E015C41A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62397D72544AA7AFDB3FD89480E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DB762-0FB8-47A7-A1B5-022E9F6F7E46}"/>
      </w:docPartPr>
      <w:docPartBody>
        <w:p w:rsidR="008F6B45" w:rsidRDefault="008F57E4" w:rsidP="008F57E4">
          <w:pPr>
            <w:pStyle w:val="6E62397D72544AA7AFDB3FD89480E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9277BD42F14EBE8F6D82C0993DA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0A0A8-C877-42A4-A1B6-374F065767F6}"/>
      </w:docPartPr>
      <w:docPartBody>
        <w:p w:rsidR="008F6B45" w:rsidRDefault="008F57E4" w:rsidP="008F57E4">
          <w:pPr>
            <w:pStyle w:val="449277BD42F14EBE8F6D82C0993DAF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A2AD3EE10048D594AE5CC82CB66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CE78D-E6E3-4385-BC1F-62A9E7B5A04E}"/>
      </w:docPartPr>
      <w:docPartBody>
        <w:p w:rsidR="008F6B45" w:rsidRDefault="008F57E4" w:rsidP="008F57E4">
          <w:pPr>
            <w:pStyle w:val="79A2AD3EE10048D594AE5CC82CB664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65FAC246444CB9A2F7B6E269F8C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5850A-6501-40B5-B075-B6094C9122B1}"/>
      </w:docPartPr>
      <w:docPartBody>
        <w:p w:rsidR="008F6B45" w:rsidRDefault="008F57E4" w:rsidP="008F57E4">
          <w:pPr>
            <w:pStyle w:val="4B65FAC246444CB9A2F7B6E269F8C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710BD69BB4B058BC0B9437D27F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26CC3-A282-4DD4-AFF9-1E2AB7EC7D55}"/>
      </w:docPartPr>
      <w:docPartBody>
        <w:p w:rsidR="008F6B45" w:rsidRDefault="008F57E4" w:rsidP="008F57E4">
          <w:pPr>
            <w:pStyle w:val="69B710BD69BB4B058BC0B9437D27FD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67DF6B7094E8FBF817E45EBE8A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BFC15-28FA-4398-8C77-58F9F8C9E061}"/>
      </w:docPartPr>
      <w:docPartBody>
        <w:p w:rsidR="008F6B45" w:rsidRDefault="008F57E4" w:rsidP="008F57E4">
          <w:pPr>
            <w:pStyle w:val="EE267DF6B7094E8FBF817E45EBE8AE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0F486F545B47489A9489934B8B8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65270-913F-48EF-8FBC-797A13A4E1C2}"/>
      </w:docPartPr>
      <w:docPartBody>
        <w:p w:rsidR="008F6B45" w:rsidRDefault="008F57E4" w:rsidP="008F57E4">
          <w:pPr>
            <w:pStyle w:val="A70F486F545B47489A9489934B8B8A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F3C6CFF963457DA1F57924D67AC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5D8A1-8C02-48AC-9EBF-7808C4E53577}"/>
      </w:docPartPr>
      <w:docPartBody>
        <w:p w:rsidR="008F6B45" w:rsidRDefault="008F57E4" w:rsidP="008F57E4">
          <w:pPr>
            <w:pStyle w:val="2FF3C6CFF963457DA1F57924D67AC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3D8B7EC924463D8F03F0F02FD3C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1CC98-2FC0-47D5-A382-E822751E3348}"/>
      </w:docPartPr>
      <w:docPartBody>
        <w:p w:rsidR="008F6B45" w:rsidRDefault="008F57E4" w:rsidP="008F57E4">
          <w:pPr>
            <w:pStyle w:val="873D8B7EC924463D8F03F0F02FD3C2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23BE337BC442BAAD30DCBCB3FEC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A59AF-2EE8-4FB7-92EA-8F52D16B6B2A}"/>
      </w:docPartPr>
      <w:docPartBody>
        <w:p w:rsidR="008F6B45" w:rsidRDefault="008F57E4" w:rsidP="008F57E4">
          <w:pPr>
            <w:pStyle w:val="3723BE337BC442BAAD30DCBCB3FEC4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CBC183F6284900A6EC7C7A0CBD4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6EDC7-413F-4D0B-A4B0-AD355C6704F7}"/>
      </w:docPartPr>
      <w:docPartBody>
        <w:p w:rsidR="008F6B45" w:rsidRDefault="008F57E4" w:rsidP="008F57E4">
          <w:pPr>
            <w:pStyle w:val="98CBC183F6284900A6EC7C7A0CBD40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AC10D4B484AFFA6B6A539A52D3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D728F-4777-442D-BDE4-D433F9766521}"/>
      </w:docPartPr>
      <w:docPartBody>
        <w:p w:rsidR="008F6B45" w:rsidRDefault="008F57E4" w:rsidP="008F57E4">
          <w:pPr>
            <w:pStyle w:val="D37AC10D4B484AFFA6B6A539A52D3F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65DD4F7B4F4443BD2D081230679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F0CD2-2743-4E72-B71A-B18E481D3CC1}"/>
      </w:docPartPr>
      <w:docPartBody>
        <w:p w:rsidR="008F6B45" w:rsidRDefault="008F57E4" w:rsidP="008F57E4">
          <w:pPr>
            <w:pStyle w:val="8C65DD4F7B4F4443BD2D0812306797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E4C0AD63E4E9FB800FF22C4892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0DBFB-304E-4692-9F87-E0FB6F2BD020}"/>
      </w:docPartPr>
      <w:docPartBody>
        <w:p w:rsidR="008F6B45" w:rsidRDefault="008F57E4" w:rsidP="008F57E4">
          <w:pPr>
            <w:pStyle w:val="28CE4C0AD63E4E9FB800FF22C4892A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4AE00397249E19941B84474162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41FCA-165B-4A96-A759-13DAFC5397E1}"/>
      </w:docPartPr>
      <w:docPartBody>
        <w:p w:rsidR="008F6B45" w:rsidRDefault="008F57E4" w:rsidP="008F57E4">
          <w:pPr>
            <w:pStyle w:val="E1A4AE00397249E19941B84474162D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9BA31C24CF43259A4055B3C3F75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34EC9-4FB8-4123-95B5-29BCBEEDA89D}"/>
      </w:docPartPr>
      <w:docPartBody>
        <w:p w:rsidR="008F6B45" w:rsidRDefault="008F57E4" w:rsidP="008F57E4">
          <w:pPr>
            <w:pStyle w:val="589BA31C24CF43259A4055B3C3F75B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7AAB5033C4CB79D1833AACF32D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B8927-7792-4B69-92CB-54A720C67E90}"/>
      </w:docPartPr>
      <w:docPartBody>
        <w:p w:rsidR="008F6B45" w:rsidRDefault="008F57E4" w:rsidP="008F57E4">
          <w:pPr>
            <w:pStyle w:val="F5F7AAB5033C4CB79D1833AACF32D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F6E4D8DF5E40FE8A7D70BA9A465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F94E1-12D8-4AEE-B654-40B1A6E1526D}"/>
      </w:docPartPr>
      <w:docPartBody>
        <w:p w:rsidR="008F6B45" w:rsidRDefault="008F57E4" w:rsidP="008F57E4">
          <w:pPr>
            <w:pStyle w:val="FCF6E4D8DF5E40FE8A7D70BA9A4654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BAE5E44B274B669FB84FFA48862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DA579-ED84-4693-A011-AC87F9705AE2}"/>
      </w:docPartPr>
      <w:docPartBody>
        <w:p w:rsidR="008F6B45" w:rsidRDefault="008F57E4" w:rsidP="008F57E4">
          <w:pPr>
            <w:pStyle w:val="3EBAE5E44B274B669FB84FFA48862A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D6233530F2427F8706477ADC0E6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356A4-20D1-402E-8780-397FC86AA53D}"/>
      </w:docPartPr>
      <w:docPartBody>
        <w:p w:rsidR="008F6B45" w:rsidRDefault="008F57E4" w:rsidP="008F57E4">
          <w:pPr>
            <w:pStyle w:val="34D6233530F2427F8706477ADC0E63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15BA87F7B445E1A46A9964C7B7B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B69F0-D995-4F8D-8EDB-5BC96AF7602F}"/>
      </w:docPartPr>
      <w:docPartBody>
        <w:p w:rsidR="008F6B45" w:rsidRDefault="008F57E4" w:rsidP="008F57E4">
          <w:pPr>
            <w:pStyle w:val="1615BA87F7B445E1A46A9964C7B7B2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10C7925764EB399A2CEAB433E5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A36A2-EDA7-4E85-9C57-314E4161969E}"/>
      </w:docPartPr>
      <w:docPartBody>
        <w:p w:rsidR="008F6B45" w:rsidRDefault="008F57E4" w:rsidP="008F57E4">
          <w:pPr>
            <w:pStyle w:val="97210C7925764EB399A2CEAB433E58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8AFB110E14280B0C15DF3C0D01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2E2C9-EE3C-40DF-A8D0-652CEDBDCF04}"/>
      </w:docPartPr>
      <w:docPartBody>
        <w:p w:rsidR="008F6B45" w:rsidRDefault="008F57E4" w:rsidP="008F57E4">
          <w:pPr>
            <w:pStyle w:val="7FA8AFB110E14280B0C15DF3C0D01C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C6C4AC9B4472C95A6E7294C529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BC3BC-328A-4416-B6CD-45FCA8B78002}"/>
      </w:docPartPr>
      <w:docPartBody>
        <w:p w:rsidR="008F6B45" w:rsidRDefault="008F57E4" w:rsidP="008F57E4">
          <w:pPr>
            <w:pStyle w:val="596C6C4AC9B4472C95A6E7294C5291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619CD186414F2CA5AD2DE642B2F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F297C-E76C-443F-B5EA-339DD9F90315}"/>
      </w:docPartPr>
      <w:docPartBody>
        <w:p w:rsidR="008F6B45" w:rsidRDefault="008F57E4" w:rsidP="008F57E4">
          <w:pPr>
            <w:pStyle w:val="D4619CD186414F2CA5AD2DE642B2FE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11860D6C94F53A8AA35B389B20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A937B-D85B-4761-8E4D-47AF8AE0561C}"/>
      </w:docPartPr>
      <w:docPartBody>
        <w:p w:rsidR="008F6B45" w:rsidRDefault="008F57E4" w:rsidP="008F57E4">
          <w:pPr>
            <w:pStyle w:val="AC611860D6C94F53A8AA35B389B200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BF0D507E084DE0958EB3F747634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14F40-E6A4-4B59-B0C2-964E3D5CFA3D}"/>
      </w:docPartPr>
      <w:docPartBody>
        <w:p w:rsidR="008F6B45" w:rsidRDefault="008F57E4" w:rsidP="008F57E4">
          <w:pPr>
            <w:pStyle w:val="5BBF0D507E084DE0958EB3F7476346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E967F892494382B1DAA6783E0C2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4E2A-DC5A-4D2A-962A-BB9CA360FF10}"/>
      </w:docPartPr>
      <w:docPartBody>
        <w:p w:rsidR="008F6B45" w:rsidRDefault="008F57E4" w:rsidP="008F57E4">
          <w:pPr>
            <w:pStyle w:val="66E967F892494382B1DAA6783E0C21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D2CB0B13BA4115A979B09F384E1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4C689-C38D-4C79-8F3E-27F05ADADCF1}"/>
      </w:docPartPr>
      <w:docPartBody>
        <w:p w:rsidR="008F6B45" w:rsidRDefault="008F57E4" w:rsidP="008F57E4">
          <w:pPr>
            <w:pStyle w:val="4ED2CB0B13BA4115A979B09F384E10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B4969168B94C2EAB61117CE09FF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D5C23-F9F3-4A4E-A0F3-0BD603BEBA47}"/>
      </w:docPartPr>
      <w:docPartBody>
        <w:p w:rsidR="008F6B45" w:rsidRDefault="008F57E4" w:rsidP="008F57E4">
          <w:pPr>
            <w:pStyle w:val="B0B4969168B94C2EAB61117CE09FF4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3ADCA0B7704E6695BD6733D6E06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75720-C7F7-4820-83A5-E6E67A4F694E}"/>
      </w:docPartPr>
      <w:docPartBody>
        <w:p w:rsidR="008F6B45" w:rsidRDefault="008F57E4" w:rsidP="008F57E4">
          <w:pPr>
            <w:pStyle w:val="D43ADCA0B7704E6695BD6733D6E063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F0CAD32824EC4A9A3CF932AD51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13FC9-091C-4C94-85D0-C040938DF423}"/>
      </w:docPartPr>
      <w:docPartBody>
        <w:p w:rsidR="008F6B45" w:rsidRDefault="008F57E4" w:rsidP="008F57E4">
          <w:pPr>
            <w:pStyle w:val="4C4F0CAD32824EC4A9A3CF932AD51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1B4B852A54D1781E0B5DA012DF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A72EC-E663-4180-9069-84C5A99A3A14}"/>
      </w:docPartPr>
      <w:docPartBody>
        <w:p w:rsidR="008F6B45" w:rsidRDefault="008F57E4" w:rsidP="008F57E4">
          <w:pPr>
            <w:pStyle w:val="F8B1B4B852A54D1781E0B5DA012DF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A33032937E4D4899709C01CAC48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536D8-6A7D-401E-A70B-B2245A086134}"/>
      </w:docPartPr>
      <w:docPartBody>
        <w:p w:rsidR="008F6B45" w:rsidRDefault="008F57E4" w:rsidP="008F57E4">
          <w:pPr>
            <w:pStyle w:val="14A33032937E4D4899709C01CAC486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CFA197E84488DA15192F119423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9FB99-4DFE-4880-AED9-FAF5828B6BCB}"/>
      </w:docPartPr>
      <w:docPartBody>
        <w:p w:rsidR="008F6B45" w:rsidRDefault="008F57E4" w:rsidP="008F57E4">
          <w:pPr>
            <w:pStyle w:val="3ACCFA197E84488DA15192F1194236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87C201BE04EA18854B1821AD27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DF32-E2AD-4289-9988-B6636F32C53F}"/>
      </w:docPartPr>
      <w:docPartBody>
        <w:p w:rsidR="008F6B45" w:rsidRDefault="008F57E4" w:rsidP="008F57E4">
          <w:pPr>
            <w:pStyle w:val="87887C201BE04EA18854B1821AD27C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FA7D4D989426481000727DF3D9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EBF5E-E63E-46CD-9402-136B607A9708}"/>
      </w:docPartPr>
      <w:docPartBody>
        <w:p w:rsidR="008F6B45" w:rsidRDefault="008F57E4" w:rsidP="008F57E4">
          <w:pPr>
            <w:pStyle w:val="214FA7D4D989426481000727DF3D98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A5342283AE4510B61053610034F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586F0-8A73-4D7B-BEE8-417845093DA4}"/>
      </w:docPartPr>
      <w:docPartBody>
        <w:p w:rsidR="008F6B45" w:rsidRDefault="008F57E4" w:rsidP="008F57E4">
          <w:pPr>
            <w:pStyle w:val="54A5342283AE4510B61053610034F6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3C4E8239B4E8AAC73F4253D329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BDCF7-67B7-44BD-8131-4A21ECECCF95}"/>
      </w:docPartPr>
      <w:docPartBody>
        <w:p w:rsidR="008F6B45" w:rsidRDefault="008F57E4" w:rsidP="008F57E4">
          <w:pPr>
            <w:pStyle w:val="8673C4E8239B4E8AAC73F4253D3291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57F97B47EA43D59B06E72EE7501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B6E0D-6A4B-4F99-932B-6A8545E1D61D}"/>
      </w:docPartPr>
      <w:docPartBody>
        <w:p w:rsidR="008F6B45" w:rsidRDefault="008F57E4" w:rsidP="008F57E4">
          <w:pPr>
            <w:pStyle w:val="9C57F97B47EA43D59B06E72EE7501D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74DBDF0B5429AA5F9451ABDADC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19374-D3FA-41C8-820B-CF8B9110107D}"/>
      </w:docPartPr>
      <w:docPartBody>
        <w:p w:rsidR="008F6B45" w:rsidRDefault="008F57E4" w:rsidP="008F57E4">
          <w:pPr>
            <w:pStyle w:val="FB974DBDF0B5429AA5F9451ABDADC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A009195C4A4106AFE0A9C4CE463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84E08-335D-45C8-B681-67F98D9A8760}"/>
      </w:docPartPr>
      <w:docPartBody>
        <w:p w:rsidR="008F6B45" w:rsidRDefault="008F57E4" w:rsidP="008F57E4">
          <w:pPr>
            <w:pStyle w:val="2EA009195C4A4106AFE0A9C4CE4633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77B4289D9C4C1981711267D7DF2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D209A-4024-4700-A65D-CA7D6B3D396D}"/>
      </w:docPartPr>
      <w:docPartBody>
        <w:p w:rsidR="008F6B45" w:rsidRDefault="008F57E4" w:rsidP="008F57E4">
          <w:pPr>
            <w:pStyle w:val="D477B4289D9C4C1981711267D7DF2C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B78C160274E1685A5F7C654921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6B7AA-526C-4670-940B-7A8EDB6BFC2C}"/>
      </w:docPartPr>
      <w:docPartBody>
        <w:p w:rsidR="008F6B45" w:rsidRDefault="008F57E4" w:rsidP="008F57E4">
          <w:pPr>
            <w:pStyle w:val="F8BB78C160274E1685A5F7C654921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43FC38A2A9434EAEFD38B75B013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8CE4D-A083-451B-AF7B-4C1A41214BEE}"/>
      </w:docPartPr>
      <w:docPartBody>
        <w:p w:rsidR="008F6B45" w:rsidRDefault="008F57E4" w:rsidP="008F57E4">
          <w:pPr>
            <w:pStyle w:val="0B43FC38A2A9434EAEFD38B75B0136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365F076ABC4A45A812483DF9D6D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F1837-5B03-446B-B059-0909DCC6205F}"/>
      </w:docPartPr>
      <w:docPartBody>
        <w:p w:rsidR="008F6B45" w:rsidRDefault="008F57E4" w:rsidP="008F57E4">
          <w:pPr>
            <w:pStyle w:val="79365F076ABC4A45A812483DF9D6DE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5E06BF940A46B0B369592DFF9E9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84F1B-F465-477A-97AE-B8E81D6E0F13}"/>
      </w:docPartPr>
      <w:docPartBody>
        <w:p w:rsidR="008F6B45" w:rsidRDefault="008F57E4" w:rsidP="008F57E4">
          <w:pPr>
            <w:pStyle w:val="9D5E06BF940A46B0B369592DFF9E9F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50B8C152524B8099CB7FCFF27E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546A8-3990-4028-848A-913813A710EA}"/>
      </w:docPartPr>
      <w:docPartBody>
        <w:p w:rsidR="008F6B45" w:rsidRDefault="008F57E4" w:rsidP="008F57E4">
          <w:pPr>
            <w:pStyle w:val="C650B8C152524B8099CB7FCFF27E6D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9DBA48BC543B1854FF61006307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2E8D2-EC81-4022-8F9D-1A7E8D302B2A}"/>
      </w:docPartPr>
      <w:docPartBody>
        <w:p w:rsidR="008F6B45" w:rsidRDefault="008F57E4" w:rsidP="008F57E4">
          <w:pPr>
            <w:pStyle w:val="B4D9DBA48BC543B1854FF610063076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CC5DA3AC144F369A1099B2A3D7F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1AF36-38DE-4774-8798-E8D6B5284BF8}"/>
      </w:docPartPr>
      <w:docPartBody>
        <w:p w:rsidR="008F6B45" w:rsidRDefault="008F57E4" w:rsidP="008F57E4">
          <w:pPr>
            <w:pStyle w:val="69CC5DA3AC144F369A1099B2A3D7F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0A94FE7D47481FA76E7A9EAF9AC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36D7C-96A2-4C87-BAD3-518594915A23}"/>
      </w:docPartPr>
      <w:docPartBody>
        <w:p w:rsidR="008F6B45" w:rsidRDefault="008F57E4" w:rsidP="008F57E4">
          <w:pPr>
            <w:pStyle w:val="4A0A94FE7D47481FA76E7A9EAF9AC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8C8D68CB834CEBB9F8FA09396C1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8FA17-0C5A-4DEE-BDB7-0909AFDC98F9}"/>
      </w:docPartPr>
      <w:docPartBody>
        <w:p w:rsidR="008F6B45" w:rsidRDefault="008F57E4" w:rsidP="008F57E4">
          <w:pPr>
            <w:pStyle w:val="A88C8D68CB834CEBB9F8FA09396C10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8F51C1DC6C4CDD946A1DE1513FB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35D2F-4F05-426A-ACA6-AEC38FD8BED0}"/>
      </w:docPartPr>
      <w:docPartBody>
        <w:p w:rsidR="008F6B45" w:rsidRDefault="008F57E4" w:rsidP="008F57E4">
          <w:pPr>
            <w:pStyle w:val="C48F51C1DC6C4CDD946A1DE1513FB9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E98B61F880410891A954B16B9B5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7CB6B-12C2-4463-B754-1D55D53C885A}"/>
      </w:docPartPr>
      <w:docPartBody>
        <w:p w:rsidR="008F6B45" w:rsidRDefault="008F57E4" w:rsidP="008F57E4">
          <w:pPr>
            <w:pStyle w:val="C7E98B61F880410891A954B16B9B52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D0575CC194A5595436227B62CA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9A8FB-4744-4A79-BB80-C975112FB3D3}"/>
      </w:docPartPr>
      <w:docPartBody>
        <w:p w:rsidR="008F6B45" w:rsidRDefault="008F57E4" w:rsidP="008F57E4">
          <w:pPr>
            <w:pStyle w:val="1EED0575CC194A5595436227B62CA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6454AD8C048D291EE3C0D46EB8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935AE-BC34-470E-88C0-B8C65AAE0E42}"/>
      </w:docPartPr>
      <w:docPartBody>
        <w:p w:rsidR="008F6B45" w:rsidRDefault="008F57E4" w:rsidP="008F57E4">
          <w:pPr>
            <w:pStyle w:val="9776454AD8C048D291EE3C0D46EB89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91D03619CB410581C9FEFBA2B80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77F97-43CF-4F3F-B7A9-A6782F192BA5}"/>
      </w:docPartPr>
      <w:docPartBody>
        <w:p w:rsidR="008F6B45" w:rsidRDefault="008F57E4" w:rsidP="008F57E4">
          <w:pPr>
            <w:pStyle w:val="FA91D03619CB410581C9FEFBA2B809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F67E7592F1407CBBFB11D33F015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66515-2586-494D-8C3E-E36C1777E871}"/>
      </w:docPartPr>
      <w:docPartBody>
        <w:p w:rsidR="008F6B45" w:rsidRDefault="008F57E4" w:rsidP="008F57E4">
          <w:pPr>
            <w:pStyle w:val="64F67E7592F1407CBBFB11D33F0159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0C513640FE4E8A82B041B83EE97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6267A-3BA2-4FE8-9385-D295C6A2458E}"/>
      </w:docPartPr>
      <w:docPartBody>
        <w:p w:rsidR="008F6B45" w:rsidRDefault="008F57E4" w:rsidP="008F57E4">
          <w:pPr>
            <w:pStyle w:val="DF0C513640FE4E8A82B041B83EE973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BF2200488B4EC4AF4F11F5E9A1A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F1EE5-171E-4B68-A0F8-591AC3F6E20A}"/>
      </w:docPartPr>
      <w:docPartBody>
        <w:p w:rsidR="008F6B45" w:rsidRDefault="008F57E4" w:rsidP="008F57E4">
          <w:pPr>
            <w:pStyle w:val="C7BF2200488B4EC4AF4F11F5E9A1A7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9EB46F5DC42A687E112D14ACED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9C44D-4A40-4664-83AB-F42455D6F313}"/>
      </w:docPartPr>
      <w:docPartBody>
        <w:p w:rsidR="008F6B45" w:rsidRDefault="008F57E4" w:rsidP="008F57E4">
          <w:pPr>
            <w:pStyle w:val="08C9EB46F5DC42A687E112D14ACEDD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622AA9D5074213A638B63EE3ABA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BEF28-A681-4DB3-A739-63EC57AD067A}"/>
      </w:docPartPr>
      <w:docPartBody>
        <w:p w:rsidR="008F6B45" w:rsidRDefault="008F57E4" w:rsidP="008F57E4">
          <w:pPr>
            <w:pStyle w:val="B7622AA9D5074213A638B63EE3ABAF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D315A7D6C4AFD9D76C27DDCC52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FFE33-F017-4E7F-A8BE-904C9203479D}"/>
      </w:docPartPr>
      <w:docPartBody>
        <w:p w:rsidR="008F6B45" w:rsidRDefault="008F57E4" w:rsidP="008F57E4">
          <w:pPr>
            <w:pStyle w:val="B09D315A7D6C4AFD9D76C27DDCC527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43EADFDB044E86B72178417E1CF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583CE-EE00-4C06-9B8F-8F833459055D}"/>
      </w:docPartPr>
      <w:docPartBody>
        <w:p w:rsidR="008F6B45" w:rsidRDefault="008F57E4" w:rsidP="008F57E4">
          <w:pPr>
            <w:pStyle w:val="4143EADFDB044E86B72178417E1CF3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E2034EF714BB48AB621032353F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541DE-0CD3-4DC2-95A1-7F4A03569651}"/>
      </w:docPartPr>
      <w:docPartBody>
        <w:p w:rsidR="008F6B45" w:rsidRDefault="008F57E4" w:rsidP="008F57E4">
          <w:pPr>
            <w:pStyle w:val="B82E2034EF714BB48AB621032353F8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7521396F04ABD902A40C77A143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D6B7A-691A-4DCC-B691-9C2ABAB0AABC}"/>
      </w:docPartPr>
      <w:docPartBody>
        <w:p w:rsidR="008F6B45" w:rsidRDefault="008F57E4" w:rsidP="008F57E4">
          <w:pPr>
            <w:pStyle w:val="1DB7521396F04ABD902A40C77A143E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D6D413599D4BCC9A0AE8A3A0229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27D2-748E-41A9-801B-31D99A2D6F0A}"/>
      </w:docPartPr>
      <w:docPartBody>
        <w:p w:rsidR="008F6B45" w:rsidRDefault="008F57E4" w:rsidP="008F57E4">
          <w:pPr>
            <w:pStyle w:val="49D6D413599D4BCC9A0AE8A3A02293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D633110C1D47EDB7FB21CA012D9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37CD6-19B2-46FB-BF9E-9FC147D63D15}"/>
      </w:docPartPr>
      <w:docPartBody>
        <w:p w:rsidR="008F6B45" w:rsidRDefault="008F57E4" w:rsidP="008F57E4">
          <w:pPr>
            <w:pStyle w:val="CFD633110C1D47EDB7FB21CA012D90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C5B8C0710445BBAC876AA93614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65EDC-F3A7-45E7-8C8C-DF4D183B4924}"/>
      </w:docPartPr>
      <w:docPartBody>
        <w:p w:rsidR="008F6B45" w:rsidRDefault="008F57E4" w:rsidP="008F57E4">
          <w:pPr>
            <w:pStyle w:val="ACBC5B8C0710445BBAC876AA936141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DA92197EBC416185539B6716F4D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F99F5-7CF3-4270-A4AC-F7CE5EEC713D}"/>
      </w:docPartPr>
      <w:docPartBody>
        <w:p w:rsidR="008F6B45" w:rsidRDefault="008F57E4" w:rsidP="008F57E4">
          <w:pPr>
            <w:pStyle w:val="A3DA92197EBC416185539B6716F4D0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CA56F11B2400E8D5EE50B71CA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2B419-DD57-4E7A-AC20-F731B419FD7F}"/>
      </w:docPartPr>
      <w:docPartBody>
        <w:p w:rsidR="008F6B45" w:rsidRDefault="008F57E4" w:rsidP="008F57E4">
          <w:pPr>
            <w:pStyle w:val="A56CA56F11B2400E8D5EE50B71CA4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898AE4ED5440B9867EBC41E6E4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E6623-7769-4075-AC72-C2B3FD59642C}"/>
      </w:docPartPr>
      <w:docPartBody>
        <w:p w:rsidR="008F6B45" w:rsidRDefault="008F57E4" w:rsidP="008F57E4">
          <w:pPr>
            <w:pStyle w:val="F62898AE4ED5440B9867EBC41E6E48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B841791933414A9B1FCB46B2042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8022C-3E09-4E8E-BB3D-103A9F7AD54B}"/>
      </w:docPartPr>
      <w:docPartBody>
        <w:p w:rsidR="008F6B45" w:rsidRDefault="008F57E4" w:rsidP="008F57E4">
          <w:pPr>
            <w:pStyle w:val="84B841791933414A9B1FCB46B2042D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B59CCCD9D54699B3E6B15CBEEB7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5861C-DCFC-435A-A52D-03795F40F32D}"/>
      </w:docPartPr>
      <w:docPartBody>
        <w:p w:rsidR="008F6B45" w:rsidRDefault="008F57E4" w:rsidP="008F57E4">
          <w:pPr>
            <w:pStyle w:val="ABB59CCCD9D54699B3E6B15CBEEB7A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37437313A401A8E23F3166DEDC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C25DD-CE3A-4BF3-9CC0-D4D5163D772F}"/>
      </w:docPartPr>
      <w:docPartBody>
        <w:p w:rsidR="008F6B45" w:rsidRDefault="008F57E4" w:rsidP="008F57E4">
          <w:pPr>
            <w:pStyle w:val="93B37437313A401A8E23F3166DEDC0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04EC7128C437297522D3959D7E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6B4FE-8468-437A-9919-215F87295FD2}"/>
      </w:docPartPr>
      <w:docPartBody>
        <w:p w:rsidR="008F6B45" w:rsidRDefault="008F57E4" w:rsidP="008F57E4">
          <w:pPr>
            <w:pStyle w:val="4A404EC7128C437297522D3959D7E2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355DC0E5F8491288E7AA55B598D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6A43A-FF86-47DF-817E-8892BE6790EB}"/>
      </w:docPartPr>
      <w:docPartBody>
        <w:p w:rsidR="008F6B45" w:rsidRDefault="008F57E4" w:rsidP="008F57E4">
          <w:pPr>
            <w:pStyle w:val="C5355DC0E5F8491288E7AA55B598DC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2EAFC60A84DC289529E2AC3076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FE410-D871-4310-AB51-835C8F8187FD}"/>
      </w:docPartPr>
      <w:docPartBody>
        <w:p w:rsidR="008F6B45" w:rsidRDefault="008F57E4" w:rsidP="008F57E4">
          <w:pPr>
            <w:pStyle w:val="D312EAFC60A84DC289529E2AC30766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8A3CCCC2B44C76998B009CDFC91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DE7C2-55F8-4E72-AB68-9C89EF57AADA}"/>
      </w:docPartPr>
      <w:docPartBody>
        <w:p w:rsidR="008F6B45" w:rsidRDefault="008F57E4" w:rsidP="008F57E4">
          <w:pPr>
            <w:pStyle w:val="078A3CCCC2B44C76998B009CDFC916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1B9FE519D94F96A84936D94A54A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97981-DB9F-4264-942A-A00F96E76E53}"/>
      </w:docPartPr>
      <w:docPartBody>
        <w:p w:rsidR="008F6B45" w:rsidRDefault="008F57E4" w:rsidP="008F57E4">
          <w:pPr>
            <w:pStyle w:val="8F1B9FE519D94F96A84936D94A54A3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8CE80F9074F0DA6D53E78F5B41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49928-FC25-44BE-BCBE-595AEB7F5636}"/>
      </w:docPartPr>
      <w:docPartBody>
        <w:p w:rsidR="008F6B45" w:rsidRDefault="008F57E4" w:rsidP="008F57E4">
          <w:pPr>
            <w:pStyle w:val="41F8CE80F9074F0DA6D53E78F5B414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17BACF1D546C89BEB8DDDEDF59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93708-F625-498B-8F8B-3A39BD6E190E}"/>
      </w:docPartPr>
      <w:docPartBody>
        <w:p w:rsidR="008F6B45" w:rsidRDefault="008F57E4" w:rsidP="008F57E4">
          <w:pPr>
            <w:pStyle w:val="53C17BACF1D546C89BEB8DDDEDF596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40524747114FF0BABD6B0D69DAF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40963-AB4E-4179-87E8-3C8223A89AE2}"/>
      </w:docPartPr>
      <w:docPartBody>
        <w:p w:rsidR="008F6B45" w:rsidRDefault="008F57E4" w:rsidP="008F57E4">
          <w:pPr>
            <w:pStyle w:val="8740524747114FF0BABD6B0D69DAF6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3C50C910A4F70BC7A274E9E83F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34517-0EFE-4DA1-85DC-DDBF4A29B6B9}"/>
      </w:docPartPr>
      <w:docPartBody>
        <w:p w:rsidR="008F6B45" w:rsidRDefault="008F57E4" w:rsidP="008F57E4">
          <w:pPr>
            <w:pStyle w:val="7A33C50C910A4F70BC7A274E9E83FF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8BC569DDE44BAFA5F6E07E738B9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DC34F-61B7-4AB9-84C5-6CE08889D60E}"/>
      </w:docPartPr>
      <w:docPartBody>
        <w:p w:rsidR="008F6B45" w:rsidRDefault="008F57E4" w:rsidP="008F57E4">
          <w:pPr>
            <w:pStyle w:val="838BC569DDE44BAFA5F6E07E738B96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ECCC970C74D948DCCC83CA9ACD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B6CF9-75C3-41D3-B79E-4227CA65E951}"/>
      </w:docPartPr>
      <w:docPartBody>
        <w:p w:rsidR="008F6B45" w:rsidRDefault="008F57E4" w:rsidP="008F57E4">
          <w:pPr>
            <w:pStyle w:val="429ECCC970C74D948DCCC83CA9ACDB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581170494D4F7FACDFD1BAF2044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0F4D4-BFF4-4A30-AD54-237F536C1D73}"/>
      </w:docPartPr>
      <w:docPartBody>
        <w:p w:rsidR="008F6B45" w:rsidRDefault="008F57E4" w:rsidP="008F57E4">
          <w:pPr>
            <w:pStyle w:val="79581170494D4F7FACDFD1BAF2044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2CBC44A9440E59A04A0EFF6033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ED0BE-0914-42FB-B5FB-1EDF7A484423}"/>
      </w:docPartPr>
      <w:docPartBody>
        <w:p w:rsidR="008F6B45" w:rsidRDefault="008F57E4" w:rsidP="008F57E4">
          <w:pPr>
            <w:pStyle w:val="13A2CBC44A9440E59A04A0EFF6033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6FE2A1C8FB48BFA0D0D3F1631A8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8380-FF06-4C6A-92AF-28ED0988521D}"/>
      </w:docPartPr>
      <w:docPartBody>
        <w:p w:rsidR="008F6B45" w:rsidRDefault="008F57E4" w:rsidP="008F57E4">
          <w:pPr>
            <w:pStyle w:val="646FE2A1C8FB48BFA0D0D3F1631A8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BE9A55371C4796A1FC27AEF8C29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FE6FC-AE15-44BB-9A54-70EF08C85D28}"/>
      </w:docPartPr>
      <w:docPartBody>
        <w:p w:rsidR="008F6B45" w:rsidRDefault="008F57E4" w:rsidP="008F57E4">
          <w:pPr>
            <w:pStyle w:val="FEBE9A55371C4796A1FC27AEF8C29F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C3E8ADAFC4374B518DA51F937E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4CA9-B5A6-4A04-A773-12BB06211381}"/>
      </w:docPartPr>
      <w:docPartBody>
        <w:p w:rsidR="008F6B45" w:rsidRDefault="008F57E4" w:rsidP="008F57E4">
          <w:pPr>
            <w:pStyle w:val="122C3E8ADAFC4374B518DA51F937E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18E390FE874CA1827B2312D7F7F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E4FFB-F868-4C88-9727-AE7C2DB02F66}"/>
      </w:docPartPr>
      <w:docPartBody>
        <w:p w:rsidR="008F6B45" w:rsidRDefault="008F57E4" w:rsidP="008F57E4">
          <w:pPr>
            <w:pStyle w:val="6518E390FE874CA1827B2312D7F7FB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949BB0309643A3B56E413A62527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2A856-C953-4A7C-B143-3B6181B3A34C}"/>
      </w:docPartPr>
      <w:docPartBody>
        <w:p w:rsidR="008F6B45" w:rsidRDefault="008F57E4" w:rsidP="008F57E4">
          <w:pPr>
            <w:pStyle w:val="98949BB0309643A3B56E413A62527F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12D66C2FA47E8A4FF9F1280543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3D4FB-7A1E-4F08-94FB-48B3B2F009ED}"/>
      </w:docPartPr>
      <w:docPartBody>
        <w:p w:rsidR="008F6B45" w:rsidRDefault="008F57E4" w:rsidP="008F57E4">
          <w:pPr>
            <w:pStyle w:val="F0012D66C2FA47E8A4FF9F1280543D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589D16010404B8E91BFD19324D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54D49-FEA3-4A5B-B11E-2FDFA5D25325}"/>
      </w:docPartPr>
      <w:docPartBody>
        <w:p w:rsidR="008F6B45" w:rsidRDefault="008F57E4" w:rsidP="008F57E4">
          <w:pPr>
            <w:pStyle w:val="95C589D16010404B8E91BFD19324D4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91AE2A0D64C149CC29E2BA842A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F4267-B360-4924-B946-A525FEA1E9D3}"/>
      </w:docPartPr>
      <w:docPartBody>
        <w:p w:rsidR="008F6B45" w:rsidRDefault="008F57E4" w:rsidP="008F57E4">
          <w:pPr>
            <w:pStyle w:val="50C91AE2A0D64C149CC29E2BA842A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4FEB13926148DA8C6A3AAB89BB3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104EF-BC70-4239-9A94-9006D8754261}"/>
      </w:docPartPr>
      <w:docPartBody>
        <w:p w:rsidR="008F6B45" w:rsidRDefault="008F57E4" w:rsidP="008F57E4">
          <w:pPr>
            <w:pStyle w:val="F94FEB13926148DA8C6A3AAB89BB3A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1BA427A7B142A79735B57800A2F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F0FDE-E12C-4F7A-B0E5-F235461E0BDF}"/>
      </w:docPartPr>
      <w:docPartBody>
        <w:p w:rsidR="008F6B45" w:rsidRDefault="008F57E4" w:rsidP="008F57E4">
          <w:pPr>
            <w:pStyle w:val="651BA427A7B142A79735B57800A2F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A83A877F3E4C5DBF84D79098A84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BF858-A305-4C65-AFD4-E6AAD97D0616}"/>
      </w:docPartPr>
      <w:docPartBody>
        <w:p w:rsidR="008F6B45" w:rsidRDefault="008F57E4" w:rsidP="008F57E4">
          <w:pPr>
            <w:pStyle w:val="0DA83A877F3E4C5DBF84D79098A846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16D5F9C42A45C6BC5E7AA3E267A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639E1-0754-4BA1-8CD6-C93DCB7E34D9}"/>
      </w:docPartPr>
      <w:docPartBody>
        <w:p w:rsidR="008F6B45" w:rsidRDefault="008F57E4" w:rsidP="008F57E4">
          <w:pPr>
            <w:pStyle w:val="5D16D5F9C42A45C6BC5E7AA3E267AE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4ACD71E09F42ADBD8E218D47C91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BC446-44ED-4180-8728-C283AAD13A49}"/>
      </w:docPartPr>
      <w:docPartBody>
        <w:p w:rsidR="008F6B45" w:rsidRDefault="008F57E4" w:rsidP="008F57E4">
          <w:pPr>
            <w:pStyle w:val="824ACD71E09F42ADBD8E218D47C914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809B567FCB463FA4BAE1EF08627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4DF9-D0E1-4D14-B4EC-8D1EF1D73CA2}"/>
      </w:docPartPr>
      <w:docPartBody>
        <w:p w:rsidR="008F6B45" w:rsidRDefault="008F57E4" w:rsidP="008F57E4">
          <w:pPr>
            <w:pStyle w:val="7F809B567FCB463FA4BAE1EF08627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2DB3EDCE4A496BAEDDD0A8FE896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5EC15-503E-494F-A579-E3117A644C35}"/>
      </w:docPartPr>
      <w:docPartBody>
        <w:p w:rsidR="008F6B45" w:rsidRDefault="008F57E4" w:rsidP="008F57E4">
          <w:pPr>
            <w:pStyle w:val="692DB3EDCE4A496BAEDDD0A8FE8960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6822C83804BA98D46C96B0D650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81833-D5F3-447F-A6DD-443BFF92DDC9}"/>
      </w:docPartPr>
      <w:docPartBody>
        <w:p w:rsidR="008F6B45" w:rsidRDefault="008F57E4" w:rsidP="008F57E4">
          <w:pPr>
            <w:pStyle w:val="E456822C83804BA98D46C96B0D6504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6493873D0040C5AC024F3DD0AB5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5FAB7-D192-4717-ABA2-088DAE11050C}"/>
      </w:docPartPr>
      <w:docPartBody>
        <w:p w:rsidR="008F6B45" w:rsidRDefault="008F57E4" w:rsidP="008F57E4">
          <w:pPr>
            <w:pStyle w:val="5F6493873D0040C5AC024F3DD0AB5B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B341D387114B7396A405A6B677A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823F4-10BD-4389-BD03-AC6DD451ADB9}"/>
      </w:docPartPr>
      <w:docPartBody>
        <w:p w:rsidR="008F6B45" w:rsidRDefault="008F57E4" w:rsidP="008F57E4">
          <w:pPr>
            <w:pStyle w:val="83B341D387114B7396A405A6B677AD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936A3ADA1D484EA187063E63183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7D299-23DD-4FAD-B553-5707D7538388}"/>
      </w:docPartPr>
      <w:docPartBody>
        <w:p w:rsidR="008F6B45" w:rsidRDefault="008F57E4" w:rsidP="008F57E4">
          <w:pPr>
            <w:pStyle w:val="A4936A3ADA1D484EA187063E631834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9CEC656E5640BBBBE56834C2519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8BFBC-E00F-4CB0-8A46-E84B8371D210}"/>
      </w:docPartPr>
      <w:docPartBody>
        <w:p w:rsidR="008F6B45" w:rsidRDefault="008F57E4" w:rsidP="008F57E4">
          <w:pPr>
            <w:pStyle w:val="DF9CEC656E5640BBBBE56834C25190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AE0069AB74CE6AB1E6A5F8725D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495EB-979F-4AAF-94DA-79AAB1614215}"/>
      </w:docPartPr>
      <w:docPartBody>
        <w:p w:rsidR="008F6B45" w:rsidRDefault="008F57E4" w:rsidP="008F57E4">
          <w:pPr>
            <w:pStyle w:val="10BAE0069AB74CE6AB1E6A5F8725DE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28BEF32BBC4875B8817A34822E1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FAAF0-574D-4724-A41C-EE1EB63281D9}"/>
      </w:docPartPr>
      <w:docPartBody>
        <w:p w:rsidR="008F6B45" w:rsidRDefault="008F57E4" w:rsidP="008F57E4">
          <w:pPr>
            <w:pStyle w:val="CA28BEF32BBC4875B8817A34822E17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881B41AB24501B3B3E39D19767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114E3-C2E8-429F-818C-31BAD914BB83}"/>
      </w:docPartPr>
      <w:docPartBody>
        <w:p w:rsidR="008F6B45" w:rsidRDefault="008F57E4" w:rsidP="008F57E4">
          <w:pPr>
            <w:pStyle w:val="7C0881B41AB24501B3B3E39D19767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00B8D2D1954191B51883C348E32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85F00-5572-48D9-A1EC-8C1F26F8DD8B}"/>
      </w:docPartPr>
      <w:docPartBody>
        <w:p w:rsidR="008F6B45" w:rsidRDefault="008F57E4" w:rsidP="008F57E4">
          <w:pPr>
            <w:pStyle w:val="8000B8D2D1954191B51883C348E322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37D97D9CE74CF08B6B21C12AB33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79A01-5D5F-49C3-85EF-700FC27E2BCE}"/>
      </w:docPartPr>
      <w:docPartBody>
        <w:p w:rsidR="008F6B45" w:rsidRDefault="008F57E4" w:rsidP="008F57E4">
          <w:pPr>
            <w:pStyle w:val="2637D97D9CE74CF08B6B21C12AB330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D0824290624181BC8ACDAFABC7E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7FDA2-610F-4615-8D08-607A62B197D5}"/>
      </w:docPartPr>
      <w:docPartBody>
        <w:p w:rsidR="008F6B45" w:rsidRDefault="008F57E4" w:rsidP="008F57E4">
          <w:pPr>
            <w:pStyle w:val="A8D0824290624181BC8ACDAFABC7E2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E4F31D5E44573A888F3A2AF3D0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1D7C7-29CB-4760-9C2F-FC1BC70B35BF}"/>
      </w:docPartPr>
      <w:docPartBody>
        <w:p w:rsidR="008F6B45" w:rsidRDefault="008F57E4" w:rsidP="008F57E4">
          <w:pPr>
            <w:pStyle w:val="6A3E4F31D5E44573A888F3A2AF3D0C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C4504289DE43DCAE4CA1331F075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79B61-6E7D-4B5B-A288-BF8D1525C66C}"/>
      </w:docPartPr>
      <w:docPartBody>
        <w:p w:rsidR="008F6B45" w:rsidRDefault="008F57E4" w:rsidP="008F57E4">
          <w:pPr>
            <w:pStyle w:val="D5C4504289DE43DCAE4CA1331F075A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5E67691F634D89AC4661D99561E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D2DF5-C3E4-441F-BF6E-2934C794B8D1}"/>
      </w:docPartPr>
      <w:docPartBody>
        <w:p w:rsidR="008F6B45" w:rsidRDefault="008F57E4" w:rsidP="008F57E4">
          <w:pPr>
            <w:pStyle w:val="125E67691F634D89AC4661D99561EA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45B1E10A6642F5A3418D3206DA9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5F41F-8446-4F6A-907B-3DA9FADDFBCD}"/>
      </w:docPartPr>
      <w:docPartBody>
        <w:p w:rsidR="008F6B45" w:rsidRDefault="008F57E4" w:rsidP="008F57E4">
          <w:pPr>
            <w:pStyle w:val="EF45B1E10A6642F5A3418D3206DA9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9318BC98A4194908301833723F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D4F77-9117-4DBB-84EF-F6331694446B}"/>
      </w:docPartPr>
      <w:docPartBody>
        <w:p w:rsidR="008F6B45" w:rsidRDefault="008F57E4" w:rsidP="008F57E4">
          <w:pPr>
            <w:pStyle w:val="1A69318BC98A4194908301833723F2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F56DD655614BDD82EB90A96931B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099AF-ED92-42B4-89D0-3E61C054219C}"/>
      </w:docPartPr>
      <w:docPartBody>
        <w:p w:rsidR="008F6B45" w:rsidRDefault="008F57E4" w:rsidP="008F57E4">
          <w:pPr>
            <w:pStyle w:val="24F56DD655614BDD82EB90A96931BD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B5621E7624337A8A6002DBA18A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7CE40-BB8C-4D85-BC56-CF151C310AD0}"/>
      </w:docPartPr>
      <w:docPartBody>
        <w:p w:rsidR="008F6B45" w:rsidRDefault="008F57E4" w:rsidP="008F57E4">
          <w:pPr>
            <w:pStyle w:val="3C5B5621E7624337A8A6002DBA18A1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A6EDA0AF3446D99AC972F8F201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91896-5749-4BBE-B2E7-BBCB63550081}"/>
      </w:docPartPr>
      <w:docPartBody>
        <w:p w:rsidR="008F6B45" w:rsidRDefault="008F57E4" w:rsidP="008F57E4">
          <w:pPr>
            <w:pStyle w:val="F6FA6EDA0AF3446D99AC972F8F2014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65D65D06145A4B2C89DF6732AA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C0DFD-9EDE-4227-A0A0-B72DC97A4BC5}"/>
      </w:docPartPr>
      <w:docPartBody>
        <w:p w:rsidR="008F6B45" w:rsidRDefault="008F57E4" w:rsidP="008F57E4">
          <w:pPr>
            <w:pStyle w:val="2EB65D65D06145A4B2C89DF6732AA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DB5B193B344BA9FA3CA911362E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FC278-51CC-4D3B-A0F5-803832AF487C}"/>
      </w:docPartPr>
      <w:docPartBody>
        <w:p w:rsidR="008F6B45" w:rsidRDefault="008F57E4" w:rsidP="008F57E4">
          <w:pPr>
            <w:pStyle w:val="E4EDB5B193B344BA9FA3CA911362E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BBE4C0ADC4362AD31572D3D7FF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9F279-9270-4947-B5FF-4C137B4E08DF}"/>
      </w:docPartPr>
      <w:docPartBody>
        <w:p w:rsidR="008F6B45" w:rsidRDefault="008F57E4" w:rsidP="008F57E4">
          <w:pPr>
            <w:pStyle w:val="5DABBE4C0ADC4362AD31572D3D7FFB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B679299AC44F44B2B8DC8055E12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7E22B-8A05-45D9-9335-79F41097BB7E}"/>
      </w:docPartPr>
      <w:docPartBody>
        <w:p w:rsidR="008F6B45" w:rsidRDefault="008F57E4" w:rsidP="008F57E4">
          <w:pPr>
            <w:pStyle w:val="67B679299AC44F44B2B8DC8055E12C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A377E6F2134A43AC4F5089DD5D7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59FA0-2588-4A63-92BC-F5631CDD4567}"/>
      </w:docPartPr>
      <w:docPartBody>
        <w:p w:rsidR="008F6B45" w:rsidRDefault="008F57E4" w:rsidP="008F57E4">
          <w:pPr>
            <w:pStyle w:val="13A377E6F2134A43AC4F5089DD5D74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96E0BCC414702BC36C14D4A57B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F0D69-DDA8-4592-8B9C-6C72BE8594A0}"/>
      </w:docPartPr>
      <w:docPartBody>
        <w:p w:rsidR="008F6B45" w:rsidRDefault="008F57E4" w:rsidP="008F57E4">
          <w:pPr>
            <w:pStyle w:val="6E896E0BCC414702BC36C14D4A57BA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6AA943BFB473F86D6D290D0E69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35079-08C6-4F58-A716-D4264C256166}"/>
      </w:docPartPr>
      <w:docPartBody>
        <w:p w:rsidR="008F6B45" w:rsidRDefault="008F57E4" w:rsidP="008F57E4">
          <w:pPr>
            <w:pStyle w:val="7106AA943BFB473F86D6D290D0E69A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A03EBFE2784549B7C85D330BC8A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EF8BF-C127-4F2F-AFB8-A4E356629682}"/>
      </w:docPartPr>
      <w:docPartBody>
        <w:p w:rsidR="008F6B45" w:rsidRDefault="008F57E4" w:rsidP="008F57E4">
          <w:pPr>
            <w:pStyle w:val="3DA03EBFE2784549B7C85D330BC8A4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0F5C1F79B48A7A007E6FD65B1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058AD-46EA-4B93-87FD-B6A7617AE989}"/>
      </w:docPartPr>
      <w:docPartBody>
        <w:p w:rsidR="008F6B45" w:rsidRDefault="008F57E4" w:rsidP="008F57E4">
          <w:pPr>
            <w:pStyle w:val="7CB0F5C1F79B48A7A007E6FD65B1B3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51EEF35E547A0AFD1BF3AC5A18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60A2A-F634-4929-9D0F-4B3735D1F731}"/>
      </w:docPartPr>
      <w:docPartBody>
        <w:p w:rsidR="008F6B45" w:rsidRDefault="008F57E4" w:rsidP="008F57E4">
          <w:pPr>
            <w:pStyle w:val="49251EEF35E547A0AFD1BF3AC5A18D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93D7D16879424E83B1BD23C03BB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64BCF-7BCE-4E40-AC1A-087A3E3DB3F4}"/>
      </w:docPartPr>
      <w:docPartBody>
        <w:p w:rsidR="008F6B45" w:rsidRDefault="008F57E4" w:rsidP="008F57E4">
          <w:pPr>
            <w:pStyle w:val="E593D7D16879424E83B1BD23C03BB0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5DEB81636A498898816C8372762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E0C0B-24FB-46E4-B736-97A4105A4609}"/>
      </w:docPartPr>
      <w:docPartBody>
        <w:p w:rsidR="008F6B45" w:rsidRDefault="008F57E4" w:rsidP="008F57E4">
          <w:pPr>
            <w:pStyle w:val="305DEB81636A498898816C83727621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E00378C0342F59863E66BC108B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A8C2A-579A-4F33-AB48-DFF967723D41}"/>
      </w:docPartPr>
      <w:docPartBody>
        <w:p w:rsidR="008F6B45" w:rsidRDefault="008F57E4" w:rsidP="008F57E4">
          <w:pPr>
            <w:pStyle w:val="1EEE00378C0342F59863E66BC108B0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31BF0267B947ADBA151C7ECF809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0764F-9EFF-4073-BD59-F95FE037B295}"/>
      </w:docPartPr>
      <w:docPartBody>
        <w:p w:rsidR="008F6B45" w:rsidRDefault="008F57E4" w:rsidP="008F57E4">
          <w:pPr>
            <w:pStyle w:val="8731BF0267B947ADBA151C7ECF809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0E77967285409AA3C6EE497CF28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A146A-40D8-4A2D-92F3-2F93D7E58C6F}"/>
      </w:docPartPr>
      <w:docPartBody>
        <w:p w:rsidR="008F6B45" w:rsidRDefault="008F57E4" w:rsidP="008F57E4">
          <w:pPr>
            <w:pStyle w:val="DF0E77967285409AA3C6EE497CF28D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4CF4140E334B0D98CA6D0256973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512C1-E6E5-423A-828C-1998F8357855}"/>
      </w:docPartPr>
      <w:docPartBody>
        <w:p w:rsidR="008F6B45" w:rsidRDefault="008F57E4" w:rsidP="008F57E4">
          <w:pPr>
            <w:pStyle w:val="644CF4140E334B0D98CA6D0256973B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5F473602147618AB12AA966805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3ABB7-7B5E-4116-80F3-D0F1B63F987F}"/>
      </w:docPartPr>
      <w:docPartBody>
        <w:p w:rsidR="008F6B45" w:rsidRDefault="008F57E4" w:rsidP="008F57E4">
          <w:pPr>
            <w:pStyle w:val="6995F473602147618AB12AA9668051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C6384737F14C59A89D114B643C8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D68CA-5B1A-4492-8CD1-D4E6AEE78E5A}"/>
      </w:docPartPr>
      <w:docPartBody>
        <w:p w:rsidR="008F6B45" w:rsidRDefault="008F57E4" w:rsidP="008F57E4">
          <w:pPr>
            <w:pStyle w:val="C7C6384737F14C59A89D114B643C87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E9C7916F545A7AE0C9F405FF2F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72FC8-E359-4E4A-A5EB-325151305406}"/>
      </w:docPartPr>
      <w:docPartBody>
        <w:p w:rsidR="008F6B45" w:rsidRDefault="008F57E4" w:rsidP="008F57E4">
          <w:pPr>
            <w:pStyle w:val="2B6E9C7916F545A7AE0C9F405FF2FD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5D492E681C4252B4921CF80C68F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FDC4F-1DD8-44D6-908A-18C6551DC068}"/>
      </w:docPartPr>
      <w:docPartBody>
        <w:p w:rsidR="008F6B45" w:rsidRDefault="008F57E4" w:rsidP="008F57E4">
          <w:pPr>
            <w:pStyle w:val="C15D492E681C4252B4921CF80C68F1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F0BCA210A4122B05B6D5768EDA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0070E-2E56-4C11-96CF-7523D4EED8DA}"/>
      </w:docPartPr>
      <w:docPartBody>
        <w:p w:rsidR="008F6B45" w:rsidRDefault="008F57E4" w:rsidP="008F57E4">
          <w:pPr>
            <w:pStyle w:val="B20F0BCA210A4122B05B6D5768EDAA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8F8C720D54D55821CB0373DBEA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4A6ED-C2DC-46C8-A222-C907DAFB1DC3}"/>
      </w:docPartPr>
      <w:docPartBody>
        <w:p w:rsidR="008F6B45" w:rsidRDefault="008F57E4" w:rsidP="008F57E4">
          <w:pPr>
            <w:pStyle w:val="FFE8F8C720D54D55821CB0373DBEAB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29134FEC048E09C840EEAD29D8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961F7-2570-4D1D-B9F1-3A3FBF2A4443}"/>
      </w:docPartPr>
      <w:docPartBody>
        <w:p w:rsidR="008F6B45" w:rsidRDefault="008F57E4" w:rsidP="008F57E4">
          <w:pPr>
            <w:pStyle w:val="8F629134FEC048E09C840EEAD29D8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8A2AA310EF4D0C88F9DDF1029EE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0F703-F259-43FD-B4F9-2372F78CC544}"/>
      </w:docPartPr>
      <w:docPartBody>
        <w:p w:rsidR="008F6B45" w:rsidRDefault="008F57E4" w:rsidP="008F57E4">
          <w:pPr>
            <w:pStyle w:val="DC8A2AA310EF4D0C88F9DDF1029EE6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81AC4FC99E4AD8A44A14509DC3C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39FFD-998D-4B33-8795-926447641075}"/>
      </w:docPartPr>
      <w:docPartBody>
        <w:p w:rsidR="008F6B45" w:rsidRDefault="008F57E4" w:rsidP="008F57E4">
          <w:pPr>
            <w:pStyle w:val="F981AC4FC99E4AD8A44A14509DC3C8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4B2BA010DA43369981DD3756523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0F342-5849-425E-BA9B-E6F264DBB7E5}"/>
      </w:docPartPr>
      <w:docPartBody>
        <w:p w:rsidR="008F6B45" w:rsidRDefault="008F57E4" w:rsidP="008F57E4">
          <w:pPr>
            <w:pStyle w:val="CB4B2BA010DA43369981DD37565234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AF0CDE64974710A21A7F7616A18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2F3A-0FE8-416D-B2D5-E25189AF1B06}"/>
      </w:docPartPr>
      <w:docPartBody>
        <w:p w:rsidR="008F6B45" w:rsidRDefault="008F57E4" w:rsidP="008F57E4">
          <w:pPr>
            <w:pStyle w:val="30AF0CDE64974710A21A7F7616A188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64B65857E449E8BA7FEE8AD16B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F8308-780C-4635-8A09-FCECD93E2FA5}"/>
      </w:docPartPr>
      <w:docPartBody>
        <w:p w:rsidR="008F6B45" w:rsidRDefault="008F57E4" w:rsidP="008F57E4">
          <w:pPr>
            <w:pStyle w:val="ED264B65857E449E8BA7FEE8AD16B3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813712CF214EEA99B7832F0B0DB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E788D-AA05-40E8-97DC-8966D47E98D8}"/>
      </w:docPartPr>
      <w:docPartBody>
        <w:p w:rsidR="008F6B45" w:rsidRDefault="008F57E4" w:rsidP="008F57E4">
          <w:pPr>
            <w:pStyle w:val="76813712CF214EEA99B7832F0B0DB8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DECA1F5D7C4F25A169D723D7069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958CF-6D57-4D65-89D3-CEF7CE1925E1}"/>
      </w:docPartPr>
      <w:docPartBody>
        <w:p w:rsidR="008F6B45" w:rsidRDefault="008F57E4" w:rsidP="008F57E4">
          <w:pPr>
            <w:pStyle w:val="D6DECA1F5D7C4F25A169D723D7069E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4B408A81F47F6ADC5287293DB1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76905-6A93-4AAB-8692-D816ED11598D}"/>
      </w:docPartPr>
      <w:docPartBody>
        <w:p w:rsidR="008F6B45" w:rsidRDefault="008F57E4" w:rsidP="008F57E4">
          <w:pPr>
            <w:pStyle w:val="7464B408A81F47F6ADC5287293DB1A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36E8C95CFF49D4905D984F985B8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414C9-07C0-4877-B92C-531EA36483EC}"/>
      </w:docPartPr>
      <w:docPartBody>
        <w:p w:rsidR="008F6B45" w:rsidRDefault="008F57E4" w:rsidP="008F57E4">
          <w:pPr>
            <w:pStyle w:val="9D36E8C95CFF49D4905D984F985B8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875AE4CEE24D18AA57ABFB7A550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67542-30AA-4F5A-A57B-2E388310CEE7}"/>
      </w:docPartPr>
      <w:docPartBody>
        <w:p w:rsidR="008F6B45" w:rsidRDefault="008F57E4" w:rsidP="008F57E4">
          <w:pPr>
            <w:pStyle w:val="7F875AE4CEE24D18AA57ABFB7A550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08467A6A2480D81917C093A0C9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3496A-2AD8-4113-89BD-0B50A1680F37}"/>
      </w:docPartPr>
      <w:docPartBody>
        <w:p w:rsidR="008F6B45" w:rsidRDefault="008F57E4" w:rsidP="008F57E4">
          <w:pPr>
            <w:pStyle w:val="FB908467A6A2480D81917C093A0C90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E2412607AF483D9226529C59734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680BA-898F-451F-B8B7-817B366E7315}"/>
      </w:docPartPr>
      <w:docPartBody>
        <w:p w:rsidR="008F6B45" w:rsidRDefault="008F57E4" w:rsidP="008F57E4">
          <w:pPr>
            <w:pStyle w:val="59E2412607AF483D9226529C597342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D6E14E44F4417AACA9473754F3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6AAFD-2CD1-4063-95D5-CB868056E2D2}"/>
      </w:docPartPr>
      <w:docPartBody>
        <w:p w:rsidR="008F6B45" w:rsidRDefault="008F57E4" w:rsidP="008F57E4">
          <w:pPr>
            <w:pStyle w:val="08BD6E14E44F4417AACA9473754F3D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229228C2044CD58FB925BB2353B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CD639-387D-4874-8019-6CD3BAED93D7}"/>
      </w:docPartPr>
      <w:docPartBody>
        <w:p w:rsidR="008F6B45" w:rsidRDefault="008F57E4" w:rsidP="008F57E4">
          <w:pPr>
            <w:pStyle w:val="48229228C2044CD58FB925BB2353B4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0BB9131B664239954EE51BC800B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D4A2E-2DB3-4BF8-A1DB-13A2D0C50BF6}"/>
      </w:docPartPr>
      <w:docPartBody>
        <w:p w:rsidR="008F6B45" w:rsidRDefault="008F57E4" w:rsidP="008F57E4">
          <w:pPr>
            <w:pStyle w:val="E40BB9131B664239954EE51BC800B1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F3EF26422A415DB177233C7B014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5797A-8255-4A67-839F-79BB2C62D325}"/>
      </w:docPartPr>
      <w:docPartBody>
        <w:p w:rsidR="008F6B45" w:rsidRDefault="008F57E4" w:rsidP="008F57E4">
          <w:pPr>
            <w:pStyle w:val="62F3EF26422A415DB177233C7B014F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931282BA1A4885BD7D23673A692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90746-BE2D-4EA0-84F3-4877652E940B}"/>
      </w:docPartPr>
      <w:docPartBody>
        <w:p w:rsidR="008F6B45" w:rsidRDefault="008F57E4" w:rsidP="008F57E4">
          <w:pPr>
            <w:pStyle w:val="C7931282BA1A4885BD7D23673A692F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3B1EC476D540B491E052C3B5D77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4AA89-06D4-456C-98E3-25A964D8AC9F}"/>
      </w:docPartPr>
      <w:docPartBody>
        <w:p w:rsidR="008F6B45" w:rsidRDefault="008F57E4" w:rsidP="008F57E4">
          <w:pPr>
            <w:pStyle w:val="5D3B1EC476D540B491E052C3B5D779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4C9431D17949C19327D2E7BB61E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2F61D-A91A-475F-96F1-8123F4DF7901}"/>
      </w:docPartPr>
      <w:docPartBody>
        <w:p w:rsidR="008F6B45" w:rsidRDefault="008F57E4" w:rsidP="008F57E4">
          <w:pPr>
            <w:pStyle w:val="844C9431D17949C19327D2E7BB61E4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CEAC0433A647A78C49BA39479A3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F5BB8-B48B-469A-A05F-1FA4F748409C}"/>
      </w:docPartPr>
      <w:docPartBody>
        <w:p w:rsidR="008F6B45" w:rsidRDefault="008F57E4" w:rsidP="008F57E4">
          <w:pPr>
            <w:pStyle w:val="0FCEAC0433A647A78C49BA39479A30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0A9AACC84E4112B1C8A024FF4DD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59D26-A3E0-459B-BADC-B95C0324D8F5}"/>
      </w:docPartPr>
      <w:docPartBody>
        <w:p w:rsidR="008F6B45" w:rsidRDefault="008F57E4" w:rsidP="008F57E4">
          <w:pPr>
            <w:pStyle w:val="B30A9AACC84E4112B1C8A024FF4DD9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8CA44CFFC0482E8635C5B9FF436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6D937-EF98-4F53-87AA-A6AA67454E5B}"/>
      </w:docPartPr>
      <w:docPartBody>
        <w:p w:rsidR="008F6B45" w:rsidRDefault="008F57E4" w:rsidP="008F57E4">
          <w:pPr>
            <w:pStyle w:val="1D8CA44CFFC0482E8635C5B9FF4361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74400A31E4DB7BB6A2D1270846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8C4BF-1201-4938-B57D-1F74EA9DEB55}"/>
      </w:docPartPr>
      <w:docPartBody>
        <w:p w:rsidR="008F6B45" w:rsidRDefault="008F57E4" w:rsidP="008F57E4">
          <w:pPr>
            <w:pStyle w:val="18F74400A31E4DB7BB6A2D1270846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3F9BAB22EA4D41B460524A61DD4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98875-B791-4F65-BBDB-B119CDC9AA63}"/>
      </w:docPartPr>
      <w:docPartBody>
        <w:p w:rsidR="008F6B45" w:rsidRDefault="008F57E4" w:rsidP="008F57E4">
          <w:pPr>
            <w:pStyle w:val="AA3F9BAB22EA4D41B460524A61DD4C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6A30B3154B47D89DA62AC27B19D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AE539-7545-4AE1-A79B-0AB111EDBAE8}"/>
      </w:docPartPr>
      <w:docPartBody>
        <w:p w:rsidR="008F6B45" w:rsidRDefault="008F57E4" w:rsidP="008F57E4">
          <w:pPr>
            <w:pStyle w:val="B96A30B3154B47D89DA62AC27B19D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8AF3F5880A4590BA55CA9EAD577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334A3-8510-4130-A0B4-746801C952B2}"/>
      </w:docPartPr>
      <w:docPartBody>
        <w:p w:rsidR="008F6B45" w:rsidRDefault="008F57E4" w:rsidP="008F57E4">
          <w:pPr>
            <w:pStyle w:val="5D8AF3F5880A4590BA55CA9EAD577A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97618C8C8A49C6AB27BA0ACDAAC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887A6-B54A-4F9E-BC3C-29C7CACA7DA0}"/>
      </w:docPartPr>
      <w:docPartBody>
        <w:p w:rsidR="008F6B45" w:rsidRDefault="008F57E4" w:rsidP="008F57E4">
          <w:pPr>
            <w:pStyle w:val="C997618C8C8A49C6AB27BA0ACDAAC2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462E269BE45D2BA5BF1EA0CE8A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3F249-10B7-4463-BA43-EA1E21B20EF8}"/>
      </w:docPartPr>
      <w:docPartBody>
        <w:p w:rsidR="008F6B45" w:rsidRDefault="008F57E4" w:rsidP="008F57E4">
          <w:pPr>
            <w:pStyle w:val="2BD462E269BE45D2BA5BF1EA0CE8A7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6410BA14D14BE9BD07542501D34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E78B7-4642-4EC1-B3BB-05AA1ADA9720}"/>
      </w:docPartPr>
      <w:docPartBody>
        <w:p w:rsidR="008F6B45" w:rsidRDefault="008F57E4" w:rsidP="008F57E4">
          <w:pPr>
            <w:pStyle w:val="F76410BA14D14BE9BD07542501D34A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7B1C363D5E4120A49C480ED760C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FEF77-AAFA-4198-A5BF-D21698D9BEBE}"/>
      </w:docPartPr>
      <w:docPartBody>
        <w:p w:rsidR="008F6B45" w:rsidRDefault="008F57E4" w:rsidP="008F57E4">
          <w:pPr>
            <w:pStyle w:val="9C7B1C363D5E4120A49C480ED760C7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A0FDBC80D436BA8D795EDC31E3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7EB26-0510-439B-A57A-69639890EB92}"/>
      </w:docPartPr>
      <w:docPartBody>
        <w:p w:rsidR="008F6B45" w:rsidRDefault="008F57E4" w:rsidP="008F57E4">
          <w:pPr>
            <w:pStyle w:val="3F7A0FDBC80D436BA8D795EDC31E39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AF0A855FC542AB899E49F6BBC8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DEA94-680F-47C7-A3D1-1BE9F6A13A2A}"/>
      </w:docPartPr>
      <w:docPartBody>
        <w:p w:rsidR="008F6B45" w:rsidRDefault="008F57E4" w:rsidP="008F57E4">
          <w:pPr>
            <w:pStyle w:val="8EAF0A855FC542AB899E49F6BBC827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273F6145C4D17AD45BD709DFD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3DDE9-9E15-4404-96FF-F95ECD3CBEBE}"/>
      </w:docPartPr>
      <w:docPartBody>
        <w:p w:rsidR="008F6B45" w:rsidRDefault="008F57E4" w:rsidP="008F57E4">
          <w:pPr>
            <w:pStyle w:val="8E9273F6145C4D17AD45BD709DFD21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1CB21F0E134FF2B81865D49F6B8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8BAA4-34A3-4931-B681-CCCBD66E7B3C}"/>
      </w:docPartPr>
      <w:docPartBody>
        <w:p w:rsidR="008F6B45" w:rsidRDefault="008F57E4" w:rsidP="008F57E4">
          <w:pPr>
            <w:pStyle w:val="8A1CB21F0E134FF2B81865D49F6B85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97920B26954FE1B3B985BB0029F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6114-11B5-42FC-BD88-D2D31CEE55FF}"/>
      </w:docPartPr>
      <w:docPartBody>
        <w:p w:rsidR="008F6B45" w:rsidRDefault="008F57E4" w:rsidP="008F57E4">
          <w:pPr>
            <w:pStyle w:val="5297920B26954FE1B3B985BB0029FB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86E16A0618457D8288AB0707F04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D3945-C8D0-4034-BA42-A635F429F5A0}"/>
      </w:docPartPr>
      <w:docPartBody>
        <w:p w:rsidR="008F6B45" w:rsidRDefault="008F57E4" w:rsidP="008F57E4">
          <w:pPr>
            <w:pStyle w:val="7986E16A0618457D8288AB0707F045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C08BEA6C514E3EA510965262831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975B5-2DA4-484D-BB2A-49733C5D83E2}"/>
      </w:docPartPr>
      <w:docPartBody>
        <w:p w:rsidR="008F6B45" w:rsidRDefault="008F57E4" w:rsidP="008F57E4">
          <w:pPr>
            <w:pStyle w:val="96C08BEA6C514E3EA5109652628310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5E3D10173488B8AFE2CB3803AD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0A517-925B-46F7-8E07-4E7702D7708B}"/>
      </w:docPartPr>
      <w:docPartBody>
        <w:p w:rsidR="008F6B45" w:rsidRDefault="008F57E4" w:rsidP="008F57E4">
          <w:pPr>
            <w:pStyle w:val="1795E3D10173488B8AFE2CB3803AD0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D1BE316DE42F8B7035D6BF9383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7AFE9-2CCA-4C31-BD0D-A65A06C888A2}"/>
      </w:docPartPr>
      <w:docPartBody>
        <w:p w:rsidR="008F6B45" w:rsidRDefault="008F57E4" w:rsidP="008F57E4">
          <w:pPr>
            <w:pStyle w:val="9D0D1BE316DE42F8B7035D6BF93835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836EC8D854DC8A6A148BD0C073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4489F-F2B8-426A-939B-08336DD956BB}"/>
      </w:docPartPr>
      <w:docPartBody>
        <w:p w:rsidR="008F6B45" w:rsidRDefault="008F57E4" w:rsidP="008F57E4">
          <w:pPr>
            <w:pStyle w:val="904836EC8D854DC8A6A148BD0C073B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26C17D4CA547A4AFD95DBA3572F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82A74-76CD-4EB1-AD63-F43507F78EA5}"/>
      </w:docPartPr>
      <w:docPartBody>
        <w:p w:rsidR="008F6B45" w:rsidRDefault="008F57E4" w:rsidP="008F57E4">
          <w:pPr>
            <w:pStyle w:val="6F26C17D4CA547A4AFD95DBA3572FD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E86C4C486418A8786416DBADFD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C6FE-A9FD-4ADB-86DD-9DAA3438105F}"/>
      </w:docPartPr>
      <w:docPartBody>
        <w:p w:rsidR="008F6B45" w:rsidRDefault="008F57E4" w:rsidP="008F57E4">
          <w:pPr>
            <w:pStyle w:val="8E5E86C4C486418A8786416DBADFD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51467572234E6888935A0BCCFCC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E89DC-147C-4C38-B2C5-0700D4ACA9D9}"/>
      </w:docPartPr>
      <w:docPartBody>
        <w:p w:rsidR="008F6B45" w:rsidRDefault="008F57E4" w:rsidP="008F57E4">
          <w:pPr>
            <w:pStyle w:val="0751467572234E6888935A0BCCFCC2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B1DAD40E8645B2AED7E9F79FE0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6B325-C4A2-4176-B04C-1C35E153F0B4}"/>
      </w:docPartPr>
      <w:docPartBody>
        <w:p w:rsidR="008F6B45" w:rsidRDefault="008F57E4" w:rsidP="008F57E4">
          <w:pPr>
            <w:pStyle w:val="D0B1DAD40E8645B2AED7E9F79FE01A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E8EB42D3594015B09D34128CFB5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72189-C171-4270-9E58-1DB8DF77545F}"/>
      </w:docPartPr>
      <w:docPartBody>
        <w:p w:rsidR="008F6B45" w:rsidRDefault="008F57E4" w:rsidP="008F57E4">
          <w:pPr>
            <w:pStyle w:val="09E8EB42D3594015B09D34128CFB5E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B83DA03E8A4EDA9DABA0C24BBE9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40257-40F2-4D4A-96A5-B98A39ACBDC6}"/>
      </w:docPartPr>
      <w:docPartBody>
        <w:p w:rsidR="008F6B45" w:rsidRDefault="008F57E4" w:rsidP="008F57E4">
          <w:pPr>
            <w:pStyle w:val="B2B83DA03E8A4EDA9DABA0C24BBE99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24BE11D25745A4BE63B9229399E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3E0CD-B940-47D6-AD92-08783A1A172C}"/>
      </w:docPartPr>
      <w:docPartBody>
        <w:p w:rsidR="008F6B45" w:rsidRDefault="008F57E4" w:rsidP="008F57E4">
          <w:pPr>
            <w:pStyle w:val="8A24BE11D25745A4BE63B9229399E1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56426AD49E42E8988AF745BE72F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03072-81BB-4C35-88C5-20ECE8A9BC60}"/>
      </w:docPartPr>
      <w:docPartBody>
        <w:p w:rsidR="008F6B45" w:rsidRDefault="008F57E4" w:rsidP="008F57E4">
          <w:pPr>
            <w:pStyle w:val="FF56426AD49E42E8988AF745BE72FF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AB2FB72966437BAC77306AA2A45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05ACA-799C-4319-B2CC-6001C970255C}"/>
      </w:docPartPr>
      <w:docPartBody>
        <w:p w:rsidR="008F6B45" w:rsidRDefault="008F57E4" w:rsidP="008F57E4">
          <w:pPr>
            <w:pStyle w:val="46AB2FB72966437BAC77306AA2A450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51C435BA5427A9908EBADFE179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6CB74-3056-4B15-863A-3D0E968368B1}"/>
      </w:docPartPr>
      <w:docPartBody>
        <w:p w:rsidR="008F6B45" w:rsidRDefault="008F57E4" w:rsidP="008F57E4">
          <w:pPr>
            <w:pStyle w:val="03851C435BA5427A9908EBADFE179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B7EED37C640299CEA6A038B73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C3F5-C82E-44C0-A99C-9837C19BA931}"/>
      </w:docPartPr>
      <w:docPartBody>
        <w:p w:rsidR="008F6B45" w:rsidRDefault="008F57E4" w:rsidP="008F57E4">
          <w:pPr>
            <w:pStyle w:val="6A3B7EED37C640299CEA6A038B73F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79A6025544825A7037B65F764A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4D7BB-790D-4CD0-B17D-FCBBDBADD8D9}"/>
      </w:docPartPr>
      <w:docPartBody>
        <w:p w:rsidR="008F6B45" w:rsidRDefault="008F57E4" w:rsidP="008F57E4">
          <w:pPr>
            <w:pStyle w:val="97779A6025544825A7037B65F764AE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A6D5AD09A2451D88D0D57A57CF7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8EC77-6664-4762-B06D-3501EF116C61}"/>
      </w:docPartPr>
      <w:docPartBody>
        <w:p w:rsidR="008F6B45" w:rsidRDefault="008F57E4" w:rsidP="008F57E4">
          <w:pPr>
            <w:pStyle w:val="01A6D5AD09A2451D88D0D57A57CF74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2D87D77D9543B89E7FF7E24257D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FF9A1-4713-40EC-9B0B-5469A4D67916}"/>
      </w:docPartPr>
      <w:docPartBody>
        <w:p w:rsidR="008F6B45" w:rsidRDefault="008F57E4" w:rsidP="008F57E4">
          <w:pPr>
            <w:pStyle w:val="5C2D87D77D9543B89E7FF7E24257D0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A5C2DDC86E4A85842189A22465D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E67A-8B96-4551-8F95-A84937B0AB85}"/>
      </w:docPartPr>
      <w:docPartBody>
        <w:p w:rsidR="008F6B45" w:rsidRDefault="008F57E4" w:rsidP="008F57E4">
          <w:pPr>
            <w:pStyle w:val="DEA5C2DDC86E4A85842189A22465D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C8682B57D24AD3AECA68B519197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6CC95-054F-4425-8E18-88CF80B1ACFB}"/>
      </w:docPartPr>
      <w:docPartBody>
        <w:p w:rsidR="008F6B45" w:rsidRDefault="008F57E4" w:rsidP="008F57E4">
          <w:pPr>
            <w:pStyle w:val="54C8682B57D24AD3AECA68B5191972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C53C177594ADBA05CCFF1C5FB6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2B943-3A84-4019-89E2-EFF5172B5265}"/>
      </w:docPartPr>
      <w:docPartBody>
        <w:p w:rsidR="008F6B45" w:rsidRDefault="008F57E4" w:rsidP="008F57E4">
          <w:pPr>
            <w:pStyle w:val="F36C53C177594ADBA05CCFF1C5FB62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357EC00B214106BE29887CB75A7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C11DD-A583-47C6-BCF6-FB09CF89D2EA}"/>
      </w:docPartPr>
      <w:docPartBody>
        <w:p w:rsidR="008F6B45" w:rsidRDefault="008F57E4" w:rsidP="008F57E4">
          <w:pPr>
            <w:pStyle w:val="1F357EC00B214106BE29887CB75A79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9E4AE014640C6ACDE396FFBDC6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4FBEB-5F43-4838-9346-589216B6BCBF}"/>
      </w:docPartPr>
      <w:docPartBody>
        <w:p w:rsidR="008F6B45" w:rsidRDefault="008F57E4" w:rsidP="008F57E4">
          <w:pPr>
            <w:pStyle w:val="3F29E4AE014640C6ACDE396FFBDC6A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22143488144B21AE6C9CCE6CCF6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B2A80-0B89-4D03-B7CA-D0808B0AFC1E}"/>
      </w:docPartPr>
      <w:docPartBody>
        <w:p w:rsidR="008F6B45" w:rsidRDefault="008F57E4" w:rsidP="008F57E4">
          <w:pPr>
            <w:pStyle w:val="B222143488144B21AE6C9CCE6CCF68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429E98347A40DC84726CFA7F8A7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EC03B-4B0D-4524-8FAB-D780F9440293}"/>
      </w:docPartPr>
      <w:docPartBody>
        <w:p w:rsidR="008F6B45" w:rsidRDefault="008F57E4" w:rsidP="008F57E4">
          <w:pPr>
            <w:pStyle w:val="14429E98347A40DC84726CFA7F8A72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16DA498A88445B88DEFBE82F4B9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35CD2-76BB-4CFE-9FD8-B00E64C7022D}"/>
      </w:docPartPr>
      <w:docPartBody>
        <w:p w:rsidR="008F6B45" w:rsidRDefault="008F57E4" w:rsidP="008F57E4">
          <w:pPr>
            <w:pStyle w:val="6916DA498A88445B88DEFBE82F4B9B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8A53F47B4418C867903A14777F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97E28-64B0-4B1B-B7A0-F0C72A298A75}"/>
      </w:docPartPr>
      <w:docPartBody>
        <w:p w:rsidR="008F6B45" w:rsidRDefault="008F57E4" w:rsidP="008F57E4">
          <w:pPr>
            <w:pStyle w:val="D8E8A53F47B4418C867903A14777FB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F5211D69B47A5AF0EFD063DB1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89C80-E461-4579-B110-65A2582A4782}"/>
      </w:docPartPr>
      <w:docPartBody>
        <w:p w:rsidR="008F6B45" w:rsidRDefault="008F57E4" w:rsidP="008F57E4">
          <w:pPr>
            <w:pStyle w:val="ADFF5211D69B47A5AF0EFD063DB125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D805AC987544F7878BADCED8BE1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8BBF2-923A-49A1-B059-49989EDF14D4}"/>
      </w:docPartPr>
      <w:docPartBody>
        <w:p w:rsidR="008F6B45" w:rsidRDefault="008F57E4" w:rsidP="008F57E4">
          <w:pPr>
            <w:pStyle w:val="9ED805AC987544F7878BADCED8BE15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9C88BECBEF4F38B274B1956055A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31633-6996-4883-B51D-FB3824CDA989}"/>
      </w:docPartPr>
      <w:docPartBody>
        <w:p w:rsidR="008F6B45" w:rsidRDefault="008F57E4" w:rsidP="008F57E4">
          <w:pPr>
            <w:pStyle w:val="709C88BECBEF4F38B274B1956055A3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6641BF09C747418FE44A08B4289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26672-CA3D-48E1-AC81-08018CDF4D93}"/>
      </w:docPartPr>
      <w:docPartBody>
        <w:p w:rsidR="008F6B45" w:rsidRDefault="008F57E4" w:rsidP="008F57E4">
          <w:pPr>
            <w:pStyle w:val="3D6641BF09C747418FE44A08B42890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BA5619516D44249C92AF9017256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31A01-D826-4BF5-81AF-DA18A30590CF}"/>
      </w:docPartPr>
      <w:docPartBody>
        <w:p w:rsidR="008F6B45" w:rsidRDefault="008F57E4" w:rsidP="008F57E4">
          <w:pPr>
            <w:pStyle w:val="C1BA5619516D44249C92AF9017256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8557DD7E19473C8A177935E42E3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8124B-04D3-41E7-A582-70FDA6C725AA}"/>
      </w:docPartPr>
      <w:docPartBody>
        <w:p w:rsidR="008F6B45" w:rsidRDefault="008F57E4" w:rsidP="008F57E4">
          <w:pPr>
            <w:pStyle w:val="178557DD7E19473C8A177935E42E38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08B80583D4B66B558B96C7D372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59B62-172F-4118-8E28-8CE3998BC804}"/>
      </w:docPartPr>
      <w:docPartBody>
        <w:p w:rsidR="008F6B45" w:rsidRDefault="008F57E4" w:rsidP="008F57E4">
          <w:pPr>
            <w:pStyle w:val="54208B80583D4B66B558B96C7D372A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366FE2395442EBA77645786E8F4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8B8E8-1E25-403D-A8EE-E723953BC3B8}"/>
      </w:docPartPr>
      <w:docPartBody>
        <w:p w:rsidR="008F6B45" w:rsidRDefault="008F57E4" w:rsidP="008F57E4">
          <w:pPr>
            <w:pStyle w:val="6A366FE2395442EBA77645786E8F44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AA152390747CDA4F13A25729A2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0A2F0-BB30-4ED4-B012-2EE72530D629}"/>
      </w:docPartPr>
      <w:docPartBody>
        <w:p w:rsidR="008F6B45" w:rsidRDefault="008F57E4" w:rsidP="008F57E4">
          <w:pPr>
            <w:pStyle w:val="AFDAA152390747CDA4F13A25729A2E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1C2B66CD2144F4ADCEE1BD34FB6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8C476-FBCA-48D5-B12E-6FF496B66177}"/>
      </w:docPartPr>
      <w:docPartBody>
        <w:p w:rsidR="008F6B45" w:rsidRDefault="008F57E4" w:rsidP="008F57E4">
          <w:pPr>
            <w:pStyle w:val="D91C2B66CD2144F4ADCEE1BD34FB6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2CAF3899994B3EBFBBE4D237C6D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1FE62-8846-443A-A66E-7079F4C0A226}"/>
      </w:docPartPr>
      <w:docPartBody>
        <w:p w:rsidR="008F6B45" w:rsidRDefault="008F57E4" w:rsidP="008F57E4">
          <w:pPr>
            <w:pStyle w:val="902CAF3899994B3EBFBBE4D237C6D9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58F5287BE643958D200BE211FD0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0C3BE-4567-4397-91E0-779BE6BA963E}"/>
      </w:docPartPr>
      <w:docPartBody>
        <w:p w:rsidR="008F6B45" w:rsidRDefault="008F57E4" w:rsidP="008F57E4">
          <w:pPr>
            <w:pStyle w:val="3358F5287BE643958D200BE211FD04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CA972A086413C9F667C3097BB6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E5656-C2E9-4CCC-87FD-D218875D52D1}"/>
      </w:docPartPr>
      <w:docPartBody>
        <w:p w:rsidR="008F6B45" w:rsidRDefault="008F57E4" w:rsidP="008F57E4">
          <w:pPr>
            <w:pStyle w:val="4C3CA972A086413C9F667C3097BB64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738F8127EB454AA50A300CE3603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B1C7A-1575-4B31-A881-5DCDBF12CF10}"/>
      </w:docPartPr>
      <w:docPartBody>
        <w:p w:rsidR="008F6B45" w:rsidRDefault="008F57E4" w:rsidP="008F57E4">
          <w:pPr>
            <w:pStyle w:val="3D738F8127EB454AA50A300CE36032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071E64E5F4284A676130DF3C71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1613E-7B68-4A1A-A0A1-EDC77619BDF5}"/>
      </w:docPartPr>
      <w:docPartBody>
        <w:p w:rsidR="008F6B45" w:rsidRDefault="008F57E4" w:rsidP="008F57E4">
          <w:pPr>
            <w:pStyle w:val="B82071E64E5F4284A676130DF3C717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BF963DD0D64299926DCADBC7A14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0F6B0-2C85-43C2-B57B-F99D0632CE48}"/>
      </w:docPartPr>
      <w:docPartBody>
        <w:p w:rsidR="008F6B45" w:rsidRDefault="008F57E4" w:rsidP="008F57E4">
          <w:pPr>
            <w:pStyle w:val="3BBF963DD0D64299926DCADBC7A144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F36EB888EC4672B28F01EA8640E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1A218-E141-490F-82D6-C66CB1913031}"/>
      </w:docPartPr>
      <w:docPartBody>
        <w:p w:rsidR="008F6B45" w:rsidRDefault="008F57E4" w:rsidP="008F57E4">
          <w:pPr>
            <w:pStyle w:val="DBF36EB888EC4672B28F01EA8640E9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042ED4A524BBFA4B386C03F6DC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2AA28-9CD1-40A2-9E37-06EC482034BE}"/>
      </w:docPartPr>
      <w:docPartBody>
        <w:p w:rsidR="008F6B45" w:rsidRDefault="008F57E4" w:rsidP="008F57E4">
          <w:pPr>
            <w:pStyle w:val="88F042ED4A524BBFA4B386C03F6DC7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2DFE0493C04F4F8520416A19EA9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CCD91-D6C0-4F88-A559-90D2D4B87E84}"/>
      </w:docPartPr>
      <w:docPartBody>
        <w:p w:rsidR="008F6B45" w:rsidRDefault="008F57E4" w:rsidP="008F57E4">
          <w:pPr>
            <w:pStyle w:val="322DFE0493C04F4F8520416A19EA9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837AD05BB64B72B37D7CD8A2BA4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7D206-0D46-4495-AD96-5A6D55BE81FB}"/>
      </w:docPartPr>
      <w:docPartBody>
        <w:p w:rsidR="008F6B45" w:rsidRDefault="008F57E4" w:rsidP="008F57E4">
          <w:pPr>
            <w:pStyle w:val="1E837AD05BB64B72B37D7CD8A2BA4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3C39F014044A0F9A9477519298E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2F191-0980-4D0C-8B5F-ADEB59C30C9B}"/>
      </w:docPartPr>
      <w:docPartBody>
        <w:p w:rsidR="008F6B45" w:rsidRDefault="008F57E4" w:rsidP="008F57E4">
          <w:pPr>
            <w:pStyle w:val="4A3C39F014044A0F9A9477519298E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EC778811E349E696647026F7116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5EF5-2230-4D1E-AE0B-22D0A5068D5D}"/>
      </w:docPartPr>
      <w:docPartBody>
        <w:p w:rsidR="008F6B45" w:rsidRDefault="008F57E4" w:rsidP="008F57E4">
          <w:pPr>
            <w:pStyle w:val="A8EC778811E349E696647026F7116A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833E1434F4956AFAC07D9D9AEC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42377-F1DC-4C2D-BD39-C4BFA13C33AE}"/>
      </w:docPartPr>
      <w:docPartBody>
        <w:p w:rsidR="008F6B45" w:rsidRDefault="008F57E4" w:rsidP="008F57E4">
          <w:pPr>
            <w:pStyle w:val="26E833E1434F4956AFAC07D9D9AEC9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65180E0C2F45BFA6E821F7CD80E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D40BB-628F-4855-976F-37379790628C}"/>
      </w:docPartPr>
      <w:docPartBody>
        <w:p w:rsidR="008F6B45" w:rsidRDefault="008F57E4" w:rsidP="008F57E4">
          <w:pPr>
            <w:pStyle w:val="F165180E0C2F45BFA6E821F7CD80E2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72C1215DE74055A7BF745B81989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D95C3-D657-45B6-A429-CADA9968316C}"/>
      </w:docPartPr>
      <w:docPartBody>
        <w:p w:rsidR="008F6B45" w:rsidRDefault="008F57E4" w:rsidP="008F57E4">
          <w:pPr>
            <w:pStyle w:val="7972C1215DE74055A7BF745B819891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AFC7B08F544AADBA6ABB9963610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52BC9-2BFF-43AF-93ED-BA289140E0CF}"/>
      </w:docPartPr>
      <w:docPartBody>
        <w:p w:rsidR="008F6B45" w:rsidRDefault="008F57E4" w:rsidP="008F57E4">
          <w:pPr>
            <w:pStyle w:val="05AFC7B08F544AADBA6ABB9963610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AB9F6BD334DD9BD5FDFAFC160F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E63B0-C23B-47A8-AE38-598614A36D0D}"/>
      </w:docPartPr>
      <w:docPartBody>
        <w:p w:rsidR="008F6B45" w:rsidRDefault="008F57E4" w:rsidP="008F57E4">
          <w:pPr>
            <w:pStyle w:val="EB2AB9F6BD334DD9BD5FDFAFC160FA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2EB280B3AA4786B3B63380C7732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3F759-1A3F-437D-9327-EECFFFD2EC0B}"/>
      </w:docPartPr>
      <w:docPartBody>
        <w:p w:rsidR="008F6B45" w:rsidRDefault="008F57E4" w:rsidP="008F57E4">
          <w:pPr>
            <w:pStyle w:val="B52EB280B3AA4786B3B63380C7732A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3A1F4CB8A043CE87F05690358BD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E048B-E377-4D29-8F04-242A8B98803B}"/>
      </w:docPartPr>
      <w:docPartBody>
        <w:p w:rsidR="008F6B45" w:rsidRDefault="008F57E4" w:rsidP="008F57E4">
          <w:pPr>
            <w:pStyle w:val="923A1F4CB8A043CE87F05690358BD5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F6BAD2EBA493EB6949AD88A954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C5AFA-F014-46D6-B3A6-9875B8499941}"/>
      </w:docPartPr>
      <w:docPartBody>
        <w:p w:rsidR="008F6B45" w:rsidRDefault="008F57E4" w:rsidP="008F57E4">
          <w:pPr>
            <w:pStyle w:val="DF6F6BAD2EBA493EB6949AD88A9549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BA33D4DB04664887E3BBCC34CA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9DD09-ED60-4F38-86FD-BF6439CDBA26}"/>
      </w:docPartPr>
      <w:docPartBody>
        <w:p w:rsidR="008F6B45" w:rsidRDefault="008F57E4" w:rsidP="008F57E4">
          <w:pPr>
            <w:pStyle w:val="D7ABA33D4DB04664887E3BBCC34CA4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C508DC342C4EC68BC80D2149FF4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BB983-7549-45D9-BED0-3995D1A6C8F3}"/>
      </w:docPartPr>
      <w:docPartBody>
        <w:p w:rsidR="008F6B45" w:rsidRDefault="008F57E4" w:rsidP="008F57E4">
          <w:pPr>
            <w:pStyle w:val="2AC508DC342C4EC68BC80D2149FF4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6E581054141778BFB08AC0E9A5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2BE54-0600-4CAA-B573-BC9227F7F154}"/>
      </w:docPartPr>
      <w:docPartBody>
        <w:p w:rsidR="008F6B45" w:rsidRDefault="008F57E4" w:rsidP="008F57E4">
          <w:pPr>
            <w:pStyle w:val="C5F6E581054141778BFB08AC0E9A51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F26AA087A74D0488823385369A9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6875E-A0A4-459B-ADBA-4961729964AA}"/>
      </w:docPartPr>
      <w:docPartBody>
        <w:p w:rsidR="008F6B45" w:rsidRDefault="008F57E4" w:rsidP="008F57E4">
          <w:pPr>
            <w:pStyle w:val="E5F26AA087A74D0488823385369A94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FEAF20DE38434799157B29D2A73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AB5BD-0F5C-4ED1-9FD3-6931DEAA5D7F}"/>
      </w:docPartPr>
      <w:docPartBody>
        <w:p w:rsidR="008F6B45" w:rsidRDefault="008F57E4" w:rsidP="008F57E4">
          <w:pPr>
            <w:pStyle w:val="6DFEAF20DE38434799157B29D2A730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84B5264C043C5A0A9EC290AD62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69AC2-7343-4360-BC9A-B7F114B0F775}"/>
      </w:docPartPr>
      <w:docPartBody>
        <w:p w:rsidR="008F6B45" w:rsidRDefault="008F57E4" w:rsidP="008F57E4">
          <w:pPr>
            <w:pStyle w:val="3B584B5264C043C5A0A9EC290AD62E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A67B44F9246CE88D50191B31BD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5D23D-42A6-4030-962B-2203B1865A62}"/>
      </w:docPartPr>
      <w:docPartBody>
        <w:p w:rsidR="008F6B45" w:rsidRDefault="008F57E4" w:rsidP="008F57E4">
          <w:pPr>
            <w:pStyle w:val="E4EA67B44F9246CE88D50191B31BDB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B60A4F656429688C4BE5DEAF8A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FF4C7-6ACF-4843-B064-053AC475C8AA}"/>
      </w:docPartPr>
      <w:docPartBody>
        <w:p w:rsidR="008F6B45" w:rsidRDefault="008F57E4" w:rsidP="008F57E4">
          <w:pPr>
            <w:pStyle w:val="ABAB60A4F656429688C4BE5DEAF8A3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71A2E88B04BF4863EB95EA921C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DE3B0-BB35-49BE-AD8F-E24F885CCED8}"/>
      </w:docPartPr>
      <w:docPartBody>
        <w:p w:rsidR="008F6B45" w:rsidRDefault="008F57E4" w:rsidP="008F57E4">
          <w:pPr>
            <w:pStyle w:val="A3671A2E88B04BF4863EB95EA921C7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569F894294E65B744186535922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AFF4C-9AC4-4DA1-8724-D192EB74BAE6}"/>
      </w:docPartPr>
      <w:docPartBody>
        <w:p w:rsidR="008F6B45" w:rsidRDefault="008F57E4" w:rsidP="008F57E4">
          <w:pPr>
            <w:pStyle w:val="959569F894294E65B7441865359228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97F02229E54C60BCC96487D0DFA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79FA4-165E-456D-8763-6C3E4B071221}"/>
      </w:docPartPr>
      <w:docPartBody>
        <w:p w:rsidR="008F6B45" w:rsidRDefault="008F57E4" w:rsidP="008F57E4">
          <w:pPr>
            <w:pStyle w:val="D197F02229E54C60BCC96487D0DFAE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9F1E0327C41B9AF3306BF27088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4C5EF-F74E-4D1F-AEF5-ACD48216C30F}"/>
      </w:docPartPr>
      <w:docPartBody>
        <w:p w:rsidR="008F6B45" w:rsidRDefault="008F57E4" w:rsidP="008F57E4">
          <w:pPr>
            <w:pStyle w:val="D0C9F1E0327C41B9AF3306BF270882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8AAC3ADC4940178776829A03BD1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8E8D5-8397-4171-B796-BBD13F0B0F57}"/>
      </w:docPartPr>
      <w:docPartBody>
        <w:p w:rsidR="008F6B45" w:rsidRDefault="008F57E4" w:rsidP="008F57E4">
          <w:pPr>
            <w:pStyle w:val="BA8AAC3ADC4940178776829A03BD15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0B9F7A49B54952A7E2E48BC261B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E5591-44FB-489E-A9F1-E3E18554D5AF}"/>
      </w:docPartPr>
      <w:docPartBody>
        <w:p w:rsidR="008F6B45" w:rsidRDefault="008F57E4" w:rsidP="008F57E4">
          <w:pPr>
            <w:pStyle w:val="DF0B9F7A49B54952A7E2E48BC261B6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E94F7F27C46AAAE32CA0382FF2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85223-BC13-4EAC-8671-189A933580AF}"/>
      </w:docPartPr>
      <w:docPartBody>
        <w:p w:rsidR="008F6B45" w:rsidRDefault="008F57E4" w:rsidP="008F57E4">
          <w:pPr>
            <w:pStyle w:val="F86E94F7F27C46AAAE32CA0382FF23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2578A72BA54D9D8779F7A02210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AE801-78F0-4CEA-989A-C3F944557FE9}"/>
      </w:docPartPr>
      <w:docPartBody>
        <w:p w:rsidR="008F6B45" w:rsidRDefault="008F57E4" w:rsidP="008F57E4">
          <w:pPr>
            <w:pStyle w:val="712578A72BA54D9D8779F7A022103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8B520A8D5C4D2C90D6483997295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3648E-4B21-43E5-9722-250C1A4D06B4}"/>
      </w:docPartPr>
      <w:docPartBody>
        <w:p w:rsidR="008F6B45" w:rsidRDefault="008F57E4" w:rsidP="008F57E4">
          <w:pPr>
            <w:pStyle w:val="5E8B520A8D5C4D2C90D6483997295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BF4EE1F5B460AB45481FCB91DE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E12DA-1A6C-4CC0-A6F0-A64AA72DCBB0}"/>
      </w:docPartPr>
      <w:docPartBody>
        <w:p w:rsidR="008F6B45" w:rsidRDefault="008F57E4" w:rsidP="008F57E4">
          <w:pPr>
            <w:pStyle w:val="705BF4EE1F5B460AB45481FCB91DE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BC4DDDE444CEB8C5FF261ECC9B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A2BA8-CCE1-47F4-98F6-D01F624962C0}"/>
      </w:docPartPr>
      <w:docPartBody>
        <w:p w:rsidR="008F6B45" w:rsidRDefault="008F57E4" w:rsidP="008F57E4">
          <w:pPr>
            <w:pStyle w:val="592BC4DDDE444CEB8C5FF261ECC9B2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A3AC032B74CDD87F0B5682F6DC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ECF30-9323-4C82-BB5F-67BB65509AC0}"/>
      </w:docPartPr>
      <w:docPartBody>
        <w:p w:rsidR="008F6B45" w:rsidRDefault="008F57E4" w:rsidP="008F57E4">
          <w:pPr>
            <w:pStyle w:val="3E8A3AC032B74CDD87F0B5682F6DCA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8232A3D3E40EAA8535E3B11A64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64C74-437A-4B2E-A466-68859115030D}"/>
      </w:docPartPr>
      <w:docPartBody>
        <w:p w:rsidR="008F6B45" w:rsidRDefault="008F57E4" w:rsidP="008F57E4">
          <w:pPr>
            <w:pStyle w:val="74D8232A3D3E40EAA8535E3B11A643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3F1C0056604B96AD05CF3EE8C14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D4B15-ACAE-4C2F-9193-C9C4206E9797}"/>
      </w:docPartPr>
      <w:docPartBody>
        <w:p w:rsidR="008F6B45" w:rsidRDefault="008F57E4" w:rsidP="008F57E4">
          <w:pPr>
            <w:pStyle w:val="803F1C0056604B96AD05CF3EE8C14C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818A2D799549319EBEDA66DD0BB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94C18-CB46-4E7D-88FE-F2ECD267BC7D}"/>
      </w:docPartPr>
      <w:docPartBody>
        <w:p w:rsidR="008F6B45" w:rsidRDefault="008F57E4" w:rsidP="008F57E4">
          <w:pPr>
            <w:pStyle w:val="A1818A2D799549319EBEDA66DD0BBE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29FF27CB484EAD9F9639F5E280D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08208-7EEE-4F5F-B935-94AF062B91A1}"/>
      </w:docPartPr>
      <w:docPartBody>
        <w:p w:rsidR="008F6B45" w:rsidRDefault="008F57E4" w:rsidP="008F57E4">
          <w:pPr>
            <w:pStyle w:val="4D29FF27CB484EAD9F9639F5E280D5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A85849EBC4516A683DE74756EF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2D2E5-5F7D-4C2E-A26E-D3959B9D0190}"/>
      </w:docPartPr>
      <w:docPartBody>
        <w:p w:rsidR="008F6B45" w:rsidRDefault="008F57E4" w:rsidP="008F57E4">
          <w:pPr>
            <w:pStyle w:val="E93A85849EBC4516A683DE74756EFC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19F9D006E74DA583ECFDD3C9CA5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D3B9D-50A9-4F34-B7BE-8EAAFE30269D}"/>
      </w:docPartPr>
      <w:docPartBody>
        <w:p w:rsidR="008F6B45" w:rsidRDefault="008F57E4" w:rsidP="008F57E4">
          <w:pPr>
            <w:pStyle w:val="FF19F9D006E74DA583ECFDD3C9CA5E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71907CFF94F9584EAAA9621C2C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40ED5-3EB5-4998-A4AA-58E2B2347EE6}"/>
      </w:docPartPr>
      <w:docPartBody>
        <w:p w:rsidR="008F6B45" w:rsidRDefault="008F57E4" w:rsidP="008F57E4">
          <w:pPr>
            <w:pStyle w:val="E3871907CFF94F9584EAAA9621C2C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FD689817CC49708E12D6798809D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479F2-AEC9-455D-8DE4-0BCA41E4E696}"/>
      </w:docPartPr>
      <w:docPartBody>
        <w:p w:rsidR="008F6B45" w:rsidRDefault="008F57E4" w:rsidP="008F57E4">
          <w:pPr>
            <w:pStyle w:val="A7FD689817CC49708E12D6798809DB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B4B4AC7884D61A18BFD9EB1618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38D99-F5D8-4BDE-A42E-DFDD0FF4D974}"/>
      </w:docPartPr>
      <w:docPartBody>
        <w:p w:rsidR="008F6B45" w:rsidRDefault="008F57E4" w:rsidP="008F57E4">
          <w:pPr>
            <w:pStyle w:val="C96B4B4AC7884D61A18BFD9EB1618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0D10F30880478EA85FED490DD03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EEF58-7F72-43BC-9FE7-ABA40FD99238}"/>
      </w:docPartPr>
      <w:docPartBody>
        <w:p w:rsidR="008F6B45" w:rsidRDefault="008F57E4" w:rsidP="008F57E4">
          <w:pPr>
            <w:pStyle w:val="1E0D10F30880478EA85FED490DD031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2FA66707F1453CBD10F7071B702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CA93B-E743-45B5-99D5-DD48C1014371}"/>
      </w:docPartPr>
      <w:docPartBody>
        <w:p w:rsidR="008F6B45" w:rsidRDefault="008F57E4" w:rsidP="008F57E4">
          <w:pPr>
            <w:pStyle w:val="772FA66707F1453CBD10F7071B7028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2D92E23C4644C199C5329E21DCD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25843-FF07-4290-A7D9-4D7DCD105F3E}"/>
      </w:docPartPr>
      <w:docPartBody>
        <w:p w:rsidR="008F6B45" w:rsidRDefault="008F57E4" w:rsidP="008F57E4">
          <w:pPr>
            <w:pStyle w:val="8E2D92E23C4644C199C5329E21DCD3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C75BC15C7A40EBA3D3A7DBF721B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D22A-60FE-410C-AB28-017BE6C80178}"/>
      </w:docPartPr>
      <w:docPartBody>
        <w:p w:rsidR="008F6B45" w:rsidRDefault="008F57E4" w:rsidP="008F57E4">
          <w:pPr>
            <w:pStyle w:val="EFC75BC15C7A40EBA3D3A7DBF721BC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908B504EBE43579F00B69C22763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9848A-23BF-4C2E-A0B4-910519E9E6C2}"/>
      </w:docPartPr>
      <w:docPartBody>
        <w:p w:rsidR="008F6B45" w:rsidRDefault="008F57E4" w:rsidP="008F57E4">
          <w:pPr>
            <w:pStyle w:val="39908B504EBE43579F00B69C227639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823FC4F5C4C4FA75FC42802CB2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BE820-87C2-4C44-8E78-4098E1A0919B}"/>
      </w:docPartPr>
      <w:docPartBody>
        <w:p w:rsidR="008F6B45" w:rsidRDefault="008F57E4" w:rsidP="008F57E4">
          <w:pPr>
            <w:pStyle w:val="8D7823FC4F5C4C4FA75FC42802CB20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9F87B81FE468290EAA0019AEE1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871E4-E885-4672-83BC-968FB697DE1C}"/>
      </w:docPartPr>
      <w:docPartBody>
        <w:p w:rsidR="008F6B45" w:rsidRDefault="008F57E4" w:rsidP="008F57E4">
          <w:pPr>
            <w:pStyle w:val="EFA9F87B81FE468290EAA0019AEE19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A21A6FD31D4BA996A933E209384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A9686-DAB3-45DE-B15E-12E89B0B781C}"/>
      </w:docPartPr>
      <w:docPartBody>
        <w:p w:rsidR="008F6B45" w:rsidRDefault="008F57E4" w:rsidP="008F57E4">
          <w:pPr>
            <w:pStyle w:val="A3A21A6FD31D4BA996A933E209384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053D04887B4C14B8F03564E0C5A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93973-D81A-4077-B072-E91C3EE7C408}"/>
      </w:docPartPr>
      <w:docPartBody>
        <w:p w:rsidR="008F6B45" w:rsidRDefault="008F57E4" w:rsidP="008F57E4">
          <w:pPr>
            <w:pStyle w:val="1E053D04887B4C14B8F03564E0C5A0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9B2A4304D248D0A0C3763295922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6F25C-854E-44A6-A4E9-49B1DE953648}"/>
      </w:docPartPr>
      <w:docPartBody>
        <w:p w:rsidR="008F6B45" w:rsidRDefault="008F57E4" w:rsidP="008F57E4">
          <w:pPr>
            <w:pStyle w:val="A89B2A4304D248D0A0C3763295922C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F1EAC848646E99B17CA9B69FA7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CD72E-8513-4780-848B-CE6098934724}"/>
      </w:docPartPr>
      <w:docPartBody>
        <w:p w:rsidR="008F6B45" w:rsidRDefault="008F57E4" w:rsidP="008F57E4">
          <w:pPr>
            <w:pStyle w:val="B9CF1EAC848646E99B17CA9B69FA7E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1242DF526481ABAEB29096FB34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1F61A-2CD1-400A-86E7-047B1F8E91B0}"/>
      </w:docPartPr>
      <w:docPartBody>
        <w:p w:rsidR="008F6B45" w:rsidRDefault="008F57E4" w:rsidP="008F57E4">
          <w:pPr>
            <w:pStyle w:val="6901242DF526481ABAEB29096FB348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1516C64F5D4AA18C08A2C882D5D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E9699-F174-43A4-B7A9-F438BAD94B63}"/>
      </w:docPartPr>
      <w:docPartBody>
        <w:p w:rsidR="008F6B45" w:rsidRDefault="008F57E4" w:rsidP="008F57E4">
          <w:pPr>
            <w:pStyle w:val="561516C64F5D4AA18C08A2C882D5D6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6178A65604E09AC136CF2D50C1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B0BD1-F6BD-4D2A-BE38-A5BEC8B9A5C3}"/>
      </w:docPartPr>
      <w:docPartBody>
        <w:p w:rsidR="008F6B45" w:rsidRDefault="008F57E4" w:rsidP="008F57E4">
          <w:pPr>
            <w:pStyle w:val="4C96178A65604E09AC136CF2D50C19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A734619C8C468F9431E77537D94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443D8-FC03-474E-A6D6-7D1E28F5D75A}"/>
      </w:docPartPr>
      <w:docPartBody>
        <w:p w:rsidR="008F6B45" w:rsidRDefault="008F57E4" w:rsidP="008F57E4">
          <w:pPr>
            <w:pStyle w:val="89A734619C8C468F9431E77537D94C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751EAB04CF486BA86B05B3C0E76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98DDD-FC59-46A1-B557-2D194A4446BB}"/>
      </w:docPartPr>
      <w:docPartBody>
        <w:p w:rsidR="008F6B45" w:rsidRDefault="008F57E4" w:rsidP="008F57E4">
          <w:pPr>
            <w:pStyle w:val="08751EAB04CF486BA86B05B3C0E769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6967BEBCCE4BEA9B5A43CF2059E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90AED-FC4E-4AF9-BD65-75FADC2FC568}"/>
      </w:docPartPr>
      <w:docPartBody>
        <w:p w:rsidR="008F6B45" w:rsidRDefault="008F57E4" w:rsidP="008F57E4">
          <w:pPr>
            <w:pStyle w:val="FC6967BEBCCE4BEA9B5A43CF2059E5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B07F4C41846EEA9F02CA73EE63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F86B6-8152-46D4-9C80-B9B13FFB8461}"/>
      </w:docPartPr>
      <w:docPartBody>
        <w:p w:rsidR="008F6B45" w:rsidRDefault="008F57E4" w:rsidP="008F57E4">
          <w:pPr>
            <w:pStyle w:val="A90B07F4C41846EEA9F02CA73EE63F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1FAF7287884E17B5E7D4CBE6ABD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A7A9-2FEB-4FE6-9B39-F8F893E933E0}"/>
      </w:docPartPr>
      <w:docPartBody>
        <w:p w:rsidR="008F6B45" w:rsidRDefault="008F57E4" w:rsidP="008F57E4">
          <w:pPr>
            <w:pStyle w:val="441FAF7287884E17B5E7D4CBE6ABD4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73FA50349D4EA480EA1C28AD91F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5F622-44EE-491C-A26D-288B0D96A104}"/>
      </w:docPartPr>
      <w:docPartBody>
        <w:p w:rsidR="008F6B45" w:rsidRDefault="008F57E4" w:rsidP="008F57E4">
          <w:pPr>
            <w:pStyle w:val="4873FA50349D4EA480EA1C28AD91F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5153B3B19B4B90A44CB998B31C4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1F31F-CC5F-4D27-875D-DAD6E74B3C5A}"/>
      </w:docPartPr>
      <w:docPartBody>
        <w:p w:rsidR="008F6B45" w:rsidRDefault="008F57E4" w:rsidP="008F57E4">
          <w:pPr>
            <w:pStyle w:val="0A5153B3B19B4B90A44CB998B31C48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9DE9AA3E9049E9B87BFF1C0C376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D4587-129C-416E-B3BD-8869B839C489}"/>
      </w:docPartPr>
      <w:docPartBody>
        <w:p w:rsidR="008F6B45" w:rsidRDefault="008F57E4" w:rsidP="008F57E4">
          <w:pPr>
            <w:pStyle w:val="419DE9AA3E9049E9B87BFF1C0C376D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2EB482474412780F8F09FAFA8F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91064-8381-4675-A0E2-D54D482802E8}"/>
      </w:docPartPr>
      <w:docPartBody>
        <w:p w:rsidR="008F6B45" w:rsidRDefault="008F57E4" w:rsidP="008F57E4">
          <w:pPr>
            <w:pStyle w:val="E632EB482474412780F8F09FAFA8FF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436C5720D2452F92D1639965577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6B7C9-A540-45B0-9854-A112A68813F3}"/>
      </w:docPartPr>
      <w:docPartBody>
        <w:p w:rsidR="008F6B45" w:rsidRDefault="008F57E4" w:rsidP="008F57E4">
          <w:pPr>
            <w:pStyle w:val="4A436C5720D2452F92D16399655770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DE746E241141839E1CD86A6C257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5FCD5-5A2E-4C55-A49B-84798C37B056}"/>
      </w:docPartPr>
      <w:docPartBody>
        <w:p w:rsidR="008F6B45" w:rsidRDefault="008F57E4" w:rsidP="008F57E4">
          <w:pPr>
            <w:pStyle w:val="4DDE746E241141839E1CD86A6C257F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43B90D8FC4CC69487CBA60EBA0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357BC-ACA7-45FD-AF2A-231B91C76E52}"/>
      </w:docPartPr>
      <w:docPartBody>
        <w:p w:rsidR="008F6B45" w:rsidRDefault="008F57E4" w:rsidP="008F57E4">
          <w:pPr>
            <w:pStyle w:val="4E443B90D8FC4CC69487CBA60EBA0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F81FE3A171471588A98E66AABA8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D1DD-CAF4-48F4-A46D-F4CB2544BC19}"/>
      </w:docPartPr>
      <w:docPartBody>
        <w:p w:rsidR="008F6B45" w:rsidRDefault="008F57E4" w:rsidP="008F57E4">
          <w:pPr>
            <w:pStyle w:val="92F81FE3A171471588A98E66AABA8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39E74C543D40118CE6B6F75EBC0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9AA89-259B-40F8-B1FB-268EDAACB5FC}"/>
      </w:docPartPr>
      <w:docPartBody>
        <w:p w:rsidR="008F6B45" w:rsidRDefault="008F57E4" w:rsidP="008F57E4">
          <w:pPr>
            <w:pStyle w:val="3439E74C543D40118CE6B6F75EBC08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3B496FC8314ECEB60C262CEAA94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1235C-DD5F-4DCF-8631-F59C36DDBA3F}"/>
      </w:docPartPr>
      <w:docPartBody>
        <w:p w:rsidR="008F6B45" w:rsidRDefault="008F57E4" w:rsidP="008F57E4">
          <w:pPr>
            <w:pStyle w:val="8B3B496FC8314ECEB60C262CEAA94A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C42739A59E45DEA3FBF0E58A6C2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73BD0-D0C9-44D5-BA0B-8EA01959564F}"/>
      </w:docPartPr>
      <w:docPartBody>
        <w:p w:rsidR="008F6B45" w:rsidRDefault="008F57E4" w:rsidP="008F57E4">
          <w:pPr>
            <w:pStyle w:val="EBC42739A59E45DEA3FBF0E58A6C23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7AC8573C81413FAC0A161AEA82A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C1394-5087-4A50-A400-8AA1D9669E2C}"/>
      </w:docPartPr>
      <w:docPartBody>
        <w:p w:rsidR="008F6B45" w:rsidRDefault="008F57E4" w:rsidP="008F57E4">
          <w:pPr>
            <w:pStyle w:val="307AC8573C81413FAC0A161AEA82A2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42C3B3FE5243AFA129CE0B6FFF8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0CA2F-71A9-47D1-B929-E70D0BB5B9D0}"/>
      </w:docPartPr>
      <w:docPartBody>
        <w:p w:rsidR="008F6B45" w:rsidRDefault="008F57E4" w:rsidP="008F57E4">
          <w:pPr>
            <w:pStyle w:val="DF42C3B3FE5243AFA129CE0B6FFF8E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6410D47D64D0C956426B6CB489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9755B-096F-483D-8334-33551CE5D30E}"/>
      </w:docPartPr>
      <w:docPartBody>
        <w:p w:rsidR="008F6B45" w:rsidRDefault="008F57E4" w:rsidP="008F57E4">
          <w:pPr>
            <w:pStyle w:val="17C6410D47D64D0C956426B6CB489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C41DC5D0C446F9DFADDD7AFE86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66D74-6801-47B8-9BB0-9BAF4E24D91C}"/>
      </w:docPartPr>
      <w:docPartBody>
        <w:p w:rsidR="008F6B45" w:rsidRDefault="008F57E4" w:rsidP="008F57E4">
          <w:pPr>
            <w:pStyle w:val="1B6C41DC5D0C446F9DFADDD7AFE86E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FD8B8C8774878BF3D3B3CF0005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E283C-619A-495B-81FF-372449E8B0A3}"/>
      </w:docPartPr>
      <w:docPartBody>
        <w:p w:rsidR="008F6B45" w:rsidRDefault="008F57E4" w:rsidP="008F57E4">
          <w:pPr>
            <w:pStyle w:val="DCFFD8B8C8774878BF3D3B3CF00054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73315E5EE5406D9401998DD3D6E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68A91-114B-4154-B948-534E5C46E433}"/>
      </w:docPartPr>
      <w:docPartBody>
        <w:p w:rsidR="008F6B45" w:rsidRDefault="008F57E4" w:rsidP="008F57E4">
          <w:pPr>
            <w:pStyle w:val="3773315E5EE5406D9401998DD3D6E2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BC69D929574177AB97C8263E936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5BFEE-9B31-407D-ACF9-3B1129A0DBF5}"/>
      </w:docPartPr>
      <w:docPartBody>
        <w:p w:rsidR="008F6B45" w:rsidRDefault="008F57E4" w:rsidP="008F57E4">
          <w:pPr>
            <w:pStyle w:val="EEBC69D929574177AB97C8263E9369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FC0EF1A3E845B6A2CB942C79809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0CBF2-65E8-47DE-9EF6-B05FA722168C}"/>
      </w:docPartPr>
      <w:docPartBody>
        <w:p w:rsidR="008F6B45" w:rsidRDefault="008F57E4" w:rsidP="008F57E4">
          <w:pPr>
            <w:pStyle w:val="FAFC0EF1A3E845B6A2CB942C79809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ADE3126A7A4111AD05727F63B0A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0B37E-2D7F-4858-98D0-571161DFD2A6}"/>
      </w:docPartPr>
      <w:docPartBody>
        <w:p w:rsidR="008F6B45" w:rsidRDefault="008F57E4" w:rsidP="008F57E4">
          <w:pPr>
            <w:pStyle w:val="E9ADE3126A7A4111AD05727F63B0AB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5F7A87506542A4AD76DCEF92AB0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9411B-F160-4AFD-AF41-4EB731B5E3A2}"/>
      </w:docPartPr>
      <w:docPartBody>
        <w:p w:rsidR="008F6B45" w:rsidRDefault="008F57E4" w:rsidP="008F57E4">
          <w:pPr>
            <w:pStyle w:val="7E5F7A87506542A4AD76DCEF92AB0B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71B6A2B77241DAA6961DEE1E67B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E77C9-98DC-4914-BFD0-F8602A41AD03}"/>
      </w:docPartPr>
      <w:docPartBody>
        <w:p w:rsidR="008F6B45" w:rsidRDefault="008F57E4" w:rsidP="008F57E4">
          <w:pPr>
            <w:pStyle w:val="FD71B6A2B77241DAA6961DEE1E67BC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DBBC8A2E3F4D659948E5E180915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16903-8F9F-4400-86F1-3B7159CFA09D}"/>
      </w:docPartPr>
      <w:docPartBody>
        <w:p w:rsidR="008F6B45" w:rsidRDefault="008F57E4" w:rsidP="008F57E4">
          <w:pPr>
            <w:pStyle w:val="55DBBC8A2E3F4D659948E5E1809158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7D9BF7EFB049D391F09D15A61E0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7DA89-4FDE-46EE-8269-22804F68584E}"/>
      </w:docPartPr>
      <w:docPartBody>
        <w:p w:rsidR="008F6B45" w:rsidRDefault="008F57E4" w:rsidP="008F57E4">
          <w:pPr>
            <w:pStyle w:val="C47D9BF7EFB049D391F09D15A61E0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9CEECED665491C81E36F2BD4A40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2FA0-DF3B-44D9-841B-7B0CDAFEB0AD}"/>
      </w:docPartPr>
      <w:docPartBody>
        <w:p w:rsidR="008F6B45" w:rsidRDefault="008F57E4" w:rsidP="008F57E4">
          <w:pPr>
            <w:pStyle w:val="DE9CEECED665491C81E36F2BD4A40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34E33B4A0C4019ABE5CA093012E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E3C48-900D-42A5-8136-1B7851E9CD67}"/>
      </w:docPartPr>
      <w:docPartBody>
        <w:p w:rsidR="008F6B45" w:rsidRDefault="008F57E4" w:rsidP="008F57E4">
          <w:pPr>
            <w:pStyle w:val="3F34E33B4A0C4019ABE5CA093012ED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441EC39F146DE9A5E0200BAA53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0936-1777-4F9E-8CF7-B59F0A28E60D}"/>
      </w:docPartPr>
      <w:docPartBody>
        <w:p w:rsidR="008F6B45" w:rsidRDefault="008F57E4" w:rsidP="008F57E4">
          <w:pPr>
            <w:pStyle w:val="724441EC39F146DE9A5E0200BAA531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501AB9E4C4F03AD17921E05A40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0EC06-992A-4FCE-8FA5-59FCE0B9C193}"/>
      </w:docPartPr>
      <w:docPartBody>
        <w:p w:rsidR="008F6B45" w:rsidRDefault="008F57E4" w:rsidP="008F57E4">
          <w:pPr>
            <w:pStyle w:val="092501AB9E4C4F03AD17921E05A40A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94871638184B5C854258C23800D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E8895-7F17-4AAA-8DBA-86B116A40920}"/>
      </w:docPartPr>
      <w:docPartBody>
        <w:p w:rsidR="008F6B45" w:rsidRDefault="008F57E4" w:rsidP="008F57E4">
          <w:pPr>
            <w:pStyle w:val="8594871638184B5C854258C23800D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B5076CC9CF4CD29D5371DF1C397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93145-C896-4F3E-920C-E8992D4260F9}"/>
      </w:docPartPr>
      <w:docPartBody>
        <w:p w:rsidR="008F6B45" w:rsidRDefault="008F57E4" w:rsidP="008F57E4">
          <w:pPr>
            <w:pStyle w:val="30B5076CC9CF4CD29D5371DF1C397F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C95CE359D4D1E883F228D8984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E307-CA71-4E47-AEAD-3811EFB9F6C8}"/>
      </w:docPartPr>
      <w:docPartBody>
        <w:p w:rsidR="008F6B45" w:rsidRDefault="008F57E4" w:rsidP="008F57E4">
          <w:pPr>
            <w:pStyle w:val="53FC95CE359D4D1E883F228D898452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C47A224F384AFD8132451819D32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8518E-2D33-475E-BD82-1791696501FB}"/>
      </w:docPartPr>
      <w:docPartBody>
        <w:p w:rsidR="008F6B45" w:rsidRDefault="008F57E4" w:rsidP="008F57E4">
          <w:pPr>
            <w:pStyle w:val="4DC47A224F384AFD8132451819D329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F8A5E25F214B45921F21827C883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99D53-1E71-4530-8CCE-7BFAFA405044}"/>
      </w:docPartPr>
      <w:docPartBody>
        <w:p w:rsidR="008F6B45" w:rsidRDefault="008F57E4" w:rsidP="008F57E4">
          <w:pPr>
            <w:pStyle w:val="28F8A5E25F214B45921F21827C8836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1A7D23560A4F438E5A6AE414B4D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E877B-5341-42D6-890D-FDC50DAD0105}"/>
      </w:docPartPr>
      <w:docPartBody>
        <w:p w:rsidR="008F6B45" w:rsidRDefault="008F57E4" w:rsidP="008F57E4">
          <w:pPr>
            <w:pStyle w:val="161A7D23560A4F438E5A6AE414B4D1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031A7D9E342659B4A0C6796B22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347F9-461A-499D-B942-1B511793EAF9}"/>
      </w:docPartPr>
      <w:docPartBody>
        <w:p w:rsidR="008F6B45" w:rsidRDefault="008F57E4" w:rsidP="008F57E4">
          <w:pPr>
            <w:pStyle w:val="638031A7D9E342659B4A0C6796B22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DCBE719504896A25FD7DC0441E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CBFBA-CE38-4FD6-A628-5CE78249C51B}"/>
      </w:docPartPr>
      <w:docPartBody>
        <w:p w:rsidR="008F6B45" w:rsidRDefault="008F57E4" w:rsidP="008F57E4">
          <w:pPr>
            <w:pStyle w:val="E10DCBE719504896A25FD7DC0441E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DC31E0D6B749A4926A34B0F38B9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1EC25-A68F-4B80-B335-7DC7D6333802}"/>
      </w:docPartPr>
      <w:docPartBody>
        <w:p w:rsidR="008F6B45" w:rsidRDefault="008F57E4" w:rsidP="008F57E4">
          <w:pPr>
            <w:pStyle w:val="ACDC31E0D6B749A4926A34B0F38B92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E4BB9EADC94614909901FC727C7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2A08F-3B41-4A4D-BEE7-20797BAC6FAB}"/>
      </w:docPartPr>
      <w:docPartBody>
        <w:p w:rsidR="008F6B45" w:rsidRDefault="008F57E4" w:rsidP="008F57E4">
          <w:pPr>
            <w:pStyle w:val="A0E4BB9EADC94614909901FC727C79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8348566D1E475A8A75B20C697C8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CD34E-C36D-41FF-8D5D-5894639FEBE0}"/>
      </w:docPartPr>
      <w:docPartBody>
        <w:p w:rsidR="008F6B45" w:rsidRDefault="008F57E4" w:rsidP="008F57E4">
          <w:pPr>
            <w:pStyle w:val="EC8348566D1E475A8A75B20C697C8F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42FE839F5417EBF3AD17DE09E1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27C5-462B-4EBB-96B2-EF7D97ACBF08}"/>
      </w:docPartPr>
      <w:docPartBody>
        <w:p w:rsidR="008F6B45" w:rsidRDefault="008F57E4" w:rsidP="008F57E4">
          <w:pPr>
            <w:pStyle w:val="D5D42FE839F5417EBF3AD17DE09E14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BB04E2A7B4B37A508CD1D2E90E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998D7-EDC4-4482-AB65-6734F0C9452D}"/>
      </w:docPartPr>
      <w:docPartBody>
        <w:p w:rsidR="008F6B45" w:rsidRDefault="008F57E4" w:rsidP="008F57E4">
          <w:pPr>
            <w:pStyle w:val="FB5BB04E2A7B4B37A508CD1D2E90E7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6D1BDC53684A74B5927999CF680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E163-1BEE-44B2-ACC7-A427F75D3063}"/>
      </w:docPartPr>
      <w:docPartBody>
        <w:p w:rsidR="008F6B45" w:rsidRDefault="008F57E4" w:rsidP="008F57E4">
          <w:pPr>
            <w:pStyle w:val="EF6D1BDC53684A74B5927999CF680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5124B7C6704E91B92E7F250D2F0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341D3-4922-4595-AEC5-A6B7FC099FC3}"/>
      </w:docPartPr>
      <w:docPartBody>
        <w:p w:rsidR="008F6B45" w:rsidRDefault="008F57E4" w:rsidP="008F57E4">
          <w:pPr>
            <w:pStyle w:val="055124B7C6704E91B92E7F250D2F0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B6F70D7054BBBA15831DA7823F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DBCAA-E79D-4745-BE79-E7393E7836B8}"/>
      </w:docPartPr>
      <w:docPartBody>
        <w:p w:rsidR="008F6B45" w:rsidRDefault="008F57E4" w:rsidP="008F57E4">
          <w:pPr>
            <w:pStyle w:val="876B6F70D7054BBBA15831DA7823F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F9AD28403F40628737076E2370C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1C63A-3BC0-4F29-94C4-D5E813DBFCF7}"/>
      </w:docPartPr>
      <w:docPartBody>
        <w:p w:rsidR="008F6B45" w:rsidRDefault="008F57E4" w:rsidP="008F57E4">
          <w:pPr>
            <w:pStyle w:val="5DF9AD28403F40628737076E2370C2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DF0E5DA88643CBA92D69049E112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FB6BE-D56D-4F74-8FEC-CE09A66DC5D5}"/>
      </w:docPartPr>
      <w:docPartBody>
        <w:p w:rsidR="008F6B45" w:rsidRDefault="008F57E4" w:rsidP="008F57E4">
          <w:pPr>
            <w:pStyle w:val="52DF0E5DA88643CBA92D69049E112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E171672A54F259430BF6E07ADE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32024-E59E-4456-BBD3-73C9BAC4AD36}"/>
      </w:docPartPr>
      <w:docPartBody>
        <w:p w:rsidR="008F6B45" w:rsidRDefault="008F57E4" w:rsidP="008F57E4">
          <w:pPr>
            <w:pStyle w:val="0CCE171672A54F259430BF6E07ADE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6D258A2BE840D985C0E8E6361C9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36C23-EA3A-4095-AF94-06EA7B61402D}"/>
      </w:docPartPr>
      <w:docPartBody>
        <w:p w:rsidR="008F6B45" w:rsidRDefault="008F57E4" w:rsidP="008F57E4">
          <w:pPr>
            <w:pStyle w:val="7D6D258A2BE840D985C0E8E6361C9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159EB408734762BB9FC8F53B19D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7500F-4A9F-488F-A529-D1D26859C5D6}"/>
      </w:docPartPr>
      <w:docPartBody>
        <w:p w:rsidR="008F6B45" w:rsidRDefault="008F57E4" w:rsidP="008F57E4">
          <w:pPr>
            <w:pStyle w:val="D5159EB408734762BB9FC8F53B19DD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1F648290EA4316822DB7A0FC0B2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543FB-884E-49E7-8BF5-34AD2A5B9F5A}"/>
      </w:docPartPr>
      <w:docPartBody>
        <w:p w:rsidR="008F6B45" w:rsidRDefault="008F57E4" w:rsidP="008F57E4">
          <w:pPr>
            <w:pStyle w:val="351F648290EA4316822DB7A0FC0B2C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0F5782D91E4FC3B559BC303328F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5A7F3-AFD7-4142-A460-FCEDB25FEB41}"/>
      </w:docPartPr>
      <w:docPartBody>
        <w:p w:rsidR="008F6B45" w:rsidRDefault="008F57E4" w:rsidP="008F57E4">
          <w:pPr>
            <w:pStyle w:val="AE0F5782D91E4FC3B559BC303328FD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A76F3B8B44D028318EB5FDC235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E69BB-C061-49B6-8AB2-2331469053AC}"/>
      </w:docPartPr>
      <w:docPartBody>
        <w:p w:rsidR="008F6B45" w:rsidRDefault="008F57E4" w:rsidP="008F57E4">
          <w:pPr>
            <w:pStyle w:val="C20A76F3B8B44D028318EB5FDC235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21A3AD88BB45779DB0DD9221176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698B-631D-4732-9616-9E1CC7AA3725}"/>
      </w:docPartPr>
      <w:docPartBody>
        <w:p w:rsidR="008F6B45" w:rsidRDefault="008F57E4" w:rsidP="008F57E4">
          <w:pPr>
            <w:pStyle w:val="A721A3AD88BB45779DB0DD92211760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DABA4CBC041E2834C6293C43AF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A2501-B382-4B49-9601-A427B45118CE}"/>
      </w:docPartPr>
      <w:docPartBody>
        <w:p w:rsidR="008F6B45" w:rsidRDefault="008F57E4" w:rsidP="008F57E4">
          <w:pPr>
            <w:pStyle w:val="7C8DABA4CBC041E2834C6293C43AF5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AB2EA508674712A60070CC0461B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0B79F-5D41-4F45-82C5-376EEAE7813F}"/>
      </w:docPartPr>
      <w:docPartBody>
        <w:p w:rsidR="008F6B45" w:rsidRDefault="008F57E4" w:rsidP="008F57E4">
          <w:pPr>
            <w:pStyle w:val="71AB2EA508674712A60070CC0461BD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DFB26C3BB34828B2BE306D637A7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4E61-0B40-44C6-AF72-838FF56414DC}"/>
      </w:docPartPr>
      <w:docPartBody>
        <w:p w:rsidR="008F6B45" w:rsidRDefault="008F57E4" w:rsidP="008F57E4">
          <w:pPr>
            <w:pStyle w:val="AADFB26C3BB34828B2BE306D637A7B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157AE2BA0749CA8E7474B8ADB15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F7D93-56BD-4C9A-8189-C16791F3F9D0}"/>
      </w:docPartPr>
      <w:docPartBody>
        <w:p w:rsidR="008F6B45" w:rsidRDefault="008F57E4" w:rsidP="008F57E4">
          <w:pPr>
            <w:pStyle w:val="59157AE2BA0749CA8E7474B8ADB15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B6869F3134340A6B1B8A1E16E9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F3D47-5729-41C3-8FB2-87506A75A202}"/>
      </w:docPartPr>
      <w:docPartBody>
        <w:p w:rsidR="008F6B45" w:rsidRDefault="008F57E4" w:rsidP="008F57E4">
          <w:pPr>
            <w:pStyle w:val="32CB6869F3134340A6B1B8A1E16E99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33CA149344AC79FEEE7C39A606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87672-EC5A-4BB9-B3EB-0E80377EBC01}"/>
      </w:docPartPr>
      <w:docPartBody>
        <w:p w:rsidR="008F6B45" w:rsidRDefault="008F57E4" w:rsidP="008F57E4">
          <w:pPr>
            <w:pStyle w:val="FC933CA149344AC79FEEE7C39A606B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0B4A6DCC04CF2BA2132322DEFE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0BC0D-9A20-4F5D-BE82-2E36EE2BF0D4}"/>
      </w:docPartPr>
      <w:docPartBody>
        <w:p w:rsidR="008F6B45" w:rsidRDefault="008F57E4" w:rsidP="008F57E4">
          <w:pPr>
            <w:pStyle w:val="7FA0B4A6DCC04CF2BA2132322DEFE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F893821E91403A9FE2B310BD804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C0562-2875-4A6E-A52D-2EE72CFF32B2}"/>
      </w:docPartPr>
      <w:docPartBody>
        <w:p w:rsidR="008F6B45" w:rsidRDefault="008F57E4" w:rsidP="008F57E4">
          <w:pPr>
            <w:pStyle w:val="35F893821E91403A9FE2B310BD8048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400A366A344E6C93BAB1CF89EC8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800BB-BB51-47FE-9381-84FE423A5C7E}"/>
      </w:docPartPr>
      <w:docPartBody>
        <w:p w:rsidR="008F6B45" w:rsidRDefault="008F57E4" w:rsidP="008F57E4">
          <w:pPr>
            <w:pStyle w:val="29400A366A344E6C93BAB1CF89EC8F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225F25D8D642B1A92D0F76E2A61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CF4A4-49FC-4E83-AEEA-9C7CE87B38E0}"/>
      </w:docPartPr>
      <w:docPartBody>
        <w:p w:rsidR="008F6B45" w:rsidRDefault="008F57E4" w:rsidP="008F57E4">
          <w:pPr>
            <w:pStyle w:val="9D225F25D8D642B1A92D0F76E2A615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6032A557DE4DCF9B8BA1B8E2143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3E30D-405D-4777-93CD-EEAC97B686AD}"/>
      </w:docPartPr>
      <w:docPartBody>
        <w:p w:rsidR="008F6B45" w:rsidRDefault="008F57E4" w:rsidP="008F57E4">
          <w:pPr>
            <w:pStyle w:val="766032A557DE4DCF9B8BA1B8E21435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96F21F07004BCAB6BAA387000AD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65001-6750-48D5-B512-C0C1DE64D630}"/>
      </w:docPartPr>
      <w:docPartBody>
        <w:p w:rsidR="008F6B45" w:rsidRDefault="008F57E4" w:rsidP="008F57E4">
          <w:pPr>
            <w:pStyle w:val="2796F21F07004BCAB6BAA387000AD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A0E282A58D4CF8A8C18E36DA927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874AA-80BE-4973-AA0A-F5A2CD71FBDE}"/>
      </w:docPartPr>
      <w:docPartBody>
        <w:p w:rsidR="008F6B45" w:rsidRDefault="008F57E4" w:rsidP="008F57E4">
          <w:pPr>
            <w:pStyle w:val="08A0E282A58D4CF8A8C18E36DA9273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5BA1654D904437B5AC8B568EA98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22568-3E21-41DA-A05F-D2E1A2F6D8EC}"/>
      </w:docPartPr>
      <w:docPartBody>
        <w:p w:rsidR="008F6B45" w:rsidRDefault="008F57E4" w:rsidP="008F57E4">
          <w:pPr>
            <w:pStyle w:val="495BA1654D904437B5AC8B568EA98E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28586EADC4CB0B3BA1AC2D0306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F724D-7E29-45A1-8DEA-6A2B7E543CFD}"/>
      </w:docPartPr>
      <w:docPartBody>
        <w:p w:rsidR="008F6B45" w:rsidRDefault="008F57E4" w:rsidP="008F57E4">
          <w:pPr>
            <w:pStyle w:val="A1628586EADC4CB0B3BA1AC2D03067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FBF71F4634C57BC2F008B972B1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AA1F7-3D4A-43BD-9C06-BE772B9C94AF}"/>
      </w:docPartPr>
      <w:docPartBody>
        <w:p w:rsidR="008F6B45" w:rsidRDefault="008F57E4" w:rsidP="008F57E4">
          <w:pPr>
            <w:pStyle w:val="97DFBF71F4634C57BC2F008B972B1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BDE4BEE7CC4DB7AC41A714FE28A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D1B5D-AB3B-4E69-8048-B2B4ECF164B5}"/>
      </w:docPartPr>
      <w:docPartBody>
        <w:p w:rsidR="008F6B45" w:rsidRDefault="008F57E4" w:rsidP="008F57E4">
          <w:pPr>
            <w:pStyle w:val="D8BDE4BEE7CC4DB7AC41A714FE28AD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F5A0BA38CF487C94C73D24541A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37618-F0E1-4E0A-B710-2A54A472EE9E}"/>
      </w:docPartPr>
      <w:docPartBody>
        <w:p w:rsidR="008F6B45" w:rsidRDefault="008F57E4" w:rsidP="008F57E4">
          <w:pPr>
            <w:pStyle w:val="3FF5A0BA38CF487C94C73D24541A19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EF68EC13F94D5B93E4F3A21AB03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844C9-8477-4663-8406-EA89BF14F102}"/>
      </w:docPartPr>
      <w:docPartBody>
        <w:p w:rsidR="008F6B45" w:rsidRDefault="008F57E4" w:rsidP="008F57E4">
          <w:pPr>
            <w:pStyle w:val="E1EF68EC13F94D5B93E4F3A21AB03F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7B5BF52BC4CBC9C504E04A2832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32FE1-5803-4B4D-B7B2-8D5798FD51F8}"/>
      </w:docPartPr>
      <w:docPartBody>
        <w:p w:rsidR="008F6B45" w:rsidRDefault="008F57E4" w:rsidP="008F57E4">
          <w:pPr>
            <w:pStyle w:val="4A97B5BF52BC4CBC9C504E04A2832F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83046DBC0C41F6B90973588AD15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19242-7E42-4AB6-B57A-A53A050C6C24}"/>
      </w:docPartPr>
      <w:docPartBody>
        <w:p w:rsidR="008F6B45" w:rsidRDefault="008F57E4" w:rsidP="008F57E4">
          <w:pPr>
            <w:pStyle w:val="5083046DBC0C41F6B90973588AD15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7F4FA3B154076B6637F3468191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9CF75-26FB-408A-B569-5474784D918D}"/>
      </w:docPartPr>
      <w:docPartBody>
        <w:p w:rsidR="008F6B45" w:rsidRDefault="008F57E4" w:rsidP="008F57E4">
          <w:pPr>
            <w:pStyle w:val="8E57F4FA3B154076B6637F3468191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5E8BB85C054279B2EC853EDED9E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20307-E48E-4455-A4F8-F05D7EE6F757}"/>
      </w:docPartPr>
      <w:docPartBody>
        <w:p w:rsidR="008F6B45" w:rsidRDefault="008F57E4" w:rsidP="008F57E4">
          <w:pPr>
            <w:pStyle w:val="6A5E8BB85C054279B2EC853EDED9E7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1F89C85F347E4A523D46E6C7E4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467E4-5D88-4422-AF72-A14E000A6872}"/>
      </w:docPartPr>
      <w:docPartBody>
        <w:p w:rsidR="008F6B45" w:rsidRDefault="008F57E4" w:rsidP="008F57E4">
          <w:pPr>
            <w:pStyle w:val="7611F89C85F347E4A523D46E6C7E4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6039A31B947088903F2153FE1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44CB8-7A98-4FC4-9FB0-22F6C1BC26A3}"/>
      </w:docPartPr>
      <w:docPartBody>
        <w:p w:rsidR="008F6B45" w:rsidRDefault="008F57E4" w:rsidP="008F57E4">
          <w:pPr>
            <w:pStyle w:val="3E56039A31B947088903F2153FE1F1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1B4DE6738844E99FA7F02E3D0FF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ED503-6F12-4F1B-B548-D0661EF6F7BB}"/>
      </w:docPartPr>
      <w:docPartBody>
        <w:p w:rsidR="008F6B45" w:rsidRDefault="008F57E4" w:rsidP="008F57E4">
          <w:pPr>
            <w:pStyle w:val="C81B4DE6738844E99FA7F02E3D0FFE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9DC80CF48447C3B523D6872DE98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8C5B0-B4A0-4A6B-88E6-4572A16295A9}"/>
      </w:docPartPr>
      <w:docPartBody>
        <w:p w:rsidR="008F6B45" w:rsidRDefault="008F57E4" w:rsidP="008F57E4">
          <w:pPr>
            <w:pStyle w:val="389DC80CF48447C3B523D6872DE989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6DD82F04C43FBBE3C66745F3A7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0F0FD-DD32-44B4-86F3-A70D24D3A903}"/>
      </w:docPartPr>
      <w:docPartBody>
        <w:p w:rsidR="008F6B45" w:rsidRDefault="008F57E4" w:rsidP="008F57E4">
          <w:pPr>
            <w:pStyle w:val="CF96DD82F04C43FBBE3C66745F3A78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F7EF3E360E4353B2A8C64D14E76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F675B-AE0C-4354-95ED-EF6DF40081B8}"/>
      </w:docPartPr>
      <w:docPartBody>
        <w:p w:rsidR="008F6B45" w:rsidRDefault="008F57E4" w:rsidP="008F57E4">
          <w:pPr>
            <w:pStyle w:val="69F7EF3E360E4353B2A8C64D14E76B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EEEC7F6A494CCF8DA1BFEADE0C0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67358-BF6D-47F2-A306-BC6BBBED8A01}"/>
      </w:docPartPr>
      <w:docPartBody>
        <w:p w:rsidR="008F6B45" w:rsidRDefault="008F57E4" w:rsidP="008F57E4">
          <w:pPr>
            <w:pStyle w:val="BEEEEC7F6A494CCF8DA1BFEADE0C01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E55383AB854927A7DC77C51E59A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DE1F9-E01D-41A2-94EC-8096AE5B8689}"/>
      </w:docPartPr>
      <w:docPartBody>
        <w:p w:rsidR="008F6B45" w:rsidRDefault="008F57E4" w:rsidP="008F57E4">
          <w:pPr>
            <w:pStyle w:val="A0E55383AB854927A7DC77C51E59A8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43F068AA75435BB586A41B3087E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7CAC3-E61E-4EF7-924C-C90BEE821A4F}"/>
      </w:docPartPr>
      <w:docPartBody>
        <w:p w:rsidR="008F6B45" w:rsidRDefault="008F57E4" w:rsidP="008F57E4">
          <w:pPr>
            <w:pStyle w:val="A543F068AA75435BB586A41B3087E4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5BB9EE3794DF09D5A9F97BAE6F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9E713-3D0E-4B16-B76F-D586790D33B3}"/>
      </w:docPartPr>
      <w:docPartBody>
        <w:p w:rsidR="008F6B45" w:rsidRDefault="008F57E4" w:rsidP="008F57E4">
          <w:pPr>
            <w:pStyle w:val="2175BB9EE3794DF09D5A9F97BAE6F6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906964F3C4448C986474B08F81F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A16EF-758B-487D-9CD0-75F112014C82}"/>
      </w:docPartPr>
      <w:docPartBody>
        <w:p w:rsidR="008F6B45" w:rsidRDefault="008F57E4" w:rsidP="008F57E4">
          <w:pPr>
            <w:pStyle w:val="DF906964F3C4448C986474B08F81F0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8ADDBDAC84A0FACA78F1E7E5FF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E9E62-CA5D-4565-A3C2-FB2CD0E0A8DB}"/>
      </w:docPartPr>
      <w:docPartBody>
        <w:p w:rsidR="008F6B45" w:rsidRDefault="008F57E4" w:rsidP="008F57E4">
          <w:pPr>
            <w:pStyle w:val="CB18ADDBDAC84A0FACA78F1E7E5FFE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EF46359964CF08D4E458D958C6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6D38F-6388-46D6-AF2C-35442B5516AF}"/>
      </w:docPartPr>
      <w:docPartBody>
        <w:p w:rsidR="008F6B45" w:rsidRDefault="008F57E4" w:rsidP="008F57E4">
          <w:pPr>
            <w:pStyle w:val="FF0EF46359964CF08D4E458D958C68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C3D192D24D42A79D9C3BFFB9751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40461-B09F-42E4-8A57-D72C670F2D23}"/>
      </w:docPartPr>
      <w:docPartBody>
        <w:p w:rsidR="008F6B45" w:rsidRDefault="008F57E4" w:rsidP="008F57E4">
          <w:pPr>
            <w:pStyle w:val="6AC3D192D24D42A79D9C3BFFB97511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A9576318CF4866ACFE65025FCF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262C3-C01F-429F-ADCA-790D9EEECB73}"/>
      </w:docPartPr>
      <w:docPartBody>
        <w:p w:rsidR="008F6B45" w:rsidRDefault="008F57E4" w:rsidP="008F57E4">
          <w:pPr>
            <w:pStyle w:val="99A9576318CF4866ACFE65025FCFB8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AC0B19D2DC4A9E8A68D612AFC95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8C9CE-EC17-4436-835B-7E2514DE31B4}"/>
      </w:docPartPr>
      <w:docPartBody>
        <w:p w:rsidR="008F6B45" w:rsidRDefault="008F57E4" w:rsidP="008F57E4">
          <w:pPr>
            <w:pStyle w:val="E3AC0B19D2DC4A9E8A68D612AFC958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F2959149224E57AA3A3D866507E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E56F2-976B-4791-B673-5924D3A1792B}"/>
      </w:docPartPr>
      <w:docPartBody>
        <w:p w:rsidR="008F6B45" w:rsidRDefault="008F57E4" w:rsidP="008F57E4">
          <w:pPr>
            <w:pStyle w:val="F1F2959149224E57AA3A3D866507E0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EB9C575074401B8FAD69D17D04F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5CF10-0B7E-41D3-A1F6-148AC7A6C2E1}"/>
      </w:docPartPr>
      <w:docPartBody>
        <w:p w:rsidR="008F6B45" w:rsidRDefault="008F57E4" w:rsidP="008F57E4">
          <w:pPr>
            <w:pStyle w:val="33EB9C575074401B8FAD69D17D04FE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9DB9A98714ABF9690E42663977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F7D9C-C517-4DF1-B6A2-0C96B1F54862}"/>
      </w:docPartPr>
      <w:docPartBody>
        <w:p w:rsidR="008F6B45" w:rsidRDefault="008F57E4" w:rsidP="008F57E4">
          <w:pPr>
            <w:pStyle w:val="2409DB9A98714ABF9690E426639779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455E60CB3849AA801DB21C48828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E19ED-6522-4F92-9C0D-4B93DC9378BB}"/>
      </w:docPartPr>
      <w:docPartBody>
        <w:p w:rsidR="008F6B45" w:rsidRDefault="008F57E4" w:rsidP="008F57E4">
          <w:pPr>
            <w:pStyle w:val="4D455E60CB3849AA801DB21C488288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7F011831674C66880DC4287DF9A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8E965-92BF-424F-8AD4-21B1CCFC0B27}"/>
      </w:docPartPr>
      <w:docPartBody>
        <w:p w:rsidR="008F6B45" w:rsidRDefault="008F57E4" w:rsidP="008F57E4">
          <w:pPr>
            <w:pStyle w:val="0A7F011831674C66880DC4287DF9A4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E5C225AD54629BD179D34F6323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35624-E285-4EC3-BE41-84BFF89BC5BF}"/>
      </w:docPartPr>
      <w:docPartBody>
        <w:p w:rsidR="008F6B45" w:rsidRDefault="008F57E4" w:rsidP="008F57E4">
          <w:pPr>
            <w:pStyle w:val="4ADE5C225AD54629BD179D34F6323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8EE09FB3B04647BB00E73B41B22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FF481-9DE3-47A4-8D95-0196ED9A123D}"/>
      </w:docPartPr>
      <w:docPartBody>
        <w:p w:rsidR="008F6B45" w:rsidRDefault="008F57E4" w:rsidP="008F57E4">
          <w:pPr>
            <w:pStyle w:val="BE8EE09FB3B04647BB00E73B41B229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C596526C51485D930035BB42897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4E38C-A018-4191-A829-E76B03939D1C}"/>
      </w:docPartPr>
      <w:docPartBody>
        <w:p w:rsidR="008F6B45" w:rsidRDefault="008F57E4" w:rsidP="008F57E4">
          <w:pPr>
            <w:pStyle w:val="F0C596526C51485D930035BB42897F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881C7CF55B42B58633CD3E59B0E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92F15-0864-467F-ABE7-4D3236A11BBD}"/>
      </w:docPartPr>
      <w:docPartBody>
        <w:p w:rsidR="008F6B45" w:rsidRDefault="008F57E4" w:rsidP="008F57E4">
          <w:pPr>
            <w:pStyle w:val="CE881C7CF55B42B58633CD3E59B0E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19C1D0E074368B5D2C66C87C14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40CE5-F795-4064-ACE8-E52F7DA363B2}"/>
      </w:docPartPr>
      <w:docPartBody>
        <w:p w:rsidR="008F6B45" w:rsidRDefault="008F57E4" w:rsidP="008F57E4">
          <w:pPr>
            <w:pStyle w:val="ECA19C1D0E074368B5D2C66C87C142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23DECC867747BD9E8F81C780C9D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DE62-4701-4CF8-A23D-29750EE0A857}"/>
      </w:docPartPr>
      <w:docPartBody>
        <w:p w:rsidR="008F6B45" w:rsidRDefault="008F57E4" w:rsidP="008F57E4">
          <w:pPr>
            <w:pStyle w:val="7B23DECC867747BD9E8F81C780C9D8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CA646562674AF7A9841B85A0141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AC936-C657-4149-8168-FEF98EF23FA4}"/>
      </w:docPartPr>
      <w:docPartBody>
        <w:p w:rsidR="008F6B45" w:rsidRDefault="008F57E4" w:rsidP="008F57E4">
          <w:pPr>
            <w:pStyle w:val="CFCA646562674AF7A9841B85A0141A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D203A61366472D9DA166146C162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1E6D1-DB52-4D23-A85A-AC89173B21DA}"/>
      </w:docPartPr>
      <w:docPartBody>
        <w:p w:rsidR="008F6B45" w:rsidRDefault="008F57E4" w:rsidP="008F57E4">
          <w:pPr>
            <w:pStyle w:val="75D203A61366472D9DA166146C162C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E6FF9261B544788D8E87E7AD14C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48990-72EB-447B-A0C4-AD085A6F4970}"/>
      </w:docPartPr>
      <w:docPartBody>
        <w:p w:rsidR="008F6B45" w:rsidRDefault="008F57E4" w:rsidP="008F57E4">
          <w:pPr>
            <w:pStyle w:val="64E6FF9261B544788D8E87E7AD14C2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4F0EF48E104872BB82B85866D64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6FA68-E9CB-4B6A-9D40-9150515E30BF}"/>
      </w:docPartPr>
      <w:docPartBody>
        <w:p w:rsidR="008F6B45" w:rsidRDefault="008F57E4" w:rsidP="008F57E4">
          <w:pPr>
            <w:pStyle w:val="C14F0EF48E104872BB82B85866D64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D89E5BB6CA49D186A03C0D10501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12776-6145-4AFB-BC5D-87364DC3476E}"/>
      </w:docPartPr>
      <w:docPartBody>
        <w:p w:rsidR="008F6B45" w:rsidRDefault="008F57E4" w:rsidP="008F57E4">
          <w:pPr>
            <w:pStyle w:val="74D89E5BB6CA49D186A03C0D10501D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91C136330E45DD82187D04BFD85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FD279-486F-4A54-BA11-9E10E60DA5BD}"/>
      </w:docPartPr>
      <w:docPartBody>
        <w:p w:rsidR="008F6B45" w:rsidRDefault="008F57E4" w:rsidP="008F57E4">
          <w:pPr>
            <w:pStyle w:val="5991C136330E45DD82187D04BFD854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6CEE20B1B42EC8A66B967DB04C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123-AA65-46F1-BC3F-3FC9D987A23B}"/>
      </w:docPartPr>
      <w:docPartBody>
        <w:p w:rsidR="008F6B45" w:rsidRDefault="008F57E4" w:rsidP="008F57E4">
          <w:pPr>
            <w:pStyle w:val="16C6CEE20B1B42EC8A66B967DB04C7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167DB933D54DC398DC4784BFA2B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A4903-B9B2-4163-A90B-47479E68035F}"/>
      </w:docPartPr>
      <w:docPartBody>
        <w:p w:rsidR="008F6B45" w:rsidRDefault="008F57E4" w:rsidP="008F57E4">
          <w:pPr>
            <w:pStyle w:val="AF167DB933D54DC398DC4784BFA2BF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093F65A3D4667B81327A426DB4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F8E8D-4C66-4685-91D1-C71C2C56D65E}"/>
      </w:docPartPr>
      <w:docPartBody>
        <w:p w:rsidR="008F6B45" w:rsidRDefault="008F57E4" w:rsidP="008F57E4">
          <w:pPr>
            <w:pStyle w:val="B26093F65A3D4667B81327A426DB4F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4C68FFC69423B8BA7A68336E46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9EAF5-B2E4-46BD-A730-E925DD8C09B6}"/>
      </w:docPartPr>
      <w:docPartBody>
        <w:p w:rsidR="008F6B45" w:rsidRDefault="008F57E4" w:rsidP="008F57E4">
          <w:pPr>
            <w:pStyle w:val="18C4C68FFC69423B8BA7A68336E461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8400E55E0408FB97C046B97F1B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1F572-1CFB-4BB6-B25E-02F517E49A33}"/>
      </w:docPartPr>
      <w:docPartBody>
        <w:p w:rsidR="008F6B45" w:rsidRDefault="008F57E4" w:rsidP="008F57E4">
          <w:pPr>
            <w:pStyle w:val="6938400E55E0408FB97C046B97F1B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1182954BE8429D99A6A076E86C9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6DE55-5E07-46F4-8EE1-F8E2A0033686}"/>
      </w:docPartPr>
      <w:docPartBody>
        <w:p w:rsidR="008F6B45" w:rsidRDefault="008F57E4" w:rsidP="008F57E4">
          <w:pPr>
            <w:pStyle w:val="9E1182954BE8429D99A6A076E86C9B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E88F12A7964205AC8C17E436875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7F4D3-6D1C-45C9-8105-A3D339EA8D1C}"/>
      </w:docPartPr>
      <w:docPartBody>
        <w:p w:rsidR="008F6B45" w:rsidRDefault="008F57E4" w:rsidP="008F57E4">
          <w:pPr>
            <w:pStyle w:val="E2E88F12A7964205AC8C17E436875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0B4EFBC8994A349AE227038B363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664F9-A977-44E2-9C8D-3E3461019E99}"/>
      </w:docPartPr>
      <w:docPartBody>
        <w:p w:rsidR="008F6B45" w:rsidRDefault="008F57E4" w:rsidP="008F57E4">
          <w:pPr>
            <w:pStyle w:val="180B4EFBC8994A349AE227038B3630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5066895AC54CBCAF226B80F37D7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C8CD-A571-4304-9891-23DEB00DF504}"/>
      </w:docPartPr>
      <w:docPartBody>
        <w:p w:rsidR="008F6B45" w:rsidRDefault="008F57E4" w:rsidP="008F57E4">
          <w:pPr>
            <w:pStyle w:val="7E5066895AC54CBCAF226B80F37D70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BD0E5D89324CBA98619FE7DF64B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0A500-6049-4D5E-A49A-8B0C336CEF1A}"/>
      </w:docPartPr>
      <w:docPartBody>
        <w:p w:rsidR="008F6B45" w:rsidRDefault="008F57E4" w:rsidP="008F57E4">
          <w:pPr>
            <w:pStyle w:val="9CBD0E5D89324CBA98619FE7DF64B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0E036140124C3CAB2DC29D826C8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FC375-A98B-44E2-AA30-23AE663A86CA}"/>
      </w:docPartPr>
      <w:docPartBody>
        <w:p w:rsidR="008F6B45" w:rsidRDefault="008F57E4" w:rsidP="008F57E4">
          <w:pPr>
            <w:pStyle w:val="410E036140124C3CAB2DC29D826C81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22A2F843241C78DE1C38160348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21702-D261-432A-A89D-9A25DBC7EA55}"/>
      </w:docPartPr>
      <w:docPartBody>
        <w:p w:rsidR="008F6B45" w:rsidRDefault="008F57E4" w:rsidP="008F57E4">
          <w:pPr>
            <w:pStyle w:val="28B22A2F843241C78DE1C381603481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C415BF4E24C8EBD94F27F47A46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CE9A-1FF2-447C-86EA-A1748392C040}"/>
      </w:docPartPr>
      <w:docPartBody>
        <w:p w:rsidR="008F6B45" w:rsidRDefault="008F57E4" w:rsidP="008F57E4">
          <w:pPr>
            <w:pStyle w:val="A87C415BF4E24C8EBD94F27F47A46D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846D7B3AE44EE19B6216EB8F097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D77CF-944A-41B0-92D2-570AE171E640}"/>
      </w:docPartPr>
      <w:docPartBody>
        <w:p w:rsidR="008F6B45" w:rsidRDefault="008F57E4" w:rsidP="008F57E4">
          <w:pPr>
            <w:pStyle w:val="B6846D7B3AE44EE19B6216EB8F0972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9516C9EAB442AB5D1FC0AAE24B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76468-52DF-4B51-8D05-1CEF85207576}"/>
      </w:docPartPr>
      <w:docPartBody>
        <w:p w:rsidR="008F6B45" w:rsidRDefault="008F57E4" w:rsidP="008F57E4">
          <w:pPr>
            <w:pStyle w:val="0159516C9EAB442AB5D1FC0AAE24B5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CAE389EEF64C47B76FA5B69F8F1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2E9EE-DB1A-4AF9-B341-8C9D3DCF57A2}"/>
      </w:docPartPr>
      <w:docPartBody>
        <w:p w:rsidR="008F6B45" w:rsidRDefault="008F57E4" w:rsidP="008F57E4">
          <w:pPr>
            <w:pStyle w:val="CECAE389EEF64C47B76FA5B69F8F1E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81C9E3EEE044E8A0AA2AF236E6B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090AD-5F86-44F9-B2E0-30916793072B}"/>
      </w:docPartPr>
      <w:docPartBody>
        <w:p w:rsidR="008F6B45" w:rsidRDefault="008F57E4" w:rsidP="008F57E4">
          <w:pPr>
            <w:pStyle w:val="5581C9E3EEE044E8A0AA2AF236E6B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C1C4723F324CB388AE940A331DB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2B508-4CAB-4963-82AB-5599B86D1963}"/>
      </w:docPartPr>
      <w:docPartBody>
        <w:p w:rsidR="008F6B45" w:rsidRDefault="008F57E4" w:rsidP="008F57E4">
          <w:pPr>
            <w:pStyle w:val="C9C1C4723F324CB388AE940A331DB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B242547474205B398B29763876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3FD7B-BEFC-429A-8D58-6205051F61B9}"/>
      </w:docPartPr>
      <w:docPartBody>
        <w:p w:rsidR="008F6B45" w:rsidRDefault="008F57E4" w:rsidP="008F57E4">
          <w:pPr>
            <w:pStyle w:val="8E9B242547474205B398B29763876F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B40D8C53C14DFEB13C2DDF63B48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084CA-DA42-4457-9EB0-D4EDF14F37B1}"/>
      </w:docPartPr>
      <w:docPartBody>
        <w:p w:rsidR="008F6B45" w:rsidRDefault="008F57E4" w:rsidP="008F57E4">
          <w:pPr>
            <w:pStyle w:val="F6B40D8C53C14DFEB13C2DDF63B48D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A03138FA1447F9B270BC6CCB06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FC9FB-61BF-4DA6-AFB4-5E25417A4840}"/>
      </w:docPartPr>
      <w:docPartBody>
        <w:p w:rsidR="008F6B45" w:rsidRDefault="008F57E4" w:rsidP="008F57E4">
          <w:pPr>
            <w:pStyle w:val="3ACA03138FA1447F9B270BC6CCB061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85230D2C94C54AB6ECBD329E9D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D02BF-7085-4A8B-9D00-2270F6D9B607}"/>
      </w:docPartPr>
      <w:docPartBody>
        <w:p w:rsidR="008F6B45" w:rsidRDefault="008F57E4" w:rsidP="008F57E4">
          <w:pPr>
            <w:pStyle w:val="9E985230D2C94C54AB6ECBD329E9D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08D56D5F44115A1F61AF4BCDE1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502BD-6CC7-40EB-9DBF-0999D517AB84}"/>
      </w:docPartPr>
      <w:docPartBody>
        <w:p w:rsidR="008F6B45" w:rsidRDefault="008F57E4" w:rsidP="008F57E4">
          <w:pPr>
            <w:pStyle w:val="7C808D56D5F44115A1F61AF4BCDE1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F6F9F50684A909631B770A3A8E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EEAFB-F006-43D2-8A70-DE2A0ACC243C}"/>
      </w:docPartPr>
      <w:docPartBody>
        <w:p w:rsidR="008F6B45" w:rsidRDefault="008F57E4" w:rsidP="008F57E4">
          <w:pPr>
            <w:pStyle w:val="CEEF6F9F50684A909631B770A3A8E8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6DC5BB2DC4B6393C88A56D5197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9E530-2FD1-4BD0-B635-448A2A4F2C54}"/>
      </w:docPartPr>
      <w:docPartBody>
        <w:p w:rsidR="008F6B45" w:rsidRDefault="008F57E4" w:rsidP="008F57E4">
          <w:pPr>
            <w:pStyle w:val="CC16DC5BB2DC4B6393C88A56D51978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E2E12829A34284BCD2916E9B2E9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37F29-E9A3-421C-9B38-EC115747D4A6}"/>
      </w:docPartPr>
      <w:docPartBody>
        <w:p w:rsidR="008F6B45" w:rsidRDefault="008F57E4" w:rsidP="008F57E4">
          <w:pPr>
            <w:pStyle w:val="16E2E12829A34284BCD2916E9B2E9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3B560599264F45A6E078D5318BE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6B691-9C9C-4481-B86E-9E3F46048152}"/>
      </w:docPartPr>
      <w:docPartBody>
        <w:p w:rsidR="008F6B45" w:rsidRDefault="008F57E4" w:rsidP="008F57E4">
          <w:pPr>
            <w:pStyle w:val="433B560599264F45A6E078D5318BE9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A00678F144075AD21D8BFD33BB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28EBB-A39B-4282-9D61-AE0C2B70E3F9}"/>
      </w:docPartPr>
      <w:docPartBody>
        <w:p w:rsidR="008F6B45" w:rsidRDefault="008F57E4" w:rsidP="008F57E4">
          <w:pPr>
            <w:pStyle w:val="405A00678F144075AD21D8BFD33BB3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287B36E0D4F82BDC42337C104B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F8C29-DC5F-4850-A891-F3C6FDEC97C1}"/>
      </w:docPartPr>
      <w:docPartBody>
        <w:p w:rsidR="008F6B45" w:rsidRDefault="008F57E4" w:rsidP="008F57E4">
          <w:pPr>
            <w:pStyle w:val="68A287B36E0D4F82BDC42337C104B9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D46D5D61442698A46E9DF49B30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F05D-8FAF-4370-954C-799301572DA7}"/>
      </w:docPartPr>
      <w:docPartBody>
        <w:p w:rsidR="008F6B45" w:rsidRDefault="008F57E4" w:rsidP="008F57E4">
          <w:pPr>
            <w:pStyle w:val="002D46D5D61442698A46E9DF49B30F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D28DC2674B4540A1B5638D8AF75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E95EE-9416-49B6-9948-6360286832CE}"/>
      </w:docPartPr>
      <w:docPartBody>
        <w:p w:rsidR="008F6B45" w:rsidRDefault="008F57E4" w:rsidP="008F57E4">
          <w:pPr>
            <w:pStyle w:val="D1D28DC2674B4540A1B5638D8AF758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3394E20BAF419E96C223A41BC97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D68AF-DDF9-41FD-9C54-E0FEB827365A}"/>
      </w:docPartPr>
      <w:docPartBody>
        <w:p w:rsidR="008F6B45" w:rsidRDefault="008F57E4" w:rsidP="008F57E4">
          <w:pPr>
            <w:pStyle w:val="F83394E20BAF419E96C223A41BC97D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89C0667974182BE8A8F0F1B240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E04EC-076F-43EE-AACA-14B57389EEA9}"/>
      </w:docPartPr>
      <w:docPartBody>
        <w:p w:rsidR="008F6B45" w:rsidRDefault="008F57E4" w:rsidP="008F57E4">
          <w:pPr>
            <w:pStyle w:val="4BF89C0667974182BE8A8F0F1B240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907D9B6F19483BA8FBB4B4FC7A9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98955-3EF3-4A06-B60B-95BFB93DD966}"/>
      </w:docPartPr>
      <w:docPartBody>
        <w:p w:rsidR="008F6B45" w:rsidRDefault="008F57E4" w:rsidP="008F57E4">
          <w:pPr>
            <w:pStyle w:val="D8907D9B6F19483BA8FBB4B4FC7A90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0049355A642E89324BEA81480C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D6AF4-9119-40BE-980A-7EBF0A6EBA20}"/>
      </w:docPartPr>
      <w:docPartBody>
        <w:p w:rsidR="008F6B45" w:rsidRDefault="008F57E4" w:rsidP="008F57E4">
          <w:pPr>
            <w:pStyle w:val="4E30049355A642E89324BEA81480C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05E2126CD4FC28A4BD4CCBCE7A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7BC67-EA54-4D3B-80A6-A5A3DC14EBE3}"/>
      </w:docPartPr>
      <w:docPartBody>
        <w:p w:rsidR="008F6B45" w:rsidRDefault="008F57E4" w:rsidP="008F57E4">
          <w:pPr>
            <w:pStyle w:val="AC105E2126CD4FC28A4BD4CCBCE7A0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B991F90D74493BB984986FC4428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127D2-16C3-4229-BD9B-560EC90DEF3E}"/>
      </w:docPartPr>
      <w:docPartBody>
        <w:p w:rsidR="008F6B45" w:rsidRDefault="008F57E4" w:rsidP="008F57E4">
          <w:pPr>
            <w:pStyle w:val="F2B991F90D74493BB984986FC44287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79B6A1B474CE38D6E11AA8D334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13EA9-3830-45F4-B797-ED91C8782560}"/>
      </w:docPartPr>
      <w:docPartBody>
        <w:p w:rsidR="008F6B45" w:rsidRDefault="008F57E4" w:rsidP="008F57E4">
          <w:pPr>
            <w:pStyle w:val="D5E79B6A1B474CE38D6E11AA8D3348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2E4CCBE52C430D82249F8EF42C3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91EB7-1472-40D5-AD16-4F8C37CFAE54}"/>
      </w:docPartPr>
      <w:docPartBody>
        <w:p w:rsidR="008F6B45" w:rsidRDefault="008F57E4" w:rsidP="008F57E4">
          <w:pPr>
            <w:pStyle w:val="1C2E4CCBE52C430D82249F8EF42C32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0B477EED814A4FAF3BAA93566FA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EB167-122B-480C-B29B-064A4798CCA5}"/>
      </w:docPartPr>
      <w:docPartBody>
        <w:p w:rsidR="008F6B45" w:rsidRDefault="008F57E4" w:rsidP="008F57E4">
          <w:pPr>
            <w:pStyle w:val="5B0B477EED814A4FAF3BAA93566FA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14CE2775A4472A96CEEA0249023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C343C-3A5F-4494-9B1C-068D66ADE68F}"/>
      </w:docPartPr>
      <w:docPartBody>
        <w:p w:rsidR="008F6B45" w:rsidRDefault="008F57E4" w:rsidP="008F57E4">
          <w:pPr>
            <w:pStyle w:val="E114CE2775A4472A96CEEA02490233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A04E1F7FAF468AADD52249AABC9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E0A69-1FAB-4044-9696-6D451B7AA542}"/>
      </w:docPartPr>
      <w:docPartBody>
        <w:p w:rsidR="008F6B45" w:rsidRDefault="008F57E4" w:rsidP="008F57E4">
          <w:pPr>
            <w:pStyle w:val="8AA04E1F7FAF468AADD52249AABC91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F51BF2CD949B78420AE30F05DC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49917-D22C-44C0-B71C-AAFF65185512}"/>
      </w:docPartPr>
      <w:docPartBody>
        <w:p w:rsidR="008F6B45" w:rsidRDefault="008F57E4" w:rsidP="008F57E4">
          <w:pPr>
            <w:pStyle w:val="CD8F51BF2CD949B78420AE30F05DC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E26E386EF413B8BBB872E8EA5C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4568D-5666-430B-A3F1-2A2B99B6A545}"/>
      </w:docPartPr>
      <w:docPartBody>
        <w:p w:rsidR="008F6B45" w:rsidRDefault="008F57E4" w:rsidP="008F57E4">
          <w:pPr>
            <w:pStyle w:val="761E26E386EF413B8BBB872E8EA5C4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6286EA8BE42959B3DDC511C61F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0311E-B66E-4D15-8C62-146F236468A0}"/>
      </w:docPartPr>
      <w:docPartBody>
        <w:p w:rsidR="008F6B45" w:rsidRDefault="008F57E4" w:rsidP="008F57E4">
          <w:pPr>
            <w:pStyle w:val="2AB6286EA8BE42959B3DDC511C61F6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1946455DC84DEEA9A148DD38A9B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9034B-53C1-4401-A734-228CEAE22099}"/>
      </w:docPartPr>
      <w:docPartBody>
        <w:p w:rsidR="008F6B45" w:rsidRDefault="008F57E4" w:rsidP="008F57E4">
          <w:pPr>
            <w:pStyle w:val="3C1946455DC84DEEA9A148DD38A9BB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71BA0EB59341F9AF5A4CBFECC54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24C30-79F9-4290-9E9D-4B399594FD87}"/>
      </w:docPartPr>
      <w:docPartBody>
        <w:p w:rsidR="008F6B45" w:rsidRDefault="008F57E4" w:rsidP="008F57E4">
          <w:pPr>
            <w:pStyle w:val="D271BA0EB59341F9AF5A4CBFECC54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B5ACB7C6948489965CF593EB05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A2489-2212-4C57-9C49-E646C79445F7}"/>
      </w:docPartPr>
      <w:docPartBody>
        <w:p w:rsidR="008F6B45" w:rsidRDefault="008F57E4" w:rsidP="008F57E4">
          <w:pPr>
            <w:pStyle w:val="B37B5ACB7C6948489965CF593EB05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517096210F487CAACDCF63DF1F7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322D7-8BFE-4AA5-A214-449CD0B30C4E}"/>
      </w:docPartPr>
      <w:docPartBody>
        <w:p w:rsidR="008F6B45" w:rsidRDefault="008F57E4" w:rsidP="008F57E4">
          <w:pPr>
            <w:pStyle w:val="C4517096210F487CAACDCF63DF1F7D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1590D438ED4CB5A4BB7FC6A1B82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DC69D-25C8-435A-B17B-A61F39557E83}"/>
      </w:docPartPr>
      <w:docPartBody>
        <w:p w:rsidR="008F6B45" w:rsidRDefault="008F57E4" w:rsidP="008F57E4">
          <w:pPr>
            <w:pStyle w:val="051590D438ED4CB5A4BB7FC6A1B820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C22BAE33246229135BFD525733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AB9BE-E9A2-442B-A10C-31049ABDBCF7}"/>
      </w:docPartPr>
      <w:docPartBody>
        <w:p w:rsidR="008F6B45" w:rsidRDefault="008F57E4" w:rsidP="008F57E4">
          <w:pPr>
            <w:pStyle w:val="50FC22BAE33246229135BFD5257339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55B4EB24FD4CA1B1BFE630D8701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929BD-0DB0-4172-AE27-87447D589D4A}"/>
      </w:docPartPr>
      <w:docPartBody>
        <w:p w:rsidR="008F6B45" w:rsidRDefault="008F57E4" w:rsidP="008F57E4">
          <w:pPr>
            <w:pStyle w:val="DB55B4EB24FD4CA1B1BFE630D87015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BA33A870A24DB0A68DD84B8B26A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4844A-EB66-4593-8A55-5DA6D055991A}"/>
      </w:docPartPr>
      <w:docPartBody>
        <w:p w:rsidR="008F6B45" w:rsidRDefault="008F57E4" w:rsidP="008F57E4">
          <w:pPr>
            <w:pStyle w:val="5EBA33A870A24DB0A68DD84B8B26A8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FCEE2B0F424844B2BD77B3610EE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3805A-708F-4705-A5A0-2A25B6293925}"/>
      </w:docPartPr>
      <w:docPartBody>
        <w:p w:rsidR="008F6B45" w:rsidRDefault="008F57E4" w:rsidP="008F57E4">
          <w:pPr>
            <w:pStyle w:val="97FCEE2B0F424844B2BD77B3610EEE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2AA36CB764BD08F70176343F94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88FF3-449F-422F-B3FA-E5CEEDFC771F}"/>
      </w:docPartPr>
      <w:docPartBody>
        <w:p w:rsidR="008F6B45" w:rsidRDefault="008F57E4" w:rsidP="008F57E4">
          <w:pPr>
            <w:pStyle w:val="7DD2AA36CB764BD08F70176343F940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23F5CBA585427C8F8ACF6EA950A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90E86-FA73-4BA7-B3FA-A2A7271A693C}"/>
      </w:docPartPr>
      <w:docPartBody>
        <w:p w:rsidR="008F6B45" w:rsidRDefault="008F57E4" w:rsidP="008F57E4">
          <w:pPr>
            <w:pStyle w:val="8623F5CBA585427C8F8ACF6EA950A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14A4EF4F114DDFB0DC3B7B0A5A0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00045-5961-4563-A1C8-F153EF2F6D1B}"/>
      </w:docPartPr>
      <w:docPartBody>
        <w:p w:rsidR="008F6B45" w:rsidRDefault="008F57E4" w:rsidP="008F57E4">
          <w:pPr>
            <w:pStyle w:val="7C14A4EF4F114DDFB0DC3B7B0A5A03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03C5D882DA4727894A8AE885A8D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89C09-408C-4D68-8E6A-BE9B92A75031}"/>
      </w:docPartPr>
      <w:docPartBody>
        <w:p w:rsidR="008F6B45" w:rsidRDefault="008F57E4" w:rsidP="008F57E4">
          <w:pPr>
            <w:pStyle w:val="5B03C5D882DA4727894A8AE885A8DC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FBF4E0AACE4AA5890307F098363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A55AE-27BB-4827-A473-4C7B67D0AFF0}"/>
      </w:docPartPr>
      <w:docPartBody>
        <w:p w:rsidR="008F6B45" w:rsidRDefault="008F57E4" w:rsidP="008F57E4">
          <w:pPr>
            <w:pStyle w:val="2BFBF4E0AACE4AA5890307F098363C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72068F16744BD9727E991801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CD1-3C3A-408D-BE3D-08B9D22034C8}"/>
      </w:docPartPr>
      <w:docPartBody>
        <w:p w:rsidR="008F6B45" w:rsidRDefault="008F57E4" w:rsidP="008F57E4">
          <w:pPr>
            <w:pStyle w:val="67F72068F16744BD9727E991801E65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7A1C8DD2BF49E4A3C8AAFA33129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4CCE5-EF69-47A8-AA2A-0AF3C4CD6C1E}"/>
      </w:docPartPr>
      <w:docPartBody>
        <w:p w:rsidR="008F6B45" w:rsidRDefault="008F57E4" w:rsidP="008F57E4">
          <w:pPr>
            <w:pStyle w:val="8E7A1C8DD2BF49E4A3C8AAFA331295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8561614BBE42D3B795E770C5517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A4C56-8D6D-4BD4-B5F0-8E7CB7759B11}"/>
      </w:docPartPr>
      <w:docPartBody>
        <w:p w:rsidR="008F6B45" w:rsidRDefault="008F57E4" w:rsidP="008F57E4">
          <w:pPr>
            <w:pStyle w:val="9F8561614BBE42D3B795E770C5517F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3B5D45E5BF4786BD25EB06EB181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F9072-D515-44C4-8D18-9127229485D3}"/>
      </w:docPartPr>
      <w:docPartBody>
        <w:p w:rsidR="008F6B45" w:rsidRDefault="008F57E4" w:rsidP="008F57E4">
          <w:pPr>
            <w:pStyle w:val="B43B5D45E5BF4786BD25EB06EB1813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06FD53AE5D4CCBA17E2C22B5B5C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2705A-3B5F-4358-8A87-72C835892D56}"/>
      </w:docPartPr>
      <w:docPartBody>
        <w:p w:rsidR="008F6B45" w:rsidRDefault="008F57E4" w:rsidP="008F57E4">
          <w:pPr>
            <w:pStyle w:val="C406FD53AE5D4CCBA17E2C22B5B5C2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4881B1A981488DBB0EE0C9ED793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24A8F-7A18-43C8-B108-6E233D4D0350}"/>
      </w:docPartPr>
      <w:docPartBody>
        <w:p w:rsidR="008F6B45" w:rsidRDefault="008F57E4" w:rsidP="008F57E4">
          <w:pPr>
            <w:pStyle w:val="D94881B1A981488DBB0EE0C9ED793A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4CBA1F1E84BE6853B2EB184A1A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502A0-7D9F-4164-9CD4-203AAC2289CB}"/>
      </w:docPartPr>
      <w:docPartBody>
        <w:p w:rsidR="008F6B45" w:rsidRDefault="008F57E4" w:rsidP="008F57E4">
          <w:pPr>
            <w:pStyle w:val="9A44CBA1F1E84BE6853B2EB184A1A3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B4951BE16E4299ABA2298EA6C60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7B6C4-456A-409A-9145-B3297EEC458C}"/>
      </w:docPartPr>
      <w:docPartBody>
        <w:p w:rsidR="008F6B45" w:rsidRDefault="008F57E4" w:rsidP="008F57E4">
          <w:pPr>
            <w:pStyle w:val="6CB4951BE16E4299ABA2298EA6C603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0118FFA114EDA948DD92A68F25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09EEC-0EE7-4C57-8640-70963735EA77}"/>
      </w:docPartPr>
      <w:docPartBody>
        <w:p w:rsidR="008F6B45" w:rsidRDefault="008F57E4" w:rsidP="008F57E4">
          <w:pPr>
            <w:pStyle w:val="1550118FFA114EDA948DD92A68F259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81216B22FA4A04B2B85EA280EFB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76EB2-E930-4DBC-82BF-F00D42FB9A92}"/>
      </w:docPartPr>
      <w:docPartBody>
        <w:p w:rsidR="008F6B45" w:rsidRDefault="008F57E4" w:rsidP="008F57E4">
          <w:pPr>
            <w:pStyle w:val="AE81216B22FA4A04B2B85EA280EFB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606CF5366F43E7AA239ED3DCFD8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9948F-0C60-4261-906A-1FB1E4B10492}"/>
      </w:docPartPr>
      <w:docPartBody>
        <w:p w:rsidR="008F6B45" w:rsidRDefault="008F57E4" w:rsidP="008F57E4">
          <w:pPr>
            <w:pStyle w:val="15606CF5366F43E7AA239ED3DCFD8D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FF2C06DC548C0B4A4188D5BAF9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688FF-1928-4515-BEE5-FE2C16E90017}"/>
      </w:docPartPr>
      <w:docPartBody>
        <w:p w:rsidR="008F6B45" w:rsidRDefault="008F57E4" w:rsidP="008F57E4">
          <w:pPr>
            <w:pStyle w:val="CB3FF2C06DC548C0B4A4188D5BAF98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217193DE5B45DEA6A7F3F46E7A9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427A6-4D8A-4492-91DE-25CF64173369}"/>
      </w:docPartPr>
      <w:docPartBody>
        <w:p w:rsidR="008F6B45" w:rsidRDefault="008F57E4" w:rsidP="008F57E4">
          <w:pPr>
            <w:pStyle w:val="57217193DE5B45DEA6A7F3F46E7A91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B2AD94D6134AB580871232A684B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F747F-63D9-4620-AD84-516847E3110E}"/>
      </w:docPartPr>
      <w:docPartBody>
        <w:p w:rsidR="008F6B45" w:rsidRDefault="008F57E4" w:rsidP="008F57E4">
          <w:pPr>
            <w:pStyle w:val="B7B2AD94D6134AB580871232A684B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B3067834841E2A1167961F5703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1B832-71FB-4291-9122-AAA76DC00925}"/>
      </w:docPartPr>
      <w:docPartBody>
        <w:p w:rsidR="008F6B45" w:rsidRDefault="008F57E4" w:rsidP="008F57E4">
          <w:pPr>
            <w:pStyle w:val="57AB3067834841E2A1167961F57038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6865F66F524444A10A0D567B9BA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904A5-3CB6-40FE-8737-48E82F05311A}"/>
      </w:docPartPr>
      <w:docPartBody>
        <w:p w:rsidR="008F6B45" w:rsidRDefault="008F57E4" w:rsidP="008F57E4">
          <w:pPr>
            <w:pStyle w:val="0E6865F66F524444A10A0D567B9BAE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C76861E2204D94887713897A4FE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8479B-28AC-4058-8A28-CFEE794FB5D9}"/>
      </w:docPartPr>
      <w:docPartBody>
        <w:p w:rsidR="008F6B45" w:rsidRDefault="008F57E4" w:rsidP="008F57E4">
          <w:pPr>
            <w:pStyle w:val="B8C76861E2204D94887713897A4FEF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F870ECE024C5EA3B8564280B1E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13613-60D9-4A76-ABBC-0EEB64257CA1}"/>
      </w:docPartPr>
      <w:docPartBody>
        <w:p w:rsidR="008F6B45" w:rsidRDefault="008F57E4" w:rsidP="008F57E4">
          <w:pPr>
            <w:pStyle w:val="D39F870ECE024C5EA3B8564280B1E0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8642C25027490FAA40CD0DD8E53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2216E-CBB5-4089-A42E-7C91FC8541F2}"/>
      </w:docPartPr>
      <w:docPartBody>
        <w:p w:rsidR="008F6B45" w:rsidRDefault="008F57E4" w:rsidP="008F57E4">
          <w:pPr>
            <w:pStyle w:val="7E8642C25027490FAA40CD0DD8E53B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CCC2D337D241BDBFB220629AE23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DE66E-1D7D-4399-B323-500CAEC0E8F1}"/>
      </w:docPartPr>
      <w:docPartBody>
        <w:p w:rsidR="008F6B45" w:rsidRDefault="008F57E4" w:rsidP="008F57E4">
          <w:pPr>
            <w:pStyle w:val="ADCCC2D337D241BDBFB220629AE230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431568CDE4724970D671216BD5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40E23-4983-4E9B-85B3-5330048E6DC2}"/>
      </w:docPartPr>
      <w:docPartBody>
        <w:p w:rsidR="008F6B45" w:rsidRDefault="008F57E4" w:rsidP="008F57E4">
          <w:pPr>
            <w:pStyle w:val="205431568CDE4724970D671216BD50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9FDA9C8C64C8C9D5DA8F9F862E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BC0FC-C804-446A-8DB4-683672AA66E2}"/>
      </w:docPartPr>
      <w:docPartBody>
        <w:p w:rsidR="008F6B45" w:rsidRDefault="008F57E4" w:rsidP="008F57E4">
          <w:pPr>
            <w:pStyle w:val="F5D9FDA9C8C64C8C9D5DA8F9F862E2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6DA73D0B2D439D8F0CC1BBC3B59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AC271-210C-48E9-B500-F5B28D6C548B}"/>
      </w:docPartPr>
      <w:docPartBody>
        <w:p w:rsidR="008F6B45" w:rsidRDefault="008F57E4" w:rsidP="008F57E4">
          <w:pPr>
            <w:pStyle w:val="0C6DA73D0B2D439D8F0CC1BBC3B599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9A75988B646DF8357D74E7B00D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98316-8BAB-44CD-B671-32C260070539}"/>
      </w:docPartPr>
      <w:docPartBody>
        <w:p w:rsidR="008F6B45" w:rsidRDefault="008F57E4" w:rsidP="008F57E4">
          <w:pPr>
            <w:pStyle w:val="87E9A75988B646DF8357D74E7B00D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E93B24B9D4C7ABAB22644DE10D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C966E-445C-440C-B9E3-A257D7DCA3C3}"/>
      </w:docPartPr>
      <w:docPartBody>
        <w:p w:rsidR="008F6B45" w:rsidRDefault="008F57E4" w:rsidP="008F57E4">
          <w:pPr>
            <w:pStyle w:val="000E93B24B9D4C7ABAB22644DE10D9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CF637870BF417CBE8EAF06A8DE7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FC35B-6183-4596-88CB-C85E81E8326B}"/>
      </w:docPartPr>
      <w:docPartBody>
        <w:p w:rsidR="008F6B45" w:rsidRDefault="008F57E4" w:rsidP="008F57E4">
          <w:pPr>
            <w:pStyle w:val="27CF637870BF417CBE8EAF06A8DE7C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511D6A519E4AC3835AC1CF13615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0DC08-8041-4DE0-B563-CEE910DFE7F3}"/>
      </w:docPartPr>
      <w:docPartBody>
        <w:p w:rsidR="008F6B45" w:rsidRDefault="008F57E4" w:rsidP="008F57E4">
          <w:pPr>
            <w:pStyle w:val="B7511D6A519E4AC3835AC1CF136157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570B34D4FB4ACB85F54505AAD61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E1097-3AE2-4656-9EA2-D96FE238BFC3}"/>
      </w:docPartPr>
      <w:docPartBody>
        <w:p w:rsidR="008F6B45" w:rsidRDefault="008F57E4" w:rsidP="008F57E4">
          <w:pPr>
            <w:pStyle w:val="5B570B34D4FB4ACB85F54505AAD61C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5321CBA6D43C89AE05C29E7651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B748C-9B27-407D-A1E6-8EEE46EF2CDD}"/>
      </w:docPartPr>
      <w:docPartBody>
        <w:p w:rsidR="008F6B45" w:rsidRDefault="008F57E4" w:rsidP="008F57E4">
          <w:pPr>
            <w:pStyle w:val="76A5321CBA6D43C89AE05C29E76516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DD721F9E3C43F5833E7915FC2CD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68882-D863-4D05-8289-38347DDF99C0}"/>
      </w:docPartPr>
      <w:docPartBody>
        <w:p w:rsidR="008F6B45" w:rsidRDefault="008F57E4" w:rsidP="008F57E4">
          <w:pPr>
            <w:pStyle w:val="03DD721F9E3C43F5833E7915FC2CD9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7B245E547D4931BDFCB3F0B25B5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2D483-A12B-495B-B854-DB6D4FD5DD12}"/>
      </w:docPartPr>
      <w:docPartBody>
        <w:p w:rsidR="008F6B45" w:rsidRDefault="008F57E4" w:rsidP="008F57E4">
          <w:pPr>
            <w:pStyle w:val="997B245E547D4931BDFCB3F0B25B50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36E511F50C4843B6CEFC8AD47A2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09E3B-B0B4-42BB-90A7-288145D04E0D}"/>
      </w:docPartPr>
      <w:docPartBody>
        <w:p w:rsidR="008F6B45" w:rsidRDefault="008F57E4" w:rsidP="008F57E4">
          <w:pPr>
            <w:pStyle w:val="9536E511F50C4843B6CEFC8AD47A29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3AE5F2E6E147F0936DA38AF708E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9CA60-7DA9-4740-8965-BF68008DB723}"/>
      </w:docPartPr>
      <w:docPartBody>
        <w:p w:rsidR="008F6B45" w:rsidRDefault="008F57E4" w:rsidP="008F57E4">
          <w:pPr>
            <w:pStyle w:val="A53AE5F2E6E147F0936DA38AF708E0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FEE129E1D481A860D6A19F0487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E3A00-BE8D-43B9-8E25-B22B1157371B}"/>
      </w:docPartPr>
      <w:docPartBody>
        <w:p w:rsidR="008F6B45" w:rsidRDefault="008F57E4" w:rsidP="008F57E4">
          <w:pPr>
            <w:pStyle w:val="A6EFEE129E1D481A860D6A19F0487D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1D476ABAB4E339E1E191265FC2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5ADB3-D16D-4218-91E4-C9AAA57C4DAD}"/>
      </w:docPartPr>
      <w:docPartBody>
        <w:p w:rsidR="008F6B45" w:rsidRDefault="008F57E4" w:rsidP="008F57E4">
          <w:pPr>
            <w:pStyle w:val="2281D476ABAB4E339E1E191265FC28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43A9353DEB4D0F8E4ED918CC206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47A86-DCC9-4CE9-A7E7-C69D65FD743A}"/>
      </w:docPartPr>
      <w:docPartBody>
        <w:p w:rsidR="008F6B45" w:rsidRDefault="008F57E4" w:rsidP="008F57E4">
          <w:pPr>
            <w:pStyle w:val="6743A9353DEB4D0F8E4ED918CC2067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C77EDE7A884FB3B3D68A002B6E6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6E01-A277-4D3F-9E20-ACCC9712DA3C}"/>
      </w:docPartPr>
      <w:docPartBody>
        <w:p w:rsidR="008F6B45" w:rsidRDefault="008F57E4" w:rsidP="008F57E4">
          <w:pPr>
            <w:pStyle w:val="BBC77EDE7A884FB3B3D68A002B6E61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A9EE5BE5C4B7B9EE6720100E2D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EC400-679F-4396-9E82-92961E7F2211}"/>
      </w:docPartPr>
      <w:docPartBody>
        <w:p w:rsidR="008F6B45" w:rsidRDefault="008F57E4" w:rsidP="008F57E4">
          <w:pPr>
            <w:pStyle w:val="EEFA9EE5BE5C4B7B9EE6720100E2D4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092568AC1B42A4A3C8892C13633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5E882-34BC-4F0E-8A3D-B1CE5EAF6D21}"/>
      </w:docPartPr>
      <w:docPartBody>
        <w:p w:rsidR="008F6B45" w:rsidRDefault="008F57E4" w:rsidP="008F57E4">
          <w:pPr>
            <w:pStyle w:val="C4092568AC1B42A4A3C8892C13633C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701D7C6EF74513AB8F8D86D7198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A1E46-C5F9-4F78-9049-533C3FBC33D5}"/>
      </w:docPartPr>
      <w:docPartBody>
        <w:p w:rsidR="008F6B45" w:rsidRDefault="008F57E4" w:rsidP="008F57E4">
          <w:pPr>
            <w:pStyle w:val="95701D7C6EF74513AB8F8D86D7198D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57E3ADD63444E1A6141D95F77D5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B948C-F653-4C02-81B3-6DEF13F6D874}"/>
      </w:docPartPr>
      <w:docPartBody>
        <w:p w:rsidR="008F6B45" w:rsidRDefault="008F57E4" w:rsidP="008F57E4">
          <w:pPr>
            <w:pStyle w:val="AD57E3ADD63444E1A6141D95F77D5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E4BC7648B40D5A514F192A4459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E8AE6-B702-42D7-9AAD-C2E787849633}"/>
      </w:docPartPr>
      <w:docPartBody>
        <w:p w:rsidR="008F6B45" w:rsidRDefault="008F57E4" w:rsidP="008F57E4">
          <w:pPr>
            <w:pStyle w:val="353E4BC7648B40D5A514F192A4459A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0C74C14DB84927B9EA891A1B79A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185F6-002E-4E28-8C89-54176899C4F6}"/>
      </w:docPartPr>
      <w:docPartBody>
        <w:p w:rsidR="008F6B45" w:rsidRDefault="008F57E4" w:rsidP="008F57E4">
          <w:pPr>
            <w:pStyle w:val="560C74C14DB84927B9EA891A1B79A3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B7EC70888048AAAA3F0770FEE2E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5E59D-6487-4C06-BA57-E5E20C0AA997}"/>
      </w:docPartPr>
      <w:docPartBody>
        <w:p w:rsidR="008F6B45" w:rsidRDefault="008F57E4" w:rsidP="008F57E4">
          <w:pPr>
            <w:pStyle w:val="CBB7EC70888048AAAA3F0770FEE2E6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BFAFD8B5B4A21B071D09B354DA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EA82A-41A6-4151-9E36-5F890E079E70}"/>
      </w:docPartPr>
      <w:docPartBody>
        <w:p w:rsidR="008F6B45" w:rsidRDefault="008F57E4" w:rsidP="008F57E4">
          <w:pPr>
            <w:pStyle w:val="1D9BFAFD8B5B4A21B071D09B354DA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6E1913B8D43BBB471881666647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0347E-FFAA-4362-9E1E-3629C2EA77F9}"/>
      </w:docPartPr>
      <w:docPartBody>
        <w:p w:rsidR="008F6B45" w:rsidRDefault="008F57E4" w:rsidP="008F57E4">
          <w:pPr>
            <w:pStyle w:val="FC56E1913B8D43BBB4718816666474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BF5C456A640A29419318D1155E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FF58-7D1E-486F-AD05-4D3DCFFA6145}"/>
      </w:docPartPr>
      <w:docPartBody>
        <w:p w:rsidR="008F6B45" w:rsidRDefault="008F57E4" w:rsidP="008F57E4">
          <w:pPr>
            <w:pStyle w:val="B6BBF5C456A640A29419318D1155E8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029711A3CD483BAED3EFAEB6C98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8ABD2-7D78-4385-8B93-79250A6F3DB3}"/>
      </w:docPartPr>
      <w:docPartBody>
        <w:p w:rsidR="008F6B45" w:rsidRDefault="008F57E4" w:rsidP="008F57E4">
          <w:pPr>
            <w:pStyle w:val="43029711A3CD483BAED3EFAEB6C98B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BCAF890C7C4D218EFAA7ECCA883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F6F3E-6079-40E4-BAEA-40A5BB5F3381}"/>
      </w:docPartPr>
      <w:docPartBody>
        <w:p w:rsidR="008F6B45" w:rsidRDefault="008F57E4" w:rsidP="008F57E4">
          <w:pPr>
            <w:pStyle w:val="C5BCAF890C7C4D218EFAA7ECCA8835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EC1086AE54C90B8AE5FB65E5BA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52F92-E4CE-4AFD-BAAD-4099F3A89BDF}"/>
      </w:docPartPr>
      <w:docPartBody>
        <w:p w:rsidR="008F6B45" w:rsidRDefault="008F57E4" w:rsidP="008F57E4">
          <w:pPr>
            <w:pStyle w:val="0D5EC1086AE54C90B8AE5FB65E5BA1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56FC2ACAE9485DBEDA987D0B184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AE868-E600-455D-AC40-F613C03513DA}"/>
      </w:docPartPr>
      <w:docPartBody>
        <w:p w:rsidR="008F6B45" w:rsidRDefault="008F57E4" w:rsidP="008F57E4">
          <w:pPr>
            <w:pStyle w:val="A756FC2ACAE9485DBEDA987D0B184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3B9D22768141B19377DC1AF5376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39909-7E10-49A3-BBB7-0E2684D61FB7}"/>
      </w:docPartPr>
      <w:docPartBody>
        <w:p w:rsidR="008F6B45" w:rsidRDefault="008F57E4" w:rsidP="008F57E4">
          <w:pPr>
            <w:pStyle w:val="053B9D22768141B19377DC1AF53765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6B866669948E8A1FBADEC551B5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704C8-CB3A-402F-8401-0CD5A96EB8F7}"/>
      </w:docPartPr>
      <w:docPartBody>
        <w:p w:rsidR="008F6B45" w:rsidRDefault="008F57E4" w:rsidP="008F57E4">
          <w:pPr>
            <w:pStyle w:val="AFF6B866669948E8A1FBADEC551B53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7AE958C2E418BB04094F498BE1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58060-59D7-4997-8140-F0B879A09B5C}"/>
      </w:docPartPr>
      <w:docPartBody>
        <w:p w:rsidR="008F6B45" w:rsidRDefault="008F57E4" w:rsidP="008F57E4">
          <w:pPr>
            <w:pStyle w:val="FCA7AE958C2E418BB04094F498BE18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44C4B3BD004563ABB24E048EFBA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E8A77-9E6E-4723-8398-0613FE6AE22B}"/>
      </w:docPartPr>
      <w:docPartBody>
        <w:p w:rsidR="008F6B45" w:rsidRDefault="008F57E4" w:rsidP="008F57E4">
          <w:pPr>
            <w:pStyle w:val="4D44C4B3BD004563ABB24E048EFBA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BFF2E778C54E82BC04AD3AE79C9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3535C-8E54-412F-9D83-79A801CA38C2}"/>
      </w:docPartPr>
      <w:docPartBody>
        <w:p w:rsidR="008F6B45" w:rsidRDefault="008F57E4" w:rsidP="008F57E4">
          <w:pPr>
            <w:pStyle w:val="5FBFF2E778C54E82BC04AD3AE79C9B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4543455B9B4A0C8A0F6052D06B1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7AF0C-2260-4187-A672-BCB8386701FE}"/>
      </w:docPartPr>
      <w:docPartBody>
        <w:p w:rsidR="008F6B45" w:rsidRDefault="008F57E4" w:rsidP="008F57E4">
          <w:pPr>
            <w:pStyle w:val="574543455B9B4A0C8A0F6052D06B1F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775B14BFF643428EC471ABD155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DF943-D45B-43F1-82E2-F7195D455596}"/>
      </w:docPartPr>
      <w:docPartBody>
        <w:p w:rsidR="008F6B45" w:rsidRDefault="008F57E4" w:rsidP="008F57E4">
          <w:pPr>
            <w:pStyle w:val="A6775B14BFF643428EC471ABD15550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C7686A26004837A783DD94CED6B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A0CCC-B9E3-45B0-9FF7-D3C436965679}"/>
      </w:docPartPr>
      <w:docPartBody>
        <w:p w:rsidR="008F6B45" w:rsidRDefault="008F57E4" w:rsidP="008F57E4">
          <w:pPr>
            <w:pStyle w:val="8DC7686A26004837A783DD94CED6BD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B4E70BC5C4B378EA20D92B4778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9DE8A-F2F1-449B-83E6-DFA9941B486A}"/>
      </w:docPartPr>
      <w:docPartBody>
        <w:p w:rsidR="008F6B45" w:rsidRDefault="008F57E4" w:rsidP="008F57E4">
          <w:pPr>
            <w:pStyle w:val="1E9B4E70BC5C4B378EA20D92B47783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85B34BA5A145C0A6CBEE613866E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89758-59E8-40A3-BE37-FDBDEA4ADC44}"/>
      </w:docPartPr>
      <w:docPartBody>
        <w:p w:rsidR="008F6B45" w:rsidRDefault="008F57E4" w:rsidP="008F57E4">
          <w:pPr>
            <w:pStyle w:val="BE85B34BA5A145C0A6CBEE613866EA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18C6BFBF748E6A83DB4095590E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5555C-5501-462F-AF7E-ED90BB62F54A}"/>
      </w:docPartPr>
      <w:docPartBody>
        <w:p w:rsidR="008F6B45" w:rsidRDefault="008F57E4" w:rsidP="008F57E4">
          <w:pPr>
            <w:pStyle w:val="F3618C6BFBF748E6A83DB4095590E0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0E5B584EF349308038F365E16F9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5DC40-D226-4074-BBE6-0F3FEC9F430D}"/>
      </w:docPartPr>
      <w:docPartBody>
        <w:p w:rsidR="008F6B45" w:rsidRDefault="008F57E4" w:rsidP="008F57E4">
          <w:pPr>
            <w:pStyle w:val="F80E5B584EF349308038F365E16F98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0FD785ECAB434587B5915E7D048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28077-E1A1-4AF0-9230-205605A47E84}"/>
      </w:docPartPr>
      <w:docPartBody>
        <w:p w:rsidR="008F6B45" w:rsidRDefault="008F57E4" w:rsidP="008F57E4">
          <w:pPr>
            <w:pStyle w:val="4E0FD785ECAB434587B5915E7D0482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13FDF605884CDEA379968893C0F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2FC55-BC37-48B5-A5B5-CB652EE1A685}"/>
      </w:docPartPr>
      <w:docPartBody>
        <w:p w:rsidR="008F6B45" w:rsidRDefault="008F57E4" w:rsidP="008F57E4">
          <w:pPr>
            <w:pStyle w:val="AD13FDF605884CDEA379968893C0F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423767DD3446AABEA7C2A2AD5D4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1103C-53AE-4D96-8AF3-C722B4049589}"/>
      </w:docPartPr>
      <w:docPartBody>
        <w:p w:rsidR="008F6B45" w:rsidRDefault="008F57E4" w:rsidP="008F57E4">
          <w:pPr>
            <w:pStyle w:val="20423767DD3446AABEA7C2A2AD5D44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734FB787954F52823ED7954F59E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0E013-E5A7-4A47-91E1-3ADCE540B692}"/>
      </w:docPartPr>
      <w:docPartBody>
        <w:p w:rsidR="008F6B45" w:rsidRDefault="008F57E4" w:rsidP="008F57E4">
          <w:pPr>
            <w:pStyle w:val="4E734FB787954F52823ED7954F59ED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3316F8967A45F58F5FE5D32FAF0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8D73B-5D17-460F-92E9-39C4FC9B3D11}"/>
      </w:docPartPr>
      <w:docPartBody>
        <w:p w:rsidR="008F6B45" w:rsidRDefault="008F57E4" w:rsidP="008F57E4">
          <w:pPr>
            <w:pStyle w:val="C53316F8967A45F58F5FE5D32FAF04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77F89CD2054835B1B0530BE5B47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3A9B7-EB5E-4E94-A436-CA33C1AEA5DB}"/>
      </w:docPartPr>
      <w:docPartBody>
        <w:p w:rsidR="008F6B45" w:rsidRDefault="008F57E4" w:rsidP="008F57E4">
          <w:pPr>
            <w:pStyle w:val="9C77F89CD2054835B1B0530BE5B473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43C53E6659486E9AAA7ED63B02E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928F8-A4C4-406D-AB9C-48FEADC4F281}"/>
      </w:docPartPr>
      <w:docPartBody>
        <w:p w:rsidR="008F6B45" w:rsidRDefault="008F57E4" w:rsidP="008F57E4">
          <w:pPr>
            <w:pStyle w:val="A043C53E6659486E9AAA7ED63B02EF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88627A4634AEFAC38C363E10C3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43662-5815-4748-86B2-876AC24F0AA4}"/>
      </w:docPartPr>
      <w:docPartBody>
        <w:p w:rsidR="008F6B45" w:rsidRDefault="008F57E4" w:rsidP="008F57E4">
          <w:pPr>
            <w:pStyle w:val="72988627A4634AEFAC38C363E10C3B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CE5B2FD35C4558A9EFE75355305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E6F7-B5BB-4740-B1F6-67CF6E6740B4}"/>
      </w:docPartPr>
      <w:docPartBody>
        <w:p w:rsidR="008F6B45" w:rsidRDefault="008F57E4" w:rsidP="008F57E4">
          <w:pPr>
            <w:pStyle w:val="D1CE5B2FD35C4558A9EFE75355305B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00C7A6E0644601A70ED0F7DB59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34E03-13DF-4EA1-B4C8-4DA57E907DBE}"/>
      </w:docPartPr>
      <w:docPartBody>
        <w:p w:rsidR="008F6B45" w:rsidRDefault="008F57E4" w:rsidP="008F57E4">
          <w:pPr>
            <w:pStyle w:val="AF00C7A6E0644601A70ED0F7DB597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79B36722447CF8EF1B03AD61C9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57F91-2F06-4BFE-84AB-774E4B097501}"/>
      </w:docPartPr>
      <w:docPartBody>
        <w:p w:rsidR="008F6B45" w:rsidRDefault="008F57E4" w:rsidP="008F57E4">
          <w:pPr>
            <w:pStyle w:val="4AD79B36722447CF8EF1B03AD61C9B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E71637EC943A98855742BD3834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42D7A-3320-427B-883A-A24746EBB5D8}"/>
      </w:docPartPr>
      <w:docPartBody>
        <w:p w:rsidR="008F6B45" w:rsidRDefault="008F57E4" w:rsidP="008F57E4">
          <w:pPr>
            <w:pStyle w:val="9A2E71637EC943A98855742BD3834C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CAF99D567F48899144564437448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D952C-EBA5-401B-8D99-1254A04C7ADC}"/>
      </w:docPartPr>
      <w:docPartBody>
        <w:p w:rsidR="008F6B45" w:rsidRDefault="008F57E4" w:rsidP="008F57E4">
          <w:pPr>
            <w:pStyle w:val="F4CAF99D567F48899144564437448D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B9985F25A94223B2642BB9D1218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B6405-BAC0-425D-A907-B49EB855C0A2}"/>
      </w:docPartPr>
      <w:docPartBody>
        <w:p w:rsidR="008F6B45" w:rsidRDefault="008F57E4" w:rsidP="008F57E4">
          <w:pPr>
            <w:pStyle w:val="A6B9985F25A94223B2642BB9D1218F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1A87862883464CA2EDB9F3CB45B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71930-D2C4-4DEB-97D0-B2C5466763C7}"/>
      </w:docPartPr>
      <w:docPartBody>
        <w:p w:rsidR="008F6B45" w:rsidRDefault="008F57E4" w:rsidP="008F57E4">
          <w:pPr>
            <w:pStyle w:val="331A87862883464CA2EDB9F3CB45B0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ED47A29F0C4E40BB03CCD777AD1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B6564-92C6-4B8C-948D-935832F10A76}"/>
      </w:docPartPr>
      <w:docPartBody>
        <w:p w:rsidR="008F6B45" w:rsidRDefault="008F57E4" w:rsidP="008F57E4">
          <w:pPr>
            <w:pStyle w:val="48ED47A29F0C4E40BB03CCD777AD17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8EA456071436F93C2A20561068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BAFF1-E207-42B2-8845-188C4919CA1E}"/>
      </w:docPartPr>
      <w:docPartBody>
        <w:p w:rsidR="008F6B45" w:rsidRDefault="008F57E4" w:rsidP="008F57E4">
          <w:pPr>
            <w:pStyle w:val="F2D8EA456071436F93C2A205610681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84055241354D528F0E411197ED5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15337-B747-4CD3-9957-59C48FCF29BD}"/>
      </w:docPartPr>
      <w:docPartBody>
        <w:p w:rsidR="008F6B45" w:rsidRDefault="008F57E4" w:rsidP="008F57E4">
          <w:pPr>
            <w:pStyle w:val="B684055241354D528F0E411197ED55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59794FC6A045779385C29F33BF8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2CF77-FB5C-455C-A419-CFFEFDB6E957}"/>
      </w:docPartPr>
      <w:docPartBody>
        <w:p w:rsidR="008F6B45" w:rsidRDefault="008F57E4" w:rsidP="008F57E4">
          <w:pPr>
            <w:pStyle w:val="8459794FC6A045779385C29F33BF88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72E7A3222643C6B88DAE5A50FCE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EB5DE-DD97-48EA-8305-1AB410E2306D}"/>
      </w:docPartPr>
      <w:docPartBody>
        <w:p w:rsidR="008F6B45" w:rsidRDefault="008F57E4" w:rsidP="008F57E4">
          <w:pPr>
            <w:pStyle w:val="EB72E7A3222643C6B88DAE5A50FCE7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29C8E913C4682B0E2FDF8BF44F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53134-4B39-444D-A312-653ABA83253D}"/>
      </w:docPartPr>
      <w:docPartBody>
        <w:p w:rsidR="008F6B45" w:rsidRDefault="008F57E4" w:rsidP="008F57E4">
          <w:pPr>
            <w:pStyle w:val="E1A29C8E913C4682B0E2FDF8BF44F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5FCC7E4DB4A26B79CEDBB43517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DF4F-F3D0-4A6B-BE7D-A74338AF7362}"/>
      </w:docPartPr>
      <w:docPartBody>
        <w:p w:rsidR="008F6B45" w:rsidRDefault="008F57E4" w:rsidP="008F57E4">
          <w:pPr>
            <w:pStyle w:val="8A45FCC7E4DB4A26B79CEDBB43517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D1581FA2F4473A37796D1E50AA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120A0-087B-45E0-9C9E-1D1588C76E3C}"/>
      </w:docPartPr>
      <w:docPartBody>
        <w:p w:rsidR="008F6B45" w:rsidRDefault="008F57E4" w:rsidP="008F57E4">
          <w:pPr>
            <w:pStyle w:val="2B8D1581FA2F4473A37796D1E50AAC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373939F804C85879D9D7C61C18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52CF0-B773-4251-8757-1B27430C8377}"/>
      </w:docPartPr>
      <w:docPartBody>
        <w:p w:rsidR="008F6B45" w:rsidRDefault="008F57E4" w:rsidP="008F57E4">
          <w:pPr>
            <w:pStyle w:val="A80373939F804C85879D9D7C61C18A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D67F671FEF48C9B5BEE64C680E2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DB177-60F5-40DA-9852-BA9F21ADC4E7}"/>
      </w:docPartPr>
      <w:docPartBody>
        <w:p w:rsidR="008F6B45" w:rsidRDefault="008F57E4" w:rsidP="008F57E4">
          <w:pPr>
            <w:pStyle w:val="9CD67F671FEF48C9B5BEE64C680E2E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D44391C194D168D4ED64BD5553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95E73-4962-46C8-8431-238319AD02A0}"/>
      </w:docPartPr>
      <w:docPartBody>
        <w:p w:rsidR="008F6B45" w:rsidRDefault="008F57E4" w:rsidP="008F57E4">
          <w:pPr>
            <w:pStyle w:val="5A8D44391C194D168D4ED64BD55530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319CAFD5B64E3D80F24FE19D29C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56A50-2989-4240-80FD-35EEC436D3D8}"/>
      </w:docPartPr>
      <w:docPartBody>
        <w:p w:rsidR="008F6B45" w:rsidRDefault="008F57E4" w:rsidP="008F57E4">
          <w:pPr>
            <w:pStyle w:val="7C319CAFD5B64E3D80F24FE19D29C2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2322C0D744FA689BF8F92C007A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37921-8373-4749-9F54-D3073A9CD120}"/>
      </w:docPartPr>
      <w:docPartBody>
        <w:p w:rsidR="008F6B45" w:rsidRDefault="008F57E4" w:rsidP="008F57E4">
          <w:pPr>
            <w:pStyle w:val="BD02322C0D744FA689BF8F92C007AD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4FBEA6DD904BD1AA01DE00669A9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AE596-9482-459A-A8CC-454512A945FC}"/>
      </w:docPartPr>
      <w:docPartBody>
        <w:p w:rsidR="008F6B45" w:rsidRDefault="008F57E4" w:rsidP="008F57E4">
          <w:pPr>
            <w:pStyle w:val="564FBEA6DD904BD1AA01DE00669A9A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BFD44D7114E2783A7CD7B1CCFE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BA017-0FCB-46EF-88C3-7C8EE64501BE}"/>
      </w:docPartPr>
      <w:docPartBody>
        <w:p w:rsidR="008F6B45" w:rsidRDefault="008F57E4" w:rsidP="008F57E4">
          <w:pPr>
            <w:pStyle w:val="FC7BFD44D7114E2783A7CD7B1CCFE9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4036E9CD04E058AB9B2C0DDF1A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B2DD3-2410-4CD5-AD90-ED35E81FD40A}"/>
      </w:docPartPr>
      <w:docPartBody>
        <w:p w:rsidR="008F6B45" w:rsidRDefault="008F57E4" w:rsidP="008F57E4">
          <w:pPr>
            <w:pStyle w:val="F5F4036E9CD04E058AB9B2C0DDF1A5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105EDDFE0F42ADB8E77B86C26A9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FC50C-BC9D-40A3-AE7E-957F9E4C439D}"/>
      </w:docPartPr>
      <w:docPartBody>
        <w:p w:rsidR="008F6B45" w:rsidRDefault="008F57E4" w:rsidP="008F57E4">
          <w:pPr>
            <w:pStyle w:val="94105EDDFE0F42ADB8E77B86C26A99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46C4DB1674B0DBFA496096AB0B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39701-B676-4AE8-8350-263784EBD48F}"/>
      </w:docPartPr>
      <w:docPartBody>
        <w:p w:rsidR="008F6B45" w:rsidRDefault="008F57E4" w:rsidP="008F57E4">
          <w:pPr>
            <w:pStyle w:val="E1046C4DB1674B0DBFA496096AB0B5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E62F7D38747B5994CA9F2FB158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FD95-DF9D-4A0F-8095-3D0DE67D4608}"/>
      </w:docPartPr>
      <w:docPartBody>
        <w:p w:rsidR="008F6B45" w:rsidRDefault="008F57E4" w:rsidP="008F57E4">
          <w:pPr>
            <w:pStyle w:val="F44E62F7D38747B5994CA9F2FB1581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B3DB4F25D14CD081F32EA187488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68B11-20F1-48C5-9549-67FD006EBD2A}"/>
      </w:docPartPr>
      <w:docPartBody>
        <w:p w:rsidR="008F6B45" w:rsidRDefault="008F57E4" w:rsidP="008F57E4">
          <w:pPr>
            <w:pStyle w:val="91B3DB4F25D14CD081F32EA187488E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B53C454A0464A83E42F03DE9FD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98B28-CB77-4E36-94FA-552D45A9F9DB}"/>
      </w:docPartPr>
      <w:docPartBody>
        <w:p w:rsidR="008F6B45" w:rsidRDefault="008F57E4" w:rsidP="008F57E4">
          <w:pPr>
            <w:pStyle w:val="A97B53C454A0464A83E42F03DE9FDF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BAC1CE94084F38A119A71E60073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FADA1-E7AA-483D-97C1-A38C4944D8CA}"/>
      </w:docPartPr>
      <w:docPartBody>
        <w:p w:rsidR="008F6B45" w:rsidRDefault="008F57E4" w:rsidP="008F57E4">
          <w:pPr>
            <w:pStyle w:val="FCBAC1CE94084F38A119A71E600736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0412E445014FB19AEF457C63CC2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9BF53-2987-4085-A6AE-048C32BADAB3}"/>
      </w:docPartPr>
      <w:docPartBody>
        <w:p w:rsidR="008F6B45" w:rsidRDefault="008F57E4" w:rsidP="008F57E4">
          <w:pPr>
            <w:pStyle w:val="070412E445014FB19AEF457C63CC2B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97D3F5F9DD40C48265CEF43EB37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B783-3203-469E-84BA-8CF68062B9DD}"/>
      </w:docPartPr>
      <w:docPartBody>
        <w:p w:rsidR="008F6B45" w:rsidRDefault="008F57E4" w:rsidP="008F57E4">
          <w:pPr>
            <w:pStyle w:val="3497D3F5F9DD40C48265CEF43EB37C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CB3E1586B24DE4A7BDD1085A9F3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24863-5775-4F53-A478-E0765DEED953}"/>
      </w:docPartPr>
      <w:docPartBody>
        <w:p w:rsidR="008F6B45" w:rsidRDefault="008F57E4" w:rsidP="008F57E4">
          <w:pPr>
            <w:pStyle w:val="55CB3E1586B24DE4A7BDD1085A9F35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9717CB3A84DD5BCD2D5BF3BFFA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4424D-89A5-4CD3-A695-D0A5300562FF}"/>
      </w:docPartPr>
      <w:docPartBody>
        <w:p w:rsidR="008F6B45" w:rsidRDefault="008F57E4" w:rsidP="008F57E4">
          <w:pPr>
            <w:pStyle w:val="1199717CB3A84DD5BCD2D5BF3BFFAE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997D3CB214170B1E2A0E204AC4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5E317-5C7D-4B21-9936-39EF2454B283}"/>
      </w:docPartPr>
      <w:docPartBody>
        <w:p w:rsidR="008F6B45" w:rsidRDefault="008F57E4" w:rsidP="008F57E4">
          <w:pPr>
            <w:pStyle w:val="0F7997D3CB214170B1E2A0E204AC4C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4E019CF2F443A8BDADA35FBAA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0428F-1A7A-4B55-ACAF-0C82871EBF10}"/>
      </w:docPartPr>
      <w:docPartBody>
        <w:p w:rsidR="008F6B45" w:rsidRDefault="008F57E4" w:rsidP="008F57E4">
          <w:pPr>
            <w:pStyle w:val="0654E019CF2F443A8BDADA35FBAA07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5F20D57A24F87B528E3062EFA5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B2710-35CE-4301-B68A-39E4EC30B93C}"/>
      </w:docPartPr>
      <w:docPartBody>
        <w:p w:rsidR="008F6B45" w:rsidRDefault="008F57E4" w:rsidP="008F57E4">
          <w:pPr>
            <w:pStyle w:val="2C85F20D57A24F87B528E3062EFA5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06F0D081B4D94850D05395D1DC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0BB0E-288D-478C-8B78-517557CF818A}"/>
      </w:docPartPr>
      <w:docPartBody>
        <w:p w:rsidR="008F6B45" w:rsidRDefault="008F57E4" w:rsidP="008F57E4">
          <w:pPr>
            <w:pStyle w:val="A8B06F0D081B4D94850D05395D1DCA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A940A0BB294E0BAD949B736F279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C67F8-9543-49C2-B8CF-19F3F0256809}"/>
      </w:docPartPr>
      <w:docPartBody>
        <w:p w:rsidR="008F6B45" w:rsidRDefault="008F57E4" w:rsidP="008F57E4">
          <w:pPr>
            <w:pStyle w:val="79A940A0BB294E0BAD949B736F279C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6B3FD3B204748A4F01D8D14333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7814D-168D-4F56-AE66-3560554030A9}"/>
      </w:docPartPr>
      <w:docPartBody>
        <w:p w:rsidR="008F6B45" w:rsidRDefault="008F57E4" w:rsidP="008F57E4">
          <w:pPr>
            <w:pStyle w:val="CE26B3FD3B204748A4F01D8D14333A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C4C6509A3847DBA16863043F3F9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9C0B0-E879-4EDF-B1A0-E124D9A7C7B7}"/>
      </w:docPartPr>
      <w:docPartBody>
        <w:p w:rsidR="008F6B45" w:rsidRDefault="008F57E4" w:rsidP="008F57E4">
          <w:pPr>
            <w:pStyle w:val="7DC4C6509A3847DBA16863043F3F9B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D7D93EF3234AE6878AC796FD0D6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80540-7E1B-46DC-BC37-54BB13926F9F}"/>
      </w:docPartPr>
      <w:docPartBody>
        <w:p w:rsidR="008F6B45" w:rsidRDefault="008F57E4" w:rsidP="008F57E4">
          <w:pPr>
            <w:pStyle w:val="42D7D93EF3234AE6878AC796FD0D6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FAE3C9511409093C8C1B974B70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5EEE-CCFC-4EA4-9A39-92519CA74A1F}"/>
      </w:docPartPr>
      <w:docPartBody>
        <w:p w:rsidR="008F6B45" w:rsidRDefault="008F57E4" w:rsidP="008F57E4">
          <w:pPr>
            <w:pStyle w:val="15DFAE3C9511409093C8C1B974B703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2F60EAEE6F4BB9B11DE01F1D4C6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0532B-FAF4-4364-B39F-BD6A649A665C}"/>
      </w:docPartPr>
      <w:docPartBody>
        <w:p w:rsidR="008F6B45" w:rsidRDefault="008F57E4" w:rsidP="008F57E4">
          <w:pPr>
            <w:pStyle w:val="DA2F60EAEE6F4BB9B11DE01F1D4C69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EBCD73B0C44545AEBFFAB630AAD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16368-5BF5-44ED-8417-F22EC327BD27}"/>
      </w:docPartPr>
      <w:docPartBody>
        <w:p w:rsidR="008F6B45" w:rsidRDefault="008F57E4" w:rsidP="008F57E4">
          <w:pPr>
            <w:pStyle w:val="ECEBCD73B0C44545AEBFFAB630AAD0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2E3F677454720AA075F82FA152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C507D-1D7C-4B97-8AC6-702BCF6FC37F}"/>
      </w:docPartPr>
      <w:docPartBody>
        <w:p w:rsidR="008F6B45" w:rsidRDefault="008F57E4" w:rsidP="008F57E4">
          <w:pPr>
            <w:pStyle w:val="B5C2E3F677454720AA075F82FA1527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E35CEC329462CA7CE55CAD241E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7F52E-7F8C-49A3-903C-C9C73421CCF4}"/>
      </w:docPartPr>
      <w:docPartBody>
        <w:p w:rsidR="008F6B45" w:rsidRDefault="008F57E4" w:rsidP="008F57E4">
          <w:pPr>
            <w:pStyle w:val="6E0E35CEC329462CA7CE55CAD241E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DC8FFAC5D54E2796CDDC845A9A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38915-CEA1-4EF6-904C-7DE9506FBDE0}"/>
      </w:docPartPr>
      <w:docPartBody>
        <w:p w:rsidR="008F6B45" w:rsidRDefault="008F57E4" w:rsidP="008F57E4">
          <w:pPr>
            <w:pStyle w:val="73DC8FFAC5D54E2796CDDC845A9A7E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048418B18143ADA32EFC27F0FD6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054CA-E622-4444-A904-95D3076BEBAA}"/>
      </w:docPartPr>
      <w:docPartBody>
        <w:p w:rsidR="008F6B45" w:rsidRDefault="008F57E4" w:rsidP="008F57E4">
          <w:pPr>
            <w:pStyle w:val="05048418B18143ADA32EFC27F0FD6A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CC45E936064E0C980AECAC22A1F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32842-83DE-48B7-9CDF-9353F44F1DA3}"/>
      </w:docPartPr>
      <w:docPartBody>
        <w:p w:rsidR="008F6B45" w:rsidRDefault="008F57E4" w:rsidP="008F57E4">
          <w:pPr>
            <w:pStyle w:val="CFCC45E936064E0C980AECAC22A1FD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CAF15F69E499F90486F30D7A53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5A101-F4FE-4BC5-83CC-60237230CEDC}"/>
      </w:docPartPr>
      <w:docPartBody>
        <w:p w:rsidR="008F6B45" w:rsidRDefault="008F57E4" w:rsidP="008F57E4">
          <w:pPr>
            <w:pStyle w:val="566CAF15F69E499F90486F30D7A53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EF3C401B444DABC43DE47180D2B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65A22-3E36-42D7-A11B-57F8C315909B}"/>
      </w:docPartPr>
      <w:docPartBody>
        <w:p w:rsidR="008F6B45" w:rsidRDefault="008F57E4" w:rsidP="008F57E4">
          <w:pPr>
            <w:pStyle w:val="705EF3C401B444DABC43DE47180D2B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4E715EB48349B29859DF0103C6A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FC894-D0E3-427A-9EE0-414D2EB389C9}"/>
      </w:docPartPr>
      <w:docPartBody>
        <w:p w:rsidR="008F6B45" w:rsidRDefault="008F57E4" w:rsidP="008F57E4">
          <w:pPr>
            <w:pStyle w:val="7D4E715EB48349B29859DF0103C6A9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8AE8CF30243A28D70C000875DD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8A626-F78E-489C-A14B-212D049C7AC8}"/>
      </w:docPartPr>
      <w:docPartBody>
        <w:p w:rsidR="008F6B45" w:rsidRDefault="008F57E4" w:rsidP="008F57E4">
          <w:pPr>
            <w:pStyle w:val="41F8AE8CF30243A28D70C000875DD6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56140341E6423A8B33688258C6D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587F7-A277-4926-9FE1-B74CD168103B}"/>
      </w:docPartPr>
      <w:docPartBody>
        <w:p w:rsidR="008F6B45" w:rsidRDefault="008F57E4" w:rsidP="008F57E4">
          <w:pPr>
            <w:pStyle w:val="1956140341E6423A8B33688258C6D0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FCAEFEED742CDAA33F85DA24C9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9C034-68D5-4143-B9BF-B0E6DBCCCE0F}"/>
      </w:docPartPr>
      <w:docPartBody>
        <w:p w:rsidR="008F6B45" w:rsidRDefault="008F57E4" w:rsidP="008F57E4">
          <w:pPr>
            <w:pStyle w:val="439FCAEFEED742CDAA33F85DA24C9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2BB97994E40FE816AF71B480CA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F83F-CE82-4E1B-9DD6-5F53CD5FF9A0}"/>
      </w:docPartPr>
      <w:docPartBody>
        <w:p w:rsidR="008F6B45" w:rsidRDefault="008F57E4" w:rsidP="008F57E4">
          <w:pPr>
            <w:pStyle w:val="5542BB97994E40FE816AF71B480CA1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5C4AC668664332B5C4D2068F69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5CC2B-6B11-494D-83D7-E447911FE39C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52EDF7BDD549A186C11D77B0C86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A6F6D-0A5D-4133-B916-C4C3E4E7A8D4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FD9D3A5954E6780607D36EA85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A81C1-FF24-486B-B7AF-A3732791BA3C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A954E532C4E37ABA94B3741FC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57852-6BBE-40CD-AF18-5F17D441DD45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71B0E9023347EDB406EB16408E0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80CC2-4DBE-4B4A-AA7F-FC2DEB187334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18FCC7311447FB93A1FF4A9CEEE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439D7-0B66-4178-A1FE-EE962CE440C0}"/>
      </w:docPartPr>
      <w:docPartBody>
        <w:p w:rsidR="008F6B45" w:rsidRDefault="008F57E4" w:rsidP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207C47B2D4F06912214732FF65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D6426-7B30-492F-869D-3B98FB49DBE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99B43374345C5BD07DFAA6DCD2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AC793-31C2-483F-A6C6-CE71C81E33F9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7A33360BA45C88B03ED8E32A35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9EBCD-61BB-4C12-B804-4F824FAF9A6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C2768133A461DB512E5F3C0B67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7A182-7854-48FA-9992-73A115E6AF0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DD2A4BD9B24E138C855C088A8DA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1BB17-F9EC-46C4-AE1A-44CD3121DB2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173B0760046D8A98BEE3723F76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CE699-8CAA-402F-B341-24D997D4A20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C2D92C9BF41E487C8FBA90CF3B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8ECCE-8BD3-4D99-B418-381D7101070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EB0FBAB7241F88C5DF3C641605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1E9A9-731B-42CA-A39E-E13ECD4E69FB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493A6484F14DECBF8D8704DD68B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86E73-FDF0-4E0F-83E7-8FA4ADBF27D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AF11B531744F2586CCC2DF85E59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832AB-4175-43C0-B043-3AF305835984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0C43EF3174F73AD33C1F333D4A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D1AC8-9DDF-4251-BE29-9036E41265E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5114D13A641739CE8D9AB19F1D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27369-40F1-488C-8DFB-FA23A65181C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D5077DCF67436A9B257AD7D4D87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F3B95-E560-4F86-93DA-F607CEE16306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E3AEEB483643FF9C50FEF6FC5D3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9835C-40FF-4C07-98E4-99900091F1C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F85820928421F80C2F6A6F2BEB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B6B66-2367-45E3-A342-5CB8DC1D3A3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C753F60F274E53ACA3EF06AF9BA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3B8AE-DF31-486C-8143-A528DFE2426B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A9AA991CEC479CA331291BDD706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D74E2-6A43-41B9-943F-1EE07BFDA009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6249BFA4E4612BC262449C9B80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23025-0A95-4E69-BDC6-A6E664042B9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BEF590C724E73BE406015BBCC7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66AEE-A24F-40D5-908B-69F0EE3BEC0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846B580E24566A421174C38EF0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88304-7726-497C-A55F-62F5E2CBFE1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4167D787C408089EC06083FA1E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48697-E2A4-4B39-A371-C19515228D0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A906B31CFA415DB7F880287AA7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96E45-14AB-42E3-8608-3F4D8AC124F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5AD93A499845109AEE26B9C30B0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86EAF-3757-412F-AD15-BCFACE0838C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C2ED038514B49B350DD0440E62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E4A59-68EC-4AEF-B771-2A41DB73B3E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332725A954824AA1D19C2B9A0A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F160-AB5F-4E4A-8CB6-3C34FE94D19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D7E9F68C03493D90DE3C8E945A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6636B-42EC-40A3-B589-D4C8596381D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B0AF597CD40A1865523445C6E3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B4276-65AA-494A-A3B0-7B77BAD67A0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8A36A8723445A7BE9D9FDE88CEA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C7C40-2DEB-475D-B429-1C741943BEC2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1C71DBCD3448CBEEE541A740D2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48357-7F71-4169-A9DA-3B427E85CFC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01F0EC58B4E7B81D3DDA23680D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0D200-C4CE-4FAE-88DF-2D5FED88405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C09EFFC50044FCB88B29178E08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FFA07-5543-4AA4-9372-BC622E987CB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D30DD365F449B81539BBB7326D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EFF8F-18F1-46FD-87C7-55ACDAB295ED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2F73AFEC14020B6C338D339696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2C0CB-6AE3-48D1-A1A3-4609D8D3843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9ADD094A834C7DB0252CD49E3DC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3026D-AF9A-4242-A2F6-FE2456D4B1C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430E7770B408699F178CE1745C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DB90D-0761-4A68-BC46-F13AE051A84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F4B20734184A9184A43C1096A55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E76BE-FF9A-4095-A8C1-89E304495FCB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3437E1C73A496CB79D49963FC1B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20A85-B453-4630-951E-593AC2EA7D5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9D281E44EC4D0DAD96770A5FFF0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BC63C-990F-4EAD-91A9-C65B879BDE2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67FB362754956988F99B55F01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17031-3749-4AE0-A914-0D2D8015C3A8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0F0DB7399E484FB62899B5319D1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6E94F-DEA7-4868-A385-A28883E4DDD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A5881097ED45A5AA0AE39D908C9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2A226-2593-46C0-B892-7AD67396735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B91689A1D04C10AC6601E2E04AF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FC4C4-8357-4B41-A8C2-EBA6B3BB9FDD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8182A0C93C432AAC8767294084D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3CA22-BC51-4F94-AC09-4BA3D36F2492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4D61B75D54C578062C74C6A652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9BF7F-027A-4A53-B7C2-64C2254EE15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1E219C9525494CBC917EB28D676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3A9D8-B481-4789-A273-DAA0B8939B92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D7B57C2270473D9108D9124F708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975DA-A5B3-4BF6-BA09-4E86B3EA52F8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D9DC8AA7B648EFB23CEEEA545AA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9D74E-44E8-419B-BFFF-0BAE1D0726E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718E6CB85642ECB4DEB9E3AB046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F11DC-5E30-450B-AED2-720CD85BF8D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73A74F4F594884A760D0CEC9D48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85011-E80B-47E0-83D7-9825BF5F721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F8FBF0A9FD4FC0B3B4F86CF2A26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4AC4F-06FF-4BCC-A697-DC0614BBA73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D774F000844FCAADD55AAD11EBA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A3A44-D91B-4404-AC53-D73BE3FFD996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8598E94CD44C09BD3A898F4F472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3415C-CB48-4A75-B48F-CEB9719018BB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FEF9ECCCEF49D6B065162D9710C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A549F-BC4E-45D1-91DB-5FE3E9A47A4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C791E25934A9785EB3DE706C61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BFCBD-AD83-429F-8898-5E6EF434CFE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68897F24B149158353D4C8CE265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D95E8-8D9B-42AC-BB0F-224B6091C5AD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712B596384312A915D4DB758D7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38389-5E50-4010-9D4F-278203AC506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0F6E56B6C4DC8BAC96BF9CB42C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475A7-A47E-4643-BC98-67716AA24EDA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D7148031D4783896B102DA5E85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F7707-5E39-432B-A86D-B2D54AF26B5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6F412CB3F74806B59329D19517A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ECC75-E8F3-4258-9C9D-8F28DB0122E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31E11EB194C8DA3E1C440ACEA1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6860B-95AC-4053-B3DD-667BC15DC5D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D4DE2C89154C83AE9FAD6E5FEA2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09658-3328-4180-AC61-D2F9F8BFA3B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BB73A07E3B407EA3327C70A086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4DF4D-F7E6-4B95-95AE-E54E04906C72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8343A8B3A495B9C2199F38E5AA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0EB17-7484-4EAA-9327-1860ED7525A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DB9B76200A4CCF8783A9925417B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D210B-7A92-4EC5-8CC7-7F3891AF621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F2BE75EED496DB691506FB4387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7A97B-14A1-4889-923E-5D8E8E7B14E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51D2F7EFF4F1EACD49BC0E7E3B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C0A5C-AF68-4DBE-8E12-98910F8FB79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5738EFE4A4265957696E89F542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63AB4-1E93-43D0-AC2A-F0946D1EAE7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BB94EF7594EB2AC4A496CBD629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E13E0-C8F7-4208-88F0-19F189EBC02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7169B9757408C8706A4BE93BD1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603C1-F5CD-43A7-B542-7F30A3DA46B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25AB7ED524E55B09091A8A8BC8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331E5-CB4F-4AC8-B30E-A172FEE4419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CC22428014550B20E991B8416A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60545-B434-4AA3-9273-1AB770A57AA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D187D475C3456682276BFC8F11C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CD76E-F1E9-4D03-8649-3FE3755EFA7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F311014E234D8F8F3AEA06A6BA9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DFDF5-5111-46EB-80FF-203AD20707E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DFBA7E74EA44D9BE1CFD8369EBB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4F7A5-8671-4F1A-BB4E-B6E110B28BD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47D5AEA3E647079A1D0D81AEDF4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3541B-057D-4A59-A83D-7F42A620C4A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156F29093047F09DEA64B6F5FE1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B626E-B729-4003-B1E1-444AD1A1FD9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53E6C593A74FAB9D809EE37E40A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7F323-9FA4-48D0-A85B-C784468693F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4107D453E469DA1C29F0D2C18F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AF3A1-8424-4873-9523-85BB333D57E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533151474F4F139F011EEFD2398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71941-C22A-4E67-8DF8-AC28183F7D6D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A37B75D71543509D08653974952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87C31-B60E-4726-97D1-6CD7952AE20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F5F9035A54303981ECA49F5D58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6FC5C-D18C-45CC-A4D7-753261FFBCB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654856579494593867D8F7349A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AA337-39F5-401F-BDF3-B05E4F86F747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E79D23AFD452B860353C662B08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2CC07-AA00-4B46-A3E1-64B56B432DCB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19349F7EE849088F78CEB6D9D3E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B987A-2114-4084-B5B6-28AC704B19C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4C4873073F49F889A68213959A0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2988B-9093-4AB0-84B3-817C90AFFB7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A837D80EAD45EBBB7DD5249BE8D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639DA-DDC4-4AE7-ABAF-2B5AD613FD2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CD3CC29537469D977EE8D7D6220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A9D38-37BD-4D9D-8A35-7ACF0F4A3199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85207AA1B4B83859ACD52F7242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AAE4A-7029-4FE4-A5F1-043B40275F0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1FC6F818364C4D9C22145CEDF31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878D3-4D84-4857-8EB0-D594BA6B2562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DAAD5CA5134CA78F94D8AE66D50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EBFD0-3FC6-4A9E-A58C-C3134AAF6340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2B941E84340FDA7CDDC6515B5B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F45F3-9A9E-48B6-8329-FEC876176FC8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8A0C5CBBD948D68CBE2B955F099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8768E-0380-459C-9C40-400146532435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D9A6BADDFA4172AE7D42A657C10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F4B5B-A54F-4EE4-8EDC-871D9BC3F8A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910587D14490893D72F42D8CCB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8910D-A546-486E-96C1-AAF7E5F4CE01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9A6422FFB481F8D7076E2F40A6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DECFF-D929-414E-B442-60E0BBE120A3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1C168FE4EA4E128CE3F29BA51A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69660-4A0B-4BB3-8A7B-94710F307836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6A141780094722ABEF9CD0CCB77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3CAA6-ACBD-4F35-8DFB-2CF3DD16327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4181F8642D46B1AC65A822A3356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22115-48C8-4E2B-A0C8-7A2EFC1041BE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4824390DD44577A17FAAE8EEDDB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A7C5B-E346-4B4E-8E1D-1963F315E056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862CD66C694975B51822B533BA1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65F17-155D-4C9A-9639-2257BF38E8EF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8974EF1E94FC5AB42B7DD81F0B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37268-904F-4996-A4A1-001445ADF876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557142B99A411E814373D9A2D63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9E099-5D1A-4CFE-B31C-EBAD36374528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6AA9F1F2943E8967123529549F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66B95-D31E-4881-AC82-76A0A14C48FC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661782544C4EC8A63D679F94359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9E4E4-FC3D-4C6F-ABB4-207D25B973B4}"/>
      </w:docPartPr>
      <w:docPartBody>
        <w:p w:rsidR="008F6B45" w:rsidRDefault="008F57E4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35E71897DC4F19B14A29F870113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A1B41-B792-4872-8C36-F4B5742AF05E}"/>
      </w:docPartPr>
      <w:docPartBody>
        <w:p w:rsidR="00053EEC" w:rsidRDefault="008F6B45" w:rsidP="008F6B45">
          <w:pPr>
            <w:pStyle w:val="FA35E71897DC4F19B14A29F8701138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772DF67324799912E982AEEC90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E8A3F-6BC4-4213-9F7D-CF13C1513790}"/>
      </w:docPartPr>
      <w:docPartBody>
        <w:p w:rsidR="00053EEC" w:rsidRDefault="008F6B45" w:rsidP="008F6B45">
          <w:pPr>
            <w:pStyle w:val="7B6772DF67324799912E982AEEC902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6DC64526347648F62AE5CF2802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6B1A5-D08E-47D0-9F99-27DB16028A9F}"/>
      </w:docPartPr>
      <w:docPartBody>
        <w:p w:rsidR="00053EEC" w:rsidRDefault="008F6B45" w:rsidP="008F6B45">
          <w:pPr>
            <w:pStyle w:val="6F86DC64526347648F62AE5CF2802B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2BB87FE05842D2A0E179E588906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27EEA-971A-4300-AE13-C431F25C44D1}"/>
      </w:docPartPr>
      <w:docPartBody>
        <w:p w:rsidR="00053EEC" w:rsidRDefault="008F6B45" w:rsidP="008F6B45">
          <w:pPr>
            <w:pStyle w:val="472BB87FE05842D2A0E179E588906C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CBB1691BD45A5965F29ED88A19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E0EEE-AF5A-4443-865F-863A42FA0218}"/>
      </w:docPartPr>
      <w:docPartBody>
        <w:p w:rsidR="00053EEC" w:rsidRDefault="008F6B45" w:rsidP="008F6B45">
          <w:pPr>
            <w:pStyle w:val="E9BCBB1691BD45A5965F29ED88A193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0EE7811E5B4CCEAB47D194B78D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59C51-8161-45C8-B860-877604C86A6B}"/>
      </w:docPartPr>
      <w:docPartBody>
        <w:p w:rsidR="00053EEC" w:rsidRDefault="008F6B45" w:rsidP="008F6B45">
          <w:pPr>
            <w:pStyle w:val="910EE7811E5B4CCEAB47D194B78D0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0D6780E40440F89869CA3EFA630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AC40C-D4ED-4751-982D-DD6F85E9C1FE}"/>
      </w:docPartPr>
      <w:docPartBody>
        <w:p w:rsidR="00053EEC" w:rsidRDefault="008F6B45" w:rsidP="008F6B45">
          <w:pPr>
            <w:pStyle w:val="280D6780E40440F89869CA3EFA6306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400945E7AC4F1D8C589094D42C0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F4AB3-544B-401F-BF4D-C1C33F9B9628}"/>
      </w:docPartPr>
      <w:docPartBody>
        <w:p w:rsidR="00053EEC" w:rsidRDefault="008F6B45" w:rsidP="008F6B45">
          <w:pPr>
            <w:pStyle w:val="D7400945E7AC4F1D8C589094D42C03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E9753B3A747A7BA998DAFF8C7D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4A63A-AD24-427A-A74D-B3941F3F965C}"/>
      </w:docPartPr>
      <w:docPartBody>
        <w:p w:rsidR="00053EEC" w:rsidRDefault="008F6B45" w:rsidP="008F6B45">
          <w:pPr>
            <w:pStyle w:val="D9DE9753B3A747A7BA998DAFF8C7D2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D4DAE620F4345BF62A7CB9618E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79D7-B714-453D-8F56-F2CB5F6AE1B4}"/>
      </w:docPartPr>
      <w:docPartBody>
        <w:p w:rsidR="00053EEC" w:rsidRDefault="008F6B45" w:rsidP="008F6B45">
          <w:pPr>
            <w:pStyle w:val="6D2D4DAE620F4345BF62A7CB9618E9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3B4E24F0F46FC96BA39B6C4367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B2335-9BA7-4572-AD4C-3B01F2725311}"/>
      </w:docPartPr>
      <w:docPartBody>
        <w:p w:rsidR="00053EEC" w:rsidRDefault="008F6B45" w:rsidP="008F6B45">
          <w:pPr>
            <w:pStyle w:val="4C93B4E24F0F46FC96BA39B6C4367E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506EBD049482F9A37CEAD530C8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FAC55-7D5D-45CB-8CE4-3B65E92FBC5F}"/>
      </w:docPartPr>
      <w:docPartBody>
        <w:p w:rsidR="00053EEC" w:rsidRDefault="008F6B45" w:rsidP="008F6B45">
          <w:pPr>
            <w:pStyle w:val="CB1506EBD049482F9A37CEAD530C85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9EFAC7949145FE80B6FDFCD60CB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5890D-BF87-4953-9F82-21E9E1C9F351}"/>
      </w:docPartPr>
      <w:docPartBody>
        <w:p w:rsidR="00F62118" w:rsidRDefault="00053EEC" w:rsidP="00053EEC">
          <w:pPr>
            <w:pStyle w:val="C89EFAC7949145FE80B6FDFCD60CB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98EAD88BED430CBEB46E365EBDD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15F6F-9C42-4B4B-B9F4-AB10C5B28CE2}"/>
      </w:docPartPr>
      <w:docPartBody>
        <w:p w:rsidR="00F62118" w:rsidRDefault="00053EEC" w:rsidP="00053EEC">
          <w:pPr>
            <w:pStyle w:val="5C98EAD88BED430CBEB46E365EBDD7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D3CF83A53480BB8DEC190B3C2F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B1520-B74F-4C46-90A3-376FC9358853}"/>
      </w:docPartPr>
      <w:docPartBody>
        <w:p w:rsidR="00F62118" w:rsidRDefault="00053EEC" w:rsidP="00053EEC">
          <w:pPr>
            <w:pStyle w:val="8FDD3CF83A53480BB8DEC190B3C2FA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6C702444941948DC9B0A04BC10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F5F10-8E2E-4727-9985-AE393AB1E77C}"/>
      </w:docPartPr>
      <w:docPartBody>
        <w:p w:rsidR="00F62118" w:rsidRDefault="00053EEC" w:rsidP="00053EEC">
          <w:pPr>
            <w:pStyle w:val="5B76C702444941948DC9B0A04BC10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AB1CA370BB4532AE3FD771462CA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7CFC5-FAEF-467B-95E2-BA5C963306DD}"/>
      </w:docPartPr>
      <w:docPartBody>
        <w:p w:rsidR="00F62118" w:rsidRDefault="00053EEC" w:rsidP="00053EEC">
          <w:pPr>
            <w:pStyle w:val="33AB1CA370BB4532AE3FD771462CA9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ADA0518E6B487786F70D2CE36BA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BFAA8-99CE-4120-950D-5E8559EF9624}"/>
      </w:docPartPr>
      <w:docPartBody>
        <w:p w:rsidR="00F62118" w:rsidRDefault="00053EEC" w:rsidP="00053EEC">
          <w:pPr>
            <w:pStyle w:val="E9ADA0518E6B487786F70D2CE36BA2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BA0B386874F61A8906A4A88957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49E7-2E62-48E5-991C-2322317F19F3}"/>
      </w:docPartPr>
      <w:docPartBody>
        <w:p w:rsidR="00F62118" w:rsidRDefault="00053EEC" w:rsidP="00053EEC">
          <w:pPr>
            <w:pStyle w:val="0C4BA0B386874F61A8906A4A889577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D8E7285D794EFD8C64FA49BD7F9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B356C-EAFF-4ACD-AD17-C634C07D7E0E}"/>
      </w:docPartPr>
      <w:docPartBody>
        <w:p w:rsidR="00F62118" w:rsidRDefault="00053EEC" w:rsidP="00053EEC">
          <w:pPr>
            <w:pStyle w:val="24D8E7285D794EFD8C64FA49BD7F92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47484093254334A7A36D80680CA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17B9B-4A56-4D9D-8357-A734DD774134}"/>
      </w:docPartPr>
      <w:docPartBody>
        <w:p w:rsidR="00F62118" w:rsidRDefault="00053EEC" w:rsidP="00053EEC">
          <w:pPr>
            <w:pStyle w:val="2547484093254334A7A36D80680CAD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BB7E925AEE4089AB09D41DE23A1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54FCA-667C-43D2-AE16-FAC027EA3C81}"/>
      </w:docPartPr>
      <w:docPartBody>
        <w:p w:rsidR="00F62118" w:rsidRDefault="00053EEC" w:rsidP="00053EEC">
          <w:pPr>
            <w:pStyle w:val="E1BB7E925AEE4089AB09D41DE23A1E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DA8DE3DCDF465EAC8558D047FCD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AB2A8-1438-4AE0-ACAA-37387C4EC9F5}"/>
      </w:docPartPr>
      <w:docPartBody>
        <w:p w:rsidR="00F62118" w:rsidRDefault="00053EEC" w:rsidP="00053EEC">
          <w:pPr>
            <w:pStyle w:val="A3DA8DE3DCDF465EAC8558D047FCDC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922E14BBD946808AFB25A9EB9CA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62BC1-E8DC-415F-B1B8-FD6F45FFDED0}"/>
      </w:docPartPr>
      <w:docPartBody>
        <w:p w:rsidR="00F62118" w:rsidRDefault="00053EEC" w:rsidP="00053EEC">
          <w:pPr>
            <w:pStyle w:val="D9922E14BBD946808AFB25A9EB9CA5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697C18EEE4AC7BFC720A93951C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01E13-FDA4-45BD-9C27-4AEDEE94F5ED}"/>
      </w:docPartPr>
      <w:docPartBody>
        <w:p w:rsidR="00F62118" w:rsidRDefault="00053EEC" w:rsidP="00053EEC">
          <w:pPr>
            <w:pStyle w:val="857697C18EEE4AC7BFC720A93951C7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DA8655B6945FD8A89DD4A0A31C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E22C6-8CA4-4E80-820C-9677E4C9239C}"/>
      </w:docPartPr>
      <w:docPartBody>
        <w:p w:rsidR="00F62118" w:rsidRDefault="00053EEC" w:rsidP="00053EEC">
          <w:pPr>
            <w:pStyle w:val="456DA8655B6945FD8A89DD4A0A31C6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64DA553F6F42579F36B82EDDF25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F154F-C735-4DEF-8F90-EFF935629EF0}"/>
      </w:docPartPr>
      <w:docPartBody>
        <w:p w:rsidR="00F62118" w:rsidRDefault="00053EEC" w:rsidP="00053EEC">
          <w:pPr>
            <w:pStyle w:val="B364DA553F6F42579F36B82EDDF25F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EE8EC60A547268506D7388D32F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EF56-E62C-4001-AA21-3C9BBC36DD04}"/>
      </w:docPartPr>
      <w:docPartBody>
        <w:p w:rsidR="00F62118" w:rsidRDefault="00053EEC" w:rsidP="00053EEC">
          <w:pPr>
            <w:pStyle w:val="099EE8EC60A547268506D7388D32F3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F49F1F6D346E3B95EE849C30AF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B0AF8-6184-4691-8BAB-1525BBB05AE8}"/>
      </w:docPartPr>
      <w:docPartBody>
        <w:p w:rsidR="00F62118" w:rsidRDefault="00053EEC" w:rsidP="00053EEC">
          <w:pPr>
            <w:pStyle w:val="600F49F1F6D346E3B95EE849C30AF2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9CEAD0850641229A7A396288163D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FBBBC-1A37-4424-B81B-D565BEA821D9}"/>
      </w:docPartPr>
      <w:docPartBody>
        <w:p w:rsidR="00F62118" w:rsidRDefault="00053EEC" w:rsidP="00053EEC">
          <w:pPr>
            <w:pStyle w:val="CD9CEAD0850641229A7A396288163D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AC864CDED4FC2812D52AE3FDCA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E00CB-6390-4124-9DA9-CE27B8D88BC0}"/>
      </w:docPartPr>
      <w:docPartBody>
        <w:p w:rsidR="00F62118" w:rsidRDefault="00053EEC" w:rsidP="00053EEC">
          <w:pPr>
            <w:pStyle w:val="BFAAC864CDED4FC2812D52AE3FDCA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0E7784CD549D0886397168DE41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07944-D9A7-4D4A-9EDD-DD4537A47D42}"/>
      </w:docPartPr>
      <w:docPartBody>
        <w:p w:rsidR="00F62118" w:rsidRDefault="00053EEC" w:rsidP="00053EEC">
          <w:pPr>
            <w:pStyle w:val="E9C0E7784CD549D0886397168DE41B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0BBB5E2884A00A590A73076D47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6AAD3-96C7-4244-A608-128A2554411C}"/>
      </w:docPartPr>
      <w:docPartBody>
        <w:p w:rsidR="00F62118" w:rsidRDefault="00053EEC" w:rsidP="00053EEC">
          <w:pPr>
            <w:pStyle w:val="8220BBB5E2884A00A590A73076D47F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9920C3B81147028328F8BF3C5D7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0AC49-71B5-4937-BC77-AF8FFBA75BC1}"/>
      </w:docPartPr>
      <w:docPartBody>
        <w:p w:rsidR="00F62118" w:rsidRDefault="00053EEC" w:rsidP="00053EEC">
          <w:pPr>
            <w:pStyle w:val="449920C3B81147028328F8BF3C5D7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67CAB2F2A349C0AFF72A11A32E6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B3F2F-6D08-422A-BFCA-757F3DCD4E36}"/>
      </w:docPartPr>
      <w:docPartBody>
        <w:p w:rsidR="00F62118" w:rsidRDefault="00053EEC" w:rsidP="00053EEC">
          <w:pPr>
            <w:pStyle w:val="7767CAB2F2A349C0AFF72A11A32E6A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7B480B4AA347A69720B20B8D827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D18A4-FFAF-411A-8A02-24C4B8EE56B0}"/>
      </w:docPartPr>
      <w:docPartBody>
        <w:p w:rsidR="00F62118" w:rsidRDefault="00053EEC" w:rsidP="00053EEC">
          <w:pPr>
            <w:pStyle w:val="A07B480B4AA347A69720B20B8D827E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E88A76AB845DC9D395A64D8B15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F23A0-DF07-4E70-B067-63BD2AA47C85}"/>
      </w:docPartPr>
      <w:docPartBody>
        <w:p w:rsidR="00F62118" w:rsidRDefault="00053EEC" w:rsidP="00053EEC">
          <w:pPr>
            <w:pStyle w:val="675E88A76AB845DC9D395A64D8B159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4098DC89ED447E8EA177FB8C661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B35D2-7942-4491-A45B-7A9957FFA84B}"/>
      </w:docPartPr>
      <w:docPartBody>
        <w:p w:rsidR="00F62118" w:rsidRDefault="00053EEC" w:rsidP="00053EEC">
          <w:pPr>
            <w:pStyle w:val="5C4098DC89ED447E8EA177FB8C6618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21B533C7146678C52FA6838658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57776-8CF1-41A4-962A-0A0B5C0E13E0}"/>
      </w:docPartPr>
      <w:docPartBody>
        <w:p w:rsidR="00F62118" w:rsidRDefault="00053EEC" w:rsidP="00053EEC">
          <w:pPr>
            <w:pStyle w:val="01321B533C7146678C52FA68386584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E3DAEC7C44CCD82D33EB7538FC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26C5C-419F-4A8B-A0C0-DC617200722D}"/>
      </w:docPartPr>
      <w:docPartBody>
        <w:p w:rsidR="00F62118" w:rsidRDefault="00053EEC" w:rsidP="00053EEC">
          <w:pPr>
            <w:pStyle w:val="31DE3DAEC7C44CCD82D33EB7538FC4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175D9DD59643DD82D2FD9868D12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3921D-F917-4100-A3E4-FAFA00012A1D}"/>
      </w:docPartPr>
      <w:docPartBody>
        <w:p w:rsidR="00F62118" w:rsidRDefault="00053EEC" w:rsidP="00053EEC">
          <w:pPr>
            <w:pStyle w:val="A2175D9DD59643DD82D2FD9868D12D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175C54E6C4D7C8C8A4F0CFEBE1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124C0-0F08-462A-9CD5-335F6B188A81}"/>
      </w:docPartPr>
      <w:docPartBody>
        <w:p w:rsidR="00F62118" w:rsidRDefault="00053EEC" w:rsidP="00053EEC">
          <w:pPr>
            <w:pStyle w:val="C7F175C54E6C4D7C8C8A4F0CFEBE15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FC4DD33086413D94F63CC4881EC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4BD51-DEAC-404E-A65B-F46C20AE0AC8}"/>
      </w:docPartPr>
      <w:docPartBody>
        <w:p w:rsidR="00F62118" w:rsidRDefault="00053EEC" w:rsidP="00053EEC">
          <w:pPr>
            <w:pStyle w:val="CFFC4DD33086413D94F63CC4881EC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DE0B28F78C43569F51CA1DC3E33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FD195-0921-4501-B8A4-DF4A8F5C1FDB}"/>
      </w:docPartPr>
      <w:docPartBody>
        <w:p w:rsidR="00F62118" w:rsidRDefault="00053EEC" w:rsidP="00053EEC">
          <w:pPr>
            <w:pStyle w:val="66DE0B28F78C43569F51CA1DC3E332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103AFFA1D4360B3B24D2355F31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FC35B-D018-4F3B-B2E5-09F55FF4F5B5}"/>
      </w:docPartPr>
      <w:docPartBody>
        <w:p w:rsidR="00F62118" w:rsidRDefault="00053EEC" w:rsidP="00053EEC">
          <w:pPr>
            <w:pStyle w:val="2B8103AFFA1D4360B3B24D2355F31B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F786F44AFA4010874BB50AB0656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FFB41-F075-45E2-AA76-C0C22254CDEC}"/>
      </w:docPartPr>
      <w:docPartBody>
        <w:p w:rsidR="00F62118" w:rsidRDefault="00053EEC" w:rsidP="00053EEC">
          <w:pPr>
            <w:pStyle w:val="D0F786F44AFA4010874BB50AB0656A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08D41990341E9AAD0437E2F3F3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9313F-453A-4FDC-A6B1-9E0D81E12716}"/>
      </w:docPartPr>
      <w:docPartBody>
        <w:p w:rsidR="00F62118" w:rsidRDefault="00053EEC" w:rsidP="00053EEC">
          <w:pPr>
            <w:pStyle w:val="44408D41990341E9AAD0437E2F3F35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6A473698BF4347A8FD43491BB70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E383-3551-4C1F-8550-B6897FC57C60}"/>
      </w:docPartPr>
      <w:docPartBody>
        <w:p w:rsidR="00F62118" w:rsidRDefault="00053EEC" w:rsidP="00053EEC">
          <w:pPr>
            <w:pStyle w:val="9B6A473698BF4347A8FD43491BB70A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F72CFDA30246F994754FFD6FABC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CFA1B-8E1F-4BC6-8A28-3795B2072A2A}"/>
      </w:docPartPr>
      <w:docPartBody>
        <w:p w:rsidR="00F62118" w:rsidRDefault="00053EEC" w:rsidP="00053EEC">
          <w:pPr>
            <w:pStyle w:val="99F72CFDA30246F994754FFD6FABC3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2D8BAE5974D9AAB8DBD033D44B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10C1-037D-4C58-A3C1-814C239B89EB}"/>
      </w:docPartPr>
      <w:docPartBody>
        <w:p w:rsidR="00F62118" w:rsidRDefault="00053EEC" w:rsidP="00053EEC">
          <w:pPr>
            <w:pStyle w:val="05F2D8BAE5974D9AAB8DBD033D44B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7D04ACAE2B4993B64EBC8D16A99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808DE-6BB5-462E-A9F7-C56E83FB6FD0}"/>
      </w:docPartPr>
      <w:docPartBody>
        <w:p w:rsidR="00F62118" w:rsidRDefault="00053EEC" w:rsidP="00053EEC">
          <w:pPr>
            <w:pStyle w:val="617D04ACAE2B4993B64EBC8D16A995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872B0C64F943A3AE5025327106B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DEFB4-DB5A-4912-929F-B3B58E320EE5}"/>
      </w:docPartPr>
      <w:docPartBody>
        <w:p w:rsidR="00F62118" w:rsidRDefault="00053EEC" w:rsidP="00053EEC">
          <w:pPr>
            <w:pStyle w:val="DE872B0C64F943A3AE5025327106B5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0EA691CED347A38B764869BBB42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690C4-C9F8-45DA-8F37-226C7C1DCBF1}"/>
      </w:docPartPr>
      <w:docPartBody>
        <w:p w:rsidR="00616D3D" w:rsidRDefault="00F62118" w:rsidP="00F62118">
          <w:pPr>
            <w:pStyle w:val="E40EA691CED347A38B764869BBB42C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C8E957359C4B7A86D6127DF9FE3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95320-5227-4164-9E68-7F92E5570EE4}"/>
      </w:docPartPr>
      <w:docPartBody>
        <w:p w:rsidR="00616D3D" w:rsidRDefault="00F62118" w:rsidP="00F62118">
          <w:pPr>
            <w:pStyle w:val="61C8E957359C4B7A86D6127DF9FE38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DBF9C162DD4BEC8BE83517C9576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4D232-A2BC-4AA4-A10C-54609B98D776}"/>
      </w:docPartPr>
      <w:docPartBody>
        <w:p w:rsidR="00616D3D" w:rsidRDefault="00F62118" w:rsidP="00F62118">
          <w:pPr>
            <w:pStyle w:val="79DBF9C162DD4BEC8BE83517C9576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75446AD75444AF8C6551B4D2755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94FFB-8787-4417-B9F2-818035027A6D}"/>
      </w:docPartPr>
      <w:docPartBody>
        <w:p w:rsidR="00616D3D" w:rsidRDefault="00F62118" w:rsidP="00F62118">
          <w:pPr>
            <w:pStyle w:val="6875446AD75444AF8C6551B4D2755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55F176E7564DE987BE18DEC0263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1F27C-7570-453F-A05D-941A75AF6303}"/>
      </w:docPartPr>
      <w:docPartBody>
        <w:p w:rsidR="00616D3D" w:rsidRDefault="00F62118" w:rsidP="00F62118">
          <w:pPr>
            <w:pStyle w:val="3255F176E7564DE987BE18DEC0263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1E5AD90D1D4A379F17187182F66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16A91-B0A3-4AC7-9A67-87D15D570A45}"/>
      </w:docPartPr>
      <w:docPartBody>
        <w:p w:rsidR="00616D3D" w:rsidRDefault="00F62118" w:rsidP="00F62118">
          <w:pPr>
            <w:pStyle w:val="C11E5AD90D1D4A379F17187182F66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7F332F5CA84247A3E73E83E0FDB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6EBA7-919C-4475-9FAB-9BC7CD06648C}"/>
      </w:docPartPr>
      <w:docPartBody>
        <w:p w:rsidR="00616D3D" w:rsidRDefault="00F62118" w:rsidP="00F62118">
          <w:pPr>
            <w:pStyle w:val="E57F332F5CA84247A3E73E83E0FDBE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A4B43A8D224256A31E868FF01EB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FEBEB-E3FC-4A61-AF6E-3039B70E103B}"/>
      </w:docPartPr>
      <w:docPartBody>
        <w:p w:rsidR="00616D3D" w:rsidRDefault="00F62118" w:rsidP="00F62118">
          <w:pPr>
            <w:pStyle w:val="81A4B43A8D224256A31E868FF01EB1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B3ADF4BCE442BFA5FCE9F0D9B32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17477-ABBF-4DBE-A2D2-A2AC47412640}"/>
      </w:docPartPr>
      <w:docPartBody>
        <w:p w:rsidR="00616D3D" w:rsidRDefault="00F62118" w:rsidP="00F62118">
          <w:pPr>
            <w:pStyle w:val="75B3ADF4BCE442BFA5FCE9F0D9B321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969BC43F26401EB4C52522C5DF6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6AD6F-926A-4C45-825A-50671ED0AE1F}"/>
      </w:docPartPr>
      <w:docPartBody>
        <w:p w:rsidR="00616D3D" w:rsidRDefault="00F62118" w:rsidP="00F62118">
          <w:pPr>
            <w:pStyle w:val="68969BC43F26401EB4C52522C5DF6C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2D32F30955456A9C670D0AD2188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211FD-1858-41B7-AA17-6D99D00D11FD}"/>
      </w:docPartPr>
      <w:docPartBody>
        <w:p w:rsidR="00616D3D" w:rsidRDefault="00F62118" w:rsidP="00F62118">
          <w:pPr>
            <w:pStyle w:val="1E2D32F30955456A9C670D0AD21888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D7498E3D07427BB652F86BE7859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F0AEC-E3CB-4FC4-A9BD-4DB98694821C}"/>
      </w:docPartPr>
      <w:docPartBody>
        <w:p w:rsidR="00616D3D" w:rsidRDefault="00F62118" w:rsidP="00F62118">
          <w:pPr>
            <w:pStyle w:val="1DD7498E3D07427BB652F86BE7859C5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8EE251DFA5C46FD836B9BBEC0BCB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16D3F-2E52-412C-B3B2-BAB4E9D75360}"/>
      </w:docPartPr>
      <w:docPartBody>
        <w:p w:rsidR="00616D3D" w:rsidRDefault="00F62118" w:rsidP="00F62118">
          <w:pPr>
            <w:pStyle w:val="08EE251DFA5C46FD836B9BBEC0BCB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AF2A6E5C254A31B8A2DC5DDD4E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F70A4-3497-4A04-8B33-1F06F9F1AED0}"/>
      </w:docPartPr>
      <w:docPartBody>
        <w:p w:rsidR="00616D3D" w:rsidRDefault="00F62118" w:rsidP="00F62118">
          <w:pPr>
            <w:pStyle w:val="6DAF2A6E5C254A31B8A2DC5DDD4EF4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3520EA58B4C7DAF7D693E234AA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75667-F1FE-493B-9F9E-BDD51C47DF28}"/>
      </w:docPartPr>
      <w:docPartBody>
        <w:p w:rsidR="00616D3D" w:rsidRDefault="00F62118" w:rsidP="00F62118">
          <w:pPr>
            <w:pStyle w:val="2CC3520EA58B4C7DAF7D693E234AA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E163BB431B4190A81E4B7B61671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7740B-A4F5-42DE-A786-AF12CDBA84D6}"/>
      </w:docPartPr>
      <w:docPartBody>
        <w:p w:rsidR="00616D3D" w:rsidRDefault="00F62118" w:rsidP="00F62118">
          <w:pPr>
            <w:pStyle w:val="57E163BB431B4190A81E4B7B61671D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DB8BE4B6274A4E99FCC9B4233C6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A8DD0-E588-4B7C-B65E-A7B4BE20BED7}"/>
      </w:docPartPr>
      <w:docPartBody>
        <w:p w:rsidR="00616D3D" w:rsidRDefault="00F62118" w:rsidP="00F62118">
          <w:pPr>
            <w:pStyle w:val="86DB8BE4B6274A4E99FCC9B4233C64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BA8B942578493B98898F8FC9D97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DCBAC-B8C9-44DA-8D07-AC0F18D79686}"/>
      </w:docPartPr>
      <w:docPartBody>
        <w:p w:rsidR="00616D3D" w:rsidRDefault="00F62118" w:rsidP="00F62118">
          <w:pPr>
            <w:pStyle w:val="93BA8B942578493B98898F8FC9D974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E71C393C9C40C48C888432D3F8B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75BE3-4EBB-4F25-B41D-CD5C0F97F4D9}"/>
      </w:docPartPr>
      <w:docPartBody>
        <w:p w:rsidR="00616D3D" w:rsidRDefault="00F62118" w:rsidP="00F62118">
          <w:pPr>
            <w:pStyle w:val="6BE71C393C9C40C48C888432D3F8B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4E9FF1C8C54FFA8FC0073985A3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7B917-A45E-431A-9A5B-C46BBC52B4A0}"/>
      </w:docPartPr>
      <w:docPartBody>
        <w:p w:rsidR="00616D3D" w:rsidRDefault="00F62118" w:rsidP="00F62118">
          <w:pPr>
            <w:pStyle w:val="C04E9FF1C8C54FFA8FC0073985A33C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0C402BB664EBF9C33F07D76F50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14DEC-26DA-4D7D-AF63-FCD0DADA4F4C}"/>
      </w:docPartPr>
      <w:docPartBody>
        <w:p w:rsidR="00616D3D" w:rsidRDefault="00F62118" w:rsidP="00F62118">
          <w:pPr>
            <w:pStyle w:val="1C10C402BB664EBF9C33F07D76F50F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A7B4F49DA34908B9DA323A499DC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78306-1E04-430A-84AB-7031341C6EA8}"/>
      </w:docPartPr>
      <w:docPartBody>
        <w:p w:rsidR="00616D3D" w:rsidRDefault="00F62118" w:rsidP="00F62118">
          <w:pPr>
            <w:pStyle w:val="33A7B4F49DA34908B9DA323A499DCE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7A288550D4EFB8B0578295D746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E8594-76D7-4FCC-8A97-E6607C2B354F}"/>
      </w:docPartPr>
      <w:docPartBody>
        <w:p w:rsidR="00616D3D" w:rsidRDefault="00F62118" w:rsidP="00F62118">
          <w:pPr>
            <w:pStyle w:val="C357A288550D4EFB8B0578295D746F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096CA38BF949FC96C49E1DC1B8D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A9A3E-3132-47B6-B97C-99E2D53842B4}"/>
      </w:docPartPr>
      <w:docPartBody>
        <w:p w:rsidR="00616D3D" w:rsidRDefault="00F62118" w:rsidP="00F62118">
          <w:pPr>
            <w:pStyle w:val="58096CA38BF949FC96C49E1DC1B8D6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95294CF7B4B5F9333E1B3E03BC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84A3E-0D95-4F4F-BAE8-CE576AD1B8CD}"/>
      </w:docPartPr>
      <w:docPartBody>
        <w:p w:rsidR="00616D3D" w:rsidRDefault="00F62118" w:rsidP="00F62118">
          <w:pPr>
            <w:pStyle w:val="52B95294CF7B4B5F9333E1B3E03BCF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9C7ECA8B86455E85B381362B1B1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658D-BB79-4C1C-AC75-B939E422CA33}"/>
      </w:docPartPr>
      <w:docPartBody>
        <w:p w:rsidR="00616D3D" w:rsidRDefault="00F62118" w:rsidP="00F62118">
          <w:pPr>
            <w:pStyle w:val="649C7ECA8B86455E85B381362B1B13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EDD04138E46A5A89B80850D4E6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30318-2173-4B1E-B193-E26E35602453}"/>
      </w:docPartPr>
      <w:docPartBody>
        <w:p w:rsidR="00616D3D" w:rsidRDefault="00F62118" w:rsidP="00F62118">
          <w:pPr>
            <w:pStyle w:val="BFEEDD04138E46A5A89B80850D4E6A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AD082291E64D199488E8110665F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E65AF-EC3D-458D-8B0A-45B4AFD0E5EE}"/>
      </w:docPartPr>
      <w:docPartBody>
        <w:p w:rsidR="00616D3D" w:rsidRDefault="00F62118" w:rsidP="00F62118">
          <w:pPr>
            <w:pStyle w:val="94AD082291E64D199488E8110665F8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43DCA763134628835A3522C9B8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237BD-B694-4252-AA6B-2C803D447E02}"/>
      </w:docPartPr>
      <w:docPartBody>
        <w:p w:rsidR="00616D3D" w:rsidRDefault="00F62118" w:rsidP="00F62118">
          <w:pPr>
            <w:pStyle w:val="8443DCA763134628835A3522C9B88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29EFB05644818A4A4C98E1CA20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DC6A6-3814-4029-888E-77D8763F8E66}"/>
      </w:docPartPr>
      <w:docPartBody>
        <w:p w:rsidR="00616D3D" w:rsidRDefault="00F62118" w:rsidP="00F62118">
          <w:pPr>
            <w:pStyle w:val="CF329EFB05644818A4A4C98E1CA20F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415717B09499589AA2A36D67FF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69C5A-660D-441B-B7E5-BF190C673A42}"/>
      </w:docPartPr>
      <w:docPartBody>
        <w:p w:rsidR="00616D3D" w:rsidRDefault="00F62118" w:rsidP="00F62118">
          <w:pPr>
            <w:pStyle w:val="F9B415717B09499589AA2A36D67FFD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4A230BEF774EA4A8C838FFB6104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94736-5412-46D5-B554-9968A6DA9A01}"/>
      </w:docPartPr>
      <w:docPartBody>
        <w:p w:rsidR="00616D3D" w:rsidRDefault="00F62118" w:rsidP="00F62118">
          <w:pPr>
            <w:pStyle w:val="1E4A230BEF774EA4A8C838FFB6104F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7B64C10EA45359F008CF9AD3FC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4F5EC-2555-4460-A372-9B2C41D47ED2}"/>
      </w:docPartPr>
      <w:docPartBody>
        <w:p w:rsidR="00616D3D" w:rsidRDefault="00F62118" w:rsidP="00F62118">
          <w:pPr>
            <w:pStyle w:val="8BB7B64C10EA45359F008CF9AD3FC7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4F72E139848E0922DDCDC6F2E8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E57DB-89F9-4DF3-9FB7-F7BC88AE1150}"/>
      </w:docPartPr>
      <w:docPartBody>
        <w:p w:rsidR="00616D3D" w:rsidRDefault="00F62118" w:rsidP="00F62118">
          <w:pPr>
            <w:pStyle w:val="3F74F72E139848E0922DDCDC6F2E8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A6CA6AC2AE4C9FAC2499FF20586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16D76-4040-4758-B62D-AFDBA0BB5F80}"/>
      </w:docPartPr>
      <w:docPartBody>
        <w:p w:rsidR="00616D3D" w:rsidRDefault="00F62118" w:rsidP="00F62118">
          <w:pPr>
            <w:pStyle w:val="D8A6CA6AC2AE4C9FAC2499FF205864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BA6AF21F2B4DE9990EA1A54499C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F3D4B-92F4-4F19-9AC6-99A13CFFB58D}"/>
      </w:docPartPr>
      <w:docPartBody>
        <w:p w:rsidR="00616D3D" w:rsidRDefault="00F62118" w:rsidP="00F62118">
          <w:pPr>
            <w:pStyle w:val="B7BA6AF21F2B4DE9990EA1A54499CD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0F2F22BBA4E19AB699A9439754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1C6A2-C2EA-4A5E-9849-9FBC87A7558A}"/>
      </w:docPartPr>
      <w:docPartBody>
        <w:p w:rsidR="00616D3D" w:rsidRDefault="00F62118" w:rsidP="00F62118">
          <w:pPr>
            <w:pStyle w:val="AFF0F2F22BBA4E19AB699A9439754B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A42D9D747A402692D2FEFE9DB58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C640C-6D37-4B60-B409-74805F407E94}"/>
      </w:docPartPr>
      <w:docPartBody>
        <w:p w:rsidR="00616D3D" w:rsidRDefault="00F62118" w:rsidP="00F62118">
          <w:pPr>
            <w:pStyle w:val="BEA42D9D747A402692D2FEFE9DB585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89CFB005A44219A6E9EB24244D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DC179-BA4A-4A91-A792-F7B529AAA0A7}"/>
      </w:docPartPr>
      <w:docPartBody>
        <w:p w:rsidR="00616D3D" w:rsidRDefault="00F62118" w:rsidP="00F62118">
          <w:pPr>
            <w:pStyle w:val="B9489CFB005A44219A6E9EB24244DC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FF1686EFDF447D8F708AF45E763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B0EC0-E503-4382-B2F3-9E512BABBF95}"/>
      </w:docPartPr>
      <w:docPartBody>
        <w:p w:rsidR="00616D3D" w:rsidRDefault="00F62118" w:rsidP="00F62118">
          <w:pPr>
            <w:pStyle w:val="B3FF1686EFDF447D8F708AF45E7636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13CF184204D9AAE504E7F7C1F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798DF-BAF9-4069-8DA6-603893CBD9A1}"/>
      </w:docPartPr>
      <w:docPartBody>
        <w:p w:rsidR="00616D3D" w:rsidRDefault="00F62118" w:rsidP="00F62118">
          <w:pPr>
            <w:pStyle w:val="79B13CF184204D9AAE504E7F7C1FBD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718E12B4E41EF9A60FE942F690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624CE-6B49-4321-B2FE-51608CFDE666}"/>
      </w:docPartPr>
      <w:docPartBody>
        <w:p w:rsidR="00616D3D" w:rsidRDefault="00F62118" w:rsidP="00F62118">
          <w:pPr>
            <w:pStyle w:val="8DF718E12B4E41EF9A60FE942F690A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0A4AF1DD98459AA5533EE07A29B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8DD2D-23F3-4015-AD4D-C5BBAC2118C9}"/>
      </w:docPartPr>
      <w:docPartBody>
        <w:p w:rsidR="00616D3D" w:rsidRDefault="00F62118" w:rsidP="00F62118">
          <w:pPr>
            <w:pStyle w:val="0A0A4AF1DD98459AA5533EE07A29B3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888F7A2E9D458F902D6535E875B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09DAD-6F28-4A6F-A9BF-EFE65FC9DCB1}"/>
      </w:docPartPr>
      <w:docPartBody>
        <w:p w:rsidR="00616D3D" w:rsidRDefault="00F62118" w:rsidP="00F62118">
          <w:pPr>
            <w:pStyle w:val="13888F7A2E9D458F902D6535E875BA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BD0E262E149D0922E4F853D8AE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10780-B81D-44C0-8BA2-F129B0AAD761}"/>
      </w:docPartPr>
      <w:docPartBody>
        <w:p w:rsidR="00616D3D" w:rsidRDefault="00F62118" w:rsidP="00F62118">
          <w:pPr>
            <w:pStyle w:val="5E5BD0E262E149D0922E4F853D8AE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4860A18744383B36F77C404CD8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D4BEE-D192-468B-AA70-6E7CFDF50C3B}"/>
      </w:docPartPr>
      <w:docPartBody>
        <w:p w:rsidR="00616D3D" w:rsidRDefault="00F62118" w:rsidP="00F62118">
          <w:pPr>
            <w:pStyle w:val="FCA4860A18744383B36F77C404CD85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952518D9E24A40A44992CCD273E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42971-A67F-48B6-876D-7AABF818BFDF}"/>
      </w:docPartPr>
      <w:docPartBody>
        <w:p w:rsidR="00616D3D" w:rsidRDefault="00F62118" w:rsidP="00F62118">
          <w:pPr>
            <w:pStyle w:val="B1952518D9E24A40A44992CCD273EE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F7B5D6C91446E6BDDAB08CB91E3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CFAF7-6005-4829-852E-8B01B66AD22A}"/>
      </w:docPartPr>
      <w:docPartBody>
        <w:p w:rsidR="00616D3D" w:rsidRDefault="00F62118" w:rsidP="00F62118">
          <w:pPr>
            <w:pStyle w:val="76F7B5D6C91446E6BDDAB08CB91E3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45B8F1F060424189D2903F3866B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E13D3-5AD6-4782-A2A4-E21788F3EE1B}"/>
      </w:docPartPr>
      <w:docPartBody>
        <w:p w:rsidR="00616D3D" w:rsidRDefault="00F62118" w:rsidP="00F62118">
          <w:pPr>
            <w:pStyle w:val="4245B8F1F060424189D2903F3866BB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7562A88A8493296D953BF10C88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F41C5-ACAA-4323-88B7-58465CC46D72}"/>
      </w:docPartPr>
      <w:docPartBody>
        <w:p w:rsidR="00616D3D" w:rsidRDefault="00F62118" w:rsidP="00F62118">
          <w:pPr>
            <w:pStyle w:val="7A47562A88A8493296D953BF10C88F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B68ABF0ED45B5ABDEFEC54C2F5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C4B8B-3401-4610-B064-CBF9273A5528}"/>
      </w:docPartPr>
      <w:docPartBody>
        <w:p w:rsidR="00616D3D" w:rsidRDefault="00F62118" w:rsidP="00F62118">
          <w:pPr>
            <w:pStyle w:val="B82B68ABF0ED45B5ABDEFEC54C2F5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3A0C82E799455DBDFAE37557A02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FAEEA-B372-484B-9148-E2D16B19E4DD}"/>
      </w:docPartPr>
      <w:docPartBody>
        <w:p w:rsidR="00616D3D" w:rsidRDefault="00F62118" w:rsidP="00F62118">
          <w:pPr>
            <w:pStyle w:val="D23A0C82E799455DBDFAE37557A028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AFCF870F3A484AB3363D51AEA7D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09C1A-087A-41C3-AD29-58CA33CFC8D6}"/>
      </w:docPartPr>
      <w:docPartBody>
        <w:p w:rsidR="00616D3D" w:rsidRDefault="00F62118" w:rsidP="00F62118">
          <w:pPr>
            <w:pStyle w:val="93AFCF870F3A484AB3363D51AEA7D3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F9A7EBD834D339A1C1D4E27BCA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FDAF8-8D67-44CB-9EB0-098255950AD6}"/>
      </w:docPartPr>
      <w:docPartBody>
        <w:p w:rsidR="00616D3D" w:rsidRDefault="00F62118" w:rsidP="00F62118">
          <w:pPr>
            <w:pStyle w:val="3C5F9A7EBD834D339A1C1D4E27BCA1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A5378277C0481A9861D124859EF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A2625-43FF-4705-BC3F-2AD59727CE16}"/>
      </w:docPartPr>
      <w:docPartBody>
        <w:p w:rsidR="00616D3D" w:rsidRDefault="00F62118" w:rsidP="00F62118">
          <w:pPr>
            <w:pStyle w:val="D8A5378277C0481A9861D124859EF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53AE439B32483CB4B15AF0ABAF4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D71E2-E618-4A98-B073-CBDB39FC1F18}"/>
      </w:docPartPr>
      <w:docPartBody>
        <w:p w:rsidR="00616D3D" w:rsidRDefault="00F62118" w:rsidP="00F62118">
          <w:pPr>
            <w:pStyle w:val="2253AE439B32483CB4B15AF0ABAF4A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E1712E82841BD967B05C149A0C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550AA-23C2-456A-B5A0-83B952E4A435}"/>
      </w:docPartPr>
      <w:docPartBody>
        <w:p w:rsidR="00616D3D" w:rsidRDefault="00F62118" w:rsidP="00F62118">
          <w:pPr>
            <w:pStyle w:val="F92E1712E82841BD967B05C149A0C9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469A0CF32A4BC79E13DFDAC8E6E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24EF2-3ACE-41A8-802A-CD697CF33E19}"/>
      </w:docPartPr>
      <w:docPartBody>
        <w:p w:rsidR="00616D3D" w:rsidRDefault="00F62118" w:rsidP="00F62118">
          <w:pPr>
            <w:pStyle w:val="62469A0CF32A4BC79E13DFDAC8E6E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DDBF6EDB2944E68C889A79ECDAD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04157-B3B0-4EFB-AEC2-31AF0CCA2FF7}"/>
      </w:docPartPr>
      <w:docPartBody>
        <w:p w:rsidR="00616D3D" w:rsidRDefault="00F62118" w:rsidP="00F62118">
          <w:pPr>
            <w:pStyle w:val="E5DDBF6EDB2944E68C889A79ECDAD8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F495B29D745C7AD9AFDB0FD140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5A271-5041-4927-B5D5-C43503B7C8C4}"/>
      </w:docPartPr>
      <w:docPartBody>
        <w:p w:rsidR="00616D3D" w:rsidRDefault="00F62118" w:rsidP="00F62118">
          <w:pPr>
            <w:pStyle w:val="B4DF495B29D745C7AD9AFDB0FD1400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B37216E23A401D9395B54D8D749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7BCE4-A64B-4BD2-82EB-9DFBBF499072}"/>
      </w:docPartPr>
      <w:docPartBody>
        <w:p w:rsidR="00616D3D" w:rsidRDefault="00F62118" w:rsidP="00F62118">
          <w:pPr>
            <w:pStyle w:val="B5B37216E23A401D9395B54D8D7497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4C65EFC5A43B59BB4FF498D491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E3972-32E6-48EF-8615-607A4796FEBA}"/>
      </w:docPartPr>
      <w:docPartBody>
        <w:p w:rsidR="00616D3D" w:rsidRDefault="00F62118" w:rsidP="00F62118">
          <w:pPr>
            <w:pStyle w:val="4234C65EFC5A43B59BB4FF498D4910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62090E521342C6A13CB52FEFFB1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0D3AC-5E8C-4DA1-BC7E-77F3C06607E1}"/>
      </w:docPartPr>
      <w:docPartBody>
        <w:p w:rsidR="00616D3D" w:rsidRDefault="00F62118" w:rsidP="00F62118">
          <w:pPr>
            <w:pStyle w:val="9762090E521342C6A13CB52FEFFB1A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1F732C1A864A3BBE813E0F30822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3213E-52C4-40C1-9C75-E0B5DE0426B3}"/>
      </w:docPartPr>
      <w:docPartBody>
        <w:p w:rsidR="00616D3D" w:rsidRDefault="00F62118" w:rsidP="00F62118">
          <w:pPr>
            <w:pStyle w:val="E01F732C1A864A3BBE813E0F30822D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FC22EF4CD4D708384CABDA2AE4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403CD-5BE1-455F-8C54-C9764AE9EE98}"/>
      </w:docPartPr>
      <w:docPartBody>
        <w:p w:rsidR="00616D3D" w:rsidRDefault="00F62118" w:rsidP="00F62118">
          <w:pPr>
            <w:pStyle w:val="B20FC22EF4CD4D708384CABDA2AE49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D1C5ED1FEC420884CB1CC0C8C6E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2E3FA-D912-44C8-824B-82188461E813}"/>
      </w:docPartPr>
      <w:docPartBody>
        <w:p w:rsidR="00616D3D" w:rsidRDefault="00F62118" w:rsidP="00F62118">
          <w:pPr>
            <w:pStyle w:val="A7D1C5ED1FEC420884CB1CC0C8C6E4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6C871393F44CFDB93D8F772BAB9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23933-7B7A-4C98-8CBC-7A78928F8C84}"/>
      </w:docPartPr>
      <w:docPartBody>
        <w:p w:rsidR="00616D3D" w:rsidRDefault="00F62118" w:rsidP="00F62118">
          <w:pPr>
            <w:pStyle w:val="416C871393F44CFDB93D8F772BAB92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8E1FA2178F49E4A3BC801680FDA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0921A-2FA9-4ED5-AD3C-C5D280852723}"/>
      </w:docPartPr>
      <w:docPartBody>
        <w:p w:rsidR="00616D3D" w:rsidRDefault="00F62118" w:rsidP="00F62118">
          <w:pPr>
            <w:pStyle w:val="968E1FA2178F49E4A3BC801680FDA3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538C1FE6AA496E8128CD6226681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EDC6E-03D0-4002-AAD8-BFC52D8D6911}"/>
      </w:docPartPr>
      <w:docPartBody>
        <w:p w:rsidR="00616D3D" w:rsidRDefault="00F62118" w:rsidP="00F62118">
          <w:pPr>
            <w:pStyle w:val="D4538C1FE6AA496E8128CD62266817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0B21CD05CC4B8A995E8E0C48A4D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D9AA1-F1AB-4BE5-BBCC-6DAF667B7406}"/>
      </w:docPartPr>
      <w:docPartBody>
        <w:p w:rsidR="00616D3D" w:rsidRDefault="00F62118" w:rsidP="00F62118">
          <w:pPr>
            <w:pStyle w:val="FE0B21CD05CC4B8A995E8E0C48A4D0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8679A67299429A83673D744DDB3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261F3-2975-475A-90C0-BEDCEFE91080}"/>
      </w:docPartPr>
      <w:docPartBody>
        <w:p w:rsidR="00616D3D" w:rsidRDefault="00F62118" w:rsidP="00F62118">
          <w:pPr>
            <w:pStyle w:val="318679A67299429A83673D744DDB33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8C56DCC1FC43978C1E4B4BDD7C1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B680B-8383-4D2E-ABFF-D3BE57AD4ABB}"/>
      </w:docPartPr>
      <w:docPartBody>
        <w:p w:rsidR="00616D3D" w:rsidRDefault="00F62118" w:rsidP="00F62118">
          <w:pPr>
            <w:pStyle w:val="1F8C56DCC1FC43978C1E4B4BDD7C1E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9E13CD54B4D54A8720E1B27C76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6557D-91EF-4617-804E-6914B0956942}"/>
      </w:docPartPr>
      <w:docPartBody>
        <w:p w:rsidR="00616D3D" w:rsidRDefault="00F62118" w:rsidP="00F62118">
          <w:pPr>
            <w:pStyle w:val="5D49E13CD54B4D54A8720E1B27C76A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A38994DF42494F9953BBCE5AD8D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E9A51-4FCA-447D-B7B7-695CBB96A279}"/>
      </w:docPartPr>
      <w:docPartBody>
        <w:p w:rsidR="00616D3D" w:rsidRDefault="00F62118" w:rsidP="00F62118">
          <w:pPr>
            <w:pStyle w:val="33A38994DF42494F9953BBCE5AD8D7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CF8D48CE554EAB90355863D4C9E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8D216-71D4-48B9-8764-4FD160C0A850}"/>
      </w:docPartPr>
      <w:docPartBody>
        <w:p w:rsidR="00616D3D" w:rsidRDefault="00F62118" w:rsidP="00F62118">
          <w:pPr>
            <w:pStyle w:val="7BCF8D48CE554EAB90355863D4C9E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7CA3B487F64976B791250DD804E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EF4B0-BA83-46AD-B5DA-B8DE30CDF772}"/>
      </w:docPartPr>
      <w:docPartBody>
        <w:p w:rsidR="00616D3D" w:rsidRDefault="00F62118" w:rsidP="00F62118">
          <w:pPr>
            <w:pStyle w:val="E97CA3B487F64976B791250DD804E2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2552738624368993737A7E5A80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53E57-E58E-4499-8AFB-1662E292CE1E}"/>
      </w:docPartPr>
      <w:docPartBody>
        <w:p w:rsidR="00616D3D" w:rsidRDefault="00F62118" w:rsidP="00F62118">
          <w:pPr>
            <w:pStyle w:val="FFF2552738624368993737A7E5A805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6F0D82E6194F919BB74C1878033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B582E-1725-48C6-ABE2-B5CD4CBAF20E}"/>
      </w:docPartPr>
      <w:docPartBody>
        <w:p w:rsidR="00616D3D" w:rsidRDefault="00F62118" w:rsidP="00F62118">
          <w:pPr>
            <w:pStyle w:val="086F0D82E6194F919BB74C1878033F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EB4D19097646CE97279780DA684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4271F-974A-441F-BAC1-841BAA80DAEA}"/>
      </w:docPartPr>
      <w:docPartBody>
        <w:p w:rsidR="00616D3D" w:rsidRDefault="00F62118" w:rsidP="00F62118">
          <w:pPr>
            <w:pStyle w:val="C6EB4D19097646CE97279780DA684A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7E4E97A0C24756B02D56E03836C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4A732-76D5-4A78-B642-6EB2F8766AAD}"/>
      </w:docPartPr>
      <w:docPartBody>
        <w:p w:rsidR="00616D3D" w:rsidRDefault="00F62118" w:rsidP="00F62118">
          <w:pPr>
            <w:pStyle w:val="D07E4E97A0C24756B02D56E03836CB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70BD4220E404DAAACC3284F83F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5238-021B-4672-A7BF-35276F97EF4A}"/>
      </w:docPartPr>
      <w:docPartBody>
        <w:p w:rsidR="00616D3D" w:rsidRDefault="00F62118" w:rsidP="00F62118">
          <w:pPr>
            <w:pStyle w:val="10570BD4220E404DAAACC3284F83FC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52B47C130249F4A1EDADF2E2B0B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083CB-23C7-4A6D-91CF-3A4407FFE005}"/>
      </w:docPartPr>
      <w:docPartBody>
        <w:p w:rsidR="00616D3D" w:rsidRDefault="00F62118" w:rsidP="00F62118">
          <w:pPr>
            <w:pStyle w:val="0F52B47C130249F4A1EDADF2E2B0B4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5D0A6407CE40BEAA0B47B4EE5A5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F12ED-CF9A-4D95-8466-FCE40CC46156}"/>
      </w:docPartPr>
      <w:docPartBody>
        <w:p w:rsidR="00616D3D" w:rsidRDefault="00F62118" w:rsidP="00F62118">
          <w:pPr>
            <w:pStyle w:val="395D0A6407CE40BEAA0B47B4EE5A59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4286C703D4CD59C8317BD54462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3527E-0252-4018-91F0-F60BE71889D6}"/>
      </w:docPartPr>
      <w:docPartBody>
        <w:p w:rsidR="00616D3D" w:rsidRDefault="00F62118" w:rsidP="00F62118">
          <w:pPr>
            <w:pStyle w:val="E634286C703D4CD59C8317BD544622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5543BCC6E74FBD82A5017B8EB2F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1DAC-ED15-4F2D-82C9-C694DB1989E0}"/>
      </w:docPartPr>
      <w:docPartBody>
        <w:p w:rsidR="00616D3D" w:rsidRDefault="00F62118" w:rsidP="00F62118">
          <w:pPr>
            <w:pStyle w:val="A65543BCC6E74FBD82A5017B8EB2F5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CAACD78B8E48858BDB8735791B7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BC2B0-4DAA-4FE5-8BC0-875FA83AEB5D}"/>
      </w:docPartPr>
      <w:docPartBody>
        <w:p w:rsidR="00616D3D" w:rsidRDefault="00F62118" w:rsidP="00F62118">
          <w:pPr>
            <w:pStyle w:val="D8CAACD78B8E48858BDB8735791B7B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662A606D094C249E70BE703DE05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82D81-0E4C-4472-82B5-1EC28B85DEC2}"/>
      </w:docPartPr>
      <w:docPartBody>
        <w:p w:rsidR="00616D3D" w:rsidRDefault="00F62118" w:rsidP="00F62118">
          <w:pPr>
            <w:pStyle w:val="E6662A606D094C249E70BE703DE05B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A503E6D2094B1E97491A921131A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59233-E5D8-4E03-B448-33F9E558F835}"/>
      </w:docPartPr>
      <w:docPartBody>
        <w:p w:rsidR="00616D3D" w:rsidRDefault="00F62118" w:rsidP="00F62118">
          <w:pPr>
            <w:pStyle w:val="3DA503E6D2094B1E97491A921131AB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BFA7B847834BD1AE68A6CBDF31B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A48ED-204C-4943-A9B0-DF2E46557902}"/>
      </w:docPartPr>
      <w:docPartBody>
        <w:p w:rsidR="00616D3D" w:rsidRDefault="00F62118" w:rsidP="00F62118">
          <w:pPr>
            <w:pStyle w:val="6CBFA7B847834BD1AE68A6CBDF31BA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1A76A960CE4AE8A742BB44E0512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AC2D3-F42C-4CE1-9D33-F58F44E868C1}"/>
      </w:docPartPr>
      <w:docPartBody>
        <w:p w:rsidR="00616D3D" w:rsidRDefault="00F62118" w:rsidP="00F62118">
          <w:pPr>
            <w:pStyle w:val="421A76A960CE4AE8A742BB44E05128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D22ED484E4253A13290A781A6A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435F5-DCF9-4C90-8E41-524EEF4BFFCC}"/>
      </w:docPartPr>
      <w:docPartBody>
        <w:p w:rsidR="00616D3D" w:rsidRDefault="00F62118" w:rsidP="00F62118">
          <w:pPr>
            <w:pStyle w:val="CF7D22ED484E4253A13290A781A6AC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7784D178749C6A7C489B62807A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6A040-4E15-48DD-AD26-AC5F93247B21}"/>
      </w:docPartPr>
      <w:docPartBody>
        <w:p w:rsidR="00616D3D" w:rsidRDefault="00F62118" w:rsidP="00F62118">
          <w:pPr>
            <w:pStyle w:val="3B37784D178749C6A7C489B62807A1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03D5AC1124E24A251A39D89582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3A266-9F26-401F-85C8-CB1472E51518}"/>
      </w:docPartPr>
      <w:docPartBody>
        <w:p w:rsidR="00616D3D" w:rsidRDefault="00F62118" w:rsidP="00F62118">
          <w:pPr>
            <w:pStyle w:val="28C03D5AC1124E24A251A39D89582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7A37BE24B74C5BA4FCA32EE53CE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28BEA-0B42-4252-9F6C-9276CD35B423}"/>
      </w:docPartPr>
      <w:docPartBody>
        <w:p w:rsidR="00616D3D" w:rsidRDefault="00F62118" w:rsidP="00F62118">
          <w:pPr>
            <w:pStyle w:val="287A37BE24B74C5BA4FCA32EE53CE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1D8B4668E9409DB7566AD8A9139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A110-F5A1-40D5-91A0-28B3436D394D}"/>
      </w:docPartPr>
      <w:docPartBody>
        <w:p w:rsidR="00616D3D" w:rsidRDefault="00F62118" w:rsidP="00F62118">
          <w:pPr>
            <w:pStyle w:val="4B1D8B4668E9409DB7566AD8A9139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4575A6A2BA415B8BA6CE6562BC8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03490-71F7-46BC-BB89-D099067351A6}"/>
      </w:docPartPr>
      <w:docPartBody>
        <w:p w:rsidR="00616D3D" w:rsidRDefault="00F62118" w:rsidP="00F62118">
          <w:pPr>
            <w:pStyle w:val="A14575A6A2BA415B8BA6CE6562BC85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B8471CC8C444EF85B759B73E9CC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B4753-1EE7-4330-8D87-B9D2F3F9A174}"/>
      </w:docPartPr>
      <w:docPartBody>
        <w:p w:rsidR="00616D3D" w:rsidRDefault="00F62118" w:rsidP="00F62118">
          <w:pPr>
            <w:pStyle w:val="88B8471CC8C444EF85B759B73E9CC8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8BEF1157EA45BFB9D8C158C37B1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B6AEA-2947-4AFA-8534-B0C3B352F68F}"/>
      </w:docPartPr>
      <w:docPartBody>
        <w:p w:rsidR="00616D3D" w:rsidRDefault="00F62118" w:rsidP="00F62118">
          <w:pPr>
            <w:pStyle w:val="0A8BEF1157EA45BFB9D8C158C37B1C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3E6C084A04DB2AD9EE2F52F53C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427A8-5321-4DE4-839B-C759D2CD6633}"/>
      </w:docPartPr>
      <w:docPartBody>
        <w:p w:rsidR="00616D3D" w:rsidRDefault="00F62118" w:rsidP="00F62118">
          <w:pPr>
            <w:pStyle w:val="B6C3E6C084A04DB2AD9EE2F52F53C2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CF0FD32D054000B6E842C5394EE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EEB2B-C076-4F99-A543-B409DBB2F2F7}"/>
      </w:docPartPr>
      <w:docPartBody>
        <w:p w:rsidR="00616D3D" w:rsidRDefault="00F62118" w:rsidP="00F62118">
          <w:pPr>
            <w:pStyle w:val="3BCF0FD32D054000B6E842C5394EE0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B572B492F4473BFDF2115FF9B8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A6F4B-A515-4233-A271-29F20E722A7B}"/>
      </w:docPartPr>
      <w:docPartBody>
        <w:p w:rsidR="00616D3D" w:rsidRDefault="00F62118" w:rsidP="00F62118">
          <w:pPr>
            <w:pStyle w:val="B70B572B492F4473BFDF2115FF9B82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2ABFBEC2AA498EB8CFAC6784B04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A7E19-C6D2-4551-9F9B-C7229CEFF121}"/>
      </w:docPartPr>
      <w:docPartBody>
        <w:p w:rsidR="00616D3D" w:rsidRDefault="00F62118" w:rsidP="00F62118">
          <w:pPr>
            <w:pStyle w:val="8C2ABFBEC2AA498EB8CFAC6784B047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64A72FA1C44F893A9B26678BF5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6B364-EF00-4609-B0CC-5031528DFCEE}"/>
      </w:docPartPr>
      <w:docPartBody>
        <w:p w:rsidR="00616D3D" w:rsidRDefault="00F62118" w:rsidP="00F62118">
          <w:pPr>
            <w:pStyle w:val="2E764A72FA1C44F893A9B26678BF51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EE8BAE748D4FA1A939DE8C5F972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B804F-9383-478A-8374-AA39E981603E}"/>
      </w:docPartPr>
      <w:docPartBody>
        <w:p w:rsidR="00616D3D" w:rsidRDefault="00F62118" w:rsidP="00F62118">
          <w:pPr>
            <w:pStyle w:val="29EE8BAE748D4FA1A939DE8C5F9724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9AEBE91C9445D998093D72E240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45FF2-86F4-4F92-88AC-39AFBD9E4637}"/>
      </w:docPartPr>
      <w:docPartBody>
        <w:p w:rsidR="00616D3D" w:rsidRDefault="00F62118" w:rsidP="00F62118">
          <w:pPr>
            <w:pStyle w:val="B2F9AEBE91C9445D998093D72E2400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3673D4A1945C89657CAE0CEC34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9C2AA-F4D2-478D-91AB-D15C3FFA0C6E}"/>
      </w:docPartPr>
      <w:docPartBody>
        <w:p w:rsidR="00616D3D" w:rsidRDefault="00F62118" w:rsidP="00F62118">
          <w:pPr>
            <w:pStyle w:val="DDF3673D4A1945C89657CAE0CEC34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06E86B15C4456C823054E653EB5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D25A2-E7AD-4F7C-8577-4FBD91D0DA46}"/>
      </w:docPartPr>
      <w:docPartBody>
        <w:p w:rsidR="00616D3D" w:rsidRDefault="00F62118" w:rsidP="00F62118">
          <w:pPr>
            <w:pStyle w:val="D406E86B15C4456C823054E653EB5F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7A6422735C475BA5E6C118F96FF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E6B9-C9F3-40BF-9299-8F7CB503AF24}"/>
      </w:docPartPr>
      <w:docPartBody>
        <w:p w:rsidR="00616D3D" w:rsidRDefault="00F62118" w:rsidP="00F62118">
          <w:pPr>
            <w:pStyle w:val="0D7A6422735C475BA5E6C118F96FFD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B4C67045A64EFB8964CB858C8CE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BF507-ECF6-4780-B650-24E54E8F5966}"/>
      </w:docPartPr>
      <w:docPartBody>
        <w:p w:rsidR="00616D3D" w:rsidRDefault="00F62118" w:rsidP="00F62118">
          <w:pPr>
            <w:pStyle w:val="BEB4C67045A64EFB8964CB858C8CEA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3F9C00A3A84D70A8C21AF08A78D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1CE22-51DB-48A0-83E4-26EE608CDF47}"/>
      </w:docPartPr>
      <w:docPartBody>
        <w:p w:rsidR="00616D3D" w:rsidRDefault="00F62118" w:rsidP="00F62118">
          <w:pPr>
            <w:pStyle w:val="6E3F9C00A3A84D70A8C21AF08A78DE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0452C6FBB1488C8B7D703FC7056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D64D9-0769-4A03-B178-9BBCEAF453E5}"/>
      </w:docPartPr>
      <w:docPartBody>
        <w:p w:rsidR="00616D3D" w:rsidRDefault="00F62118" w:rsidP="00F62118">
          <w:pPr>
            <w:pStyle w:val="980452C6FBB1488C8B7D703FC7056C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33561B447A457699A0F26358C80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1F8FD-AAD3-4DA3-819E-FD6ADDE01093}"/>
      </w:docPartPr>
      <w:docPartBody>
        <w:p w:rsidR="00616D3D" w:rsidRDefault="00F62118" w:rsidP="00F62118">
          <w:pPr>
            <w:pStyle w:val="D533561B447A457699A0F26358C80A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109D67CE3B4BE4A2470EA9666B1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5C812-FFA4-4A27-88B3-16277A797BD0}"/>
      </w:docPartPr>
      <w:docPartBody>
        <w:p w:rsidR="00616D3D" w:rsidRDefault="00F62118" w:rsidP="00F62118">
          <w:pPr>
            <w:pStyle w:val="E8109D67CE3B4BE4A2470EA9666B1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46E89451E64B648729528A6AEF4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8F83B-8F79-41B1-9C30-468AFA64B9EC}"/>
      </w:docPartPr>
      <w:docPartBody>
        <w:p w:rsidR="00616D3D" w:rsidRDefault="00F62118" w:rsidP="00F62118">
          <w:pPr>
            <w:pStyle w:val="6546E89451E64B648729528A6AEF4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9C1228DE51408FA84848EB693E6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1BA08-7004-4E10-B039-E8A20E32DAE5}"/>
      </w:docPartPr>
      <w:docPartBody>
        <w:p w:rsidR="00616D3D" w:rsidRDefault="00F62118" w:rsidP="00F62118">
          <w:pPr>
            <w:pStyle w:val="539C1228DE51408FA84848EB693E61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AA57CBE416407CA34BE550F7762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FF699-D613-4143-A2E0-D934350B8E7D}"/>
      </w:docPartPr>
      <w:docPartBody>
        <w:p w:rsidR="00616D3D" w:rsidRDefault="00F62118" w:rsidP="00F62118">
          <w:pPr>
            <w:pStyle w:val="64AA57CBE416407CA34BE550F7762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85ABFA16D4026AE559A8C33D90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EC390-BEC5-43E2-B23A-B7B802D8C104}"/>
      </w:docPartPr>
      <w:docPartBody>
        <w:p w:rsidR="00616D3D" w:rsidRDefault="00F62118" w:rsidP="00F62118">
          <w:pPr>
            <w:pStyle w:val="0E785ABFA16D4026AE559A8C33D90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0390D3FA64FDE8A021939F4F7B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C821B-E710-45D4-9BA4-01D6D9A826D2}"/>
      </w:docPartPr>
      <w:docPartBody>
        <w:p w:rsidR="00616D3D" w:rsidRDefault="00F62118" w:rsidP="00F62118">
          <w:pPr>
            <w:pStyle w:val="F780390D3FA64FDE8A021939F4F7B2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B561586FAD4C719A869F39B96A1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9174F-AAAB-49C1-B74B-246C0ED2AD26}"/>
      </w:docPartPr>
      <w:docPartBody>
        <w:p w:rsidR="00616D3D" w:rsidRDefault="00F62118" w:rsidP="00F62118">
          <w:pPr>
            <w:pStyle w:val="FEB561586FAD4C719A869F39B96A1F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BC325F111546E0A7C9BF444888D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DB4B4-BC26-4B6E-A32B-3A6091B2FC3C}"/>
      </w:docPartPr>
      <w:docPartBody>
        <w:p w:rsidR="00616D3D" w:rsidRDefault="00F62118" w:rsidP="00F62118">
          <w:pPr>
            <w:pStyle w:val="16BC325F111546E0A7C9BF444888D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95AA439ED8426A8C29170BE1F64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AE9ED-4DC6-4533-ACE9-EFFB2A7EE9A4}"/>
      </w:docPartPr>
      <w:docPartBody>
        <w:p w:rsidR="00616D3D" w:rsidRDefault="00F62118" w:rsidP="00F62118">
          <w:pPr>
            <w:pStyle w:val="2695AA439ED8426A8C29170BE1F644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25FAD49F54FE9ADC3F6C63061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8E4F8-B94E-4993-8877-25B7D03FC234}"/>
      </w:docPartPr>
      <w:docPartBody>
        <w:p w:rsidR="00616D3D" w:rsidRDefault="00F62118" w:rsidP="00F62118">
          <w:pPr>
            <w:pStyle w:val="1CE25FAD49F54FE9ADC3F6C63061A5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B480D36AE4884B3288BCA55DC9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AE6A3-9A2B-403C-B840-32DE7C619C60}"/>
      </w:docPartPr>
      <w:docPartBody>
        <w:p w:rsidR="00616D3D" w:rsidRDefault="00F62118" w:rsidP="00F62118">
          <w:pPr>
            <w:pStyle w:val="B1EB480D36AE4884B3288BCA55DC9A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44CFD82C5C4887BF3648FF8060F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39D5D-923C-4092-B532-4974792F0DCA}"/>
      </w:docPartPr>
      <w:docPartBody>
        <w:p w:rsidR="00616D3D" w:rsidRDefault="00F62118" w:rsidP="00F62118">
          <w:pPr>
            <w:pStyle w:val="2544CFD82C5C4887BF3648FF8060FA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25926C27A94EAF995AFFCC59C92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F1708-1064-4AF2-BD49-C2E76750DDDA}"/>
      </w:docPartPr>
      <w:docPartBody>
        <w:p w:rsidR="00616D3D" w:rsidRDefault="00F62118" w:rsidP="00F62118">
          <w:pPr>
            <w:pStyle w:val="6B25926C27A94EAF995AFFCC59C92E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5183FF59A4E67AD0004F9F1C95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B64FD-0979-4F56-8FD8-E334EC97022F}"/>
      </w:docPartPr>
      <w:docPartBody>
        <w:p w:rsidR="00616D3D" w:rsidRDefault="00F62118" w:rsidP="00F62118">
          <w:pPr>
            <w:pStyle w:val="34B5183FF59A4E67AD0004F9F1C957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21CD308E648A99CA3A0A01C4B9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1C530-E033-4543-8B4A-7E6EA020A930}"/>
      </w:docPartPr>
      <w:docPartBody>
        <w:p w:rsidR="00616D3D" w:rsidRDefault="00F62118" w:rsidP="00F62118">
          <w:pPr>
            <w:pStyle w:val="06421CD308E648A99CA3A0A01C4B9F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D32FAFACE4EC697CD12B4D47F6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AC2C2-9820-4EB2-A05E-EDFA65CBB0E0}"/>
      </w:docPartPr>
      <w:docPartBody>
        <w:p w:rsidR="00616D3D" w:rsidRDefault="00F62118" w:rsidP="00F62118">
          <w:pPr>
            <w:pStyle w:val="62CD32FAFACE4EC697CD12B4D47F67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1269966C74456289ECA8ABE06D4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7C9B5-197D-40A3-B6D4-B52FF73ED177}"/>
      </w:docPartPr>
      <w:docPartBody>
        <w:p w:rsidR="00616D3D" w:rsidRDefault="00F62118" w:rsidP="00F62118">
          <w:pPr>
            <w:pStyle w:val="3F1269966C74456289ECA8ABE06D42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47EFB08E6A44E89C3434F04D499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E4214-B90B-4BA7-80C4-2D139A52665E}"/>
      </w:docPartPr>
      <w:docPartBody>
        <w:p w:rsidR="00616D3D" w:rsidRDefault="00F62118" w:rsidP="00F62118">
          <w:pPr>
            <w:pStyle w:val="9E47EFB08E6A44E89C3434F04D499A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878689C2724B9891FCE224ACEAE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04278-8108-4E51-AF7A-96253C15A521}"/>
      </w:docPartPr>
      <w:docPartBody>
        <w:p w:rsidR="00616D3D" w:rsidRDefault="00F62118" w:rsidP="00F62118">
          <w:pPr>
            <w:pStyle w:val="AF878689C2724B9891FCE224ACEAE3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A54BA632848698F772A042F8CD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7630C-3CC4-4CD2-A62D-473D85819A53}"/>
      </w:docPartPr>
      <w:docPartBody>
        <w:p w:rsidR="00616D3D" w:rsidRDefault="00F62118" w:rsidP="00F62118">
          <w:pPr>
            <w:pStyle w:val="133A54BA632848698F772A042F8CD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99EE9DF4944197B3C94947ED7C9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DF2B1-6301-4136-B290-DE17565319CE}"/>
      </w:docPartPr>
      <w:docPartBody>
        <w:p w:rsidR="00616D3D" w:rsidRDefault="00F62118" w:rsidP="00F62118">
          <w:pPr>
            <w:pStyle w:val="0399EE9DF4944197B3C94947ED7C94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FA8E7F0C18475292552E6B43C7E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A97D0-70AB-4081-B828-C756D30318D4}"/>
      </w:docPartPr>
      <w:docPartBody>
        <w:p w:rsidR="00616D3D" w:rsidRDefault="00F62118" w:rsidP="00F62118">
          <w:pPr>
            <w:pStyle w:val="C4FA8E7F0C18475292552E6B43C7E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F9D22E895744D1BDA3B7266252A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15186-B834-470C-841B-F763D321A259}"/>
      </w:docPartPr>
      <w:docPartBody>
        <w:p w:rsidR="00616D3D" w:rsidRDefault="00F62118" w:rsidP="00F62118">
          <w:pPr>
            <w:pStyle w:val="8BF9D22E895744D1BDA3B7266252A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7313EAEDB34DA09047BB87826EE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8E095-859C-416B-8FA6-DCAAF02592B8}"/>
      </w:docPartPr>
      <w:docPartBody>
        <w:p w:rsidR="00616D3D" w:rsidRDefault="00F62118" w:rsidP="00F62118">
          <w:pPr>
            <w:pStyle w:val="A27313EAEDB34DA09047BB87826EE6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D58C2B83464F39BF4DF998534DD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8E5B3-7D21-49D0-8D13-23E8C300CBB8}"/>
      </w:docPartPr>
      <w:docPartBody>
        <w:p w:rsidR="00616D3D" w:rsidRDefault="00F62118" w:rsidP="00F62118">
          <w:pPr>
            <w:pStyle w:val="7FD58C2B83464F39BF4DF998534DDB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B44BCE97A4CE8917433210AA31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17D40-A806-429C-B5D3-1D0DC70CC6D2}"/>
      </w:docPartPr>
      <w:docPartBody>
        <w:p w:rsidR="00616D3D" w:rsidRDefault="00F62118" w:rsidP="00F62118">
          <w:pPr>
            <w:pStyle w:val="EC1B44BCE97A4CE8917433210AA315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FDCB5FDB844AAA407D9EDD4B0F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359A4-DDA0-4C4E-A98C-AE8FA24720A8}"/>
      </w:docPartPr>
      <w:docPartBody>
        <w:p w:rsidR="00616D3D" w:rsidRDefault="00F62118" w:rsidP="00F62118">
          <w:pPr>
            <w:pStyle w:val="F21FDCB5FDB844AAA407D9EDD4B0F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4C366577D488584E343EDA7E51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02A76-27E0-4279-A0F9-5B480F74F7FF}"/>
      </w:docPartPr>
      <w:docPartBody>
        <w:p w:rsidR="00616D3D" w:rsidRDefault="00F62118" w:rsidP="00F62118">
          <w:pPr>
            <w:pStyle w:val="B1A4C366577D488584E343EDA7E516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E66711C52641EA887901A32660F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FB6BF-D7A7-439B-986C-ECA958A7992C}"/>
      </w:docPartPr>
      <w:docPartBody>
        <w:p w:rsidR="00616D3D" w:rsidRDefault="00F62118" w:rsidP="00F62118">
          <w:pPr>
            <w:pStyle w:val="23E66711C52641EA887901A32660FB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2CD49ACB64D6FA9BBB7D559EDE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3851E-FCD5-4C97-9435-85FDFE69B963}"/>
      </w:docPartPr>
      <w:docPartBody>
        <w:p w:rsidR="00616D3D" w:rsidRDefault="00F62118" w:rsidP="00F62118">
          <w:pPr>
            <w:pStyle w:val="F3A2CD49ACB64D6FA9BBB7D559EDE3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BA96B97A04B5786129037D957D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E497C-6246-43FF-9384-CA75A887D73F}"/>
      </w:docPartPr>
      <w:docPartBody>
        <w:p w:rsidR="00616D3D" w:rsidRDefault="00F62118" w:rsidP="00F62118">
          <w:pPr>
            <w:pStyle w:val="9DBBA96B97A04B5786129037D957D5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5F6232C5ED4ADA92C4FC763CADC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90932-9170-45A2-8A14-EF8896752168}"/>
      </w:docPartPr>
      <w:docPartBody>
        <w:p w:rsidR="00616D3D" w:rsidRDefault="00F62118" w:rsidP="00F62118">
          <w:pPr>
            <w:pStyle w:val="3A5F6232C5ED4ADA92C4FC763CADCB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1B60B65D9A41D89FA9E788CE3E1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9FF66-9E8D-43C6-8A86-F94418DEF7E6}"/>
      </w:docPartPr>
      <w:docPartBody>
        <w:p w:rsidR="00616D3D" w:rsidRDefault="00F62118" w:rsidP="00F62118">
          <w:pPr>
            <w:pStyle w:val="B91B60B65D9A41D89FA9E788CE3E17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75611471CC41A0B5CC564AD8AF6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C5E77-B62A-4A4F-A661-441EA1ABF581}"/>
      </w:docPartPr>
      <w:docPartBody>
        <w:p w:rsidR="00616D3D" w:rsidRDefault="00F62118" w:rsidP="00F62118">
          <w:pPr>
            <w:pStyle w:val="4275611471CC41A0B5CC564AD8AF69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3C77A4569445088842FE24A3552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5A251-049D-4AB6-9198-2CA89F2286BE}"/>
      </w:docPartPr>
      <w:docPartBody>
        <w:p w:rsidR="00616D3D" w:rsidRDefault="00F62118" w:rsidP="00F62118">
          <w:pPr>
            <w:pStyle w:val="5F3C77A4569445088842FE24A35524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7E4509FC0F440591A9AEF383158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48DF3-0E69-4DC1-94EB-3EC47FBE7D2E}"/>
      </w:docPartPr>
      <w:docPartBody>
        <w:p w:rsidR="00616D3D" w:rsidRDefault="00F62118" w:rsidP="00F62118">
          <w:pPr>
            <w:pStyle w:val="047E4509FC0F440591A9AEF3831580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F848A7687742C69B24172B8F016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9AE83-D033-4D45-83CB-5FAF57B452FF}"/>
      </w:docPartPr>
      <w:docPartBody>
        <w:p w:rsidR="00616D3D" w:rsidRDefault="00F62118" w:rsidP="00F62118">
          <w:pPr>
            <w:pStyle w:val="28F848A7687742C69B24172B8F0168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C17368700348F4B912BC9E5A64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DC250-44B0-4B6B-9531-C7D4B83FAB2F}"/>
      </w:docPartPr>
      <w:docPartBody>
        <w:p w:rsidR="00616D3D" w:rsidRDefault="00F62118" w:rsidP="00F62118">
          <w:pPr>
            <w:pStyle w:val="E6C17368700348F4B912BC9E5A64E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7B3099CCBD4E419F9F6E45B2EF5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E4F06-FC49-46A7-8AD9-B94983562451}"/>
      </w:docPartPr>
      <w:docPartBody>
        <w:p w:rsidR="00616D3D" w:rsidRDefault="00F62118" w:rsidP="00F62118">
          <w:pPr>
            <w:pStyle w:val="4A7B3099CCBD4E419F9F6E45B2EF5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C98BE1038040B08013065B31B31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6E30A-A059-41C2-A44F-E1AF75D899D2}"/>
      </w:docPartPr>
      <w:docPartBody>
        <w:p w:rsidR="00616D3D" w:rsidRDefault="00F62118" w:rsidP="00F62118">
          <w:pPr>
            <w:pStyle w:val="23C98BE1038040B08013065B31B315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EC8CFC625D4277AAC0912F30C5B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A7C31-490C-40E9-89E2-291E7860483E}"/>
      </w:docPartPr>
      <w:docPartBody>
        <w:p w:rsidR="00616D3D" w:rsidRDefault="00F62118" w:rsidP="00F62118">
          <w:pPr>
            <w:pStyle w:val="0FEC8CFC625D4277AAC0912F30C5BD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24F11FEC5342858E01008CC3159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B975-CC5D-41E5-8A7D-A282AC66997D}"/>
      </w:docPartPr>
      <w:docPartBody>
        <w:p w:rsidR="00616D3D" w:rsidRDefault="00F62118" w:rsidP="00F62118">
          <w:pPr>
            <w:pStyle w:val="CB24F11FEC5342858E01008CC31593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E0055CC62A44B1A4F40641181BC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E8EC6-6A58-4E7C-988D-771055C4C418}"/>
      </w:docPartPr>
      <w:docPartBody>
        <w:p w:rsidR="00616D3D" w:rsidRDefault="00F62118" w:rsidP="00F62118">
          <w:pPr>
            <w:pStyle w:val="94E0055CC62A44B1A4F40641181BCB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D143C6ED9E464FB845646161975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E7726-BB4D-4F92-BF45-26C0EBD133E1}"/>
      </w:docPartPr>
      <w:docPartBody>
        <w:p w:rsidR="00616D3D" w:rsidRDefault="00F62118" w:rsidP="00F62118">
          <w:pPr>
            <w:pStyle w:val="87D143C6ED9E464FB8456461619756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43460BCB4D4AA7A4772BC0AE82B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7928B-DEFD-40FD-9CF2-E70FDE76A7E9}"/>
      </w:docPartPr>
      <w:docPartBody>
        <w:p w:rsidR="00616D3D" w:rsidRDefault="00F62118" w:rsidP="00F62118">
          <w:pPr>
            <w:pStyle w:val="DD43460BCB4D4AA7A4772BC0AE82B9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37CB39CF34ED18DF51A6088CD1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AF82-6542-4AA2-AD3E-01BAFB27BC83}"/>
      </w:docPartPr>
      <w:docPartBody>
        <w:p w:rsidR="00616D3D" w:rsidRDefault="00F62118" w:rsidP="00F62118">
          <w:pPr>
            <w:pStyle w:val="06437CB39CF34ED18DF51A6088CD18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AEE1CBC7434617B57782D698970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53D92-28D2-4E94-876D-88B9BC4E7DD1}"/>
      </w:docPartPr>
      <w:docPartBody>
        <w:p w:rsidR="00616D3D" w:rsidRDefault="00F62118" w:rsidP="00F62118">
          <w:pPr>
            <w:pStyle w:val="46AEE1CBC7434617B57782D698970E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F750B2B364455B9AE232284EDAA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5EC6D-4F1B-4EE4-B55E-E4C97E7DB473}"/>
      </w:docPartPr>
      <w:docPartBody>
        <w:p w:rsidR="00616D3D" w:rsidRDefault="00F62118" w:rsidP="00F62118">
          <w:pPr>
            <w:pStyle w:val="9AF750B2B364455B9AE232284EDAA1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67DF0197134EED99EC317952E05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37C3B-89EC-4115-91A4-07225875A252}"/>
      </w:docPartPr>
      <w:docPartBody>
        <w:p w:rsidR="00616D3D" w:rsidRDefault="00F62118" w:rsidP="00F62118">
          <w:pPr>
            <w:pStyle w:val="9267DF0197134EED99EC317952E05F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4E665523044674BECFE3D216C0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1A89D-169E-4008-A205-ABB70843B67B}"/>
      </w:docPartPr>
      <w:docPartBody>
        <w:p w:rsidR="00616D3D" w:rsidRDefault="00F62118" w:rsidP="00F62118">
          <w:pPr>
            <w:pStyle w:val="B24E665523044674BECFE3D216C054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DF0E18C5E947538DF4FA0C9E226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9E5E6-9A51-4660-8771-E8242C68DEA3}"/>
      </w:docPartPr>
      <w:docPartBody>
        <w:p w:rsidR="00616D3D" w:rsidRDefault="00F62118" w:rsidP="00F62118">
          <w:pPr>
            <w:pStyle w:val="ABDF0E18C5E947538DF4FA0C9E2269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8D585B0784DA29C9D96E7A1076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34609-3B80-46F1-81A0-6B5F7CD0CB68}"/>
      </w:docPartPr>
      <w:docPartBody>
        <w:p w:rsidR="00616D3D" w:rsidRDefault="00F62118" w:rsidP="00F62118">
          <w:pPr>
            <w:pStyle w:val="A408D585B0784DA29C9D96E7A1076D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A88A8A1FD47DAB4EBD2C69C37A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D2053-4574-465E-843A-4DB1495C5CE0}"/>
      </w:docPartPr>
      <w:docPartBody>
        <w:p w:rsidR="00616D3D" w:rsidRDefault="00F62118" w:rsidP="00F62118">
          <w:pPr>
            <w:pStyle w:val="C96A88A8A1FD47DAB4EBD2C69C37A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7D89ED27B48A8BCD590A5423D3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C108C-E436-4CF9-847D-D3ECC1B21B45}"/>
      </w:docPartPr>
      <w:docPartBody>
        <w:p w:rsidR="00616D3D" w:rsidRDefault="00F62118" w:rsidP="00F62118">
          <w:pPr>
            <w:pStyle w:val="41B7D89ED27B48A8BCD590A5423D35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4624264FC4473E8F715092E09B8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174AB-4D3C-4DAA-BC39-39B6410672ED}"/>
      </w:docPartPr>
      <w:docPartBody>
        <w:p w:rsidR="00616D3D" w:rsidRDefault="00F62118" w:rsidP="00F62118">
          <w:pPr>
            <w:pStyle w:val="7D4624264FC4473E8F715092E09B82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A2485690944C23942C2FBAC6A25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8049C-FC69-41D3-A70D-06ADECF77DD1}"/>
      </w:docPartPr>
      <w:docPartBody>
        <w:p w:rsidR="00616D3D" w:rsidRDefault="00F62118" w:rsidP="00F62118">
          <w:pPr>
            <w:pStyle w:val="5AA2485690944C23942C2FBAC6A255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23E1AB201A406FAA143BFE29D97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B880D-83A6-41D1-87F0-EC949E74DE47}"/>
      </w:docPartPr>
      <w:docPartBody>
        <w:p w:rsidR="00616D3D" w:rsidRDefault="00F62118" w:rsidP="00F62118">
          <w:pPr>
            <w:pStyle w:val="4023E1AB201A406FAA143BFE29D972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A6A39948F04E27AB6E571064A4E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D993C-87CF-441C-9CB2-6E731F64BDD7}"/>
      </w:docPartPr>
      <w:docPartBody>
        <w:p w:rsidR="00616D3D" w:rsidRDefault="00F62118" w:rsidP="00F62118">
          <w:pPr>
            <w:pStyle w:val="0AA6A39948F04E27AB6E571064A4ED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39E95795C14476A7829D40A8189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BCBDE-BDBA-4F0C-A9E2-EDFB6C05C4F5}"/>
      </w:docPartPr>
      <w:docPartBody>
        <w:p w:rsidR="00616D3D" w:rsidRDefault="00F62118" w:rsidP="00F62118">
          <w:pPr>
            <w:pStyle w:val="0839E95795C14476A7829D40A8189B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8E5CAA47514F6CB92CE784C4C20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87C6B-A994-4249-A661-ED056E1E5E05}"/>
      </w:docPartPr>
      <w:docPartBody>
        <w:p w:rsidR="00616D3D" w:rsidRDefault="00F62118" w:rsidP="00F62118">
          <w:pPr>
            <w:pStyle w:val="E58E5CAA47514F6CB92CE784C4C20C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8C166EEAD64FE3B44B69EF97E5C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B5AD8-8C28-44E6-AC80-1BB13F786858}"/>
      </w:docPartPr>
      <w:docPartBody>
        <w:p w:rsidR="00616D3D" w:rsidRDefault="00F62118" w:rsidP="00F62118">
          <w:pPr>
            <w:pStyle w:val="C18C166EEAD64FE3B44B69EF97E5C7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54C62D78A641E29261FF0D7C0A3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45D57-16E7-468C-B3F9-9A58C808DF5A}"/>
      </w:docPartPr>
      <w:docPartBody>
        <w:p w:rsidR="00616D3D" w:rsidRDefault="00F62118" w:rsidP="00F62118">
          <w:pPr>
            <w:pStyle w:val="4E54C62D78A641E29261FF0D7C0A3D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92371CEAF4A7D84C7CD33B3167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B855E-E8E1-4BC2-8CDC-C025D8D29FE6}"/>
      </w:docPartPr>
      <w:docPartBody>
        <w:p w:rsidR="00616D3D" w:rsidRDefault="00F62118" w:rsidP="00F62118">
          <w:pPr>
            <w:pStyle w:val="86592371CEAF4A7D84C7CD33B31674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9A7FB8B0542BE9B8B25304592C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5943C-E611-4F37-B6FB-FA2F0AC539DF}"/>
      </w:docPartPr>
      <w:docPartBody>
        <w:p w:rsidR="00616D3D" w:rsidRDefault="00F62118" w:rsidP="00F62118">
          <w:pPr>
            <w:pStyle w:val="6FE9A7FB8B0542BE9B8B25304592C3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065F6CFA346C6AFED99BC39F6B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E808-8981-4040-BDF1-B07D3D3437E9}"/>
      </w:docPartPr>
      <w:docPartBody>
        <w:p w:rsidR="00616D3D" w:rsidRDefault="00F62118" w:rsidP="00F62118">
          <w:pPr>
            <w:pStyle w:val="7FE065F6CFA346C6AFED99BC39F6B5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A68E70BD664D87BEAB465B87F5F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603BE-8885-49F7-A347-1A9A7A76B771}"/>
      </w:docPartPr>
      <w:docPartBody>
        <w:p w:rsidR="00616D3D" w:rsidRDefault="00F62118" w:rsidP="00F62118">
          <w:pPr>
            <w:pStyle w:val="B9A68E70BD664D87BEAB465B87F5FA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E9949497247C58069EDED7591B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F9DB6-EC3E-4026-801A-406A2AFEC722}"/>
      </w:docPartPr>
      <w:docPartBody>
        <w:p w:rsidR="00616D3D" w:rsidRDefault="00F62118" w:rsidP="00F62118">
          <w:pPr>
            <w:pStyle w:val="CBEE9949497247C58069EDED7591BD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53BD6D75DC42D7A374830576EFF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76CD9-0CFE-447B-8EC2-6F9366894AAA}"/>
      </w:docPartPr>
      <w:docPartBody>
        <w:p w:rsidR="00616D3D" w:rsidRDefault="00F62118" w:rsidP="00F62118">
          <w:pPr>
            <w:pStyle w:val="CB53BD6D75DC42D7A374830576EFFE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F19D17FC4D4A3D9AB685209C4D3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BC228-7973-442F-A388-3E06E1FF843A}"/>
      </w:docPartPr>
      <w:docPartBody>
        <w:p w:rsidR="00616D3D" w:rsidRDefault="00F62118" w:rsidP="00F62118">
          <w:pPr>
            <w:pStyle w:val="24F19D17FC4D4A3D9AB685209C4D33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F50DB494644379B3D8263B09DC4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DF692-ED89-4E87-8A37-85583A6F10AC}"/>
      </w:docPartPr>
      <w:docPartBody>
        <w:p w:rsidR="00616D3D" w:rsidRDefault="00F62118" w:rsidP="00F62118">
          <w:pPr>
            <w:pStyle w:val="1DF50DB494644379B3D8263B09DC41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2D5DBC14024E3598F792D2B71A7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1D46D-0782-4EA4-A194-FE73502B96BC}"/>
      </w:docPartPr>
      <w:docPartBody>
        <w:p w:rsidR="00616D3D" w:rsidRDefault="00F62118" w:rsidP="00F62118">
          <w:pPr>
            <w:pStyle w:val="9D2D5DBC14024E3598F792D2B71A7E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1D167217741F5842BB9F467F36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84075-0E5D-43EF-A5A9-AFD91CEC8EFE}"/>
      </w:docPartPr>
      <w:docPartBody>
        <w:p w:rsidR="00616D3D" w:rsidRDefault="00F62118" w:rsidP="00F62118">
          <w:pPr>
            <w:pStyle w:val="2DA1D167217741F5842BB9F467F36D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2E8FCD2FC4678A6F1185CF3213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E9E1A-9DC0-49F4-A0ED-869BDC012F9C}"/>
      </w:docPartPr>
      <w:docPartBody>
        <w:p w:rsidR="00616D3D" w:rsidRDefault="00F62118" w:rsidP="00F62118">
          <w:pPr>
            <w:pStyle w:val="8152E8FCD2FC4678A6F1185CF3213C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176263E00641FDBAF11685D5FAE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498C9-E5DF-4DE5-B999-1305BF781BA2}"/>
      </w:docPartPr>
      <w:docPartBody>
        <w:p w:rsidR="00616D3D" w:rsidRDefault="00F62118" w:rsidP="00F62118">
          <w:pPr>
            <w:pStyle w:val="C2176263E00641FDBAF11685D5FAE4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4E453FBEB6474A8C8973926C31A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0142F-AA53-4372-8A00-1D89A7D4F93F}"/>
      </w:docPartPr>
      <w:docPartBody>
        <w:p w:rsidR="00616D3D" w:rsidRDefault="00F62118" w:rsidP="00F62118">
          <w:pPr>
            <w:pStyle w:val="264E453FBEB6474A8C8973926C31A2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984975BAAE4DB9A8D8A5F980081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D767D-5BCE-43FF-B8D6-2E99783B44FC}"/>
      </w:docPartPr>
      <w:docPartBody>
        <w:p w:rsidR="00616D3D" w:rsidRDefault="00F62118" w:rsidP="00F62118">
          <w:pPr>
            <w:pStyle w:val="67984975BAAE4DB9A8D8A5F980081B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C31DB160BB4F02AED8E0AFBC47E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408AF-A666-41EF-A683-87F4A06FC391}"/>
      </w:docPartPr>
      <w:docPartBody>
        <w:p w:rsidR="00616D3D" w:rsidRDefault="00F62118" w:rsidP="00F62118">
          <w:pPr>
            <w:pStyle w:val="7CC31DB160BB4F02AED8E0AFBC47EC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81DF79D90340E1830ABF8798A54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B5981-586C-458F-8326-8672D7CE8556}"/>
      </w:docPartPr>
      <w:docPartBody>
        <w:p w:rsidR="00616D3D" w:rsidRDefault="00F62118" w:rsidP="00F62118">
          <w:pPr>
            <w:pStyle w:val="2781DF79D90340E1830ABF8798A54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3923BDD39470893FE498EC2CF5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87D94-A3B6-4237-96CA-A645E544B69B}"/>
      </w:docPartPr>
      <w:docPartBody>
        <w:p w:rsidR="00616D3D" w:rsidRDefault="00F62118" w:rsidP="00F62118">
          <w:pPr>
            <w:pStyle w:val="8A73923BDD39470893FE498EC2CF5A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77CEA44FE47F295305F69596D2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1AD26-9ABC-4F32-80F0-1B7DB8F9193F}"/>
      </w:docPartPr>
      <w:docPartBody>
        <w:p w:rsidR="00616D3D" w:rsidRDefault="00F62118" w:rsidP="00F62118">
          <w:pPr>
            <w:pStyle w:val="09077CEA44FE47F295305F69596D29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C315CA8FD4A0D84ADBCC00476D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E750E-B453-4846-9113-24A9D3258348}"/>
      </w:docPartPr>
      <w:docPartBody>
        <w:p w:rsidR="00616D3D" w:rsidRDefault="00F62118" w:rsidP="00F62118">
          <w:pPr>
            <w:pStyle w:val="7FAC315CA8FD4A0D84ADBCC00476D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3E6008871344CBB4DD993E6D4AF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C5245-1D8D-4BFE-9EEB-9853AB9ABDAF}"/>
      </w:docPartPr>
      <w:docPartBody>
        <w:p w:rsidR="00616D3D" w:rsidRDefault="00F62118" w:rsidP="00F62118">
          <w:pPr>
            <w:pStyle w:val="893E6008871344CBB4DD993E6D4AF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E8956E39D40728077DF9C1A5E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367BB-302F-4D8F-BBE3-9867CD05CE53}"/>
      </w:docPartPr>
      <w:docPartBody>
        <w:p w:rsidR="00616D3D" w:rsidRDefault="00F62118" w:rsidP="00F62118">
          <w:pPr>
            <w:pStyle w:val="159E8956E39D40728077DF9C1A5E32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08EFFD4B824A1F9B9A130A88BF6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768B0-AEA7-4854-A609-6A320CBC98A9}"/>
      </w:docPartPr>
      <w:docPartBody>
        <w:p w:rsidR="00616D3D" w:rsidRDefault="00F62118" w:rsidP="00F62118">
          <w:pPr>
            <w:pStyle w:val="E408EFFD4B824A1F9B9A130A88BF63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C937C527D416E946EF172CBA63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F6B26-DF93-4246-8BFD-76730473E06B}"/>
      </w:docPartPr>
      <w:docPartBody>
        <w:p w:rsidR="00616D3D" w:rsidRDefault="00F62118" w:rsidP="00F62118">
          <w:pPr>
            <w:pStyle w:val="74CC937C527D416E946EF172CBA63F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6E324CB8594D4EB90CF71935147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E52AB-8841-4AB9-97CE-7498C90C04A4}"/>
      </w:docPartPr>
      <w:docPartBody>
        <w:p w:rsidR="00616D3D" w:rsidRDefault="00F62118" w:rsidP="00F62118">
          <w:pPr>
            <w:pStyle w:val="416E324CB8594D4EB90CF71935147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E789A2929642DD9E5A1C132706A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A241D-09ED-4314-8748-5AF23BDF3E19}"/>
      </w:docPartPr>
      <w:docPartBody>
        <w:p w:rsidR="00616D3D" w:rsidRDefault="00F62118" w:rsidP="00F62118">
          <w:pPr>
            <w:pStyle w:val="9CE789A2929642DD9E5A1C132706AF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C373FE46143DB9619C6B72D3B2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DB1E2-AB58-42C5-8C9F-2DA62F83C47A}"/>
      </w:docPartPr>
      <w:docPartBody>
        <w:p w:rsidR="00616D3D" w:rsidRDefault="00F62118" w:rsidP="00F62118">
          <w:pPr>
            <w:pStyle w:val="8C7C373FE46143DB9619C6B72D3B2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FF65759DE40608A2E0AAB0E89A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14D70-1D93-441C-AAF3-4C46BBB33BA4}"/>
      </w:docPartPr>
      <w:docPartBody>
        <w:p w:rsidR="00616D3D" w:rsidRDefault="00F62118" w:rsidP="00F62118">
          <w:pPr>
            <w:pStyle w:val="716FF65759DE40608A2E0AAB0E89A9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21C501C579423D919A4CF6E4DF9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4CDEC-FA54-49DF-B525-65A7BF5DBA78}"/>
      </w:docPartPr>
      <w:docPartBody>
        <w:p w:rsidR="00616D3D" w:rsidRDefault="00F62118" w:rsidP="00F62118">
          <w:pPr>
            <w:pStyle w:val="9321C501C579423D919A4CF6E4DF99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FA3DAA07B14E0EBEB0EFE512983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57F6C-CB56-4470-A977-BBE7A6FE0CD1}"/>
      </w:docPartPr>
      <w:docPartBody>
        <w:p w:rsidR="00616D3D" w:rsidRDefault="00F62118" w:rsidP="00F62118">
          <w:pPr>
            <w:pStyle w:val="8CFA3DAA07B14E0EBEB0EFE5129832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13F6B932C14CACB66EB4A6A599E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AD6DE-DDA4-44D3-9D33-07E80500D729}"/>
      </w:docPartPr>
      <w:docPartBody>
        <w:p w:rsidR="00616D3D" w:rsidRDefault="00F62118" w:rsidP="00F62118">
          <w:pPr>
            <w:pStyle w:val="A313F6B932C14CACB66EB4A6A599EE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95AE7D4304D6993B679BDCB270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2DC88-79DB-43A8-A275-535779B2B9B6}"/>
      </w:docPartPr>
      <w:docPartBody>
        <w:p w:rsidR="00616D3D" w:rsidRDefault="00F62118" w:rsidP="00F62118">
          <w:pPr>
            <w:pStyle w:val="D7895AE7D4304D6993B679BDCB2701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6FBA048294F0185F9A12FFCB96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095A1-18AC-4646-959E-52F1DBEAF0FF}"/>
      </w:docPartPr>
      <w:docPartBody>
        <w:p w:rsidR="00616D3D" w:rsidRDefault="00F62118" w:rsidP="00F62118">
          <w:pPr>
            <w:pStyle w:val="8BE6FBA048294F0185F9A12FFCB962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C5B45EEC03488CBC1CA38179C3A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EB707-8D80-4243-9A6D-AF5BC786614C}"/>
      </w:docPartPr>
      <w:docPartBody>
        <w:p w:rsidR="00616D3D" w:rsidRDefault="00F62118" w:rsidP="00F62118">
          <w:pPr>
            <w:pStyle w:val="DBC5B45EEC03488CBC1CA38179C3A3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C214966233416E85D9DD48BD75E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284DA-B30D-4187-9158-5E970FC458EB}"/>
      </w:docPartPr>
      <w:docPartBody>
        <w:p w:rsidR="00616D3D" w:rsidRDefault="00F62118" w:rsidP="00F62118">
          <w:pPr>
            <w:pStyle w:val="BDC214966233416E85D9DD48BD75E3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92B4F82C8946DAA58E619FBF540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E3E98-3289-4366-AC8E-50FB987DACE4}"/>
      </w:docPartPr>
      <w:docPartBody>
        <w:p w:rsidR="00616D3D" w:rsidRDefault="00F62118" w:rsidP="00F62118">
          <w:pPr>
            <w:pStyle w:val="FD92B4F82C8946DAA58E619FBF540D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E44DB81364C258BFA1F5997056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99748-8425-4D46-8424-DFFF59504B1B}"/>
      </w:docPartPr>
      <w:docPartBody>
        <w:p w:rsidR="00616D3D" w:rsidRDefault="00F62118" w:rsidP="00F62118">
          <w:pPr>
            <w:pStyle w:val="710E44DB81364C258BFA1F59970565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947C31CEA4481A71C490EB075E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C2139-8EC9-4018-B4CB-9CFD687CA7ED}"/>
      </w:docPartPr>
      <w:docPartBody>
        <w:p w:rsidR="00616D3D" w:rsidRDefault="00F62118" w:rsidP="00F62118">
          <w:pPr>
            <w:pStyle w:val="7BE947C31CEA4481A71C490EB075E9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D7F8B503B345FE824670DDF2AB0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D5325-A9C0-4366-9D14-1858EA572AD3}"/>
      </w:docPartPr>
      <w:docPartBody>
        <w:p w:rsidR="00616D3D" w:rsidRDefault="00F62118" w:rsidP="00F62118">
          <w:pPr>
            <w:pStyle w:val="F0D7F8B503B345FE824670DDF2AB0F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6C4E6D48B74BC4AA58BBB39EDC3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F66C9-F609-4ACE-8C5A-A69B076313C5}"/>
      </w:docPartPr>
      <w:docPartBody>
        <w:p w:rsidR="00616D3D" w:rsidRDefault="00F62118" w:rsidP="00F62118">
          <w:pPr>
            <w:pStyle w:val="426C4E6D48B74BC4AA58BBB39EDC3C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57B321630E4EDCB6BF631826C61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8A9D9-5EB9-4662-9BD7-4056AC5B6738}"/>
      </w:docPartPr>
      <w:docPartBody>
        <w:p w:rsidR="00616D3D" w:rsidRDefault="00F62118" w:rsidP="00F62118">
          <w:pPr>
            <w:pStyle w:val="4957B321630E4EDCB6BF631826C61F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EA0C08BF564BCFB7E72A8B8092C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CA9F2-BE00-4795-A8C5-965084014604}"/>
      </w:docPartPr>
      <w:docPartBody>
        <w:p w:rsidR="00616D3D" w:rsidRDefault="00F62118" w:rsidP="00F62118">
          <w:pPr>
            <w:pStyle w:val="B8EA0C08BF564BCFB7E72A8B8092C7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15E56125BA43608AB1CE1F19FF6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D1D0D-7E39-4224-859F-B10455E0A5DD}"/>
      </w:docPartPr>
      <w:docPartBody>
        <w:p w:rsidR="00616D3D" w:rsidRDefault="00F62118" w:rsidP="00F62118">
          <w:pPr>
            <w:pStyle w:val="F815E56125BA43608AB1CE1F19FF69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FC3C2BF7F0423AAC195C47BFD08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F2F66-9FE0-44EA-AC31-FD1B68A381FC}"/>
      </w:docPartPr>
      <w:docPartBody>
        <w:p w:rsidR="00616D3D" w:rsidRDefault="00F62118" w:rsidP="00F62118">
          <w:pPr>
            <w:pStyle w:val="0AFC3C2BF7F0423AAC195C47BFD08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C7DFAEAF7D4CA189C1AE53C1E32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7A71F-06BE-498F-ACF1-319C233E042F}"/>
      </w:docPartPr>
      <w:docPartBody>
        <w:p w:rsidR="00616D3D" w:rsidRDefault="00F62118" w:rsidP="00F62118">
          <w:pPr>
            <w:pStyle w:val="FAC7DFAEAF7D4CA189C1AE53C1E325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BCDBCF4A549AEAABDCC702F0F7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00A5C-7EE3-4D8B-9EEE-BA357D8EB2DD}"/>
      </w:docPartPr>
      <w:docPartBody>
        <w:p w:rsidR="00616D3D" w:rsidRDefault="00F62118" w:rsidP="00F62118">
          <w:pPr>
            <w:pStyle w:val="705BCDBCF4A549AEAABDCC702F0F7D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158BDB760741C6B5720ED98A54E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D1ABB-D44C-4144-BBE8-3726D39AE745}"/>
      </w:docPartPr>
      <w:docPartBody>
        <w:p w:rsidR="00616D3D" w:rsidRDefault="00F62118" w:rsidP="00F62118">
          <w:pPr>
            <w:pStyle w:val="9E158BDB760741C6B5720ED98A54EC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F11B0E560846B5AB7D778F0CAF7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B8842-D2CE-409A-9698-4ADA8CEFCD4C}"/>
      </w:docPartPr>
      <w:docPartBody>
        <w:p w:rsidR="00616D3D" w:rsidRDefault="00F62118" w:rsidP="00F62118">
          <w:pPr>
            <w:pStyle w:val="4DF11B0E560846B5AB7D778F0CAF7B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9BB32D985484CBF25221C98710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702D6-B35A-4AEB-95B6-FE24ACB52B19}"/>
      </w:docPartPr>
      <w:docPartBody>
        <w:p w:rsidR="00616D3D" w:rsidRDefault="00F62118" w:rsidP="00F62118">
          <w:pPr>
            <w:pStyle w:val="C569BB32D985484CBF25221C987105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5C68316B7041898165C222EEB16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56DDB-0E44-48B5-B833-4011D919863C}"/>
      </w:docPartPr>
      <w:docPartBody>
        <w:p w:rsidR="00616D3D" w:rsidRDefault="00F62118" w:rsidP="00F62118">
          <w:pPr>
            <w:pStyle w:val="AC5C68316B7041898165C222EEB167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0B2FB1BF34016BC9836A198A2A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163BD-5FE1-42E0-8E37-323A5F6341A4}"/>
      </w:docPartPr>
      <w:docPartBody>
        <w:p w:rsidR="00616D3D" w:rsidRDefault="00F62118" w:rsidP="00F62118">
          <w:pPr>
            <w:pStyle w:val="5F90B2FB1BF34016BC9836A198A2A1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3B22A0D84A4C1DAFB67CB2C33AB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C7F20-064D-41A9-9EF1-AD522015885A}"/>
      </w:docPartPr>
      <w:docPartBody>
        <w:p w:rsidR="00616D3D" w:rsidRDefault="00F62118" w:rsidP="00F62118">
          <w:pPr>
            <w:pStyle w:val="393B22A0D84A4C1DAFB67CB2C33ABC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EFB8ED0D1B4BF98F7E119328BDE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C1A90-3DE2-4626-8DEA-7A4E919915C2}"/>
      </w:docPartPr>
      <w:docPartBody>
        <w:p w:rsidR="00616D3D" w:rsidRDefault="00F62118" w:rsidP="00F62118">
          <w:pPr>
            <w:pStyle w:val="4FEFB8ED0D1B4BF98F7E119328BDE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983546510485F8DD1E104BC9AB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18A96-4CCE-4213-9933-AF44B04321D5}"/>
      </w:docPartPr>
      <w:docPartBody>
        <w:p w:rsidR="00616D3D" w:rsidRDefault="00F62118" w:rsidP="00F62118">
          <w:pPr>
            <w:pStyle w:val="ABE983546510485F8DD1E104BC9AB1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1FCA54691E4EA1A8DBC7CC04952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86C6F-2FA0-45B8-A499-4C68C7B7569F}"/>
      </w:docPartPr>
      <w:docPartBody>
        <w:p w:rsidR="00616D3D" w:rsidRDefault="00F62118" w:rsidP="00F62118">
          <w:pPr>
            <w:pStyle w:val="6C1FCA54691E4EA1A8DBC7CC04952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4735B70184E19960A410D9B97D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3DA30-F3B3-4C14-BE43-8FBF2A7ED9D4}"/>
      </w:docPartPr>
      <w:docPartBody>
        <w:p w:rsidR="00616D3D" w:rsidRDefault="00F62118" w:rsidP="00F62118">
          <w:pPr>
            <w:pStyle w:val="A904735B70184E19960A410D9B97DC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697EBBFD84C8F932A2F1E18568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E8027-7C0D-4496-8F43-78E3A2922B93}"/>
      </w:docPartPr>
      <w:docPartBody>
        <w:p w:rsidR="00616D3D" w:rsidRDefault="00F62118" w:rsidP="00F62118">
          <w:pPr>
            <w:pStyle w:val="4C4697EBBFD84C8F932A2F1E18568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0404821E6474FA461655600D76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6B61E-F9D3-4BFA-AFA7-3AE0AF8E1A43}"/>
      </w:docPartPr>
      <w:docPartBody>
        <w:p w:rsidR="00616D3D" w:rsidRDefault="00F62118" w:rsidP="00F62118">
          <w:pPr>
            <w:pStyle w:val="E4E0404821E6474FA461655600D76C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E4C1B98B284659B45D436BB5925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5F3A3-4745-4C56-ACB9-C44B6C247366}"/>
      </w:docPartPr>
      <w:docPartBody>
        <w:p w:rsidR="00616D3D" w:rsidRDefault="00F62118" w:rsidP="00F62118">
          <w:pPr>
            <w:pStyle w:val="89E4C1B98B284659B45D436BB5925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6A5FC0BFC4752A27112F7213C3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EC8BA-863E-4E1C-A558-21290502FC13}"/>
      </w:docPartPr>
      <w:docPartBody>
        <w:p w:rsidR="00616D3D" w:rsidRDefault="00F62118" w:rsidP="00F62118">
          <w:pPr>
            <w:pStyle w:val="4396A5FC0BFC4752A27112F7213C3A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AE8947B4D44CEB284279827F60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9F4E4-EEDB-45AE-8506-CFC100C5E5B6}"/>
      </w:docPartPr>
      <w:docPartBody>
        <w:p w:rsidR="00616D3D" w:rsidRDefault="00F62118" w:rsidP="00F62118">
          <w:pPr>
            <w:pStyle w:val="024AE8947B4D44CEB284279827F603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387BF33B64C7CB93AF78E5EFCD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46351-FDAE-4F4B-AC2E-A4A36F06FB50}"/>
      </w:docPartPr>
      <w:docPartBody>
        <w:p w:rsidR="00616D3D" w:rsidRDefault="00F62118" w:rsidP="00F62118">
          <w:pPr>
            <w:pStyle w:val="9A8387BF33B64C7CB93AF78E5EFCDA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DC6CA1B5F8458E9EF1EB511B324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344C5-4D7C-448A-8BA9-A3050E9F2305}"/>
      </w:docPartPr>
      <w:docPartBody>
        <w:p w:rsidR="00616D3D" w:rsidRDefault="00F62118" w:rsidP="00F62118">
          <w:pPr>
            <w:pStyle w:val="E1DC6CA1B5F8458E9EF1EB511B324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A24D76B5CC4134AA36E76F285B7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BDBE5-83DB-4D4F-8349-6B14AB7642A5}"/>
      </w:docPartPr>
      <w:docPartBody>
        <w:p w:rsidR="00616D3D" w:rsidRDefault="00F62118" w:rsidP="00F62118">
          <w:pPr>
            <w:pStyle w:val="61A24D76B5CC4134AA36E76F285B7A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7DA98D97B4B10A644ABF409B53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AD2D8-4EF0-4F49-936F-C1A0F11BABF4}"/>
      </w:docPartPr>
      <w:docPartBody>
        <w:p w:rsidR="00616D3D" w:rsidRDefault="00F62118" w:rsidP="00F62118">
          <w:pPr>
            <w:pStyle w:val="BB57DA98D97B4B10A644ABF409B532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0C57617CB24FABAEB0E69F477FE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80472-BB65-48D2-B383-BDE45A51DC57}"/>
      </w:docPartPr>
      <w:docPartBody>
        <w:p w:rsidR="00616D3D" w:rsidRDefault="00F62118" w:rsidP="00F62118">
          <w:pPr>
            <w:pStyle w:val="9A0C57617CB24FABAEB0E69F477FE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037D8161184253BC7D4E9DDB9C2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E1F62-4621-4860-AF0A-FC0D88058340}"/>
      </w:docPartPr>
      <w:docPartBody>
        <w:p w:rsidR="00616D3D" w:rsidRDefault="00F62118" w:rsidP="00F62118">
          <w:pPr>
            <w:pStyle w:val="10037D8161184253BC7D4E9DDB9C28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63BF4BC3764E578BE693EA70110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B1D77-EF4B-4B2D-A51E-ED09AA7677A5}"/>
      </w:docPartPr>
      <w:docPartBody>
        <w:p w:rsidR="00616D3D" w:rsidRDefault="00F62118" w:rsidP="00F62118">
          <w:pPr>
            <w:pStyle w:val="E163BF4BC3764E578BE693EA70110E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2D84CA2B346719710963D831E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B245C-0ADF-4BCD-9D63-3F71E09F0FE2}"/>
      </w:docPartPr>
      <w:docPartBody>
        <w:p w:rsidR="00616D3D" w:rsidRDefault="00F62118" w:rsidP="00F62118">
          <w:pPr>
            <w:pStyle w:val="B5C2D84CA2B346719710963D831E63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0D5460FBD448C8005AF5430E35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E73A5-24DD-4511-AB0A-781891B8D182}"/>
      </w:docPartPr>
      <w:docPartBody>
        <w:p w:rsidR="00616D3D" w:rsidRDefault="00F62118" w:rsidP="00F62118">
          <w:pPr>
            <w:pStyle w:val="9B40D5460FBD448C8005AF5430E35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82751C49248FA9BC5181CBD980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0E89B-6629-44D7-80D9-4AE98C7A3AE2}"/>
      </w:docPartPr>
      <w:docPartBody>
        <w:p w:rsidR="00616D3D" w:rsidRDefault="00F62118" w:rsidP="00F62118">
          <w:pPr>
            <w:pStyle w:val="90E82751C49248FA9BC5181CBD980F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E6BED1750491E8213A05514BA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F7F57-E151-4B82-8282-745D35F3FF0E}"/>
      </w:docPartPr>
      <w:docPartBody>
        <w:p w:rsidR="00616D3D" w:rsidRDefault="00F62118" w:rsidP="00F62118">
          <w:pPr>
            <w:pStyle w:val="226E6BED1750491E8213A05514BA4C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D892037BC24AABA46C64A3431F3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DCAAB-777D-402C-8263-0D5F72909CB6}"/>
      </w:docPartPr>
      <w:docPartBody>
        <w:p w:rsidR="00616D3D" w:rsidRDefault="00F62118" w:rsidP="00F62118">
          <w:pPr>
            <w:pStyle w:val="24D892037BC24AABA46C64A3431F3D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35216FC42E43C3835EE7605AE85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44639-E6D4-47D1-9229-151AE37542BD}"/>
      </w:docPartPr>
      <w:docPartBody>
        <w:p w:rsidR="00616D3D" w:rsidRDefault="00F62118" w:rsidP="00F62118">
          <w:pPr>
            <w:pStyle w:val="B135216FC42E43C3835EE7605AE857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FA7325C07A4214805314AF44109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9E65B-5AB5-4389-9B25-17A2AA28E83F}"/>
      </w:docPartPr>
      <w:docPartBody>
        <w:p w:rsidR="00616D3D" w:rsidRDefault="00F62118" w:rsidP="00F62118">
          <w:pPr>
            <w:pStyle w:val="24FA7325C07A4214805314AF441093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7A2259E3A4E1085072BF08B482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0A253-BA5A-4C48-8487-822678939317}"/>
      </w:docPartPr>
      <w:docPartBody>
        <w:p w:rsidR="00616D3D" w:rsidRDefault="00F62118" w:rsidP="00F62118">
          <w:pPr>
            <w:pStyle w:val="5007A2259E3A4E1085072BF08B482C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76446804DE46E4853E337C58047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54F40-E8CF-42CA-B2F3-95817675987F}"/>
      </w:docPartPr>
      <w:docPartBody>
        <w:p w:rsidR="00616D3D" w:rsidRDefault="00F62118" w:rsidP="00F62118">
          <w:pPr>
            <w:pStyle w:val="B476446804DE46E4853E337C58047B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4564AB2CE24E588967498F84EAE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51D74-E1C8-4D4F-9932-3979249D7B75}"/>
      </w:docPartPr>
      <w:docPartBody>
        <w:p w:rsidR="00616D3D" w:rsidRDefault="00F62118" w:rsidP="00F62118">
          <w:pPr>
            <w:pStyle w:val="404564AB2CE24E588967498F84EAEA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2D6EF641134130A86590E56AD03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374BA-6ED2-4BC5-818D-FF490D59EEDA}"/>
      </w:docPartPr>
      <w:docPartBody>
        <w:p w:rsidR="00616D3D" w:rsidRDefault="00F62118" w:rsidP="00F62118">
          <w:pPr>
            <w:pStyle w:val="D82D6EF641134130A86590E56AD035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308E537AE4B2FB9D96F7993665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C5F5E-A942-4573-9FB9-0DAE428FD69F}"/>
      </w:docPartPr>
      <w:docPartBody>
        <w:p w:rsidR="00616D3D" w:rsidRDefault="00F62118" w:rsidP="00F62118">
          <w:pPr>
            <w:pStyle w:val="5DA308E537AE4B2FB9D96F7993665B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2976875F848CFA4987BA21CF30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D7742-242B-4DF0-9419-580D666C4A7D}"/>
      </w:docPartPr>
      <w:docPartBody>
        <w:p w:rsidR="00616D3D" w:rsidRDefault="00F62118" w:rsidP="00F62118">
          <w:pPr>
            <w:pStyle w:val="D632976875F848CFA4987BA21CF302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76538C7F4846F49F6395CDE462C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29F2-5F8A-4C77-95F0-C8D9DECFBD41}"/>
      </w:docPartPr>
      <w:docPartBody>
        <w:p w:rsidR="00616D3D" w:rsidRDefault="00F62118" w:rsidP="00F62118">
          <w:pPr>
            <w:pStyle w:val="AC76538C7F4846F49F6395CDE462C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5B32469062457F8D39CB7947491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41FC3-C14C-463F-A9B0-1E9ACCB89E2D}"/>
      </w:docPartPr>
      <w:docPartBody>
        <w:p w:rsidR="00616D3D" w:rsidRDefault="00F62118" w:rsidP="00F62118">
          <w:pPr>
            <w:pStyle w:val="BC5B32469062457F8D39CB79474919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65C082C87A41F9939716DC10020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B4722-3463-4F25-81FC-26BB0861D117}"/>
      </w:docPartPr>
      <w:docPartBody>
        <w:p w:rsidR="00616D3D" w:rsidRDefault="00F62118" w:rsidP="00F62118">
          <w:pPr>
            <w:pStyle w:val="4F65C082C87A41F9939716DC10020B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E0C303B3F94944929074E76CE0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510D4-DCB6-4C6C-976A-474042FEDB9E}"/>
      </w:docPartPr>
      <w:docPartBody>
        <w:p w:rsidR="00616D3D" w:rsidRDefault="00F62118" w:rsidP="00F62118">
          <w:pPr>
            <w:pStyle w:val="72E0C303B3F94944929074E76CE047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4D4A9699CC46A4A0686DB372718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A0C00-D9B5-452F-BAD3-E8FC26546A69}"/>
      </w:docPartPr>
      <w:docPartBody>
        <w:p w:rsidR="00616D3D" w:rsidRDefault="00F62118" w:rsidP="00F62118">
          <w:pPr>
            <w:pStyle w:val="C14D4A9699CC46A4A0686DB3727189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2859ECC00471C934F84CA9C473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9EE35-E72F-4D80-8EB8-91566C57D0B9}"/>
      </w:docPartPr>
      <w:docPartBody>
        <w:p w:rsidR="00616D3D" w:rsidRDefault="00F62118" w:rsidP="00F62118">
          <w:pPr>
            <w:pStyle w:val="5E62859ECC00471C934F84CA9C473B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B02F95C75407D8430E8DF66A0F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2825C-DC7E-4C87-B469-4213599A825A}"/>
      </w:docPartPr>
      <w:docPartBody>
        <w:p w:rsidR="00616D3D" w:rsidRDefault="00F62118" w:rsidP="00F62118">
          <w:pPr>
            <w:pStyle w:val="4C4B02F95C75407D8430E8DF66A0FD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C3255B0E2E420EA14ADEF2B1F8E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82151-2143-4267-9C54-30BC892E5B0D}"/>
      </w:docPartPr>
      <w:docPartBody>
        <w:p w:rsidR="00616D3D" w:rsidRDefault="00F62118" w:rsidP="00F62118">
          <w:pPr>
            <w:pStyle w:val="5FC3255B0E2E420EA14ADEF2B1F8EB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3806527C34F07AD913CA7201D6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2FD71-81AA-4742-A50B-6E51242ACE2C}"/>
      </w:docPartPr>
      <w:docPartBody>
        <w:p w:rsidR="00616D3D" w:rsidRDefault="00F62118" w:rsidP="00F62118">
          <w:pPr>
            <w:pStyle w:val="92C3806527C34F07AD913CA7201D61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E90A6A72D43649B2582429FE28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1EEA2-F46B-4428-B3C4-2B4F692A6BAD}"/>
      </w:docPartPr>
      <w:docPartBody>
        <w:p w:rsidR="00616D3D" w:rsidRDefault="00F62118" w:rsidP="00F62118">
          <w:pPr>
            <w:pStyle w:val="275E90A6A72D43649B2582429FE28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920F4F43654ACC8E4571E15A924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8D3FB-CB9C-4905-B362-C02CDF98610F}"/>
      </w:docPartPr>
      <w:docPartBody>
        <w:p w:rsidR="00616D3D" w:rsidRDefault="00F62118" w:rsidP="00F62118">
          <w:pPr>
            <w:pStyle w:val="0F920F4F43654ACC8E4571E15A924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B9324B17147C2BE94BD612EA75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CD90D-FA73-4BDC-9E84-6D9F11D9BAD4}"/>
      </w:docPartPr>
      <w:docPartBody>
        <w:p w:rsidR="00616D3D" w:rsidRDefault="00F62118" w:rsidP="00F62118">
          <w:pPr>
            <w:pStyle w:val="CDBB9324B17147C2BE94BD612EA752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2D1F0508C4194AF48EB647F68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556D-A437-4F9F-A7A4-0F6060459920}"/>
      </w:docPartPr>
      <w:docPartBody>
        <w:p w:rsidR="00616D3D" w:rsidRDefault="00F62118" w:rsidP="00F62118">
          <w:pPr>
            <w:pStyle w:val="CEE2D1F0508C4194AF48EB647F6860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645ABD238447178E3553320E3A1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F4530-7E55-464D-816E-7EE095C0F8B7}"/>
      </w:docPartPr>
      <w:docPartBody>
        <w:p w:rsidR="00616D3D" w:rsidRDefault="00F62118" w:rsidP="00F62118">
          <w:pPr>
            <w:pStyle w:val="FD645ABD238447178E3553320E3A1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2527501D7D4968B8D5191F17B99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17D8C-0FDC-4A05-A7DE-41EE36166A99}"/>
      </w:docPartPr>
      <w:docPartBody>
        <w:p w:rsidR="00616D3D" w:rsidRDefault="00F62118" w:rsidP="00F62118">
          <w:pPr>
            <w:pStyle w:val="AA2527501D7D4968B8D5191F17B99A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76AB8E3DF5489C81481D47094D2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15E76-7293-43B2-8F74-D48D26D255EF}"/>
      </w:docPartPr>
      <w:docPartBody>
        <w:p w:rsidR="00616D3D" w:rsidRDefault="00F62118" w:rsidP="00F62118">
          <w:pPr>
            <w:pStyle w:val="E476AB8E3DF5489C81481D47094D22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AF88E129FC467382B00B7D4DF21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339D-F2FC-4A67-8914-A2149FE6EA59}"/>
      </w:docPartPr>
      <w:docPartBody>
        <w:p w:rsidR="00616D3D" w:rsidRDefault="00F62118" w:rsidP="00F62118">
          <w:pPr>
            <w:pStyle w:val="32AF88E129FC467382B00B7D4DF21C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41877E9834D0B90BD714F0F2ED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562C1-D8DF-4D47-8D36-B839C7A10E43}"/>
      </w:docPartPr>
      <w:docPartBody>
        <w:p w:rsidR="00616D3D" w:rsidRDefault="00F62118" w:rsidP="00F62118">
          <w:pPr>
            <w:pStyle w:val="F1041877E9834D0B90BD714F0F2ED4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9C697067A46BE85D409128B8FC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B245B-67C8-495D-8F69-69990BA8BB27}"/>
      </w:docPartPr>
      <w:docPartBody>
        <w:p w:rsidR="00616D3D" w:rsidRDefault="00F62118" w:rsidP="00F62118">
          <w:pPr>
            <w:pStyle w:val="2569C697067A46BE85D409128B8FC8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0C133E366742E4B2D15EF326682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627F4-7361-4382-A966-CEB4D51CAF38}"/>
      </w:docPartPr>
      <w:docPartBody>
        <w:p w:rsidR="00616D3D" w:rsidRDefault="00F62118" w:rsidP="00F62118">
          <w:pPr>
            <w:pStyle w:val="FB0C133E366742E4B2D15EF326682E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1249180FA4494F8F89E8DD22B42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E157A-1BAC-4E7C-8FCE-04D097330E71}"/>
      </w:docPartPr>
      <w:docPartBody>
        <w:p w:rsidR="00616D3D" w:rsidRDefault="00F62118" w:rsidP="00F62118">
          <w:pPr>
            <w:pStyle w:val="C71249180FA4494F8F89E8DD22B429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4E1281A65247C8836200972E060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D97BF-14BE-4676-8524-78CF9B75FDB8}"/>
      </w:docPartPr>
      <w:docPartBody>
        <w:p w:rsidR="00616D3D" w:rsidRDefault="00F62118" w:rsidP="00F62118">
          <w:pPr>
            <w:pStyle w:val="5B4E1281A65247C8836200972E060B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AA5820B6B54BE3A523A8A74D56A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6E5A8-C4FA-4DCE-BA88-412EF5E66A1D}"/>
      </w:docPartPr>
      <w:docPartBody>
        <w:p w:rsidR="00616D3D" w:rsidRDefault="00F62118" w:rsidP="00F62118">
          <w:pPr>
            <w:pStyle w:val="DDAA5820B6B54BE3A523A8A74D56AE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DC2D561B8744F9B98B7F574BD535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1D938-A800-4F20-A64E-DB9C36A65F19}"/>
      </w:docPartPr>
      <w:docPartBody>
        <w:p w:rsidR="00616D3D" w:rsidRDefault="00F62118" w:rsidP="00F62118">
          <w:pPr>
            <w:pStyle w:val="1CDC2D561B8744F9B98B7F574BD535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7D2162CE04ACCB7ECCE0DA5429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6B530-4E94-49E6-9B0E-A4474C201D21}"/>
      </w:docPartPr>
      <w:docPartBody>
        <w:p w:rsidR="00616D3D" w:rsidRDefault="00F62118" w:rsidP="00F62118">
          <w:pPr>
            <w:pStyle w:val="8677D2162CE04ACCB7ECCE0DA5429B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9641D07AD4B7CB52D4129A0634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3A67D-64D2-4143-BC22-45547BCA04EC}"/>
      </w:docPartPr>
      <w:docPartBody>
        <w:p w:rsidR="00616D3D" w:rsidRDefault="00F62118" w:rsidP="00F62118">
          <w:pPr>
            <w:pStyle w:val="B1B9641D07AD4B7CB52D4129A06344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76AE2BC8414BFAA7747A1F8D4E6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BF3F8-6B09-4D6B-9D09-4D25DC824561}"/>
      </w:docPartPr>
      <w:docPartBody>
        <w:p w:rsidR="00616D3D" w:rsidRDefault="00F62118" w:rsidP="00F62118">
          <w:pPr>
            <w:pStyle w:val="DC76AE2BC8414BFAA7747A1F8D4E67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BF14E8DE7B4335BD91E9E55879E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25239-0E87-4DF6-B905-10C8C637990E}"/>
      </w:docPartPr>
      <w:docPartBody>
        <w:p w:rsidR="00616D3D" w:rsidRDefault="00F62118" w:rsidP="00F62118">
          <w:pPr>
            <w:pStyle w:val="1EBF14E8DE7B4335BD91E9E55879ED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07D44972D34A0886996946B8D64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D49C3-02E4-4462-8EF9-5C970AE51B50}"/>
      </w:docPartPr>
      <w:docPartBody>
        <w:p w:rsidR="00616D3D" w:rsidRDefault="00F62118" w:rsidP="00F62118">
          <w:pPr>
            <w:pStyle w:val="A307D44972D34A0886996946B8D640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16105331794DCE99C47FC3748A2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44106-F9F6-4755-813A-23405F9D52E9}"/>
      </w:docPartPr>
      <w:docPartBody>
        <w:p w:rsidR="00616D3D" w:rsidRDefault="00F62118" w:rsidP="00F62118">
          <w:pPr>
            <w:pStyle w:val="A916105331794DCE99C47FC3748A2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0639517A4A42DB9C974E4BD3CA3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CF745-A108-4EFD-845D-8E80E966A977}"/>
      </w:docPartPr>
      <w:docPartBody>
        <w:p w:rsidR="00616D3D" w:rsidRDefault="00F62118" w:rsidP="00F62118">
          <w:pPr>
            <w:pStyle w:val="6A0639517A4A42DB9C974E4BD3CA3C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9E7792377641158CF47C416D705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F4417-03D2-4164-B49B-1DBC8DB354B6}"/>
      </w:docPartPr>
      <w:docPartBody>
        <w:p w:rsidR="00616D3D" w:rsidRDefault="00F62118" w:rsidP="00F62118">
          <w:pPr>
            <w:pStyle w:val="B49E7792377641158CF47C416D7051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F034D5158E4F57AB45F9A9680FA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7DE8E-6463-4671-88DF-7F850E71711E}"/>
      </w:docPartPr>
      <w:docPartBody>
        <w:p w:rsidR="00616D3D" w:rsidRDefault="00F62118" w:rsidP="00F62118">
          <w:pPr>
            <w:pStyle w:val="4EF034D5158E4F57AB45F9A9680FA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291AF3DD7C4B5DB63222EF16A10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2F72C-ABBE-49E0-824A-503F3DB65579}"/>
      </w:docPartPr>
      <w:docPartBody>
        <w:p w:rsidR="00616D3D" w:rsidRDefault="00F62118" w:rsidP="00F62118">
          <w:pPr>
            <w:pStyle w:val="08291AF3DD7C4B5DB63222EF16A109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BB81B0A056434FB82B5BE0E6145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54E3A-DCD8-4D97-8082-F291F1C32B63}"/>
      </w:docPartPr>
      <w:docPartBody>
        <w:p w:rsidR="00616D3D" w:rsidRDefault="00F62118" w:rsidP="00F62118">
          <w:pPr>
            <w:pStyle w:val="5CBB81B0A056434FB82B5BE0E6145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ED2D4CABC434786A5B7020D9BD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AFF04-E5EA-4372-A416-A50BDBABCC80}"/>
      </w:docPartPr>
      <w:docPartBody>
        <w:p w:rsidR="00616D3D" w:rsidRDefault="00F62118" w:rsidP="00F62118">
          <w:pPr>
            <w:pStyle w:val="4F8ED2D4CABC434786A5B7020D9BD4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19B11FFE44C07A0EE9214A6E7D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12377-A254-4D7A-9729-8D93326470C0}"/>
      </w:docPartPr>
      <w:docPartBody>
        <w:p w:rsidR="00616D3D" w:rsidRDefault="00F62118" w:rsidP="00F62118">
          <w:pPr>
            <w:pStyle w:val="EE319B11FFE44C07A0EE9214A6E7D1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547AB875548FD8D2552829C8F5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C01D6-D8AE-4A23-9AFF-FA6AAC444518}"/>
      </w:docPartPr>
      <w:docPartBody>
        <w:p w:rsidR="00616D3D" w:rsidRDefault="00F62118" w:rsidP="00F62118">
          <w:pPr>
            <w:pStyle w:val="56F547AB875548FD8D2552829C8F54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0AA1D9A97C4A9A94ACFE7DC7080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B7498-F462-449F-A728-00A39CE0DDB7}"/>
      </w:docPartPr>
      <w:docPartBody>
        <w:p w:rsidR="00616D3D" w:rsidRDefault="00F62118" w:rsidP="00F62118">
          <w:pPr>
            <w:pStyle w:val="E20AA1D9A97C4A9A94ACFE7DC70805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1788F9D50A4B5C9A9A8EA184624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68EE4-6CEF-4238-86EE-ED9119A0510F}"/>
      </w:docPartPr>
      <w:docPartBody>
        <w:p w:rsidR="00616D3D" w:rsidRDefault="00F62118" w:rsidP="00F62118">
          <w:pPr>
            <w:pStyle w:val="DD1788F9D50A4B5C9A9A8EA1846245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58D47DA28D46F8951F33CEA631F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4AA2A-FDB2-4394-8C5A-9A1B35942D0D}"/>
      </w:docPartPr>
      <w:docPartBody>
        <w:p w:rsidR="00616D3D" w:rsidRDefault="00F62118" w:rsidP="00F62118">
          <w:pPr>
            <w:pStyle w:val="7158D47DA28D46F8951F33CEA631F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D86374FB9442CB915A7A7A47765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73924-DF1D-40A2-852C-C394B57C043E}"/>
      </w:docPartPr>
      <w:docPartBody>
        <w:p w:rsidR="00616D3D" w:rsidRDefault="00F62118" w:rsidP="00F62118">
          <w:pPr>
            <w:pStyle w:val="BBD86374FB9442CB915A7A7A47765A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6E4CAC0E2045B99988C35683E27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B88B0-3DC6-48BB-A0BC-94290252892B}"/>
      </w:docPartPr>
      <w:docPartBody>
        <w:p w:rsidR="00616D3D" w:rsidRDefault="00F62118" w:rsidP="00F62118">
          <w:pPr>
            <w:pStyle w:val="886E4CAC0E2045B99988C35683E273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C1F05F13144B9D8F2D4D60A0EA7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D5F18-A30F-4686-A50B-793651997BA2}"/>
      </w:docPartPr>
      <w:docPartBody>
        <w:p w:rsidR="00616D3D" w:rsidRDefault="00F62118" w:rsidP="00F62118">
          <w:pPr>
            <w:pStyle w:val="B9C1F05F13144B9D8F2D4D60A0EA7D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F94AA2A3D84C20A582D6793ADA6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D9616-C836-4DE7-A2A0-6CFFEE60E6BE}"/>
      </w:docPartPr>
      <w:docPartBody>
        <w:p w:rsidR="00616D3D" w:rsidRDefault="00F62118" w:rsidP="00F62118">
          <w:pPr>
            <w:pStyle w:val="C2F94AA2A3D84C20A582D6793ADA66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95B891B6924208B8AA80AFB26CD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7D643-2F2B-4E62-BC91-8462CD3B728C}"/>
      </w:docPartPr>
      <w:docPartBody>
        <w:p w:rsidR="00616D3D" w:rsidRDefault="00F62118" w:rsidP="00F62118">
          <w:pPr>
            <w:pStyle w:val="D295B891B6924208B8AA80AFB26CDA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6F89868244A16AC76C9B8BB5D7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0EBF0-7637-456C-823D-6AE590C99921}"/>
      </w:docPartPr>
      <w:docPartBody>
        <w:p w:rsidR="00616D3D" w:rsidRDefault="00F62118" w:rsidP="00F62118">
          <w:pPr>
            <w:pStyle w:val="F206F89868244A16AC76C9B8BB5D77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1EED2A158444AA4C4A178E8836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3343D-AFEA-4442-B441-78399732C958}"/>
      </w:docPartPr>
      <w:docPartBody>
        <w:p w:rsidR="00616D3D" w:rsidRDefault="00F62118" w:rsidP="00F62118">
          <w:pPr>
            <w:pStyle w:val="D551EED2A158444AA4C4A178E8836D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2A67BF24B04435842FE1889EF96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71394-BA16-41DB-B277-830BBD6BEA74}"/>
      </w:docPartPr>
      <w:docPartBody>
        <w:p w:rsidR="00616D3D" w:rsidRDefault="00F62118" w:rsidP="00F62118">
          <w:pPr>
            <w:pStyle w:val="DC2A67BF24B04435842FE1889EF960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A542125904E5AB4806AC6F0312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8CC0C-6344-4B4F-BD46-F5BB90BE6DF1}"/>
      </w:docPartPr>
      <w:docPartBody>
        <w:p w:rsidR="00616D3D" w:rsidRDefault="00F62118" w:rsidP="00F62118">
          <w:pPr>
            <w:pStyle w:val="F62A542125904E5AB4806AC6F03127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BB0F6179934BCF885BC3F66311E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2944F-579B-46E3-B04D-0D8E019639C8}"/>
      </w:docPartPr>
      <w:docPartBody>
        <w:p w:rsidR="00616D3D" w:rsidRDefault="00F62118" w:rsidP="00F62118">
          <w:pPr>
            <w:pStyle w:val="70BB0F6179934BCF885BC3F66311E9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BD8081CC694949A1AEAD8D1FAFD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6907B-CE37-426C-9587-94AFD2CA4314}"/>
      </w:docPartPr>
      <w:docPartBody>
        <w:p w:rsidR="00616D3D" w:rsidRDefault="00F62118" w:rsidP="00F62118">
          <w:pPr>
            <w:pStyle w:val="14BD8081CC694949A1AEAD8D1FAFDD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FFA2117654D8C931DBBD043EBE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80FA4-1CF3-4763-9B9A-D3BAD7FD7130}"/>
      </w:docPartPr>
      <w:docPartBody>
        <w:p w:rsidR="00616D3D" w:rsidRDefault="00F62118" w:rsidP="00F62118">
          <w:pPr>
            <w:pStyle w:val="FBAFFA2117654D8C931DBBD043EBE4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F5E7CD7B3846EC9D5D70DBD3F44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5BC-C38F-4AB6-A653-8A8D6AC3C3F1}"/>
      </w:docPartPr>
      <w:docPartBody>
        <w:p w:rsidR="00616D3D" w:rsidRDefault="00F62118" w:rsidP="00F62118">
          <w:pPr>
            <w:pStyle w:val="CEF5E7CD7B3846EC9D5D70DBD3F445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BA0262EF86444D95ABDDA96D6EF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B23E9-801D-4D75-8383-EC506962939F}"/>
      </w:docPartPr>
      <w:docPartBody>
        <w:p w:rsidR="00616D3D" w:rsidRDefault="00F62118" w:rsidP="00F62118">
          <w:pPr>
            <w:pStyle w:val="00BA0262EF86444D95ABDDA96D6EF4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8201AD4B4E436B9B4F6F4293B44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6B1D0-E99E-4804-BDC4-12BD22B12C70}"/>
      </w:docPartPr>
      <w:docPartBody>
        <w:p w:rsidR="00616D3D" w:rsidRDefault="00F62118" w:rsidP="00F62118">
          <w:pPr>
            <w:pStyle w:val="B48201AD4B4E436B9B4F6F4293B449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E33135C3B24E9BB73256F1A462B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5FD2A-B202-4F1B-8304-2886C8FB86B6}"/>
      </w:docPartPr>
      <w:docPartBody>
        <w:p w:rsidR="00616D3D" w:rsidRDefault="00F62118" w:rsidP="00F62118">
          <w:pPr>
            <w:pStyle w:val="98E33135C3B24E9BB73256F1A462B1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14CCB7521492A9428BEF27C8C6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01596-4E1D-4BB3-876C-F16FA2E53455}"/>
      </w:docPartPr>
      <w:docPartBody>
        <w:p w:rsidR="00616D3D" w:rsidRDefault="00F62118" w:rsidP="00F62118">
          <w:pPr>
            <w:pStyle w:val="FB414CCB7521492A9428BEF27C8C68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BE83D23874904BA1A46822CFEB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E2F30-05FD-4920-9428-AA791FACA2DA}"/>
      </w:docPartPr>
      <w:docPartBody>
        <w:p w:rsidR="00616D3D" w:rsidRDefault="00F62118" w:rsidP="00F62118">
          <w:pPr>
            <w:pStyle w:val="987BE83D23874904BA1A46822CFEBE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69AEB1A5D4B1FBA18BE157DA1A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99963-D005-4CCC-86A0-8F2B86860C67}"/>
      </w:docPartPr>
      <w:docPartBody>
        <w:p w:rsidR="00616D3D" w:rsidRDefault="00F62118" w:rsidP="00F62118">
          <w:pPr>
            <w:pStyle w:val="6FE69AEB1A5D4B1FBA18BE157DA1A9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E492AFE974AB4ABDC8459D1325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15142-FB75-4B31-9BD3-A28FC8F5785C}"/>
      </w:docPartPr>
      <w:docPartBody>
        <w:p w:rsidR="00616D3D" w:rsidRDefault="00F62118" w:rsidP="00F62118">
          <w:pPr>
            <w:pStyle w:val="EAEE492AFE974AB4ABDC8459D1325A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181FCC24C4A1791B37D2712C98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A6C6B-D412-49D8-90A6-C1AD262CAB3E}"/>
      </w:docPartPr>
      <w:docPartBody>
        <w:p w:rsidR="00616D3D" w:rsidRDefault="00F62118" w:rsidP="00F62118">
          <w:pPr>
            <w:pStyle w:val="8D4181FCC24C4A1791B37D2712C98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740540CAD44EC7AE3713A5E781A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5994F-F7F0-4CDD-B024-93D9F4477B63}"/>
      </w:docPartPr>
      <w:docPartBody>
        <w:p w:rsidR="00616D3D" w:rsidRDefault="00F62118" w:rsidP="00F62118">
          <w:pPr>
            <w:pStyle w:val="45740540CAD44EC7AE3713A5E781A5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5235E74E26429885D4453260B11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7DB36-7E5E-416B-9A64-BE776B90B96B}"/>
      </w:docPartPr>
      <w:docPartBody>
        <w:p w:rsidR="00616D3D" w:rsidRDefault="00F62118" w:rsidP="00F62118">
          <w:pPr>
            <w:pStyle w:val="FF5235E74E26429885D4453260B116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9FBEA0558643478B2C487A33B34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6A532-4349-42B9-BBC4-F028A6CBE5D8}"/>
      </w:docPartPr>
      <w:docPartBody>
        <w:p w:rsidR="00616D3D" w:rsidRDefault="00F62118" w:rsidP="00F62118">
          <w:pPr>
            <w:pStyle w:val="CC9FBEA0558643478B2C487A33B34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E78264863E4F9A90DC372DA8A8B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53E37-63CB-42D9-8913-B12094AA570E}"/>
      </w:docPartPr>
      <w:docPartBody>
        <w:p w:rsidR="00616D3D" w:rsidRDefault="00F62118" w:rsidP="00F62118">
          <w:pPr>
            <w:pStyle w:val="21E78264863E4F9A90DC372DA8A8B1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88225DA0F543938D96C070CEF9E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D7135-182A-4818-AF10-82CB0673EF93}"/>
      </w:docPartPr>
      <w:docPartBody>
        <w:p w:rsidR="00616D3D" w:rsidRDefault="00F62118" w:rsidP="00F62118">
          <w:pPr>
            <w:pStyle w:val="5988225DA0F543938D96C070CEF9EC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FCC5D58B0E4A88A9B1469BEBAE2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A59E5-EB34-4AEB-8AA2-AD360DF8DCCF}"/>
      </w:docPartPr>
      <w:docPartBody>
        <w:p w:rsidR="00616D3D" w:rsidRDefault="00F62118" w:rsidP="00F62118">
          <w:pPr>
            <w:pStyle w:val="29FCC5D58B0E4A88A9B1469BEBAE23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6B8D2DA9243DAA22164F195041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123AD-2F2B-48E6-A2A2-22FF05F46A64}"/>
      </w:docPartPr>
      <w:docPartBody>
        <w:p w:rsidR="00616D3D" w:rsidRDefault="00F62118" w:rsidP="00F62118">
          <w:pPr>
            <w:pStyle w:val="CA76B8D2DA9243DAA22164F195041B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6B8CAF3954EB691A2CD219A978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86D4B-F617-4505-AE56-BB0DDE39AA00}"/>
      </w:docPartPr>
      <w:docPartBody>
        <w:p w:rsidR="00616D3D" w:rsidRDefault="00F62118" w:rsidP="00F62118">
          <w:pPr>
            <w:pStyle w:val="CA66B8CAF3954EB691A2CD219A9787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1CC9C4A6CE441A87312993599DC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31603-73C1-4165-9262-23CDDDFE053F}"/>
      </w:docPartPr>
      <w:docPartBody>
        <w:p w:rsidR="00616D3D" w:rsidRDefault="00F62118" w:rsidP="00F62118">
          <w:pPr>
            <w:pStyle w:val="681CC9C4A6CE441A87312993599DC2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5C1F83B6244A3BD20BD5CF3A3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F518B-2E09-4F8E-832F-2E76AE8C5627}"/>
      </w:docPartPr>
      <w:docPartBody>
        <w:p w:rsidR="00616D3D" w:rsidRDefault="00F62118" w:rsidP="00F62118">
          <w:pPr>
            <w:pStyle w:val="30E5C1F83B6244A3BD20BD5CF3A37B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4EA9F52C6D4D18B7751A3F4C157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A951B-36FD-46FA-813A-7719AC836E29}"/>
      </w:docPartPr>
      <w:docPartBody>
        <w:p w:rsidR="00616D3D" w:rsidRDefault="00F62118" w:rsidP="00F62118">
          <w:pPr>
            <w:pStyle w:val="F94EA9F52C6D4D18B7751A3F4C157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D52844621E40DCAD736A44917A9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87482-4FD7-4F91-971C-82E6CD6343D9}"/>
      </w:docPartPr>
      <w:docPartBody>
        <w:p w:rsidR="00616D3D" w:rsidRDefault="00F62118" w:rsidP="00F62118">
          <w:pPr>
            <w:pStyle w:val="06D52844621E40DCAD736A44917A90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E7AC5DDB3342ADB0E15054B2847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4E961-C173-45E7-AC23-6D1EFF66BFAE}"/>
      </w:docPartPr>
      <w:docPartBody>
        <w:p w:rsidR="00616D3D" w:rsidRDefault="00F62118" w:rsidP="00F62118">
          <w:pPr>
            <w:pStyle w:val="3BE7AC5DDB3342ADB0E15054B28476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708DD4D9D4FE4BDACB4E2F8ED2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7E410-BCE5-4065-A97C-3BF77FBC3974}"/>
      </w:docPartPr>
      <w:docPartBody>
        <w:p w:rsidR="00616D3D" w:rsidRDefault="00F62118" w:rsidP="00F62118">
          <w:pPr>
            <w:pStyle w:val="44C708DD4D9D4FE4BDACB4E2F8ED2F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0AF26C1AE4C57A9754F1C8C634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95478-9C3C-4731-A5F9-3675D9089145}"/>
      </w:docPartPr>
      <w:docPartBody>
        <w:p w:rsidR="00616D3D" w:rsidRDefault="00F62118" w:rsidP="00F62118">
          <w:pPr>
            <w:pStyle w:val="C5F0AF26C1AE4C57A9754F1C8C6343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A8236E5B59482FB73391AD61628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A7705-1BB6-44DE-B394-6C21D727D4D7}"/>
      </w:docPartPr>
      <w:docPartBody>
        <w:p w:rsidR="00616D3D" w:rsidRDefault="00F62118" w:rsidP="00F62118">
          <w:pPr>
            <w:pStyle w:val="AFA8236E5B59482FB73391AD61628A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2B549CDC194C03B638159D0FEC2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38BB7-62AF-4B83-A90E-779E9641C649}"/>
      </w:docPartPr>
      <w:docPartBody>
        <w:p w:rsidR="00616D3D" w:rsidRDefault="00F62118" w:rsidP="00F62118">
          <w:pPr>
            <w:pStyle w:val="EC2B549CDC194C03B638159D0FEC27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DB6B68435E4859B312F816AF13D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B731E-495F-417A-9B86-25FDC7ECE0CB}"/>
      </w:docPartPr>
      <w:docPartBody>
        <w:p w:rsidR="00616D3D" w:rsidRDefault="00F62118" w:rsidP="00F62118">
          <w:pPr>
            <w:pStyle w:val="ADDB6B68435E4859B312F816AF13D2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CDA19ADDF481F9E017C9A160E7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59C8F-4C59-4C17-AF20-AB6922D04CED}"/>
      </w:docPartPr>
      <w:docPartBody>
        <w:p w:rsidR="00616D3D" w:rsidRDefault="00F62118" w:rsidP="00F62118">
          <w:pPr>
            <w:pStyle w:val="092CDA19ADDF481F9E017C9A160E75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60E5D3D1844A7F950455220FAB3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4019E-D41E-46AA-B725-E409438828DF}"/>
      </w:docPartPr>
      <w:docPartBody>
        <w:p w:rsidR="00616D3D" w:rsidRDefault="00F62118" w:rsidP="00F62118">
          <w:pPr>
            <w:pStyle w:val="C760E5D3D1844A7F950455220FAB32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B0B010B9094BD2A1D54138188F3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3C83A-7282-4E07-9870-F7F2A83A4B74}"/>
      </w:docPartPr>
      <w:docPartBody>
        <w:p w:rsidR="00616D3D" w:rsidRDefault="00F62118" w:rsidP="00F62118">
          <w:pPr>
            <w:pStyle w:val="1CB0B010B9094BD2A1D54138188F36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937129F3D40E0882B24B1E5376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BF346-0971-45E1-AB51-85C655A5D42F}"/>
      </w:docPartPr>
      <w:docPartBody>
        <w:p w:rsidR="00616D3D" w:rsidRDefault="00F62118" w:rsidP="00F62118">
          <w:pPr>
            <w:pStyle w:val="122937129F3D40E0882B24B1E53767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316165424A470493466D31EDEE4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CF039-CE06-4F59-9871-5CD23C1AC10D}"/>
      </w:docPartPr>
      <w:docPartBody>
        <w:p w:rsidR="00616D3D" w:rsidRDefault="00F62118" w:rsidP="00F62118">
          <w:pPr>
            <w:pStyle w:val="7F316165424A470493466D31EDEE44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0A1C91A784BA7A3F6CC8D07A3C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53D8C-11DB-4F10-8937-10C0F0297E85}"/>
      </w:docPartPr>
      <w:docPartBody>
        <w:p w:rsidR="00616D3D" w:rsidRDefault="00F62118" w:rsidP="00F62118">
          <w:pPr>
            <w:pStyle w:val="5960A1C91A784BA7A3F6CC8D07A3C8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FF0CD66D1404ABC66F3825AE24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69216-0648-40F4-AC60-1D1C97436A7B}"/>
      </w:docPartPr>
      <w:docPartBody>
        <w:p w:rsidR="00616D3D" w:rsidRDefault="00F62118" w:rsidP="00F62118">
          <w:pPr>
            <w:pStyle w:val="092FF0CD66D1404ABC66F3825AE242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430B05107749D7BF611714EA687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D05B9-7BD0-43D6-8050-A13387CFBEA2}"/>
      </w:docPartPr>
      <w:docPartBody>
        <w:p w:rsidR="00616D3D" w:rsidRDefault="00F62118" w:rsidP="00F62118">
          <w:pPr>
            <w:pStyle w:val="69430B05107749D7BF611714EA6876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CDA3323214DD0AC8817025FCC7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EA4E6-4675-4BEB-9435-2A2273D2EA09}"/>
      </w:docPartPr>
      <w:docPartBody>
        <w:p w:rsidR="00616D3D" w:rsidRDefault="00F62118" w:rsidP="00F62118">
          <w:pPr>
            <w:pStyle w:val="0F0CDA3323214DD0AC8817025FCC76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67C920B71345918B39BFD9D8C25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C66D7-F730-446B-8B28-449412054A84}"/>
      </w:docPartPr>
      <w:docPartBody>
        <w:p w:rsidR="00616D3D" w:rsidRDefault="00F62118" w:rsidP="00F62118">
          <w:pPr>
            <w:pStyle w:val="6467C920B71345918B39BFD9D8C25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797F4BFE0B48EA9B3127D84AC14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75882-FFC4-40E8-B5F5-4EF15ACFEBC3}"/>
      </w:docPartPr>
      <w:docPartBody>
        <w:p w:rsidR="00616D3D" w:rsidRDefault="00F62118" w:rsidP="00F62118">
          <w:pPr>
            <w:pStyle w:val="68797F4BFE0B48EA9B3127D84AC142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E586200C3410F9D3DDF1E1D415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1BD01-6C18-418F-90AA-2BBFDC1C50D1}"/>
      </w:docPartPr>
      <w:docPartBody>
        <w:p w:rsidR="00616D3D" w:rsidRDefault="00F62118" w:rsidP="00F62118">
          <w:pPr>
            <w:pStyle w:val="B42E586200C3410F9D3DDF1E1D4156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51703181E4E3CB78D727D6CB15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B0C39-B7B7-44FA-A955-37DBC53DD3D4}"/>
      </w:docPartPr>
      <w:docPartBody>
        <w:p w:rsidR="00616D3D" w:rsidRDefault="00F62118" w:rsidP="00F62118">
          <w:pPr>
            <w:pStyle w:val="DF551703181E4E3CB78D727D6CB15E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E768090C704145AB0D3BFBE94D4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20BDC-B38D-472B-8A53-631FBCEB0601}"/>
      </w:docPartPr>
      <w:docPartBody>
        <w:p w:rsidR="00616D3D" w:rsidRDefault="00F62118" w:rsidP="00F62118">
          <w:pPr>
            <w:pStyle w:val="3DE768090C704145AB0D3BFBE94D4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57414C86B4399BC7EC16C29870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E7251-809A-43BC-BF0D-BD2D398269A2}"/>
      </w:docPartPr>
      <w:docPartBody>
        <w:p w:rsidR="00616D3D" w:rsidRDefault="00F62118" w:rsidP="00F62118">
          <w:pPr>
            <w:pStyle w:val="A2D57414C86B4399BC7EC16C298709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DFEC21287044E5BCF9A8D7E6B1A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D63A3-8A12-4B84-80FF-0BD1491760CA}"/>
      </w:docPartPr>
      <w:docPartBody>
        <w:p w:rsidR="00616D3D" w:rsidRDefault="00F62118" w:rsidP="00F62118">
          <w:pPr>
            <w:pStyle w:val="03DFEC21287044E5BCF9A8D7E6B1A3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638A5E1FB41C4914DD51B3C956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FDD37-1F39-4CBD-8FE1-F4153E42C469}"/>
      </w:docPartPr>
      <w:docPartBody>
        <w:p w:rsidR="00616D3D" w:rsidRDefault="00F62118" w:rsidP="00F62118">
          <w:pPr>
            <w:pStyle w:val="375638A5E1FB41C4914DD51B3C9566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1C23B785414E23914832CEFDFB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A456A-92BE-413F-A71A-BD4AC9023A65}"/>
      </w:docPartPr>
      <w:docPartBody>
        <w:p w:rsidR="00616D3D" w:rsidRDefault="00F62118" w:rsidP="00F62118">
          <w:pPr>
            <w:pStyle w:val="A71C23B785414E23914832CEFDFB21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587BE85964D34A2BCEA4F23302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76417-B58E-4856-923A-EB849AB4BDE4}"/>
      </w:docPartPr>
      <w:docPartBody>
        <w:p w:rsidR="00616D3D" w:rsidRDefault="00F62118" w:rsidP="00F62118">
          <w:pPr>
            <w:pStyle w:val="003587BE85964D34A2BCEA4F233023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C11A86DFB448CA53CAEE25FC4F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D544E-A50A-49B3-9260-8FC2B1A4F802}"/>
      </w:docPartPr>
      <w:docPartBody>
        <w:p w:rsidR="00616D3D" w:rsidRDefault="00F62118" w:rsidP="00F62118">
          <w:pPr>
            <w:pStyle w:val="526C11A86DFB448CA53CAEE25FC4FC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27762B6F24126BA61B6A0424CF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CC5C6-0D3F-46EE-A331-EDA9AFBC6F7C}"/>
      </w:docPartPr>
      <w:docPartBody>
        <w:p w:rsidR="00616D3D" w:rsidRDefault="00F62118" w:rsidP="00F62118">
          <w:pPr>
            <w:pStyle w:val="FAB27762B6F24126BA61B6A0424CFE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08D3C87B84FE0A547366262F9B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C11A5-41FD-427F-BE44-BCC025FBE412}"/>
      </w:docPartPr>
      <w:docPartBody>
        <w:p w:rsidR="00616D3D" w:rsidRDefault="00F62118" w:rsidP="00F62118">
          <w:pPr>
            <w:pStyle w:val="0CC08D3C87B84FE0A547366262F9BD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6AC6EAB834678B7EADD438651B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9181F-624B-4E97-9E28-6655E6977F84}"/>
      </w:docPartPr>
      <w:docPartBody>
        <w:p w:rsidR="00616D3D" w:rsidRDefault="00F62118" w:rsidP="00F62118">
          <w:pPr>
            <w:pStyle w:val="CEE6AC6EAB834678B7EADD438651B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5425EA8614905A4573A425B01C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236EB-3B73-4AC8-9082-4BEA3AB67E16}"/>
      </w:docPartPr>
      <w:docPartBody>
        <w:p w:rsidR="00616D3D" w:rsidRDefault="00F62118" w:rsidP="00F62118">
          <w:pPr>
            <w:pStyle w:val="4055425EA8614905A4573A425B01C7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A99974EC444F8790C0EE61375C2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0ABF9-08E7-4CA9-8FAA-E2A18E0B8A89}"/>
      </w:docPartPr>
      <w:docPartBody>
        <w:p w:rsidR="00616D3D" w:rsidRDefault="00F62118" w:rsidP="00F62118">
          <w:pPr>
            <w:pStyle w:val="94A99974EC444F8790C0EE61375C23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EFFBC544CE48C0965AAA674E1CB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20426-38F1-4639-88C6-B312579E4722}"/>
      </w:docPartPr>
      <w:docPartBody>
        <w:p w:rsidR="00616D3D" w:rsidRDefault="00F62118" w:rsidP="00F62118">
          <w:pPr>
            <w:pStyle w:val="F7EFFBC544CE48C0965AAA674E1CB4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286001374484CA51BF8F82A171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D3950-A654-4CF5-874B-91752F1BC847}"/>
      </w:docPartPr>
      <w:docPartBody>
        <w:p w:rsidR="00616D3D" w:rsidRDefault="00F62118" w:rsidP="00F62118">
          <w:pPr>
            <w:pStyle w:val="1B0286001374484CA51BF8F82A171F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27A9B4B0F842DC809508EEC1FC5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9F434-C02F-46A0-9BA0-E23368092B89}"/>
      </w:docPartPr>
      <w:docPartBody>
        <w:p w:rsidR="00616D3D" w:rsidRDefault="00F62118" w:rsidP="00F62118">
          <w:pPr>
            <w:pStyle w:val="2B27A9B4B0F842DC809508EEC1FC5B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115142B6D4928A25809BC84B55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5201C-8F1C-4584-B255-CFE90358F784}"/>
      </w:docPartPr>
      <w:docPartBody>
        <w:p w:rsidR="00616D3D" w:rsidRDefault="00F62118" w:rsidP="00F62118">
          <w:pPr>
            <w:pStyle w:val="0E7115142B6D4928A25809BC84B557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6EC13E33D947A9BDBCBD6D04D46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934C8-3B7C-44F2-835E-F49E5EA10E3B}"/>
      </w:docPartPr>
      <w:docPartBody>
        <w:p w:rsidR="00616D3D" w:rsidRDefault="00F62118" w:rsidP="00F62118">
          <w:pPr>
            <w:pStyle w:val="166EC13E33D947A9BDBCBD6D04D469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01237D1514BA2BA831C0CF48B7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1C4EA-1C77-4298-9BBC-5C225C03235E}"/>
      </w:docPartPr>
      <w:docPartBody>
        <w:p w:rsidR="00616D3D" w:rsidRDefault="00F62118" w:rsidP="00F62118">
          <w:pPr>
            <w:pStyle w:val="D0D01237D1514BA2BA831C0CF48B7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49AD9E99F45FAA27463EF88C9A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1B669-A0ED-467B-85EC-D7ACB4F3A424}"/>
      </w:docPartPr>
      <w:docPartBody>
        <w:p w:rsidR="00616D3D" w:rsidRDefault="00F62118" w:rsidP="00F62118">
          <w:pPr>
            <w:pStyle w:val="56E49AD9E99F45FAA27463EF88C9A2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E58B835DFC46749FB75BE2E5E15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89C84-9A02-46D4-81C4-1F96E5B44006}"/>
      </w:docPartPr>
      <w:docPartBody>
        <w:p w:rsidR="00616D3D" w:rsidRDefault="00F62118" w:rsidP="00F62118">
          <w:pPr>
            <w:pStyle w:val="58E58B835DFC46749FB75BE2E5E15E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B8C13FABD41B786A622F4441CD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40CEB-8840-4FCB-93EC-E9F9F0D318F9}"/>
      </w:docPartPr>
      <w:docPartBody>
        <w:p w:rsidR="00616D3D" w:rsidRDefault="00F62118" w:rsidP="00F62118">
          <w:pPr>
            <w:pStyle w:val="EC5B8C13FABD41B786A622F4441CD2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58C53C366428389B5558EC3DC9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A649D-ED84-4C2A-8DB8-5EAB8BD042EC}"/>
      </w:docPartPr>
      <w:docPartBody>
        <w:p w:rsidR="00616D3D" w:rsidRDefault="00F62118" w:rsidP="00F62118">
          <w:pPr>
            <w:pStyle w:val="78C58C53C366428389B5558EC3DC9E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A2C36416194E1BB568624F0B346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F3FEE-1BC8-4D1C-B546-FD7B32591687}"/>
      </w:docPartPr>
      <w:docPartBody>
        <w:p w:rsidR="00616D3D" w:rsidRDefault="00F62118" w:rsidP="00F62118">
          <w:pPr>
            <w:pStyle w:val="6AA2C36416194E1BB568624F0B3469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2209BF2EF74D2AB5C132260C63E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B03A4-5E91-4134-A917-36BF9BFD3A29}"/>
      </w:docPartPr>
      <w:docPartBody>
        <w:p w:rsidR="00616D3D" w:rsidRDefault="00F62118" w:rsidP="00F62118">
          <w:pPr>
            <w:pStyle w:val="BE2209BF2EF74D2AB5C132260C63E2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D7E1BA2DF495C948AA7DDA99FB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68314-1246-4C64-B541-1DC665985EAC}"/>
      </w:docPartPr>
      <w:docPartBody>
        <w:p w:rsidR="00616D3D" w:rsidRDefault="00F62118" w:rsidP="00F62118">
          <w:pPr>
            <w:pStyle w:val="94DD7E1BA2DF495C948AA7DDA99FB6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BB57AF900A4B96B2D188DAC35AA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CC2EE-59F2-4951-9610-CC9607B844E3}"/>
      </w:docPartPr>
      <w:docPartBody>
        <w:p w:rsidR="00616D3D" w:rsidRDefault="00F62118" w:rsidP="00F62118">
          <w:pPr>
            <w:pStyle w:val="F4BB57AF900A4B96B2D188DAC35AAD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CEB75ABF964705BED3876FD586F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7DD6C-D9B5-4422-B39A-B69E96F8E463}"/>
      </w:docPartPr>
      <w:docPartBody>
        <w:p w:rsidR="00616D3D" w:rsidRDefault="00F62118" w:rsidP="00F62118">
          <w:pPr>
            <w:pStyle w:val="94CEB75ABF964705BED3876FD586F4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A2BFCE99E49FDA386C6A4CD3A5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8293-554C-4200-A269-87BE1CB87797}"/>
      </w:docPartPr>
      <w:docPartBody>
        <w:p w:rsidR="00616D3D" w:rsidRDefault="00F62118" w:rsidP="00F62118">
          <w:pPr>
            <w:pStyle w:val="52FA2BFCE99E49FDA386C6A4CD3A57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607A7C4DF41F9A247095F97E4B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C91AF-F405-42A1-82E0-892767755CCD}"/>
      </w:docPartPr>
      <w:docPartBody>
        <w:p w:rsidR="00616D3D" w:rsidRDefault="00F62118" w:rsidP="00F62118">
          <w:pPr>
            <w:pStyle w:val="C3D607A7C4DF41F9A247095F97E4B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D7E9200944B50A0E94D67FA3A9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98F2E-D4FD-4034-A503-58A22FAF490D}"/>
      </w:docPartPr>
      <w:docPartBody>
        <w:p w:rsidR="00616D3D" w:rsidRDefault="00F62118" w:rsidP="00F62118">
          <w:pPr>
            <w:pStyle w:val="5DAD7E9200944B50A0E94D67FA3A9B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67B373B1B4C6DB733D95DEA4E9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537D6-15E5-476E-B478-D744795D5C1D}"/>
      </w:docPartPr>
      <w:docPartBody>
        <w:p w:rsidR="00616D3D" w:rsidRDefault="00F62118" w:rsidP="00F62118">
          <w:pPr>
            <w:pStyle w:val="C9F67B373B1B4C6DB733D95DEA4E91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9F86627504298B095C3239009E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6F0DF-C4B7-4507-B8E2-99C319DDB620}"/>
      </w:docPartPr>
      <w:docPartBody>
        <w:p w:rsidR="00616D3D" w:rsidRDefault="00F62118" w:rsidP="00F62118">
          <w:pPr>
            <w:pStyle w:val="85A9F86627504298B095C3239009E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A8F6D14EE3434B9C49B7BC2E6F9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FA33C-B213-4CAF-8491-778B7DB9C6C4}"/>
      </w:docPartPr>
      <w:docPartBody>
        <w:p w:rsidR="00616D3D" w:rsidRDefault="00F62118" w:rsidP="00F62118">
          <w:pPr>
            <w:pStyle w:val="CBA8F6D14EE3434B9C49B7BC2E6F91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91CA9D703E4FFC8A346DE8314C1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79F70-C946-46CB-897F-F71453A3CE2C}"/>
      </w:docPartPr>
      <w:docPartBody>
        <w:p w:rsidR="00616D3D" w:rsidRDefault="00F62118" w:rsidP="00F62118">
          <w:pPr>
            <w:pStyle w:val="2491CA9D703E4FFC8A346DE8314C19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E31505932346848AA653AB8CF6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E4F45-6E32-4487-B9C1-6C8AA095DB34}"/>
      </w:docPartPr>
      <w:docPartBody>
        <w:p w:rsidR="00616D3D" w:rsidRDefault="00F62118" w:rsidP="00F62118">
          <w:pPr>
            <w:pStyle w:val="B2E31505932346848AA653AB8CF691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57CB763A74849A775B63802D34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4D17C-95E3-4EB7-A047-4197696741E0}"/>
      </w:docPartPr>
      <w:docPartBody>
        <w:p w:rsidR="00616D3D" w:rsidRDefault="00F62118" w:rsidP="00F62118">
          <w:pPr>
            <w:pStyle w:val="E6957CB763A74849A775B63802D348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49E8D771B04416A3F95CB12D7E6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FC8E8-51EA-463C-8B0F-7724ABC1375A}"/>
      </w:docPartPr>
      <w:docPartBody>
        <w:p w:rsidR="00616D3D" w:rsidRDefault="00F62118" w:rsidP="00F62118">
          <w:pPr>
            <w:pStyle w:val="5E49E8D771B04416A3F95CB12D7E6F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25BD122B449DD89B9A27EBA728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88762-6D66-4621-A936-6F79E5D1C311}"/>
      </w:docPartPr>
      <w:docPartBody>
        <w:p w:rsidR="00616D3D" w:rsidRDefault="00F62118" w:rsidP="00F62118">
          <w:pPr>
            <w:pStyle w:val="52B25BD122B449DD89B9A27EBA7289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575ECCBCA346BFBCF8E4B245F4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DA09C-D4B0-4E5B-B14D-22513AECE79D}"/>
      </w:docPartPr>
      <w:docPartBody>
        <w:p w:rsidR="00616D3D" w:rsidRDefault="00F62118" w:rsidP="00F62118">
          <w:pPr>
            <w:pStyle w:val="07575ECCBCA346BFBCF8E4B245F447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B4378EF724494DACF066284F096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9E608-E3CE-4F6F-8C1C-7BD98A279344}"/>
      </w:docPartPr>
      <w:docPartBody>
        <w:p w:rsidR="00616D3D" w:rsidRDefault="00F62118" w:rsidP="00F62118">
          <w:pPr>
            <w:pStyle w:val="BFB4378EF724494DACF066284F0969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D495506BF3448695C7585BC5F94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7B7C1-C0ED-4422-B948-27475E3EFE31}"/>
      </w:docPartPr>
      <w:docPartBody>
        <w:p w:rsidR="00616D3D" w:rsidRDefault="00F62118" w:rsidP="00F62118">
          <w:pPr>
            <w:pStyle w:val="04D495506BF3448695C7585BC5F94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19C7CAB41842499A82B5071D2BD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70728-F170-4A73-B342-C7DCFAC4E9B4}"/>
      </w:docPartPr>
      <w:docPartBody>
        <w:p w:rsidR="00616D3D" w:rsidRDefault="00F62118" w:rsidP="00F62118">
          <w:pPr>
            <w:pStyle w:val="1119C7CAB41842499A82B5071D2BD3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46B325A4146C68A9BE735454EC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B1C5-2B39-4A45-8E59-21294F357852}"/>
      </w:docPartPr>
      <w:docPartBody>
        <w:p w:rsidR="00616D3D" w:rsidRDefault="00F62118" w:rsidP="00F62118">
          <w:pPr>
            <w:pStyle w:val="E6246B325A4146C68A9BE735454EC2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02129CB754978BBF0411ED2508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E30F4-7E50-4200-868E-2362C05E6179}"/>
      </w:docPartPr>
      <w:docPartBody>
        <w:p w:rsidR="00616D3D" w:rsidRDefault="00F62118" w:rsidP="00F62118">
          <w:pPr>
            <w:pStyle w:val="E6902129CB754978BBF0411ED25088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D1CABD5C0D489DA75AF4134662F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C634A-9DC9-467B-81B0-E9DC72D074DA}"/>
      </w:docPartPr>
      <w:docPartBody>
        <w:p w:rsidR="00616D3D" w:rsidRDefault="00F62118" w:rsidP="00F62118">
          <w:pPr>
            <w:pStyle w:val="BFD1CABD5C0D489DA75AF4134662FD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C6FE07053040A48BF34337A84F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A7384-2409-4432-8C3B-A7E0FEEF54CF}"/>
      </w:docPartPr>
      <w:docPartBody>
        <w:p w:rsidR="00616D3D" w:rsidRDefault="00F62118" w:rsidP="00F62118">
          <w:pPr>
            <w:pStyle w:val="7EC6FE07053040A48BF34337A84F0F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B87139DFA94614AE017DC855300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CB3B3-0896-4B0A-AACA-985128784FC4}"/>
      </w:docPartPr>
      <w:docPartBody>
        <w:p w:rsidR="00616D3D" w:rsidRDefault="00F62118" w:rsidP="00F62118">
          <w:pPr>
            <w:pStyle w:val="C1B87139DFA94614AE017DC8553007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13CF6A72B450FBAB82D955B66F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1E65F-7C09-4DE2-88C4-E81250C89790}"/>
      </w:docPartPr>
      <w:docPartBody>
        <w:p w:rsidR="00616D3D" w:rsidRDefault="00F62118" w:rsidP="00F62118">
          <w:pPr>
            <w:pStyle w:val="EE313CF6A72B450FBAB82D955B66F1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D0AA74C99418CB8F59F0C59214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880CE-2951-4322-93BC-422E161332AB}"/>
      </w:docPartPr>
      <w:docPartBody>
        <w:p w:rsidR="00616D3D" w:rsidRDefault="00F62118" w:rsidP="00F62118">
          <w:pPr>
            <w:pStyle w:val="02FD0AA74C99418CB8F59F0C592140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E4AA943254B7EA76113B46A00F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3BB79-35A8-4CB7-A73C-A6435F2294DC}"/>
      </w:docPartPr>
      <w:docPartBody>
        <w:p w:rsidR="00616D3D" w:rsidRDefault="00F62118" w:rsidP="00F62118">
          <w:pPr>
            <w:pStyle w:val="7D5E4AA943254B7EA76113B46A00F0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4979B1702C42278AA3A10C26F47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90EA3-E553-4B83-A354-C77088210BBC}"/>
      </w:docPartPr>
      <w:docPartBody>
        <w:p w:rsidR="00616D3D" w:rsidRDefault="00F62118" w:rsidP="00F62118">
          <w:pPr>
            <w:pStyle w:val="CA4979B1702C42278AA3A10C26F47F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CE77DA6547425CB06611070A607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72B03-FF89-4B84-8887-D7257204FB3C}"/>
      </w:docPartPr>
      <w:docPartBody>
        <w:p w:rsidR="00616D3D" w:rsidRDefault="00F62118" w:rsidP="00F62118">
          <w:pPr>
            <w:pStyle w:val="9DCE77DA6547425CB06611070A6073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45586AF0754D4AA2F008BFC6BF5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9ACDC-129A-4D32-8937-71E89B093C0A}"/>
      </w:docPartPr>
      <w:docPartBody>
        <w:p w:rsidR="00616D3D" w:rsidRDefault="00F62118" w:rsidP="00F62118">
          <w:pPr>
            <w:pStyle w:val="3D45586AF0754D4AA2F008BFC6BF59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93E63A321A40A1A91901C5DA24F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16D5-0079-4ADA-860C-F3264F9698DC}"/>
      </w:docPartPr>
      <w:docPartBody>
        <w:p w:rsidR="00616D3D" w:rsidRDefault="00F62118" w:rsidP="00F62118">
          <w:pPr>
            <w:pStyle w:val="C193E63A321A40A1A91901C5DA24F8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73987488840E4B8EC2D0203EA6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B3472-F6E5-4D74-9C08-18DAADC601BD}"/>
      </w:docPartPr>
      <w:docPartBody>
        <w:p w:rsidR="00616D3D" w:rsidRDefault="00F62118" w:rsidP="00F62118">
          <w:pPr>
            <w:pStyle w:val="4E473987488840E4B8EC2D0203EA61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0E1E81BB941AF8D1515819C68A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9C707-74A0-4DCA-B02A-BBC463A35533}"/>
      </w:docPartPr>
      <w:docPartBody>
        <w:p w:rsidR="00616D3D" w:rsidRDefault="00F62118" w:rsidP="00F62118">
          <w:pPr>
            <w:pStyle w:val="8D70E1E81BB941AF8D1515819C68A1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5E75F1F9344C3E8288DB8500FD6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C2B90-528B-442D-A381-9A5D2525BAE4}"/>
      </w:docPartPr>
      <w:docPartBody>
        <w:p w:rsidR="00616D3D" w:rsidRDefault="00F62118" w:rsidP="00F62118">
          <w:pPr>
            <w:pStyle w:val="9C5E75F1F9344C3E8288DB8500FD62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A174FE29994A56AB9EDFC484B2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C23D8-BBD2-496E-9740-E222CEDA305B}"/>
      </w:docPartPr>
      <w:docPartBody>
        <w:p w:rsidR="00616D3D" w:rsidRDefault="00F62118" w:rsidP="00F62118">
          <w:pPr>
            <w:pStyle w:val="F7A174FE29994A56AB9EDFC484B285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8EF5108C354A3E9308F6CF721AE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3B957-AEAC-443A-B7C6-FB3199E94D04}"/>
      </w:docPartPr>
      <w:docPartBody>
        <w:p w:rsidR="00616D3D" w:rsidRDefault="00F62118" w:rsidP="00F62118">
          <w:pPr>
            <w:pStyle w:val="B58EF5108C354A3E9308F6CF721AE6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70ED54C744FA68649D3F552165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650A2-F20F-4B6E-9568-B8F3FF3E87A3}"/>
      </w:docPartPr>
      <w:docPartBody>
        <w:p w:rsidR="00616D3D" w:rsidRDefault="00F62118" w:rsidP="00F62118">
          <w:pPr>
            <w:pStyle w:val="EFA70ED54C744FA68649D3F5521657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0347D03A3B4550AD4CA4E5A2527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93388-DA28-4C8F-A22E-08FB069A5B58}"/>
      </w:docPartPr>
      <w:docPartBody>
        <w:p w:rsidR="00616D3D" w:rsidRDefault="00F62118" w:rsidP="00F62118">
          <w:pPr>
            <w:pStyle w:val="250347D03A3B4550AD4CA4E5A2527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DA8F908037453CAED0F6CCA183C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ED4D0-F155-4B1B-9D38-E1154764DB3B}"/>
      </w:docPartPr>
      <w:docPartBody>
        <w:p w:rsidR="00616D3D" w:rsidRDefault="00F62118" w:rsidP="00F62118">
          <w:pPr>
            <w:pStyle w:val="4EDA8F908037453CAED0F6CCA183C9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A5E4F4A3354FE6B4963B7911823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70866-FE92-4CA6-A246-BFFFD8389150}"/>
      </w:docPartPr>
      <w:docPartBody>
        <w:p w:rsidR="00616D3D" w:rsidRDefault="00F62118" w:rsidP="00F62118">
          <w:pPr>
            <w:pStyle w:val="28A5E4F4A3354FE6B4963B7911823F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BCB0B67FB648A7A5FE583B9ADD5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95F90-4584-4F06-9342-EF1F924BBFB2}"/>
      </w:docPartPr>
      <w:docPartBody>
        <w:p w:rsidR="00616D3D" w:rsidRDefault="00F62118" w:rsidP="00F62118">
          <w:pPr>
            <w:pStyle w:val="CABCB0B67FB648A7A5FE583B9ADD5B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3BF979CBE44ECB97E971CB5AAA3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330AF-B441-4462-A1F6-84306A4D66C8}"/>
      </w:docPartPr>
      <w:docPartBody>
        <w:p w:rsidR="00616D3D" w:rsidRDefault="00F62118" w:rsidP="00F62118">
          <w:pPr>
            <w:pStyle w:val="AC3BF979CBE44ECB97E971CB5AAA32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90665282DE498A8C8F0F079D83F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A71BD-EEA7-4A68-A74A-EED44A027DAA}"/>
      </w:docPartPr>
      <w:docPartBody>
        <w:p w:rsidR="00616D3D" w:rsidRDefault="00F62118" w:rsidP="00F62118">
          <w:pPr>
            <w:pStyle w:val="9190665282DE498A8C8F0F079D83FE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AD86FCC6234E91A7CBBA86FAD09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BC70F-A063-42AA-81D4-BD37C1AEAF00}"/>
      </w:docPartPr>
      <w:docPartBody>
        <w:p w:rsidR="00616D3D" w:rsidRDefault="00F62118" w:rsidP="00F62118">
          <w:pPr>
            <w:pStyle w:val="12AD86FCC6234E91A7CBBA86FAD09D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A964E702884A3C8C70B68DE5CBC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B5B88-D929-417D-B944-62BC1593E851}"/>
      </w:docPartPr>
      <w:docPartBody>
        <w:p w:rsidR="00616D3D" w:rsidRDefault="00F62118" w:rsidP="00F62118">
          <w:pPr>
            <w:pStyle w:val="11A964E702884A3C8C70B68DE5CBC1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B7C5CE4BCF4F0C886B76521B0BA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3B7A8-96B6-43FB-BE3A-3DAB70A04E27}"/>
      </w:docPartPr>
      <w:docPartBody>
        <w:p w:rsidR="00616D3D" w:rsidRDefault="00F62118" w:rsidP="00F62118">
          <w:pPr>
            <w:pStyle w:val="DDB7C5CE4BCF4F0C886B76521B0BAD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C0CF74664F42AB809B60F4BAF6E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62C43-8B8A-4125-B0B2-924A0FC20430}"/>
      </w:docPartPr>
      <w:docPartBody>
        <w:p w:rsidR="00616D3D" w:rsidRDefault="00F62118" w:rsidP="00F62118">
          <w:pPr>
            <w:pStyle w:val="A0C0CF74664F42AB809B60F4BAF6E3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36173A61046438CA5692BE2EAC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EA219-219C-46AC-9B2F-EFB911718BBE}"/>
      </w:docPartPr>
      <w:docPartBody>
        <w:p w:rsidR="00616D3D" w:rsidRDefault="00F62118" w:rsidP="00F62118">
          <w:pPr>
            <w:pStyle w:val="F5936173A61046438CA5692BE2EAC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E46E0B8B70441F85FB1DAB3FA97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F7078-2E17-4249-AD29-D29733241AEF}"/>
      </w:docPartPr>
      <w:docPartBody>
        <w:p w:rsidR="00616D3D" w:rsidRDefault="00F62118" w:rsidP="00F62118">
          <w:pPr>
            <w:pStyle w:val="35E46E0B8B70441F85FB1DAB3FA97E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931AC0CB02478FAE4FE1BD2966D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7FF98-B3A0-44A8-92C3-B0F540699F91}"/>
      </w:docPartPr>
      <w:docPartBody>
        <w:p w:rsidR="00616D3D" w:rsidRDefault="00F62118" w:rsidP="00F62118">
          <w:pPr>
            <w:pStyle w:val="52931AC0CB02478FAE4FE1BD2966D5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490594132841308EF7C8110489C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94482-1D57-4483-92FB-BDB8F6951C4A}"/>
      </w:docPartPr>
      <w:docPartBody>
        <w:p w:rsidR="00616D3D" w:rsidRDefault="00F62118" w:rsidP="00F62118">
          <w:pPr>
            <w:pStyle w:val="96490594132841308EF7C8110489C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C5B8D7DAA48E5845BF92BE11D2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3F0D2-B759-4D43-BADB-B17387CC4D73}"/>
      </w:docPartPr>
      <w:docPartBody>
        <w:p w:rsidR="00616D3D" w:rsidRDefault="00F62118" w:rsidP="00F62118">
          <w:pPr>
            <w:pStyle w:val="339C5B8D7DAA48E5845BF92BE11D2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1F76BA6C90473CBF554BEDE2D06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1919A-0CDC-4C2B-802F-04EACD12B02C}"/>
      </w:docPartPr>
      <w:docPartBody>
        <w:p w:rsidR="00616D3D" w:rsidRDefault="00F62118" w:rsidP="00F62118">
          <w:pPr>
            <w:pStyle w:val="F81F76BA6C90473CBF554BEDE2D06B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5DCBDCA9BB45E081A6DF1EF0015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17319-8FAF-4F2B-B6BD-7E62AF393770}"/>
      </w:docPartPr>
      <w:docPartBody>
        <w:p w:rsidR="00616D3D" w:rsidRDefault="00F62118" w:rsidP="00F62118">
          <w:pPr>
            <w:pStyle w:val="725DCBDCA9BB45E081A6DF1EF00150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760644AAF40869863120C5645B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0FAED-CCF6-455D-A46E-095D06DBE307}"/>
      </w:docPartPr>
      <w:docPartBody>
        <w:p w:rsidR="00616D3D" w:rsidRDefault="00F62118" w:rsidP="00F62118">
          <w:pPr>
            <w:pStyle w:val="0F0760644AAF40869863120C5645BE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293CB9A6794A14A96EE3CEBD62F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165FE-E320-4C61-B38E-513BC6E5D2D0}"/>
      </w:docPartPr>
      <w:docPartBody>
        <w:p w:rsidR="00616D3D" w:rsidRDefault="00F62118" w:rsidP="00F62118">
          <w:pPr>
            <w:pStyle w:val="14293CB9A6794A14A96EE3CEBD62FD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762E85D5F54D96BB982CE8561DF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EE001-C757-40C9-B252-F7EB94BD3492}"/>
      </w:docPartPr>
      <w:docPartBody>
        <w:p w:rsidR="00616D3D" w:rsidRDefault="00F62118" w:rsidP="00F62118">
          <w:pPr>
            <w:pStyle w:val="6A762E85D5F54D96BB982CE8561DFB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2E21536CD44E0DBD7ADA61D590E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A317C-E086-421F-A0C4-2C58DD90F06F}"/>
      </w:docPartPr>
      <w:docPartBody>
        <w:p w:rsidR="00616D3D" w:rsidRDefault="00F62118" w:rsidP="00F62118">
          <w:pPr>
            <w:pStyle w:val="482E21536CD44E0DBD7ADA61D590EE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F95C7890F74DC3B52983F2DEC50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26347-3BD2-4B3C-96E7-8979A127FA17}"/>
      </w:docPartPr>
      <w:docPartBody>
        <w:p w:rsidR="00616D3D" w:rsidRDefault="00F62118" w:rsidP="00F62118">
          <w:pPr>
            <w:pStyle w:val="CEF95C7890F74DC3B52983F2DEC50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C840FFB0F644A286AAE16B10264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240FE-CC6D-4758-BF89-F4C75FE6DA4D}"/>
      </w:docPartPr>
      <w:docPartBody>
        <w:p w:rsidR="00616D3D" w:rsidRDefault="00F62118" w:rsidP="00F62118">
          <w:pPr>
            <w:pStyle w:val="07C840FFB0F644A286AAE16B102646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0095382A864605B59C47B5C8130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DD30D-6D17-46E3-8E80-155C44D8A905}"/>
      </w:docPartPr>
      <w:docPartBody>
        <w:p w:rsidR="00616D3D" w:rsidRDefault="00F62118" w:rsidP="00F62118">
          <w:pPr>
            <w:pStyle w:val="420095382A864605B59C47B5C8130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71841257EC4E0E9F6D7D8942D03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500BB-E9AC-4187-A4BD-6E7433610E9A}"/>
      </w:docPartPr>
      <w:docPartBody>
        <w:p w:rsidR="00616D3D" w:rsidRDefault="00F62118" w:rsidP="00F62118">
          <w:pPr>
            <w:pStyle w:val="2571841257EC4E0E9F6D7D8942D034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67FEEA54424E2080AC5482FF6B4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C2F2D-7948-4C61-B2B3-21B5456A98AE}"/>
      </w:docPartPr>
      <w:docPartBody>
        <w:p w:rsidR="00616D3D" w:rsidRDefault="00F62118" w:rsidP="00F62118">
          <w:pPr>
            <w:pStyle w:val="C267FEEA54424E2080AC5482FF6B49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C6211C1AE42039CE9954B2C05A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B9311-0151-4F3A-B84E-2BB3E485E886}"/>
      </w:docPartPr>
      <w:docPartBody>
        <w:p w:rsidR="00616D3D" w:rsidRDefault="00F62118" w:rsidP="00F62118">
          <w:pPr>
            <w:pStyle w:val="A6FC6211C1AE42039CE9954B2C05AC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D008E4E99C44C39A3F96BD1F42F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1E332-1531-4F57-BCF8-416500F3AD9A}"/>
      </w:docPartPr>
      <w:docPartBody>
        <w:p w:rsidR="00616D3D" w:rsidRDefault="00F62118" w:rsidP="00F62118">
          <w:pPr>
            <w:pStyle w:val="2CD008E4E99C44C39A3F96BD1F42F1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3BB29925E44CBA97DA39156640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C3682-EEAF-4D46-9238-9BE75C67D347}"/>
      </w:docPartPr>
      <w:docPartBody>
        <w:p w:rsidR="00616D3D" w:rsidRDefault="00F62118" w:rsidP="00F62118">
          <w:pPr>
            <w:pStyle w:val="2173BB29925E44CBA97DA391566409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BF5A71E62C441AAE944D2459D18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A04B6-7D91-4132-A6B2-F32E8D401DB6}"/>
      </w:docPartPr>
      <w:docPartBody>
        <w:p w:rsidR="00616D3D" w:rsidRDefault="00F62118" w:rsidP="00F62118">
          <w:pPr>
            <w:pStyle w:val="EDBF5A71E62C441AAE944D2459D189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89AADD90284A0DBF52ACAF5E21B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9AA7F-71DC-4428-8561-CBFFF9185ECB}"/>
      </w:docPartPr>
      <w:docPartBody>
        <w:p w:rsidR="00616D3D" w:rsidRDefault="00F62118" w:rsidP="00F62118">
          <w:pPr>
            <w:pStyle w:val="2F89AADD90284A0DBF52ACAF5E21BA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E32A5A0F05466284ED47F86602B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E15F1-A12D-43EF-9FDC-67FD59D812BF}"/>
      </w:docPartPr>
      <w:docPartBody>
        <w:p w:rsidR="00616D3D" w:rsidRDefault="00F62118" w:rsidP="00F62118">
          <w:pPr>
            <w:pStyle w:val="E9E32A5A0F05466284ED47F86602B4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102CD3D0D74AFB86E0ADAEC2646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C83DB-4606-4674-A411-463E4164AFD8}"/>
      </w:docPartPr>
      <w:docPartBody>
        <w:p w:rsidR="00616D3D" w:rsidRDefault="00F62118" w:rsidP="00F62118">
          <w:pPr>
            <w:pStyle w:val="C3102CD3D0D74AFB86E0ADAEC26466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6D3BBFBAA44930AF5429892D4F6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13E5-F2DE-4BB0-84C8-E509D68AE46F}"/>
      </w:docPartPr>
      <w:docPartBody>
        <w:p w:rsidR="00616D3D" w:rsidRDefault="00F62118" w:rsidP="00F62118">
          <w:pPr>
            <w:pStyle w:val="DE6D3BBFBAA44930AF5429892D4F60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49491DEB454BA68B58A4818B11E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C2C30-E83F-49FD-BC17-B0BAF2567876}"/>
      </w:docPartPr>
      <w:docPartBody>
        <w:p w:rsidR="00616D3D" w:rsidRDefault="00F62118" w:rsidP="00F62118">
          <w:pPr>
            <w:pStyle w:val="3349491DEB454BA68B58A4818B11E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4810CE9F474D50AFC3F171CEBC1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92749-6454-48C0-8B9F-516E0D1EEE05}"/>
      </w:docPartPr>
      <w:docPartBody>
        <w:p w:rsidR="00616D3D" w:rsidRDefault="00F62118" w:rsidP="00F62118">
          <w:pPr>
            <w:pStyle w:val="0A4810CE9F474D50AFC3F171CEBC1B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6DF556FF94E4B84AA6CA9DBF0C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DF98B-90E6-4C77-9886-2D1286EC8AD7}"/>
      </w:docPartPr>
      <w:docPartBody>
        <w:p w:rsidR="00616D3D" w:rsidRDefault="00F62118" w:rsidP="00F62118">
          <w:pPr>
            <w:pStyle w:val="44E6DF556FF94E4B84AA6CA9DBF0CD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4F2F46CBC40BB9CB7E86ECC87D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89253-46E9-4476-B2AD-353F26070208}"/>
      </w:docPartPr>
      <w:docPartBody>
        <w:p w:rsidR="00616D3D" w:rsidRDefault="00F62118" w:rsidP="00F62118">
          <w:pPr>
            <w:pStyle w:val="C594F2F46CBC40BB9CB7E86ECC87DC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B7D7652EB14C2680DEA7A6F646D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113C1-75E4-4C5F-B932-BC3B4D2EA89C}"/>
      </w:docPartPr>
      <w:docPartBody>
        <w:p w:rsidR="00616D3D" w:rsidRDefault="00F62118" w:rsidP="00F62118">
          <w:pPr>
            <w:pStyle w:val="ADB7D7652EB14C2680DEA7A6F646DC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8928C3A5D64689B56D85B6CD576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8ED35-3E1B-4C61-B9B6-A2D248742242}"/>
      </w:docPartPr>
      <w:docPartBody>
        <w:p w:rsidR="00616D3D" w:rsidRDefault="00F62118" w:rsidP="00F62118">
          <w:pPr>
            <w:pStyle w:val="6A8928C3A5D64689B56D85B6CD5764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CD1F53FCC64B2E879D72CFFA86F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29EDB-3BD6-4754-BB06-B05A3AEBED0F}"/>
      </w:docPartPr>
      <w:docPartBody>
        <w:p w:rsidR="00616D3D" w:rsidRDefault="00F62118" w:rsidP="00F62118">
          <w:pPr>
            <w:pStyle w:val="47CD1F53FCC64B2E879D72CFFA86F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B0F4B645BE4DDEAD263C6CCA339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11797-6730-44AC-9625-FE376FA46A93}"/>
      </w:docPartPr>
      <w:docPartBody>
        <w:p w:rsidR="00616D3D" w:rsidRDefault="00F62118" w:rsidP="00F62118">
          <w:pPr>
            <w:pStyle w:val="4FB0F4B645BE4DDEAD263C6CCA339A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9E890CBB042EFA7CEE63019FDF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D9758-5A70-4CDA-A3BD-F7A049178429}"/>
      </w:docPartPr>
      <w:docPartBody>
        <w:p w:rsidR="00616D3D" w:rsidRDefault="00F62118" w:rsidP="00F62118">
          <w:pPr>
            <w:pStyle w:val="32E9E890CBB042EFA7CEE63019FDF1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2AB87867AD4342B901DED18337D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6130F-847F-43A6-B10C-33B4E76609B0}"/>
      </w:docPartPr>
      <w:docPartBody>
        <w:p w:rsidR="00616D3D" w:rsidRDefault="00F62118" w:rsidP="00F62118">
          <w:pPr>
            <w:pStyle w:val="4C2AB87867AD4342B901DED18337D4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BD02ACA8A941F887B685065AD6B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342BF-B55B-4628-8DAB-AF54D70214C9}"/>
      </w:docPartPr>
      <w:docPartBody>
        <w:p w:rsidR="00616D3D" w:rsidRDefault="00F62118" w:rsidP="00F62118">
          <w:pPr>
            <w:pStyle w:val="CABD02ACA8A941F887B685065AD6B9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E704192184388A372F1FE58D05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55FB7-B19C-4215-AF92-7A4CC62CAD5A}"/>
      </w:docPartPr>
      <w:docPartBody>
        <w:p w:rsidR="00616D3D" w:rsidRDefault="00F62118" w:rsidP="00F62118">
          <w:pPr>
            <w:pStyle w:val="4AEE704192184388A372F1FE58D057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23B27467E945E688A5CFCFA3156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32148-89CE-4858-ADCD-3ACB38088651}"/>
      </w:docPartPr>
      <w:docPartBody>
        <w:p w:rsidR="00616D3D" w:rsidRDefault="00F62118" w:rsidP="00F62118">
          <w:pPr>
            <w:pStyle w:val="4F23B27467E945E688A5CFCFA3156A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2E45FA1B044128AF9EDE381CD86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BD492-1F38-4BAF-ABFD-0EC063112DA8}"/>
      </w:docPartPr>
      <w:docPartBody>
        <w:p w:rsidR="00616D3D" w:rsidRDefault="00F62118" w:rsidP="00F62118">
          <w:pPr>
            <w:pStyle w:val="8E2E45FA1B044128AF9EDE381CD863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A5BDBB6BF44558F6692B14B407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38C2F-B551-4700-86B3-C1C4A3370732}"/>
      </w:docPartPr>
      <w:docPartBody>
        <w:p w:rsidR="00616D3D" w:rsidRDefault="00F62118" w:rsidP="00F62118">
          <w:pPr>
            <w:pStyle w:val="6F0A5BDBB6BF44558F6692B14B407E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C0012C858F4B6DB83E8F23EC446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A3F94-F87F-42A5-8B4A-4BD00D5FDCF4}"/>
      </w:docPartPr>
      <w:docPartBody>
        <w:p w:rsidR="00616D3D" w:rsidRDefault="00F62118" w:rsidP="00F62118">
          <w:pPr>
            <w:pStyle w:val="1CC0012C858F4B6DB83E8F23EC446E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0E315E6D0F4EF4B0D4B03293AE4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2AC80-A356-4B02-A377-D26AA52CDA68}"/>
      </w:docPartPr>
      <w:docPartBody>
        <w:p w:rsidR="00616D3D" w:rsidRDefault="00F62118" w:rsidP="00F62118">
          <w:pPr>
            <w:pStyle w:val="980E315E6D0F4EF4B0D4B03293AE48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0AC2C0C4EA4C499FB6E2A32A8AC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DC9C3-BC83-4373-B91D-2E1E11E8DBBD}"/>
      </w:docPartPr>
      <w:docPartBody>
        <w:p w:rsidR="00616D3D" w:rsidRDefault="00F62118" w:rsidP="00F62118">
          <w:pPr>
            <w:pStyle w:val="3A0AC2C0C4EA4C499FB6E2A32A8ACD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0006C430C48188A09C2C84277C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6C639-77CA-4063-A8AF-8BABE8DBFC74}"/>
      </w:docPartPr>
      <w:docPartBody>
        <w:p w:rsidR="00616D3D" w:rsidRDefault="00F62118" w:rsidP="00F62118">
          <w:pPr>
            <w:pStyle w:val="8FB0006C430C48188A09C2C84277C8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2632BDF0394F12854B5E2774C57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4986B-F405-4860-94E8-BB70B39FA2DD}"/>
      </w:docPartPr>
      <w:docPartBody>
        <w:p w:rsidR="00616D3D" w:rsidRDefault="00F62118" w:rsidP="00F62118">
          <w:pPr>
            <w:pStyle w:val="152632BDF0394F12854B5E2774C57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B808CC7EE445BE9CD39E9F362A2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C7129-00B7-492B-9703-E2504CC03B89}"/>
      </w:docPartPr>
      <w:docPartBody>
        <w:p w:rsidR="00616D3D" w:rsidRDefault="00F62118" w:rsidP="00F62118">
          <w:pPr>
            <w:pStyle w:val="16B808CC7EE445BE9CD39E9F362A27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0BD2EC47D41EA8DA62EE33D4BB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7C9D6-A8BD-4993-A133-1982B365A2C7}"/>
      </w:docPartPr>
      <w:docPartBody>
        <w:p w:rsidR="00616D3D" w:rsidRDefault="00F62118" w:rsidP="00F62118">
          <w:pPr>
            <w:pStyle w:val="B440BD2EC47D41EA8DA62EE33D4BB9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ED9F5BC3C84F3B8977910B0DF90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DE627-01C9-43DE-B299-25DCAED3EDB6}"/>
      </w:docPartPr>
      <w:docPartBody>
        <w:p w:rsidR="00616D3D" w:rsidRDefault="00F62118" w:rsidP="00F62118">
          <w:pPr>
            <w:pStyle w:val="D3ED9F5BC3C84F3B8977910B0DF90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4896EA46F4EFDACA13328C6114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8FE1B-F88D-45DF-910B-DB0D69D03F01}"/>
      </w:docPartPr>
      <w:docPartBody>
        <w:p w:rsidR="00616D3D" w:rsidRDefault="00F62118" w:rsidP="00F62118">
          <w:pPr>
            <w:pStyle w:val="6E94896EA46F4EFDACA13328C61147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549A75E9A4F5D82AEF1220B8E3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DDDC1-0CE1-432F-A820-C96A36E58668}"/>
      </w:docPartPr>
      <w:docPartBody>
        <w:p w:rsidR="00616D3D" w:rsidRDefault="00F62118" w:rsidP="00F62118">
          <w:pPr>
            <w:pStyle w:val="05B549A75E9A4F5D82AEF1220B8E3D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7CDCE0D834405B440BE60A84C8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E4B3A-0A2A-474F-8B4D-793350A93BD6}"/>
      </w:docPartPr>
      <w:docPartBody>
        <w:p w:rsidR="00616D3D" w:rsidRDefault="00F62118" w:rsidP="00F62118">
          <w:pPr>
            <w:pStyle w:val="F007CDCE0D834405B440BE60A84C8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0AA9C1ED1E4DA3BCD72F34D4333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67E3C-F1E4-4C2A-8435-6BDFA750DA9A}"/>
      </w:docPartPr>
      <w:docPartBody>
        <w:p w:rsidR="00616D3D" w:rsidRDefault="00F62118" w:rsidP="00F62118">
          <w:pPr>
            <w:pStyle w:val="960AA9C1ED1E4DA3BCD72F34D43338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217B458674F9CBCE9BF7B1B4DD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96AC1-41B8-4A0E-A5BE-110D2BA06DA0}"/>
      </w:docPartPr>
      <w:docPartBody>
        <w:p w:rsidR="00616D3D" w:rsidRDefault="00F62118" w:rsidP="00F62118">
          <w:pPr>
            <w:pStyle w:val="CD4217B458674F9CBCE9BF7B1B4DD5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71ED3A64F745168CD443AB06697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FB5B4-B137-4671-9C90-CE024E0EB651}"/>
      </w:docPartPr>
      <w:docPartBody>
        <w:p w:rsidR="00616D3D" w:rsidRDefault="00F62118" w:rsidP="00F62118">
          <w:pPr>
            <w:pStyle w:val="E471ED3A64F745168CD443AB066973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08A5DE3FAA4AA6827557620ADBF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7240A-07F4-456E-BE95-7B7CB09ADB55}"/>
      </w:docPartPr>
      <w:docPartBody>
        <w:p w:rsidR="00616D3D" w:rsidRDefault="00F62118" w:rsidP="00F62118">
          <w:pPr>
            <w:pStyle w:val="CE08A5DE3FAA4AA6827557620ADBF3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4584DC43F41C781D961345280B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25D2E-55BC-4633-8D33-43FB76B03CBB}"/>
      </w:docPartPr>
      <w:docPartBody>
        <w:p w:rsidR="00616D3D" w:rsidRDefault="00F62118" w:rsidP="00F62118">
          <w:pPr>
            <w:pStyle w:val="03C4584DC43F41C781D961345280BA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826910E13B4E1A93361B38EB759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F6643-72FC-4C66-A9C5-3CEA90859727}"/>
      </w:docPartPr>
      <w:docPartBody>
        <w:p w:rsidR="00616D3D" w:rsidRDefault="00F62118" w:rsidP="00F62118">
          <w:pPr>
            <w:pStyle w:val="B4826910E13B4E1A93361B38EB759B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9242AC5514B8EA46384622A9B0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8A824-C4A2-42B8-8149-8FD1FB42F6B1}"/>
      </w:docPartPr>
      <w:docPartBody>
        <w:p w:rsidR="00616D3D" w:rsidRDefault="00F62118" w:rsidP="00F62118">
          <w:pPr>
            <w:pStyle w:val="C949242AC5514B8EA46384622A9B09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FFE6A2D98646379BBEE6B05D22D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F9C31-C55E-40AA-9716-110FDB281F2C}"/>
      </w:docPartPr>
      <w:docPartBody>
        <w:p w:rsidR="00616D3D" w:rsidRDefault="00F62118" w:rsidP="00F62118">
          <w:pPr>
            <w:pStyle w:val="C2FFE6A2D98646379BBEE6B05D22DD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CF93652614577883B6676E2B06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8107C-C30D-472B-8ADC-8C20908FA0B3}"/>
      </w:docPartPr>
      <w:docPartBody>
        <w:p w:rsidR="00616D3D" w:rsidRDefault="00F62118" w:rsidP="00F62118">
          <w:pPr>
            <w:pStyle w:val="6F8CF93652614577883B6676E2B069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4FE41C47534E59B633591415801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9F1F6-0038-44FE-984E-8CCF29CD7A89}"/>
      </w:docPartPr>
      <w:docPartBody>
        <w:p w:rsidR="00616D3D" w:rsidRDefault="00F62118" w:rsidP="00F62118">
          <w:pPr>
            <w:pStyle w:val="664FE41C47534E59B633591415801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55ACCB46D0448AA36D1F5FBBC9B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6FEC8-C5C0-42BB-A6E1-C2B1E0517D5B}"/>
      </w:docPartPr>
      <w:docPartBody>
        <w:p w:rsidR="00616D3D" w:rsidRDefault="00F62118" w:rsidP="00F62118">
          <w:pPr>
            <w:pStyle w:val="3255ACCB46D0448AA36D1F5FBBC9B1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708226A1B349DFBDC55DEF90AD9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EDF2A-118F-4021-AA5A-7A14EFD29241}"/>
      </w:docPartPr>
      <w:docPartBody>
        <w:p w:rsidR="00616D3D" w:rsidRDefault="00F62118" w:rsidP="00F62118">
          <w:pPr>
            <w:pStyle w:val="B2708226A1B349DFBDC55DEF90AD96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E82D2E3944B89AFECF4DC81E12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DAA1E-B7EC-45AB-944A-CA7EBC4AB078}"/>
      </w:docPartPr>
      <w:docPartBody>
        <w:p w:rsidR="00616D3D" w:rsidRDefault="00F62118" w:rsidP="00F62118">
          <w:pPr>
            <w:pStyle w:val="6CFE82D2E3944B89AFECF4DC81E12A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52ED0B7D2E4632976A80605AFFA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2929B-C9F4-4014-938C-85A479C769A3}"/>
      </w:docPartPr>
      <w:docPartBody>
        <w:p w:rsidR="00616D3D" w:rsidRDefault="00F62118" w:rsidP="00F62118">
          <w:pPr>
            <w:pStyle w:val="1F52ED0B7D2E4632976A80605AFFAD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2F68484934733B88A61B5D635F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F885E-DEE3-4F41-86D5-7229DA984098}"/>
      </w:docPartPr>
      <w:docPartBody>
        <w:p w:rsidR="00616D3D" w:rsidRDefault="00F62118" w:rsidP="00F62118">
          <w:pPr>
            <w:pStyle w:val="F3F2F68484934733B88A61B5D635F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F37841D624C208D2A0ED6FD17A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487F0-3533-4B19-AD3E-42A65483A404}"/>
      </w:docPartPr>
      <w:docPartBody>
        <w:p w:rsidR="00616D3D" w:rsidRDefault="00F62118" w:rsidP="00F62118">
          <w:pPr>
            <w:pStyle w:val="AB8F37841D624C208D2A0ED6FD17A7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6284F546074C11981A8EB40847D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42BC9-70B6-44D6-A231-942AB0BC1B25}"/>
      </w:docPartPr>
      <w:docPartBody>
        <w:p w:rsidR="00616D3D" w:rsidRDefault="00F62118" w:rsidP="00F62118">
          <w:pPr>
            <w:pStyle w:val="1D6284F546074C11981A8EB40847DB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4AF1FFF86340F888576B2574EB1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A6DAE-732F-446F-A181-6E8483B519BE}"/>
      </w:docPartPr>
      <w:docPartBody>
        <w:p w:rsidR="00616D3D" w:rsidRDefault="00F62118" w:rsidP="00F62118">
          <w:pPr>
            <w:pStyle w:val="4B4AF1FFF86340F888576B2574EB12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23EA5164B4051BAB12A8468C64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B4CFA-ED68-49D9-9EE2-679846EB3110}"/>
      </w:docPartPr>
      <w:docPartBody>
        <w:p w:rsidR="00616D3D" w:rsidRDefault="00F62118" w:rsidP="00F62118">
          <w:pPr>
            <w:pStyle w:val="03E23EA5164B4051BAB12A8468C646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4770F3C3DA4D01B0409DBE11A71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0BCE4-FC96-4F27-9F1C-35A340C4AC40}"/>
      </w:docPartPr>
      <w:docPartBody>
        <w:p w:rsidR="00616D3D" w:rsidRDefault="00F62118" w:rsidP="00F62118">
          <w:pPr>
            <w:pStyle w:val="524770F3C3DA4D01B0409DBE11A71C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7083E742E4F51B7748EEF161BC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65D79-4B21-4D26-9EA2-CD0C8A09914F}"/>
      </w:docPartPr>
      <w:docPartBody>
        <w:p w:rsidR="00616D3D" w:rsidRDefault="00F62118" w:rsidP="00F62118">
          <w:pPr>
            <w:pStyle w:val="8B77083E742E4F51B7748EEF161BC6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8712F5009C42DF8FE1EBEE948B3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8B193-D68F-48C6-91FF-B71CBBCE117F}"/>
      </w:docPartPr>
      <w:docPartBody>
        <w:p w:rsidR="00616D3D" w:rsidRDefault="00F62118" w:rsidP="00F62118">
          <w:pPr>
            <w:pStyle w:val="428712F5009C42DF8FE1EBEE948B3B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CCE2A5B56D4180ADC69A8A0A357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6D2B2-22C7-42D8-910B-7B948EC23C42}"/>
      </w:docPartPr>
      <w:docPartBody>
        <w:p w:rsidR="00616D3D" w:rsidRDefault="00F62118" w:rsidP="00F62118">
          <w:pPr>
            <w:pStyle w:val="A8CCE2A5B56D4180ADC69A8A0A357A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213A6857C448839F428FECDD2D8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0C0DA-81F3-43AE-99DA-D1487AC7B6D7}"/>
      </w:docPartPr>
      <w:docPartBody>
        <w:p w:rsidR="00616D3D" w:rsidRDefault="00F62118" w:rsidP="00F62118">
          <w:pPr>
            <w:pStyle w:val="F3213A6857C448839F428FECDD2D8C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70B8EAAB2A411688968C1E11AE2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8EA97-92A3-47A1-941C-6455630A4CB9}"/>
      </w:docPartPr>
      <w:docPartBody>
        <w:p w:rsidR="00616D3D" w:rsidRDefault="00F62118" w:rsidP="00F62118">
          <w:pPr>
            <w:pStyle w:val="C170B8EAAB2A411688968C1E11AE2B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DFE7C5B84740729FA72AF0E76CD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8A266-98C4-45FF-9963-6364F33F34F8}"/>
      </w:docPartPr>
      <w:docPartBody>
        <w:p w:rsidR="00616D3D" w:rsidRDefault="00F62118" w:rsidP="00F62118">
          <w:pPr>
            <w:pStyle w:val="D3DFE7C5B84740729FA72AF0E76CD6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D53CC1798245A393C412D3E2DD1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17D61-5DD3-4E61-BC88-BCA0A7401BB8}"/>
      </w:docPartPr>
      <w:docPartBody>
        <w:p w:rsidR="00616D3D" w:rsidRDefault="00F62118" w:rsidP="00F62118">
          <w:pPr>
            <w:pStyle w:val="08D53CC1798245A393C412D3E2DD1E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6D41AE058942CCA1DD1C157F8BE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EDDDB-CE61-4CCE-AFAA-6D2991053B89}"/>
      </w:docPartPr>
      <w:docPartBody>
        <w:p w:rsidR="00616D3D" w:rsidRDefault="00F62118" w:rsidP="00F62118">
          <w:pPr>
            <w:pStyle w:val="936D41AE058942CCA1DD1C157F8BE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A16EF93E5E42E4B7D3C18D719A9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F96E3-BE7B-448A-A84A-6201203F2A23}"/>
      </w:docPartPr>
      <w:docPartBody>
        <w:p w:rsidR="00616D3D" w:rsidRDefault="00F62118" w:rsidP="00F62118">
          <w:pPr>
            <w:pStyle w:val="3DA16EF93E5E42E4B7D3C18D719A91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9C2F6D5BD447493D1829F9CFFF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AD470-F578-413E-9783-CE2B4F22F2CE}"/>
      </w:docPartPr>
      <w:docPartBody>
        <w:p w:rsidR="00616D3D" w:rsidRDefault="00F62118" w:rsidP="00F62118">
          <w:pPr>
            <w:pStyle w:val="EFD9C2F6D5BD447493D1829F9CFFF5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E656F12D6B4134B634373EBF97D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EF8BA-17C1-412F-A175-7129164C5339}"/>
      </w:docPartPr>
      <w:docPartBody>
        <w:p w:rsidR="00616D3D" w:rsidRDefault="00F62118" w:rsidP="00F62118">
          <w:pPr>
            <w:pStyle w:val="FCE656F12D6B4134B634373EBF97D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194ACED2542ADA4452DB593E9A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FD2F5-C485-4855-801F-D9D69C75E909}"/>
      </w:docPartPr>
      <w:docPartBody>
        <w:p w:rsidR="00616D3D" w:rsidRDefault="00F62118" w:rsidP="00F62118">
          <w:pPr>
            <w:pStyle w:val="96A194ACED2542ADA4452DB593E9AA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551EFBB5F47D8A869FC85832DB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DCBD5-6843-4B66-9AE7-7CA71C887C16}"/>
      </w:docPartPr>
      <w:docPartBody>
        <w:p w:rsidR="00616D3D" w:rsidRDefault="00F62118" w:rsidP="00F62118">
          <w:pPr>
            <w:pStyle w:val="31C551EFBB5F47D8A869FC85832DB9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23ABE68BA4695B88224DAD0A2E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EDA0-2728-4776-8FAC-918DA490D640}"/>
      </w:docPartPr>
      <w:docPartBody>
        <w:p w:rsidR="00616D3D" w:rsidRDefault="00F62118" w:rsidP="00F62118">
          <w:pPr>
            <w:pStyle w:val="1F723ABE68BA4695B88224DAD0A2E1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05919475144711893F4FD6EF044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D324C-1E42-4680-B81D-A3F9847FD022}"/>
      </w:docPartPr>
      <w:docPartBody>
        <w:p w:rsidR="00616D3D" w:rsidRDefault="00F62118" w:rsidP="00F62118">
          <w:pPr>
            <w:pStyle w:val="8C05919475144711893F4FD6EF0444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B31FFFCE414E3EACCBE62114D9E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4A6B7-14F4-492D-A190-61AF8B030DF7}"/>
      </w:docPartPr>
      <w:docPartBody>
        <w:p w:rsidR="00616D3D" w:rsidRDefault="00F62118" w:rsidP="00F62118">
          <w:pPr>
            <w:pStyle w:val="30B31FFFCE414E3EACCBE62114D9E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068B334FB4CA4AF8580F941B4A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CDC6B-1B25-47DD-9154-82802E70674B}"/>
      </w:docPartPr>
      <w:docPartBody>
        <w:p w:rsidR="00616D3D" w:rsidRDefault="00F62118" w:rsidP="00F62118">
          <w:pPr>
            <w:pStyle w:val="51B068B334FB4CA4AF8580F941B4A4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4C876B80054A65A40A8C5EA5455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C802F-5773-4B76-8598-ACC2F6CD541A}"/>
      </w:docPartPr>
      <w:docPartBody>
        <w:p w:rsidR="00616D3D" w:rsidRDefault="00F62118" w:rsidP="00F62118">
          <w:pPr>
            <w:pStyle w:val="AE4C876B80054A65A40A8C5EA54558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C74B0C22044D1D9EA409D76EA26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1EA90-2645-4CD2-B072-ABE8225C123E}"/>
      </w:docPartPr>
      <w:docPartBody>
        <w:p w:rsidR="00616D3D" w:rsidRDefault="00F62118" w:rsidP="00F62118">
          <w:pPr>
            <w:pStyle w:val="FAC74B0C22044D1D9EA409D76EA269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60908924EF4702AD3B5D1389D90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A2A36-2541-4587-812E-59BB5F26B5D0}"/>
      </w:docPartPr>
      <w:docPartBody>
        <w:p w:rsidR="00616D3D" w:rsidRDefault="00F62118" w:rsidP="00F62118">
          <w:pPr>
            <w:pStyle w:val="9A60908924EF4702AD3B5D1389D90B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4094E063A4E99A4B94E5EE975A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CA6A5-D541-4A17-8307-C2D9FD31E99C}"/>
      </w:docPartPr>
      <w:docPartBody>
        <w:p w:rsidR="00616D3D" w:rsidRDefault="00F62118" w:rsidP="00F62118">
          <w:pPr>
            <w:pStyle w:val="DDF4094E063A4E99A4B94E5EE975AB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C2EF689F0F41AE9B7BFB24CCC31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9A262-CE01-4C79-AE47-E68E1A2C60BB}"/>
      </w:docPartPr>
      <w:docPartBody>
        <w:p w:rsidR="00616D3D" w:rsidRDefault="00F62118" w:rsidP="00F62118">
          <w:pPr>
            <w:pStyle w:val="D7C2EF689F0F41AE9B7BFB24CCC31C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307EC6D363419F88F5E0352B2A2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6C457-B0BC-4FF6-825F-8483ACE96D12}"/>
      </w:docPartPr>
      <w:docPartBody>
        <w:p w:rsidR="00616D3D" w:rsidRDefault="00F62118" w:rsidP="00F62118">
          <w:pPr>
            <w:pStyle w:val="AD307EC6D363419F88F5E0352B2A2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FE493AC40D4A469EC4291D014EA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C3C5C-9B7B-4892-A851-7D3FF2F2619F}"/>
      </w:docPartPr>
      <w:docPartBody>
        <w:p w:rsidR="00616D3D" w:rsidRDefault="00F62118" w:rsidP="00F62118">
          <w:pPr>
            <w:pStyle w:val="1DFE493AC40D4A469EC4291D014EAE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6907851A5249048D427FCE7B26F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846FC-70B8-44E4-944B-E0B8F4D7D90E}"/>
      </w:docPartPr>
      <w:docPartBody>
        <w:p w:rsidR="00616D3D" w:rsidRDefault="00F62118" w:rsidP="00F62118">
          <w:pPr>
            <w:pStyle w:val="5F6907851A5249048D427FCE7B26F3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1E1356263347D5ABF1FD338FA97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220B4-0C81-4B13-9521-F3BB036AD76D}"/>
      </w:docPartPr>
      <w:docPartBody>
        <w:p w:rsidR="00616D3D" w:rsidRDefault="00F62118" w:rsidP="00F62118">
          <w:pPr>
            <w:pStyle w:val="631E1356263347D5ABF1FD338FA972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33BDE324A4E6B91C86A6D4A033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E119A-2CD4-4119-ADB9-499583761CD0}"/>
      </w:docPartPr>
      <w:docPartBody>
        <w:p w:rsidR="00616D3D" w:rsidRDefault="00F62118" w:rsidP="00F62118">
          <w:pPr>
            <w:pStyle w:val="9C133BDE324A4E6B91C86A6D4A0337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9CC098AB234054ACE21B0AFCFB0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67250-1C4F-4865-9800-692181F2B382}"/>
      </w:docPartPr>
      <w:docPartBody>
        <w:p w:rsidR="00616D3D" w:rsidRDefault="00F62118" w:rsidP="00F62118">
          <w:pPr>
            <w:pStyle w:val="BC9CC098AB234054ACE21B0AFCFB0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1E70E94B9E4DB68C461F741F492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DC83D-5E37-4BEB-A2A6-76D1D036589A}"/>
      </w:docPartPr>
      <w:docPartBody>
        <w:p w:rsidR="00616D3D" w:rsidRDefault="00F62118" w:rsidP="00F62118">
          <w:pPr>
            <w:pStyle w:val="F71E70E94B9E4DB68C461F741F492E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BB901C2B64141B39CB986B16CB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A49BD-87CE-4FD2-96F3-FD9937D614FC}"/>
      </w:docPartPr>
      <w:docPartBody>
        <w:p w:rsidR="00616D3D" w:rsidRDefault="00F62118" w:rsidP="00F62118">
          <w:pPr>
            <w:pStyle w:val="7EDBB901C2B64141B39CB986B16CBE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7CB4FAC914A31AAB7C3FA35A70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01BBD-D4CA-4069-9AB8-5AB2B5D583D7}"/>
      </w:docPartPr>
      <w:docPartBody>
        <w:p w:rsidR="00616D3D" w:rsidRDefault="00F62118" w:rsidP="00F62118">
          <w:pPr>
            <w:pStyle w:val="7227CB4FAC914A31AAB7C3FA35A705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3F0E94943F4DE7A6B2B2337AA5F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94D13-58E4-4BAB-A700-22B4466DEA7C}"/>
      </w:docPartPr>
      <w:docPartBody>
        <w:p w:rsidR="00616D3D" w:rsidRDefault="00F62118" w:rsidP="00F62118">
          <w:pPr>
            <w:pStyle w:val="1F3F0E94943F4DE7A6B2B2337AA5F4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66A92DE224216965459F83C75E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9ABB6-4E47-40E8-A906-E716668282B3}"/>
      </w:docPartPr>
      <w:docPartBody>
        <w:p w:rsidR="00616D3D" w:rsidRDefault="00F62118" w:rsidP="00F62118">
          <w:pPr>
            <w:pStyle w:val="50766A92DE224216965459F83C75E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CFF395D7084CDBBFC42D4681E22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0063E-3A3C-4528-A6F8-5B368C4A6431}"/>
      </w:docPartPr>
      <w:docPartBody>
        <w:p w:rsidR="00616D3D" w:rsidRDefault="00F62118" w:rsidP="00F62118">
          <w:pPr>
            <w:pStyle w:val="15CFF395D7084CDBBFC42D4681E225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EA17E34A5470E8B4F76FC5EF5A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3552D-CB89-4D45-BF34-DC61B8F31B0C}"/>
      </w:docPartPr>
      <w:docPartBody>
        <w:p w:rsidR="00616D3D" w:rsidRDefault="00F62118" w:rsidP="00F62118">
          <w:pPr>
            <w:pStyle w:val="BFFEA17E34A5470E8B4F76FC5EF5A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92017CF3B40BD9A6682279FF3D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EEB2F-DA02-464A-9A0F-52EECC1B05FD}"/>
      </w:docPartPr>
      <w:docPartBody>
        <w:p w:rsidR="00616D3D" w:rsidRDefault="00F62118" w:rsidP="00F62118">
          <w:pPr>
            <w:pStyle w:val="4E292017CF3B40BD9A6682279FF3D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A083FDBE347898411D63A9A346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5B9E5-35CC-4B77-BB38-545C7F392879}"/>
      </w:docPartPr>
      <w:docPartBody>
        <w:p w:rsidR="00616D3D" w:rsidRDefault="00F62118" w:rsidP="00F62118">
          <w:pPr>
            <w:pStyle w:val="2B6A083FDBE347898411D63A9A346E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8A7970E137409CBABD34755CC0E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9282A-0620-4B0F-9EC4-7E4DD96D3E18}"/>
      </w:docPartPr>
      <w:docPartBody>
        <w:p w:rsidR="00616D3D" w:rsidRDefault="00F62118" w:rsidP="00F62118">
          <w:pPr>
            <w:pStyle w:val="FA8A7970E137409CBABD34755CC0ED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D146777374C35AA2594761B53F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01BD7-4895-4942-A41A-3D3C76068D99}"/>
      </w:docPartPr>
      <w:docPartBody>
        <w:p w:rsidR="00616D3D" w:rsidRDefault="00F62118" w:rsidP="00F62118">
          <w:pPr>
            <w:pStyle w:val="8CCD146777374C35AA2594761B53F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E195F5559046E5B228D8234E7A7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FDB90-8FC6-4453-BAE6-94A1E7B7710F}"/>
      </w:docPartPr>
      <w:docPartBody>
        <w:p w:rsidR="00616D3D" w:rsidRDefault="00F62118" w:rsidP="00F62118">
          <w:pPr>
            <w:pStyle w:val="92E195F5559046E5B228D8234E7A7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95198CA25F4E3B9E3FB0F7235CB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D55A9-2DA8-4AE0-8979-06F4150E62EC}"/>
      </w:docPartPr>
      <w:docPartBody>
        <w:p w:rsidR="00616D3D" w:rsidRDefault="00F62118" w:rsidP="00F62118">
          <w:pPr>
            <w:pStyle w:val="3095198CA25F4E3B9E3FB0F7235CB9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49B3624C94FC3A0D2E04187D54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1F272-619A-4EC0-8FEF-4D08D164EFFB}"/>
      </w:docPartPr>
      <w:docPartBody>
        <w:p w:rsidR="00616D3D" w:rsidRDefault="00F62118" w:rsidP="00F62118">
          <w:pPr>
            <w:pStyle w:val="AFF49B3624C94FC3A0D2E04187D549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F3B549E3F4B0FA34BCCCF67A8B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C1A71-CDAC-4FBF-9C44-014A3A55E98C}"/>
      </w:docPartPr>
      <w:docPartBody>
        <w:p w:rsidR="00616D3D" w:rsidRDefault="00F62118" w:rsidP="00F62118">
          <w:pPr>
            <w:pStyle w:val="85EF3B549E3F4B0FA34BCCCF67A8B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66B3D27744410B88788CB8B627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3CF2D-CB18-4EC8-8CC5-FC74A45F61CA}"/>
      </w:docPartPr>
      <w:docPartBody>
        <w:p w:rsidR="00616D3D" w:rsidRDefault="00F62118" w:rsidP="00F62118">
          <w:pPr>
            <w:pStyle w:val="4E866B3D27744410B88788CB8B627C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DE793236DE4739A0DB6E69B0AA3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A149E-F797-4D2E-947B-612B475EAA25}"/>
      </w:docPartPr>
      <w:docPartBody>
        <w:p w:rsidR="00616D3D" w:rsidRDefault="00F62118" w:rsidP="00F62118">
          <w:pPr>
            <w:pStyle w:val="01DE793236DE4739A0DB6E69B0AA37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4107465E57438FB333678A19EEE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F64B6-D073-42D8-B0C0-47BDEBBC6279}"/>
      </w:docPartPr>
      <w:docPartBody>
        <w:p w:rsidR="00616D3D" w:rsidRDefault="00F62118" w:rsidP="00F62118">
          <w:pPr>
            <w:pStyle w:val="834107465E57438FB333678A19EEEA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E3A364E286475789CFAD474EA2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1F2DE-1C6D-4A02-8644-BE34D0C9D606}"/>
      </w:docPartPr>
      <w:docPartBody>
        <w:p w:rsidR="00616D3D" w:rsidRDefault="00F62118" w:rsidP="00F62118">
          <w:pPr>
            <w:pStyle w:val="67E3A364E286475789CFAD474EA218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693B557E204A34BB9C06E7593D6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8548B-039C-400D-8869-1243118407BB}"/>
      </w:docPartPr>
      <w:docPartBody>
        <w:p w:rsidR="00616D3D" w:rsidRDefault="00F62118" w:rsidP="00F62118">
          <w:pPr>
            <w:pStyle w:val="33693B557E204A34BB9C06E7593D61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2C684C30142E685A902978F7E8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24471-0DD2-4C85-9DD2-650C631DEE51}"/>
      </w:docPartPr>
      <w:docPartBody>
        <w:p w:rsidR="00616D3D" w:rsidRDefault="00F62118" w:rsidP="00F62118">
          <w:pPr>
            <w:pStyle w:val="5F52C684C30142E685A902978F7E84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E65E4C19E45B0BD7EC93507992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8373-B695-4F25-AE9D-30F671EED001}"/>
      </w:docPartPr>
      <w:docPartBody>
        <w:p w:rsidR="00616D3D" w:rsidRDefault="00F62118" w:rsidP="00F62118">
          <w:pPr>
            <w:pStyle w:val="E7EE65E4C19E45B0BD7EC935079922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EA43862B74C2EA23C7D54FB82E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A1930-2B7F-4245-A44C-EBE4661AB4F2}"/>
      </w:docPartPr>
      <w:docPartBody>
        <w:p w:rsidR="00616D3D" w:rsidRDefault="00F62118" w:rsidP="00F62118">
          <w:pPr>
            <w:pStyle w:val="50CEA43862B74C2EA23C7D54FB82EA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1DFB5359C645DEBAA8C81652B77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A5DD8-AD5C-4F29-9D9A-E93033E8C40F}"/>
      </w:docPartPr>
      <w:docPartBody>
        <w:p w:rsidR="00616D3D" w:rsidRDefault="00F62118" w:rsidP="00F62118">
          <w:pPr>
            <w:pStyle w:val="181DFB5359C645DEBAA8C81652B770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993A8D56DB40F487FBC322F5743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4F9E8-4FD0-483B-956B-5003E90798D0}"/>
      </w:docPartPr>
      <w:docPartBody>
        <w:p w:rsidR="00616D3D" w:rsidRDefault="00F62118" w:rsidP="00F62118">
          <w:pPr>
            <w:pStyle w:val="C8993A8D56DB40F487FBC322F57432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E13342A01647CA9E123EF9A33A6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18F47-DFB8-461E-9F00-0F8D2DB9354A}"/>
      </w:docPartPr>
      <w:docPartBody>
        <w:p w:rsidR="00616D3D" w:rsidRDefault="00F62118" w:rsidP="00F62118">
          <w:pPr>
            <w:pStyle w:val="D2E13342A01647CA9E123EF9A33A6F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684B73026489384E42F884C9F9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89DB0-F7FC-4C1A-BE79-698E337913D1}"/>
      </w:docPartPr>
      <w:docPartBody>
        <w:p w:rsidR="00616D3D" w:rsidRDefault="00F62118" w:rsidP="00F62118">
          <w:pPr>
            <w:pStyle w:val="46B684B73026489384E42F884C9F91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91BD120CF74431BDC3D93B95F08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443CA-D86A-460A-AD07-1B86B10F0B7C}"/>
      </w:docPartPr>
      <w:docPartBody>
        <w:p w:rsidR="00616D3D" w:rsidRDefault="00F62118" w:rsidP="00F62118">
          <w:pPr>
            <w:pStyle w:val="1991BD120CF74431BDC3D93B95F08D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DCEAB7FC3549A0A8B81AC7EFF34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99372-5B1E-4E79-B97A-9D772F48A831}"/>
      </w:docPartPr>
      <w:docPartBody>
        <w:p w:rsidR="00616D3D" w:rsidRDefault="00F62118" w:rsidP="00F62118">
          <w:pPr>
            <w:pStyle w:val="43DCEAB7FC3549A0A8B81AC7EFF344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481D9C6BCB45BEB332D34DA9271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48046-41F0-4BF2-A5F3-7215E57AD9C0}"/>
      </w:docPartPr>
      <w:docPartBody>
        <w:p w:rsidR="00616D3D" w:rsidRDefault="00F62118" w:rsidP="00F62118">
          <w:pPr>
            <w:pStyle w:val="6F481D9C6BCB45BEB332D34DA92712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85E01C7D141569B955CA426402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2B922-84B4-4965-9C77-C503E77030DA}"/>
      </w:docPartPr>
      <w:docPartBody>
        <w:p w:rsidR="00616D3D" w:rsidRDefault="00F62118" w:rsidP="00F62118">
          <w:pPr>
            <w:pStyle w:val="29A85E01C7D141569B955CA426402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E83CEAF96543F490E87878FA714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01BC7-B294-455C-8553-334DB7479F2F}"/>
      </w:docPartPr>
      <w:docPartBody>
        <w:p w:rsidR="00616D3D" w:rsidRDefault="00F62118" w:rsidP="00F62118">
          <w:pPr>
            <w:pStyle w:val="A0E83CEAF96543F490E87878FA7140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D385EFD27D4EEBA25BC9B5FE6C1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8F11B-F296-4B1A-BC77-5ADA87243923}"/>
      </w:docPartPr>
      <w:docPartBody>
        <w:p w:rsidR="00616D3D" w:rsidRDefault="00F62118" w:rsidP="00F62118">
          <w:pPr>
            <w:pStyle w:val="B1D385EFD27D4EEBA25BC9B5FE6C19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4300AA6DBF48B988D42DE472D74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69FF8-FB8F-4E92-8F9D-2FF883433CFC}"/>
      </w:docPartPr>
      <w:docPartBody>
        <w:p w:rsidR="00616D3D" w:rsidRDefault="00F62118" w:rsidP="00F62118">
          <w:pPr>
            <w:pStyle w:val="8B4300AA6DBF48B988D42DE472D74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FB7D794AA43BAB69421C015873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46352-4B66-4D9B-BB83-588BC7EDFA69}"/>
      </w:docPartPr>
      <w:docPartBody>
        <w:p w:rsidR="00616D3D" w:rsidRDefault="00F62118" w:rsidP="00F62118">
          <w:pPr>
            <w:pStyle w:val="A59FB7D794AA43BAB69421C015873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D82B4351FA4CEBB32F32F935F21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99956-9BA0-4E00-AFC2-41C62F5B7486}"/>
      </w:docPartPr>
      <w:docPartBody>
        <w:p w:rsidR="00616D3D" w:rsidRDefault="00F62118" w:rsidP="00F62118">
          <w:pPr>
            <w:pStyle w:val="91D82B4351FA4CEBB32F32F935F213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A76B508BF4130B07D30BF83761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E5018-0B9F-4AC7-BC3F-3666CFC7D535}"/>
      </w:docPartPr>
      <w:docPartBody>
        <w:p w:rsidR="00616D3D" w:rsidRDefault="00F62118" w:rsidP="00F62118">
          <w:pPr>
            <w:pStyle w:val="B82A76B508BF4130B07D30BF83761D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10B4DE2B046D79D0279C984E35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F1939-61D3-4D2C-BFBF-38232F465936}"/>
      </w:docPartPr>
      <w:docPartBody>
        <w:p w:rsidR="00616D3D" w:rsidRDefault="00F62118" w:rsidP="00F62118">
          <w:pPr>
            <w:pStyle w:val="C3210B4DE2B046D79D0279C984E359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FD6EC051D346178308C8DC34736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4CA1E-BB12-46DA-8753-00B2D859E0A8}"/>
      </w:docPartPr>
      <w:docPartBody>
        <w:p w:rsidR="00616D3D" w:rsidRDefault="00F62118" w:rsidP="00F62118">
          <w:pPr>
            <w:pStyle w:val="A2FD6EC051D346178308C8DC347362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CC3FA68B554481993AC7C29C6E1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9300A-D230-4B32-9B59-B6C0C9F8F664}"/>
      </w:docPartPr>
      <w:docPartBody>
        <w:p w:rsidR="00616D3D" w:rsidRDefault="00F62118" w:rsidP="00F62118">
          <w:pPr>
            <w:pStyle w:val="AFCC3FA68B554481993AC7C29C6E1A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830228CAC64DB08A8AF5B456BA6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887C2-0FEF-4453-B19B-92B811F91F82}"/>
      </w:docPartPr>
      <w:docPartBody>
        <w:p w:rsidR="00616D3D" w:rsidRDefault="00F62118" w:rsidP="00F62118">
          <w:pPr>
            <w:pStyle w:val="83830228CAC64DB08A8AF5B456BA62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C21C0DF7304C9CA12539D57801D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768D7-1203-44C9-9DB9-57AC78723076}"/>
      </w:docPartPr>
      <w:docPartBody>
        <w:p w:rsidR="00616D3D" w:rsidRDefault="00F62118" w:rsidP="00F62118">
          <w:pPr>
            <w:pStyle w:val="FFC21C0DF7304C9CA12539D57801D5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53FBEBC224F8FBF5E9C234D17A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01024-9130-4E82-844D-8244C87CDC2C}"/>
      </w:docPartPr>
      <w:docPartBody>
        <w:p w:rsidR="00616D3D" w:rsidRDefault="00F62118" w:rsidP="00F62118">
          <w:pPr>
            <w:pStyle w:val="99353FBEBC224F8FBF5E9C234D17A4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AE93B0CFB4B3DA1ACC89830C3A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03A73-594E-48ED-BE00-06D8106DCA43}"/>
      </w:docPartPr>
      <w:docPartBody>
        <w:p w:rsidR="00616D3D" w:rsidRDefault="00F62118" w:rsidP="00F62118">
          <w:pPr>
            <w:pStyle w:val="637AE93B0CFB4B3DA1ACC89830C3AB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D553710DA45B38ABC22F2DAB4D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E8038-FCD2-4B16-A558-4C5432B2FE9B}"/>
      </w:docPartPr>
      <w:docPartBody>
        <w:p w:rsidR="00616D3D" w:rsidRDefault="00F62118" w:rsidP="00F62118">
          <w:pPr>
            <w:pStyle w:val="E5ED553710DA45B38ABC22F2DAB4D1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24311CB34D4051A8630A6E5EC21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C28CF-6993-4F6E-B885-83A40EEF8F54}"/>
      </w:docPartPr>
      <w:docPartBody>
        <w:p w:rsidR="00616D3D" w:rsidRDefault="00F62118" w:rsidP="00F62118">
          <w:pPr>
            <w:pStyle w:val="B024311CB34D4051A8630A6E5EC21D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71620ECFC94AD68F36B1490F962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1AF9E-E39B-42F0-9434-22C5D5CCECAC}"/>
      </w:docPartPr>
      <w:docPartBody>
        <w:p w:rsidR="00616D3D" w:rsidRDefault="00F62118" w:rsidP="00F62118">
          <w:pPr>
            <w:pStyle w:val="6E71620ECFC94AD68F36B1490F962C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7ADD9F5FCF4852996FE382581BF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36AC1-80CA-4AC8-B2D5-3FD6ADD4EBB0}"/>
      </w:docPartPr>
      <w:docPartBody>
        <w:p w:rsidR="00616D3D" w:rsidRDefault="00F62118" w:rsidP="00F62118">
          <w:pPr>
            <w:pStyle w:val="B47ADD9F5FCF4852996FE382581BF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9A11EDDAB4BB193E1FBFDCDA0A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FDA6E-B502-4297-B2F0-20F4634815A8}"/>
      </w:docPartPr>
      <w:docPartBody>
        <w:p w:rsidR="00616D3D" w:rsidRDefault="00F62118" w:rsidP="00F62118">
          <w:pPr>
            <w:pStyle w:val="B739A11EDDAB4BB193E1FBFDCDA0A0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DE820B92A4DFC8AFABC0BE0D48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87E5E-CFA6-4D68-8F88-8D7AF91971E1}"/>
      </w:docPartPr>
      <w:docPartBody>
        <w:p w:rsidR="00616D3D" w:rsidRDefault="00F62118" w:rsidP="00F62118">
          <w:pPr>
            <w:pStyle w:val="AA1DE820B92A4DFC8AFABC0BE0D48A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D966E8D419473CAE5CE6339EEDE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52CBE-6DBB-4EEF-B85D-2C053F6BFEA9}"/>
      </w:docPartPr>
      <w:docPartBody>
        <w:p w:rsidR="00616D3D" w:rsidRDefault="00F62118" w:rsidP="00F62118">
          <w:pPr>
            <w:pStyle w:val="EED966E8D419473CAE5CE6339EEDEE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B85312F7514792ABE238799D4E7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10D45-F5D6-4B99-AC4A-B14EC5A8CB57}"/>
      </w:docPartPr>
      <w:docPartBody>
        <w:p w:rsidR="00616D3D" w:rsidRDefault="00F62118" w:rsidP="00F62118">
          <w:pPr>
            <w:pStyle w:val="5DB85312F7514792ABE238799D4E74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4DF1B6CE74E1F83A64DB23F709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B7029-770E-4A1C-9BCE-02EB7D2E540F}"/>
      </w:docPartPr>
      <w:docPartBody>
        <w:p w:rsidR="00616D3D" w:rsidRDefault="00F62118" w:rsidP="00F62118">
          <w:pPr>
            <w:pStyle w:val="0E74DF1B6CE74E1F83A64DB23F709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FABEA7EF6B4E6C98A6EC2989639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73038-A7D8-4778-B6A8-5D2EA268A37B}"/>
      </w:docPartPr>
      <w:docPartBody>
        <w:p w:rsidR="00616D3D" w:rsidRDefault="00F62118" w:rsidP="00F62118">
          <w:pPr>
            <w:pStyle w:val="AAFABEA7EF6B4E6C98A6EC2989639E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BDED5A035446B5B74B97611EB9F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65485-478B-4121-AFD8-CD925BFA3EA3}"/>
      </w:docPartPr>
      <w:docPartBody>
        <w:p w:rsidR="00616D3D" w:rsidRDefault="00F62118" w:rsidP="00F62118">
          <w:pPr>
            <w:pStyle w:val="47BDED5A035446B5B74B97611EB9F1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3B75F917F144828763755B6AA9E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4B757-28E2-4856-9369-60539C437C40}"/>
      </w:docPartPr>
      <w:docPartBody>
        <w:p w:rsidR="00616D3D" w:rsidRDefault="00F62118" w:rsidP="00F62118">
          <w:pPr>
            <w:pStyle w:val="AA3B75F917F144828763755B6AA9E6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9DE6C6C7A54B1997969274C899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EB1D5-DB0B-4F9F-918D-AEF47B50B44D}"/>
      </w:docPartPr>
      <w:docPartBody>
        <w:p w:rsidR="00616D3D" w:rsidRDefault="00F62118" w:rsidP="00F62118">
          <w:pPr>
            <w:pStyle w:val="BD9DE6C6C7A54B1997969274C89948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493B9E1DE4010814F74E6C2EEB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FE585-B736-4C7D-8619-CAFE6770DBE1}"/>
      </w:docPartPr>
      <w:docPartBody>
        <w:p w:rsidR="00616D3D" w:rsidRDefault="00F62118" w:rsidP="00F62118">
          <w:pPr>
            <w:pStyle w:val="C6C493B9E1DE4010814F74E6C2EEB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84AF07ADFC461B9530F72E6A284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D6109-118D-472B-8906-7A0A90E857E6}"/>
      </w:docPartPr>
      <w:docPartBody>
        <w:p w:rsidR="00616D3D" w:rsidRDefault="00F62118" w:rsidP="00F62118">
          <w:pPr>
            <w:pStyle w:val="E984AF07ADFC461B9530F72E6A2843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F5677FC79249B3BACF469528DD5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3B3B1-4D9C-491B-BC23-DBE6656CAFEA}"/>
      </w:docPartPr>
      <w:docPartBody>
        <w:p w:rsidR="00616D3D" w:rsidRDefault="00F62118" w:rsidP="00F62118">
          <w:pPr>
            <w:pStyle w:val="61F5677FC79249B3BACF469528DD54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55DE5FF6944AAB15355B76A141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7434B-04B6-487F-BEB6-F5CBA20BDD5C}"/>
      </w:docPartPr>
      <w:docPartBody>
        <w:p w:rsidR="00616D3D" w:rsidRDefault="00F62118" w:rsidP="00F62118">
          <w:pPr>
            <w:pStyle w:val="DE555DE5FF6944AAB15355B76A141F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310806A7994AE493BF0510173EF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6623A-AB0E-4180-9AB5-BB28D99302C9}"/>
      </w:docPartPr>
      <w:docPartBody>
        <w:p w:rsidR="00616D3D" w:rsidRDefault="00F62118" w:rsidP="00F62118">
          <w:pPr>
            <w:pStyle w:val="5B310806A7994AE493BF0510173EF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519B901F24EAAAA9C3B9F46226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F071-17DB-4DBA-A577-3F286AFBE224}"/>
      </w:docPartPr>
      <w:docPartBody>
        <w:p w:rsidR="00616D3D" w:rsidRDefault="00F62118" w:rsidP="00F62118">
          <w:pPr>
            <w:pStyle w:val="E00519B901F24EAAAA9C3B9F46226C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6F79B6E62F45F78303BD522AD1F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1392D-7CA5-474C-AE0E-29D42AE32718}"/>
      </w:docPartPr>
      <w:docPartBody>
        <w:p w:rsidR="00616D3D" w:rsidRDefault="00F62118" w:rsidP="00F62118">
          <w:pPr>
            <w:pStyle w:val="616F79B6E62F45F78303BD522AD1F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88549957AE4E2297ED9EC6EAC73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36BA2-12DC-41D9-B1AE-7F03AE9F4BAD}"/>
      </w:docPartPr>
      <w:docPartBody>
        <w:p w:rsidR="00616D3D" w:rsidRDefault="00F62118" w:rsidP="00F62118">
          <w:pPr>
            <w:pStyle w:val="7D88549957AE4E2297ED9EC6EAC73A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4F4EBE87854CF8AABFE677B3B36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DF7BB-8572-4A7D-9F0E-E2F5AE21BE01}"/>
      </w:docPartPr>
      <w:docPartBody>
        <w:p w:rsidR="00616D3D" w:rsidRDefault="00F62118" w:rsidP="00F62118">
          <w:pPr>
            <w:pStyle w:val="884F4EBE87854CF8AABFE677B3B366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B8ADBB3F64ADFABE6BF2F6B526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287C8-4357-402E-A86E-04AB2B02CE0B}"/>
      </w:docPartPr>
      <w:docPartBody>
        <w:p w:rsidR="00616D3D" w:rsidRDefault="00F62118" w:rsidP="00F62118">
          <w:pPr>
            <w:pStyle w:val="D76B8ADBB3F64ADFABE6BF2F6B5267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D9F303AB84EF1821FE817D184F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5C53-7B98-4A92-94F9-85A5B8E02FF6}"/>
      </w:docPartPr>
      <w:docPartBody>
        <w:p w:rsidR="00616D3D" w:rsidRDefault="00F62118" w:rsidP="00F62118">
          <w:pPr>
            <w:pStyle w:val="1DAD9F303AB84EF1821FE817D184F9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7A6C0F2B245768C9F616CAA134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4FFA9-9133-43C6-BFBB-7071459369F9}"/>
      </w:docPartPr>
      <w:docPartBody>
        <w:p w:rsidR="00616D3D" w:rsidRDefault="00F62118" w:rsidP="00F62118">
          <w:pPr>
            <w:pStyle w:val="6A97A6C0F2B245768C9F616CAA1349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3FC443E684C098DC1F32AAE687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D8C1C-A296-4EDD-BC44-8F150C9E8776}"/>
      </w:docPartPr>
      <w:docPartBody>
        <w:p w:rsidR="00616D3D" w:rsidRDefault="00F62118" w:rsidP="00F62118">
          <w:pPr>
            <w:pStyle w:val="D443FC443E684C098DC1F32AAE687F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B67B12DD5B402D9B90FE230C0DB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79B6B-ED9F-43BB-8F0C-A895AB709E22}"/>
      </w:docPartPr>
      <w:docPartBody>
        <w:p w:rsidR="00616D3D" w:rsidRDefault="00F62118" w:rsidP="00F62118">
          <w:pPr>
            <w:pStyle w:val="5BB67B12DD5B402D9B90FE230C0DBE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F2A296968B459293933C15DD60E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44F9F-B746-4FB4-AA27-196F9CDF080D}"/>
      </w:docPartPr>
      <w:docPartBody>
        <w:p w:rsidR="00616D3D" w:rsidRDefault="00F62118" w:rsidP="00F62118">
          <w:pPr>
            <w:pStyle w:val="01F2A296968B459293933C15DD60EE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BAECB156984B81A2759C4C8F8DC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55509-9141-42C4-8A00-E009AAB09400}"/>
      </w:docPartPr>
      <w:docPartBody>
        <w:p w:rsidR="00616D3D" w:rsidRDefault="00F62118" w:rsidP="00F62118">
          <w:pPr>
            <w:pStyle w:val="A9BAECB156984B81A2759C4C8F8DC5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D97AD09CC741C587A5E78B98942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6A671-1A81-4291-8731-E50C17F79870}"/>
      </w:docPartPr>
      <w:docPartBody>
        <w:p w:rsidR="00616D3D" w:rsidRDefault="00F62118" w:rsidP="00F62118">
          <w:pPr>
            <w:pStyle w:val="27D97AD09CC741C587A5E78B98942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CE84C548A4BB68BF147438432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AFA62-4BCB-4274-87CC-FDEC2C7FCB4A}"/>
      </w:docPartPr>
      <w:docPartBody>
        <w:p w:rsidR="00616D3D" w:rsidRDefault="00F62118" w:rsidP="00F62118">
          <w:pPr>
            <w:pStyle w:val="FC7CE84C548A4BB68BF1474384320F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F6D8C6DF0D4CD88B5DE1E327FFD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18564-39EC-4A5F-97DD-3888066F9DC0}"/>
      </w:docPartPr>
      <w:docPartBody>
        <w:p w:rsidR="00616D3D" w:rsidRDefault="00F62118" w:rsidP="00F62118">
          <w:pPr>
            <w:pStyle w:val="57F6D8C6DF0D4CD88B5DE1E327FFDC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FF8241A574B6A9646BFB400DFB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3758C-4292-4263-B252-9CDA9E380814}"/>
      </w:docPartPr>
      <w:docPartBody>
        <w:p w:rsidR="00616D3D" w:rsidRDefault="00F62118" w:rsidP="00F62118">
          <w:pPr>
            <w:pStyle w:val="D31FF8241A574B6A9646BFB400DFB0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2AA91A54A6499DBDA06E6C1B545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485A9-74EE-4CDB-901F-D934677FFFD6}"/>
      </w:docPartPr>
      <w:docPartBody>
        <w:p w:rsidR="00616D3D" w:rsidRDefault="00F62118" w:rsidP="00F62118">
          <w:pPr>
            <w:pStyle w:val="F32AA91A54A6499DBDA06E6C1B5452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0E0DD8E5C846B9957E4AA6F588C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EABED-BB8C-4B67-8E69-0AF9EC117240}"/>
      </w:docPartPr>
      <w:docPartBody>
        <w:p w:rsidR="00616D3D" w:rsidRDefault="00F62118" w:rsidP="00F62118">
          <w:pPr>
            <w:pStyle w:val="A10E0DD8E5C846B9957E4AA6F588C5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68881443F4FDB82D35C2069DFF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0CAD6-7462-47F8-8E06-10A94B7DD3B0}"/>
      </w:docPartPr>
      <w:docPartBody>
        <w:p w:rsidR="00616D3D" w:rsidRDefault="00F62118" w:rsidP="00F62118">
          <w:pPr>
            <w:pStyle w:val="C3568881443F4FDB82D35C2069DFF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FE3A7BBC0742179FBE0E9FF57AC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6B9AD-C0EB-4050-B480-44E4207F2649}"/>
      </w:docPartPr>
      <w:docPartBody>
        <w:p w:rsidR="00616D3D" w:rsidRDefault="00F62118" w:rsidP="00F62118">
          <w:pPr>
            <w:pStyle w:val="9DFE3A7BBC0742179FBE0E9FF57AC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7279B39E0A461D9A8D8668B03A0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0D6A6-A6C0-469D-B52A-AD52CB725D9D}"/>
      </w:docPartPr>
      <w:docPartBody>
        <w:p w:rsidR="00616D3D" w:rsidRDefault="00F62118" w:rsidP="00F62118">
          <w:pPr>
            <w:pStyle w:val="527279B39E0A461D9A8D8668B03A0D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7AA7FD86342C3878B437A30D26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2E54A-ED77-4573-B1FC-00E70F74501B}"/>
      </w:docPartPr>
      <w:docPartBody>
        <w:p w:rsidR="00616D3D" w:rsidRDefault="00F62118" w:rsidP="00F62118">
          <w:pPr>
            <w:pStyle w:val="4E87AA7FD86342C3878B437A30D26D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A84F5992248BA8823B5C8A9B50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9AFFF-2966-4A96-86ED-0CC8B22A7054}"/>
      </w:docPartPr>
      <w:docPartBody>
        <w:p w:rsidR="00616D3D" w:rsidRDefault="00F62118" w:rsidP="00F62118">
          <w:pPr>
            <w:pStyle w:val="18DA84F5992248BA8823B5C8A9B505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E2E9CDEA64CA3BE5DD9DE3CE95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AF009-29D3-4BF1-8E60-2AEE063A2C5F}"/>
      </w:docPartPr>
      <w:docPartBody>
        <w:p w:rsidR="00616D3D" w:rsidRDefault="00F62118" w:rsidP="00F62118">
          <w:pPr>
            <w:pStyle w:val="D13E2E9CDEA64CA3BE5DD9DE3CE951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E28BC1C616402881E50ED1962AA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3705A-40C7-44CB-9650-7A64C5C4A59A}"/>
      </w:docPartPr>
      <w:docPartBody>
        <w:p w:rsidR="00616D3D" w:rsidRDefault="00F62118" w:rsidP="00F62118">
          <w:pPr>
            <w:pStyle w:val="96E28BC1C616402881E50ED1962AAC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78D6FA43C4E879A7B300A3D55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E00F2-7124-4114-8B2B-796F14F20C50}"/>
      </w:docPartPr>
      <w:docPartBody>
        <w:p w:rsidR="00616D3D" w:rsidRDefault="00F62118" w:rsidP="00F62118">
          <w:pPr>
            <w:pStyle w:val="83978D6FA43C4E879A7B300A3D5563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CE25B9C0C4E6999731575427DB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C80EC-7E31-48CF-846D-3D27C280F6B1}"/>
      </w:docPartPr>
      <w:docPartBody>
        <w:p w:rsidR="00616D3D" w:rsidRDefault="00F62118" w:rsidP="00F62118">
          <w:pPr>
            <w:pStyle w:val="B04CE25B9C0C4E6999731575427DBE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F9CD4BDA54D83A313D9F7D424D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9FF16-019A-4BE4-A0D0-DFC6812F64DE}"/>
      </w:docPartPr>
      <w:docPartBody>
        <w:p w:rsidR="00616D3D" w:rsidRDefault="00F62118" w:rsidP="00F62118">
          <w:pPr>
            <w:pStyle w:val="3C4F9CD4BDA54D83A313D9F7D424D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8534E1563F4E8EBF72B61A23D88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1A221-8A8D-40CA-895C-26F6B33E5BA3}"/>
      </w:docPartPr>
      <w:docPartBody>
        <w:p w:rsidR="00616D3D" w:rsidRDefault="00F62118" w:rsidP="00F62118">
          <w:pPr>
            <w:pStyle w:val="058534E1563F4E8EBF72B61A23D887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6FEB858E14CD6B15290C83CC53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BBBC1-3760-4B1D-A5B6-57872D98DEB4}"/>
      </w:docPartPr>
      <w:docPartBody>
        <w:p w:rsidR="00616D3D" w:rsidRDefault="00F62118" w:rsidP="00F62118">
          <w:pPr>
            <w:pStyle w:val="0A66FEB858E14CD6B15290C83CC530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E657A845A348E0AC58337DF0F70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3C8CC-E00C-46FF-8DED-FCAB47B01347}"/>
      </w:docPartPr>
      <w:docPartBody>
        <w:p w:rsidR="00616D3D" w:rsidRDefault="00F62118" w:rsidP="00F62118">
          <w:pPr>
            <w:pStyle w:val="BDE657A845A348E0AC58337DF0F70C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8B3370D024123B31A140E2A8A1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581C1-876B-455B-883B-4D77B1A357A7}"/>
      </w:docPartPr>
      <w:docPartBody>
        <w:p w:rsidR="00616D3D" w:rsidRDefault="00F62118" w:rsidP="00F62118">
          <w:pPr>
            <w:pStyle w:val="AB98B3370D024123B31A140E2A8A13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E7E22E5A14B1ABE1425CB25B93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FD6F7-8B35-479E-B6BF-91ED6CD19CFD}"/>
      </w:docPartPr>
      <w:docPartBody>
        <w:p w:rsidR="00616D3D" w:rsidRDefault="00F62118" w:rsidP="00F62118">
          <w:pPr>
            <w:pStyle w:val="133E7E22E5A14B1ABE1425CB25B939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E49F7A3F2C49F4BE8DC476A9B37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A98B-402B-498D-8B68-7945AE9ED24D}"/>
      </w:docPartPr>
      <w:docPartBody>
        <w:p w:rsidR="00616D3D" w:rsidRDefault="00F62118" w:rsidP="00F62118">
          <w:pPr>
            <w:pStyle w:val="F3E49F7A3F2C49F4BE8DC476A9B37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00353CBC14D8E90DEF939D1797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3C2F2-F9C1-4A93-8E49-BC79D4AD6CA6}"/>
      </w:docPartPr>
      <w:docPartBody>
        <w:p w:rsidR="00616D3D" w:rsidRDefault="00F62118" w:rsidP="00F62118">
          <w:pPr>
            <w:pStyle w:val="6F000353CBC14D8E90DEF939D17976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4C80EAC4C4E0EB7D12767A6366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C8586-DE56-4A46-80B9-65026AD05C3D}"/>
      </w:docPartPr>
      <w:docPartBody>
        <w:p w:rsidR="00616D3D" w:rsidRDefault="00F62118" w:rsidP="00F62118">
          <w:pPr>
            <w:pStyle w:val="AA14C80EAC4C4E0EB7D12767A63667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CECF7AB594CFDA490DA1DC198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04B9E-4682-4C93-9B4E-D099D9716A0F}"/>
      </w:docPartPr>
      <w:docPartBody>
        <w:p w:rsidR="00616D3D" w:rsidRDefault="00F62118" w:rsidP="00F62118">
          <w:pPr>
            <w:pStyle w:val="786CECF7AB594CFDA490DA1DC19887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DD7245EF24437F8410F31F80E75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D7769-6A8D-4B68-8A82-66E906019F2E}"/>
      </w:docPartPr>
      <w:docPartBody>
        <w:p w:rsidR="00616D3D" w:rsidRDefault="00F62118" w:rsidP="00F62118">
          <w:pPr>
            <w:pStyle w:val="CCDD7245EF24437F8410F31F80E755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769569DAC4BAFBA36BAB016468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B97AA-1204-4759-971E-42A8CF31AAB6}"/>
      </w:docPartPr>
      <w:docPartBody>
        <w:p w:rsidR="00616D3D" w:rsidRDefault="00F62118" w:rsidP="00F62118">
          <w:pPr>
            <w:pStyle w:val="A97769569DAC4BAFBA36BAB0164681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9ACC3D8925482686CA8F8A5F3B4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EEC3D-B2C2-4E71-94F7-8DAD3A20D059}"/>
      </w:docPartPr>
      <w:docPartBody>
        <w:p w:rsidR="00616D3D" w:rsidRDefault="00F62118" w:rsidP="00F62118">
          <w:pPr>
            <w:pStyle w:val="319ACC3D8925482686CA8F8A5F3B49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C741D0A91408987D87C6556C39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3B728-9CB7-4953-8D72-8BE6E97B984B}"/>
      </w:docPartPr>
      <w:docPartBody>
        <w:p w:rsidR="00616D3D" w:rsidRDefault="00F62118" w:rsidP="00F62118">
          <w:pPr>
            <w:pStyle w:val="DDEC741D0A91408987D87C6556C392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6142EC84BD44EB9D1DC7EB5EB52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6F46F-6696-4EB5-8803-9A6F6760278B}"/>
      </w:docPartPr>
      <w:docPartBody>
        <w:p w:rsidR="00616D3D" w:rsidRDefault="00F62118" w:rsidP="00F62118">
          <w:pPr>
            <w:pStyle w:val="996142EC84BD44EB9D1DC7EB5EB52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667DABC1614E2DA9A929AD4110D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CE992-3E05-495B-AA45-D56110F77CDE}"/>
      </w:docPartPr>
      <w:docPartBody>
        <w:p w:rsidR="00616D3D" w:rsidRDefault="00F62118" w:rsidP="00F62118">
          <w:pPr>
            <w:pStyle w:val="94667DABC1614E2DA9A929AD4110D7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B62D320E824A9FAB332BB7EF933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F0FA3-4427-4A2E-9EEC-E7E3AEF05871}"/>
      </w:docPartPr>
      <w:docPartBody>
        <w:p w:rsidR="00616D3D" w:rsidRDefault="00F62118" w:rsidP="00F62118">
          <w:pPr>
            <w:pStyle w:val="A4B62D320E824A9FAB332BB7EF9338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1FE3B28CDF46E3B5D4BF7315AC6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3BC02-B040-4CD0-A274-2CDD22FB620D}"/>
      </w:docPartPr>
      <w:docPartBody>
        <w:p w:rsidR="00616D3D" w:rsidRDefault="00F62118" w:rsidP="00F62118">
          <w:pPr>
            <w:pStyle w:val="8E1FE3B28CDF46E3B5D4BF7315AC6B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A38993BECE41B6A1906C28FE1EE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1EBEF-4055-48B8-AE66-EFED104DCBA9}"/>
      </w:docPartPr>
      <w:docPartBody>
        <w:p w:rsidR="00616D3D" w:rsidRDefault="00F62118" w:rsidP="00F62118">
          <w:pPr>
            <w:pStyle w:val="F4A38993BECE41B6A1906C28FE1EE2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539236D5BE4DF5825DB4AD9C261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4318D-FA33-4525-82CD-0EF5E77D6F50}"/>
      </w:docPartPr>
      <w:docPartBody>
        <w:p w:rsidR="00616D3D" w:rsidRDefault="00F62118" w:rsidP="00F62118">
          <w:pPr>
            <w:pStyle w:val="1E539236D5BE4DF5825DB4AD9C261A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083D919FBE4D2BAF6C16B4A53D6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FE99C-4FC7-449D-B53F-018D4B8BC337}"/>
      </w:docPartPr>
      <w:docPartBody>
        <w:p w:rsidR="00616D3D" w:rsidRDefault="00F62118" w:rsidP="00F62118">
          <w:pPr>
            <w:pStyle w:val="21083D919FBE4D2BAF6C16B4A53D6F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B5AA7BB77469EBD1B52BDB23E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F5296-1CE0-46A4-9CB0-76BEC041B9E8}"/>
      </w:docPartPr>
      <w:docPartBody>
        <w:p w:rsidR="00616D3D" w:rsidRDefault="00F62118" w:rsidP="00F62118">
          <w:pPr>
            <w:pStyle w:val="6CCB5AA7BB77469EBD1B52BDB23E4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7EEFC28A949D0BA73DE6B7AF3E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AAF55-1712-4A09-9EC1-C737520BE3A4}"/>
      </w:docPartPr>
      <w:docPartBody>
        <w:p w:rsidR="00616D3D" w:rsidRDefault="00F62118" w:rsidP="00F62118">
          <w:pPr>
            <w:pStyle w:val="B127EEFC28A949D0BA73DE6B7AF3E9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652A59E5584F29BCF561A6C5FCB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4C1B3-466F-4867-8CB1-AEB8E47C560E}"/>
      </w:docPartPr>
      <w:docPartBody>
        <w:p w:rsidR="00616D3D" w:rsidRDefault="00F62118" w:rsidP="00F62118">
          <w:pPr>
            <w:pStyle w:val="D3652A59E5584F29BCF561A6C5FCB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231EAA5FE438C86B9E9701C562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8B874-AFBF-4BE3-B9F6-E72FC5ED916A}"/>
      </w:docPartPr>
      <w:docPartBody>
        <w:p w:rsidR="00616D3D" w:rsidRDefault="00F62118" w:rsidP="00F62118">
          <w:pPr>
            <w:pStyle w:val="F21231EAA5FE438C86B9E9701C562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5CD5EF62744B39A0AAA071DAE9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0AD9-87A2-4D6A-B983-68A9932546B9}"/>
      </w:docPartPr>
      <w:docPartBody>
        <w:p w:rsidR="00616D3D" w:rsidRDefault="00F62118" w:rsidP="00F62118">
          <w:pPr>
            <w:pStyle w:val="D5E5CD5EF62744B39A0AAA071DAE91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45FD9D49BC4F728D8A6B9EEA79E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CDDD5-C7CC-4715-8402-21B83B47A01C}"/>
      </w:docPartPr>
      <w:docPartBody>
        <w:p w:rsidR="00616D3D" w:rsidRDefault="00F62118" w:rsidP="00F62118">
          <w:pPr>
            <w:pStyle w:val="E345FD9D49BC4F728D8A6B9EEA79EA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E9E0DB07454E0C88D5D31F0AD9F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75140-A5CB-4022-9C1C-0140014FDF5E}"/>
      </w:docPartPr>
      <w:docPartBody>
        <w:p w:rsidR="00616D3D" w:rsidRDefault="00F62118" w:rsidP="00F62118">
          <w:pPr>
            <w:pStyle w:val="A8E9E0DB07454E0C88D5D31F0AD9F7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448195A234E52A3163CFF3F2FC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8D360-90BF-49BF-84D1-86A88ED1D0C5}"/>
      </w:docPartPr>
      <w:docPartBody>
        <w:p w:rsidR="00616D3D" w:rsidRDefault="00F62118" w:rsidP="00F62118">
          <w:pPr>
            <w:pStyle w:val="E23448195A234E52A3163CFF3F2FC1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DAB057A07748D3BED6D9B3E815E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68FB8-7D30-4AA3-9ECE-5A2816787E3C}"/>
      </w:docPartPr>
      <w:docPartBody>
        <w:p w:rsidR="00616D3D" w:rsidRDefault="00F62118" w:rsidP="00F62118">
          <w:pPr>
            <w:pStyle w:val="22DAB057A07748D3BED6D9B3E815E0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C8486BCCFE4E2EA019FB9962AB1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6E2F-8B35-4AE3-83E3-4759FAAF3721}"/>
      </w:docPartPr>
      <w:docPartBody>
        <w:p w:rsidR="00616D3D" w:rsidRDefault="00F62118" w:rsidP="00F62118">
          <w:pPr>
            <w:pStyle w:val="70C8486BCCFE4E2EA019FB9962AB1B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62733B3FED43DA954A425C3E9B1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386F1-B902-43D0-A014-73462EB5710F}"/>
      </w:docPartPr>
      <w:docPartBody>
        <w:p w:rsidR="00616D3D" w:rsidRDefault="00F62118" w:rsidP="00F62118">
          <w:pPr>
            <w:pStyle w:val="1162733B3FED43DA954A425C3E9B1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97650B7B6B42469B175D5515E11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926A3-767E-4DAB-8216-059001825281}"/>
      </w:docPartPr>
      <w:docPartBody>
        <w:p w:rsidR="00616D3D" w:rsidRDefault="00F62118" w:rsidP="00F62118">
          <w:pPr>
            <w:pStyle w:val="B197650B7B6B42469B175D5515E11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48212EC8304795814EC590E9E37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4AD70-A336-4B71-8A1D-45C1178B457C}"/>
      </w:docPartPr>
      <w:docPartBody>
        <w:p w:rsidR="00616D3D" w:rsidRDefault="00F62118" w:rsidP="00F62118">
          <w:pPr>
            <w:pStyle w:val="4048212EC8304795814EC590E9E378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83B5D348442E5BA8767971ACE6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A73E7-2191-489B-842B-0A93D5868D64}"/>
      </w:docPartPr>
      <w:docPartBody>
        <w:p w:rsidR="00616D3D" w:rsidRDefault="00F62118" w:rsidP="00F62118">
          <w:pPr>
            <w:pStyle w:val="A8083B5D348442E5BA8767971ACE6B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01C733953E4355B1E21E95B7C6A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45FCF-42F7-4734-8BEA-565977807E0C}"/>
      </w:docPartPr>
      <w:docPartBody>
        <w:p w:rsidR="00616D3D" w:rsidRDefault="00F62118" w:rsidP="00F62118">
          <w:pPr>
            <w:pStyle w:val="F601C733953E4355B1E21E95B7C6A5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DCF4B10C8478DABADDB5C2228C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554F1-5C27-4625-9AD9-14B56B012C1D}"/>
      </w:docPartPr>
      <w:docPartBody>
        <w:p w:rsidR="00616D3D" w:rsidRDefault="00F62118" w:rsidP="00F62118">
          <w:pPr>
            <w:pStyle w:val="1B4DCF4B10C8478DABADDB5C2228C0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2398F676F4EE9B725DE049C1B7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E9EA9-0C55-45AC-9560-0BF6824FBCFA}"/>
      </w:docPartPr>
      <w:docPartBody>
        <w:p w:rsidR="00616D3D" w:rsidRDefault="00F62118" w:rsidP="00F62118">
          <w:pPr>
            <w:pStyle w:val="9E22398F676F4EE9B725DE049C1B73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695343560490E9EC2C59811900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6FCBB-C65C-455D-998B-26564406CAEC}"/>
      </w:docPartPr>
      <w:docPartBody>
        <w:p w:rsidR="00616D3D" w:rsidRDefault="00F62118" w:rsidP="00F62118">
          <w:pPr>
            <w:pStyle w:val="974695343560490E9EC2C598119003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A80C19A9B544C2A7309F05FA715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F858E-F398-4AF9-886B-A7D300FB0DD8}"/>
      </w:docPartPr>
      <w:docPartBody>
        <w:p w:rsidR="00616D3D" w:rsidRDefault="00F62118" w:rsidP="00F62118">
          <w:pPr>
            <w:pStyle w:val="E2A80C19A9B544C2A7309F05FA715A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6939B9BD39465CAC11E857F8CDC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27838-E5F2-4016-9C61-8FFCA1705AEA}"/>
      </w:docPartPr>
      <w:docPartBody>
        <w:p w:rsidR="00616D3D" w:rsidRDefault="00F62118" w:rsidP="00F62118">
          <w:pPr>
            <w:pStyle w:val="066939B9BD39465CAC11E857F8CDC9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E0BE91053447C083173206FB8B0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FEC8B-FAC1-4EBE-985C-CC0CC2ACB398}"/>
      </w:docPartPr>
      <w:docPartBody>
        <w:p w:rsidR="00616D3D" w:rsidRDefault="00F62118" w:rsidP="00F62118">
          <w:pPr>
            <w:pStyle w:val="FEE0BE91053447C083173206FB8B0F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D91892DDE4B0F912610A507ACF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6EDC1-5968-4031-8172-D4A88655C727}"/>
      </w:docPartPr>
      <w:docPartBody>
        <w:p w:rsidR="00616D3D" w:rsidRDefault="00F62118" w:rsidP="00F62118">
          <w:pPr>
            <w:pStyle w:val="829D91892DDE4B0F912610A507ACFE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A8E072B1044E6FA3D7D2829E0B8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436D0-2AA5-4DE2-90C9-5BBB424AB05A}"/>
      </w:docPartPr>
      <w:docPartBody>
        <w:p w:rsidR="00616D3D" w:rsidRDefault="00F62118" w:rsidP="00F62118">
          <w:pPr>
            <w:pStyle w:val="3DA8E072B1044E6FA3D7D2829E0B8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FE7A72725477AACB4FF2A588A4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7F64B-EB14-4B97-9ABD-485579A296DA}"/>
      </w:docPartPr>
      <w:docPartBody>
        <w:p w:rsidR="00616D3D" w:rsidRDefault="00F62118" w:rsidP="00F62118">
          <w:pPr>
            <w:pStyle w:val="600FE7A72725477AACB4FF2A588A48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179D77617D4141B2403F8640EF6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299B1-F437-4881-975C-1BBF1CB8814A}"/>
      </w:docPartPr>
      <w:docPartBody>
        <w:p w:rsidR="00616D3D" w:rsidRDefault="00F62118" w:rsidP="00F62118">
          <w:pPr>
            <w:pStyle w:val="47179D77617D4141B2403F8640EF6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71FE4DF4CC4F4D9FAE2C00368EC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D0F79-D303-4968-A563-4DF08076AA89}"/>
      </w:docPartPr>
      <w:docPartBody>
        <w:p w:rsidR="00616D3D" w:rsidRDefault="00F62118" w:rsidP="00F62118">
          <w:pPr>
            <w:pStyle w:val="2C71FE4DF4CC4F4D9FAE2C00368EC2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C4C0D4E5494F78BC8A6D9554AD2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EA498-54BD-41FA-92E2-4AE7A325718D}"/>
      </w:docPartPr>
      <w:docPartBody>
        <w:p w:rsidR="00616D3D" w:rsidRDefault="00F62118" w:rsidP="00F62118">
          <w:pPr>
            <w:pStyle w:val="1EC4C0D4E5494F78BC8A6D9554AD21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4B55987B874ADDAB1453D7B8A58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CB072-D92E-44DF-9B65-20501F228965}"/>
      </w:docPartPr>
      <w:docPartBody>
        <w:p w:rsidR="00616D3D" w:rsidRDefault="00F62118" w:rsidP="00F62118">
          <w:pPr>
            <w:pStyle w:val="B14B55987B874ADDAB1453D7B8A582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1DCF9BBFA14E29A8E69686D5665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21FA0-896C-4CE8-88FE-C126D04E7777}"/>
      </w:docPartPr>
      <w:docPartBody>
        <w:p w:rsidR="00616D3D" w:rsidRDefault="00F62118" w:rsidP="00F62118">
          <w:pPr>
            <w:pStyle w:val="781DCF9BBFA14E29A8E69686D5665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4897C1CB2F4260BB9E6EADD9F62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67C01-D840-46A5-A886-D84E06EB91F2}"/>
      </w:docPartPr>
      <w:docPartBody>
        <w:p w:rsidR="00616D3D" w:rsidRDefault="00F62118" w:rsidP="00F62118">
          <w:pPr>
            <w:pStyle w:val="D04897C1CB2F4260BB9E6EADD9F629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516F6631B4E40BE47E26B270A9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02CB4-F654-49AB-874F-72F83416FE7D}"/>
      </w:docPartPr>
      <w:docPartBody>
        <w:p w:rsidR="00616D3D" w:rsidRDefault="00F62118" w:rsidP="00F62118">
          <w:pPr>
            <w:pStyle w:val="F0A516F6631B4E40BE47E26B270A9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1B9CF72C9947F5BD07C3628D815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1EF38-6EB1-4446-A993-950DD8FE436F}"/>
      </w:docPartPr>
      <w:docPartBody>
        <w:p w:rsidR="00616D3D" w:rsidRDefault="00F62118" w:rsidP="00F62118">
          <w:pPr>
            <w:pStyle w:val="A81B9CF72C9947F5BD07C3628D815E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9A03CF13B4E5E9057853F0319B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9FE37-087B-4A0A-B8A1-8E50DA38E6CC}"/>
      </w:docPartPr>
      <w:docPartBody>
        <w:p w:rsidR="00616D3D" w:rsidRDefault="00F62118" w:rsidP="00F62118">
          <w:pPr>
            <w:pStyle w:val="D4D9A03CF13B4E5E9057853F0319BE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D17F20DE7A4F478A299E85D069B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5037E-0C94-4455-B4EF-FBB12CD3F02B}"/>
      </w:docPartPr>
      <w:docPartBody>
        <w:p w:rsidR="00616D3D" w:rsidRDefault="00F62118" w:rsidP="00F62118">
          <w:pPr>
            <w:pStyle w:val="87D17F20DE7A4F478A299E85D069B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A3B6AE7F8747B5A5DFB9D7EA8DD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C195C-0E78-4342-9DBA-CFEBA1D867B3}"/>
      </w:docPartPr>
      <w:docPartBody>
        <w:p w:rsidR="00616D3D" w:rsidRDefault="00F62118" w:rsidP="00F62118">
          <w:pPr>
            <w:pStyle w:val="0CA3B6AE7F8747B5A5DFB9D7EA8DD3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8DA7261D64BA68B00A7D4F1CB4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55253-85C4-4FB5-AF29-8F919ADB24C1}"/>
      </w:docPartPr>
      <w:docPartBody>
        <w:p w:rsidR="00616D3D" w:rsidRDefault="00F62118" w:rsidP="00F62118">
          <w:pPr>
            <w:pStyle w:val="7838DA7261D64BA68B00A7D4F1CB49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62A136E13147AA9275B55A3F3B1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04B5A-76C5-4EB5-AC53-C74E4B868ADB}"/>
      </w:docPartPr>
      <w:docPartBody>
        <w:p w:rsidR="00616D3D" w:rsidRDefault="00F62118" w:rsidP="00F62118">
          <w:pPr>
            <w:pStyle w:val="3362A136E13147AA9275B55A3F3B1E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12FA33D134F269132C0FC22755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69425-7034-4593-A347-AF6ABDB4E2C3}"/>
      </w:docPartPr>
      <w:docPartBody>
        <w:p w:rsidR="00616D3D" w:rsidRDefault="00F62118" w:rsidP="00F62118">
          <w:pPr>
            <w:pStyle w:val="59212FA33D134F269132C0FC22755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F30052525D434798384254D2D9F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35D1D-001C-4111-9BBF-2EF492AD0DC4}"/>
      </w:docPartPr>
      <w:docPartBody>
        <w:p w:rsidR="00616D3D" w:rsidRDefault="00F62118" w:rsidP="00F62118">
          <w:pPr>
            <w:pStyle w:val="CDF30052525D434798384254D2D9FF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8F6F947754166813758538B511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54F14-5A8C-4FBB-A395-F9C2F54D7E99}"/>
      </w:docPartPr>
      <w:docPartBody>
        <w:p w:rsidR="00616D3D" w:rsidRDefault="00F62118" w:rsidP="00F62118">
          <w:pPr>
            <w:pStyle w:val="A7E8F6F947754166813758538B5110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DD771052549E9B861AECA1120B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CA04-D25C-4993-B9BE-C01FA630A5CF}"/>
      </w:docPartPr>
      <w:docPartBody>
        <w:p w:rsidR="00616D3D" w:rsidRDefault="00F62118" w:rsidP="00F62118">
          <w:pPr>
            <w:pStyle w:val="21BDD771052549E9B861AECA1120B3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6923CB5754446B63ADE324CB64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A3913-993F-413D-8049-BF2DCFF6A585}"/>
      </w:docPartPr>
      <w:docPartBody>
        <w:p w:rsidR="00616D3D" w:rsidRDefault="00F62118" w:rsidP="00F62118">
          <w:pPr>
            <w:pStyle w:val="A6F6923CB5754446B63ADE324CB64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C6AB2C95C34E4EB08F30EFF3BFF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4F25D-4F3F-41AF-9DC6-1408C3E121C0}"/>
      </w:docPartPr>
      <w:docPartBody>
        <w:p w:rsidR="00616D3D" w:rsidRDefault="00F62118" w:rsidP="00F62118">
          <w:pPr>
            <w:pStyle w:val="EFC6AB2C95C34E4EB08F30EFF3BFFA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A793A459534ABDA8A77C48D695C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1B0D0-1106-42CC-B82D-F57F74EA0A9D}"/>
      </w:docPartPr>
      <w:docPartBody>
        <w:p w:rsidR="00616D3D" w:rsidRDefault="00F62118" w:rsidP="00F62118">
          <w:pPr>
            <w:pStyle w:val="77A793A459534ABDA8A77C48D695C4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AE818FC15A4816B76113F9D377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ED5C0-C610-4986-B80D-BCB1724709FF}"/>
      </w:docPartPr>
      <w:docPartBody>
        <w:p w:rsidR="00616D3D" w:rsidRDefault="00F62118" w:rsidP="00F62118">
          <w:pPr>
            <w:pStyle w:val="7DAE818FC15A4816B76113F9D3779D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28B5E181E747BC8FF84EB7EAC3E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7E49F-E8D6-4FE7-BB28-3D262034A950}"/>
      </w:docPartPr>
      <w:docPartBody>
        <w:p w:rsidR="00616D3D" w:rsidRDefault="00F62118" w:rsidP="00F62118">
          <w:pPr>
            <w:pStyle w:val="3228B5E181E747BC8FF84EB7EAC3EA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5BDB936AE46F99D45B8488F595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01BF7-59EA-40BF-8FF3-15917D0337E3}"/>
      </w:docPartPr>
      <w:docPartBody>
        <w:p w:rsidR="00616D3D" w:rsidRDefault="00F62118" w:rsidP="00F62118">
          <w:pPr>
            <w:pStyle w:val="F825BDB936AE46F99D45B8488F595B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8020B3C7BE4F5598192D3AE2A95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02754-6F85-4E83-8ACF-898BBA471B43}"/>
      </w:docPartPr>
      <w:docPartBody>
        <w:p w:rsidR="00616D3D" w:rsidRDefault="00F62118" w:rsidP="00F62118">
          <w:pPr>
            <w:pStyle w:val="B08020B3C7BE4F5598192D3AE2A957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6A89168D3242CABA14F4EE1EBD3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1349D-0493-406C-B874-881244B9702E}"/>
      </w:docPartPr>
      <w:docPartBody>
        <w:p w:rsidR="00616D3D" w:rsidRDefault="00F62118" w:rsidP="00F62118">
          <w:pPr>
            <w:pStyle w:val="E66A89168D3242CABA14F4EE1EBD3E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EFAA4475047619024634ADA39B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83D6A-59FA-421C-AE2F-D5B693BBD5B4}"/>
      </w:docPartPr>
      <w:docPartBody>
        <w:p w:rsidR="00616D3D" w:rsidRDefault="00F62118" w:rsidP="00F62118">
          <w:pPr>
            <w:pStyle w:val="D9DEFAA4475047619024634ADA39B1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619154DF3435B8A5895CF2D0E7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93EA5-3848-4A12-91EE-15985C5366A5}"/>
      </w:docPartPr>
      <w:docPartBody>
        <w:p w:rsidR="00616D3D" w:rsidRDefault="00F62118" w:rsidP="00F62118">
          <w:pPr>
            <w:pStyle w:val="920619154DF3435B8A5895CF2D0E72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5A1446DBA4F14BBB2DD07EBFBC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6BC96-AB3A-4980-9C28-4165CE78CEAC}"/>
      </w:docPartPr>
      <w:docPartBody>
        <w:p w:rsidR="00616D3D" w:rsidRDefault="00F62118" w:rsidP="00F62118">
          <w:pPr>
            <w:pStyle w:val="8685A1446DBA4F14BBB2DD07EBFBC9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DE08304236480BA4B71DEF49108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390C1-A2A2-4002-BC0A-68261B1BFD08}"/>
      </w:docPartPr>
      <w:docPartBody>
        <w:p w:rsidR="00616D3D" w:rsidRDefault="00F62118" w:rsidP="00F62118">
          <w:pPr>
            <w:pStyle w:val="ACDE08304236480BA4B71DEF49108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7207D48F54594921CBA8D8F99E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A117F-BB41-4DEA-8E25-88A61ACB1A99}"/>
      </w:docPartPr>
      <w:docPartBody>
        <w:p w:rsidR="00616D3D" w:rsidRDefault="00F62118" w:rsidP="00F62118">
          <w:pPr>
            <w:pStyle w:val="C3D7207D48F54594921CBA8D8F99EE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9089888BB4D57B0A26D6BF1D70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CBDBE-5325-404F-BC6F-D42158400D5C}"/>
      </w:docPartPr>
      <w:docPartBody>
        <w:p w:rsidR="00616D3D" w:rsidRDefault="00F62118" w:rsidP="00F62118">
          <w:pPr>
            <w:pStyle w:val="7529089888BB4D57B0A26D6BF1D709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5B5944AF574D23BB2848B833208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85446-53E5-4A6B-9444-67F72EE0911B}"/>
      </w:docPartPr>
      <w:docPartBody>
        <w:p w:rsidR="00616D3D" w:rsidRDefault="00F62118" w:rsidP="00F62118">
          <w:pPr>
            <w:pStyle w:val="585B5944AF574D23BB2848B8332087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9B20FCD3E4C99BEE1607395099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D5EB5-66EF-416C-9025-8587E9EDDFC7}"/>
      </w:docPartPr>
      <w:docPartBody>
        <w:p w:rsidR="00616D3D" w:rsidRDefault="00F62118" w:rsidP="00F62118">
          <w:pPr>
            <w:pStyle w:val="4559B20FCD3E4C99BEE1607395099D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1194CEE9FC4425A0280E8D28186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E7DD8-BDD9-4B37-804D-A127DF41BD5C}"/>
      </w:docPartPr>
      <w:docPartBody>
        <w:p w:rsidR="00616D3D" w:rsidRDefault="00F62118" w:rsidP="00F62118">
          <w:pPr>
            <w:pStyle w:val="451194CEE9FC4425A0280E8D281863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66F8C3C09C4E89BFBF675473939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E7C84-4410-4B55-A662-BEB8A92391C2}"/>
      </w:docPartPr>
      <w:docPartBody>
        <w:p w:rsidR="00616D3D" w:rsidRDefault="00F62118" w:rsidP="00F62118">
          <w:pPr>
            <w:pStyle w:val="4A66F8C3C09C4E89BFBF675473939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6307B6D8304D90A05F91B83CE2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C6167-EA38-4717-88F7-418A314C113D}"/>
      </w:docPartPr>
      <w:docPartBody>
        <w:p w:rsidR="00616D3D" w:rsidRDefault="00F62118" w:rsidP="00F62118">
          <w:pPr>
            <w:pStyle w:val="C46307B6D8304D90A05F91B83CE27F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CCA6300C34F839347F258FEFC3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9096C-F3BE-4860-81D5-482BEADA21E2}"/>
      </w:docPartPr>
      <w:docPartBody>
        <w:p w:rsidR="00616D3D" w:rsidRDefault="00F62118" w:rsidP="00F62118">
          <w:pPr>
            <w:pStyle w:val="8F6CCA6300C34F839347F258FEFC3F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90BEAFB5A43C490DB382D3E30A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156B5-777F-45BF-81FE-28F7A24E9ECB}"/>
      </w:docPartPr>
      <w:docPartBody>
        <w:p w:rsidR="00616D3D" w:rsidRDefault="00F62118" w:rsidP="00F62118">
          <w:pPr>
            <w:pStyle w:val="F7290BEAFB5A43C490DB382D3E30AB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4070690E674F19A4BD31EEDC7B1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0CEDE-FE7C-4457-A687-27C98704A120}"/>
      </w:docPartPr>
      <w:docPartBody>
        <w:p w:rsidR="00616D3D" w:rsidRDefault="00F62118" w:rsidP="00F62118">
          <w:pPr>
            <w:pStyle w:val="AC4070690E674F19A4BD31EEDC7B16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2312D5235D47218C656B81BA994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0A34A-0C83-451E-AC26-627449BE3361}"/>
      </w:docPartPr>
      <w:docPartBody>
        <w:p w:rsidR="00616D3D" w:rsidRDefault="00F62118" w:rsidP="00F62118">
          <w:pPr>
            <w:pStyle w:val="222312D5235D47218C656B81BA9948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2AFDC7C9944078AE951B5F6AFFE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EB3E0-E0AB-4DC5-966A-D6C3D57AA45B}"/>
      </w:docPartPr>
      <w:docPartBody>
        <w:p w:rsidR="00616D3D" w:rsidRDefault="00F62118" w:rsidP="00F62118">
          <w:pPr>
            <w:pStyle w:val="1C2AFDC7C9944078AE951B5F6AFFE7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3B990B89A44C58839FE4764A97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C4DD6-480B-47B3-96A6-C6FEDD1277B6}"/>
      </w:docPartPr>
      <w:docPartBody>
        <w:p w:rsidR="00616D3D" w:rsidRDefault="00F62118" w:rsidP="00F62118">
          <w:pPr>
            <w:pStyle w:val="EFD3B990B89A44C58839FE4764A977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91CDE2A3F4B88B09BFD746A4FD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48F11-9FB0-455E-B103-7DD5F0D08858}"/>
      </w:docPartPr>
      <w:docPartBody>
        <w:p w:rsidR="00616D3D" w:rsidRDefault="00F62118" w:rsidP="00F62118">
          <w:pPr>
            <w:pStyle w:val="15791CDE2A3F4B88B09BFD746A4FD9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D9FCFD67904F15B2B4DCDFD04B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F5A76-181F-4890-88A8-0D12855B83E8}"/>
      </w:docPartPr>
      <w:docPartBody>
        <w:p w:rsidR="00616D3D" w:rsidRDefault="00F62118" w:rsidP="00F62118">
          <w:pPr>
            <w:pStyle w:val="0DD9FCFD67904F15B2B4DCDFD04B99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08DA61C7442CF8E28CB2CF150D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4B413-3C58-4DA0-A5DE-9F8217C3C2A4}"/>
      </w:docPartPr>
      <w:docPartBody>
        <w:p w:rsidR="00616D3D" w:rsidRDefault="00F62118" w:rsidP="00F62118">
          <w:pPr>
            <w:pStyle w:val="82908DA61C7442CF8E28CB2CF150D5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200949FB9A46089EEB1B5B2C711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C2AA1-7877-4B06-B474-66AA90E95722}"/>
      </w:docPartPr>
      <w:docPartBody>
        <w:p w:rsidR="00616D3D" w:rsidRDefault="00F62118" w:rsidP="00F62118">
          <w:pPr>
            <w:pStyle w:val="1A200949FB9A46089EEB1B5B2C711F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ADD721A0CD4C769D166704ACE84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E7FFB-0596-4383-B0FE-CE40FC6D9C19}"/>
      </w:docPartPr>
      <w:docPartBody>
        <w:p w:rsidR="00616D3D" w:rsidRDefault="00F62118" w:rsidP="00F62118">
          <w:pPr>
            <w:pStyle w:val="AFADD721A0CD4C769D166704ACE846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C314D6BBD2440C9A16BA075D00B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BC3D2-CC34-4E7B-B28A-8E156A5DA079}"/>
      </w:docPartPr>
      <w:docPartBody>
        <w:p w:rsidR="00616D3D" w:rsidRDefault="00F62118" w:rsidP="00F62118">
          <w:pPr>
            <w:pStyle w:val="15C314D6BBD2440C9A16BA075D00B6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C3F70C859403C9A350464D148B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8F493-2D76-478D-94DF-14CB4BECA08A}"/>
      </w:docPartPr>
      <w:docPartBody>
        <w:p w:rsidR="00616D3D" w:rsidRDefault="00F62118" w:rsidP="00F62118">
          <w:pPr>
            <w:pStyle w:val="1B4C3F70C859403C9A350464D148B9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B8621AEF94824A6CE79E99E7BA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5566E-5979-4429-B7A1-4199579BFE2F}"/>
      </w:docPartPr>
      <w:docPartBody>
        <w:p w:rsidR="00616D3D" w:rsidRDefault="00F62118" w:rsidP="00F62118">
          <w:pPr>
            <w:pStyle w:val="41BB8621AEF94824A6CE79E99E7BA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B28AB4CC4F454BB187E751C6364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AE225-28AB-4182-99CE-071589388935}"/>
      </w:docPartPr>
      <w:docPartBody>
        <w:p w:rsidR="00616D3D" w:rsidRDefault="00F62118" w:rsidP="00F62118">
          <w:pPr>
            <w:pStyle w:val="84B28AB4CC4F454BB187E751C63646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1D8572CC634A158719B86713996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4ED3B-4853-4DA5-89D6-2439E5DC3CA1}"/>
      </w:docPartPr>
      <w:docPartBody>
        <w:p w:rsidR="00616D3D" w:rsidRDefault="00F62118" w:rsidP="00F62118">
          <w:pPr>
            <w:pStyle w:val="A81D8572CC634A158719B867139965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99BE063CAA4D829FA60A440D34F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A8252-29CC-4951-A5B2-F30816490216}"/>
      </w:docPartPr>
      <w:docPartBody>
        <w:p w:rsidR="00616D3D" w:rsidRDefault="00F62118" w:rsidP="00F62118">
          <w:pPr>
            <w:pStyle w:val="0699BE063CAA4D829FA60A440D34FA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8E2D679D94444EA2B076DB0AE56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A7461-F4E2-4447-86B2-8DB451A2AC01}"/>
      </w:docPartPr>
      <w:docPartBody>
        <w:p w:rsidR="00616D3D" w:rsidRDefault="00F62118" w:rsidP="00F62118">
          <w:pPr>
            <w:pStyle w:val="668E2D679D94444EA2B076DB0AE560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56918B12BF4B58913C8CEA85A1D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A92C0-D363-4F96-82F5-512A7C8D0AF2}"/>
      </w:docPartPr>
      <w:docPartBody>
        <w:p w:rsidR="00616D3D" w:rsidRDefault="00F62118" w:rsidP="00F62118">
          <w:pPr>
            <w:pStyle w:val="A056918B12BF4B58913C8CEA85A1D4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4C5841B3314E1A835536DFDF08B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4026E-C722-4A28-85A6-CA6A6EBDF568}"/>
      </w:docPartPr>
      <w:docPartBody>
        <w:p w:rsidR="00616D3D" w:rsidRDefault="00F62118" w:rsidP="00F62118">
          <w:pPr>
            <w:pStyle w:val="2F4C5841B3314E1A835536DFDF08B6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96E9A223A24CA2992D08130801C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9245C-8392-4248-BD9A-52A6A0505C2F}"/>
      </w:docPartPr>
      <w:docPartBody>
        <w:p w:rsidR="00616D3D" w:rsidRDefault="00F62118" w:rsidP="00F62118">
          <w:pPr>
            <w:pStyle w:val="6396E9A223A24CA2992D08130801C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CAF4EDB8B24964840DAE7DF9319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FB44F-9126-41A6-9D30-1611EB9DBE19}"/>
      </w:docPartPr>
      <w:docPartBody>
        <w:p w:rsidR="00616D3D" w:rsidRDefault="00F62118" w:rsidP="00F62118">
          <w:pPr>
            <w:pStyle w:val="34CAF4EDB8B24964840DAE7DF9319D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476128EDB422293C18D8C66699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CD9B0-AC4C-4318-8671-7B158551DCFB}"/>
      </w:docPartPr>
      <w:docPartBody>
        <w:p w:rsidR="00616D3D" w:rsidRDefault="00F62118" w:rsidP="00F62118">
          <w:pPr>
            <w:pStyle w:val="815476128EDB422293C18D8C66699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D01EC0ECF4D3CA2CEDDF214155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74379-3D7A-4A72-BA70-6665BEDB9180}"/>
      </w:docPartPr>
      <w:docPartBody>
        <w:p w:rsidR="00616D3D" w:rsidRDefault="00F62118" w:rsidP="00F62118">
          <w:pPr>
            <w:pStyle w:val="DCFD01EC0ECF4D3CA2CEDDF2141551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ED377AB7AD4921BC648EA11B2D2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82C2E-795E-4C9B-9D2B-8AB8D38804D6}"/>
      </w:docPartPr>
      <w:docPartBody>
        <w:p w:rsidR="00616D3D" w:rsidRDefault="00F62118" w:rsidP="00F62118">
          <w:pPr>
            <w:pStyle w:val="E1ED377AB7AD4921BC648EA11B2D29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C6409D1B9A43EE99BEFE72D3746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56B43-9A8B-4E24-BBAE-7C472C72A191}"/>
      </w:docPartPr>
      <w:docPartBody>
        <w:p w:rsidR="00616D3D" w:rsidRDefault="00F62118" w:rsidP="00F62118">
          <w:pPr>
            <w:pStyle w:val="67C6409D1B9A43EE99BEFE72D3746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57C355C5C34EE2993750865D9AF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BD567-DBEB-4217-BC2A-584FDA112DDD}"/>
      </w:docPartPr>
      <w:docPartBody>
        <w:p w:rsidR="00616D3D" w:rsidRDefault="00F62118" w:rsidP="00F62118">
          <w:pPr>
            <w:pStyle w:val="7857C355C5C34EE2993750865D9AF4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F0586722C24928BBF271797F2CE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6A62C-6B87-490C-A722-181E8901BB8F}"/>
      </w:docPartPr>
      <w:docPartBody>
        <w:p w:rsidR="00616D3D" w:rsidRDefault="00F62118" w:rsidP="00F62118">
          <w:pPr>
            <w:pStyle w:val="96F0586722C24928BBF271797F2CE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89326D2CD749F7945D97564244A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4B606-BDA6-443C-8BC0-1480DC693395}"/>
      </w:docPartPr>
      <w:docPartBody>
        <w:p w:rsidR="00616D3D" w:rsidRDefault="00F62118" w:rsidP="00F62118">
          <w:pPr>
            <w:pStyle w:val="1A89326D2CD749F7945D97564244AB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A4E7CA84B42F392ADC3E752E0C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1F892-B89A-4991-8BF6-A5B30C87A90E}"/>
      </w:docPartPr>
      <w:docPartBody>
        <w:p w:rsidR="00616D3D" w:rsidRDefault="00F62118" w:rsidP="00F62118">
          <w:pPr>
            <w:pStyle w:val="CF8A4E7CA84B42F392ADC3E752E0CB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9B60AC3C0C48869BC55FEEA756D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431E7-E645-4A49-A6EB-8215CD10C24B}"/>
      </w:docPartPr>
      <w:docPartBody>
        <w:p w:rsidR="00616D3D" w:rsidRDefault="00F62118" w:rsidP="00F62118">
          <w:pPr>
            <w:pStyle w:val="DD9B60AC3C0C48869BC55FEEA756DC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91D275C8C44EAF82519BFDDF837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EDE1A-105A-41C2-929E-05A0A20B108B}"/>
      </w:docPartPr>
      <w:docPartBody>
        <w:p w:rsidR="00616D3D" w:rsidRDefault="00F62118" w:rsidP="00F62118">
          <w:pPr>
            <w:pStyle w:val="ED91D275C8C44EAF82519BFDDF837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0E1EB075EA4D45B10FAE64C1419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B3884-C2CF-422A-96B8-77E7529895FC}"/>
      </w:docPartPr>
      <w:docPartBody>
        <w:p w:rsidR="00616D3D" w:rsidRDefault="00F62118" w:rsidP="00F62118">
          <w:pPr>
            <w:pStyle w:val="FA0E1EB075EA4D45B10FAE64C14190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884E6552164F32ABB7A55A2880F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09598-D660-4D66-A3B3-F61B289997B2}"/>
      </w:docPartPr>
      <w:docPartBody>
        <w:p w:rsidR="00616D3D" w:rsidRDefault="00F62118" w:rsidP="00F62118">
          <w:pPr>
            <w:pStyle w:val="C3884E6552164F32ABB7A55A2880F7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804F546F14D74AE2A8776B8202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5DE7A-33D8-4557-9FA1-4906A8039954}"/>
      </w:docPartPr>
      <w:docPartBody>
        <w:p w:rsidR="00616D3D" w:rsidRDefault="00F62118" w:rsidP="00F62118">
          <w:pPr>
            <w:pStyle w:val="C91804F546F14D74AE2A8776B82021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FB8467F879482D95F3329FD31BA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D5657-883E-41E7-85C6-D82A4A9B7EC6}"/>
      </w:docPartPr>
      <w:docPartBody>
        <w:p w:rsidR="00616D3D" w:rsidRDefault="00F62118" w:rsidP="00F62118">
          <w:pPr>
            <w:pStyle w:val="1FFB8467F879482D95F3329FD31BA4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DE5AE10EC4664902179008ECB3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EAFBA-C52E-4DD0-A60B-9F302ECE9C9D}"/>
      </w:docPartPr>
      <w:docPartBody>
        <w:p w:rsidR="00616D3D" w:rsidRDefault="00F62118" w:rsidP="00F62118">
          <w:pPr>
            <w:pStyle w:val="F20DE5AE10EC4664902179008ECB36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A3012CA6E74DB996B4060C8333A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499B5-75DE-44E0-B29A-909A76338595}"/>
      </w:docPartPr>
      <w:docPartBody>
        <w:p w:rsidR="00616D3D" w:rsidRDefault="00F62118" w:rsidP="00F62118">
          <w:pPr>
            <w:pStyle w:val="75A3012CA6E74DB996B4060C8333A5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07556B7914EFB991040594082F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CD4A3-438A-487A-AD79-C897952553E0}"/>
      </w:docPartPr>
      <w:docPartBody>
        <w:p w:rsidR="00616D3D" w:rsidRDefault="00F62118" w:rsidP="00F62118">
          <w:pPr>
            <w:pStyle w:val="38007556B7914EFB991040594082F7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3C8D5DB90641A1B04720FE56E2A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10378-01EA-443E-8BF2-EEF69C3CBDC8}"/>
      </w:docPartPr>
      <w:docPartBody>
        <w:p w:rsidR="00616D3D" w:rsidRDefault="00F62118" w:rsidP="00F62118">
          <w:pPr>
            <w:pStyle w:val="AE3C8D5DB90641A1B04720FE56E2A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54E387A3E4F21AAC9A9730FDBA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C15CF-6F2C-4B12-84FD-384648200808}"/>
      </w:docPartPr>
      <w:docPartBody>
        <w:p w:rsidR="00616D3D" w:rsidRDefault="00F62118" w:rsidP="00F62118">
          <w:pPr>
            <w:pStyle w:val="D6554E387A3E4F21AAC9A9730FDBA0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51EB7DCAF44A5193C87F79C18B3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4A71D-2C81-4F21-9F3B-A6503CB1E58A}"/>
      </w:docPartPr>
      <w:docPartBody>
        <w:p w:rsidR="00616D3D" w:rsidRDefault="00F62118" w:rsidP="00F62118">
          <w:pPr>
            <w:pStyle w:val="D251EB7DCAF44A5193C87F79C18B3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A9F2D536274295BC8203A5400EC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E637F-FBDB-45EF-A62D-9C438ACA0834}"/>
      </w:docPartPr>
      <w:docPartBody>
        <w:p w:rsidR="00616D3D" w:rsidRDefault="00F62118" w:rsidP="00F62118">
          <w:pPr>
            <w:pStyle w:val="1FA9F2D536274295BC8203A5400EC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384E57FF57492D9FDBF95584A89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A9195-D00F-44A0-842C-CC583398D113}"/>
      </w:docPartPr>
      <w:docPartBody>
        <w:p w:rsidR="00616D3D" w:rsidRDefault="00F62118" w:rsidP="00F62118">
          <w:pPr>
            <w:pStyle w:val="FF384E57FF57492D9FDBF95584A899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D71D9285FD40BB8C9C29EAA049D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D762F-60E9-4814-BB5C-D4A53C14A7CE}"/>
      </w:docPartPr>
      <w:docPartBody>
        <w:p w:rsidR="00616D3D" w:rsidRDefault="00F62118" w:rsidP="00F62118">
          <w:pPr>
            <w:pStyle w:val="9CD71D9285FD40BB8C9C29EAA049DF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46633129074D628BB8E3F2B06AD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B6E50-61E4-48CE-8A3A-6332D5EAFDE8}"/>
      </w:docPartPr>
      <w:docPartBody>
        <w:p w:rsidR="00616D3D" w:rsidRDefault="00F62118" w:rsidP="00F62118">
          <w:pPr>
            <w:pStyle w:val="7E46633129074D628BB8E3F2B06AD6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24210E7CAB474096DF7A2CB1CD9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D5C91-1AFA-4C75-A9B3-AC1F0ED956CF}"/>
      </w:docPartPr>
      <w:docPartBody>
        <w:p w:rsidR="00616D3D" w:rsidRDefault="00F62118" w:rsidP="00F62118">
          <w:pPr>
            <w:pStyle w:val="A424210E7CAB474096DF7A2CB1CD97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FE5104D8848F784882926F3FF2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F5158-E7BE-41BA-9AAC-2DE50D101327}"/>
      </w:docPartPr>
      <w:docPartBody>
        <w:p w:rsidR="00616D3D" w:rsidRDefault="00F62118" w:rsidP="00F62118">
          <w:pPr>
            <w:pStyle w:val="6E8FE5104D8848F784882926F3FF2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942C10988A45CAAE04E75CAA58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79F18-FD3B-42BD-A984-9031B617F189}"/>
      </w:docPartPr>
      <w:docPartBody>
        <w:p w:rsidR="00616D3D" w:rsidRDefault="00F62118" w:rsidP="00F62118">
          <w:pPr>
            <w:pStyle w:val="3B942C10988A45CAAE04E75CAA58C2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F97D80113B4A1B868D0C47FE921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289D0-7D65-442E-99C2-6660723C2F65}"/>
      </w:docPartPr>
      <w:docPartBody>
        <w:p w:rsidR="00616D3D" w:rsidRDefault="00F62118" w:rsidP="00F62118">
          <w:pPr>
            <w:pStyle w:val="EDF97D80113B4A1B868D0C47FE921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71A7D8636644859469EC1266B76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41C77-EF6D-42C1-92B7-6312C3BF9438}"/>
      </w:docPartPr>
      <w:docPartBody>
        <w:p w:rsidR="00616D3D" w:rsidRDefault="00F62118" w:rsidP="00F62118">
          <w:pPr>
            <w:pStyle w:val="F871A7D8636644859469EC1266B764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EABA28AF9441ED832F64EE76418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A1AED-B688-45B8-88EC-AF3FA2FF5EC3}"/>
      </w:docPartPr>
      <w:docPartBody>
        <w:p w:rsidR="00616D3D" w:rsidRDefault="00F62118" w:rsidP="00F62118">
          <w:pPr>
            <w:pStyle w:val="5FEABA28AF9441ED832F64EE764182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DEF29A0A7043F0A81C9FF6B833E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816FA-CEC1-40C9-8429-ED6115D0589F}"/>
      </w:docPartPr>
      <w:docPartBody>
        <w:p w:rsidR="00616D3D" w:rsidRDefault="00F62118" w:rsidP="00F62118">
          <w:pPr>
            <w:pStyle w:val="30DEF29A0A7043F0A81C9FF6B833E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B9FCC41C8402CB7160E66CD9A8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8C2EE-1FFF-43DA-B81E-1712930D4CB4}"/>
      </w:docPartPr>
      <w:docPartBody>
        <w:p w:rsidR="00616D3D" w:rsidRDefault="00F62118" w:rsidP="00F62118">
          <w:pPr>
            <w:pStyle w:val="1ABB9FCC41C8402CB7160E66CD9A82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D2FEBC2CD14D3FAA9ED4EC4DC91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C6E59-3EDC-4CD9-AA95-29B2EB4D8E49}"/>
      </w:docPartPr>
      <w:docPartBody>
        <w:p w:rsidR="00616D3D" w:rsidRDefault="00F62118" w:rsidP="00F62118">
          <w:pPr>
            <w:pStyle w:val="36D2FEBC2CD14D3FAA9ED4EC4DC913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84E876B70490CAB822A30F5986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3E752-79F9-45D8-B96F-B2A99CE14045}"/>
      </w:docPartPr>
      <w:docPartBody>
        <w:p w:rsidR="00616D3D" w:rsidRDefault="00F62118" w:rsidP="00F62118">
          <w:pPr>
            <w:pStyle w:val="04884E876B70490CAB822A30F59868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4B170BE2F040B6A851F5070B489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9C057-A60A-405B-A00F-AF10D0FA6E55}"/>
      </w:docPartPr>
      <w:docPartBody>
        <w:p w:rsidR="00616D3D" w:rsidRDefault="00F62118" w:rsidP="00F62118">
          <w:pPr>
            <w:pStyle w:val="424B170BE2F040B6A851F5070B4898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E3A99303D54D6999F79EF3B0BDE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F2CCA-2FB1-4D22-9975-CA8189AF0F92}"/>
      </w:docPartPr>
      <w:docPartBody>
        <w:p w:rsidR="00616D3D" w:rsidRDefault="00F62118" w:rsidP="00F62118">
          <w:pPr>
            <w:pStyle w:val="6CE3A99303D54D6999F79EF3B0BDEB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5DC0F5C6194F7593B9630B1B274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B36E5-2C7C-4EC8-AFF4-20335889F752}"/>
      </w:docPartPr>
      <w:docPartBody>
        <w:p w:rsidR="00616D3D" w:rsidRDefault="00F62118" w:rsidP="00F62118">
          <w:pPr>
            <w:pStyle w:val="365DC0F5C6194F7593B9630B1B2745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D7C8EFBA84C42900F1BE50C982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CF9E0-9EB5-471C-A492-23093766A53D}"/>
      </w:docPartPr>
      <w:docPartBody>
        <w:p w:rsidR="00616D3D" w:rsidRDefault="00F62118" w:rsidP="00F62118">
          <w:pPr>
            <w:pStyle w:val="AEBD7C8EFBA84C42900F1BE50C9826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6C6A41D3164EF293E515FC8349B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4144F-7D25-426E-B90F-A37B6C795C1A}"/>
      </w:docPartPr>
      <w:docPartBody>
        <w:p w:rsidR="00616D3D" w:rsidRDefault="00F62118" w:rsidP="00F62118">
          <w:pPr>
            <w:pStyle w:val="AC6C6A41D3164EF293E515FC8349B5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E5B1DDA2445D0AEF0E4969AA56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D5E8A-4413-48F9-BD6C-48CDF0A14C33}"/>
      </w:docPartPr>
      <w:docPartBody>
        <w:p w:rsidR="00616D3D" w:rsidRDefault="00F62118" w:rsidP="00F62118">
          <w:pPr>
            <w:pStyle w:val="227E5B1DDA2445D0AEF0E4969AA563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B074DFD8D495B89E15E301288D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356C0-D9E4-4D10-B4C0-748EFE68B281}"/>
      </w:docPartPr>
      <w:docPartBody>
        <w:p w:rsidR="00616D3D" w:rsidRDefault="00F62118" w:rsidP="00F62118">
          <w:pPr>
            <w:pStyle w:val="784B074DFD8D495B89E15E301288D1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71D53BE8A4019A1678DD05D857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58A60-D4BE-4102-B9A8-4627A6767B3C}"/>
      </w:docPartPr>
      <w:docPartBody>
        <w:p w:rsidR="00616D3D" w:rsidRDefault="00F62118" w:rsidP="00F62118">
          <w:pPr>
            <w:pStyle w:val="D0271D53BE8A4019A1678DD05D8570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3C14BCFE924AE8A438EC949231B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C8D86-6EE3-4FB0-9986-15AF6D38FA32}"/>
      </w:docPartPr>
      <w:docPartBody>
        <w:p w:rsidR="00616D3D" w:rsidRDefault="00F62118" w:rsidP="00F62118">
          <w:pPr>
            <w:pStyle w:val="DF3C14BCFE924AE8A438EC949231BC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BF27E82685437997870815FF81D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4046F-9472-41EE-9DEE-A0373ADC5231}"/>
      </w:docPartPr>
      <w:docPartBody>
        <w:p w:rsidR="00616D3D" w:rsidRDefault="00F62118" w:rsidP="00F62118">
          <w:pPr>
            <w:pStyle w:val="75BF27E82685437997870815FF81D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AD1FFDFDA44CDB9F068816AFB5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E4593-458D-4ACF-ABA7-5C55544BB173}"/>
      </w:docPartPr>
      <w:docPartBody>
        <w:p w:rsidR="00616D3D" w:rsidRDefault="00F62118" w:rsidP="00F62118">
          <w:pPr>
            <w:pStyle w:val="0AAD1FFDFDA44CDB9F068816AFB513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0D90EB49C9495BBCF2472D7B418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BC227-ADA8-41A6-8947-460C1E085F7A}"/>
      </w:docPartPr>
      <w:docPartBody>
        <w:p w:rsidR="00616D3D" w:rsidRDefault="00F62118" w:rsidP="00F62118">
          <w:pPr>
            <w:pStyle w:val="410D90EB49C9495BBCF2472D7B418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AE4765A9845AAACEA510C4BAA5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713F9-422C-431A-8413-5F61A3AE9591}"/>
      </w:docPartPr>
      <w:docPartBody>
        <w:p w:rsidR="00616D3D" w:rsidRDefault="00F62118" w:rsidP="00F62118">
          <w:pPr>
            <w:pStyle w:val="69DAE4765A9845AAACEA510C4BAA5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5C5E768D3433FAF194AD1AC690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7C078-9EF3-4B12-8A55-A7AF4484EA45}"/>
      </w:docPartPr>
      <w:docPartBody>
        <w:p w:rsidR="00616D3D" w:rsidRDefault="00F62118" w:rsidP="00F62118">
          <w:pPr>
            <w:pStyle w:val="E9B5C5E768D3433FAF194AD1AC6906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932B9BED8546C2A20692F25C5F9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50122-1CF3-4AA0-A1FF-4791096D5CF4}"/>
      </w:docPartPr>
      <w:docPartBody>
        <w:p w:rsidR="00616D3D" w:rsidRDefault="00F62118" w:rsidP="00F62118">
          <w:pPr>
            <w:pStyle w:val="CD932B9BED8546C2A20692F25C5F97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D01C2E4AE84D72B88B92C7FAAD4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80F41-686A-40ED-B163-ABADEF13FD47}"/>
      </w:docPartPr>
      <w:docPartBody>
        <w:p w:rsidR="00616D3D" w:rsidRDefault="00F62118" w:rsidP="00F62118">
          <w:pPr>
            <w:pStyle w:val="43D01C2E4AE84D72B88B92C7FAAD43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D1DFBC26C547D19148A2678B0B8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45D46-5013-4FEE-8EF2-6EF80AAA6042}"/>
      </w:docPartPr>
      <w:docPartBody>
        <w:p w:rsidR="00616D3D" w:rsidRDefault="00F62118" w:rsidP="00F62118">
          <w:pPr>
            <w:pStyle w:val="80D1DFBC26C547D19148A2678B0B81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B4EE85E96840B1ACE52DB4937FB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343C9-D1C5-4954-85B5-F6FF655271A4}"/>
      </w:docPartPr>
      <w:docPartBody>
        <w:p w:rsidR="00616D3D" w:rsidRDefault="00F62118" w:rsidP="00F62118">
          <w:pPr>
            <w:pStyle w:val="6AB4EE85E96840B1ACE52DB4937FB6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EA89EAC0D147BC96F29CF250B21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55F6D-6C3B-41A0-B0EA-5CB4680BD06E}"/>
      </w:docPartPr>
      <w:docPartBody>
        <w:p w:rsidR="00616D3D" w:rsidRDefault="00F62118" w:rsidP="00F62118">
          <w:pPr>
            <w:pStyle w:val="04EA89EAC0D147BC96F29CF250B215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3D3B017A74C6485AFBD4425017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E1D2D-6294-4C0D-B9C2-02577129F735}"/>
      </w:docPartPr>
      <w:docPartBody>
        <w:p w:rsidR="00616D3D" w:rsidRDefault="00F62118" w:rsidP="00F62118">
          <w:pPr>
            <w:pStyle w:val="E4A3D3B017A74C6485AFBD44250178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07F1DA64B54115B0CCB7102EFE9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518E5-36D9-4125-9093-E04F9F95BC30}"/>
      </w:docPartPr>
      <w:docPartBody>
        <w:p w:rsidR="00616D3D" w:rsidRDefault="00F62118" w:rsidP="00F62118">
          <w:pPr>
            <w:pStyle w:val="CF07F1DA64B54115B0CCB7102EFE9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B4ECC8AF1400685750965E714C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0E107-FB17-4CF9-A906-747EFB6E6688}"/>
      </w:docPartPr>
      <w:docPartBody>
        <w:p w:rsidR="00616D3D" w:rsidRDefault="00F62118" w:rsidP="00F62118">
          <w:pPr>
            <w:pStyle w:val="B37B4ECC8AF1400685750965E714C0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6B370D68144121B6F180A8E8CAB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76E31-1A15-4210-B238-9DEE21EE1B9B}"/>
      </w:docPartPr>
      <w:docPartBody>
        <w:p w:rsidR="00616D3D" w:rsidRDefault="00F62118" w:rsidP="00F62118">
          <w:pPr>
            <w:pStyle w:val="356B370D68144121B6F180A8E8CAB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38E9AB82748E5B87CDB2178696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B7DA6-86F5-4C34-8699-A3D76B5F204D}"/>
      </w:docPartPr>
      <w:docPartBody>
        <w:p w:rsidR="00616D3D" w:rsidRDefault="00F62118" w:rsidP="00F62118">
          <w:pPr>
            <w:pStyle w:val="44C38E9AB82748E5B87CDB2178696D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DFC5CA2D54097890A2EDD6E2D0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A8E4A-A401-4815-AA0E-B383DE7D365F}"/>
      </w:docPartPr>
      <w:docPartBody>
        <w:p w:rsidR="00616D3D" w:rsidRDefault="00F62118" w:rsidP="00F62118">
          <w:pPr>
            <w:pStyle w:val="B46DFC5CA2D54097890A2EDD6E2D03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D590B0EF41471AABF1CC66B493D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F365F-CB4F-4067-9451-AE8D223BD4BD}"/>
      </w:docPartPr>
      <w:docPartBody>
        <w:p w:rsidR="00616D3D" w:rsidRDefault="00F62118" w:rsidP="00F62118">
          <w:pPr>
            <w:pStyle w:val="D7D590B0EF41471AABF1CC66B493D9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192B962F3D48A2BA431E02916A2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332C0-6E65-4F87-AC63-ECC3CF55BA90}"/>
      </w:docPartPr>
      <w:docPartBody>
        <w:p w:rsidR="00616D3D" w:rsidRDefault="00F62118" w:rsidP="00F62118">
          <w:pPr>
            <w:pStyle w:val="81192B962F3D48A2BA431E02916A2C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37E3C26DF84261ACCD7B7A7656B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1C17B-80E2-4478-B0AC-E88BAD0D2A9E}"/>
      </w:docPartPr>
      <w:docPartBody>
        <w:p w:rsidR="00616D3D" w:rsidRDefault="00F62118" w:rsidP="00F62118">
          <w:pPr>
            <w:pStyle w:val="EB37E3C26DF84261ACCD7B7A7656B8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9C26AE7814385A8227B161AC85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D0637-6DBC-491F-BBC8-172F74901F07}"/>
      </w:docPartPr>
      <w:docPartBody>
        <w:p w:rsidR="00616D3D" w:rsidRDefault="00F62118" w:rsidP="00F62118">
          <w:pPr>
            <w:pStyle w:val="8289C26AE7814385A8227B161AC857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BEAE171EE443C18457E3B048EDD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C4FC4-902E-42B4-883C-AF5A9AE03D2D}"/>
      </w:docPartPr>
      <w:docPartBody>
        <w:p w:rsidR="00616D3D" w:rsidRDefault="00F62118" w:rsidP="00F62118">
          <w:pPr>
            <w:pStyle w:val="94BEAE171EE443C18457E3B048EDD2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355F7456B9414194F1893381D9D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A9404-C0A8-4066-87DF-766898FDDC53}"/>
      </w:docPartPr>
      <w:docPartBody>
        <w:p w:rsidR="00616D3D" w:rsidRDefault="00F62118" w:rsidP="00F62118">
          <w:pPr>
            <w:pStyle w:val="32355F7456B9414194F1893381D9D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5B5DD94C647798E6803A9823B6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A8F6C-83D0-4CD1-92BB-BA8EEE5DE527}"/>
      </w:docPartPr>
      <w:docPartBody>
        <w:p w:rsidR="00616D3D" w:rsidRDefault="00F62118" w:rsidP="00F62118">
          <w:pPr>
            <w:pStyle w:val="59B5B5DD94C647798E6803A9823B61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0D2F15DB57467A956BD2855C97B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3B1E4-68FB-4931-B542-1A88EB8B4A7E}"/>
      </w:docPartPr>
      <w:docPartBody>
        <w:p w:rsidR="00616D3D" w:rsidRDefault="00F62118" w:rsidP="00F62118">
          <w:pPr>
            <w:pStyle w:val="800D2F15DB57467A956BD2855C97B1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2E99F340646E8A8C73E1D3D8EF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D106F-6B54-481C-9781-9BC2E6923849}"/>
      </w:docPartPr>
      <w:docPartBody>
        <w:p w:rsidR="00616D3D" w:rsidRDefault="00F62118" w:rsidP="00F62118">
          <w:pPr>
            <w:pStyle w:val="E862E99F340646E8A8C73E1D3D8EF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6014D641954C83BB4C999485FDA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0EE00-8AEE-440A-9D36-6B6D2E595905}"/>
      </w:docPartPr>
      <w:docPartBody>
        <w:p w:rsidR="00616D3D" w:rsidRDefault="00F62118" w:rsidP="00F62118">
          <w:pPr>
            <w:pStyle w:val="1E6014D641954C83BB4C999485FDA7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6FAD860B94D5496F3AEB0B1A34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C1C0D-20B0-491A-8564-B82B008181D8}"/>
      </w:docPartPr>
      <w:docPartBody>
        <w:p w:rsidR="00000000" w:rsidRDefault="00616D3D" w:rsidP="00616D3D">
          <w:pPr>
            <w:pStyle w:val="D4D6FAD860B94D5496F3AEB0B1A346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FD2464F714FABB80C17182B93E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D90FB-6FC4-4A5E-8D5C-9CF69DE5D1B0}"/>
      </w:docPartPr>
      <w:docPartBody>
        <w:p w:rsidR="00000000" w:rsidRDefault="00616D3D" w:rsidP="00616D3D">
          <w:pPr>
            <w:pStyle w:val="1AFFD2464F714FABB80C17182B93E1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121EAA8C149858691F39E10CB8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407B2-EC36-41AC-99B0-2F63F043CD4C}"/>
      </w:docPartPr>
      <w:docPartBody>
        <w:p w:rsidR="00000000" w:rsidRDefault="00616D3D" w:rsidP="00616D3D">
          <w:pPr>
            <w:pStyle w:val="6E4121EAA8C149858691F39E10CB8F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6D3DCDFB24906B0EA4C1310A45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2DAA7-99D7-4CC8-B84A-C77801D0E057}"/>
      </w:docPartPr>
      <w:docPartBody>
        <w:p w:rsidR="00000000" w:rsidRDefault="00616D3D" w:rsidP="00616D3D">
          <w:pPr>
            <w:pStyle w:val="41C6D3DCDFB24906B0EA4C1310A45F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F03AFCA405440EB8933EF155DCD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70952-7960-49F3-A11C-DAB2040D6084}"/>
      </w:docPartPr>
      <w:docPartBody>
        <w:p w:rsidR="00000000" w:rsidRDefault="00616D3D" w:rsidP="00616D3D">
          <w:pPr>
            <w:pStyle w:val="5FF03AFCA405440EB8933EF155DCD5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870C332BFD445BAE531E5F28469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D42DA-5C31-45EC-A1EE-FB8946E036CB}"/>
      </w:docPartPr>
      <w:docPartBody>
        <w:p w:rsidR="00000000" w:rsidRDefault="00616D3D" w:rsidP="00616D3D">
          <w:pPr>
            <w:pStyle w:val="3C870C332BFD445BAE531E5F284699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4C65AB08B6473C855AD9715BAF8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BCE0E-06BA-4FFE-AF9F-C88FA1D09CD9}"/>
      </w:docPartPr>
      <w:docPartBody>
        <w:p w:rsidR="00000000" w:rsidRDefault="00616D3D" w:rsidP="00616D3D">
          <w:pPr>
            <w:pStyle w:val="D14C65AB08B6473C855AD9715BAF81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6DF59D85E46E68BE6500C8C2B4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7BD6D-2959-437E-B048-DAC7A0E9941E}"/>
      </w:docPartPr>
      <w:docPartBody>
        <w:p w:rsidR="00000000" w:rsidRDefault="00616D3D" w:rsidP="00616D3D">
          <w:pPr>
            <w:pStyle w:val="1026DF59D85E46E68BE6500C8C2B4F2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E3413AD4F944C46A1E8893CDD52F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B2E52-60E8-4D97-8935-532EEFA8D8F8}"/>
      </w:docPartPr>
      <w:docPartBody>
        <w:p w:rsidR="00000000" w:rsidRDefault="00616D3D" w:rsidP="00616D3D">
          <w:pPr>
            <w:pStyle w:val="6E3413AD4F944C46A1E8893CDD52F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EF3BCB10884EAA9A8698B4C1A0F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13177-8326-4ECB-9855-282AE06456C1}"/>
      </w:docPartPr>
      <w:docPartBody>
        <w:p w:rsidR="00000000" w:rsidRDefault="00616D3D" w:rsidP="00616D3D">
          <w:pPr>
            <w:pStyle w:val="42EF3BCB10884EAA9A8698B4C1A0F8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8F2C55B524B5089B1626C7499D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483D3-1994-4613-A544-E5F50F83CD02}"/>
      </w:docPartPr>
      <w:docPartBody>
        <w:p w:rsidR="00000000" w:rsidRDefault="00616D3D" w:rsidP="00616D3D">
          <w:pPr>
            <w:pStyle w:val="AC08F2C55B524B5089B1626C7499D6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50F12F9B64A008B6C6C8386D10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D889E-56DB-42EE-B6DC-4511FBB31A0C}"/>
      </w:docPartPr>
      <w:docPartBody>
        <w:p w:rsidR="00000000" w:rsidRDefault="00616D3D" w:rsidP="00616D3D">
          <w:pPr>
            <w:pStyle w:val="5EE50F12F9B64A008B6C6C8386D10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202201B48043A9974F6EC804228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4D4A9-541B-4E84-BC35-1D1918925F35}"/>
      </w:docPartPr>
      <w:docPartBody>
        <w:p w:rsidR="00000000" w:rsidRDefault="00616D3D" w:rsidP="00616D3D">
          <w:pPr>
            <w:pStyle w:val="38202201B48043A9974F6EC8042281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7A5CC155054CE388E845ED75010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4ABE3-AB0A-4314-8381-075E39C0396E}"/>
      </w:docPartPr>
      <w:docPartBody>
        <w:p w:rsidR="00000000" w:rsidRDefault="00616D3D" w:rsidP="00616D3D">
          <w:pPr>
            <w:pStyle w:val="C27A5CC155054CE388E845ED75010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E1437072054E99A5DDD4A935B89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E9AB8-9967-4BCE-813C-D051BA40C444}"/>
      </w:docPartPr>
      <w:docPartBody>
        <w:p w:rsidR="00000000" w:rsidRDefault="00616D3D" w:rsidP="00616D3D">
          <w:pPr>
            <w:pStyle w:val="A8E1437072054E99A5DDD4A935B899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DF7E8772804BCC85BB476D4BABE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8507-F1E7-4E97-87AB-23C9D3776810}"/>
      </w:docPartPr>
      <w:docPartBody>
        <w:p w:rsidR="00000000" w:rsidRDefault="00616D3D" w:rsidP="00616D3D">
          <w:pPr>
            <w:pStyle w:val="3BDF7E8772804BCC85BB476D4BABEF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85FB2889B74261A67D49846CA05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F60B7-755E-4DF1-B86B-C7130AFCA46D}"/>
      </w:docPartPr>
      <w:docPartBody>
        <w:p w:rsidR="00000000" w:rsidRDefault="00616D3D" w:rsidP="00616D3D">
          <w:pPr>
            <w:pStyle w:val="F585FB2889B74261A67D49846CA05D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FF33A84164ACE91384F68F247A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A7856-056A-4F7D-A50F-F12987595853}"/>
      </w:docPartPr>
      <w:docPartBody>
        <w:p w:rsidR="00000000" w:rsidRDefault="00616D3D" w:rsidP="00616D3D">
          <w:pPr>
            <w:pStyle w:val="5A3FF33A84164ACE91384F68F247AE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C8C882FCA46A4828018DDDB8CE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7BB6B-352D-481A-AA19-8908CB2D44F7}"/>
      </w:docPartPr>
      <w:docPartBody>
        <w:p w:rsidR="00000000" w:rsidRDefault="00616D3D" w:rsidP="00616D3D">
          <w:pPr>
            <w:pStyle w:val="EBEC8C882FCA46A4828018DDDB8CE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930A9F1A0945E68B859B0BA665B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4205A-20BC-4160-A5B6-14A27F82CDFB}"/>
      </w:docPartPr>
      <w:docPartBody>
        <w:p w:rsidR="00000000" w:rsidRDefault="00616D3D" w:rsidP="00616D3D">
          <w:pPr>
            <w:pStyle w:val="97930A9F1A0945E68B859B0BA665B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90FB51CBB843BDB5404F549F70F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1BB59-D9DF-4910-AD1A-03E7539681FB}"/>
      </w:docPartPr>
      <w:docPartBody>
        <w:p w:rsidR="00000000" w:rsidRDefault="00616D3D" w:rsidP="00616D3D">
          <w:pPr>
            <w:pStyle w:val="5690FB51CBB843BDB5404F549F70F0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BFCF4834FB4BA4BD46510E63689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88BE1-841D-40B4-B3FF-937517B5F737}"/>
      </w:docPartPr>
      <w:docPartBody>
        <w:p w:rsidR="00000000" w:rsidRDefault="00616D3D" w:rsidP="00616D3D">
          <w:pPr>
            <w:pStyle w:val="7BBFCF4834FB4BA4BD46510E63689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4110D16F049788C12D8A875F49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DEEC8-43DE-4144-93E2-345955C36F3B}"/>
      </w:docPartPr>
      <w:docPartBody>
        <w:p w:rsidR="00000000" w:rsidRDefault="00616D3D" w:rsidP="00616D3D">
          <w:pPr>
            <w:pStyle w:val="4D14110D16F049788C12D8A875F49A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FDB8FFF4C24CA59BA8E46AD2032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35F2B-59A7-46CF-AEDE-7D291AFCEA8A}"/>
      </w:docPartPr>
      <w:docPartBody>
        <w:p w:rsidR="00000000" w:rsidRDefault="00616D3D" w:rsidP="00616D3D">
          <w:pPr>
            <w:pStyle w:val="F9FDB8FFF4C24CA59BA8E46AD20325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75FCB4F6104252AC6C6AA935BB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9A946-FD6D-4A4E-8907-C18E12469630}"/>
      </w:docPartPr>
      <w:docPartBody>
        <w:p w:rsidR="00000000" w:rsidRDefault="00616D3D" w:rsidP="00616D3D">
          <w:pPr>
            <w:pStyle w:val="F775FCB4F6104252AC6C6AA935BB3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48577DDBD54618AAC8F70C903D7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B0FFD-0B29-4DE5-8BF4-13ECF9B25232}"/>
      </w:docPartPr>
      <w:docPartBody>
        <w:p w:rsidR="00000000" w:rsidRDefault="00616D3D" w:rsidP="00616D3D">
          <w:pPr>
            <w:pStyle w:val="6048577DDBD54618AAC8F70C903D77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DF6477F6B14E53B919414B36A68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37889-DDD4-48C9-871A-4A0A4A1DCCD7}"/>
      </w:docPartPr>
      <w:docPartBody>
        <w:p w:rsidR="00000000" w:rsidRDefault="00616D3D" w:rsidP="00616D3D">
          <w:pPr>
            <w:pStyle w:val="9ADF6477F6B14E53B919414B36A68D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C94B0A0ED042C7BD336646F1A70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0554A-9533-427A-A531-876EE0E7AF62}"/>
      </w:docPartPr>
      <w:docPartBody>
        <w:p w:rsidR="00000000" w:rsidRDefault="00616D3D" w:rsidP="00616D3D">
          <w:pPr>
            <w:pStyle w:val="48C94B0A0ED042C7BD336646F1A70B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FE032F39034B92A635FCA342874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7DC8A-53CB-4D5B-8B22-53E2B8BD2EFF}"/>
      </w:docPartPr>
      <w:docPartBody>
        <w:p w:rsidR="00000000" w:rsidRDefault="00616D3D" w:rsidP="00616D3D">
          <w:pPr>
            <w:pStyle w:val="38FE032F39034B92A635FCA3428742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AD6C6274644DD9A5888894EBBE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4DBC3-6B93-4959-938F-145F5D5D7141}"/>
      </w:docPartPr>
      <w:docPartBody>
        <w:p w:rsidR="00000000" w:rsidRDefault="00616D3D" w:rsidP="00616D3D">
          <w:pPr>
            <w:pStyle w:val="8D7AD6C6274644DD9A5888894EBBE1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13DAF1F35549808FA175F6D205B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8E1FA-530D-458F-A38E-71708861EC08}"/>
      </w:docPartPr>
      <w:docPartBody>
        <w:p w:rsidR="00000000" w:rsidRDefault="00616D3D" w:rsidP="00616D3D">
          <w:pPr>
            <w:pStyle w:val="C413DAF1F35549808FA175F6D205B3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2291A349FA46698E5A163140F48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5CC6E-EB7A-4D10-B49D-590AFAB13916}"/>
      </w:docPartPr>
      <w:docPartBody>
        <w:p w:rsidR="00000000" w:rsidRDefault="00616D3D" w:rsidP="00616D3D">
          <w:pPr>
            <w:pStyle w:val="982291A349FA46698E5A163140F481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DC06BA3C0B4733830F21DDF001E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FD272-4AE4-4B2C-B4F7-B845DEE20586}"/>
      </w:docPartPr>
      <w:docPartBody>
        <w:p w:rsidR="00000000" w:rsidRDefault="00616D3D" w:rsidP="00616D3D">
          <w:pPr>
            <w:pStyle w:val="4DDC06BA3C0B4733830F21DDF001E7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827718DCD04C8C80CC278185C93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FD2C1-516C-4A65-BBA1-A2B20BF71F43}"/>
      </w:docPartPr>
      <w:docPartBody>
        <w:p w:rsidR="00000000" w:rsidRDefault="00616D3D" w:rsidP="00616D3D">
          <w:pPr>
            <w:pStyle w:val="3F827718DCD04C8C80CC278185C938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0A9AA924AB46C6B6A30E4FD0CEE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22A4A-5E39-4B1F-B51B-157C02DA4144}"/>
      </w:docPartPr>
      <w:docPartBody>
        <w:p w:rsidR="00000000" w:rsidRDefault="00616D3D" w:rsidP="00616D3D">
          <w:pPr>
            <w:pStyle w:val="540A9AA924AB46C6B6A30E4FD0CEE6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98C1E69A54E0CA43DFC0ECEA47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1D01A-1D2A-48CD-A086-1D161FC2CEF3}"/>
      </w:docPartPr>
      <w:docPartBody>
        <w:p w:rsidR="00000000" w:rsidRDefault="00616D3D" w:rsidP="00616D3D">
          <w:pPr>
            <w:pStyle w:val="50D98C1E69A54E0CA43DFC0ECEA478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9FF339C964467D801F0D7841CA7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149F0-FFEE-4683-8E22-7A7B0676AD16}"/>
      </w:docPartPr>
      <w:docPartBody>
        <w:p w:rsidR="00000000" w:rsidRDefault="00616D3D" w:rsidP="00616D3D">
          <w:pPr>
            <w:pStyle w:val="B99FF339C964467D801F0D7841CA7B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B316E27454487A19303918970C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AAC09-E816-4FF1-BA70-60FC927A1A58}"/>
      </w:docPartPr>
      <w:docPartBody>
        <w:p w:rsidR="00000000" w:rsidRDefault="00616D3D" w:rsidP="00616D3D">
          <w:pPr>
            <w:pStyle w:val="618B316E27454487A19303918970C2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E33B13AA74BC48C62BBAE545D0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73BA2-8ACB-43F3-A662-1EFC7E9A5A8B}"/>
      </w:docPartPr>
      <w:docPartBody>
        <w:p w:rsidR="00000000" w:rsidRDefault="00616D3D" w:rsidP="00616D3D">
          <w:pPr>
            <w:pStyle w:val="C84E33B13AA74BC48C62BBAE545D0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3EAAC78954E9AAA1AA9D1B292B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BBCE9-395A-4543-83C1-2F9BB1F91F62}"/>
      </w:docPartPr>
      <w:docPartBody>
        <w:p w:rsidR="00000000" w:rsidRDefault="00616D3D" w:rsidP="00616D3D">
          <w:pPr>
            <w:pStyle w:val="C843EAAC78954E9AAA1AA9D1B292BB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7CAD2708164FACA9E1A1772FC15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4F1D3-F1E2-402D-90D9-E3248A0954D0}"/>
      </w:docPartPr>
      <w:docPartBody>
        <w:p w:rsidR="00000000" w:rsidRDefault="00616D3D" w:rsidP="00616D3D">
          <w:pPr>
            <w:pStyle w:val="DC7CAD2708164FACA9E1A1772FC15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0FA963DA32469780369CFD6133D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DBC36-8162-41BF-B03A-177A467819F3}"/>
      </w:docPartPr>
      <w:docPartBody>
        <w:p w:rsidR="00000000" w:rsidRDefault="00616D3D" w:rsidP="00616D3D">
          <w:pPr>
            <w:pStyle w:val="8E0FA963DA32469780369CFD6133D1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EC5313104F405680FD4C1CA9926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932AD-4AA5-4BD4-B690-5EC2863FD6F9}"/>
      </w:docPartPr>
      <w:docPartBody>
        <w:p w:rsidR="00000000" w:rsidRDefault="00616D3D" w:rsidP="00616D3D">
          <w:pPr>
            <w:pStyle w:val="81EC5313104F405680FD4C1CA99266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BBDD69C0324A3BAACD8DA1659F2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A79A6-9156-4C33-B45D-7D766FE121A7}"/>
      </w:docPartPr>
      <w:docPartBody>
        <w:p w:rsidR="00000000" w:rsidRDefault="00616D3D" w:rsidP="00616D3D">
          <w:pPr>
            <w:pStyle w:val="B9BBDD69C0324A3BAACD8DA1659F29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F63A0B14544BEB620384B2C280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AA85A-38B1-476E-A0A0-5A67CEC415EA}"/>
      </w:docPartPr>
      <w:docPartBody>
        <w:p w:rsidR="00000000" w:rsidRDefault="00616D3D" w:rsidP="00616D3D">
          <w:pPr>
            <w:pStyle w:val="009F63A0B14544BEB620384B2C280F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0A8C64A434D76AB9E086C43A73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832D9-6DE3-4BEF-A66E-DF330769E680}"/>
      </w:docPartPr>
      <w:docPartBody>
        <w:p w:rsidR="00000000" w:rsidRDefault="00616D3D" w:rsidP="00616D3D">
          <w:pPr>
            <w:pStyle w:val="FC90A8C64A434D76AB9E086C43A7346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751F5E7BC5449288F7DDD120AA4A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9EDF4-E024-4127-87FA-61DA50C3A96A}"/>
      </w:docPartPr>
      <w:docPartBody>
        <w:p w:rsidR="00000000" w:rsidRDefault="00616D3D" w:rsidP="00616D3D">
          <w:pPr>
            <w:pStyle w:val="A751F5E7BC5449288F7DDD120AA4AD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CE08400034E0DA4014416EC36C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809CD-739A-452E-838E-A9F64EF82DE2}"/>
      </w:docPartPr>
      <w:docPartBody>
        <w:p w:rsidR="00000000" w:rsidRDefault="00616D3D" w:rsidP="00616D3D">
          <w:pPr>
            <w:pStyle w:val="B8ACE08400034E0DA4014416EC36C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D1A9646DCC4B9DA36B9A949E132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DD15E-FA9B-4606-B1E8-D4F2E9786EB2}"/>
      </w:docPartPr>
      <w:docPartBody>
        <w:p w:rsidR="00000000" w:rsidRDefault="00616D3D" w:rsidP="00616D3D">
          <w:pPr>
            <w:pStyle w:val="CAD1A9646DCC4B9DA36B9A949E1325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81113FD71C4CEF906F87FDE4F93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2758F-EC4D-4B15-B92A-80A7EC586FA1}"/>
      </w:docPartPr>
      <w:docPartBody>
        <w:p w:rsidR="00000000" w:rsidRDefault="00616D3D" w:rsidP="00616D3D">
          <w:pPr>
            <w:pStyle w:val="5181113FD71C4CEF906F87FDE4F93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DFD8BC8BC4E6FB211AE6243A2D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62BE-08D5-4620-8115-1A9A02D3FFC1}"/>
      </w:docPartPr>
      <w:docPartBody>
        <w:p w:rsidR="00000000" w:rsidRDefault="00616D3D" w:rsidP="00616D3D">
          <w:pPr>
            <w:pStyle w:val="896DFD8BC8BC4E6FB211AE6243A2D15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D35B8E1FBB54426B9AB73C07F603C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92C5-E72B-47F9-A9DB-04F41E4B9F2D}"/>
      </w:docPartPr>
      <w:docPartBody>
        <w:p w:rsidR="00000000" w:rsidRDefault="00616D3D" w:rsidP="00616D3D">
          <w:pPr>
            <w:pStyle w:val="D35B8E1FBB54426B9AB73C07F603CF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02A4D117034FBFB27394850D485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67752-F445-4E66-95CB-37AFC38EB29F}"/>
      </w:docPartPr>
      <w:docPartBody>
        <w:p w:rsidR="00000000" w:rsidRDefault="00616D3D" w:rsidP="00616D3D">
          <w:pPr>
            <w:pStyle w:val="A502A4D117034FBFB27394850D485F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CAA7285C948B2A06D94D9D36A4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92062-9232-4036-B3D2-184049A8CC93}"/>
      </w:docPartPr>
      <w:docPartBody>
        <w:p w:rsidR="00000000" w:rsidRDefault="00616D3D" w:rsidP="00616D3D">
          <w:pPr>
            <w:pStyle w:val="878CAA7285C948B2A06D94D9D36A47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5E5591B2024E0AAC41C1145BF21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9DC6E-5A28-4293-B3F3-7D0B9DA3C9D9}"/>
      </w:docPartPr>
      <w:docPartBody>
        <w:p w:rsidR="00000000" w:rsidRDefault="00616D3D" w:rsidP="00616D3D">
          <w:pPr>
            <w:pStyle w:val="1F5E5591B2024E0AAC41C1145BF217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2C864D422D4E3C9AC71C96A8E1E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763D3-1D60-4E16-9CAA-B998D80D6063}"/>
      </w:docPartPr>
      <w:docPartBody>
        <w:p w:rsidR="00000000" w:rsidRDefault="00616D3D" w:rsidP="00616D3D">
          <w:pPr>
            <w:pStyle w:val="682C864D422D4E3C9AC71C96A8E1E3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4652AA3C74296B3AC0D490E3A4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FEC2FC-294A-46F5-BFE5-69F4A57C0ED5}"/>
      </w:docPartPr>
      <w:docPartBody>
        <w:p w:rsidR="00000000" w:rsidRDefault="00616D3D" w:rsidP="00616D3D">
          <w:pPr>
            <w:pStyle w:val="9994652AA3C74296B3AC0D490E3A48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87015C60B42D891E668D198452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CDB7B-5757-4228-8E0F-7AFB34D60C1A}"/>
      </w:docPartPr>
      <w:docPartBody>
        <w:p w:rsidR="00000000" w:rsidRDefault="00616D3D" w:rsidP="00616D3D">
          <w:pPr>
            <w:pStyle w:val="57987015C60B42D891E668D1984520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01F90B3683459C8F75AFF024347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0881C-8548-45F4-8E64-039B45C2098B}"/>
      </w:docPartPr>
      <w:docPartBody>
        <w:p w:rsidR="00000000" w:rsidRDefault="00616D3D" w:rsidP="00616D3D">
          <w:pPr>
            <w:pStyle w:val="6301F90B3683459C8F75AFF0243479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02F035AD14ABA85CFE65813E46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9BB35-9128-42F5-A865-3F3252C595C2}"/>
      </w:docPartPr>
      <w:docPartBody>
        <w:p w:rsidR="00000000" w:rsidRDefault="00616D3D" w:rsidP="00616D3D">
          <w:pPr>
            <w:pStyle w:val="01402F035AD14ABA85CFE65813E46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9984565A2E46289C6F8AF737CE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8C9D1-9059-40B9-AE5D-3913F54905A3}"/>
      </w:docPartPr>
      <w:docPartBody>
        <w:p w:rsidR="00000000" w:rsidRDefault="00616D3D" w:rsidP="00616D3D">
          <w:pPr>
            <w:pStyle w:val="629984565A2E46289C6F8AF737CE86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C8FC5814044EA86A4421024DB0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129D5-5920-4A7D-B1B5-5B599820CEDB}"/>
      </w:docPartPr>
      <w:docPartBody>
        <w:p w:rsidR="00000000" w:rsidRDefault="00616D3D" w:rsidP="00616D3D">
          <w:pPr>
            <w:pStyle w:val="7A3C8FC5814044EA86A4421024DB0F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84E88CA0E49A7B35FE0D80B1B2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A10BA-CB3D-4B25-BEB8-FD95FE5B5E3C}"/>
      </w:docPartPr>
      <w:docPartBody>
        <w:p w:rsidR="00000000" w:rsidRDefault="00616D3D" w:rsidP="00616D3D">
          <w:pPr>
            <w:pStyle w:val="BAD84E88CA0E49A7B35FE0D80B1B2F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8AB0DBF1AD4112B459880827F79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64CF1-FF97-43DC-80E0-5A6D3096B2CB}"/>
      </w:docPartPr>
      <w:docPartBody>
        <w:p w:rsidR="00000000" w:rsidRDefault="00616D3D" w:rsidP="00616D3D">
          <w:pPr>
            <w:pStyle w:val="B78AB0DBF1AD4112B459880827F79D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3D1476F9D64425A4110E467C9EC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972C4-ECE9-4BEB-9F7E-C09BD743FABB}"/>
      </w:docPartPr>
      <w:docPartBody>
        <w:p w:rsidR="00000000" w:rsidRDefault="00616D3D" w:rsidP="00616D3D">
          <w:pPr>
            <w:pStyle w:val="363D1476F9D64425A4110E467C9EC6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790BEBD4A4808940ADECFC644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7F834-A059-4F6D-A99D-9FA7D92502BF}"/>
      </w:docPartPr>
      <w:docPartBody>
        <w:p w:rsidR="00000000" w:rsidRDefault="00616D3D" w:rsidP="00616D3D">
          <w:pPr>
            <w:pStyle w:val="173790BEBD4A4808940ADECFC644A5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B0E2631E624748A624B5915A574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446D1-7CAD-4AF5-84A1-D51BEEE56D1B}"/>
      </w:docPartPr>
      <w:docPartBody>
        <w:p w:rsidR="00000000" w:rsidRDefault="00616D3D" w:rsidP="00616D3D">
          <w:pPr>
            <w:pStyle w:val="E8B0E2631E624748A624B5915A5743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1E495AAD84BF6919B3490EDD83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D07B-5C0C-4BAB-B77A-DAA180E6BFE0}"/>
      </w:docPartPr>
      <w:docPartBody>
        <w:p w:rsidR="00000000" w:rsidRDefault="00616D3D" w:rsidP="00616D3D">
          <w:pPr>
            <w:pStyle w:val="30E1E495AAD84BF6919B3490EDD83C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7369EE3D0474DB99024D0DC250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66064-F7DB-4253-8FBF-B90E5BADCC65}"/>
      </w:docPartPr>
      <w:docPartBody>
        <w:p w:rsidR="00000000" w:rsidRDefault="00616D3D" w:rsidP="00616D3D">
          <w:pPr>
            <w:pStyle w:val="41E7369EE3D0474DB99024D0DC250B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B5E5427E54B5F8E0DFD597EAF0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EA87E-F4E3-4862-B349-83719EA85D60}"/>
      </w:docPartPr>
      <w:docPartBody>
        <w:p w:rsidR="00000000" w:rsidRDefault="00616D3D" w:rsidP="00616D3D">
          <w:pPr>
            <w:pStyle w:val="516B5E5427E54B5F8E0DFD597EAF0C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2D46089CBC4150875E37DECD825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28D7A-97E0-4C7B-B91D-E36987B48775}"/>
      </w:docPartPr>
      <w:docPartBody>
        <w:p w:rsidR="00000000" w:rsidRDefault="00616D3D" w:rsidP="00616D3D">
          <w:pPr>
            <w:pStyle w:val="342D46089CBC4150875E37DECD8251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E3AB56F254A7A9946BB2EC9DB7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E8151-2867-44F3-AFC8-123208EC3699}"/>
      </w:docPartPr>
      <w:docPartBody>
        <w:p w:rsidR="00000000" w:rsidRDefault="00616D3D" w:rsidP="00616D3D">
          <w:pPr>
            <w:pStyle w:val="3D5E3AB56F254A7A9946BB2EC9DB74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C9DC5C9E624A3791AA4FD9EB782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E80D-5C47-4EEA-A56A-1D031D66F949}"/>
      </w:docPartPr>
      <w:docPartBody>
        <w:p w:rsidR="00000000" w:rsidRDefault="00616D3D" w:rsidP="00616D3D">
          <w:pPr>
            <w:pStyle w:val="CDC9DC5C9E624A3791AA4FD9EB7825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F8A3C91B2948D58346D85506884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154A7-72A2-4962-9880-9BACBE1EFF30}"/>
      </w:docPartPr>
      <w:docPartBody>
        <w:p w:rsidR="00000000" w:rsidRDefault="00616D3D" w:rsidP="00616D3D">
          <w:pPr>
            <w:pStyle w:val="66F8A3C91B2948D58346D85506884B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96E2FCAF648269F8B895DD5480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C26C1-B38C-4116-AEA1-7E48B26469DE}"/>
      </w:docPartPr>
      <w:docPartBody>
        <w:p w:rsidR="00000000" w:rsidRDefault="00616D3D" w:rsidP="00616D3D">
          <w:pPr>
            <w:pStyle w:val="EB596E2FCAF648269F8B895DD5480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F013F1DACD45018735A5FE23FFE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C731E-1038-4AB1-9D50-C26D0EF85A04}"/>
      </w:docPartPr>
      <w:docPartBody>
        <w:p w:rsidR="00000000" w:rsidRDefault="00616D3D" w:rsidP="00616D3D">
          <w:pPr>
            <w:pStyle w:val="3EF013F1DACD45018735A5FE23FFE1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CB32D2ED64235B9F4AF1ECF734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0E76-1689-4A4D-9766-D347DCCC92B4}"/>
      </w:docPartPr>
      <w:docPartBody>
        <w:p w:rsidR="00000000" w:rsidRDefault="00616D3D" w:rsidP="00616D3D">
          <w:pPr>
            <w:pStyle w:val="F31CB32D2ED64235B9F4AF1ECF734F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A5905170CC47BAA77783064B66A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7872F-49CF-4BD8-A7D6-A94DD3D16835}"/>
      </w:docPartPr>
      <w:docPartBody>
        <w:p w:rsidR="00000000" w:rsidRDefault="00616D3D" w:rsidP="00616D3D">
          <w:pPr>
            <w:pStyle w:val="C9A5905170CC47BAA77783064B66A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C3B76EA1D042FA9F9C10DC91D58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68AFF-DA90-4628-84BD-34D7AFEA90B7}"/>
      </w:docPartPr>
      <w:docPartBody>
        <w:p w:rsidR="00000000" w:rsidRDefault="00616D3D" w:rsidP="00616D3D">
          <w:pPr>
            <w:pStyle w:val="7DC3B76EA1D042FA9F9C10DC91D585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AC8C156CEB4886B2D053BB691FD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14330-8646-4077-871C-FF95D51E4425}"/>
      </w:docPartPr>
      <w:docPartBody>
        <w:p w:rsidR="00000000" w:rsidRDefault="00616D3D" w:rsidP="00616D3D">
          <w:pPr>
            <w:pStyle w:val="81AC8C156CEB4886B2D053BB691FDC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679121BD294034B0C057DBBDA35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48F25-C708-4DCE-97F5-FFC3AA86C3FA}"/>
      </w:docPartPr>
      <w:docPartBody>
        <w:p w:rsidR="00000000" w:rsidRDefault="00616D3D" w:rsidP="00616D3D">
          <w:pPr>
            <w:pStyle w:val="A6679121BD294034B0C057DBBDA35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ED0FE64C24FED867B7A4E2DD92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87F79-917A-40A9-B3CC-3C8D786FE92A}"/>
      </w:docPartPr>
      <w:docPartBody>
        <w:p w:rsidR="00000000" w:rsidRDefault="00616D3D" w:rsidP="00616D3D">
          <w:pPr>
            <w:pStyle w:val="065ED0FE64C24FED867B7A4E2DD92A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DF35752FC4B4BA0C4BBE43AF87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4E771-D9BF-4C1B-9164-8BC02A318885}"/>
      </w:docPartPr>
      <w:docPartBody>
        <w:p w:rsidR="00000000" w:rsidRDefault="00616D3D" w:rsidP="00616D3D">
          <w:pPr>
            <w:pStyle w:val="BADDF35752FC4B4BA0C4BBE43AF87F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4A36C551F24693A3F505C44B2F6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F9F25-9725-4C0E-9BC4-84A083C49BAE}"/>
      </w:docPartPr>
      <w:docPartBody>
        <w:p w:rsidR="00000000" w:rsidRDefault="00616D3D" w:rsidP="00616D3D">
          <w:pPr>
            <w:pStyle w:val="E14A36C551F24693A3F505C44B2F6F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5AE25419F94DD5838E3EE576BF4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6E8FD-B103-429A-A9E7-E50487882BEB}"/>
      </w:docPartPr>
      <w:docPartBody>
        <w:p w:rsidR="00000000" w:rsidRDefault="00616D3D" w:rsidP="00616D3D">
          <w:pPr>
            <w:pStyle w:val="D25AE25419F94DD5838E3EE576BF4A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BEFD81B7C749DDB10F61082315F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56243-84B9-4FAC-A059-7C6A18770E73}"/>
      </w:docPartPr>
      <w:docPartBody>
        <w:p w:rsidR="00000000" w:rsidRDefault="00616D3D" w:rsidP="00616D3D">
          <w:pPr>
            <w:pStyle w:val="61BEFD81B7C749DDB10F61082315F3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0ED8B7A48403C8A7F97C605D66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39614-668E-4A8B-9056-AAA9A359DF68}"/>
      </w:docPartPr>
      <w:docPartBody>
        <w:p w:rsidR="00000000" w:rsidRDefault="00616D3D" w:rsidP="00616D3D">
          <w:pPr>
            <w:pStyle w:val="5410ED8B7A48403C8A7F97C605D66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36057758E422FB80CE1F1D0F2E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F4727-7C9E-48C5-A888-8D08F748D876}"/>
      </w:docPartPr>
      <w:docPartBody>
        <w:p w:rsidR="00000000" w:rsidRDefault="00616D3D" w:rsidP="00616D3D">
          <w:pPr>
            <w:pStyle w:val="2F336057758E422FB80CE1F1D0F2E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F105C345D544DA8D6C12B8E0E67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165D9-243A-4D0C-9F6C-71F2530D61B6}"/>
      </w:docPartPr>
      <w:docPartBody>
        <w:p w:rsidR="00000000" w:rsidRDefault="00616D3D" w:rsidP="00616D3D">
          <w:pPr>
            <w:pStyle w:val="3FF105C345D544DA8D6C12B8E0E673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B9168624E948B48700F276A6A87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D19E9-9D40-471F-8251-2A1840B17228}"/>
      </w:docPartPr>
      <w:docPartBody>
        <w:p w:rsidR="00000000" w:rsidRDefault="00616D3D" w:rsidP="00616D3D">
          <w:pPr>
            <w:pStyle w:val="06B9168624E948B48700F276A6A87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0BAA692E6049CEBE5D924737EA2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E084B-6333-477A-BC19-A8ED18205B67}"/>
      </w:docPartPr>
      <w:docPartBody>
        <w:p w:rsidR="00000000" w:rsidRDefault="00616D3D" w:rsidP="00616D3D">
          <w:pPr>
            <w:pStyle w:val="BF0BAA692E6049CEBE5D924737EA2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A182A916DF4D3FAF273D3E13F7A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59C66-D718-4F75-9133-06A673B4B939}"/>
      </w:docPartPr>
      <w:docPartBody>
        <w:p w:rsidR="00000000" w:rsidRDefault="00616D3D" w:rsidP="00616D3D">
          <w:pPr>
            <w:pStyle w:val="54A182A916DF4D3FAF273D3E13F7AE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DF793EB16483CBFCAC406B2E9D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96343-0ADB-4E2D-AAAD-E0DB61AD9A31}"/>
      </w:docPartPr>
      <w:docPartBody>
        <w:p w:rsidR="00000000" w:rsidRDefault="00616D3D" w:rsidP="00616D3D">
          <w:pPr>
            <w:pStyle w:val="A94DF793EB16483CBFCAC406B2E9D6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C49C351B540808FF67CD5322FA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4101B-6109-4AE9-A333-F572A45F9F41}"/>
      </w:docPartPr>
      <w:docPartBody>
        <w:p w:rsidR="00000000" w:rsidRDefault="00616D3D" w:rsidP="00616D3D">
          <w:pPr>
            <w:pStyle w:val="444C49C351B540808FF67CD5322FA6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6E3B431DA441B884BF890D511D4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6E2CD-201A-43B3-81BB-A1E371E7A40E}"/>
      </w:docPartPr>
      <w:docPartBody>
        <w:p w:rsidR="00000000" w:rsidRDefault="00616D3D" w:rsidP="00616D3D">
          <w:pPr>
            <w:pStyle w:val="3A6E3B431DA441B884BF890D511D4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69F99A4F345B7922276A8FF11F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060A8-04D0-4FCF-99FF-5BF67857EEAB}"/>
      </w:docPartPr>
      <w:docPartBody>
        <w:p w:rsidR="00000000" w:rsidRDefault="00616D3D" w:rsidP="00616D3D">
          <w:pPr>
            <w:pStyle w:val="B7069F99A4F345B7922276A8FF11FA51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6539B17700644CAB7478E125E754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82431-14EB-4EC2-ABD3-847F9037CA19}"/>
      </w:docPartPr>
      <w:docPartBody>
        <w:p w:rsidR="00000000" w:rsidRDefault="00616D3D" w:rsidP="00616D3D">
          <w:pPr>
            <w:pStyle w:val="06539B17700644CAB7478E125E7549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7FD27DE12440D782B8F21762A05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2B72E-D82A-4B2A-8DB0-CCCE13604741}"/>
      </w:docPartPr>
      <w:docPartBody>
        <w:p w:rsidR="00000000" w:rsidRDefault="00616D3D" w:rsidP="00616D3D">
          <w:pPr>
            <w:pStyle w:val="DA7FD27DE12440D782B8F21762A053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3B8E8E8AD248D0BCF06AAB302DE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F818A-2B4E-4CCD-A854-0B07C062494C}"/>
      </w:docPartPr>
      <w:docPartBody>
        <w:p w:rsidR="00000000" w:rsidRDefault="00616D3D" w:rsidP="00616D3D">
          <w:pPr>
            <w:pStyle w:val="7F3B8E8E8AD248D0BCF06AAB302DE2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C11EE4EAC4485883CF7F370C1BB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C6DED-6E7D-41EF-8EAC-E6E24877C2D4}"/>
      </w:docPartPr>
      <w:docPartBody>
        <w:p w:rsidR="00000000" w:rsidRDefault="00616D3D" w:rsidP="00616D3D">
          <w:pPr>
            <w:pStyle w:val="DCC11EE4EAC4485883CF7F370C1BB6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CF9BE37AA4FBAAA400EFA70212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48117-9FBA-4D48-B04D-5A1E78EAF241}"/>
      </w:docPartPr>
      <w:docPartBody>
        <w:p w:rsidR="00000000" w:rsidRDefault="00616D3D" w:rsidP="00616D3D">
          <w:pPr>
            <w:pStyle w:val="8F6CF9BE37AA4FBAAA400EFA70212C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F1187B33D14843A0C7D400C8F0F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C64AB-EC8D-44A4-94B3-70E302AC445B}"/>
      </w:docPartPr>
      <w:docPartBody>
        <w:p w:rsidR="00000000" w:rsidRDefault="00616D3D" w:rsidP="00616D3D">
          <w:pPr>
            <w:pStyle w:val="3FF1187B33D14843A0C7D400C8F0F2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62520012248608C00E13C061C3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71175-B7EA-4EF4-B646-D3E75201798E}"/>
      </w:docPartPr>
      <w:docPartBody>
        <w:p w:rsidR="00000000" w:rsidRDefault="00616D3D" w:rsidP="00616D3D">
          <w:pPr>
            <w:pStyle w:val="D6362520012248608C00E13C061C3D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255E91B5944DEB83360DB6CB072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835AE-89D5-4447-95FF-091DEA6E2FB9}"/>
      </w:docPartPr>
      <w:docPartBody>
        <w:p w:rsidR="00000000" w:rsidRDefault="00616D3D" w:rsidP="00616D3D">
          <w:pPr>
            <w:pStyle w:val="6A255E91B5944DEB83360DB6CB0724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F5068311A34E3B8DA77938C2E4B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DFB28-5FEE-449E-A0DC-23D82271B4C1}"/>
      </w:docPartPr>
      <w:docPartBody>
        <w:p w:rsidR="00000000" w:rsidRDefault="00616D3D" w:rsidP="00616D3D">
          <w:pPr>
            <w:pStyle w:val="92F5068311A34E3B8DA77938C2E4B8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E38BBC694B4372B99D45507F8EF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468C-4B52-4F5F-9B31-CA2106E2189F}"/>
      </w:docPartPr>
      <w:docPartBody>
        <w:p w:rsidR="00000000" w:rsidRDefault="00616D3D" w:rsidP="00616D3D">
          <w:pPr>
            <w:pStyle w:val="65E38BBC694B4372B99D45507F8EF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94919799D407780B3FBA73DD9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D9605-9579-4374-A304-2148366FEC83}"/>
      </w:docPartPr>
      <w:docPartBody>
        <w:p w:rsidR="00000000" w:rsidRDefault="00616D3D" w:rsidP="00616D3D">
          <w:pPr>
            <w:pStyle w:val="EE094919799D407780B3FBA73DD92A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188F78175B49C593364AC5C5891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3A2BF-E801-49F2-892E-B7032D27EB0C}"/>
      </w:docPartPr>
      <w:docPartBody>
        <w:p w:rsidR="00000000" w:rsidRDefault="00616D3D" w:rsidP="00616D3D">
          <w:pPr>
            <w:pStyle w:val="64188F78175B49C593364AC5C5891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1FD4557A524CBC8E24D20EB42D9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501E4-72F3-4CDE-B53A-C3D22F81C9A5}"/>
      </w:docPartPr>
      <w:docPartBody>
        <w:p w:rsidR="00000000" w:rsidRDefault="00616D3D" w:rsidP="00616D3D">
          <w:pPr>
            <w:pStyle w:val="A11FD4557A524CBC8E24D20EB42D98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D0C806C544F46852144EF9B277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D1617-5994-4559-96CC-8A7CC7BD0056}"/>
      </w:docPartPr>
      <w:docPartBody>
        <w:p w:rsidR="00000000" w:rsidRDefault="00616D3D" w:rsidP="00616D3D">
          <w:pPr>
            <w:pStyle w:val="9A2D0C806C544F46852144EF9B277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18D316ADCA4D1D8F9AA0F1E7AAB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D2E95-C448-4412-8404-3510ADB3591B}"/>
      </w:docPartPr>
      <w:docPartBody>
        <w:p w:rsidR="00000000" w:rsidRDefault="00616D3D" w:rsidP="00616D3D">
          <w:pPr>
            <w:pStyle w:val="E118D316ADCA4D1D8F9AA0F1E7AAB5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B2B2B9FDB4C1C86EB4322440FA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039EC-2A30-45D7-96A0-C6AD77341633}"/>
      </w:docPartPr>
      <w:docPartBody>
        <w:p w:rsidR="00000000" w:rsidRDefault="00616D3D" w:rsidP="00616D3D">
          <w:pPr>
            <w:pStyle w:val="2B4B2B2B9FDB4C1C86EB4322440FAC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00133FC674DACB86C64E7B992A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1B069-EB6A-465A-8CED-46BB9AAC8CD1}"/>
      </w:docPartPr>
      <w:docPartBody>
        <w:p w:rsidR="00000000" w:rsidRDefault="00616D3D" w:rsidP="00616D3D">
          <w:pPr>
            <w:pStyle w:val="A9400133FC674DACB86C64E7B992AC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06951B16B4314ACE6E83344388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70E4B-DAE5-44B0-959C-31F849151E68}"/>
      </w:docPartPr>
      <w:docPartBody>
        <w:p w:rsidR="00000000" w:rsidRDefault="00616D3D" w:rsidP="00616D3D">
          <w:pPr>
            <w:pStyle w:val="43906951B16B4314ACE6E83344388D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B7DC62BD1E417EB1D3297F02086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A5F77-82DB-48BA-BF07-D747FC76826A}"/>
      </w:docPartPr>
      <w:docPartBody>
        <w:p w:rsidR="00000000" w:rsidRDefault="00616D3D" w:rsidP="00616D3D">
          <w:pPr>
            <w:pStyle w:val="44B7DC62BD1E417EB1D3297F02086E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EE4F3E84084704B9B32898B88CA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5AB52-712B-45A8-9816-DA42DA32B343}"/>
      </w:docPartPr>
      <w:docPartBody>
        <w:p w:rsidR="00000000" w:rsidRDefault="00616D3D" w:rsidP="00616D3D">
          <w:pPr>
            <w:pStyle w:val="28EE4F3E84084704B9B32898B88CAA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95E3562B7E490BB716A8EC9A584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DAFE1-19E1-4F19-A980-2EF6F84DFF5C}"/>
      </w:docPartPr>
      <w:docPartBody>
        <w:p w:rsidR="00000000" w:rsidRDefault="00616D3D" w:rsidP="00616D3D">
          <w:pPr>
            <w:pStyle w:val="E595E3562B7E490BB716A8EC9A5848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A1B4AB1FA74192A564A09720479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E5216-9A25-4030-8CD5-B1A793B47B6D}"/>
      </w:docPartPr>
      <w:docPartBody>
        <w:p w:rsidR="00000000" w:rsidRDefault="00616D3D" w:rsidP="00616D3D">
          <w:pPr>
            <w:pStyle w:val="BEA1B4AB1FA74192A564A097204792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3B2558B1B462098A4CDEEE4B6F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A7092-81F8-4950-B4B3-5A65B8FFD08D}"/>
      </w:docPartPr>
      <w:docPartBody>
        <w:p w:rsidR="00000000" w:rsidRDefault="00616D3D" w:rsidP="00616D3D">
          <w:pPr>
            <w:pStyle w:val="7863B2558B1B462098A4CDEEE4B6F0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922C6E81D4CB9A37513A395FFF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6D03F-B5B3-4B30-A21A-081EC723D887}"/>
      </w:docPartPr>
      <w:docPartBody>
        <w:p w:rsidR="00000000" w:rsidRDefault="00616D3D" w:rsidP="00616D3D">
          <w:pPr>
            <w:pStyle w:val="AC0922C6E81D4CB9A37513A395FFFA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E3317F27ED4212B8C44C8CCCC8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DB976-27C4-4B9D-8504-EB80EA8B7493}"/>
      </w:docPartPr>
      <w:docPartBody>
        <w:p w:rsidR="00000000" w:rsidRDefault="00616D3D" w:rsidP="00616D3D">
          <w:pPr>
            <w:pStyle w:val="EEE3317F27ED4212B8C44C8CCCC8E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A6AACA93AB4C75BBC068C825E05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89527-6BA2-4348-B9BF-F7D1560A1680}"/>
      </w:docPartPr>
      <w:docPartBody>
        <w:p w:rsidR="00000000" w:rsidRDefault="00616D3D" w:rsidP="00616D3D">
          <w:pPr>
            <w:pStyle w:val="BCA6AACA93AB4C75BBC068C825E052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B1E290B1A40448AEAF1B3FA245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85A70-2CF3-4AD6-B5E5-A73B54B4ABF3}"/>
      </w:docPartPr>
      <w:docPartBody>
        <w:p w:rsidR="00000000" w:rsidRDefault="00616D3D" w:rsidP="00616D3D">
          <w:pPr>
            <w:pStyle w:val="544B1E290B1A40448AEAF1B3FA2458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6F57E4C3BB45978F7A8D3697A48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18359-7853-4015-8693-8B43D6119D25}"/>
      </w:docPartPr>
      <w:docPartBody>
        <w:p w:rsidR="00000000" w:rsidRDefault="00616D3D" w:rsidP="00616D3D">
          <w:pPr>
            <w:pStyle w:val="176F57E4C3BB45978F7A8D3697A48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FF7D1F7994DCE842E7DEF5BCA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D83D2-6FA8-4333-8816-F2402FA9C71F}"/>
      </w:docPartPr>
      <w:docPartBody>
        <w:p w:rsidR="00000000" w:rsidRDefault="00616D3D" w:rsidP="00616D3D">
          <w:pPr>
            <w:pStyle w:val="D12FF7D1F7994DCE842E7DEF5BCA0C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09B2AF3994B8E840A1D5F5A168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AAF35-A5B2-49C7-A5B4-355B077879C5}"/>
      </w:docPartPr>
      <w:docPartBody>
        <w:p w:rsidR="00000000" w:rsidRDefault="00616D3D" w:rsidP="00616D3D">
          <w:pPr>
            <w:pStyle w:val="63F09B2AF3994B8E840A1D5F5A1684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38DA2A76724B22BE04CD6CA0BFD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1A782-7EA8-4F37-9722-0A1678EDA306}"/>
      </w:docPartPr>
      <w:docPartBody>
        <w:p w:rsidR="00000000" w:rsidRDefault="00616D3D" w:rsidP="00616D3D">
          <w:pPr>
            <w:pStyle w:val="6238DA2A76724B22BE04CD6CA0BFDB96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55291D3B14A4D39958605C673C61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2E9FB-8305-412A-8AB6-414A9590B77C}"/>
      </w:docPartPr>
      <w:docPartBody>
        <w:p w:rsidR="00000000" w:rsidRDefault="00616D3D" w:rsidP="00616D3D">
          <w:pPr>
            <w:pStyle w:val="655291D3B14A4D39958605C673C61F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36315E7E44F5381106EB05103E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9A37D-417D-4234-898C-AA35C2CBE49F}"/>
      </w:docPartPr>
      <w:docPartBody>
        <w:p w:rsidR="00000000" w:rsidRDefault="00616D3D" w:rsidP="00616D3D">
          <w:pPr>
            <w:pStyle w:val="6D336315E7E44F5381106EB05103E9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F78A38A0324E959C8E0BEEA74D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E187B-641A-479C-A1F2-DFA9562B0B80}"/>
      </w:docPartPr>
      <w:docPartBody>
        <w:p w:rsidR="00000000" w:rsidRDefault="00616D3D" w:rsidP="00616D3D">
          <w:pPr>
            <w:pStyle w:val="A5F78A38A0324E959C8E0BEEA74DB0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6CE0650B944D4BEC618C33D1FD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B6C68-21C2-4399-A1C5-EFF7CD04AA57}"/>
      </w:docPartPr>
      <w:docPartBody>
        <w:p w:rsidR="00000000" w:rsidRDefault="00616D3D" w:rsidP="00616D3D">
          <w:pPr>
            <w:pStyle w:val="2B56CE0650B944D4BEC618C33D1FDC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409CA7DE8A44B89870620F0F863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B88E1-A64F-403C-B632-DA18D13C0E2E}"/>
      </w:docPartPr>
      <w:docPartBody>
        <w:p w:rsidR="00000000" w:rsidRDefault="00616D3D" w:rsidP="00616D3D">
          <w:pPr>
            <w:pStyle w:val="AB409CA7DE8A44B89870620F0F863A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3DF45B5F1B41A184C8655F98543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3F26A-1EF8-40E1-B32B-31BB7EB72941}"/>
      </w:docPartPr>
      <w:docPartBody>
        <w:p w:rsidR="00000000" w:rsidRDefault="00616D3D" w:rsidP="00616D3D">
          <w:pPr>
            <w:pStyle w:val="AB3DF45B5F1B41A184C8655F985436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03524857548ED839529549A1FF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950D1-6111-458E-919C-6300BECB2441}"/>
      </w:docPartPr>
      <w:docPartBody>
        <w:p w:rsidR="00000000" w:rsidRDefault="00616D3D" w:rsidP="00616D3D">
          <w:pPr>
            <w:pStyle w:val="F2E03524857548ED839529549A1FF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DEA3A351B47C193D3FFE582B14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78282-0469-4608-8AA5-2A6CB80A78C1}"/>
      </w:docPartPr>
      <w:docPartBody>
        <w:p w:rsidR="00000000" w:rsidRDefault="00616D3D" w:rsidP="00616D3D">
          <w:pPr>
            <w:pStyle w:val="020DEA3A351B47C193D3FFE582B14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16CA8FB17542AA94E45A6FB4D32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2627E-F3D1-471D-B8C1-3E293720573C}"/>
      </w:docPartPr>
      <w:docPartBody>
        <w:p w:rsidR="00000000" w:rsidRDefault="00616D3D" w:rsidP="00616D3D">
          <w:pPr>
            <w:pStyle w:val="DE16CA8FB17542AA94E45A6FB4D32E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5E3718AEE4A0CA9D5B84A30520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EAA70-42B2-4C17-B1AD-8944905FDC39}"/>
      </w:docPartPr>
      <w:docPartBody>
        <w:p w:rsidR="00000000" w:rsidRDefault="00616D3D" w:rsidP="00616D3D">
          <w:pPr>
            <w:pStyle w:val="5F05E3718AEE4A0CA9D5B84A305208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AC29AF55E4E65B68FA993FED1B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3C467-1FD4-4C7C-9A07-B0D33FF00893}"/>
      </w:docPartPr>
      <w:docPartBody>
        <w:p w:rsidR="00000000" w:rsidRDefault="00616D3D" w:rsidP="00616D3D">
          <w:pPr>
            <w:pStyle w:val="17CAC29AF55E4E65B68FA993FED1BC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022193B27E4C36A2767E90A11C1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78731-558A-4338-86CF-996644EA3516}"/>
      </w:docPartPr>
      <w:docPartBody>
        <w:p w:rsidR="00000000" w:rsidRDefault="00616D3D" w:rsidP="00616D3D">
          <w:pPr>
            <w:pStyle w:val="ED022193B27E4C36A2767E90A11C18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0C2D9C05D455BB2E8D595B8939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94D3D-EB88-44B9-9EC2-AC308B121607}"/>
      </w:docPartPr>
      <w:docPartBody>
        <w:p w:rsidR="00000000" w:rsidRDefault="00616D3D" w:rsidP="00616D3D">
          <w:pPr>
            <w:pStyle w:val="4E30C2D9C05D455BB2E8D595B8939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9DB9539C9474BBD4D865A742E8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69AA1-9E1F-4C20-990E-68B0961767AA}"/>
      </w:docPartPr>
      <w:docPartBody>
        <w:p w:rsidR="00000000" w:rsidRDefault="00616D3D" w:rsidP="00616D3D">
          <w:pPr>
            <w:pStyle w:val="1589DB9539C9474BBD4D865A742E80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549F1BC304352B14F42C8B0050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2207E-CA3F-44DF-BEA6-60CA21676254}"/>
      </w:docPartPr>
      <w:docPartBody>
        <w:p w:rsidR="00000000" w:rsidRDefault="00616D3D" w:rsidP="00616D3D">
          <w:pPr>
            <w:pStyle w:val="E89549F1BC304352B14F42C8B0050E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C32476E2042E1B2953C3E425D8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3D958-5040-45BA-8C74-20C88DA0BAF3}"/>
      </w:docPartPr>
      <w:docPartBody>
        <w:p w:rsidR="00000000" w:rsidRDefault="00616D3D" w:rsidP="00616D3D">
          <w:pPr>
            <w:pStyle w:val="10DC32476E2042E1B2953C3E425D8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194FFF6DD24C0FA2C8A05A176C6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37B3C-2786-4431-A886-B4B8C4CF31E3}"/>
      </w:docPartPr>
      <w:docPartBody>
        <w:p w:rsidR="00000000" w:rsidRDefault="00616D3D" w:rsidP="00616D3D">
          <w:pPr>
            <w:pStyle w:val="68194FFF6DD24C0FA2C8A05A176C61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0D431EE4E491F81356F948BCDF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0D5B0-999A-4099-B656-132F4A10E188}"/>
      </w:docPartPr>
      <w:docPartBody>
        <w:p w:rsidR="00000000" w:rsidRDefault="00616D3D" w:rsidP="00616D3D">
          <w:pPr>
            <w:pStyle w:val="BD50D431EE4E491F81356F948BCDF5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3AF816E81349D992B11EF6BDA96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9F111-DB02-4E1D-B5B4-49C3C6EFAECA}"/>
      </w:docPartPr>
      <w:docPartBody>
        <w:p w:rsidR="00000000" w:rsidRDefault="00616D3D" w:rsidP="00616D3D">
          <w:pPr>
            <w:pStyle w:val="EF3AF816E81349D992B11EF6BDA96C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C0B66DBF6F44D5A67EA5DB078A2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CC6A-FC97-4875-A5DF-605A3F915CF0}"/>
      </w:docPartPr>
      <w:docPartBody>
        <w:p w:rsidR="00000000" w:rsidRDefault="00616D3D" w:rsidP="00616D3D">
          <w:pPr>
            <w:pStyle w:val="0FC0B66DBF6F44D5A67EA5DB078A2B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B6EBA90D3840CBA859DF18903F3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926ED-667D-44EE-9408-1E46A63CB8A3}"/>
      </w:docPartPr>
      <w:docPartBody>
        <w:p w:rsidR="00000000" w:rsidRDefault="00616D3D" w:rsidP="00616D3D">
          <w:pPr>
            <w:pStyle w:val="C4B6EBA90D3840CBA859DF18903F38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F8532F73C840B98AE731C49F704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F6A2-D3F6-435D-AED0-59F6D46B3C99}"/>
      </w:docPartPr>
      <w:docPartBody>
        <w:p w:rsidR="00000000" w:rsidRDefault="00616D3D" w:rsidP="00616D3D">
          <w:pPr>
            <w:pStyle w:val="32F8532F73C840B98AE731C49F7046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3C95E5DCC14EE99ADF7383A9A4B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E3E85-4210-4767-84F8-7B5B39156227}"/>
      </w:docPartPr>
      <w:docPartBody>
        <w:p w:rsidR="00000000" w:rsidRDefault="00616D3D" w:rsidP="00616D3D">
          <w:pPr>
            <w:pStyle w:val="0A3C95E5DCC14EE99ADF7383A9A4B2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CCE7A936B450BA17C63DC44735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23633-E180-4687-8512-274969107572}"/>
      </w:docPartPr>
      <w:docPartBody>
        <w:p w:rsidR="00000000" w:rsidRDefault="00616D3D" w:rsidP="00616D3D">
          <w:pPr>
            <w:pStyle w:val="CF3CCE7A936B450BA17C63DC44735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A42295AFD743008BD69F9AC9522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A46AC-15D8-414F-872A-BFA7316980D0}"/>
      </w:docPartPr>
      <w:docPartBody>
        <w:p w:rsidR="00000000" w:rsidRDefault="00616D3D" w:rsidP="00616D3D">
          <w:pPr>
            <w:pStyle w:val="65A42295AFD743008BD69F9AC95227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AC1520ECC346298610D0574FCD2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04ACB-DBC0-462E-9DBD-140BD8B97AD6}"/>
      </w:docPartPr>
      <w:docPartBody>
        <w:p w:rsidR="00000000" w:rsidRDefault="00616D3D" w:rsidP="00616D3D">
          <w:pPr>
            <w:pStyle w:val="8AAC1520ECC346298610D0574FCD2E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C73E55DB934F56B0D58FE37F834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A4BAD-5C0C-4DD7-AEA2-269603A845DD}"/>
      </w:docPartPr>
      <w:docPartBody>
        <w:p w:rsidR="00000000" w:rsidRDefault="00616D3D" w:rsidP="00616D3D">
          <w:pPr>
            <w:pStyle w:val="29C73E55DB934F56B0D58FE37F8348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6B22F3FE474F6D9E90A90C59614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13413-D159-4BA8-A1B1-A43CB63F05B4}"/>
      </w:docPartPr>
      <w:docPartBody>
        <w:p w:rsidR="00000000" w:rsidRDefault="00616D3D" w:rsidP="00616D3D">
          <w:pPr>
            <w:pStyle w:val="AA6B22F3FE474F6D9E90A90C596141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3EA63D60B44CB28FEF46196A2A8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4DCBF-1C2F-457E-9735-BABAC36F17F8}"/>
      </w:docPartPr>
      <w:docPartBody>
        <w:p w:rsidR="00000000" w:rsidRDefault="00616D3D" w:rsidP="00616D3D">
          <w:pPr>
            <w:pStyle w:val="0E3EA63D60B44CB28FEF46196A2A8C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1FB70E53CC4A00866B5B0CE189A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BC1C1-EEFE-4146-B8CF-1B18AD0E0C5D}"/>
      </w:docPartPr>
      <w:docPartBody>
        <w:p w:rsidR="00000000" w:rsidRDefault="00616D3D" w:rsidP="00616D3D">
          <w:pPr>
            <w:pStyle w:val="791FB70E53CC4A00866B5B0CE189AA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6A6DD510EF4EC18EED4E3D20D73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D9101-B5FA-4CC7-AFB8-65AEAAE497D4}"/>
      </w:docPartPr>
      <w:docPartBody>
        <w:p w:rsidR="00000000" w:rsidRDefault="00616D3D" w:rsidP="00616D3D">
          <w:pPr>
            <w:pStyle w:val="836A6DD510EF4EC18EED4E3D20D73E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78E244149342F3BFDC4F821FEFF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DEDF1-B3D6-4A87-BA40-5E0208DBE6AD}"/>
      </w:docPartPr>
      <w:docPartBody>
        <w:p w:rsidR="00000000" w:rsidRDefault="00616D3D" w:rsidP="00616D3D">
          <w:pPr>
            <w:pStyle w:val="9178E244149342F3BFDC4F821FEFF9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853C555C542AE83A89CC1B0835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A16B7-DAEB-4457-8299-32150B5B5AF3}"/>
      </w:docPartPr>
      <w:docPartBody>
        <w:p w:rsidR="00000000" w:rsidRDefault="00616D3D" w:rsidP="00616D3D">
          <w:pPr>
            <w:pStyle w:val="EF8853C555C542AE83A89CC1B08356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716BA3BF74581801F933FD1790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391EE-374B-4980-AFA4-4955C6B6B4CB}"/>
      </w:docPartPr>
      <w:docPartBody>
        <w:p w:rsidR="00000000" w:rsidRDefault="00616D3D" w:rsidP="00616D3D">
          <w:pPr>
            <w:pStyle w:val="3B3716BA3BF74581801F933FD17906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1BA20E3B1B4F62BFD14F3DD877C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5E95F-217C-4FDC-B51D-F8A2A161725D}"/>
      </w:docPartPr>
      <w:docPartBody>
        <w:p w:rsidR="00000000" w:rsidRDefault="00616D3D" w:rsidP="00616D3D">
          <w:pPr>
            <w:pStyle w:val="A91BA20E3B1B4F62BFD14F3DD877C4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6C610E43C48F9B373491ED7E6B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C43B7-E6D1-422F-916D-C1475C9026E3}"/>
      </w:docPartPr>
      <w:docPartBody>
        <w:p w:rsidR="00000000" w:rsidRDefault="00616D3D" w:rsidP="00616D3D">
          <w:pPr>
            <w:pStyle w:val="0EE6C610E43C48F9B373491ED7E6B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5014966C8541359AA23E907EADD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53FE9-4047-4D36-9981-ED208FB212FA}"/>
      </w:docPartPr>
      <w:docPartBody>
        <w:p w:rsidR="00000000" w:rsidRDefault="00616D3D" w:rsidP="00616D3D">
          <w:pPr>
            <w:pStyle w:val="E05014966C8541359AA23E907EADDA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E5DC56DDAA4DB9B2045B19E55E7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44E6F-5443-4650-AC0A-F88AE3975C5E}"/>
      </w:docPartPr>
      <w:docPartBody>
        <w:p w:rsidR="00000000" w:rsidRDefault="00616D3D" w:rsidP="00616D3D">
          <w:pPr>
            <w:pStyle w:val="9CE5DC56DDAA4DB9B2045B19E55E73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2051DFA7E4B9D9A148AB7E2A65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37B9A-2198-493C-82F8-071E33AE6D09}"/>
      </w:docPartPr>
      <w:docPartBody>
        <w:p w:rsidR="00000000" w:rsidRDefault="00616D3D" w:rsidP="00616D3D">
          <w:pPr>
            <w:pStyle w:val="AA52051DFA7E4B9D9A148AB7E2A653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293AAB16FB4420A80C632FB4C23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F54C0-80C2-46DC-9A41-F17B17F35E4F}"/>
      </w:docPartPr>
      <w:docPartBody>
        <w:p w:rsidR="00000000" w:rsidRDefault="00616D3D" w:rsidP="00616D3D">
          <w:pPr>
            <w:pStyle w:val="DD293AAB16FB4420A80C632FB4C23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0207FA3368477CAAF15920D39FE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EBB09-086D-4CA5-B12C-8AF337EA602E}"/>
      </w:docPartPr>
      <w:docPartBody>
        <w:p w:rsidR="00000000" w:rsidRDefault="00616D3D" w:rsidP="00616D3D">
          <w:pPr>
            <w:pStyle w:val="A10207FA3368477CAAF15920D39FE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F70D90814462BB56881B23D135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AF3FA-A036-40FB-8B8B-2071CC8F67DA}"/>
      </w:docPartPr>
      <w:docPartBody>
        <w:p w:rsidR="00000000" w:rsidRDefault="00616D3D" w:rsidP="00616D3D">
          <w:pPr>
            <w:pStyle w:val="9D1F70D90814462BB56881B23D1359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E67A62276C49BD9447B52982E9D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1EEA1-0490-47EB-A0CD-36273BA5597E}"/>
      </w:docPartPr>
      <w:docPartBody>
        <w:p w:rsidR="00000000" w:rsidRDefault="00616D3D" w:rsidP="00616D3D">
          <w:pPr>
            <w:pStyle w:val="FEE67A62276C49BD9447B52982E9DC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DA5AE51394964AACAD0F50F4F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9890D-1096-4FE8-AA8E-B04C66939E3F}"/>
      </w:docPartPr>
      <w:docPartBody>
        <w:p w:rsidR="00000000" w:rsidRDefault="00616D3D" w:rsidP="00616D3D">
          <w:pPr>
            <w:pStyle w:val="1B4DA5AE51394964AACAD0F50F4FA2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A73758F87433D873F644C7B8A6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944B0-8D69-4B2F-9247-FE8F8D5901DA}"/>
      </w:docPartPr>
      <w:docPartBody>
        <w:p w:rsidR="00000000" w:rsidRDefault="00616D3D" w:rsidP="00616D3D">
          <w:pPr>
            <w:pStyle w:val="260A73758F87433D873F644C7B8A62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3C21EEEEB64296AD3852E326AB1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FA36-8789-4C77-BCDC-BBA4CA0E2F5D}"/>
      </w:docPartPr>
      <w:docPartBody>
        <w:p w:rsidR="00000000" w:rsidRDefault="00616D3D" w:rsidP="00616D3D">
          <w:pPr>
            <w:pStyle w:val="1C3C21EEEEB64296AD3852E326AB19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0EF947553E462481A27312BC187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202CF-A7F8-4F45-BD8D-0ADDED6FAB9E}"/>
      </w:docPartPr>
      <w:docPartBody>
        <w:p w:rsidR="00000000" w:rsidRDefault="00616D3D" w:rsidP="00616D3D">
          <w:pPr>
            <w:pStyle w:val="140EF947553E462481A27312BC187C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0564BE0AB45AD92A231D2CE415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3DFCF-C52B-456D-B67D-6B0972BAA05A}"/>
      </w:docPartPr>
      <w:docPartBody>
        <w:p w:rsidR="00000000" w:rsidRDefault="00616D3D" w:rsidP="00616D3D">
          <w:pPr>
            <w:pStyle w:val="0130564BE0AB45AD92A231D2CE415D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445DBAB054B1992890CDD844E5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18F03-595D-4B43-85C1-6E5AE3C5FF6D}"/>
      </w:docPartPr>
      <w:docPartBody>
        <w:p w:rsidR="00000000" w:rsidRDefault="00616D3D" w:rsidP="00616D3D">
          <w:pPr>
            <w:pStyle w:val="448445DBAB054B1992890CDD844E5A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09696FA47452EA6F64A066F24B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471CF-67A0-4EF9-8D61-1E115947C688}"/>
      </w:docPartPr>
      <w:docPartBody>
        <w:p w:rsidR="00000000" w:rsidRDefault="00616D3D" w:rsidP="00616D3D">
          <w:pPr>
            <w:pStyle w:val="7C009696FA47452EA6F64A066F24B2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2FCB47C25746939AE5F2B88622E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22386-9354-4978-97AE-941363FF9772}"/>
      </w:docPartPr>
      <w:docPartBody>
        <w:p w:rsidR="00000000" w:rsidRDefault="00616D3D" w:rsidP="00616D3D">
          <w:pPr>
            <w:pStyle w:val="A82FCB47C25746939AE5F2B88622E7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B7156C57644757B84D8E8F7DFBD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17711-F5ED-414D-9CD1-A391B3CFCE25}"/>
      </w:docPartPr>
      <w:docPartBody>
        <w:p w:rsidR="00000000" w:rsidRDefault="00616D3D" w:rsidP="00616D3D">
          <w:pPr>
            <w:pStyle w:val="7BB7156C57644757B84D8E8F7DFBDE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07FC5BF4645C09B1EFD6B6FB06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554C-4751-4251-95A0-2C8C9B7C63DB}"/>
      </w:docPartPr>
      <w:docPartBody>
        <w:p w:rsidR="00000000" w:rsidRDefault="00616D3D" w:rsidP="00616D3D">
          <w:pPr>
            <w:pStyle w:val="C5E07FC5BF4645C09B1EFD6B6FB068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EEABA82BC4150926555FB17D4F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0C428-40F6-4D34-B34F-799E5D177941}"/>
      </w:docPartPr>
      <w:docPartBody>
        <w:p w:rsidR="00000000" w:rsidRDefault="00616D3D" w:rsidP="00616D3D">
          <w:pPr>
            <w:pStyle w:val="44FEEABA82BC4150926555FB17D4F3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CA5D54F5D4DC7A4B102E2E9DAF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9AF7A-1905-4435-93F7-0D2B2BE3519C}"/>
      </w:docPartPr>
      <w:docPartBody>
        <w:p w:rsidR="00000000" w:rsidRDefault="00616D3D" w:rsidP="00616D3D">
          <w:pPr>
            <w:pStyle w:val="400CA5D54F5D4DC7A4B102E2E9DAFF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1F67259BCA4E06849249B3439CA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9D109-1227-423B-8A2C-6D1ECDFDB60E}"/>
      </w:docPartPr>
      <w:docPartBody>
        <w:p w:rsidR="00000000" w:rsidRDefault="00616D3D" w:rsidP="00616D3D">
          <w:pPr>
            <w:pStyle w:val="0B1F67259BCA4E06849249B3439CA2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BAE4B9FFCF4384A6FD4189718D4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D05D3-8909-45BB-B3A2-C4EAEEE248F1}"/>
      </w:docPartPr>
      <w:docPartBody>
        <w:p w:rsidR="00000000" w:rsidRDefault="00616D3D" w:rsidP="00616D3D">
          <w:pPr>
            <w:pStyle w:val="32BAE4B9FFCF4384A6FD4189718D4C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842303ADB74511BF328C924AC62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BDFA3-F87B-4403-95AE-C47D85529E23}"/>
      </w:docPartPr>
      <w:docPartBody>
        <w:p w:rsidR="00000000" w:rsidRDefault="00616D3D" w:rsidP="00616D3D">
          <w:pPr>
            <w:pStyle w:val="C1842303ADB74511BF328C924AC620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C480094054AF08F53151A396BB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30D45-DC90-4C4A-88B5-A00267754963}"/>
      </w:docPartPr>
      <w:docPartBody>
        <w:p w:rsidR="00000000" w:rsidRDefault="00616D3D" w:rsidP="00616D3D">
          <w:pPr>
            <w:pStyle w:val="E06C480094054AF08F53151A396BB5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9B8F541434E2184C892C303BFA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F3700-38FD-4CCF-A70D-D8F0F3F60AB9}"/>
      </w:docPartPr>
      <w:docPartBody>
        <w:p w:rsidR="00000000" w:rsidRDefault="00616D3D" w:rsidP="00616D3D">
          <w:pPr>
            <w:pStyle w:val="EA69B8F541434E2184C892C303BFA3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EFA7DC9ABB4848A3519407E2B44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45887-5032-4EFF-B842-B9524726D914}"/>
      </w:docPartPr>
      <w:docPartBody>
        <w:p w:rsidR="00000000" w:rsidRDefault="00616D3D" w:rsidP="00616D3D">
          <w:pPr>
            <w:pStyle w:val="60EFA7DC9ABB4848A3519407E2B44E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7AEB21A5C8490383892C2A67626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80CF3-6C80-4899-981D-3A9BBE5034E7}"/>
      </w:docPartPr>
      <w:docPartBody>
        <w:p w:rsidR="00000000" w:rsidRDefault="00616D3D" w:rsidP="00616D3D">
          <w:pPr>
            <w:pStyle w:val="127AEB21A5C8490383892C2A676268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139B727DA84AD2837A1855EB9D2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9DBE1-B48E-47F4-80E3-D9D5A5B69631}"/>
      </w:docPartPr>
      <w:docPartBody>
        <w:p w:rsidR="00000000" w:rsidRDefault="00616D3D" w:rsidP="00616D3D">
          <w:pPr>
            <w:pStyle w:val="1A139B727DA84AD2837A1855EB9D2C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84D6D4AB57403B8626232FEAA13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6B0B-B760-4BE7-8D1C-817DB571CEDE}"/>
      </w:docPartPr>
      <w:docPartBody>
        <w:p w:rsidR="00000000" w:rsidRDefault="00616D3D" w:rsidP="00616D3D">
          <w:pPr>
            <w:pStyle w:val="4C84D6D4AB57403B8626232FEAA137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4344E47DB466D9F1E4455F12FD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2BFC7-C7D3-4BE6-9319-5B82861D4956}"/>
      </w:docPartPr>
      <w:docPartBody>
        <w:p w:rsidR="00000000" w:rsidRDefault="00616D3D" w:rsidP="00616D3D">
          <w:pPr>
            <w:pStyle w:val="6B54344E47DB466D9F1E4455F12FD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EEDDB17B04CB7A2D70FBE4D8E6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DFEF8-7CB3-4803-9FB9-91AF87412BA1}"/>
      </w:docPartPr>
      <w:docPartBody>
        <w:p w:rsidR="00000000" w:rsidRDefault="00616D3D" w:rsidP="00616D3D">
          <w:pPr>
            <w:pStyle w:val="2B6EEDDB17B04CB7A2D70FBE4D8E6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50725ABE99427AA7A5E36E18F6D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29DA8-E7AC-4319-A4C9-720F3DD2014C}"/>
      </w:docPartPr>
      <w:docPartBody>
        <w:p w:rsidR="00000000" w:rsidRDefault="00616D3D" w:rsidP="00616D3D">
          <w:pPr>
            <w:pStyle w:val="AE50725ABE99427AA7A5E36E18F6DC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BC36CFC04453DBDCA3E054AC98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6BF94-FF9F-4EA6-8F87-6A814AA24D81}"/>
      </w:docPartPr>
      <w:docPartBody>
        <w:p w:rsidR="00000000" w:rsidRDefault="00616D3D" w:rsidP="00616D3D">
          <w:pPr>
            <w:pStyle w:val="D44BC36CFC04453DBDCA3E054AC989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FC46CAA1C4490CB2EF2F595AFE7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C6F2F-2ED1-4032-ACE7-E3BE18EBD689}"/>
      </w:docPartPr>
      <w:docPartBody>
        <w:p w:rsidR="00000000" w:rsidRDefault="00616D3D" w:rsidP="00616D3D">
          <w:pPr>
            <w:pStyle w:val="D9FC46CAA1C4490CB2EF2F595AFE7A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44F3817BB4DD6A369ABF040B6D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0D4A0-281F-4409-88E4-5C914299FA27}"/>
      </w:docPartPr>
      <w:docPartBody>
        <w:p w:rsidR="00000000" w:rsidRDefault="00616D3D" w:rsidP="00616D3D">
          <w:pPr>
            <w:pStyle w:val="20544F3817BB4DD6A369ABF040B6D9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D7FED582242F1A97FC9F9D0DDB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BDAFE-11D1-4C5C-AAF0-3FA16882CA00}"/>
      </w:docPartPr>
      <w:docPartBody>
        <w:p w:rsidR="00000000" w:rsidRDefault="00616D3D" w:rsidP="00616D3D">
          <w:pPr>
            <w:pStyle w:val="2ECD7FED582242F1A97FC9F9D0DDB0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5413A2749E4A2DBB6CB83056212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EF2F-4A1E-4095-8EC6-F11E774EA1C0}"/>
      </w:docPartPr>
      <w:docPartBody>
        <w:p w:rsidR="00000000" w:rsidRDefault="00616D3D" w:rsidP="00616D3D">
          <w:pPr>
            <w:pStyle w:val="095413A2749E4A2DBB6CB830562122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7C18D1BFA4EA8A0C64FA2CBFF5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60EC0-4020-4D76-A61A-1E1B1D51B9B0}"/>
      </w:docPartPr>
      <w:docPartBody>
        <w:p w:rsidR="00000000" w:rsidRDefault="00616D3D" w:rsidP="00616D3D">
          <w:pPr>
            <w:pStyle w:val="85E7C18D1BFA4EA8A0C64FA2CBFF52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8CCE99A049490ABF3548239D288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9E435-EEFD-4522-8377-89B580389E72}"/>
      </w:docPartPr>
      <w:docPartBody>
        <w:p w:rsidR="00000000" w:rsidRDefault="00616D3D" w:rsidP="00616D3D">
          <w:pPr>
            <w:pStyle w:val="498CCE99A049490ABF3548239D288F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20374BB68047BFB4CB57E2BD52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747E8-4740-48E1-AF92-E727C63C3424}"/>
      </w:docPartPr>
      <w:docPartBody>
        <w:p w:rsidR="00000000" w:rsidRDefault="00616D3D" w:rsidP="00616D3D">
          <w:pPr>
            <w:pStyle w:val="8D20374BB68047BFB4CB57E2BD521B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D66E4C0C734F0EA92B7DB5F8FB1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BB2CD-BB2B-443E-AEB1-2D783D1C9B04}"/>
      </w:docPartPr>
      <w:docPartBody>
        <w:p w:rsidR="00000000" w:rsidRDefault="00616D3D" w:rsidP="00616D3D">
          <w:pPr>
            <w:pStyle w:val="22D66E4C0C734F0EA92B7DB5F8FB17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9DA8120C39475DA8C905D994238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454C2-F843-49D4-8126-14E3C1088754}"/>
      </w:docPartPr>
      <w:docPartBody>
        <w:p w:rsidR="00000000" w:rsidRDefault="00616D3D" w:rsidP="00616D3D">
          <w:pPr>
            <w:pStyle w:val="D09DA8120C39475DA8C905D994238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766A7F78854E1496D4AD2012BE4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6E1A4-D21D-46C8-8B62-12C804586D5C}"/>
      </w:docPartPr>
      <w:docPartBody>
        <w:p w:rsidR="00000000" w:rsidRDefault="00616D3D" w:rsidP="00616D3D">
          <w:pPr>
            <w:pStyle w:val="77766A7F78854E1496D4AD2012BE4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53019AE46412C943B880C96EB7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E415F-0337-4241-B82E-6CC0DAFA84BE}"/>
      </w:docPartPr>
      <w:docPartBody>
        <w:p w:rsidR="00000000" w:rsidRDefault="00616D3D" w:rsidP="00616D3D">
          <w:pPr>
            <w:pStyle w:val="B4D53019AE46412C943B880C96EB7D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2C89908E340B9939ABADEE80C8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0F1CC-D830-44A5-BBE5-763ABCC11A92}"/>
      </w:docPartPr>
      <w:docPartBody>
        <w:p w:rsidR="00000000" w:rsidRDefault="00616D3D" w:rsidP="00616D3D">
          <w:pPr>
            <w:pStyle w:val="F232C89908E340B9939ABADEE80C8A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2011E450E649E38FD90EC6550FB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AC42F-B2AC-4C03-9DA1-77C271D44117}"/>
      </w:docPartPr>
      <w:docPartBody>
        <w:p w:rsidR="00000000" w:rsidRDefault="00616D3D" w:rsidP="00616D3D">
          <w:pPr>
            <w:pStyle w:val="DF2011E450E649E38FD90EC6550FB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9E84D0E0BB403F8AB6D2705B0D5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5AE7C-8452-4890-8EEC-87ECD0928BB0}"/>
      </w:docPartPr>
      <w:docPartBody>
        <w:p w:rsidR="00000000" w:rsidRDefault="00616D3D" w:rsidP="00616D3D">
          <w:pPr>
            <w:pStyle w:val="739E84D0E0BB403F8AB6D2705B0D50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7DC333D23A442E9E84F37A32A1C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CCCF7-57DE-45F4-82D0-1FB4428AE18E}"/>
      </w:docPartPr>
      <w:docPartBody>
        <w:p w:rsidR="00000000" w:rsidRDefault="00616D3D" w:rsidP="00616D3D">
          <w:pPr>
            <w:pStyle w:val="357DC333D23A442E9E84F37A32A1C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3FBAB8AFFC4451A351D37C9E66E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0AA9A-C89C-4B43-B57B-AE606FF1EE4B}"/>
      </w:docPartPr>
      <w:docPartBody>
        <w:p w:rsidR="00000000" w:rsidRDefault="00616D3D" w:rsidP="00616D3D">
          <w:pPr>
            <w:pStyle w:val="523FBAB8AFFC4451A351D37C9E66E4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6A406E88B24C47911758CFCC723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FBEF5-4CF9-481E-838E-49D24C117878}"/>
      </w:docPartPr>
      <w:docPartBody>
        <w:p w:rsidR="00000000" w:rsidRDefault="00616D3D" w:rsidP="00616D3D">
          <w:pPr>
            <w:pStyle w:val="A76A406E88B24C47911758CFCC7236A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3B45070F2386409294E40F41B39D9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73FA3-8948-4832-B0E7-1680E77CE37F}"/>
      </w:docPartPr>
      <w:docPartBody>
        <w:p w:rsidR="00000000" w:rsidRDefault="00616D3D" w:rsidP="00616D3D">
          <w:pPr>
            <w:pStyle w:val="3B45070F2386409294E40F41B39D9F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828FBCCAB4297BA5DCD3415976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779FF-0EF1-4D4E-B9D6-50EB60DD6D76}"/>
      </w:docPartPr>
      <w:docPartBody>
        <w:p w:rsidR="00000000" w:rsidRDefault="00616D3D" w:rsidP="00616D3D">
          <w:pPr>
            <w:pStyle w:val="A00828FBCCAB4297BA5DCD34159762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8C47E1F0AE4CFDA49D3B9628112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1ACF-38F0-43EA-8F0E-15221A0181AC}"/>
      </w:docPartPr>
      <w:docPartBody>
        <w:p w:rsidR="00000000" w:rsidRDefault="00616D3D" w:rsidP="00616D3D">
          <w:pPr>
            <w:pStyle w:val="B48C47E1F0AE4CFDA49D3B96281124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6E77ECC25B440EA8B66AA8AEE10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42411-75B8-4460-BE2A-71B0E3FEBF71}"/>
      </w:docPartPr>
      <w:docPartBody>
        <w:p w:rsidR="00000000" w:rsidRDefault="00616D3D" w:rsidP="00616D3D">
          <w:pPr>
            <w:pStyle w:val="646E77ECC25B440EA8B66AA8AEE101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99557BD6B42F89D22C9C0FF2CF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09D5-679A-4BDA-9E38-441BFBC3188A}"/>
      </w:docPartPr>
      <w:docPartBody>
        <w:p w:rsidR="00000000" w:rsidRDefault="00616D3D" w:rsidP="00616D3D">
          <w:pPr>
            <w:pStyle w:val="C3799557BD6B42F89D22C9C0FF2CFC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C3A0E82B3A4418BCBA65B1956B4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C0419-AA57-4B1A-B91F-3AEF6BE86E3E}"/>
      </w:docPartPr>
      <w:docPartBody>
        <w:p w:rsidR="00000000" w:rsidRDefault="00616D3D" w:rsidP="00616D3D">
          <w:pPr>
            <w:pStyle w:val="B8C3A0E82B3A4418BCBA65B1956B41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14FE483E745C3A03CADC41277B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E6BE8-53FF-4A96-B823-66CC5D82E8C5}"/>
      </w:docPartPr>
      <w:docPartBody>
        <w:p w:rsidR="00000000" w:rsidRDefault="00616D3D" w:rsidP="00616D3D">
          <w:pPr>
            <w:pStyle w:val="50014FE483E745C3A03CADC41277B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73E91CC6534BF2A9FD0701EBF43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3E0C6-015C-4634-926B-C0B914FDCC96}"/>
      </w:docPartPr>
      <w:docPartBody>
        <w:p w:rsidR="00000000" w:rsidRDefault="00616D3D" w:rsidP="00616D3D">
          <w:pPr>
            <w:pStyle w:val="EB73E91CC6534BF2A9FD0701EBF430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3441626FF4FAFA2AB7C28A10E1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27422-1D01-45C5-9564-D066361848AD}"/>
      </w:docPartPr>
      <w:docPartBody>
        <w:p w:rsidR="00000000" w:rsidRDefault="00616D3D" w:rsidP="00616D3D">
          <w:pPr>
            <w:pStyle w:val="AAE3441626FF4FAFA2AB7C28A10E11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0DC89B80A4D9E843067CD6B26B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32134-8BC3-43AD-879F-5DF4D0FCB4E4}"/>
      </w:docPartPr>
      <w:docPartBody>
        <w:p w:rsidR="00000000" w:rsidRDefault="00616D3D" w:rsidP="00616D3D">
          <w:pPr>
            <w:pStyle w:val="EAE0DC89B80A4D9E843067CD6B26B8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57DAFEED10444493A8B801D1B5D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D0EDD-4241-4FD0-8377-F3430737673A}"/>
      </w:docPartPr>
      <w:docPartBody>
        <w:p w:rsidR="00000000" w:rsidRDefault="00616D3D" w:rsidP="00616D3D">
          <w:pPr>
            <w:pStyle w:val="9A57DAFEED10444493A8B801D1B5D3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527C5F78848D5B8C053A1DCE3F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E6FF-A8C8-4987-B7E7-D725D2F70AF0}"/>
      </w:docPartPr>
      <w:docPartBody>
        <w:p w:rsidR="00000000" w:rsidRDefault="00616D3D" w:rsidP="00616D3D">
          <w:pPr>
            <w:pStyle w:val="51B527C5F78848D5B8C053A1DCE3FE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1AAE5CF11E438A8ED97D2693115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51402-1D61-4833-9848-552DEB2350FF}"/>
      </w:docPartPr>
      <w:docPartBody>
        <w:p w:rsidR="00000000" w:rsidRDefault="00616D3D" w:rsidP="00616D3D">
          <w:pPr>
            <w:pStyle w:val="E91AAE5CF11E438A8ED97D2693115D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D0486002C94E048E424DEC2D626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FA0C4-FFDE-41DD-B758-46BB5DE271EF}"/>
      </w:docPartPr>
      <w:docPartBody>
        <w:p w:rsidR="00000000" w:rsidRDefault="00616D3D" w:rsidP="00616D3D">
          <w:pPr>
            <w:pStyle w:val="FCD0486002C94E048E424DEC2D626E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FC27B3B33446C693D583C85244B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0EA08-6442-4B4C-85A6-B47D169ED223}"/>
      </w:docPartPr>
      <w:docPartBody>
        <w:p w:rsidR="00000000" w:rsidRDefault="00616D3D" w:rsidP="00616D3D">
          <w:pPr>
            <w:pStyle w:val="66FC27B3B33446C693D583C85244B8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22B3306C148C0956EB4AFABBAC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E4AA6-4427-441C-9B8B-7327FDE9A717}"/>
      </w:docPartPr>
      <w:docPartBody>
        <w:p w:rsidR="00000000" w:rsidRDefault="00616D3D" w:rsidP="00616D3D">
          <w:pPr>
            <w:pStyle w:val="23D22B3306C148C0956EB4AFABBAC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A9E1025ECE47D9B9F80439BA082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01704-DC9D-41C8-89B9-BD11FEF1FFCF}"/>
      </w:docPartPr>
      <w:docPartBody>
        <w:p w:rsidR="00000000" w:rsidRDefault="00616D3D" w:rsidP="00616D3D">
          <w:pPr>
            <w:pStyle w:val="7DA9E1025ECE47D9B9F80439BA0825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1CAF55BB942E1A8D8D65FF26DC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FCE4C-A557-471E-A022-5DBFD16C6450}"/>
      </w:docPartPr>
      <w:docPartBody>
        <w:p w:rsidR="00000000" w:rsidRDefault="00616D3D" w:rsidP="00616D3D">
          <w:pPr>
            <w:pStyle w:val="2CF1CAF55BB942E1A8D8D65FF26DCC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B2F2F150FF47E5822FF36A981B4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64311-C6F3-4042-8225-C844762DF7BB}"/>
      </w:docPartPr>
      <w:docPartBody>
        <w:p w:rsidR="00000000" w:rsidRDefault="00616D3D" w:rsidP="00616D3D">
          <w:pPr>
            <w:pStyle w:val="D8B2F2F150FF47E5822FF36A981B41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3C5F346F7140A6B5165CC565651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BCF2A-C74F-49D9-B8C1-0D8C7B3607E6}"/>
      </w:docPartPr>
      <w:docPartBody>
        <w:p w:rsidR="00000000" w:rsidRDefault="00616D3D" w:rsidP="00616D3D">
          <w:pPr>
            <w:pStyle w:val="593C5F346F7140A6B5165CC5656512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C2BB28E37A43ABA81734BDDE2E8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B5F09-B500-4D24-AC91-9F97B1E89E24}"/>
      </w:docPartPr>
      <w:docPartBody>
        <w:p w:rsidR="00000000" w:rsidRDefault="00616D3D" w:rsidP="00616D3D">
          <w:pPr>
            <w:pStyle w:val="D2C2BB28E37A43ABA81734BDDE2E84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A0376974424F26A19B306A71E2A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B60A8-263C-49B1-82BF-2542BDA6A7B5}"/>
      </w:docPartPr>
      <w:docPartBody>
        <w:p w:rsidR="00000000" w:rsidRDefault="00616D3D" w:rsidP="00616D3D">
          <w:pPr>
            <w:pStyle w:val="C4A0376974424F26A19B306A71E2A6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1B54A571C4790B30FE3D7A96BF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303B3-39C8-43D7-9E30-61151537AF13}"/>
      </w:docPartPr>
      <w:docPartBody>
        <w:p w:rsidR="00000000" w:rsidRDefault="00616D3D" w:rsidP="00616D3D">
          <w:pPr>
            <w:pStyle w:val="5791B54A571C4790B30FE3D7A96BF2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73861C4BC4ECC913A2C38CA76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12683-562C-41DC-A1D5-16C218F0FD35}"/>
      </w:docPartPr>
      <w:docPartBody>
        <w:p w:rsidR="00000000" w:rsidRDefault="00616D3D" w:rsidP="00616D3D">
          <w:pPr>
            <w:pStyle w:val="E6F73861C4BC4ECC913A2C38CA7644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46049C40FF49F7978A24C090796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0FDE7-0254-4E99-843C-82A40F5B64C9}"/>
      </w:docPartPr>
      <w:docPartBody>
        <w:p w:rsidR="00000000" w:rsidRDefault="00616D3D" w:rsidP="00616D3D">
          <w:pPr>
            <w:pStyle w:val="A446049C40FF49F7978A24C090796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B510D1A0A4B4D9EC0B6E38F6AD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FCFC6-192A-4FDA-9D23-A949E1BCCB96}"/>
      </w:docPartPr>
      <w:docPartBody>
        <w:p w:rsidR="00000000" w:rsidRDefault="00616D3D" w:rsidP="00616D3D">
          <w:pPr>
            <w:pStyle w:val="C8DB510D1A0A4B4D9EC0B6E38F6ADD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33B1D18B5467FA9776CB42C70E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7F393-26CA-4546-94C1-742FC507C6B0}"/>
      </w:docPartPr>
      <w:docPartBody>
        <w:p w:rsidR="00000000" w:rsidRDefault="00616D3D" w:rsidP="00616D3D">
          <w:pPr>
            <w:pStyle w:val="9F233B1D18B5467FA9776CB42C70E9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F1556090B48AFBC9B8DC4EC660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F57B9-2C69-4A7C-98C4-D5E5E4B7C3DF}"/>
      </w:docPartPr>
      <w:docPartBody>
        <w:p w:rsidR="00000000" w:rsidRDefault="00616D3D" w:rsidP="00616D3D">
          <w:pPr>
            <w:pStyle w:val="B31F1556090B48AFBC9B8DC4EC660E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5CBEC4A6F43938526E610BEF5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A18C5-01A0-4A1A-AF30-BEFD53A554BC}"/>
      </w:docPartPr>
      <w:docPartBody>
        <w:p w:rsidR="00000000" w:rsidRDefault="00616D3D" w:rsidP="00616D3D">
          <w:pPr>
            <w:pStyle w:val="E385CBEC4A6F43938526E610BEF5D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382C1F9454D41B162C57093DC7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CF5AF-A74D-4933-9562-91AF575ED5C1}"/>
      </w:docPartPr>
      <w:docPartBody>
        <w:p w:rsidR="00000000" w:rsidRDefault="00616D3D" w:rsidP="00616D3D">
          <w:pPr>
            <w:pStyle w:val="6E9382C1F9454D41B162C57093DC7C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B8194AD59F4BD79E07223D1D58F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6983E-A880-4005-8C85-C7EE25EE0EF8}"/>
      </w:docPartPr>
      <w:docPartBody>
        <w:p w:rsidR="00000000" w:rsidRDefault="00616D3D" w:rsidP="00616D3D">
          <w:pPr>
            <w:pStyle w:val="C0B8194AD59F4BD79E07223D1D58F8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0B2A61691F433CAF7DEF0C7B771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04A46-FE17-4F2F-9813-BC55D118BFD3}"/>
      </w:docPartPr>
      <w:docPartBody>
        <w:p w:rsidR="00000000" w:rsidRDefault="00616D3D" w:rsidP="00616D3D">
          <w:pPr>
            <w:pStyle w:val="DD0B2A61691F433CAF7DEF0C7B7713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469B9DAAD240D1B8A73B6AE391D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67557-6265-4D6A-B59D-B2E233EF861F}"/>
      </w:docPartPr>
      <w:docPartBody>
        <w:p w:rsidR="00000000" w:rsidRDefault="00616D3D" w:rsidP="00616D3D">
          <w:pPr>
            <w:pStyle w:val="5C469B9DAAD240D1B8A73B6AE391D0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FB94C02E6742CDBF57FA17CE4C4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F3D23-7610-4F1A-8136-A1F44D63AE23}"/>
      </w:docPartPr>
      <w:docPartBody>
        <w:p w:rsidR="00000000" w:rsidRDefault="00616D3D" w:rsidP="00616D3D">
          <w:pPr>
            <w:pStyle w:val="E8FB94C02E6742CDBF57FA17CE4C46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2B9EBC7B8F4C33BE2B43C69C5CB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8C0DC-86FF-4A2E-A54A-C698BEE29336}"/>
      </w:docPartPr>
      <w:docPartBody>
        <w:p w:rsidR="00000000" w:rsidRDefault="00616D3D" w:rsidP="00616D3D">
          <w:pPr>
            <w:pStyle w:val="662B9EBC7B8F4C33BE2B43C69C5CBD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9F764E73F49BC9D5947240C39C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3BA1F-78FC-4E04-96A2-6581776F781A}"/>
      </w:docPartPr>
      <w:docPartBody>
        <w:p w:rsidR="00000000" w:rsidRDefault="00616D3D" w:rsidP="00616D3D">
          <w:pPr>
            <w:pStyle w:val="4DA9F764E73F49BC9D5947240C39C9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D264021D74272AB3E8206DCEDB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3D654-8E6E-4AE7-A78A-7DCF9AF90556}"/>
      </w:docPartPr>
      <w:docPartBody>
        <w:p w:rsidR="00000000" w:rsidRDefault="00616D3D" w:rsidP="00616D3D">
          <w:pPr>
            <w:pStyle w:val="388D264021D74272AB3E8206DCEDB6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2A00F7FEC54B598C443F1DF79C5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A243C-170C-44F0-BB4D-3EDA578B59A6}"/>
      </w:docPartPr>
      <w:docPartBody>
        <w:p w:rsidR="00000000" w:rsidRDefault="00616D3D" w:rsidP="00616D3D">
          <w:pPr>
            <w:pStyle w:val="F52A00F7FEC54B598C443F1DF79C52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50FEC218534E82BF366C28C7AD0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AD50B-63FD-4C41-BBAB-5DBE6E4150A9}"/>
      </w:docPartPr>
      <w:docPartBody>
        <w:p w:rsidR="00000000" w:rsidRDefault="00616D3D" w:rsidP="00616D3D">
          <w:pPr>
            <w:pStyle w:val="D750FEC218534E82BF366C28C7AD05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FB3F6538064FC39A60A0ACA8263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01C1E-77B3-4697-8062-BC6FDAD896D0}"/>
      </w:docPartPr>
      <w:docPartBody>
        <w:p w:rsidR="00000000" w:rsidRDefault="00616D3D" w:rsidP="00616D3D">
          <w:pPr>
            <w:pStyle w:val="0BFB3F6538064FC39A60A0ACA8263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CEC011D0A42139B10FC19E3BC3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D212A-7D47-40EB-BB21-1DF6361B5CCF}"/>
      </w:docPartPr>
      <w:docPartBody>
        <w:p w:rsidR="00000000" w:rsidRDefault="00616D3D" w:rsidP="00616D3D">
          <w:pPr>
            <w:pStyle w:val="306CEC011D0A42139B10FC19E3BC3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A3B43DE004162A56BFE4204B07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065A7-AC4C-4490-AD56-CB5B51857CA2}"/>
      </w:docPartPr>
      <w:docPartBody>
        <w:p w:rsidR="00000000" w:rsidRDefault="00616D3D" w:rsidP="00616D3D">
          <w:pPr>
            <w:pStyle w:val="48AA3B43DE004162A56BFE4204B078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2AF35B751440C4977E2729ADCAA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1E5B1-257E-4A21-88E5-549FEB30E55D}"/>
      </w:docPartPr>
      <w:docPartBody>
        <w:p w:rsidR="00000000" w:rsidRDefault="00616D3D" w:rsidP="00616D3D">
          <w:pPr>
            <w:pStyle w:val="8A2AF35B751440C4977E2729ADCAABF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DBDE42E9BBC349C380B1790C1EB58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D7BB9-0B5D-4605-B2C1-F39AAF2968D6}"/>
      </w:docPartPr>
      <w:docPartBody>
        <w:p w:rsidR="00000000" w:rsidRDefault="00616D3D" w:rsidP="00616D3D">
          <w:pPr>
            <w:pStyle w:val="DBDE42E9BBC349C380B1790C1EB58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3508FA778A46C9890378536BDBC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0BDFD-F297-48AA-BA29-D1F5CDFAE32D}"/>
      </w:docPartPr>
      <w:docPartBody>
        <w:p w:rsidR="00000000" w:rsidRDefault="00616D3D" w:rsidP="00616D3D">
          <w:pPr>
            <w:pStyle w:val="313508FA778A46C9890378536BDBCD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75E0C36934E5DB6EAEA923F3E8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F9ADF-025D-4CE5-8810-A158143AF62E}"/>
      </w:docPartPr>
      <w:docPartBody>
        <w:p w:rsidR="00000000" w:rsidRDefault="00616D3D" w:rsidP="00616D3D">
          <w:pPr>
            <w:pStyle w:val="96675E0C36934E5DB6EAEA923F3E8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66F567837C4276AAE3DD0448C6E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3AC34-E4CA-4557-B123-C14F70538A3E}"/>
      </w:docPartPr>
      <w:docPartBody>
        <w:p w:rsidR="00000000" w:rsidRDefault="00616D3D" w:rsidP="00616D3D">
          <w:pPr>
            <w:pStyle w:val="9A66F567837C4276AAE3DD0448C6E3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AB38AA5304F639B43FE3B30C75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21B7E-B6DD-419F-BD8E-4A57D3AAD694}"/>
      </w:docPartPr>
      <w:docPartBody>
        <w:p w:rsidR="00000000" w:rsidRDefault="00616D3D" w:rsidP="00616D3D">
          <w:pPr>
            <w:pStyle w:val="752AB38AA5304F639B43FE3B30C75D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A6CEFF475442C8B4A1F8F2E135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20E3D-CDF0-4CC2-AA39-EA781348B581}"/>
      </w:docPartPr>
      <w:docPartBody>
        <w:p w:rsidR="00000000" w:rsidRDefault="00616D3D" w:rsidP="00616D3D">
          <w:pPr>
            <w:pStyle w:val="DFDA6CEFF475442C8B4A1F8F2E135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D979238224523B03390B788808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544F-2A83-4049-B971-3AFB1482C8A0}"/>
      </w:docPartPr>
      <w:docPartBody>
        <w:p w:rsidR="00000000" w:rsidRDefault="00616D3D" w:rsidP="00616D3D">
          <w:pPr>
            <w:pStyle w:val="708D979238224523B03390B7888080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130795E4DA45AC8D00B65EE0E21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E550F-EA46-44C8-9065-BAED22823C8B}"/>
      </w:docPartPr>
      <w:docPartBody>
        <w:p w:rsidR="00000000" w:rsidRDefault="00616D3D" w:rsidP="00616D3D">
          <w:pPr>
            <w:pStyle w:val="13130795E4DA45AC8D00B65EE0E21F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C8050C5EF74F2DA566E48FFCF3C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174F1-0F7B-40E4-80B6-E070376D4B57}"/>
      </w:docPartPr>
      <w:docPartBody>
        <w:p w:rsidR="00000000" w:rsidRDefault="00616D3D" w:rsidP="00616D3D">
          <w:pPr>
            <w:pStyle w:val="BAC8050C5EF74F2DA566E48FFCF3CC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3F1BA5F03494B9671E0CF05352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7B4D8-8999-407A-A472-70F59D2B94F0}"/>
      </w:docPartPr>
      <w:docPartBody>
        <w:p w:rsidR="00000000" w:rsidRDefault="00616D3D" w:rsidP="00616D3D">
          <w:pPr>
            <w:pStyle w:val="C6C3F1BA5F03494B9671E0CF053521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B4C424B17B4216BAFE29857775E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F97DD-03A7-40EB-9BFC-602946C46E92}"/>
      </w:docPartPr>
      <w:docPartBody>
        <w:p w:rsidR="00000000" w:rsidRDefault="00616D3D" w:rsidP="00616D3D">
          <w:pPr>
            <w:pStyle w:val="E9B4C424B17B4216BAFE29857775E7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7F336D619D4EF3B340B9BE1240E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C960B-CE34-4E13-9C50-1C0E5B7FC9D5}"/>
      </w:docPartPr>
      <w:docPartBody>
        <w:p w:rsidR="00000000" w:rsidRDefault="00616D3D" w:rsidP="00616D3D">
          <w:pPr>
            <w:pStyle w:val="107F336D619D4EF3B340B9BE1240EF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9EF09F631E43DD8028CDCF18E2C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87228-4005-41CB-ADF2-D92838FC21BF}"/>
      </w:docPartPr>
      <w:docPartBody>
        <w:p w:rsidR="00000000" w:rsidRDefault="00616D3D" w:rsidP="00616D3D">
          <w:pPr>
            <w:pStyle w:val="1F9EF09F631E43DD8028CDCF18E2C2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FA7F15A4D8401A82C126E2952CD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EECD-4BF2-4B6B-AD45-EF4C38C2F8E3}"/>
      </w:docPartPr>
      <w:docPartBody>
        <w:p w:rsidR="00000000" w:rsidRDefault="00616D3D" w:rsidP="00616D3D">
          <w:pPr>
            <w:pStyle w:val="A3FA7F15A4D8401A82C126E2952CD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E2491806C2488185BC0B15AAC82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27C2D-A95C-4E31-B602-034C7F1F153E}"/>
      </w:docPartPr>
      <w:docPartBody>
        <w:p w:rsidR="00000000" w:rsidRDefault="00616D3D" w:rsidP="00616D3D">
          <w:pPr>
            <w:pStyle w:val="CFE2491806C2488185BC0B15AAC82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033F79CB8A46959EFACEDA3AD6A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01D68-0456-443C-B085-DC41C42501C1}"/>
      </w:docPartPr>
      <w:docPartBody>
        <w:p w:rsidR="00000000" w:rsidRDefault="00616D3D" w:rsidP="00616D3D">
          <w:pPr>
            <w:pStyle w:val="DD033F79CB8A46959EFACEDA3AD6AC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BDE351C9374ACB83C34F88B8117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497C2-7DD3-4457-B84B-E9779BD603B3}"/>
      </w:docPartPr>
      <w:docPartBody>
        <w:p w:rsidR="00000000" w:rsidRDefault="00616D3D" w:rsidP="00616D3D">
          <w:pPr>
            <w:pStyle w:val="45BDE351C9374ACB83C34F88B81173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7FD4A124794327BC4ECE70468CD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44900-96F2-4DD6-AB5A-424D84A364A2}"/>
      </w:docPartPr>
      <w:docPartBody>
        <w:p w:rsidR="00000000" w:rsidRDefault="00616D3D" w:rsidP="00616D3D">
          <w:pPr>
            <w:pStyle w:val="E37FD4A124794327BC4ECE70468CDA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6260F3CF94DA6BA61CEB705503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C2C52-1EEA-40CD-A63F-624E7B2F5193}"/>
      </w:docPartPr>
      <w:docPartBody>
        <w:p w:rsidR="00000000" w:rsidRDefault="00616D3D" w:rsidP="00616D3D">
          <w:pPr>
            <w:pStyle w:val="A326260F3CF94DA6BA61CEB7055033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3B7C06841645A9837750EAEFF39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BC7B9-9A26-4364-AFC3-E218E9B06572}"/>
      </w:docPartPr>
      <w:docPartBody>
        <w:p w:rsidR="00000000" w:rsidRDefault="00616D3D" w:rsidP="00616D3D">
          <w:pPr>
            <w:pStyle w:val="0A3B7C06841645A9837750EAEFF392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883F8EC3A04B11947E41FE2F55A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A2EC8-7F6C-4C35-B28A-B63508A82E77}"/>
      </w:docPartPr>
      <w:docPartBody>
        <w:p w:rsidR="00000000" w:rsidRDefault="00616D3D" w:rsidP="00616D3D">
          <w:pPr>
            <w:pStyle w:val="3C883F8EC3A04B11947E41FE2F55A4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4A76D5B04C4F06B68ACE5C9CDCA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C9BF2-1B75-45C5-9C5C-296264B67542}"/>
      </w:docPartPr>
      <w:docPartBody>
        <w:p w:rsidR="00000000" w:rsidRDefault="00616D3D" w:rsidP="00616D3D">
          <w:pPr>
            <w:pStyle w:val="794A76D5B04C4F06B68ACE5C9CDCAE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AAC30887547C592AF1F1BA8B76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8D050-025D-4314-AEA1-44A47A5D5EB5}"/>
      </w:docPartPr>
      <w:docPartBody>
        <w:p w:rsidR="00000000" w:rsidRDefault="00616D3D" w:rsidP="00616D3D">
          <w:pPr>
            <w:pStyle w:val="4B0AAC30887547C592AF1F1BA8B768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31F2A223AD414B899B14AD2979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2CC35-3418-4208-8633-8A322C3E93D5}"/>
      </w:docPartPr>
      <w:docPartBody>
        <w:p w:rsidR="00000000" w:rsidRDefault="00616D3D" w:rsidP="00616D3D">
          <w:pPr>
            <w:pStyle w:val="0231F2A223AD414B899B14AD2979DB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803E7C26B04FE388C8DE68F0181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A410-42DB-486C-BF56-9740DA6E01A1}"/>
      </w:docPartPr>
      <w:docPartBody>
        <w:p w:rsidR="00000000" w:rsidRDefault="00616D3D" w:rsidP="00616D3D">
          <w:pPr>
            <w:pStyle w:val="33803E7C26B04FE388C8DE68F0181F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D735AA7ADC4A55AF441A059BBD2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C3F1-1BF5-4B2A-BFF6-B50315786C4E}"/>
      </w:docPartPr>
      <w:docPartBody>
        <w:p w:rsidR="00000000" w:rsidRDefault="00616D3D" w:rsidP="00616D3D">
          <w:pPr>
            <w:pStyle w:val="1AD735AA7ADC4A55AF441A059BBD22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30F677F8649D78C1149DF77B4D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C9513-7519-435E-88C4-EAF03834BAB8}"/>
      </w:docPartPr>
      <w:docPartBody>
        <w:p w:rsidR="00000000" w:rsidRDefault="00616D3D" w:rsidP="00616D3D">
          <w:pPr>
            <w:pStyle w:val="DED30F677F8649D78C1149DF77B4D9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758CEFB4E547789FC278D662AD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CFEB5-C7D4-4FAB-A3F6-865E765FB6A0}"/>
      </w:docPartPr>
      <w:docPartBody>
        <w:p w:rsidR="00000000" w:rsidRDefault="00616D3D" w:rsidP="00616D3D">
          <w:pPr>
            <w:pStyle w:val="7D758CEFB4E547789FC278D662AD88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F55552FF749CAB26907113F9A7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00381-606C-4368-AED7-63552C84B660}"/>
      </w:docPartPr>
      <w:docPartBody>
        <w:p w:rsidR="00000000" w:rsidRDefault="00616D3D" w:rsidP="00616D3D">
          <w:pPr>
            <w:pStyle w:val="151F55552FF749CAB26907113F9A79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6C5125D6814935B466FE70D98D6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1F718-074B-42FD-AFC3-342459698AF2}"/>
      </w:docPartPr>
      <w:docPartBody>
        <w:p w:rsidR="00000000" w:rsidRDefault="00616D3D" w:rsidP="00616D3D">
          <w:pPr>
            <w:pStyle w:val="6E6C5125D6814935B466FE70D98D6A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FF8F8A1AB24BA8BAD15AAA5B85F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45154-CBCC-4A62-922B-BFBC96BDEA5F}"/>
      </w:docPartPr>
      <w:docPartBody>
        <w:p w:rsidR="00000000" w:rsidRDefault="00616D3D" w:rsidP="00616D3D">
          <w:pPr>
            <w:pStyle w:val="1BFF8F8A1AB24BA8BAD15AAA5B85F2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0B0E6972F841C2A41A452001DAE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F026C-6700-4A47-93FB-B36567E0744D}"/>
      </w:docPartPr>
      <w:docPartBody>
        <w:p w:rsidR="00000000" w:rsidRDefault="00616D3D" w:rsidP="00616D3D">
          <w:pPr>
            <w:pStyle w:val="420B0E6972F841C2A41A452001DAE1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2920EBF2B7454D80D376852092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EA4E5-6242-4D83-836A-0EF8D4D7A268}"/>
      </w:docPartPr>
      <w:docPartBody>
        <w:p w:rsidR="00000000" w:rsidRDefault="00616D3D" w:rsidP="00616D3D">
          <w:pPr>
            <w:pStyle w:val="FA2920EBF2B7454D80D3768520926A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3C66599534E83A7DF4115107D7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864B2-410A-4A01-9CD9-4AD90BD3D2A4}"/>
      </w:docPartPr>
      <w:docPartBody>
        <w:p w:rsidR="00000000" w:rsidRDefault="00616D3D" w:rsidP="00616D3D">
          <w:pPr>
            <w:pStyle w:val="2743C66599534E83A7DF4115107D78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DE5F29019A455B97C027EBA46BE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FED64-75F7-4BFA-BFC4-C335BA4B4AC6}"/>
      </w:docPartPr>
      <w:docPartBody>
        <w:p w:rsidR="00000000" w:rsidRDefault="00616D3D" w:rsidP="00616D3D">
          <w:pPr>
            <w:pStyle w:val="ADDE5F29019A455B97C027EBA46BED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AB02FD88F4DB389B24AC640D9F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C83F2-8288-4726-A9A8-75447617FCC5}"/>
      </w:docPartPr>
      <w:docPartBody>
        <w:p w:rsidR="00000000" w:rsidRDefault="00616D3D" w:rsidP="00616D3D">
          <w:pPr>
            <w:pStyle w:val="B62AB02FD88F4DB389B24AC640D9F2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C5FCC589B4553A2930632328A8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9A3F7-0B8A-42E0-BDF6-616EB1A1A855}"/>
      </w:docPartPr>
      <w:docPartBody>
        <w:p w:rsidR="00000000" w:rsidRDefault="00616D3D" w:rsidP="00616D3D">
          <w:pPr>
            <w:pStyle w:val="CE1C5FCC589B4553A2930632328A84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F471A135B8467599D4024793AA8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A4075-4743-4F0F-AAA6-77CFBB50E57A}"/>
      </w:docPartPr>
      <w:docPartBody>
        <w:p w:rsidR="00000000" w:rsidRDefault="00616D3D" w:rsidP="00616D3D">
          <w:pPr>
            <w:pStyle w:val="BAF471A135B8467599D4024793AA88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2DB78C5B654D07A8493438018D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4F3B-2275-4A6A-9D23-84EBF31A0850}"/>
      </w:docPartPr>
      <w:docPartBody>
        <w:p w:rsidR="00000000" w:rsidRDefault="00616D3D" w:rsidP="00616D3D">
          <w:pPr>
            <w:pStyle w:val="942DB78C5B654D07A8493438018DC5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21AB7941E942C3ACD86B35F67C7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5A8CD-4AD3-4E2B-B2E1-8F0CA46F2425}"/>
      </w:docPartPr>
      <w:docPartBody>
        <w:p w:rsidR="00000000" w:rsidRDefault="00616D3D" w:rsidP="00616D3D">
          <w:pPr>
            <w:pStyle w:val="B321AB7941E942C3ACD86B35F67C7C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5ED2DAE1AA451E99C777DE9B3BE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9DBD0-7650-41FF-9632-263D8BF77CB5}"/>
      </w:docPartPr>
      <w:docPartBody>
        <w:p w:rsidR="00000000" w:rsidRDefault="00616D3D" w:rsidP="00616D3D">
          <w:pPr>
            <w:pStyle w:val="C75ED2DAE1AA451E99C777DE9B3BED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88E10EF8B24B7891782F6BB7DF1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70832-0FD4-4CC8-8544-0FD4599BB127}"/>
      </w:docPartPr>
      <w:docPartBody>
        <w:p w:rsidR="00000000" w:rsidRDefault="00616D3D" w:rsidP="00616D3D">
          <w:pPr>
            <w:pStyle w:val="5588E10EF8B24B7891782F6BB7DF1B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54B5BE82C40D2973B333069DF6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D157A-F05D-42C7-B70A-7D50A4FE4BE8}"/>
      </w:docPartPr>
      <w:docPartBody>
        <w:p w:rsidR="00000000" w:rsidRDefault="00616D3D" w:rsidP="00616D3D">
          <w:pPr>
            <w:pStyle w:val="32454B5BE82C40D2973B333069DF6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A0555FC8B4670BE87AB139830A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AE05F-218F-4BB9-958D-66B0A1B7E8EA}"/>
      </w:docPartPr>
      <w:docPartBody>
        <w:p w:rsidR="00000000" w:rsidRDefault="00616D3D" w:rsidP="00616D3D">
          <w:pPr>
            <w:pStyle w:val="9C1A0555FC8B4670BE87AB139830AB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7918A054D46F3B3A0BF3CBF5EE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CABF-A79D-4110-A2CF-E002B0957284}"/>
      </w:docPartPr>
      <w:docPartBody>
        <w:p w:rsidR="00000000" w:rsidRDefault="00616D3D" w:rsidP="00616D3D">
          <w:pPr>
            <w:pStyle w:val="73C7918A054D46F3B3A0BF3CBF5EEB9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84D90B5670314DDC9B592EC217F06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0D855-B92F-4BBA-B21F-AD4A2B9D3B40}"/>
      </w:docPartPr>
      <w:docPartBody>
        <w:p w:rsidR="00000000" w:rsidRDefault="00616D3D" w:rsidP="00616D3D">
          <w:pPr>
            <w:pStyle w:val="84D90B5670314DDC9B592EC217F062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AF7255992B4DAE96D2EBBA5E265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BC2B2-0758-4FE5-A752-CED1B2AE2CC5}"/>
      </w:docPartPr>
      <w:docPartBody>
        <w:p w:rsidR="00000000" w:rsidRDefault="00616D3D" w:rsidP="00616D3D">
          <w:pPr>
            <w:pStyle w:val="71AF7255992B4DAE96D2EBBA5E265E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6AA160544645DB998E8EE936832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8B292-71C8-4799-ADFE-F90FA50465BF}"/>
      </w:docPartPr>
      <w:docPartBody>
        <w:p w:rsidR="00000000" w:rsidRDefault="00616D3D" w:rsidP="00616D3D">
          <w:pPr>
            <w:pStyle w:val="126AA160544645DB998E8EE936832A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E1834602F241CB8B7A9C80BD2FF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7EDCF-355E-4CA2-8D61-A164612C92AF}"/>
      </w:docPartPr>
      <w:docPartBody>
        <w:p w:rsidR="00000000" w:rsidRDefault="00616D3D" w:rsidP="00616D3D">
          <w:pPr>
            <w:pStyle w:val="E2E1834602F241CB8B7A9C80BD2FF7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FABB441494AAF865D969DC0004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534D-A9B0-4C6C-A3F6-3FA27BC1F572}"/>
      </w:docPartPr>
      <w:docPartBody>
        <w:p w:rsidR="00000000" w:rsidRDefault="00616D3D" w:rsidP="00616D3D">
          <w:pPr>
            <w:pStyle w:val="8D7FABB441494AAF865D969DC00042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063B05C6A548509A19E6991AD53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2CFC3-A101-4CDE-AA03-7E915744F856}"/>
      </w:docPartPr>
      <w:docPartBody>
        <w:p w:rsidR="00000000" w:rsidRDefault="00616D3D" w:rsidP="00616D3D">
          <w:pPr>
            <w:pStyle w:val="0B063B05C6A548509A19E6991AD535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87521274A24C0BB29F695063414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33AF3-B7E3-4D32-8F92-9DE2860D686A}"/>
      </w:docPartPr>
      <w:docPartBody>
        <w:p w:rsidR="00000000" w:rsidRDefault="00616D3D" w:rsidP="00616D3D">
          <w:pPr>
            <w:pStyle w:val="1C87521274A24C0BB29F6950634141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03C52393F4A5688F6FA8FA7931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668FD-590F-4348-A58B-D29D3AFAFC69}"/>
      </w:docPartPr>
      <w:docPartBody>
        <w:p w:rsidR="00000000" w:rsidRDefault="00616D3D" w:rsidP="00616D3D">
          <w:pPr>
            <w:pStyle w:val="28B03C52393F4A5688F6FA8FA79312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48ABCE1244DC39E2731B8A31D9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01762-D762-47A6-9EBF-2422BD0CA7D8}"/>
      </w:docPartPr>
      <w:docPartBody>
        <w:p w:rsidR="00000000" w:rsidRDefault="00616D3D" w:rsidP="00616D3D">
          <w:pPr>
            <w:pStyle w:val="C8E48ABCE1244DC39E2731B8A31D9E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C9277223844A5CA522EF4198F5B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88316-EB3F-4DCF-8D98-E213F4D2B407}"/>
      </w:docPartPr>
      <w:docPartBody>
        <w:p w:rsidR="00000000" w:rsidRDefault="00616D3D" w:rsidP="00616D3D">
          <w:pPr>
            <w:pStyle w:val="6BC9277223844A5CA522EF4198F5B9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6B01410D4A417A95627ECE5EBB8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84B51-981A-4ECD-8042-3DB3C617DDD8}"/>
      </w:docPartPr>
      <w:docPartBody>
        <w:p w:rsidR="00000000" w:rsidRDefault="00616D3D" w:rsidP="00616D3D">
          <w:pPr>
            <w:pStyle w:val="346B01410D4A417A95627ECE5EBB86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D8178107FF42DEAAEFB66AB5C46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FFFB8-D08C-46C8-BD12-C5E345C3ECB3}"/>
      </w:docPartPr>
      <w:docPartBody>
        <w:p w:rsidR="00000000" w:rsidRDefault="00616D3D" w:rsidP="00616D3D">
          <w:pPr>
            <w:pStyle w:val="42D8178107FF42DEAAEFB66AB5C46C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0CC6980A74D65BB1A0A69C5AF2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33121-25A8-4D2E-9E6D-8F633E229C64}"/>
      </w:docPartPr>
      <w:docPartBody>
        <w:p w:rsidR="00000000" w:rsidRDefault="00616D3D" w:rsidP="00616D3D">
          <w:pPr>
            <w:pStyle w:val="9B40CC6980A74D65BB1A0A69C5AF2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24F0F225F44ECB72E31009C508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357D5-6AE5-4557-83F1-0892B56272CF}"/>
      </w:docPartPr>
      <w:docPartBody>
        <w:p w:rsidR="00000000" w:rsidRDefault="00616D3D" w:rsidP="00616D3D">
          <w:pPr>
            <w:pStyle w:val="C8E24F0F225F44ECB72E31009C5080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CC319D3F7A4405BCD65AE72D94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8D0DE-C937-48FF-8389-CDE377B1C575}"/>
      </w:docPartPr>
      <w:docPartBody>
        <w:p w:rsidR="00000000" w:rsidRDefault="00616D3D" w:rsidP="00616D3D">
          <w:pPr>
            <w:pStyle w:val="DECC319D3F7A4405BCD65AE72D94D8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2F1814CB9E4D2DB91F448C0D848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1C35C-EDCE-462E-B3CF-595605177BAE}"/>
      </w:docPartPr>
      <w:docPartBody>
        <w:p w:rsidR="00000000" w:rsidRDefault="00616D3D" w:rsidP="00616D3D">
          <w:pPr>
            <w:pStyle w:val="282F1814CB9E4D2DB91F448C0D8484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EA21E7565401E84E6B55033C77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EC775-8428-4827-AFC3-5AF3140A99B3}"/>
      </w:docPartPr>
      <w:docPartBody>
        <w:p w:rsidR="00000000" w:rsidRDefault="00616D3D" w:rsidP="00616D3D">
          <w:pPr>
            <w:pStyle w:val="C56EA21E7565401E84E6B55033C77B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154EE1BFF4C5A9F2B727C36DC6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33EB8-12A7-4431-A577-02499995115A}"/>
      </w:docPartPr>
      <w:docPartBody>
        <w:p w:rsidR="00000000" w:rsidRDefault="00616D3D" w:rsidP="00616D3D">
          <w:pPr>
            <w:pStyle w:val="D78154EE1BFF4C5A9F2B727C36DC61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E434C5D3C40FF9667D3B3BB840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52689-C867-4C54-87BE-D1B6798761F3}"/>
      </w:docPartPr>
      <w:docPartBody>
        <w:p w:rsidR="00000000" w:rsidRDefault="00616D3D" w:rsidP="00616D3D">
          <w:pPr>
            <w:pStyle w:val="C20E434C5D3C40FF9667D3B3BB8402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A1D66C3EA439CB3245592AD391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A9AE8-D28B-4B64-85C6-63A6C026CAEE}"/>
      </w:docPartPr>
      <w:docPartBody>
        <w:p w:rsidR="00000000" w:rsidRDefault="00616D3D" w:rsidP="00616D3D">
          <w:pPr>
            <w:pStyle w:val="179A1D66C3EA439CB3245592AD3911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DAFF9883F74885BF0163060215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BBB3D-83FE-4392-A385-4132DC9F5A0F}"/>
      </w:docPartPr>
      <w:docPartBody>
        <w:p w:rsidR="00000000" w:rsidRDefault="00616D3D" w:rsidP="00616D3D">
          <w:pPr>
            <w:pStyle w:val="CCDAFF9883F74885BF016306021572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0E6D15C36B4A2EBA86DC82A3D8F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3944D-FAA8-4765-AA4C-5823D6CEBCA8}"/>
      </w:docPartPr>
      <w:docPartBody>
        <w:p w:rsidR="00000000" w:rsidRDefault="00616D3D" w:rsidP="00616D3D">
          <w:pPr>
            <w:pStyle w:val="6B0E6D15C36B4A2EBA86DC82A3D8F7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E86FB3CC746809630FECB7AE49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22EC2-6BE1-4FA9-91C8-0B087744B301}"/>
      </w:docPartPr>
      <w:docPartBody>
        <w:p w:rsidR="00000000" w:rsidRDefault="00616D3D" w:rsidP="00616D3D">
          <w:pPr>
            <w:pStyle w:val="829E86FB3CC746809630FECB7AE494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00BB3E62B4642AFC34F97471DC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1E076-B387-4973-B4BA-2D773CE3FABC}"/>
      </w:docPartPr>
      <w:docPartBody>
        <w:p w:rsidR="00000000" w:rsidRDefault="00616D3D" w:rsidP="00616D3D">
          <w:pPr>
            <w:pStyle w:val="49200BB3E62B4642AFC34F97471DCB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D657296F12476884179D84935A3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9815F-C575-43C5-8AB6-2C377B85A607}"/>
      </w:docPartPr>
      <w:docPartBody>
        <w:p w:rsidR="00000000" w:rsidRDefault="00616D3D" w:rsidP="00616D3D">
          <w:pPr>
            <w:pStyle w:val="47D657296F12476884179D84935A37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4510DF5C7404EBE58C1EB6247C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799F5-C564-429E-86DD-AC3B81E2E2F6}"/>
      </w:docPartPr>
      <w:docPartBody>
        <w:p w:rsidR="00000000" w:rsidRDefault="00616D3D" w:rsidP="00616D3D">
          <w:pPr>
            <w:pStyle w:val="8D74510DF5C7404EBE58C1EB6247C5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BA565CE79426EB4B6CB2565394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58F62-5631-4B0E-8916-E1C9FEBA2BC5}"/>
      </w:docPartPr>
      <w:docPartBody>
        <w:p w:rsidR="00000000" w:rsidRDefault="00616D3D" w:rsidP="00616D3D">
          <w:pPr>
            <w:pStyle w:val="173BA565CE79426EB4B6CB25653945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43393C7771489D8E74AD9CC88A7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1246D-77C7-4AB2-B00F-9495FFE026DF}"/>
      </w:docPartPr>
      <w:docPartBody>
        <w:p w:rsidR="00000000" w:rsidRDefault="00616D3D" w:rsidP="00616D3D">
          <w:pPr>
            <w:pStyle w:val="8243393C7771489D8E74AD9CC88A71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3B3CA78F434DB99B200DED8D33A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FC298-0713-44D4-8696-1413D37F4695}"/>
      </w:docPartPr>
      <w:docPartBody>
        <w:p w:rsidR="00000000" w:rsidRDefault="00616D3D" w:rsidP="00616D3D">
          <w:pPr>
            <w:pStyle w:val="E03B3CA78F434DB99B200DED8D33A9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C49F87BC064D7C9B28299BBACD7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EE922-9F06-4A1A-BEE0-013A8356C940}"/>
      </w:docPartPr>
      <w:docPartBody>
        <w:p w:rsidR="00000000" w:rsidRDefault="00616D3D" w:rsidP="00616D3D">
          <w:pPr>
            <w:pStyle w:val="8FC49F87BC064D7C9B28299BBACD70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8DF84E2CD9412CB997120B6BAE5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2683F-54E7-4F6D-9003-363679E03769}"/>
      </w:docPartPr>
      <w:docPartBody>
        <w:p w:rsidR="00000000" w:rsidRDefault="00616D3D" w:rsidP="00616D3D">
          <w:pPr>
            <w:pStyle w:val="DE8DF84E2CD9412CB997120B6BAE58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E9A5E4C5A840E8A8B82E1C9D7C6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3BDE5-7E45-4927-8647-D80BD7829093}"/>
      </w:docPartPr>
      <w:docPartBody>
        <w:p w:rsidR="00000000" w:rsidRDefault="00616D3D" w:rsidP="00616D3D">
          <w:pPr>
            <w:pStyle w:val="9DE9A5E4C5A840E8A8B82E1C9D7C69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87A91E10D4A24B17675BE3E005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96864-A2A3-4DA6-82A8-9396A2695A59}"/>
      </w:docPartPr>
      <w:docPartBody>
        <w:p w:rsidR="00000000" w:rsidRDefault="00616D3D" w:rsidP="00616D3D">
          <w:pPr>
            <w:pStyle w:val="ED287A91E10D4A24B17675BE3E0059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049EEB49F644B992E39B75A04B4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1EABA-83C5-4368-A544-0E8AA8F35310}"/>
      </w:docPartPr>
      <w:docPartBody>
        <w:p w:rsidR="00000000" w:rsidRDefault="00616D3D" w:rsidP="00616D3D">
          <w:pPr>
            <w:pStyle w:val="9E049EEB49F644B992E39B75A04B431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61784EB5CD943B3B63D66F67737F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32B4D-4B29-4CF2-9F98-D9D66B6BDE0B}"/>
      </w:docPartPr>
      <w:docPartBody>
        <w:p w:rsidR="00000000" w:rsidRDefault="00616D3D" w:rsidP="00616D3D">
          <w:pPr>
            <w:pStyle w:val="F61784EB5CD943B3B63D66F67737F1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26D3D58B8649A5AEF732C48C12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A8286-E085-4799-91E4-EB1EFB26BD83}"/>
      </w:docPartPr>
      <w:docPartBody>
        <w:p w:rsidR="00000000" w:rsidRDefault="00616D3D" w:rsidP="00616D3D">
          <w:pPr>
            <w:pStyle w:val="2026D3D58B8649A5AEF732C48C126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E250EF1414DAFB514D2F695ACE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3938F-38E8-491E-87D6-0ACF5A9554B5}"/>
      </w:docPartPr>
      <w:docPartBody>
        <w:p w:rsidR="00000000" w:rsidRDefault="00616D3D" w:rsidP="00616D3D">
          <w:pPr>
            <w:pStyle w:val="A85E250EF1414DAFB514D2F695ACE5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0D749FE5EC41528CAA66BD1C3C8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82D59-D3EB-438E-A5E0-478D02F3683C}"/>
      </w:docPartPr>
      <w:docPartBody>
        <w:p w:rsidR="00000000" w:rsidRDefault="00616D3D" w:rsidP="00616D3D">
          <w:pPr>
            <w:pStyle w:val="880D749FE5EC41528CAA66BD1C3C89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D734AE7FF14102834045167A9E2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689BE-93DC-420F-837A-20C1420D4DCE}"/>
      </w:docPartPr>
      <w:docPartBody>
        <w:p w:rsidR="00000000" w:rsidRDefault="00616D3D" w:rsidP="00616D3D">
          <w:pPr>
            <w:pStyle w:val="8ED734AE7FF14102834045167A9E20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F70594A7141FD95224384C50F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CFD8C-99AB-43D5-A48F-A981A1B03B2D}"/>
      </w:docPartPr>
      <w:docPartBody>
        <w:p w:rsidR="00000000" w:rsidRDefault="00616D3D" w:rsidP="00616D3D">
          <w:pPr>
            <w:pStyle w:val="E4AF70594A7141FD95224384C50FBA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1712620B54B5796B6E2D33B926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AF013-E951-4BD0-A90D-172690B655F4}"/>
      </w:docPartPr>
      <w:docPartBody>
        <w:p w:rsidR="00000000" w:rsidRDefault="00616D3D" w:rsidP="00616D3D">
          <w:pPr>
            <w:pStyle w:val="8A41712620B54B5796B6E2D33B9264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C9E0DB6C1D4C43BD8FEF9858E4F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F53CA-FBA9-435B-A4D4-AE694EECF213}"/>
      </w:docPartPr>
      <w:docPartBody>
        <w:p w:rsidR="00000000" w:rsidRDefault="00616D3D" w:rsidP="00616D3D">
          <w:pPr>
            <w:pStyle w:val="4AC9E0DB6C1D4C43BD8FEF9858E4F3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262806D461447486E225B805093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CBF95-D86E-428F-8B7E-3D944C36CB87}"/>
      </w:docPartPr>
      <w:docPartBody>
        <w:p w:rsidR="00000000" w:rsidRDefault="00616D3D" w:rsidP="00616D3D">
          <w:pPr>
            <w:pStyle w:val="33262806D461447486E225B805093A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593F299C8747A4ADA8DF6726C71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85000-31DD-44EE-AE51-2A399BF8FFC0}"/>
      </w:docPartPr>
      <w:docPartBody>
        <w:p w:rsidR="00000000" w:rsidRDefault="00616D3D" w:rsidP="00616D3D">
          <w:pPr>
            <w:pStyle w:val="0A593F299C8747A4ADA8DF6726C71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BDF81DDC40484DB1A35383A3204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56CA4-BFAD-4B36-9686-7E2087699014}"/>
      </w:docPartPr>
      <w:docPartBody>
        <w:p w:rsidR="00000000" w:rsidRDefault="00616D3D" w:rsidP="00616D3D">
          <w:pPr>
            <w:pStyle w:val="29BDF81DDC40484DB1A35383A3204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8C32535A848CCACF7F954BF3A6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8C4D0-B3D0-420D-AF08-C6A8BF569678}"/>
      </w:docPartPr>
      <w:docPartBody>
        <w:p w:rsidR="00000000" w:rsidRDefault="00616D3D" w:rsidP="00616D3D">
          <w:pPr>
            <w:pStyle w:val="7FA8C32535A848CCACF7F954BF3A60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6CC1C6FE42467CB2B3F9A66F9AB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38B8D-F714-4D31-9D7D-6495D4050FB6}"/>
      </w:docPartPr>
      <w:docPartBody>
        <w:p w:rsidR="00000000" w:rsidRDefault="00616D3D" w:rsidP="00616D3D">
          <w:pPr>
            <w:pStyle w:val="F66CC1C6FE42467CB2B3F9A66F9ABA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AEEBE323D7423F9CF8F523B2000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484E1-42D5-445A-98F1-74D5B3B77C5E}"/>
      </w:docPartPr>
      <w:docPartBody>
        <w:p w:rsidR="00000000" w:rsidRDefault="00616D3D" w:rsidP="00616D3D">
          <w:pPr>
            <w:pStyle w:val="1EAEEBE323D7423F9CF8F523B20004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FA9E973284B82AF9E4F9E7A48E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E605F-DFF7-4796-B033-FEA27DE94C01}"/>
      </w:docPartPr>
      <w:docPartBody>
        <w:p w:rsidR="00000000" w:rsidRDefault="00616D3D" w:rsidP="00616D3D">
          <w:pPr>
            <w:pStyle w:val="ABAFA9E973284B82AF9E4F9E7A48E6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8CF640B9D540F289962F748CC2C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5190A-0984-466B-B03E-0C25376BC2F2}"/>
      </w:docPartPr>
      <w:docPartBody>
        <w:p w:rsidR="00000000" w:rsidRDefault="00616D3D" w:rsidP="00616D3D">
          <w:pPr>
            <w:pStyle w:val="718CF640B9D540F289962F748CC2CF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4260EE0BE341EE9CE4C77C64841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5D7A8-D970-4954-B5E9-3D8ECB62C02F}"/>
      </w:docPartPr>
      <w:docPartBody>
        <w:p w:rsidR="00000000" w:rsidRDefault="00616D3D" w:rsidP="00616D3D">
          <w:pPr>
            <w:pStyle w:val="004260EE0BE341EE9CE4C77C648411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CFF3A4E47448A9DBF9364EFB27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4774E-0FEB-4FBC-A0B1-03CDCE38EE70}"/>
      </w:docPartPr>
      <w:docPartBody>
        <w:p w:rsidR="00000000" w:rsidRDefault="00616D3D" w:rsidP="00616D3D">
          <w:pPr>
            <w:pStyle w:val="928CFF3A4E47448A9DBF9364EFB279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9BF5DC7A04E8AAF06E262E1664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EC369-FD45-421B-8CBB-3CD954DD7BF0}"/>
      </w:docPartPr>
      <w:docPartBody>
        <w:p w:rsidR="00000000" w:rsidRDefault="00616D3D" w:rsidP="00616D3D">
          <w:pPr>
            <w:pStyle w:val="0F29BF5DC7A04E8AAF06E262E1664B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C317BC631B46F3BCB1D6727783A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D287A-6231-4CF6-B191-1252D9B5F0E6}"/>
      </w:docPartPr>
      <w:docPartBody>
        <w:p w:rsidR="00000000" w:rsidRDefault="00616D3D" w:rsidP="00616D3D">
          <w:pPr>
            <w:pStyle w:val="86C317BC631B46F3BCB1D6727783AF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5F15CF49A41D3B8FD2A090095B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7CC6F-E34A-402F-B029-FE38A057AE68}"/>
      </w:docPartPr>
      <w:docPartBody>
        <w:p w:rsidR="00000000" w:rsidRDefault="00616D3D" w:rsidP="00616D3D">
          <w:pPr>
            <w:pStyle w:val="3245F15CF49A41D3B8FD2A090095BB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7171C99C742C5B5CF7E2FBAAEF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714C1-D3F8-401B-821F-799DFEB2E5B5}"/>
      </w:docPartPr>
      <w:docPartBody>
        <w:p w:rsidR="00000000" w:rsidRDefault="00616D3D" w:rsidP="00616D3D">
          <w:pPr>
            <w:pStyle w:val="6787171C99C742C5B5CF7E2FBAAEF6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C2E8FF5FC4CE5BF76B5A7D3158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76376-8C40-467C-9429-4FBD4BABFA0C}"/>
      </w:docPartPr>
      <w:docPartBody>
        <w:p w:rsidR="00000000" w:rsidRDefault="00616D3D" w:rsidP="00616D3D">
          <w:pPr>
            <w:pStyle w:val="3CFC2E8FF5FC4CE5BF76B5A7D31581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19DA49D4D47E1836F00AEDB363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AD170-1D1A-4E0E-89CE-4D3800348209}"/>
      </w:docPartPr>
      <w:docPartBody>
        <w:p w:rsidR="00000000" w:rsidRDefault="00616D3D" w:rsidP="00616D3D">
          <w:pPr>
            <w:pStyle w:val="82919DA49D4D47E1836F00AEDB3632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63AD4AC144D65A72AC40DAF13D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4C4BB-6CEF-4FE9-B6B0-379EC407B725}"/>
      </w:docPartPr>
      <w:docPartBody>
        <w:p w:rsidR="00000000" w:rsidRDefault="00616D3D" w:rsidP="00616D3D">
          <w:pPr>
            <w:pStyle w:val="1B163AD4AC144D65A72AC40DAF13DE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B9C12090F14135A73BD16E16A61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ECB43-FC09-4072-BD5D-B4C5F31B21FB}"/>
      </w:docPartPr>
      <w:docPartBody>
        <w:p w:rsidR="00000000" w:rsidRDefault="00616D3D" w:rsidP="00616D3D">
          <w:pPr>
            <w:pStyle w:val="B4B9C12090F14135A73BD16E16A61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E3E5196E7D4D8B8618AFBC96146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8404D-B1E1-4C05-8E06-2753FD59BB30}"/>
      </w:docPartPr>
      <w:docPartBody>
        <w:p w:rsidR="00000000" w:rsidRDefault="00616D3D" w:rsidP="00616D3D">
          <w:pPr>
            <w:pStyle w:val="21E3E5196E7D4D8B8618AFBC96146C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2A08949FE46449FC167C3447E2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32C32-90B2-46E3-AFCC-B9850BC72E04}"/>
      </w:docPartPr>
      <w:docPartBody>
        <w:p w:rsidR="00000000" w:rsidRDefault="00616D3D" w:rsidP="00616D3D">
          <w:pPr>
            <w:pStyle w:val="F232A08949FE46449FC167C3447E2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EC0C89E8234B33A53C6C6777874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88092-6D18-43F2-AF15-38FBF6E6E3C3}"/>
      </w:docPartPr>
      <w:docPartBody>
        <w:p w:rsidR="00000000" w:rsidRDefault="00616D3D" w:rsidP="00616D3D">
          <w:pPr>
            <w:pStyle w:val="8EEC0C89E8234B33A53C6C6777874E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4780DC42343B6B5C420BE6F742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7EC7F-EC8F-4178-85AD-1024ABC026B3}"/>
      </w:docPartPr>
      <w:docPartBody>
        <w:p w:rsidR="00000000" w:rsidRDefault="00616D3D" w:rsidP="00616D3D">
          <w:pPr>
            <w:pStyle w:val="6334780DC42343B6B5C420BE6F7428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B0C875DA01450BA3495F35FB11F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64A85-6B4E-4A70-809D-F4324198D3EF}"/>
      </w:docPartPr>
      <w:docPartBody>
        <w:p w:rsidR="00000000" w:rsidRDefault="00616D3D" w:rsidP="00616D3D">
          <w:pPr>
            <w:pStyle w:val="A3B0C875DA01450BA3495F35FB11F3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87AB560EA34B96968D286038018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39E38-5EF7-4648-BBD4-3EA71A414648}"/>
      </w:docPartPr>
      <w:docPartBody>
        <w:p w:rsidR="00000000" w:rsidRDefault="00616D3D" w:rsidP="00616D3D">
          <w:pPr>
            <w:pStyle w:val="CA87AB560EA34B96968D286038018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AA804772E84C78BC6C2808EFBA1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A8EB-1C90-4949-AD5A-E1FA099D05DD}"/>
      </w:docPartPr>
      <w:docPartBody>
        <w:p w:rsidR="00000000" w:rsidRDefault="00616D3D" w:rsidP="00616D3D">
          <w:pPr>
            <w:pStyle w:val="B5AA804772E84C78BC6C2808EFBA11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2B65CD6AE64B96A666AE0E53368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A5E52-458A-4114-B896-F149A64B4F72}"/>
      </w:docPartPr>
      <w:docPartBody>
        <w:p w:rsidR="00000000" w:rsidRDefault="00616D3D" w:rsidP="00616D3D">
          <w:pPr>
            <w:pStyle w:val="A72B65CD6AE64B96A666AE0E533683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B1F056E3D4B41A8D87DF7CC14D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691D5-46DC-459B-984B-624E952EE6D6}"/>
      </w:docPartPr>
      <w:docPartBody>
        <w:p w:rsidR="00000000" w:rsidRDefault="00616D3D" w:rsidP="00616D3D">
          <w:pPr>
            <w:pStyle w:val="A95B1F056E3D4B41A8D87DF7CC14D2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6C6534EAF7485094BED73C955C1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BBC8A-AEDD-4F42-8DAA-F7F084AE030E}"/>
      </w:docPartPr>
      <w:docPartBody>
        <w:p w:rsidR="00000000" w:rsidRDefault="00616D3D" w:rsidP="00616D3D">
          <w:pPr>
            <w:pStyle w:val="A46C6534EAF7485094BED73C955C11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45799D9FD44933BAD7BDD2ADD1A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1E2D-580E-4F5D-85D7-84E72838DBAC}"/>
      </w:docPartPr>
      <w:docPartBody>
        <w:p w:rsidR="00000000" w:rsidRDefault="00616D3D" w:rsidP="00616D3D">
          <w:pPr>
            <w:pStyle w:val="E145799D9FD44933BAD7BDD2ADD1A79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EC20B12E4FF46D69820B9651D4D8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CCB6A-1300-4ECD-8E48-A1F8BB4392E0}"/>
      </w:docPartPr>
      <w:docPartBody>
        <w:p w:rsidR="00000000" w:rsidRDefault="00616D3D" w:rsidP="00616D3D">
          <w:pPr>
            <w:pStyle w:val="CEC20B12E4FF46D69820B9651D4D80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9EE6BFEC8495CB62513586896D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B4940-D22C-4AB8-95E9-DCB49EBE35EB}"/>
      </w:docPartPr>
      <w:docPartBody>
        <w:p w:rsidR="00000000" w:rsidRDefault="00616D3D" w:rsidP="00616D3D">
          <w:pPr>
            <w:pStyle w:val="C8D9EE6BFEC8495CB62513586896DF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8A12D40C764576BCAFB6C3F93C9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51FF7-3DD1-4EDC-BD6C-7E19F8572983}"/>
      </w:docPartPr>
      <w:docPartBody>
        <w:p w:rsidR="00000000" w:rsidRDefault="00616D3D" w:rsidP="00616D3D">
          <w:pPr>
            <w:pStyle w:val="3D8A12D40C764576BCAFB6C3F93C9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EF9AC9911548CABCFFC7414DB1A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84413-D6F5-4F01-AF3A-E1237688EAC6}"/>
      </w:docPartPr>
      <w:docPartBody>
        <w:p w:rsidR="00000000" w:rsidRDefault="00616D3D" w:rsidP="00616D3D">
          <w:pPr>
            <w:pStyle w:val="60EF9AC9911548CABCFFC7414DB1A8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41B0123B6F4F508694562B7D73D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FC2F1-0D53-4893-9900-C949C6DD0F5D}"/>
      </w:docPartPr>
      <w:docPartBody>
        <w:p w:rsidR="00000000" w:rsidRDefault="00616D3D" w:rsidP="00616D3D">
          <w:pPr>
            <w:pStyle w:val="9541B0123B6F4F508694562B7D73DE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09E9CEDC6E4B5795F8B37B8B1B1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EA730-1F2C-4A6D-9AD2-6B9A9CD3EBD1}"/>
      </w:docPartPr>
      <w:docPartBody>
        <w:p w:rsidR="00000000" w:rsidRDefault="00616D3D" w:rsidP="00616D3D">
          <w:pPr>
            <w:pStyle w:val="3709E9CEDC6E4B5795F8B37B8B1B13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3AA3263204AB49C85989785416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2F8B8-1081-42AD-8D5B-8A4B023AF662}"/>
      </w:docPartPr>
      <w:docPartBody>
        <w:p w:rsidR="00000000" w:rsidRDefault="00616D3D" w:rsidP="00616D3D">
          <w:pPr>
            <w:pStyle w:val="C9F3AA3263204AB49C859897854166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248D5B510A4A91BD42107BD628F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2FC00-7AE2-47CF-86D9-A7E5101318DC}"/>
      </w:docPartPr>
      <w:docPartBody>
        <w:p w:rsidR="00000000" w:rsidRDefault="00616D3D" w:rsidP="00616D3D">
          <w:pPr>
            <w:pStyle w:val="02248D5B510A4A91BD42107BD628F6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5184CB02C4CDCA52320DD74A2A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17C7-DC8D-4EF0-AC89-00E3F6625DC5}"/>
      </w:docPartPr>
      <w:docPartBody>
        <w:p w:rsidR="00000000" w:rsidRDefault="00616D3D" w:rsidP="00616D3D">
          <w:pPr>
            <w:pStyle w:val="1635184CB02C4CDCA52320DD74A2A1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72E345B62343B6B59B1EEC94F94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8983A-92BF-4C99-AEB2-A6649176F7DF}"/>
      </w:docPartPr>
      <w:docPartBody>
        <w:p w:rsidR="00000000" w:rsidRDefault="00616D3D" w:rsidP="00616D3D">
          <w:pPr>
            <w:pStyle w:val="4F72E345B62343B6B59B1EEC94F94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B0FD1D8CE64E789F67693242D8D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6E2B4-A7C8-45B6-B966-8836537B6A2D}"/>
      </w:docPartPr>
      <w:docPartBody>
        <w:p w:rsidR="00000000" w:rsidRDefault="00616D3D" w:rsidP="00616D3D">
          <w:pPr>
            <w:pStyle w:val="9CB0FD1D8CE64E789F67693242D8D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A9CCF62C794906A49FD0BF4A87A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11E9E-C48C-4978-B57E-171F0071BD15}"/>
      </w:docPartPr>
      <w:docPartBody>
        <w:p w:rsidR="00000000" w:rsidRDefault="00616D3D" w:rsidP="00616D3D">
          <w:pPr>
            <w:pStyle w:val="04A9CCF62C794906A49FD0BF4A87A0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7D04A14A8B4BE6A675B50CB803E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A0785-C800-4C2C-A051-A152A8A41F2A}"/>
      </w:docPartPr>
      <w:docPartBody>
        <w:p w:rsidR="00000000" w:rsidRDefault="00616D3D" w:rsidP="00616D3D">
          <w:pPr>
            <w:pStyle w:val="C17D04A14A8B4BE6A675B50CB803ED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583AA1D79444F59D0AB2B355891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44903-2C69-4953-834B-3DC239481061}"/>
      </w:docPartPr>
      <w:docPartBody>
        <w:p w:rsidR="00000000" w:rsidRDefault="00616D3D" w:rsidP="00616D3D">
          <w:pPr>
            <w:pStyle w:val="B4583AA1D79444F59D0AB2B355891F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E37D256EF64EF2B19AC082EB740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399FF-685B-4BA7-B468-9C4DFCD27D14}"/>
      </w:docPartPr>
      <w:docPartBody>
        <w:p w:rsidR="00000000" w:rsidRDefault="00616D3D" w:rsidP="00616D3D">
          <w:pPr>
            <w:pStyle w:val="1BE37D256EF64EF2B19AC082EB7409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948BDF0DEE4928A4C6577F14524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AF0B8-2679-4839-ADCC-2F0997290C65}"/>
      </w:docPartPr>
      <w:docPartBody>
        <w:p w:rsidR="00000000" w:rsidRDefault="00616D3D" w:rsidP="00616D3D">
          <w:pPr>
            <w:pStyle w:val="1A948BDF0DEE4928A4C6577F145244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B0ED4C228946808609092A59FCC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7BA7A-A676-4366-8DCD-546E75FEADA2}"/>
      </w:docPartPr>
      <w:docPartBody>
        <w:p w:rsidR="00000000" w:rsidRDefault="00616D3D" w:rsidP="00616D3D">
          <w:pPr>
            <w:pStyle w:val="BCB0ED4C228946808609092A59FCC2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B10BED4F743008B22A0A9F61C2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B784B-254C-437A-A8AB-EDA17B571783}"/>
      </w:docPartPr>
      <w:docPartBody>
        <w:p w:rsidR="00000000" w:rsidRDefault="00616D3D" w:rsidP="00616D3D">
          <w:pPr>
            <w:pStyle w:val="013B10BED4F743008B22A0A9F61C2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0EB15E905340A0BD2DE21C9CE3F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0B452-125B-4C6D-AA15-7A4CE107BDC5}"/>
      </w:docPartPr>
      <w:docPartBody>
        <w:p w:rsidR="00000000" w:rsidRDefault="00616D3D" w:rsidP="00616D3D">
          <w:pPr>
            <w:pStyle w:val="F60EB15E905340A0BD2DE21C9CE3F5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88F2B2ED444EFBD6F634984EE2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331AE-C1AD-4FB7-B07A-B89D84FA546C}"/>
      </w:docPartPr>
      <w:docPartBody>
        <w:p w:rsidR="00000000" w:rsidRDefault="00616D3D" w:rsidP="00616D3D">
          <w:pPr>
            <w:pStyle w:val="9C188F2B2ED444EFBD6F634984EE24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BCE7B87514AFC97C3D3B430FEC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DDDB3-2650-4D52-934A-69F1A6395098}"/>
      </w:docPartPr>
      <w:docPartBody>
        <w:p w:rsidR="00000000" w:rsidRDefault="00616D3D" w:rsidP="00616D3D">
          <w:pPr>
            <w:pStyle w:val="3B5BCE7B87514AFC97C3D3B430FEC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F16B28F10468DBB61B94383C8D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D57F5-23C7-4A32-9904-21EFEE6C3CC4}"/>
      </w:docPartPr>
      <w:docPartBody>
        <w:p w:rsidR="00000000" w:rsidRDefault="00616D3D" w:rsidP="00616D3D">
          <w:pPr>
            <w:pStyle w:val="9C1F16B28F10468DBB61B94383C8D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8216E9963F42E5BD65292D39ED7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454D8-D71D-4C7C-B401-087F605C30EA}"/>
      </w:docPartPr>
      <w:docPartBody>
        <w:p w:rsidR="00000000" w:rsidRDefault="00616D3D" w:rsidP="00616D3D">
          <w:pPr>
            <w:pStyle w:val="288216E9963F42E5BD65292D39ED78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9B372B2DE4A6892FF5C4069C19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7DE27-4808-4AAB-BEE8-FA06F4038887}"/>
      </w:docPartPr>
      <w:docPartBody>
        <w:p w:rsidR="00000000" w:rsidRDefault="00616D3D" w:rsidP="00616D3D">
          <w:pPr>
            <w:pStyle w:val="5F89B372B2DE4A6892FF5C4069C192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BCABF075B4B7F8ED660E98F55D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6DD05-DAC4-450E-8D11-4447C3FF7788}"/>
      </w:docPartPr>
      <w:docPartBody>
        <w:p w:rsidR="00000000" w:rsidRDefault="00616D3D" w:rsidP="00616D3D">
          <w:pPr>
            <w:pStyle w:val="85CBCABF075B4B7F8ED660E98F55D9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23DAD854F4E61B2B9F9DE5D553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F68F2-6C2A-4565-9870-287BEAF4FDAD}"/>
      </w:docPartPr>
      <w:docPartBody>
        <w:p w:rsidR="00000000" w:rsidRDefault="00616D3D" w:rsidP="00616D3D">
          <w:pPr>
            <w:pStyle w:val="D5E23DAD854F4E61B2B9F9DE5D553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1D12D899074A38896EE818003DC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481DD-2000-48BB-A5FF-AA27EB8CFF60}"/>
      </w:docPartPr>
      <w:docPartBody>
        <w:p w:rsidR="00000000" w:rsidRDefault="00616D3D" w:rsidP="00616D3D">
          <w:pPr>
            <w:pStyle w:val="2E1D12D899074A38896EE818003DC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B877F91B94137B4305DC4FAB4A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B4362-B397-4B91-B928-346FDE9D5E82}"/>
      </w:docPartPr>
      <w:docPartBody>
        <w:p w:rsidR="00000000" w:rsidRDefault="00616D3D" w:rsidP="00616D3D">
          <w:pPr>
            <w:pStyle w:val="400B877F91B94137B4305DC4FAB4A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D8889BBBA44CCEAEF6775C0D971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E172D-230D-4C9A-8CB7-417DCC2EA242}"/>
      </w:docPartPr>
      <w:docPartBody>
        <w:p w:rsidR="00000000" w:rsidRDefault="00616D3D" w:rsidP="00616D3D">
          <w:pPr>
            <w:pStyle w:val="16D8889BBBA44CCEAEF6775C0D971C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9FF79F63CE4BF1887FF63B0319E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9E36-3E08-4C52-9874-658770BBA9EF}"/>
      </w:docPartPr>
      <w:docPartBody>
        <w:p w:rsidR="00000000" w:rsidRDefault="00616D3D" w:rsidP="00616D3D">
          <w:pPr>
            <w:pStyle w:val="2E9FF79F63CE4BF1887FF63B0319E6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77ACC1AA545DD9F50E509D999A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F18A9-3327-4237-8987-97776B2D5EA4}"/>
      </w:docPartPr>
      <w:docPartBody>
        <w:p w:rsidR="00000000" w:rsidRDefault="00616D3D" w:rsidP="00616D3D">
          <w:pPr>
            <w:pStyle w:val="11877ACC1AA545DD9F50E509D999A1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44870DFF1E41DB8A4B852BCDF1A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32B39-1C2F-4791-A122-BAD629C77347}"/>
      </w:docPartPr>
      <w:docPartBody>
        <w:p w:rsidR="00000000" w:rsidRDefault="00616D3D" w:rsidP="00616D3D">
          <w:pPr>
            <w:pStyle w:val="1044870DFF1E41DB8A4B852BCDF1AE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DCC323D4474FFFA55D06E99FBC2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9CA91-891B-41A3-BA66-9AB3DD9DFAA2}"/>
      </w:docPartPr>
      <w:docPartBody>
        <w:p w:rsidR="00000000" w:rsidRDefault="00616D3D" w:rsidP="00616D3D">
          <w:pPr>
            <w:pStyle w:val="E3DCC323D4474FFFA55D06E99FBC24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452CD769B4AEA9A11145758B3E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6ADF7-EBB1-49A6-93B2-66FFB9BE7A74}"/>
      </w:docPartPr>
      <w:docPartBody>
        <w:p w:rsidR="00000000" w:rsidRDefault="00616D3D" w:rsidP="00616D3D">
          <w:pPr>
            <w:pStyle w:val="C32452CD769B4AEA9A11145758B3EB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6DCA47EA745949447F33F725DC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AB09E-CFC3-4415-B507-57D01A860A99}"/>
      </w:docPartPr>
      <w:docPartBody>
        <w:p w:rsidR="00000000" w:rsidRDefault="00616D3D" w:rsidP="00616D3D">
          <w:pPr>
            <w:pStyle w:val="3756DCA47EA745949447F33F725DCE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65D1A79B44F86B159A03683640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03014-96EA-4EC2-B647-0D147B6B78FE}"/>
      </w:docPartPr>
      <w:docPartBody>
        <w:p w:rsidR="00000000" w:rsidRDefault="00616D3D" w:rsidP="00616D3D">
          <w:pPr>
            <w:pStyle w:val="8CD65D1A79B44F86B159A036836406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31EED1F0104EC2AC2BA36353E5C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1E100-A8B2-4185-B39A-A5460809217A}"/>
      </w:docPartPr>
      <w:docPartBody>
        <w:p w:rsidR="00000000" w:rsidRDefault="00616D3D" w:rsidP="00616D3D">
          <w:pPr>
            <w:pStyle w:val="1E31EED1F0104EC2AC2BA36353E5C4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1EA49E1EBC4E46854487FA9EB26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705F4-D108-4F08-B742-DE8088CC6E0A}"/>
      </w:docPartPr>
      <w:docPartBody>
        <w:p w:rsidR="00000000" w:rsidRDefault="00616D3D" w:rsidP="00616D3D">
          <w:pPr>
            <w:pStyle w:val="6F1EA49E1EBC4E46854487FA9EB26D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7FA54943B4E35A3A1733E70D3C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276E9-6DBC-48FA-A28C-959DE3446209}"/>
      </w:docPartPr>
      <w:docPartBody>
        <w:p w:rsidR="00000000" w:rsidRDefault="00616D3D" w:rsidP="00616D3D">
          <w:pPr>
            <w:pStyle w:val="2857FA54943B4E35A3A1733E70D3CB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C35FD499A4EEBB6D9CF3BB4724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CA672-DC26-4D98-AF6C-2C6944CF27CD}"/>
      </w:docPartPr>
      <w:docPartBody>
        <w:p w:rsidR="00000000" w:rsidRDefault="00616D3D" w:rsidP="00616D3D">
          <w:pPr>
            <w:pStyle w:val="E7EC35FD499A4EEBB6D9CF3BB47245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DE8A7336B433ABAEAF1620F284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BD055-E50D-4390-9143-74C15794CD13}"/>
      </w:docPartPr>
      <w:docPartBody>
        <w:p w:rsidR="00000000" w:rsidRDefault="00616D3D" w:rsidP="00616D3D">
          <w:pPr>
            <w:pStyle w:val="3CFDE8A7336B433ABAEAF1620F284D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AB3E2F03894D608A2B4996A0FD0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F64D2-63B1-4272-8769-7D78CD4B83FA}"/>
      </w:docPartPr>
      <w:docPartBody>
        <w:p w:rsidR="00000000" w:rsidRDefault="00616D3D" w:rsidP="00616D3D">
          <w:pPr>
            <w:pStyle w:val="37AB3E2F03894D608A2B4996A0FD04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E30C0FC9894897A3691AD2DC5A0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E57C4-A955-4802-BA57-3E79522E6F4D}"/>
      </w:docPartPr>
      <w:docPartBody>
        <w:p w:rsidR="00000000" w:rsidRDefault="00616D3D" w:rsidP="00616D3D">
          <w:pPr>
            <w:pStyle w:val="E3E30C0FC9894897A3691AD2DC5A03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7B722048943FAAE826DC55E5F7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E6046-FA21-473C-9B81-740A088A45C2}"/>
      </w:docPartPr>
      <w:docPartBody>
        <w:p w:rsidR="00000000" w:rsidRDefault="00616D3D" w:rsidP="00616D3D">
          <w:pPr>
            <w:pStyle w:val="9527B722048943FAAE826DC55E5F7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61359D2DBD47EF8DB1A7755D7B1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0D325-2744-46EB-90F5-DCA72E60E116}"/>
      </w:docPartPr>
      <w:docPartBody>
        <w:p w:rsidR="00000000" w:rsidRDefault="00616D3D" w:rsidP="00616D3D">
          <w:pPr>
            <w:pStyle w:val="A961359D2DBD47EF8DB1A7755D7B19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A6B428106C472AA44CC353E824B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0F690-6331-4FF6-A72F-FD3E11A27C9B}"/>
      </w:docPartPr>
      <w:docPartBody>
        <w:p w:rsidR="00000000" w:rsidRDefault="00616D3D" w:rsidP="00616D3D">
          <w:pPr>
            <w:pStyle w:val="16A6B428106C472AA44CC353E824B7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174CBDE6184D16AD486B8CF8BED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BD64D-DB0E-4BAA-AF13-3011DBBF3381}"/>
      </w:docPartPr>
      <w:docPartBody>
        <w:p w:rsidR="00000000" w:rsidRDefault="00616D3D" w:rsidP="00616D3D">
          <w:pPr>
            <w:pStyle w:val="4E174CBDE6184D16AD486B8CF8BED1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DBA4ABED1F4C828200A0AD52AA6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23AE7-A781-4567-A638-4C605E6302BC}"/>
      </w:docPartPr>
      <w:docPartBody>
        <w:p w:rsidR="00000000" w:rsidRDefault="00616D3D" w:rsidP="00616D3D">
          <w:pPr>
            <w:pStyle w:val="AADBA4ABED1F4C828200A0AD52AA6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3EB78FE3A24E9AAE26CD967459B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EF278-C98A-4975-BC9A-4D3A34ABCB3C}"/>
      </w:docPartPr>
      <w:docPartBody>
        <w:p w:rsidR="00000000" w:rsidRDefault="00616D3D" w:rsidP="00616D3D">
          <w:pPr>
            <w:pStyle w:val="AC3EB78FE3A24E9AAE26CD967459B6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EC20583924DC2A4E08759D9885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353C5-9E82-422B-8453-35BF7FA9F1BB}"/>
      </w:docPartPr>
      <w:docPartBody>
        <w:p w:rsidR="00000000" w:rsidRDefault="00616D3D" w:rsidP="00616D3D">
          <w:pPr>
            <w:pStyle w:val="1E1EC20583924DC2A4E08759D9885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AF4D61C3004FD7AED77AC16F44C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2D82C-3C7C-41A4-9BC9-3064571F7EBB}"/>
      </w:docPartPr>
      <w:docPartBody>
        <w:p w:rsidR="00000000" w:rsidRDefault="00616D3D" w:rsidP="00616D3D">
          <w:pPr>
            <w:pStyle w:val="9DAF4D61C3004FD7AED77AC16F44C4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9AFA9FF894139AEBE07891CFCE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E9208-7B35-49DB-9032-ED0A55728775}"/>
      </w:docPartPr>
      <w:docPartBody>
        <w:p w:rsidR="00000000" w:rsidRDefault="00616D3D" w:rsidP="00616D3D">
          <w:pPr>
            <w:pStyle w:val="C8F9AFA9FF894139AEBE07891CFCE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A3DD25C9F6495681E0F47FF2F7C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CF52D-5DF4-49D3-AD80-A13B03A0C87A}"/>
      </w:docPartPr>
      <w:docPartBody>
        <w:p w:rsidR="00000000" w:rsidRDefault="00616D3D" w:rsidP="00616D3D">
          <w:pPr>
            <w:pStyle w:val="69A3DD25C9F6495681E0F47FF2F7C6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76C7919F34D93B07BAF9FC167C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4DE1D-8E04-401B-8B7D-6B7CEBFBE63B}"/>
      </w:docPartPr>
      <w:docPartBody>
        <w:p w:rsidR="00000000" w:rsidRDefault="00616D3D" w:rsidP="00616D3D">
          <w:pPr>
            <w:pStyle w:val="4FF76C7919F34D93B07BAF9FC167C4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7C4D3EB0264DFDA57842913EC12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BF5CE-CCC8-45A9-A86E-F2760FA6C444}"/>
      </w:docPartPr>
      <w:docPartBody>
        <w:p w:rsidR="00000000" w:rsidRDefault="00616D3D" w:rsidP="00616D3D">
          <w:pPr>
            <w:pStyle w:val="F47C4D3EB0264DFDA57842913EC12E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94C51224D4F81AFB729DC765B6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F7B9A-7327-4CC4-BB41-C974D035695C}"/>
      </w:docPartPr>
      <w:docPartBody>
        <w:p w:rsidR="00000000" w:rsidRDefault="00616D3D" w:rsidP="00616D3D">
          <w:pPr>
            <w:pStyle w:val="E0E94C51224D4F81AFB729DC765B68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BC0DEE713F447995B9196CC3396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A6A25-92DC-4955-9328-306FC7841268}"/>
      </w:docPartPr>
      <w:docPartBody>
        <w:p w:rsidR="00000000" w:rsidRDefault="00616D3D" w:rsidP="00616D3D">
          <w:pPr>
            <w:pStyle w:val="04BC0DEE713F447995B9196CC3396D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8CBEB4080A4CCFBC9DB15BFA42F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AA30A-3FB5-4F36-B354-DE7FAE6994BB}"/>
      </w:docPartPr>
      <w:docPartBody>
        <w:p w:rsidR="00000000" w:rsidRDefault="00616D3D" w:rsidP="00616D3D">
          <w:pPr>
            <w:pStyle w:val="558CBEB4080A4CCFBC9DB15BFA42F8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04D2E9502F48AC9DC14046D2655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A61DF-4C1A-4F43-9A84-F285F00CF0A1}"/>
      </w:docPartPr>
      <w:docPartBody>
        <w:p w:rsidR="00000000" w:rsidRDefault="00616D3D" w:rsidP="00616D3D">
          <w:pPr>
            <w:pStyle w:val="FB04D2E9502F48AC9DC14046D265542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61ACC8ADA2742FA81AF4DDE793A4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21082-7FC1-4AF9-BD92-67C9410B408D}"/>
      </w:docPartPr>
      <w:docPartBody>
        <w:p w:rsidR="00000000" w:rsidRDefault="00616D3D" w:rsidP="00616D3D">
          <w:pPr>
            <w:pStyle w:val="C61ACC8ADA2742FA81AF4DDE793A48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E8270589DC4E659A5F229B9E28D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29E65-E93C-45D6-9BFE-AB6CBCEFEDE5}"/>
      </w:docPartPr>
      <w:docPartBody>
        <w:p w:rsidR="00000000" w:rsidRDefault="00616D3D" w:rsidP="00616D3D">
          <w:pPr>
            <w:pStyle w:val="A1E8270589DC4E659A5F229B9E28D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882ECB4EE40FE8E2A8E6A0E5DC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D1042-7FD4-4BC2-8138-1A69C48CB70F}"/>
      </w:docPartPr>
      <w:docPartBody>
        <w:p w:rsidR="00000000" w:rsidRDefault="00616D3D" w:rsidP="00616D3D">
          <w:pPr>
            <w:pStyle w:val="228882ECB4EE40FE8E2A8E6A0E5DCA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94B585DBD74A59BECE72B905E8D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B5807-DEF2-4908-AA1A-D3B52559AE48}"/>
      </w:docPartPr>
      <w:docPartBody>
        <w:p w:rsidR="00000000" w:rsidRDefault="00616D3D" w:rsidP="00616D3D">
          <w:pPr>
            <w:pStyle w:val="4D94B585DBD74A59BECE72B905E8D7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7FAB9B01A4E1F9FC447A79885B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1F1DE-5084-479A-8C27-7B911C83818D}"/>
      </w:docPartPr>
      <w:docPartBody>
        <w:p w:rsidR="00000000" w:rsidRDefault="00616D3D" w:rsidP="00616D3D">
          <w:pPr>
            <w:pStyle w:val="9D97FAB9B01A4E1F9FC447A79885B7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A706AD3A0F480BB2E0D356AB8CF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A8782-85B1-4007-B4B5-68178861E323}"/>
      </w:docPartPr>
      <w:docPartBody>
        <w:p w:rsidR="00000000" w:rsidRDefault="00616D3D" w:rsidP="00616D3D">
          <w:pPr>
            <w:pStyle w:val="8CA706AD3A0F480BB2E0D356AB8CF1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492104FC5F4F188DBD0A4D1FD9C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B8143-E736-4B91-93AE-749DFCF4195A}"/>
      </w:docPartPr>
      <w:docPartBody>
        <w:p w:rsidR="00000000" w:rsidRDefault="00616D3D" w:rsidP="00616D3D">
          <w:pPr>
            <w:pStyle w:val="13492104FC5F4F188DBD0A4D1FD9C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D83E87FE149E483F71004869DD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B3F0E-1E93-4D95-A9EB-F6E28C23CED5}"/>
      </w:docPartPr>
      <w:docPartBody>
        <w:p w:rsidR="00000000" w:rsidRDefault="00616D3D" w:rsidP="00616D3D">
          <w:pPr>
            <w:pStyle w:val="AD2D83E87FE149E483F71004869DD1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4CF76D7E774EBBA3A3A81A25ACE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D4B14-2916-40A2-9B85-DF8435B0A967}"/>
      </w:docPartPr>
      <w:docPartBody>
        <w:p w:rsidR="00000000" w:rsidRDefault="00616D3D" w:rsidP="00616D3D">
          <w:pPr>
            <w:pStyle w:val="A34CF76D7E774EBBA3A3A81A25ACE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DDC8260E4342E8A4B20655528E2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E7F6E-B271-4772-9372-2D1BA3100187}"/>
      </w:docPartPr>
      <w:docPartBody>
        <w:p w:rsidR="00000000" w:rsidRDefault="00616D3D" w:rsidP="00616D3D">
          <w:pPr>
            <w:pStyle w:val="3ADDC8260E4342E8A4B20655528E2C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30921D6074AB6BA3EC907555CE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26BA1-6C90-4462-B374-FBE10619320D}"/>
      </w:docPartPr>
      <w:docPartBody>
        <w:p w:rsidR="00000000" w:rsidRDefault="00616D3D" w:rsidP="00616D3D">
          <w:pPr>
            <w:pStyle w:val="13B30921D6074AB6BA3EC907555CED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A69BAB13AB4AE8B53D5D5C4F497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2FFC6-F678-4238-A702-209AF647A7E3}"/>
      </w:docPartPr>
      <w:docPartBody>
        <w:p w:rsidR="00000000" w:rsidRDefault="00616D3D" w:rsidP="00616D3D">
          <w:pPr>
            <w:pStyle w:val="BAA69BAB13AB4AE8B53D5D5C4F4979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7D2CC7AF9484D915140B60D29C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3695D-54D4-4682-AA98-D3EF07450CD7}"/>
      </w:docPartPr>
      <w:docPartBody>
        <w:p w:rsidR="00000000" w:rsidRDefault="00616D3D" w:rsidP="00616D3D">
          <w:pPr>
            <w:pStyle w:val="82F7D2CC7AF9484D915140B60D29C6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8BDC588C24FC289D848C47316A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FEEB4-B020-4962-B60B-B8F5A77DE869}"/>
      </w:docPartPr>
      <w:docPartBody>
        <w:p w:rsidR="00000000" w:rsidRDefault="00616D3D" w:rsidP="00616D3D">
          <w:pPr>
            <w:pStyle w:val="76A8BDC588C24FC289D848C47316A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CEF0202F0B498D939C9094C5D28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65BEF-0AF8-4162-AE0F-3B9105A7B0DB}"/>
      </w:docPartPr>
      <w:docPartBody>
        <w:p w:rsidR="00000000" w:rsidRDefault="00616D3D" w:rsidP="00616D3D">
          <w:pPr>
            <w:pStyle w:val="94CEF0202F0B498D939C9094C5D288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3B5B56BF414FB2A45999EBE950E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5B0BA-9F7D-4603-826C-ECAA13F2ACD0}"/>
      </w:docPartPr>
      <w:docPartBody>
        <w:p w:rsidR="00000000" w:rsidRDefault="00616D3D" w:rsidP="00616D3D">
          <w:pPr>
            <w:pStyle w:val="ED3B5B56BF414FB2A45999EBE950ED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3BD1F9E654191BF0B0A0B3B195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30864-897E-4371-A23B-87FF73CE7268}"/>
      </w:docPartPr>
      <w:docPartBody>
        <w:p w:rsidR="00000000" w:rsidRDefault="00616D3D" w:rsidP="00616D3D">
          <w:pPr>
            <w:pStyle w:val="5C13BD1F9E654191BF0B0A0B3B195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E9758A7E3428488E833A1A6F00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9160E-53F5-4606-BC25-5E6D95DD8BC2}"/>
      </w:docPartPr>
      <w:docPartBody>
        <w:p w:rsidR="00000000" w:rsidRDefault="00616D3D" w:rsidP="00616D3D">
          <w:pPr>
            <w:pStyle w:val="6D1E9758A7E3428488E833A1A6F00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E4A6CA1D594E4DB6EA69828FCE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ACF8C-3247-4CEB-B1FB-60A525B0D1EC}"/>
      </w:docPartPr>
      <w:docPartBody>
        <w:p w:rsidR="00000000" w:rsidRDefault="00616D3D" w:rsidP="00616D3D">
          <w:pPr>
            <w:pStyle w:val="A0E4A6CA1D594E4DB6EA69828FCE2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5A2CFF2F6642A49AD93119832E1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8D3C3-FD2A-44BC-8DCA-BB635E049465}"/>
      </w:docPartPr>
      <w:docPartBody>
        <w:p w:rsidR="00000000" w:rsidRDefault="00616D3D" w:rsidP="00616D3D">
          <w:pPr>
            <w:pStyle w:val="DC5A2CFF2F6642A49AD93119832E14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9CE32847824776B68216405FAC8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93D05-7DBE-4E6C-AB87-0911A39F3F1A}"/>
      </w:docPartPr>
      <w:docPartBody>
        <w:p w:rsidR="00000000" w:rsidRDefault="00616D3D" w:rsidP="00616D3D">
          <w:pPr>
            <w:pStyle w:val="A99CE32847824776B68216405FAC88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6904922ED4018A5CA8C3722BD9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D3397-6D43-4E23-9B76-5EACAA412ADC}"/>
      </w:docPartPr>
      <w:docPartBody>
        <w:p w:rsidR="00000000" w:rsidRDefault="00616D3D" w:rsidP="00616D3D">
          <w:pPr>
            <w:pStyle w:val="50F6904922ED4018A5CA8C3722BD93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62D7E8F864CE08524BB29DD184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90258-45B4-41EF-AEA3-C28AB9507DBE}"/>
      </w:docPartPr>
      <w:docPartBody>
        <w:p w:rsidR="00000000" w:rsidRDefault="00616D3D" w:rsidP="00616D3D">
          <w:pPr>
            <w:pStyle w:val="2DA62D7E8F864CE08524BB29DD184C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367CEE7F4B400884A37A3B1B90D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A3B9A-86E9-4D00-B24D-6BB3C11A479E}"/>
      </w:docPartPr>
      <w:docPartBody>
        <w:p w:rsidR="00000000" w:rsidRDefault="00616D3D" w:rsidP="00616D3D">
          <w:pPr>
            <w:pStyle w:val="64367CEE7F4B400884A37A3B1B90DD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C417CA35B4554852A6A45711C1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C3F8A-21AC-46A9-B643-D02D73B90887}"/>
      </w:docPartPr>
      <w:docPartBody>
        <w:p w:rsidR="00000000" w:rsidRDefault="00616D3D" w:rsidP="00616D3D">
          <w:pPr>
            <w:pStyle w:val="A6FC417CA35B4554852A6A45711C13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0BFDD2327A42328ACBFF7BFF752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55A6C-CFB5-4D28-BDBF-06296A436073}"/>
      </w:docPartPr>
      <w:docPartBody>
        <w:p w:rsidR="00000000" w:rsidRDefault="00616D3D" w:rsidP="00616D3D">
          <w:pPr>
            <w:pStyle w:val="8E0BFDD2327A42328ACBFF7BFF7521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D620AFA82F4FCF81610B450958C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10FFE-47D3-44DE-AC8C-A073F4188742}"/>
      </w:docPartPr>
      <w:docPartBody>
        <w:p w:rsidR="00000000" w:rsidRDefault="00616D3D" w:rsidP="00616D3D">
          <w:pPr>
            <w:pStyle w:val="67D620AFA82F4FCF81610B450958C1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7E6BF931444FE2B7879D6527413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6EA1A-2263-497A-8045-2AE7CEA76AE7}"/>
      </w:docPartPr>
      <w:docPartBody>
        <w:p w:rsidR="00000000" w:rsidRDefault="00616D3D" w:rsidP="00616D3D">
          <w:pPr>
            <w:pStyle w:val="DF7E6BF931444FE2B7879D65274132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C79D8BFE549F5B2DE1E9810777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273F7-7953-4278-994E-37D7B635A0AF}"/>
      </w:docPartPr>
      <w:docPartBody>
        <w:p w:rsidR="00000000" w:rsidRDefault="00616D3D" w:rsidP="00616D3D">
          <w:pPr>
            <w:pStyle w:val="FE2C79D8BFE549F5B2DE1E98107773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8BE798AF934A9D83583EF69613A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CB1D0-564E-4FB8-B028-CCA93F735D78}"/>
      </w:docPartPr>
      <w:docPartBody>
        <w:p w:rsidR="00000000" w:rsidRDefault="00616D3D" w:rsidP="00616D3D">
          <w:pPr>
            <w:pStyle w:val="288BE798AF934A9D83583EF69613A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B5A0BFC394295909F6409CD2D4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B422A-02C2-42C3-99A5-78B31DB8FCCF}"/>
      </w:docPartPr>
      <w:docPartBody>
        <w:p w:rsidR="00000000" w:rsidRDefault="00616D3D" w:rsidP="00616D3D">
          <w:pPr>
            <w:pStyle w:val="C9FB5A0BFC394295909F6409CD2D4D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30706605A14862A9C82C2A10571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593E4-160C-47EC-803D-EE1A8AAD8DF3}"/>
      </w:docPartPr>
      <w:docPartBody>
        <w:p w:rsidR="00000000" w:rsidRDefault="00616D3D" w:rsidP="00616D3D">
          <w:pPr>
            <w:pStyle w:val="0830706605A14862A9C82C2A10571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3F4FABDED04B6EA5239B28969B4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F78E4-50CF-43CB-9706-9974C3F275C6}"/>
      </w:docPartPr>
      <w:docPartBody>
        <w:p w:rsidR="00000000" w:rsidRDefault="00616D3D" w:rsidP="00616D3D">
          <w:pPr>
            <w:pStyle w:val="C43F4FABDED04B6EA5239B28969B4D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E095C13BF842C895C9DC755724B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E19C4-53B0-418C-AB89-8FE8125F5B79}"/>
      </w:docPartPr>
      <w:docPartBody>
        <w:p w:rsidR="00000000" w:rsidRDefault="00616D3D" w:rsidP="00616D3D">
          <w:pPr>
            <w:pStyle w:val="92E095C13BF842C895C9DC755724BF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BF0E8618774D99B8E446169234C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32221-FDE5-43B1-9B2E-F9281421A5AD}"/>
      </w:docPartPr>
      <w:docPartBody>
        <w:p w:rsidR="00000000" w:rsidRDefault="00616D3D" w:rsidP="00616D3D">
          <w:pPr>
            <w:pStyle w:val="CFBF0E8618774D99B8E446169234C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78DB18F1594E7292141F3D31383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33202-8793-4A6E-AE4C-CA5752BAB595}"/>
      </w:docPartPr>
      <w:docPartBody>
        <w:p w:rsidR="00000000" w:rsidRDefault="00616D3D" w:rsidP="00616D3D">
          <w:pPr>
            <w:pStyle w:val="FE78DB18F1594E7292141F3D31383C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37BC6825ED4B469C6C2E8C1DB6C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D6113-C57D-44D2-AFB8-3CF0EF844F9F}"/>
      </w:docPartPr>
      <w:docPartBody>
        <w:p w:rsidR="00000000" w:rsidRDefault="00616D3D" w:rsidP="00616D3D">
          <w:pPr>
            <w:pStyle w:val="6237BC6825ED4B469C6C2E8C1DB6CD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DBB96E2DB04519BE264D2E9BB86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09D2C-A727-4CD7-AB72-8BFE7F5C0AC3}"/>
      </w:docPartPr>
      <w:docPartBody>
        <w:p w:rsidR="00000000" w:rsidRDefault="00616D3D" w:rsidP="00616D3D">
          <w:pPr>
            <w:pStyle w:val="54DBB96E2DB04519BE264D2E9BB86D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CD839EEACC419A8C80F22611F8B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88EC7-CA56-431B-A3C9-A135AFB232EF}"/>
      </w:docPartPr>
      <w:docPartBody>
        <w:p w:rsidR="00000000" w:rsidRDefault="00616D3D" w:rsidP="00616D3D">
          <w:pPr>
            <w:pStyle w:val="5CCD839EEACC419A8C80F22611F8B9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74BFD699240CDAF688959FA76D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8A721-9ED8-4BBB-82F2-B0359424BC99}"/>
      </w:docPartPr>
      <w:docPartBody>
        <w:p w:rsidR="00000000" w:rsidRDefault="00616D3D" w:rsidP="00616D3D">
          <w:pPr>
            <w:pStyle w:val="A0F74BFD699240CDAF688959FA76D8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DFC0725E54E1CB7649F44D49F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3E6A5-D916-4C7D-873A-CF0F003DF3A4}"/>
      </w:docPartPr>
      <w:docPartBody>
        <w:p w:rsidR="00000000" w:rsidRDefault="00616D3D" w:rsidP="00616D3D">
          <w:pPr>
            <w:pStyle w:val="69DDFC0725E54E1CB7649F44D49FD9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7BD667376A4A01A2DC5B1A81EAB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FF594-7389-48FA-A485-BE3ADA83A011}"/>
      </w:docPartPr>
      <w:docPartBody>
        <w:p w:rsidR="00000000" w:rsidRDefault="00616D3D" w:rsidP="00616D3D">
          <w:pPr>
            <w:pStyle w:val="547BD667376A4A01A2DC5B1A81EAB7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3541D68BA5455BB2E2F0D121271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5FF0-E6F5-4C3B-9CA0-33C267FA7F1D}"/>
      </w:docPartPr>
      <w:docPartBody>
        <w:p w:rsidR="00000000" w:rsidRDefault="00616D3D" w:rsidP="00616D3D">
          <w:pPr>
            <w:pStyle w:val="763541D68BA5455BB2E2F0D1212710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522629312048A78639654E0A123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392E7-3CDE-4187-9719-64234BB04CEE}"/>
      </w:docPartPr>
      <w:docPartBody>
        <w:p w:rsidR="00000000" w:rsidRDefault="00616D3D" w:rsidP="00616D3D">
          <w:pPr>
            <w:pStyle w:val="32522629312048A78639654E0A123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22BDB54D5941AB93CB86B1A624C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6F86A-D49F-46D5-A5E6-28B50E98D9EA}"/>
      </w:docPartPr>
      <w:docPartBody>
        <w:p w:rsidR="00000000" w:rsidRDefault="00616D3D" w:rsidP="00616D3D">
          <w:pPr>
            <w:pStyle w:val="5C22BDB54D5941AB93CB86B1A624CF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FB3BD9616D43A6BA9D6219FC2B4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31411-1D28-4090-8F1C-B83911FE5259}"/>
      </w:docPartPr>
      <w:docPartBody>
        <w:p w:rsidR="00000000" w:rsidRDefault="00616D3D" w:rsidP="00616D3D">
          <w:pPr>
            <w:pStyle w:val="99FB3BD9616D43A6BA9D6219FC2B40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9F9C34184D4BF7BEE1E93510471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2B6C6-4E0B-4798-BD64-33305C0DEBE5}"/>
      </w:docPartPr>
      <w:docPartBody>
        <w:p w:rsidR="00000000" w:rsidRDefault="00616D3D" w:rsidP="00616D3D">
          <w:pPr>
            <w:pStyle w:val="F19F9C34184D4BF7BEE1E93510471B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DD654077CA4DE3A5795E5B4B175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EBE61-A2D1-4BA1-A8B3-FA5CC0EDC7B6}"/>
      </w:docPartPr>
      <w:docPartBody>
        <w:p w:rsidR="00000000" w:rsidRDefault="00616D3D" w:rsidP="00616D3D">
          <w:pPr>
            <w:pStyle w:val="91DD654077CA4DE3A5795E5B4B175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3ACD3267849318C5635C7590AA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BBD83-084B-4D10-A667-CFDB343D7436}"/>
      </w:docPartPr>
      <w:docPartBody>
        <w:p w:rsidR="00000000" w:rsidRDefault="00616D3D" w:rsidP="00616D3D">
          <w:pPr>
            <w:pStyle w:val="2DA3ACD3267849318C5635C7590AA3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0A16CD2124167A2C7698A3D700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B2277-B711-40E5-BCB2-D9AC2C6B7B5F}"/>
      </w:docPartPr>
      <w:docPartBody>
        <w:p w:rsidR="00000000" w:rsidRDefault="00616D3D" w:rsidP="00616D3D">
          <w:pPr>
            <w:pStyle w:val="E640A16CD2124167A2C7698A3D700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C2C98E82E34E128DEEE3D28A6D7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F3B9B-9A27-43B8-BC0E-535AF1411A95}"/>
      </w:docPartPr>
      <w:docPartBody>
        <w:p w:rsidR="00000000" w:rsidRDefault="00616D3D" w:rsidP="00616D3D">
          <w:pPr>
            <w:pStyle w:val="72C2C98E82E34E128DEEE3D28A6D7D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A9B8C72E4B4C43A1BF89839873D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F046F-0262-4B3F-9986-79A8C7F7A80E}"/>
      </w:docPartPr>
      <w:docPartBody>
        <w:p w:rsidR="00000000" w:rsidRDefault="00616D3D" w:rsidP="00616D3D">
          <w:pPr>
            <w:pStyle w:val="E6A9B8C72E4B4C43A1BF89839873D8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82139ED1A745B7834017B9943C5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DC6F5-0EA6-4093-B0F0-504671F87AAD}"/>
      </w:docPartPr>
      <w:docPartBody>
        <w:p w:rsidR="00000000" w:rsidRDefault="00616D3D" w:rsidP="00616D3D">
          <w:pPr>
            <w:pStyle w:val="EE82139ED1A745B7834017B9943C540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E3478645C1EB452B97886AA2E9CC9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9CDB9-C1AD-4EBE-94C3-CDD0FFACD873}"/>
      </w:docPartPr>
      <w:docPartBody>
        <w:p w:rsidR="00000000" w:rsidRDefault="00616D3D" w:rsidP="00616D3D">
          <w:pPr>
            <w:pStyle w:val="E3478645C1EB452B97886AA2E9CC9581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9CD5CE12538444B995A9D6B6A13E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28A54-0465-4F2E-912C-888B4F93F308}"/>
      </w:docPartPr>
      <w:docPartBody>
        <w:p w:rsidR="00000000" w:rsidRDefault="00616D3D" w:rsidP="00616D3D">
          <w:pPr>
            <w:pStyle w:val="F9CD5CE12538444B995A9D6B6A13EB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70757F83584D59BE603E5300BA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6EFB8-4233-40FB-A61C-DC46011BDEB0}"/>
      </w:docPartPr>
      <w:docPartBody>
        <w:p w:rsidR="00000000" w:rsidRDefault="00616D3D" w:rsidP="00616D3D">
          <w:pPr>
            <w:pStyle w:val="6970757F83584D59BE603E5300BA7C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EE5C76E993472C84FA6BFBCE595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E0A3A-7C09-4379-A437-D33A2B73E8E5}"/>
      </w:docPartPr>
      <w:docPartBody>
        <w:p w:rsidR="00000000" w:rsidRDefault="00616D3D" w:rsidP="00616D3D">
          <w:pPr>
            <w:pStyle w:val="A8EE5C76E993472C84FA6BFBCE5957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98BCE439C4482F8FC52D04BF062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F1F00-1F00-4FE7-84F5-1E90BD1815F0}"/>
      </w:docPartPr>
      <w:docPartBody>
        <w:p w:rsidR="00000000" w:rsidRDefault="00616D3D" w:rsidP="00616D3D">
          <w:pPr>
            <w:pStyle w:val="0198BCE439C4482F8FC52D04BF062C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E37BE4023A4ED5B5A8CFDD40F3B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83CE8-6BC2-45A7-8159-881EDC6D62C9}"/>
      </w:docPartPr>
      <w:docPartBody>
        <w:p w:rsidR="00000000" w:rsidRDefault="00616D3D" w:rsidP="00616D3D">
          <w:pPr>
            <w:pStyle w:val="5DE37BE4023A4ED5B5A8CFDD40F3B2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C51C23D044E9AACA65E58E2362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FC724-E777-4146-8D1D-E546AFCCA2D6}"/>
      </w:docPartPr>
      <w:docPartBody>
        <w:p w:rsidR="00000000" w:rsidRDefault="00616D3D" w:rsidP="00616D3D">
          <w:pPr>
            <w:pStyle w:val="476C51C23D044E9AACA65E58E2362D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15071AB6B0477988E0C50AF46D6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E67E1-984C-4CED-A639-3A633202EB7D}"/>
      </w:docPartPr>
      <w:docPartBody>
        <w:p w:rsidR="00000000" w:rsidRDefault="00616D3D" w:rsidP="00616D3D">
          <w:pPr>
            <w:pStyle w:val="6915071AB6B0477988E0C50AF46D6F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E9FDF6636473C9CB6A77C22F79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BEBC-FD51-4227-8B4E-6B6A29307E25}"/>
      </w:docPartPr>
      <w:docPartBody>
        <w:p w:rsidR="00000000" w:rsidRDefault="00616D3D" w:rsidP="00616D3D">
          <w:pPr>
            <w:pStyle w:val="260E9FDF6636473C9CB6A77C22F79A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38959F64A40DBB6BF122E7FE18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63025-D076-45D8-AC3F-BBBAF09BBC33}"/>
      </w:docPartPr>
      <w:docPartBody>
        <w:p w:rsidR="00000000" w:rsidRDefault="00616D3D" w:rsidP="00616D3D">
          <w:pPr>
            <w:pStyle w:val="22638959F64A40DBB6BF122E7FE18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0B039943B44DBB8B97E7DFA7F01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8AA8A-62F0-48F3-A5C4-96A1D709CEE3}"/>
      </w:docPartPr>
      <w:docPartBody>
        <w:p w:rsidR="00000000" w:rsidRDefault="00616D3D" w:rsidP="00616D3D">
          <w:pPr>
            <w:pStyle w:val="570B039943B44DBB8B97E7DFA7F012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88D440A1D544B6AB56CD8ECE42D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A07F1-2AE2-49B3-A92F-DE347CB22FB3}"/>
      </w:docPartPr>
      <w:docPartBody>
        <w:p w:rsidR="00000000" w:rsidRDefault="00616D3D" w:rsidP="00616D3D">
          <w:pPr>
            <w:pStyle w:val="6588D440A1D544B6AB56CD8ECE42D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E243E43D03496A9C2E9EFB50195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CE5C0-A141-4907-8871-D72140266343}"/>
      </w:docPartPr>
      <w:docPartBody>
        <w:p w:rsidR="00000000" w:rsidRDefault="00616D3D" w:rsidP="00616D3D">
          <w:pPr>
            <w:pStyle w:val="B0E243E43D03496A9C2E9EFB50195E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BCB72F3BD94B188E5B995A6BDF7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CAE6B-CD0E-4CB4-9B7D-B3DF92B92DB7}"/>
      </w:docPartPr>
      <w:docPartBody>
        <w:p w:rsidR="00000000" w:rsidRDefault="00616D3D" w:rsidP="00616D3D">
          <w:pPr>
            <w:pStyle w:val="FFBCB72F3BD94B188E5B995A6BDF72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C3E0769464C62AAACFF464EAE9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54695-455E-4DBE-A954-2012B9E45BB1}"/>
      </w:docPartPr>
      <w:docPartBody>
        <w:p w:rsidR="00000000" w:rsidRDefault="00616D3D" w:rsidP="00616D3D">
          <w:pPr>
            <w:pStyle w:val="51BC3E0769464C62AAACFF464EAE9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1B1EFFCD74C72B2CA1ED40DE61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831BD-C1FB-40A4-A9B4-758F53273C67}"/>
      </w:docPartPr>
      <w:docPartBody>
        <w:p w:rsidR="00000000" w:rsidRDefault="00616D3D" w:rsidP="00616D3D">
          <w:pPr>
            <w:pStyle w:val="4C41B1EFFCD74C72B2CA1ED40DE61A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BA821B67548B5BE99FB6F65AA1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E95AE-95EC-4B7E-8E02-21C19B2D2B4A}"/>
      </w:docPartPr>
      <w:docPartBody>
        <w:p w:rsidR="00000000" w:rsidRDefault="00616D3D" w:rsidP="00616D3D">
          <w:pPr>
            <w:pStyle w:val="990BA821B67548B5BE99FB6F65AA1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BCA9A1912549BABEDE45E308D91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F0318-83A7-4A62-AF88-C9FC501CF79B}"/>
      </w:docPartPr>
      <w:docPartBody>
        <w:p w:rsidR="00000000" w:rsidRDefault="00616D3D" w:rsidP="00616D3D">
          <w:pPr>
            <w:pStyle w:val="0ABCA9A1912549BABEDE45E308D910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98FB2B25F54A278154BFC167ABF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A749B-829F-41E7-80BA-933F861CEC38}"/>
      </w:docPartPr>
      <w:docPartBody>
        <w:p w:rsidR="00000000" w:rsidRDefault="00616D3D" w:rsidP="00616D3D">
          <w:pPr>
            <w:pStyle w:val="7F98FB2B25F54A278154BFC167ABFA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E4005BDED7412F8F6213D9DAA54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BA42F-D4A0-44B8-BBD4-E04FCBA7D548}"/>
      </w:docPartPr>
      <w:docPartBody>
        <w:p w:rsidR="00000000" w:rsidRDefault="00616D3D" w:rsidP="00616D3D">
          <w:pPr>
            <w:pStyle w:val="40E4005BDED7412F8F6213D9DAA54C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7F49845F664825A02957A63DADB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01BD2-19E1-4BBA-B627-12180B4BFBEE}"/>
      </w:docPartPr>
      <w:docPartBody>
        <w:p w:rsidR="00000000" w:rsidRDefault="00616D3D" w:rsidP="00616D3D">
          <w:pPr>
            <w:pStyle w:val="5D7F49845F664825A02957A63DADB7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F23B06340445381F9F46082C7C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1ECC1-4818-4A67-9318-B84A06139A2E}"/>
      </w:docPartPr>
      <w:docPartBody>
        <w:p w:rsidR="00000000" w:rsidRDefault="00616D3D" w:rsidP="00616D3D">
          <w:pPr>
            <w:pStyle w:val="C37F23B06340445381F9F46082C7C2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71FF02EF64493BC71AEA8DCDBB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90928-ED5D-4B1E-8091-9AFE52A4B16A}"/>
      </w:docPartPr>
      <w:docPartBody>
        <w:p w:rsidR="00000000" w:rsidRDefault="00616D3D" w:rsidP="00616D3D">
          <w:pPr>
            <w:pStyle w:val="FDB71FF02EF64493BC71AEA8DCDBBC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89AE5C6DB4F9FBEDCAB736A813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2B587-6D86-44C1-8862-AB57FF9C4BFB}"/>
      </w:docPartPr>
      <w:docPartBody>
        <w:p w:rsidR="00000000" w:rsidRDefault="00616D3D" w:rsidP="00616D3D">
          <w:pPr>
            <w:pStyle w:val="17389AE5C6DB4F9FBEDCAB736A8135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D936E199EF47158E58605047D74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1D61E-99F9-4008-AE74-CB2EAE382E13}"/>
      </w:docPartPr>
      <w:docPartBody>
        <w:p w:rsidR="00000000" w:rsidRDefault="00616D3D" w:rsidP="00616D3D">
          <w:pPr>
            <w:pStyle w:val="65D936E199EF47158E58605047D747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805CCC54664A27AD87B1960A05A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4DE53-0542-4A75-8DCA-36AD6794FCEB}"/>
      </w:docPartPr>
      <w:docPartBody>
        <w:p w:rsidR="00000000" w:rsidRDefault="00616D3D" w:rsidP="00616D3D">
          <w:pPr>
            <w:pStyle w:val="8D805CCC54664A27AD87B1960A05A0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5709D6D0C43449949B7524EFDF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61418-67FB-4F65-A5F7-C6811003A0BF}"/>
      </w:docPartPr>
      <w:docPartBody>
        <w:p w:rsidR="00000000" w:rsidRDefault="00616D3D" w:rsidP="00616D3D">
          <w:pPr>
            <w:pStyle w:val="6525709D6D0C43449949B7524EFDF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F97F7A614423AA0F73862039FC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3F3EC-E304-421A-96D6-C6A25FCD3CA5}"/>
      </w:docPartPr>
      <w:docPartBody>
        <w:p w:rsidR="00000000" w:rsidRDefault="00616D3D" w:rsidP="00616D3D">
          <w:pPr>
            <w:pStyle w:val="31DF97F7A614423AA0F73862039FC0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E60F4136C46D6BFDA89CA7B132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7CAF2-B383-4CAB-92D0-92D5F7A3A691}"/>
      </w:docPartPr>
      <w:docPartBody>
        <w:p w:rsidR="00000000" w:rsidRDefault="00616D3D" w:rsidP="00616D3D">
          <w:pPr>
            <w:pStyle w:val="CCBE60F4136C46D6BFDA89CA7B1322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22E9780335438FABE43F54E0B75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6B7A9-BDE4-4AF0-9632-E1CA57B75BE5}"/>
      </w:docPartPr>
      <w:docPartBody>
        <w:p w:rsidR="00000000" w:rsidRDefault="00616D3D" w:rsidP="00616D3D">
          <w:pPr>
            <w:pStyle w:val="4122E9780335438FABE43F54E0B751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A95D92F8B34FA3A4ECEC2B4B702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13691-3903-4D9C-97E2-1303CDA616AE}"/>
      </w:docPartPr>
      <w:docPartBody>
        <w:p w:rsidR="00000000" w:rsidRDefault="00616D3D" w:rsidP="00616D3D">
          <w:pPr>
            <w:pStyle w:val="DEA95D92F8B34FA3A4ECEC2B4B7024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75EFF3FAD493B9D2CDC304221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05C5B-55A9-40D8-B358-29AADFD981C6}"/>
      </w:docPartPr>
      <w:docPartBody>
        <w:p w:rsidR="00000000" w:rsidRDefault="00616D3D" w:rsidP="00616D3D">
          <w:pPr>
            <w:pStyle w:val="58C75EFF3FAD493B9D2CDC30422194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A0E9F98BD4404A1245710328F9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B2FA2-9165-496A-A028-6070902381BF}"/>
      </w:docPartPr>
      <w:docPartBody>
        <w:p w:rsidR="00000000" w:rsidRDefault="00616D3D" w:rsidP="00616D3D">
          <w:pPr>
            <w:pStyle w:val="460A0E9F98BD4404A1245710328F9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BADA5E246E4CAAAFAE992DFBC49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199EF-56D8-4D9E-BB07-699FD9A6448D}"/>
      </w:docPartPr>
      <w:docPartBody>
        <w:p w:rsidR="00000000" w:rsidRDefault="00616D3D" w:rsidP="00616D3D">
          <w:pPr>
            <w:pStyle w:val="EBBADA5E246E4CAAAFAE992DFBC49D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011B4A90504D559A94F99321CC8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B7A2F-5417-4B24-ADF3-7BFA6AB3500A}"/>
      </w:docPartPr>
      <w:docPartBody>
        <w:p w:rsidR="00000000" w:rsidRDefault="00616D3D" w:rsidP="00616D3D">
          <w:pPr>
            <w:pStyle w:val="03011B4A90504D559A94F99321CC8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0BCD5737FB4D399A30F7737BB46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DC1B3-F598-4E6A-B35C-D0207C61E8CE}"/>
      </w:docPartPr>
      <w:docPartBody>
        <w:p w:rsidR="00000000" w:rsidRDefault="00616D3D" w:rsidP="00616D3D">
          <w:pPr>
            <w:pStyle w:val="6A0BCD5737FB4D399A30F7737BB467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B2AC1A12A468FB851245D4DC4F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69D42-D933-46A6-B2DA-2D538D354BBB}"/>
      </w:docPartPr>
      <w:docPartBody>
        <w:p w:rsidR="00000000" w:rsidRDefault="00616D3D" w:rsidP="00616D3D">
          <w:pPr>
            <w:pStyle w:val="129B2AC1A12A468FB851245D4DC4FF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319D0268DE4D8E91CD2BBDFD255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CCBAD-41D2-488F-B75E-E07F36BBA931}"/>
      </w:docPartPr>
      <w:docPartBody>
        <w:p w:rsidR="00000000" w:rsidRDefault="00616D3D" w:rsidP="00616D3D">
          <w:pPr>
            <w:pStyle w:val="70319D0268DE4D8E91CD2BBDFD255B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EE4EA485846DB9B6E9CA5F10ED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C345E-C770-4990-B358-27A3CA629EE7}"/>
      </w:docPartPr>
      <w:docPartBody>
        <w:p w:rsidR="00000000" w:rsidRDefault="00616D3D" w:rsidP="00616D3D">
          <w:pPr>
            <w:pStyle w:val="08CEE4EA485846DB9B6E9CA5F10EDF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0A7A8B834543E9A7DBEBAE10D91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06D6F-95D4-4206-BB6A-62EBE2850B3D}"/>
      </w:docPartPr>
      <w:docPartBody>
        <w:p w:rsidR="00000000" w:rsidRDefault="00616D3D" w:rsidP="00616D3D">
          <w:pPr>
            <w:pStyle w:val="8D0A7A8B834543E9A7DBEBAE10D91C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C261FC4C2349F3A001C75B038E6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9460F-DEE2-4071-B7B4-FE6D64525A9F}"/>
      </w:docPartPr>
      <w:docPartBody>
        <w:p w:rsidR="00000000" w:rsidRDefault="00616D3D" w:rsidP="00616D3D">
          <w:pPr>
            <w:pStyle w:val="DCC261FC4C2349F3A001C75B038E61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0EF86DD78F4BC3BD1C57E731440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8BBD9-A408-4FB2-A7AE-8EB0F94C2AD5}"/>
      </w:docPartPr>
      <w:docPartBody>
        <w:p w:rsidR="00000000" w:rsidRDefault="00616D3D" w:rsidP="00616D3D">
          <w:pPr>
            <w:pStyle w:val="2F0EF86DD78F4BC3BD1C57E731440D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210184C2FE4EEA8DB185A9C9D83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B6AA8-52FE-4CEE-8939-1188AFE183D8}"/>
      </w:docPartPr>
      <w:docPartBody>
        <w:p w:rsidR="00000000" w:rsidRDefault="00616D3D" w:rsidP="00616D3D">
          <w:pPr>
            <w:pStyle w:val="22210184C2FE4EEA8DB185A9C9D838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ACDEDD32B449298DBDA754FCAE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04CF5-CFF4-456F-85B1-B30B9B2AE7ED}"/>
      </w:docPartPr>
      <w:docPartBody>
        <w:p w:rsidR="00000000" w:rsidRDefault="00616D3D" w:rsidP="00616D3D">
          <w:pPr>
            <w:pStyle w:val="281ACDEDD32B449298DBDA754FCAEB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1A99AD2054E34BDE6ED75F6A84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5D69A-CCA4-40A4-8E03-5C28C9D6D133}"/>
      </w:docPartPr>
      <w:docPartBody>
        <w:p w:rsidR="00000000" w:rsidRDefault="00616D3D" w:rsidP="00616D3D">
          <w:pPr>
            <w:pStyle w:val="6951A99AD2054E34BDE6ED75F6A844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D21F816154D618846A6CAF1E68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9945D-C103-4F7A-9284-E28C873F538A}"/>
      </w:docPartPr>
      <w:docPartBody>
        <w:p w:rsidR="00000000" w:rsidRDefault="00616D3D" w:rsidP="00616D3D">
          <w:pPr>
            <w:pStyle w:val="03ED21F816154D618846A6CAF1E68F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53DEE8394446DB592C04A283F1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ADA8E-FEB2-4CB7-B6F7-B806549268DE}"/>
      </w:docPartPr>
      <w:docPartBody>
        <w:p w:rsidR="00000000" w:rsidRDefault="00616D3D" w:rsidP="00616D3D">
          <w:pPr>
            <w:pStyle w:val="FC753DEE8394446DB592C04A283F1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1E2480E11140B1A61304830BC3C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07727-3F1D-4955-9311-211719B23744}"/>
      </w:docPartPr>
      <w:docPartBody>
        <w:p w:rsidR="00000000" w:rsidRDefault="00616D3D" w:rsidP="00616D3D">
          <w:pPr>
            <w:pStyle w:val="141E2480E11140B1A61304830BC3C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53F67C32744CCA4ACC3D908A13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7CAE0-39BE-4862-9E26-41C28F4948A0}"/>
      </w:docPartPr>
      <w:docPartBody>
        <w:p w:rsidR="00000000" w:rsidRDefault="00616D3D" w:rsidP="00616D3D">
          <w:pPr>
            <w:pStyle w:val="8E953F67C32744CCA4ACC3D908A137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211ECC262431CB5CFED7DD276B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24C71-E709-40A5-B69B-1A7CFDFFA786}"/>
      </w:docPartPr>
      <w:docPartBody>
        <w:p w:rsidR="00000000" w:rsidRDefault="00616D3D" w:rsidP="00616D3D">
          <w:pPr>
            <w:pStyle w:val="E62211ECC262431CB5CFED7DD276B3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DFFF5851E14EE08BC329C88802A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BB5D7-99C3-460A-BE5D-FF3FD19CB4AE}"/>
      </w:docPartPr>
      <w:docPartBody>
        <w:p w:rsidR="00000000" w:rsidRDefault="00616D3D" w:rsidP="00616D3D">
          <w:pPr>
            <w:pStyle w:val="FFDFFF5851E14EE08BC329C88802A2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C0D35AB25A4F7E87F371EF1B60F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229AD-C693-4023-9889-EAAE8E3C5DBA}"/>
      </w:docPartPr>
      <w:docPartBody>
        <w:p w:rsidR="00000000" w:rsidRDefault="00616D3D" w:rsidP="00616D3D">
          <w:pPr>
            <w:pStyle w:val="A7C0D35AB25A4F7E87F371EF1B60FB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4341EDA2D0489EA783CD34D4C0D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6C182-88F2-4F43-8277-CD0FDAE9B0CA}"/>
      </w:docPartPr>
      <w:docPartBody>
        <w:p w:rsidR="00000000" w:rsidRDefault="00616D3D" w:rsidP="00616D3D">
          <w:pPr>
            <w:pStyle w:val="AA4341EDA2D0489EA783CD34D4C0D2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F8EADE00741B99F8933454F19F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A504D-D2D9-4B43-8684-D57026A8F175}"/>
      </w:docPartPr>
      <w:docPartBody>
        <w:p w:rsidR="00000000" w:rsidRDefault="00616D3D" w:rsidP="00616D3D">
          <w:pPr>
            <w:pStyle w:val="955F8EADE00741B99F8933454F19F0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A4826B59946CC811B05E65E01F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F2239-2975-4BDD-930B-91DB78165BDB}"/>
      </w:docPartPr>
      <w:docPartBody>
        <w:p w:rsidR="00000000" w:rsidRDefault="00616D3D" w:rsidP="00616D3D">
          <w:pPr>
            <w:pStyle w:val="41BA4826B59946CC811B05E65E01FE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6A5B8AC8334B67BB53EC6578822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D6EEF-A432-4B30-A58D-F895FDE8577D}"/>
      </w:docPartPr>
      <w:docPartBody>
        <w:p w:rsidR="00000000" w:rsidRDefault="00616D3D" w:rsidP="00616D3D">
          <w:pPr>
            <w:pStyle w:val="276A5B8AC8334B67BB53EC65788224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1CF45BE40244A8BAFFA99210304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B1F78-0C00-41B1-A0D1-8B9E7D17531C}"/>
      </w:docPartPr>
      <w:docPartBody>
        <w:p w:rsidR="00000000" w:rsidRDefault="00616D3D" w:rsidP="00616D3D">
          <w:pPr>
            <w:pStyle w:val="5F1CF45BE40244A8BAFFA99210304E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DA9B64ADB94A45AF2F13B7C340C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94D8F-8F24-4320-AD0F-BCB037A4A278}"/>
      </w:docPartPr>
      <w:docPartBody>
        <w:p w:rsidR="00000000" w:rsidRDefault="00616D3D" w:rsidP="00616D3D">
          <w:pPr>
            <w:pStyle w:val="B1DA9B64ADB94A45AF2F13B7C340C1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21589B021B4085ACEDCB3E36FCD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69CDF-BF32-42B7-AEE5-9AEE14F6F1C6}"/>
      </w:docPartPr>
      <w:docPartBody>
        <w:p w:rsidR="00000000" w:rsidRDefault="00616D3D" w:rsidP="00616D3D">
          <w:pPr>
            <w:pStyle w:val="8E21589B021B4085ACEDCB3E36FCD3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7C17349E8A4BDCBC45D1594A856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B088E-F581-4066-A408-368A4F551C5D}"/>
      </w:docPartPr>
      <w:docPartBody>
        <w:p w:rsidR="00000000" w:rsidRDefault="00616D3D" w:rsidP="00616D3D">
          <w:pPr>
            <w:pStyle w:val="6F7C17349E8A4BDCBC45D1594A8568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D069B81287470595C618AF2705A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3EF28-CB3F-4108-8F4E-E02C3ABFA5F0}"/>
      </w:docPartPr>
      <w:docPartBody>
        <w:p w:rsidR="00000000" w:rsidRDefault="00616D3D" w:rsidP="00616D3D">
          <w:pPr>
            <w:pStyle w:val="E1D069B81287470595C618AF2705A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28D15490D94C808FA17B91EAFAE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5D0B5-9BA5-4CA4-B4B8-719CA0F1FADE}"/>
      </w:docPartPr>
      <w:docPartBody>
        <w:p w:rsidR="00000000" w:rsidRDefault="00616D3D" w:rsidP="00616D3D">
          <w:pPr>
            <w:pStyle w:val="AC28D15490D94C808FA17B91EAFAE1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14BDC8F9B04FB49F44C4F952B8D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88344-0D81-447E-A543-B35AD777313C}"/>
      </w:docPartPr>
      <w:docPartBody>
        <w:p w:rsidR="00000000" w:rsidRDefault="00616D3D" w:rsidP="00616D3D">
          <w:pPr>
            <w:pStyle w:val="DD14BDC8F9B04FB49F44C4F952B8DD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205A5AA06485194F3FC7B22803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4817E-271C-4BDC-B073-32CBEDAC1274}"/>
      </w:docPartPr>
      <w:docPartBody>
        <w:p w:rsidR="00000000" w:rsidRDefault="00616D3D" w:rsidP="00616D3D">
          <w:pPr>
            <w:pStyle w:val="82F205A5AA06485194F3FC7B228031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3848BC9C9041F3B21AEE79CF3CA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52B2F-15C7-4402-8EFA-3171529CE323}"/>
      </w:docPartPr>
      <w:docPartBody>
        <w:p w:rsidR="00000000" w:rsidRDefault="00616D3D" w:rsidP="00616D3D">
          <w:pPr>
            <w:pStyle w:val="203848BC9C9041F3B21AEE79CF3CAA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E0D86AE80B485C94D5FA1BED130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24313-FF11-4436-A400-7A9EAC5D432B}"/>
      </w:docPartPr>
      <w:docPartBody>
        <w:p w:rsidR="00000000" w:rsidRDefault="00616D3D" w:rsidP="00616D3D">
          <w:pPr>
            <w:pStyle w:val="A0E0D86AE80B485C94D5FA1BED1300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0C92F5F9E4F2AAE9635EA94C70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7927E-75A3-4065-8E5E-5D70EC466327}"/>
      </w:docPartPr>
      <w:docPartBody>
        <w:p w:rsidR="00000000" w:rsidRDefault="00616D3D" w:rsidP="00616D3D">
          <w:pPr>
            <w:pStyle w:val="41F0C92F5F9E4F2AAE9635EA94C70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7F1286FF8B4914B53CE45D45750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90876-C58E-4DD5-ABBB-158CAAE17B30}"/>
      </w:docPartPr>
      <w:docPartBody>
        <w:p w:rsidR="00000000" w:rsidRDefault="00616D3D" w:rsidP="00616D3D">
          <w:pPr>
            <w:pStyle w:val="4B7F1286FF8B4914B53CE45D457503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A3A7BC7CA84961A00D2D058FF4E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685CF-4B83-4780-A0C3-BD74914A8D0B}"/>
      </w:docPartPr>
      <w:docPartBody>
        <w:p w:rsidR="00000000" w:rsidRDefault="00616D3D" w:rsidP="00616D3D">
          <w:pPr>
            <w:pStyle w:val="2FA3A7BC7CA84961A00D2D058FF4E9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C39ED5A5AE49B1B411E2F2190A3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7D2A5-1BD1-45FA-901A-1A1F65F4A5CB}"/>
      </w:docPartPr>
      <w:docPartBody>
        <w:p w:rsidR="00000000" w:rsidRDefault="00616D3D" w:rsidP="00616D3D">
          <w:pPr>
            <w:pStyle w:val="FFC39ED5A5AE49B1B411E2F2190A3B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73D83355D043C89925731C3AFCA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DEB48-F6E3-439D-A09F-08FFEB04443B}"/>
      </w:docPartPr>
      <w:docPartBody>
        <w:p w:rsidR="00000000" w:rsidRDefault="00616D3D" w:rsidP="00616D3D">
          <w:pPr>
            <w:pStyle w:val="4B73D83355D043C89925731C3AFCAF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30FDD1D1C848B3975ADB1ACC0AA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777DC-2AF7-4FC3-8AE1-F28C1B660221}"/>
      </w:docPartPr>
      <w:docPartBody>
        <w:p w:rsidR="00000000" w:rsidRDefault="00616D3D" w:rsidP="00616D3D">
          <w:pPr>
            <w:pStyle w:val="C630FDD1D1C848B3975ADB1ACC0AA3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6353685E14C45B684C5EF808CA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1B040-0AD4-48F8-8621-B2EA108CE3D1}"/>
      </w:docPartPr>
      <w:docPartBody>
        <w:p w:rsidR="00000000" w:rsidRDefault="00616D3D" w:rsidP="00616D3D">
          <w:pPr>
            <w:pStyle w:val="7316353685E14C45B684C5EF808CA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28F14631CD48D89D9366B05B1A6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22C8-81FE-407D-80AC-44F0440563FB}"/>
      </w:docPartPr>
      <w:docPartBody>
        <w:p w:rsidR="00000000" w:rsidRDefault="00616D3D" w:rsidP="00616D3D">
          <w:pPr>
            <w:pStyle w:val="5D28F14631CD48D89D9366B05B1A69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8EDA6E327E4862840159287AEE8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04981-9500-4A7E-B14A-8BE9622E5D79}"/>
      </w:docPartPr>
      <w:docPartBody>
        <w:p w:rsidR="00000000" w:rsidRDefault="00616D3D" w:rsidP="00616D3D">
          <w:pPr>
            <w:pStyle w:val="698EDA6E327E4862840159287AEE87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15B170D6848D98ED1418D0667D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9B416-5D55-4A89-B62E-703602DA55EF}"/>
      </w:docPartPr>
      <w:docPartBody>
        <w:p w:rsidR="00000000" w:rsidRDefault="00616D3D" w:rsidP="00616D3D">
          <w:pPr>
            <w:pStyle w:val="5A815B170D6848D98ED1418D0667DB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04BAE42BD47B5B56013EF3551F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C68FD-7769-4512-940F-9905A2FB3497}"/>
      </w:docPartPr>
      <w:docPartBody>
        <w:p w:rsidR="00000000" w:rsidRDefault="00616D3D" w:rsidP="00616D3D">
          <w:pPr>
            <w:pStyle w:val="12204BAE42BD47B5B56013EF3551F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57EEBBB7C4A96963FB9B2E1560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B01BF-35D5-40CD-B616-F66D354FE93C}"/>
      </w:docPartPr>
      <w:docPartBody>
        <w:p w:rsidR="00000000" w:rsidRDefault="00616D3D" w:rsidP="00616D3D">
          <w:pPr>
            <w:pStyle w:val="78C57EEBBB7C4A96963FB9B2E1560AB9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2A18DB4C79440A39C53D621F7ED6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57082-4322-4D34-8C75-748EC54A5932}"/>
      </w:docPartPr>
      <w:docPartBody>
        <w:p w:rsidR="00000000" w:rsidRDefault="00616D3D" w:rsidP="00616D3D">
          <w:pPr>
            <w:pStyle w:val="02A18DB4C79440A39C53D621F7ED61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C70F9AA5224746A0576CC896C0A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77004-EF26-408E-B210-92EB181D6FE2}"/>
      </w:docPartPr>
      <w:docPartBody>
        <w:p w:rsidR="00000000" w:rsidRDefault="00616D3D" w:rsidP="00616D3D">
          <w:pPr>
            <w:pStyle w:val="3EC70F9AA5224746A0576CC896C0A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C9F2C0B5654EECBBFC2D69FE94C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89780-518C-46B2-B3F9-D4E2DAF1DF1B}"/>
      </w:docPartPr>
      <w:docPartBody>
        <w:p w:rsidR="00000000" w:rsidRDefault="00616D3D" w:rsidP="00616D3D">
          <w:pPr>
            <w:pStyle w:val="C2C9F2C0B5654EECBBFC2D69FE94CE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81AA3723DF47699081216B5EFEF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46F92-BB5E-4DC4-A95A-B43F083FC37F}"/>
      </w:docPartPr>
      <w:docPartBody>
        <w:p w:rsidR="00000000" w:rsidRDefault="00616D3D" w:rsidP="00616D3D">
          <w:pPr>
            <w:pStyle w:val="4A81AA3723DF47699081216B5EFEF0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9DF3B3CD14EBEB10B293CD8F41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A7A0A-548B-4D24-9786-F1E78092DFCD}"/>
      </w:docPartPr>
      <w:docPartBody>
        <w:p w:rsidR="00000000" w:rsidRDefault="00616D3D" w:rsidP="00616D3D">
          <w:pPr>
            <w:pStyle w:val="B049DF3B3CD14EBEB10B293CD8F41D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389497253547669E05BAFE81687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53017-E7DF-4658-A1F5-3648372B8E04}"/>
      </w:docPartPr>
      <w:docPartBody>
        <w:p w:rsidR="00000000" w:rsidRDefault="00616D3D" w:rsidP="00616D3D">
          <w:pPr>
            <w:pStyle w:val="C2389497253547669E05BAFE816873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B0D0857214793935F46DB828CE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35820-EE6A-4703-8113-06899958A34B}"/>
      </w:docPartPr>
      <w:docPartBody>
        <w:p w:rsidR="00000000" w:rsidRDefault="00616D3D" w:rsidP="00616D3D">
          <w:pPr>
            <w:pStyle w:val="A36B0D0857214793935F46DB828CEA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32453900C341AE8C3D1AC49A098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2603B-87D7-432A-AD24-685CABA8ECC9}"/>
      </w:docPartPr>
      <w:docPartBody>
        <w:p w:rsidR="00000000" w:rsidRDefault="00616D3D" w:rsidP="00616D3D">
          <w:pPr>
            <w:pStyle w:val="1132453900C341AE8C3D1AC49A0987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41C948A83843DEA7A56221B4005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93CAB-B106-417C-A1C1-7667897849FA}"/>
      </w:docPartPr>
      <w:docPartBody>
        <w:p w:rsidR="00000000" w:rsidRDefault="00616D3D" w:rsidP="00616D3D">
          <w:pPr>
            <w:pStyle w:val="1441C948A83843DEA7A56221B40053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A894CB42E4A9CBFBF26B14961B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63B76-0C9E-4917-8C13-83DBAFE2A1EF}"/>
      </w:docPartPr>
      <w:docPartBody>
        <w:p w:rsidR="00000000" w:rsidRDefault="00616D3D" w:rsidP="00616D3D">
          <w:pPr>
            <w:pStyle w:val="03BA894CB42E4A9CBFBF26B14961B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495684402643C3BBFCEAD3FB089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43F21-49B6-42B9-8DA9-268BF50E5ACE}"/>
      </w:docPartPr>
      <w:docPartBody>
        <w:p w:rsidR="00000000" w:rsidRDefault="00616D3D" w:rsidP="00616D3D">
          <w:pPr>
            <w:pStyle w:val="8F495684402643C3BBFCEAD3FB089A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8175DDEBB844709E17F7389EBA3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ACF4D-9CC9-4BEC-A5AA-81D870113234}"/>
      </w:docPartPr>
      <w:docPartBody>
        <w:p w:rsidR="00000000" w:rsidRDefault="00616D3D" w:rsidP="00616D3D">
          <w:pPr>
            <w:pStyle w:val="468175DDEBB844709E17F7389EBA3F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E08DB7E92C401D9ED7F67789E4C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5BBC-8B8A-42BE-A523-5E5C8E150644}"/>
      </w:docPartPr>
      <w:docPartBody>
        <w:p w:rsidR="00000000" w:rsidRDefault="00616D3D" w:rsidP="00616D3D">
          <w:pPr>
            <w:pStyle w:val="99E08DB7E92C401D9ED7F67789E4CF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945FCF427E4415852A57874F250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15839-16DB-4303-963B-E25A4F962054}"/>
      </w:docPartPr>
      <w:docPartBody>
        <w:p w:rsidR="00000000" w:rsidRDefault="00616D3D" w:rsidP="00616D3D">
          <w:pPr>
            <w:pStyle w:val="B2945FCF427E4415852A57874F2503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01E30384ED49499008A5C2DD7D7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1F06D-7CCB-4793-90ED-25513E50D011}"/>
      </w:docPartPr>
      <w:docPartBody>
        <w:p w:rsidR="00000000" w:rsidRDefault="00616D3D" w:rsidP="00616D3D">
          <w:pPr>
            <w:pStyle w:val="F601E30384ED49499008A5C2DD7D71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7462D19BE46689E547CDE666CB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6DB8D-B71E-456C-B2EF-45E5B64505DE}"/>
      </w:docPartPr>
      <w:docPartBody>
        <w:p w:rsidR="00000000" w:rsidRDefault="00616D3D" w:rsidP="00616D3D">
          <w:pPr>
            <w:pStyle w:val="9077462D19BE46689E547CDE666CB4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369E16F224F03A55AEB6BF6CE6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443C1-B294-487C-92CF-2BDF580DD60A}"/>
      </w:docPartPr>
      <w:docPartBody>
        <w:p w:rsidR="00000000" w:rsidRDefault="00616D3D" w:rsidP="00616D3D">
          <w:pPr>
            <w:pStyle w:val="CA1369E16F224F03A55AEB6BF6CE6D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4BD54CB3744783B2F4C324AA651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7E517-BFA8-4C6E-89A9-19682FB77C04}"/>
      </w:docPartPr>
      <w:docPartBody>
        <w:p w:rsidR="00000000" w:rsidRDefault="00616D3D" w:rsidP="00616D3D">
          <w:pPr>
            <w:pStyle w:val="504BD54CB3744783B2F4C324AA6517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D7E87DF2C4073A4CD971ECDAA4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98E3C-BB74-4C8B-B98E-01371B19C7B5}"/>
      </w:docPartPr>
      <w:docPartBody>
        <w:p w:rsidR="00000000" w:rsidRDefault="00616D3D" w:rsidP="00616D3D">
          <w:pPr>
            <w:pStyle w:val="085D7E87DF2C4073A4CD971ECDAA44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1B4B0F6E9451897A60FF4C16D5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077E6-F2FF-4F31-BD37-5A34FF12E125}"/>
      </w:docPartPr>
      <w:docPartBody>
        <w:p w:rsidR="00000000" w:rsidRDefault="00616D3D" w:rsidP="00616D3D">
          <w:pPr>
            <w:pStyle w:val="2401B4B0F6E9451897A60FF4C16D5B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97F7951ED4FC2ABC63C7F31391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F2C6-4996-4C49-A7D3-9CBB4811A5C9}"/>
      </w:docPartPr>
      <w:docPartBody>
        <w:p w:rsidR="00000000" w:rsidRDefault="00616D3D" w:rsidP="00616D3D">
          <w:pPr>
            <w:pStyle w:val="20897F7951ED4FC2ABC63C7F31391F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B922E3EFE4961B453CE105E757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14AB6-3E88-45FA-BF15-F94F09451C92}"/>
      </w:docPartPr>
      <w:docPartBody>
        <w:p w:rsidR="00000000" w:rsidRDefault="00616D3D" w:rsidP="00616D3D">
          <w:pPr>
            <w:pStyle w:val="87BB922E3EFE4961B453CE105E7574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4DC9AB98843B7850994F57C43A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9C1EE-9116-4F8E-BB83-033CB740A86D}"/>
      </w:docPartPr>
      <w:docPartBody>
        <w:p w:rsidR="00000000" w:rsidRDefault="00616D3D" w:rsidP="00616D3D">
          <w:pPr>
            <w:pStyle w:val="8794DC9AB98843B7850994F57C43A1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2BAB69A7D048A198737667D13EA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40CBC-6EC1-47F8-9CE6-310B77699BAA}"/>
      </w:docPartPr>
      <w:docPartBody>
        <w:p w:rsidR="00000000" w:rsidRDefault="00616D3D" w:rsidP="00616D3D">
          <w:pPr>
            <w:pStyle w:val="632BAB69A7D048A198737667D13EA5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B079F922E5487D8C65DA1E4E28C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FC185-D92F-4AFA-BD13-6B166074286B}"/>
      </w:docPartPr>
      <w:docPartBody>
        <w:p w:rsidR="00000000" w:rsidRDefault="00616D3D" w:rsidP="00616D3D">
          <w:pPr>
            <w:pStyle w:val="16B079F922E5487D8C65DA1E4E28C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7C80DFF7A04B05B9402A5BA352B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B9C54-BC16-47F1-ABBE-08B52AF22124}"/>
      </w:docPartPr>
      <w:docPartBody>
        <w:p w:rsidR="00000000" w:rsidRDefault="00616D3D" w:rsidP="00616D3D">
          <w:pPr>
            <w:pStyle w:val="A77C80DFF7A04B05B9402A5BA352B0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6231505DFC43F49A5D6C9E82A7E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08D60-92A6-4D2E-B312-2A355CF707F5}"/>
      </w:docPartPr>
      <w:docPartBody>
        <w:p w:rsidR="00000000" w:rsidRDefault="00616D3D" w:rsidP="00616D3D">
          <w:pPr>
            <w:pStyle w:val="BA6231505DFC43F49A5D6C9E82A7E6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0C4FCE5979419B8CDBFAD3FF432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723E8-2BBF-4485-8CE5-163259873814}"/>
      </w:docPartPr>
      <w:docPartBody>
        <w:p w:rsidR="00000000" w:rsidRDefault="00616D3D" w:rsidP="00616D3D">
          <w:pPr>
            <w:pStyle w:val="6D0C4FCE5979419B8CDBFAD3FF4325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928BACBFB4BDD9F5E7A491F0BC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3A8D3-41C9-42D0-961F-1F997D143FE8}"/>
      </w:docPartPr>
      <w:docPartBody>
        <w:p w:rsidR="00000000" w:rsidRDefault="00616D3D" w:rsidP="00616D3D">
          <w:pPr>
            <w:pStyle w:val="C62928BACBFB4BDD9F5E7A491F0BC2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BC4B7CF2094DC6A06E83346D96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1E441-E505-4B39-9F8D-64732411CA2B}"/>
      </w:docPartPr>
      <w:docPartBody>
        <w:p w:rsidR="00000000" w:rsidRDefault="00616D3D" w:rsidP="00616D3D">
          <w:pPr>
            <w:pStyle w:val="53BC4B7CF2094DC6A06E83346D96BB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00A9E177243C6864F0FC37690B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8C5A1-B0EE-4610-B938-EEF275FA07C0}"/>
      </w:docPartPr>
      <w:docPartBody>
        <w:p w:rsidR="00000000" w:rsidRDefault="00616D3D" w:rsidP="00616D3D">
          <w:pPr>
            <w:pStyle w:val="06300A9E177243C6864F0FC37690B1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1BF98D06154A8987832D1A43A59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C26BE-5B2A-42E8-A2AA-02FCE613F39B}"/>
      </w:docPartPr>
      <w:docPartBody>
        <w:p w:rsidR="00000000" w:rsidRDefault="00616D3D" w:rsidP="00616D3D">
          <w:pPr>
            <w:pStyle w:val="6C1BF98D06154A8987832D1A43A59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2CD81813EA4537B44BBE3A0A829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DF766-AEBB-44CA-90AE-CD8BFBE54B69}"/>
      </w:docPartPr>
      <w:docPartBody>
        <w:p w:rsidR="00000000" w:rsidRDefault="00616D3D" w:rsidP="00616D3D">
          <w:pPr>
            <w:pStyle w:val="E12CD81813EA4537B44BBE3A0A8290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65A06A325E4EE8BC80D6EA00DA8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75C0E-79E6-449B-8BB7-EA2433D7B2BA}"/>
      </w:docPartPr>
      <w:docPartBody>
        <w:p w:rsidR="00000000" w:rsidRDefault="00616D3D" w:rsidP="00616D3D">
          <w:pPr>
            <w:pStyle w:val="1865A06A325E4EE8BC80D6EA00DA8B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76BEBB0BFE49A29C23BE13091AB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2B5CF-9B3B-402A-BC2A-F584A012CEFF}"/>
      </w:docPartPr>
      <w:docPartBody>
        <w:p w:rsidR="00000000" w:rsidRDefault="00616D3D" w:rsidP="00616D3D">
          <w:pPr>
            <w:pStyle w:val="D876BEBB0BFE49A29C23BE13091AB6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DAE7661E6F434A90C2D0DDB289B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205A5-FC49-4917-9FFB-0E44807E7D53}"/>
      </w:docPartPr>
      <w:docPartBody>
        <w:p w:rsidR="00000000" w:rsidRDefault="00616D3D" w:rsidP="00616D3D">
          <w:pPr>
            <w:pStyle w:val="37DAE7661E6F434A90C2D0DDB289B0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3C22CE587D4EF59876EC5FCB27B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3F576-6C29-4DAF-8B57-B8F2DAC2E0EF}"/>
      </w:docPartPr>
      <w:docPartBody>
        <w:p w:rsidR="00000000" w:rsidRDefault="00616D3D" w:rsidP="00616D3D">
          <w:pPr>
            <w:pStyle w:val="083C22CE587D4EF59876EC5FCB27B7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0"/>
    <w:rsid w:val="000021AF"/>
    <w:rsid w:val="00011B9A"/>
    <w:rsid w:val="00053EEC"/>
    <w:rsid w:val="00063DEF"/>
    <w:rsid w:val="000D0313"/>
    <w:rsid w:val="00116F86"/>
    <w:rsid w:val="00127499"/>
    <w:rsid w:val="00174828"/>
    <w:rsid w:val="00195DC5"/>
    <w:rsid w:val="001A57AE"/>
    <w:rsid w:val="00206601"/>
    <w:rsid w:val="00216858"/>
    <w:rsid w:val="0023111A"/>
    <w:rsid w:val="00231A33"/>
    <w:rsid w:val="00233E3D"/>
    <w:rsid w:val="00236F88"/>
    <w:rsid w:val="0027572C"/>
    <w:rsid w:val="002B628E"/>
    <w:rsid w:val="00304E87"/>
    <w:rsid w:val="003163D9"/>
    <w:rsid w:val="00366E49"/>
    <w:rsid w:val="00382095"/>
    <w:rsid w:val="0039478F"/>
    <w:rsid w:val="003D1CA2"/>
    <w:rsid w:val="003F333C"/>
    <w:rsid w:val="0043236A"/>
    <w:rsid w:val="00480C19"/>
    <w:rsid w:val="004C514C"/>
    <w:rsid w:val="004C6642"/>
    <w:rsid w:val="00536410"/>
    <w:rsid w:val="0054120F"/>
    <w:rsid w:val="00547199"/>
    <w:rsid w:val="00575551"/>
    <w:rsid w:val="00593838"/>
    <w:rsid w:val="005D1F8B"/>
    <w:rsid w:val="00604E35"/>
    <w:rsid w:val="00607D13"/>
    <w:rsid w:val="00616953"/>
    <w:rsid w:val="00616D3D"/>
    <w:rsid w:val="0062713B"/>
    <w:rsid w:val="0065409F"/>
    <w:rsid w:val="00673165"/>
    <w:rsid w:val="00674700"/>
    <w:rsid w:val="006A2709"/>
    <w:rsid w:val="006A7DB7"/>
    <w:rsid w:val="006C54F7"/>
    <w:rsid w:val="006C5B16"/>
    <w:rsid w:val="00703DB6"/>
    <w:rsid w:val="007745BF"/>
    <w:rsid w:val="007A500D"/>
    <w:rsid w:val="007B4831"/>
    <w:rsid w:val="007C2674"/>
    <w:rsid w:val="007C4BEB"/>
    <w:rsid w:val="007D137A"/>
    <w:rsid w:val="007D26FC"/>
    <w:rsid w:val="007D2789"/>
    <w:rsid w:val="007F2EF8"/>
    <w:rsid w:val="008028FB"/>
    <w:rsid w:val="008542EB"/>
    <w:rsid w:val="00854381"/>
    <w:rsid w:val="00885381"/>
    <w:rsid w:val="008D0BD0"/>
    <w:rsid w:val="008D5FE9"/>
    <w:rsid w:val="008F57E4"/>
    <w:rsid w:val="008F6B45"/>
    <w:rsid w:val="00934A88"/>
    <w:rsid w:val="00963F07"/>
    <w:rsid w:val="009A43ED"/>
    <w:rsid w:val="009B4CD2"/>
    <w:rsid w:val="009D301D"/>
    <w:rsid w:val="009E3323"/>
    <w:rsid w:val="00A63636"/>
    <w:rsid w:val="00AA54AD"/>
    <w:rsid w:val="00AB37D1"/>
    <w:rsid w:val="00AC36D7"/>
    <w:rsid w:val="00AF20BC"/>
    <w:rsid w:val="00B118B9"/>
    <w:rsid w:val="00B2139F"/>
    <w:rsid w:val="00B3213C"/>
    <w:rsid w:val="00B47FB0"/>
    <w:rsid w:val="00B912C0"/>
    <w:rsid w:val="00BB284D"/>
    <w:rsid w:val="00BC2E2A"/>
    <w:rsid w:val="00BD2582"/>
    <w:rsid w:val="00C34399"/>
    <w:rsid w:val="00C377F0"/>
    <w:rsid w:val="00C446E4"/>
    <w:rsid w:val="00C54AFA"/>
    <w:rsid w:val="00C97766"/>
    <w:rsid w:val="00D31533"/>
    <w:rsid w:val="00D425C3"/>
    <w:rsid w:val="00D75C1D"/>
    <w:rsid w:val="00D857C9"/>
    <w:rsid w:val="00DB291F"/>
    <w:rsid w:val="00DB3353"/>
    <w:rsid w:val="00DE0E17"/>
    <w:rsid w:val="00E13DC5"/>
    <w:rsid w:val="00E351A1"/>
    <w:rsid w:val="00E54D41"/>
    <w:rsid w:val="00E8394C"/>
    <w:rsid w:val="00F17605"/>
    <w:rsid w:val="00F4426E"/>
    <w:rsid w:val="00F44C98"/>
    <w:rsid w:val="00F62118"/>
    <w:rsid w:val="00F8256D"/>
    <w:rsid w:val="00F864AB"/>
    <w:rsid w:val="00FA675B"/>
    <w:rsid w:val="00FB3916"/>
    <w:rsid w:val="00FC6AA5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16D3D"/>
    <w:rPr>
      <w:color w:val="808080"/>
    </w:rPr>
  </w:style>
  <w:style w:type="paragraph" w:customStyle="1" w:styleId="D4D6FAD860B94D5496F3AEB0B1A3464A">
    <w:name w:val="D4D6FAD860B94D5496F3AEB0B1A3464A"/>
    <w:rsid w:val="00616D3D"/>
    <w:rPr>
      <w:kern w:val="2"/>
      <w14:ligatures w14:val="standardContextual"/>
    </w:rPr>
  </w:style>
  <w:style w:type="paragraph" w:customStyle="1" w:styleId="9D4A8B704A654A1E89781E15716158DB">
    <w:name w:val="9D4A8B704A654A1E89781E15716158DB"/>
    <w:rsid w:val="008028FB"/>
  </w:style>
  <w:style w:type="paragraph" w:customStyle="1" w:styleId="1AFFD2464F714FABB80C17182B93E186">
    <w:name w:val="1AFFD2464F714FABB80C17182B93E186"/>
    <w:rsid w:val="00616D3D"/>
    <w:rPr>
      <w:kern w:val="2"/>
      <w14:ligatures w14:val="standardContextual"/>
    </w:rPr>
  </w:style>
  <w:style w:type="paragraph" w:customStyle="1" w:styleId="6E4121EAA8C149858691F39E10CB8F78">
    <w:name w:val="6E4121EAA8C149858691F39E10CB8F78"/>
    <w:rsid w:val="00616D3D"/>
    <w:rPr>
      <w:kern w:val="2"/>
      <w14:ligatures w14:val="standardContextual"/>
    </w:rPr>
  </w:style>
  <w:style w:type="paragraph" w:customStyle="1" w:styleId="41C6D3DCDFB24906B0EA4C1310A45F4D">
    <w:name w:val="41C6D3DCDFB24906B0EA4C1310A45F4D"/>
    <w:rsid w:val="00616D3D"/>
    <w:rPr>
      <w:kern w:val="2"/>
      <w14:ligatures w14:val="standardContextual"/>
    </w:rPr>
  </w:style>
  <w:style w:type="paragraph" w:customStyle="1" w:styleId="5FF03AFCA405440EB8933EF155DCD581">
    <w:name w:val="5FF03AFCA405440EB8933EF155DCD581"/>
    <w:rsid w:val="00616D3D"/>
    <w:rPr>
      <w:kern w:val="2"/>
      <w14:ligatures w14:val="standardContextual"/>
    </w:rPr>
  </w:style>
  <w:style w:type="paragraph" w:customStyle="1" w:styleId="3C870C332BFD445BAE531E5F28469957">
    <w:name w:val="3C870C332BFD445BAE531E5F28469957"/>
    <w:rsid w:val="00616D3D"/>
    <w:rPr>
      <w:kern w:val="2"/>
      <w14:ligatures w14:val="standardContextual"/>
    </w:rPr>
  </w:style>
  <w:style w:type="paragraph" w:customStyle="1" w:styleId="D14C65AB08B6473C855AD9715BAF818B">
    <w:name w:val="D14C65AB08B6473C855AD9715BAF818B"/>
    <w:rsid w:val="00616D3D"/>
    <w:rPr>
      <w:kern w:val="2"/>
      <w14:ligatures w14:val="standardContextual"/>
    </w:rPr>
  </w:style>
  <w:style w:type="paragraph" w:customStyle="1" w:styleId="1026DF59D85E46E68BE6500C8C2B4F23">
    <w:name w:val="1026DF59D85E46E68BE6500C8C2B4F23"/>
    <w:rsid w:val="00616D3D"/>
    <w:rPr>
      <w:kern w:val="2"/>
      <w14:ligatures w14:val="standardContextual"/>
    </w:rPr>
  </w:style>
  <w:style w:type="paragraph" w:customStyle="1" w:styleId="6E3413AD4F944C46A1E8893CDD52FB44">
    <w:name w:val="6E3413AD4F944C46A1E8893CDD52FB44"/>
    <w:rsid w:val="00616D3D"/>
    <w:rPr>
      <w:kern w:val="2"/>
      <w14:ligatures w14:val="standardContextual"/>
    </w:rPr>
  </w:style>
  <w:style w:type="paragraph" w:customStyle="1" w:styleId="42EF3BCB10884EAA9A8698B4C1A0F835">
    <w:name w:val="42EF3BCB10884EAA9A8698B4C1A0F835"/>
    <w:rsid w:val="00616D3D"/>
    <w:rPr>
      <w:kern w:val="2"/>
      <w14:ligatures w14:val="standardContextual"/>
    </w:rPr>
  </w:style>
  <w:style w:type="paragraph" w:customStyle="1" w:styleId="AC08F2C55B524B5089B1626C7499D62F">
    <w:name w:val="AC08F2C55B524B5089B1626C7499D62F"/>
    <w:rsid w:val="00616D3D"/>
    <w:rPr>
      <w:kern w:val="2"/>
      <w14:ligatures w14:val="standardContextual"/>
    </w:rPr>
  </w:style>
  <w:style w:type="paragraph" w:customStyle="1" w:styleId="5EE50F12F9B64A008B6C6C8386D10C99">
    <w:name w:val="5EE50F12F9B64A008B6C6C8386D10C99"/>
    <w:rsid w:val="00616D3D"/>
    <w:rPr>
      <w:kern w:val="2"/>
      <w14:ligatures w14:val="standardContextual"/>
    </w:rPr>
  </w:style>
  <w:style w:type="paragraph" w:customStyle="1" w:styleId="38202201B48043A9974F6EC804228163">
    <w:name w:val="38202201B48043A9974F6EC804228163"/>
    <w:rsid w:val="00616D3D"/>
    <w:rPr>
      <w:kern w:val="2"/>
      <w14:ligatures w14:val="standardContextual"/>
    </w:rPr>
  </w:style>
  <w:style w:type="paragraph" w:customStyle="1" w:styleId="C27A5CC155054CE388E845ED7501033E">
    <w:name w:val="C27A5CC155054CE388E845ED7501033E"/>
    <w:rsid w:val="00616D3D"/>
    <w:rPr>
      <w:kern w:val="2"/>
      <w14:ligatures w14:val="standardContextual"/>
    </w:rPr>
  </w:style>
  <w:style w:type="paragraph" w:customStyle="1" w:styleId="A8E1437072054E99A5DDD4A935B8996A">
    <w:name w:val="A8E1437072054E99A5DDD4A935B8996A"/>
    <w:rsid w:val="00616D3D"/>
    <w:rPr>
      <w:kern w:val="2"/>
      <w14:ligatures w14:val="standardContextual"/>
    </w:rPr>
  </w:style>
  <w:style w:type="paragraph" w:customStyle="1" w:styleId="3BDF7E8772804BCC85BB476D4BABEFB5">
    <w:name w:val="3BDF7E8772804BCC85BB476D4BABEFB5"/>
    <w:rsid w:val="00616D3D"/>
    <w:rPr>
      <w:kern w:val="2"/>
      <w14:ligatures w14:val="standardContextual"/>
    </w:rPr>
  </w:style>
  <w:style w:type="paragraph" w:customStyle="1" w:styleId="F585FB2889B74261A67D49846CA05DA9">
    <w:name w:val="F585FB2889B74261A67D49846CA05DA9"/>
    <w:rsid w:val="00616D3D"/>
    <w:rPr>
      <w:kern w:val="2"/>
      <w14:ligatures w14:val="standardContextual"/>
    </w:rPr>
  </w:style>
  <w:style w:type="paragraph" w:customStyle="1" w:styleId="5A3FF33A84164ACE91384F68F247AEE8">
    <w:name w:val="5A3FF33A84164ACE91384F68F247AEE8"/>
    <w:rsid w:val="00616D3D"/>
    <w:rPr>
      <w:kern w:val="2"/>
      <w14:ligatures w14:val="standardContextual"/>
    </w:rPr>
  </w:style>
  <w:style w:type="paragraph" w:customStyle="1" w:styleId="EBEC8C882FCA46A4828018DDDB8CEA39">
    <w:name w:val="EBEC8C882FCA46A4828018DDDB8CEA39"/>
    <w:rsid w:val="00616D3D"/>
    <w:rPr>
      <w:kern w:val="2"/>
      <w14:ligatures w14:val="standardContextual"/>
    </w:rPr>
  </w:style>
  <w:style w:type="paragraph" w:customStyle="1" w:styleId="97930A9F1A0945E68B859B0BA665B5F6">
    <w:name w:val="97930A9F1A0945E68B859B0BA665B5F6"/>
    <w:rsid w:val="00616D3D"/>
    <w:rPr>
      <w:kern w:val="2"/>
      <w14:ligatures w14:val="standardContextual"/>
    </w:rPr>
  </w:style>
  <w:style w:type="paragraph" w:customStyle="1" w:styleId="5690FB51CBB843BDB5404F549F70F022">
    <w:name w:val="5690FB51CBB843BDB5404F549F70F022"/>
    <w:rsid w:val="00616D3D"/>
    <w:rPr>
      <w:kern w:val="2"/>
      <w14:ligatures w14:val="standardContextual"/>
    </w:rPr>
  </w:style>
  <w:style w:type="paragraph" w:customStyle="1" w:styleId="7BBFCF4834FB4BA4BD46510E636895CB">
    <w:name w:val="7BBFCF4834FB4BA4BD46510E636895CB"/>
    <w:rsid w:val="00616D3D"/>
    <w:rPr>
      <w:kern w:val="2"/>
      <w14:ligatures w14:val="standardContextual"/>
    </w:rPr>
  </w:style>
  <w:style w:type="paragraph" w:customStyle="1" w:styleId="4D14110D16F049788C12D8A875F49AD0">
    <w:name w:val="4D14110D16F049788C12D8A875F49AD0"/>
    <w:rsid w:val="00616D3D"/>
    <w:rPr>
      <w:kern w:val="2"/>
      <w14:ligatures w14:val="standardContextual"/>
    </w:rPr>
  </w:style>
  <w:style w:type="paragraph" w:customStyle="1" w:styleId="F9FDB8FFF4C24CA59BA8E46AD20325A0">
    <w:name w:val="F9FDB8FFF4C24CA59BA8E46AD20325A0"/>
    <w:rsid w:val="00616D3D"/>
    <w:rPr>
      <w:kern w:val="2"/>
      <w14:ligatures w14:val="standardContextual"/>
    </w:rPr>
  </w:style>
  <w:style w:type="paragraph" w:customStyle="1" w:styleId="F775FCB4F6104252AC6C6AA935BB3129">
    <w:name w:val="F775FCB4F6104252AC6C6AA935BB3129"/>
    <w:rsid w:val="00616D3D"/>
    <w:rPr>
      <w:kern w:val="2"/>
      <w14:ligatures w14:val="standardContextual"/>
    </w:rPr>
  </w:style>
  <w:style w:type="paragraph" w:customStyle="1" w:styleId="6048577DDBD54618AAC8F70C903D77C2">
    <w:name w:val="6048577DDBD54618AAC8F70C903D77C2"/>
    <w:rsid w:val="00616D3D"/>
    <w:rPr>
      <w:kern w:val="2"/>
      <w14:ligatures w14:val="standardContextual"/>
    </w:rPr>
  </w:style>
  <w:style w:type="paragraph" w:customStyle="1" w:styleId="9ADF6477F6B14E53B919414B36A68D6B">
    <w:name w:val="9ADF6477F6B14E53B919414B36A68D6B"/>
    <w:rsid w:val="00616D3D"/>
    <w:rPr>
      <w:kern w:val="2"/>
      <w14:ligatures w14:val="standardContextual"/>
    </w:rPr>
  </w:style>
  <w:style w:type="paragraph" w:customStyle="1" w:styleId="48C94B0A0ED042C7BD336646F1A70B6B">
    <w:name w:val="48C94B0A0ED042C7BD336646F1A70B6B"/>
    <w:rsid w:val="00616D3D"/>
    <w:rPr>
      <w:kern w:val="2"/>
      <w14:ligatures w14:val="standardContextual"/>
    </w:rPr>
  </w:style>
  <w:style w:type="paragraph" w:customStyle="1" w:styleId="38FE032F39034B92A635FCA3428742A7">
    <w:name w:val="38FE032F39034B92A635FCA3428742A7"/>
    <w:rsid w:val="00616D3D"/>
    <w:rPr>
      <w:kern w:val="2"/>
      <w14:ligatures w14:val="standardContextual"/>
    </w:rPr>
  </w:style>
  <w:style w:type="paragraph" w:customStyle="1" w:styleId="8D7AD6C6274644DD9A5888894EBBE149">
    <w:name w:val="8D7AD6C6274644DD9A5888894EBBE149"/>
    <w:rsid w:val="00616D3D"/>
    <w:rPr>
      <w:kern w:val="2"/>
      <w14:ligatures w14:val="standardContextual"/>
    </w:rPr>
  </w:style>
  <w:style w:type="paragraph" w:customStyle="1" w:styleId="C413DAF1F35549808FA175F6D205B35F">
    <w:name w:val="C413DAF1F35549808FA175F6D205B35F"/>
    <w:rsid w:val="00616D3D"/>
    <w:rPr>
      <w:kern w:val="2"/>
      <w14:ligatures w14:val="standardContextual"/>
    </w:rPr>
  </w:style>
  <w:style w:type="paragraph" w:customStyle="1" w:styleId="982291A349FA46698E5A163140F48175">
    <w:name w:val="982291A349FA46698E5A163140F48175"/>
    <w:rsid w:val="00616D3D"/>
    <w:rPr>
      <w:kern w:val="2"/>
      <w14:ligatures w14:val="standardContextual"/>
    </w:rPr>
  </w:style>
  <w:style w:type="paragraph" w:customStyle="1" w:styleId="4DDC06BA3C0B4733830F21DDF001E707">
    <w:name w:val="4DDC06BA3C0B4733830F21DDF001E707"/>
    <w:rsid w:val="00616D3D"/>
    <w:rPr>
      <w:kern w:val="2"/>
      <w14:ligatures w14:val="standardContextual"/>
    </w:rPr>
  </w:style>
  <w:style w:type="paragraph" w:customStyle="1" w:styleId="3F827718DCD04C8C80CC278185C938A3">
    <w:name w:val="3F827718DCD04C8C80CC278185C938A3"/>
    <w:rsid w:val="00616D3D"/>
    <w:rPr>
      <w:kern w:val="2"/>
      <w14:ligatures w14:val="standardContextual"/>
    </w:rPr>
  </w:style>
  <w:style w:type="paragraph" w:customStyle="1" w:styleId="540A9AA924AB46C6B6A30E4FD0CEE63E">
    <w:name w:val="540A9AA924AB46C6B6A30E4FD0CEE63E"/>
    <w:rsid w:val="00616D3D"/>
    <w:rPr>
      <w:kern w:val="2"/>
      <w14:ligatures w14:val="standardContextual"/>
    </w:rPr>
  </w:style>
  <w:style w:type="paragraph" w:customStyle="1" w:styleId="50D98C1E69A54E0CA43DFC0ECEA47811">
    <w:name w:val="50D98C1E69A54E0CA43DFC0ECEA47811"/>
    <w:rsid w:val="00616D3D"/>
    <w:rPr>
      <w:kern w:val="2"/>
      <w14:ligatures w14:val="standardContextual"/>
    </w:rPr>
  </w:style>
  <w:style w:type="paragraph" w:customStyle="1" w:styleId="B99FF339C964467D801F0D7841CA7BAB">
    <w:name w:val="B99FF339C964467D801F0D7841CA7BAB"/>
    <w:rsid w:val="00616D3D"/>
    <w:rPr>
      <w:kern w:val="2"/>
      <w14:ligatures w14:val="standardContextual"/>
    </w:rPr>
  </w:style>
  <w:style w:type="paragraph" w:customStyle="1" w:styleId="618B316E27454487A19303918970C2AF">
    <w:name w:val="618B316E27454487A19303918970C2AF"/>
    <w:rsid w:val="00616D3D"/>
    <w:rPr>
      <w:kern w:val="2"/>
      <w14:ligatures w14:val="standardContextual"/>
    </w:rPr>
  </w:style>
  <w:style w:type="paragraph" w:customStyle="1" w:styleId="C84E33B13AA74BC48C62BBAE545D06C4">
    <w:name w:val="C84E33B13AA74BC48C62BBAE545D06C4"/>
    <w:rsid w:val="00616D3D"/>
    <w:rPr>
      <w:kern w:val="2"/>
      <w14:ligatures w14:val="standardContextual"/>
    </w:rPr>
  </w:style>
  <w:style w:type="paragraph" w:customStyle="1" w:styleId="C843EAAC78954E9AAA1AA9D1B292BB06">
    <w:name w:val="C843EAAC78954E9AAA1AA9D1B292BB06"/>
    <w:rsid w:val="00616D3D"/>
    <w:rPr>
      <w:kern w:val="2"/>
      <w14:ligatures w14:val="standardContextual"/>
    </w:rPr>
  </w:style>
  <w:style w:type="paragraph" w:customStyle="1" w:styleId="DC7CAD2708164FACA9E1A1772FC15D32">
    <w:name w:val="DC7CAD2708164FACA9E1A1772FC15D32"/>
    <w:rsid w:val="00616D3D"/>
    <w:rPr>
      <w:kern w:val="2"/>
      <w14:ligatures w14:val="standardContextual"/>
    </w:rPr>
  </w:style>
  <w:style w:type="paragraph" w:customStyle="1" w:styleId="8E0FA963DA32469780369CFD6133D1E2">
    <w:name w:val="8E0FA963DA32469780369CFD6133D1E2"/>
    <w:rsid w:val="00616D3D"/>
    <w:rPr>
      <w:kern w:val="2"/>
      <w14:ligatures w14:val="standardContextual"/>
    </w:rPr>
  </w:style>
  <w:style w:type="paragraph" w:customStyle="1" w:styleId="81EC5313104F405680FD4C1CA99266AB">
    <w:name w:val="81EC5313104F405680FD4C1CA99266AB"/>
    <w:rsid w:val="00616D3D"/>
    <w:rPr>
      <w:kern w:val="2"/>
      <w14:ligatures w14:val="standardContextual"/>
    </w:rPr>
  </w:style>
  <w:style w:type="paragraph" w:customStyle="1" w:styleId="B9BBDD69C0324A3BAACD8DA1659F29E0">
    <w:name w:val="B9BBDD69C0324A3BAACD8DA1659F29E0"/>
    <w:rsid w:val="00616D3D"/>
    <w:rPr>
      <w:kern w:val="2"/>
      <w14:ligatures w14:val="standardContextual"/>
    </w:rPr>
  </w:style>
  <w:style w:type="paragraph" w:customStyle="1" w:styleId="009F63A0B14544BEB620384B2C280F47">
    <w:name w:val="009F63A0B14544BEB620384B2C280F47"/>
    <w:rsid w:val="00616D3D"/>
    <w:rPr>
      <w:kern w:val="2"/>
      <w14:ligatures w14:val="standardContextual"/>
    </w:rPr>
  </w:style>
  <w:style w:type="paragraph" w:customStyle="1" w:styleId="FC90A8C64A434D76AB9E086C43A7346C">
    <w:name w:val="FC90A8C64A434D76AB9E086C43A7346C"/>
    <w:rsid w:val="00616D3D"/>
    <w:rPr>
      <w:kern w:val="2"/>
      <w14:ligatures w14:val="standardContextual"/>
    </w:rPr>
  </w:style>
  <w:style w:type="paragraph" w:customStyle="1" w:styleId="A751F5E7BC5449288F7DDD120AA4AD65">
    <w:name w:val="A751F5E7BC5449288F7DDD120AA4AD65"/>
    <w:rsid w:val="00616D3D"/>
    <w:rPr>
      <w:kern w:val="2"/>
      <w14:ligatures w14:val="standardContextual"/>
    </w:rPr>
  </w:style>
  <w:style w:type="paragraph" w:customStyle="1" w:styleId="B8ACE08400034E0DA4014416EC36C0DF">
    <w:name w:val="B8ACE08400034E0DA4014416EC36C0DF"/>
    <w:rsid w:val="00616D3D"/>
    <w:rPr>
      <w:kern w:val="2"/>
      <w14:ligatures w14:val="standardContextual"/>
    </w:rPr>
  </w:style>
  <w:style w:type="paragraph" w:customStyle="1" w:styleId="CAD1A9646DCC4B9DA36B9A949E13255B">
    <w:name w:val="CAD1A9646DCC4B9DA36B9A949E13255B"/>
    <w:rsid w:val="00616D3D"/>
    <w:rPr>
      <w:kern w:val="2"/>
      <w14:ligatures w14:val="standardContextual"/>
    </w:rPr>
  </w:style>
  <w:style w:type="paragraph" w:customStyle="1" w:styleId="5181113FD71C4CEF906F87FDE4F93659">
    <w:name w:val="5181113FD71C4CEF906F87FDE4F93659"/>
    <w:rsid w:val="00616D3D"/>
    <w:rPr>
      <w:kern w:val="2"/>
      <w14:ligatures w14:val="standardContextual"/>
    </w:rPr>
  </w:style>
  <w:style w:type="paragraph" w:customStyle="1" w:styleId="896DFD8BC8BC4E6FB211AE6243A2D157">
    <w:name w:val="896DFD8BC8BC4E6FB211AE6243A2D157"/>
    <w:rsid w:val="00616D3D"/>
    <w:rPr>
      <w:kern w:val="2"/>
      <w14:ligatures w14:val="standardContextual"/>
    </w:rPr>
  </w:style>
  <w:style w:type="paragraph" w:customStyle="1" w:styleId="D35B8E1FBB54426B9AB73C07F603CFCD">
    <w:name w:val="D35B8E1FBB54426B9AB73C07F603CFCD"/>
    <w:rsid w:val="00616D3D"/>
    <w:rPr>
      <w:kern w:val="2"/>
      <w14:ligatures w14:val="standardContextual"/>
    </w:rPr>
  </w:style>
  <w:style w:type="paragraph" w:customStyle="1" w:styleId="A502A4D117034FBFB27394850D485FD3">
    <w:name w:val="A502A4D117034FBFB27394850D485FD3"/>
    <w:rsid w:val="00616D3D"/>
    <w:rPr>
      <w:kern w:val="2"/>
      <w14:ligatures w14:val="standardContextual"/>
    </w:rPr>
  </w:style>
  <w:style w:type="paragraph" w:customStyle="1" w:styleId="878CAA7285C948B2A06D94D9D36A477B">
    <w:name w:val="878CAA7285C948B2A06D94D9D36A477B"/>
    <w:rsid w:val="00616D3D"/>
    <w:rPr>
      <w:kern w:val="2"/>
      <w14:ligatures w14:val="standardContextual"/>
    </w:rPr>
  </w:style>
  <w:style w:type="paragraph" w:customStyle="1" w:styleId="1F5E5591B2024E0AAC41C1145BF21781">
    <w:name w:val="1F5E5591B2024E0AAC41C1145BF21781"/>
    <w:rsid w:val="00616D3D"/>
    <w:rPr>
      <w:kern w:val="2"/>
      <w14:ligatures w14:val="standardContextual"/>
    </w:rPr>
  </w:style>
  <w:style w:type="paragraph" w:customStyle="1" w:styleId="682C864D422D4E3C9AC71C96A8E1E330">
    <w:name w:val="682C864D422D4E3C9AC71C96A8E1E330"/>
    <w:rsid w:val="00616D3D"/>
    <w:rPr>
      <w:kern w:val="2"/>
      <w14:ligatures w14:val="standardContextual"/>
    </w:rPr>
  </w:style>
  <w:style w:type="paragraph" w:customStyle="1" w:styleId="9994652AA3C74296B3AC0D490E3A4850">
    <w:name w:val="9994652AA3C74296B3AC0D490E3A4850"/>
    <w:rsid w:val="00616D3D"/>
    <w:rPr>
      <w:kern w:val="2"/>
      <w14:ligatures w14:val="standardContextual"/>
    </w:rPr>
  </w:style>
  <w:style w:type="paragraph" w:customStyle="1" w:styleId="57987015C60B42D891E668D198452072">
    <w:name w:val="57987015C60B42D891E668D198452072"/>
    <w:rsid w:val="00616D3D"/>
    <w:rPr>
      <w:kern w:val="2"/>
      <w14:ligatures w14:val="standardContextual"/>
    </w:rPr>
  </w:style>
  <w:style w:type="paragraph" w:customStyle="1" w:styleId="6301F90B3683459C8F75AFF02434798A">
    <w:name w:val="6301F90B3683459C8F75AFF02434798A"/>
    <w:rsid w:val="00616D3D"/>
    <w:rPr>
      <w:kern w:val="2"/>
      <w14:ligatures w14:val="standardContextual"/>
    </w:rPr>
  </w:style>
  <w:style w:type="paragraph" w:customStyle="1" w:styleId="01402F035AD14ABA85CFE65813E46D82">
    <w:name w:val="01402F035AD14ABA85CFE65813E46D82"/>
    <w:rsid w:val="00616D3D"/>
    <w:rPr>
      <w:kern w:val="2"/>
      <w14:ligatures w14:val="standardContextual"/>
    </w:rPr>
  </w:style>
  <w:style w:type="paragraph" w:customStyle="1" w:styleId="629984565A2E46289C6F8AF737CE861F">
    <w:name w:val="629984565A2E46289C6F8AF737CE861F"/>
    <w:rsid w:val="00616D3D"/>
    <w:rPr>
      <w:kern w:val="2"/>
      <w14:ligatures w14:val="standardContextual"/>
    </w:rPr>
  </w:style>
  <w:style w:type="paragraph" w:customStyle="1" w:styleId="7A3C8FC5814044EA86A4421024DB0FD4">
    <w:name w:val="7A3C8FC5814044EA86A4421024DB0FD4"/>
    <w:rsid w:val="00616D3D"/>
    <w:rPr>
      <w:kern w:val="2"/>
      <w14:ligatures w14:val="standardContextual"/>
    </w:rPr>
  </w:style>
  <w:style w:type="paragraph" w:customStyle="1" w:styleId="BAD84E88CA0E49A7B35FE0D80B1B2FD3">
    <w:name w:val="BAD84E88CA0E49A7B35FE0D80B1B2FD3"/>
    <w:rsid w:val="00616D3D"/>
    <w:rPr>
      <w:kern w:val="2"/>
      <w14:ligatures w14:val="standardContextual"/>
    </w:rPr>
  </w:style>
  <w:style w:type="paragraph" w:customStyle="1" w:styleId="B78AB0DBF1AD4112B459880827F79D38">
    <w:name w:val="B78AB0DBF1AD4112B459880827F79D38"/>
    <w:rsid w:val="00616D3D"/>
    <w:rPr>
      <w:kern w:val="2"/>
      <w14:ligatures w14:val="standardContextual"/>
    </w:rPr>
  </w:style>
  <w:style w:type="paragraph" w:customStyle="1" w:styleId="363D1476F9D64425A4110E467C9EC68D">
    <w:name w:val="363D1476F9D64425A4110E467C9EC68D"/>
    <w:rsid w:val="00616D3D"/>
    <w:rPr>
      <w:kern w:val="2"/>
      <w14:ligatures w14:val="standardContextual"/>
    </w:rPr>
  </w:style>
  <w:style w:type="paragraph" w:customStyle="1" w:styleId="63C9B76EC8F64CA1AFD620EE9D213F21">
    <w:name w:val="63C9B76EC8F64CA1AFD620EE9D213F21"/>
    <w:rsid w:val="00F62118"/>
    <w:rPr>
      <w:kern w:val="2"/>
      <w14:ligatures w14:val="standardContextual"/>
    </w:rPr>
  </w:style>
  <w:style w:type="paragraph" w:customStyle="1" w:styleId="1C769809A75C4B80AFB2DF8D0BA58A5D">
    <w:name w:val="1C769809A75C4B80AFB2DF8D0BA58A5D"/>
    <w:rsid w:val="00F62118"/>
    <w:rPr>
      <w:kern w:val="2"/>
      <w14:ligatures w14:val="standardContextual"/>
    </w:rPr>
  </w:style>
  <w:style w:type="paragraph" w:customStyle="1" w:styleId="DDB0C1E7E32A46F7B283A1BC9E32B74B">
    <w:name w:val="DDB0C1E7E32A46F7B283A1BC9E32B74B"/>
    <w:rsid w:val="00F62118"/>
    <w:rPr>
      <w:kern w:val="2"/>
      <w14:ligatures w14:val="standardContextual"/>
    </w:rPr>
  </w:style>
  <w:style w:type="paragraph" w:customStyle="1" w:styleId="2E7958A5873A49DD90F161D26A94A5AA">
    <w:name w:val="2E7958A5873A49DD90F161D26A94A5AA"/>
    <w:rsid w:val="00F62118"/>
    <w:rPr>
      <w:kern w:val="2"/>
      <w14:ligatures w14:val="standardContextual"/>
    </w:rPr>
  </w:style>
  <w:style w:type="paragraph" w:customStyle="1" w:styleId="9A75A2A62DFD4605889FB7FACB888427">
    <w:name w:val="9A75A2A62DFD4605889FB7FACB888427"/>
    <w:rsid w:val="00F62118"/>
    <w:rPr>
      <w:kern w:val="2"/>
      <w14:ligatures w14:val="standardContextual"/>
    </w:rPr>
  </w:style>
  <w:style w:type="paragraph" w:customStyle="1" w:styleId="261B73FDA439407D9D9BF894B9833CBE">
    <w:name w:val="261B73FDA439407D9D9BF894B9833CBE"/>
    <w:rsid w:val="00F62118"/>
    <w:rPr>
      <w:kern w:val="2"/>
      <w14:ligatures w14:val="standardContextual"/>
    </w:rPr>
  </w:style>
  <w:style w:type="paragraph" w:customStyle="1" w:styleId="C474A54D7C4B4B36B5183327F8906F60">
    <w:name w:val="C474A54D7C4B4B36B5183327F8906F60"/>
    <w:rsid w:val="00F62118"/>
    <w:rPr>
      <w:kern w:val="2"/>
      <w14:ligatures w14:val="standardContextual"/>
    </w:rPr>
  </w:style>
  <w:style w:type="paragraph" w:customStyle="1" w:styleId="FA8ABE4C1B3D47888AFB6C96CA358761">
    <w:name w:val="FA8ABE4C1B3D47888AFB6C96CA358761"/>
    <w:rsid w:val="00F62118"/>
    <w:rPr>
      <w:kern w:val="2"/>
      <w14:ligatures w14:val="standardContextual"/>
    </w:rPr>
  </w:style>
  <w:style w:type="paragraph" w:customStyle="1" w:styleId="F86346D7A9B348DCACEFB45FBFAD7758">
    <w:name w:val="F86346D7A9B348DCACEFB45FBFAD7758"/>
    <w:rsid w:val="00F62118"/>
    <w:rPr>
      <w:kern w:val="2"/>
      <w14:ligatures w14:val="standardContextual"/>
    </w:rPr>
  </w:style>
  <w:style w:type="paragraph" w:customStyle="1" w:styleId="6FE360CAAE52468E8C23F3C36AD63174">
    <w:name w:val="6FE360CAAE52468E8C23F3C36AD63174"/>
    <w:rsid w:val="00F62118"/>
    <w:rPr>
      <w:kern w:val="2"/>
      <w14:ligatures w14:val="standardContextual"/>
    </w:rPr>
  </w:style>
  <w:style w:type="paragraph" w:customStyle="1" w:styleId="355CE9C3B0B74C1A92EC8FB8960D9276">
    <w:name w:val="355CE9C3B0B74C1A92EC8FB8960D9276"/>
    <w:rsid w:val="00F62118"/>
    <w:rPr>
      <w:kern w:val="2"/>
      <w14:ligatures w14:val="standardContextual"/>
    </w:rPr>
  </w:style>
  <w:style w:type="paragraph" w:customStyle="1" w:styleId="5EEB504894A44CFB92CE661AC2220950">
    <w:name w:val="5EEB504894A44CFB92CE661AC2220950"/>
    <w:rsid w:val="00F62118"/>
    <w:rPr>
      <w:kern w:val="2"/>
      <w14:ligatures w14:val="standardContextual"/>
    </w:rPr>
  </w:style>
  <w:style w:type="paragraph" w:customStyle="1" w:styleId="0CE869308E7F42D79DC7ADEA2C9FD6DF">
    <w:name w:val="0CE869308E7F42D79DC7ADEA2C9FD6DF"/>
    <w:rsid w:val="00F62118"/>
    <w:rPr>
      <w:kern w:val="2"/>
      <w14:ligatures w14:val="standardContextual"/>
    </w:rPr>
  </w:style>
  <w:style w:type="paragraph" w:customStyle="1" w:styleId="391E6D8227DB4E439C8E65A61D8332B6">
    <w:name w:val="391E6D8227DB4E439C8E65A61D8332B6"/>
    <w:rsid w:val="00F62118"/>
    <w:rPr>
      <w:kern w:val="2"/>
      <w14:ligatures w14:val="standardContextual"/>
    </w:rPr>
  </w:style>
  <w:style w:type="paragraph" w:customStyle="1" w:styleId="0F37DD8DA9244C87A34D4E77C59635B3">
    <w:name w:val="0F37DD8DA9244C87A34D4E77C59635B3"/>
    <w:rsid w:val="00F62118"/>
    <w:rPr>
      <w:kern w:val="2"/>
      <w14:ligatures w14:val="standardContextual"/>
    </w:rPr>
  </w:style>
  <w:style w:type="paragraph" w:customStyle="1" w:styleId="C63537F2368A4E0CAD7F5548A82DC176">
    <w:name w:val="C63537F2368A4E0CAD7F5548A82DC176"/>
    <w:rsid w:val="00F62118"/>
    <w:rPr>
      <w:kern w:val="2"/>
      <w14:ligatures w14:val="standardContextual"/>
    </w:rPr>
  </w:style>
  <w:style w:type="paragraph" w:customStyle="1" w:styleId="5FDA03B6559D401C935ABBD40455AEF8">
    <w:name w:val="5FDA03B6559D401C935ABBD40455AEF8"/>
    <w:rsid w:val="00F62118"/>
    <w:rPr>
      <w:kern w:val="2"/>
      <w14:ligatures w14:val="standardContextual"/>
    </w:rPr>
  </w:style>
  <w:style w:type="paragraph" w:customStyle="1" w:styleId="268C14C6DB3F4787B9C7B286B3733809">
    <w:name w:val="268C14C6DB3F4787B9C7B286B3733809"/>
    <w:rsid w:val="00F62118"/>
    <w:rPr>
      <w:kern w:val="2"/>
      <w14:ligatures w14:val="standardContextual"/>
    </w:rPr>
  </w:style>
  <w:style w:type="paragraph" w:customStyle="1" w:styleId="77797A2B523D4C8B892694478DC40B64">
    <w:name w:val="77797A2B523D4C8B892694478DC40B64"/>
    <w:rsid w:val="00F62118"/>
    <w:rPr>
      <w:kern w:val="2"/>
      <w14:ligatures w14:val="standardContextual"/>
    </w:rPr>
  </w:style>
  <w:style w:type="paragraph" w:customStyle="1" w:styleId="259C1612269848CFA05048B077548E23">
    <w:name w:val="259C1612269848CFA05048B077548E23"/>
    <w:rsid w:val="00F62118"/>
    <w:rPr>
      <w:kern w:val="2"/>
      <w14:ligatures w14:val="standardContextual"/>
    </w:rPr>
  </w:style>
  <w:style w:type="paragraph" w:customStyle="1" w:styleId="E834348D39D54B5EB2379900D34A37EB">
    <w:name w:val="E834348D39D54B5EB2379900D34A37EB"/>
    <w:rsid w:val="00F62118"/>
    <w:rPr>
      <w:kern w:val="2"/>
      <w14:ligatures w14:val="standardContextual"/>
    </w:rPr>
  </w:style>
  <w:style w:type="paragraph" w:customStyle="1" w:styleId="CF1E0ECF140145D69A0F0218D626BDC4">
    <w:name w:val="CF1E0ECF140145D69A0F0218D626BDC4"/>
    <w:rsid w:val="00F62118"/>
    <w:rPr>
      <w:kern w:val="2"/>
      <w14:ligatures w14:val="standardContextual"/>
    </w:rPr>
  </w:style>
  <w:style w:type="paragraph" w:customStyle="1" w:styleId="2C02E1F8E10B4155BF1468984A12C3BF">
    <w:name w:val="2C02E1F8E10B4155BF1468984A12C3BF"/>
    <w:rsid w:val="00F62118"/>
    <w:rPr>
      <w:kern w:val="2"/>
      <w14:ligatures w14:val="standardContextual"/>
    </w:rPr>
  </w:style>
  <w:style w:type="paragraph" w:customStyle="1" w:styleId="B328E56D674441A084CAE473DB4BB813">
    <w:name w:val="B328E56D674441A084CAE473DB4BB813"/>
    <w:rsid w:val="00F62118"/>
    <w:rPr>
      <w:kern w:val="2"/>
      <w14:ligatures w14:val="standardContextual"/>
    </w:rPr>
  </w:style>
  <w:style w:type="paragraph" w:customStyle="1" w:styleId="7893DF09E5324906A188B1E5E921C0D0">
    <w:name w:val="7893DF09E5324906A188B1E5E921C0D0"/>
    <w:rsid w:val="00F62118"/>
    <w:rPr>
      <w:kern w:val="2"/>
      <w14:ligatures w14:val="standardContextual"/>
    </w:rPr>
  </w:style>
  <w:style w:type="paragraph" w:customStyle="1" w:styleId="CB4CB37703894AD9A1FED6EBDBD2E625">
    <w:name w:val="CB4CB37703894AD9A1FED6EBDBD2E625"/>
    <w:rsid w:val="00F62118"/>
    <w:rPr>
      <w:kern w:val="2"/>
      <w14:ligatures w14:val="standardContextual"/>
    </w:rPr>
  </w:style>
  <w:style w:type="paragraph" w:customStyle="1" w:styleId="3E5B533BD2B74A68B12F78ABB6C21EEC">
    <w:name w:val="3E5B533BD2B74A68B12F78ABB6C21EEC"/>
    <w:rsid w:val="00F62118"/>
    <w:rPr>
      <w:kern w:val="2"/>
      <w14:ligatures w14:val="standardContextual"/>
    </w:rPr>
  </w:style>
  <w:style w:type="paragraph" w:customStyle="1" w:styleId="FAA2668B7EB14690B4EC0987987574F2">
    <w:name w:val="FAA2668B7EB14690B4EC0987987574F2"/>
    <w:rsid w:val="00F62118"/>
    <w:rPr>
      <w:kern w:val="2"/>
      <w14:ligatures w14:val="standardContextual"/>
    </w:rPr>
  </w:style>
  <w:style w:type="paragraph" w:customStyle="1" w:styleId="090D2E50D4ED461B8CDDB882F3F91028">
    <w:name w:val="090D2E50D4ED461B8CDDB882F3F91028"/>
    <w:rsid w:val="00F62118"/>
    <w:rPr>
      <w:kern w:val="2"/>
      <w14:ligatures w14:val="standardContextual"/>
    </w:rPr>
  </w:style>
  <w:style w:type="paragraph" w:customStyle="1" w:styleId="AE63E1EEA0FB4DC888DAD7E59FC7CFB5">
    <w:name w:val="AE63E1EEA0FB4DC888DAD7E59FC7CFB5"/>
    <w:rsid w:val="00F62118"/>
    <w:rPr>
      <w:kern w:val="2"/>
      <w14:ligatures w14:val="standardContextual"/>
    </w:rPr>
  </w:style>
  <w:style w:type="paragraph" w:customStyle="1" w:styleId="D7021A0785F648908CA9FCB1DBFFAC7A">
    <w:name w:val="D7021A0785F648908CA9FCB1DBFFAC7A"/>
    <w:rsid w:val="00F62118"/>
    <w:rPr>
      <w:kern w:val="2"/>
      <w14:ligatures w14:val="standardContextual"/>
    </w:rPr>
  </w:style>
  <w:style w:type="paragraph" w:customStyle="1" w:styleId="B03F5E9EE9994EE4B39C288BB2FFE08A">
    <w:name w:val="B03F5E9EE9994EE4B39C288BB2FFE08A"/>
    <w:rsid w:val="00F62118"/>
    <w:rPr>
      <w:kern w:val="2"/>
      <w14:ligatures w14:val="standardContextual"/>
    </w:rPr>
  </w:style>
  <w:style w:type="paragraph" w:customStyle="1" w:styleId="8C3A3F8ACF454A98B73D99A30ACA9BB4">
    <w:name w:val="8C3A3F8ACF454A98B73D99A30ACA9BB4"/>
    <w:rsid w:val="00F62118"/>
    <w:rPr>
      <w:kern w:val="2"/>
      <w14:ligatures w14:val="standardContextual"/>
    </w:rPr>
  </w:style>
  <w:style w:type="paragraph" w:customStyle="1" w:styleId="9344B38DEFB845A888594AB9C10AE181">
    <w:name w:val="9344B38DEFB845A888594AB9C10AE181"/>
    <w:rsid w:val="00F62118"/>
    <w:rPr>
      <w:kern w:val="2"/>
      <w14:ligatures w14:val="standardContextual"/>
    </w:rPr>
  </w:style>
  <w:style w:type="paragraph" w:customStyle="1" w:styleId="A6B3DEC049934C0EB54A312A3E1FF4D4">
    <w:name w:val="A6B3DEC049934C0EB54A312A3E1FF4D4"/>
    <w:rsid w:val="00F62118"/>
    <w:rPr>
      <w:kern w:val="2"/>
      <w14:ligatures w14:val="standardContextual"/>
    </w:rPr>
  </w:style>
  <w:style w:type="paragraph" w:customStyle="1" w:styleId="69D645EDA3D84671B5FCAB29E4ED7CF0">
    <w:name w:val="69D645EDA3D84671B5FCAB29E4ED7CF0"/>
    <w:rsid w:val="00F62118"/>
    <w:rPr>
      <w:kern w:val="2"/>
      <w14:ligatures w14:val="standardContextual"/>
    </w:rPr>
  </w:style>
  <w:style w:type="paragraph" w:customStyle="1" w:styleId="73F62114C65A4E1697EE613FD28BA751">
    <w:name w:val="73F62114C65A4E1697EE613FD28BA751"/>
    <w:rsid w:val="00F62118"/>
    <w:rPr>
      <w:kern w:val="2"/>
      <w14:ligatures w14:val="standardContextual"/>
    </w:rPr>
  </w:style>
  <w:style w:type="paragraph" w:customStyle="1" w:styleId="987E19F1A0644B43BE23FF4A4DCBCA49">
    <w:name w:val="987E19F1A0644B43BE23FF4A4DCBCA49"/>
    <w:rsid w:val="00F62118"/>
    <w:rPr>
      <w:kern w:val="2"/>
      <w14:ligatures w14:val="standardContextual"/>
    </w:rPr>
  </w:style>
  <w:style w:type="paragraph" w:customStyle="1" w:styleId="25ACED4079E346FFA8686CDA9EAE7F97">
    <w:name w:val="25ACED4079E346FFA8686CDA9EAE7F97"/>
    <w:rsid w:val="00F62118"/>
    <w:rPr>
      <w:kern w:val="2"/>
      <w14:ligatures w14:val="standardContextual"/>
    </w:rPr>
  </w:style>
  <w:style w:type="paragraph" w:customStyle="1" w:styleId="8E307C0B7F4C42B1960B5461C253A025">
    <w:name w:val="8E307C0B7F4C42B1960B5461C253A025"/>
    <w:rsid w:val="00F62118"/>
    <w:rPr>
      <w:kern w:val="2"/>
      <w14:ligatures w14:val="standardContextual"/>
    </w:rPr>
  </w:style>
  <w:style w:type="paragraph" w:customStyle="1" w:styleId="A4C53AD42B9147E695D0AFB9E5EEDEEA">
    <w:name w:val="A4C53AD42B9147E695D0AFB9E5EEDEEA"/>
    <w:rsid w:val="00F62118"/>
    <w:rPr>
      <w:kern w:val="2"/>
      <w14:ligatures w14:val="standardContextual"/>
    </w:rPr>
  </w:style>
  <w:style w:type="paragraph" w:customStyle="1" w:styleId="7AAE067A66BA4C7D93E86E04E1A26A04">
    <w:name w:val="7AAE067A66BA4C7D93E86E04E1A26A04"/>
    <w:rsid w:val="00F62118"/>
    <w:rPr>
      <w:kern w:val="2"/>
      <w14:ligatures w14:val="standardContextual"/>
    </w:rPr>
  </w:style>
  <w:style w:type="paragraph" w:customStyle="1" w:styleId="1898E76C81A34701B33BDD45A1D76411">
    <w:name w:val="1898E76C81A34701B33BDD45A1D76411"/>
    <w:rsid w:val="00F62118"/>
    <w:rPr>
      <w:kern w:val="2"/>
      <w14:ligatures w14:val="standardContextual"/>
    </w:rPr>
  </w:style>
  <w:style w:type="paragraph" w:customStyle="1" w:styleId="045F1A761E784F93ABDCD6770622F912">
    <w:name w:val="045F1A761E784F93ABDCD6770622F912"/>
    <w:rsid w:val="00F62118"/>
    <w:rPr>
      <w:kern w:val="2"/>
      <w14:ligatures w14:val="standardContextual"/>
    </w:rPr>
  </w:style>
  <w:style w:type="paragraph" w:customStyle="1" w:styleId="10A6B8DC612B48AA96565D199924FFB1">
    <w:name w:val="10A6B8DC612B48AA96565D199924FFB1"/>
    <w:rsid w:val="00F62118"/>
    <w:rPr>
      <w:kern w:val="2"/>
      <w14:ligatures w14:val="standardContextual"/>
    </w:rPr>
  </w:style>
  <w:style w:type="paragraph" w:customStyle="1" w:styleId="A287FD1D68FA43F38BAE220B075AA230">
    <w:name w:val="A287FD1D68FA43F38BAE220B075AA230"/>
    <w:rsid w:val="00F62118"/>
    <w:rPr>
      <w:kern w:val="2"/>
      <w14:ligatures w14:val="standardContextual"/>
    </w:rPr>
  </w:style>
  <w:style w:type="paragraph" w:customStyle="1" w:styleId="E4329212ECF14107BEDEB622484E84C1">
    <w:name w:val="E4329212ECF14107BEDEB622484E84C1"/>
    <w:rsid w:val="00F62118"/>
    <w:rPr>
      <w:kern w:val="2"/>
      <w14:ligatures w14:val="standardContextual"/>
    </w:rPr>
  </w:style>
  <w:style w:type="paragraph" w:customStyle="1" w:styleId="21DB778E01F14C82AB8EA9EC8897B69D">
    <w:name w:val="21DB778E01F14C82AB8EA9EC8897B69D"/>
    <w:rsid w:val="00F62118"/>
    <w:rPr>
      <w:kern w:val="2"/>
      <w14:ligatures w14:val="standardContextual"/>
    </w:rPr>
  </w:style>
  <w:style w:type="paragraph" w:customStyle="1" w:styleId="11AB157783974C1E82ECDF98F0A9A274">
    <w:name w:val="11AB157783974C1E82ECDF98F0A9A274"/>
    <w:rsid w:val="00F62118"/>
    <w:rPr>
      <w:kern w:val="2"/>
      <w14:ligatures w14:val="standardContextual"/>
    </w:rPr>
  </w:style>
  <w:style w:type="paragraph" w:customStyle="1" w:styleId="2DB99D5E9CA64F3A90DFF79B94D743D4">
    <w:name w:val="2DB99D5E9CA64F3A90DFF79B94D743D4"/>
    <w:rsid w:val="00F62118"/>
    <w:rPr>
      <w:kern w:val="2"/>
      <w14:ligatures w14:val="standardContextual"/>
    </w:rPr>
  </w:style>
  <w:style w:type="paragraph" w:customStyle="1" w:styleId="8250560812894160BADC4E3944ABF938">
    <w:name w:val="8250560812894160BADC4E3944ABF938"/>
    <w:rsid w:val="00F62118"/>
    <w:rPr>
      <w:kern w:val="2"/>
      <w14:ligatures w14:val="standardContextual"/>
    </w:rPr>
  </w:style>
  <w:style w:type="paragraph" w:customStyle="1" w:styleId="6F843A3CE0AA429F80369C6248FCF136">
    <w:name w:val="6F843A3CE0AA429F80369C6248FCF136"/>
    <w:rsid w:val="00F62118"/>
    <w:rPr>
      <w:kern w:val="2"/>
      <w14:ligatures w14:val="standardContextual"/>
    </w:rPr>
  </w:style>
  <w:style w:type="paragraph" w:customStyle="1" w:styleId="2E6FB367047B464A86CF2F05EFAAB2C4">
    <w:name w:val="2E6FB367047B464A86CF2F05EFAAB2C4"/>
    <w:rsid w:val="00F62118"/>
    <w:rPr>
      <w:kern w:val="2"/>
      <w14:ligatures w14:val="standardContextual"/>
    </w:rPr>
  </w:style>
  <w:style w:type="paragraph" w:customStyle="1" w:styleId="28E8BCC3B90443AD82B7713BE212C612">
    <w:name w:val="28E8BCC3B90443AD82B7713BE212C612"/>
    <w:rsid w:val="00F62118"/>
    <w:rPr>
      <w:kern w:val="2"/>
      <w14:ligatures w14:val="standardContextual"/>
    </w:rPr>
  </w:style>
  <w:style w:type="paragraph" w:customStyle="1" w:styleId="7AB2541A6B8740F599000E6CB035EC55">
    <w:name w:val="7AB2541A6B8740F599000E6CB035EC55"/>
    <w:rsid w:val="00F62118"/>
    <w:rPr>
      <w:kern w:val="2"/>
      <w14:ligatures w14:val="standardContextual"/>
    </w:rPr>
  </w:style>
  <w:style w:type="paragraph" w:customStyle="1" w:styleId="37AC42287F5D4AFFB45982359AC6B371">
    <w:name w:val="37AC42287F5D4AFFB45982359AC6B371"/>
    <w:rsid w:val="00F62118"/>
    <w:rPr>
      <w:kern w:val="2"/>
      <w14:ligatures w14:val="standardContextual"/>
    </w:rPr>
  </w:style>
  <w:style w:type="paragraph" w:customStyle="1" w:styleId="A7893255486D432EB2B278A4B3065940">
    <w:name w:val="A7893255486D432EB2B278A4B3065940"/>
    <w:rsid w:val="00F62118"/>
    <w:rPr>
      <w:kern w:val="2"/>
      <w14:ligatures w14:val="standardContextual"/>
    </w:rPr>
  </w:style>
  <w:style w:type="paragraph" w:customStyle="1" w:styleId="E028E01F2ED34EE1AFA653CF8B06CC3B">
    <w:name w:val="E028E01F2ED34EE1AFA653CF8B06CC3B"/>
    <w:rsid w:val="00F62118"/>
    <w:rPr>
      <w:kern w:val="2"/>
      <w14:ligatures w14:val="standardContextual"/>
    </w:rPr>
  </w:style>
  <w:style w:type="paragraph" w:customStyle="1" w:styleId="46C4CB944AC749FC9359266D6D0F04BD">
    <w:name w:val="46C4CB944AC749FC9359266D6D0F04BD"/>
    <w:rsid w:val="00F62118"/>
    <w:rPr>
      <w:kern w:val="2"/>
      <w14:ligatures w14:val="standardContextual"/>
    </w:rPr>
  </w:style>
  <w:style w:type="paragraph" w:customStyle="1" w:styleId="5A1CBADF684B4FCBA1F33C7CC6D22E7B">
    <w:name w:val="5A1CBADF684B4FCBA1F33C7CC6D22E7B"/>
    <w:rsid w:val="00F62118"/>
    <w:rPr>
      <w:kern w:val="2"/>
      <w14:ligatures w14:val="standardContextual"/>
    </w:rPr>
  </w:style>
  <w:style w:type="paragraph" w:customStyle="1" w:styleId="6401BB6E095644B1A49EDB4E9FD2A2F0">
    <w:name w:val="6401BB6E095644B1A49EDB4E9FD2A2F0"/>
    <w:rsid w:val="00F62118"/>
    <w:rPr>
      <w:kern w:val="2"/>
      <w14:ligatures w14:val="standardContextual"/>
    </w:rPr>
  </w:style>
  <w:style w:type="paragraph" w:customStyle="1" w:styleId="AA225CAF34FC4DC5BC4AC940755256A1">
    <w:name w:val="AA225CAF34FC4DC5BC4AC940755256A1"/>
    <w:rsid w:val="00F62118"/>
    <w:rPr>
      <w:kern w:val="2"/>
      <w14:ligatures w14:val="standardContextual"/>
    </w:rPr>
  </w:style>
  <w:style w:type="paragraph" w:customStyle="1" w:styleId="49A4484C3EBC4240B26A598F3B64F4EA">
    <w:name w:val="49A4484C3EBC4240B26A598F3B64F4EA"/>
    <w:rsid w:val="00F62118"/>
    <w:rPr>
      <w:kern w:val="2"/>
      <w14:ligatures w14:val="standardContextual"/>
    </w:rPr>
  </w:style>
  <w:style w:type="paragraph" w:customStyle="1" w:styleId="387816FC1B694692BA05163283510A80">
    <w:name w:val="387816FC1B694692BA05163283510A80"/>
    <w:rsid w:val="00F62118"/>
    <w:rPr>
      <w:kern w:val="2"/>
      <w14:ligatures w14:val="standardContextual"/>
    </w:rPr>
  </w:style>
  <w:style w:type="paragraph" w:customStyle="1" w:styleId="3CDF008771F0495FB018153239750549">
    <w:name w:val="3CDF008771F0495FB018153239750549"/>
    <w:rsid w:val="00F62118"/>
    <w:rPr>
      <w:kern w:val="2"/>
      <w14:ligatures w14:val="standardContextual"/>
    </w:rPr>
  </w:style>
  <w:style w:type="paragraph" w:customStyle="1" w:styleId="173790BEBD4A4808940ADECFC644A586">
    <w:name w:val="173790BEBD4A4808940ADECFC644A586"/>
    <w:rsid w:val="00616D3D"/>
    <w:rPr>
      <w:kern w:val="2"/>
      <w14:ligatures w14:val="standardContextual"/>
    </w:rPr>
  </w:style>
  <w:style w:type="paragraph" w:customStyle="1" w:styleId="E8B0E2631E624748A624B5915A574346">
    <w:name w:val="E8B0E2631E624748A624B5915A574346"/>
    <w:rsid w:val="00616D3D"/>
    <w:rPr>
      <w:kern w:val="2"/>
      <w14:ligatures w14:val="standardContextual"/>
    </w:rPr>
  </w:style>
  <w:style w:type="paragraph" w:customStyle="1" w:styleId="30E1E495AAD84BF6919B3490EDD83CD2">
    <w:name w:val="30E1E495AAD84BF6919B3490EDD83CD2"/>
    <w:rsid w:val="00616D3D"/>
    <w:rPr>
      <w:kern w:val="2"/>
      <w14:ligatures w14:val="standardContextual"/>
    </w:rPr>
  </w:style>
  <w:style w:type="paragraph" w:customStyle="1" w:styleId="41E7369EE3D0474DB99024D0DC250BFA">
    <w:name w:val="41E7369EE3D0474DB99024D0DC250BFA"/>
    <w:rsid w:val="00616D3D"/>
    <w:rPr>
      <w:kern w:val="2"/>
      <w14:ligatures w14:val="standardContextual"/>
    </w:rPr>
  </w:style>
  <w:style w:type="paragraph" w:customStyle="1" w:styleId="516B5E5427E54B5F8E0DFD597EAF0C85">
    <w:name w:val="516B5E5427E54B5F8E0DFD597EAF0C85"/>
    <w:rsid w:val="00616D3D"/>
    <w:rPr>
      <w:kern w:val="2"/>
      <w14:ligatures w14:val="standardContextual"/>
    </w:rPr>
  </w:style>
  <w:style w:type="paragraph" w:customStyle="1" w:styleId="342D46089CBC4150875E37DECD825142">
    <w:name w:val="342D46089CBC4150875E37DECD825142"/>
    <w:rsid w:val="00616D3D"/>
    <w:rPr>
      <w:kern w:val="2"/>
      <w14:ligatures w14:val="standardContextual"/>
    </w:rPr>
  </w:style>
  <w:style w:type="paragraph" w:customStyle="1" w:styleId="3D5E3AB56F254A7A9946BB2EC9DB749E">
    <w:name w:val="3D5E3AB56F254A7A9946BB2EC9DB749E"/>
    <w:rsid w:val="00616D3D"/>
    <w:rPr>
      <w:kern w:val="2"/>
      <w14:ligatures w14:val="standardContextual"/>
    </w:rPr>
  </w:style>
  <w:style w:type="paragraph" w:customStyle="1" w:styleId="CDC9DC5C9E624A3791AA4FD9EB78250C">
    <w:name w:val="CDC9DC5C9E624A3791AA4FD9EB78250C"/>
    <w:rsid w:val="00616D3D"/>
    <w:rPr>
      <w:kern w:val="2"/>
      <w14:ligatures w14:val="standardContextual"/>
    </w:rPr>
  </w:style>
  <w:style w:type="paragraph" w:customStyle="1" w:styleId="66F8A3C91B2948D58346D85506884B6C">
    <w:name w:val="66F8A3C91B2948D58346D85506884B6C"/>
    <w:rsid w:val="00616D3D"/>
    <w:rPr>
      <w:kern w:val="2"/>
      <w14:ligatures w14:val="standardContextual"/>
    </w:rPr>
  </w:style>
  <w:style w:type="paragraph" w:customStyle="1" w:styleId="EB596E2FCAF648269F8B895DD5480327">
    <w:name w:val="EB596E2FCAF648269F8B895DD5480327"/>
    <w:rsid w:val="00616D3D"/>
    <w:rPr>
      <w:kern w:val="2"/>
      <w14:ligatures w14:val="standardContextual"/>
    </w:rPr>
  </w:style>
  <w:style w:type="paragraph" w:customStyle="1" w:styleId="3EF013F1DACD45018735A5FE23FFE144">
    <w:name w:val="3EF013F1DACD45018735A5FE23FFE144"/>
    <w:rsid w:val="00616D3D"/>
    <w:rPr>
      <w:kern w:val="2"/>
      <w14:ligatures w14:val="standardContextual"/>
    </w:rPr>
  </w:style>
  <w:style w:type="paragraph" w:customStyle="1" w:styleId="F31CB32D2ED64235B9F4AF1ECF734F9B">
    <w:name w:val="F31CB32D2ED64235B9F4AF1ECF734F9B"/>
    <w:rsid w:val="00616D3D"/>
    <w:rPr>
      <w:kern w:val="2"/>
      <w14:ligatures w14:val="standardContextual"/>
    </w:rPr>
  </w:style>
  <w:style w:type="paragraph" w:customStyle="1" w:styleId="C9A5905170CC47BAA77783064B66A63D">
    <w:name w:val="C9A5905170CC47BAA77783064B66A63D"/>
    <w:rsid w:val="00616D3D"/>
    <w:rPr>
      <w:kern w:val="2"/>
      <w14:ligatures w14:val="standardContextual"/>
    </w:rPr>
  </w:style>
  <w:style w:type="paragraph" w:customStyle="1" w:styleId="7DC3B76EA1D042FA9F9C10DC91D585D4">
    <w:name w:val="7DC3B76EA1D042FA9F9C10DC91D585D4"/>
    <w:rsid w:val="00616D3D"/>
    <w:rPr>
      <w:kern w:val="2"/>
      <w14:ligatures w14:val="standardContextual"/>
    </w:rPr>
  </w:style>
  <w:style w:type="paragraph" w:customStyle="1" w:styleId="81AC8C156CEB4886B2D053BB691FDCBB">
    <w:name w:val="81AC8C156CEB4886B2D053BB691FDCBB"/>
    <w:rsid w:val="00616D3D"/>
    <w:rPr>
      <w:kern w:val="2"/>
      <w14:ligatures w14:val="standardContextual"/>
    </w:rPr>
  </w:style>
  <w:style w:type="paragraph" w:customStyle="1" w:styleId="A6679121BD294034B0C057DBBDA35D40">
    <w:name w:val="A6679121BD294034B0C057DBBDA35D40"/>
    <w:rsid w:val="00616D3D"/>
    <w:rPr>
      <w:kern w:val="2"/>
      <w14:ligatures w14:val="standardContextual"/>
    </w:rPr>
  </w:style>
  <w:style w:type="paragraph" w:customStyle="1" w:styleId="065ED0FE64C24FED867B7A4E2DD92A73">
    <w:name w:val="065ED0FE64C24FED867B7A4E2DD92A73"/>
    <w:rsid w:val="00616D3D"/>
    <w:rPr>
      <w:kern w:val="2"/>
      <w14:ligatures w14:val="standardContextual"/>
    </w:rPr>
  </w:style>
  <w:style w:type="paragraph" w:customStyle="1" w:styleId="BADDF35752FC4B4BA0C4BBE43AF87F0A">
    <w:name w:val="BADDF35752FC4B4BA0C4BBE43AF87F0A"/>
    <w:rsid w:val="00616D3D"/>
    <w:rPr>
      <w:kern w:val="2"/>
      <w14:ligatures w14:val="standardContextual"/>
    </w:rPr>
  </w:style>
  <w:style w:type="paragraph" w:customStyle="1" w:styleId="E14A36C551F24693A3F505C44B2F6F2B">
    <w:name w:val="E14A36C551F24693A3F505C44B2F6F2B"/>
    <w:rsid w:val="00616D3D"/>
    <w:rPr>
      <w:kern w:val="2"/>
      <w14:ligatures w14:val="standardContextual"/>
    </w:rPr>
  </w:style>
  <w:style w:type="paragraph" w:customStyle="1" w:styleId="D25AE25419F94DD5838E3EE576BF4A13">
    <w:name w:val="D25AE25419F94DD5838E3EE576BF4A13"/>
    <w:rsid w:val="00616D3D"/>
    <w:rPr>
      <w:kern w:val="2"/>
      <w14:ligatures w14:val="standardContextual"/>
    </w:rPr>
  </w:style>
  <w:style w:type="paragraph" w:customStyle="1" w:styleId="61BEFD81B7C749DDB10F61082315F375">
    <w:name w:val="61BEFD81B7C749DDB10F61082315F375"/>
    <w:rsid w:val="00616D3D"/>
    <w:rPr>
      <w:kern w:val="2"/>
      <w14:ligatures w14:val="standardContextual"/>
    </w:rPr>
  </w:style>
  <w:style w:type="paragraph" w:customStyle="1" w:styleId="5410ED8B7A48403C8A7F97C605D668DB">
    <w:name w:val="5410ED8B7A48403C8A7F97C605D668DB"/>
    <w:rsid w:val="00616D3D"/>
    <w:rPr>
      <w:kern w:val="2"/>
      <w14:ligatures w14:val="standardContextual"/>
    </w:rPr>
  </w:style>
  <w:style w:type="paragraph" w:customStyle="1" w:styleId="2F336057758E422FB80CE1F1D0F2E248">
    <w:name w:val="2F336057758E422FB80CE1F1D0F2E248"/>
    <w:rsid w:val="00616D3D"/>
    <w:rPr>
      <w:kern w:val="2"/>
      <w14:ligatures w14:val="standardContextual"/>
    </w:rPr>
  </w:style>
  <w:style w:type="paragraph" w:customStyle="1" w:styleId="3FF105C345D544DA8D6C12B8E0E67363">
    <w:name w:val="3FF105C345D544DA8D6C12B8E0E67363"/>
    <w:rsid w:val="00616D3D"/>
    <w:rPr>
      <w:kern w:val="2"/>
      <w14:ligatures w14:val="standardContextual"/>
    </w:rPr>
  </w:style>
  <w:style w:type="paragraph" w:customStyle="1" w:styleId="06B9168624E948B48700F276A6A876B3">
    <w:name w:val="06B9168624E948B48700F276A6A876B3"/>
    <w:rsid w:val="00616D3D"/>
    <w:rPr>
      <w:kern w:val="2"/>
      <w14:ligatures w14:val="standardContextual"/>
    </w:rPr>
  </w:style>
  <w:style w:type="paragraph" w:customStyle="1" w:styleId="BF0BAA692E6049CEBE5D924737EA23E3">
    <w:name w:val="BF0BAA692E6049CEBE5D924737EA23E3"/>
    <w:rsid w:val="00616D3D"/>
    <w:rPr>
      <w:kern w:val="2"/>
      <w14:ligatures w14:val="standardContextual"/>
    </w:rPr>
  </w:style>
  <w:style w:type="paragraph" w:customStyle="1" w:styleId="54A182A916DF4D3FAF273D3E13F7AECC">
    <w:name w:val="54A182A916DF4D3FAF273D3E13F7AECC"/>
    <w:rsid w:val="00616D3D"/>
    <w:rPr>
      <w:kern w:val="2"/>
      <w14:ligatures w14:val="standardContextual"/>
    </w:rPr>
  </w:style>
  <w:style w:type="paragraph" w:customStyle="1" w:styleId="A94DF793EB16483CBFCAC406B2E9D654">
    <w:name w:val="A94DF793EB16483CBFCAC406B2E9D654"/>
    <w:rsid w:val="00616D3D"/>
    <w:rPr>
      <w:kern w:val="2"/>
      <w14:ligatures w14:val="standardContextual"/>
    </w:rPr>
  </w:style>
  <w:style w:type="paragraph" w:customStyle="1" w:styleId="444C49C351B540808FF67CD5322FA64F">
    <w:name w:val="444C49C351B540808FF67CD5322FA64F"/>
    <w:rsid w:val="00616D3D"/>
    <w:rPr>
      <w:kern w:val="2"/>
      <w14:ligatures w14:val="standardContextual"/>
    </w:rPr>
  </w:style>
  <w:style w:type="paragraph" w:customStyle="1" w:styleId="3A6E3B431DA441B884BF890D511D41A9">
    <w:name w:val="3A6E3B431DA441B884BF890D511D41A9"/>
    <w:rsid w:val="00616D3D"/>
    <w:rPr>
      <w:kern w:val="2"/>
      <w14:ligatures w14:val="standardContextual"/>
    </w:rPr>
  </w:style>
  <w:style w:type="paragraph" w:customStyle="1" w:styleId="B7069F99A4F345B7922276A8FF11FA51">
    <w:name w:val="B7069F99A4F345B7922276A8FF11FA51"/>
    <w:rsid w:val="00616D3D"/>
    <w:rPr>
      <w:kern w:val="2"/>
      <w14:ligatures w14:val="standardContextual"/>
    </w:rPr>
  </w:style>
  <w:style w:type="paragraph" w:customStyle="1" w:styleId="06539B17700644CAB7478E125E75498D">
    <w:name w:val="06539B17700644CAB7478E125E75498D"/>
    <w:rsid w:val="00616D3D"/>
    <w:rPr>
      <w:kern w:val="2"/>
      <w14:ligatures w14:val="standardContextual"/>
    </w:rPr>
  </w:style>
  <w:style w:type="paragraph" w:customStyle="1" w:styleId="DA7FD27DE12440D782B8F21762A053DA">
    <w:name w:val="DA7FD27DE12440D782B8F21762A053DA"/>
    <w:rsid w:val="00616D3D"/>
    <w:rPr>
      <w:kern w:val="2"/>
      <w14:ligatures w14:val="standardContextual"/>
    </w:rPr>
  </w:style>
  <w:style w:type="paragraph" w:customStyle="1" w:styleId="7F3B8E8E8AD248D0BCF06AAB302DE2C8">
    <w:name w:val="7F3B8E8E8AD248D0BCF06AAB302DE2C8"/>
    <w:rsid w:val="00616D3D"/>
    <w:rPr>
      <w:kern w:val="2"/>
      <w14:ligatures w14:val="standardContextual"/>
    </w:rPr>
  </w:style>
  <w:style w:type="paragraph" w:customStyle="1" w:styleId="DCC11EE4EAC4485883CF7F370C1BB66F">
    <w:name w:val="DCC11EE4EAC4485883CF7F370C1BB66F"/>
    <w:rsid w:val="00616D3D"/>
    <w:rPr>
      <w:kern w:val="2"/>
      <w14:ligatures w14:val="standardContextual"/>
    </w:rPr>
  </w:style>
  <w:style w:type="paragraph" w:customStyle="1" w:styleId="8F6CF9BE37AA4FBAAA400EFA70212C91">
    <w:name w:val="8F6CF9BE37AA4FBAAA400EFA70212C91"/>
    <w:rsid w:val="00616D3D"/>
    <w:rPr>
      <w:kern w:val="2"/>
      <w14:ligatures w14:val="standardContextual"/>
    </w:rPr>
  </w:style>
  <w:style w:type="paragraph" w:customStyle="1" w:styleId="3FF1187B33D14843A0C7D400C8F0F27E">
    <w:name w:val="3FF1187B33D14843A0C7D400C8F0F27E"/>
    <w:rsid w:val="00616D3D"/>
    <w:rPr>
      <w:kern w:val="2"/>
      <w14:ligatures w14:val="standardContextual"/>
    </w:rPr>
  </w:style>
  <w:style w:type="paragraph" w:customStyle="1" w:styleId="D6362520012248608C00E13C061C3D41">
    <w:name w:val="D6362520012248608C00E13C061C3D41"/>
    <w:rsid w:val="00616D3D"/>
    <w:rPr>
      <w:kern w:val="2"/>
      <w14:ligatures w14:val="standardContextual"/>
    </w:rPr>
  </w:style>
  <w:style w:type="paragraph" w:customStyle="1" w:styleId="6A255E91B5944DEB83360DB6CB07244A">
    <w:name w:val="6A255E91B5944DEB83360DB6CB07244A"/>
    <w:rsid w:val="00616D3D"/>
    <w:rPr>
      <w:kern w:val="2"/>
      <w14:ligatures w14:val="standardContextual"/>
    </w:rPr>
  </w:style>
  <w:style w:type="paragraph" w:customStyle="1" w:styleId="92F5068311A34E3B8DA77938C2E4B871">
    <w:name w:val="92F5068311A34E3B8DA77938C2E4B871"/>
    <w:rsid w:val="00616D3D"/>
    <w:rPr>
      <w:kern w:val="2"/>
      <w14:ligatures w14:val="standardContextual"/>
    </w:rPr>
  </w:style>
  <w:style w:type="paragraph" w:customStyle="1" w:styleId="65E38BBC694B4372B99D45507F8EFCAB">
    <w:name w:val="65E38BBC694B4372B99D45507F8EFCAB"/>
    <w:rsid w:val="00616D3D"/>
    <w:rPr>
      <w:kern w:val="2"/>
      <w14:ligatures w14:val="standardContextual"/>
    </w:rPr>
  </w:style>
  <w:style w:type="paragraph" w:customStyle="1" w:styleId="EE094919799D407780B3FBA73DD92AB9">
    <w:name w:val="EE094919799D407780B3FBA73DD92AB9"/>
    <w:rsid w:val="00616D3D"/>
    <w:rPr>
      <w:kern w:val="2"/>
      <w14:ligatures w14:val="standardContextual"/>
    </w:rPr>
  </w:style>
  <w:style w:type="paragraph" w:customStyle="1" w:styleId="64188F78175B49C593364AC5C5891D6E">
    <w:name w:val="64188F78175B49C593364AC5C5891D6E"/>
    <w:rsid w:val="00616D3D"/>
    <w:rPr>
      <w:kern w:val="2"/>
      <w14:ligatures w14:val="standardContextual"/>
    </w:rPr>
  </w:style>
  <w:style w:type="paragraph" w:customStyle="1" w:styleId="A11FD4557A524CBC8E24D20EB42D985D">
    <w:name w:val="A11FD4557A524CBC8E24D20EB42D985D"/>
    <w:rsid w:val="00616D3D"/>
    <w:rPr>
      <w:kern w:val="2"/>
      <w14:ligatures w14:val="standardContextual"/>
    </w:rPr>
  </w:style>
  <w:style w:type="paragraph" w:customStyle="1" w:styleId="9A2D0C806C544F46852144EF9B277D24">
    <w:name w:val="9A2D0C806C544F46852144EF9B277D24"/>
    <w:rsid w:val="00616D3D"/>
    <w:rPr>
      <w:kern w:val="2"/>
      <w14:ligatures w14:val="standardContextual"/>
    </w:rPr>
  </w:style>
  <w:style w:type="paragraph" w:customStyle="1" w:styleId="E118D316ADCA4D1D8F9AA0F1E7AAB50A">
    <w:name w:val="E118D316ADCA4D1D8F9AA0F1E7AAB50A"/>
    <w:rsid w:val="00616D3D"/>
    <w:rPr>
      <w:kern w:val="2"/>
      <w14:ligatures w14:val="standardContextual"/>
    </w:rPr>
  </w:style>
  <w:style w:type="paragraph" w:customStyle="1" w:styleId="2B4B2B2B9FDB4C1C86EB4322440FACDD">
    <w:name w:val="2B4B2B2B9FDB4C1C86EB4322440FACDD"/>
    <w:rsid w:val="00616D3D"/>
    <w:rPr>
      <w:kern w:val="2"/>
      <w14:ligatures w14:val="standardContextual"/>
    </w:rPr>
  </w:style>
  <w:style w:type="paragraph" w:customStyle="1" w:styleId="A9400133FC674DACB86C64E7B992ACBC">
    <w:name w:val="A9400133FC674DACB86C64E7B992ACBC"/>
    <w:rsid w:val="00616D3D"/>
    <w:rPr>
      <w:kern w:val="2"/>
      <w14:ligatures w14:val="standardContextual"/>
    </w:rPr>
  </w:style>
  <w:style w:type="paragraph" w:customStyle="1" w:styleId="43906951B16B4314ACE6E83344388D11">
    <w:name w:val="43906951B16B4314ACE6E83344388D11"/>
    <w:rsid w:val="00616D3D"/>
    <w:rPr>
      <w:kern w:val="2"/>
      <w14:ligatures w14:val="standardContextual"/>
    </w:rPr>
  </w:style>
  <w:style w:type="paragraph" w:customStyle="1" w:styleId="44B7DC62BD1E417EB1D3297F02086E9E">
    <w:name w:val="44B7DC62BD1E417EB1D3297F02086E9E"/>
    <w:rsid w:val="00616D3D"/>
    <w:rPr>
      <w:kern w:val="2"/>
      <w14:ligatures w14:val="standardContextual"/>
    </w:rPr>
  </w:style>
  <w:style w:type="paragraph" w:customStyle="1" w:styleId="28EE4F3E84084704B9B32898B88CAAC2">
    <w:name w:val="28EE4F3E84084704B9B32898B88CAAC2"/>
    <w:rsid w:val="00616D3D"/>
    <w:rPr>
      <w:kern w:val="2"/>
      <w14:ligatures w14:val="standardContextual"/>
    </w:rPr>
  </w:style>
  <w:style w:type="paragraph" w:customStyle="1" w:styleId="E595E3562B7E490BB716A8EC9A58480B">
    <w:name w:val="E595E3562B7E490BB716A8EC9A58480B"/>
    <w:rsid w:val="00616D3D"/>
    <w:rPr>
      <w:kern w:val="2"/>
      <w14:ligatures w14:val="standardContextual"/>
    </w:rPr>
  </w:style>
  <w:style w:type="paragraph" w:customStyle="1" w:styleId="BEA1B4AB1FA74192A564A09720479245">
    <w:name w:val="BEA1B4AB1FA74192A564A09720479245"/>
    <w:rsid w:val="00616D3D"/>
    <w:rPr>
      <w:kern w:val="2"/>
      <w14:ligatures w14:val="standardContextual"/>
    </w:rPr>
  </w:style>
  <w:style w:type="paragraph" w:customStyle="1" w:styleId="7863B2558B1B462098A4CDEEE4B6F0B2">
    <w:name w:val="7863B2558B1B462098A4CDEEE4B6F0B2"/>
    <w:rsid w:val="00616D3D"/>
    <w:rPr>
      <w:kern w:val="2"/>
      <w14:ligatures w14:val="standardContextual"/>
    </w:rPr>
  </w:style>
  <w:style w:type="paragraph" w:customStyle="1" w:styleId="AC0922C6E81D4CB9A37513A395FFFA3A">
    <w:name w:val="AC0922C6E81D4CB9A37513A395FFFA3A"/>
    <w:rsid w:val="00616D3D"/>
    <w:rPr>
      <w:kern w:val="2"/>
      <w14:ligatures w14:val="standardContextual"/>
    </w:rPr>
  </w:style>
  <w:style w:type="paragraph" w:customStyle="1" w:styleId="EEE3317F27ED4212B8C44C8CCCC8EF46">
    <w:name w:val="EEE3317F27ED4212B8C44C8CCCC8EF46"/>
    <w:rsid w:val="00616D3D"/>
    <w:rPr>
      <w:kern w:val="2"/>
      <w14:ligatures w14:val="standardContextual"/>
    </w:rPr>
  </w:style>
  <w:style w:type="paragraph" w:customStyle="1" w:styleId="BCA6AACA93AB4C75BBC068C825E052B8">
    <w:name w:val="BCA6AACA93AB4C75BBC068C825E052B8"/>
    <w:rsid w:val="00616D3D"/>
    <w:rPr>
      <w:kern w:val="2"/>
      <w14:ligatures w14:val="standardContextual"/>
    </w:rPr>
  </w:style>
  <w:style w:type="paragraph" w:customStyle="1" w:styleId="544B1E290B1A40448AEAF1B3FA2458EF">
    <w:name w:val="544B1E290B1A40448AEAF1B3FA2458EF"/>
    <w:rsid w:val="00616D3D"/>
    <w:rPr>
      <w:kern w:val="2"/>
      <w14:ligatures w14:val="standardContextual"/>
    </w:rPr>
  </w:style>
  <w:style w:type="paragraph" w:customStyle="1" w:styleId="176F57E4C3BB45978F7A8D3697A488B8">
    <w:name w:val="176F57E4C3BB45978F7A8D3697A488B8"/>
    <w:rsid w:val="00616D3D"/>
    <w:rPr>
      <w:kern w:val="2"/>
      <w14:ligatures w14:val="standardContextual"/>
    </w:rPr>
  </w:style>
  <w:style w:type="paragraph" w:customStyle="1" w:styleId="FEB4A81676C04517ADC08560A83BA49F">
    <w:name w:val="FEB4A81676C04517ADC08560A83BA49F"/>
    <w:rsid w:val="007F2EF8"/>
  </w:style>
  <w:style w:type="paragraph" w:customStyle="1" w:styleId="D12FF7D1F7994DCE842E7DEF5BCA0C10">
    <w:name w:val="D12FF7D1F7994DCE842E7DEF5BCA0C10"/>
    <w:rsid w:val="00616D3D"/>
    <w:rPr>
      <w:kern w:val="2"/>
      <w14:ligatures w14:val="standardContextual"/>
    </w:rPr>
  </w:style>
  <w:style w:type="paragraph" w:customStyle="1" w:styleId="63F09B2AF3994B8E840A1D5F5A1684C4">
    <w:name w:val="63F09B2AF3994B8E840A1D5F5A1684C4"/>
    <w:rsid w:val="00616D3D"/>
    <w:rPr>
      <w:kern w:val="2"/>
      <w14:ligatures w14:val="standardContextual"/>
    </w:rPr>
  </w:style>
  <w:style w:type="paragraph" w:customStyle="1" w:styleId="6238DA2A76724B22BE04CD6CA0BFDB96">
    <w:name w:val="6238DA2A76724B22BE04CD6CA0BFDB96"/>
    <w:rsid w:val="00616D3D"/>
    <w:rPr>
      <w:kern w:val="2"/>
      <w14:ligatures w14:val="standardContextual"/>
    </w:rPr>
  </w:style>
  <w:style w:type="paragraph" w:customStyle="1" w:styleId="655291D3B14A4D39958605C673C61F91">
    <w:name w:val="655291D3B14A4D39958605C673C61F91"/>
    <w:rsid w:val="00616D3D"/>
    <w:rPr>
      <w:kern w:val="2"/>
      <w14:ligatures w14:val="standardContextual"/>
    </w:rPr>
  </w:style>
  <w:style w:type="paragraph" w:customStyle="1" w:styleId="6D336315E7E44F5381106EB05103E9B1">
    <w:name w:val="6D336315E7E44F5381106EB05103E9B1"/>
    <w:rsid w:val="00616D3D"/>
    <w:rPr>
      <w:kern w:val="2"/>
      <w14:ligatures w14:val="standardContextual"/>
    </w:rPr>
  </w:style>
  <w:style w:type="paragraph" w:customStyle="1" w:styleId="F3B968E5C42D42F38DB1AEE2174BE4D6">
    <w:name w:val="F3B968E5C42D42F38DB1AEE2174BE4D6"/>
    <w:rsid w:val="00053EEC"/>
    <w:rPr>
      <w:kern w:val="2"/>
      <w14:ligatures w14:val="standardContextual"/>
    </w:rPr>
  </w:style>
  <w:style w:type="paragraph" w:customStyle="1" w:styleId="C89EFAC7949145FE80B6FDFCD60CB5CE">
    <w:name w:val="C89EFAC7949145FE80B6FDFCD60CB5CE"/>
    <w:rsid w:val="00053EEC"/>
    <w:rPr>
      <w:kern w:val="2"/>
      <w14:ligatures w14:val="standardContextual"/>
    </w:rPr>
  </w:style>
  <w:style w:type="paragraph" w:customStyle="1" w:styleId="A5F78A38A0324E959C8E0BEEA74DB047">
    <w:name w:val="A5F78A38A0324E959C8E0BEEA74DB047"/>
    <w:rsid w:val="00616D3D"/>
    <w:rPr>
      <w:kern w:val="2"/>
      <w14:ligatures w14:val="standardContextual"/>
    </w:rPr>
  </w:style>
  <w:style w:type="paragraph" w:customStyle="1" w:styleId="2B56CE0650B944D4BEC618C33D1FDC66">
    <w:name w:val="2B56CE0650B944D4BEC618C33D1FDC66"/>
    <w:rsid w:val="00616D3D"/>
    <w:rPr>
      <w:kern w:val="2"/>
      <w14:ligatures w14:val="standardContextual"/>
    </w:rPr>
  </w:style>
  <w:style w:type="paragraph" w:customStyle="1" w:styleId="AB409CA7DE8A44B89870620F0F863AF3">
    <w:name w:val="AB409CA7DE8A44B89870620F0F863AF3"/>
    <w:rsid w:val="00616D3D"/>
    <w:rPr>
      <w:kern w:val="2"/>
      <w14:ligatures w14:val="standardContextual"/>
    </w:rPr>
  </w:style>
  <w:style w:type="paragraph" w:customStyle="1" w:styleId="AB3DF45B5F1B41A184C8655F9854368C">
    <w:name w:val="AB3DF45B5F1B41A184C8655F9854368C"/>
    <w:rsid w:val="00616D3D"/>
    <w:rPr>
      <w:kern w:val="2"/>
      <w14:ligatures w14:val="standardContextual"/>
    </w:rPr>
  </w:style>
  <w:style w:type="paragraph" w:customStyle="1" w:styleId="F2E03524857548ED839529549A1FF869">
    <w:name w:val="F2E03524857548ED839529549A1FF869"/>
    <w:rsid w:val="00616D3D"/>
    <w:rPr>
      <w:kern w:val="2"/>
      <w14:ligatures w14:val="standardContextual"/>
    </w:rPr>
  </w:style>
  <w:style w:type="paragraph" w:customStyle="1" w:styleId="020DEA3A351B47C193D3FFE582B1471D">
    <w:name w:val="020DEA3A351B47C193D3FFE582B1471D"/>
    <w:rsid w:val="00616D3D"/>
    <w:rPr>
      <w:kern w:val="2"/>
      <w14:ligatures w14:val="standardContextual"/>
    </w:rPr>
  </w:style>
  <w:style w:type="paragraph" w:customStyle="1" w:styleId="DE16CA8FB17542AA94E45A6FB4D32EC1">
    <w:name w:val="DE16CA8FB17542AA94E45A6FB4D32EC1"/>
    <w:rsid w:val="00616D3D"/>
    <w:rPr>
      <w:kern w:val="2"/>
      <w14:ligatures w14:val="standardContextual"/>
    </w:rPr>
  </w:style>
  <w:style w:type="paragraph" w:customStyle="1" w:styleId="5F05E3718AEE4A0CA9D5B84A305208FB">
    <w:name w:val="5F05E3718AEE4A0CA9D5B84A305208FB"/>
    <w:rsid w:val="00616D3D"/>
    <w:rPr>
      <w:kern w:val="2"/>
      <w14:ligatures w14:val="standardContextual"/>
    </w:rPr>
  </w:style>
  <w:style w:type="paragraph" w:customStyle="1" w:styleId="17CAC29AF55E4E65B68FA993FED1BC53">
    <w:name w:val="17CAC29AF55E4E65B68FA993FED1BC53"/>
    <w:rsid w:val="00616D3D"/>
    <w:rPr>
      <w:kern w:val="2"/>
      <w14:ligatures w14:val="standardContextual"/>
    </w:rPr>
  </w:style>
  <w:style w:type="paragraph" w:customStyle="1" w:styleId="C619894DBB294828B5294D1B2FA4A2DE">
    <w:name w:val="C619894DBB294828B5294D1B2FA4A2DE"/>
    <w:rsid w:val="00F62118"/>
    <w:rPr>
      <w:kern w:val="2"/>
      <w14:ligatures w14:val="standardContextual"/>
    </w:rPr>
  </w:style>
  <w:style w:type="paragraph" w:customStyle="1" w:styleId="A52E6CEE63D343E883D972B676D3CEC2">
    <w:name w:val="A52E6CEE63D343E883D972B676D3CEC2"/>
    <w:rsid w:val="00F62118"/>
    <w:rPr>
      <w:kern w:val="2"/>
      <w14:ligatures w14:val="standardContextual"/>
    </w:rPr>
  </w:style>
  <w:style w:type="paragraph" w:customStyle="1" w:styleId="42ADD29A814E4DF596D01AB215AD4CB1">
    <w:name w:val="42ADD29A814E4DF596D01AB215AD4CB1"/>
    <w:rsid w:val="00F62118"/>
    <w:rPr>
      <w:kern w:val="2"/>
      <w14:ligatures w14:val="standardContextual"/>
    </w:rPr>
  </w:style>
  <w:style w:type="paragraph" w:customStyle="1" w:styleId="DE3A1A9D0B9648409D508D075CC94636">
    <w:name w:val="DE3A1A9D0B9648409D508D075CC94636"/>
    <w:rsid w:val="00F62118"/>
    <w:rPr>
      <w:kern w:val="2"/>
      <w14:ligatures w14:val="standardContextual"/>
    </w:rPr>
  </w:style>
  <w:style w:type="paragraph" w:customStyle="1" w:styleId="12438DFE0BAD47D8ADFDED4B411A849E">
    <w:name w:val="12438DFE0BAD47D8ADFDED4B411A849E"/>
    <w:rsid w:val="00F62118"/>
    <w:rPr>
      <w:kern w:val="2"/>
      <w14:ligatures w14:val="standardContextual"/>
    </w:rPr>
  </w:style>
  <w:style w:type="paragraph" w:customStyle="1" w:styleId="ED022193B27E4C36A2767E90A11C1883">
    <w:name w:val="ED022193B27E4C36A2767E90A11C1883"/>
    <w:rsid w:val="00616D3D"/>
    <w:rPr>
      <w:kern w:val="2"/>
      <w14:ligatures w14:val="standardContextual"/>
    </w:rPr>
  </w:style>
  <w:style w:type="paragraph" w:customStyle="1" w:styleId="4E30C2D9C05D455BB2E8D595B8939A10">
    <w:name w:val="4E30C2D9C05D455BB2E8D595B8939A10"/>
    <w:rsid w:val="00616D3D"/>
    <w:rPr>
      <w:kern w:val="2"/>
      <w14:ligatures w14:val="standardContextual"/>
    </w:rPr>
  </w:style>
  <w:style w:type="paragraph" w:customStyle="1" w:styleId="1589DB9539C9474BBD4D865A742E801F">
    <w:name w:val="1589DB9539C9474BBD4D865A742E801F"/>
    <w:rsid w:val="00616D3D"/>
    <w:rPr>
      <w:kern w:val="2"/>
      <w14:ligatures w14:val="standardContextual"/>
    </w:rPr>
  </w:style>
  <w:style w:type="paragraph" w:customStyle="1" w:styleId="E89549F1BC304352B14F42C8B0050E8D">
    <w:name w:val="E89549F1BC304352B14F42C8B0050E8D"/>
    <w:rsid w:val="00616D3D"/>
    <w:rPr>
      <w:kern w:val="2"/>
      <w14:ligatures w14:val="standardContextual"/>
    </w:rPr>
  </w:style>
  <w:style w:type="paragraph" w:customStyle="1" w:styleId="10DC32476E2042E1B2953C3E425D8952">
    <w:name w:val="10DC32476E2042E1B2953C3E425D8952"/>
    <w:rsid w:val="00616D3D"/>
    <w:rPr>
      <w:kern w:val="2"/>
      <w14:ligatures w14:val="standardContextual"/>
    </w:rPr>
  </w:style>
  <w:style w:type="paragraph" w:customStyle="1" w:styleId="68194FFF6DD24C0FA2C8A05A176C6106">
    <w:name w:val="68194FFF6DD24C0FA2C8A05A176C6106"/>
    <w:rsid w:val="00616D3D"/>
    <w:rPr>
      <w:kern w:val="2"/>
      <w14:ligatures w14:val="standardContextual"/>
    </w:rPr>
  </w:style>
  <w:style w:type="paragraph" w:customStyle="1" w:styleId="BD50D431EE4E491F81356F948BCDF5A1">
    <w:name w:val="BD50D431EE4E491F81356F948BCDF5A1"/>
    <w:rsid w:val="00616D3D"/>
    <w:rPr>
      <w:kern w:val="2"/>
      <w14:ligatures w14:val="standardContextual"/>
    </w:rPr>
  </w:style>
  <w:style w:type="paragraph" w:customStyle="1" w:styleId="EF3AF816E81349D992B11EF6BDA96C64">
    <w:name w:val="EF3AF816E81349D992B11EF6BDA96C64"/>
    <w:rsid w:val="00616D3D"/>
    <w:rPr>
      <w:kern w:val="2"/>
      <w14:ligatures w14:val="standardContextual"/>
    </w:rPr>
  </w:style>
  <w:style w:type="paragraph" w:customStyle="1" w:styleId="0FC0B66DBF6F44D5A67EA5DB078A2B83">
    <w:name w:val="0FC0B66DBF6F44D5A67EA5DB078A2B83"/>
    <w:rsid w:val="00616D3D"/>
    <w:rPr>
      <w:kern w:val="2"/>
      <w14:ligatures w14:val="standardContextual"/>
    </w:rPr>
  </w:style>
  <w:style w:type="paragraph" w:customStyle="1" w:styleId="C4B6EBA90D3840CBA859DF18903F38C7">
    <w:name w:val="C4B6EBA90D3840CBA859DF18903F38C7"/>
    <w:rsid w:val="00616D3D"/>
    <w:rPr>
      <w:kern w:val="2"/>
      <w14:ligatures w14:val="standardContextual"/>
    </w:rPr>
  </w:style>
  <w:style w:type="paragraph" w:customStyle="1" w:styleId="32F8532F73C840B98AE731C49F70460F">
    <w:name w:val="32F8532F73C840B98AE731C49F70460F"/>
    <w:rsid w:val="00616D3D"/>
    <w:rPr>
      <w:kern w:val="2"/>
      <w14:ligatures w14:val="standardContextual"/>
    </w:rPr>
  </w:style>
  <w:style w:type="paragraph" w:customStyle="1" w:styleId="0A3C95E5DCC14EE99ADF7383A9A4B2EF">
    <w:name w:val="0A3C95E5DCC14EE99ADF7383A9A4B2EF"/>
    <w:rsid w:val="00616D3D"/>
    <w:rPr>
      <w:kern w:val="2"/>
      <w14:ligatures w14:val="standardContextual"/>
    </w:rPr>
  </w:style>
  <w:style w:type="paragraph" w:customStyle="1" w:styleId="CF3CCE7A936B450BA17C63DC44735ECF">
    <w:name w:val="CF3CCE7A936B450BA17C63DC44735ECF"/>
    <w:rsid w:val="00616D3D"/>
    <w:rPr>
      <w:kern w:val="2"/>
      <w14:ligatures w14:val="standardContextual"/>
    </w:rPr>
  </w:style>
  <w:style w:type="paragraph" w:customStyle="1" w:styleId="65A42295AFD743008BD69F9AC95227EA">
    <w:name w:val="65A42295AFD743008BD69F9AC95227EA"/>
    <w:rsid w:val="00616D3D"/>
    <w:rPr>
      <w:kern w:val="2"/>
      <w14:ligatures w14:val="standardContextual"/>
    </w:rPr>
  </w:style>
  <w:style w:type="paragraph" w:customStyle="1" w:styleId="8AAC1520ECC346298610D0574FCD2EA5">
    <w:name w:val="8AAC1520ECC346298610D0574FCD2EA5"/>
    <w:rsid w:val="00616D3D"/>
    <w:rPr>
      <w:kern w:val="2"/>
      <w14:ligatures w14:val="standardContextual"/>
    </w:rPr>
  </w:style>
  <w:style w:type="paragraph" w:customStyle="1" w:styleId="29C73E55DB934F56B0D58FE37F8348E4">
    <w:name w:val="29C73E55DB934F56B0D58FE37F8348E4"/>
    <w:rsid w:val="00616D3D"/>
    <w:rPr>
      <w:kern w:val="2"/>
      <w14:ligatures w14:val="standardContextual"/>
    </w:rPr>
  </w:style>
  <w:style w:type="paragraph" w:customStyle="1" w:styleId="AA6B22F3FE474F6D9E90A90C596141D8">
    <w:name w:val="AA6B22F3FE474F6D9E90A90C596141D8"/>
    <w:rsid w:val="00616D3D"/>
    <w:rPr>
      <w:kern w:val="2"/>
      <w14:ligatures w14:val="standardContextual"/>
    </w:rPr>
  </w:style>
  <w:style w:type="paragraph" w:customStyle="1" w:styleId="0E3EA63D60B44CB28FEF46196A2A8C67">
    <w:name w:val="0E3EA63D60B44CB28FEF46196A2A8C67"/>
    <w:rsid w:val="00616D3D"/>
    <w:rPr>
      <w:kern w:val="2"/>
      <w14:ligatures w14:val="standardContextual"/>
    </w:rPr>
  </w:style>
  <w:style w:type="paragraph" w:customStyle="1" w:styleId="791FB70E53CC4A00866B5B0CE189AA17">
    <w:name w:val="791FB70E53CC4A00866B5B0CE189AA17"/>
    <w:rsid w:val="00616D3D"/>
    <w:rPr>
      <w:kern w:val="2"/>
      <w14:ligatures w14:val="standardContextual"/>
    </w:rPr>
  </w:style>
  <w:style w:type="paragraph" w:customStyle="1" w:styleId="836A6DD510EF4EC18EED4E3D20D73E43">
    <w:name w:val="836A6DD510EF4EC18EED4E3D20D73E43"/>
    <w:rsid w:val="00616D3D"/>
    <w:rPr>
      <w:kern w:val="2"/>
      <w14:ligatures w14:val="standardContextual"/>
    </w:rPr>
  </w:style>
  <w:style w:type="paragraph" w:customStyle="1" w:styleId="1A7C2219FB544779B132310A753E95F2">
    <w:name w:val="1A7C2219FB544779B132310A753E95F2"/>
    <w:rsid w:val="002B628E"/>
  </w:style>
  <w:style w:type="paragraph" w:customStyle="1" w:styleId="815BB537C95F49D69BEA1FC89A090094">
    <w:name w:val="815BB537C95F49D69BEA1FC89A090094"/>
    <w:rsid w:val="002B628E"/>
  </w:style>
  <w:style w:type="paragraph" w:customStyle="1" w:styleId="E8DE0E4734A34155983DFB3CF29432B7">
    <w:name w:val="E8DE0E4734A34155983DFB3CF29432B7"/>
    <w:rsid w:val="002B628E"/>
  </w:style>
  <w:style w:type="paragraph" w:customStyle="1" w:styleId="0EF91D8308804004A3EC485C9043E01F">
    <w:name w:val="0EF91D8308804004A3EC485C9043E01F"/>
    <w:rsid w:val="002B628E"/>
  </w:style>
  <w:style w:type="paragraph" w:customStyle="1" w:styleId="9178E244149342F3BFDC4F821FEFF94D">
    <w:name w:val="9178E244149342F3BFDC4F821FEFF94D"/>
    <w:rsid w:val="00616D3D"/>
    <w:rPr>
      <w:kern w:val="2"/>
      <w14:ligatures w14:val="standardContextual"/>
    </w:rPr>
  </w:style>
  <w:style w:type="paragraph" w:customStyle="1" w:styleId="EF8853C555C542AE83A89CC1B0835626">
    <w:name w:val="EF8853C555C542AE83A89CC1B0835626"/>
    <w:rsid w:val="00616D3D"/>
    <w:rPr>
      <w:kern w:val="2"/>
      <w14:ligatures w14:val="standardContextual"/>
    </w:rPr>
  </w:style>
  <w:style w:type="paragraph" w:customStyle="1" w:styleId="3B3716BA3BF74581801F933FD1790633">
    <w:name w:val="3B3716BA3BF74581801F933FD1790633"/>
    <w:rsid w:val="00616D3D"/>
    <w:rPr>
      <w:kern w:val="2"/>
      <w14:ligatures w14:val="standardContextual"/>
    </w:rPr>
  </w:style>
  <w:style w:type="paragraph" w:customStyle="1" w:styleId="5E9F2AA8CFC44089A528E3F98E088CBF">
    <w:name w:val="5E9F2AA8CFC44089A528E3F98E088CBF"/>
    <w:rsid w:val="002B628E"/>
  </w:style>
  <w:style w:type="paragraph" w:customStyle="1" w:styleId="2B714F4F79914672BC9FA448D5F50B34">
    <w:name w:val="2B714F4F79914672BC9FA448D5F50B34"/>
    <w:rsid w:val="002B628E"/>
  </w:style>
  <w:style w:type="paragraph" w:customStyle="1" w:styleId="A91BA20E3B1B4F62BFD14F3DD877C421">
    <w:name w:val="A91BA20E3B1B4F62BFD14F3DD877C421"/>
    <w:rsid w:val="00616D3D"/>
    <w:rPr>
      <w:kern w:val="2"/>
      <w14:ligatures w14:val="standardContextual"/>
    </w:rPr>
  </w:style>
  <w:style w:type="paragraph" w:customStyle="1" w:styleId="0EE6C610E43C48F9B373491ED7E6B190">
    <w:name w:val="0EE6C610E43C48F9B373491ED7E6B190"/>
    <w:rsid w:val="00616D3D"/>
    <w:rPr>
      <w:kern w:val="2"/>
      <w14:ligatures w14:val="standardContextual"/>
    </w:rPr>
  </w:style>
  <w:style w:type="paragraph" w:customStyle="1" w:styleId="3427FA66A6FF45D2B58B17F2FDB9AB70">
    <w:name w:val="3427FA66A6FF45D2B58B17F2FDB9AB70"/>
    <w:rsid w:val="00F62118"/>
    <w:rPr>
      <w:kern w:val="2"/>
      <w14:ligatures w14:val="standardContextual"/>
    </w:rPr>
  </w:style>
  <w:style w:type="paragraph" w:customStyle="1" w:styleId="9A45C2CF9F994744A0D44235395EB300">
    <w:name w:val="9A45C2CF9F994744A0D44235395EB300"/>
    <w:rsid w:val="00F62118"/>
    <w:rPr>
      <w:kern w:val="2"/>
      <w14:ligatures w14:val="standardContextual"/>
    </w:rPr>
  </w:style>
  <w:style w:type="paragraph" w:customStyle="1" w:styleId="D17BB8CDC3EF444789BA5D86EBE22D7F">
    <w:name w:val="D17BB8CDC3EF444789BA5D86EBE22D7F"/>
    <w:rsid w:val="00F62118"/>
    <w:rPr>
      <w:kern w:val="2"/>
      <w14:ligatures w14:val="standardContextual"/>
    </w:rPr>
  </w:style>
  <w:style w:type="paragraph" w:customStyle="1" w:styleId="9D72323BCAF740C6BC869204AEE82B91">
    <w:name w:val="9D72323BCAF740C6BC869204AEE82B91"/>
    <w:rsid w:val="00F62118"/>
    <w:rPr>
      <w:kern w:val="2"/>
      <w14:ligatures w14:val="standardContextual"/>
    </w:rPr>
  </w:style>
  <w:style w:type="paragraph" w:customStyle="1" w:styleId="D78F6577192E458388C0778CBB73ABE0">
    <w:name w:val="D78F6577192E458388C0778CBB73ABE0"/>
    <w:rsid w:val="00F62118"/>
    <w:rPr>
      <w:kern w:val="2"/>
      <w14:ligatures w14:val="standardContextual"/>
    </w:rPr>
  </w:style>
  <w:style w:type="paragraph" w:customStyle="1" w:styleId="B52BF2CA92C74EEE83EAE0677B7C48DF">
    <w:name w:val="B52BF2CA92C74EEE83EAE0677B7C48DF"/>
    <w:rsid w:val="00F62118"/>
    <w:rPr>
      <w:kern w:val="2"/>
      <w14:ligatures w14:val="standardContextual"/>
    </w:rPr>
  </w:style>
  <w:style w:type="paragraph" w:customStyle="1" w:styleId="1C2D1FF24C834DD6B37A2FE04622A4CA">
    <w:name w:val="1C2D1FF24C834DD6B37A2FE04622A4CA"/>
    <w:rsid w:val="00F62118"/>
    <w:rPr>
      <w:kern w:val="2"/>
      <w14:ligatures w14:val="standardContextual"/>
    </w:rPr>
  </w:style>
  <w:style w:type="paragraph" w:customStyle="1" w:styleId="7C928A86955F481F84FCBB1943DCEE80">
    <w:name w:val="7C928A86955F481F84FCBB1943DCEE80"/>
    <w:rsid w:val="00F62118"/>
    <w:rPr>
      <w:kern w:val="2"/>
      <w14:ligatures w14:val="standardContextual"/>
    </w:rPr>
  </w:style>
  <w:style w:type="paragraph" w:customStyle="1" w:styleId="564751E65CD3402EAA5C5F38AF65E98E">
    <w:name w:val="564751E65CD3402EAA5C5F38AF65E98E"/>
    <w:rsid w:val="00F62118"/>
    <w:rPr>
      <w:kern w:val="2"/>
      <w14:ligatures w14:val="standardContextual"/>
    </w:rPr>
  </w:style>
  <w:style w:type="paragraph" w:customStyle="1" w:styleId="37C2D2B2F1644A7489C2B9056E77AA1B">
    <w:name w:val="37C2D2B2F1644A7489C2B9056E77AA1B"/>
    <w:rsid w:val="00F62118"/>
    <w:rPr>
      <w:kern w:val="2"/>
      <w14:ligatures w14:val="standardContextual"/>
    </w:rPr>
  </w:style>
  <w:style w:type="paragraph" w:customStyle="1" w:styleId="3717A12B477B45268BF0FBB957DCF515">
    <w:name w:val="3717A12B477B45268BF0FBB957DCF515"/>
    <w:rsid w:val="00F62118"/>
    <w:rPr>
      <w:kern w:val="2"/>
      <w14:ligatures w14:val="standardContextual"/>
    </w:rPr>
  </w:style>
  <w:style w:type="paragraph" w:customStyle="1" w:styleId="AE1E840DDC4D441A9B911341447A589C">
    <w:name w:val="AE1E840DDC4D441A9B911341447A589C"/>
    <w:rsid w:val="00F62118"/>
    <w:rPr>
      <w:kern w:val="2"/>
      <w14:ligatures w14:val="standardContextual"/>
    </w:rPr>
  </w:style>
  <w:style w:type="paragraph" w:customStyle="1" w:styleId="05A397D3EAC54F36A4237ABE60E255D0">
    <w:name w:val="05A397D3EAC54F36A4237ABE60E255D0"/>
    <w:rsid w:val="00F62118"/>
    <w:rPr>
      <w:kern w:val="2"/>
      <w14:ligatures w14:val="standardContextual"/>
    </w:rPr>
  </w:style>
  <w:style w:type="paragraph" w:customStyle="1" w:styleId="ED650A9069674351904D923EF6FF37BF">
    <w:name w:val="ED650A9069674351904D923EF6FF37BF"/>
    <w:rsid w:val="00F62118"/>
    <w:rPr>
      <w:kern w:val="2"/>
      <w14:ligatures w14:val="standardContextual"/>
    </w:rPr>
  </w:style>
  <w:style w:type="paragraph" w:customStyle="1" w:styleId="D127823510E54B38BCB401BD1AB766CF">
    <w:name w:val="D127823510E54B38BCB401BD1AB766CF"/>
    <w:rsid w:val="00F62118"/>
    <w:rPr>
      <w:kern w:val="2"/>
      <w14:ligatures w14:val="standardContextual"/>
    </w:rPr>
  </w:style>
  <w:style w:type="paragraph" w:customStyle="1" w:styleId="224E1D5BBF36461C9B0429F0D95E47AE">
    <w:name w:val="224E1D5BBF36461C9B0429F0D95E47AE"/>
    <w:rsid w:val="00F62118"/>
    <w:rPr>
      <w:kern w:val="2"/>
      <w14:ligatures w14:val="standardContextual"/>
    </w:rPr>
  </w:style>
  <w:style w:type="paragraph" w:customStyle="1" w:styleId="F3A9A29EBFBC429AB5F4BCD8BEF349C4">
    <w:name w:val="F3A9A29EBFBC429AB5F4BCD8BEF349C4"/>
    <w:rsid w:val="00F62118"/>
    <w:rPr>
      <w:kern w:val="2"/>
      <w14:ligatures w14:val="standardContextual"/>
    </w:rPr>
  </w:style>
  <w:style w:type="paragraph" w:customStyle="1" w:styleId="1CE16BBB1955449F992762CDB14F66D1">
    <w:name w:val="1CE16BBB1955449F992762CDB14F66D1"/>
    <w:rsid w:val="00F62118"/>
    <w:rPr>
      <w:kern w:val="2"/>
      <w14:ligatures w14:val="standardContextual"/>
    </w:rPr>
  </w:style>
  <w:style w:type="paragraph" w:customStyle="1" w:styleId="04ABEF12EAA948B4A686CA92F03532C2">
    <w:name w:val="04ABEF12EAA948B4A686CA92F03532C2"/>
    <w:rsid w:val="00F62118"/>
    <w:rPr>
      <w:kern w:val="2"/>
      <w14:ligatures w14:val="standardContextual"/>
    </w:rPr>
  </w:style>
  <w:style w:type="paragraph" w:customStyle="1" w:styleId="C5CD075CD4854202951D0434718FF68A">
    <w:name w:val="C5CD075CD4854202951D0434718FF68A"/>
    <w:rsid w:val="00F62118"/>
    <w:rPr>
      <w:kern w:val="2"/>
      <w14:ligatures w14:val="standardContextual"/>
    </w:rPr>
  </w:style>
  <w:style w:type="paragraph" w:customStyle="1" w:styleId="E84D42D9C73645AFA325E689CD7930B6">
    <w:name w:val="E84D42D9C73645AFA325E689CD7930B6"/>
    <w:rsid w:val="00F62118"/>
    <w:rPr>
      <w:kern w:val="2"/>
      <w14:ligatures w14:val="standardContextual"/>
    </w:rPr>
  </w:style>
  <w:style w:type="paragraph" w:customStyle="1" w:styleId="676050CE3304498EBF9F2855E94E9AC9">
    <w:name w:val="676050CE3304498EBF9F2855E94E9AC9"/>
    <w:rsid w:val="00F62118"/>
    <w:rPr>
      <w:kern w:val="2"/>
      <w14:ligatures w14:val="standardContextual"/>
    </w:rPr>
  </w:style>
  <w:style w:type="paragraph" w:customStyle="1" w:styleId="0DF04E53A92049499DD50C7595FBB35F">
    <w:name w:val="0DF04E53A92049499DD50C7595FBB35F"/>
    <w:rsid w:val="00F62118"/>
    <w:rPr>
      <w:kern w:val="2"/>
      <w14:ligatures w14:val="standardContextual"/>
    </w:rPr>
  </w:style>
  <w:style w:type="paragraph" w:customStyle="1" w:styleId="3183A3538925495F8962E8E8347520D1">
    <w:name w:val="3183A3538925495F8962E8E8347520D1"/>
    <w:rsid w:val="00F62118"/>
    <w:rPr>
      <w:kern w:val="2"/>
      <w14:ligatures w14:val="standardContextual"/>
    </w:rPr>
  </w:style>
  <w:style w:type="paragraph" w:customStyle="1" w:styleId="9AEEE4E9F9304683BB6CC13739413508">
    <w:name w:val="9AEEE4E9F9304683BB6CC13739413508"/>
    <w:rsid w:val="00F62118"/>
    <w:rPr>
      <w:kern w:val="2"/>
      <w14:ligatures w14:val="standardContextual"/>
    </w:rPr>
  </w:style>
  <w:style w:type="paragraph" w:customStyle="1" w:styleId="F6D5594A1E5F450FBE824676495D87F0">
    <w:name w:val="F6D5594A1E5F450FBE824676495D87F0"/>
    <w:rsid w:val="00F62118"/>
    <w:rPr>
      <w:kern w:val="2"/>
      <w14:ligatures w14:val="standardContextual"/>
    </w:rPr>
  </w:style>
  <w:style w:type="paragraph" w:customStyle="1" w:styleId="99FD4435838C43729A04B073F604EF49">
    <w:name w:val="99FD4435838C43729A04B073F604EF49"/>
    <w:rsid w:val="00F62118"/>
    <w:rPr>
      <w:kern w:val="2"/>
      <w14:ligatures w14:val="standardContextual"/>
    </w:rPr>
  </w:style>
  <w:style w:type="paragraph" w:customStyle="1" w:styleId="E5C0AAC0DEAC4D96BD47101380C5CCDE">
    <w:name w:val="E5C0AAC0DEAC4D96BD47101380C5CCDE"/>
    <w:rsid w:val="00F62118"/>
    <w:rPr>
      <w:kern w:val="2"/>
      <w14:ligatures w14:val="standardContextual"/>
    </w:rPr>
  </w:style>
  <w:style w:type="paragraph" w:customStyle="1" w:styleId="3F45DA5602CD4CFD8924DEF083D5F9EC">
    <w:name w:val="3F45DA5602CD4CFD8924DEF083D5F9EC"/>
    <w:rsid w:val="00F62118"/>
    <w:rPr>
      <w:kern w:val="2"/>
      <w14:ligatures w14:val="standardContextual"/>
    </w:rPr>
  </w:style>
  <w:style w:type="paragraph" w:customStyle="1" w:styleId="08D797A3D5254E92B938FFAEA6A1410A">
    <w:name w:val="08D797A3D5254E92B938FFAEA6A1410A"/>
    <w:rsid w:val="00F62118"/>
    <w:rPr>
      <w:kern w:val="2"/>
      <w14:ligatures w14:val="standardContextual"/>
    </w:rPr>
  </w:style>
  <w:style w:type="paragraph" w:customStyle="1" w:styleId="8FDA45C2BD344548941C04400061DA30">
    <w:name w:val="8FDA45C2BD344548941C04400061DA30"/>
    <w:rsid w:val="00F62118"/>
    <w:rPr>
      <w:kern w:val="2"/>
      <w14:ligatures w14:val="standardContextual"/>
    </w:rPr>
  </w:style>
  <w:style w:type="paragraph" w:customStyle="1" w:styleId="45BB9E3DB7F04A6CB435DC0A2460FD1E">
    <w:name w:val="45BB9E3DB7F04A6CB435DC0A2460FD1E"/>
    <w:rsid w:val="00F62118"/>
    <w:rPr>
      <w:kern w:val="2"/>
      <w14:ligatures w14:val="standardContextual"/>
    </w:rPr>
  </w:style>
  <w:style w:type="paragraph" w:customStyle="1" w:styleId="6BF9B0115AFB417D8645B57439F2CE1E">
    <w:name w:val="6BF9B0115AFB417D8645B57439F2CE1E"/>
    <w:rsid w:val="00F62118"/>
    <w:rPr>
      <w:kern w:val="2"/>
      <w14:ligatures w14:val="standardContextual"/>
    </w:rPr>
  </w:style>
  <w:style w:type="paragraph" w:customStyle="1" w:styleId="E68E43E9F3C541798DEEDCBCC34CF449">
    <w:name w:val="E68E43E9F3C541798DEEDCBCC34CF449"/>
    <w:rsid w:val="00F62118"/>
    <w:rPr>
      <w:kern w:val="2"/>
      <w14:ligatures w14:val="standardContextual"/>
    </w:rPr>
  </w:style>
  <w:style w:type="paragraph" w:customStyle="1" w:styleId="01CC084BC486468E87CE8FC95632F187">
    <w:name w:val="01CC084BC486468E87CE8FC95632F187"/>
    <w:rsid w:val="00F62118"/>
    <w:rPr>
      <w:kern w:val="2"/>
      <w14:ligatures w14:val="standardContextual"/>
    </w:rPr>
  </w:style>
  <w:style w:type="paragraph" w:customStyle="1" w:styleId="1A3B02DCDBF4461D99CBAFFD1D8076C1">
    <w:name w:val="1A3B02DCDBF4461D99CBAFFD1D8076C1"/>
    <w:rsid w:val="00F62118"/>
    <w:rPr>
      <w:kern w:val="2"/>
      <w14:ligatures w14:val="standardContextual"/>
    </w:rPr>
  </w:style>
  <w:style w:type="paragraph" w:customStyle="1" w:styleId="07A09CE4097347DC9FAF244F07E9F19A">
    <w:name w:val="07A09CE4097347DC9FAF244F07E9F19A"/>
    <w:rsid w:val="00F62118"/>
    <w:rPr>
      <w:kern w:val="2"/>
      <w14:ligatures w14:val="standardContextual"/>
    </w:rPr>
  </w:style>
  <w:style w:type="paragraph" w:customStyle="1" w:styleId="5E7196BD260940F3BC54D056496506A1">
    <w:name w:val="5E7196BD260940F3BC54D056496506A1"/>
    <w:rsid w:val="00F62118"/>
    <w:rPr>
      <w:kern w:val="2"/>
      <w14:ligatures w14:val="standardContextual"/>
    </w:rPr>
  </w:style>
  <w:style w:type="paragraph" w:customStyle="1" w:styleId="126A7ED73A3548229942452CB1DA2AFD">
    <w:name w:val="126A7ED73A3548229942452CB1DA2AFD"/>
    <w:rsid w:val="00F62118"/>
    <w:rPr>
      <w:kern w:val="2"/>
      <w14:ligatures w14:val="standardContextual"/>
    </w:rPr>
  </w:style>
  <w:style w:type="paragraph" w:customStyle="1" w:styleId="5BB89028571D44B0A106CF77541A0506">
    <w:name w:val="5BB89028571D44B0A106CF77541A0506"/>
    <w:rsid w:val="00F62118"/>
    <w:rPr>
      <w:kern w:val="2"/>
      <w14:ligatures w14:val="standardContextual"/>
    </w:rPr>
  </w:style>
  <w:style w:type="paragraph" w:customStyle="1" w:styleId="89ED17DBD63E4C4898C48BFA334C5742">
    <w:name w:val="89ED17DBD63E4C4898C48BFA334C5742"/>
    <w:rsid w:val="00F62118"/>
    <w:rPr>
      <w:kern w:val="2"/>
      <w14:ligatures w14:val="standardContextual"/>
    </w:rPr>
  </w:style>
  <w:style w:type="paragraph" w:customStyle="1" w:styleId="D89E755CF1674B4FA20F96AA6B00F09D">
    <w:name w:val="D89E755CF1674B4FA20F96AA6B00F09D"/>
    <w:rsid w:val="00F62118"/>
    <w:rPr>
      <w:kern w:val="2"/>
      <w14:ligatures w14:val="standardContextual"/>
    </w:rPr>
  </w:style>
  <w:style w:type="paragraph" w:customStyle="1" w:styleId="87D96F3E7E7441608335ACBA8F98FB37">
    <w:name w:val="87D96F3E7E7441608335ACBA8F98FB37"/>
    <w:rsid w:val="00F62118"/>
    <w:rPr>
      <w:kern w:val="2"/>
      <w14:ligatures w14:val="standardContextual"/>
    </w:rPr>
  </w:style>
  <w:style w:type="paragraph" w:customStyle="1" w:styleId="3FD4D87CABF74C1C8CF9D7EE5B882B52">
    <w:name w:val="3FD4D87CABF74C1C8CF9D7EE5B882B52"/>
    <w:rsid w:val="00F62118"/>
    <w:rPr>
      <w:kern w:val="2"/>
      <w14:ligatures w14:val="standardContextual"/>
    </w:rPr>
  </w:style>
  <w:style w:type="paragraph" w:customStyle="1" w:styleId="E5D69B30F03242FE9148F4499CFEA75B">
    <w:name w:val="E5D69B30F03242FE9148F4499CFEA75B"/>
    <w:rsid w:val="00F62118"/>
    <w:rPr>
      <w:kern w:val="2"/>
      <w14:ligatures w14:val="standardContextual"/>
    </w:rPr>
  </w:style>
  <w:style w:type="paragraph" w:customStyle="1" w:styleId="F655B400AE9B453F87DB97886E81D43E">
    <w:name w:val="F655B400AE9B453F87DB97886E81D43E"/>
    <w:rsid w:val="00F62118"/>
    <w:rPr>
      <w:kern w:val="2"/>
      <w14:ligatures w14:val="standardContextual"/>
    </w:rPr>
  </w:style>
  <w:style w:type="paragraph" w:customStyle="1" w:styleId="796CFFB80B6D407F8015AB3681BE2C4D">
    <w:name w:val="796CFFB80B6D407F8015AB3681BE2C4D"/>
    <w:rsid w:val="00F62118"/>
    <w:rPr>
      <w:kern w:val="2"/>
      <w14:ligatures w14:val="standardContextual"/>
    </w:rPr>
  </w:style>
  <w:style w:type="paragraph" w:customStyle="1" w:styleId="48D63A3EBBB04D888376D9099038B391">
    <w:name w:val="48D63A3EBBB04D888376D9099038B391"/>
    <w:rsid w:val="00F62118"/>
    <w:rPr>
      <w:kern w:val="2"/>
      <w14:ligatures w14:val="standardContextual"/>
    </w:rPr>
  </w:style>
  <w:style w:type="paragraph" w:customStyle="1" w:styleId="2D60D0FA4E824F08B06D6B41427CD496">
    <w:name w:val="2D60D0FA4E824F08B06D6B41427CD496"/>
    <w:rsid w:val="00F62118"/>
    <w:rPr>
      <w:kern w:val="2"/>
      <w14:ligatures w14:val="standardContextual"/>
    </w:rPr>
  </w:style>
  <w:style w:type="paragraph" w:customStyle="1" w:styleId="A99105910BFF4499844F638B2E1F440F">
    <w:name w:val="A99105910BFF4499844F638B2E1F440F"/>
    <w:rsid w:val="00F62118"/>
    <w:rPr>
      <w:kern w:val="2"/>
      <w14:ligatures w14:val="standardContextual"/>
    </w:rPr>
  </w:style>
  <w:style w:type="paragraph" w:customStyle="1" w:styleId="D1E8195007544DAF8B2993F4F7FA78AF">
    <w:name w:val="D1E8195007544DAF8B2993F4F7FA78AF"/>
    <w:rsid w:val="00F62118"/>
    <w:rPr>
      <w:kern w:val="2"/>
      <w14:ligatures w14:val="standardContextual"/>
    </w:rPr>
  </w:style>
  <w:style w:type="paragraph" w:customStyle="1" w:styleId="E3B772BBFA9D4D3685488EBB73731807">
    <w:name w:val="E3B772BBFA9D4D3685488EBB73731807"/>
    <w:rsid w:val="00F62118"/>
    <w:rPr>
      <w:kern w:val="2"/>
      <w14:ligatures w14:val="standardContextual"/>
    </w:rPr>
  </w:style>
  <w:style w:type="paragraph" w:customStyle="1" w:styleId="58130DF2C38D4E4C99D1E9D53BFC64F0">
    <w:name w:val="58130DF2C38D4E4C99D1E9D53BFC64F0"/>
    <w:rsid w:val="00F62118"/>
    <w:rPr>
      <w:kern w:val="2"/>
      <w14:ligatures w14:val="standardContextual"/>
    </w:rPr>
  </w:style>
  <w:style w:type="paragraph" w:customStyle="1" w:styleId="58E052EF7CA2450097ACF299388C57C3">
    <w:name w:val="58E052EF7CA2450097ACF299388C57C3"/>
    <w:rsid w:val="00F62118"/>
    <w:rPr>
      <w:kern w:val="2"/>
      <w14:ligatures w14:val="standardContextual"/>
    </w:rPr>
  </w:style>
  <w:style w:type="paragraph" w:customStyle="1" w:styleId="6DB0B7A91F5D4532A709088088FD059B">
    <w:name w:val="6DB0B7A91F5D4532A709088088FD059B"/>
    <w:rsid w:val="00F62118"/>
    <w:rPr>
      <w:kern w:val="2"/>
      <w14:ligatures w14:val="standardContextual"/>
    </w:rPr>
  </w:style>
  <w:style w:type="paragraph" w:customStyle="1" w:styleId="68D9EF4701634E2D899AD13502FF8D2F">
    <w:name w:val="68D9EF4701634E2D899AD13502FF8D2F"/>
    <w:rsid w:val="00F62118"/>
    <w:rPr>
      <w:kern w:val="2"/>
      <w14:ligatures w14:val="standardContextual"/>
    </w:rPr>
  </w:style>
  <w:style w:type="paragraph" w:customStyle="1" w:styleId="18C505A420E34647B559D4E43313DDB5">
    <w:name w:val="18C505A420E34647B559D4E43313DDB5"/>
    <w:rsid w:val="00F62118"/>
    <w:rPr>
      <w:kern w:val="2"/>
      <w14:ligatures w14:val="standardContextual"/>
    </w:rPr>
  </w:style>
  <w:style w:type="paragraph" w:customStyle="1" w:styleId="E628D5E383DA476FACD2F211D4BB59DD">
    <w:name w:val="E628D5E383DA476FACD2F211D4BB59DD"/>
    <w:rsid w:val="00F62118"/>
    <w:rPr>
      <w:kern w:val="2"/>
      <w14:ligatures w14:val="standardContextual"/>
    </w:rPr>
  </w:style>
  <w:style w:type="paragraph" w:customStyle="1" w:styleId="2995D2EA2C9D47A79BD9B7FB19E02C55">
    <w:name w:val="2995D2EA2C9D47A79BD9B7FB19E02C55"/>
    <w:rsid w:val="00F62118"/>
    <w:rPr>
      <w:kern w:val="2"/>
      <w14:ligatures w14:val="standardContextual"/>
    </w:rPr>
  </w:style>
  <w:style w:type="paragraph" w:customStyle="1" w:styleId="8AD92CBAB541455E97859FEBDD26B4B3">
    <w:name w:val="8AD92CBAB541455E97859FEBDD26B4B3"/>
    <w:rsid w:val="00F62118"/>
    <w:rPr>
      <w:kern w:val="2"/>
      <w14:ligatures w14:val="standardContextual"/>
    </w:rPr>
  </w:style>
  <w:style w:type="paragraph" w:customStyle="1" w:styleId="FF359CD3A0BE489BB2854BA14543A6C1">
    <w:name w:val="FF359CD3A0BE489BB2854BA14543A6C1"/>
    <w:rsid w:val="00F62118"/>
    <w:rPr>
      <w:kern w:val="2"/>
      <w14:ligatures w14:val="standardContextual"/>
    </w:rPr>
  </w:style>
  <w:style w:type="paragraph" w:customStyle="1" w:styleId="4C2CD5876FA949BF90B1EEF39E9399F8">
    <w:name w:val="4C2CD5876FA949BF90B1EEF39E9399F8"/>
    <w:rsid w:val="00F62118"/>
    <w:rPr>
      <w:kern w:val="2"/>
      <w14:ligatures w14:val="standardContextual"/>
    </w:rPr>
  </w:style>
  <w:style w:type="paragraph" w:customStyle="1" w:styleId="8B9EA64DD9384ABD9E1A5591773271A3">
    <w:name w:val="8B9EA64DD9384ABD9E1A5591773271A3"/>
    <w:rsid w:val="00F62118"/>
    <w:rPr>
      <w:kern w:val="2"/>
      <w14:ligatures w14:val="standardContextual"/>
    </w:rPr>
  </w:style>
  <w:style w:type="paragraph" w:customStyle="1" w:styleId="D5E6D000A0D2401799F36814FFEC871B">
    <w:name w:val="D5E6D000A0D2401799F36814FFEC871B"/>
    <w:rsid w:val="00F62118"/>
    <w:rPr>
      <w:kern w:val="2"/>
      <w14:ligatures w14:val="standardContextual"/>
    </w:rPr>
  </w:style>
  <w:style w:type="paragraph" w:customStyle="1" w:styleId="70EE22326FD64E0991FCF9B0FE886A58">
    <w:name w:val="70EE22326FD64E0991FCF9B0FE886A58"/>
    <w:rsid w:val="00F62118"/>
    <w:rPr>
      <w:kern w:val="2"/>
      <w14:ligatures w14:val="standardContextual"/>
    </w:rPr>
  </w:style>
  <w:style w:type="paragraph" w:customStyle="1" w:styleId="C51AD12FC3B045728E237BA56F49675A">
    <w:name w:val="C51AD12FC3B045728E237BA56F49675A"/>
    <w:rsid w:val="00F62118"/>
    <w:rPr>
      <w:kern w:val="2"/>
      <w14:ligatures w14:val="standardContextual"/>
    </w:rPr>
  </w:style>
  <w:style w:type="paragraph" w:customStyle="1" w:styleId="F2D6AC6753F641AB96D5FCCB3D4F1F58">
    <w:name w:val="F2D6AC6753F641AB96D5FCCB3D4F1F58"/>
    <w:rsid w:val="00F62118"/>
    <w:rPr>
      <w:kern w:val="2"/>
      <w14:ligatures w14:val="standardContextual"/>
    </w:rPr>
  </w:style>
  <w:style w:type="paragraph" w:customStyle="1" w:styleId="2D99A5D6069A43549611CAE2A765C9D9">
    <w:name w:val="2D99A5D6069A43549611CAE2A765C9D9"/>
    <w:rsid w:val="00F62118"/>
    <w:rPr>
      <w:kern w:val="2"/>
      <w14:ligatures w14:val="standardContextual"/>
    </w:rPr>
  </w:style>
  <w:style w:type="paragraph" w:customStyle="1" w:styleId="F9936FDF90EC4819974BF3E1AA178317">
    <w:name w:val="F9936FDF90EC4819974BF3E1AA178317"/>
    <w:rsid w:val="00F62118"/>
    <w:rPr>
      <w:kern w:val="2"/>
      <w14:ligatures w14:val="standardContextual"/>
    </w:rPr>
  </w:style>
  <w:style w:type="paragraph" w:customStyle="1" w:styleId="FCA5AC1BB233468E88609B609A319275">
    <w:name w:val="FCA5AC1BB233468E88609B609A319275"/>
    <w:rsid w:val="00F62118"/>
    <w:rPr>
      <w:kern w:val="2"/>
      <w14:ligatures w14:val="standardContextual"/>
    </w:rPr>
  </w:style>
  <w:style w:type="paragraph" w:customStyle="1" w:styleId="17D49684E35C4C16B4DBD40C816B49BA">
    <w:name w:val="17D49684E35C4C16B4DBD40C816B49BA"/>
    <w:rsid w:val="00F62118"/>
    <w:rPr>
      <w:kern w:val="2"/>
      <w14:ligatures w14:val="standardContextual"/>
    </w:rPr>
  </w:style>
  <w:style w:type="paragraph" w:customStyle="1" w:styleId="F3BC4A14AF194D30B5B11A814AD6BE49">
    <w:name w:val="F3BC4A14AF194D30B5B11A814AD6BE49"/>
    <w:rsid w:val="00F62118"/>
    <w:rPr>
      <w:kern w:val="2"/>
      <w14:ligatures w14:val="standardContextual"/>
    </w:rPr>
  </w:style>
  <w:style w:type="paragraph" w:customStyle="1" w:styleId="070A733B3A4742A68AE643F0A549C950">
    <w:name w:val="070A733B3A4742A68AE643F0A549C950"/>
    <w:rsid w:val="00F62118"/>
    <w:rPr>
      <w:kern w:val="2"/>
      <w14:ligatures w14:val="standardContextual"/>
    </w:rPr>
  </w:style>
  <w:style w:type="paragraph" w:customStyle="1" w:styleId="223873CBF97D4B8AB4136C9737DB9327">
    <w:name w:val="223873CBF97D4B8AB4136C9737DB9327"/>
    <w:rsid w:val="00F62118"/>
    <w:rPr>
      <w:kern w:val="2"/>
      <w14:ligatures w14:val="standardContextual"/>
    </w:rPr>
  </w:style>
  <w:style w:type="paragraph" w:customStyle="1" w:styleId="58E5162334B14E4585564CB2EFD5D1D8">
    <w:name w:val="58E5162334B14E4585564CB2EFD5D1D8"/>
    <w:rsid w:val="00F62118"/>
    <w:rPr>
      <w:kern w:val="2"/>
      <w14:ligatures w14:val="standardContextual"/>
    </w:rPr>
  </w:style>
  <w:style w:type="paragraph" w:customStyle="1" w:styleId="01D672B1CA6F4758846459C8AD8DD68E">
    <w:name w:val="01D672B1CA6F4758846459C8AD8DD68E"/>
    <w:rsid w:val="00F62118"/>
    <w:rPr>
      <w:kern w:val="2"/>
      <w14:ligatures w14:val="standardContextual"/>
    </w:rPr>
  </w:style>
  <w:style w:type="paragraph" w:customStyle="1" w:styleId="EFF823922EA64D1AB9DEDE5623672D72">
    <w:name w:val="EFF823922EA64D1AB9DEDE5623672D72"/>
    <w:rsid w:val="00F62118"/>
    <w:rPr>
      <w:kern w:val="2"/>
      <w14:ligatures w14:val="standardContextual"/>
    </w:rPr>
  </w:style>
  <w:style w:type="paragraph" w:customStyle="1" w:styleId="CDEC56C5B7E14F0D896AD9B5F2B9C799">
    <w:name w:val="CDEC56C5B7E14F0D896AD9B5F2B9C799"/>
    <w:rsid w:val="00F62118"/>
    <w:rPr>
      <w:kern w:val="2"/>
      <w14:ligatures w14:val="standardContextual"/>
    </w:rPr>
  </w:style>
  <w:style w:type="paragraph" w:customStyle="1" w:styleId="9F13DD945FC049378B1B8199A5521B05">
    <w:name w:val="9F13DD945FC049378B1B8199A5521B05"/>
    <w:rsid w:val="00F62118"/>
    <w:rPr>
      <w:kern w:val="2"/>
      <w14:ligatures w14:val="standardContextual"/>
    </w:rPr>
  </w:style>
  <w:style w:type="paragraph" w:customStyle="1" w:styleId="F4ACC3EAE79540F3BA9F5C39565E6B54">
    <w:name w:val="F4ACC3EAE79540F3BA9F5C39565E6B54"/>
    <w:rsid w:val="00F62118"/>
    <w:rPr>
      <w:kern w:val="2"/>
      <w14:ligatures w14:val="standardContextual"/>
    </w:rPr>
  </w:style>
  <w:style w:type="paragraph" w:customStyle="1" w:styleId="2B5E61D1736D4354A3EB6DA294790978">
    <w:name w:val="2B5E61D1736D4354A3EB6DA294790978"/>
    <w:rsid w:val="00F62118"/>
    <w:rPr>
      <w:kern w:val="2"/>
      <w14:ligatures w14:val="standardContextual"/>
    </w:rPr>
  </w:style>
  <w:style w:type="paragraph" w:customStyle="1" w:styleId="8AED3C20BE6246D7B3EB3A7DF03C596E">
    <w:name w:val="8AED3C20BE6246D7B3EB3A7DF03C596E"/>
    <w:rsid w:val="00F62118"/>
    <w:rPr>
      <w:kern w:val="2"/>
      <w14:ligatures w14:val="standardContextual"/>
    </w:rPr>
  </w:style>
  <w:style w:type="paragraph" w:customStyle="1" w:styleId="96BD43D00BB74F67A589B203FFF3BF33">
    <w:name w:val="96BD43D00BB74F67A589B203FFF3BF33"/>
    <w:rsid w:val="00F62118"/>
    <w:rPr>
      <w:kern w:val="2"/>
      <w14:ligatures w14:val="standardContextual"/>
    </w:rPr>
  </w:style>
  <w:style w:type="paragraph" w:customStyle="1" w:styleId="23B42AFCF33D47ACA8408FAD38D1E952">
    <w:name w:val="23B42AFCF33D47ACA8408FAD38D1E952"/>
    <w:rsid w:val="00F62118"/>
    <w:rPr>
      <w:kern w:val="2"/>
      <w14:ligatures w14:val="standardContextual"/>
    </w:rPr>
  </w:style>
  <w:style w:type="paragraph" w:customStyle="1" w:styleId="CB369FE32ADB48F6ABDEF0D67672716B">
    <w:name w:val="CB369FE32ADB48F6ABDEF0D67672716B"/>
    <w:rsid w:val="00F62118"/>
    <w:rPr>
      <w:kern w:val="2"/>
      <w14:ligatures w14:val="standardContextual"/>
    </w:rPr>
  </w:style>
  <w:style w:type="paragraph" w:customStyle="1" w:styleId="7A0C91DDD9DB4A08A74E07174DEDF11F">
    <w:name w:val="7A0C91DDD9DB4A08A74E07174DEDF11F"/>
    <w:rsid w:val="00F62118"/>
    <w:rPr>
      <w:kern w:val="2"/>
      <w14:ligatures w14:val="standardContextual"/>
    </w:rPr>
  </w:style>
  <w:style w:type="paragraph" w:customStyle="1" w:styleId="035147B7F96948A8BDFCE4372AD62869">
    <w:name w:val="035147B7F96948A8BDFCE4372AD62869"/>
    <w:rsid w:val="00F62118"/>
    <w:rPr>
      <w:kern w:val="2"/>
      <w14:ligatures w14:val="standardContextual"/>
    </w:rPr>
  </w:style>
  <w:style w:type="paragraph" w:customStyle="1" w:styleId="C6559AA2007446B09470443DB24E42F5">
    <w:name w:val="C6559AA2007446B09470443DB24E42F5"/>
    <w:rsid w:val="00F62118"/>
    <w:rPr>
      <w:kern w:val="2"/>
      <w14:ligatures w14:val="standardContextual"/>
    </w:rPr>
  </w:style>
  <w:style w:type="paragraph" w:customStyle="1" w:styleId="236C7496E2ED440F9876009BDDDF3C90">
    <w:name w:val="236C7496E2ED440F9876009BDDDF3C90"/>
    <w:rsid w:val="00F62118"/>
    <w:rPr>
      <w:kern w:val="2"/>
      <w14:ligatures w14:val="standardContextual"/>
    </w:rPr>
  </w:style>
  <w:style w:type="paragraph" w:customStyle="1" w:styleId="6BBC17349BAB4FCC86D10E7A8063FFA0">
    <w:name w:val="6BBC17349BAB4FCC86D10E7A8063FFA0"/>
    <w:rsid w:val="00F62118"/>
    <w:rPr>
      <w:kern w:val="2"/>
      <w14:ligatures w14:val="standardContextual"/>
    </w:rPr>
  </w:style>
  <w:style w:type="paragraph" w:customStyle="1" w:styleId="70179B084EF0442B9F8B055A56607C2E">
    <w:name w:val="70179B084EF0442B9F8B055A56607C2E"/>
    <w:rsid w:val="00F62118"/>
    <w:rPr>
      <w:kern w:val="2"/>
      <w14:ligatures w14:val="standardContextual"/>
    </w:rPr>
  </w:style>
  <w:style w:type="paragraph" w:customStyle="1" w:styleId="EF89897F00CE42C2AB0EE091FC3A1B3D">
    <w:name w:val="EF89897F00CE42C2AB0EE091FC3A1B3D"/>
    <w:rsid w:val="00F62118"/>
    <w:rPr>
      <w:kern w:val="2"/>
      <w14:ligatures w14:val="standardContextual"/>
    </w:rPr>
  </w:style>
  <w:style w:type="paragraph" w:customStyle="1" w:styleId="F684DFA0210549EF818B7CF97EDDECBF">
    <w:name w:val="F684DFA0210549EF818B7CF97EDDECBF"/>
    <w:rsid w:val="00F62118"/>
    <w:rPr>
      <w:kern w:val="2"/>
      <w14:ligatures w14:val="standardContextual"/>
    </w:rPr>
  </w:style>
  <w:style w:type="paragraph" w:customStyle="1" w:styleId="122225580B0A4BE7AAFFBC4864DB0669">
    <w:name w:val="122225580B0A4BE7AAFFBC4864DB0669"/>
    <w:rsid w:val="00F62118"/>
    <w:rPr>
      <w:kern w:val="2"/>
      <w14:ligatures w14:val="standardContextual"/>
    </w:rPr>
  </w:style>
  <w:style w:type="paragraph" w:customStyle="1" w:styleId="A1773635DD314001BEA730545EC8295B">
    <w:name w:val="A1773635DD314001BEA730545EC8295B"/>
    <w:rsid w:val="00F62118"/>
    <w:rPr>
      <w:kern w:val="2"/>
      <w14:ligatures w14:val="standardContextual"/>
    </w:rPr>
  </w:style>
  <w:style w:type="paragraph" w:customStyle="1" w:styleId="B2D4842D02724431978E5517D85F02B5">
    <w:name w:val="B2D4842D02724431978E5517D85F02B5"/>
    <w:rsid w:val="00F62118"/>
    <w:rPr>
      <w:kern w:val="2"/>
      <w14:ligatures w14:val="standardContextual"/>
    </w:rPr>
  </w:style>
  <w:style w:type="paragraph" w:customStyle="1" w:styleId="00783E713FE748108E66E641B6040918">
    <w:name w:val="00783E713FE748108E66E641B6040918"/>
    <w:rsid w:val="00F62118"/>
    <w:rPr>
      <w:kern w:val="2"/>
      <w14:ligatures w14:val="standardContextual"/>
    </w:rPr>
  </w:style>
  <w:style w:type="paragraph" w:customStyle="1" w:styleId="631C4D392DF842B3AE47573718905CF0">
    <w:name w:val="631C4D392DF842B3AE47573718905CF0"/>
    <w:rsid w:val="00F62118"/>
    <w:rPr>
      <w:kern w:val="2"/>
      <w14:ligatures w14:val="standardContextual"/>
    </w:rPr>
  </w:style>
  <w:style w:type="paragraph" w:customStyle="1" w:styleId="77898AE1D0A842A69D6372193DEF4C68">
    <w:name w:val="77898AE1D0A842A69D6372193DEF4C68"/>
    <w:rsid w:val="00F62118"/>
    <w:rPr>
      <w:kern w:val="2"/>
      <w14:ligatures w14:val="standardContextual"/>
    </w:rPr>
  </w:style>
  <w:style w:type="paragraph" w:customStyle="1" w:styleId="F9BC77AB5456406A8B0772FD00201126">
    <w:name w:val="F9BC77AB5456406A8B0772FD00201126"/>
    <w:rsid w:val="00F62118"/>
    <w:rPr>
      <w:kern w:val="2"/>
      <w14:ligatures w14:val="standardContextual"/>
    </w:rPr>
  </w:style>
  <w:style w:type="paragraph" w:customStyle="1" w:styleId="D2B8F8BB2AF94447ACD3373940FE9CFE">
    <w:name w:val="D2B8F8BB2AF94447ACD3373940FE9CFE"/>
    <w:rsid w:val="00F62118"/>
    <w:rPr>
      <w:kern w:val="2"/>
      <w14:ligatures w14:val="standardContextual"/>
    </w:rPr>
  </w:style>
  <w:style w:type="paragraph" w:customStyle="1" w:styleId="3EBC92BA87E54DA29EACA749645B7DA0">
    <w:name w:val="3EBC92BA87E54DA29EACA749645B7DA0"/>
    <w:rsid w:val="00F62118"/>
    <w:rPr>
      <w:kern w:val="2"/>
      <w14:ligatures w14:val="standardContextual"/>
    </w:rPr>
  </w:style>
  <w:style w:type="paragraph" w:customStyle="1" w:styleId="2502FC94B0724F4580D87E60737E2D5F">
    <w:name w:val="2502FC94B0724F4580D87E60737E2D5F"/>
    <w:rsid w:val="00F62118"/>
    <w:rPr>
      <w:kern w:val="2"/>
      <w14:ligatures w14:val="standardContextual"/>
    </w:rPr>
  </w:style>
  <w:style w:type="paragraph" w:customStyle="1" w:styleId="2AD5D19FA46945DAB3453625AEB28C49">
    <w:name w:val="2AD5D19FA46945DAB3453625AEB28C49"/>
    <w:rsid w:val="00F62118"/>
    <w:rPr>
      <w:kern w:val="2"/>
      <w14:ligatures w14:val="standardContextual"/>
    </w:rPr>
  </w:style>
  <w:style w:type="paragraph" w:customStyle="1" w:styleId="1FA6A2A3086D41AAA669BE6DE7E701BC">
    <w:name w:val="1FA6A2A3086D41AAA669BE6DE7E701BC"/>
    <w:rsid w:val="00F62118"/>
    <w:rPr>
      <w:kern w:val="2"/>
      <w14:ligatures w14:val="standardContextual"/>
    </w:rPr>
  </w:style>
  <w:style w:type="paragraph" w:customStyle="1" w:styleId="935E755662BE4A93B07F1139B668ABCD">
    <w:name w:val="935E755662BE4A93B07F1139B668ABCD"/>
    <w:rsid w:val="00F62118"/>
    <w:rPr>
      <w:kern w:val="2"/>
      <w14:ligatures w14:val="standardContextual"/>
    </w:rPr>
  </w:style>
  <w:style w:type="paragraph" w:customStyle="1" w:styleId="B4EA37CB6AD9434CB53A62F928C8177A">
    <w:name w:val="B4EA37CB6AD9434CB53A62F928C8177A"/>
    <w:rsid w:val="00F62118"/>
    <w:rPr>
      <w:kern w:val="2"/>
      <w14:ligatures w14:val="standardContextual"/>
    </w:rPr>
  </w:style>
  <w:style w:type="paragraph" w:customStyle="1" w:styleId="887F59208ED24D5799BA42E23F32F648">
    <w:name w:val="887F59208ED24D5799BA42E23F32F648"/>
    <w:rsid w:val="00F62118"/>
    <w:rPr>
      <w:kern w:val="2"/>
      <w14:ligatures w14:val="standardContextual"/>
    </w:rPr>
  </w:style>
  <w:style w:type="paragraph" w:customStyle="1" w:styleId="34C4F5ED9A5D475C8319F553C7E08FD5">
    <w:name w:val="34C4F5ED9A5D475C8319F553C7E08FD5"/>
    <w:rsid w:val="00F62118"/>
    <w:rPr>
      <w:kern w:val="2"/>
      <w14:ligatures w14:val="standardContextual"/>
    </w:rPr>
  </w:style>
  <w:style w:type="paragraph" w:customStyle="1" w:styleId="8EB36D1C12084C95857564B6A597A4A2">
    <w:name w:val="8EB36D1C12084C95857564B6A597A4A2"/>
    <w:rsid w:val="00F62118"/>
    <w:rPr>
      <w:kern w:val="2"/>
      <w14:ligatures w14:val="standardContextual"/>
    </w:rPr>
  </w:style>
  <w:style w:type="paragraph" w:customStyle="1" w:styleId="9CFD805DD9834D5E8529BB2DB0371A71">
    <w:name w:val="9CFD805DD9834D5E8529BB2DB0371A71"/>
    <w:rsid w:val="00F62118"/>
    <w:rPr>
      <w:kern w:val="2"/>
      <w14:ligatures w14:val="standardContextual"/>
    </w:rPr>
  </w:style>
  <w:style w:type="paragraph" w:customStyle="1" w:styleId="2254F773BCC24BEFA6BF6AA35907ED36">
    <w:name w:val="2254F773BCC24BEFA6BF6AA35907ED36"/>
    <w:rsid w:val="00F62118"/>
    <w:rPr>
      <w:kern w:val="2"/>
      <w14:ligatures w14:val="standardContextual"/>
    </w:rPr>
  </w:style>
  <w:style w:type="paragraph" w:customStyle="1" w:styleId="A128CE70D6FD495A905C8E1AA965FBDE">
    <w:name w:val="A128CE70D6FD495A905C8E1AA965FBDE"/>
    <w:rsid w:val="00F62118"/>
    <w:rPr>
      <w:kern w:val="2"/>
      <w14:ligatures w14:val="standardContextual"/>
    </w:rPr>
  </w:style>
  <w:style w:type="paragraph" w:customStyle="1" w:styleId="A07D54C6164C421B811B2CDD08CDC826">
    <w:name w:val="A07D54C6164C421B811B2CDD08CDC826"/>
    <w:rsid w:val="00F62118"/>
    <w:rPr>
      <w:kern w:val="2"/>
      <w14:ligatures w14:val="standardContextual"/>
    </w:rPr>
  </w:style>
  <w:style w:type="paragraph" w:customStyle="1" w:styleId="B9531AEE6F544108805B1C2AF3ABA2DC">
    <w:name w:val="B9531AEE6F544108805B1C2AF3ABA2DC"/>
    <w:rsid w:val="00F62118"/>
    <w:rPr>
      <w:kern w:val="2"/>
      <w14:ligatures w14:val="standardContextual"/>
    </w:rPr>
  </w:style>
  <w:style w:type="paragraph" w:customStyle="1" w:styleId="B9D7DC2F5BBF415CAD5DEE36F964796E">
    <w:name w:val="B9D7DC2F5BBF415CAD5DEE36F964796E"/>
    <w:rsid w:val="00F62118"/>
    <w:rPr>
      <w:kern w:val="2"/>
      <w14:ligatures w14:val="standardContextual"/>
    </w:rPr>
  </w:style>
  <w:style w:type="paragraph" w:customStyle="1" w:styleId="2917115F1C114788837B0C09BEDB287E">
    <w:name w:val="2917115F1C114788837B0C09BEDB287E"/>
    <w:rsid w:val="00F62118"/>
    <w:rPr>
      <w:kern w:val="2"/>
      <w14:ligatures w14:val="standardContextual"/>
    </w:rPr>
  </w:style>
  <w:style w:type="paragraph" w:customStyle="1" w:styleId="772C879496884FD7893772FFC7F957B2">
    <w:name w:val="772C879496884FD7893772FFC7F957B2"/>
    <w:rsid w:val="00F62118"/>
    <w:rPr>
      <w:kern w:val="2"/>
      <w14:ligatures w14:val="standardContextual"/>
    </w:rPr>
  </w:style>
  <w:style w:type="paragraph" w:customStyle="1" w:styleId="2210DC73872641CCAD5A46F3EC8498CB">
    <w:name w:val="2210DC73872641CCAD5A46F3EC8498CB"/>
    <w:rsid w:val="00F62118"/>
    <w:rPr>
      <w:kern w:val="2"/>
      <w14:ligatures w14:val="standardContextual"/>
    </w:rPr>
  </w:style>
  <w:style w:type="paragraph" w:customStyle="1" w:styleId="B182EB263DC842C48D550E93489D1C7F">
    <w:name w:val="B182EB263DC842C48D550E93489D1C7F"/>
    <w:rsid w:val="00F62118"/>
    <w:rPr>
      <w:kern w:val="2"/>
      <w14:ligatures w14:val="standardContextual"/>
    </w:rPr>
  </w:style>
  <w:style w:type="paragraph" w:customStyle="1" w:styleId="8B729B17F9D7433DA00370D0207EB7D8">
    <w:name w:val="8B729B17F9D7433DA00370D0207EB7D8"/>
    <w:rsid w:val="00F62118"/>
    <w:rPr>
      <w:kern w:val="2"/>
      <w14:ligatures w14:val="standardContextual"/>
    </w:rPr>
  </w:style>
  <w:style w:type="paragraph" w:customStyle="1" w:styleId="1D83CD8942164A2F9C29AE1282DD088F">
    <w:name w:val="1D83CD8942164A2F9C29AE1282DD088F"/>
    <w:rsid w:val="00F62118"/>
    <w:rPr>
      <w:kern w:val="2"/>
      <w14:ligatures w14:val="standardContextual"/>
    </w:rPr>
  </w:style>
  <w:style w:type="paragraph" w:customStyle="1" w:styleId="71DFA8F216ED4DC8832E62A70815E119">
    <w:name w:val="71DFA8F216ED4DC8832E62A70815E119"/>
    <w:rsid w:val="00F62118"/>
    <w:rPr>
      <w:kern w:val="2"/>
      <w14:ligatures w14:val="standardContextual"/>
    </w:rPr>
  </w:style>
  <w:style w:type="paragraph" w:customStyle="1" w:styleId="7D4638B57D4F453683D7E456B1CCDF8B">
    <w:name w:val="7D4638B57D4F453683D7E456B1CCDF8B"/>
    <w:rsid w:val="00F62118"/>
    <w:rPr>
      <w:kern w:val="2"/>
      <w14:ligatures w14:val="standardContextual"/>
    </w:rPr>
  </w:style>
  <w:style w:type="paragraph" w:customStyle="1" w:styleId="6227BD3AE030497395A94F8450D0A98D">
    <w:name w:val="6227BD3AE030497395A94F8450D0A98D"/>
    <w:rsid w:val="00F62118"/>
    <w:rPr>
      <w:kern w:val="2"/>
      <w14:ligatures w14:val="standardContextual"/>
    </w:rPr>
  </w:style>
  <w:style w:type="paragraph" w:customStyle="1" w:styleId="DEC6D73C35B7428FBBACCC9AA9B66CC7">
    <w:name w:val="DEC6D73C35B7428FBBACCC9AA9B66CC7"/>
    <w:rsid w:val="00F62118"/>
    <w:rPr>
      <w:kern w:val="2"/>
      <w14:ligatures w14:val="standardContextual"/>
    </w:rPr>
  </w:style>
  <w:style w:type="paragraph" w:customStyle="1" w:styleId="7B796BE36DFB4BD898EE1F0E8882D65F">
    <w:name w:val="7B796BE36DFB4BD898EE1F0E8882D65F"/>
    <w:rsid w:val="00F62118"/>
    <w:rPr>
      <w:kern w:val="2"/>
      <w14:ligatures w14:val="standardContextual"/>
    </w:rPr>
  </w:style>
  <w:style w:type="paragraph" w:customStyle="1" w:styleId="0CC5497880F34A25AD45FE288212AC6A">
    <w:name w:val="0CC5497880F34A25AD45FE288212AC6A"/>
    <w:rsid w:val="00F62118"/>
    <w:rPr>
      <w:kern w:val="2"/>
      <w14:ligatures w14:val="standardContextual"/>
    </w:rPr>
  </w:style>
  <w:style w:type="paragraph" w:customStyle="1" w:styleId="52B2DAE48D164907B502593B84DB7B12">
    <w:name w:val="52B2DAE48D164907B502593B84DB7B12"/>
    <w:rsid w:val="00F62118"/>
    <w:rPr>
      <w:kern w:val="2"/>
      <w14:ligatures w14:val="standardContextual"/>
    </w:rPr>
  </w:style>
  <w:style w:type="paragraph" w:customStyle="1" w:styleId="C3B651411A394FCCBBA493E595310D80">
    <w:name w:val="C3B651411A394FCCBBA493E595310D80"/>
    <w:rsid w:val="00F62118"/>
    <w:rPr>
      <w:kern w:val="2"/>
      <w14:ligatures w14:val="standardContextual"/>
    </w:rPr>
  </w:style>
  <w:style w:type="paragraph" w:customStyle="1" w:styleId="54C1054F87C64BF5B44E547A17C08EE3">
    <w:name w:val="54C1054F87C64BF5B44E547A17C08EE3"/>
    <w:rsid w:val="00F62118"/>
    <w:rPr>
      <w:kern w:val="2"/>
      <w14:ligatures w14:val="standardContextual"/>
    </w:rPr>
  </w:style>
  <w:style w:type="paragraph" w:customStyle="1" w:styleId="90C8152AAE224F1D9BBC139575937433">
    <w:name w:val="90C8152AAE224F1D9BBC139575937433"/>
    <w:rsid w:val="00F62118"/>
    <w:rPr>
      <w:kern w:val="2"/>
      <w14:ligatures w14:val="standardContextual"/>
    </w:rPr>
  </w:style>
  <w:style w:type="paragraph" w:customStyle="1" w:styleId="F6A914C344F34F1881B3949BE883DC07">
    <w:name w:val="F6A914C344F34F1881B3949BE883DC07"/>
    <w:rsid w:val="00F62118"/>
    <w:rPr>
      <w:kern w:val="2"/>
      <w14:ligatures w14:val="standardContextual"/>
    </w:rPr>
  </w:style>
  <w:style w:type="paragraph" w:customStyle="1" w:styleId="797294C4A5244765896A60219E51E62A">
    <w:name w:val="797294C4A5244765896A60219E51E62A"/>
    <w:rsid w:val="00F62118"/>
    <w:rPr>
      <w:kern w:val="2"/>
      <w14:ligatures w14:val="standardContextual"/>
    </w:rPr>
  </w:style>
  <w:style w:type="paragraph" w:customStyle="1" w:styleId="C01FECFF14604660A2BE2C72AA9B0E08">
    <w:name w:val="C01FECFF14604660A2BE2C72AA9B0E08"/>
    <w:rsid w:val="00F62118"/>
    <w:rPr>
      <w:kern w:val="2"/>
      <w14:ligatures w14:val="standardContextual"/>
    </w:rPr>
  </w:style>
  <w:style w:type="paragraph" w:customStyle="1" w:styleId="81E56BBD914D46E386B360AB21A3A635">
    <w:name w:val="81E56BBD914D46E386B360AB21A3A635"/>
    <w:rsid w:val="00F62118"/>
    <w:rPr>
      <w:kern w:val="2"/>
      <w14:ligatures w14:val="standardContextual"/>
    </w:rPr>
  </w:style>
  <w:style w:type="paragraph" w:customStyle="1" w:styleId="2620518193264A5D9BD59013D40A8AC5">
    <w:name w:val="2620518193264A5D9BD59013D40A8AC5"/>
    <w:rsid w:val="00F62118"/>
    <w:rPr>
      <w:kern w:val="2"/>
      <w14:ligatures w14:val="standardContextual"/>
    </w:rPr>
  </w:style>
  <w:style w:type="paragraph" w:customStyle="1" w:styleId="F8B358ED12FB48C3B104A5CBD8427437">
    <w:name w:val="F8B358ED12FB48C3B104A5CBD8427437"/>
    <w:rsid w:val="00F62118"/>
    <w:rPr>
      <w:kern w:val="2"/>
      <w14:ligatures w14:val="standardContextual"/>
    </w:rPr>
  </w:style>
  <w:style w:type="paragraph" w:customStyle="1" w:styleId="AAB94FFA2DC848BCB6813D1E0BC3E10A">
    <w:name w:val="AAB94FFA2DC848BCB6813D1E0BC3E10A"/>
    <w:rsid w:val="00F62118"/>
    <w:rPr>
      <w:kern w:val="2"/>
      <w14:ligatures w14:val="standardContextual"/>
    </w:rPr>
  </w:style>
  <w:style w:type="paragraph" w:customStyle="1" w:styleId="D20372BA2A954617906EAC2AECC5F705">
    <w:name w:val="D20372BA2A954617906EAC2AECC5F705"/>
    <w:rsid w:val="00F62118"/>
    <w:rPr>
      <w:kern w:val="2"/>
      <w14:ligatures w14:val="standardContextual"/>
    </w:rPr>
  </w:style>
  <w:style w:type="paragraph" w:customStyle="1" w:styleId="10A17C8CA45648CFA02D760A6080E01E">
    <w:name w:val="10A17C8CA45648CFA02D760A6080E01E"/>
    <w:rsid w:val="00F62118"/>
    <w:rPr>
      <w:kern w:val="2"/>
      <w14:ligatures w14:val="standardContextual"/>
    </w:rPr>
  </w:style>
  <w:style w:type="paragraph" w:customStyle="1" w:styleId="3A9E14CABF4C44DD85FE0D49BF5E4D27">
    <w:name w:val="3A9E14CABF4C44DD85FE0D49BF5E4D27"/>
    <w:rsid w:val="00F62118"/>
    <w:rPr>
      <w:kern w:val="2"/>
      <w14:ligatures w14:val="standardContextual"/>
    </w:rPr>
  </w:style>
  <w:style w:type="paragraph" w:customStyle="1" w:styleId="2669BFB120B148A8AE4D71A3B60B7B5C">
    <w:name w:val="2669BFB120B148A8AE4D71A3B60B7B5C"/>
    <w:rsid w:val="00F62118"/>
    <w:rPr>
      <w:kern w:val="2"/>
      <w14:ligatures w14:val="standardContextual"/>
    </w:rPr>
  </w:style>
  <w:style w:type="paragraph" w:customStyle="1" w:styleId="3BF1008F1DA34528904A4D133FEE613F">
    <w:name w:val="3BF1008F1DA34528904A4D133FEE613F"/>
    <w:rsid w:val="00F62118"/>
    <w:rPr>
      <w:kern w:val="2"/>
      <w14:ligatures w14:val="standardContextual"/>
    </w:rPr>
  </w:style>
  <w:style w:type="paragraph" w:customStyle="1" w:styleId="7BB54045DF0C4BD886B31D73281887F2">
    <w:name w:val="7BB54045DF0C4BD886B31D73281887F2"/>
    <w:rsid w:val="00F62118"/>
    <w:rPr>
      <w:kern w:val="2"/>
      <w14:ligatures w14:val="standardContextual"/>
    </w:rPr>
  </w:style>
  <w:style w:type="paragraph" w:customStyle="1" w:styleId="FDCE27C98A0943079BDC9054C4EF53E9">
    <w:name w:val="FDCE27C98A0943079BDC9054C4EF53E9"/>
    <w:rsid w:val="00F62118"/>
    <w:rPr>
      <w:kern w:val="2"/>
      <w14:ligatures w14:val="standardContextual"/>
    </w:rPr>
  </w:style>
  <w:style w:type="paragraph" w:customStyle="1" w:styleId="2E89C12664774C4297B58E14A0199579">
    <w:name w:val="2E89C12664774C4297B58E14A0199579"/>
    <w:rsid w:val="00F62118"/>
    <w:rPr>
      <w:kern w:val="2"/>
      <w14:ligatures w14:val="standardContextual"/>
    </w:rPr>
  </w:style>
  <w:style w:type="paragraph" w:customStyle="1" w:styleId="D7458F68E9274DDE89B37048B4B24C9D">
    <w:name w:val="D7458F68E9274DDE89B37048B4B24C9D"/>
    <w:rsid w:val="00F62118"/>
    <w:rPr>
      <w:kern w:val="2"/>
      <w14:ligatures w14:val="standardContextual"/>
    </w:rPr>
  </w:style>
  <w:style w:type="paragraph" w:customStyle="1" w:styleId="5CFCBDA4788744028076CB381C0F28C7">
    <w:name w:val="5CFCBDA4788744028076CB381C0F28C7"/>
    <w:rsid w:val="00F62118"/>
    <w:rPr>
      <w:kern w:val="2"/>
      <w14:ligatures w14:val="standardContextual"/>
    </w:rPr>
  </w:style>
  <w:style w:type="paragraph" w:customStyle="1" w:styleId="C78B40CA08DD4917B314F864C22ED598">
    <w:name w:val="C78B40CA08DD4917B314F864C22ED598"/>
    <w:rsid w:val="00F62118"/>
    <w:rPr>
      <w:kern w:val="2"/>
      <w14:ligatures w14:val="standardContextual"/>
    </w:rPr>
  </w:style>
  <w:style w:type="paragraph" w:customStyle="1" w:styleId="19ECC6B0D77B43D1AF3533B16A58886C">
    <w:name w:val="19ECC6B0D77B43D1AF3533B16A58886C"/>
    <w:rsid w:val="00F62118"/>
    <w:rPr>
      <w:kern w:val="2"/>
      <w14:ligatures w14:val="standardContextual"/>
    </w:rPr>
  </w:style>
  <w:style w:type="paragraph" w:customStyle="1" w:styleId="F560AAD0BB294572B25461934B241928">
    <w:name w:val="F560AAD0BB294572B25461934B241928"/>
    <w:rsid w:val="00F62118"/>
    <w:rPr>
      <w:kern w:val="2"/>
      <w14:ligatures w14:val="standardContextual"/>
    </w:rPr>
  </w:style>
  <w:style w:type="paragraph" w:customStyle="1" w:styleId="248C0E20BF2A423CA2C8CCFAD420E2DE">
    <w:name w:val="248C0E20BF2A423CA2C8CCFAD420E2DE"/>
    <w:rsid w:val="00F62118"/>
    <w:rPr>
      <w:kern w:val="2"/>
      <w14:ligatures w14:val="standardContextual"/>
    </w:rPr>
  </w:style>
  <w:style w:type="paragraph" w:customStyle="1" w:styleId="F974D7DFE13E43938C0269ABDB7CC69B">
    <w:name w:val="F974D7DFE13E43938C0269ABDB7CC69B"/>
    <w:rsid w:val="00F62118"/>
    <w:rPr>
      <w:kern w:val="2"/>
      <w14:ligatures w14:val="standardContextual"/>
    </w:rPr>
  </w:style>
  <w:style w:type="paragraph" w:customStyle="1" w:styleId="0387934F6FDF41099A056E8893364AA5">
    <w:name w:val="0387934F6FDF41099A056E8893364AA5"/>
    <w:rsid w:val="00F62118"/>
    <w:rPr>
      <w:kern w:val="2"/>
      <w14:ligatures w14:val="standardContextual"/>
    </w:rPr>
  </w:style>
  <w:style w:type="paragraph" w:customStyle="1" w:styleId="A5B3ADCECB804466ADEC2BDB5F0D31FD">
    <w:name w:val="A5B3ADCECB804466ADEC2BDB5F0D31FD"/>
    <w:rsid w:val="00F62118"/>
    <w:rPr>
      <w:kern w:val="2"/>
      <w14:ligatures w14:val="standardContextual"/>
    </w:rPr>
  </w:style>
  <w:style w:type="paragraph" w:customStyle="1" w:styleId="32D488004A294C22A56F6D99BBC8EB28">
    <w:name w:val="32D488004A294C22A56F6D99BBC8EB28"/>
    <w:rsid w:val="00F62118"/>
    <w:rPr>
      <w:kern w:val="2"/>
      <w14:ligatures w14:val="standardContextual"/>
    </w:rPr>
  </w:style>
  <w:style w:type="paragraph" w:customStyle="1" w:styleId="CA93060FBC2D4D92AF4C3F7A5F97EE71">
    <w:name w:val="CA93060FBC2D4D92AF4C3F7A5F97EE71"/>
    <w:rsid w:val="00F62118"/>
    <w:rPr>
      <w:kern w:val="2"/>
      <w14:ligatures w14:val="standardContextual"/>
    </w:rPr>
  </w:style>
  <w:style w:type="paragraph" w:customStyle="1" w:styleId="2B56564E60264BD09D7603755EA2C21B">
    <w:name w:val="2B56564E60264BD09D7603755EA2C21B"/>
    <w:rsid w:val="00F62118"/>
    <w:rPr>
      <w:kern w:val="2"/>
      <w14:ligatures w14:val="standardContextual"/>
    </w:rPr>
  </w:style>
  <w:style w:type="paragraph" w:customStyle="1" w:styleId="CFD68DE3CB344C709001C61B6FE64E43">
    <w:name w:val="CFD68DE3CB344C709001C61B6FE64E43"/>
    <w:rsid w:val="00F62118"/>
    <w:rPr>
      <w:kern w:val="2"/>
      <w14:ligatures w14:val="standardContextual"/>
    </w:rPr>
  </w:style>
  <w:style w:type="paragraph" w:customStyle="1" w:styleId="67DC226655804D16B9547787B3465E5A">
    <w:name w:val="67DC226655804D16B9547787B3465E5A"/>
    <w:rsid w:val="00F62118"/>
    <w:rPr>
      <w:kern w:val="2"/>
      <w14:ligatures w14:val="standardContextual"/>
    </w:rPr>
  </w:style>
  <w:style w:type="paragraph" w:customStyle="1" w:styleId="8188ADFCD251482B901E44E53CDB2EBE">
    <w:name w:val="8188ADFCD251482B901E44E53CDB2EBE"/>
    <w:rsid w:val="00F62118"/>
    <w:rPr>
      <w:kern w:val="2"/>
      <w14:ligatures w14:val="standardContextual"/>
    </w:rPr>
  </w:style>
  <w:style w:type="paragraph" w:customStyle="1" w:styleId="74B6C55AA429453ABD68B75B3782D4B4">
    <w:name w:val="74B6C55AA429453ABD68B75B3782D4B4"/>
    <w:rsid w:val="00F62118"/>
    <w:rPr>
      <w:kern w:val="2"/>
      <w14:ligatures w14:val="standardContextual"/>
    </w:rPr>
  </w:style>
  <w:style w:type="paragraph" w:customStyle="1" w:styleId="E6C891EB515D4D17B90E9FAE4555201E">
    <w:name w:val="E6C891EB515D4D17B90E9FAE4555201E"/>
    <w:rsid w:val="00F62118"/>
    <w:rPr>
      <w:kern w:val="2"/>
      <w14:ligatures w14:val="standardContextual"/>
    </w:rPr>
  </w:style>
  <w:style w:type="paragraph" w:customStyle="1" w:styleId="EEF216F29D2945D987197993F7BF5684">
    <w:name w:val="EEF216F29D2945D987197993F7BF5684"/>
    <w:rsid w:val="00F62118"/>
    <w:rPr>
      <w:kern w:val="2"/>
      <w14:ligatures w14:val="standardContextual"/>
    </w:rPr>
  </w:style>
  <w:style w:type="paragraph" w:customStyle="1" w:styleId="DAB308B44E7B4E22BF6A87654015A7A2">
    <w:name w:val="DAB308B44E7B4E22BF6A87654015A7A2"/>
    <w:rsid w:val="00F62118"/>
    <w:rPr>
      <w:kern w:val="2"/>
      <w14:ligatures w14:val="standardContextual"/>
    </w:rPr>
  </w:style>
  <w:style w:type="paragraph" w:customStyle="1" w:styleId="2CDB7096D8CC4159A72D8EE8BE819006">
    <w:name w:val="2CDB7096D8CC4159A72D8EE8BE819006"/>
    <w:rsid w:val="00F62118"/>
    <w:rPr>
      <w:kern w:val="2"/>
      <w14:ligatures w14:val="standardContextual"/>
    </w:rPr>
  </w:style>
  <w:style w:type="paragraph" w:customStyle="1" w:styleId="F4167766E93C4D9681D1D1EDE5F3782F">
    <w:name w:val="F4167766E93C4D9681D1D1EDE5F3782F"/>
    <w:rsid w:val="00F62118"/>
    <w:rPr>
      <w:kern w:val="2"/>
      <w14:ligatures w14:val="standardContextual"/>
    </w:rPr>
  </w:style>
  <w:style w:type="paragraph" w:customStyle="1" w:styleId="F8EDA025B5AC442996E5C83576F7427F">
    <w:name w:val="F8EDA025B5AC442996E5C83576F7427F"/>
    <w:rsid w:val="00F62118"/>
    <w:rPr>
      <w:kern w:val="2"/>
      <w14:ligatures w14:val="standardContextual"/>
    </w:rPr>
  </w:style>
  <w:style w:type="paragraph" w:customStyle="1" w:styleId="3EA20FA7DF3448A390E7E7E7A4BD87A4">
    <w:name w:val="3EA20FA7DF3448A390E7E7E7A4BD87A4"/>
    <w:rsid w:val="00F62118"/>
    <w:rPr>
      <w:kern w:val="2"/>
      <w14:ligatures w14:val="standardContextual"/>
    </w:rPr>
  </w:style>
  <w:style w:type="paragraph" w:customStyle="1" w:styleId="62B88D6D1D0449E0BE71C42274259B74">
    <w:name w:val="62B88D6D1D0449E0BE71C42274259B74"/>
    <w:rsid w:val="00F62118"/>
    <w:rPr>
      <w:kern w:val="2"/>
      <w14:ligatures w14:val="standardContextual"/>
    </w:rPr>
  </w:style>
  <w:style w:type="paragraph" w:customStyle="1" w:styleId="DFD030E7823D47F68CCB51BBD4DE589A">
    <w:name w:val="DFD030E7823D47F68CCB51BBD4DE589A"/>
    <w:rsid w:val="00F62118"/>
    <w:rPr>
      <w:kern w:val="2"/>
      <w14:ligatures w14:val="standardContextual"/>
    </w:rPr>
  </w:style>
  <w:style w:type="paragraph" w:customStyle="1" w:styleId="18D1C94802FF4EDAB89F426BD995AA77">
    <w:name w:val="18D1C94802FF4EDAB89F426BD995AA77"/>
    <w:rsid w:val="00F62118"/>
    <w:rPr>
      <w:kern w:val="2"/>
      <w14:ligatures w14:val="standardContextual"/>
    </w:rPr>
  </w:style>
  <w:style w:type="paragraph" w:customStyle="1" w:styleId="0743E059ED994F6B9554B2FFE2C60488">
    <w:name w:val="0743E059ED994F6B9554B2FFE2C60488"/>
    <w:rsid w:val="00F62118"/>
    <w:rPr>
      <w:kern w:val="2"/>
      <w14:ligatures w14:val="standardContextual"/>
    </w:rPr>
  </w:style>
  <w:style w:type="paragraph" w:customStyle="1" w:styleId="42FC72A8ED1049229A2882C4AB57557B">
    <w:name w:val="42FC72A8ED1049229A2882C4AB57557B"/>
    <w:rsid w:val="00F62118"/>
    <w:rPr>
      <w:kern w:val="2"/>
      <w14:ligatures w14:val="standardContextual"/>
    </w:rPr>
  </w:style>
  <w:style w:type="paragraph" w:customStyle="1" w:styleId="F355928A21834E5DA289537F1C45C1BB">
    <w:name w:val="F355928A21834E5DA289537F1C45C1BB"/>
    <w:rsid w:val="00F62118"/>
    <w:rPr>
      <w:kern w:val="2"/>
      <w14:ligatures w14:val="standardContextual"/>
    </w:rPr>
  </w:style>
  <w:style w:type="paragraph" w:customStyle="1" w:styleId="44A3481614AB439292C1D3A43CC4597A">
    <w:name w:val="44A3481614AB439292C1D3A43CC4597A"/>
    <w:rsid w:val="00F62118"/>
    <w:rPr>
      <w:kern w:val="2"/>
      <w14:ligatures w14:val="standardContextual"/>
    </w:rPr>
  </w:style>
  <w:style w:type="paragraph" w:customStyle="1" w:styleId="4E35A87F919048D58FD7B0EF40346D91">
    <w:name w:val="4E35A87F919048D58FD7B0EF40346D91"/>
    <w:rsid w:val="00F62118"/>
    <w:rPr>
      <w:kern w:val="2"/>
      <w14:ligatures w14:val="standardContextual"/>
    </w:rPr>
  </w:style>
  <w:style w:type="paragraph" w:customStyle="1" w:styleId="D3A19A4CD1164C2E8119E84BFDD3F02C">
    <w:name w:val="D3A19A4CD1164C2E8119E84BFDD3F02C"/>
    <w:rsid w:val="00F62118"/>
    <w:rPr>
      <w:kern w:val="2"/>
      <w14:ligatures w14:val="standardContextual"/>
    </w:rPr>
  </w:style>
  <w:style w:type="paragraph" w:customStyle="1" w:styleId="4EE57613FE32439A845AD1CD5F57888D">
    <w:name w:val="4EE57613FE32439A845AD1CD5F57888D"/>
    <w:rsid w:val="00F62118"/>
    <w:rPr>
      <w:kern w:val="2"/>
      <w14:ligatures w14:val="standardContextual"/>
    </w:rPr>
  </w:style>
  <w:style w:type="paragraph" w:customStyle="1" w:styleId="6CE7A4F4AF4B452E8DB7295D149D4173">
    <w:name w:val="6CE7A4F4AF4B452E8DB7295D149D4173"/>
    <w:rsid w:val="00F62118"/>
    <w:rPr>
      <w:kern w:val="2"/>
      <w14:ligatures w14:val="standardContextual"/>
    </w:rPr>
  </w:style>
  <w:style w:type="paragraph" w:customStyle="1" w:styleId="FC74615371354E03A6024DBACA7CC19C">
    <w:name w:val="FC74615371354E03A6024DBACA7CC19C"/>
    <w:rsid w:val="00F62118"/>
    <w:rPr>
      <w:kern w:val="2"/>
      <w14:ligatures w14:val="standardContextual"/>
    </w:rPr>
  </w:style>
  <w:style w:type="paragraph" w:customStyle="1" w:styleId="72BD22FCD90B48F89868D14D81CF6FDA">
    <w:name w:val="72BD22FCD90B48F89868D14D81CF6FDA"/>
    <w:rsid w:val="00F62118"/>
    <w:rPr>
      <w:kern w:val="2"/>
      <w14:ligatures w14:val="standardContextual"/>
    </w:rPr>
  </w:style>
  <w:style w:type="paragraph" w:customStyle="1" w:styleId="3059CDCEB5DC48E783F083FBDF60EE48">
    <w:name w:val="3059CDCEB5DC48E783F083FBDF60EE48"/>
    <w:rsid w:val="00F62118"/>
    <w:rPr>
      <w:kern w:val="2"/>
      <w14:ligatures w14:val="standardContextual"/>
    </w:rPr>
  </w:style>
  <w:style w:type="paragraph" w:customStyle="1" w:styleId="254CC7DA27FB4289A0E532ED1A48C928">
    <w:name w:val="254CC7DA27FB4289A0E532ED1A48C928"/>
    <w:rsid w:val="00F62118"/>
    <w:rPr>
      <w:kern w:val="2"/>
      <w14:ligatures w14:val="standardContextual"/>
    </w:rPr>
  </w:style>
  <w:style w:type="paragraph" w:customStyle="1" w:styleId="8638CE26BCF84FCEB0C73996F467C207">
    <w:name w:val="8638CE26BCF84FCEB0C73996F467C207"/>
    <w:rsid w:val="00F62118"/>
    <w:rPr>
      <w:kern w:val="2"/>
      <w14:ligatures w14:val="standardContextual"/>
    </w:rPr>
  </w:style>
  <w:style w:type="paragraph" w:customStyle="1" w:styleId="0C4569CF156548A9B6D39EB5A4CBF6E1">
    <w:name w:val="0C4569CF156548A9B6D39EB5A4CBF6E1"/>
    <w:rsid w:val="00F62118"/>
    <w:rPr>
      <w:kern w:val="2"/>
      <w14:ligatures w14:val="standardContextual"/>
    </w:rPr>
  </w:style>
  <w:style w:type="paragraph" w:customStyle="1" w:styleId="C121352361B642EEBA3823931D72C881">
    <w:name w:val="C121352361B642EEBA3823931D72C881"/>
    <w:rsid w:val="00F62118"/>
    <w:rPr>
      <w:kern w:val="2"/>
      <w14:ligatures w14:val="standardContextual"/>
    </w:rPr>
  </w:style>
  <w:style w:type="paragraph" w:customStyle="1" w:styleId="E4C43983742C46749BD382D53B18832D">
    <w:name w:val="E4C43983742C46749BD382D53B18832D"/>
    <w:rsid w:val="00F62118"/>
    <w:rPr>
      <w:kern w:val="2"/>
      <w14:ligatures w14:val="standardContextual"/>
    </w:rPr>
  </w:style>
  <w:style w:type="paragraph" w:customStyle="1" w:styleId="5E8F9DFD45FA4E27B024A51C957A4175">
    <w:name w:val="5E8F9DFD45FA4E27B024A51C957A4175"/>
    <w:rsid w:val="00F62118"/>
    <w:rPr>
      <w:kern w:val="2"/>
      <w14:ligatures w14:val="standardContextual"/>
    </w:rPr>
  </w:style>
  <w:style w:type="paragraph" w:customStyle="1" w:styleId="A37D98766A9B4A24BCC7C7642F2985E4">
    <w:name w:val="A37D98766A9B4A24BCC7C7642F2985E4"/>
    <w:rsid w:val="00F62118"/>
    <w:rPr>
      <w:kern w:val="2"/>
      <w14:ligatures w14:val="standardContextual"/>
    </w:rPr>
  </w:style>
  <w:style w:type="paragraph" w:customStyle="1" w:styleId="6725DC2DFF2D41A1AB283238AEDA9449">
    <w:name w:val="6725DC2DFF2D41A1AB283238AEDA9449"/>
    <w:rsid w:val="00F62118"/>
    <w:rPr>
      <w:kern w:val="2"/>
      <w14:ligatures w14:val="standardContextual"/>
    </w:rPr>
  </w:style>
  <w:style w:type="paragraph" w:customStyle="1" w:styleId="4319FD2CB153445381C2D1893C00CBE6">
    <w:name w:val="4319FD2CB153445381C2D1893C00CBE6"/>
    <w:rsid w:val="00F62118"/>
    <w:rPr>
      <w:kern w:val="2"/>
      <w14:ligatures w14:val="standardContextual"/>
    </w:rPr>
  </w:style>
  <w:style w:type="paragraph" w:customStyle="1" w:styleId="7A5317E05A2D4E43ADD70DA28643F76A">
    <w:name w:val="7A5317E05A2D4E43ADD70DA28643F76A"/>
    <w:rsid w:val="00F62118"/>
    <w:rPr>
      <w:kern w:val="2"/>
      <w14:ligatures w14:val="standardContextual"/>
    </w:rPr>
  </w:style>
  <w:style w:type="paragraph" w:customStyle="1" w:styleId="9AE0E114363F4ED5B340C526FEC4B781">
    <w:name w:val="9AE0E114363F4ED5B340C526FEC4B781"/>
    <w:rsid w:val="00F62118"/>
    <w:rPr>
      <w:kern w:val="2"/>
      <w14:ligatures w14:val="standardContextual"/>
    </w:rPr>
  </w:style>
  <w:style w:type="paragraph" w:customStyle="1" w:styleId="37B46477F7B646158747678CA33C44ED">
    <w:name w:val="37B46477F7B646158747678CA33C44ED"/>
    <w:rsid w:val="00F62118"/>
    <w:rPr>
      <w:kern w:val="2"/>
      <w14:ligatures w14:val="standardContextual"/>
    </w:rPr>
  </w:style>
  <w:style w:type="paragraph" w:customStyle="1" w:styleId="5B089B36CED640EA9D1A4EE2978C776B">
    <w:name w:val="5B089B36CED640EA9D1A4EE2978C776B"/>
    <w:rsid w:val="00F62118"/>
    <w:rPr>
      <w:kern w:val="2"/>
      <w14:ligatures w14:val="standardContextual"/>
    </w:rPr>
  </w:style>
  <w:style w:type="paragraph" w:customStyle="1" w:styleId="71CAC89D76C84BCAB3443D3A6C140ABB">
    <w:name w:val="71CAC89D76C84BCAB3443D3A6C140ABB"/>
    <w:rsid w:val="00F62118"/>
    <w:rPr>
      <w:kern w:val="2"/>
      <w14:ligatures w14:val="standardContextual"/>
    </w:rPr>
  </w:style>
  <w:style w:type="paragraph" w:customStyle="1" w:styleId="F22F63617B374E0F840C8939A91B28C8">
    <w:name w:val="F22F63617B374E0F840C8939A91B28C8"/>
    <w:rsid w:val="00F62118"/>
    <w:rPr>
      <w:kern w:val="2"/>
      <w14:ligatures w14:val="standardContextual"/>
    </w:rPr>
  </w:style>
  <w:style w:type="paragraph" w:customStyle="1" w:styleId="D587F8D42C614E48AACD76D846CEB619">
    <w:name w:val="D587F8D42C614E48AACD76D846CEB619"/>
    <w:rsid w:val="00F62118"/>
    <w:rPr>
      <w:kern w:val="2"/>
      <w14:ligatures w14:val="standardContextual"/>
    </w:rPr>
  </w:style>
  <w:style w:type="paragraph" w:customStyle="1" w:styleId="1B788B05B4CE4106A8A38DF1F0C6CA9D">
    <w:name w:val="1B788B05B4CE4106A8A38DF1F0C6CA9D"/>
    <w:rsid w:val="00F62118"/>
    <w:rPr>
      <w:kern w:val="2"/>
      <w14:ligatures w14:val="standardContextual"/>
    </w:rPr>
  </w:style>
  <w:style w:type="paragraph" w:customStyle="1" w:styleId="8B2F5CB87F5D4C33B1E18CDE7D8177C4">
    <w:name w:val="8B2F5CB87F5D4C33B1E18CDE7D8177C4"/>
    <w:rsid w:val="00F62118"/>
    <w:rPr>
      <w:kern w:val="2"/>
      <w14:ligatures w14:val="standardContextual"/>
    </w:rPr>
  </w:style>
  <w:style w:type="paragraph" w:customStyle="1" w:styleId="AE5493EF2EA54DCF8870D8F9C6765BF4">
    <w:name w:val="AE5493EF2EA54DCF8870D8F9C6765BF4"/>
    <w:rsid w:val="00F62118"/>
    <w:rPr>
      <w:kern w:val="2"/>
      <w14:ligatures w14:val="standardContextual"/>
    </w:rPr>
  </w:style>
  <w:style w:type="paragraph" w:customStyle="1" w:styleId="0E9094E100C640E6986263DD3FF95A5E">
    <w:name w:val="0E9094E100C640E6986263DD3FF95A5E"/>
    <w:rsid w:val="00F62118"/>
    <w:rPr>
      <w:kern w:val="2"/>
      <w14:ligatures w14:val="standardContextual"/>
    </w:rPr>
  </w:style>
  <w:style w:type="paragraph" w:customStyle="1" w:styleId="323491E109474948B48D0467350E4286">
    <w:name w:val="323491E109474948B48D0467350E4286"/>
    <w:rsid w:val="00F62118"/>
    <w:rPr>
      <w:kern w:val="2"/>
      <w14:ligatures w14:val="standardContextual"/>
    </w:rPr>
  </w:style>
  <w:style w:type="paragraph" w:customStyle="1" w:styleId="C9AF55E3E6634518BC41FBF187A94BEC">
    <w:name w:val="C9AF55E3E6634518BC41FBF187A94BEC"/>
    <w:rsid w:val="00F62118"/>
    <w:rPr>
      <w:kern w:val="2"/>
      <w14:ligatures w14:val="standardContextual"/>
    </w:rPr>
  </w:style>
  <w:style w:type="paragraph" w:customStyle="1" w:styleId="6394472E02594BCDB8FF921E090C2EE7">
    <w:name w:val="6394472E02594BCDB8FF921E090C2EE7"/>
    <w:rsid w:val="00F62118"/>
    <w:rPr>
      <w:kern w:val="2"/>
      <w14:ligatures w14:val="standardContextual"/>
    </w:rPr>
  </w:style>
  <w:style w:type="paragraph" w:customStyle="1" w:styleId="5EE2CA140B8C41DFA0F7DBF7777074D7">
    <w:name w:val="5EE2CA140B8C41DFA0F7DBF7777074D7"/>
    <w:rsid w:val="00F62118"/>
    <w:rPr>
      <w:kern w:val="2"/>
      <w14:ligatures w14:val="standardContextual"/>
    </w:rPr>
  </w:style>
  <w:style w:type="paragraph" w:customStyle="1" w:styleId="6ED846C670A0459EBE9F040238D5C402">
    <w:name w:val="6ED846C670A0459EBE9F040238D5C402"/>
    <w:rsid w:val="00F62118"/>
    <w:rPr>
      <w:kern w:val="2"/>
      <w14:ligatures w14:val="standardContextual"/>
    </w:rPr>
  </w:style>
  <w:style w:type="paragraph" w:customStyle="1" w:styleId="50F6BA9A7A464CC2B64323D58883E8EF">
    <w:name w:val="50F6BA9A7A464CC2B64323D58883E8EF"/>
    <w:rsid w:val="00F62118"/>
    <w:rPr>
      <w:kern w:val="2"/>
      <w14:ligatures w14:val="standardContextual"/>
    </w:rPr>
  </w:style>
  <w:style w:type="paragraph" w:customStyle="1" w:styleId="CADAB69DD7124F4595142C33BF261E4C">
    <w:name w:val="CADAB69DD7124F4595142C33BF261E4C"/>
    <w:rsid w:val="00F62118"/>
    <w:rPr>
      <w:kern w:val="2"/>
      <w14:ligatures w14:val="standardContextual"/>
    </w:rPr>
  </w:style>
  <w:style w:type="paragraph" w:customStyle="1" w:styleId="C3C27B718FC0419F9764D1D9B7002EC1">
    <w:name w:val="C3C27B718FC0419F9764D1D9B7002EC1"/>
    <w:rsid w:val="00F62118"/>
    <w:rPr>
      <w:kern w:val="2"/>
      <w14:ligatures w14:val="standardContextual"/>
    </w:rPr>
  </w:style>
  <w:style w:type="paragraph" w:customStyle="1" w:styleId="E5318975F3484C71AC0C94FB8EC90916">
    <w:name w:val="E5318975F3484C71AC0C94FB8EC90916"/>
    <w:rsid w:val="00F62118"/>
    <w:rPr>
      <w:kern w:val="2"/>
      <w14:ligatures w14:val="standardContextual"/>
    </w:rPr>
  </w:style>
  <w:style w:type="paragraph" w:customStyle="1" w:styleId="8B6832B56CFD4127A35CA0C01AC2C2A5">
    <w:name w:val="8B6832B56CFD4127A35CA0C01AC2C2A5"/>
    <w:rsid w:val="00F62118"/>
    <w:rPr>
      <w:kern w:val="2"/>
      <w14:ligatures w14:val="standardContextual"/>
    </w:rPr>
  </w:style>
  <w:style w:type="paragraph" w:customStyle="1" w:styleId="624DCBDEE469420394E6458AB1ABFF72">
    <w:name w:val="624DCBDEE469420394E6458AB1ABFF72"/>
    <w:rsid w:val="00F62118"/>
    <w:rPr>
      <w:kern w:val="2"/>
      <w14:ligatures w14:val="standardContextual"/>
    </w:rPr>
  </w:style>
  <w:style w:type="paragraph" w:customStyle="1" w:styleId="C6EB39FF7D3344B7A46B6E136E2FA8DF">
    <w:name w:val="C6EB39FF7D3344B7A46B6E136E2FA8DF"/>
    <w:rsid w:val="00F62118"/>
    <w:rPr>
      <w:kern w:val="2"/>
      <w14:ligatures w14:val="standardContextual"/>
    </w:rPr>
  </w:style>
  <w:style w:type="paragraph" w:customStyle="1" w:styleId="244738C3A6FE4105A9830080E9ED4E4A">
    <w:name w:val="244738C3A6FE4105A9830080E9ED4E4A"/>
    <w:rsid w:val="00F62118"/>
    <w:rPr>
      <w:kern w:val="2"/>
      <w14:ligatures w14:val="standardContextual"/>
    </w:rPr>
  </w:style>
  <w:style w:type="paragraph" w:customStyle="1" w:styleId="3F708760CA654C58BBF4DE5D94D12942">
    <w:name w:val="3F708760CA654C58BBF4DE5D94D12942"/>
    <w:rsid w:val="00F62118"/>
    <w:rPr>
      <w:kern w:val="2"/>
      <w14:ligatures w14:val="standardContextual"/>
    </w:rPr>
  </w:style>
  <w:style w:type="paragraph" w:customStyle="1" w:styleId="B168CF2ABC8B400F964FDCA170C3EE50">
    <w:name w:val="B168CF2ABC8B400F964FDCA170C3EE50"/>
    <w:rsid w:val="00F62118"/>
    <w:rPr>
      <w:kern w:val="2"/>
      <w14:ligatures w14:val="standardContextual"/>
    </w:rPr>
  </w:style>
  <w:style w:type="paragraph" w:customStyle="1" w:styleId="8BE293AC56DD43F895130A429F8E0343">
    <w:name w:val="8BE293AC56DD43F895130A429F8E0343"/>
    <w:rsid w:val="00F62118"/>
    <w:rPr>
      <w:kern w:val="2"/>
      <w14:ligatures w14:val="standardContextual"/>
    </w:rPr>
  </w:style>
  <w:style w:type="paragraph" w:customStyle="1" w:styleId="1E23F93A982743BFAA62619917E360CB">
    <w:name w:val="1E23F93A982743BFAA62619917E360CB"/>
    <w:rsid w:val="00F62118"/>
    <w:rPr>
      <w:kern w:val="2"/>
      <w14:ligatures w14:val="standardContextual"/>
    </w:rPr>
  </w:style>
  <w:style w:type="paragraph" w:customStyle="1" w:styleId="945C0C6BBD7347DD9F84CAC88D0F412B">
    <w:name w:val="945C0C6BBD7347DD9F84CAC88D0F412B"/>
    <w:rsid w:val="00F62118"/>
    <w:rPr>
      <w:kern w:val="2"/>
      <w14:ligatures w14:val="standardContextual"/>
    </w:rPr>
  </w:style>
  <w:style w:type="paragraph" w:customStyle="1" w:styleId="FFD667E49B86477A8D54C30EF0C3EA94">
    <w:name w:val="FFD667E49B86477A8D54C30EF0C3EA94"/>
    <w:rsid w:val="00F62118"/>
    <w:rPr>
      <w:kern w:val="2"/>
      <w14:ligatures w14:val="standardContextual"/>
    </w:rPr>
  </w:style>
  <w:style w:type="paragraph" w:customStyle="1" w:styleId="D5AF8D02782B43D58BCC365F629DF3D8">
    <w:name w:val="D5AF8D02782B43D58BCC365F629DF3D8"/>
    <w:rsid w:val="00F62118"/>
    <w:rPr>
      <w:kern w:val="2"/>
      <w14:ligatures w14:val="standardContextual"/>
    </w:rPr>
  </w:style>
  <w:style w:type="paragraph" w:customStyle="1" w:styleId="C4691EE5DB6E4E2BB4BD6F23E801FE2C">
    <w:name w:val="C4691EE5DB6E4E2BB4BD6F23E801FE2C"/>
    <w:rsid w:val="00F62118"/>
    <w:rPr>
      <w:kern w:val="2"/>
      <w14:ligatures w14:val="standardContextual"/>
    </w:rPr>
  </w:style>
  <w:style w:type="paragraph" w:customStyle="1" w:styleId="FB80EF69BF0745FDA9FB504F2137B674">
    <w:name w:val="FB80EF69BF0745FDA9FB504F2137B674"/>
    <w:rsid w:val="00F62118"/>
    <w:rPr>
      <w:kern w:val="2"/>
      <w14:ligatures w14:val="standardContextual"/>
    </w:rPr>
  </w:style>
  <w:style w:type="paragraph" w:customStyle="1" w:styleId="20039F23C2644F77BDACE794101C6BB7">
    <w:name w:val="20039F23C2644F77BDACE794101C6BB7"/>
    <w:rsid w:val="00F62118"/>
    <w:rPr>
      <w:kern w:val="2"/>
      <w14:ligatures w14:val="standardContextual"/>
    </w:rPr>
  </w:style>
  <w:style w:type="paragraph" w:customStyle="1" w:styleId="2A2E84A519414E7AB53DEA2C22C35D10">
    <w:name w:val="2A2E84A519414E7AB53DEA2C22C35D10"/>
    <w:rsid w:val="00F62118"/>
    <w:rPr>
      <w:kern w:val="2"/>
      <w14:ligatures w14:val="standardContextual"/>
    </w:rPr>
  </w:style>
  <w:style w:type="paragraph" w:customStyle="1" w:styleId="85444F44454D417B9C894D5390A958CC">
    <w:name w:val="85444F44454D417B9C894D5390A958CC"/>
    <w:rsid w:val="00F62118"/>
    <w:rPr>
      <w:kern w:val="2"/>
      <w14:ligatures w14:val="standardContextual"/>
    </w:rPr>
  </w:style>
  <w:style w:type="paragraph" w:customStyle="1" w:styleId="4F05637156234082B3D61B911B3341F1">
    <w:name w:val="4F05637156234082B3D61B911B3341F1"/>
    <w:rsid w:val="00F62118"/>
    <w:rPr>
      <w:kern w:val="2"/>
      <w14:ligatures w14:val="standardContextual"/>
    </w:rPr>
  </w:style>
  <w:style w:type="paragraph" w:customStyle="1" w:styleId="736A3F32710543B58F1E18B9389C3926">
    <w:name w:val="736A3F32710543B58F1E18B9389C3926"/>
    <w:rsid w:val="00F62118"/>
    <w:rPr>
      <w:kern w:val="2"/>
      <w14:ligatures w14:val="standardContextual"/>
    </w:rPr>
  </w:style>
  <w:style w:type="paragraph" w:customStyle="1" w:styleId="8A93FDA2C9624C3E86E18AC04EC7786A">
    <w:name w:val="8A93FDA2C9624C3E86E18AC04EC7786A"/>
    <w:rsid w:val="00F62118"/>
    <w:rPr>
      <w:kern w:val="2"/>
      <w14:ligatures w14:val="standardContextual"/>
    </w:rPr>
  </w:style>
  <w:style w:type="paragraph" w:customStyle="1" w:styleId="CC95962E53C245D588226F1DC85E14E6">
    <w:name w:val="CC95962E53C245D588226F1DC85E14E6"/>
    <w:rsid w:val="00F62118"/>
    <w:rPr>
      <w:kern w:val="2"/>
      <w14:ligatures w14:val="standardContextual"/>
    </w:rPr>
  </w:style>
  <w:style w:type="paragraph" w:customStyle="1" w:styleId="A781BAF2F4FF41EDA416DA5955536D9F">
    <w:name w:val="A781BAF2F4FF41EDA416DA5955536D9F"/>
    <w:rsid w:val="00F62118"/>
    <w:rPr>
      <w:kern w:val="2"/>
      <w14:ligatures w14:val="standardContextual"/>
    </w:rPr>
  </w:style>
  <w:style w:type="paragraph" w:customStyle="1" w:styleId="D60EA4BCC4CD48098752A2C4269BEA6D">
    <w:name w:val="D60EA4BCC4CD48098752A2C4269BEA6D"/>
    <w:rsid w:val="00F62118"/>
    <w:rPr>
      <w:kern w:val="2"/>
      <w14:ligatures w14:val="standardContextual"/>
    </w:rPr>
  </w:style>
  <w:style w:type="paragraph" w:customStyle="1" w:styleId="D7EBC75BFA484BA28BB921C14DA3FA21">
    <w:name w:val="D7EBC75BFA484BA28BB921C14DA3FA21"/>
    <w:rsid w:val="00F62118"/>
    <w:rPr>
      <w:kern w:val="2"/>
      <w14:ligatures w14:val="standardContextual"/>
    </w:rPr>
  </w:style>
  <w:style w:type="paragraph" w:customStyle="1" w:styleId="37643E82BC1346AB9621E5F796A05559">
    <w:name w:val="37643E82BC1346AB9621E5F796A05559"/>
    <w:rsid w:val="00F62118"/>
    <w:rPr>
      <w:kern w:val="2"/>
      <w14:ligatures w14:val="standardContextual"/>
    </w:rPr>
  </w:style>
  <w:style w:type="paragraph" w:customStyle="1" w:styleId="65CA35EF6DFF44008132A62B631FF9DC">
    <w:name w:val="65CA35EF6DFF44008132A62B631FF9DC"/>
    <w:rsid w:val="00F62118"/>
    <w:rPr>
      <w:kern w:val="2"/>
      <w14:ligatures w14:val="standardContextual"/>
    </w:rPr>
  </w:style>
  <w:style w:type="paragraph" w:customStyle="1" w:styleId="120D684706F24CB6977A956DCDC0F726">
    <w:name w:val="120D684706F24CB6977A956DCDC0F726"/>
    <w:rsid w:val="00F62118"/>
    <w:rPr>
      <w:kern w:val="2"/>
      <w14:ligatures w14:val="standardContextual"/>
    </w:rPr>
  </w:style>
  <w:style w:type="paragraph" w:customStyle="1" w:styleId="E40EA691CED347A38B764869BBB42C25">
    <w:name w:val="E40EA691CED347A38B764869BBB42C25"/>
    <w:rsid w:val="00F62118"/>
    <w:rPr>
      <w:kern w:val="2"/>
      <w14:ligatures w14:val="standardContextual"/>
    </w:rPr>
  </w:style>
  <w:style w:type="paragraph" w:customStyle="1" w:styleId="61C8E957359C4B7A86D6127DF9FE38D1">
    <w:name w:val="61C8E957359C4B7A86D6127DF9FE38D1"/>
    <w:rsid w:val="00F62118"/>
    <w:rPr>
      <w:kern w:val="2"/>
      <w14:ligatures w14:val="standardContextual"/>
    </w:rPr>
  </w:style>
  <w:style w:type="paragraph" w:customStyle="1" w:styleId="4D68270928A9471FA2DAB27633ED1704">
    <w:name w:val="4D68270928A9471FA2DAB27633ED1704"/>
    <w:rsid w:val="00F62118"/>
    <w:rPr>
      <w:kern w:val="2"/>
      <w14:ligatures w14:val="standardContextual"/>
    </w:rPr>
  </w:style>
  <w:style w:type="paragraph" w:customStyle="1" w:styleId="4E449F47246745ACBAEBEFB19EECD851">
    <w:name w:val="4E449F47246745ACBAEBEFB19EECD851"/>
    <w:rsid w:val="00F62118"/>
    <w:rPr>
      <w:kern w:val="2"/>
      <w14:ligatures w14:val="standardContextual"/>
    </w:rPr>
  </w:style>
  <w:style w:type="paragraph" w:customStyle="1" w:styleId="0009E5298C9D41A9B427DA1D49B6C8A2">
    <w:name w:val="0009E5298C9D41A9B427DA1D49B6C8A2"/>
    <w:rsid w:val="00F62118"/>
    <w:rPr>
      <w:kern w:val="2"/>
      <w14:ligatures w14:val="standardContextual"/>
    </w:rPr>
  </w:style>
  <w:style w:type="paragraph" w:customStyle="1" w:styleId="B7E4D65AF42E4127A92AE4350C504A00">
    <w:name w:val="B7E4D65AF42E4127A92AE4350C504A00"/>
    <w:rsid w:val="00F62118"/>
    <w:rPr>
      <w:kern w:val="2"/>
      <w14:ligatures w14:val="standardContextual"/>
    </w:rPr>
  </w:style>
  <w:style w:type="paragraph" w:customStyle="1" w:styleId="DC07A6FF7F2E40A3A9DC9199A8FFF196">
    <w:name w:val="DC07A6FF7F2E40A3A9DC9199A8FFF196"/>
    <w:rsid w:val="00F62118"/>
    <w:rPr>
      <w:kern w:val="2"/>
      <w14:ligatures w14:val="standardContextual"/>
    </w:rPr>
  </w:style>
  <w:style w:type="paragraph" w:customStyle="1" w:styleId="1B200F166B5C4E2DB6C53739FF1D83AD">
    <w:name w:val="1B200F166B5C4E2DB6C53739FF1D83AD"/>
    <w:rsid w:val="00F62118"/>
    <w:rPr>
      <w:kern w:val="2"/>
      <w14:ligatures w14:val="standardContextual"/>
    </w:rPr>
  </w:style>
  <w:style w:type="paragraph" w:customStyle="1" w:styleId="5EF87A5EECE9490AAEDF85B96D59099E">
    <w:name w:val="5EF87A5EECE9490AAEDF85B96D59099E"/>
    <w:rsid w:val="00F62118"/>
    <w:rPr>
      <w:kern w:val="2"/>
      <w14:ligatures w14:val="standardContextual"/>
    </w:rPr>
  </w:style>
  <w:style w:type="paragraph" w:customStyle="1" w:styleId="23593C5EE97B40AF886D2CECA5C3D68E">
    <w:name w:val="23593C5EE97B40AF886D2CECA5C3D68E"/>
    <w:rsid w:val="002B628E"/>
  </w:style>
  <w:style w:type="paragraph" w:customStyle="1" w:styleId="5F6342321B0E4D81B9F2212A8C7D9763">
    <w:name w:val="5F6342321B0E4D81B9F2212A8C7D9763"/>
    <w:rsid w:val="002B628E"/>
  </w:style>
  <w:style w:type="paragraph" w:customStyle="1" w:styleId="C8E78C0BB7D9472BBA3F418DC17EEED3">
    <w:name w:val="C8E78C0BB7D9472BBA3F418DC17EEED3"/>
    <w:rsid w:val="002B628E"/>
  </w:style>
  <w:style w:type="paragraph" w:customStyle="1" w:styleId="E2D7273F58CB4EFBAF6330ADA0F362AC">
    <w:name w:val="E2D7273F58CB4EFBAF6330ADA0F362AC"/>
    <w:rsid w:val="002B628E"/>
  </w:style>
  <w:style w:type="paragraph" w:customStyle="1" w:styleId="1D010D8CAD8244D1ABC1F88768014F38">
    <w:name w:val="1D010D8CAD8244D1ABC1F88768014F38"/>
    <w:rsid w:val="002B628E"/>
  </w:style>
  <w:style w:type="paragraph" w:customStyle="1" w:styleId="A792FC49DE244F23A3C3D0327160D2D6">
    <w:name w:val="A792FC49DE244F23A3C3D0327160D2D6"/>
    <w:rsid w:val="002B628E"/>
  </w:style>
  <w:style w:type="paragraph" w:customStyle="1" w:styleId="300E9BFB08274811802CCEED6991D6B8">
    <w:name w:val="300E9BFB08274811802CCEED6991D6B8"/>
    <w:rsid w:val="002B628E"/>
  </w:style>
  <w:style w:type="paragraph" w:customStyle="1" w:styleId="B752EE2A0CBF42569A99C963C896F27A">
    <w:name w:val="B752EE2A0CBF42569A99C963C896F27A"/>
    <w:rsid w:val="002B628E"/>
  </w:style>
  <w:style w:type="paragraph" w:customStyle="1" w:styleId="CC5F6D5237974E6FA1A90B88B2D5500B">
    <w:name w:val="CC5F6D5237974E6FA1A90B88B2D5500B"/>
    <w:rsid w:val="002B628E"/>
  </w:style>
  <w:style w:type="paragraph" w:customStyle="1" w:styleId="F69CE3B51A5945BBB9202A74FE592A71">
    <w:name w:val="F69CE3B51A5945BBB9202A74FE592A71"/>
    <w:rsid w:val="002B628E"/>
  </w:style>
  <w:style w:type="paragraph" w:customStyle="1" w:styleId="62E3800886064A99B07B6FC4CA81C3A9">
    <w:name w:val="62E3800886064A99B07B6FC4CA81C3A9"/>
    <w:rsid w:val="002B628E"/>
  </w:style>
  <w:style w:type="paragraph" w:customStyle="1" w:styleId="8014FFAF423746F8943E55D8AE24F464">
    <w:name w:val="8014FFAF423746F8943E55D8AE24F464"/>
    <w:rsid w:val="002B628E"/>
  </w:style>
  <w:style w:type="paragraph" w:customStyle="1" w:styleId="AC1B58BC8984411E84706A3E626BE96A">
    <w:name w:val="AC1B58BC8984411E84706A3E626BE96A"/>
    <w:rsid w:val="00F62118"/>
    <w:rPr>
      <w:kern w:val="2"/>
      <w14:ligatures w14:val="standardContextual"/>
    </w:rPr>
  </w:style>
  <w:style w:type="paragraph" w:customStyle="1" w:styleId="381555C583CF47FB84BFFEC493BE6D57">
    <w:name w:val="381555C583CF47FB84BFFEC493BE6D57"/>
    <w:rsid w:val="00F62118"/>
    <w:rPr>
      <w:kern w:val="2"/>
      <w14:ligatures w14:val="standardContextual"/>
    </w:rPr>
  </w:style>
  <w:style w:type="paragraph" w:customStyle="1" w:styleId="07F8B8BDD127440FAB7F26213076271A">
    <w:name w:val="07F8B8BDD127440FAB7F26213076271A"/>
    <w:rsid w:val="00F62118"/>
    <w:rPr>
      <w:kern w:val="2"/>
      <w14:ligatures w14:val="standardContextual"/>
    </w:rPr>
  </w:style>
  <w:style w:type="paragraph" w:customStyle="1" w:styleId="4E95973F129F4C21A05C925A1F44B24D">
    <w:name w:val="4E95973F129F4C21A05C925A1F44B24D"/>
    <w:rsid w:val="00F62118"/>
    <w:rPr>
      <w:kern w:val="2"/>
      <w14:ligatures w14:val="standardContextual"/>
    </w:rPr>
  </w:style>
  <w:style w:type="paragraph" w:customStyle="1" w:styleId="8F4A7E81E1834FC18B075748EE88A5D2">
    <w:name w:val="8F4A7E81E1834FC18B075748EE88A5D2"/>
    <w:rsid w:val="00F62118"/>
    <w:rPr>
      <w:kern w:val="2"/>
      <w14:ligatures w14:val="standardContextual"/>
    </w:rPr>
  </w:style>
  <w:style w:type="paragraph" w:customStyle="1" w:styleId="28257AF642644F119175669DEBA927F6">
    <w:name w:val="28257AF642644F119175669DEBA927F6"/>
    <w:rsid w:val="00F62118"/>
    <w:rPr>
      <w:kern w:val="2"/>
      <w14:ligatures w14:val="standardContextual"/>
    </w:rPr>
  </w:style>
  <w:style w:type="paragraph" w:customStyle="1" w:styleId="CA230A998BE44EA49B10708A213CAE92">
    <w:name w:val="CA230A998BE44EA49B10708A213CAE92"/>
    <w:rsid w:val="00F62118"/>
    <w:rPr>
      <w:kern w:val="2"/>
      <w14:ligatures w14:val="standardContextual"/>
    </w:rPr>
  </w:style>
  <w:style w:type="paragraph" w:customStyle="1" w:styleId="A6779CF9CD6241C7BBDC9328D3F51B0D">
    <w:name w:val="A6779CF9CD6241C7BBDC9328D3F51B0D"/>
    <w:rsid w:val="00F62118"/>
    <w:rPr>
      <w:kern w:val="2"/>
      <w14:ligatures w14:val="standardContextual"/>
    </w:rPr>
  </w:style>
  <w:style w:type="paragraph" w:customStyle="1" w:styleId="C2D19C1389B14CF0B19CCEA1394892AA">
    <w:name w:val="C2D19C1389B14CF0B19CCEA1394892AA"/>
    <w:rsid w:val="00F62118"/>
    <w:rPr>
      <w:kern w:val="2"/>
      <w14:ligatures w14:val="standardContextual"/>
    </w:rPr>
  </w:style>
  <w:style w:type="paragraph" w:customStyle="1" w:styleId="E630B5F591034194BB03688EB3AFE827">
    <w:name w:val="E630B5F591034194BB03688EB3AFE827"/>
    <w:rsid w:val="00F62118"/>
    <w:rPr>
      <w:kern w:val="2"/>
      <w14:ligatures w14:val="standardContextual"/>
    </w:rPr>
  </w:style>
  <w:style w:type="paragraph" w:customStyle="1" w:styleId="5146E95DB6AB4909B13E14CD7B03D185">
    <w:name w:val="5146E95DB6AB4909B13E14CD7B03D185"/>
    <w:rsid w:val="00F62118"/>
    <w:rPr>
      <w:kern w:val="2"/>
      <w14:ligatures w14:val="standardContextual"/>
    </w:rPr>
  </w:style>
  <w:style w:type="paragraph" w:customStyle="1" w:styleId="D8A62E1ABB1C4346ACB235991D82DC9E">
    <w:name w:val="D8A62E1ABB1C4346ACB235991D82DC9E"/>
    <w:rsid w:val="00F62118"/>
    <w:rPr>
      <w:kern w:val="2"/>
      <w14:ligatures w14:val="standardContextual"/>
    </w:rPr>
  </w:style>
  <w:style w:type="paragraph" w:customStyle="1" w:styleId="DC2F6FF68D7748B687AFC1A5248D9BE3">
    <w:name w:val="DC2F6FF68D7748B687AFC1A5248D9BE3"/>
    <w:rsid w:val="00F62118"/>
    <w:rPr>
      <w:kern w:val="2"/>
      <w14:ligatures w14:val="standardContextual"/>
    </w:rPr>
  </w:style>
  <w:style w:type="paragraph" w:customStyle="1" w:styleId="A293043B7F744A3A951DD695679BEDEB">
    <w:name w:val="A293043B7F744A3A951DD695679BEDEB"/>
    <w:rsid w:val="00F62118"/>
    <w:rPr>
      <w:kern w:val="2"/>
      <w14:ligatures w14:val="standardContextual"/>
    </w:rPr>
  </w:style>
  <w:style w:type="paragraph" w:customStyle="1" w:styleId="E2C3BE339B744D9CAC6A06577E012325">
    <w:name w:val="E2C3BE339B744D9CAC6A06577E012325"/>
    <w:rsid w:val="00F62118"/>
    <w:rPr>
      <w:kern w:val="2"/>
      <w14:ligatures w14:val="standardContextual"/>
    </w:rPr>
  </w:style>
  <w:style w:type="paragraph" w:customStyle="1" w:styleId="C852C30F201E40FA88F8BBC90D6586CF">
    <w:name w:val="C852C30F201E40FA88F8BBC90D6586CF"/>
    <w:rsid w:val="00F62118"/>
    <w:rPr>
      <w:kern w:val="2"/>
      <w14:ligatures w14:val="standardContextual"/>
    </w:rPr>
  </w:style>
  <w:style w:type="paragraph" w:customStyle="1" w:styleId="07868C2D218B490082B6AB617F267A6E">
    <w:name w:val="07868C2D218B490082B6AB617F267A6E"/>
    <w:rsid w:val="00F62118"/>
    <w:rPr>
      <w:kern w:val="2"/>
      <w14:ligatures w14:val="standardContextual"/>
    </w:rPr>
  </w:style>
  <w:style w:type="paragraph" w:customStyle="1" w:styleId="C15B10F0FEE34FFBB05DDBFAA455BC98">
    <w:name w:val="C15B10F0FEE34FFBB05DDBFAA455BC98"/>
    <w:rsid w:val="00F62118"/>
    <w:rPr>
      <w:kern w:val="2"/>
      <w14:ligatures w14:val="standardContextual"/>
    </w:rPr>
  </w:style>
  <w:style w:type="paragraph" w:customStyle="1" w:styleId="4C212C812B6E451891058C6265227BA5">
    <w:name w:val="4C212C812B6E451891058C6265227BA5"/>
    <w:rsid w:val="00F62118"/>
    <w:rPr>
      <w:kern w:val="2"/>
      <w14:ligatures w14:val="standardContextual"/>
    </w:rPr>
  </w:style>
  <w:style w:type="paragraph" w:customStyle="1" w:styleId="42DE92492BEA42E3A20FCE741E79341D">
    <w:name w:val="42DE92492BEA42E3A20FCE741E79341D"/>
    <w:rsid w:val="00F62118"/>
    <w:rPr>
      <w:kern w:val="2"/>
      <w14:ligatures w14:val="standardContextual"/>
    </w:rPr>
  </w:style>
  <w:style w:type="paragraph" w:customStyle="1" w:styleId="8F85F8A4C7604693A28FE4E1982EA1D9">
    <w:name w:val="8F85F8A4C7604693A28FE4E1982EA1D9"/>
    <w:rsid w:val="00F62118"/>
    <w:rPr>
      <w:kern w:val="2"/>
      <w14:ligatures w14:val="standardContextual"/>
    </w:rPr>
  </w:style>
  <w:style w:type="paragraph" w:customStyle="1" w:styleId="4A5D1888374A4935BACDA0BDEDB9E703">
    <w:name w:val="4A5D1888374A4935BACDA0BDEDB9E703"/>
    <w:rsid w:val="00F62118"/>
    <w:rPr>
      <w:kern w:val="2"/>
      <w14:ligatures w14:val="standardContextual"/>
    </w:rPr>
  </w:style>
  <w:style w:type="paragraph" w:customStyle="1" w:styleId="01EE281AB29B4D5AACF4DFA5613ED7A5">
    <w:name w:val="01EE281AB29B4D5AACF4DFA5613ED7A5"/>
    <w:rsid w:val="00F62118"/>
    <w:rPr>
      <w:kern w:val="2"/>
      <w14:ligatures w14:val="standardContextual"/>
    </w:rPr>
  </w:style>
  <w:style w:type="paragraph" w:customStyle="1" w:styleId="51080A2025C84DD4AD0960FCC5732A55">
    <w:name w:val="51080A2025C84DD4AD0960FCC5732A55"/>
    <w:rsid w:val="00F62118"/>
    <w:rPr>
      <w:kern w:val="2"/>
      <w14:ligatures w14:val="standardContextual"/>
    </w:rPr>
  </w:style>
  <w:style w:type="paragraph" w:customStyle="1" w:styleId="728588A7A8A546F0AFEFC633B512C273">
    <w:name w:val="728588A7A8A546F0AFEFC633B512C273"/>
    <w:rsid w:val="00F62118"/>
    <w:rPr>
      <w:kern w:val="2"/>
      <w14:ligatures w14:val="standardContextual"/>
    </w:rPr>
  </w:style>
  <w:style w:type="paragraph" w:customStyle="1" w:styleId="7A1DDCE003A54682BB69A167946F17EB">
    <w:name w:val="7A1DDCE003A54682BB69A167946F17EB"/>
    <w:rsid w:val="00F62118"/>
    <w:rPr>
      <w:kern w:val="2"/>
      <w14:ligatures w14:val="standardContextual"/>
    </w:rPr>
  </w:style>
  <w:style w:type="paragraph" w:customStyle="1" w:styleId="374F41A632C34993A7E18562100876A1">
    <w:name w:val="374F41A632C34993A7E18562100876A1"/>
    <w:rsid w:val="00F62118"/>
    <w:rPr>
      <w:kern w:val="2"/>
      <w14:ligatures w14:val="standardContextual"/>
    </w:rPr>
  </w:style>
  <w:style w:type="paragraph" w:customStyle="1" w:styleId="DF9E9870C9D245C5A0135313148EB011">
    <w:name w:val="DF9E9870C9D245C5A0135313148EB011"/>
    <w:rsid w:val="00F62118"/>
    <w:rPr>
      <w:kern w:val="2"/>
      <w14:ligatures w14:val="standardContextual"/>
    </w:rPr>
  </w:style>
  <w:style w:type="paragraph" w:customStyle="1" w:styleId="FE03A07A070A403797523CF0A5636F7A">
    <w:name w:val="FE03A07A070A403797523CF0A5636F7A"/>
    <w:rsid w:val="00F62118"/>
    <w:rPr>
      <w:kern w:val="2"/>
      <w14:ligatures w14:val="standardContextual"/>
    </w:rPr>
  </w:style>
  <w:style w:type="paragraph" w:customStyle="1" w:styleId="88B7093F54A04D87A16B0496D52352B5">
    <w:name w:val="88B7093F54A04D87A16B0496D52352B5"/>
    <w:rsid w:val="00F62118"/>
    <w:rPr>
      <w:kern w:val="2"/>
      <w14:ligatures w14:val="standardContextual"/>
    </w:rPr>
  </w:style>
  <w:style w:type="paragraph" w:customStyle="1" w:styleId="FA35E71897DC4F19B14A29F870113883">
    <w:name w:val="FA35E71897DC4F19B14A29F870113883"/>
    <w:rsid w:val="008F6B45"/>
    <w:rPr>
      <w:kern w:val="2"/>
      <w14:ligatures w14:val="standardContextual"/>
    </w:rPr>
  </w:style>
  <w:style w:type="paragraph" w:customStyle="1" w:styleId="7B6772DF67324799912E982AEEC9027F">
    <w:name w:val="7B6772DF67324799912E982AEEC9027F"/>
    <w:rsid w:val="008F6B45"/>
    <w:rPr>
      <w:kern w:val="2"/>
      <w14:ligatures w14:val="standardContextual"/>
    </w:rPr>
  </w:style>
  <w:style w:type="paragraph" w:customStyle="1" w:styleId="6F86DC64526347648F62AE5CF2802BF3">
    <w:name w:val="6F86DC64526347648F62AE5CF2802BF3"/>
    <w:rsid w:val="008F6B45"/>
    <w:rPr>
      <w:kern w:val="2"/>
      <w14:ligatures w14:val="standardContextual"/>
    </w:rPr>
  </w:style>
  <w:style w:type="paragraph" w:customStyle="1" w:styleId="472BB87FE05842D2A0E179E588906C30">
    <w:name w:val="472BB87FE05842D2A0E179E588906C30"/>
    <w:rsid w:val="008F6B45"/>
    <w:rPr>
      <w:kern w:val="2"/>
      <w14:ligatures w14:val="standardContextual"/>
    </w:rPr>
  </w:style>
  <w:style w:type="paragraph" w:customStyle="1" w:styleId="E9BCBB1691BD45A5965F29ED88A193BD">
    <w:name w:val="E9BCBB1691BD45A5965F29ED88A193BD"/>
    <w:rsid w:val="008F6B45"/>
    <w:rPr>
      <w:kern w:val="2"/>
      <w14:ligatures w14:val="standardContextual"/>
    </w:rPr>
  </w:style>
  <w:style w:type="paragraph" w:customStyle="1" w:styleId="910EE7811E5B4CCEAB47D194B78D0DA5">
    <w:name w:val="910EE7811E5B4CCEAB47D194B78D0DA5"/>
    <w:rsid w:val="008F6B45"/>
    <w:rPr>
      <w:kern w:val="2"/>
      <w14:ligatures w14:val="standardContextual"/>
    </w:rPr>
  </w:style>
  <w:style w:type="paragraph" w:customStyle="1" w:styleId="280D6780E40440F89869CA3EFA63062E">
    <w:name w:val="280D6780E40440F89869CA3EFA63062E"/>
    <w:rsid w:val="008F6B45"/>
    <w:rPr>
      <w:kern w:val="2"/>
      <w14:ligatures w14:val="standardContextual"/>
    </w:rPr>
  </w:style>
  <w:style w:type="paragraph" w:customStyle="1" w:styleId="D7400945E7AC4F1D8C589094D42C0352">
    <w:name w:val="D7400945E7AC4F1D8C589094D42C0352"/>
    <w:rsid w:val="008F6B45"/>
    <w:rPr>
      <w:kern w:val="2"/>
      <w14:ligatures w14:val="standardContextual"/>
    </w:rPr>
  </w:style>
  <w:style w:type="paragraph" w:customStyle="1" w:styleId="159E4A13369245B098B0EA96774DE6B7">
    <w:name w:val="159E4A13369245B098B0EA96774DE6B7"/>
    <w:rsid w:val="002B628E"/>
  </w:style>
  <w:style w:type="paragraph" w:customStyle="1" w:styleId="D9DE9753B3A747A7BA998DAFF8C7D26B">
    <w:name w:val="D9DE9753B3A747A7BA998DAFF8C7D26B"/>
    <w:rsid w:val="008F6B45"/>
    <w:rPr>
      <w:kern w:val="2"/>
      <w14:ligatures w14:val="standardContextual"/>
    </w:rPr>
  </w:style>
  <w:style w:type="paragraph" w:customStyle="1" w:styleId="C0A33C7B989843C9906478E7EB5AF0CA">
    <w:name w:val="C0A33C7B989843C9906478E7EB5AF0CA"/>
    <w:rsid w:val="008F6B45"/>
    <w:rPr>
      <w:kern w:val="2"/>
      <w14:ligatures w14:val="standardContextual"/>
    </w:rPr>
  </w:style>
  <w:style w:type="paragraph" w:customStyle="1" w:styleId="6D2D4DAE620F4345BF62A7CB9618E927">
    <w:name w:val="6D2D4DAE620F4345BF62A7CB9618E927"/>
    <w:rsid w:val="008F6B45"/>
    <w:rPr>
      <w:kern w:val="2"/>
      <w14:ligatures w14:val="standardContextual"/>
    </w:rPr>
  </w:style>
  <w:style w:type="paragraph" w:customStyle="1" w:styleId="C4F8F26BA5F04330BBBFC30AFBF7CF8D">
    <w:name w:val="C4F8F26BA5F04330BBBFC30AFBF7CF8D"/>
    <w:rsid w:val="00F62118"/>
    <w:rPr>
      <w:kern w:val="2"/>
      <w14:ligatures w14:val="standardContextual"/>
    </w:rPr>
  </w:style>
  <w:style w:type="paragraph" w:customStyle="1" w:styleId="C6149E6CF85E4A35A192155F8143ECA9">
    <w:name w:val="C6149E6CF85E4A35A192155F8143ECA9"/>
    <w:rsid w:val="00F62118"/>
    <w:rPr>
      <w:kern w:val="2"/>
      <w14:ligatures w14:val="standardContextual"/>
    </w:rPr>
  </w:style>
  <w:style w:type="paragraph" w:customStyle="1" w:styleId="6AF214AAB91F4A9293235AFC5B7AC553">
    <w:name w:val="6AF214AAB91F4A9293235AFC5B7AC553"/>
    <w:rsid w:val="00F62118"/>
    <w:rPr>
      <w:kern w:val="2"/>
      <w14:ligatures w14:val="standardContextual"/>
    </w:rPr>
  </w:style>
  <w:style w:type="paragraph" w:customStyle="1" w:styleId="40873C90860B4F1293CF491ADDD35538">
    <w:name w:val="40873C90860B4F1293CF491ADDD35538"/>
    <w:rsid w:val="00F62118"/>
    <w:rPr>
      <w:kern w:val="2"/>
      <w14:ligatures w14:val="standardContextual"/>
    </w:rPr>
  </w:style>
  <w:style w:type="paragraph" w:customStyle="1" w:styleId="92525A10A5B74048B2CA4A5E45A49DC6">
    <w:name w:val="92525A10A5B74048B2CA4A5E45A49DC6"/>
    <w:rsid w:val="00F62118"/>
    <w:rPr>
      <w:kern w:val="2"/>
      <w14:ligatures w14:val="standardContextual"/>
    </w:rPr>
  </w:style>
  <w:style w:type="paragraph" w:customStyle="1" w:styleId="A34C926D28774A2FB7827D48AC5DB66F">
    <w:name w:val="A34C926D28774A2FB7827D48AC5DB66F"/>
    <w:rsid w:val="00F62118"/>
    <w:rPr>
      <w:kern w:val="2"/>
      <w14:ligatures w14:val="standardContextual"/>
    </w:rPr>
  </w:style>
  <w:style w:type="paragraph" w:customStyle="1" w:styleId="894ACAB97CFA4C2794ACC563393C59C9">
    <w:name w:val="894ACAB97CFA4C2794ACC563393C59C9"/>
    <w:rsid w:val="00F62118"/>
    <w:rPr>
      <w:kern w:val="2"/>
      <w14:ligatures w14:val="standardContextual"/>
    </w:rPr>
  </w:style>
  <w:style w:type="paragraph" w:customStyle="1" w:styleId="800FDEDBA7A243368961CD0B3845EB0F">
    <w:name w:val="800FDEDBA7A243368961CD0B3845EB0F"/>
    <w:rsid w:val="00F62118"/>
    <w:rPr>
      <w:kern w:val="2"/>
      <w14:ligatures w14:val="standardContextual"/>
    </w:rPr>
  </w:style>
  <w:style w:type="paragraph" w:customStyle="1" w:styleId="436CA2934A874058915493B4A8DAD0D3">
    <w:name w:val="436CA2934A874058915493B4A8DAD0D3"/>
    <w:rsid w:val="00F62118"/>
    <w:rPr>
      <w:kern w:val="2"/>
      <w14:ligatures w14:val="standardContextual"/>
    </w:rPr>
  </w:style>
  <w:style w:type="paragraph" w:customStyle="1" w:styleId="D0EA62B3C0AD4404B2002BE9A89407E9">
    <w:name w:val="D0EA62B3C0AD4404B2002BE9A89407E9"/>
    <w:rsid w:val="00F62118"/>
    <w:rPr>
      <w:kern w:val="2"/>
      <w14:ligatures w14:val="standardContextual"/>
    </w:rPr>
  </w:style>
  <w:style w:type="paragraph" w:customStyle="1" w:styleId="EB3D7F5F53BC48FB99FAE76DD514AC9D">
    <w:name w:val="EB3D7F5F53BC48FB99FAE76DD514AC9D"/>
    <w:rsid w:val="00F62118"/>
    <w:rPr>
      <w:kern w:val="2"/>
      <w14:ligatures w14:val="standardContextual"/>
    </w:rPr>
  </w:style>
  <w:style w:type="paragraph" w:customStyle="1" w:styleId="1479E537956E40FCAE1524E92B5DC3E7">
    <w:name w:val="1479E537956E40FCAE1524E92B5DC3E7"/>
    <w:rsid w:val="00F62118"/>
    <w:rPr>
      <w:kern w:val="2"/>
      <w14:ligatures w14:val="standardContextual"/>
    </w:rPr>
  </w:style>
  <w:style w:type="paragraph" w:customStyle="1" w:styleId="28C6F489A65644F9B109DFC0EAF3026C">
    <w:name w:val="28C6F489A65644F9B109DFC0EAF3026C"/>
    <w:rsid w:val="00F62118"/>
    <w:rPr>
      <w:kern w:val="2"/>
      <w14:ligatures w14:val="standardContextual"/>
    </w:rPr>
  </w:style>
  <w:style w:type="paragraph" w:customStyle="1" w:styleId="2F8E71D3E170445C89416B3437B78908">
    <w:name w:val="2F8E71D3E170445C89416B3437B78908"/>
    <w:rsid w:val="00F62118"/>
    <w:rPr>
      <w:kern w:val="2"/>
      <w14:ligatures w14:val="standardContextual"/>
    </w:rPr>
  </w:style>
  <w:style w:type="paragraph" w:customStyle="1" w:styleId="18DB42D1910446B4A5EC383D119BA441">
    <w:name w:val="18DB42D1910446B4A5EC383D119BA441"/>
    <w:rsid w:val="00F62118"/>
    <w:rPr>
      <w:kern w:val="2"/>
      <w14:ligatures w14:val="standardContextual"/>
    </w:rPr>
  </w:style>
  <w:style w:type="paragraph" w:customStyle="1" w:styleId="ADB0B1F68F554CE998B865B777EC5A3C">
    <w:name w:val="ADB0B1F68F554CE998B865B777EC5A3C"/>
    <w:rsid w:val="00F62118"/>
    <w:rPr>
      <w:kern w:val="2"/>
      <w14:ligatures w14:val="standardContextual"/>
    </w:rPr>
  </w:style>
  <w:style w:type="paragraph" w:customStyle="1" w:styleId="BC3C43F3F282435BA762E5917E908022">
    <w:name w:val="BC3C43F3F282435BA762E5917E908022"/>
    <w:rsid w:val="00F62118"/>
    <w:rPr>
      <w:kern w:val="2"/>
      <w14:ligatures w14:val="standardContextual"/>
    </w:rPr>
  </w:style>
  <w:style w:type="paragraph" w:customStyle="1" w:styleId="7A5173CC02D140CE814909BAFAE7D5E6">
    <w:name w:val="7A5173CC02D140CE814909BAFAE7D5E6"/>
    <w:rsid w:val="00F62118"/>
    <w:rPr>
      <w:kern w:val="2"/>
      <w14:ligatures w14:val="standardContextual"/>
    </w:rPr>
  </w:style>
  <w:style w:type="paragraph" w:customStyle="1" w:styleId="BFA6348064F74B09969F553C6AB49640">
    <w:name w:val="BFA6348064F74B09969F553C6AB49640"/>
    <w:rsid w:val="00F62118"/>
    <w:rPr>
      <w:kern w:val="2"/>
      <w14:ligatures w14:val="standardContextual"/>
    </w:rPr>
  </w:style>
  <w:style w:type="paragraph" w:customStyle="1" w:styleId="7E62AA8D1CC04A0A8D3D09ED450B0AF8">
    <w:name w:val="7E62AA8D1CC04A0A8D3D09ED450B0AF8"/>
    <w:rsid w:val="00F62118"/>
    <w:rPr>
      <w:kern w:val="2"/>
      <w14:ligatures w14:val="standardContextual"/>
    </w:rPr>
  </w:style>
  <w:style w:type="paragraph" w:customStyle="1" w:styleId="BB2EC71B6F25488B881D2B90EC5567A5">
    <w:name w:val="BB2EC71B6F25488B881D2B90EC5567A5"/>
    <w:rsid w:val="00F62118"/>
    <w:rPr>
      <w:kern w:val="2"/>
      <w14:ligatures w14:val="standardContextual"/>
    </w:rPr>
  </w:style>
  <w:style w:type="paragraph" w:customStyle="1" w:styleId="77973705AC784B12B6420FE47E21E7FB">
    <w:name w:val="77973705AC784B12B6420FE47E21E7FB"/>
    <w:rsid w:val="00F62118"/>
    <w:rPr>
      <w:kern w:val="2"/>
      <w14:ligatures w14:val="standardContextual"/>
    </w:rPr>
  </w:style>
  <w:style w:type="paragraph" w:customStyle="1" w:styleId="EA7043FD3CE94ABBB0C826BBB18F2F80">
    <w:name w:val="EA7043FD3CE94ABBB0C826BBB18F2F80"/>
    <w:rsid w:val="00F62118"/>
    <w:rPr>
      <w:kern w:val="2"/>
      <w14:ligatures w14:val="standardContextual"/>
    </w:rPr>
  </w:style>
  <w:style w:type="paragraph" w:customStyle="1" w:styleId="79DBF9C162DD4BEC8BE83517C957680A">
    <w:name w:val="79DBF9C162DD4BEC8BE83517C957680A"/>
    <w:rsid w:val="00F62118"/>
    <w:rPr>
      <w:kern w:val="2"/>
      <w14:ligatures w14:val="standardContextual"/>
    </w:rPr>
  </w:style>
  <w:style w:type="paragraph" w:customStyle="1" w:styleId="EC129FC356CD40469C66A8065E402D24">
    <w:name w:val="EC129FC356CD40469C66A8065E402D24"/>
    <w:rsid w:val="00F62118"/>
    <w:rPr>
      <w:kern w:val="2"/>
      <w14:ligatures w14:val="standardContextual"/>
    </w:rPr>
  </w:style>
  <w:style w:type="paragraph" w:customStyle="1" w:styleId="4A77FC25366F42EE966D4455158BFE6C">
    <w:name w:val="4A77FC25366F42EE966D4455158BFE6C"/>
    <w:rsid w:val="00F62118"/>
    <w:rPr>
      <w:kern w:val="2"/>
      <w14:ligatures w14:val="standardContextual"/>
    </w:rPr>
  </w:style>
  <w:style w:type="paragraph" w:customStyle="1" w:styleId="B8F27E08398541E0BECED0F5700EC11B">
    <w:name w:val="B8F27E08398541E0BECED0F5700EC11B"/>
    <w:rsid w:val="00F62118"/>
    <w:rPr>
      <w:kern w:val="2"/>
      <w14:ligatures w14:val="standardContextual"/>
    </w:rPr>
  </w:style>
  <w:style w:type="paragraph" w:customStyle="1" w:styleId="512F269616C74739A63A02C218D08A3E">
    <w:name w:val="512F269616C74739A63A02C218D08A3E"/>
    <w:rsid w:val="00F62118"/>
    <w:rPr>
      <w:kern w:val="2"/>
      <w14:ligatures w14:val="standardContextual"/>
    </w:rPr>
  </w:style>
  <w:style w:type="paragraph" w:customStyle="1" w:styleId="40F78D6EA108420E8C76918F4D046BA2">
    <w:name w:val="40F78D6EA108420E8C76918F4D046BA2"/>
    <w:rsid w:val="00F62118"/>
    <w:rPr>
      <w:kern w:val="2"/>
      <w14:ligatures w14:val="standardContextual"/>
    </w:rPr>
  </w:style>
  <w:style w:type="paragraph" w:customStyle="1" w:styleId="AC5C51D2BB004EF8B42098A44D2AD066">
    <w:name w:val="AC5C51D2BB004EF8B42098A44D2AD066"/>
    <w:rsid w:val="00F62118"/>
    <w:rPr>
      <w:kern w:val="2"/>
      <w14:ligatures w14:val="standardContextual"/>
    </w:rPr>
  </w:style>
  <w:style w:type="paragraph" w:customStyle="1" w:styleId="0BA437AB52714DF0823194D23476DA28">
    <w:name w:val="0BA437AB52714DF0823194D23476DA28"/>
    <w:rsid w:val="00F62118"/>
    <w:rPr>
      <w:kern w:val="2"/>
      <w14:ligatures w14:val="standardContextual"/>
    </w:rPr>
  </w:style>
  <w:style w:type="paragraph" w:customStyle="1" w:styleId="6AF843B000A9499784A3DA18014AD7BF">
    <w:name w:val="6AF843B000A9499784A3DA18014AD7BF"/>
    <w:rsid w:val="00F62118"/>
    <w:rPr>
      <w:kern w:val="2"/>
      <w14:ligatures w14:val="standardContextual"/>
    </w:rPr>
  </w:style>
  <w:style w:type="paragraph" w:customStyle="1" w:styleId="E8AF151829A14936A6A0A4F7A21A6355">
    <w:name w:val="E8AF151829A14936A6A0A4F7A21A6355"/>
    <w:rsid w:val="00F62118"/>
    <w:rPr>
      <w:kern w:val="2"/>
      <w14:ligatures w14:val="standardContextual"/>
    </w:rPr>
  </w:style>
  <w:style w:type="paragraph" w:customStyle="1" w:styleId="0238E0AA32A344BD8B4A769AC188810D">
    <w:name w:val="0238E0AA32A344BD8B4A769AC188810D"/>
    <w:rsid w:val="00F62118"/>
    <w:rPr>
      <w:kern w:val="2"/>
      <w14:ligatures w14:val="standardContextual"/>
    </w:rPr>
  </w:style>
  <w:style w:type="paragraph" w:customStyle="1" w:styleId="3CDC1038DB9B45E187FD32EF83C66B4D">
    <w:name w:val="3CDC1038DB9B45E187FD32EF83C66B4D"/>
    <w:rsid w:val="00F62118"/>
    <w:rPr>
      <w:kern w:val="2"/>
      <w14:ligatures w14:val="standardContextual"/>
    </w:rPr>
  </w:style>
  <w:style w:type="paragraph" w:customStyle="1" w:styleId="959622893B0D488288E2171013E7AD81">
    <w:name w:val="959622893B0D488288E2171013E7AD81"/>
    <w:rsid w:val="00F62118"/>
    <w:rPr>
      <w:kern w:val="2"/>
      <w14:ligatures w14:val="standardContextual"/>
    </w:rPr>
  </w:style>
  <w:style w:type="paragraph" w:customStyle="1" w:styleId="021BCD7F9FC64F34BABD7EF80980E6E3">
    <w:name w:val="021BCD7F9FC64F34BABD7EF80980E6E3"/>
    <w:rsid w:val="00F62118"/>
    <w:rPr>
      <w:kern w:val="2"/>
      <w14:ligatures w14:val="standardContextual"/>
    </w:rPr>
  </w:style>
  <w:style w:type="paragraph" w:customStyle="1" w:styleId="F8D4007C80F5489C8CA79207C3D012C4">
    <w:name w:val="F8D4007C80F5489C8CA79207C3D012C4"/>
    <w:rsid w:val="00F62118"/>
    <w:rPr>
      <w:kern w:val="2"/>
      <w14:ligatures w14:val="standardContextual"/>
    </w:rPr>
  </w:style>
  <w:style w:type="paragraph" w:customStyle="1" w:styleId="98CEDB1C4B4B4F16B6FA3AF3DEDCBEB0">
    <w:name w:val="98CEDB1C4B4B4F16B6FA3AF3DEDCBEB0"/>
    <w:rsid w:val="00F62118"/>
    <w:rPr>
      <w:kern w:val="2"/>
      <w14:ligatures w14:val="standardContextual"/>
    </w:rPr>
  </w:style>
  <w:style w:type="paragraph" w:customStyle="1" w:styleId="EABB93C651C14EBE96106DD8ACAD5D60">
    <w:name w:val="EABB93C651C14EBE96106DD8ACAD5D60"/>
    <w:rsid w:val="00F62118"/>
    <w:rPr>
      <w:kern w:val="2"/>
      <w14:ligatures w14:val="standardContextual"/>
    </w:rPr>
  </w:style>
  <w:style w:type="paragraph" w:customStyle="1" w:styleId="081923791BBD4630BF91AD4AAA518C34">
    <w:name w:val="081923791BBD4630BF91AD4AAA518C34"/>
    <w:rsid w:val="00F62118"/>
    <w:rPr>
      <w:kern w:val="2"/>
      <w14:ligatures w14:val="standardContextual"/>
    </w:rPr>
  </w:style>
  <w:style w:type="paragraph" w:customStyle="1" w:styleId="DAC385E9C3DD408598C4726BBD205CD2">
    <w:name w:val="DAC385E9C3DD408598C4726BBD205CD2"/>
    <w:rsid w:val="00F62118"/>
    <w:rPr>
      <w:kern w:val="2"/>
      <w14:ligatures w14:val="standardContextual"/>
    </w:rPr>
  </w:style>
  <w:style w:type="paragraph" w:customStyle="1" w:styleId="4354F3306EFF45F4A8318E79F5F6338A">
    <w:name w:val="4354F3306EFF45F4A8318E79F5F6338A"/>
    <w:rsid w:val="00F62118"/>
    <w:rPr>
      <w:kern w:val="2"/>
      <w14:ligatures w14:val="standardContextual"/>
    </w:rPr>
  </w:style>
  <w:style w:type="paragraph" w:customStyle="1" w:styleId="EC523406B3584FE8BACD289F01C0CA73">
    <w:name w:val="EC523406B3584FE8BACD289F01C0CA73"/>
    <w:rsid w:val="00F62118"/>
    <w:rPr>
      <w:kern w:val="2"/>
      <w14:ligatures w14:val="standardContextual"/>
    </w:rPr>
  </w:style>
  <w:style w:type="paragraph" w:customStyle="1" w:styleId="B602B9E948C4454082D1694C0781A9BE">
    <w:name w:val="B602B9E948C4454082D1694C0781A9BE"/>
    <w:rsid w:val="00F62118"/>
    <w:rPr>
      <w:kern w:val="2"/>
      <w14:ligatures w14:val="standardContextual"/>
    </w:rPr>
  </w:style>
  <w:style w:type="paragraph" w:customStyle="1" w:styleId="D6BD60AE4EF14EAEA0EC77FB130156E1">
    <w:name w:val="D6BD60AE4EF14EAEA0EC77FB130156E1"/>
    <w:rsid w:val="00F62118"/>
    <w:rPr>
      <w:kern w:val="2"/>
      <w14:ligatures w14:val="standardContextual"/>
    </w:rPr>
  </w:style>
  <w:style w:type="paragraph" w:customStyle="1" w:styleId="FD3E22B97DA64259B70B7CA831FF9C14">
    <w:name w:val="FD3E22B97DA64259B70B7CA831FF9C14"/>
    <w:rsid w:val="00F62118"/>
    <w:rPr>
      <w:kern w:val="2"/>
      <w14:ligatures w14:val="standardContextual"/>
    </w:rPr>
  </w:style>
  <w:style w:type="paragraph" w:customStyle="1" w:styleId="AC2F3714AD974BDFA94CC0332CCBFC6A">
    <w:name w:val="AC2F3714AD974BDFA94CC0332CCBFC6A"/>
    <w:rsid w:val="00F62118"/>
    <w:rPr>
      <w:kern w:val="2"/>
      <w14:ligatures w14:val="standardContextual"/>
    </w:rPr>
  </w:style>
  <w:style w:type="paragraph" w:customStyle="1" w:styleId="A4CF8F8C1A494F86ACC21F7A3B19FABB">
    <w:name w:val="A4CF8F8C1A494F86ACC21F7A3B19FABB"/>
    <w:rsid w:val="00F62118"/>
    <w:rPr>
      <w:kern w:val="2"/>
      <w14:ligatures w14:val="standardContextual"/>
    </w:rPr>
  </w:style>
  <w:style w:type="paragraph" w:customStyle="1" w:styleId="333CB467EF784D7D9FBCCA5FC7E5F418">
    <w:name w:val="333CB467EF784D7D9FBCCA5FC7E5F418"/>
    <w:rsid w:val="00F62118"/>
    <w:rPr>
      <w:kern w:val="2"/>
      <w14:ligatures w14:val="standardContextual"/>
    </w:rPr>
  </w:style>
  <w:style w:type="paragraph" w:customStyle="1" w:styleId="C8330FA8479044F5BC3984961EB2FF2C">
    <w:name w:val="C8330FA8479044F5BC3984961EB2FF2C"/>
    <w:rsid w:val="00F62118"/>
    <w:rPr>
      <w:kern w:val="2"/>
      <w14:ligatures w14:val="standardContextual"/>
    </w:rPr>
  </w:style>
  <w:style w:type="paragraph" w:customStyle="1" w:styleId="0FF98B7F6D3F4A1EAFC9208076CBD4C2">
    <w:name w:val="0FF98B7F6D3F4A1EAFC9208076CBD4C2"/>
    <w:rsid w:val="00F62118"/>
    <w:rPr>
      <w:kern w:val="2"/>
      <w14:ligatures w14:val="standardContextual"/>
    </w:rPr>
  </w:style>
  <w:style w:type="paragraph" w:customStyle="1" w:styleId="CE5D6E9DEA4C40A8B5AFA08FA31F463E">
    <w:name w:val="CE5D6E9DEA4C40A8B5AFA08FA31F463E"/>
    <w:rsid w:val="00F62118"/>
    <w:rPr>
      <w:kern w:val="2"/>
      <w14:ligatures w14:val="standardContextual"/>
    </w:rPr>
  </w:style>
  <w:style w:type="paragraph" w:customStyle="1" w:styleId="7781D01C83CE4BADBE9A32AF70853822">
    <w:name w:val="7781D01C83CE4BADBE9A32AF70853822"/>
    <w:rsid w:val="00F62118"/>
    <w:rPr>
      <w:kern w:val="2"/>
      <w14:ligatures w14:val="standardContextual"/>
    </w:rPr>
  </w:style>
  <w:style w:type="paragraph" w:customStyle="1" w:styleId="9334C61D1B444B00B125066AE85C7FB1">
    <w:name w:val="9334C61D1B444B00B125066AE85C7FB1"/>
    <w:rsid w:val="00F62118"/>
    <w:rPr>
      <w:kern w:val="2"/>
      <w14:ligatures w14:val="standardContextual"/>
    </w:rPr>
  </w:style>
  <w:style w:type="paragraph" w:customStyle="1" w:styleId="5EF2AEA032944BF2B72A715B65F22672">
    <w:name w:val="5EF2AEA032944BF2B72A715B65F22672"/>
    <w:rsid w:val="00F62118"/>
    <w:rPr>
      <w:kern w:val="2"/>
      <w14:ligatures w14:val="standardContextual"/>
    </w:rPr>
  </w:style>
  <w:style w:type="paragraph" w:customStyle="1" w:styleId="C4943DF2C4694174978DFAAA81649554">
    <w:name w:val="C4943DF2C4694174978DFAAA81649554"/>
    <w:rsid w:val="00F62118"/>
    <w:rPr>
      <w:kern w:val="2"/>
      <w14:ligatures w14:val="standardContextual"/>
    </w:rPr>
  </w:style>
  <w:style w:type="paragraph" w:customStyle="1" w:styleId="FAD8A72530664EB598FB66A2EF913F07">
    <w:name w:val="FAD8A72530664EB598FB66A2EF913F07"/>
    <w:rsid w:val="00F62118"/>
    <w:rPr>
      <w:kern w:val="2"/>
      <w14:ligatures w14:val="standardContextual"/>
    </w:rPr>
  </w:style>
  <w:style w:type="paragraph" w:customStyle="1" w:styleId="02C8B61670A94CFE830F045CB8BDDC23">
    <w:name w:val="02C8B61670A94CFE830F045CB8BDDC23"/>
    <w:rsid w:val="00F62118"/>
    <w:rPr>
      <w:kern w:val="2"/>
      <w14:ligatures w14:val="standardContextual"/>
    </w:rPr>
  </w:style>
  <w:style w:type="paragraph" w:customStyle="1" w:styleId="1B6DD1A243E141DDACCCFC1A1BE0BE62">
    <w:name w:val="1B6DD1A243E141DDACCCFC1A1BE0BE62"/>
    <w:rsid w:val="00F62118"/>
    <w:rPr>
      <w:kern w:val="2"/>
      <w14:ligatures w14:val="standardContextual"/>
    </w:rPr>
  </w:style>
  <w:style w:type="paragraph" w:customStyle="1" w:styleId="94C6397E06A84C74934E449166C0171F">
    <w:name w:val="94C6397E06A84C74934E449166C0171F"/>
    <w:rsid w:val="00F62118"/>
    <w:rPr>
      <w:kern w:val="2"/>
      <w14:ligatures w14:val="standardContextual"/>
    </w:rPr>
  </w:style>
  <w:style w:type="paragraph" w:customStyle="1" w:styleId="C63F2500C3524267A3DEDEADF41AE5AF">
    <w:name w:val="C63F2500C3524267A3DEDEADF41AE5AF"/>
    <w:rsid w:val="00F62118"/>
    <w:rPr>
      <w:kern w:val="2"/>
      <w14:ligatures w14:val="standardContextual"/>
    </w:rPr>
  </w:style>
  <w:style w:type="paragraph" w:customStyle="1" w:styleId="3E409B6A9E9A47CB98AFA06AA676151C">
    <w:name w:val="3E409B6A9E9A47CB98AFA06AA676151C"/>
    <w:rsid w:val="00F62118"/>
    <w:rPr>
      <w:kern w:val="2"/>
      <w14:ligatures w14:val="standardContextual"/>
    </w:rPr>
  </w:style>
  <w:style w:type="paragraph" w:customStyle="1" w:styleId="1BC645DE9F2D45288A8E1EE6D513824B">
    <w:name w:val="1BC645DE9F2D45288A8E1EE6D513824B"/>
    <w:rsid w:val="00F62118"/>
    <w:rPr>
      <w:kern w:val="2"/>
      <w14:ligatures w14:val="standardContextual"/>
    </w:rPr>
  </w:style>
  <w:style w:type="paragraph" w:customStyle="1" w:styleId="569EE76896BB454983A2D9830CF6C56E">
    <w:name w:val="569EE76896BB454983A2D9830CF6C56E"/>
    <w:rsid w:val="00F62118"/>
    <w:rPr>
      <w:kern w:val="2"/>
      <w14:ligatures w14:val="standardContextual"/>
    </w:rPr>
  </w:style>
  <w:style w:type="paragraph" w:customStyle="1" w:styleId="92D2DFD240334C4AA0A54726376E7603">
    <w:name w:val="92D2DFD240334C4AA0A54726376E7603"/>
    <w:rsid w:val="00F62118"/>
    <w:rPr>
      <w:kern w:val="2"/>
      <w14:ligatures w14:val="standardContextual"/>
    </w:rPr>
  </w:style>
  <w:style w:type="paragraph" w:customStyle="1" w:styleId="6CC01D7A4E01420A82357DC8BF9BB8FC">
    <w:name w:val="6CC01D7A4E01420A82357DC8BF9BB8FC"/>
    <w:rsid w:val="00F62118"/>
    <w:rPr>
      <w:kern w:val="2"/>
      <w14:ligatures w14:val="standardContextual"/>
    </w:rPr>
  </w:style>
  <w:style w:type="paragraph" w:customStyle="1" w:styleId="76A0AD3DE89445F0A60A2337E0DAAB71">
    <w:name w:val="76A0AD3DE89445F0A60A2337E0DAAB71"/>
    <w:rsid w:val="00F62118"/>
    <w:rPr>
      <w:kern w:val="2"/>
      <w14:ligatures w14:val="standardContextual"/>
    </w:rPr>
  </w:style>
  <w:style w:type="paragraph" w:customStyle="1" w:styleId="BAD6E7FB2465478E92405CAEB18E25F2">
    <w:name w:val="BAD6E7FB2465478E92405CAEB18E25F2"/>
    <w:rsid w:val="00F62118"/>
    <w:rPr>
      <w:kern w:val="2"/>
      <w14:ligatures w14:val="standardContextual"/>
    </w:rPr>
  </w:style>
  <w:style w:type="paragraph" w:customStyle="1" w:styleId="64377B2FEA984B0AAE89FAB5ED76B86C">
    <w:name w:val="64377B2FEA984B0AAE89FAB5ED76B86C"/>
    <w:rsid w:val="00F62118"/>
    <w:rPr>
      <w:kern w:val="2"/>
      <w14:ligatures w14:val="standardContextual"/>
    </w:rPr>
  </w:style>
  <w:style w:type="paragraph" w:customStyle="1" w:styleId="FAD3F38159314888807D314D05971EC1">
    <w:name w:val="FAD3F38159314888807D314D05971EC1"/>
    <w:rsid w:val="00F62118"/>
    <w:rPr>
      <w:kern w:val="2"/>
      <w14:ligatures w14:val="standardContextual"/>
    </w:rPr>
  </w:style>
  <w:style w:type="paragraph" w:customStyle="1" w:styleId="D19F2671CE1F49D788D733620E2FCF28">
    <w:name w:val="D19F2671CE1F49D788D733620E2FCF28"/>
    <w:rsid w:val="00F62118"/>
    <w:rPr>
      <w:kern w:val="2"/>
      <w14:ligatures w14:val="standardContextual"/>
    </w:rPr>
  </w:style>
  <w:style w:type="paragraph" w:customStyle="1" w:styleId="23C6AB1C31F1456C892BAB97E5D52529">
    <w:name w:val="23C6AB1C31F1456C892BAB97E5D52529"/>
    <w:rsid w:val="00F62118"/>
    <w:rPr>
      <w:kern w:val="2"/>
      <w14:ligatures w14:val="standardContextual"/>
    </w:rPr>
  </w:style>
  <w:style w:type="paragraph" w:customStyle="1" w:styleId="3E404341CB7F4C8B9E3D834180D50FED">
    <w:name w:val="3E404341CB7F4C8B9E3D834180D50FED"/>
    <w:rsid w:val="00F62118"/>
    <w:rPr>
      <w:kern w:val="2"/>
      <w14:ligatures w14:val="standardContextual"/>
    </w:rPr>
  </w:style>
  <w:style w:type="paragraph" w:customStyle="1" w:styleId="AB31B32946264AE897554A6206AFFA44">
    <w:name w:val="AB31B32946264AE897554A6206AFFA44"/>
    <w:rsid w:val="00F62118"/>
    <w:rPr>
      <w:kern w:val="2"/>
      <w14:ligatures w14:val="standardContextual"/>
    </w:rPr>
  </w:style>
  <w:style w:type="paragraph" w:customStyle="1" w:styleId="724AC52FDC774C1581B143AEB6858BF1">
    <w:name w:val="724AC52FDC774C1581B143AEB6858BF1"/>
    <w:rsid w:val="00F62118"/>
    <w:rPr>
      <w:kern w:val="2"/>
      <w14:ligatures w14:val="standardContextual"/>
    </w:rPr>
  </w:style>
  <w:style w:type="paragraph" w:customStyle="1" w:styleId="5D9FB3BA1F3344AA94BB6E12EE1E314B">
    <w:name w:val="5D9FB3BA1F3344AA94BB6E12EE1E314B"/>
    <w:rsid w:val="00F62118"/>
    <w:rPr>
      <w:kern w:val="2"/>
      <w14:ligatures w14:val="standardContextual"/>
    </w:rPr>
  </w:style>
  <w:style w:type="paragraph" w:customStyle="1" w:styleId="801EFADE539E4F769ACF2FFD3220E6ED">
    <w:name w:val="801EFADE539E4F769ACF2FFD3220E6ED"/>
    <w:rsid w:val="00F62118"/>
    <w:rPr>
      <w:kern w:val="2"/>
      <w14:ligatures w14:val="standardContextual"/>
    </w:rPr>
  </w:style>
  <w:style w:type="paragraph" w:customStyle="1" w:styleId="F9F2837CDC0348119C71A8983E0C0EC2">
    <w:name w:val="F9F2837CDC0348119C71A8983E0C0EC2"/>
    <w:rsid w:val="00F62118"/>
    <w:rPr>
      <w:kern w:val="2"/>
      <w14:ligatures w14:val="standardContextual"/>
    </w:rPr>
  </w:style>
  <w:style w:type="paragraph" w:customStyle="1" w:styleId="D3417A090CEB4E698C8619B0D7668CDB">
    <w:name w:val="D3417A090CEB4E698C8619B0D7668CDB"/>
    <w:rsid w:val="00F62118"/>
    <w:rPr>
      <w:kern w:val="2"/>
      <w14:ligatures w14:val="standardContextual"/>
    </w:rPr>
  </w:style>
  <w:style w:type="paragraph" w:customStyle="1" w:styleId="55BA9F8F477E4508AA406154AD48DD39">
    <w:name w:val="55BA9F8F477E4508AA406154AD48DD39"/>
    <w:rsid w:val="00F62118"/>
    <w:rPr>
      <w:kern w:val="2"/>
      <w14:ligatures w14:val="standardContextual"/>
    </w:rPr>
  </w:style>
  <w:style w:type="paragraph" w:customStyle="1" w:styleId="9D8FFBCD857B42B19B5A49CD8824BFD7">
    <w:name w:val="9D8FFBCD857B42B19B5A49CD8824BFD7"/>
    <w:rsid w:val="00F62118"/>
    <w:rPr>
      <w:kern w:val="2"/>
      <w14:ligatures w14:val="standardContextual"/>
    </w:rPr>
  </w:style>
  <w:style w:type="paragraph" w:customStyle="1" w:styleId="907D053E9EDA4459B285E10E5A113CF7">
    <w:name w:val="907D053E9EDA4459B285E10E5A113CF7"/>
    <w:rsid w:val="00F62118"/>
    <w:rPr>
      <w:kern w:val="2"/>
      <w14:ligatures w14:val="standardContextual"/>
    </w:rPr>
  </w:style>
  <w:style w:type="paragraph" w:customStyle="1" w:styleId="D7503141EA8440368D0318D708D7F6D9">
    <w:name w:val="D7503141EA8440368D0318D708D7F6D9"/>
    <w:rsid w:val="00F62118"/>
    <w:rPr>
      <w:kern w:val="2"/>
      <w14:ligatures w14:val="standardContextual"/>
    </w:rPr>
  </w:style>
  <w:style w:type="paragraph" w:customStyle="1" w:styleId="5667678FBEA54210A7F79E84DAD80095">
    <w:name w:val="5667678FBEA54210A7F79E84DAD80095"/>
    <w:rsid w:val="00F62118"/>
    <w:rPr>
      <w:kern w:val="2"/>
      <w14:ligatures w14:val="standardContextual"/>
    </w:rPr>
  </w:style>
  <w:style w:type="paragraph" w:customStyle="1" w:styleId="05BD57889EFE409B93173B817733D8CB">
    <w:name w:val="05BD57889EFE409B93173B817733D8CB"/>
    <w:rsid w:val="00F62118"/>
    <w:rPr>
      <w:kern w:val="2"/>
      <w14:ligatures w14:val="standardContextual"/>
    </w:rPr>
  </w:style>
  <w:style w:type="paragraph" w:customStyle="1" w:styleId="6475707A34694BDD9B9AD50C220003E8">
    <w:name w:val="6475707A34694BDD9B9AD50C220003E8"/>
    <w:rsid w:val="00F62118"/>
    <w:rPr>
      <w:kern w:val="2"/>
      <w14:ligatures w14:val="standardContextual"/>
    </w:rPr>
  </w:style>
  <w:style w:type="paragraph" w:customStyle="1" w:styleId="9EC2688B6D064D8BAA9852E0548ABBFD">
    <w:name w:val="9EC2688B6D064D8BAA9852E0548ABBFD"/>
    <w:rsid w:val="00F62118"/>
    <w:rPr>
      <w:kern w:val="2"/>
      <w14:ligatures w14:val="standardContextual"/>
    </w:rPr>
  </w:style>
  <w:style w:type="paragraph" w:customStyle="1" w:styleId="CBF6CED2ACE64E8CBB0120BDD197681F">
    <w:name w:val="CBF6CED2ACE64E8CBB0120BDD197681F"/>
    <w:rsid w:val="00F62118"/>
    <w:rPr>
      <w:kern w:val="2"/>
      <w14:ligatures w14:val="standardContextual"/>
    </w:rPr>
  </w:style>
  <w:style w:type="paragraph" w:customStyle="1" w:styleId="E4836328503D42D1B7161385511211D8">
    <w:name w:val="E4836328503D42D1B7161385511211D8"/>
    <w:rsid w:val="00F62118"/>
    <w:rPr>
      <w:kern w:val="2"/>
      <w14:ligatures w14:val="standardContextual"/>
    </w:rPr>
  </w:style>
  <w:style w:type="paragraph" w:customStyle="1" w:styleId="B44ABDE4303B442F92DDE7344B4FD08C">
    <w:name w:val="B44ABDE4303B442F92DDE7344B4FD08C"/>
    <w:rsid w:val="00F62118"/>
    <w:rPr>
      <w:kern w:val="2"/>
      <w14:ligatures w14:val="standardContextual"/>
    </w:rPr>
  </w:style>
  <w:style w:type="paragraph" w:customStyle="1" w:styleId="E8332F39AB104BACBA414A462B87FD63">
    <w:name w:val="E8332F39AB104BACBA414A462B87FD63"/>
    <w:rsid w:val="00F62118"/>
    <w:rPr>
      <w:kern w:val="2"/>
      <w14:ligatures w14:val="standardContextual"/>
    </w:rPr>
  </w:style>
  <w:style w:type="paragraph" w:customStyle="1" w:styleId="76ACDB57860945F8BCE255172E28FB66">
    <w:name w:val="76ACDB57860945F8BCE255172E28FB66"/>
    <w:rsid w:val="00F62118"/>
    <w:rPr>
      <w:kern w:val="2"/>
      <w14:ligatures w14:val="standardContextual"/>
    </w:rPr>
  </w:style>
  <w:style w:type="paragraph" w:customStyle="1" w:styleId="AB5EA74882CB46D5BE4C6229D3FA28CE">
    <w:name w:val="AB5EA74882CB46D5BE4C6229D3FA28CE"/>
    <w:rsid w:val="00F62118"/>
    <w:rPr>
      <w:kern w:val="2"/>
      <w14:ligatures w14:val="standardContextual"/>
    </w:rPr>
  </w:style>
  <w:style w:type="paragraph" w:customStyle="1" w:styleId="2B385291F0F14A548A4B53AB389D0843">
    <w:name w:val="2B385291F0F14A548A4B53AB389D0843"/>
    <w:rsid w:val="00F62118"/>
    <w:rPr>
      <w:kern w:val="2"/>
      <w14:ligatures w14:val="standardContextual"/>
    </w:rPr>
  </w:style>
  <w:style w:type="paragraph" w:customStyle="1" w:styleId="AAAF988B9C5B4A479E8B211FCDA96199">
    <w:name w:val="AAAF988B9C5B4A479E8B211FCDA96199"/>
    <w:rsid w:val="00F62118"/>
    <w:rPr>
      <w:kern w:val="2"/>
      <w14:ligatures w14:val="standardContextual"/>
    </w:rPr>
  </w:style>
  <w:style w:type="paragraph" w:customStyle="1" w:styleId="E2346464CE0B417BBC796BF681F0AE64">
    <w:name w:val="E2346464CE0B417BBC796BF681F0AE64"/>
    <w:rsid w:val="00F62118"/>
    <w:rPr>
      <w:kern w:val="2"/>
      <w14:ligatures w14:val="standardContextual"/>
    </w:rPr>
  </w:style>
  <w:style w:type="paragraph" w:customStyle="1" w:styleId="613E29B8F6D44AD9B422D7F33E07D54F">
    <w:name w:val="613E29B8F6D44AD9B422D7F33E07D54F"/>
    <w:rsid w:val="00F62118"/>
    <w:rPr>
      <w:kern w:val="2"/>
      <w14:ligatures w14:val="standardContextual"/>
    </w:rPr>
  </w:style>
  <w:style w:type="paragraph" w:customStyle="1" w:styleId="87D2DA9385724358B706031F091D4845">
    <w:name w:val="87D2DA9385724358B706031F091D4845"/>
    <w:rsid w:val="00F62118"/>
    <w:rPr>
      <w:kern w:val="2"/>
      <w14:ligatures w14:val="standardContextual"/>
    </w:rPr>
  </w:style>
  <w:style w:type="paragraph" w:customStyle="1" w:styleId="1611C5165D4B4DD3A40DDB943377A74E">
    <w:name w:val="1611C5165D4B4DD3A40DDB943377A74E"/>
    <w:rsid w:val="00F62118"/>
    <w:rPr>
      <w:kern w:val="2"/>
      <w14:ligatures w14:val="standardContextual"/>
    </w:rPr>
  </w:style>
  <w:style w:type="paragraph" w:customStyle="1" w:styleId="E9735F63668840F2BEBCE7D53FED6DB8">
    <w:name w:val="E9735F63668840F2BEBCE7D53FED6DB8"/>
    <w:rsid w:val="00F62118"/>
    <w:rPr>
      <w:kern w:val="2"/>
      <w14:ligatures w14:val="standardContextual"/>
    </w:rPr>
  </w:style>
  <w:style w:type="paragraph" w:customStyle="1" w:styleId="4BC6CCFCB2B04967B34C832CA02B532A">
    <w:name w:val="4BC6CCFCB2B04967B34C832CA02B532A"/>
    <w:rsid w:val="00F62118"/>
    <w:rPr>
      <w:kern w:val="2"/>
      <w14:ligatures w14:val="standardContextual"/>
    </w:rPr>
  </w:style>
  <w:style w:type="paragraph" w:customStyle="1" w:styleId="D4D66E43B1C44E2D82463A400A001572">
    <w:name w:val="D4D66E43B1C44E2D82463A400A001572"/>
    <w:rsid w:val="00F62118"/>
    <w:rPr>
      <w:kern w:val="2"/>
      <w14:ligatures w14:val="standardContextual"/>
    </w:rPr>
  </w:style>
  <w:style w:type="paragraph" w:customStyle="1" w:styleId="CFB40D28A97D42CFA1CEB0C07D811903">
    <w:name w:val="CFB40D28A97D42CFA1CEB0C07D811903"/>
    <w:rsid w:val="00F62118"/>
    <w:rPr>
      <w:kern w:val="2"/>
      <w14:ligatures w14:val="standardContextual"/>
    </w:rPr>
  </w:style>
  <w:style w:type="paragraph" w:customStyle="1" w:styleId="03763FB0745C4C17B2D52AE8938D963F">
    <w:name w:val="03763FB0745C4C17B2D52AE8938D963F"/>
    <w:rsid w:val="00F62118"/>
    <w:rPr>
      <w:kern w:val="2"/>
      <w14:ligatures w14:val="standardContextual"/>
    </w:rPr>
  </w:style>
  <w:style w:type="paragraph" w:customStyle="1" w:styleId="152869039673461DA29FFB0282914868">
    <w:name w:val="152869039673461DA29FFB0282914868"/>
    <w:rsid w:val="00F62118"/>
    <w:rPr>
      <w:kern w:val="2"/>
      <w14:ligatures w14:val="standardContextual"/>
    </w:rPr>
  </w:style>
  <w:style w:type="paragraph" w:customStyle="1" w:styleId="D57CB842D5D148288646CF3CD5239136">
    <w:name w:val="D57CB842D5D148288646CF3CD5239136"/>
    <w:rsid w:val="00F62118"/>
    <w:rPr>
      <w:kern w:val="2"/>
      <w14:ligatures w14:val="standardContextual"/>
    </w:rPr>
  </w:style>
  <w:style w:type="paragraph" w:customStyle="1" w:styleId="DAACB86F6168498595B8808826797758">
    <w:name w:val="DAACB86F6168498595B8808826797758"/>
    <w:rsid w:val="00F62118"/>
    <w:rPr>
      <w:kern w:val="2"/>
      <w14:ligatures w14:val="standardContextual"/>
    </w:rPr>
  </w:style>
  <w:style w:type="paragraph" w:customStyle="1" w:styleId="4CB7B6FC6F0345C283825B991D76148B">
    <w:name w:val="4CB7B6FC6F0345C283825B991D76148B"/>
    <w:rsid w:val="00F62118"/>
    <w:rPr>
      <w:kern w:val="2"/>
      <w14:ligatures w14:val="standardContextual"/>
    </w:rPr>
  </w:style>
  <w:style w:type="paragraph" w:customStyle="1" w:styleId="FB6A924229444262AABA7A1C8FEB55F7">
    <w:name w:val="FB6A924229444262AABA7A1C8FEB55F7"/>
    <w:rsid w:val="00F62118"/>
    <w:rPr>
      <w:kern w:val="2"/>
      <w14:ligatures w14:val="standardContextual"/>
    </w:rPr>
  </w:style>
  <w:style w:type="paragraph" w:customStyle="1" w:styleId="7AE3B9F42A0C497CAF9A851FE9BCC9F9">
    <w:name w:val="7AE3B9F42A0C497CAF9A851FE9BCC9F9"/>
    <w:rsid w:val="00F62118"/>
    <w:rPr>
      <w:kern w:val="2"/>
      <w14:ligatures w14:val="standardContextual"/>
    </w:rPr>
  </w:style>
  <w:style w:type="paragraph" w:customStyle="1" w:styleId="00EAE6EB038346F9A3BE0E84E7641D59">
    <w:name w:val="00EAE6EB038346F9A3BE0E84E7641D59"/>
    <w:rsid w:val="00F62118"/>
    <w:rPr>
      <w:kern w:val="2"/>
      <w14:ligatures w14:val="standardContextual"/>
    </w:rPr>
  </w:style>
  <w:style w:type="paragraph" w:customStyle="1" w:styleId="1CF3E9A0419046C1B219CC3D54CCC6DA">
    <w:name w:val="1CF3E9A0419046C1B219CC3D54CCC6DA"/>
    <w:rsid w:val="00F62118"/>
    <w:rPr>
      <w:kern w:val="2"/>
      <w14:ligatures w14:val="standardContextual"/>
    </w:rPr>
  </w:style>
  <w:style w:type="paragraph" w:customStyle="1" w:styleId="F0ABAFD7B6504A77BEA150246874B5E0">
    <w:name w:val="F0ABAFD7B6504A77BEA150246874B5E0"/>
    <w:rsid w:val="00F62118"/>
    <w:rPr>
      <w:kern w:val="2"/>
      <w14:ligatures w14:val="standardContextual"/>
    </w:rPr>
  </w:style>
  <w:style w:type="paragraph" w:customStyle="1" w:styleId="3C258B93FB3344D0BCA31D425E185DE3">
    <w:name w:val="3C258B93FB3344D0BCA31D425E185DE3"/>
    <w:rsid w:val="00F62118"/>
    <w:rPr>
      <w:kern w:val="2"/>
      <w14:ligatures w14:val="standardContextual"/>
    </w:rPr>
  </w:style>
  <w:style w:type="paragraph" w:customStyle="1" w:styleId="D3ABFD33DA124123903E10124970C699">
    <w:name w:val="D3ABFD33DA124123903E10124970C699"/>
    <w:rsid w:val="00F62118"/>
    <w:rPr>
      <w:kern w:val="2"/>
      <w14:ligatures w14:val="standardContextual"/>
    </w:rPr>
  </w:style>
  <w:style w:type="paragraph" w:customStyle="1" w:styleId="C033AB1194654554A1B8F9B60DD97CE4">
    <w:name w:val="C033AB1194654554A1B8F9B60DD97CE4"/>
    <w:rsid w:val="00F62118"/>
    <w:rPr>
      <w:kern w:val="2"/>
      <w14:ligatures w14:val="standardContextual"/>
    </w:rPr>
  </w:style>
  <w:style w:type="paragraph" w:customStyle="1" w:styleId="2F176BA773C0457E9A1E45109B1487C5">
    <w:name w:val="2F176BA773C0457E9A1E45109B1487C5"/>
    <w:rsid w:val="00F62118"/>
    <w:rPr>
      <w:kern w:val="2"/>
      <w14:ligatures w14:val="standardContextual"/>
    </w:rPr>
  </w:style>
  <w:style w:type="paragraph" w:customStyle="1" w:styleId="11960E0F33DC4C77BE74B633C42351E5">
    <w:name w:val="11960E0F33DC4C77BE74B633C42351E5"/>
    <w:rsid w:val="00F62118"/>
    <w:rPr>
      <w:kern w:val="2"/>
      <w14:ligatures w14:val="standardContextual"/>
    </w:rPr>
  </w:style>
  <w:style w:type="paragraph" w:customStyle="1" w:styleId="62DA4FFD5493480BBB9C70D32F66ACF6">
    <w:name w:val="62DA4FFD5493480BBB9C70D32F66ACF6"/>
    <w:rsid w:val="00F62118"/>
    <w:rPr>
      <w:kern w:val="2"/>
      <w14:ligatures w14:val="standardContextual"/>
    </w:rPr>
  </w:style>
  <w:style w:type="paragraph" w:customStyle="1" w:styleId="A2F82F165597490DB34DD55D253322AE">
    <w:name w:val="A2F82F165597490DB34DD55D253322AE"/>
    <w:rsid w:val="00F62118"/>
    <w:rPr>
      <w:kern w:val="2"/>
      <w14:ligatures w14:val="standardContextual"/>
    </w:rPr>
  </w:style>
  <w:style w:type="paragraph" w:customStyle="1" w:styleId="E2B410F7107D451980F3F63F8FFB0106">
    <w:name w:val="E2B410F7107D451980F3F63F8FFB0106"/>
    <w:rsid w:val="00F62118"/>
    <w:rPr>
      <w:kern w:val="2"/>
      <w14:ligatures w14:val="standardContextual"/>
    </w:rPr>
  </w:style>
  <w:style w:type="paragraph" w:customStyle="1" w:styleId="CE7AD944F5DF4B0A9E70267ED4EA0A93">
    <w:name w:val="CE7AD944F5DF4B0A9E70267ED4EA0A93"/>
    <w:rsid w:val="00F62118"/>
    <w:rPr>
      <w:kern w:val="2"/>
      <w14:ligatures w14:val="standardContextual"/>
    </w:rPr>
  </w:style>
  <w:style w:type="paragraph" w:customStyle="1" w:styleId="534840F4616D486488D8E98148AEC0F4">
    <w:name w:val="534840F4616D486488D8E98148AEC0F4"/>
    <w:rsid w:val="00F62118"/>
    <w:rPr>
      <w:kern w:val="2"/>
      <w14:ligatures w14:val="standardContextual"/>
    </w:rPr>
  </w:style>
  <w:style w:type="paragraph" w:customStyle="1" w:styleId="76D98B43059D40778C54EB5921D60C15">
    <w:name w:val="76D98B43059D40778C54EB5921D60C15"/>
    <w:rsid w:val="00F62118"/>
    <w:rPr>
      <w:kern w:val="2"/>
      <w14:ligatures w14:val="standardContextual"/>
    </w:rPr>
  </w:style>
  <w:style w:type="paragraph" w:customStyle="1" w:styleId="0320AEAB414F42F688F5530815643A1E">
    <w:name w:val="0320AEAB414F42F688F5530815643A1E"/>
    <w:rsid w:val="00F62118"/>
    <w:rPr>
      <w:kern w:val="2"/>
      <w14:ligatures w14:val="standardContextual"/>
    </w:rPr>
  </w:style>
  <w:style w:type="paragraph" w:customStyle="1" w:styleId="81A0C3CCC48C4B8CAF83531DB4B98530">
    <w:name w:val="81A0C3CCC48C4B8CAF83531DB4B98530"/>
    <w:rsid w:val="00F62118"/>
    <w:rPr>
      <w:kern w:val="2"/>
      <w14:ligatures w14:val="standardContextual"/>
    </w:rPr>
  </w:style>
  <w:style w:type="paragraph" w:customStyle="1" w:styleId="9F7EF54F18254157A614D4D3D1BE5271">
    <w:name w:val="9F7EF54F18254157A614D4D3D1BE5271"/>
    <w:rsid w:val="00F62118"/>
    <w:rPr>
      <w:kern w:val="2"/>
      <w14:ligatures w14:val="standardContextual"/>
    </w:rPr>
  </w:style>
  <w:style w:type="paragraph" w:customStyle="1" w:styleId="0875FF8627B04B5096D4B95791EC27C9">
    <w:name w:val="0875FF8627B04B5096D4B95791EC27C9"/>
    <w:rsid w:val="00F62118"/>
    <w:rPr>
      <w:kern w:val="2"/>
      <w14:ligatures w14:val="standardContextual"/>
    </w:rPr>
  </w:style>
  <w:style w:type="paragraph" w:customStyle="1" w:styleId="01437E2C027D4A139CF54EB1AE31E8FB">
    <w:name w:val="01437E2C027D4A139CF54EB1AE31E8FB"/>
    <w:rsid w:val="00F62118"/>
    <w:rPr>
      <w:kern w:val="2"/>
      <w14:ligatures w14:val="standardContextual"/>
    </w:rPr>
  </w:style>
  <w:style w:type="paragraph" w:customStyle="1" w:styleId="71F11138147F49DAAD2431373A0B7EE8">
    <w:name w:val="71F11138147F49DAAD2431373A0B7EE8"/>
    <w:rsid w:val="00F62118"/>
    <w:rPr>
      <w:kern w:val="2"/>
      <w14:ligatures w14:val="standardContextual"/>
    </w:rPr>
  </w:style>
  <w:style w:type="paragraph" w:customStyle="1" w:styleId="B3B2B5580E3640818D19CAED366B626E">
    <w:name w:val="B3B2B5580E3640818D19CAED366B626E"/>
    <w:rsid w:val="00F62118"/>
    <w:rPr>
      <w:kern w:val="2"/>
      <w14:ligatures w14:val="standardContextual"/>
    </w:rPr>
  </w:style>
  <w:style w:type="paragraph" w:customStyle="1" w:styleId="04A1BB1CAE614AF4BE6597D26EDB88BE">
    <w:name w:val="04A1BB1CAE614AF4BE6597D26EDB88BE"/>
    <w:rsid w:val="00F62118"/>
    <w:rPr>
      <w:kern w:val="2"/>
      <w14:ligatures w14:val="standardContextual"/>
    </w:rPr>
  </w:style>
  <w:style w:type="paragraph" w:customStyle="1" w:styleId="7D6DF385D8654EC285C730CAAEAD7806">
    <w:name w:val="7D6DF385D8654EC285C730CAAEAD7806"/>
    <w:rsid w:val="00F62118"/>
    <w:rPr>
      <w:kern w:val="2"/>
      <w14:ligatures w14:val="standardContextual"/>
    </w:rPr>
  </w:style>
  <w:style w:type="paragraph" w:customStyle="1" w:styleId="6C36B07690DA416CB931EAB0558CC4CE">
    <w:name w:val="6C36B07690DA416CB931EAB0558CC4CE"/>
    <w:rsid w:val="00F62118"/>
    <w:rPr>
      <w:kern w:val="2"/>
      <w14:ligatures w14:val="standardContextual"/>
    </w:rPr>
  </w:style>
  <w:style w:type="paragraph" w:customStyle="1" w:styleId="6C98E7BFC05D49BC960927119F2F117E">
    <w:name w:val="6C98E7BFC05D49BC960927119F2F117E"/>
    <w:rsid w:val="00F62118"/>
    <w:rPr>
      <w:kern w:val="2"/>
      <w14:ligatures w14:val="standardContextual"/>
    </w:rPr>
  </w:style>
  <w:style w:type="paragraph" w:customStyle="1" w:styleId="CD676B3556EE4032A39218A75E917E01">
    <w:name w:val="CD676B3556EE4032A39218A75E917E01"/>
    <w:rsid w:val="00F62118"/>
    <w:rPr>
      <w:kern w:val="2"/>
      <w14:ligatures w14:val="standardContextual"/>
    </w:rPr>
  </w:style>
  <w:style w:type="paragraph" w:customStyle="1" w:styleId="C8B08FE8C6084851983D6E8A3CC322B7">
    <w:name w:val="C8B08FE8C6084851983D6E8A3CC322B7"/>
    <w:rsid w:val="00F62118"/>
    <w:rPr>
      <w:kern w:val="2"/>
      <w14:ligatures w14:val="standardContextual"/>
    </w:rPr>
  </w:style>
  <w:style w:type="paragraph" w:customStyle="1" w:styleId="0DAB78B12D234EE18E98C0E156F688EF">
    <w:name w:val="0DAB78B12D234EE18E98C0E156F688EF"/>
    <w:rsid w:val="00F62118"/>
    <w:rPr>
      <w:kern w:val="2"/>
      <w14:ligatures w14:val="standardContextual"/>
    </w:rPr>
  </w:style>
  <w:style w:type="paragraph" w:customStyle="1" w:styleId="7E181DB22DB64DEBA3A405177774D1FC">
    <w:name w:val="7E181DB22DB64DEBA3A405177774D1FC"/>
    <w:rsid w:val="00F62118"/>
    <w:rPr>
      <w:kern w:val="2"/>
      <w14:ligatures w14:val="standardContextual"/>
    </w:rPr>
  </w:style>
  <w:style w:type="paragraph" w:customStyle="1" w:styleId="099F58065B2E47BE9C4869BEB7DA7B31">
    <w:name w:val="099F58065B2E47BE9C4869BEB7DA7B31"/>
    <w:rsid w:val="00F62118"/>
    <w:rPr>
      <w:kern w:val="2"/>
      <w14:ligatures w14:val="standardContextual"/>
    </w:rPr>
  </w:style>
  <w:style w:type="paragraph" w:customStyle="1" w:styleId="6D3B0FE8C3A748B18F721688468953B6">
    <w:name w:val="6D3B0FE8C3A748B18F721688468953B6"/>
    <w:rsid w:val="00F62118"/>
    <w:rPr>
      <w:kern w:val="2"/>
      <w14:ligatures w14:val="standardContextual"/>
    </w:rPr>
  </w:style>
  <w:style w:type="paragraph" w:customStyle="1" w:styleId="459503EB9D124D2D93733483AA96A99E">
    <w:name w:val="459503EB9D124D2D93733483AA96A99E"/>
    <w:rsid w:val="00F62118"/>
    <w:rPr>
      <w:kern w:val="2"/>
      <w14:ligatures w14:val="standardContextual"/>
    </w:rPr>
  </w:style>
  <w:style w:type="paragraph" w:customStyle="1" w:styleId="E83B79D8C18943F19D81AD275E2AC05C">
    <w:name w:val="E83B79D8C18943F19D81AD275E2AC05C"/>
    <w:rsid w:val="00F62118"/>
    <w:rPr>
      <w:kern w:val="2"/>
      <w14:ligatures w14:val="standardContextual"/>
    </w:rPr>
  </w:style>
  <w:style w:type="paragraph" w:customStyle="1" w:styleId="1D328494F3F246468DD32A04F971488D">
    <w:name w:val="1D328494F3F246468DD32A04F971488D"/>
    <w:rsid w:val="00F62118"/>
    <w:rPr>
      <w:kern w:val="2"/>
      <w14:ligatures w14:val="standardContextual"/>
    </w:rPr>
  </w:style>
  <w:style w:type="paragraph" w:customStyle="1" w:styleId="68AD1C0F55654688A969A1DC3FAC5FCF">
    <w:name w:val="68AD1C0F55654688A969A1DC3FAC5FCF"/>
    <w:rsid w:val="00F62118"/>
    <w:rPr>
      <w:kern w:val="2"/>
      <w14:ligatures w14:val="standardContextual"/>
    </w:rPr>
  </w:style>
  <w:style w:type="paragraph" w:customStyle="1" w:styleId="DE1580B431204B3F8A79EFE78635CB91">
    <w:name w:val="DE1580B431204B3F8A79EFE78635CB91"/>
    <w:rsid w:val="00F62118"/>
    <w:rPr>
      <w:kern w:val="2"/>
      <w14:ligatures w14:val="standardContextual"/>
    </w:rPr>
  </w:style>
  <w:style w:type="paragraph" w:customStyle="1" w:styleId="8DD3C272F285459FBFA9D0F608F8D40C">
    <w:name w:val="8DD3C272F285459FBFA9D0F608F8D40C"/>
    <w:rsid w:val="00F62118"/>
    <w:rPr>
      <w:kern w:val="2"/>
      <w14:ligatures w14:val="standardContextual"/>
    </w:rPr>
  </w:style>
  <w:style w:type="paragraph" w:customStyle="1" w:styleId="F99EF3A8017D42829E6F38F37CADEAB4">
    <w:name w:val="F99EF3A8017D42829E6F38F37CADEAB4"/>
    <w:rsid w:val="00F62118"/>
    <w:rPr>
      <w:kern w:val="2"/>
      <w14:ligatures w14:val="standardContextual"/>
    </w:rPr>
  </w:style>
  <w:style w:type="paragraph" w:customStyle="1" w:styleId="6D04B9BA9859449BA6083B8D23AF558A">
    <w:name w:val="6D04B9BA9859449BA6083B8D23AF558A"/>
    <w:rsid w:val="00F62118"/>
    <w:rPr>
      <w:kern w:val="2"/>
      <w14:ligatures w14:val="standardContextual"/>
    </w:rPr>
  </w:style>
  <w:style w:type="paragraph" w:customStyle="1" w:styleId="C3FE1733D2EE447B94D6F6ED9339B458">
    <w:name w:val="C3FE1733D2EE447B94D6F6ED9339B458"/>
    <w:rsid w:val="00F62118"/>
    <w:rPr>
      <w:kern w:val="2"/>
      <w14:ligatures w14:val="standardContextual"/>
    </w:rPr>
  </w:style>
  <w:style w:type="paragraph" w:customStyle="1" w:styleId="F1CD713243414357B9BAF570479BDB17">
    <w:name w:val="F1CD713243414357B9BAF570479BDB17"/>
    <w:rsid w:val="00F62118"/>
    <w:rPr>
      <w:kern w:val="2"/>
      <w14:ligatures w14:val="standardContextual"/>
    </w:rPr>
  </w:style>
  <w:style w:type="paragraph" w:customStyle="1" w:styleId="DA6BE67B27AC4D399F4348374F292CAC">
    <w:name w:val="DA6BE67B27AC4D399F4348374F292CAC"/>
    <w:rsid w:val="00F62118"/>
    <w:rPr>
      <w:kern w:val="2"/>
      <w14:ligatures w14:val="standardContextual"/>
    </w:rPr>
  </w:style>
  <w:style w:type="paragraph" w:customStyle="1" w:styleId="FF05D09EF65C47689A8E15DD88A5C587">
    <w:name w:val="FF05D09EF65C47689A8E15DD88A5C587"/>
    <w:rsid w:val="00F62118"/>
    <w:rPr>
      <w:kern w:val="2"/>
      <w14:ligatures w14:val="standardContextual"/>
    </w:rPr>
  </w:style>
  <w:style w:type="paragraph" w:customStyle="1" w:styleId="4C93B4E24F0F46FC96BA39B6C4367E74">
    <w:name w:val="4C93B4E24F0F46FC96BA39B6C4367E74"/>
    <w:rsid w:val="008F6B45"/>
    <w:rPr>
      <w:kern w:val="2"/>
      <w14:ligatures w14:val="standardContextual"/>
    </w:rPr>
  </w:style>
  <w:style w:type="paragraph" w:customStyle="1" w:styleId="B7C5F500327242BBBF0FE5BB40526DBC">
    <w:name w:val="B7C5F500327242BBBF0FE5BB40526DBC"/>
    <w:rsid w:val="00F62118"/>
    <w:rPr>
      <w:kern w:val="2"/>
      <w14:ligatures w14:val="standardContextual"/>
    </w:rPr>
  </w:style>
  <w:style w:type="paragraph" w:customStyle="1" w:styleId="AD7471AED1FD41D79DE17B2A7D5ABC1C">
    <w:name w:val="AD7471AED1FD41D79DE17B2A7D5ABC1C"/>
    <w:rsid w:val="00F62118"/>
    <w:rPr>
      <w:kern w:val="2"/>
      <w14:ligatures w14:val="standardContextual"/>
    </w:rPr>
  </w:style>
  <w:style w:type="paragraph" w:customStyle="1" w:styleId="305D0C29E030496BB5CFA73EAD4F8D26">
    <w:name w:val="305D0C29E030496BB5CFA73EAD4F8D26"/>
    <w:rsid w:val="00F62118"/>
    <w:rPr>
      <w:kern w:val="2"/>
      <w14:ligatures w14:val="standardContextual"/>
    </w:rPr>
  </w:style>
  <w:style w:type="paragraph" w:customStyle="1" w:styleId="140B2238C0C14814ABE298E10A731954">
    <w:name w:val="140B2238C0C14814ABE298E10A731954"/>
    <w:rsid w:val="00F62118"/>
    <w:rPr>
      <w:kern w:val="2"/>
      <w14:ligatures w14:val="standardContextual"/>
    </w:rPr>
  </w:style>
  <w:style w:type="paragraph" w:customStyle="1" w:styleId="93B32558B86440D788472ADFF4E9C1F7">
    <w:name w:val="93B32558B86440D788472ADFF4E9C1F7"/>
    <w:rsid w:val="00F62118"/>
    <w:rPr>
      <w:kern w:val="2"/>
      <w14:ligatures w14:val="standardContextual"/>
    </w:rPr>
  </w:style>
  <w:style w:type="paragraph" w:customStyle="1" w:styleId="F698A4B1E1D04482AE53F9FA67CEF478">
    <w:name w:val="F698A4B1E1D04482AE53F9FA67CEF478"/>
    <w:rsid w:val="00F62118"/>
    <w:rPr>
      <w:kern w:val="2"/>
      <w14:ligatures w14:val="standardContextual"/>
    </w:rPr>
  </w:style>
  <w:style w:type="paragraph" w:customStyle="1" w:styleId="9CC540B9B85345B2B4EBED44FAED2BF2">
    <w:name w:val="9CC540B9B85345B2B4EBED44FAED2BF2"/>
    <w:rsid w:val="00F62118"/>
    <w:rPr>
      <w:kern w:val="2"/>
      <w14:ligatures w14:val="standardContextual"/>
    </w:rPr>
  </w:style>
  <w:style w:type="paragraph" w:customStyle="1" w:styleId="51CE724929B54CB7B982CB9033059911">
    <w:name w:val="51CE724929B54CB7B982CB9033059911"/>
    <w:rsid w:val="00F62118"/>
    <w:rPr>
      <w:kern w:val="2"/>
      <w14:ligatures w14:val="standardContextual"/>
    </w:rPr>
  </w:style>
  <w:style w:type="paragraph" w:customStyle="1" w:styleId="AD8A3983EEBA4A5EAD64D99F655860B7">
    <w:name w:val="AD8A3983EEBA4A5EAD64D99F655860B7"/>
    <w:rsid w:val="00F62118"/>
    <w:rPr>
      <w:kern w:val="2"/>
      <w14:ligatures w14:val="standardContextual"/>
    </w:rPr>
  </w:style>
  <w:style w:type="paragraph" w:customStyle="1" w:styleId="BF0BC7C47D5B4FD99EC49A852F1E92E5">
    <w:name w:val="BF0BC7C47D5B4FD99EC49A852F1E92E5"/>
    <w:rsid w:val="00F62118"/>
    <w:rPr>
      <w:kern w:val="2"/>
      <w14:ligatures w14:val="standardContextual"/>
    </w:rPr>
  </w:style>
  <w:style w:type="paragraph" w:customStyle="1" w:styleId="E1A60D9C74374CBD9E48FFE6514A1FA2">
    <w:name w:val="E1A60D9C74374CBD9E48FFE6514A1FA2"/>
    <w:rsid w:val="00F62118"/>
    <w:rPr>
      <w:kern w:val="2"/>
      <w14:ligatures w14:val="standardContextual"/>
    </w:rPr>
  </w:style>
  <w:style w:type="paragraph" w:customStyle="1" w:styleId="938A1CBA670C4FDFB2968B4DB85D79C8">
    <w:name w:val="938A1CBA670C4FDFB2968B4DB85D79C8"/>
    <w:rsid w:val="00F62118"/>
    <w:rPr>
      <w:kern w:val="2"/>
      <w14:ligatures w14:val="standardContextual"/>
    </w:rPr>
  </w:style>
  <w:style w:type="paragraph" w:customStyle="1" w:styleId="329FF57ABDD34FF08BADED2FFD295BEC">
    <w:name w:val="329FF57ABDD34FF08BADED2FFD295BEC"/>
    <w:rsid w:val="00F62118"/>
    <w:rPr>
      <w:kern w:val="2"/>
      <w14:ligatures w14:val="standardContextual"/>
    </w:rPr>
  </w:style>
  <w:style w:type="paragraph" w:customStyle="1" w:styleId="1A9B34B1077B4D628793C6C0FE1F05B0">
    <w:name w:val="1A9B34B1077B4D628793C6C0FE1F05B0"/>
    <w:rsid w:val="00F62118"/>
    <w:rPr>
      <w:kern w:val="2"/>
      <w14:ligatures w14:val="standardContextual"/>
    </w:rPr>
  </w:style>
  <w:style w:type="paragraph" w:customStyle="1" w:styleId="8F0908DC6FB54535867DED806DED96A0">
    <w:name w:val="8F0908DC6FB54535867DED806DED96A0"/>
    <w:rsid w:val="00F62118"/>
    <w:rPr>
      <w:kern w:val="2"/>
      <w14:ligatures w14:val="standardContextual"/>
    </w:rPr>
  </w:style>
  <w:style w:type="paragraph" w:customStyle="1" w:styleId="14A34E5EB36644DB860011EFFA8B5951">
    <w:name w:val="14A34E5EB36644DB860011EFFA8B5951"/>
    <w:rsid w:val="00F62118"/>
    <w:rPr>
      <w:kern w:val="2"/>
      <w14:ligatures w14:val="standardContextual"/>
    </w:rPr>
  </w:style>
  <w:style w:type="paragraph" w:customStyle="1" w:styleId="4071C8EC460C4658AE303127C2033915">
    <w:name w:val="4071C8EC460C4658AE303127C2033915"/>
    <w:rsid w:val="00F62118"/>
    <w:rPr>
      <w:kern w:val="2"/>
      <w14:ligatures w14:val="standardContextual"/>
    </w:rPr>
  </w:style>
  <w:style w:type="paragraph" w:customStyle="1" w:styleId="E96547FA7C98475C932835D2FDA877AF">
    <w:name w:val="E96547FA7C98475C932835D2FDA877AF"/>
    <w:rsid w:val="00F62118"/>
    <w:rPr>
      <w:kern w:val="2"/>
      <w14:ligatures w14:val="standardContextual"/>
    </w:rPr>
  </w:style>
  <w:style w:type="paragraph" w:customStyle="1" w:styleId="F02507CB63B64A678C6B9EFF79960AEF">
    <w:name w:val="F02507CB63B64A678C6B9EFF79960AEF"/>
    <w:rsid w:val="00F62118"/>
    <w:rPr>
      <w:kern w:val="2"/>
      <w14:ligatures w14:val="standardContextual"/>
    </w:rPr>
  </w:style>
  <w:style w:type="paragraph" w:customStyle="1" w:styleId="0A9005AC2E234896AC82F95C1D909A18">
    <w:name w:val="0A9005AC2E234896AC82F95C1D909A18"/>
    <w:rsid w:val="00F62118"/>
    <w:rPr>
      <w:kern w:val="2"/>
      <w14:ligatures w14:val="standardContextual"/>
    </w:rPr>
  </w:style>
  <w:style w:type="paragraph" w:customStyle="1" w:styleId="CCCDACAF708D45CB82548EC5BF3F9684">
    <w:name w:val="CCCDACAF708D45CB82548EC5BF3F9684"/>
    <w:rsid w:val="00F62118"/>
    <w:rPr>
      <w:kern w:val="2"/>
      <w14:ligatures w14:val="standardContextual"/>
    </w:rPr>
  </w:style>
  <w:style w:type="paragraph" w:customStyle="1" w:styleId="18824D7307CA41488826F59132C1EFA2">
    <w:name w:val="18824D7307CA41488826F59132C1EFA2"/>
    <w:rsid w:val="00F62118"/>
    <w:rPr>
      <w:kern w:val="2"/>
      <w14:ligatures w14:val="standardContextual"/>
    </w:rPr>
  </w:style>
  <w:style w:type="paragraph" w:customStyle="1" w:styleId="FBC8E9B7B2264F1991CBBA526DAFA11D">
    <w:name w:val="FBC8E9B7B2264F1991CBBA526DAFA11D"/>
    <w:rsid w:val="00F62118"/>
    <w:rPr>
      <w:kern w:val="2"/>
      <w14:ligatures w14:val="standardContextual"/>
    </w:rPr>
  </w:style>
  <w:style w:type="paragraph" w:customStyle="1" w:styleId="4FE0E0B2F05C41A58EFD9A920EC1A261">
    <w:name w:val="4FE0E0B2F05C41A58EFD9A920EC1A261"/>
    <w:rsid w:val="00F62118"/>
    <w:rPr>
      <w:kern w:val="2"/>
      <w14:ligatures w14:val="standardContextual"/>
    </w:rPr>
  </w:style>
  <w:style w:type="paragraph" w:customStyle="1" w:styleId="64D6B0123960425AA078558EF9086728">
    <w:name w:val="64D6B0123960425AA078558EF9086728"/>
    <w:rsid w:val="00F62118"/>
    <w:rPr>
      <w:kern w:val="2"/>
      <w14:ligatures w14:val="standardContextual"/>
    </w:rPr>
  </w:style>
  <w:style w:type="paragraph" w:customStyle="1" w:styleId="B48893C17EB94260A0F80588CD00FFC7">
    <w:name w:val="B48893C17EB94260A0F80588CD00FFC7"/>
    <w:rsid w:val="00F62118"/>
    <w:rPr>
      <w:kern w:val="2"/>
      <w14:ligatures w14:val="standardContextual"/>
    </w:rPr>
  </w:style>
  <w:style w:type="paragraph" w:customStyle="1" w:styleId="5EE5B6ABC1D643639F3B520CCBFA1F20">
    <w:name w:val="5EE5B6ABC1D643639F3B520CCBFA1F20"/>
    <w:rsid w:val="00F62118"/>
    <w:rPr>
      <w:kern w:val="2"/>
      <w14:ligatures w14:val="standardContextual"/>
    </w:rPr>
  </w:style>
  <w:style w:type="paragraph" w:customStyle="1" w:styleId="8BC60C6369EB4D97A9DFD4AD76051760">
    <w:name w:val="8BC60C6369EB4D97A9DFD4AD76051760"/>
    <w:rsid w:val="00F62118"/>
    <w:rPr>
      <w:kern w:val="2"/>
      <w14:ligatures w14:val="standardContextual"/>
    </w:rPr>
  </w:style>
  <w:style w:type="paragraph" w:customStyle="1" w:styleId="2A26A581D1214593A5B0AFDE0344E8D7">
    <w:name w:val="2A26A581D1214593A5B0AFDE0344E8D7"/>
    <w:rsid w:val="00F62118"/>
    <w:rPr>
      <w:kern w:val="2"/>
      <w14:ligatures w14:val="standardContextual"/>
    </w:rPr>
  </w:style>
  <w:style w:type="paragraph" w:customStyle="1" w:styleId="06E4CE21A4E24C6F811A6A60CDF4A7E9">
    <w:name w:val="06E4CE21A4E24C6F811A6A60CDF4A7E9"/>
    <w:rsid w:val="00F62118"/>
    <w:rPr>
      <w:kern w:val="2"/>
      <w14:ligatures w14:val="standardContextual"/>
    </w:rPr>
  </w:style>
  <w:style w:type="paragraph" w:customStyle="1" w:styleId="809A4F92BF154A6CA59C7C00940B8825">
    <w:name w:val="809A4F92BF154A6CA59C7C00940B8825"/>
    <w:rsid w:val="00F62118"/>
    <w:rPr>
      <w:kern w:val="2"/>
      <w14:ligatures w14:val="standardContextual"/>
    </w:rPr>
  </w:style>
  <w:style w:type="paragraph" w:customStyle="1" w:styleId="6072E03051EE42748ED97DDBD1E65489">
    <w:name w:val="6072E03051EE42748ED97DDBD1E65489"/>
    <w:rsid w:val="00F62118"/>
    <w:rPr>
      <w:kern w:val="2"/>
      <w14:ligatures w14:val="standardContextual"/>
    </w:rPr>
  </w:style>
  <w:style w:type="paragraph" w:customStyle="1" w:styleId="3C2557C7B5054CD19A665E1C0125D7AE">
    <w:name w:val="3C2557C7B5054CD19A665E1C0125D7AE"/>
    <w:rsid w:val="00F62118"/>
    <w:rPr>
      <w:kern w:val="2"/>
      <w14:ligatures w14:val="standardContextual"/>
    </w:rPr>
  </w:style>
  <w:style w:type="paragraph" w:customStyle="1" w:styleId="987E4FA3BD6943248EA104F606604A3C">
    <w:name w:val="987E4FA3BD6943248EA104F606604A3C"/>
    <w:rsid w:val="00F62118"/>
    <w:rPr>
      <w:kern w:val="2"/>
      <w14:ligatures w14:val="standardContextual"/>
    </w:rPr>
  </w:style>
  <w:style w:type="paragraph" w:customStyle="1" w:styleId="79F312E20FC7445C9A5D7635B4A61712">
    <w:name w:val="79F312E20FC7445C9A5D7635B4A61712"/>
    <w:rsid w:val="00F62118"/>
    <w:rPr>
      <w:kern w:val="2"/>
      <w14:ligatures w14:val="standardContextual"/>
    </w:rPr>
  </w:style>
  <w:style w:type="paragraph" w:customStyle="1" w:styleId="1A289537BE414538BB97F7180EDC480E">
    <w:name w:val="1A289537BE414538BB97F7180EDC480E"/>
    <w:rsid w:val="00F62118"/>
    <w:rPr>
      <w:kern w:val="2"/>
      <w14:ligatures w14:val="standardContextual"/>
    </w:rPr>
  </w:style>
  <w:style w:type="paragraph" w:customStyle="1" w:styleId="6394575AAF0C454DBCE4373376B42283">
    <w:name w:val="6394575AAF0C454DBCE4373376B42283"/>
    <w:rsid w:val="00F62118"/>
    <w:rPr>
      <w:kern w:val="2"/>
      <w14:ligatures w14:val="standardContextual"/>
    </w:rPr>
  </w:style>
  <w:style w:type="paragraph" w:customStyle="1" w:styleId="ABD2DAED31AC4075A8F8AD6D22028008">
    <w:name w:val="ABD2DAED31AC4075A8F8AD6D22028008"/>
    <w:rsid w:val="00F62118"/>
    <w:rPr>
      <w:kern w:val="2"/>
      <w14:ligatures w14:val="standardContextual"/>
    </w:rPr>
  </w:style>
  <w:style w:type="paragraph" w:customStyle="1" w:styleId="AB4BF3F6E93D477AB3B89DB1452B996E">
    <w:name w:val="AB4BF3F6E93D477AB3B89DB1452B996E"/>
    <w:rsid w:val="00F62118"/>
    <w:rPr>
      <w:kern w:val="2"/>
      <w14:ligatures w14:val="standardContextual"/>
    </w:rPr>
  </w:style>
  <w:style w:type="paragraph" w:customStyle="1" w:styleId="07BBB240A308449DA1F8D698AEC8998D">
    <w:name w:val="07BBB240A308449DA1F8D698AEC8998D"/>
    <w:rsid w:val="00F62118"/>
    <w:rPr>
      <w:kern w:val="2"/>
      <w14:ligatures w14:val="standardContextual"/>
    </w:rPr>
  </w:style>
  <w:style w:type="paragraph" w:customStyle="1" w:styleId="CB1506EBD049482F9A37CEAD530C8511">
    <w:name w:val="CB1506EBD049482F9A37CEAD530C8511"/>
    <w:rsid w:val="008F6B45"/>
    <w:rPr>
      <w:kern w:val="2"/>
      <w14:ligatures w14:val="standardContextual"/>
    </w:rPr>
  </w:style>
  <w:style w:type="paragraph" w:customStyle="1" w:styleId="56E4AD48F1F44E719E0D5BA282E57894">
    <w:name w:val="56E4AD48F1F44E719E0D5BA282E57894"/>
    <w:rsid w:val="002B628E"/>
  </w:style>
  <w:style w:type="paragraph" w:customStyle="1" w:styleId="BDCD7976A067471BA870DBF8345E8AD1">
    <w:name w:val="BDCD7976A067471BA870DBF8345E8AD1"/>
    <w:rsid w:val="002B628E"/>
  </w:style>
  <w:style w:type="paragraph" w:customStyle="1" w:styleId="DC17E77EE0BA4E43B8CE679278396BD6">
    <w:name w:val="DC17E77EE0BA4E43B8CE679278396BD6"/>
    <w:rsid w:val="002B628E"/>
  </w:style>
  <w:style w:type="paragraph" w:customStyle="1" w:styleId="BF0DE10AC9354024AE39B753776A7673">
    <w:name w:val="BF0DE10AC9354024AE39B753776A7673"/>
    <w:rsid w:val="009D301D"/>
  </w:style>
  <w:style w:type="paragraph" w:customStyle="1" w:styleId="33196C0639D741C894A29A39D063BF34">
    <w:name w:val="33196C0639D741C894A29A39D063BF34"/>
    <w:rsid w:val="009D301D"/>
  </w:style>
  <w:style w:type="paragraph" w:customStyle="1" w:styleId="532E5A4E5F71409A888520E9617DA70F">
    <w:name w:val="532E5A4E5F71409A888520E9617DA70F"/>
    <w:rsid w:val="002B628E"/>
  </w:style>
  <w:style w:type="paragraph" w:customStyle="1" w:styleId="977E8079F9E14BF4A6CD9BBEC23761C1">
    <w:name w:val="977E8079F9E14BF4A6CD9BBEC23761C1"/>
    <w:rsid w:val="00F864AB"/>
  </w:style>
  <w:style w:type="paragraph" w:customStyle="1" w:styleId="815B3C4720494370A90205767FEDBED0">
    <w:name w:val="815B3C4720494370A90205767FEDBED0"/>
    <w:rsid w:val="00F864AB"/>
  </w:style>
  <w:style w:type="paragraph" w:customStyle="1" w:styleId="89FF3BF96B554CB2A1EACF9998A659F3">
    <w:name w:val="89FF3BF96B554CB2A1EACF9998A659F3"/>
    <w:rsid w:val="000D0313"/>
  </w:style>
  <w:style w:type="paragraph" w:customStyle="1" w:styleId="A9C0989B977444469014B7AAA6557167">
    <w:name w:val="A9C0989B977444469014B7AAA6557167"/>
    <w:rsid w:val="000D0313"/>
  </w:style>
  <w:style w:type="paragraph" w:customStyle="1" w:styleId="B298D8FF75934C04B3E5D74E9ED116AB">
    <w:name w:val="B298D8FF75934C04B3E5D74E9ED116AB"/>
    <w:rsid w:val="000D0313"/>
  </w:style>
  <w:style w:type="paragraph" w:customStyle="1" w:styleId="9D63F2A8C27A41498B61540789133A0B">
    <w:name w:val="9D63F2A8C27A41498B61540789133A0B"/>
    <w:rsid w:val="008028FB"/>
  </w:style>
  <w:style w:type="paragraph" w:customStyle="1" w:styleId="7391DBB7554E4160B83809FFEB65DB28">
    <w:name w:val="7391DBB7554E4160B83809FFEB65DB28"/>
    <w:rsid w:val="008028FB"/>
  </w:style>
  <w:style w:type="paragraph" w:customStyle="1" w:styleId="F498654DA9B04325A8288B48E7A8896D">
    <w:name w:val="F498654DA9B04325A8288B48E7A8896D"/>
    <w:rsid w:val="008028FB"/>
  </w:style>
  <w:style w:type="paragraph" w:customStyle="1" w:styleId="77AF726FE746425391458EF5F98ECA74">
    <w:name w:val="77AF726FE746425391458EF5F98ECA74"/>
    <w:rsid w:val="008028FB"/>
  </w:style>
  <w:style w:type="paragraph" w:customStyle="1" w:styleId="7BF41707B4274570B45A1BE6C45E0FE7">
    <w:name w:val="7BF41707B4274570B45A1BE6C45E0FE7"/>
    <w:rsid w:val="008028FB"/>
  </w:style>
  <w:style w:type="paragraph" w:customStyle="1" w:styleId="027E92AFF9294E38AB7F99EA5EDE6479">
    <w:name w:val="027E92AFF9294E38AB7F99EA5EDE6479"/>
    <w:rsid w:val="008028FB"/>
  </w:style>
  <w:style w:type="paragraph" w:customStyle="1" w:styleId="F4E43DBA585044288E1DDCE16027D980">
    <w:name w:val="F4E43DBA585044288E1DDCE16027D980"/>
    <w:rsid w:val="008028FB"/>
  </w:style>
  <w:style w:type="paragraph" w:customStyle="1" w:styleId="DFE7AF41BC1B4CD2B922A7A7FB2CAAEE">
    <w:name w:val="DFE7AF41BC1B4CD2B922A7A7FB2CAAEE"/>
    <w:rsid w:val="008028FB"/>
  </w:style>
  <w:style w:type="paragraph" w:customStyle="1" w:styleId="403ED8032526419A97608B3F7A26BC35">
    <w:name w:val="403ED8032526419A97608B3F7A26BC35"/>
    <w:rsid w:val="008028FB"/>
  </w:style>
  <w:style w:type="paragraph" w:customStyle="1" w:styleId="C9239DE0F19F435996962752FD7BB5E2">
    <w:name w:val="C9239DE0F19F435996962752FD7BB5E2"/>
    <w:rsid w:val="008028FB"/>
  </w:style>
  <w:style w:type="paragraph" w:customStyle="1" w:styleId="597B9FF7971C46A98083A104366D9629">
    <w:name w:val="597B9FF7971C46A98083A104366D9629"/>
    <w:rsid w:val="008028FB"/>
  </w:style>
  <w:style w:type="paragraph" w:customStyle="1" w:styleId="3D8DD7C6D7504C538BF2141F0C70D315">
    <w:name w:val="3D8DD7C6D7504C538BF2141F0C70D315"/>
    <w:rsid w:val="008028FB"/>
  </w:style>
  <w:style w:type="paragraph" w:customStyle="1" w:styleId="6371FD680A894CAA96E752772F98EC57">
    <w:name w:val="6371FD680A894CAA96E752772F98EC57"/>
    <w:rsid w:val="008028FB"/>
  </w:style>
  <w:style w:type="paragraph" w:customStyle="1" w:styleId="1BACD747D53C44DBA64BFE79792D4C44">
    <w:name w:val="1BACD747D53C44DBA64BFE79792D4C44"/>
    <w:rsid w:val="008028FB"/>
  </w:style>
  <w:style w:type="paragraph" w:customStyle="1" w:styleId="490DC96793764455B537E7BA6EE91B93">
    <w:name w:val="490DC96793764455B537E7BA6EE91B93"/>
    <w:rsid w:val="008028FB"/>
  </w:style>
  <w:style w:type="paragraph" w:customStyle="1" w:styleId="8650587F416248F390EFD6B3C32557FC">
    <w:name w:val="8650587F416248F390EFD6B3C32557FC"/>
    <w:rsid w:val="008028FB"/>
  </w:style>
  <w:style w:type="paragraph" w:customStyle="1" w:styleId="B73B1F67BB514ACDB71DF90C4997F1F0">
    <w:name w:val="B73B1F67BB514ACDB71DF90C4997F1F0"/>
    <w:rsid w:val="008028FB"/>
  </w:style>
  <w:style w:type="paragraph" w:customStyle="1" w:styleId="0BAA2A751E09497D853795A0760C3DDF">
    <w:name w:val="0BAA2A751E09497D853795A0760C3DDF"/>
    <w:rsid w:val="008028FB"/>
  </w:style>
  <w:style w:type="paragraph" w:customStyle="1" w:styleId="159E1B694F7A4DB9865E4EF9841804B9">
    <w:name w:val="159E1B694F7A4DB9865E4EF9841804B9"/>
    <w:rsid w:val="008028FB"/>
  </w:style>
  <w:style w:type="paragraph" w:customStyle="1" w:styleId="5A387C4A02EB4A958523D5BFF669ACC3">
    <w:name w:val="5A387C4A02EB4A958523D5BFF669ACC3"/>
    <w:rsid w:val="008028FB"/>
  </w:style>
  <w:style w:type="paragraph" w:customStyle="1" w:styleId="6E73462ED63C4B3384DD677C7C47C7FD">
    <w:name w:val="6E73462ED63C4B3384DD677C7C47C7FD"/>
    <w:rsid w:val="008028FB"/>
  </w:style>
  <w:style w:type="paragraph" w:customStyle="1" w:styleId="2E861BD0791A4983879208557EE883CC">
    <w:name w:val="2E861BD0791A4983879208557EE883CC"/>
    <w:rsid w:val="008028FB"/>
  </w:style>
  <w:style w:type="paragraph" w:customStyle="1" w:styleId="FE3D6FE587FC49B0846CA2C832F19FB2">
    <w:name w:val="FE3D6FE587FC49B0846CA2C832F19FB2"/>
    <w:rsid w:val="008028FB"/>
  </w:style>
  <w:style w:type="paragraph" w:customStyle="1" w:styleId="4F89B3D4525A4118A5D377CAD2FA4080">
    <w:name w:val="4F89B3D4525A4118A5D377CAD2FA4080"/>
    <w:rsid w:val="008028FB"/>
  </w:style>
  <w:style w:type="paragraph" w:customStyle="1" w:styleId="61C6C179EB9648FEBC30D9158047FD18">
    <w:name w:val="61C6C179EB9648FEBC30D9158047FD18"/>
    <w:rsid w:val="008028FB"/>
  </w:style>
  <w:style w:type="paragraph" w:customStyle="1" w:styleId="1D7B28264B884D7197030C80406276EC">
    <w:name w:val="1D7B28264B884D7197030C80406276EC"/>
    <w:rsid w:val="008028FB"/>
  </w:style>
  <w:style w:type="paragraph" w:customStyle="1" w:styleId="3EA07F75BCD54FE5937953E140B2C3E5">
    <w:name w:val="3EA07F75BCD54FE5937953E140B2C3E5"/>
    <w:rsid w:val="008028FB"/>
  </w:style>
  <w:style w:type="paragraph" w:customStyle="1" w:styleId="C472A89B42404E1FB2E33FB438D28B37">
    <w:name w:val="C472A89B42404E1FB2E33FB438D28B37"/>
    <w:rsid w:val="008028FB"/>
  </w:style>
  <w:style w:type="paragraph" w:customStyle="1" w:styleId="B42BE8CC88CD4095AF879749D19756A6">
    <w:name w:val="B42BE8CC88CD4095AF879749D19756A6"/>
    <w:rsid w:val="008028FB"/>
  </w:style>
  <w:style w:type="paragraph" w:customStyle="1" w:styleId="399E0EDD73E747BDB2B05C63A2809BA1">
    <w:name w:val="399E0EDD73E747BDB2B05C63A2809BA1"/>
    <w:rsid w:val="008028FB"/>
  </w:style>
  <w:style w:type="paragraph" w:customStyle="1" w:styleId="9E4FB126165A42C1B9EE1AC0C729A224">
    <w:name w:val="9E4FB126165A42C1B9EE1AC0C729A224"/>
    <w:rsid w:val="008028FB"/>
  </w:style>
  <w:style w:type="paragraph" w:customStyle="1" w:styleId="41542B93895C4A93AC783F8D53C0E4A3">
    <w:name w:val="41542B93895C4A93AC783F8D53C0E4A3"/>
    <w:rsid w:val="008028FB"/>
  </w:style>
  <w:style w:type="paragraph" w:customStyle="1" w:styleId="6335713F06624BEFA1D69340268480C6">
    <w:name w:val="6335713F06624BEFA1D69340268480C6"/>
    <w:rsid w:val="008028FB"/>
  </w:style>
  <w:style w:type="paragraph" w:customStyle="1" w:styleId="CF59D72584B34D8898FD187331192A1D">
    <w:name w:val="CF59D72584B34D8898FD187331192A1D"/>
    <w:rsid w:val="008028FB"/>
  </w:style>
  <w:style w:type="paragraph" w:customStyle="1" w:styleId="25D00E3536BB426E81FB52E6A16D6764">
    <w:name w:val="25D00E3536BB426E81FB52E6A16D6764"/>
    <w:rsid w:val="008028FB"/>
  </w:style>
  <w:style w:type="paragraph" w:customStyle="1" w:styleId="CA4CF764F5314D73B0191409F7C9D955">
    <w:name w:val="CA4CF764F5314D73B0191409F7C9D955"/>
    <w:rsid w:val="008028FB"/>
  </w:style>
  <w:style w:type="paragraph" w:customStyle="1" w:styleId="6426C853AA884D39AFE338F9D2755907">
    <w:name w:val="6426C853AA884D39AFE338F9D2755907"/>
    <w:rsid w:val="008028FB"/>
  </w:style>
  <w:style w:type="paragraph" w:customStyle="1" w:styleId="84761825C4D94963BC732406CFB3869C">
    <w:name w:val="84761825C4D94963BC732406CFB3869C"/>
    <w:rsid w:val="008028FB"/>
  </w:style>
  <w:style w:type="paragraph" w:customStyle="1" w:styleId="883867D1890A4B9889384E35274A924E">
    <w:name w:val="883867D1890A4B9889384E35274A924E"/>
    <w:rsid w:val="008028FB"/>
  </w:style>
  <w:style w:type="paragraph" w:customStyle="1" w:styleId="8AC8ADD0648B45C9AB397E0FE81CD848">
    <w:name w:val="8AC8ADD0648B45C9AB397E0FE81CD848"/>
    <w:rsid w:val="008028FB"/>
  </w:style>
  <w:style w:type="paragraph" w:customStyle="1" w:styleId="C720C61CA4A3493F9DFF5D20ECB0A33D">
    <w:name w:val="C720C61CA4A3493F9DFF5D20ECB0A33D"/>
    <w:rsid w:val="008028FB"/>
  </w:style>
  <w:style w:type="paragraph" w:customStyle="1" w:styleId="AF2C0E259E1F48CAB9DC825CB53BC956">
    <w:name w:val="AF2C0E259E1F48CAB9DC825CB53BC956"/>
    <w:rsid w:val="008028FB"/>
  </w:style>
  <w:style w:type="paragraph" w:customStyle="1" w:styleId="707EC5FE6ADA4795AE8380E3E0D13E2B">
    <w:name w:val="707EC5FE6ADA4795AE8380E3E0D13E2B"/>
    <w:rsid w:val="008028FB"/>
  </w:style>
  <w:style w:type="paragraph" w:customStyle="1" w:styleId="58F51BFAA8E0423391D30D46E943D711">
    <w:name w:val="58F51BFAA8E0423391D30D46E943D711"/>
    <w:rsid w:val="008028FB"/>
  </w:style>
  <w:style w:type="paragraph" w:customStyle="1" w:styleId="EACA263B8ADF47759CC9BF7FF28A7EC0">
    <w:name w:val="EACA263B8ADF47759CC9BF7FF28A7EC0"/>
    <w:rsid w:val="008028FB"/>
  </w:style>
  <w:style w:type="paragraph" w:customStyle="1" w:styleId="14915BA1CD9F45628E5C59E174D7CE9A">
    <w:name w:val="14915BA1CD9F45628E5C59E174D7CE9A"/>
    <w:rsid w:val="008028FB"/>
  </w:style>
  <w:style w:type="paragraph" w:customStyle="1" w:styleId="AFBAC40A43394BC9A5579908067EE37D">
    <w:name w:val="AFBAC40A43394BC9A5579908067EE37D"/>
    <w:rsid w:val="008028FB"/>
  </w:style>
  <w:style w:type="paragraph" w:customStyle="1" w:styleId="071595C43E5B415E952F5FA596C1AD97">
    <w:name w:val="071595C43E5B415E952F5FA596C1AD97"/>
    <w:rsid w:val="008028FB"/>
  </w:style>
  <w:style w:type="paragraph" w:customStyle="1" w:styleId="ECEDF4C0E9D943D7AB607CEDF1F8B02D">
    <w:name w:val="ECEDF4C0E9D943D7AB607CEDF1F8B02D"/>
    <w:rsid w:val="008028FB"/>
  </w:style>
  <w:style w:type="paragraph" w:customStyle="1" w:styleId="6FDF65ED62744E55AD0831C14737CD45">
    <w:name w:val="6FDF65ED62744E55AD0831C14737CD45"/>
    <w:rsid w:val="008028FB"/>
  </w:style>
  <w:style w:type="paragraph" w:customStyle="1" w:styleId="81F65FC6594B4B929EF0521129EAFDE2">
    <w:name w:val="81F65FC6594B4B929EF0521129EAFDE2"/>
    <w:rsid w:val="008028FB"/>
  </w:style>
  <w:style w:type="paragraph" w:customStyle="1" w:styleId="BA41233BCBD341B8B71C9E91A1C4145D">
    <w:name w:val="BA41233BCBD341B8B71C9E91A1C4145D"/>
    <w:rsid w:val="008028FB"/>
  </w:style>
  <w:style w:type="paragraph" w:customStyle="1" w:styleId="4DE32769B4884A7E9AD240077CCF3D0B">
    <w:name w:val="4DE32769B4884A7E9AD240077CCF3D0B"/>
    <w:rsid w:val="008028FB"/>
  </w:style>
  <w:style w:type="paragraph" w:customStyle="1" w:styleId="7559D4DC1B9A40128383DB6681B9731C">
    <w:name w:val="7559D4DC1B9A40128383DB6681B9731C"/>
    <w:rsid w:val="008028FB"/>
  </w:style>
  <w:style w:type="paragraph" w:customStyle="1" w:styleId="BD0521501E674EF0A8DFDD375AC28ED3">
    <w:name w:val="BD0521501E674EF0A8DFDD375AC28ED3"/>
    <w:rsid w:val="008028FB"/>
  </w:style>
  <w:style w:type="paragraph" w:customStyle="1" w:styleId="0A4E4B534E774B11AFA91D0EF6D0EB5C">
    <w:name w:val="0A4E4B534E774B11AFA91D0EF6D0EB5C"/>
    <w:rsid w:val="008028FB"/>
  </w:style>
  <w:style w:type="paragraph" w:customStyle="1" w:styleId="EF857D94B29C45339369DE9FDEBC95CB">
    <w:name w:val="EF857D94B29C45339369DE9FDEBC95CB"/>
    <w:rsid w:val="008028FB"/>
  </w:style>
  <w:style w:type="paragraph" w:customStyle="1" w:styleId="2746572AF0284F7982FA3CE6CBE598CA">
    <w:name w:val="2746572AF0284F7982FA3CE6CBE598CA"/>
    <w:rsid w:val="008028FB"/>
  </w:style>
  <w:style w:type="paragraph" w:customStyle="1" w:styleId="8F9DB0D667FB4DDBACC3EC2DE5ED79C2">
    <w:name w:val="8F9DB0D667FB4DDBACC3EC2DE5ED79C2"/>
    <w:rsid w:val="008028FB"/>
  </w:style>
  <w:style w:type="paragraph" w:customStyle="1" w:styleId="74DFEE2A9AF347E88E3D8EFCE7803872">
    <w:name w:val="74DFEE2A9AF347E88E3D8EFCE7803872"/>
    <w:rsid w:val="008028FB"/>
  </w:style>
  <w:style w:type="paragraph" w:customStyle="1" w:styleId="4FF537183F7D42D6A2FD33B52EF64945">
    <w:name w:val="4FF537183F7D42D6A2FD33B52EF64945"/>
    <w:rsid w:val="008028FB"/>
  </w:style>
  <w:style w:type="paragraph" w:customStyle="1" w:styleId="BD6F03486D3345FA99D7A4CCC26903B5">
    <w:name w:val="BD6F03486D3345FA99D7A4CCC26903B5"/>
    <w:rsid w:val="008028FB"/>
  </w:style>
  <w:style w:type="paragraph" w:customStyle="1" w:styleId="3CD2E5D703FF48C3A4249B4298048C55">
    <w:name w:val="3CD2E5D703FF48C3A4249B4298048C55"/>
    <w:rsid w:val="008028FB"/>
  </w:style>
  <w:style w:type="paragraph" w:customStyle="1" w:styleId="3A864A9AE7724BC78B3CC14A36FD650A">
    <w:name w:val="3A864A9AE7724BC78B3CC14A36FD650A"/>
    <w:rsid w:val="008028FB"/>
  </w:style>
  <w:style w:type="paragraph" w:customStyle="1" w:styleId="583D5A2E7339494AAC5C72382741C0E0">
    <w:name w:val="583D5A2E7339494AAC5C72382741C0E0"/>
    <w:rsid w:val="008028FB"/>
  </w:style>
  <w:style w:type="paragraph" w:customStyle="1" w:styleId="6D747051449C486798C83CE792096700">
    <w:name w:val="6D747051449C486798C83CE792096700"/>
    <w:rsid w:val="008028FB"/>
  </w:style>
  <w:style w:type="paragraph" w:customStyle="1" w:styleId="2CAABAB6033F4F758BA837438B129808">
    <w:name w:val="2CAABAB6033F4F758BA837438B129808"/>
    <w:rsid w:val="008028FB"/>
  </w:style>
  <w:style w:type="paragraph" w:customStyle="1" w:styleId="8A6AA094B46C4A5D8820ABAE8C4A2A29">
    <w:name w:val="8A6AA094B46C4A5D8820ABAE8C4A2A29"/>
    <w:rsid w:val="008028FB"/>
  </w:style>
  <w:style w:type="paragraph" w:customStyle="1" w:styleId="ABB4DD7069B0409F8F64A0A61EE5F484">
    <w:name w:val="ABB4DD7069B0409F8F64A0A61EE5F484"/>
    <w:rsid w:val="008028FB"/>
  </w:style>
  <w:style w:type="paragraph" w:customStyle="1" w:styleId="D7BE8E92561247BCB83F429FA1ADC32F">
    <w:name w:val="D7BE8E92561247BCB83F429FA1ADC32F"/>
    <w:rsid w:val="008028FB"/>
  </w:style>
  <w:style w:type="paragraph" w:customStyle="1" w:styleId="1D2FFB8049BC438C8895DA9CC6C062BE">
    <w:name w:val="1D2FFB8049BC438C8895DA9CC6C062BE"/>
    <w:rsid w:val="008028FB"/>
  </w:style>
  <w:style w:type="paragraph" w:customStyle="1" w:styleId="828992C8D7104611B8D258945D7DD142">
    <w:name w:val="828992C8D7104611B8D258945D7DD142"/>
    <w:rsid w:val="008028FB"/>
  </w:style>
  <w:style w:type="paragraph" w:customStyle="1" w:styleId="0F7D9BDBBB2842A2AB3C12CE6696972E">
    <w:name w:val="0F7D9BDBBB2842A2AB3C12CE6696972E"/>
    <w:rsid w:val="008028FB"/>
  </w:style>
  <w:style w:type="paragraph" w:customStyle="1" w:styleId="69B8217BF7C14225BD25CAECFBCD0FA5">
    <w:name w:val="69B8217BF7C14225BD25CAECFBCD0FA5"/>
    <w:rsid w:val="008028FB"/>
  </w:style>
  <w:style w:type="paragraph" w:customStyle="1" w:styleId="EB58116CB9064F7A873C02D7E8724520">
    <w:name w:val="EB58116CB9064F7A873C02D7E8724520"/>
    <w:rsid w:val="008028FB"/>
  </w:style>
  <w:style w:type="paragraph" w:customStyle="1" w:styleId="2454669BEA044A11AE0575CF6A6D8BD0">
    <w:name w:val="2454669BEA044A11AE0575CF6A6D8BD0"/>
    <w:rsid w:val="008028FB"/>
  </w:style>
  <w:style w:type="paragraph" w:customStyle="1" w:styleId="B61E46CF59E9485685E63F666058B560">
    <w:name w:val="B61E46CF59E9485685E63F666058B560"/>
    <w:rsid w:val="008028FB"/>
  </w:style>
  <w:style w:type="paragraph" w:customStyle="1" w:styleId="87F9F45D1F8648ADAB666F87DF3AB652">
    <w:name w:val="87F9F45D1F8648ADAB666F87DF3AB652"/>
    <w:rsid w:val="008028FB"/>
  </w:style>
  <w:style w:type="paragraph" w:customStyle="1" w:styleId="3D3E6FE5552D44EDACEF48184EACB4C6">
    <w:name w:val="3D3E6FE5552D44EDACEF48184EACB4C6"/>
    <w:rsid w:val="008028FB"/>
  </w:style>
  <w:style w:type="paragraph" w:customStyle="1" w:styleId="EE1B51E933DD4DC48002ADFE7D6A9655">
    <w:name w:val="EE1B51E933DD4DC48002ADFE7D6A9655"/>
    <w:rsid w:val="008028FB"/>
  </w:style>
  <w:style w:type="paragraph" w:customStyle="1" w:styleId="91930A1BCA47402AAF157EC075A0ED6D">
    <w:name w:val="91930A1BCA47402AAF157EC075A0ED6D"/>
    <w:rsid w:val="008028FB"/>
  </w:style>
  <w:style w:type="paragraph" w:customStyle="1" w:styleId="0088FD3B9152467F9751CCD828F1FD82">
    <w:name w:val="0088FD3B9152467F9751CCD828F1FD82"/>
    <w:rsid w:val="008028FB"/>
  </w:style>
  <w:style w:type="paragraph" w:customStyle="1" w:styleId="FD1E3391A03E4EB689C71D4EE0A24909">
    <w:name w:val="FD1E3391A03E4EB689C71D4EE0A24909"/>
    <w:rsid w:val="008028FB"/>
  </w:style>
  <w:style w:type="paragraph" w:customStyle="1" w:styleId="28D695C9068E40DBAB24278175A4BB00">
    <w:name w:val="28D695C9068E40DBAB24278175A4BB00"/>
    <w:rsid w:val="008028FB"/>
  </w:style>
  <w:style w:type="paragraph" w:customStyle="1" w:styleId="AF740A0CDA8C48DDA5D5227279A6DFCF">
    <w:name w:val="AF740A0CDA8C48DDA5D5227279A6DFCF"/>
    <w:rsid w:val="008028FB"/>
  </w:style>
  <w:style w:type="paragraph" w:customStyle="1" w:styleId="6425D42B214D47B9A832C60D0125A319">
    <w:name w:val="6425D42B214D47B9A832C60D0125A319"/>
    <w:rsid w:val="008028FB"/>
  </w:style>
  <w:style w:type="paragraph" w:customStyle="1" w:styleId="82341FEDB19747CDA2764762E69F6F9F">
    <w:name w:val="82341FEDB19747CDA2764762E69F6F9F"/>
    <w:rsid w:val="008028FB"/>
  </w:style>
  <w:style w:type="paragraph" w:customStyle="1" w:styleId="B20865AD43EF47F3B3ACAEE0C86D61F7">
    <w:name w:val="B20865AD43EF47F3B3ACAEE0C86D61F7"/>
    <w:rsid w:val="008028FB"/>
  </w:style>
  <w:style w:type="paragraph" w:customStyle="1" w:styleId="2CE5FA7FA3C14866B85B973FEFF9EB55">
    <w:name w:val="2CE5FA7FA3C14866B85B973FEFF9EB55"/>
    <w:rsid w:val="008028FB"/>
  </w:style>
  <w:style w:type="paragraph" w:customStyle="1" w:styleId="898574E7471846278E2A812C3F0963CB">
    <w:name w:val="898574E7471846278E2A812C3F0963CB"/>
    <w:rsid w:val="008028FB"/>
  </w:style>
  <w:style w:type="paragraph" w:customStyle="1" w:styleId="DD9BA9873B724545AFA7E461B1C9FCD8">
    <w:name w:val="DD9BA9873B724545AFA7E461B1C9FCD8"/>
    <w:rsid w:val="008028FB"/>
  </w:style>
  <w:style w:type="paragraph" w:customStyle="1" w:styleId="0CC748EB4E444797B7594AEAE0A7DEB1">
    <w:name w:val="0CC748EB4E444797B7594AEAE0A7DEB1"/>
    <w:rsid w:val="008028FB"/>
  </w:style>
  <w:style w:type="paragraph" w:customStyle="1" w:styleId="45C13B18C4BA4BBF93AFC49EAFC4CD57">
    <w:name w:val="45C13B18C4BA4BBF93AFC49EAFC4CD57"/>
    <w:rsid w:val="008028FB"/>
  </w:style>
  <w:style w:type="paragraph" w:customStyle="1" w:styleId="B1B796B1E7614148968CB83962BFCB35">
    <w:name w:val="B1B796B1E7614148968CB83962BFCB35"/>
    <w:rsid w:val="008028FB"/>
  </w:style>
  <w:style w:type="paragraph" w:customStyle="1" w:styleId="9A2315A13230445EAB990F7F640E6926">
    <w:name w:val="9A2315A13230445EAB990F7F640E6926"/>
    <w:rsid w:val="008028FB"/>
  </w:style>
  <w:style w:type="paragraph" w:customStyle="1" w:styleId="51A5BA4EED854408BD92FC3AF0826064">
    <w:name w:val="51A5BA4EED854408BD92FC3AF0826064"/>
    <w:rsid w:val="008028FB"/>
  </w:style>
  <w:style w:type="paragraph" w:customStyle="1" w:styleId="02BF5BD4DBD14C38BE024778AEE8D5BF">
    <w:name w:val="02BF5BD4DBD14C38BE024778AEE8D5BF"/>
    <w:rsid w:val="008028FB"/>
  </w:style>
  <w:style w:type="paragraph" w:customStyle="1" w:styleId="AB6C260759C846BA9E971C788191A8DE">
    <w:name w:val="AB6C260759C846BA9E971C788191A8DE"/>
    <w:rsid w:val="008028FB"/>
  </w:style>
  <w:style w:type="paragraph" w:customStyle="1" w:styleId="BA0EC09473564DF7916EF57BC89A6FC4">
    <w:name w:val="BA0EC09473564DF7916EF57BC89A6FC4"/>
    <w:rsid w:val="008028FB"/>
  </w:style>
  <w:style w:type="paragraph" w:customStyle="1" w:styleId="7211F416D33141A89A20F93F0149A60C">
    <w:name w:val="7211F416D33141A89A20F93F0149A60C"/>
    <w:rsid w:val="008028FB"/>
  </w:style>
  <w:style w:type="paragraph" w:customStyle="1" w:styleId="80C8A92CDBB7477490E7A9CF72C6BAC7">
    <w:name w:val="80C8A92CDBB7477490E7A9CF72C6BAC7"/>
    <w:rsid w:val="008028FB"/>
  </w:style>
  <w:style w:type="paragraph" w:customStyle="1" w:styleId="A1F774C7A78341C8AA00F10DA7DEB5C8">
    <w:name w:val="A1F774C7A78341C8AA00F10DA7DEB5C8"/>
    <w:rsid w:val="008028FB"/>
  </w:style>
  <w:style w:type="paragraph" w:customStyle="1" w:styleId="3CA63ABE97A045908E56E30F170217A0">
    <w:name w:val="3CA63ABE97A045908E56E30F170217A0"/>
    <w:rsid w:val="008028FB"/>
  </w:style>
  <w:style w:type="paragraph" w:customStyle="1" w:styleId="D97704448C644796A8FC7460B35ADC45">
    <w:name w:val="D97704448C644796A8FC7460B35ADC45"/>
    <w:rsid w:val="008028FB"/>
  </w:style>
  <w:style w:type="paragraph" w:customStyle="1" w:styleId="EFAC0B89F9F74D009E074552BE49B567">
    <w:name w:val="EFAC0B89F9F74D009E074552BE49B567"/>
    <w:rsid w:val="008028FB"/>
  </w:style>
  <w:style w:type="paragraph" w:customStyle="1" w:styleId="54854E95B8E54DE0A608D207AF7F3409">
    <w:name w:val="54854E95B8E54DE0A608D207AF7F3409"/>
    <w:rsid w:val="008028FB"/>
  </w:style>
  <w:style w:type="paragraph" w:customStyle="1" w:styleId="1EA57A07548E44B49BD384EC84EC1343">
    <w:name w:val="1EA57A07548E44B49BD384EC84EC1343"/>
    <w:rsid w:val="008028FB"/>
  </w:style>
  <w:style w:type="paragraph" w:customStyle="1" w:styleId="C600BC8513E14B1D87841742E1C582FD">
    <w:name w:val="C600BC8513E14B1D87841742E1C582FD"/>
    <w:rsid w:val="008028FB"/>
  </w:style>
  <w:style w:type="paragraph" w:customStyle="1" w:styleId="CD58DEF2421949AEB6DA6780218091E5">
    <w:name w:val="CD58DEF2421949AEB6DA6780218091E5"/>
    <w:rsid w:val="008028FB"/>
  </w:style>
  <w:style w:type="paragraph" w:customStyle="1" w:styleId="2B8CE7C3C42E46AAB40F09310B2B17C7">
    <w:name w:val="2B8CE7C3C42E46AAB40F09310B2B17C7"/>
    <w:rsid w:val="002B628E"/>
  </w:style>
  <w:style w:type="paragraph" w:customStyle="1" w:styleId="8A0EA82A37034AD19BFFEA4D7C9C5E23">
    <w:name w:val="8A0EA82A37034AD19BFFEA4D7C9C5E23"/>
    <w:rsid w:val="002B628E"/>
  </w:style>
  <w:style w:type="paragraph" w:customStyle="1" w:styleId="C39AEC310B7444FDAA3446FAF213D16D">
    <w:name w:val="C39AEC310B7444FDAA3446FAF213D16D"/>
    <w:rsid w:val="002B628E"/>
  </w:style>
  <w:style w:type="paragraph" w:customStyle="1" w:styleId="DCDD6EACCCD240DFB511DA9E993F84DC">
    <w:name w:val="DCDD6EACCCD240DFB511DA9E993F84DC"/>
    <w:rsid w:val="002B628E"/>
  </w:style>
  <w:style w:type="paragraph" w:customStyle="1" w:styleId="3DE3BF9404CE46E7A7CAB878D972A468">
    <w:name w:val="3DE3BF9404CE46E7A7CAB878D972A468"/>
    <w:rsid w:val="002B628E"/>
  </w:style>
  <w:style w:type="paragraph" w:customStyle="1" w:styleId="BBE820AE57B2407EBBCBA0133287D4ED">
    <w:name w:val="BBE820AE57B2407EBBCBA0133287D4ED"/>
    <w:rsid w:val="002B628E"/>
  </w:style>
  <w:style w:type="paragraph" w:customStyle="1" w:styleId="0BF06F1CD04B4C64BB61B0DF375D3F7D">
    <w:name w:val="0BF06F1CD04B4C64BB61B0DF375D3F7D"/>
    <w:rsid w:val="002B628E"/>
  </w:style>
  <w:style w:type="paragraph" w:customStyle="1" w:styleId="65F091D4D79A4A5492091EA0DD7FE670">
    <w:name w:val="65F091D4D79A4A5492091EA0DD7FE670"/>
    <w:rsid w:val="008028FB"/>
  </w:style>
  <w:style w:type="paragraph" w:customStyle="1" w:styleId="6064007836744A4197932B13201CCF6C">
    <w:name w:val="6064007836744A4197932B13201CCF6C"/>
    <w:rsid w:val="008028FB"/>
  </w:style>
  <w:style w:type="paragraph" w:customStyle="1" w:styleId="25A7A609CCFC4C5D83A690F58D3D7A5A">
    <w:name w:val="25A7A609CCFC4C5D83A690F58D3D7A5A"/>
    <w:rsid w:val="008028FB"/>
  </w:style>
  <w:style w:type="paragraph" w:customStyle="1" w:styleId="6AC14E3DC8D5437DBCF0B09085504536">
    <w:name w:val="6AC14E3DC8D5437DBCF0B09085504536"/>
    <w:rsid w:val="008028FB"/>
  </w:style>
  <w:style w:type="paragraph" w:customStyle="1" w:styleId="BBB2202997314AA5AA6A058D8E7AFEA4">
    <w:name w:val="BBB2202997314AA5AA6A058D8E7AFEA4"/>
    <w:rsid w:val="008028FB"/>
  </w:style>
  <w:style w:type="paragraph" w:customStyle="1" w:styleId="2895C88DAA2E4CC5B556682F5CC341D9">
    <w:name w:val="2895C88DAA2E4CC5B556682F5CC341D9"/>
    <w:rsid w:val="008028FB"/>
  </w:style>
  <w:style w:type="paragraph" w:customStyle="1" w:styleId="A7B1C65BF9B34126885ECA38E1EB7F81">
    <w:name w:val="A7B1C65BF9B34126885ECA38E1EB7F81"/>
    <w:rsid w:val="008028FB"/>
  </w:style>
  <w:style w:type="paragraph" w:customStyle="1" w:styleId="E07929FCA44D4E1E886072A3581B015D">
    <w:name w:val="E07929FCA44D4E1E886072A3581B015D"/>
    <w:rsid w:val="008028FB"/>
  </w:style>
  <w:style w:type="paragraph" w:customStyle="1" w:styleId="16C6D64E7C174052A4409A20CF2D4664">
    <w:name w:val="16C6D64E7C174052A4409A20CF2D4664"/>
    <w:rsid w:val="008028FB"/>
  </w:style>
  <w:style w:type="paragraph" w:customStyle="1" w:styleId="E006F658DCAD44D7858E5D9F544898B3">
    <w:name w:val="E006F658DCAD44D7858E5D9F544898B3"/>
    <w:rsid w:val="008028FB"/>
  </w:style>
  <w:style w:type="paragraph" w:customStyle="1" w:styleId="270EBCEFD53E43C6A7771032DE5D00F7">
    <w:name w:val="270EBCEFD53E43C6A7771032DE5D00F7"/>
    <w:rsid w:val="008028FB"/>
  </w:style>
  <w:style w:type="paragraph" w:customStyle="1" w:styleId="D51A44A3EFDD42CBA74054C6F35E103A">
    <w:name w:val="D51A44A3EFDD42CBA74054C6F35E103A"/>
    <w:rsid w:val="008028FB"/>
  </w:style>
  <w:style w:type="paragraph" w:customStyle="1" w:styleId="759C75AB2CC34ED8AB0B8B78278D347D">
    <w:name w:val="759C75AB2CC34ED8AB0B8B78278D347D"/>
    <w:rsid w:val="008028FB"/>
  </w:style>
  <w:style w:type="paragraph" w:customStyle="1" w:styleId="23605221B2814B5AA4DD17EF19B173D4">
    <w:name w:val="23605221B2814B5AA4DD17EF19B173D4"/>
    <w:rsid w:val="008028FB"/>
  </w:style>
  <w:style w:type="paragraph" w:customStyle="1" w:styleId="52C432B5B0184E1686C089C43F34FB8A">
    <w:name w:val="52C432B5B0184E1686C089C43F34FB8A"/>
    <w:rsid w:val="008028FB"/>
  </w:style>
  <w:style w:type="paragraph" w:customStyle="1" w:styleId="08E163BA7DAC44C4ADA6A45185106652">
    <w:name w:val="08E163BA7DAC44C4ADA6A45185106652"/>
    <w:rsid w:val="008028FB"/>
  </w:style>
  <w:style w:type="paragraph" w:customStyle="1" w:styleId="46048DA750194E8E9491ABCD11AFD382">
    <w:name w:val="46048DA750194E8E9491ABCD11AFD382"/>
    <w:rsid w:val="008028FB"/>
  </w:style>
  <w:style w:type="paragraph" w:customStyle="1" w:styleId="E04D2E6B30FB4E4185FD81C7AE7909FD">
    <w:name w:val="E04D2E6B30FB4E4185FD81C7AE7909FD"/>
    <w:rsid w:val="008028FB"/>
  </w:style>
  <w:style w:type="paragraph" w:customStyle="1" w:styleId="17C73975B9C245E0A214E9C5EB7F7574">
    <w:name w:val="17C73975B9C245E0A214E9C5EB7F7574"/>
    <w:rsid w:val="008028FB"/>
  </w:style>
  <w:style w:type="paragraph" w:customStyle="1" w:styleId="93FD0F2DB28540929233A151A0B6A94E">
    <w:name w:val="93FD0F2DB28540929233A151A0B6A94E"/>
    <w:rsid w:val="008028FB"/>
  </w:style>
  <w:style w:type="paragraph" w:customStyle="1" w:styleId="1521973D21E748A682F5292FDE5A38C4">
    <w:name w:val="1521973D21E748A682F5292FDE5A38C4"/>
    <w:rsid w:val="008028FB"/>
  </w:style>
  <w:style w:type="paragraph" w:customStyle="1" w:styleId="51B96C6CB34F44F4BE5F0651AD951131">
    <w:name w:val="51B96C6CB34F44F4BE5F0651AD951131"/>
    <w:rsid w:val="008028FB"/>
  </w:style>
  <w:style w:type="paragraph" w:customStyle="1" w:styleId="1881EB457A7944EDA6673CA6301B6DC0">
    <w:name w:val="1881EB457A7944EDA6673CA6301B6DC0"/>
    <w:rsid w:val="008028FB"/>
  </w:style>
  <w:style w:type="paragraph" w:customStyle="1" w:styleId="8A1BE0E61FDF400E81C52A26D4F02579">
    <w:name w:val="8A1BE0E61FDF400E81C52A26D4F02579"/>
    <w:rsid w:val="008028FB"/>
  </w:style>
  <w:style w:type="paragraph" w:customStyle="1" w:styleId="092E82AB7E2347D2B07DD3C08DF4BADC">
    <w:name w:val="092E82AB7E2347D2B07DD3C08DF4BADC"/>
    <w:rsid w:val="008028FB"/>
  </w:style>
  <w:style w:type="paragraph" w:customStyle="1" w:styleId="EA514B67E61C49E38E421C502718F2BD">
    <w:name w:val="EA514B67E61C49E38E421C502718F2BD"/>
    <w:rsid w:val="008028FB"/>
  </w:style>
  <w:style w:type="paragraph" w:customStyle="1" w:styleId="500D6DA2A7E94DFC9D461FE2518D1869">
    <w:name w:val="500D6DA2A7E94DFC9D461FE2518D1869"/>
    <w:rsid w:val="008028FB"/>
  </w:style>
  <w:style w:type="paragraph" w:customStyle="1" w:styleId="7991C42F60DC452EB3DBD741EFE7B013">
    <w:name w:val="7991C42F60DC452EB3DBD741EFE7B013"/>
    <w:rsid w:val="008028FB"/>
  </w:style>
  <w:style w:type="paragraph" w:customStyle="1" w:styleId="DDCCB0DA16F344FBA34EB664AB68115C">
    <w:name w:val="DDCCB0DA16F344FBA34EB664AB68115C"/>
    <w:rsid w:val="008028FB"/>
  </w:style>
  <w:style w:type="paragraph" w:customStyle="1" w:styleId="57990E1EFE6F41108BD30A53F3E02E51">
    <w:name w:val="57990E1EFE6F41108BD30A53F3E02E51"/>
    <w:rsid w:val="008028FB"/>
  </w:style>
  <w:style w:type="paragraph" w:customStyle="1" w:styleId="D13D647CD08C47AFBC66E44458D256F3">
    <w:name w:val="D13D647CD08C47AFBC66E44458D256F3"/>
    <w:rsid w:val="008028FB"/>
  </w:style>
  <w:style w:type="paragraph" w:customStyle="1" w:styleId="02E431EA5C6046469F48F9020EF465BD">
    <w:name w:val="02E431EA5C6046469F48F9020EF465BD"/>
    <w:rsid w:val="008028FB"/>
  </w:style>
  <w:style w:type="paragraph" w:customStyle="1" w:styleId="5C67285B7D1F494F99D4844E3DE07038">
    <w:name w:val="5C67285B7D1F494F99D4844E3DE07038"/>
    <w:rsid w:val="008028FB"/>
  </w:style>
  <w:style w:type="paragraph" w:customStyle="1" w:styleId="4C1D46863E9A4F0EBAE9004D4A50D7BD">
    <w:name w:val="4C1D46863E9A4F0EBAE9004D4A50D7BD"/>
    <w:rsid w:val="008028FB"/>
  </w:style>
  <w:style w:type="paragraph" w:customStyle="1" w:styleId="7CB5D1C0E3AC4651B9B4951BF38C80DF">
    <w:name w:val="7CB5D1C0E3AC4651B9B4951BF38C80DF"/>
    <w:rsid w:val="008028FB"/>
  </w:style>
  <w:style w:type="paragraph" w:customStyle="1" w:styleId="81CC9EFC0A364124940790E0F8BCD828">
    <w:name w:val="81CC9EFC0A364124940790E0F8BCD828"/>
    <w:rsid w:val="008028FB"/>
  </w:style>
  <w:style w:type="paragraph" w:customStyle="1" w:styleId="1545965881F2433396A6E06491A37B93">
    <w:name w:val="1545965881F2433396A6E06491A37B93"/>
    <w:rsid w:val="008028FB"/>
  </w:style>
  <w:style w:type="paragraph" w:customStyle="1" w:styleId="E76ADA245994483783868720D1E83A86">
    <w:name w:val="E76ADA245994483783868720D1E83A86"/>
    <w:rsid w:val="008028FB"/>
  </w:style>
  <w:style w:type="paragraph" w:customStyle="1" w:styleId="6BF6C7A2ADFE418AAC25DD43E23962FF">
    <w:name w:val="6BF6C7A2ADFE418AAC25DD43E23962FF"/>
    <w:rsid w:val="008028FB"/>
  </w:style>
  <w:style w:type="paragraph" w:customStyle="1" w:styleId="50359B1F61D04143843E6BE5997D027B">
    <w:name w:val="50359B1F61D04143843E6BE5997D027B"/>
    <w:rsid w:val="008028FB"/>
  </w:style>
  <w:style w:type="paragraph" w:customStyle="1" w:styleId="19B05B22CFBD4EE08CFBEE630A815604">
    <w:name w:val="19B05B22CFBD4EE08CFBEE630A815604"/>
    <w:rsid w:val="008028FB"/>
  </w:style>
  <w:style w:type="paragraph" w:customStyle="1" w:styleId="E9A461A497054476A6168321E63855C9">
    <w:name w:val="E9A461A497054476A6168321E63855C9"/>
    <w:rsid w:val="008028FB"/>
  </w:style>
  <w:style w:type="paragraph" w:customStyle="1" w:styleId="3176B00A849E4D1CA9A5FC0A3B456473">
    <w:name w:val="3176B00A849E4D1CA9A5FC0A3B456473"/>
    <w:rsid w:val="008028FB"/>
  </w:style>
  <w:style w:type="paragraph" w:customStyle="1" w:styleId="785F98F3043F4B758FEAC0F9C8D415CE">
    <w:name w:val="785F98F3043F4B758FEAC0F9C8D415CE"/>
    <w:rsid w:val="008028FB"/>
  </w:style>
  <w:style w:type="paragraph" w:customStyle="1" w:styleId="1D7BD58420DA4505A5B660B672992858">
    <w:name w:val="1D7BD58420DA4505A5B660B672992858"/>
    <w:rsid w:val="008028FB"/>
  </w:style>
  <w:style w:type="paragraph" w:customStyle="1" w:styleId="FB10425CBF0D41179D6F43D30C485789">
    <w:name w:val="FB10425CBF0D41179D6F43D30C485789"/>
    <w:rsid w:val="008028FB"/>
  </w:style>
  <w:style w:type="paragraph" w:customStyle="1" w:styleId="4B591CB52F2541F5A7559F0F0F060DF2">
    <w:name w:val="4B591CB52F2541F5A7559F0F0F060DF2"/>
    <w:rsid w:val="008028FB"/>
  </w:style>
  <w:style w:type="paragraph" w:customStyle="1" w:styleId="DE3B30C47A304E45B015514BB011B3FE">
    <w:name w:val="DE3B30C47A304E45B015514BB011B3FE"/>
    <w:rsid w:val="008028FB"/>
  </w:style>
  <w:style w:type="paragraph" w:customStyle="1" w:styleId="747935CBD0A84F28B5ACE3723236548C">
    <w:name w:val="747935CBD0A84F28B5ACE3723236548C"/>
    <w:rsid w:val="008028FB"/>
  </w:style>
  <w:style w:type="paragraph" w:customStyle="1" w:styleId="E3F668ADDDB8465D9E30A8389F3CBCFF">
    <w:name w:val="E3F668ADDDB8465D9E30A8389F3CBCFF"/>
    <w:rsid w:val="008028FB"/>
  </w:style>
  <w:style w:type="paragraph" w:customStyle="1" w:styleId="0192F5BAF98C46149B37E3F07EF41AE5">
    <w:name w:val="0192F5BAF98C46149B37E3F07EF41AE5"/>
    <w:rsid w:val="002B628E"/>
  </w:style>
  <w:style w:type="paragraph" w:customStyle="1" w:styleId="E6F4C93262634F8997664D25649D5B4B">
    <w:name w:val="E6F4C93262634F8997664D25649D5B4B"/>
    <w:rsid w:val="002B628E"/>
  </w:style>
  <w:style w:type="paragraph" w:customStyle="1" w:styleId="2128604A595C479BA4A8D73877D70924">
    <w:name w:val="2128604A595C479BA4A8D73877D70924"/>
    <w:rsid w:val="002B628E"/>
  </w:style>
  <w:style w:type="paragraph" w:customStyle="1" w:styleId="68D375A1B19346CB81184906131E4BFB">
    <w:name w:val="68D375A1B19346CB81184906131E4BFB"/>
    <w:rsid w:val="002B628E"/>
  </w:style>
  <w:style w:type="paragraph" w:customStyle="1" w:styleId="4A689ABB164141BF85EE27456A657525">
    <w:name w:val="4A689ABB164141BF85EE27456A657525"/>
    <w:rsid w:val="002B628E"/>
  </w:style>
  <w:style w:type="paragraph" w:customStyle="1" w:styleId="49C454E17289447DBF2D8AB9A044142C">
    <w:name w:val="49C454E17289447DBF2D8AB9A044142C"/>
    <w:rsid w:val="002B628E"/>
  </w:style>
  <w:style w:type="paragraph" w:customStyle="1" w:styleId="36D65A86F277481985292DF127D56C55">
    <w:name w:val="36D65A86F277481985292DF127D56C55"/>
    <w:rsid w:val="002B628E"/>
  </w:style>
  <w:style w:type="paragraph" w:customStyle="1" w:styleId="F107755BBC55457280308D9A125C87BF">
    <w:name w:val="F107755BBC55457280308D9A125C87BF"/>
    <w:rsid w:val="002B628E"/>
  </w:style>
  <w:style w:type="paragraph" w:customStyle="1" w:styleId="F0C7EDF65C054A9AB60C7B884F3F9AAA">
    <w:name w:val="F0C7EDF65C054A9AB60C7B884F3F9AAA"/>
    <w:rsid w:val="002B628E"/>
  </w:style>
  <w:style w:type="paragraph" w:customStyle="1" w:styleId="DDF26FB3E33F4027B17640B31519825D">
    <w:name w:val="DDF26FB3E33F4027B17640B31519825D"/>
    <w:rsid w:val="002B628E"/>
  </w:style>
  <w:style w:type="paragraph" w:customStyle="1" w:styleId="E05014966C8541359AA23E907EADDA83">
    <w:name w:val="E05014966C8541359AA23E907EADDA83"/>
    <w:rsid w:val="00616D3D"/>
    <w:rPr>
      <w:kern w:val="2"/>
      <w14:ligatures w14:val="standardContextual"/>
    </w:rPr>
  </w:style>
  <w:style w:type="paragraph" w:customStyle="1" w:styleId="9CE5DC56DDAA4DB9B2045B19E55E73A1">
    <w:name w:val="9CE5DC56DDAA4DB9B2045B19E55E73A1"/>
    <w:rsid w:val="00616D3D"/>
    <w:rPr>
      <w:kern w:val="2"/>
      <w14:ligatures w14:val="standardContextual"/>
    </w:rPr>
  </w:style>
  <w:style w:type="paragraph" w:customStyle="1" w:styleId="AA52051DFA7E4B9D9A148AB7E2A6539A">
    <w:name w:val="AA52051DFA7E4B9D9A148AB7E2A6539A"/>
    <w:rsid w:val="00616D3D"/>
    <w:rPr>
      <w:kern w:val="2"/>
      <w14:ligatures w14:val="standardContextual"/>
    </w:rPr>
  </w:style>
  <w:style w:type="paragraph" w:customStyle="1" w:styleId="DD293AAB16FB4420A80C632FB4C2367D">
    <w:name w:val="DD293AAB16FB4420A80C632FB4C2367D"/>
    <w:rsid w:val="00616D3D"/>
    <w:rPr>
      <w:kern w:val="2"/>
      <w14:ligatures w14:val="standardContextual"/>
    </w:rPr>
  </w:style>
  <w:style w:type="paragraph" w:customStyle="1" w:styleId="A10207FA3368477CAAF15920D39FE396">
    <w:name w:val="A10207FA3368477CAAF15920D39FE396"/>
    <w:rsid w:val="00616D3D"/>
    <w:rPr>
      <w:kern w:val="2"/>
      <w14:ligatures w14:val="standardContextual"/>
    </w:rPr>
  </w:style>
  <w:style w:type="paragraph" w:customStyle="1" w:styleId="9D1F70D90814462BB56881B23D135936">
    <w:name w:val="9D1F70D90814462BB56881B23D135936"/>
    <w:rsid w:val="00616D3D"/>
    <w:rPr>
      <w:kern w:val="2"/>
      <w14:ligatures w14:val="standardContextual"/>
    </w:rPr>
  </w:style>
  <w:style w:type="paragraph" w:customStyle="1" w:styleId="FEE67A62276C49BD9447B52982E9DCEB">
    <w:name w:val="FEE67A62276C49BD9447B52982E9DCEB"/>
    <w:rsid w:val="00616D3D"/>
    <w:rPr>
      <w:kern w:val="2"/>
      <w14:ligatures w14:val="standardContextual"/>
    </w:rPr>
  </w:style>
  <w:style w:type="paragraph" w:customStyle="1" w:styleId="1B4DA5AE51394964AACAD0F50F4FA24B">
    <w:name w:val="1B4DA5AE51394964AACAD0F50F4FA24B"/>
    <w:rsid w:val="00616D3D"/>
    <w:rPr>
      <w:kern w:val="2"/>
      <w14:ligatures w14:val="standardContextual"/>
    </w:rPr>
  </w:style>
  <w:style w:type="paragraph" w:customStyle="1" w:styleId="6FD37597519B43C787B0C9E5ABA53DE5">
    <w:name w:val="6FD37597519B43C787B0C9E5ABA53DE5"/>
    <w:rsid w:val="008028FB"/>
  </w:style>
  <w:style w:type="paragraph" w:customStyle="1" w:styleId="CC17F584792844899C76D68FF898B9FF">
    <w:name w:val="CC17F584792844899C76D68FF898B9FF"/>
    <w:rsid w:val="008028FB"/>
  </w:style>
  <w:style w:type="paragraph" w:customStyle="1" w:styleId="3AF30EED49E24F94AC5732D29BD994BA">
    <w:name w:val="3AF30EED49E24F94AC5732D29BD994BA"/>
    <w:rsid w:val="008028FB"/>
  </w:style>
  <w:style w:type="paragraph" w:customStyle="1" w:styleId="C26354A104E3466F8227BDA748E351DC">
    <w:name w:val="C26354A104E3466F8227BDA748E351DC"/>
    <w:rsid w:val="008028FB"/>
  </w:style>
  <w:style w:type="paragraph" w:customStyle="1" w:styleId="C866E45605DB408C810C6656C4E5C9A5">
    <w:name w:val="C866E45605DB408C810C6656C4E5C9A5"/>
    <w:rsid w:val="008028FB"/>
  </w:style>
  <w:style w:type="paragraph" w:customStyle="1" w:styleId="32BCA904217B44FBA1178AD6C3FF1E99">
    <w:name w:val="32BCA904217B44FBA1178AD6C3FF1E99"/>
    <w:rsid w:val="008028FB"/>
  </w:style>
  <w:style w:type="paragraph" w:customStyle="1" w:styleId="3AB7FD5F42114FC4849A49FFC5F61229">
    <w:name w:val="3AB7FD5F42114FC4849A49FFC5F61229"/>
    <w:rsid w:val="008028FB"/>
  </w:style>
  <w:style w:type="paragraph" w:customStyle="1" w:styleId="8829D580FBAF46CE97EF45A5707157F2">
    <w:name w:val="8829D580FBAF46CE97EF45A5707157F2"/>
    <w:rsid w:val="008028FB"/>
  </w:style>
  <w:style w:type="paragraph" w:customStyle="1" w:styleId="D3F779EF19B348C3989299BB732A2A7D">
    <w:name w:val="D3F779EF19B348C3989299BB732A2A7D"/>
    <w:rsid w:val="008028FB"/>
  </w:style>
  <w:style w:type="paragraph" w:customStyle="1" w:styleId="3CA38E6966AE46228160320EBD86CC7B">
    <w:name w:val="3CA38E6966AE46228160320EBD86CC7B"/>
    <w:rsid w:val="008028FB"/>
  </w:style>
  <w:style w:type="paragraph" w:customStyle="1" w:styleId="B8584A55FF624667B27283EC7D1A48DA">
    <w:name w:val="B8584A55FF624667B27283EC7D1A48DA"/>
    <w:rsid w:val="008028FB"/>
  </w:style>
  <w:style w:type="paragraph" w:customStyle="1" w:styleId="FC3C4F2E24914F63AC4E39B9BE46CA14">
    <w:name w:val="FC3C4F2E24914F63AC4E39B9BE46CA14"/>
    <w:rsid w:val="008028FB"/>
  </w:style>
  <w:style w:type="paragraph" w:customStyle="1" w:styleId="3439C8606E604137AB7DD820E066EF7D">
    <w:name w:val="3439C8606E604137AB7DD820E066EF7D"/>
    <w:rsid w:val="008028FB"/>
  </w:style>
  <w:style w:type="paragraph" w:customStyle="1" w:styleId="1AE0B4219F244237B95DEC8D09BAE92A">
    <w:name w:val="1AE0B4219F244237B95DEC8D09BAE92A"/>
    <w:rsid w:val="008028FB"/>
  </w:style>
  <w:style w:type="paragraph" w:customStyle="1" w:styleId="D39610D0C49243538F27B9423104BF31">
    <w:name w:val="D39610D0C49243538F27B9423104BF31"/>
    <w:rsid w:val="008028FB"/>
  </w:style>
  <w:style w:type="paragraph" w:customStyle="1" w:styleId="DF3D193FBEFA4D949D68598D22C74C32">
    <w:name w:val="DF3D193FBEFA4D949D68598D22C74C32"/>
    <w:rsid w:val="008028FB"/>
  </w:style>
  <w:style w:type="paragraph" w:customStyle="1" w:styleId="13E4A6C749D54DC994071D241EFCB710">
    <w:name w:val="13E4A6C749D54DC994071D241EFCB710"/>
    <w:rsid w:val="008028FB"/>
  </w:style>
  <w:style w:type="paragraph" w:customStyle="1" w:styleId="7823A829B6DB47AC8AA7CB16783B9990">
    <w:name w:val="7823A829B6DB47AC8AA7CB16783B9990"/>
    <w:rsid w:val="008028FB"/>
  </w:style>
  <w:style w:type="paragraph" w:customStyle="1" w:styleId="ADFA640CF5D543F9ACFF15B75C69A0B1">
    <w:name w:val="ADFA640CF5D543F9ACFF15B75C69A0B1"/>
    <w:rsid w:val="008028FB"/>
  </w:style>
  <w:style w:type="paragraph" w:customStyle="1" w:styleId="298310711081444FB42AE8A4C837432C">
    <w:name w:val="298310711081444FB42AE8A4C837432C"/>
    <w:rsid w:val="008028FB"/>
  </w:style>
  <w:style w:type="paragraph" w:customStyle="1" w:styleId="2174F4EB0EE14304982A788DADF8546B">
    <w:name w:val="2174F4EB0EE14304982A788DADF8546B"/>
    <w:rsid w:val="008028FB"/>
  </w:style>
  <w:style w:type="paragraph" w:customStyle="1" w:styleId="E069246830C24E1B81D930EE4832C1DD">
    <w:name w:val="E069246830C24E1B81D930EE4832C1DD"/>
    <w:rsid w:val="008028FB"/>
  </w:style>
  <w:style w:type="paragraph" w:customStyle="1" w:styleId="55A6CE4A4B744524BE48830DD9987D6D">
    <w:name w:val="55A6CE4A4B744524BE48830DD9987D6D"/>
    <w:rsid w:val="008028FB"/>
  </w:style>
  <w:style w:type="paragraph" w:customStyle="1" w:styleId="D8F4B1FED46D4467A86842DD994F8A1E">
    <w:name w:val="D8F4B1FED46D4467A86842DD994F8A1E"/>
    <w:rsid w:val="008028FB"/>
  </w:style>
  <w:style w:type="paragraph" w:customStyle="1" w:styleId="B1A519826A634839BDB18EEBAE7C67F2">
    <w:name w:val="B1A519826A634839BDB18EEBAE7C67F2"/>
    <w:rsid w:val="008028FB"/>
  </w:style>
  <w:style w:type="paragraph" w:customStyle="1" w:styleId="E46EB168AF5447308372AFF12B11D3EB">
    <w:name w:val="E46EB168AF5447308372AFF12B11D3EB"/>
    <w:rsid w:val="008028FB"/>
  </w:style>
  <w:style w:type="paragraph" w:customStyle="1" w:styleId="5E16210FF2434FD4963750CCF132C838">
    <w:name w:val="5E16210FF2434FD4963750CCF132C838"/>
    <w:rsid w:val="008028FB"/>
  </w:style>
  <w:style w:type="paragraph" w:customStyle="1" w:styleId="557F33D1040B4FACA829520FD4FA9C4F">
    <w:name w:val="557F33D1040B4FACA829520FD4FA9C4F"/>
    <w:rsid w:val="008028FB"/>
  </w:style>
  <w:style w:type="paragraph" w:customStyle="1" w:styleId="FF081D9F6FF04C7EAEE54F91B4543987">
    <w:name w:val="FF081D9F6FF04C7EAEE54F91B4543987"/>
    <w:rsid w:val="008028FB"/>
  </w:style>
  <w:style w:type="paragraph" w:customStyle="1" w:styleId="30B2D3C1700A4C85B54DA7CAB5CC09F1">
    <w:name w:val="30B2D3C1700A4C85B54DA7CAB5CC09F1"/>
    <w:rsid w:val="008028FB"/>
  </w:style>
  <w:style w:type="paragraph" w:customStyle="1" w:styleId="B8A4B18AC8AB4B4FAE1127FCE2B583BC">
    <w:name w:val="B8A4B18AC8AB4B4FAE1127FCE2B583BC"/>
    <w:rsid w:val="008028FB"/>
  </w:style>
  <w:style w:type="paragraph" w:customStyle="1" w:styleId="238EA761B33C454F8369FBD705DDC51A">
    <w:name w:val="238EA761B33C454F8369FBD705DDC51A"/>
    <w:rsid w:val="008028FB"/>
  </w:style>
  <w:style w:type="paragraph" w:customStyle="1" w:styleId="0337CF97A6A649C1A344DD5DB10A2CB4">
    <w:name w:val="0337CF97A6A649C1A344DD5DB10A2CB4"/>
    <w:rsid w:val="008028FB"/>
  </w:style>
  <w:style w:type="paragraph" w:customStyle="1" w:styleId="1A060CF0833D44D9AECEA4F66FAA1A0A">
    <w:name w:val="1A060CF0833D44D9AECEA4F66FAA1A0A"/>
    <w:rsid w:val="008028FB"/>
  </w:style>
  <w:style w:type="paragraph" w:customStyle="1" w:styleId="660B2E2F96D94CFA994D18D4AFF8CF64">
    <w:name w:val="660B2E2F96D94CFA994D18D4AFF8CF64"/>
    <w:rsid w:val="008028FB"/>
  </w:style>
  <w:style w:type="paragraph" w:customStyle="1" w:styleId="8E5E9A82B7C8439BB958E38F6582DBC8">
    <w:name w:val="8E5E9A82B7C8439BB958E38F6582DBC8"/>
    <w:rsid w:val="008028FB"/>
  </w:style>
  <w:style w:type="paragraph" w:customStyle="1" w:styleId="0F2C4A8D117B4BBBA9A1FB0815159198">
    <w:name w:val="0F2C4A8D117B4BBBA9A1FB0815159198"/>
    <w:rsid w:val="008028FB"/>
  </w:style>
  <w:style w:type="paragraph" w:customStyle="1" w:styleId="260A73758F87433D873F644C7B8A6294">
    <w:name w:val="260A73758F87433D873F644C7B8A6294"/>
    <w:rsid w:val="00616D3D"/>
    <w:rPr>
      <w:kern w:val="2"/>
      <w14:ligatures w14:val="standardContextual"/>
    </w:rPr>
  </w:style>
  <w:style w:type="paragraph" w:customStyle="1" w:styleId="B21D2C5E21A347F189BAD0B917C0EE9F">
    <w:name w:val="B21D2C5E21A347F189BAD0B917C0EE9F"/>
    <w:rsid w:val="009D301D"/>
  </w:style>
  <w:style w:type="paragraph" w:customStyle="1" w:styleId="54680BE08B284D71A1E811EB5F6C2F1B">
    <w:name w:val="54680BE08B284D71A1E811EB5F6C2F1B"/>
    <w:rsid w:val="009D301D"/>
  </w:style>
  <w:style w:type="paragraph" w:customStyle="1" w:styleId="1C3C21EEEEB64296AD3852E326AB1987">
    <w:name w:val="1C3C21EEEEB64296AD3852E326AB1987"/>
    <w:rsid w:val="00616D3D"/>
    <w:rPr>
      <w:kern w:val="2"/>
      <w14:ligatures w14:val="standardContextual"/>
    </w:rPr>
  </w:style>
  <w:style w:type="paragraph" w:customStyle="1" w:styleId="140EF947553E462481A27312BC187C34">
    <w:name w:val="140EF947553E462481A27312BC187C34"/>
    <w:rsid w:val="00616D3D"/>
    <w:rPr>
      <w:kern w:val="2"/>
      <w14:ligatures w14:val="standardContextual"/>
    </w:rPr>
  </w:style>
  <w:style w:type="paragraph" w:customStyle="1" w:styleId="0130564BE0AB45AD92A231D2CE415D47">
    <w:name w:val="0130564BE0AB45AD92A231D2CE415D47"/>
    <w:rsid w:val="00616D3D"/>
    <w:rPr>
      <w:kern w:val="2"/>
      <w14:ligatures w14:val="standardContextual"/>
    </w:rPr>
  </w:style>
  <w:style w:type="paragraph" w:customStyle="1" w:styleId="448445DBAB054B1992890CDD844E5AC5">
    <w:name w:val="448445DBAB054B1992890CDD844E5AC5"/>
    <w:rsid w:val="00616D3D"/>
    <w:rPr>
      <w:kern w:val="2"/>
      <w14:ligatures w14:val="standardContextual"/>
    </w:rPr>
  </w:style>
  <w:style w:type="paragraph" w:customStyle="1" w:styleId="E6E3770A0A29417F99475C2DBFFF0579">
    <w:name w:val="E6E3770A0A29417F99475C2DBFFF0579"/>
    <w:rsid w:val="00F864AB"/>
  </w:style>
  <w:style w:type="paragraph" w:customStyle="1" w:styleId="AE8D7DF0F72A458192A7BDD0161AA8B8">
    <w:name w:val="AE8D7DF0F72A458192A7BDD0161AA8B8"/>
    <w:rsid w:val="00F864AB"/>
  </w:style>
  <w:style w:type="paragraph" w:customStyle="1" w:styleId="1CC32A0DF68044A7B0A8984D0ABE0FEA">
    <w:name w:val="1CC32A0DF68044A7B0A8984D0ABE0FEA"/>
    <w:rsid w:val="00F864AB"/>
  </w:style>
  <w:style w:type="paragraph" w:customStyle="1" w:styleId="2F32AB288480407D891E2A1868273552">
    <w:name w:val="2F32AB288480407D891E2A1868273552"/>
    <w:rsid w:val="00F864AB"/>
  </w:style>
  <w:style w:type="paragraph" w:customStyle="1" w:styleId="18BB296DDA14457EAA8AA89F33BA6DD8">
    <w:name w:val="18BB296DDA14457EAA8AA89F33BA6DD8"/>
    <w:rsid w:val="00F864AB"/>
  </w:style>
  <w:style w:type="paragraph" w:customStyle="1" w:styleId="8A71FD77DC27427391A1D814E6BAC2B3">
    <w:name w:val="8A71FD77DC27427391A1D814E6BAC2B3"/>
    <w:rsid w:val="00F864AB"/>
  </w:style>
  <w:style w:type="paragraph" w:customStyle="1" w:styleId="3FB3EB6CA77E4E27894DCBC9287E9ADC">
    <w:name w:val="3FB3EB6CA77E4E27894DCBC9287E9ADC"/>
    <w:rsid w:val="00F864AB"/>
  </w:style>
  <w:style w:type="paragraph" w:customStyle="1" w:styleId="B54252EE67E84C0399D6587E5096F201">
    <w:name w:val="B54252EE67E84C0399D6587E5096F201"/>
    <w:rsid w:val="00F864AB"/>
  </w:style>
  <w:style w:type="paragraph" w:customStyle="1" w:styleId="7C009696FA47452EA6F64A066F24B269">
    <w:name w:val="7C009696FA47452EA6F64A066F24B269"/>
    <w:rsid w:val="00616D3D"/>
    <w:rPr>
      <w:kern w:val="2"/>
      <w14:ligatures w14:val="standardContextual"/>
    </w:rPr>
  </w:style>
  <w:style w:type="paragraph" w:customStyle="1" w:styleId="A82FCB47C25746939AE5F2B88622E768">
    <w:name w:val="A82FCB47C25746939AE5F2B88622E768"/>
    <w:rsid w:val="00616D3D"/>
    <w:rPr>
      <w:kern w:val="2"/>
      <w14:ligatures w14:val="standardContextual"/>
    </w:rPr>
  </w:style>
  <w:style w:type="paragraph" w:customStyle="1" w:styleId="7BB7156C57644757B84D8E8F7DFBDE03">
    <w:name w:val="7BB7156C57644757B84D8E8F7DFBDE03"/>
    <w:rsid w:val="00616D3D"/>
    <w:rPr>
      <w:kern w:val="2"/>
      <w14:ligatures w14:val="standardContextual"/>
    </w:rPr>
  </w:style>
  <w:style w:type="paragraph" w:customStyle="1" w:styleId="BC28DA6AB0CF4B5EB40A43FC7C2B366E">
    <w:name w:val="BC28DA6AB0CF4B5EB40A43FC7C2B366E"/>
    <w:rsid w:val="0054120F"/>
  </w:style>
  <w:style w:type="paragraph" w:customStyle="1" w:styleId="367C7263397744258BFDE295D34A1586">
    <w:name w:val="367C7263397744258BFDE295D34A1586"/>
    <w:rsid w:val="0054120F"/>
  </w:style>
  <w:style w:type="paragraph" w:customStyle="1" w:styleId="5E64818A58884B30AEBDCC6E87DF7299">
    <w:name w:val="5E64818A58884B30AEBDCC6E87DF7299"/>
    <w:rsid w:val="00BC2E2A"/>
  </w:style>
  <w:style w:type="paragraph" w:customStyle="1" w:styleId="51F35954DB52422A801300F7C711A950">
    <w:name w:val="51F35954DB52422A801300F7C711A950"/>
    <w:rsid w:val="00BC2E2A"/>
  </w:style>
  <w:style w:type="paragraph" w:customStyle="1" w:styleId="4B0AE434932F46EFB03F4CFB37F357FF">
    <w:name w:val="4B0AE434932F46EFB03F4CFB37F357FF"/>
    <w:rsid w:val="00BC2E2A"/>
  </w:style>
  <w:style w:type="paragraph" w:customStyle="1" w:styleId="D3C92C99C75D414E8026581890384F4A">
    <w:name w:val="D3C92C99C75D414E8026581890384F4A"/>
    <w:rsid w:val="00BC2E2A"/>
  </w:style>
  <w:style w:type="paragraph" w:customStyle="1" w:styleId="F25CFCEC49374538A50062409C720040">
    <w:name w:val="F25CFCEC49374538A50062409C720040"/>
    <w:rsid w:val="00BC2E2A"/>
  </w:style>
  <w:style w:type="paragraph" w:customStyle="1" w:styleId="400E2E734A184CDC8F757842AA682772">
    <w:name w:val="400E2E734A184CDC8F757842AA682772"/>
    <w:rsid w:val="00BC2E2A"/>
  </w:style>
  <w:style w:type="paragraph" w:customStyle="1" w:styleId="965968710CF94D38B81C66EF7506A473">
    <w:name w:val="965968710CF94D38B81C66EF7506A473"/>
    <w:rsid w:val="008028FB"/>
  </w:style>
  <w:style w:type="paragraph" w:customStyle="1" w:styleId="F62B0360A55F4B6BBB6B2203046FAE2A">
    <w:name w:val="F62B0360A55F4B6BBB6B2203046FAE2A"/>
    <w:rsid w:val="008028FB"/>
  </w:style>
  <w:style w:type="paragraph" w:customStyle="1" w:styleId="234EC5649EA94E76A81D646FDF601D22">
    <w:name w:val="234EC5649EA94E76A81D646FDF601D22"/>
    <w:rsid w:val="00BC2E2A"/>
  </w:style>
  <w:style w:type="paragraph" w:customStyle="1" w:styleId="362FCC7FE99243208286B4940AD4BE1F">
    <w:name w:val="362FCC7FE99243208286B4940AD4BE1F"/>
    <w:rsid w:val="00BC2E2A"/>
  </w:style>
  <w:style w:type="paragraph" w:customStyle="1" w:styleId="AAFC36E9FA82459CB005432A31930AB7">
    <w:name w:val="AAFC36E9FA82459CB005432A31930AB7"/>
    <w:rsid w:val="00BC2E2A"/>
  </w:style>
  <w:style w:type="paragraph" w:customStyle="1" w:styleId="033761862D4647D6B463853A14A108C4">
    <w:name w:val="033761862D4647D6B463853A14A108C4"/>
    <w:rsid w:val="00BC2E2A"/>
  </w:style>
  <w:style w:type="paragraph" w:customStyle="1" w:styleId="0FD02B993C3F4BA489B925E28A120AF9">
    <w:name w:val="0FD02B993C3F4BA489B925E28A120AF9"/>
    <w:rsid w:val="00BC2E2A"/>
  </w:style>
  <w:style w:type="paragraph" w:customStyle="1" w:styleId="2B13289D472C4F8EB39978055A14DF2D">
    <w:name w:val="2B13289D472C4F8EB39978055A14DF2D"/>
    <w:rsid w:val="00BC2E2A"/>
  </w:style>
  <w:style w:type="paragraph" w:customStyle="1" w:styleId="A5895C55F0214688B1FBE83F28A1AD30">
    <w:name w:val="A5895C55F0214688B1FBE83F28A1AD30"/>
    <w:rsid w:val="00BC2E2A"/>
  </w:style>
  <w:style w:type="paragraph" w:customStyle="1" w:styleId="9F277B09DC39456FB94E0CF3C65F2E23">
    <w:name w:val="9F277B09DC39456FB94E0CF3C65F2E23"/>
    <w:rsid w:val="00BC2E2A"/>
  </w:style>
  <w:style w:type="paragraph" w:customStyle="1" w:styleId="DF677C83EFA64BBCA302F0A1E987434C">
    <w:name w:val="DF677C83EFA64BBCA302F0A1E987434C"/>
    <w:rsid w:val="00BC2E2A"/>
  </w:style>
  <w:style w:type="paragraph" w:customStyle="1" w:styleId="FD02980ECF464344B14C77C923A580F4">
    <w:name w:val="FD02980ECF464344B14C77C923A580F4"/>
    <w:rsid w:val="00BC2E2A"/>
  </w:style>
  <w:style w:type="paragraph" w:customStyle="1" w:styleId="66514C2C00BF4F8FAE7AC810BE67C5A0">
    <w:name w:val="66514C2C00BF4F8FAE7AC810BE67C5A0"/>
    <w:rsid w:val="00BC2E2A"/>
  </w:style>
  <w:style w:type="paragraph" w:customStyle="1" w:styleId="373B6AC78A534E2FAEBF8D48474FC051">
    <w:name w:val="373B6AC78A534E2FAEBF8D48474FC051"/>
    <w:rsid w:val="00BC2E2A"/>
  </w:style>
  <w:style w:type="paragraph" w:customStyle="1" w:styleId="F6AB4D3D58D14FD2995A2CEEEFD1EA6B">
    <w:name w:val="F6AB4D3D58D14FD2995A2CEEEFD1EA6B"/>
    <w:rsid w:val="00BC2E2A"/>
  </w:style>
  <w:style w:type="paragraph" w:customStyle="1" w:styleId="5997307E2210499588B85239D52CDAA9">
    <w:name w:val="5997307E2210499588B85239D52CDAA9"/>
    <w:rsid w:val="00BC2E2A"/>
  </w:style>
  <w:style w:type="paragraph" w:customStyle="1" w:styleId="DD52B59D9ED54866A4415B893981D506">
    <w:name w:val="DD52B59D9ED54866A4415B893981D506"/>
    <w:rsid w:val="00BC2E2A"/>
  </w:style>
  <w:style w:type="paragraph" w:customStyle="1" w:styleId="FBCE42A9085F46CF8A202B5DB9E05E3A">
    <w:name w:val="FBCE42A9085F46CF8A202B5DB9E05E3A"/>
    <w:rsid w:val="00BC2E2A"/>
  </w:style>
  <w:style w:type="paragraph" w:customStyle="1" w:styleId="4AEA6CB5BF624F7FAC9D0D69550F1371">
    <w:name w:val="4AEA6CB5BF624F7FAC9D0D69550F1371"/>
    <w:rsid w:val="00BC2E2A"/>
  </w:style>
  <w:style w:type="paragraph" w:customStyle="1" w:styleId="7C2BF7EBA37342AF98856E91A4D64625">
    <w:name w:val="7C2BF7EBA37342AF98856E91A4D64625"/>
    <w:rsid w:val="00BC2E2A"/>
  </w:style>
  <w:style w:type="paragraph" w:customStyle="1" w:styleId="064C506DBCB041EDAF0E0AFD479E6CFD">
    <w:name w:val="064C506DBCB041EDAF0E0AFD479E6CFD"/>
    <w:rsid w:val="00BC2E2A"/>
  </w:style>
  <w:style w:type="paragraph" w:customStyle="1" w:styleId="5054A864305C43E49BD172E9B6F887A2">
    <w:name w:val="5054A864305C43E49BD172E9B6F887A2"/>
    <w:rsid w:val="00BC2E2A"/>
  </w:style>
  <w:style w:type="paragraph" w:customStyle="1" w:styleId="4E4E321701AA4189825BAC6F519B1B42">
    <w:name w:val="4E4E321701AA4189825BAC6F519B1B42"/>
    <w:rsid w:val="00BC2E2A"/>
  </w:style>
  <w:style w:type="paragraph" w:customStyle="1" w:styleId="FBBC1A1F971B4F1DB144BFAAA3EF868B">
    <w:name w:val="FBBC1A1F971B4F1DB144BFAAA3EF868B"/>
    <w:rsid w:val="00BC2E2A"/>
  </w:style>
  <w:style w:type="paragraph" w:customStyle="1" w:styleId="8D401A9340984546B9C63CD1B4464BA9">
    <w:name w:val="8D401A9340984546B9C63CD1B4464BA9"/>
    <w:rsid w:val="00BC2E2A"/>
  </w:style>
  <w:style w:type="paragraph" w:customStyle="1" w:styleId="E0A1B57417014A869CC03168CE899A32">
    <w:name w:val="E0A1B57417014A869CC03168CE899A32"/>
    <w:rsid w:val="00BC2E2A"/>
  </w:style>
  <w:style w:type="paragraph" w:customStyle="1" w:styleId="1FDBE29255B7471799841DB5AF97464C">
    <w:name w:val="1FDBE29255B7471799841DB5AF97464C"/>
    <w:rsid w:val="00BC2E2A"/>
  </w:style>
  <w:style w:type="paragraph" w:customStyle="1" w:styleId="4AABEE4179C54CA1A79452D94927E7B0">
    <w:name w:val="4AABEE4179C54CA1A79452D94927E7B0"/>
    <w:rsid w:val="00BC2E2A"/>
  </w:style>
  <w:style w:type="paragraph" w:customStyle="1" w:styleId="B5A824B2D47C43048FE3068196A94EFD">
    <w:name w:val="B5A824B2D47C43048FE3068196A94EFD"/>
    <w:rsid w:val="00BC2E2A"/>
  </w:style>
  <w:style w:type="paragraph" w:customStyle="1" w:styleId="CB60090003124B14BF94D5AC397FDCE0">
    <w:name w:val="CB60090003124B14BF94D5AC397FDCE0"/>
    <w:rsid w:val="00BC2E2A"/>
  </w:style>
  <w:style w:type="paragraph" w:customStyle="1" w:styleId="AEB3FB39DA2D4C94ADA556264BA9DC85">
    <w:name w:val="AEB3FB39DA2D4C94ADA556264BA9DC85"/>
    <w:rsid w:val="00BC2E2A"/>
  </w:style>
  <w:style w:type="paragraph" w:customStyle="1" w:styleId="D593C7B6271A44E089FB0999E6EDD8D6">
    <w:name w:val="D593C7B6271A44E089FB0999E6EDD8D6"/>
    <w:rsid w:val="00BC2E2A"/>
  </w:style>
  <w:style w:type="paragraph" w:customStyle="1" w:styleId="C123A256241948A396710992E5DC5E12">
    <w:name w:val="C123A256241948A396710992E5DC5E12"/>
    <w:rsid w:val="00BC2E2A"/>
  </w:style>
  <w:style w:type="paragraph" w:customStyle="1" w:styleId="17A19ED868A543C79D9A8A3AC42B548B">
    <w:name w:val="17A19ED868A543C79D9A8A3AC42B548B"/>
    <w:rsid w:val="00BC2E2A"/>
  </w:style>
  <w:style w:type="paragraph" w:customStyle="1" w:styleId="8896BE04B91E4D808D5A56643868EDA5">
    <w:name w:val="8896BE04B91E4D808D5A56643868EDA5"/>
    <w:rsid w:val="00BC2E2A"/>
  </w:style>
  <w:style w:type="paragraph" w:customStyle="1" w:styleId="0EE1DA59B50E4E78AF7DA0D374702836">
    <w:name w:val="0EE1DA59B50E4E78AF7DA0D374702836"/>
    <w:rsid w:val="00BC2E2A"/>
  </w:style>
  <w:style w:type="paragraph" w:customStyle="1" w:styleId="014697E63F1045F8B66E17B4641DF926">
    <w:name w:val="014697E63F1045F8B66E17B4641DF926"/>
    <w:rsid w:val="00BC2E2A"/>
  </w:style>
  <w:style w:type="paragraph" w:customStyle="1" w:styleId="04888D5BEA72442D99749858CF75CCBE">
    <w:name w:val="04888D5BEA72442D99749858CF75CCBE"/>
    <w:rsid w:val="00BC2E2A"/>
  </w:style>
  <w:style w:type="paragraph" w:customStyle="1" w:styleId="EFB972500E5C42B79DEFF25E7653317C">
    <w:name w:val="EFB972500E5C42B79DEFF25E7653317C"/>
    <w:rsid w:val="00BC2E2A"/>
  </w:style>
  <w:style w:type="paragraph" w:customStyle="1" w:styleId="1E92C0467723429392D35584F3FA83CB">
    <w:name w:val="1E92C0467723429392D35584F3FA83CB"/>
    <w:rsid w:val="00BC2E2A"/>
  </w:style>
  <w:style w:type="paragraph" w:customStyle="1" w:styleId="2A6189CFE5A6446A97FB2112ACA4D3CF">
    <w:name w:val="2A6189CFE5A6446A97FB2112ACA4D3CF"/>
    <w:rsid w:val="00BC2E2A"/>
  </w:style>
  <w:style w:type="paragraph" w:customStyle="1" w:styleId="1E145C8D95244E86951C462F1590767D">
    <w:name w:val="1E145C8D95244E86951C462F1590767D"/>
    <w:rsid w:val="00BC2E2A"/>
  </w:style>
  <w:style w:type="paragraph" w:customStyle="1" w:styleId="C5E07FC5BF4645C09B1EFD6B6FB0680E">
    <w:name w:val="C5E07FC5BF4645C09B1EFD6B6FB0680E"/>
    <w:rsid w:val="00616D3D"/>
    <w:rPr>
      <w:kern w:val="2"/>
      <w14:ligatures w14:val="standardContextual"/>
    </w:rPr>
  </w:style>
  <w:style w:type="paragraph" w:customStyle="1" w:styleId="44FEEABA82BC4150926555FB17D4F39B">
    <w:name w:val="44FEEABA82BC4150926555FB17D4F39B"/>
    <w:rsid w:val="00616D3D"/>
    <w:rPr>
      <w:kern w:val="2"/>
      <w14:ligatures w14:val="standardContextual"/>
    </w:rPr>
  </w:style>
  <w:style w:type="paragraph" w:customStyle="1" w:styleId="400CA5D54F5D4DC7A4B102E2E9DAFFE0">
    <w:name w:val="400CA5D54F5D4DC7A4B102E2E9DAFFE0"/>
    <w:rsid w:val="00616D3D"/>
    <w:rPr>
      <w:kern w:val="2"/>
      <w14:ligatures w14:val="standardContextual"/>
    </w:rPr>
  </w:style>
  <w:style w:type="paragraph" w:customStyle="1" w:styleId="0B1F67259BCA4E06849249B3439CA2E9">
    <w:name w:val="0B1F67259BCA4E06849249B3439CA2E9"/>
    <w:rsid w:val="00616D3D"/>
    <w:rPr>
      <w:kern w:val="2"/>
      <w14:ligatures w14:val="standardContextual"/>
    </w:rPr>
  </w:style>
  <w:style w:type="paragraph" w:customStyle="1" w:styleId="130EAA4C922A486FAD436592C57BF55D">
    <w:name w:val="130EAA4C922A486FAD436592C57BF55D"/>
    <w:rsid w:val="00BC2E2A"/>
  </w:style>
  <w:style w:type="paragraph" w:customStyle="1" w:styleId="D62CB34B76A9414596D6B2035E4C983C">
    <w:name w:val="D62CB34B76A9414596D6B2035E4C983C"/>
    <w:rsid w:val="00BC2E2A"/>
  </w:style>
  <w:style w:type="paragraph" w:customStyle="1" w:styleId="32BAE4B9FFCF4384A6FD4189718D4C97">
    <w:name w:val="32BAE4B9FFCF4384A6FD4189718D4C97"/>
    <w:rsid w:val="00616D3D"/>
    <w:rPr>
      <w:kern w:val="2"/>
      <w14:ligatures w14:val="standardContextual"/>
    </w:rPr>
  </w:style>
  <w:style w:type="paragraph" w:customStyle="1" w:styleId="C1842303ADB74511BF328C924AC620F5">
    <w:name w:val="C1842303ADB74511BF328C924AC620F5"/>
    <w:rsid w:val="00616D3D"/>
    <w:rPr>
      <w:kern w:val="2"/>
      <w14:ligatures w14:val="standardContextual"/>
    </w:rPr>
  </w:style>
  <w:style w:type="paragraph" w:customStyle="1" w:styleId="710EA5C59A89448C852DA645D562543A">
    <w:name w:val="710EA5C59A89448C852DA645D562543A"/>
    <w:rsid w:val="008F57E4"/>
  </w:style>
  <w:style w:type="paragraph" w:customStyle="1" w:styleId="AEB7E0EE5F55458CB55999FD113EFB4F">
    <w:name w:val="AEB7E0EE5F55458CB55999FD113EFB4F"/>
    <w:rsid w:val="008F57E4"/>
  </w:style>
  <w:style w:type="paragraph" w:customStyle="1" w:styleId="E06C480094054AF08F53151A396BB508">
    <w:name w:val="E06C480094054AF08F53151A396BB508"/>
    <w:rsid w:val="00616D3D"/>
    <w:rPr>
      <w:kern w:val="2"/>
      <w14:ligatures w14:val="standardContextual"/>
    </w:rPr>
  </w:style>
  <w:style w:type="paragraph" w:customStyle="1" w:styleId="EA69B8F541434E2184C892C303BFA33F">
    <w:name w:val="EA69B8F541434E2184C892C303BFA33F"/>
    <w:rsid w:val="00616D3D"/>
    <w:rPr>
      <w:kern w:val="2"/>
      <w14:ligatures w14:val="standardContextual"/>
    </w:rPr>
  </w:style>
  <w:style w:type="paragraph" w:customStyle="1" w:styleId="60EFA7DC9ABB4848A3519407E2B44E04">
    <w:name w:val="60EFA7DC9ABB4848A3519407E2B44E04"/>
    <w:rsid w:val="00616D3D"/>
    <w:rPr>
      <w:kern w:val="2"/>
      <w14:ligatures w14:val="standardContextual"/>
    </w:rPr>
  </w:style>
  <w:style w:type="paragraph" w:customStyle="1" w:styleId="127AEB21A5C8490383892C2A67626868">
    <w:name w:val="127AEB21A5C8490383892C2A67626868"/>
    <w:rsid w:val="00616D3D"/>
    <w:rPr>
      <w:kern w:val="2"/>
      <w14:ligatures w14:val="standardContextual"/>
    </w:rPr>
  </w:style>
  <w:style w:type="paragraph" w:customStyle="1" w:styleId="1A139B727DA84AD2837A1855EB9D2CDD">
    <w:name w:val="1A139B727DA84AD2837A1855EB9D2CDD"/>
    <w:rsid w:val="00616D3D"/>
    <w:rPr>
      <w:kern w:val="2"/>
      <w14:ligatures w14:val="standardContextual"/>
    </w:rPr>
  </w:style>
  <w:style w:type="paragraph" w:customStyle="1" w:styleId="4C84D6D4AB57403B8626232FEAA13786">
    <w:name w:val="4C84D6D4AB57403B8626232FEAA13786"/>
    <w:rsid w:val="00616D3D"/>
    <w:rPr>
      <w:kern w:val="2"/>
      <w14:ligatures w14:val="standardContextual"/>
    </w:rPr>
  </w:style>
  <w:style w:type="paragraph" w:customStyle="1" w:styleId="6B54344E47DB466D9F1E4455F12FD34D">
    <w:name w:val="6B54344E47DB466D9F1E4455F12FD34D"/>
    <w:rsid w:val="00616D3D"/>
    <w:rPr>
      <w:kern w:val="2"/>
      <w14:ligatures w14:val="standardContextual"/>
    </w:rPr>
  </w:style>
  <w:style w:type="paragraph" w:customStyle="1" w:styleId="2B6EEDDB17B04CB7A2D70FBE4D8E6B00">
    <w:name w:val="2B6EEDDB17B04CB7A2D70FBE4D8E6B00"/>
    <w:rsid w:val="00616D3D"/>
    <w:rPr>
      <w:kern w:val="2"/>
      <w14:ligatures w14:val="standardContextual"/>
    </w:rPr>
  </w:style>
  <w:style w:type="paragraph" w:customStyle="1" w:styleId="AE50725ABE99427AA7A5E36E18F6DC58">
    <w:name w:val="AE50725ABE99427AA7A5E36E18F6DC58"/>
    <w:rsid w:val="00616D3D"/>
    <w:rPr>
      <w:kern w:val="2"/>
      <w14:ligatures w14:val="standardContextual"/>
    </w:rPr>
  </w:style>
  <w:style w:type="paragraph" w:customStyle="1" w:styleId="D44BC36CFC04453DBDCA3E054AC98929">
    <w:name w:val="D44BC36CFC04453DBDCA3E054AC98929"/>
    <w:rsid w:val="00616D3D"/>
    <w:rPr>
      <w:kern w:val="2"/>
      <w14:ligatures w14:val="standardContextual"/>
    </w:rPr>
  </w:style>
  <w:style w:type="paragraph" w:customStyle="1" w:styleId="D9FC46CAA1C4490CB2EF2F595AFE7A9D">
    <w:name w:val="D9FC46CAA1C4490CB2EF2F595AFE7A9D"/>
    <w:rsid w:val="00616D3D"/>
    <w:rPr>
      <w:kern w:val="2"/>
      <w14:ligatures w14:val="standardContextual"/>
    </w:rPr>
  </w:style>
  <w:style w:type="paragraph" w:customStyle="1" w:styleId="20544F3817BB4DD6A369ABF040B6D9F7">
    <w:name w:val="20544F3817BB4DD6A369ABF040B6D9F7"/>
    <w:rsid w:val="00616D3D"/>
    <w:rPr>
      <w:kern w:val="2"/>
      <w14:ligatures w14:val="standardContextual"/>
    </w:rPr>
  </w:style>
  <w:style w:type="paragraph" w:customStyle="1" w:styleId="2ECD7FED582242F1A97FC9F9D0DDB007">
    <w:name w:val="2ECD7FED582242F1A97FC9F9D0DDB007"/>
    <w:rsid w:val="00616D3D"/>
    <w:rPr>
      <w:kern w:val="2"/>
      <w14:ligatures w14:val="standardContextual"/>
    </w:rPr>
  </w:style>
  <w:style w:type="paragraph" w:customStyle="1" w:styleId="095413A2749E4A2DBB6CB830562122F6">
    <w:name w:val="095413A2749E4A2DBB6CB830562122F6"/>
    <w:rsid w:val="00616D3D"/>
    <w:rPr>
      <w:kern w:val="2"/>
      <w14:ligatures w14:val="standardContextual"/>
    </w:rPr>
  </w:style>
  <w:style w:type="paragraph" w:customStyle="1" w:styleId="85E7C18D1BFA4EA8A0C64FA2CBFF523B">
    <w:name w:val="85E7C18D1BFA4EA8A0C64FA2CBFF523B"/>
    <w:rsid w:val="00616D3D"/>
    <w:rPr>
      <w:kern w:val="2"/>
      <w14:ligatures w14:val="standardContextual"/>
    </w:rPr>
  </w:style>
  <w:style w:type="paragraph" w:customStyle="1" w:styleId="498CCE99A049490ABF3548239D288FB1">
    <w:name w:val="498CCE99A049490ABF3548239D288FB1"/>
    <w:rsid w:val="00616D3D"/>
    <w:rPr>
      <w:kern w:val="2"/>
      <w14:ligatures w14:val="standardContextual"/>
    </w:rPr>
  </w:style>
  <w:style w:type="paragraph" w:customStyle="1" w:styleId="8D20374BB68047BFB4CB57E2BD521B97">
    <w:name w:val="8D20374BB68047BFB4CB57E2BD521B97"/>
    <w:rsid w:val="00616D3D"/>
    <w:rPr>
      <w:kern w:val="2"/>
      <w14:ligatures w14:val="standardContextual"/>
    </w:rPr>
  </w:style>
  <w:style w:type="paragraph" w:customStyle="1" w:styleId="22D66E4C0C734F0EA92B7DB5F8FB17CD">
    <w:name w:val="22D66E4C0C734F0EA92B7DB5F8FB17CD"/>
    <w:rsid w:val="00616D3D"/>
    <w:rPr>
      <w:kern w:val="2"/>
      <w14:ligatures w14:val="standardContextual"/>
    </w:rPr>
  </w:style>
  <w:style w:type="paragraph" w:customStyle="1" w:styleId="D09DA8120C39475DA8C905D99423884C">
    <w:name w:val="D09DA8120C39475DA8C905D99423884C"/>
    <w:rsid w:val="00616D3D"/>
    <w:rPr>
      <w:kern w:val="2"/>
      <w14:ligatures w14:val="standardContextual"/>
    </w:rPr>
  </w:style>
  <w:style w:type="paragraph" w:customStyle="1" w:styleId="77766A7F78854E1496D4AD2012BE4AC8">
    <w:name w:val="77766A7F78854E1496D4AD2012BE4AC8"/>
    <w:rsid w:val="00616D3D"/>
    <w:rPr>
      <w:kern w:val="2"/>
      <w14:ligatures w14:val="standardContextual"/>
    </w:rPr>
  </w:style>
  <w:style w:type="paragraph" w:customStyle="1" w:styleId="B4D53019AE46412C943B880C96EB7DF1">
    <w:name w:val="B4D53019AE46412C943B880C96EB7DF1"/>
    <w:rsid w:val="00616D3D"/>
    <w:rPr>
      <w:kern w:val="2"/>
      <w14:ligatures w14:val="standardContextual"/>
    </w:rPr>
  </w:style>
  <w:style w:type="paragraph" w:customStyle="1" w:styleId="F232C89908E340B9939ABADEE80C8AAC">
    <w:name w:val="F232C89908E340B9939ABADEE80C8AAC"/>
    <w:rsid w:val="00616D3D"/>
    <w:rPr>
      <w:kern w:val="2"/>
      <w14:ligatures w14:val="standardContextual"/>
    </w:rPr>
  </w:style>
  <w:style w:type="paragraph" w:customStyle="1" w:styleId="DF2011E450E649E38FD90EC6550FBF7E">
    <w:name w:val="DF2011E450E649E38FD90EC6550FBF7E"/>
    <w:rsid w:val="00616D3D"/>
    <w:rPr>
      <w:kern w:val="2"/>
      <w14:ligatures w14:val="standardContextual"/>
    </w:rPr>
  </w:style>
  <w:style w:type="paragraph" w:customStyle="1" w:styleId="739E84D0E0BB403F8AB6D2705B0D5043">
    <w:name w:val="739E84D0E0BB403F8AB6D2705B0D5043"/>
    <w:rsid w:val="00616D3D"/>
    <w:rPr>
      <w:kern w:val="2"/>
      <w14:ligatures w14:val="standardContextual"/>
    </w:rPr>
  </w:style>
  <w:style w:type="paragraph" w:customStyle="1" w:styleId="357DC333D23A442E9E84F37A32A1C63D">
    <w:name w:val="357DC333D23A442E9E84F37A32A1C63D"/>
    <w:rsid w:val="00616D3D"/>
    <w:rPr>
      <w:kern w:val="2"/>
      <w14:ligatures w14:val="standardContextual"/>
    </w:rPr>
  </w:style>
  <w:style w:type="paragraph" w:customStyle="1" w:styleId="523FBAB8AFFC4451A351D37C9E66E4CD">
    <w:name w:val="523FBAB8AFFC4451A351D37C9E66E4CD"/>
    <w:rsid w:val="00616D3D"/>
    <w:rPr>
      <w:kern w:val="2"/>
      <w14:ligatures w14:val="standardContextual"/>
    </w:rPr>
  </w:style>
  <w:style w:type="paragraph" w:customStyle="1" w:styleId="A76A406E88B24C47911758CFCC7236A8">
    <w:name w:val="A76A406E88B24C47911758CFCC7236A8"/>
    <w:rsid w:val="00616D3D"/>
    <w:rPr>
      <w:kern w:val="2"/>
      <w14:ligatures w14:val="standardContextual"/>
    </w:rPr>
  </w:style>
  <w:style w:type="paragraph" w:customStyle="1" w:styleId="3B45070F2386409294E40F41B39D9F99">
    <w:name w:val="3B45070F2386409294E40F41B39D9F99"/>
    <w:rsid w:val="00616D3D"/>
    <w:rPr>
      <w:kern w:val="2"/>
      <w14:ligatures w14:val="standardContextual"/>
    </w:rPr>
  </w:style>
  <w:style w:type="paragraph" w:customStyle="1" w:styleId="A00828FBCCAB4297BA5DCD3415976222">
    <w:name w:val="A00828FBCCAB4297BA5DCD3415976222"/>
    <w:rsid w:val="00616D3D"/>
    <w:rPr>
      <w:kern w:val="2"/>
      <w14:ligatures w14:val="standardContextual"/>
    </w:rPr>
  </w:style>
  <w:style w:type="paragraph" w:customStyle="1" w:styleId="B48C47E1F0AE4CFDA49D3B962811248E">
    <w:name w:val="B48C47E1F0AE4CFDA49D3B962811248E"/>
    <w:rsid w:val="00616D3D"/>
    <w:rPr>
      <w:kern w:val="2"/>
      <w14:ligatures w14:val="standardContextual"/>
    </w:rPr>
  </w:style>
  <w:style w:type="paragraph" w:customStyle="1" w:styleId="646E77ECC25B440EA8B66AA8AEE10149">
    <w:name w:val="646E77ECC25B440EA8B66AA8AEE10149"/>
    <w:rsid w:val="00616D3D"/>
    <w:rPr>
      <w:kern w:val="2"/>
      <w14:ligatures w14:val="standardContextual"/>
    </w:rPr>
  </w:style>
  <w:style w:type="paragraph" w:customStyle="1" w:styleId="C3799557BD6B42F89D22C9C0FF2CFC18">
    <w:name w:val="C3799557BD6B42F89D22C9C0FF2CFC18"/>
    <w:rsid w:val="00616D3D"/>
    <w:rPr>
      <w:kern w:val="2"/>
      <w14:ligatures w14:val="standardContextual"/>
    </w:rPr>
  </w:style>
  <w:style w:type="paragraph" w:customStyle="1" w:styleId="B8C3A0E82B3A4418BCBA65B1956B410C">
    <w:name w:val="B8C3A0E82B3A4418BCBA65B1956B410C"/>
    <w:rsid w:val="00616D3D"/>
    <w:rPr>
      <w:kern w:val="2"/>
      <w14:ligatures w14:val="standardContextual"/>
    </w:rPr>
  </w:style>
  <w:style w:type="paragraph" w:customStyle="1" w:styleId="50014FE483E745C3A03CADC41277BA16">
    <w:name w:val="50014FE483E745C3A03CADC41277BA16"/>
    <w:rsid w:val="00616D3D"/>
    <w:rPr>
      <w:kern w:val="2"/>
      <w14:ligatures w14:val="standardContextual"/>
    </w:rPr>
  </w:style>
  <w:style w:type="paragraph" w:customStyle="1" w:styleId="EB73E91CC6534BF2A9FD0701EBF430FF">
    <w:name w:val="EB73E91CC6534BF2A9FD0701EBF430FF"/>
    <w:rsid w:val="00616D3D"/>
    <w:rPr>
      <w:kern w:val="2"/>
      <w14:ligatures w14:val="standardContextual"/>
    </w:rPr>
  </w:style>
  <w:style w:type="paragraph" w:customStyle="1" w:styleId="AAE3441626FF4FAFA2AB7C28A10E1180">
    <w:name w:val="AAE3441626FF4FAFA2AB7C28A10E1180"/>
    <w:rsid w:val="00616D3D"/>
    <w:rPr>
      <w:kern w:val="2"/>
      <w14:ligatures w14:val="standardContextual"/>
    </w:rPr>
  </w:style>
  <w:style w:type="paragraph" w:customStyle="1" w:styleId="EAE0DC89B80A4D9E843067CD6B26B812">
    <w:name w:val="EAE0DC89B80A4D9E843067CD6B26B812"/>
    <w:rsid w:val="00616D3D"/>
    <w:rPr>
      <w:kern w:val="2"/>
      <w14:ligatures w14:val="standardContextual"/>
    </w:rPr>
  </w:style>
  <w:style w:type="paragraph" w:customStyle="1" w:styleId="9A57DAFEED10444493A8B801D1B5D349">
    <w:name w:val="9A57DAFEED10444493A8B801D1B5D349"/>
    <w:rsid w:val="00616D3D"/>
    <w:rPr>
      <w:kern w:val="2"/>
      <w14:ligatures w14:val="standardContextual"/>
    </w:rPr>
  </w:style>
  <w:style w:type="paragraph" w:customStyle="1" w:styleId="51B527C5F78848D5B8C053A1DCE3FE90">
    <w:name w:val="51B527C5F78848D5B8C053A1DCE3FE90"/>
    <w:rsid w:val="00616D3D"/>
    <w:rPr>
      <w:kern w:val="2"/>
      <w14:ligatures w14:val="standardContextual"/>
    </w:rPr>
  </w:style>
  <w:style w:type="paragraph" w:customStyle="1" w:styleId="E91AAE5CF11E438A8ED97D2693115D76">
    <w:name w:val="E91AAE5CF11E438A8ED97D2693115D76"/>
    <w:rsid w:val="00616D3D"/>
    <w:rPr>
      <w:kern w:val="2"/>
      <w14:ligatures w14:val="standardContextual"/>
    </w:rPr>
  </w:style>
  <w:style w:type="paragraph" w:customStyle="1" w:styleId="FCD0486002C94E048E424DEC2D626E8E">
    <w:name w:val="FCD0486002C94E048E424DEC2D626E8E"/>
    <w:rsid w:val="00616D3D"/>
    <w:rPr>
      <w:kern w:val="2"/>
      <w14:ligatures w14:val="standardContextual"/>
    </w:rPr>
  </w:style>
  <w:style w:type="paragraph" w:customStyle="1" w:styleId="66FC27B3B33446C693D583C85244B8B9">
    <w:name w:val="66FC27B3B33446C693D583C85244B8B9"/>
    <w:rsid w:val="00616D3D"/>
    <w:rPr>
      <w:kern w:val="2"/>
      <w14:ligatures w14:val="standardContextual"/>
    </w:rPr>
  </w:style>
  <w:style w:type="paragraph" w:customStyle="1" w:styleId="23D22B3306C148C0956EB4AFABBACBC4">
    <w:name w:val="23D22B3306C148C0956EB4AFABBACBC4"/>
    <w:rsid w:val="00616D3D"/>
    <w:rPr>
      <w:kern w:val="2"/>
      <w14:ligatures w14:val="standardContextual"/>
    </w:rPr>
  </w:style>
  <w:style w:type="paragraph" w:customStyle="1" w:styleId="7DA9E1025ECE47D9B9F80439BA082536">
    <w:name w:val="7DA9E1025ECE47D9B9F80439BA082536"/>
    <w:rsid w:val="00616D3D"/>
    <w:rPr>
      <w:kern w:val="2"/>
      <w14:ligatures w14:val="standardContextual"/>
    </w:rPr>
  </w:style>
  <w:style w:type="paragraph" w:customStyle="1" w:styleId="2CF1CAF55BB942E1A8D8D65FF26DCC64">
    <w:name w:val="2CF1CAF55BB942E1A8D8D65FF26DCC64"/>
    <w:rsid w:val="00616D3D"/>
    <w:rPr>
      <w:kern w:val="2"/>
      <w14:ligatures w14:val="standardContextual"/>
    </w:rPr>
  </w:style>
  <w:style w:type="paragraph" w:customStyle="1" w:styleId="D8B2F2F150FF47E5822FF36A981B41AA">
    <w:name w:val="D8B2F2F150FF47E5822FF36A981B41AA"/>
    <w:rsid w:val="00616D3D"/>
    <w:rPr>
      <w:kern w:val="2"/>
      <w14:ligatures w14:val="standardContextual"/>
    </w:rPr>
  </w:style>
  <w:style w:type="paragraph" w:customStyle="1" w:styleId="593C5F346F7140A6B5165CC5656512C2">
    <w:name w:val="593C5F346F7140A6B5165CC5656512C2"/>
    <w:rsid w:val="00616D3D"/>
    <w:rPr>
      <w:kern w:val="2"/>
      <w14:ligatures w14:val="standardContextual"/>
    </w:rPr>
  </w:style>
  <w:style w:type="paragraph" w:customStyle="1" w:styleId="D2C2BB28E37A43ABA81734BDDE2E8468">
    <w:name w:val="D2C2BB28E37A43ABA81734BDDE2E8468"/>
    <w:rsid w:val="00616D3D"/>
    <w:rPr>
      <w:kern w:val="2"/>
      <w14:ligatures w14:val="standardContextual"/>
    </w:rPr>
  </w:style>
  <w:style w:type="paragraph" w:customStyle="1" w:styleId="C4A0376974424F26A19B306A71E2A67A">
    <w:name w:val="C4A0376974424F26A19B306A71E2A67A"/>
    <w:rsid w:val="00616D3D"/>
    <w:rPr>
      <w:kern w:val="2"/>
      <w14:ligatures w14:val="standardContextual"/>
    </w:rPr>
  </w:style>
  <w:style w:type="paragraph" w:customStyle="1" w:styleId="5791B54A571C4790B30FE3D7A96BF2C0">
    <w:name w:val="5791B54A571C4790B30FE3D7A96BF2C0"/>
    <w:rsid w:val="00616D3D"/>
    <w:rPr>
      <w:kern w:val="2"/>
      <w14:ligatures w14:val="standardContextual"/>
    </w:rPr>
  </w:style>
  <w:style w:type="paragraph" w:customStyle="1" w:styleId="E6F73861C4BC4ECC913A2C38CA764437">
    <w:name w:val="E6F73861C4BC4ECC913A2C38CA764437"/>
    <w:rsid w:val="00616D3D"/>
    <w:rPr>
      <w:kern w:val="2"/>
      <w14:ligatures w14:val="standardContextual"/>
    </w:rPr>
  </w:style>
  <w:style w:type="paragraph" w:customStyle="1" w:styleId="A446049C40FF49F7978A24C090796D35">
    <w:name w:val="A446049C40FF49F7978A24C090796D35"/>
    <w:rsid w:val="00616D3D"/>
    <w:rPr>
      <w:kern w:val="2"/>
      <w14:ligatures w14:val="standardContextual"/>
    </w:rPr>
  </w:style>
  <w:style w:type="paragraph" w:customStyle="1" w:styleId="C8DB510D1A0A4B4D9EC0B6E38F6ADDA1">
    <w:name w:val="C8DB510D1A0A4B4D9EC0B6E38F6ADDA1"/>
    <w:rsid w:val="00616D3D"/>
    <w:rPr>
      <w:kern w:val="2"/>
      <w14:ligatures w14:val="standardContextual"/>
    </w:rPr>
  </w:style>
  <w:style w:type="paragraph" w:customStyle="1" w:styleId="9F233B1D18B5467FA9776CB42C70E941">
    <w:name w:val="9F233B1D18B5467FA9776CB42C70E941"/>
    <w:rsid w:val="00616D3D"/>
    <w:rPr>
      <w:kern w:val="2"/>
      <w14:ligatures w14:val="standardContextual"/>
    </w:rPr>
  </w:style>
  <w:style w:type="paragraph" w:customStyle="1" w:styleId="B31F1556090B48AFBC9B8DC4EC660EDF">
    <w:name w:val="B31F1556090B48AFBC9B8DC4EC660EDF"/>
    <w:rsid w:val="00616D3D"/>
    <w:rPr>
      <w:kern w:val="2"/>
      <w14:ligatures w14:val="standardContextual"/>
    </w:rPr>
  </w:style>
  <w:style w:type="paragraph" w:customStyle="1" w:styleId="E385CBEC4A6F43938526E610BEF5D53B">
    <w:name w:val="E385CBEC4A6F43938526E610BEF5D53B"/>
    <w:rsid w:val="00616D3D"/>
    <w:rPr>
      <w:kern w:val="2"/>
      <w14:ligatures w14:val="standardContextual"/>
    </w:rPr>
  </w:style>
  <w:style w:type="paragraph" w:customStyle="1" w:styleId="6E9382C1F9454D41B162C57093DC7CE2">
    <w:name w:val="6E9382C1F9454D41B162C57093DC7CE2"/>
    <w:rsid w:val="00616D3D"/>
    <w:rPr>
      <w:kern w:val="2"/>
      <w14:ligatures w14:val="standardContextual"/>
    </w:rPr>
  </w:style>
  <w:style w:type="paragraph" w:customStyle="1" w:styleId="C0B8194AD59F4BD79E07223D1D58F863">
    <w:name w:val="C0B8194AD59F4BD79E07223D1D58F863"/>
    <w:rsid w:val="00616D3D"/>
    <w:rPr>
      <w:kern w:val="2"/>
      <w14:ligatures w14:val="standardContextual"/>
    </w:rPr>
  </w:style>
  <w:style w:type="paragraph" w:customStyle="1" w:styleId="DD0B2A61691F433CAF7DEF0C7B7713B5">
    <w:name w:val="DD0B2A61691F433CAF7DEF0C7B7713B5"/>
    <w:rsid w:val="00616D3D"/>
    <w:rPr>
      <w:kern w:val="2"/>
      <w14:ligatures w14:val="standardContextual"/>
    </w:rPr>
  </w:style>
  <w:style w:type="paragraph" w:customStyle="1" w:styleId="5C469B9DAAD240D1B8A73B6AE391D083">
    <w:name w:val="5C469B9DAAD240D1B8A73B6AE391D083"/>
    <w:rsid w:val="00616D3D"/>
    <w:rPr>
      <w:kern w:val="2"/>
      <w14:ligatures w14:val="standardContextual"/>
    </w:rPr>
  </w:style>
  <w:style w:type="paragraph" w:customStyle="1" w:styleId="E8FB94C02E6742CDBF57FA17CE4C467C">
    <w:name w:val="E8FB94C02E6742CDBF57FA17CE4C467C"/>
    <w:rsid w:val="00616D3D"/>
    <w:rPr>
      <w:kern w:val="2"/>
      <w14:ligatures w14:val="standardContextual"/>
    </w:rPr>
  </w:style>
  <w:style w:type="paragraph" w:customStyle="1" w:styleId="662B9EBC7B8F4C33BE2B43C69C5CBDF8">
    <w:name w:val="662B9EBC7B8F4C33BE2B43C69C5CBDF8"/>
    <w:rsid w:val="00616D3D"/>
    <w:rPr>
      <w:kern w:val="2"/>
      <w14:ligatures w14:val="standardContextual"/>
    </w:rPr>
  </w:style>
  <w:style w:type="paragraph" w:customStyle="1" w:styleId="4DA9F764E73F49BC9D5947240C39C91B">
    <w:name w:val="4DA9F764E73F49BC9D5947240C39C91B"/>
    <w:rsid w:val="00616D3D"/>
    <w:rPr>
      <w:kern w:val="2"/>
      <w14:ligatures w14:val="standardContextual"/>
    </w:rPr>
  </w:style>
  <w:style w:type="paragraph" w:customStyle="1" w:styleId="388D264021D74272AB3E8206DCEDB6F4">
    <w:name w:val="388D264021D74272AB3E8206DCEDB6F4"/>
    <w:rsid w:val="00616D3D"/>
    <w:rPr>
      <w:kern w:val="2"/>
      <w14:ligatures w14:val="standardContextual"/>
    </w:rPr>
  </w:style>
  <w:style w:type="paragraph" w:customStyle="1" w:styleId="F52A00F7FEC54B598C443F1DF79C5273">
    <w:name w:val="F52A00F7FEC54B598C443F1DF79C5273"/>
    <w:rsid w:val="00616D3D"/>
    <w:rPr>
      <w:kern w:val="2"/>
      <w14:ligatures w14:val="standardContextual"/>
    </w:rPr>
  </w:style>
  <w:style w:type="paragraph" w:customStyle="1" w:styleId="D750FEC218534E82BF366C28C7AD054E">
    <w:name w:val="D750FEC218534E82BF366C28C7AD054E"/>
    <w:rsid w:val="00616D3D"/>
    <w:rPr>
      <w:kern w:val="2"/>
      <w14:ligatures w14:val="standardContextual"/>
    </w:rPr>
  </w:style>
  <w:style w:type="paragraph" w:customStyle="1" w:styleId="0BFB3F6538064FC39A60A0ACA8263FA0">
    <w:name w:val="0BFB3F6538064FC39A60A0ACA8263FA0"/>
    <w:rsid w:val="00616D3D"/>
    <w:rPr>
      <w:kern w:val="2"/>
      <w14:ligatures w14:val="standardContextual"/>
    </w:rPr>
  </w:style>
  <w:style w:type="paragraph" w:customStyle="1" w:styleId="306CEC011D0A42139B10FC19E3BC321A">
    <w:name w:val="306CEC011D0A42139B10FC19E3BC321A"/>
    <w:rsid w:val="00616D3D"/>
    <w:rPr>
      <w:kern w:val="2"/>
      <w14:ligatures w14:val="standardContextual"/>
    </w:rPr>
  </w:style>
  <w:style w:type="paragraph" w:customStyle="1" w:styleId="48AA3B43DE004162A56BFE4204B07892">
    <w:name w:val="48AA3B43DE004162A56BFE4204B07892"/>
    <w:rsid w:val="00616D3D"/>
    <w:rPr>
      <w:kern w:val="2"/>
      <w14:ligatures w14:val="standardContextual"/>
    </w:rPr>
  </w:style>
  <w:style w:type="paragraph" w:customStyle="1" w:styleId="8A2AF35B751440C4977E2729ADCAABFA">
    <w:name w:val="8A2AF35B751440C4977E2729ADCAABFA"/>
    <w:rsid w:val="00616D3D"/>
    <w:rPr>
      <w:kern w:val="2"/>
      <w14:ligatures w14:val="standardContextual"/>
    </w:rPr>
  </w:style>
  <w:style w:type="paragraph" w:customStyle="1" w:styleId="DBDE42E9BBC349C380B1790C1EB589B3">
    <w:name w:val="DBDE42E9BBC349C380B1790C1EB589B3"/>
    <w:rsid w:val="00616D3D"/>
    <w:rPr>
      <w:kern w:val="2"/>
      <w14:ligatures w14:val="standardContextual"/>
    </w:rPr>
  </w:style>
  <w:style w:type="paragraph" w:customStyle="1" w:styleId="313508FA778A46C9890378536BDBCDB1">
    <w:name w:val="313508FA778A46C9890378536BDBCDB1"/>
    <w:rsid w:val="00616D3D"/>
    <w:rPr>
      <w:kern w:val="2"/>
      <w14:ligatures w14:val="standardContextual"/>
    </w:rPr>
  </w:style>
  <w:style w:type="paragraph" w:customStyle="1" w:styleId="96675E0C36934E5DB6EAEA923F3E8950">
    <w:name w:val="96675E0C36934E5DB6EAEA923F3E8950"/>
    <w:rsid w:val="00616D3D"/>
    <w:rPr>
      <w:kern w:val="2"/>
      <w14:ligatures w14:val="standardContextual"/>
    </w:rPr>
  </w:style>
  <w:style w:type="paragraph" w:customStyle="1" w:styleId="9A66F567837C4276AAE3DD0448C6E30E">
    <w:name w:val="9A66F567837C4276AAE3DD0448C6E30E"/>
    <w:rsid w:val="00616D3D"/>
    <w:rPr>
      <w:kern w:val="2"/>
      <w14:ligatures w14:val="standardContextual"/>
    </w:rPr>
  </w:style>
  <w:style w:type="paragraph" w:customStyle="1" w:styleId="752AB38AA5304F639B43FE3B30C75D93">
    <w:name w:val="752AB38AA5304F639B43FE3B30C75D93"/>
    <w:rsid w:val="00616D3D"/>
    <w:rPr>
      <w:kern w:val="2"/>
      <w14:ligatures w14:val="standardContextual"/>
    </w:rPr>
  </w:style>
  <w:style w:type="paragraph" w:customStyle="1" w:styleId="DFDA6CEFF475442C8B4A1F8F2E135D18">
    <w:name w:val="DFDA6CEFF475442C8B4A1F8F2E135D18"/>
    <w:rsid w:val="00616D3D"/>
    <w:rPr>
      <w:kern w:val="2"/>
      <w14:ligatures w14:val="standardContextual"/>
    </w:rPr>
  </w:style>
  <w:style w:type="paragraph" w:customStyle="1" w:styleId="708D979238224523B03390B788808045">
    <w:name w:val="708D979238224523B03390B788808045"/>
    <w:rsid w:val="00616D3D"/>
    <w:rPr>
      <w:kern w:val="2"/>
      <w14:ligatures w14:val="standardContextual"/>
    </w:rPr>
  </w:style>
  <w:style w:type="paragraph" w:customStyle="1" w:styleId="13130795E4DA45AC8D00B65EE0E21F15">
    <w:name w:val="13130795E4DA45AC8D00B65EE0E21F15"/>
    <w:rsid w:val="00616D3D"/>
    <w:rPr>
      <w:kern w:val="2"/>
      <w14:ligatures w14:val="standardContextual"/>
    </w:rPr>
  </w:style>
  <w:style w:type="paragraph" w:customStyle="1" w:styleId="BAC8050C5EF74F2DA566E48FFCF3CC9D">
    <w:name w:val="BAC8050C5EF74F2DA566E48FFCF3CC9D"/>
    <w:rsid w:val="00616D3D"/>
    <w:rPr>
      <w:kern w:val="2"/>
      <w14:ligatures w14:val="standardContextual"/>
    </w:rPr>
  </w:style>
  <w:style w:type="paragraph" w:customStyle="1" w:styleId="C6C3F1BA5F03494B9671E0CF053521BB">
    <w:name w:val="C6C3F1BA5F03494B9671E0CF053521BB"/>
    <w:rsid w:val="00616D3D"/>
    <w:rPr>
      <w:kern w:val="2"/>
      <w14:ligatures w14:val="standardContextual"/>
    </w:rPr>
  </w:style>
  <w:style w:type="paragraph" w:customStyle="1" w:styleId="E9B4C424B17B4216BAFE29857775E799">
    <w:name w:val="E9B4C424B17B4216BAFE29857775E799"/>
    <w:rsid w:val="00616D3D"/>
    <w:rPr>
      <w:kern w:val="2"/>
      <w14:ligatures w14:val="standardContextual"/>
    </w:rPr>
  </w:style>
  <w:style w:type="paragraph" w:customStyle="1" w:styleId="107F336D619D4EF3B340B9BE1240EF7B">
    <w:name w:val="107F336D619D4EF3B340B9BE1240EF7B"/>
    <w:rsid w:val="00616D3D"/>
    <w:rPr>
      <w:kern w:val="2"/>
      <w14:ligatures w14:val="standardContextual"/>
    </w:rPr>
  </w:style>
  <w:style w:type="paragraph" w:customStyle="1" w:styleId="1F9EF09F631E43DD8028CDCF18E2C260">
    <w:name w:val="1F9EF09F631E43DD8028CDCF18E2C260"/>
    <w:rsid w:val="00616D3D"/>
    <w:rPr>
      <w:kern w:val="2"/>
      <w14:ligatures w14:val="standardContextual"/>
    </w:rPr>
  </w:style>
  <w:style w:type="paragraph" w:customStyle="1" w:styleId="A3FA7F15A4D8401A82C126E2952CD664">
    <w:name w:val="A3FA7F15A4D8401A82C126E2952CD664"/>
    <w:rsid w:val="00616D3D"/>
    <w:rPr>
      <w:kern w:val="2"/>
      <w14:ligatures w14:val="standardContextual"/>
    </w:rPr>
  </w:style>
  <w:style w:type="paragraph" w:customStyle="1" w:styleId="CFE2491806C2488185BC0B15AAC827FC">
    <w:name w:val="CFE2491806C2488185BC0B15AAC827FC"/>
    <w:rsid w:val="00616D3D"/>
    <w:rPr>
      <w:kern w:val="2"/>
      <w14:ligatures w14:val="standardContextual"/>
    </w:rPr>
  </w:style>
  <w:style w:type="paragraph" w:customStyle="1" w:styleId="DD033F79CB8A46959EFACEDA3AD6AC86">
    <w:name w:val="DD033F79CB8A46959EFACEDA3AD6AC86"/>
    <w:rsid w:val="00616D3D"/>
    <w:rPr>
      <w:kern w:val="2"/>
      <w14:ligatures w14:val="standardContextual"/>
    </w:rPr>
  </w:style>
  <w:style w:type="paragraph" w:customStyle="1" w:styleId="45BDE351C9374ACB83C34F88B8117304">
    <w:name w:val="45BDE351C9374ACB83C34F88B8117304"/>
    <w:rsid w:val="00616D3D"/>
    <w:rPr>
      <w:kern w:val="2"/>
      <w14:ligatures w14:val="standardContextual"/>
    </w:rPr>
  </w:style>
  <w:style w:type="paragraph" w:customStyle="1" w:styleId="E37FD4A124794327BC4ECE70468CDA93">
    <w:name w:val="E37FD4A124794327BC4ECE70468CDA93"/>
    <w:rsid w:val="00616D3D"/>
    <w:rPr>
      <w:kern w:val="2"/>
      <w14:ligatures w14:val="standardContextual"/>
    </w:rPr>
  </w:style>
  <w:style w:type="paragraph" w:customStyle="1" w:styleId="A326260F3CF94DA6BA61CEB7055033C7">
    <w:name w:val="A326260F3CF94DA6BA61CEB7055033C7"/>
    <w:rsid w:val="00616D3D"/>
    <w:rPr>
      <w:kern w:val="2"/>
      <w14:ligatures w14:val="standardContextual"/>
    </w:rPr>
  </w:style>
  <w:style w:type="paragraph" w:customStyle="1" w:styleId="0A3B7C06841645A9837750EAEFF392FC">
    <w:name w:val="0A3B7C06841645A9837750EAEFF392FC"/>
    <w:rsid w:val="00616D3D"/>
    <w:rPr>
      <w:kern w:val="2"/>
      <w14:ligatures w14:val="standardContextual"/>
    </w:rPr>
  </w:style>
  <w:style w:type="paragraph" w:customStyle="1" w:styleId="3C883F8EC3A04B11947E41FE2F55A456">
    <w:name w:val="3C883F8EC3A04B11947E41FE2F55A456"/>
    <w:rsid w:val="00616D3D"/>
    <w:rPr>
      <w:kern w:val="2"/>
      <w14:ligatures w14:val="standardContextual"/>
    </w:rPr>
  </w:style>
  <w:style w:type="paragraph" w:customStyle="1" w:styleId="794A76D5B04C4F06B68ACE5C9CDCAE18">
    <w:name w:val="794A76D5B04C4F06B68ACE5C9CDCAE18"/>
    <w:rsid w:val="00616D3D"/>
    <w:rPr>
      <w:kern w:val="2"/>
      <w14:ligatures w14:val="standardContextual"/>
    </w:rPr>
  </w:style>
  <w:style w:type="paragraph" w:customStyle="1" w:styleId="4B0AAC30887547C592AF1F1BA8B768A2">
    <w:name w:val="4B0AAC30887547C592AF1F1BA8B768A2"/>
    <w:rsid w:val="00616D3D"/>
    <w:rPr>
      <w:kern w:val="2"/>
      <w14:ligatures w14:val="standardContextual"/>
    </w:rPr>
  </w:style>
  <w:style w:type="paragraph" w:customStyle="1" w:styleId="0231F2A223AD414B899B14AD2979DB2E">
    <w:name w:val="0231F2A223AD414B899B14AD2979DB2E"/>
    <w:rsid w:val="00616D3D"/>
    <w:rPr>
      <w:kern w:val="2"/>
      <w14:ligatures w14:val="standardContextual"/>
    </w:rPr>
  </w:style>
  <w:style w:type="paragraph" w:customStyle="1" w:styleId="33803E7C26B04FE388C8DE68F0181F7B">
    <w:name w:val="33803E7C26B04FE388C8DE68F0181F7B"/>
    <w:rsid w:val="00616D3D"/>
    <w:rPr>
      <w:kern w:val="2"/>
      <w14:ligatures w14:val="standardContextual"/>
    </w:rPr>
  </w:style>
  <w:style w:type="paragraph" w:customStyle="1" w:styleId="1AD735AA7ADC4A55AF441A059BBD22F6">
    <w:name w:val="1AD735AA7ADC4A55AF441A059BBD22F6"/>
    <w:rsid w:val="00616D3D"/>
    <w:rPr>
      <w:kern w:val="2"/>
      <w14:ligatures w14:val="standardContextual"/>
    </w:rPr>
  </w:style>
  <w:style w:type="paragraph" w:customStyle="1" w:styleId="DED30F677F8649D78C1149DF77B4D91A">
    <w:name w:val="DED30F677F8649D78C1149DF77B4D91A"/>
    <w:rsid w:val="00616D3D"/>
    <w:rPr>
      <w:kern w:val="2"/>
      <w14:ligatures w14:val="standardContextual"/>
    </w:rPr>
  </w:style>
  <w:style w:type="paragraph" w:customStyle="1" w:styleId="7D758CEFB4E547789FC278D662AD8804">
    <w:name w:val="7D758CEFB4E547789FC278D662AD8804"/>
    <w:rsid w:val="00616D3D"/>
    <w:rPr>
      <w:kern w:val="2"/>
      <w14:ligatures w14:val="standardContextual"/>
    </w:rPr>
  </w:style>
  <w:style w:type="paragraph" w:customStyle="1" w:styleId="151F55552FF749CAB26907113F9A79F6">
    <w:name w:val="151F55552FF749CAB26907113F9A79F6"/>
    <w:rsid w:val="00616D3D"/>
    <w:rPr>
      <w:kern w:val="2"/>
      <w14:ligatures w14:val="standardContextual"/>
    </w:rPr>
  </w:style>
  <w:style w:type="paragraph" w:customStyle="1" w:styleId="6E6C5125D6814935B466FE70D98D6AF5">
    <w:name w:val="6E6C5125D6814935B466FE70D98D6AF5"/>
    <w:rsid w:val="00616D3D"/>
    <w:rPr>
      <w:kern w:val="2"/>
      <w14:ligatures w14:val="standardContextual"/>
    </w:rPr>
  </w:style>
  <w:style w:type="paragraph" w:customStyle="1" w:styleId="1BFF8F8A1AB24BA8BAD15AAA5B85F2C3">
    <w:name w:val="1BFF8F8A1AB24BA8BAD15AAA5B85F2C3"/>
    <w:rsid w:val="00616D3D"/>
    <w:rPr>
      <w:kern w:val="2"/>
      <w14:ligatures w14:val="standardContextual"/>
    </w:rPr>
  </w:style>
  <w:style w:type="paragraph" w:customStyle="1" w:styleId="420B0E6972F841C2A41A452001DAE1B4">
    <w:name w:val="420B0E6972F841C2A41A452001DAE1B4"/>
    <w:rsid w:val="00616D3D"/>
    <w:rPr>
      <w:kern w:val="2"/>
      <w14:ligatures w14:val="standardContextual"/>
    </w:rPr>
  </w:style>
  <w:style w:type="paragraph" w:customStyle="1" w:styleId="FA2920EBF2B7454D80D3768520926A1E">
    <w:name w:val="FA2920EBF2B7454D80D3768520926A1E"/>
    <w:rsid w:val="00616D3D"/>
    <w:rPr>
      <w:kern w:val="2"/>
      <w14:ligatures w14:val="standardContextual"/>
    </w:rPr>
  </w:style>
  <w:style w:type="paragraph" w:customStyle="1" w:styleId="2743C66599534E83A7DF4115107D781E">
    <w:name w:val="2743C66599534E83A7DF4115107D781E"/>
    <w:rsid w:val="00616D3D"/>
    <w:rPr>
      <w:kern w:val="2"/>
      <w14:ligatures w14:val="standardContextual"/>
    </w:rPr>
  </w:style>
  <w:style w:type="paragraph" w:customStyle="1" w:styleId="ADDE5F29019A455B97C027EBA46BED7F">
    <w:name w:val="ADDE5F29019A455B97C027EBA46BED7F"/>
    <w:rsid w:val="00616D3D"/>
    <w:rPr>
      <w:kern w:val="2"/>
      <w14:ligatures w14:val="standardContextual"/>
    </w:rPr>
  </w:style>
  <w:style w:type="paragraph" w:customStyle="1" w:styleId="B62AB02FD88F4DB389B24AC640D9F2FF">
    <w:name w:val="B62AB02FD88F4DB389B24AC640D9F2FF"/>
    <w:rsid w:val="00616D3D"/>
    <w:rPr>
      <w:kern w:val="2"/>
      <w14:ligatures w14:val="standardContextual"/>
    </w:rPr>
  </w:style>
  <w:style w:type="paragraph" w:customStyle="1" w:styleId="CE1C5FCC589B4553A2930632328A842F">
    <w:name w:val="CE1C5FCC589B4553A2930632328A842F"/>
    <w:rsid w:val="00616D3D"/>
    <w:rPr>
      <w:kern w:val="2"/>
      <w14:ligatures w14:val="standardContextual"/>
    </w:rPr>
  </w:style>
  <w:style w:type="paragraph" w:customStyle="1" w:styleId="BAF471A135B8467599D4024793AA8803">
    <w:name w:val="BAF471A135B8467599D4024793AA8803"/>
    <w:rsid w:val="00616D3D"/>
    <w:rPr>
      <w:kern w:val="2"/>
      <w14:ligatures w14:val="standardContextual"/>
    </w:rPr>
  </w:style>
  <w:style w:type="paragraph" w:customStyle="1" w:styleId="942DB78C5B654D07A8493438018DC51A">
    <w:name w:val="942DB78C5B654D07A8493438018DC51A"/>
    <w:rsid w:val="00616D3D"/>
    <w:rPr>
      <w:kern w:val="2"/>
      <w14:ligatures w14:val="standardContextual"/>
    </w:rPr>
  </w:style>
  <w:style w:type="paragraph" w:customStyle="1" w:styleId="B321AB7941E942C3ACD86B35F67C7C24">
    <w:name w:val="B321AB7941E942C3ACD86B35F67C7C24"/>
    <w:rsid w:val="00616D3D"/>
    <w:rPr>
      <w:kern w:val="2"/>
      <w14:ligatures w14:val="standardContextual"/>
    </w:rPr>
  </w:style>
  <w:style w:type="paragraph" w:customStyle="1" w:styleId="C75ED2DAE1AA451E99C777DE9B3BED68">
    <w:name w:val="C75ED2DAE1AA451E99C777DE9B3BED68"/>
    <w:rsid w:val="00616D3D"/>
    <w:rPr>
      <w:kern w:val="2"/>
      <w14:ligatures w14:val="standardContextual"/>
    </w:rPr>
  </w:style>
  <w:style w:type="paragraph" w:customStyle="1" w:styleId="5588E10EF8B24B7891782F6BB7DF1B59">
    <w:name w:val="5588E10EF8B24B7891782F6BB7DF1B59"/>
    <w:rsid w:val="00616D3D"/>
    <w:rPr>
      <w:kern w:val="2"/>
      <w14:ligatures w14:val="standardContextual"/>
    </w:rPr>
  </w:style>
  <w:style w:type="paragraph" w:customStyle="1" w:styleId="32454B5BE82C40D2973B333069DF6689">
    <w:name w:val="32454B5BE82C40D2973B333069DF6689"/>
    <w:rsid w:val="00616D3D"/>
    <w:rPr>
      <w:kern w:val="2"/>
      <w14:ligatures w14:val="standardContextual"/>
    </w:rPr>
  </w:style>
  <w:style w:type="paragraph" w:customStyle="1" w:styleId="9C1A0555FC8B4670BE87AB139830AB3F">
    <w:name w:val="9C1A0555FC8B4670BE87AB139830AB3F"/>
    <w:rsid w:val="00616D3D"/>
    <w:rPr>
      <w:kern w:val="2"/>
      <w14:ligatures w14:val="standardContextual"/>
    </w:rPr>
  </w:style>
  <w:style w:type="paragraph" w:customStyle="1" w:styleId="73C7918A054D46F3B3A0BF3CBF5EEB93">
    <w:name w:val="73C7918A054D46F3B3A0BF3CBF5EEB93"/>
    <w:rsid w:val="00616D3D"/>
    <w:rPr>
      <w:kern w:val="2"/>
      <w14:ligatures w14:val="standardContextual"/>
    </w:rPr>
  </w:style>
  <w:style w:type="paragraph" w:customStyle="1" w:styleId="84D90B5670314DDC9B592EC217F06290">
    <w:name w:val="84D90B5670314DDC9B592EC217F06290"/>
    <w:rsid w:val="00616D3D"/>
    <w:rPr>
      <w:kern w:val="2"/>
      <w14:ligatures w14:val="standardContextual"/>
    </w:rPr>
  </w:style>
  <w:style w:type="paragraph" w:customStyle="1" w:styleId="71AF7255992B4DAE96D2EBBA5E265ED5">
    <w:name w:val="71AF7255992B4DAE96D2EBBA5E265ED5"/>
    <w:rsid w:val="00616D3D"/>
    <w:rPr>
      <w:kern w:val="2"/>
      <w14:ligatures w14:val="standardContextual"/>
    </w:rPr>
  </w:style>
  <w:style w:type="paragraph" w:customStyle="1" w:styleId="126AA160544645DB998E8EE936832A3C">
    <w:name w:val="126AA160544645DB998E8EE936832A3C"/>
    <w:rsid w:val="00616D3D"/>
    <w:rPr>
      <w:kern w:val="2"/>
      <w14:ligatures w14:val="standardContextual"/>
    </w:rPr>
  </w:style>
  <w:style w:type="paragraph" w:customStyle="1" w:styleId="E2E1834602F241CB8B7A9C80BD2FF797">
    <w:name w:val="E2E1834602F241CB8B7A9C80BD2FF797"/>
    <w:rsid w:val="00616D3D"/>
    <w:rPr>
      <w:kern w:val="2"/>
      <w14:ligatures w14:val="standardContextual"/>
    </w:rPr>
  </w:style>
  <w:style w:type="paragraph" w:customStyle="1" w:styleId="8D7FABB441494AAF865D969DC0004278">
    <w:name w:val="8D7FABB441494AAF865D969DC0004278"/>
    <w:rsid w:val="00616D3D"/>
    <w:rPr>
      <w:kern w:val="2"/>
      <w14:ligatures w14:val="standardContextual"/>
    </w:rPr>
  </w:style>
  <w:style w:type="paragraph" w:customStyle="1" w:styleId="0B063B05C6A548509A19E6991AD53589">
    <w:name w:val="0B063B05C6A548509A19E6991AD53589"/>
    <w:rsid w:val="00616D3D"/>
    <w:rPr>
      <w:kern w:val="2"/>
      <w14:ligatures w14:val="standardContextual"/>
    </w:rPr>
  </w:style>
  <w:style w:type="paragraph" w:customStyle="1" w:styleId="1C87521274A24C0BB29F6950634141D9">
    <w:name w:val="1C87521274A24C0BB29F6950634141D9"/>
    <w:rsid w:val="00616D3D"/>
    <w:rPr>
      <w:kern w:val="2"/>
      <w14:ligatures w14:val="standardContextual"/>
    </w:rPr>
  </w:style>
  <w:style w:type="paragraph" w:customStyle="1" w:styleId="28B03C52393F4A5688F6FA8FA7931242">
    <w:name w:val="28B03C52393F4A5688F6FA8FA7931242"/>
    <w:rsid w:val="00616D3D"/>
    <w:rPr>
      <w:kern w:val="2"/>
      <w14:ligatures w14:val="standardContextual"/>
    </w:rPr>
  </w:style>
  <w:style w:type="paragraph" w:customStyle="1" w:styleId="C8E48ABCE1244DC39E2731B8A31D9E85">
    <w:name w:val="C8E48ABCE1244DC39E2731B8A31D9E85"/>
    <w:rsid w:val="00616D3D"/>
    <w:rPr>
      <w:kern w:val="2"/>
      <w14:ligatures w14:val="standardContextual"/>
    </w:rPr>
  </w:style>
  <w:style w:type="paragraph" w:customStyle="1" w:styleId="6BC9277223844A5CA522EF4198F5B98C">
    <w:name w:val="6BC9277223844A5CA522EF4198F5B98C"/>
    <w:rsid w:val="00616D3D"/>
    <w:rPr>
      <w:kern w:val="2"/>
      <w14:ligatures w14:val="standardContextual"/>
    </w:rPr>
  </w:style>
  <w:style w:type="paragraph" w:customStyle="1" w:styleId="346B01410D4A417A95627ECE5EBB8683">
    <w:name w:val="346B01410D4A417A95627ECE5EBB8683"/>
    <w:rsid w:val="00616D3D"/>
    <w:rPr>
      <w:kern w:val="2"/>
      <w14:ligatures w14:val="standardContextual"/>
    </w:rPr>
  </w:style>
  <w:style w:type="paragraph" w:customStyle="1" w:styleId="42D8178107FF42DEAAEFB66AB5C46CAD">
    <w:name w:val="42D8178107FF42DEAAEFB66AB5C46CAD"/>
    <w:rsid w:val="00616D3D"/>
    <w:rPr>
      <w:kern w:val="2"/>
      <w14:ligatures w14:val="standardContextual"/>
    </w:rPr>
  </w:style>
  <w:style w:type="paragraph" w:customStyle="1" w:styleId="9B40CC6980A74D65BB1A0A69C5AF23F5">
    <w:name w:val="9B40CC6980A74D65BB1A0A69C5AF23F5"/>
    <w:rsid w:val="00616D3D"/>
    <w:rPr>
      <w:kern w:val="2"/>
      <w14:ligatures w14:val="standardContextual"/>
    </w:rPr>
  </w:style>
  <w:style w:type="paragraph" w:customStyle="1" w:styleId="C8E24F0F225F44ECB72E31009C5080CB">
    <w:name w:val="C8E24F0F225F44ECB72E31009C5080CB"/>
    <w:rsid w:val="00616D3D"/>
    <w:rPr>
      <w:kern w:val="2"/>
      <w14:ligatures w14:val="standardContextual"/>
    </w:rPr>
  </w:style>
  <w:style w:type="paragraph" w:customStyle="1" w:styleId="DECC319D3F7A4405BCD65AE72D94D8AF">
    <w:name w:val="DECC319D3F7A4405BCD65AE72D94D8AF"/>
    <w:rsid w:val="00616D3D"/>
    <w:rPr>
      <w:kern w:val="2"/>
      <w14:ligatures w14:val="standardContextual"/>
    </w:rPr>
  </w:style>
  <w:style w:type="paragraph" w:customStyle="1" w:styleId="282F1814CB9E4D2DB91F448C0D848407">
    <w:name w:val="282F1814CB9E4D2DB91F448C0D848407"/>
    <w:rsid w:val="00616D3D"/>
    <w:rPr>
      <w:kern w:val="2"/>
      <w14:ligatures w14:val="standardContextual"/>
    </w:rPr>
  </w:style>
  <w:style w:type="paragraph" w:customStyle="1" w:styleId="C56EA21E7565401E84E6B55033C77B89">
    <w:name w:val="C56EA21E7565401E84E6B55033C77B89"/>
    <w:rsid w:val="00616D3D"/>
    <w:rPr>
      <w:kern w:val="2"/>
      <w14:ligatures w14:val="standardContextual"/>
    </w:rPr>
  </w:style>
  <w:style w:type="paragraph" w:customStyle="1" w:styleId="D78154EE1BFF4C5A9F2B727C36DC612D">
    <w:name w:val="D78154EE1BFF4C5A9F2B727C36DC612D"/>
    <w:rsid w:val="00616D3D"/>
    <w:rPr>
      <w:kern w:val="2"/>
      <w14:ligatures w14:val="standardContextual"/>
    </w:rPr>
  </w:style>
  <w:style w:type="paragraph" w:customStyle="1" w:styleId="C20E434C5D3C40FF9667D3B3BB8402F2">
    <w:name w:val="C20E434C5D3C40FF9667D3B3BB8402F2"/>
    <w:rsid w:val="00616D3D"/>
    <w:rPr>
      <w:kern w:val="2"/>
      <w14:ligatures w14:val="standardContextual"/>
    </w:rPr>
  </w:style>
  <w:style w:type="paragraph" w:customStyle="1" w:styleId="179A1D66C3EA439CB3245592AD39118B">
    <w:name w:val="179A1D66C3EA439CB3245592AD39118B"/>
    <w:rsid w:val="00616D3D"/>
    <w:rPr>
      <w:kern w:val="2"/>
      <w14:ligatures w14:val="standardContextual"/>
    </w:rPr>
  </w:style>
  <w:style w:type="paragraph" w:customStyle="1" w:styleId="CCDAFF9883F74885BF01630602157221">
    <w:name w:val="CCDAFF9883F74885BF01630602157221"/>
    <w:rsid w:val="00616D3D"/>
    <w:rPr>
      <w:kern w:val="2"/>
      <w14:ligatures w14:val="standardContextual"/>
    </w:rPr>
  </w:style>
  <w:style w:type="paragraph" w:customStyle="1" w:styleId="6B0E6D15C36B4A2EBA86DC82A3D8F77E">
    <w:name w:val="6B0E6D15C36B4A2EBA86DC82A3D8F77E"/>
    <w:rsid w:val="00616D3D"/>
    <w:rPr>
      <w:kern w:val="2"/>
      <w14:ligatures w14:val="standardContextual"/>
    </w:rPr>
  </w:style>
  <w:style w:type="paragraph" w:customStyle="1" w:styleId="A4444DF62E6246A987EB47653C054190">
    <w:name w:val="A4444DF62E6246A987EB47653C054190"/>
    <w:rsid w:val="008028FB"/>
  </w:style>
  <w:style w:type="paragraph" w:customStyle="1" w:styleId="554A63DCF8A245ADBF9C076FF4CFF3E1">
    <w:name w:val="554A63DCF8A245ADBF9C076FF4CFF3E1"/>
    <w:rsid w:val="008028FB"/>
  </w:style>
  <w:style w:type="paragraph" w:customStyle="1" w:styleId="62E52995AEF24804B7B229534D1D96CF">
    <w:name w:val="62E52995AEF24804B7B229534D1D96CF"/>
    <w:rsid w:val="008028FB"/>
  </w:style>
  <w:style w:type="paragraph" w:customStyle="1" w:styleId="8E4B3C60D05C404CB74334B236C26C3F">
    <w:name w:val="8E4B3C60D05C404CB74334B236C26C3F"/>
    <w:rsid w:val="008028FB"/>
  </w:style>
  <w:style w:type="paragraph" w:customStyle="1" w:styleId="319A866E60CA4727B26057BD5C692634">
    <w:name w:val="319A866E60CA4727B26057BD5C692634"/>
    <w:rsid w:val="008028FB"/>
  </w:style>
  <w:style w:type="paragraph" w:customStyle="1" w:styleId="0DF1DA5A8883407D832C141255124620">
    <w:name w:val="0DF1DA5A8883407D832C141255124620"/>
    <w:rsid w:val="008028FB"/>
  </w:style>
  <w:style w:type="paragraph" w:customStyle="1" w:styleId="3EA367740CE1493CA744C4651AE25851">
    <w:name w:val="3EA367740CE1493CA744C4651AE25851"/>
    <w:rsid w:val="008028FB"/>
  </w:style>
  <w:style w:type="paragraph" w:customStyle="1" w:styleId="C33A41B7D910466988605C902F17BCFD">
    <w:name w:val="C33A41B7D910466988605C902F17BCFD"/>
    <w:rsid w:val="008028FB"/>
  </w:style>
  <w:style w:type="paragraph" w:customStyle="1" w:styleId="9A44D9E4030748668ED0C65B4C4552A9">
    <w:name w:val="9A44D9E4030748668ED0C65B4C4552A9"/>
    <w:rsid w:val="008028FB"/>
  </w:style>
  <w:style w:type="paragraph" w:customStyle="1" w:styleId="3399BC68DC7249C39FC3222D00A3F728">
    <w:name w:val="3399BC68DC7249C39FC3222D00A3F728"/>
    <w:rsid w:val="008028FB"/>
  </w:style>
  <w:style w:type="paragraph" w:customStyle="1" w:styleId="AAAE623BAA9C4E34A05DE82D4D21078C">
    <w:name w:val="AAAE623BAA9C4E34A05DE82D4D21078C"/>
    <w:rsid w:val="008028FB"/>
  </w:style>
  <w:style w:type="paragraph" w:customStyle="1" w:styleId="4DCC2449C72A4D72856BC5410308457A">
    <w:name w:val="4DCC2449C72A4D72856BC5410308457A"/>
    <w:rsid w:val="008028FB"/>
  </w:style>
  <w:style w:type="paragraph" w:customStyle="1" w:styleId="9ED81AE5F31E49588BC2B0B3CE0CD23C">
    <w:name w:val="9ED81AE5F31E49588BC2B0B3CE0CD23C"/>
    <w:rsid w:val="008028FB"/>
  </w:style>
  <w:style w:type="paragraph" w:customStyle="1" w:styleId="FB4B78203AF5422E8DAFF490D513D026">
    <w:name w:val="FB4B78203AF5422E8DAFF490D513D026"/>
    <w:rsid w:val="008028FB"/>
  </w:style>
  <w:style w:type="paragraph" w:customStyle="1" w:styleId="DED8D2601DB3404E86F251C3B66281B9">
    <w:name w:val="DED8D2601DB3404E86F251C3B66281B9"/>
    <w:rsid w:val="008028FB"/>
  </w:style>
  <w:style w:type="paragraph" w:customStyle="1" w:styleId="A2ED7C9444F14D4BB28CF72C975E18B2">
    <w:name w:val="A2ED7C9444F14D4BB28CF72C975E18B2"/>
    <w:rsid w:val="008028FB"/>
  </w:style>
  <w:style w:type="paragraph" w:customStyle="1" w:styleId="3288286BC544416DA71A8C42D388E127">
    <w:name w:val="3288286BC544416DA71A8C42D388E127"/>
    <w:rsid w:val="008028FB"/>
  </w:style>
  <w:style w:type="paragraph" w:customStyle="1" w:styleId="E29ECEC8B30644FCB6768F0291B47210">
    <w:name w:val="E29ECEC8B30644FCB6768F0291B47210"/>
    <w:rsid w:val="008028FB"/>
  </w:style>
  <w:style w:type="paragraph" w:customStyle="1" w:styleId="DDF5CEF06C6C49E2B843A227333A5F67">
    <w:name w:val="DDF5CEF06C6C49E2B843A227333A5F67"/>
    <w:rsid w:val="008028FB"/>
  </w:style>
  <w:style w:type="paragraph" w:customStyle="1" w:styleId="340D1F06210748DBB26C9543D35619F3">
    <w:name w:val="340D1F06210748DBB26C9543D35619F3"/>
    <w:rsid w:val="008028FB"/>
  </w:style>
  <w:style w:type="paragraph" w:customStyle="1" w:styleId="B41A18A66B7141F985CE2965C5120CD6">
    <w:name w:val="B41A18A66B7141F985CE2965C5120CD6"/>
    <w:rsid w:val="008028FB"/>
  </w:style>
  <w:style w:type="paragraph" w:customStyle="1" w:styleId="C89728D373074CF38283BB17BE4CFEC9">
    <w:name w:val="C89728D373074CF38283BB17BE4CFEC9"/>
    <w:rsid w:val="008028FB"/>
  </w:style>
  <w:style w:type="paragraph" w:customStyle="1" w:styleId="EA73A0CB0CB3495688CAEAF594F0D88E">
    <w:name w:val="EA73A0CB0CB3495688CAEAF594F0D88E"/>
    <w:rsid w:val="008028FB"/>
  </w:style>
  <w:style w:type="paragraph" w:customStyle="1" w:styleId="5121A54F56AF47AEB3E3A6CD7688B794">
    <w:name w:val="5121A54F56AF47AEB3E3A6CD7688B794"/>
    <w:rsid w:val="008028FB"/>
  </w:style>
  <w:style w:type="paragraph" w:customStyle="1" w:styleId="370A240D047C458A93AC771459DC1371">
    <w:name w:val="370A240D047C458A93AC771459DC1371"/>
    <w:rsid w:val="008028FB"/>
  </w:style>
  <w:style w:type="paragraph" w:customStyle="1" w:styleId="F15302EF26354E7EAAFD999F25BC84A4">
    <w:name w:val="F15302EF26354E7EAAFD999F25BC84A4"/>
    <w:rsid w:val="008028FB"/>
  </w:style>
  <w:style w:type="paragraph" w:customStyle="1" w:styleId="11FEC54975B94F6280D3B7FEC65F4E8E">
    <w:name w:val="11FEC54975B94F6280D3B7FEC65F4E8E"/>
    <w:rsid w:val="008028FB"/>
  </w:style>
  <w:style w:type="paragraph" w:customStyle="1" w:styleId="AB92F7168CDD4D1D92FCC31BF363DB8C">
    <w:name w:val="AB92F7168CDD4D1D92FCC31BF363DB8C"/>
    <w:rsid w:val="008028FB"/>
  </w:style>
  <w:style w:type="paragraph" w:customStyle="1" w:styleId="CE26BE5139B04AD49973935534AE224F">
    <w:name w:val="CE26BE5139B04AD49973935534AE224F"/>
    <w:rsid w:val="008028FB"/>
  </w:style>
  <w:style w:type="paragraph" w:customStyle="1" w:styleId="95AC894521C44AE2A939A909FD97FB34">
    <w:name w:val="95AC894521C44AE2A939A909FD97FB34"/>
    <w:rsid w:val="008028FB"/>
  </w:style>
  <w:style w:type="paragraph" w:customStyle="1" w:styleId="62938AD6E2F548E793A5BD76EF64CA53">
    <w:name w:val="62938AD6E2F548E793A5BD76EF64CA53"/>
    <w:rsid w:val="008028FB"/>
  </w:style>
  <w:style w:type="paragraph" w:customStyle="1" w:styleId="36D85AFE8AC240BF951744B23E52F454">
    <w:name w:val="36D85AFE8AC240BF951744B23E52F454"/>
    <w:rsid w:val="008028FB"/>
  </w:style>
  <w:style w:type="paragraph" w:customStyle="1" w:styleId="E0D19D587B074FC9B3EEBACBE82539C2">
    <w:name w:val="E0D19D587B074FC9B3EEBACBE82539C2"/>
    <w:rsid w:val="008028FB"/>
  </w:style>
  <w:style w:type="paragraph" w:customStyle="1" w:styleId="3B166FE87D0445ABB60A01A94C29CE3D">
    <w:name w:val="3B166FE87D0445ABB60A01A94C29CE3D"/>
    <w:rsid w:val="008028FB"/>
  </w:style>
  <w:style w:type="paragraph" w:customStyle="1" w:styleId="C400F78A7A3A45139D8EA04E39DAF57D">
    <w:name w:val="C400F78A7A3A45139D8EA04E39DAF57D"/>
    <w:rsid w:val="008028FB"/>
  </w:style>
  <w:style w:type="paragraph" w:customStyle="1" w:styleId="8F007E7FFC024AD6AB17E58C0D2E3FA0">
    <w:name w:val="8F007E7FFC024AD6AB17E58C0D2E3FA0"/>
    <w:rsid w:val="008028FB"/>
  </w:style>
  <w:style w:type="paragraph" w:customStyle="1" w:styleId="73268F7C575F4C89BE60106D668FC33B">
    <w:name w:val="73268F7C575F4C89BE60106D668FC33B"/>
    <w:rsid w:val="008028FB"/>
  </w:style>
  <w:style w:type="paragraph" w:customStyle="1" w:styleId="6DCFB3570B9E48B084466AD94686712F">
    <w:name w:val="6DCFB3570B9E48B084466AD94686712F"/>
    <w:rsid w:val="008028FB"/>
  </w:style>
  <w:style w:type="paragraph" w:customStyle="1" w:styleId="74FCDD3DD9C84163A5B63B3AAEBE0034">
    <w:name w:val="74FCDD3DD9C84163A5B63B3AAEBE0034"/>
    <w:rsid w:val="008028FB"/>
  </w:style>
  <w:style w:type="paragraph" w:customStyle="1" w:styleId="AC058AB430E1491B9E4946E6C62F5A52">
    <w:name w:val="AC058AB430E1491B9E4946E6C62F5A52"/>
    <w:rsid w:val="008028FB"/>
  </w:style>
  <w:style w:type="paragraph" w:customStyle="1" w:styleId="DE456984C6BD4320AAAC1A7900A9B37F">
    <w:name w:val="DE456984C6BD4320AAAC1A7900A9B37F"/>
    <w:rsid w:val="008028FB"/>
  </w:style>
  <w:style w:type="paragraph" w:customStyle="1" w:styleId="2A8479B4DA1848E080B07E4979574B55">
    <w:name w:val="2A8479B4DA1848E080B07E4979574B55"/>
    <w:rsid w:val="008028FB"/>
  </w:style>
  <w:style w:type="paragraph" w:customStyle="1" w:styleId="F9523C00DAC7414E80C8EF52D93BF64C">
    <w:name w:val="F9523C00DAC7414E80C8EF52D93BF64C"/>
    <w:rsid w:val="008028FB"/>
  </w:style>
  <w:style w:type="paragraph" w:customStyle="1" w:styleId="54158C3229AD4FF79088E0EEDE838047">
    <w:name w:val="54158C3229AD4FF79088E0EEDE838047"/>
    <w:rsid w:val="008028FB"/>
  </w:style>
  <w:style w:type="paragraph" w:customStyle="1" w:styleId="BD0D2477C1C1496985954737CC602BB4">
    <w:name w:val="BD0D2477C1C1496985954737CC602BB4"/>
    <w:rsid w:val="008028FB"/>
  </w:style>
  <w:style w:type="paragraph" w:customStyle="1" w:styleId="4E3F0B4A5B5A4F4A807B5BCA485BEAAA">
    <w:name w:val="4E3F0B4A5B5A4F4A807B5BCA485BEAAA"/>
    <w:rsid w:val="008028FB"/>
  </w:style>
  <w:style w:type="paragraph" w:customStyle="1" w:styleId="8A0607D00C9048B2A51F3590ECE05F4B">
    <w:name w:val="8A0607D00C9048B2A51F3590ECE05F4B"/>
    <w:rsid w:val="008028FB"/>
  </w:style>
  <w:style w:type="paragraph" w:customStyle="1" w:styleId="F72E3B81486F4966AB687F601EDEE08B">
    <w:name w:val="F72E3B81486F4966AB687F601EDEE08B"/>
    <w:rsid w:val="008028FB"/>
  </w:style>
  <w:style w:type="paragraph" w:customStyle="1" w:styleId="BFF3FF50524249EC89A651936242E63D">
    <w:name w:val="BFF3FF50524249EC89A651936242E63D"/>
    <w:rsid w:val="008028FB"/>
  </w:style>
  <w:style w:type="paragraph" w:customStyle="1" w:styleId="DADF0140D1354D77901ACBEFA2F6EAA7">
    <w:name w:val="DADF0140D1354D77901ACBEFA2F6EAA7"/>
    <w:rsid w:val="008028FB"/>
  </w:style>
  <w:style w:type="paragraph" w:customStyle="1" w:styleId="34FA6A4649C14B7BBDE8F305377B6359">
    <w:name w:val="34FA6A4649C14B7BBDE8F305377B6359"/>
    <w:rsid w:val="008028FB"/>
  </w:style>
  <w:style w:type="paragraph" w:customStyle="1" w:styleId="C869C9B9C4974E3DB5E99196C37B2758">
    <w:name w:val="C869C9B9C4974E3DB5E99196C37B2758"/>
    <w:rsid w:val="008028FB"/>
  </w:style>
  <w:style w:type="paragraph" w:customStyle="1" w:styleId="3B474C65222A4C38A3E614056F558BE9">
    <w:name w:val="3B474C65222A4C38A3E614056F558BE9"/>
    <w:rsid w:val="008028FB"/>
  </w:style>
  <w:style w:type="paragraph" w:customStyle="1" w:styleId="7326A59A265F4F2FA136CF077CA4548B">
    <w:name w:val="7326A59A265F4F2FA136CF077CA4548B"/>
    <w:rsid w:val="008028FB"/>
  </w:style>
  <w:style w:type="paragraph" w:customStyle="1" w:styleId="C9D9F5EDF980448D85344CFC38734B22">
    <w:name w:val="C9D9F5EDF980448D85344CFC38734B22"/>
    <w:rsid w:val="008028FB"/>
  </w:style>
  <w:style w:type="paragraph" w:customStyle="1" w:styleId="8B13F9B88CE1437F9F49CF2A2132204D">
    <w:name w:val="8B13F9B88CE1437F9F49CF2A2132204D"/>
    <w:rsid w:val="008028FB"/>
  </w:style>
  <w:style w:type="paragraph" w:customStyle="1" w:styleId="94A379B8B041467B9E8ED2D033CE580E">
    <w:name w:val="94A379B8B041467B9E8ED2D033CE580E"/>
    <w:rsid w:val="008028FB"/>
  </w:style>
  <w:style w:type="paragraph" w:customStyle="1" w:styleId="FBA48BF7C6974785B7CAB4A47A31DE08">
    <w:name w:val="FBA48BF7C6974785B7CAB4A47A31DE08"/>
    <w:rsid w:val="008028FB"/>
  </w:style>
  <w:style w:type="paragraph" w:customStyle="1" w:styleId="F0998AEFA88C415EA062DF1DD33ACD61">
    <w:name w:val="F0998AEFA88C415EA062DF1DD33ACD61"/>
    <w:rsid w:val="008028FB"/>
  </w:style>
  <w:style w:type="paragraph" w:customStyle="1" w:styleId="26B2F2AFC1AB4767A960101F1DC2B44C">
    <w:name w:val="26B2F2AFC1AB4767A960101F1DC2B44C"/>
    <w:rsid w:val="008028FB"/>
  </w:style>
  <w:style w:type="paragraph" w:customStyle="1" w:styleId="0618A791BCDE4A308D5C9C686584AC39">
    <w:name w:val="0618A791BCDE4A308D5C9C686584AC39"/>
    <w:rsid w:val="008028FB"/>
  </w:style>
  <w:style w:type="paragraph" w:customStyle="1" w:styleId="22AF1BD044A942BE90FC6E1E6AC0021C">
    <w:name w:val="22AF1BD044A942BE90FC6E1E6AC0021C"/>
    <w:rsid w:val="008028FB"/>
  </w:style>
  <w:style w:type="paragraph" w:customStyle="1" w:styleId="E45EB3950CE34C96A183D9157054ADAB">
    <w:name w:val="E45EB3950CE34C96A183D9157054ADAB"/>
    <w:rsid w:val="008028FB"/>
  </w:style>
  <w:style w:type="paragraph" w:customStyle="1" w:styleId="68A4A535E6184B55BEE24E80D72EC200">
    <w:name w:val="68A4A535E6184B55BEE24E80D72EC200"/>
    <w:rsid w:val="008028FB"/>
  </w:style>
  <w:style w:type="paragraph" w:customStyle="1" w:styleId="A647FBEDB06241C59203BD0E15E36375">
    <w:name w:val="A647FBEDB06241C59203BD0E15E36375"/>
    <w:rsid w:val="008028FB"/>
  </w:style>
  <w:style w:type="paragraph" w:customStyle="1" w:styleId="B3E7F290013841769E31B6DF61DBEDAD">
    <w:name w:val="B3E7F290013841769E31B6DF61DBEDAD"/>
    <w:rsid w:val="008028FB"/>
  </w:style>
  <w:style w:type="paragraph" w:customStyle="1" w:styleId="082301D55C014777B53C1FF3ACA7C4C1">
    <w:name w:val="082301D55C014777B53C1FF3ACA7C4C1"/>
    <w:rsid w:val="008028FB"/>
  </w:style>
  <w:style w:type="paragraph" w:customStyle="1" w:styleId="9DB59A7B738149C7B224B96ADD50ADC0">
    <w:name w:val="9DB59A7B738149C7B224B96ADD50ADC0"/>
    <w:rsid w:val="008028FB"/>
  </w:style>
  <w:style w:type="paragraph" w:customStyle="1" w:styleId="1332F324F04041CB9B6AF6063A596E58">
    <w:name w:val="1332F324F04041CB9B6AF6063A596E58"/>
    <w:rsid w:val="008028FB"/>
  </w:style>
  <w:style w:type="paragraph" w:customStyle="1" w:styleId="7D9928D958214F3F861803C213FFC22C">
    <w:name w:val="7D9928D958214F3F861803C213FFC22C"/>
    <w:rsid w:val="008028FB"/>
  </w:style>
  <w:style w:type="paragraph" w:customStyle="1" w:styleId="197C064000AA480EB522F7326F26BC38">
    <w:name w:val="197C064000AA480EB522F7326F26BC38"/>
    <w:rsid w:val="008028FB"/>
  </w:style>
  <w:style w:type="paragraph" w:customStyle="1" w:styleId="4DBE09FDF34D4733AD141FBB6DAE0F09">
    <w:name w:val="4DBE09FDF34D4733AD141FBB6DAE0F09"/>
    <w:rsid w:val="008028FB"/>
  </w:style>
  <w:style w:type="paragraph" w:customStyle="1" w:styleId="98EFBB5AB72743769898832E8E8C3A11">
    <w:name w:val="98EFBB5AB72743769898832E8E8C3A11"/>
    <w:rsid w:val="008028FB"/>
  </w:style>
  <w:style w:type="paragraph" w:customStyle="1" w:styleId="20218EB95C284E1A82E05FABBC7A1A09">
    <w:name w:val="20218EB95C284E1A82E05FABBC7A1A09"/>
    <w:rsid w:val="008028FB"/>
  </w:style>
  <w:style w:type="paragraph" w:customStyle="1" w:styleId="7701C165823B48559E51931B759E153B">
    <w:name w:val="7701C165823B48559E51931B759E153B"/>
    <w:rsid w:val="008028FB"/>
  </w:style>
  <w:style w:type="paragraph" w:customStyle="1" w:styleId="0172D7293B1248F797CC3AF17988CEB8">
    <w:name w:val="0172D7293B1248F797CC3AF17988CEB8"/>
    <w:rsid w:val="008028FB"/>
  </w:style>
  <w:style w:type="paragraph" w:customStyle="1" w:styleId="C52548B3033F460C88453B0D5267E4FD">
    <w:name w:val="C52548B3033F460C88453B0D5267E4FD"/>
    <w:rsid w:val="008028FB"/>
  </w:style>
  <w:style w:type="paragraph" w:customStyle="1" w:styleId="E270D0A091D54215902F54F96B02AEF8">
    <w:name w:val="E270D0A091D54215902F54F96B02AEF8"/>
    <w:rsid w:val="008028FB"/>
  </w:style>
  <w:style w:type="paragraph" w:customStyle="1" w:styleId="A7EEABC3575E4333B5394F00C4129F37">
    <w:name w:val="A7EEABC3575E4333B5394F00C4129F37"/>
    <w:rsid w:val="008028FB"/>
  </w:style>
  <w:style w:type="paragraph" w:customStyle="1" w:styleId="52EA6950888B4B5194E08E0A991B62A5">
    <w:name w:val="52EA6950888B4B5194E08E0A991B62A5"/>
    <w:rsid w:val="008028FB"/>
  </w:style>
  <w:style w:type="paragraph" w:customStyle="1" w:styleId="26B1C02B5F87476CA93CB7B73C037ED8">
    <w:name w:val="26B1C02B5F87476CA93CB7B73C037ED8"/>
    <w:rsid w:val="008028FB"/>
  </w:style>
  <w:style w:type="paragraph" w:customStyle="1" w:styleId="0976598695E54DDE84AE2A637D295012">
    <w:name w:val="0976598695E54DDE84AE2A637D295012"/>
    <w:rsid w:val="008028FB"/>
  </w:style>
  <w:style w:type="paragraph" w:customStyle="1" w:styleId="19D02C6691E644998CC2F0196D102C86">
    <w:name w:val="19D02C6691E644998CC2F0196D102C86"/>
    <w:rsid w:val="008028FB"/>
  </w:style>
  <w:style w:type="paragraph" w:customStyle="1" w:styleId="5683EC21BA9F4665BA8BB96F46203EBF">
    <w:name w:val="5683EC21BA9F4665BA8BB96F46203EBF"/>
    <w:rsid w:val="008028FB"/>
  </w:style>
  <w:style w:type="paragraph" w:customStyle="1" w:styleId="4F2C20F23FF1409CA31064E05BEB8107">
    <w:name w:val="4F2C20F23FF1409CA31064E05BEB8107"/>
    <w:rsid w:val="008028FB"/>
  </w:style>
  <w:style w:type="paragraph" w:customStyle="1" w:styleId="F18B6C80D9744E6586448EE558F6CC29">
    <w:name w:val="F18B6C80D9744E6586448EE558F6CC29"/>
    <w:rsid w:val="008028FB"/>
  </w:style>
  <w:style w:type="paragraph" w:customStyle="1" w:styleId="58783DE465A94EB2AC4368345189A173">
    <w:name w:val="58783DE465A94EB2AC4368345189A173"/>
    <w:rsid w:val="008028FB"/>
  </w:style>
  <w:style w:type="paragraph" w:customStyle="1" w:styleId="90E48D080495493AA0EB6CCE8F8196AA">
    <w:name w:val="90E48D080495493AA0EB6CCE8F8196AA"/>
    <w:rsid w:val="008028FB"/>
  </w:style>
  <w:style w:type="paragraph" w:customStyle="1" w:styleId="F6862CF119A849B6A02D30A6658EC34D">
    <w:name w:val="F6862CF119A849B6A02D30A6658EC34D"/>
    <w:rsid w:val="008028FB"/>
  </w:style>
  <w:style w:type="paragraph" w:customStyle="1" w:styleId="449ED507D19747CF91CD0FAF22AB218D">
    <w:name w:val="449ED507D19747CF91CD0FAF22AB218D"/>
    <w:rsid w:val="008028FB"/>
  </w:style>
  <w:style w:type="paragraph" w:customStyle="1" w:styleId="79FBFB84A4FD430DBAB895F625CC09B0">
    <w:name w:val="79FBFB84A4FD430DBAB895F625CC09B0"/>
    <w:rsid w:val="008028FB"/>
  </w:style>
  <w:style w:type="paragraph" w:customStyle="1" w:styleId="B5CD0132AF4947C3BB3E2A6F91432B53">
    <w:name w:val="B5CD0132AF4947C3BB3E2A6F91432B53"/>
    <w:rsid w:val="008028FB"/>
  </w:style>
  <w:style w:type="paragraph" w:customStyle="1" w:styleId="26E650AD0C45452A960E77F0C6A19B9A">
    <w:name w:val="26E650AD0C45452A960E77F0C6A19B9A"/>
    <w:rsid w:val="008028FB"/>
  </w:style>
  <w:style w:type="paragraph" w:customStyle="1" w:styleId="1486F938ABA74E6F9A618B9F392DA236">
    <w:name w:val="1486F938ABA74E6F9A618B9F392DA236"/>
    <w:rsid w:val="008028FB"/>
  </w:style>
  <w:style w:type="paragraph" w:customStyle="1" w:styleId="69963234AB07456D85016481BF1F1A20">
    <w:name w:val="69963234AB07456D85016481BF1F1A20"/>
    <w:rsid w:val="008028FB"/>
  </w:style>
  <w:style w:type="paragraph" w:customStyle="1" w:styleId="6FA79380ECB444B7ABB173B431F37DD5">
    <w:name w:val="6FA79380ECB444B7ABB173B431F37DD5"/>
    <w:rsid w:val="008028FB"/>
  </w:style>
  <w:style w:type="paragraph" w:customStyle="1" w:styleId="6630466ACB6B43798DC835771B932BE1">
    <w:name w:val="6630466ACB6B43798DC835771B932BE1"/>
    <w:rsid w:val="008028FB"/>
  </w:style>
  <w:style w:type="paragraph" w:customStyle="1" w:styleId="881693E8D6934D75A996A62C92A3E1EE">
    <w:name w:val="881693E8D6934D75A996A62C92A3E1EE"/>
    <w:rsid w:val="008028FB"/>
  </w:style>
  <w:style w:type="paragraph" w:customStyle="1" w:styleId="8E482003668C45B2878706C49AB36637">
    <w:name w:val="8E482003668C45B2878706C49AB36637"/>
    <w:rsid w:val="008028FB"/>
  </w:style>
  <w:style w:type="paragraph" w:customStyle="1" w:styleId="1E3060520FEB4BDCADA6FEE179BF26E9">
    <w:name w:val="1E3060520FEB4BDCADA6FEE179BF26E9"/>
    <w:rsid w:val="008028FB"/>
  </w:style>
  <w:style w:type="paragraph" w:customStyle="1" w:styleId="2D22BFACF8174EA294131177C48020B8">
    <w:name w:val="2D22BFACF8174EA294131177C48020B8"/>
    <w:rsid w:val="008028FB"/>
  </w:style>
  <w:style w:type="paragraph" w:customStyle="1" w:styleId="F1759F6A2F314AE4A8D3D41CC19133CC">
    <w:name w:val="F1759F6A2F314AE4A8D3D41CC19133CC"/>
    <w:rsid w:val="008028FB"/>
  </w:style>
  <w:style w:type="paragraph" w:customStyle="1" w:styleId="829E86FB3CC746809630FECB7AE494DF">
    <w:name w:val="829E86FB3CC746809630FECB7AE494DF"/>
    <w:rsid w:val="00616D3D"/>
    <w:rPr>
      <w:kern w:val="2"/>
      <w14:ligatures w14:val="standardContextual"/>
    </w:rPr>
  </w:style>
  <w:style w:type="paragraph" w:customStyle="1" w:styleId="49200BB3E62B4642AFC34F97471DCBC6">
    <w:name w:val="49200BB3E62B4642AFC34F97471DCBC6"/>
    <w:rsid w:val="00616D3D"/>
    <w:rPr>
      <w:kern w:val="2"/>
      <w14:ligatures w14:val="standardContextual"/>
    </w:rPr>
  </w:style>
  <w:style w:type="paragraph" w:customStyle="1" w:styleId="47D657296F12476884179D84935A3731">
    <w:name w:val="47D657296F12476884179D84935A3731"/>
    <w:rsid w:val="00616D3D"/>
    <w:rPr>
      <w:kern w:val="2"/>
      <w14:ligatures w14:val="standardContextual"/>
    </w:rPr>
  </w:style>
  <w:style w:type="paragraph" w:customStyle="1" w:styleId="8D74510DF5C7404EBE58C1EB6247C55A">
    <w:name w:val="8D74510DF5C7404EBE58C1EB6247C55A"/>
    <w:rsid w:val="00616D3D"/>
    <w:rPr>
      <w:kern w:val="2"/>
      <w14:ligatures w14:val="standardContextual"/>
    </w:rPr>
  </w:style>
  <w:style w:type="paragraph" w:customStyle="1" w:styleId="173BA565CE79426EB4B6CB256539454E">
    <w:name w:val="173BA565CE79426EB4B6CB256539454E"/>
    <w:rsid w:val="00616D3D"/>
    <w:rPr>
      <w:kern w:val="2"/>
      <w14:ligatures w14:val="standardContextual"/>
    </w:rPr>
  </w:style>
  <w:style w:type="paragraph" w:customStyle="1" w:styleId="8243393C7771489D8E74AD9CC88A7100">
    <w:name w:val="8243393C7771489D8E74AD9CC88A7100"/>
    <w:rsid w:val="00616D3D"/>
    <w:rPr>
      <w:kern w:val="2"/>
      <w14:ligatures w14:val="standardContextual"/>
    </w:rPr>
  </w:style>
  <w:style w:type="paragraph" w:customStyle="1" w:styleId="E03B3CA78F434DB99B200DED8D33A968">
    <w:name w:val="E03B3CA78F434DB99B200DED8D33A968"/>
    <w:rsid w:val="00616D3D"/>
    <w:rPr>
      <w:kern w:val="2"/>
      <w14:ligatures w14:val="standardContextual"/>
    </w:rPr>
  </w:style>
  <w:style w:type="paragraph" w:customStyle="1" w:styleId="8FC49F87BC064D7C9B28299BBACD7001">
    <w:name w:val="8FC49F87BC064D7C9B28299BBACD7001"/>
    <w:rsid w:val="00616D3D"/>
    <w:rPr>
      <w:kern w:val="2"/>
      <w14:ligatures w14:val="standardContextual"/>
    </w:rPr>
  </w:style>
  <w:style w:type="paragraph" w:customStyle="1" w:styleId="DE8DF84E2CD9412CB997120B6BAE58BE">
    <w:name w:val="DE8DF84E2CD9412CB997120B6BAE58BE"/>
    <w:rsid w:val="00616D3D"/>
    <w:rPr>
      <w:kern w:val="2"/>
      <w14:ligatures w14:val="standardContextual"/>
    </w:rPr>
  </w:style>
  <w:style w:type="paragraph" w:customStyle="1" w:styleId="9DE9A5E4C5A840E8A8B82E1C9D7C6900">
    <w:name w:val="9DE9A5E4C5A840E8A8B82E1C9D7C6900"/>
    <w:rsid w:val="00616D3D"/>
    <w:rPr>
      <w:kern w:val="2"/>
      <w14:ligatures w14:val="standardContextual"/>
    </w:rPr>
  </w:style>
  <w:style w:type="paragraph" w:customStyle="1" w:styleId="ED287A91E10D4A24B17675BE3E0059AA">
    <w:name w:val="ED287A91E10D4A24B17675BE3E0059AA"/>
    <w:rsid w:val="00616D3D"/>
    <w:rPr>
      <w:kern w:val="2"/>
      <w14:ligatures w14:val="standardContextual"/>
    </w:rPr>
  </w:style>
  <w:style w:type="paragraph" w:customStyle="1" w:styleId="9E049EEB49F644B992E39B75A04B4313">
    <w:name w:val="9E049EEB49F644B992E39B75A04B4313"/>
    <w:rsid w:val="00616D3D"/>
    <w:rPr>
      <w:kern w:val="2"/>
      <w14:ligatures w14:val="standardContextual"/>
    </w:rPr>
  </w:style>
  <w:style w:type="paragraph" w:customStyle="1" w:styleId="F61784EB5CD943B3B63D66F67737F1C0">
    <w:name w:val="F61784EB5CD943B3B63D66F67737F1C0"/>
    <w:rsid w:val="00616D3D"/>
    <w:rPr>
      <w:kern w:val="2"/>
      <w14:ligatures w14:val="standardContextual"/>
    </w:rPr>
  </w:style>
  <w:style w:type="paragraph" w:customStyle="1" w:styleId="2026D3D58B8649A5AEF732C48C126BB4">
    <w:name w:val="2026D3D58B8649A5AEF732C48C126BB4"/>
    <w:rsid w:val="00616D3D"/>
    <w:rPr>
      <w:kern w:val="2"/>
      <w14:ligatures w14:val="standardContextual"/>
    </w:rPr>
  </w:style>
  <w:style w:type="paragraph" w:customStyle="1" w:styleId="A85E250EF1414DAFB514D2F695ACE587">
    <w:name w:val="A85E250EF1414DAFB514D2F695ACE587"/>
    <w:rsid w:val="00616D3D"/>
    <w:rPr>
      <w:kern w:val="2"/>
      <w14:ligatures w14:val="standardContextual"/>
    </w:rPr>
  </w:style>
  <w:style w:type="paragraph" w:customStyle="1" w:styleId="880D749FE5EC41528CAA66BD1C3C890B">
    <w:name w:val="880D749FE5EC41528CAA66BD1C3C890B"/>
    <w:rsid w:val="00616D3D"/>
    <w:rPr>
      <w:kern w:val="2"/>
      <w14:ligatures w14:val="standardContextual"/>
    </w:rPr>
  </w:style>
  <w:style w:type="paragraph" w:customStyle="1" w:styleId="8ED734AE7FF14102834045167A9E20C1">
    <w:name w:val="8ED734AE7FF14102834045167A9E20C1"/>
    <w:rsid w:val="00616D3D"/>
    <w:rPr>
      <w:kern w:val="2"/>
      <w14:ligatures w14:val="standardContextual"/>
    </w:rPr>
  </w:style>
  <w:style w:type="paragraph" w:customStyle="1" w:styleId="E4AF70594A7141FD95224384C50FBA06">
    <w:name w:val="E4AF70594A7141FD95224384C50FBA06"/>
    <w:rsid w:val="00616D3D"/>
    <w:rPr>
      <w:kern w:val="2"/>
      <w14:ligatures w14:val="standardContextual"/>
    </w:rPr>
  </w:style>
  <w:style w:type="paragraph" w:customStyle="1" w:styleId="8A41712620B54B5796B6E2D33B9264A2">
    <w:name w:val="8A41712620B54B5796B6E2D33B9264A2"/>
    <w:rsid w:val="00616D3D"/>
    <w:rPr>
      <w:kern w:val="2"/>
      <w14:ligatures w14:val="standardContextual"/>
    </w:rPr>
  </w:style>
  <w:style w:type="paragraph" w:customStyle="1" w:styleId="4AC9E0DB6C1D4C43BD8FEF9858E4F3C2">
    <w:name w:val="4AC9E0DB6C1D4C43BD8FEF9858E4F3C2"/>
    <w:rsid w:val="00616D3D"/>
    <w:rPr>
      <w:kern w:val="2"/>
      <w14:ligatures w14:val="standardContextual"/>
    </w:rPr>
  </w:style>
  <w:style w:type="paragraph" w:customStyle="1" w:styleId="33262806D461447486E225B805093A34">
    <w:name w:val="33262806D461447486E225B805093A34"/>
    <w:rsid w:val="00616D3D"/>
    <w:rPr>
      <w:kern w:val="2"/>
      <w14:ligatures w14:val="standardContextual"/>
    </w:rPr>
  </w:style>
  <w:style w:type="paragraph" w:customStyle="1" w:styleId="0A593F299C8747A4ADA8DF6726C71B8D">
    <w:name w:val="0A593F299C8747A4ADA8DF6726C71B8D"/>
    <w:rsid w:val="00616D3D"/>
    <w:rPr>
      <w:kern w:val="2"/>
      <w14:ligatures w14:val="standardContextual"/>
    </w:rPr>
  </w:style>
  <w:style w:type="paragraph" w:customStyle="1" w:styleId="29BDF81DDC40484DB1A35383A3204003">
    <w:name w:val="29BDF81DDC40484DB1A35383A3204003"/>
    <w:rsid w:val="00616D3D"/>
    <w:rPr>
      <w:kern w:val="2"/>
      <w14:ligatures w14:val="standardContextual"/>
    </w:rPr>
  </w:style>
  <w:style w:type="paragraph" w:customStyle="1" w:styleId="7FA8C32535A848CCACF7F954BF3A60EA">
    <w:name w:val="7FA8C32535A848CCACF7F954BF3A60EA"/>
    <w:rsid w:val="00616D3D"/>
    <w:rPr>
      <w:kern w:val="2"/>
      <w14:ligatures w14:val="standardContextual"/>
    </w:rPr>
  </w:style>
  <w:style w:type="paragraph" w:customStyle="1" w:styleId="F66CC1C6FE42467CB2B3F9A66F9ABAE2">
    <w:name w:val="F66CC1C6FE42467CB2B3F9A66F9ABAE2"/>
    <w:rsid w:val="00616D3D"/>
    <w:rPr>
      <w:kern w:val="2"/>
      <w14:ligatures w14:val="standardContextual"/>
    </w:rPr>
  </w:style>
  <w:style w:type="paragraph" w:customStyle="1" w:styleId="1EAEEBE323D7423F9CF8F523B2000414">
    <w:name w:val="1EAEEBE323D7423F9CF8F523B2000414"/>
    <w:rsid w:val="00616D3D"/>
    <w:rPr>
      <w:kern w:val="2"/>
      <w14:ligatures w14:val="standardContextual"/>
    </w:rPr>
  </w:style>
  <w:style w:type="paragraph" w:customStyle="1" w:styleId="5C98EAD88BED430CBEB46E365EBDD79E">
    <w:name w:val="5C98EAD88BED430CBEB46E365EBDD79E"/>
    <w:rsid w:val="00053EEC"/>
    <w:rPr>
      <w:kern w:val="2"/>
      <w14:ligatures w14:val="standardContextual"/>
    </w:rPr>
  </w:style>
  <w:style w:type="paragraph" w:customStyle="1" w:styleId="8FDD3CF83A53480BB8DEC190B3C2FADE">
    <w:name w:val="8FDD3CF83A53480BB8DEC190B3C2FADE"/>
    <w:rsid w:val="00053EEC"/>
    <w:rPr>
      <w:kern w:val="2"/>
      <w14:ligatures w14:val="standardContextual"/>
    </w:rPr>
  </w:style>
  <w:style w:type="paragraph" w:customStyle="1" w:styleId="5B76C702444941948DC9B0A04BC103E3">
    <w:name w:val="5B76C702444941948DC9B0A04BC103E3"/>
    <w:rsid w:val="00053EEC"/>
    <w:rPr>
      <w:kern w:val="2"/>
      <w14:ligatures w14:val="standardContextual"/>
    </w:rPr>
  </w:style>
  <w:style w:type="paragraph" w:customStyle="1" w:styleId="33AB1CA370BB4532AE3FD771462CA9EB">
    <w:name w:val="33AB1CA370BB4532AE3FD771462CA9EB"/>
    <w:rsid w:val="00053EEC"/>
    <w:rPr>
      <w:kern w:val="2"/>
      <w14:ligatures w14:val="standardContextual"/>
    </w:rPr>
  </w:style>
  <w:style w:type="paragraph" w:customStyle="1" w:styleId="E9ADA0518E6B487786F70D2CE36BA265">
    <w:name w:val="E9ADA0518E6B487786F70D2CE36BA265"/>
    <w:rsid w:val="00053EEC"/>
    <w:rPr>
      <w:kern w:val="2"/>
      <w14:ligatures w14:val="standardContextual"/>
    </w:rPr>
  </w:style>
  <w:style w:type="paragraph" w:customStyle="1" w:styleId="0C4BA0B386874F61A8906A4A88957725">
    <w:name w:val="0C4BA0B386874F61A8906A4A88957725"/>
    <w:rsid w:val="00053EEC"/>
    <w:rPr>
      <w:kern w:val="2"/>
      <w14:ligatures w14:val="standardContextual"/>
    </w:rPr>
  </w:style>
  <w:style w:type="paragraph" w:customStyle="1" w:styleId="24D8E7285D794EFD8C64FA49BD7F929A">
    <w:name w:val="24D8E7285D794EFD8C64FA49BD7F929A"/>
    <w:rsid w:val="00053EEC"/>
    <w:rPr>
      <w:kern w:val="2"/>
      <w14:ligatures w14:val="standardContextual"/>
    </w:rPr>
  </w:style>
  <w:style w:type="paragraph" w:customStyle="1" w:styleId="ABAFA9E973284B82AF9E4F9E7A48E662">
    <w:name w:val="ABAFA9E973284B82AF9E4F9E7A48E662"/>
    <w:rsid w:val="00616D3D"/>
    <w:rPr>
      <w:kern w:val="2"/>
      <w14:ligatures w14:val="standardContextual"/>
    </w:rPr>
  </w:style>
  <w:style w:type="paragraph" w:customStyle="1" w:styleId="718CF640B9D540F289962F748CC2CF07">
    <w:name w:val="718CF640B9D540F289962F748CC2CF07"/>
    <w:rsid w:val="00616D3D"/>
    <w:rPr>
      <w:kern w:val="2"/>
      <w14:ligatures w14:val="standardContextual"/>
    </w:rPr>
  </w:style>
  <w:style w:type="paragraph" w:customStyle="1" w:styleId="004260EE0BE341EE9CE4C77C648411B4">
    <w:name w:val="004260EE0BE341EE9CE4C77C648411B4"/>
    <w:rsid w:val="00616D3D"/>
    <w:rPr>
      <w:kern w:val="2"/>
      <w14:ligatures w14:val="standardContextual"/>
    </w:rPr>
  </w:style>
  <w:style w:type="paragraph" w:customStyle="1" w:styleId="928CFF3A4E47448A9DBF9364EFB27937">
    <w:name w:val="928CFF3A4E47448A9DBF9364EFB27937"/>
    <w:rsid w:val="00616D3D"/>
    <w:rPr>
      <w:kern w:val="2"/>
      <w14:ligatures w14:val="standardContextual"/>
    </w:rPr>
  </w:style>
  <w:style w:type="paragraph" w:customStyle="1" w:styleId="0F29BF5DC7A04E8AAF06E262E1664BD4">
    <w:name w:val="0F29BF5DC7A04E8AAF06E262E1664BD4"/>
    <w:rsid w:val="00616D3D"/>
    <w:rPr>
      <w:kern w:val="2"/>
      <w14:ligatures w14:val="standardContextual"/>
    </w:rPr>
  </w:style>
  <w:style w:type="paragraph" w:customStyle="1" w:styleId="86C317BC631B46F3BCB1D6727783AF44">
    <w:name w:val="86C317BC631B46F3BCB1D6727783AF44"/>
    <w:rsid w:val="00616D3D"/>
    <w:rPr>
      <w:kern w:val="2"/>
      <w14:ligatures w14:val="standardContextual"/>
    </w:rPr>
  </w:style>
  <w:style w:type="paragraph" w:customStyle="1" w:styleId="3245F15CF49A41D3B8FD2A090095BB18">
    <w:name w:val="3245F15CF49A41D3B8FD2A090095BB18"/>
    <w:rsid w:val="00616D3D"/>
    <w:rPr>
      <w:kern w:val="2"/>
      <w14:ligatures w14:val="standardContextual"/>
    </w:rPr>
  </w:style>
  <w:style w:type="paragraph" w:customStyle="1" w:styleId="6787171C99C742C5B5CF7E2FBAAEF678">
    <w:name w:val="6787171C99C742C5B5CF7E2FBAAEF678"/>
    <w:rsid w:val="00616D3D"/>
    <w:rPr>
      <w:kern w:val="2"/>
      <w14:ligatures w14:val="standardContextual"/>
    </w:rPr>
  </w:style>
  <w:style w:type="paragraph" w:customStyle="1" w:styleId="3CFC2E8FF5FC4CE5BF76B5A7D315810A">
    <w:name w:val="3CFC2E8FF5FC4CE5BF76B5A7D315810A"/>
    <w:rsid w:val="00616D3D"/>
    <w:rPr>
      <w:kern w:val="2"/>
      <w14:ligatures w14:val="standardContextual"/>
    </w:rPr>
  </w:style>
  <w:style w:type="paragraph" w:customStyle="1" w:styleId="82919DA49D4D47E1836F00AEDB3632B3">
    <w:name w:val="82919DA49D4D47E1836F00AEDB3632B3"/>
    <w:rsid w:val="00616D3D"/>
    <w:rPr>
      <w:kern w:val="2"/>
      <w14:ligatures w14:val="standardContextual"/>
    </w:rPr>
  </w:style>
  <w:style w:type="paragraph" w:customStyle="1" w:styleId="1B163AD4AC144D65A72AC40DAF13DE49">
    <w:name w:val="1B163AD4AC144D65A72AC40DAF13DE49"/>
    <w:rsid w:val="00616D3D"/>
    <w:rPr>
      <w:kern w:val="2"/>
      <w14:ligatures w14:val="standardContextual"/>
    </w:rPr>
  </w:style>
  <w:style w:type="paragraph" w:customStyle="1" w:styleId="B4B9C12090F14135A73BD16E16A617D1">
    <w:name w:val="B4B9C12090F14135A73BD16E16A617D1"/>
    <w:rsid w:val="00616D3D"/>
    <w:rPr>
      <w:kern w:val="2"/>
      <w14:ligatures w14:val="standardContextual"/>
    </w:rPr>
  </w:style>
  <w:style w:type="paragraph" w:customStyle="1" w:styleId="21E3E5196E7D4D8B8618AFBC96146C20">
    <w:name w:val="21E3E5196E7D4D8B8618AFBC96146C20"/>
    <w:rsid w:val="00616D3D"/>
    <w:rPr>
      <w:kern w:val="2"/>
      <w14:ligatures w14:val="standardContextual"/>
    </w:rPr>
  </w:style>
  <w:style w:type="paragraph" w:customStyle="1" w:styleId="F232A08949FE46449FC167C3447E2D6E">
    <w:name w:val="F232A08949FE46449FC167C3447E2D6E"/>
    <w:rsid w:val="00616D3D"/>
    <w:rPr>
      <w:kern w:val="2"/>
      <w14:ligatures w14:val="standardContextual"/>
    </w:rPr>
  </w:style>
  <w:style w:type="paragraph" w:customStyle="1" w:styleId="8EEC0C89E8234B33A53C6C6777874E0A">
    <w:name w:val="8EEC0C89E8234B33A53C6C6777874E0A"/>
    <w:rsid w:val="00616D3D"/>
    <w:rPr>
      <w:kern w:val="2"/>
      <w14:ligatures w14:val="standardContextual"/>
    </w:rPr>
  </w:style>
  <w:style w:type="paragraph" w:customStyle="1" w:styleId="7224DCAF277440C39B07FE9D9D4BEF71">
    <w:name w:val="7224DCAF277440C39B07FE9D9D4BEF71"/>
    <w:rsid w:val="006A7DB7"/>
  </w:style>
  <w:style w:type="paragraph" w:customStyle="1" w:styleId="A4D4330ABC5F43758827DE1B754D3C42">
    <w:name w:val="A4D4330ABC5F43758827DE1B754D3C42"/>
    <w:rsid w:val="006A7DB7"/>
  </w:style>
  <w:style w:type="paragraph" w:customStyle="1" w:styleId="6334780DC42343B6B5C420BE6F742867">
    <w:name w:val="6334780DC42343B6B5C420BE6F742867"/>
    <w:rsid w:val="00616D3D"/>
    <w:rPr>
      <w:kern w:val="2"/>
      <w14:ligatures w14:val="standardContextual"/>
    </w:rPr>
  </w:style>
  <w:style w:type="paragraph" w:customStyle="1" w:styleId="A3B0C875DA01450BA3495F35FB11F3EA">
    <w:name w:val="A3B0C875DA01450BA3495F35FB11F3EA"/>
    <w:rsid w:val="00616D3D"/>
    <w:rPr>
      <w:kern w:val="2"/>
      <w14:ligatures w14:val="standardContextual"/>
    </w:rPr>
  </w:style>
  <w:style w:type="paragraph" w:customStyle="1" w:styleId="CA87AB560EA34B96968D286038018085">
    <w:name w:val="CA87AB560EA34B96968D286038018085"/>
    <w:rsid w:val="00616D3D"/>
    <w:rPr>
      <w:kern w:val="2"/>
      <w14:ligatures w14:val="standardContextual"/>
    </w:rPr>
  </w:style>
  <w:style w:type="paragraph" w:customStyle="1" w:styleId="B5AA804772E84C78BC6C2808EFBA11BF">
    <w:name w:val="B5AA804772E84C78BC6C2808EFBA11BF"/>
    <w:rsid w:val="00616D3D"/>
    <w:rPr>
      <w:kern w:val="2"/>
      <w14:ligatures w14:val="standardContextual"/>
    </w:rPr>
  </w:style>
  <w:style w:type="paragraph" w:customStyle="1" w:styleId="A72B65CD6AE64B96A666AE0E5336835E">
    <w:name w:val="A72B65CD6AE64B96A666AE0E5336835E"/>
    <w:rsid w:val="00616D3D"/>
    <w:rPr>
      <w:kern w:val="2"/>
      <w14:ligatures w14:val="standardContextual"/>
    </w:rPr>
  </w:style>
  <w:style w:type="paragraph" w:customStyle="1" w:styleId="A95B1F056E3D4B41A8D87DF7CC14D2D4">
    <w:name w:val="A95B1F056E3D4B41A8D87DF7CC14D2D4"/>
    <w:rsid w:val="00616D3D"/>
    <w:rPr>
      <w:kern w:val="2"/>
      <w14:ligatures w14:val="standardContextual"/>
    </w:rPr>
  </w:style>
  <w:style w:type="paragraph" w:customStyle="1" w:styleId="A46C6534EAF7485094BED73C955C118B">
    <w:name w:val="A46C6534EAF7485094BED73C955C118B"/>
    <w:rsid w:val="00616D3D"/>
    <w:rPr>
      <w:kern w:val="2"/>
      <w14:ligatures w14:val="standardContextual"/>
    </w:rPr>
  </w:style>
  <w:style w:type="paragraph" w:customStyle="1" w:styleId="E145799D9FD44933BAD7BDD2ADD1A798">
    <w:name w:val="E145799D9FD44933BAD7BDD2ADD1A798"/>
    <w:rsid w:val="00616D3D"/>
    <w:rPr>
      <w:kern w:val="2"/>
      <w14:ligatures w14:val="standardContextual"/>
    </w:rPr>
  </w:style>
  <w:style w:type="paragraph" w:customStyle="1" w:styleId="CEC20B12E4FF46D69820B9651D4D8001">
    <w:name w:val="CEC20B12E4FF46D69820B9651D4D8001"/>
    <w:rsid w:val="00616D3D"/>
    <w:rPr>
      <w:kern w:val="2"/>
      <w14:ligatures w14:val="standardContextual"/>
    </w:rPr>
  </w:style>
  <w:style w:type="paragraph" w:customStyle="1" w:styleId="C8D9EE6BFEC8495CB62513586896DF6C">
    <w:name w:val="C8D9EE6BFEC8495CB62513586896DF6C"/>
    <w:rsid w:val="00616D3D"/>
    <w:rPr>
      <w:kern w:val="2"/>
      <w14:ligatures w14:val="standardContextual"/>
    </w:rPr>
  </w:style>
  <w:style w:type="paragraph" w:customStyle="1" w:styleId="3D8A12D40C764576BCAFB6C3F93C9A39">
    <w:name w:val="3D8A12D40C764576BCAFB6C3F93C9A39"/>
    <w:rsid w:val="00616D3D"/>
    <w:rPr>
      <w:kern w:val="2"/>
      <w14:ligatures w14:val="standardContextual"/>
    </w:rPr>
  </w:style>
  <w:style w:type="paragraph" w:customStyle="1" w:styleId="60EF9AC9911548CABCFFC7414DB1A8F1">
    <w:name w:val="60EF9AC9911548CABCFFC7414DB1A8F1"/>
    <w:rsid w:val="00616D3D"/>
    <w:rPr>
      <w:kern w:val="2"/>
      <w14:ligatures w14:val="standardContextual"/>
    </w:rPr>
  </w:style>
  <w:style w:type="paragraph" w:customStyle="1" w:styleId="9541B0123B6F4F508694562B7D73DED9">
    <w:name w:val="9541B0123B6F4F508694562B7D73DED9"/>
    <w:rsid w:val="00616D3D"/>
    <w:rPr>
      <w:kern w:val="2"/>
      <w14:ligatures w14:val="standardContextual"/>
    </w:rPr>
  </w:style>
  <w:style w:type="paragraph" w:customStyle="1" w:styleId="3709E9CEDC6E4B5795F8B37B8B1B13A3">
    <w:name w:val="3709E9CEDC6E4B5795F8B37B8B1B13A3"/>
    <w:rsid w:val="00616D3D"/>
    <w:rPr>
      <w:kern w:val="2"/>
      <w14:ligatures w14:val="standardContextual"/>
    </w:rPr>
  </w:style>
  <w:style w:type="paragraph" w:customStyle="1" w:styleId="C9F3AA3263204AB49C859897854166D5">
    <w:name w:val="C9F3AA3263204AB49C859897854166D5"/>
    <w:rsid w:val="00616D3D"/>
    <w:rPr>
      <w:kern w:val="2"/>
      <w14:ligatures w14:val="standardContextual"/>
    </w:rPr>
  </w:style>
  <w:style w:type="paragraph" w:customStyle="1" w:styleId="02248D5B510A4A91BD42107BD628F694">
    <w:name w:val="02248D5B510A4A91BD42107BD628F694"/>
    <w:rsid w:val="00616D3D"/>
    <w:rPr>
      <w:kern w:val="2"/>
      <w14:ligatures w14:val="standardContextual"/>
    </w:rPr>
  </w:style>
  <w:style w:type="paragraph" w:customStyle="1" w:styleId="1635184CB02C4CDCA52320DD74A2A135">
    <w:name w:val="1635184CB02C4CDCA52320DD74A2A135"/>
    <w:rsid w:val="00616D3D"/>
    <w:rPr>
      <w:kern w:val="2"/>
      <w14:ligatures w14:val="standardContextual"/>
    </w:rPr>
  </w:style>
  <w:style w:type="paragraph" w:customStyle="1" w:styleId="4F72E345B62343B6B59B1EEC94F940EE">
    <w:name w:val="4F72E345B62343B6B59B1EEC94F940EE"/>
    <w:rsid w:val="00616D3D"/>
    <w:rPr>
      <w:kern w:val="2"/>
      <w14:ligatures w14:val="standardContextual"/>
    </w:rPr>
  </w:style>
  <w:style w:type="paragraph" w:customStyle="1" w:styleId="9CB0FD1D8CE64E789F67693242D8D72D">
    <w:name w:val="9CB0FD1D8CE64E789F67693242D8D72D"/>
    <w:rsid w:val="00616D3D"/>
    <w:rPr>
      <w:kern w:val="2"/>
      <w14:ligatures w14:val="standardContextual"/>
    </w:rPr>
  </w:style>
  <w:style w:type="paragraph" w:customStyle="1" w:styleId="04A9CCF62C794906A49FD0BF4A87A07B">
    <w:name w:val="04A9CCF62C794906A49FD0BF4A87A07B"/>
    <w:rsid w:val="00616D3D"/>
    <w:rPr>
      <w:kern w:val="2"/>
      <w14:ligatures w14:val="standardContextual"/>
    </w:rPr>
  </w:style>
  <w:style w:type="paragraph" w:customStyle="1" w:styleId="C17D04A14A8B4BE6A675B50CB803EDA3">
    <w:name w:val="C17D04A14A8B4BE6A675B50CB803EDA3"/>
    <w:rsid w:val="00616D3D"/>
    <w:rPr>
      <w:kern w:val="2"/>
      <w14:ligatures w14:val="standardContextual"/>
    </w:rPr>
  </w:style>
  <w:style w:type="paragraph" w:customStyle="1" w:styleId="B4583AA1D79444F59D0AB2B355891FD6">
    <w:name w:val="B4583AA1D79444F59D0AB2B355891FD6"/>
    <w:rsid w:val="00616D3D"/>
    <w:rPr>
      <w:kern w:val="2"/>
      <w14:ligatures w14:val="standardContextual"/>
    </w:rPr>
  </w:style>
  <w:style w:type="paragraph" w:customStyle="1" w:styleId="1BE37D256EF64EF2B19AC082EB7409D9">
    <w:name w:val="1BE37D256EF64EF2B19AC082EB7409D9"/>
    <w:rsid w:val="00616D3D"/>
    <w:rPr>
      <w:kern w:val="2"/>
      <w14:ligatures w14:val="standardContextual"/>
    </w:rPr>
  </w:style>
  <w:style w:type="paragraph" w:customStyle="1" w:styleId="1A948BDF0DEE4928A4C6577F145244A8">
    <w:name w:val="1A948BDF0DEE4928A4C6577F145244A8"/>
    <w:rsid w:val="00616D3D"/>
    <w:rPr>
      <w:kern w:val="2"/>
      <w14:ligatures w14:val="standardContextual"/>
    </w:rPr>
  </w:style>
  <w:style w:type="paragraph" w:customStyle="1" w:styleId="190B20D1F8B94A9590EEF694A6A47C18">
    <w:name w:val="190B20D1F8B94A9590EEF694A6A47C18"/>
    <w:rsid w:val="008F57E4"/>
  </w:style>
  <w:style w:type="paragraph" w:customStyle="1" w:styleId="CCACD56BB6974CB3985CF9F967D3E258">
    <w:name w:val="CCACD56BB6974CB3985CF9F967D3E258"/>
    <w:rsid w:val="008F57E4"/>
  </w:style>
  <w:style w:type="paragraph" w:customStyle="1" w:styleId="BCB0ED4C228946808609092A59FCC29F">
    <w:name w:val="BCB0ED4C228946808609092A59FCC29F"/>
    <w:rsid w:val="00616D3D"/>
    <w:rPr>
      <w:kern w:val="2"/>
      <w14:ligatures w14:val="standardContextual"/>
    </w:rPr>
  </w:style>
  <w:style w:type="paragraph" w:customStyle="1" w:styleId="013B10BED4F743008B22A0A9F61C2F80">
    <w:name w:val="013B10BED4F743008B22A0A9F61C2F80"/>
    <w:rsid w:val="00616D3D"/>
    <w:rPr>
      <w:kern w:val="2"/>
      <w14:ligatures w14:val="standardContextual"/>
    </w:rPr>
  </w:style>
  <w:style w:type="paragraph" w:customStyle="1" w:styleId="F60EB15E905340A0BD2DE21C9CE3F5B5">
    <w:name w:val="F60EB15E905340A0BD2DE21C9CE3F5B5"/>
    <w:rsid w:val="00616D3D"/>
    <w:rPr>
      <w:kern w:val="2"/>
      <w14:ligatures w14:val="standardContextual"/>
    </w:rPr>
  </w:style>
  <w:style w:type="paragraph" w:customStyle="1" w:styleId="9C188F2B2ED444EFBD6F634984EE2487">
    <w:name w:val="9C188F2B2ED444EFBD6F634984EE2487"/>
    <w:rsid w:val="00616D3D"/>
    <w:rPr>
      <w:kern w:val="2"/>
      <w14:ligatures w14:val="standardContextual"/>
    </w:rPr>
  </w:style>
  <w:style w:type="paragraph" w:customStyle="1" w:styleId="3B5BCE7B87514AFC97C3D3B430FEC3ED">
    <w:name w:val="3B5BCE7B87514AFC97C3D3B430FEC3ED"/>
    <w:rsid w:val="00616D3D"/>
    <w:rPr>
      <w:kern w:val="2"/>
      <w14:ligatures w14:val="standardContextual"/>
    </w:rPr>
  </w:style>
  <w:style w:type="paragraph" w:customStyle="1" w:styleId="9C1F16B28F10468DBB61B94383C8DB99">
    <w:name w:val="9C1F16B28F10468DBB61B94383C8DB99"/>
    <w:rsid w:val="00616D3D"/>
    <w:rPr>
      <w:kern w:val="2"/>
      <w14:ligatures w14:val="standardContextual"/>
    </w:rPr>
  </w:style>
  <w:style w:type="paragraph" w:customStyle="1" w:styleId="288216E9963F42E5BD65292D39ED784B">
    <w:name w:val="288216E9963F42E5BD65292D39ED784B"/>
    <w:rsid w:val="00616D3D"/>
    <w:rPr>
      <w:kern w:val="2"/>
      <w14:ligatures w14:val="standardContextual"/>
    </w:rPr>
  </w:style>
  <w:style w:type="paragraph" w:customStyle="1" w:styleId="5F89B372B2DE4A6892FF5C4069C1927A">
    <w:name w:val="5F89B372B2DE4A6892FF5C4069C1927A"/>
    <w:rsid w:val="00616D3D"/>
    <w:rPr>
      <w:kern w:val="2"/>
      <w14:ligatures w14:val="standardContextual"/>
    </w:rPr>
  </w:style>
  <w:style w:type="paragraph" w:customStyle="1" w:styleId="A643AD82127544159FCCBCD2520AC72D">
    <w:name w:val="A643AD82127544159FCCBCD2520AC72D"/>
    <w:rsid w:val="00BC2E2A"/>
  </w:style>
  <w:style w:type="paragraph" w:customStyle="1" w:styleId="85CBCABF075B4B7F8ED660E98F55D9EB">
    <w:name w:val="85CBCABF075B4B7F8ED660E98F55D9EB"/>
    <w:rsid w:val="00616D3D"/>
    <w:rPr>
      <w:kern w:val="2"/>
      <w14:ligatures w14:val="standardContextual"/>
    </w:rPr>
  </w:style>
  <w:style w:type="paragraph" w:customStyle="1" w:styleId="D5E23DAD854F4E61B2B9F9DE5D5534F2">
    <w:name w:val="D5E23DAD854F4E61B2B9F9DE5D5534F2"/>
    <w:rsid w:val="00616D3D"/>
    <w:rPr>
      <w:kern w:val="2"/>
      <w14:ligatures w14:val="standardContextual"/>
    </w:rPr>
  </w:style>
  <w:style w:type="paragraph" w:customStyle="1" w:styleId="2E1D12D899074A38896EE818003DCC99">
    <w:name w:val="2E1D12D899074A38896EE818003DCC99"/>
    <w:rsid w:val="00616D3D"/>
    <w:rPr>
      <w:kern w:val="2"/>
      <w14:ligatures w14:val="standardContextual"/>
    </w:rPr>
  </w:style>
  <w:style w:type="paragraph" w:customStyle="1" w:styleId="400B877F91B94137B4305DC4FAB4AA75">
    <w:name w:val="400B877F91B94137B4305DC4FAB4AA75"/>
    <w:rsid w:val="00616D3D"/>
    <w:rPr>
      <w:kern w:val="2"/>
      <w14:ligatures w14:val="standardContextual"/>
    </w:rPr>
  </w:style>
  <w:style w:type="paragraph" w:customStyle="1" w:styleId="16D8889BBBA44CCEAEF6775C0D971CB9">
    <w:name w:val="16D8889BBBA44CCEAEF6775C0D971CB9"/>
    <w:rsid w:val="00616D3D"/>
    <w:rPr>
      <w:kern w:val="2"/>
      <w14:ligatures w14:val="standardContextual"/>
    </w:rPr>
  </w:style>
  <w:style w:type="paragraph" w:customStyle="1" w:styleId="2E9FF79F63CE4BF1887FF63B0319E6E6">
    <w:name w:val="2E9FF79F63CE4BF1887FF63B0319E6E6"/>
    <w:rsid w:val="00616D3D"/>
    <w:rPr>
      <w:kern w:val="2"/>
      <w14:ligatures w14:val="standardContextual"/>
    </w:rPr>
  </w:style>
  <w:style w:type="paragraph" w:customStyle="1" w:styleId="11877ACC1AA545DD9F50E509D999A1DB">
    <w:name w:val="11877ACC1AA545DD9F50E509D999A1DB"/>
    <w:rsid w:val="00616D3D"/>
    <w:rPr>
      <w:kern w:val="2"/>
      <w14:ligatures w14:val="standardContextual"/>
    </w:rPr>
  </w:style>
  <w:style w:type="paragraph" w:customStyle="1" w:styleId="1044870DFF1E41DB8A4B852BCDF1AED4">
    <w:name w:val="1044870DFF1E41DB8A4B852BCDF1AED4"/>
    <w:rsid w:val="00616D3D"/>
    <w:rPr>
      <w:kern w:val="2"/>
      <w14:ligatures w14:val="standardContextual"/>
    </w:rPr>
  </w:style>
  <w:style w:type="paragraph" w:customStyle="1" w:styleId="E3DCC323D4474FFFA55D06E99FBC248D">
    <w:name w:val="E3DCC323D4474FFFA55D06E99FBC248D"/>
    <w:rsid w:val="00616D3D"/>
    <w:rPr>
      <w:kern w:val="2"/>
      <w14:ligatures w14:val="standardContextual"/>
    </w:rPr>
  </w:style>
  <w:style w:type="paragraph" w:customStyle="1" w:styleId="C32452CD769B4AEA9A11145758B3EB63">
    <w:name w:val="C32452CD769B4AEA9A11145758B3EB63"/>
    <w:rsid w:val="00616D3D"/>
    <w:rPr>
      <w:kern w:val="2"/>
      <w14:ligatures w14:val="standardContextual"/>
    </w:rPr>
  </w:style>
  <w:style w:type="paragraph" w:customStyle="1" w:styleId="3756DCA47EA745949447F33F725DCE21">
    <w:name w:val="3756DCA47EA745949447F33F725DCE21"/>
    <w:rsid w:val="00616D3D"/>
    <w:rPr>
      <w:kern w:val="2"/>
      <w14:ligatures w14:val="standardContextual"/>
    </w:rPr>
  </w:style>
  <w:style w:type="paragraph" w:customStyle="1" w:styleId="8CD65D1A79B44F86B159A036836406E5">
    <w:name w:val="8CD65D1A79B44F86B159A036836406E5"/>
    <w:rsid w:val="00616D3D"/>
    <w:rPr>
      <w:kern w:val="2"/>
      <w14:ligatures w14:val="standardContextual"/>
    </w:rPr>
  </w:style>
  <w:style w:type="paragraph" w:customStyle="1" w:styleId="1E31EED1F0104EC2AC2BA36353E5C445">
    <w:name w:val="1E31EED1F0104EC2AC2BA36353E5C445"/>
    <w:rsid w:val="00616D3D"/>
    <w:rPr>
      <w:kern w:val="2"/>
      <w14:ligatures w14:val="standardContextual"/>
    </w:rPr>
  </w:style>
  <w:style w:type="paragraph" w:customStyle="1" w:styleId="6F1EA49E1EBC4E46854487FA9EB26D7D">
    <w:name w:val="6F1EA49E1EBC4E46854487FA9EB26D7D"/>
    <w:rsid w:val="00616D3D"/>
    <w:rPr>
      <w:kern w:val="2"/>
      <w14:ligatures w14:val="standardContextual"/>
    </w:rPr>
  </w:style>
  <w:style w:type="paragraph" w:customStyle="1" w:styleId="2857FA54943B4E35A3A1733E70D3CBFB">
    <w:name w:val="2857FA54943B4E35A3A1733E70D3CBFB"/>
    <w:rsid w:val="00616D3D"/>
    <w:rPr>
      <w:kern w:val="2"/>
      <w14:ligatures w14:val="standardContextual"/>
    </w:rPr>
  </w:style>
  <w:style w:type="paragraph" w:customStyle="1" w:styleId="E7EC35FD499A4EEBB6D9CF3BB472455F">
    <w:name w:val="E7EC35FD499A4EEBB6D9CF3BB472455F"/>
    <w:rsid w:val="00616D3D"/>
    <w:rPr>
      <w:kern w:val="2"/>
      <w14:ligatures w14:val="standardContextual"/>
    </w:rPr>
  </w:style>
  <w:style w:type="paragraph" w:customStyle="1" w:styleId="3CFDE8A7336B433ABAEAF1620F284DD4">
    <w:name w:val="3CFDE8A7336B433ABAEAF1620F284DD4"/>
    <w:rsid w:val="00616D3D"/>
    <w:rPr>
      <w:kern w:val="2"/>
      <w14:ligatures w14:val="standardContextual"/>
    </w:rPr>
  </w:style>
  <w:style w:type="paragraph" w:customStyle="1" w:styleId="37AB3E2F03894D608A2B4996A0FD049B">
    <w:name w:val="37AB3E2F03894D608A2B4996A0FD049B"/>
    <w:rsid w:val="00616D3D"/>
    <w:rPr>
      <w:kern w:val="2"/>
      <w14:ligatures w14:val="standardContextual"/>
    </w:rPr>
  </w:style>
  <w:style w:type="paragraph" w:customStyle="1" w:styleId="E3E30C0FC9894897A3691AD2DC5A03E1">
    <w:name w:val="E3E30C0FC9894897A3691AD2DC5A03E1"/>
    <w:rsid w:val="00616D3D"/>
    <w:rPr>
      <w:kern w:val="2"/>
      <w14:ligatures w14:val="standardContextual"/>
    </w:rPr>
  </w:style>
  <w:style w:type="paragraph" w:customStyle="1" w:styleId="8DC606E228E04D909C4B4D8271A4BC8A">
    <w:name w:val="8DC606E228E04D909C4B4D8271A4BC8A"/>
    <w:rsid w:val="007F2EF8"/>
  </w:style>
  <w:style w:type="paragraph" w:customStyle="1" w:styleId="DF8C700A23764838A751B36EF6E73A62">
    <w:name w:val="DF8C700A23764838A751B36EF6E73A62"/>
    <w:rsid w:val="007F2EF8"/>
  </w:style>
  <w:style w:type="paragraph" w:customStyle="1" w:styleId="9527B722048943FAAE826DC55E5F778F">
    <w:name w:val="9527B722048943FAAE826DC55E5F778F"/>
    <w:rsid w:val="00616D3D"/>
    <w:rPr>
      <w:kern w:val="2"/>
      <w14:ligatures w14:val="standardContextual"/>
    </w:rPr>
  </w:style>
  <w:style w:type="paragraph" w:customStyle="1" w:styleId="A961359D2DBD47EF8DB1A7755D7B198C">
    <w:name w:val="A961359D2DBD47EF8DB1A7755D7B198C"/>
    <w:rsid w:val="00616D3D"/>
    <w:rPr>
      <w:kern w:val="2"/>
      <w14:ligatures w14:val="standardContextual"/>
    </w:rPr>
  </w:style>
  <w:style w:type="paragraph" w:customStyle="1" w:styleId="16A6B428106C472AA44CC353E824B72B">
    <w:name w:val="16A6B428106C472AA44CC353E824B72B"/>
    <w:rsid w:val="00616D3D"/>
    <w:rPr>
      <w:kern w:val="2"/>
      <w14:ligatures w14:val="standardContextual"/>
    </w:rPr>
  </w:style>
  <w:style w:type="paragraph" w:customStyle="1" w:styleId="4E174CBDE6184D16AD486B8CF8BED172">
    <w:name w:val="4E174CBDE6184D16AD486B8CF8BED172"/>
    <w:rsid w:val="00616D3D"/>
    <w:rPr>
      <w:kern w:val="2"/>
      <w14:ligatures w14:val="standardContextual"/>
    </w:rPr>
  </w:style>
  <w:style w:type="paragraph" w:customStyle="1" w:styleId="AADBA4ABED1F4C828200A0AD52AA6D34">
    <w:name w:val="AADBA4ABED1F4C828200A0AD52AA6D34"/>
    <w:rsid w:val="00616D3D"/>
    <w:rPr>
      <w:kern w:val="2"/>
      <w14:ligatures w14:val="standardContextual"/>
    </w:rPr>
  </w:style>
  <w:style w:type="paragraph" w:customStyle="1" w:styleId="AC3EB78FE3A24E9AAE26CD967459B6C2">
    <w:name w:val="AC3EB78FE3A24E9AAE26CD967459B6C2"/>
    <w:rsid w:val="00616D3D"/>
    <w:rPr>
      <w:kern w:val="2"/>
      <w14:ligatures w14:val="standardContextual"/>
    </w:rPr>
  </w:style>
  <w:style w:type="paragraph" w:customStyle="1" w:styleId="1E1EC20583924DC2A4E08759D9885C47">
    <w:name w:val="1E1EC20583924DC2A4E08759D9885C47"/>
    <w:rsid w:val="00616D3D"/>
    <w:rPr>
      <w:kern w:val="2"/>
      <w14:ligatures w14:val="standardContextual"/>
    </w:rPr>
  </w:style>
  <w:style w:type="paragraph" w:customStyle="1" w:styleId="9DAF4D61C3004FD7AED77AC16F44C488">
    <w:name w:val="9DAF4D61C3004FD7AED77AC16F44C488"/>
    <w:rsid w:val="00616D3D"/>
    <w:rPr>
      <w:kern w:val="2"/>
      <w14:ligatures w14:val="standardContextual"/>
    </w:rPr>
  </w:style>
  <w:style w:type="paragraph" w:customStyle="1" w:styleId="C8F9AFA9FF894139AEBE07891CFCEB44">
    <w:name w:val="C8F9AFA9FF894139AEBE07891CFCEB44"/>
    <w:rsid w:val="00616D3D"/>
    <w:rPr>
      <w:kern w:val="2"/>
      <w14:ligatures w14:val="standardContextual"/>
    </w:rPr>
  </w:style>
  <w:style w:type="paragraph" w:customStyle="1" w:styleId="69A3DD25C9F6495681E0F47FF2F7C67D">
    <w:name w:val="69A3DD25C9F6495681E0F47FF2F7C67D"/>
    <w:rsid w:val="00616D3D"/>
    <w:rPr>
      <w:kern w:val="2"/>
      <w14:ligatures w14:val="standardContextual"/>
    </w:rPr>
  </w:style>
  <w:style w:type="paragraph" w:customStyle="1" w:styleId="4FF76C7919F34D93B07BAF9FC167C401">
    <w:name w:val="4FF76C7919F34D93B07BAF9FC167C401"/>
    <w:rsid w:val="00616D3D"/>
    <w:rPr>
      <w:kern w:val="2"/>
      <w14:ligatures w14:val="standardContextual"/>
    </w:rPr>
  </w:style>
  <w:style w:type="paragraph" w:customStyle="1" w:styleId="F47C4D3EB0264DFDA57842913EC12E72">
    <w:name w:val="F47C4D3EB0264DFDA57842913EC12E72"/>
    <w:rsid w:val="00616D3D"/>
    <w:rPr>
      <w:kern w:val="2"/>
      <w14:ligatures w14:val="standardContextual"/>
    </w:rPr>
  </w:style>
  <w:style w:type="paragraph" w:customStyle="1" w:styleId="E0E94C51224D4F81AFB729DC765B68AE">
    <w:name w:val="E0E94C51224D4F81AFB729DC765B68AE"/>
    <w:rsid w:val="00616D3D"/>
    <w:rPr>
      <w:kern w:val="2"/>
      <w14:ligatures w14:val="standardContextual"/>
    </w:rPr>
  </w:style>
  <w:style w:type="paragraph" w:customStyle="1" w:styleId="04BC0DEE713F447995B9196CC3396D6C">
    <w:name w:val="04BC0DEE713F447995B9196CC3396D6C"/>
    <w:rsid w:val="00616D3D"/>
    <w:rPr>
      <w:kern w:val="2"/>
      <w14:ligatures w14:val="standardContextual"/>
    </w:rPr>
  </w:style>
  <w:style w:type="paragraph" w:customStyle="1" w:styleId="558CBEB4080A4CCFBC9DB15BFA42F8C1">
    <w:name w:val="558CBEB4080A4CCFBC9DB15BFA42F8C1"/>
    <w:rsid w:val="00616D3D"/>
    <w:rPr>
      <w:kern w:val="2"/>
      <w14:ligatures w14:val="standardContextual"/>
    </w:rPr>
  </w:style>
  <w:style w:type="paragraph" w:customStyle="1" w:styleId="FB04D2E9502F48AC9DC14046D2655420">
    <w:name w:val="FB04D2E9502F48AC9DC14046D2655420"/>
    <w:rsid w:val="00616D3D"/>
    <w:rPr>
      <w:kern w:val="2"/>
      <w14:ligatures w14:val="standardContextual"/>
    </w:rPr>
  </w:style>
  <w:style w:type="paragraph" w:customStyle="1" w:styleId="C00E9BDED9624F6A93FED3DEDAB83305">
    <w:name w:val="C00E9BDED9624F6A93FED3DEDAB83305"/>
    <w:rsid w:val="00BC2E2A"/>
  </w:style>
  <w:style w:type="paragraph" w:customStyle="1" w:styleId="C61ACC8ADA2742FA81AF4DDE793A4876">
    <w:name w:val="C61ACC8ADA2742FA81AF4DDE793A4876"/>
    <w:rsid w:val="00616D3D"/>
    <w:rPr>
      <w:kern w:val="2"/>
      <w14:ligatures w14:val="standardContextual"/>
    </w:rPr>
  </w:style>
  <w:style w:type="paragraph" w:customStyle="1" w:styleId="A1E8270589DC4E659A5F229B9E28D190">
    <w:name w:val="A1E8270589DC4E659A5F229B9E28D190"/>
    <w:rsid w:val="00616D3D"/>
    <w:rPr>
      <w:kern w:val="2"/>
      <w14:ligatures w14:val="standardContextual"/>
    </w:rPr>
  </w:style>
  <w:style w:type="paragraph" w:customStyle="1" w:styleId="228882ECB4EE40FE8E2A8E6A0E5DCAFF">
    <w:name w:val="228882ECB4EE40FE8E2A8E6A0E5DCAFF"/>
    <w:rsid w:val="00616D3D"/>
    <w:rPr>
      <w:kern w:val="2"/>
      <w14:ligatures w14:val="standardContextual"/>
    </w:rPr>
  </w:style>
  <w:style w:type="paragraph" w:customStyle="1" w:styleId="4D94B585DBD74A59BECE72B905E8D70A">
    <w:name w:val="4D94B585DBD74A59BECE72B905E8D70A"/>
    <w:rsid w:val="00616D3D"/>
    <w:rPr>
      <w:kern w:val="2"/>
      <w14:ligatures w14:val="standardContextual"/>
    </w:rPr>
  </w:style>
  <w:style w:type="paragraph" w:customStyle="1" w:styleId="9D97FAB9B01A4E1F9FC447A79885B7F7">
    <w:name w:val="9D97FAB9B01A4E1F9FC447A79885B7F7"/>
    <w:rsid w:val="00616D3D"/>
    <w:rPr>
      <w:kern w:val="2"/>
      <w14:ligatures w14:val="standardContextual"/>
    </w:rPr>
  </w:style>
  <w:style w:type="paragraph" w:customStyle="1" w:styleId="8CA706AD3A0F480BB2E0D356AB8CF17D">
    <w:name w:val="8CA706AD3A0F480BB2E0D356AB8CF17D"/>
    <w:rsid w:val="00616D3D"/>
    <w:rPr>
      <w:kern w:val="2"/>
      <w14:ligatures w14:val="standardContextual"/>
    </w:rPr>
  </w:style>
  <w:style w:type="paragraph" w:customStyle="1" w:styleId="13492104FC5F4F188DBD0A4D1FD9C925">
    <w:name w:val="13492104FC5F4F188DBD0A4D1FD9C925"/>
    <w:rsid w:val="00616D3D"/>
    <w:rPr>
      <w:kern w:val="2"/>
      <w14:ligatures w14:val="standardContextual"/>
    </w:rPr>
  </w:style>
  <w:style w:type="paragraph" w:customStyle="1" w:styleId="AD2D83E87FE149E483F71004869DD16C">
    <w:name w:val="AD2D83E87FE149E483F71004869DD16C"/>
    <w:rsid w:val="00616D3D"/>
    <w:rPr>
      <w:kern w:val="2"/>
      <w14:ligatures w14:val="standardContextual"/>
    </w:rPr>
  </w:style>
  <w:style w:type="paragraph" w:customStyle="1" w:styleId="A34CF76D7E774EBBA3A3A81A25ACED87">
    <w:name w:val="A34CF76D7E774EBBA3A3A81A25ACED87"/>
    <w:rsid w:val="00616D3D"/>
    <w:rPr>
      <w:kern w:val="2"/>
      <w14:ligatures w14:val="standardContextual"/>
    </w:rPr>
  </w:style>
  <w:style w:type="paragraph" w:customStyle="1" w:styleId="3ADDC8260E4342E8A4B20655528E2CE0">
    <w:name w:val="3ADDC8260E4342E8A4B20655528E2CE0"/>
    <w:rsid w:val="00616D3D"/>
    <w:rPr>
      <w:kern w:val="2"/>
      <w14:ligatures w14:val="standardContextual"/>
    </w:rPr>
  </w:style>
  <w:style w:type="paragraph" w:customStyle="1" w:styleId="13B30921D6074AB6BA3EC907555CEDA9">
    <w:name w:val="13B30921D6074AB6BA3EC907555CEDA9"/>
    <w:rsid w:val="00616D3D"/>
    <w:rPr>
      <w:kern w:val="2"/>
      <w14:ligatures w14:val="standardContextual"/>
    </w:rPr>
  </w:style>
  <w:style w:type="paragraph" w:customStyle="1" w:styleId="BAA69BAB13AB4AE8B53D5D5C4F4979DE">
    <w:name w:val="BAA69BAB13AB4AE8B53D5D5C4F4979DE"/>
    <w:rsid w:val="00616D3D"/>
    <w:rPr>
      <w:kern w:val="2"/>
      <w14:ligatures w14:val="standardContextual"/>
    </w:rPr>
  </w:style>
  <w:style w:type="paragraph" w:customStyle="1" w:styleId="82F7D2CC7AF9484D915140B60D29C6A0">
    <w:name w:val="82F7D2CC7AF9484D915140B60D29C6A0"/>
    <w:rsid w:val="00616D3D"/>
    <w:rPr>
      <w:kern w:val="2"/>
      <w14:ligatures w14:val="standardContextual"/>
    </w:rPr>
  </w:style>
  <w:style w:type="paragraph" w:customStyle="1" w:styleId="76A8BDC588C24FC289D848C47316A8C4">
    <w:name w:val="76A8BDC588C24FC289D848C47316A8C4"/>
    <w:rsid w:val="00616D3D"/>
    <w:rPr>
      <w:kern w:val="2"/>
      <w14:ligatures w14:val="standardContextual"/>
    </w:rPr>
  </w:style>
  <w:style w:type="paragraph" w:customStyle="1" w:styleId="94CEF0202F0B498D939C9094C5D288DA">
    <w:name w:val="94CEF0202F0B498D939C9094C5D288DA"/>
    <w:rsid w:val="00616D3D"/>
    <w:rPr>
      <w:kern w:val="2"/>
      <w14:ligatures w14:val="standardContextual"/>
    </w:rPr>
  </w:style>
  <w:style w:type="paragraph" w:customStyle="1" w:styleId="ED3B5B56BF414FB2A45999EBE950ED85">
    <w:name w:val="ED3B5B56BF414FB2A45999EBE950ED85"/>
    <w:rsid w:val="00616D3D"/>
    <w:rPr>
      <w:kern w:val="2"/>
      <w14:ligatures w14:val="standardContextual"/>
    </w:rPr>
  </w:style>
  <w:style w:type="paragraph" w:customStyle="1" w:styleId="5C13BD1F9E654191BF0B0A0B3B195652">
    <w:name w:val="5C13BD1F9E654191BF0B0A0B3B195652"/>
    <w:rsid w:val="00616D3D"/>
    <w:rPr>
      <w:kern w:val="2"/>
      <w14:ligatures w14:val="standardContextual"/>
    </w:rPr>
  </w:style>
  <w:style w:type="paragraph" w:customStyle="1" w:styleId="6D1E9758A7E3428488E833A1A6F00B8A">
    <w:name w:val="6D1E9758A7E3428488E833A1A6F00B8A"/>
    <w:rsid w:val="00616D3D"/>
    <w:rPr>
      <w:kern w:val="2"/>
      <w14:ligatures w14:val="standardContextual"/>
    </w:rPr>
  </w:style>
  <w:style w:type="paragraph" w:customStyle="1" w:styleId="A0E4A6CA1D594E4DB6EA69828FCE2907">
    <w:name w:val="A0E4A6CA1D594E4DB6EA69828FCE2907"/>
    <w:rsid w:val="00616D3D"/>
    <w:rPr>
      <w:kern w:val="2"/>
      <w14:ligatures w14:val="standardContextual"/>
    </w:rPr>
  </w:style>
  <w:style w:type="paragraph" w:customStyle="1" w:styleId="DC5A2CFF2F6642A49AD93119832E140A">
    <w:name w:val="DC5A2CFF2F6642A49AD93119832E140A"/>
    <w:rsid w:val="00616D3D"/>
    <w:rPr>
      <w:kern w:val="2"/>
      <w14:ligatures w14:val="standardContextual"/>
    </w:rPr>
  </w:style>
  <w:style w:type="paragraph" w:customStyle="1" w:styleId="A99CE32847824776B68216405FAC8800">
    <w:name w:val="A99CE32847824776B68216405FAC8800"/>
    <w:rsid w:val="00616D3D"/>
    <w:rPr>
      <w:kern w:val="2"/>
      <w14:ligatures w14:val="standardContextual"/>
    </w:rPr>
  </w:style>
  <w:style w:type="paragraph" w:customStyle="1" w:styleId="50F6904922ED4018A5CA8C3722BD9343">
    <w:name w:val="50F6904922ED4018A5CA8C3722BD9343"/>
    <w:rsid w:val="00616D3D"/>
    <w:rPr>
      <w:kern w:val="2"/>
      <w14:ligatures w14:val="standardContextual"/>
    </w:rPr>
  </w:style>
  <w:style w:type="paragraph" w:customStyle="1" w:styleId="2DA62D7E8F864CE08524BB29DD184CB6">
    <w:name w:val="2DA62D7E8F864CE08524BB29DD184CB6"/>
    <w:rsid w:val="00616D3D"/>
    <w:rPr>
      <w:kern w:val="2"/>
      <w14:ligatures w14:val="standardContextual"/>
    </w:rPr>
  </w:style>
  <w:style w:type="paragraph" w:customStyle="1" w:styleId="64367CEE7F4B400884A37A3B1B90DD75">
    <w:name w:val="64367CEE7F4B400884A37A3B1B90DD75"/>
    <w:rsid w:val="00616D3D"/>
    <w:rPr>
      <w:kern w:val="2"/>
      <w14:ligatures w14:val="standardContextual"/>
    </w:rPr>
  </w:style>
  <w:style w:type="paragraph" w:customStyle="1" w:styleId="A6FC417CA35B4554852A6A45711C13BE">
    <w:name w:val="A6FC417CA35B4554852A6A45711C13BE"/>
    <w:rsid w:val="00616D3D"/>
    <w:rPr>
      <w:kern w:val="2"/>
      <w14:ligatures w14:val="standardContextual"/>
    </w:rPr>
  </w:style>
  <w:style w:type="paragraph" w:customStyle="1" w:styleId="8E0BFDD2327A42328ACBFF7BFF75215F">
    <w:name w:val="8E0BFDD2327A42328ACBFF7BFF75215F"/>
    <w:rsid w:val="00616D3D"/>
    <w:rPr>
      <w:kern w:val="2"/>
      <w14:ligatures w14:val="standardContextual"/>
    </w:rPr>
  </w:style>
  <w:style w:type="paragraph" w:customStyle="1" w:styleId="67D620AFA82F4FCF81610B450958C16D">
    <w:name w:val="67D620AFA82F4FCF81610B450958C16D"/>
    <w:rsid w:val="00616D3D"/>
    <w:rPr>
      <w:kern w:val="2"/>
      <w14:ligatures w14:val="standardContextual"/>
    </w:rPr>
  </w:style>
  <w:style w:type="paragraph" w:customStyle="1" w:styleId="DF7E6BF931444FE2B7879D6527413280">
    <w:name w:val="DF7E6BF931444FE2B7879D6527413280"/>
    <w:rsid w:val="00616D3D"/>
    <w:rPr>
      <w:kern w:val="2"/>
      <w14:ligatures w14:val="standardContextual"/>
    </w:rPr>
  </w:style>
  <w:style w:type="paragraph" w:customStyle="1" w:styleId="FE2C79D8BFE549F5B2DE1E9810777377">
    <w:name w:val="FE2C79D8BFE549F5B2DE1E9810777377"/>
    <w:rsid w:val="00616D3D"/>
    <w:rPr>
      <w:kern w:val="2"/>
      <w14:ligatures w14:val="standardContextual"/>
    </w:rPr>
  </w:style>
  <w:style w:type="paragraph" w:customStyle="1" w:styleId="D05B35F88A544B3DAC81B3CAD1E5A535">
    <w:name w:val="D05B35F88A544B3DAC81B3CAD1E5A535"/>
    <w:rsid w:val="00053EEC"/>
    <w:rPr>
      <w:kern w:val="2"/>
      <w14:ligatures w14:val="standardContextual"/>
    </w:rPr>
  </w:style>
  <w:style w:type="paragraph" w:customStyle="1" w:styleId="1C181B5312534C4194201307D9E65576">
    <w:name w:val="1C181B5312534C4194201307D9E65576"/>
    <w:rsid w:val="00053EEC"/>
    <w:rPr>
      <w:kern w:val="2"/>
      <w14:ligatures w14:val="standardContextual"/>
    </w:rPr>
  </w:style>
  <w:style w:type="paragraph" w:customStyle="1" w:styleId="9CB3CD3C801849D28DEC194569B5594D">
    <w:name w:val="9CB3CD3C801849D28DEC194569B5594D"/>
    <w:rsid w:val="00053EEC"/>
    <w:rPr>
      <w:kern w:val="2"/>
      <w14:ligatures w14:val="standardContextual"/>
    </w:rPr>
  </w:style>
  <w:style w:type="paragraph" w:customStyle="1" w:styleId="80F6CF55A8064114B7FD1DF8D569A6CF">
    <w:name w:val="80F6CF55A8064114B7FD1DF8D569A6CF"/>
    <w:rsid w:val="00053EEC"/>
    <w:rPr>
      <w:kern w:val="2"/>
      <w14:ligatures w14:val="standardContextual"/>
    </w:rPr>
  </w:style>
  <w:style w:type="paragraph" w:customStyle="1" w:styleId="9215DF40C4894057AF396B1A156D4119">
    <w:name w:val="9215DF40C4894057AF396B1A156D4119"/>
    <w:rsid w:val="00053EEC"/>
    <w:rPr>
      <w:kern w:val="2"/>
      <w14:ligatures w14:val="standardContextual"/>
    </w:rPr>
  </w:style>
  <w:style w:type="paragraph" w:customStyle="1" w:styleId="3C174F1515DB46FF9491053D1ADB9D1A">
    <w:name w:val="3C174F1515DB46FF9491053D1ADB9D1A"/>
    <w:rsid w:val="00053EEC"/>
    <w:rPr>
      <w:kern w:val="2"/>
      <w14:ligatures w14:val="standardContextual"/>
    </w:rPr>
  </w:style>
  <w:style w:type="paragraph" w:customStyle="1" w:styleId="6DACC110FB324CD894BE497B18CD8DBB">
    <w:name w:val="6DACC110FB324CD894BE497B18CD8DBB"/>
    <w:rsid w:val="00053EEC"/>
    <w:rPr>
      <w:kern w:val="2"/>
      <w14:ligatures w14:val="standardContextual"/>
    </w:rPr>
  </w:style>
  <w:style w:type="paragraph" w:customStyle="1" w:styleId="E2625D8C52DF42AE8AC7E3018E65D6E0">
    <w:name w:val="E2625D8C52DF42AE8AC7E3018E65D6E0"/>
    <w:rsid w:val="00053EEC"/>
    <w:rPr>
      <w:kern w:val="2"/>
      <w14:ligatures w14:val="standardContextual"/>
    </w:rPr>
  </w:style>
  <w:style w:type="paragraph" w:customStyle="1" w:styleId="E5281C3706244B00B162FE8C5809691F">
    <w:name w:val="E5281C3706244B00B162FE8C5809691F"/>
    <w:rsid w:val="00053EEC"/>
    <w:rPr>
      <w:kern w:val="2"/>
      <w14:ligatures w14:val="standardContextual"/>
    </w:rPr>
  </w:style>
  <w:style w:type="paragraph" w:customStyle="1" w:styleId="D8A19D58809943FAAB22D177432862CA">
    <w:name w:val="D8A19D58809943FAAB22D177432862CA"/>
    <w:rsid w:val="00053EEC"/>
    <w:rPr>
      <w:kern w:val="2"/>
      <w14:ligatures w14:val="standardContextual"/>
    </w:rPr>
  </w:style>
  <w:style w:type="paragraph" w:customStyle="1" w:styleId="E588E2200976467C9AF92A4A7D7BCD6A">
    <w:name w:val="E588E2200976467C9AF92A4A7D7BCD6A"/>
    <w:rsid w:val="00053EEC"/>
    <w:rPr>
      <w:kern w:val="2"/>
      <w14:ligatures w14:val="standardContextual"/>
    </w:rPr>
  </w:style>
  <w:style w:type="paragraph" w:customStyle="1" w:styleId="71A97F338D734A888379FD879A3E050F">
    <w:name w:val="71A97F338D734A888379FD879A3E050F"/>
    <w:rsid w:val="00053EEC"/>
    <w:rPr>
      <w:kern w:val="2"/>
      <w14:ligatures w14:val="standardContextual"/>
    </w:rPr>
  </w:style>
  <w:style w:type="paragraph" w:customStyle="1" w:styleId="227A8C2C941146698FB47BF1E9F7C898">
    <w:name w:val="227A8C2C941146698FB47BF1E9F7C898"/>
    <w:rsid w:val="00053EEC"/>
    <w:rPr>
      <w:kern w:val="2"/>
      <w14:ligatures w14:val="standardContextual"/>
    </w:rPr>
  </w:style>
  <w:style w:type="paragraph" w:customStyle="1" w:styleId="DFE24B9C06BF4586867654DFCC44B941">
    <w:name w:val="DFE24B9C06BF4586867654DFCC44B941"/>
    <w:rsid w:val="00053EEC"/>
    <w:rPr>
      <w:kern w:val="2"/>
      <w14:ligatures w14:val="standardContextual"/>
    </w:rPr>
  </w:style>
  <w:style w:type="paragraph" w:customStyle="1" w:styleId="7A01CB2FA1F34AB2B4A40938203C018E">
    <w:name w:val="7A01CB2FA1F34AB2B4A40938203C018E"/>
    <w:rsid w:val="00053EEC"/>
    <w:rPr>
      <w:kern w:val="2"/>
      <w14:ligatures w14:val="standardContextual"/>
    </w:rPr>
  </w:style>
  <w:style w:type="paragraph" w:customStyle="1" w:styleId="ACE4879696BD4AB79EFB3AFABE56BA96">
    <w:name w:val="ACE4879696BD4AB79EFB3AFABE56BA96"/>
    <w:rsid w:val="00053EEC"/>
    <w:rPr>
      <w:kern w:val="2"/>
      <w14:ligatures w14:val="standardContextual"/>
    </w:rPr>
  </w:style>
  <w:style w:type="paragraph" w:customStyle="1" w:styleId="358ECC0943D941BF8D9468C602952BD6">
    <w:name w:val="358ECC0943D941BF8D9468C602952BD6"/>
    <w:rsid w:val="00053EEC"/>
    <w:rPr>
      <w:kern w:val="2"/>
      <w14:ligatures w14:val="standardContextual"/>
    </w:rPr>
  </w:style>
  <w:style w:type="paragraph" w:customStyle="1" w:styleId="E4DD4EB80D034B2AA10CA1D215F74F76">
    <w:name w:val="E4DD4EB80D034B2AA10CA1D215F74F76"/>
    <w:rsid w:val="00053EEC"/>
    <w:rPr>
      <w:kern w:val="2"/>
      <w14:ligatures w14:val="standardContextual"/>
    </w:rPr>
  </w:style>
  <w:style w:type="paragraph" w:customStyle="1" w:styleId="F42908CDAFC44BC9B78A40BEEB363A44">
    <w:name w:val="F42908CDAFC44BC9B78A40BEEB363A44"/>
    <w:rsid w:val="00053EEC"/>
    <w:rPr>
      <w:kern w:val="2"/>
      <w14:ligatures w14:val="standardContextual"/>
    </w:rPr>
  </w:style>
  <w:style w:type="paragraph" w:customStyle="1" w:styleId="B186BB6D13424E3C8AAF9FC2B8A1FFC7">
    <w:name w:val="B186BB6D13424E3C8AAF9FC2B8A1FFC7"/>
    <w:rsid w:val="00053EEC"/>
    <w:rPr>
      <w:kern w:val="2"/>
      <w14:ligatures w14:val="standardContextual"/>
    </w:rPr>
  </w:style>
  <w:style w:type="paragraph" w:customStyle="1" w:styleId="A50D0F21AEEB49C0A60B5FE670517C13">
    <w:name w:val="A50D0F21AEEB49C0A60B5FE670517C13"/>
    <w:rsid w:val="00053EEC"/>
    <w:rPr>
      <w:kern w:val="2"/>
      <w14:ligatures w14:val="standardContextual"/>
    </w:rPr>
  </w:style>
  <w:style w:type="paragraph" w:customStyle="1" w:styleId="0A8F9711DF6B438898FC20432505EAD8">
    <w:name w:val="0A8F9711DF6B438898FC20432505EAD8"/>
    <w:rsid w:val="00053EEC"/>
    <w:rPr>
      <w:kern w:val="2"/>
      <w14:ligatures w14:val="standardContextual"/>
    </w:rPr>
  </w:style>
  <w:style w:type="paragraph" w:customStyle="1" w:styleId="3FB7E4658E2D4B29BBDC315DC6CA66AA">
    <w:name w:val="3FB7E4658E2D4B29BBDC315DC6CA66AA"/>
    <w:rsid w:val="00053EEC"/>
    <w:rPr>
      <w:kern w:val="2"/>
      <w14:ligatures w14:val="standardContextual"/>
    </w:rPr>
  </w:style>
  <w:style w:type="paragraph" w:customStyle="1" w:styleId="8134FD90784B40089465388FF3A00E1A">
    <w:name w:val="8134FD90784B40089465388FF3A00E1A"/>
    <w:rsid w:val="00053EEC"/>
    <w:rPr>
      <w:kern w:val="2"/>
      <w14:ligatures w14:val="standardContextual"/>
    </w:rPr>
  </w:style>
  <w:style w:type="paragraph" w:customStyle="1" w:styleId="4C67313AD0D14262B7E1FE66124B159B">
    <w:name w:val="4C67313AD0D14262B7E1FE66124B159B"/>
    <w:rsid w:val="00053EEC"/>
    <w:rPr>
      <w:kern w:val="2"/>
      <w14:ligatures w14:val="standardContextual"/>
    </w:rPr>
  </w:style>
  <w:style w:type="paragraph" w:customStyle="1" w:styleId="4A82D7650BC34CF485A8A94210F0ED58">
    <w:name w:val="4A82D7650BC34CF485A8A94210F0ED58"/>
    <w:rsid w:val="00053EEC"/>
    <w:rPr>
      <w:kern w:val="2"/>
      <w14:ligatures w14:val="standardContextual"/>
    </w:rPr>
  </w:style>
  <w:style w:type="paragraph" w:customStyle="1" w:styleId="E2C4D91093934D53B660F8BE10EEDBC2">
    <w:name w:val="E2C4D91093934D53B660F8BE10EEDBC2"/>
    <w:rsid w:val="00053EEC"/>
    <w:rPr>
      <w:kern w:val="2"/>
      <w14:ligatures w14:val="standardContextual"/>
    </w:rPr>
  </w:style>
  <w:style w:type="paragraph" w:customStyle="1" w:styleId="71C0093065EB4E4D94A9B99FB40AA97E">
    <w:name w:val="71C0093065EB4E4D94A9B99FB40AA97E"/>
    <w:rsid w:val="00053EEC"/>
    <w:rPr>
      <w:kern w:val="2"/>
      <w14:ligatures w14:val="standardContextual"/>
    </w:rPr>
  </w:style>
  <w:style w:type="paragraph" w:customStyle="1" w:styleId="5385A783E03149769D86F233FFB986B6">
    <w:name w:val="5385A783E03149769D86F233FFB986B6"/>
    <w:rsid w:val="00053EEC"/>
    <w:rPr>
      <w:kern w:val="2"/>
      <w14:ligatures w14:val="standardContextual"/>
    </w:rPr>
  </w:style>
  <w:style w:type="paragraph" w:customStyle="1" w:styleId="39690813F1F749739BC9483ABF0450C9">
    <w:name w:val="39690813F1F749739BC9483ABF0450C9"/>
    <w:rsid w:val="00053EEC"/>
    <w:rPr>
      <w:kern w:val="2"/>
      <w14:ligatures w14:val="standardContextual"/>
    </w:rPr>
  </w:style>
  <w:style w:type="paragraph" w:customStyle="1" w:styleId="3ABC175D47E84A63897D9873700136C1">
    <w:name w:val="3ABC175D47E84A63897D9873700136C1"/>
    <w:rsid w:val="00053EEC"/>
    <w:rPr>
      <w:kern w:val="2"/>
      <w14:ligatures w14:val="standardContextual"/>
    </w:rPr>
  </w:style>
  <w:style w:type="paragraph" w:customStyle="1" w:styleId="6963E87C6A3E48119885F6A2CEB1F841">
    <w:name w:val="6963E87C6A3E48119885F6A2CEB1F841"/>
    <w:rsid w:val="00053EEC"/>
    <w:rPr>
      <w:kern w:val="2"/>
      <w14:ligatures w14:val="standardContextual"/>
    </w:rPr>
  </w:style>
  <w:style w:type="paragraph" w:customStyle="1" w:styleId="A1769DA1A84F41E9B834A67186853B18">
    <w:name w:val="A1769DA1A84F41E9B834A67186853B18"/>
    <w:rsid w:val="00053EEC"/>
    <w:rPr>
      <w:kern w:val="2"/>
      <w14:ligatures w14:val="standardContextual"/>
    </w:rPr>
  </w:style>
  <w:style w:type="paragraph" w:customStyle="1" w:styleId="82AB33BB4866442BA3AF67F0F8E130D4">
    <w:name w:val="82AB33BB4866442BA3AF67F0F8E130D4"/>
    <w:rsid w:val="00053EEC"/>
    <w:rPr>
      <w:kern w:val="2"/>
      <w14:ligatures w14:val="standardContextual"/>
    </w:rPr>
  </w:style>
  <w:style w:type="paragraph" w:customStyle="1" w:styleId="D01504474C11408FB8443B2D5A8A3CEF">
    <w:name w:val="D01504474C11408FB8443B2D5A8A3CEF"/>
    <w:rsid w:val="00053EEC"/>
    <w:rPr>
      <w:kern w:val="2"/>
      <w14:ligatures w14:val="standardContextual"/>
    </w:rPr>
  </w:style>
  <w:style w:type="paragraph" w:customStyle="1" w:styleId="B3EC169C62234BC993494EEEE9EAFCEF">
    <w:name w:val="B3EC169C62234BC993494EEEE9EAFCEF"/>
    <w:rsid w:val="00053EEC"/>
    <w:rPr>
      <w:kern w:val="2"/>
      <w14:ligatures w14:val="standardContextual"/>
    </w:rPr>
  </w:style>
  <w:style w:type="paragraph" w:customStyle="1" w:styleId="11F22793B8504B069DA52E314C2D1795">
    <w:name w:val="11F22793B8504B069DA52E314C2D1795"/>
    <w:rsid w:val="00053EEC"/>
    <w:rPr>
      <w:kern w:val="2"/>
      <w14:ligatures w14:val="standardContextual"/>
    </w:rPr>
  </w:style>
  <w:style w:type="paragraph" w:customStyle="1" w:styleId="C394A4090DD54F0A8C9377CEDFF8896A">
    <w:name w:val="C394A4090DD54F0A8C9377CEDFF8896A"/>
    <w:rsid w:val="00053EEC"/>
    <w:rPr>
      <w:kern w:val="2"/>
      <w14:ligatures w14:val="standardContextual"/>
    </w:rPr>
  </w:style>
  <w:style w:type="paragraph" w:customStyle="1" w:styleId="A998F8B214A64576A587F7977605FDD3">
    <w:name w:val="A998F8B214A64576A587F7977605FDD3"/>
    <w:rsid w:val="00053EEC"/>
    <w:rPr>
      <w:kern w:val="2"/>
      <w14:ligatures w14:val="standardContextual"/>
    </w:rPr>
  </w:style>
  <w:style w:type="paragraph" w:customStyle="1" w:styleId="E5B0F0B412E64CF6A07861D5941F6E4A">
    <w:name w:val="E5B0F0B412E64CF6A07861D5941F6E4A"/>
    <w:rsid w:val="00053EEC"/>
    <w:rPr>
      <w:kern w:val="2"/>
      <w14:ligatures w14:val="standardContextual"/>
    </w:rPr>
  </w:style>
  <w:style w:type="paragraph" w:customStyle="1" w:styleId="F3DFD23586CD4AD1B68EFFFD1752AD69">
    <w:name w:val="F3DFD23586CD4AD1B68EFFFD1752AD69"/>
    <w:rsid w:val="00053EEC"/>
    <w:rPr>
      <w:kern w:val="2"/>
      <w14:ligatures w14:val="standardContextual"/>
    </w:rPr>
  </w:style>
  <w:style w:type="paragraph" w:customStyle="1" w:styleId="12901AB10D1649E6A4FB8E8E339EBFBB">
    <w:name w:val="12901AB10D1649E6A4FB8E8E339EBFBB"/>
    <w:rsid w:val="00053EEC"/>
    <w:rPr>
      <w:kern w:val="2"/>
      <w14:ligatures w14:val="standardContextual"/>
    </w:rPr>
  </w:style>
  <w:style w:type="paragraph" w:customStyle="1" w:styleId="8E95F117DABD47CF9322FFCC1C541548">
    <w:name w:val="8E95F117DABD47CF9322FFCC1C541548"/>
    <w:rsid w:val="00053EEC"/>
    <w:rPr>
      <w:kern w:val="2"/>
      <w14:ligatures w14:val="standardContextual"/>
    </w:rPr>
  </w:style>
  <w:style w:type="paragraph" w:customStyle="1" w:styleId="FA85A41FADE14584A67A58D2F9A7EBB3">
    <w:name w:val="FA85A41FADE14584A67A58D2F9A7EBB3"/>
    <w:rsid w:val="00053EEC"/>
    <w:rPr>
      <w:kern w:val="2"/>
      <w14:ligatures w14:val="standardContextual"/>
    </w:rPr>
  </w:style>
  <w:style w:type="paragraph" w:customStyle="1" w:styleId="72871834D29D42AAB523137178C04852">
    <w:name w:val="72871834D29D42AAB523137178C04852"/>
    <w:rsid w:val="00053EEC"/>
    <w:rPr>
      <w:kern w:val="2"/>
      <w14:ligatures w14:val="standardContextual"/>
    </w:rPr>
  </w:style>
  <w:style w:type="paragraph" w:customStyle="1" w:styleId="DAFB8600621E405BA23C629ABE98DA06">
    <w:name w:val="DAFB8600621E405BA23C629ABE98DA06"/>
    <w:rsid w:val="00053EEC"/>
    <w:rPr>
      <w:kern w:val="2"/>
      <w14:ligatures w14:val="standardContextual"/>
    </w:rPr>
  </w:style>
  <w:style w:type="paragraph" w:customStyle="1" w:styleId="2547484093254334A7A36D80680CADB5">
    <w:name w:val="2547484093254334A7A36D80680CADB5"/>
    <w:rsid w:val="00053EEC"/>
    <w:rPr>
      <w:kern w:val="2"/>
      <w14:ligatures w14:val="standardContextual"/>
    </w:rPr>
  </w:style>
  <w:style w:type="paragraph" w:customStyle="1" w:styleId="E1BB7E925AEE4089AB09D41DE23A1ED9">
    <w:name w:val="E1BB7E925AEE4089AB09D41DE23A1ED9"/>
    <w:rsid w:val="00053EEC"/>
    <w:rPr>
      <w:kern w:val="2"/>
      <w14:ligatures w14:val="standardContextual"/>
    </w:rPr>
  </w:style>
  <w:style w:type="paragraph" w:customStyle="1" w:styleId="A3DA8DE3DCDF465EAC8558D047FCDC84">
    <w:name w:val="A3DA8DE3DCDF465EAC8558D047FCDC84"/>
    <w:rsid w:val="00053EEC"/>
    <w:rPr>
      <w:kern w:val="2"/>
      <w14:ligatures w14:val="standardContextual"/>
    </w:rPr>
  </w:style>
  <w:style w:type="paragraph" w:customStyle="1" w:styleId="D9922E14BBD946808AFB25A9EB9CA5A3">
    <w:name w:val="D9922E14BBD946808AFB25A9EB9CA5A3"/>
    <w:rsid w:val="00053EEC"/>
    <w:rPr>
      <w:kern w:val="2"/>
      <w14:ligatures w14:val="standardContextual"/>
    </w:rPr>
  </w:style>
  <w:style w:type="paragraph" w:customStyle="1" w:styleId="857697C18EEE4AC7BFC720A93951C7B1">
    <w:name w:val="857697C18EEE4AC7BFC720A93951C7B1"/>
    <w:rsid w:val="00053EEC"/>
    <w:rPr>
      <w:kern w:val="2"/>
      <w14:ligatures w14:val="standardContextual"/>
    </w:rPr>
  </w:style>
  <w:style w:type="paragraph" w:customStyle="1" w:styleId="456DA8655B6945FD8A89DD4A0A31C6A2">
    <w:name w:val="456DA8655B6945FD8A89DD4A0A31C6A2"/>
    <w:rsid w:val="00053EEC"/>
    <w:rPr>
      <w:kern w:val="2"/>
      <w14:ligatures w14:val="standardContextual"/>
    </w:rPr>
  </w:style>
  <w:style w:type="paragraph" w:customStyle="1" w:styleId="B364DA553F6F42579F36B82EDDF25F76">
    <w:name w:val="B364DA553F6F42579F36B82EDDF25F76"/>
    <w:rsid w:val="00053EEC"/>
    <w:rPr>
      <w:kern w:val="2"/>
      <w14:ligatures w14:val="standardContextual"/>
    </w:rPr>
  </w:style>
  <w:style w:type="paragraph" w:customStyle="1" w:styleId="099EE8EC60A547268506D7388D32F35F">
    <w:name w:val="099EE8EC60A547268506D7388D32F35F"/>
    <w:rsid w:val="00053EEC"/>
    <w:rPr>
      <w:kern w:val="2"/>
      <w14:ligatures w14:val="standardContextual"/>
    </w:rPr>
  </w:style>
  <w:style w:type="paragraph" w:customStyle="1" w:styleId="600F49F1F6D346E3B95EE849C30AF2DA">
    <w:name w:val="600F49F1F6D346E3B95EE849C30AF2DA"/>
    <w:rsid w:val="00053EEC"/>
    <w:rPr>
      <w:kern w:val="2"/>
      <w14:ligatures w14:val="standardContextual"/>
    </w:rPr>
  </w:style>
  <w:style w:type="paragraph" w:customStyle="1" w:styleId="797D264BBE164DD4856062908A08C88A">
    <w:name w:val="797D264BBE164DD4856062908A08C88A"/>
    <w:rsid w:val="00F62118"/>
    <w:rPr>
      <w:kern w:val="2"/>
      <w14:ligatures w14:val="standardContextual"/>
    </w:rPr>
  </w:style>
  <w:style w:type="paragraph" w:customStyle="1" w:styleId="02882C7111FB4000A81A9CD344AC9437">
    <w:name w:val="02882C7111FB4000A81A9CD344AC9437"/>
    <w:rsid w:val="00F62118"/>
    <w:rPr>
      <w:kern w:val="2"/>
      <w14:ligatures w14:val="standardContextual"/>
    </w:rPr>
  </w:style>
  <w:style w:type="paragraph" w:customStyle="1" w:styleId="B911FEC5E00D4C89A5BE37FA402194FD">
    <w:name w:val="B911FEC5E00D4C89A5BE37FA402194FD"/>
    <w:rsid w:val="00F62118"/>
    <w:rPr>
      <w:kern w:val="2"/>
      <w14:ligatures w14:val="standardContextual"/>
    </w:rPr>
  </w:style>
  <w:style w:type="paragraph" w:customStyle="1" w:styleId="2AB51F3081704F8C820FFACDF9EB82B1">
    <w:name w:val="2AB51F3081704F8C820FFACDF9EB82B1"/>
    <w:rsid w:val="00F62118"/>
    <w:rPr>
      <w:kern w:val="2"/>
      <w14:ligatures w14:val="standardContextual"/>
    </w:rPr>
  </w:style>
  <w:style w:type="paragraph" w:customStyle="1" w:styleId="A814D691F920471DB8713752AFDB26BE">
    <w:name w:val="A814D691F920471DB8713752AFDB26BE"/>
    <w:rsid w:val="00F62118"/>
    <w:rPr>
      <w:kern w:val="2"/>
      <w14:ligatures w14:val="standardContextual"/>
    </w:rPr>
  </w:style>
  <w:style w:type="paragraph" w:customStyle="1" w:styleId="9DB0648DC81544DA8FFC990A878989BA">
    <w:name w:val="9DB0648DC81544DA8FFC990A878989BA"/>
    <w:rsid w:val="00F62118"/>
    <w:rPr>
      <w:kern w:val="2"/>
      <w14:ligatures w14:val="standardContextual"/>
    </w:rPr>
  </w:style>
  <w:style w:type="paragraph" w:customStyle="1" w:styleId="81C7404417474DF393EB433720C21101">
    <w:name w:val="81C7404417474DF393EB433720C21101"/>
    <w:rsid w:val="00F62118"/>
    <w:rPr>
      <w:kern w:val="2"/>
      <w14:ligatures w14:val="standardContextual"/>
    </w:rPr>
  </w:style>
  <w:style w:type="paragraph" w:customStyle="1" w:styleId="5561807554C84FDCBE8817431AEE3319">
    <w:name w:val="5561807554C84FDCBE8817431AEE3319"/>
    <w:rsid w:val="00F62118"/>
    <w:rPr>
      <w:kern w:val="2"/>
      <w14:ligatures w14:val="standardContextual"/>
    </w:rPr>
  </w:style>
  <w:style w:type="paragraph" w:customStyle="1" w:styleId="A42B4DB115114491AFB2634B038F55E3">
    <w:name w:val="A42B4DB115114491AFB2634B038F55E3"/>
    <w:rsid w:val="00F62118"/>
    <w:rPr>
      <w:kern w:val="2"/>
      <w14:ligatures w14:val="standardContextual"/>
    </w:rPr>
  </w:style>
  <w:style w:type="paragraph" w:customStyle="1" w:styleId="EF05189B9BC54E2A8C6482E4FD562C3A">
    <w:name w:val="EF05189B9BC54E2A8C6482E4FD562C3A"/>
    <w:rsid w:val="00F62118"/>
    <w:rPr>
      <w:kern w:val="2"/>
      <w14:ligatures w14:val="standardContextual"/>
    </w:rPr>
  </w:style>
  <w:style w:type="paragraph" w:customStyle="1" w:styleId="6875446AD75444AF8C6551B4D2755AE6">
    <w:name w:val="6875446AD75444AF8C6551B4D2755AE6"/>
    <w:rsid w:val="00F62118"/>
    <w:rPr>
      <w:kern w:val="2"/>
      <w14:ligatures w14:val="standardContextual"/>
    </w:rPr>
  </w:style>
  <w:style w:type="paragraph" w:customStyle="1" w:styleId="377F69F9717645558D0379C82148BB9B">
    <w:name w:val="377F69F9717645558D0379C82148BB9B"/>
    <w:rsid w:val="00F62118"/>
    <w:rPr>
      <w:kern w:val="2"/>
      <w14:ligatures w14:val="standardContextual"/>
    </w:rPr>
  </w:style>
  <w:style w:type="paragraph" w:customStyle="1" w:styleId="82B267D80D40406C866304532A51EFA6">
    <w:name w:val="82B267D80D40406C866304532A51EFA6"/>
    <w:rsid w:val="00F62118"/>
    <w:rPr>
      <w:kern w:val="2"/>
      <w14:ligatures w14:val="standardContextual"/>
    </w:rPr>
  </w:style>
  <w:style w:type="paragraph" w:customStyle="1" w:styleId="3255F176E7564DE987BE18DEC0263F2F">
    <w:name w:val="3255F176E7564DE987BE18DEC0263F2F"/>
    <w:rsid w:val="00F62118"/>
    <w:rPr>
      <w:kern w:val="2"/>
      <w14:ligatures w14:val="standardContextual"/>
    </w:rPr>
  </w:style>
  <w:style w:type="paragraph" w:customStyle="1" w:styleId="D20B2A95B7BC4BA88513CE647BFB97B7">
    <w:name w:val="D20B2A95B7BC4BA88513CE647BFB97B7"/>
    <w:rsid w:val="002B628E"/>
  </w:style>
  <w:style w:type="paragraph" w:customStyle="1" w:styleId="C11E5AD90D1D4A379F17187182F663F3">
    <w:name w:val="C11E5AD90D1D4A379F17187182F663F3"/>
    <w:rsid w:val="00F62118"/>
    <w:rPr>
      <w:kern w:val="2"/>
      <w14:ligatures w14:val="standardContextual"/>
    </w:rPr>
  </w:style>
  <w:style w:type="paragraph" w:customStyle="1" w:styleId="E320650357B84C9190450983EE2B5DF5">
    <w:name w:val="E320650357B84C9190450983EE2B5DF5"/>
    <w:rsid w:val="000D0313"/>
  </w:style>
  <w:style w:type="paragraph" w:customStyle="1" w:styleId="9057828FA6CD49EE8BE4034C48F37F46">
    <w:name w:val="9057828FA6CD49EE8BE4034C48F37F46"/>
    <w:rsid w:val="000D0313"/>
  </w:style>
  <w:style w:type="paragraph" w:customStyle="1" w:styleId="E57F332F5CA84247A3E73E83E0FDBEE6">
    <w:name w:val="E57F332F5CA84247A3E73E83E0FDBEE6"/>
    <w:rsid w:val="00F62118"/>
    <w:rPr>
      <w:kern w:val="2"/>
      <w14:ligatures w14:val="standardContextual"/>
    </w:rPr>
  </w:style>
  <w:style w:type="paragraph" w:customStyle="1" w:styleId="31C731CDDB684D00ABDC49ABD37727A9">
    <w:name w:val="31C731CDDB684D00ABDC49ABD37727A9"/>
    <w:rsid w:val="002B628E"/>
  </w:style>
  <w:style w:type="paragraph" w:customStyle="1" w:styleId="81A4B43A8D224256A31E868FF01EB105">
    <w:name w:val="81A4B43A8D224256A31E868FF01EB105"/>
    <w:rsid w:val="00F62118"/>
    <w:rPr>
      <w:kern w:val="2"/>
      <w14:ligatures w14:val="standardContextual"/>
    </w:rPr>
  </w:style>
  <w:style w:type="paragraph" w:customStyle="1" w:styleId="75B3ADF4BCE442BFA5FCE9F0D9B321F9">
    <w:name w:val="75B3ADF4BCE442BFA5FCE9F0D9B321F9"/>
    <w:rsid w:val="00F62118"/>
    <w:rPr>
      <w:kern w:val="2"/>
      <w14:ligatures w14:val="standardContextual"/>
    </w:rPr>
  </w:style>
  <w:style w:type="paragraph" w:customStyle="1" w:styleId="68969BC43F26401EB4C52522C5DF6C41">
    <w:name w:val="68969BC43F26401EB4C52522C5DF6C41"/>
    <w:rsid w:val="00F62118"/>
    <w:rPr>
      <w:kern w:val="2"/>
      <w14:ligatures w14:val="standardContextual"/>
    </w:rPr>
  </w:style>
  <w:style w:type="paragraph" w:customStyle="1" w:styleId="F68E4CBEA3DA4FB19F32798D697CEB28">
    <w:name w:val="F68E4CBEA3DA4FB19F32798D697CEB28"/>
    <w:rsid w:val="0054120F"/>
  </w:style>
  <w:style w:type="paragraph" w:customStyle="1" w:styleId="793F6734190746B4B5E085F2184A5AE3">
    <w:name w:val="793F6734190746B4B5E085F2184A5AE3"/>
    <w:rsid w:val="0054120F"/>
  </w:style>
  <w:style w:type="paragraph" w:customStyle="1" w:styleId="1E2D32F30955456A9C670D0AD21888DC">
    <w:name w:val="1E2D32F30955456A9C670D0AD21888DC"/>
    <w:rsid w:val="00F62118"/>
    <w:rPr>
      <w:kern w:val="2"/>
      <w14:ligatures w14:val="standardContextual"/>
    </w:rPr>
  </w:style>
  <w:style w:type="paragraph" w:customStyle="1" w:styleId="1DD7498E3D07427BB652F86BE7859C58">
    <w:name w:val="1DD7498E3D07427BB652F86BE7859C58"/>
    <w:rsid w:val="00F62118"/>
    <w:rPr>
      <w:kern w:val="2"/>
      <w14:ligatures w14:val="standardContextual"/>
    </w:rPr>
  </w:style>
  <w:style w:type="paragraph" w:customStyle="1" w:styleId="08EE251DFA5C46FD836B9BBEC0BCB4F2">
    <w:name w:val="08EE251DFA5C46FD836B9BBEC0BCB4F2"/>
    <w:rsid w:val="00F62118"/>
    <w:rPr>
      <w:kern w:val="2"/>
      <w14:ligatures w14:val="standardContextual"/>
    </w:rPr>
  </w:style>
  <w:style w:type="paragraph" w:customStyle="1" w:styleId="6DAF2A6E5C254A31B8A2DC5DDD4EF400">
    <w:name w:val="6DAF2A6E5C254A31B8A2DC5DDD4EF400"/>
    <w:rsid w:val="00F62118"/>
    <w:rPr>
      <w:kern w:val="2"/>
      <w14:ligatures w14:val="standardContextual"/>
    </w:rPr>
  </w:style>
  <w:style w:type="paragraph" w:customStyle="1" w:styleId="2CC3520EA58B4C7DAF7D693E234AA394">
    <w:name w:val="2CC3520EA58B4C7DAF7D693E234AA394"/>
    <w:rsid w:val="00F62118"/>
    <w:rPr>
      <w:kern w:val="2"/>
      <w14:ligatures w14:val="standardContextual"/>
    </w:rPr>
  </w:style>
  <w:style w:type="paragraph" w:customStyle="1" w:styleId="57E163BB431B4190A81E4B7B61671D6F">
    <w:name w:val="57E163BB431B4190A81E4B7B61671D6F"/>
    <w:rsid w:val="00F62118"/>
    <w:rPr>
      <w:kern w:val="2"/>
      <w14:ligatures w14:val="standardContextual"/>
    </w:rPr>
  </w:style>
  <w:style w:type="paragraph" w:customStyle="1" w:styleId="86DB8BE4B6274A4E99FCC9B4233C647F">
    <w:name w:val="86DB8BE4B6274A4E99FCC9B4233C647F"/>
    <w:rsid w:val="00F62118"/>
    <w:rPr>
      <w:kern w:val="2"/>
      <w14:ligatures w14:val="standardContextual"/>
    </w:rPr>
  </w:style>
  <w:style w:type="paragraph" w:customStyle="1" w:styleId="93BA8B942578493B98898F8FC9D97469">
    <w:name w:val="93BA8B942578493B98898F8FC9D97469"/>
    <w:rsid w:val="00F62118"/>
    <w:rPr>
      <w:kern w:val="2"/>
      <w14:ligatures w14:val="standardContextual"/>
    </w:rPr>
  </w:style>
  <w:style w:type="paragraph" w:customStyle="1" w:styleId="6BE71C393C9C40C48C888432D3F8B00F">
    <w:name w:val="6BE71C393C9C40C48C888432D3F8B00F"/>
    <w:rsid w:val="00F62118"/>
    <w:rPr>
      <w:kern w:val="2"/>
      <w14:ligatures w14:val="standardContextual"/>
    </w:rPr>
  </w:style>
  <w:style w:type="paragraph" w:customStyle="1" w:styleId="C04E9FF1C8C54FFA8FC0073985A33C4F">
    <w:name w:val="C04E9FF1C8C54FFA8FC0073985A33C4F"/>
    <w:rsid w:val="00F62118"/>
    <w:rPr>
      <w:kern w:val="2"/>
      <w14:ligatures w14:val="standardContextual"/>
    </w:rPr>
  </w:style>
  <w:style w:type="paragraph" w:customStyle="1" w:styleId="1C10C402BB664EBF9C33F07D76F50FD7">
    <w:name w:val="1C10C402BB664EBF9C33F07D76F50FD7"/>
    <w:rsid w:val="00F62118"/>
    <w:rPr>
      <w:kern w:val="2"/>
      <w14:ligatures w14:val="standardContextual"/>
    </w:rPr>
  </w:style>
  <w:style w:type="paragraph" w:customStyle="1" w:styleId="33A7B4F49DA34908B9DA323A499DCE20">
    <w:name w:val="33A7B4F49DA34908B9DA323A499DCE20"/>
    <w:rsid w:val="00F62118"/>
    <w:rPr>
      <w:kern w:val="2"/>
      <w14:ligatures w14:val="standardContextual"/>
    </w:rPr>
  </w:style>
  <w:style w:type="paragraph" w:customStyle="1" w:styleId="C357A288550D4EFB8B0578295D746FCA">
    <w:name w:val="C357A288550D4EFB8B0578295D746FCA"/>
    <w:rsid w:val="00F62118"/>
    <w:rPr>
      <w:kern w:val="2"/>
      <w14:ligatures w14:val="standardContextual"/>
    </w:rPr>
  </w:style>
  <w:style w:type="paragraph" w:customStyle="1" w:styleId="58096CA38BF949FC96C49E1DC1B8D63A">
    <w:name w:val="58096CA38BF949FC96C49E1DC1B8D63A"/>
    <w:rsid w:val="00F62118"/>
    <w:rPr>
      <w:kern w:val="2"/>
      <w14:ligatures w14:val="standardContextual"/>
    </w:rPr>
  </w:style>
  <w:style w:type="paragraph" w:customStyle="1" w:styleId="52B95294CF7B4B5F9333E1B3E03BCFB9">
    <w:name w:val="52B95294CF7B4B5F9333E1B3E03BCFB9"/>
    <w:rsid w:val="00F62118"/>
    <w:rPr>
      <w:kern w:val="2"/>
      <w14:ligatures w14:val="standardContextual"/>
    </w:rPr>
  </w:style>
  <w:style w:type="paragraph" w:customStyle="1" w:styleId="649C7ECA8B86455E85B381362B1B1317">
    <w:name w:val="649C7ECA8B86455E85B381362B1B1317"/>
    <w:rsid w:val="00F62118"/>
    <w:rPr>
      <w:kern w:val="2"/>
      <w14:ligatures w14:val="standardContextual"/>
    </w:rPr>
  </w:style>
  <w:style w:type="paragraph" w:customStyle="1" w:styleId="BFEEDD04138E46A5A89B80850D4E6A6A">
    <w:name w:val="BFEEDD04138E46A5A89B80850D4E6A6A"/>
    <w:rsid w:val="00F62118"/>
    <w:rPr>
      <w:kern w:val="2"/>
      <w14:ligatures w14:val="standardContextual"/>
    </w:rPr>
  </w:style>
  <w:style w:type="paragraph" w:customStyle="1" w:styleId="94AD082291E64D199488E8110665F81D">
    <w:name w:val="94AD082291E64D199488E8110665F81D"/>
    <w:rsid w:val="00F62118"/>
    <w:rPr>
      <w:kern w:val="2"/>
      <w14:ligatures w14:val="standardContextual"/>
    </w:rPr>
  </w:style>
  <w:style w:type="paragraph" w:customStyle="1" w:styleId="8443DCA763134628835A3522C9B8841B">
    <w:name w:val="8443DCA763134628835A3522C9B8841B"/>
    <w:rsid w:val="00F62118"/>
    <w:rPr>
      <w:kern w:val="2"/>
      <w14:ligatures w14:val="standardContextual"/>
    </w:rPr>
  </w:style>
  <w:style w:type="paragraph" w:customStyle="1" w:styleId="CF329EFB05644818A4A4C98E1CA20F1E">
    <w:name w:val="CF329EFB05644818A4A4C98E1CA20F1E"/>
    <w:rsid w:val="00F62118"/>
    <w:rPr>
      <w:kern w:val="2"/>
      <w14:ligatures w14:val="standardContextual"/>
    </w:rPr>
  </w:style>
  <w:style w:type="paragraph" w:customStyle="1" w:styleId="F9B415717B09499589AA2A36D67FFD39">
    <w:name w:val="F9B415717B09499589AA2A36D67FFD39"/>
    <w:rsid w:val="00F62118"/>
    <w:rPr>
      <w:kern w:val="2"/>
      <w14:ligatures w14:val="standardContextual"/>
    </w:rPr>
  </w:style>
  <w:style w:type="paragraph" w:customStyle="1" w:styleId="316005D2A06D452EB9E1A3D94110FB16">
    <w:name w:val="316005D2A06D452EB9E1A3D94110FB16"/>
    <w:rsid w:val="006A7DB7"/>
  </w:style>
  <w:style w:type="paragraph" w:customStyle="1" w:styleId="1E4A230BEF774EA4A8C838FFB6104FA3">
    <w:name w:val="1E4A230BEF774EA4A8C838FFB6104FA3"/>
    <w:rsid w:val="00F62118"/>
    <w:rPr>
      <w:kern w:val="2"/>
      <w14:ligatures w14:val="standardContextual"/>
    </w:rPr>
  </w:style>
  <w:style w:type="paragraph" w:customStyle="1" w:styleId="8BB7B64C10EA45359F008CF9AD3FC793">
    <w:name w:val="8BB7B64C10EA45359F008CF9AD3FC793"/>
    <w:rsid w:val="00F62118"/>
    <w:rPr>
      <w:kern w:val="2"/>
      <w14:ligatures w14:val="standardContextual"/>
    </w:rPr>
  </w:style>
  <w:style w:type="paragraph" w:customStyle="1" w:styleId="3F74F72E139848E0922DDCDC6F2E83E3">
    <w:name w:val="3F74F72E139848E0922DDCDC6F2E83E3"/>
    <w:rsid w:val="00F62118"/>
    <w:rPr>
      <w:kern w:val="2"/>
      <w14:ligatures w14:val="standardContextual"/>
    </w:rPr>
  </w:style>
  <w:style w:type="paragraph" w:customStyle="1" w:styleId="D8A6CA6AC2AE4C9FAC2499FF205864B2">
    <w:name w:val="D8A6CA6AC2AE4C9FAC2499FF205864B2"/>
    <w:rsid w:val="00F62118"/>
    <w:rPr>
      <w:kern w:val="2"/>
      <w14:ligatures w14:val="standardContextual"/>
    </w:rPr>
  </w:style>
  <w:style w:type="paragraph" w:customStyle="1" w:styleId="CD9CEAD0850641229A7A396288163D66">
    <w:name w:val="CD9CEAD0850641229A7A396288163D66"/>
    <w:rsid w:val="00053EEC"/>
    <w:rPr>
      <w:kern w:val="2"/>
      <w14:ligatures w14:val="standardContextual"/>
    </w:rPr>
  </w:style>
  <w:style w:type="paragraph" w:customStyle="1" w:styleId="BFAAC864CDED4FC2812D52AE3FDCA129">
    <w:name w:val="BFAAC864CDED4FC2812D52AE3FDCA129"/>
    <w:rsid w:val="00053EEC"/>
    <w:rPr>
      <w:kern w:val="2"/>
      <w14:ligatures w14:val="standardContextual"/>
    </w:rPr>
  </w:style>
  <w:style w:type="paragraph" w:customStyle="1" w:styleId="E9C0E7784CD549D0886397168DE41B43">
    <w:name w:val="E9C0E7784CD549D0886397168DE41B43"/>
    <w:rsid w:val="00053EEC"/>
    <w:rPr>
      <w:kern w:val="2"/>
      <w14:ligatures w14:val="standardContextual"/>
    </w:rPr>
  </w:style>
  <w:style w:type="paragraph" w:customStyle="1" w:styleId="8220BBB5E2884A00A590A73076D47F95">
    <w:name w:val="8220BBB5E2884A00A590A73076D47F95"/>
    <w:rsid w:val="00053EEC"/>
    <w:rPr>
      <w:kern w:val="2"/>
      <w14:ligatures w14:val="standardContextual"/>
    </w:rPr>
  </w:style>
  <w:style w:type="paragraph" w:customStyle="1" w:styleId="449920C3B81147028328F8BF3C5D7B47">
    <w:name w:val="449920C3B81147028328F8BF3C5D7B47"/>
    <w:rsid w:val="00053EEC"/>
    <w:rPr>
      <w:kern w:val="2"/>
      <w14:ligatures w14:val="standardContextual"/>
    </w:rPr>
  </w:style>
  <w:style w:type="paragraph" w:customStyle="1" w:styleId="7767CAB2F2A349C0AFF72A11A32E6AE3">
    <w:name w:val="7767CAB2F2A349C0AFF72A11A32E6AE3"/>
    <w:rsid w:val="00053EEC"/>
    <w:rPr>
      <w:kern w:val="2"/>
      <w14:ligatures w14:val="standardContextual"/>
    </w:rPr>
  </w:style>
  <w:style w:type="paragraph" w:customStyle="1" w:styleId="A07B480B4AA347A69720B20B8D827E19">
    <w:name w:val="A07B480B4AA347A69720B20B8D827E19"/>
    <w:rsid w:val="00053EEC"/>
    <w:rPr>
      <w:kern w:val="2"/>
      <w14:ligatures w14:val="standardContextual"/>
    </w:rPr>
  </w:style>
  <w:style w:type="paragraph" w:customStyle="1" w:styleId="675E88A76AB845DC9D395A64D8B159B0">
    <w:name w:val="675E88A76AB845DC9D395A64D8B159B0"/>
    <w:rsid w:val="00053EEC"/>
    <w:rPr>
      <w:kern w:val="2"/>
      <w14:ligatures w14:val="standardContextual"/>
    </w:rPr>
  </w:style>
  <w:style w:type="paragraph" w:customStyle="1" w:styleId="5C4098DC89ED447E8EA177FB8C661874">
    <w:name w:val="5C4098DC89ED447E8EA177FB8C661874"/>
    <w:rsid w:val="00053EEC"/>
    <w:rPr>
      <w:kern w:val="2"/>
      <w14:ligatures w14:val="standardContextual"/>
    </w:rPr>
  </w:style>
  <w:style w:type="paragraph" w:customStyle="1" w:styleId="01321B533C7146678C52FA6838658498">
    <w:name w:val="01321B533C7146678C52FA6838658498"/>
    <w:rsid w:val="00053EEC"/>
    <w:rPr>
      <w:kern w:val="2"/>
      <w14:ligatures w14:val="standardContextual"/>
    </w:rPr>
  </w:style>
  <w:style w:type="paragraph" w:customStyle="1" w:styleId="31DE3DAEC7C44CCD82D33EB7538FC443">
    <w:name w:val="31DE3DAEC7C44CCD82D33EB7538FC443"/>
    <w:rsid w:val="00053EEC"/>
    <w:rPr>
      <w:kern w:val="2"/>
      <w14:ligatures w14:val="standardContextual"/>
    </w:rPr>
  </w:style>
  <w:style w:type="paragraph" w:customStyle="1" w:styleId="A2175D9DD59643DD82D2FD9868D12DB3">
    <w:name w:val="A2175D9DD59643DD82D2FD9868D12DB3"/>
    <w:rsid w:val="00053EEC"/>
    <w:rPr>
      <w:kern w:val="2"/>
      <w14:ligatures w14:val="standardContextual"/>
    </w:rPr>
  </w:style>
  <w:style w:type="paragraph" w:customStyle="1" w:styleId="C7F175C54E6C4D7C8C8A4F0CFEBE150D">
    <w:name w:val="C7F175C54E6C4D7C8C8A4F0CFEBE150D"/>
    <w:rsid w:val="00053EEC"/>
    <w:rPr>
      <w:kern w:val="2"/>
      <w14:ligatures w14:val="standardContextual"/>
    </w:rPr>
  </w:style>
  <w:style w:type="paragraph" w:customStyle="1" w:styleId="CFFC4DD33086413D94F63CC4881EC1BC">
    <w:name w:val="CFFC4DD33086413D94F63CC4881EC1BC"/>
    <w:rsid w:val="00053EEC"/>
    <w:rPr>
      <w:kern w:val="2"/>
      <w14:ligatures w14:val="standardContextual"/>
    </w:rPr>
  </w:style>
  <w:style w:type="paragraph" w:customStyle="1" w:styleId="66DE0B28F78C43569F51CA1DC3E332C2">
    <w:name w:val="66DE0B28F78C43569F51CA1DC3E332C2"/>
    <w:rsid w:val="00053EEC"/>
    <w:rPr>
      <w:kern w:val="2"/>
      <w14:ligatures w14:val="standardContextual"/>
    </w:rPr>
  </w:style>
  <w:style w:type="paragraph" w:customStyle="1" w:styleId="2B8103AFFA1D4360B3B24D2355F31BA7">
    <w:name w:val="2B8103AFFA1D4360B3B24D2355F31BA7"/>
    <w:rsid w:val="00053EEC"/>
    <w:rPr>
      <w:kern w:val="2"/>
      <w14:ligatures w14:val="standardContextual"/>
    </w:rPr>
  </w:style>
  <w:style w:type="paragraph" w:customStyle="1" w:styleId="D0F786F44AFA4010874BB50AB0656A72">
    <w:name w:val="D0F786F44AFA4010874BB50AB0656A72"/>
    <w:rsid w:val="00053EEC"/>
    <w:rPr>
      <w:kern w:val="2"/>
      <w14:ligatures w14:val="standardContextual"/>
    </w:rPr>
  </w:style>
  <w:style w:type="paragraph" w:customStyle="1" w:styleId="44408D41990341E9AAD0437E2F3F352E">
    <w:name w:val="44408D41990341E9AAD0437E2F3F352E"/>
    <w:rsid w:val="00053EEC"/>
    <w:rPr>
      <w:kern w:val="2"/>
      <w14:ligatures w14:val="standardContextual"/>
    </w:rPr>
  </w:style>
  <w:style w:type="paragraph" w:customStyle="1" w:styleId="9B6A473698BF4347A8FD43491BB70A11">
    <w:name w:val="9B6A473698BF4347A8FD43491BB70A11"/>
    <w:rsid w:val="00053EEC"/>
    <w:rPr>
      <w:kern w:val="2"/>
      <w14:ligatures w14:val="standardContextual"/>
    </w:rPr>
  </w:style>
  <w:style w:type="paragraph" w:customStyle="1" w:styleId="99F72CFDA30246F994754FFD6FABC3A8">
    <w:name w:val="99F72CFDA30246F994754FFD6FABC3A8"/>
    <w:rsid w:val="00053EEC"/>
    <w:rPr>
      <w:kern w:val="2"/>
      <w14:ligatures w14:val="standardContextual"/>
    </w:rPr>
  </w:style>
  <w:style w:type="paragraph" w:customStyle="1" w:styleId="05F2D8BAE5974D9AAB8DBD033D44BBA8">
    <w:name w:val="05F2D8BAE5974D9AAB8DBD033D44BBA8"/>
    <w:rsid w:val="00053EEC"/>
    <w:rPr>
      <w:kern w:val="2"/>
      <w14:ligatures w14:val="standardContextual"/>
    </w:rPr>
  </w:style>
  <w:style w:type="paragraph" w:customStyle="1" w:styleId="08B0F1DE90484C8EA68C2A975D97DF54">
    <w:name w:val="08B0F1DE90484C8EA68C2A975D97DF54"/>
    <w:rsid w:val="00053EEC"/>
    <w:rPr>
      <w:kern w:val="2"/>
      <w14:ligatures w14:val="standardContextual"/>
    </w:rPr>
  </w:style>
  <w:style w:type="paragraph" w:customStyle="1" w:styleId="617D04ACAE2B4993B64EBC8D16A99598">
    <w:name w:val="617D04ACAE2B4993B64EBC8D16A99598"/>
    <w:rsid w:val="00053EEC"/>
    <w:rPr>
      <w:kern w:val="2"/>
      <w14:ligatures w14:val="standardContextual"/>
    </w:rPr>
  </w:style>
  <w:style w:type="paragraph" w:customStyle="1" w:styleId="DE872B0C64F943A3AE5025327106B592">
    <w:name w:val="DE872B0C64F943A3AE5025327106B592"/>
    <w:rsid w:val="00053EEC"/>
    <w:rPr>
      <w:kern w:val="2"/>
      <w14:ligatures w14:val="standardContextual"/>
    </w:rPr>
  </w:style>
  <w:style w:type="paragraph" w:customStyle="1" w:styleId="0B98AB6D780A489388CF144DD916ED59">
    <w:name w:val="0B98AB6D780A489388CF144DD916ED59"/>
    <w:rsid w:val="008F57E4"/>
  </w:style>
  <w:style w:type="paragraph" w:customStyle="1" w:styleId="E368E691C62B4A51AD3DE6BB76345116">
    <w:name w:val="E368E691C62B4A51AD3DE6BB76345116"/>
    <w:rsid w:val="008F57E4"/>
  </w:style>
  <w:style w:type="paragraph" w:customStyle="1" w:styleId="CB840873545D46E58B02082EF1FD8AEB">
    <w:name w:val="CB840873545D46E58B02082EF1FD8AEB"/>
    <w:rsid w:val="008F57E4"/>
  </w:style>
  <w:style w:type="paragraph" w:customStyle="1" w:styleId="7FA3E9D1B6734A8DBA3B85D8FA52A87E">
    <w:name w:val="7FA3E9D1B6734A8DBA3B85D8FA52A87E"/>
    <w:rsid w:val="008F57E4"/>
  </w:style>
  <w:style w:type="paragraph" w:customStyle="1" w:styleId="1006884FBC824601A839C3E5D434DD8F">
    <w:name w:val="1006884FBC824601A839C3E5D434DD8F"/>
    <w:rsid w:val="008F57E4"/>
  </w:style>
  <w:style w:type="paragraph" w:customStyle="1" w:styleId="4CADBEBBDE334E47A9CF50352A38234D">
    <w:name w:val="4CADBEBBDE334E47A9CF50352A38234D"/>
    <w:rsid w:val="008F57E4"/>
  </w:style>
  <w:style w:type="paragraph" w:customStyle="1" w:styleId="1AC49C20D89344139CED8D60767B3E05">
    <w:name w:val="1AC49C20D89344139CED8D60767B3E05"/>
    <w:rsid w:val="008F57E4"/>
  </w:style>
  <w:style w:type="paragraph" w:customStyle="1" w:styleId="323A02D84ED842BB873F48B849AB1C9C">
    <w:name w:val="323A02D84ED842BB873F48B849AB1C9C"/>
    <w:rsid w:val="008F57E4"/>
  </w:style>
  <w:style w:type="paragraph" w:customStyle="1" w:styleId="BEA8402FD8D042328503500955436A8D">
    <w:name w:val="BEA8402FD8D042328503500955436A8D"/>
    <w:rsid w:val="008F57E4"/>
  </w:style>
  <w:style w:type="paragraph" w:customStyle="1" w:styleId="AEAD009F9EA94A42A5681029ECF9EC43">
    <w:name w:val="AEAD009F9EA94A42A5681029ECF9EC43"/>
    <w:rsid w:val="008F57E4"/>
  </w:style>
  <w:style w:type="paragraph" w:customStyle="1" w:styleId="276ED8D33B854519838B3544DB9C77B2">
    <w:name w:val="276ED8D33B854519838B3544DB9C77B2"/>
    <w:rsid w:val="008F57E4"/>
  </w:style>
  <w:style w:type="paragraph" w:customStyle="1" w:styleId="8395F098228D4226A5126C2F1B8F1E43">
    <w:name w:val="8395F098228D4226A5126C2F1B8F1E43"/>
    <w:rsid w:val="008F57E4"/>
  </w:style>
  <w:style w:type="paragraph" w:customStyle="1" w:styleId="6DDB8C2755E94388AD9637A82887177B">
    <w:name w:val="6DDB8C2755E94388AD9637A82887177B"/>
    <w:rsid w:val="008F57E4"/>
  </w:style>
  <w:style w:type="paragraph" w:customStyle="1" w:styleId="85A14264098C41999C351AC9B5B20EC6">
    <w:name w:val="85A14264098C41999C351AC9B5B20EC6"/>
    <w:rsid w:val="008F57E4"/>
  </w:style>
  <w:style w:type="paragraph" w:customStyle="1" w:styleId="FC7A086438E64C1FBD10F70E0193245C">
    <w:name w:val="FC7A086438E64C1FBD10F70E0193245C"/>
    <w:rsid w:val="008F57E4"/>
  </w:style>
  <w:style w:type="paragraph" w:customStyle="1" w:styleId="264D348C43B04033B46BD404EF364FD1">
    <w:name w:val="264D348C43B04033B46BD404EF364FD1"/>
    <w:rsid w:val="008F57E4"/>
  </w:style>
  <w:style w:type="paragraph" w:customStyle="1" w:styleId="B735C6C0194C404EB7377AF54E88884C">
    <w:name w:val="B735C6C0194C404EB7377AF54E88884C"/>
    <w:rsid w:val="008F57E4"/>
  </w:style>
  <w:style w:type="paragraph" w:customStyle="1" w:styleId="5F256DB8EB12409AB9D30C860B07DC61">
    <w:name w:val="5F256DB8EB12409AB9D30C860B07DC61"/>
    <w:rsid w:val="008F57E4"/>
  </w:style>
  <w:style w:type="paragraph" w:customStyle="1" w:styleId="4D333C7D8BE44820A8B91E99CEA044F2">
    <w:name w:val="4D333C7D8BE44820A8B91E99CEA044F2"/>
    <w:rsid w:val="008F57E4"/>
  </w:style>
  <w:style w:type="paragraph" w:customStyle="1" w:styleId="19F9B5A741FD41BC9CBABA39836C67D3">
    <w:name w:val="19F9B5A741FD41BC9CBABA39836C67D3"/>
    <w:rsid w:val="008F57E4"/>
  </w:style>
  <w:style w:type="paragraph" w:customStyle="1" w:styleId="0CBECD301D934060AAFA03552BDD40CA">
    <w:name w:val="0CBECD301D934060AAFA03552BDD40CA"/>
    <w:rsid w:val="008F57E4"/>
  </w:style>
  <w:style w:type="paragraph" w:customStyle="1" w:styleId="D31B9DEAB12B4C69A75C6ED94B464FD5">
    <w:name w:val="D31B9DEAB12B4C69A75C6ED94B464FD5"/>
    <w:rsid w:val="008F57E4"/>
  </w:style>
  <w:style w:type="paragraph" w:customStyle="1" w:styleId="A959B499F1E64E33B85297E215D50CE8">
    <w:name w:val="A959B499F1E64E33B85297E215D50CE8"/>
    <w:rsid w:val="008F57E4"/>
  </w:style>
  <w:style w:type="paragraph" w:customStyle="1" w:styleId="F6150AB8F5EB432BA00F62D5A6DCF9BE">
    <w:name w:val="F6150AB8F5EB432BA00F62D5A6DCF9BE"/>
    <w:rsid w:val="008F57E4"/>
  </w:style>
  <w:style w:type="paragraph" w:customStyle="1" w:styleId="E32DF940E8A44D189AC625A0E29C9A27">
    <w:name w:val="E32DF940E8A44D189AC625A0E29C9A27"/>
    <w:rsid w:val="008F57E4"/>
  </w:style>
  <w:style w:type="paragraph" w:customStyle="1" w:styleId="037A62043CD9456DBC00CEA06A95735F">
    <w:name w:val="037A62043CD9456DBC00CEA06A95735F"/>
    <w:rsid w:val="008F57E4"/>
  </w:style>
  <w:style w:type="paragraph" w:customStyle="1" w:styleId="8598CFB888BF4D818F377F93C62FDCFF">
    <w:name w:val="8598CFB888BF4D818F377F93C62FDCFF"/>
    <w:rsid w:val="008F57E4"/>
  </w:style>
  <w:style w:type="paragraph" w:customStyle="1" w:styleId="96AB9E691703479693C52C8F8B5F1C9C">
    <w:name w:val="96AB9E691703479693C52C8F8B5F1C9C"/>
    <w:rsid w:val="008F57E4"/>
  </w:style>
  <w:style w:type="paragraph" w:customStyle="1" w:styleId="DA45F95435754C82B24B23503C21CAA0">
    <w:name w:val="DA45F95435754C82B24B23503C21CAA0"/>
    <w:rsid w:val="008F57E4"/>
  </w:style>
  <w:style w:type="paragraph" w:customStyle="1" w:styleId="28AFBECAD4FF49A2906884B8C894A5D8">
    <w:name w:val="28AFBECAD4FF49A2906884B8C894A5D8"/>
    <w:rsid w:val="008F57E4"/>
  </w:style>
  <w:style w:type="paragraph" w:customStyle="1" w:styleId="FF8161DF241B40149E4AAF3E562612CD">
    <w:name w:val="FF8161DF241B40149E4AAF3E562612CD"/>
    <w:rsid w:val="008F57E4"/>
  </w:style>
  <w:style w:type="paragraph" w:customStyle="1" w:styleId="1B75601F0EFD473C826E4653CB2995F5">
    <w:name w:val="1B75601F0EFD473C826E4653CB2995F5"/>
    <w:rsid w:val="008F57E4"/>
  </w:style>
  <w:style w:type="paragraph" w:customStyle="1" w:styleId="6A6420D779964CF2919230309B7ADC49">
    <w:name w:val="6A6420D779964CF2919230309B7ADC49"/>
    <w:rsid w:val="008F57E4"/>
  </w:style>
  <w:style w:type="paragraph" w:customStyle="1" w:styleId="3EDFB25EF5454E54AA423DA39EF80035">
    <w:name w:val="3EDFB25EF5454E54AA423DA39EF80035"/>
    <w:rsid w:val="008F57E4"/>
  </w:style>
  <w:style w:type="paragraph" w:customStyle="1" w:styleId="FB6C921D34D24471A3CCE3EF392649EE">
    <w:name w:val="FB6C921D34D24471A3CCE3EF392649EE"/>
    <w:rsid w:val="008F57E4"/>
  </w:style>
  <w:style w:type="paragraph" w:customStyle="1" w:styleId="5421BA828492462DB2D7CC85B34C7505">
    <w:name w:val="5421BA828492462DB2D7CC85B34C7505"/>
    <w:rsid w:val="008F57E4"/>
  </w:style>
  <w:style w:type="paragraph" w:customStyle="1" w:styleId="60DDD84CA1844D3AA9B390B44C609565">
    <w:name w:val="60DDD84CA1844D3AA9B390B44C609565"/>
    <w:rsid w:val="008F57E4"/>
  </w:style>
  <w:style w:type="paragraph" w:customStyle="1" w:styleId="159F93DE6B1447359CE466A5674756C9">
    <w:name w:val="159F93DE6B1447359CE466A5674756C9"/>
    <w:rsid w:val="008F57E4"/>
  </w:style>
  <w:style w:type="paragraph" w:customStyle="1" w:styleId="444B939893B14B35A2AE7CA78668FCE8">
    <w:name w:val="444B939893B14B35A2AE7CA78668FCE8"/>
    <w:rsid w:val="008F57E4"/>
  </w:style>
  <w:style w:type="paragraph" w:customStyle="1" w:styleId="3CC3A59A2A3B4B3DADC96B8F363585F0">
    <w:name w:val="3CC3A59A2A3B4B3DADC96B8F363585F0"/>
    <w:rsid w:val="008F57E4"/>
  </w:style>
  <w:style w:type="paragraph" w:customStyle="1" w:styleId="33953E1C1460499BA6753615BC7F8D6E">
    <w:name w:val="33953E1C1460499BA6753615BC7F8D6E"/>
    <w:rsid w:val="008F57E4"/>
  </w:style>
  <w:style w:type="paragraph" w:customStyle="1" w:styleId="BEBE646FD26D4EF1925E2917FEFF1AA0">
    <w:name w:val="BEBE646FD26D4EF1925E2917FEFF1AA0"/>
    <w:rsid w:val="008F57E4"/>
  </w:style>
  <w:style w:type="paragraph" w:customStyle="1" w:styleId="6755745EFD044475B5832709F2EA795D">
    <w:name w:val="6755745EFD044475B5832709F2EA795D"/>
    <w:rsid w:val="008F57E4"/>
  </w:style>
  <w:style w:type="paragraph" w:customStyle="1" w:styleId="A31014B3DB584A42A4D0C205722317E8">
    <w:name w:val="A31014B3DB584A42A4D0C205722317E8"/>
    <w:rsid w:val="006A7DB7"/>
  </w:style>
  <w:style w:type="paragraph" w:customStyle="1" w:styleId="B975389D7BFB4592A9043A74624ECBF6">
    <w:name w:val="B975389D7BFB4592A9043A74624ECBF6"/>
    <w:rsid w:val="006A7DB7"/>
  </w:style>
  <w:style w:type="paragraph" w:customStyle="1" w:styleId="B7A2D51349E04A718169BA43BEFAFC92">
    <w:name w:val="B7A2D51349E04A718169BA43BEFAFC92"/>
    <w:rsid w:val="00B3213C"/>
  </w:style>
  <w:style w:type="paragraph" w:customStyle="1" w:styleId="A4E8E952B6BF41DB9C2A9C328E34657B">
    <w:name w:val="A4E8E952B6BF41DB9C2A9C328E34657B"/>
    <w:rsid w:val="007F2EF8"/>
  </w:style>
  <w:style w:type="paragraph" w:customStyle="1" w:styleId="0D2660B865B14DD1A544BC3A4A1E0F3C">
    <w:name w:val="0D2660B865B14DD1A544BC3A4A1E0F3C"/>
    <w:rsid w:val="007F2EF8"/>
  </w:style>
  <w:style w:type="paragraph" w:customStyle="1" w:styleId="E56089F00779467FA0002C07D195BB00">
    <w:name w:val="E56089F00779467FA0002C07D195BB00"/>
    <w:rsid w:val="007F2EF8"/>
  </w:style>
  <w:style w:type="paragraph" w:customStyle="1" w:styleId="CF9BC3CF9DF441A2B896C8494D2BCF44">
    <w:name w:val="CF9BC3CF9DF441A2B896C8494D2BCF44"/>
    <w:rsid w:val="008F57E4"/>
  </w:style>
  <w:style w:type="paragraph" w:customStyle="1" w:styleId="16F8E1314E89414E9C58566986C4A7AC">
    <w:name w:val="16F8E1314E89414E9C58566986C4A7AC"/>
    <w:rsid w:val="008F57E4"/>
  </w:style>
  <w:style w:type="paragraph" w:customStyle="1" w:styleId="8F2A5291E2B14FD590633C04EA6F45FE">
    <w:name w:val="8F2A5291E2B14FD590633C04EA6F45FE"/>
    <w:rsid w:val="008F57E4"/>
  </w:style>
  <w:style w:type="paragraph" w:customStyle="1" w:styleId="513D36138FCC42B2BF9A345648E7D099">
    <w:name w:val="513D36138FCC42B2BF9A345648E7D099"/>
    <w:rsid w:val="008F57E4"/>
  </w:style>
  <w:style w:type="paragraph" w:customStyle="1" w:styleId="E42B7F5708AE4F02849A33DA80A4EAD9">
    <w:name w:val="E42B7F5708AE4F02849A33DA80A4EAD9"/>
    <w:rsid w:val="008F57E4"/>
  </w:style>
  <w:style w:type="paragraph" w:customStyle="1" w:styleId="FC1A3E0A89C743D9A10C0D35763440A2">
    <w:name w:val="FC1A3E0A89C743D9A10C0D35763440A2"/>
    <w:rsid w:val="008F57E4"/>
  </w:style>
  <w:style w:type="paragraph" w:customStyle="1" w:styleId="B06FDF47F4564D33829FB10955C66BEE">
    <w:name w:val="B06FDF47F4564D33829FB10955C66BEE"/>
    <w:rsid w:val="008F57E4"/>
  </w:style>
  <w:style w:type="paragraph" w:customStyle="1" w:styleId="5E8BF24D5DED481FA7AEF712522F51BB">
    <w:name w:val="5E8BF24D5DED481FA7AEF712522F51BB"/>
    <w:rsid w:val="008F57E4"/>
  </w:style>
  <w:style w:type="paragraph" w:customStyle="1" w:styleId="1BA724AB17A44B618308B9E4A0791373">
    <w:name w:val="1BA724AB17A44B618308B9E4A0791373"/>
    <w:rsid w:val="008F57E4"/>
  </w:style>
  <w:style w:type="paragraph" w:customStyle="1" w:styleId="1BE65DDE380A4532940F490EDA84691E">
    <w:name w:val="1BE65DDE380A4532940F490EDA84691E"/>
    <w:rsid w:val="008F57E4"/>
  </w:style>
  <w:style w:type="paragraph" w:customStyle="1" w:styleId="A7EBE35329D043B5A841CC04CC76FBCF">
    <w:name w:val="A7EBE35329D043B5A841CC04CC76FBCF"/>
    <w:rsid w:val="008F57E4"/>
  </w:style>
  <w:style w:type="paragraph" w:customStyle="1" w:styleId="53561A6A6A6C4F94887020603FAE00BB">
    <w:name w:val="53561A6A6A6C4F94887020603FAE00BB"/>
    <w:rsid w:val="008F57E4"/>
  </w:style>
  <w:style w:type="paragraph" w:customStyle="1" w:styleId="B5C16302F05745BB83DB083FBD48FA77">
    <w:name w:val="B5C16302F05745BB83DB083FBD48FA77"/>
    <w:rsid w:val="008F57E4"/>
  </w:style>
  <w:style w:type="paragraph" w:customStyle="1" w:styleId="AF3C1269C68B4677A75672FE8249AB47">
    <w:name w:val="AF3C1269C68B4677A75672FE8249AB47"/>
    <w:rsid w:val="008F57E4"/>
  </w:style>
  <w:style w:type="paragraph" w:customStyle="1" w:styleId="665BFAF2973C48BD8221EA5810EFD0AD">
    <w:name w:val="665BFAF2973C48BD8221EA5810EFD0AD"/>
    <w:rsid w:val="008F57E4"/>
  </w:style>
  <w:style w:type="paragraph" w:customStyle="1" w:styleId="2DFA77C3B4B6485498B98C3EC47BD08F">
    <w:name w:val="2DFA77C3B4B6485498B98C3EC47BD08F"/>
    <w:rsid w:val="008F57E4"/>
  </w:style>
  <w:style w:type="paragraph" w:customStyle="1" w:styleId="77375316FCF24C1CAF377E8343BD49D4">
    <w:name w:val="77375316FCF24C1CAF377E8343BD49D4"/>
    <w:rsid w:val="008F57E4"/>
  </w:style>
  <w:style w:type="paragraph" w:customStyle="1" w:styleId="F2C4789AD62C441CA11DEFEF23A401A1">
    <w:name w:val="F2C4789AD62C441CA11DEFEF23A401A1"/>
    <w:rsid w:val="008F57E4"/>
  </w:style>
  <w:style w:type="paragraph" w:customStyle="1" w:styleId="260FA5217C0846509FDA539097CCBDC5">
    <w:name w:val="260FA5217C0846509FDA539097CCBDC5"/>
    <w:rsid w:val="008F57E4"/>
  </w:style>
  <w:style w:type="paragraph" w:customStyle="1" w:styleId="36C46D6057104499B09EE378DCD4E4C4">
    <w:name w:val="36C46D6057104499B09EE378DCD4E4C4"/>
    <w:rsid w:val="008F57E4"/>
  </w:style>
  <w:style w:type="paragraph" w:customStyle="1" w:styleId="EB4899D8334042399E3D90A9A2E45DB8">
    <w:name w:val="EB4899D8334042399E3D90A9A2E45DB8"/>
    <w:rsid w:val="008F57E4"/>
  </w:style>
  <w:style w:type="paragraph" w:customStyle="1" w:styleId="09BE5F67A2AF4F4E8FAD6B545578AD32">
    <w:name w:val="09BE5F67A2AF4F4E8FAD6B545578AD32"/>
    <w:rsid w:val="008F57E4"/>
  </w:style>
  <w:style w:type="paragraph" w:customStyle="1" w:styleId="A97C0EB6B9FD41DB9B5CD51B1C99B8B3">
    <w:name w:val="A97C0EB6B9FD41DB9B5CD51B1C99B8B3"/>
    <w:rsid w:val="008F57E4"/>
  </w:style>
  <w:style w:type="paragraph" w:customStyle="1" w:styleId="21FD83689DFA43E286CE8EC6844DCA4A">
    <w:name w:val="21FD83689DFA43E286CE8EC6844DCA4A"/>
    <w:rsid w:val="008F57E4"/>
  </w:style>
  <w:style w:type="paragraph" w:customStyle="1" w:styleId="8F98236A04B54EB2B9D8860024775D8D">
    <w:name w:val="8F98236A04B54EB2B9D8860024775D8D"/>
    <w:rsid w:val="008F57E4"/>
  </w:style>
  <w:style w:type="paragraph" w:customStyle="1" w:styleId="87A95799893D4DAE821EC144960334D2">
    <w:name w:val="87A95799893D4DAE821EC144960334D2"/>
    <w:rsid w:val="008F57E4"/>
  </w:style>
  <w:style w:type="paragraph" w:customStyle="1" w:styleId="5827D7BC099440F68BD440C3FEDE0AED">
    <w:name w:val="5827D7BC099440F68BD440C3FEDE0AED"/>
    <w:rsid w:val="008F57E4"/>
  </w:style>
  <w:style w:type="paragraph" w:customStyle="1" w:styleId="6CFA6FDA57344FE48FAE31899192427E">
    <w:name w:val="6CFA6FDA57344FE48FAE31899192427E"/>
    <w:rsid w:val="008F57E4"/>
  </w:style>
  <w:style w:type="paragraph" w:customStyle="1" w:styleId="459B77FBBFC64C45A1C78B84FA27AD35">
    <w:name w:val="459B77FBBFC64C45A1C78B84FA27AD35"/>
    <w:rsid w:val="008F57E4"/>
  </w:style>
  <w:style w:type="paragraph" w:customStyle="1" w:styleId="19AC7EFD3DA1480EA5B791FABB0197F3">
    <w:name w:val="19AC7EFD3DA1480EA5B791FABB0197F3"/>
    <w:rsid w:val="008F57E4"/>
  </w:style>
  <w:style w:type="paragraph" w:customStyle="1" w:styleId="01568B9E58A344F48C87151D3A6BFEFB">
    <w:name w:val="01568B9E58A344F48C87151D3A6BFEFB"/>
    <w:rsid w:val="008F57E4"/>
  </w:style>
  <w:style w:type="paragraph" w:customStyle="1" w:styleId="67621F3F98614C199D4D563D96F70685">
    <w:name w:val="67621F3F98614C199D4D563D96F70685"/>
    <w:rsid w:val="008F57E4"/>
  </w:style>
  <w:style w:type="paragraph" w:customStyle="1" w:styleId="896CA564185D4955BCE0D2E63B5A5F48">
    <w:name w:val="896CA564185D4955BCE0D2E63B5A5F48"/>
    <w:rsid w:val="008F57E4"/>
  </w:style>
  <w:style w:type="paragraph" w:customStyle="1" w:styleId="263CFEEA0C4A4017AF5BDD2F1B593386">
    <w:name w:val="263CFEEA0C4A4017AF5BDD2F1B593386"/>
    <w:rsid w:val="008F57E4"/>
  </w:style>
  <w:style w:type="paragraph" w:customStyle="1" w:styleId="246C153C02CC426593562D92E54C7F93">
    <w:name w:val="246C153C02CC426593562D92E54C7F93"/>
    <w:rsid w:val="008F57E4"/>
  </w:style>
  <w:style w:type="paragraph" w:customStyle="1" w:styleId="EDFF9D479DDF4BED8FE5109981B588D3">
    <w:name w:val="EDFF9D479DDF4BED8FE5109981B588D3"/>
    <w:rsid w:val="008F57E4"/>
  </w:style>
  <w:style w:type="paragraph" w:customStyle="1" w:styleId="93FE983DAB5343DFBF1579123DBAE138">
    <w:name w:val="93FE983DAB5343DFBF1579123DBAE138"/>
    <w:rsid w:val="009D301D"/>
  </w:style>
  <w:style w:type="paragraph" w:customStyle="1" w:styleId="E56BB10048DA4858A117B221603970AF">
    <w:name w:val="E56BB10048DA4858A117B221603970AF"/>
    <w:rsid w:val="009D301D"/>
  </w:style>
  <w:style w:type="paragraph" w:customStyle="1" w:styleId="F5E7CDF79AAF45088D8E33F88C3B6F18">
    <w:name w:val="F5E7CDF79AAF45088D8E33F88C3B6F18"/>
    <w:rsid w:val="00F864AB"/>
  </w:style>
  <w:style w:type="paragraph" w:customStyle="1" w:styleId="AA50F215D4EE4A01A8EC6C73C0DF5015">
    <w:name w:val="AA50F215D4EE4A01A8EC6C73C0DF5015"/>
    <w:rsid w:val="008F57E4"/>
  </w:style>
  <w:style w:type="paragraph" w:customStyle="1" w:styleId="7967E64CE5EE4532A9116FEDE06342C3">
    <w:name w:val="7967E64CE5EE4532A9116FEDE06342C3"/>
    <w:rsid w:val="00F864AB"/>
  </w:style>
  <w:style w:type="paragraph" w:customStyle="1" w:styleId="5A933588E2374ED8B8150F5FE0DA9BE7">
    <w:name w:val="5A933588E2374ED8B8150F5FE0DA9BE7"/>
    <w:rsid w:val="008F57E4"/>
  </w:style>
  <w:style w:type="paragraph" w:customStyle="1" w:styleId="5C503BE26C9441DA934C28B6F3CE89EE">
    <w:name w:val="5C503BE26C9441DA934C28B6F3CE89EE"/>
    <w:rsid w:val="008F57E4"/>
  </w:style>
  <w:style w:type="paragraph" w:customStyle="1" w:styleId="0C7B5B7121AD445F859687F922C50FCB">
    <w:name w:val="0C7B5B7121AD445F859687F922C50FCB"/>
    <w:rsid w:val="008F57E4"/>
  </w:style>
  <w:style w:type="paragraph" w:customStyle="1" w:styleId="4C7C0C96D48C43D6A8B2D55911CE0C00">
    <w:name w:val="4C7C0C96D48C43D6A8B2D55911CE0C00"/>
    <w:rsid w:val="008F57E4"/>
  </w:style>
  <w:style w:type="paragraph" w:customStyle="1" w:styleId="04849D2AB5F04E6FAB11BDA17C3AE5B0">
    <w:name w:val="04849D2AB5F04E6FAB11BDA17C3AE5B0"/>
    <w:rsid w:val="008F57E4"/>
  </w:style>
  <w:style w:type="paragraph" w:customStyle="1" w:styleId="40CFFE139FDD4E519BE2E6100AF75692">
    <w:name w:val="40CFFE139FDD4E519BE2E6100AF75692"/>
    <w:rsid w:val="008F57E4"/>
  </w:style>
  <w:style w:type="paragraph" w:customStyle="1" w:styleId="993456493AFE4AEFA25658437ECE7369">
    <w:name w:val="993456493AFE4AEFA25658437ECE7369"/>
    <w:rsid w:val="008F57E4"/>
  </w:style>
  <w:style w:type="paragraph" w:customStyle="1" w:styleId="7C2DA97E8CAC4E7A89EA1CCECFC916F2">
    <w:name w:val="7C2DA97E8CAC4E7A89EA1CCECFC916F2"/>
    <w:rsid w:val="008F57E4"/>
  </w:style>
  <w:style w:type="paragraph" w:customStyle="1" w:styleId="59BDD6C89B8649AE997D45EE6574514E">
    <w:name w:val="59BDD6C89B8649AE997D45EE6574514E"/>
    <w:rsid w:val="008F57E4"/>
  </w:style>
  <w:style w:type="paragraph" w:customStyle="1" w:styleId="86D18F7FBF4149BEAA6E23BC8AB87573">
    <w:name w:val="86D18F7FBF4149BEAA6E23BC8AB87573"/>
    <w:rsid w:val="008F57E4"/>
  </w:style>
  <w:style w:type="paragraph" w:customStyle="1" w:styleId="EA4C41BCA18E44959CEF9373A9BDB851">
    <w:name w:val="EA4C41BCA18E44959CEF9373A9BDB851"/>
    <w:rsid w:val="008F57E4"/>
  </w:style>
  <w:style w:type="paragraph" w:customStyle="1" w:styleId="6900115FC3904105BA3DB564B695E40E">
    <w:name w:val="6900115FC3904105BA3DB564B695E40E"/>
    <w:rsid w:val="008F57E4"/>
  </w:style>
  <w:style w:type="paragraph" w:customStyle="1" w:styleId="571ED7B4B9024E02A42B97A43C3DFB23">
    <w:name w:val="571ED7B4B9024E02A42B97A43C3DFB23"/>
    <w:rsid w:val="008F57E4"/>
  </w:style>
  <w:style w:type="paragraph" w:customStyle="1" w:styleId="C7356AADCBC94F54ACF69CD4C8A9427A">
    <w:name w:val="C7356AADCBC94F54ACF69CD4C8A9427A"/>
    <w:rsid w:val="008F57E4"/>
  </w:style>
  <w:style w:type="paragraph" w:customStyle="1" w:styleId="4BF9FDAA3FB54063AE52ED4367592720">
    <w:name w:val="4BF9FDAA3FB54063AE52ED4367592720"/>
    <w:rsid w:val="008F57E4"/>
  </w:style>
  <w:style w:type="paragraph" w:customStyle="1" w:styleId="E10CCD3D412248E7BD029738961484DE">
    <w:name w:val="E10CCD3D412248E7BD029738961484DE"/>
    <w:rsid w:val="008F57E4"/>
  </w:style>
  <w:style w:type="paragraph" w:customStyle="1" w:styleId="3DE3D82807FA42BC8B9389F92371F67D">
    <w:name w:val="3DE3D82807FA42BC8B9389F92371F67D"/>
    <w:rsid w:val="008F57E4"/>
  </w:style>
  <w:style w:type="paragraph" w:customStyle="1" w:styleId="C0468521C7C24051B3B5A48585955633">
    <w:name w:val="C0468521C7C24051B3B5A48585955633"/>
    <w:rsid w:val="008F57E4"/>
  </w:style>
  <w:style w:type="paragraph" w:customStyle="1" w:styleId="8A74A2E521634C32BB42905C9CD9DE34">
    <w:name w:val="8A74A2E521634C32BB42905C9CD9DE34"/>
    <w:rsid w:val="008F57E4"/>
  </w:style>
  <w:style w:type="paragraph" w:customStyle="1" w:styleId="497541AC43924672B4A20A5B5EA98FAF">
    <w:name w:val="497541AC43924672B4A20A5B5EA98FAF"/>
    <w:rsid w:val="002B628E"/>
  </w:style>
  <w:style w:type="paragraph" w:customStyle="1" w:styleId="21892875DD344B519C5978170D8E91E7">
    <w:name w:val="21892875DD344B519C5978170D8E91E7"/>
    <w:rsid w:val="002B628E"/>
  </w:style>
  <w:style w:type="paragraph" w:customStyle="1" w:styleId="652DE9F627CA48CAAE9096FB62D5D3FB">
    <w:name w:val="652DE9F627CA48CAAE9096FB62D5D3FB"/>
    <w:rsid w:val="00AC36D7"/>
  </w:style>
  <w:style w:type="paragraph" w:customStyle="1" w:styleId="9F9D799202614456932A49023CCEC179">
    <w:name w:val="9F9D799202614456932A49023CCEC179"/>
    <w:rsid w:val="00AC36D7"/>
  </w:style>
  <w:style w:type="paragraph" w:customStyle="1" w:styleId="B37EC6E271F142D58B95D224273E3F55">
    <w:name w:val="B37EC6E271F142D58B95D224273E3F55"/>
    <w:rsid w:val="00AC36D7"/>
  </w:style>
  <w:style w:type="paragraph" w:customStyle="1" w:styleId="5264B1B1378B457EB817307D6F578074">
    <w:name w:val="5264B1B1378B457EB817307D6F578074"/>
    <w:rsid w:val="00AC36D7"/>
  </w:style>
  <w:style w:type="paragraph" w:customStyle="1" w:styleId="448E49D8AAA244F9A31BDDFD8D6AC45A">
    <w:name w:val="448E49D8AAA244F9A31BDDFD8D6AC45A"/>
    <w:rsid w:val="00AC36D7"/>
  </w:style>
  <w:style w:type="paragraph" w:customStyle="1" w:styleId="A07C5B8B49FA4D2F9DCC2E623D2F7D06">
    <w:name w:val="A07C5B8B49FA4D2F9DCC2E623D2F7D06"/>
    <w:rsid w:val="00AC36D7"/>
  </w:style>
  <w:style w:type="paragraph" w:customStyle="1" w:styleId="41AFA0896E34445CA0C6F93BCE760C71">
    <w:name w:val="41AFA0896E34445CA0C6F93BCE760C71"/>
    <w:rsid w:val="00AC36D7"/>
  </w:style>
  <w:style w:type="paragraph" w:customStyle="1" w:styleId="3E6DEF8165B34F3691852B95E58D7CEE">
    <w:name w:val="3E6DEF8165B34F3691852B95E58D7CEE"/>
    <w:rsid w:val="00AC36D7"/>
  </w:style>
  <w:style w:type="paragraph" w:customStyle="1" w:styleId="8606922A73AC4201BFBD53D15452487A">
    <w:name w:val="8606922A73AC4201BFBD53D15452487A"/>
    <w:rsid w:val="00AC36D7"/>
  </w:style>
  <w:style w:type="paragraph" w:customStyle="1" w:styleId="2A9F9AD894274C6DAED3047F0FB8DF13">
    <w:name w:val="2A9F9AD894274C6DAED3047F0FB8DF13"/>
    <w:rsid w:val="00AC36D7"/>
  </w:style>
  <w:style w:type="paragraph" w:customStyle="1" w:styleId="A928AD3A3EB246029C49D8090BF805F6">
    <w:name w:val="A928AD3A3EB246029C49D8090BF805F6"/>
    <w:rsid w:val="00AC36D7"/>
  </w:style>
  <w:style w:type="paragraph" w:customStyle="1" w:styleId="24299CCD70E64D6392EB24D995AF85BA">
    <w:name w:val="24299CCD70E64D6392EB24D995AF85BA"/>
    <w:rsid w:val="00AC36D7"/>
  </w:style>
  <w:style w:type="paragraph" w:customStyle="1" w:styleId="A95C6724F466496990143B09E1B949F9">
    <w:name w:val="A95C6724F466496990143B09E1B949F9"/>
    <w:rsid w:val="00AC36D7"/>
  </w:style>
  <w:style w:type="paragraph" w:customStyle="1" w:styleId="E5E6AE9C7ED84B919E11B0E3B9123213">
    <w:name w:val="E5E6AE9C7ED84B919E11B0E3B9123213"/>
    <w:rsid w:val="00AC36D7"/>
  </w:style>
  <w:style w:type="paragraph" w:customStyle="1" w:styleId="2EAE4158E96A407FAD718C71A8B6DD8F">
    <w:name w:val="2EAE4158E96A407FAD718C71A8B6DD8F"/>
    <w:rsid w:val="00AC36D7"/>
  </w:style>
  <w:style w:type="paragraph" w:customStyle="1" w:styleId="B0D77AD44A6B448197B51DE4A932CAE6">
    <w:name w:val="B0D77AD44A6B448197B51DE4A932CAE6"/>
    <w:rsid w:val="00AC36D7"/>
  </w:style>
  <w:style w:type="paragraph" w:customStyle="1" w:styleId="3FA0C94FEABF4C45A7A3EF11242B3285">
    <w:name w:val="3FA0C94FEABF4C45A7A3EF11242B3285"/>
    <w:rsid w:val="00AC36D7"/>
  </w:style>
  <w:style w:type="paragraph" w:customStyle="1" w:styleId="0E1A8F1F59AC495DBFE72C521EC80CF2">
    <w:name w:val="0E1A8F1F59AC495DBFE72C521EC80CF2"/>
    <w:rsid w:val="00AC36D7"/>
  </w:style>
  <w:style w:type="paragraph" w:customStyle="1" w:styleId="1E88D968A6C24CA09882747976FDDEA0">
    <w:name w:val="1E88D968A6C24CA09882747976FDDEA0"/>
    <w:rsid w:val="00AC36D7"/>
  </w:style>
  <w:style w:type="paragraph" w:customStyle="1" w:styleId="187863F7D39C4D108C12B835FD48A372">
    <w:name w:val="187863F7D39C4D108C12B835FD48A372"/>
    <w:rsid w:val="00AC36D7"/>
  </w:style>
  <w:style w:type="paragraph" w:customStyle="1" w:styleId="5B7523F4C86043BC97A53FC2B7EA557E">
    <w:name w:val="5B7523F4C86043BC97A53FC2B7EA557E"/>
    <w:rsid w:val="00AC36D7"/>
  </w:style>
  <w:style w:type="paragraph" w:customStyle="1" w:styleId="3355A6B4B5F2407EA60224215AB75E5A">
    <w:name w:val="3355A6B4B5F2407EA60224215AB75E5A"/>
    <w:rsid w:val="00AC36D7"/>
  </w:style>
  <w:style w:type="paragraph" w:customStyle="1" w:styleId="F236E604EBCE4896896B8A99137B002E">
    <w:name w:val="F236E604EBCE4896896B8A99137B002E"/>
    <w:rsid w:val="000D0313"/>
  </w:style>
  <w:style w:type="paragraph" w:customStyle="1" w:styleId="2219F73B28E64688BDF7ADC5951C9825">
    <w:name w:val="2219F73B28E64688BDF7ADC5951C9825"/>
    <w:rsid w:val="000D0313"/>
  </w:style>
  <w:style w:type="paragraph" w:customStyle="1" w:styleId="B5CB2CF5D4C34574A2B966F709F2F3F0">
    <w:name w:val="B5CB2CF5D4C34574A2B966F709F2F3F0"/>
    <w:rsid w:val="008F57E4"/>
  </w:style>
  <w:style w:type="paragraph" w:customStyle="1" w:styleId="00E407EEE6AB411F8F7040A8B623BF1E">
    <w:name w:val="00E407EEE6AB411F8F7040A8B623BF1E"/>
    <w:rsid w:val="008F57E4"/>
  </w:style>
  <w:style w:type="paragraph" w:customStyle="1" w:styleId="B5CCE2529E694617B71485EB6730595F">
    <w:name w:val="B5CCE2529E694617B71485EB6730595F"/>
    <w:rsid w:val="008F57E4"/>
  </w:style>
  <w:style w:type="paragraph" w:customStyle="1" w:styleId="FF23256F1F1E4F2589A202132A7F1B9F">
    <w:name w:val="FF23256F1F1E4F2589A202132A7F1B9F"/>
    <w:rsid w:val="008F57E4"/>
  </w:style>
  <w:style w:type="paragraph" w:customStyle="1" w:styleId="352E15C3745E49B2A9C13D648A2D0368">
    <w:name w:val="352E15C3745E49B2A9C13D648A2D0368"/>
    <w:rsid w:val="008F57E4"/>
  </w:style>
  <w:style w:type="paragraph" w:customStyle="1" w:styleId="5240328371A64D28A68DC652DCC9D5EB">
    <w:name w:val="5240328371A64D28A68DC652DCC9D5EB"/>
    <w:rsid w:val="008F57E4"/>
  </w:style>
  <w:style w:type="paragraph" w:customStyle="1" w:styleId="F682869A3E0E42F48370880A4A43FE45">
    <w:name w:val="F682869A3E0E42F48370880A4A43FE45"/>
    <w:rsid w:val="008F57E4"/>
  </w:style>
  <w:style w:type="paragraph" w:customStyle="1" w:styleId="DB28794971C343A28B83BE91EB390C9F">
    <w:name w:val="DB28794971C343A28B83BE91EB390C9F"/>
    <w:rsid w:val="008F57E4"/>
  </w:style>
  <w:style w:type="paragraph" w:customStyle="1" w:styleId="ADA6D89880894149B5D6C8C726BEE23A">
    <w:name w:val="ADA6D89880894149B5D6C8C726BEE23A"/>
    <w:rsid w:val="008F57E4"/>
  </w:style>
  <w:style w:type="paragraph" w:customStyle="1" w:styleId="C8AAB0A7CB584F0DBF60A4774614451A">
    <w:name w:val="C8AAB0A7CB584F0DBF60A4774614451A"/>
    <w:rsid w:val="008F57E4"/>
  </w:style>
  <w:style w:type="paragraph" w:customStyle="1" w:styleId="50B37EEF587D4346B358C412E344186E">
    <w:name w:val="50B37EEF587D4346B358C412E344186E"/>
    <w:rsid w:val="008F57E4"/>
  </w:style>
  <w:style w:type="paragraph" w:customStyle="1" w:styleId="0257ECCAA4F3419C87EEBAFB55A26F50">
    <w:name w:val="0257ECCAA4F3419C87EEBAFB55A26F50"/>
    <w:rsid w:val="008F57E4"/>
  </w:style>
  <w:style w:type="paragraph" w:customStyle="1" w:styleId="FC087087F99445D4B800CC448DC0BB69">
    <w:name w:val="FC087087F99445D4B800CC448DC0BB69"/>
    <w:rsid w:val="008F57E4"/>
  </w:style>
  <w:style w:type="paragraph" w:customStyle="1" w:styleId="148CC66C9BA34FF4BB0AF82FDD3249F3">
    <w:name w:val="148CC66C9BA34FF4BB0AF82FDD3249F3"/>
    <w:rsid w:val="008F57E4"/>
  </w:style>
  <w:style w:type="paragraph" w:customStyle="1" w:styleId="B6EB217EC23748C597AB2343C2C65D9F">
    <w:name w:val="B6EB217EC23748C597AB2343C2C65D9F"/>
    <w:rsid w:val="008F57E4"/>
  </w:style>
  <w:style w:type="paragraph" w:customStyle="1" w:styleId="878C46FC3C2E4F9496FF50E942F07684">
    <w:name w:val="878C46FC3C2E4F9496FF50E942F07684"/>
    <w:rsid w:val="008F57E4"/>
  </w:style>
  <w:style w:type="paragraph" w:customStyle="1" w:styleId="B1E4717F61F84F8891645B337F4CCAF4">
    <w:name w:val="B1E4717F61F84F8891645B337F4CCAF4"/>
    <w:rsid w:val="008F57E4"/>
  </w:style>
  <w:style w:type="paragraph" w:customStyle="1" w:styleId="E22D9AB8706C45CF82273F831D054EB8">
    <w:name w:val="E22D9AB8706C45CF82273F831D054EB8"/>
    <w:rsid w:val="008F57E4"/>
  </w:style>
  <w:style w:type="paragraph" w:customStyle="1" w:styleId="0585C496E3134F9CA5936BCBBFEAB8DB">
    <w:name w:val="0585C496E3134F9CA5936BCBBFEAB8DB"/>
    <w:rsid w:val="008F57E4"/>
  </w:style>
  <w:style w:type="paragraph" w:customStyle="1" w:styleId="3C36802AEF984718BBF304BB73913566">
    <w:name w:val="3C36802AEF984718BBF304BB73913566"/>
    <w:rsid w:val="008F57E4"/>
  </w:style>
  <w:style w:type="paragraph" w:customStyle="1" w:styleId="B99C49BFD94A49AA9D7430369A701E86">
    <w:name w:val="B99C49BFD94A49AA9D7430369A701E86"/>
    <w:rsid w:val="008F57E4"/>
  </w:style>
  <w:style w:type="paragraph" w:customStyle="1" w:styleId="74F351304EAD41EEA1C2DE44AE8E619F">
    <w:name w:val="74F351304EAD41EEA1C2DE44AE8E619F"/>
    <w:rsid w:val="008F57E4"/>
  </w:style>
  <w:style w:type="paragraph" w:customStyle="1" w:styleId="6CDEBB4BEEEF4CB7AC9069F96AC2BE46">
    <w:name w:val="6CDEBB4BEEEF4CB7AC9069F96AC2BE46"/>
    <w:rsid w:val="008F57E4"/>
  </w:style>
  <w:style w:type="paragraph" w:customStyle="1" w:styleId="4BFCADDBFCDC415A96DF62DD414668C8">
    <w:name w:val="4BFCADDBFCDC415A96DF62DD414668C8"/>
    <w:rsid w:val="008F57E4"/>
  </w:style>
  <w:style w:type="paragraph" w:customStyle="1" w:styleId="03C6462C67ED4C0DA3C6232D93B9113A">
    <w:name w:val="03C6462C67ED4C0DA3C6232D93B9113A"/>
    <w:rsid w:val="008F57E4"/>
  </w:style>
  <w:style w:type="paragraph" w:customStyle="1" w:styleId="547433BB9F6F44A1BD7F00D402B434D0">
    <w:name w:val="547433BB9F6F44A1BD7F00D402B434D0"/>
    <w:rsid w:val="008F57E4"/>
  </w:style>
  <w:style w:type="paragraph" w:customStyle="1" w:styleId="0F94BF032DC84F2C9C0CF83C94AC696F">
    <w:name w:val="0F94BF032DC84F2C9C0CF83C94AC696F"/>
    <w:rsid w:val="008F57E4"/>
  </w:style>
  <w:style w:type="paragraph" w:customStyle="1" w:styleId="69503685076543F6970492343A17F702">
    <w:name w:val="69503685076543F6970492343A17F702"/>
    <w:rsid w:val="008F57E4"/>
  </w:style>
  <w:style w:type="paragraph" w:customStyle="1" w:styleId="4CE622DC356147F7BE68A513910547E3">
    <w:name w:val="4CE622DC356147F7BE68A513910547E3"/>
    <w:rsid w:val="008F57E4"/>
  </w:style>
  <w:style w:type="paragraph" w:customStyle="1" w:styleId="FFE9B11CDF9444E0934D575A4EF7AE1A">
    <w:name w:val="FFE9B11CDF9444E0934D575A4EF7AE1A"/>
    <w:rsid w:val="008F57E4"/>
  </w:style>
  <w:style w:type="paragraph" w:customStyle="1" w:styleId="9281C82C7ED2486295B6FD348D26CFA1">
    <w:name w:val="9281C82C7ED2486295B6FD348D26CFA1"/>
    <w:rsid w:val="008F57E4"/>
  </w:style>
  <w:style w:type="paragraph" w:customStyle="1" w:styleId="13A58DB31CA24888A84B7EF54C758192">
    <w:name w:val="13A58DB31CA24888A84B7EF54C758192"/>
    <w:rsid w:val="008F57E4"/>
  </w:style>
  <w:style w:type="paragraph" w:customStyle="1" w:styleId="A6D021AE06B44D15BA480DAD02A43089">
    <w:name w:val="A6D021AE06B44D15BA480DAD02A43089"/>
    <w:rsid w:val="008F57E4"/>
  </w:style>
  <w:style w:type="paragraph" w:customStyle="1" w:styleId="9FE93C951385418EAA7E744FC745F8BD">
    <w:name w:val="9FE93C951385418EAA7E744FC745F8BD"/>
    <w:rsid w:val="008F57E4"/>
  </w:style>
  <w:style w:type="paragraph" w:customStyle="1" w:styleId="F13747E972A3433AA33A504A27483886">
    <w:name w:val="F13747E972A3433AA33A504A27483886"/>
    <w:rsid w:val="008F57E4"/>
  </w:style>
  <w:style w:type="paragraph" w:customStyle="1" w:styleId="0D08A332A92144049C63F6BA474D5563">
    <w:name w:val="0D08A332A92144049C63F6BA474D5563"/>
    <w:rsid w:val="008F57E4"/>
  </w:style>
  <w:style w:type="paragraph" w:customStyle="1" w:styleId="FD4F82345FD3423E852B477615E89713">
    <w:name w:val="FD4F82345FD3423E852B477615E89713"/>
    <w:rsid w:val="008F57E4"/>
  </w:style>
  <w:style w:type="paragraph" w:customStyle="1" w:styleId="609CD8CEB037449480CAA038FBFB0065">
    <w:name w:val="609CD8CEB037449480CAA038FBFB0065"/>
    <w:rsid w:val="008F57E4"/>
  </w:style>
  <w:style w:type="paragraph" w:customStyle="1" w:styleId="05A84BBF2F134F0AAD581CD3AA5358EC">
    <w:name w:val="05A84BBF2F134F0AAD581CD3AA5358EC"/>
    <w:rsid w:val="008F57E4"/>
  </w:style>
  <w:style w:type="paragraph" w:customStyle="1" w:styleId="BDCBF77497914381BF02FD57E19D24B4">
    <w:name w:val="BDCBF77497914381BF02FD57E19D24B4"/>
    <w:rsid w:val="008F57E4"/>
  </w:style>
  <w:style w:type="paragraph" w:customStyle="1" w:styleId="18291C74B0714098ABDF7DBEB3E83B41">
    <w:name w:val="18291C74B0714098ABDF7DBEB3E83B41"/>
    <w:rsid w:val="008F57E4"/>
  </w:style>
  <w:style w:type="paragraph" w:customStyle="1" w:styleId="9EBAA03F0C9D485A971C5D738EA277D8">
    <w:name w:val="9EBAA03F0C9D485A971C5D738EA277D8"/>
    <w:rsid w:val="008F57E4"/>
  </w:style>
  <w:style w:type="paragraph" w:customStyle="1" w:styleId="FA5C46D8EDBC4868A69E199ED2F02E04">
    <w:name w:val="FA5C46D8EDBC4868A69E199ED2F02E04"/>
    <w:rsid w:val="008F57E4"/>
  </w:style>
  <w:style w:type="paragraph" w:customStyle="1" w:styleId="20DA9F380B794DF88C0E3C929E844971">
    <w:name w:val="20DA9F380B794DF88C0E3C929E844971"/>
    <w:rsid w:val="008F57E4"/>
  </w:style>
  <w:style w:type="paragraph" w:customStyle="1" w:styleId="76707D70F3DE4B2A84838159230404D9">
    <w:name w:val="76707D70F3DE4B2A84838159230404D9"/>
    <w:rsid w:val="008F57E4"/>
  </w:style>
  <w:style w:type="paragraph" w:customStyle="1" w:styleId="E02E9AC2EE0E42BB9CE723D74A0F5925">
    <w:name w:val="E02E9AC2EE0E42BB9CE723D74A0F5925"/>
    <w:rsid w:val="008F57E4"/>
  </w:style>
  <w:style w:type="paragraph" w:customStyle="1" w:styleId="12E5A42FA7764AC996C836053840DF96">
    <w:name w:val="12E5A42FA7764AC996C836053840DF96"/>
    <w:rsid w:val="008F57E4"/>
  </w:style>
  <w:style w:type="paragraph" w:customStyle="1" w:styleId="31500E7523EE430B838A1CFC4F38084B">
    <w:name w:val="31500E7523EE430B838A1CFC4F38084B"/>
    <w:rsid w:val="008F57E4"/>
  </w:style>
  <w:style w:type="paragraph" w:customStyle="1" w:styleId="904BA06E3173475E923BE75C1F757B4E">
    <w:name w:val="904BA06E3173475E923BE75C1F757B4E"/>
    <w:rsid w:val="008F57E4"/>
  </w:style>
  <w:style w:type="paragraph" w:customStyle="1" w:styleId="61F58DD4B86B444383A1D250F51DD830">
    <w:name w:val="61F58DD4B86B444383A1D250F51DD830"/>
    <w:rsid w:val="008F57E4"/>
  </w:style>
  <w:style w:type="paragraph" w:customStyle="1" w:styleId="E0C038BD38734215B14A9105AA5F1ECB">
    <w:name w:val="E0C038BD38734215B14A9105AA5F1ECB"/>
    <w:rsid w:val="008F57E4"/>
  </w:style>
  <w:style w:type="paragraph" w:customStyle="1" w:styleId="195621D767554D9DBB11F476E78D76A2">
    <w:name w:val="195621D767554D9DBB11F476E78D76A2"/>
    <w:rsid w:val="008F57E4"/>
  </w:style>
  <w:style w:type="paragraph" w:customStyle="1" w:styleId="9C0DA036D87E4A44BA838315A3487815">
    <w:name w:val="9C0DA036D87E4A44BA838315A3487815"/>
    <w:rsid w:val="008F57E4"/>
  </w:style>
  <w:style w:type="paragraph" w:customStyle="1" w:styleId="43C826309AB6474DB5F495985634B0D8">
    <w:name w:val="43C826309AB6474DB5F495985634B0D8"/>
    <w:rsid w:val="008F57E4"/>
  </w:style>
  <w:style w:type="paragraph" w:customStyle="1" w:styleId="A0A8159E9D7F47D8BC7C18A2192BF773">
    <w:name w:val="A0A8159E9D7F47D8BC7C18A2192BF773"/>
    <w:rsid w:val="008F57E4"/>
  </w:style>
  <w:style w:type="paragraph" w:customStyle="1" w:styleId="0AD13238A4A54D35A8143ABA3674134D">
    <w:name w:val="0AD13238A4A54D35A8143ABA3674134D"/>
    <w:rsid w:val="008F57E4"/>
  </w:style>
  <w:style w:type="paragraph" w:customStyle="1" w:styleId="9D970D287F9D470D91C74E40E996AB55">
    <w:name w:val="9D970D287F9D470D91C74E40E996AB55"/>
    <w:rsid w:val="008F57E4"/>
  </w:style>
  <w:style w:type="paragraph" w:customStyle="1" w:styleId="9A37F2BB8DBD413983A5A547F8A7D4C0">
    <w:name w:val="9A37F2BB8DBD413983A5A547F8A7D4C0"/>
    <w:rsid w:val="008F57E4"/>
  </w:style>
  <w:style w:type="paragraph" w:customStyle="1" w:styleId="C62906D3F8684A90ADA1C38353D276D9">
    <w:name w:val="C62906D3F8684A90ADA1C38353D276D9"/>
    <w:rsid w:val="008F57E4"/>
  </w:style>
  <w:style w:type="paragraph" w:customStyle="1" w:styleId="DFB04C14A19B4AE8A7A3D99DAD5E22CD">
    <w:name w:val="DFB04C14A19B4AE8A7A3D99DAD5E22CD"/>
    <w:rsid w:val="008F57E4"/>
  </w:style>
  <w:style w:type="paragraph" w:customStyle="1" w:styleId="551BC8D832174166830B17D5DAFDDE2F">
    <w:name w:val="551BC8D832174166830B17D5DAFDDE2F"/>
    <w:rsid w:val="008F57E4"/>
  </w:style>
  <w:style w:type="paragraph" w:customStyle="1" w:styleId="65212E626CA34A46B84995B9C4C2BA5A">
    <w:name w:val="65212E626CA34A46B84995B9C4C2BA5A"/>
    <w:rsid w:val="008F57E4"/>
  </w:style>
  <w:style w:type="paragraph" w:customStyle="1" w:styleId="B1F7E09D9C674E3D80CF6F6A99D0D59E">
    <w:name w:val="B1F7E09D9C674E3D80CF6F6A99D0D59E"/>
    <w:rsid w:val="008F57E4"/>
  </w:style>
  <w:style w:type="paragraph" w:customStyle="1" w:styleId="B1EA88C8DCD3411D80FBBAD97E648A8A">
    <w:name w:val="B1EA88C8DCD3411D80FBBAD97E648A8A"/>
    <w:rsid w:val="008F57E4"/>
  </w:style>
  <w:style w:type="paragraph" w:customStyle="1" w:styleId="4AD4E28751194540A62754A88801FF9B">
    <w:name w:val="4AD4E28751194540A62754A88801FF9B"/>
    <w:rsid w:val="008F57E4"/>
  </w:style>
  <w:style w:type="paragraph" w:customStyle="1" w:styleId="C638A88316A341DD91583137F525B5BE">
    <w:name w:val="C638A88316A341DD91583137F525B5BE"/>
    <w:rsid w:val="008F57E4"/>
  </w:style>
  <w:style w:type="paragraph" w:customStyle="1" w:styleId="6657A918CDE04651818F0B1B9D5898C8">
    <w:name w:val="6657A918CDE04651818F0B1B9D5898C8"/>
    <w:rsid w:val="008F57E4"/>
  </w:style>
  <w:style w:type="paragraph" w:customStyle="1" w:styleId="38DDADF25C1741D88B0457240937CECA">
    <w:name w:val="38DDADF25C1741D88B0457240937CECA"/>
    <w:rsid w:val="008F57E4"/>
  </w:style>
  <w:style w:type="paragraph" w:customStyle="1" w:styleId="1334BC40895E46FC92EAA1E015C41A72">
    <w:name w:val="1334BC40895E46FC92EAA1E015C41A72"/>
    <w:rsid w:val="008F57E4"/>
  </w:style>
  <w:style w:type="paragraph" w:customStyle="1" w:styleId="6E62397D72544AA7AFDB3FD89480EF13">
    <w:name w:val="6E62397D72544AA7AFDB3FD89480EF13"/>
    <w:rsid w:val="008F57E4"/>
  </w:style>
  <w:style w:type="paragraph" w:customStyle="1" w:styleId="449277BD42F14EBE8F6D82C0993DAF76">
    <w:name w:val="449277BD42F14EBE8F6D82C0993DAF76"/>
    <w:rsid w:val="008F57E4"/>
  </w:style>
  <w:style w:type="paragraph" w:customStyle="1" w:styleId="79A2AD3EE10048D594AE5CC82CB66467">
    <w:name w:val="79A2AD3EE10048D594AE5CC82CB66467"/>
    <w:rsid w:val="008F57E4"/>
  </w:style>
  <w:style w:type="paragraph" w:customStyle="1" w:styleId="4B65FAC246444CB9A2F7B6E269F8CD18">
    <w:name w:val="4B65FAC246444CB9A2F7B6E269F8CD18"/>
    <w:rsid w:val="008F57E4"/>
  </w:style>
  <w:style w:type="paragraph" w:customStyle="1" w:styleId="69B710BD69BB4B058BC0B9437D27FD5C">
    <w:name w:val="69B710BD69BB4B058BC0B9437D27FD5C"/>
    <w:rsid w:val="008F57E4"/>
  </w:style>
  <w:style w:type="paragraph" w:customStyle="1" w:styleId="EE267DF6B7094E8FBF817E45EBE8AE69">
    <w:name w:val="EE267DF6B7094E8FBF817E45EBE8AE69"/>
    <w:rsid w:val="008F57E4"/>
  </w:style>
  <w:style w:type="paragraph" w:customStyle="1" w:styleId="A70F486F545B47489A9489934B8B8ACC">
    <w:name w:val="A70F486F545B47489A9489934B8B8ACC"/>
    <w:rsid w:val="008F57E4"/>
  </w:style>
  <w:style w:type="paragraph" w:customStyle="1" w:styleId="2FF3C6CFF963457DA1F57924D67ACB93">
    <w:name w:val="2FF3C6CFF963457DA1F57924D67ACB93"/>
    <w:rsid w:val="008F57E4"/>
  </w:style>
  <w:style w:type="paragraph" w:customStyle="1" w:styleId="873D8B7EC924463D8F03F0F02FD3C274">
    <w:name w:val="873D8B7EC924463D8F03F0F02FD3C274"/>
    <w:rsid w:val="008F57E4"/>
  </w:style>
  <w:style w:type="paragraph" w:customStyle="1" w:styleId="3723BE337BC442BAAD30DCBCB3FEC45B">
    <w:name w:val="3723BE337BC442BAAD30DCBCB3FEC45B"/>
    <w:rsid w:val="008F57E4"/>
  </w:style>
  <w:style w:type="paragraph" w:customStyle="1" w:styleId="98CBC183F6284900A6EC7C7A0CBD40D3">
    <w:name w:val="98CBC183F6284900A6EC7C7A0CBD40D3"/>
    <w:rsid w:val="008F57E4"/>
  </w:style>
  <w:style w:type="paragraph" w:customStyle="1" w:styleId="D37AC10D4B484AFFA6B6A539A52D3FED">
    <w:name w:val="D37AC10D4B484AFFA6B6A539A52D3FED"/>
    <w:rsid w:val="008F57E4"/>
  </w:style>
  <w:style w:type="paragraph" w:customStyle="1" w:styleId="8C65DD4F7B4F4443BD2D0812306797E6">
    <w:name w:val="8C65DD4F7B4F4443BD2D0812306797E6"/>
    <w:rsid w:val="008F57E4"/>
  </w:style>
  <w:style w:type="paragraph" w:customStyle="1" w:styleId="28CE4C0AD63E4E9FB800FF22C4892A7F">
    <w:name w:val="28CE4C0AD63E4E9FB800FF22C4892A7F"/>
    <w:rsid w:val="008F57E4"/>
  </w:style>
  <w:style w:type="paragraph" w:customStyle="1" w:styleId="E1A4AE00397249E19941B84474162DED">
    <w:name w:val="E1A4AE00397249E19941B84474162DED"/>
    <w:rsid w:val="008F57E4"/>
  </w:style>
  <w:style w:type="paragraph" w:customStyle="1" w:styleId="589BA31C24CF43259A4055B3C3F75B92">
    <w:name w:val="589BA31C24CF43259A4055B3C3F75B92"/>
    <w:rsid w:val="008F57E4"/>
  </w:style>
  <w:style w:type="paragraph" w:customStyle="1" w:styleId="F5F7AAB5033C4CB79D1833AACF32D671">
    <w:name w:val="F5F7AAB5033C4CB79D1833AACF32D671"/>
    <w:rsid w:val="008F57E4"/>
  </w:style>
  <w:style w:type="paragraph" w:customStyle="1" w:styleId="FCF6E4D8DF5E40FE8A7D70BA9A4654AB">
    <w:name w:val="FCF6E4D8DF5E40FE8A7D70BA9A4654AB"/>
    <w:rsid w:val="008F57E4"/>
  </w:style>
  <w:style w:type="paragraph" w:customStyle="1" w:styleId="3EBAE5E44B274B669FB84FFA48862A0C">
    <w:name w:val="3EBAE5E44B274B669FB84FFA48862A0C"/>
    <w:rsid w:val="008F57E4"/>
  </w:style>
  <w:style w:type="paragraph" w:customStyle="1" w:styleId="34D6233530F2427F8706477ADC0E637A">
    <w:name w:val="34D6233530F2427F8706477ADC0E637A"/>
    <w:rsid w:val="008F57E4"/>
  </w:style>
  <w:style w:type="paragraph" w:customStyle="1" w:styleId="1615BA87F7B445E1A46A9964C7B7B2A0">
    <w:name w:val="1615BA87F7B445E1A46A9964C7B7B2A0"/>
    <w:rsid w:val="008F57E4"/>
  </w:style>
  <w:style w:type="paragraph" w:customStyle="1" w:styleId="97210C7925764EB399A2CEAB433E585C">
    <w:name w:val="97210C7925764EB399A2CEAB433E585C"/>
    <w:rsid w:val="008F57E4"/>
  </w:style>
  <w:style w:type="paragraph" w:customStyle="1" w:styleId="7FA8AFB110E14280B0C15DF3C0D01C89">
    <w:name w:val="7FA8AFB110E14280B0C15DF3C0D01C89"/>
    <w:rsid w:val="008F57E4"/>
  </w:style>
  <w:style w:type="paragraph" w:customStyle="1" w:styleId="596C6C4AC9B4472C95A6E7294C529105">
    <w:name w:val="596C6C4AC9B4472C95A6E7294C529105"/>
    <w:rsid w:val="008F57E4"/>
  </w:style>
  <w:style w:type="paragraph" w:customStyle="1" w:styleId="D4619CD186414F2CA5AD2DE642B2FE55">
    <w:name w:val="D4619CD186414F2CA5AD2DE642B2FE55"/>
    <w:rsid w:val="008F57E4"/>
  </w:style>
  <w:style w:type="paragraph" w:customStyle="1" w:styleId="AC611860D6C94F53A8AA35B389B2002C">
    <w:name w:val="AC611860D6C94F53A8AA35B389B2002C"/>
    <w:rsid w:val="008F57E4"/>
  </w:style>
  <w:style w:type="paragraph" w:customStyle="1" w:styleId="5BBF0D507E084DE0958EB3F747634634">
    <w:name w:val="5BBF0D507E084DE0958EB3F747634634"/>
    <w:rsid w:val="008F57E4"/>
  </w:style>
  <w:style w:type="paragraph" w:customStyle="1" w:styleId="66E967F892494382B1DAA6783E0C213A">
    <w:name w:val="66E967F892494382B1DAA6783E0C213A"/>
    <w:rsid w:val="008F57E4"/>
  </w:style>
  <w:style w:type="paragraph" w:customStyle="1" w:styleId="4ED2CB0B13BA4115A979B09F384E1012">
    <w:name w:val="4ED2CB0B13BA4115A979B09F384E1012"/>
    <w:rsid w:val="008F57E4"/>
  </w:style>
  <w:style w:type="paragraph" w:customStyle="1" w:styleId="B0B4969168B94C2EAB61117CE09FF42D">
    <w:name w:val="B0B4969168B94C2EAB61117CE09FF42D"/>
    <w:rsid w:val="008F57E4"/>
  </w:style>
  <w:style w:type="paragraph" w:customStyle="1" w:styleId="D43ADCA0B7704E6695BD6733D6E06368">
    <w:name w:val="D43ADCA0B7704E6695BD6733D6E06368"/>
    <w:rsid w:val="008F57E4"/>
  </w:style>
  <w:style w:type="paragraph" w:customStyle="1" w:styleId="4C4F0CAD32824EC4A9A3CF932AD51838">
    <w:name w:val="4C4F0CAD32824EC4A9A3CF932AD51838"/>
    <w:rsid w:val="008F57E4"/>
  </w:style>
  <w:style w:type="paragraph" w:customStyle="1" w:styleId="F8B1B4B852A54D1781E0B5DA012DF1E5">
    <w:name w:val="F8B1B4B852A54D1781E0B5DA012DF1E5"/>
    <w:rsid w:val="008F57E4"/>
  </w:style>
  <w:style w:type="paragraph" w:customStyle="1" w:styleId="14A33032937E4D4899709C01CAC48694">
    <w:name w:val="14A33032937E4D4899709C01CAC48694"/>
    <w:rsid w:val="008F57E4"/>
  </w:style>
  <w:style w:type="paragraph" w:customStyle="1" w:styleId="3ACCFA197E84488DA15192F119423683">
    <w:name w:val="3ACCFA197E84488DA15192F119423683"/>
    <w:rsid w:val="008F57E4"/>
  </w:style>
  <w:style w:type="paragraph" w:customStyle="1" w:styleId="87887C201BE04EA18854B1821AD27C44">
    <w:name w:val="87887C201BE04EA18854B1821AD27C44"/>
    <w:rsid w:val="008F57E4"/>
  </w:style>
  <w:style w:type="paragraph" w:customStyle="1" w:styleId="214FA7D4D989426481000727DF3D98EF">
    <w:name w:val="214FA7D4D989426481000727DF3D98EF"/>
    <w:rsid w:val="008F57E4"/>
  </w:style>
  <w:style w:type="paragraph" w:customStyle="1" w:styleId="54A5342283AE4510B61053610034F6F0">
    <w:name w:val="54A5342283AE4510B61053610034F6F0"/>
    <w:rsid w:val="008F57E4"/>
  </w:style>
  <w:style w:type="paragraph" w:customStyle="1" w:styleId="8673C4E8239B4E8AAC73F4253D329123">
    <w:name w:val="8673C4E8239B4E8AAC73F4253D329123"/>
    <w:rsid w:val="008F57E4"/>
  </w:style>
  <w:style w:type="paragraph" w:customStyle="1" w:styleId="9C57F97B47EA43D59B06E72EE7501D1F">
    <w:name w:val="9C57F97B47EA43D59B06E72EE7501D1F"/>
    <w:rsid w:val="008F57E4"/>
  </w:style>
  <w:style w:type="paragraph" w:customStyle="1" w:styleId="FB974DBDF0B5429AA5F9451ABDADC723">
    <w:name w:val="FB974DBDF0B5429AA5F9451ABDADC723"/>
    <w:rsid w:val="008F57E4"/>
  </w:style>
  <w:style w:type="paragraph" w:customStyle="1" w:styleId="2EA009195C4A4106AFE0A9C4CE463319">
    <w:name w:val="2EA009195C4A4106AFE0A9C4CE463319"/>
    <w:rsid w:val="008F57E4"/>
  </w:style>
  <w:style w:type="paragraph" w:customStyle="1" w:styleId="D477B4289D9C4C1981711267D7DF2C5C">
    <w:name w:val="D477B4289D9C4C1981711267D7DF2C5C"/>
    <w:rsid w:val="008F57E4"/>
  </w:style>
  <w:style w:type="paragraph" w:customStyle="1" w:styleId="F8BB78C160274E1685A5F7C65492141B">
    <w:name w:val="F8BB78C160274E1685A5F7C65492141B"/>
    <w:rsid w:val="008F57E4"/>
  </w:style>
  <w:style w:type="paragraph" w:customStyle="1" w:styleId="0B43FC38A2A9434EAEFD38B75B013626">
    <w:name w:val="0B43FC38A2A9434EAEFD38B75B013626"/>
    <w:rsid w:val="008F57E4"/>
  </w:style>
  <w:style w:type="paragraph" w:customStyle="1" w:styleId="79365F076ABC4A45A812483DF9D6DE1B">
    <w:name w:val="79365F076ABC4A45A812483DF9D6DE1B"/>
    <w:rsid w:val="008F57E4"/>
  </w:style>
  <w:style w:type="paragraph" w:customStyle="1" w:styleId="9D5E06BF940A46B0B369592DFF9E9F27">
    <w:name w:val="9D5E06BF940A46B0B369592DFF9E9F27"/>
    <w:rsid w:val="008F57E4"/>
  </w:style>
  <w:style w:type="paragraph" w:customStyle="1" w:styleId="C650B8C152524B8099CB7FCFF27E6DF4">
    <w:name w:val="C650B8C152524B8099CB7FCFF27E6DF4"/>
    <w:rsid w:val="008F57E4"/>
  </w:style>
  <w:style w:type="paragraph" w:customStyle="1" w:styleId="B4D9DBA48BC543B1854FF6100630766D">
    <w:name w:val="B4D9DBA48BC543B1854FF6100630766D"/>
    <w:rsid w:val="008F57E4"/>
  </w:style>
  <w:style w:type="paragraph" w:customStyle="1" w:styleId="69CC5DA3AC144F369A1099B2A3D7FCB4">
    <w:name w:val="69CC5DA3AC144F369A1099B2A3D7FCB4"/>
    <w:rsid w:val="008F57E4"/>
  </w:style>
  <w:style w:type="paragraph" w:customStyle="1" w:styleId="4A0A94FE7D47481FA76E7A9EAF9AC945">
    <w:name w:val="4A0A94FE7D47481FA76E7A9EAF9AC945"/>
    <w:rsid w:val="008F57E4"/>
  </w:style>
  <w:style w:type="paragraph" w:customStyle="1" w:styleId="A88C8D68CB834CEBB9F8FA09396C10C7">
    <w:name w:val="A88C8D68CB834CEBB9F8FA09396C10C7"/>
    <w:rsid w:val="008F57E4"/>
  </w:style>
  <w:style w:type="paragraph" w:customStyle="1" w:styleId="C48F51C1DC6C4CDD946A1DE1513FB964">
    <w:name w:val="C48F51C1DC6C4CDD946A1DE1513FB964"/>
    <w:rsid w:val="008F57E4"/>
  </w:style>
  <w:style w:type="paragraph" w:customStyle="1" w:styleId="C7E98B61F880410891A954B16B9B525D">
    <w:name w:val="C7E98B61F880410891A954B16B9B525D"/>
    <w:rsid w:val="008F57E4"/>
  </w:style>
  <w:style w:type="paragraph" w:customStyle="1" w:styleId="1EED0575CC194A5595436227B62CAE3D">
    <w:name w:val="1EED0575CC194A5595436227B62CAE3D"/>
    <w:rsid w:val="008F57E4"/>
  </w:style>
  <w:style w:type="paragraph" w:customStyle="1" w:styleId="9776454AD8C048D291EE3C0D46EB89B5">
    <w:name w:val="9776454AD8C048D291EE3C0D46EB89B5"/>
    <w:rsid w:val="008F57E4"/>
  </w:style>
  <w:style w:type="paragraph" w:customStyle="1" w:styleId="FA91D03619CB410581C9FEFBA2B809B7">
    <w:name w:val="FA91D03619CB410581C9FEFBA2B809B7"/>
    <w:rsid w:val="008F57E4"/>
  </w:style>
  <w:style w:type="paragraph" w:customStyle="1" w:styleId="64F67E7592F1407CBBFB11D33F0159DD">
    <w:name w:val="64F67E7592F1407CBBFB11D33F0159DD"/>
    <w:rsid w:val="008F57E4"/>
  </w:style>
  <w:style w:type="paragraph" w:customStyle="1" w:styleId="DF0C513640FE4E8A82B041B83EE9737C">
    <w:name w:val="DF0C513640FE4E8A82B041B83EE9737C"/>
    <w:rsid w:val="008F57E4"/>
  </w:style>
  <w:style w:type="paragraph" w:customStyle="1" w:styleId="C7BF2200488B4EC4AF4F11F5E9A1A753">
    <w:name w:val="C7BF2200488B4EC4AF4F11F5E9A1A753"/>
    <w:rsid w:val="008F57E4"/>
  </w:style>
  <w:style w:type="paragraph" w:customStyle="1" w:styleId="08C9EB46F5DC42A687E112D14ACEDDA9">
    <w:name w:val="08C9EB46F5DC42A687E112D14ACEDDA9"/>
    <w:rsid w:val="008F57E4"/>
  </w:style>
  <w:style w:type="paragraph" w:customStyle="1" w:styleId="B7622AA9D5074213A638B63EE3ABAFE9">
    <w:name w:val="B7622AA9D5074213A638B63EE3ABAFE9"/>
    <w:rsid w:val="008F57E4"/>
  </w:style>
  <w:style w:type="paragraph" w:customStyle="1" w:styleId="B09D315A7D6C4AFD9D76C27DDCC52783">
    <w:name w:val="B09D315A7D6C4AFD9D76C27DDCC52783"/>
    <w:rsid w:val="008F57E4"/>
  </w:style>
  <w:style w:type="paragraph" w:customStyle="1" w:styleId="4143EADFDB044E86B72178417E1CF314">
    <w:name w:val="4143EADFDB044E86B72178417E1CF314"/>
    <w:rsid w:val="008F57E4"/>
  </w:style>
  <w:style w:type="paragraph" w:customStyle="1" w:styleId="B82E2034EF714BB48AB621032353F820">
    <w:name w:val="B82E2034EF714BB48AB621032353F820"/>
    <w:rsid w:val="008F57E4"/>
  </w:style>
  <w:style w:type="paragraph" w:customStyle="1" w:styleId="1DB7521396F04ABD902A40C77A143E96">
    <w:name w:val="1DB7521396F04ABD902A40C77A143E96"/>
    <w:rsid w:val="008F57E4"/>
  </w:style>
  <w:style w:type="paragraph" w:customStyle="1" w:styleId="49D6D413599D4BCC9A0AE8A3A0229386">
    <w:name w:val="49D6D413599D4BCC9A0AE8A3A0229386"/>
    <w:rsid w:val="008F57E4"/>
  </w:style>
  <w:style w:type="paragraph" w:customStyle="1" w:styleId="CFD633110C1D47EDB7FB21CA012D9071">
    <w:name w:val="CFD633110C1D47EDB7FB21CA012D9071"/>
    <w:rsid w:val="008F57E4"/>
  </w:style>
  <w:style w:type="paragraph" w:customStyle="1" w:styleId="ACBC5B8C0710445BBAC876AA936141CE">
    <w:name w:val="ACBC5B8C0710445BBAC876AA936141CE"/>
    <w:rsid w:val="008F57E4"/>
  </w:style>
  <w:style w:type="paragraph" w:customStyle="1" w:styleId="A3DA92197EBC416185539B6716F4D0C0">
    <w:name w:val="A3DA92197EBC416185539B6716F4D0C0"/>
    <w:rsid w:val="008F57E4"/>
  </w:style>
  <w:style w:type="paragraph" w:customStyle="1" w:styleId="A56CA56F11B2400E8D5EE50B71CA4F9A">
    <w:name w:val="A56CA56F11B2400E8D5EE50B71CA4F9A"/>
    <w:rsid w:val="008F57E4"/>
  </w:style>
  <w:style w:type="paragraph" w:customStyle="1" w:styleId="F62898AE4ED5440B9867EBC41E6E48D9">
    <w:name w:val="F62898AE4ED5440B9867EBC41E6E48D9"/>
    <w:rsid w:val="008F57E4"/>
  </w:style>
  <w:style w:type="paragraph" w:customStyle="1" w:styleId="84B841791933414A9B1FCB46B2042D3B">
    <w:name w:val="84B841791933414A9B1FCB46B2042D3B"/>
    <w:rsid w:val="008F57E4"/>
  </w:style>
  <w:style w:type="paragraph" w:customStyle="1" w:styleId="ABB59CCCD9D54699B3E6B15CBEEB7A3A">
    <w:name w:val="ABB59CCCD9D54699B3E6B15CBEEB7A3A"/>
    <w:rsid w:val="008F57E4"/>
  </w:style>
  <w:style w:type="paragraph" w:customStyle="1" w:styleId="93B37437313A401A8E23F3166DEDC0AF">
    <w:name w:val="93B37437313A401A8E23F3166DEDC0AF"/>
    <w:rsid w:val="008F57E4"/>
  </w:style>
  <w:style w:type="paragraph" w:customStyle="1" w:styleId="4A404EC7128C437297522D3959D7E272">
    <w:name w:val="4A404EC7128C437297522D3959D7E272"/>
    <w:rsid w:val="008F57E4"/>
  </w:style>
  <w:style w:type="paragraph" w:customStyle="1" w:styleId="C5355DC0E5F8491288E7AA55B598DC80">
    <w:name w:val="C5355DC0E5F8491288E7AA55B598DC80"/>
    <w:rsid w:val="008F57E4"/>
  </w:style>
  <w:style w:type="paragraph" w:customStyle="1" w:styleId="D312EAFC60A84DC289529E2AC3076602">
    <w:name w:val="D312EAFC60A84DC289529E2AC3076602"/>
    <w:rsid w:val="008F57E4"/>
  </w:style>
  <w:style w:type="paragraph" w:customStyle="1" w:styleId="078A3CCCC2B44C76998B009CDFC916A5">
    <w:name w:val="078A3CCCC2B44C76998B009CDFC916A5"/>
    <w:rsid w:val="008F57E4"/>
  </w:style>
  <w:style w:type="paragraph" w:customStyle="1" w:styleId="8F1B9FE519D94F96A84936D94A54A3F8">
    <w:name w:val="8F1B9FE519D94F96A84936D94A54A3F8"/>
    <w:rsid w:val="008F57E4"/>
  </w:style>
  <w:style w:type="paragraph" w:customStyle="1" w:styleId="41F8CE80F9074F0DA6D53E78F5B4146C">
    <w:name w:val="41F8CE80F9074F0DA6D53E78F5B4146C"/>
    <w:rsid w:val="008F57E4"/>
  </w:style>
  <w:style w:type="paragraph" w:customStyle="1" w:styleId="53C17BACF1D546C89BEB8DDDEDF596D4">
    <w:name w:val="53C17BACF1D546C89BEB8DDDEDF596D4"/>
    <w:rsid w:val="008F57E4"/>
  </w:style>
  <w:style w:type="paragraph" w:customStyle="1" w:styleId="8740524747114FF0BABD6B0D69DAF698">
    <w:name w:val="8740524747114FF0BABD6B0D69DAF698"/>
    <w:rsid w:val="008F57E4"/>
  </w:style>
  <w:style w:type="paragraph" w:customStyle="1" w:styleId="7A33C50C910A4F70BC7A274E9E83FFFC">
    <w:name w:val="7A33C50C910A4F70BC7A274E9E83FFFC"/>
    <w:rsid w:val="008F57E4"/>
  </w:style>
  <w:style w:type="paragraph" w:customStyle="1" w:styleId="838BC569DDE44BAFA5F6E07E738B9643">
    <w:name w:val="838BC569DDE44BAFA5F6E07E738B9643"/>
    <w:rsid w:val="008F57E4"/>
  </w:style>
  <w:style w:type="paragraph" w:customStyle="1" w:styleId="429ECCC970C74D948DCCC83CA9ACDBC3">
    <w:name w:val="429ECCC970C74D948DCCC83CA9ACDBC3"/>
    <w:rsid w:val="008F57E4"/>
  </w:style>
  <w:style w:type="paragraph" w:customStyle="1" w:styleId="79581170494D4F7FACDFD1BAF2044FC2">
    <w:name w:val="79581170494D4F7FACDFD1BAF2044FC2"/>
    <w:rsid w:val="008F57E4"/>
  </w:style>
  <w:style w:type="paragraph" w:customStyle="1" w:styleId="13A2CBC44A9440E59A04A0EFF603367D">
    <w:name w:val="13A2CBC44A9440E59A04A0EFF603367D"/>
    <w:rsid w:val="008F57E4"/>
  </w:style>
  <w:style w:type="paragraph" w:customStyle="1" w:styleId="646FE2A1C8FB48BFA0D0D3F1631A8C86">
    <w:name w:val="646FE2A1C8FB48BFA0D0D3F1631A8C86"/>
    <w:rsid w:val="008F57E4"/>
  </w:style>
  <w:style w:type="paragraph" w:customStyle="1" w:styleId="FEBE9A55371C4796A1FC27AEF8C29FB8">
    <w:name w:val="FEBE9A55371C4796A1FC27AEF8C29FB8"/>
    <w:rsid w:val="008F57E4"/>
  </w:style>
  <w:style w:type="paragraph" w:customStyle="1" w:styleId="122C3E8ADAFC4374B518DA51F937E8BB">
    <w:name w:val="122C3E8ADAFC4374B518DA51F937E8BB"/>
    <w:rsid w:val="008F57E4"/>
  </w:style>
  <w:style w:type="paragraph" w:customStyle="1" w:styleId="6518E390FE874CA1827B2312D7F7FB66">
    <w:name w:val="6518E390FE874CA1827B2312D7F7FB66"/>
    <w:rsid w:val="008F57E4"/>
  </w:style>
  <w:style w:type="paragraph" w:customStyle="1" w:styleId="98949BB0309643A3B56E413A62527F8D">
    <w:name w:val="98949BB0309643A3B56E413A62527F8D"/>
    <w:rsid w:val="008F57E4"/>
  </w:style>
  <w:style w:type="paragraph" w:customStyle="1" w:styleId="F0012D66C2FA47E8A4FF9F1280543D8F">
    <w:name w:val="F0012D66C2FA47E8A4FF9F1280543D8F"/>
    <w:rsid w:val="008F57E4"/>
  </w:style>
  <w:style w:type="paragraph" w:customStyle="1" w:styleId="95C589D16010404B8E91BFD19324D428">
    <w:name w:val="95C589D16010404B8E91BFD19324D428"/>
    <w:rsid w:val="008F57E4"/>
  </w:style>
  <w:style w:type="paragraph" w:customStyle="1" w:styleId="50C91AE2A0D64C149CC29E2BA842A0FB">
    <w:name w:val="50C91AE2A0D64C149CC29E2BA842A0FB"/>
    <w:rsid w:val="008F57E4"/>
  </w:style>
  <w:style w:type="paragraph" w:customStyle="1" w:styleId="F94FEB13926148DA8C6A3AAB89BB3A87">
    <w:name w:val="F94FEB13926148DA8C6A3AAB89BB3A87"/>
    <w:rsid w:val="008F57E4"/>
  </w:style>
  <w:style w:type="paragraph" w:customStyle="1" w:styleId="651BA427A7B142A79735B57800A2FB99">
    <w:name w:val="651BA427A7B142A79735B57800A2FB99"/>
    <w:rsid w:val="008F57E4"/>
  </w:style>
  <w:style w:type="paragraph" w:customStyle="1" w:styleId="0DA83A877F3E4C5DBF84D79098A846A0">
    <w:name w:val="0DA83A877F3E4C5DBF84D79098A846A0"/>
    <w:rsid w:val="008F57E4"/>
  </w:style>
  <w:style w:type="paragraph" w:customStyle="1" w:styleId="5D16D5F9C42A45C6BC5E7AA3E267AE59">
    <w:name w:val="5D16D5F9C42A45C6BC5E7AA3E267AE59"/>
    <w:rsid w:val="008F57E4"/>
  </w:style>
  <w:style w:type="paragraph" w:customStyle="1" w:styleId="824ACD71E09F42ADBD8E218D47C9145A">
    <w:name w:val="824ACD71E09F42ADBD8E218D47C9145A"/>
    <w:rsid w:val="008F57E4"/>
  </w:style>
  <w:style w:type="paragraph" w:customStyle="1" w:styleId="7F809B567FCB463FA4BAE1EF086278DB">
    <w:name w:val="7F809B567FCB463FA4BAE1EF086278DB"/>
    <w:rsid w:val="008F57E4"/>
  </w:style>
  <w:style w:type="paragraph" w:customStyle="1" w:styleId="692DB3EDCE4A496BAEDDD0A8FE8960D2">
    <w:name w:val="692DB3EDCE4A496BAEDDD0A8FE8960D2"/>
    <w:rsid w:val="008F57E4"/>
  </w:style>
  <w:style w:type="paragraph" w:customStyle="1" w:styleId="E456822C83804BA98D46C96B0D650457">
    <w:name w:val="E456822C83804BA98D46C96B0D650457"/>
    <w:rsid w:val="008F57E4"/>
  </w:style>
  <w:style w:type="paragraph" w:customStyle="1" w:styleId="5F6493873D0040C5AC024F3DD0AB5B94">
    <w:name w:val="5F6493873D0040C5AC024F3DD0AB5B94"/>
    <w:rsid w:val="008F57E4"/>
  </w:style>
  <w:style w:type="paragraph" w:customStyle="1" w:styleId="83B341D387114B7396A405A6B677AD31">
    <w:name w:val="83B341D387114B7396A405A6B677AD31"/>
    <w:rsid w:val="008F57E4"/>
  </w:style>
  <w:style w:type="paragraph" w:customStyle="1" w:styleId="A4936A3ADA1D484EA187063E631834A2">
    <w:name w:val="A4936A3ADA1D484EA187063E631834A2"/>
    <w:rsid w:val="008F57E4"/>
  </w:style>
  <w:style w:type="paragraph" w:customStyle="1" w:styleId="DF9CEC656E5640BBBBE56834C2519044">
    <w:name w:val="DF9CEC656E5640BBBBE56834C2519044"/>
    <w:rsid w:val="008F57E4"/>
  </w:style>
  <w:style w:type="paragraph" w:customStyle="1" w:styleId="10BAE0069AB74CE6AB1E6A5F8725DE56">
    <w:name w:val="10BAE0069AB74CE6AB1E6A5F8725DE56"/>
    <w:rsid w:val="008F57E4"/>
  </w:style>
  <w:style w:type="paragraph" w:customStyle="1" w:styleId="CA28BEF32BBC4875B8817A34822E17F9">
    <w:name w:val="CA28BEF32BBC4875B8817A34822E17F9"/>
    <w:rsid w:val="008F57E4"/>
  </w:style>
  <w:style w:type="paragraph" w:customStyle="1" w:styleId="7C0881B41AB24501B3B3E39D19767394">
    <w:name w:val="7C0881B41AB24501B3B3E39D19767394"/>
    <w:rsid w:val="008F57E4"/>
  </w:style>
  <w:style w:type="paragraph" w:customStyle="1" w:styleId="8000B8D2D1954191B51883C348E3223A">
    <w:name w:val="8000B8D2D1954191B51883C348E3223A"/>
    <w:rsid w:val="008F57E4"/>
  </w:style>
  <w:style w:type="paragraph" w:customStyle="1" w:styleId="2637D97D9CE74CF08B6B21C12AB330CF">
    <w:name w:val="2637D97D9CE74CF08B6B21C12AB330CF"/>
    <w:rsid w:val="008F57E4"/>
  </w:style>
  <w:style w:type="paragraph" w:customStyle="1" w:styleId="A8D0824290624181BC8ACDAFABC7E280">
    <w:name w:val="A8D0824290624181BC8ACDAFABC7E280"/>
    <w:rsid w:val="008F57E4"/>
  </w:style>
  <w:style w:type="paragraph" w:customStyle="1" w:styleId="6A3E4F31D5E44573A888F3A2AF3D0CCE">
    <w:name w:val="6A3E4F31D5E44573A888F3A2AF3D0CCE"/>
    <w:rsid w:val="008F57E4"/>
  </w:style>
  <w:style w:type="paragraph" w:customStyle="1" w:styleId="D5C4504289DE43DCAE4CA1331F075A87">
    <w:name w:val="D5C4504289DE43DCAE4CA1331F075A87"/>
    <w:rsid w:val="008F57E4"/>
  </w:style>
  <w:style w:type="paragraph" w:customStyle="1" w:styleId="125E67691F634D89AC4661D99561EAC0">
    <w:name w:val="125E67691F634D89AC4661D99561EAC0"/>
    <w:rsid w:val="008F57E4"/>
  </w:style>
  <w:style w:type="paragraph" w:customStyle="1" w:styleId="EF45B1E10A6642F5A3418D3206DA9899">
    <w:name w:val="EF45B1E10A6642F5A3418D3206DA9899"/>
    <w:rsid w:val="008F57E4"/>
  </w:style>
  <w:style w:type="paragraph" w:customStyle="1" w:styleId="1A69318BC98A4194908301833723F26B">
    <w:name w:val="1A69318BC98A4194908301833723F26B"/>
    <w:rsid w:val="008F57E4"/>
  </w:style>
  <w:style w:type="paragraph" w:customStyle="1" w:styleId="24F56DD655614BDD82EB90A96931BD8F">
    <w:name w:val="24F56DD655614BDD82EB90A96931BD8F"/>
    <w:rsid w:val="008F57E4"/>
  </w:style>
  <w:style w:type="paragraph" w:customStyle="1" w:styleId="3C5B5621E7624337A8A6002DBA18A19A">
    <w:name w:val="3C5B5621E7624337A8A6002DBA18A19A"/>
    <w:rsid w:val="008F57E4"/>
  </w:style>
  <w:style w:type="paragraph" w:customStyle="1" w:styleId="F6FA6EDA0AF3446D99AC972F8F2014F3">
    <w:name w:val="F6FA6EDA0AF3446D99AC972F8F2014F3"/>
    <w:rsid w:val="008F57E4"/>
  </w:style>
  <w:style w:type="paragraph" w:customStyle="1" w:styleId="2EB65D65D06145A4B2C89DF6732AA659">
    <w:name w:val="2EB65D65D06145A4B2C89DF6732AA659"/>
    <w:rsid w:val="008F57E4"/>
  </w:style>
  <w:style w:type="paragraph" w:customStyle="1" w:styleId="E4EDB5B193B344BA9FA3CA911362E129">
    <w:name w:val="E4EDB5B193B344BA9FA3CA911362E129"/>
    <w:rsid w:val="008F57E4"/>
  </w:style>
  <w:style w:type="paragraph" w:customStyle="1" w:styleId="5DABBE4C0ADC4362AD31572D3D7FFB60">
    <w:name w:val="5DABBE4C0ADC4362AD31572D3D7FFB60"/>
    <w:rsid w:val="008F57E4"/>
  </w:style>
  <w:style w:type="paragraph" w:customStyle="1" w:styleId="67B679299AC44F44B2B8DC8055E12CAF">
    <w:name w:val="67B679299AC44F44B2B8DC8055E12CAF"/>
    <w:rsid w:val="008F57E4"/>
  </w:style>
  <w:style w:type="paragraph" w:customStyle="1" w:styleId="13A377E6F2134A43AC4F5089DD5D7441">
    <w:name w:val="13A377E6F2134A43AC4F5089DD5D7441"/>
    <w:rsid w:val="008F57E4"/>
  </w:style>
  <w:style w:type="paragraph" w:customStyle="1" w:styleId="6E896E0BCC414702BC36C14D4A57BA13">
    <w:name w:val="6E896E0BCC414702BC36C14D4A57BA13"/>
    <w:rsid w:val="008F57E4"/>
  </w:style>
  <w:style w:type="paragraph" w:customStyle="1" w:styleId="7106AA943BFB473F86D6D290D0E69A1C">
    <w:name w:val="7106AA943BFB473F86D6D290D0E69A1C"/>
    <w:rsid w:val="008F57E4"/>
  </w:style>
  <w:style w:type="paragraph" w:customStyle="1" w:styleId="3DA03EBFE2784549B7C85D330BC8A4F3">
    <w:name w:val="3DA03EBFE2784549B7C85D330BC8A4F3"/>
    <w:rsid w:val="008F57E4"/>
  </w:style>
  <w:style w:type="paragraph" w:customStyle="1" w:styleId="7CB0F5C1F79B48A7A007E6FD65B1B31E">
    <w:name w:val="7CB0F5C1F79B48A7A007E6FD65B1B31E"/>
    <w:rsid w:val="008F57E4"/>
  </w:style>
  <w:style w:type="paragraph" w:customStyle="1" w:styleId="49251EEF35E547A0AFD1BF3AC5A18D50">
    <w:name w:val="49251EEF35E547A0AFD1BF3AC5A18D50"/>
    <w:rsid w:val="008F57E4"/>
  </w:style>
  <w:style w:type="paragraph" w:customStyle="1" w:styleId="E593D7D16879424E83B1BD23C03BB01D">
    <w:name w:val="E593D7D16879424E83B1BD23C03BB01D"/>
    <w:rsid w:val="008F57E4"/>
  </w:style>
  <w:style w:type="paragraph" w:customStyle="1" w:styleId="305DEB81636A498898816C8372762104">
    <w:name w:val="305DEB81636A498898816C8372762104"/>
    <w:rsid w:val="008F57E4"/>
  </w:style>
  <w:style w:type="paragraph" w:customStyle="1" w:styleId="1EEE00378C0342F59863E66BC108B0F1">
    <w:name w:val="1EEE00378C0342F59863E66BC108B0F1"/>
    <w:rsid w:val="008F57E4"/>
  </w:style>
  <w:style w:type="paragraph" w:customStyle="1" w:styleId="8731BF0267B947ADBA151C7ECF809CC7">
    <w:name w:val="8731BF0267B947ADBA151C7ECF809CC7"/>
    <w:rsid w:val="008F57E4"/>
  </w:style>
  <w:style w:type="paragraph" w:customStyle="1" w:styleId="DF0E77967285409AA3C6EE497CF28D86">
    <w:name w:val="DF0E77967285409AA3C6EE497CF28D86"/>
    <w:rsid w:val="008F57E4"/>
  </w:style>
  <w:style w:type="paragraph" w:customStyle="1" w:styleId="644CF4140E334B0D98CA6D0256973B6E">
    <w:name w:val="644CF4140E334B0D98CA6D0256973B6E"/>
    <w:rsid w:val="008F57E4"/>
  </w:style>
  <w:style w:type="paragraph" w:customStyle="1" w:styleId="6995F473602147618AB12AA9668051B3">
    <w:name w:val="6995F473602147618AB12AA9668051B3"/>
    <w:rsid w:val="008F57E4"/>
  </w:style>
  <w:style w:type="paragraph" w:customStyle="1" w:styleId="C7C6384737F14C59A89D114B643C8701">
    <w:name w:val="C7C6384737F14C59A89D114B643C8701"/>
    <w:rsid w:val="008F57E4"/>
  </w:style>
  <w:style w:type="paragraph" w:customStyle="1" w:styleId="2B6E9C7916F545A7AE0C9F405FF2FD54">
    <w:name w:val="2B6E9C7916F545A7AE0C9F405FF2FD54"/>
    <w:rsid w:val="008F57E4"/>
  </w:style>
  <w:style w:type="paragraph" w:customStyle="1" w:styleId="C15D492E681C4252B4921CF80C68F10E">
    <w:name w:val="C15D492E681C4252B4921CF80C68F10E"/>
    <w:rsid w:val="008F57E4"/>
  </w:style>
  <w:style w:type="paragraph" w:customStyle="1" w:styleId="B20F0BCA210A4122B05B6D5768EDAA7B">
    <w:name w:val="B20F0BCA210A4122B05B6D5768EDAA7B"/>
    <w:rsid w:val="008F57E4"/>
  </w:style>
  <w:style w:type="paragraph" w:customStyle="1" w:styleId="FFE8F8C720D54D55821CB0373DBEABB9">
    <w:name w:val="FFE8F8C720D54D55821CB0373DBEABB9"/>
    <w:rsid w:val="008F57E4"/>
  </w:style>
  <w:style w:type="paragraph" w:customStyle="1" w:styleId="8F629134FEC048E09C840EEAD29D89B3">
    <w:name w:val="8F629134FEC048E09C840EEAD29D89B3"/>
    <w:rsid w:val="008F57E4"/>
  </w:style>
  <w:style w:type="paragraph" w:customStyle="1" w:styleId="DC8A2AA310EF4D0C88F9DDF1029EE65C">
    <w:name w:val="DC8A2AA310EF4D0C88F9DDF1029EE65C"/>
    <w:rsid w:val="008F57E4"/>
  </w:style>
  <w:style w:type="paragraph" w:customStyle="1" w:styleId="F981AC4FC99E4AD8A44A14509DC3C817">
    <w:name w:val="F981AC4FC99E4AD8A44A14509DC3C817"/>
    <w:rsid w:val="008F57E4"/>
  </w:style>
  <w:style w:type="paragraph" w:customStyle="1" w:styleId="CB4B2BA010DA43369981DD37565234CD">
    <w:name w:val="CB4B2BA010DA43369981DD37565234CD"/>
    <w:rsid w:val="008F57E4"/>
  </w:style>
  <w:style w:type="paragraph" w:customStyle="1" w:styleId="30AF0CDE64974710A21A7F7616A18803">
    <w:name w:val="30AF0CDE64974710A21A7F7616A18803"/>
    <w:rsid w:val="008F57E4"/>
  </w:style>
  <w:style w:type="paragraph" w:customStyle="1" w:styleId="ED264B65857E449E8BA7FEE8AD16B309">
    <w:name w:val="ED264B65857E449E8BA7FEE8AD16B309"/>
    <w:rsid w:val="008F57E4"/>
  </w:style>
  <w:style w:type="paragraph" w:customStyle="1" w:styleId="76813712CF214EEA99B7832F0B0DB89E">
    <w:name w:val="76813712CF214EEA99B7832F0B0DB89E"/>
    <w:rsid w:val="008F57E4"/>
  </w:style>
  <w:style w:type="paragraph" w:customStyle="1" w:styleId="D6DECA1F5D7C4F25A169D723D7069EB7">
    <w:name w:val="D6DECA1F5D7C4F25A169D723D7069EB7"/>
    <w:rsid w:val="008F57E4"/>
  </w:style>
  <w:style w:type="paragraph" w:customStyle="1" w:styleId="7464B408A81F47F6ADC5287293DB1ABF">
    <w:name w:val="7464B408A81F47F6ADC5287293DB1ABF"/>
    <w:rsid w:val="008F57E4"/>
  </w:style>
  <w:style w:type="paragraph" w:customStyle="1" w:styleId="9D36E8C95CFF49D4905D984F985B8394">
    <w:name w:val="9D36E8C95CFF49D4905D984F985B8394"/>
    <w:rsid w:val="008F57E4"/>
  </w:style>
  <w:style w:type="paragraph" w:customStyle="1" w:styleId="7F875AE4CEE24D18AA57ABFB7A550C35">
    <w:name w:val="7F875AE4CEE24D18AA57ABFB7A550C35"/>
    <w:rsid w:val="008F57E4"/>
  </w:style>
  <w:style w:type="paragraph" w:customStyle="1" w:styleId="FB908467A6A2480D81917C093A0C909F">
    <w:name w:val="FB908467A6A2480D81917C093A0C909F"/>
    <w:rsid w:val="008F57E4"/>
  </w:style>
  <w:style w:type="paragraph" w:customStyle="1" w:styleId="59E2412607AF483D9226529C597342A8">
    <w:name w:val="59E2412607AF483D9226529C597342A8"/>
    <w:rsid w:val="008F57E4"/>
  </w:style>
  <w:style w:type="paragraph" w:customStyle="1" w:styleId="08BD6E14E44F4417AACA9473754F3DA6">
    <w:name w:val="08BD6E14E44F4417AACA9473754F3DA6"/>
    <w:rsid w:val="008F57E4"/>
  </w:style>
  <w:style w:type="paragraph" w:customStyle="1" w:styleId="48229228C2044CD58FB925BB2353B424">
    <w:name w:val="48229228C2044CD58FB925BB2353B424"/>
    <w:rsid w:val="008F57E4"/>
  </w:style>
  <w:style w:type="paragraph" w:customStyle="1" w:styleId="E40BB9131B664239954EE51BC800B167">
    <w:name w:val="E40BB9131B664239954EE51BC800B167"/>
    <w:rsid w:val="008F57E4"/>
  </w:style>
  <w:style w:type="paragraph" w:customStyle="1" w:styleId="62F3EF26422A415DB177233C7B014F82">
    <w:name w:val="62F3EF26422A415DB177233C7B014F82"/>
    <w:rsid w:val="008F57E4"/>
  </w:style>
  <w:style w:type="paragraph" w:customStyle="1" w:styleId="C7931282BA1A4885BD7D23673A692F57">
    <w:name w:val="C7931282BA1A4885BD7D23673A692F57"/>
    <w:rsid w:val="008F57E4"/>
  </w:style>
  <w:style w:type="paragraph" w:customStyle="1" w:styleId="5D3B1EC476D540B491E052C3B5D77917">
    <w:name w:val="5D3B1EC476D540B491E052C3B5D77917"/>
    <w:rsid w:val="008F57E4"/>
  </w:style>
  <w:style w:type="paragraph" w:customStyle="1" w:styleId="844C9431D17949C19327D2E7BB61E4D6">
    <w:name w:val="844C9431D17949C19327D2E7BB61E4D6"/>
    <w:rsid w:val="008F57E4"/>
  </w:style>
  <w:style w:type="paragraph" w:customStyle="1" w:styleId="0FCEAC0433A647A78C49BA39479A3098">
    <w:name w:val="0FCEAC0433A647A78C49BA39479A3098"/>
    <w:rsid w:val="008F57E4"/>
  </w:style>
  <w:style w:type="paragraph" w:customStyle="1" w:styleId="B30A9AACC84E4112B1C8A024FF4DD9F2">
    <w:name w:val="B30A9AACC84E4112B1C8A024FF4DD9F2"/>
    <w:rsid w:val="008F57E4"/>
  </w:style>
  <w:style w:type="paragraph" w:customStyle="1" w:styleId="1D8CA44CFFC0482E8635C5B9FF4361D9">
    <w:name w:val="1D8CA44CFFC0482E8635C5B9FF4361D9"/>
    <w:rsid w:val="008F57E4"/>
  </w:style>
  <w:style w:type="paragraph" w:customStyle="1" w:styleId="18F74400A31E4DB7BB6A2D1270846FBE">
    <w:name w:val="18F74400A31E4DB7BB6A2D1270846FBE"/>
    <w:rsid w:val="008F57E4"/>
  </w:style>
  <w:style w:type="paragraph" w:customStyle="1" w:styleId="AA3F9BAB22EA4D41B460524A61DD4C54">
    <w:name w:val="AA3F9BAB22EA4D41B460524A61DD4C54"/>
    <w:rsid w:val="008F57E4"/>
  </w:style>
  <w:style w:type="paragraph" w:customStyle="1" w:styleId="B96A30B3154B47D89DA62AC27B19DA14">
    <w:name w:val="B96A30B3154B47D89DA62AC27B19DA14"/>
    <w:rsid w:val="008F57E4"/>
  </w:style>
  <w:style w:type="paragraph" w:customStyle="1" w:styleId="5D8AF3F5880A4590BA55CA9EAD577A89">
    <w:name w:val="5D8AF3F5880A4590BA55CA9EAD577A89"/>
    <w:rsid w:val="008F57E4"/>
  </w:style>
  <w:style w:type="paragraph" w:customStyle="1" w:styleId="C997618C8C8A49C6AB27BA0ACDAAC293">
    <w:name w:val="C997618C8C8A49C6AB27BA0ACDAAC293"/>
    <w:rsid w:val="008F57E4"/>
  </w:style>
  <w:style w:type="paragraph" w:customStyle="1" w:styleId="2BD462E269BE45D2BA5BF1EA0CE8A7BE">
    <w:name w:val="2BD462E269BE45D2BA5BF1EA0CE8A7BE"/>
    <w:rsid w:val="008F57E4"/>
  </w:style>
  <w:style w:type="paragraph" w:customStyle="1" w:styleId="F76410BA14D14BE9BD07542501D34AB3">
    <w:name w:val="F76410BA14D14BE9BD07542501D34AB3"/>
    <w:rsid w:val="008F57E4"/>
  </w:style>
  <w:style w:type="paragraph" w:customStyle="1" w:styleId="9C7B1C363D5E4120A49C480ED760C7D7">
    <w:name w:val="9C7B1C363D5E4120A49C480ED760C7D7"/>
    <w:rsid w:val="008F57E4"/>
  </w:style>
  <w:style w:type="paragraph" w:customStyle="1" w:styleId="3F7A0FDBC80D436BA8D795EDC31E39D6">
    <w:name w:val="3F7A0FDBC80D436BA8D795EDC31E39D6"/>
    <w:rsid w:val="008F57E4"/>
  </w:style>
  <w:style w:type="paragraph" w:customStyle="1" w:styleId="8EAF0A855FC542AB899E49F6BBC8271B">
    <w:name w:val="8EAF0A855FC542AB899E49F6BBC8271B"/>
    <w:rsid w:val="008F57E4"/>
  </w:style>
  <w:style w:type="paragraph" w:customStyle="1" w:styleId="8E9273F6145C4D17AD45BD709DFD2113">
    <w:name w:val="8E9273F6145C4D17AD45BD709DFD2113"/>
    <w:rsid w:val="008F57E4"/>
  </w:style>
  <w:style w:type="paragraph" w:customStyle="1" w:styleId="8A1CB21F0E134FF2B81865D49F6B8572">
    <w:name w:val="8A1CB21F0E134FF2B81865D49F6B8572"/>
    <w:rsid w:val="008F57E4"/>
  </w:style>
  <w:style w:type="paragraph" w:customStyle="1" w:styleId="5297920B26954FE1B3B985BB0029FB75">
    <w:name w:val="5297920B26954FE1B3B985BB0029FB75"/>
    <w:rsid w:val="008F57E4"/>
  </w:style>
  <w:style w:type="paragraph" w:customStyle="1" w:styleId="7986E16A0618457D8288AB0707F045FB">
    <w:name w:val="7986E16A0618457D8288AB0707F045FB"/>
    <w:rsid w:val="008F57E4"/>
  </w:style>
  <w:style w:type="paragraph" w:customStyle="1" w:styleId="96C08BEA6C514E3EA5109652628310D4">
    <w:name w:val="96C08BEA6C514E3EA5109652628310D4"/>
    <w:rsid w:val="008F57E4"/>
  </w:style>
  <w:style w:type="paragraph" w:customStyle="1" w:styleId="1795E3D10173488B8AFE2CB3803AD056">
    <w:name w:val="1795E3D10173488B8AFE2CB3803AD056"/>
    <w:rsid w:val="008F57E4"/>
  </w:style>
  <w:style w:type="paragraph" w:customStyle="1" w:styleId="9D0D1BE316DE42F8B7035D6BF93835E0">
    <w:name w:val="9D0D1BE316DE42F8B7035D6BF93835E0"/>
    <w:rsid w:val="008F57E4"/>
  </w:style>
  <w:style w:type="paragraph" w:customStyle="1" w:styleId="904836EC8D854DC8A6A148BD0C073BED">
    <w:name w:val="904836EC8D854DC8A6A148BD0C073BED"/>
    <w:rsid w:val="008F57E4"/>
  </w:style>
  <w:style w:type="paragraph" w:customStyle="1" w:styleId="6F26C17D4CA547A4AFD95DBA3572FD16">
    <w:name w:val="6F26C17D4CA547A4AFD95DBA3572FD16"/>
    <w:rsid w:val="008F57E4"/>
  </w:style>
  <w:style w:type="paragraph" w:customStyle="1" w:styleId="8E5E86C4C486418A8786416DBADFD02B">
    <w:name w:val="8E5E86C4C486418A8786416DBADFD02B"/>
    <w:rsid w:val="008F57E4"/>
  </w:style>
  <w:style w:type="paragraph" w:customStyle="1" w:styleId="0751467572234E6888935A0BCCFCC205">
    <w:name w:val="0751467572234E6888935A0BCCFCC205"/>
    <w:rsid w:val="008F57E4"/>
  </w:style>
  <w:style w:type="paragraph" w:customStyle="1" w:styleId="D0B1DAD40E8645B2AED7E9F79FE01A47">
    <w:name w:val="D0B1DAD40E8645B2AED7E9F79FE01A47"/>
    <w:rsid w:val="008F57E4"/>
  </w:style>
  <w:style w:type="paragraph" w:customStyle="1" w:styleId="09E8EB42D3594015B09D34128CFB5E8A">
    <w:name w:val="09E8EB42D3594015B09D34128CFB5E8A"/>
    <w:rsid w:val="008F57E4"/>
  </w:style>
  <w:style w:type="paragraph" w:customStyle="1" w:styleId="B2B83DA03E8A4EDA9DABA0C24BBE99C4">
    <w:name w:val="B2B83DA03E8A4EDA9DABA0C24BBE99C4"/>
    <w:rsid w:val="008F57E4"/>
  </w:style>
  <w:style w:type="paragraph" w:customStyle="1" w:styleId="8A24BE11D25745A4BE63B9229399E18A">
    <w:name w:val="8A24BE11D25745A4BE63B9229399E18A"/>
    <w:rsid w:val="008F57E4"/>
  </w:style>
  <w:style w:type="paragraph" w:customStyle="1" w:styleId="FF56426AD49E42E8988AF745BE72FFF0">
    <w:name w:val="FF56426AD49E42E8988AF745BE72FFF0"/>
    <w:rsid w:val="008F57E4"/>
  </w:style>
  <w:style w:type="paragraph" w:customStyle="1" w:styleId="46AB2FB72966437BAC77306AA2A450A3">
    <w:name w:val="46AB2FB72966437BAC77306AA2A450A3"/>
    <w:rsid w:val="008F57E4"/>
  </w:style>
  <w:style w:type="paragraph" w:customStyle="1" w:styleId="03851C435BA5427A9908EBADFE179B44">
    <w:name w:val="03851C435BA5427A9908EBADFE179B44"/>
    <w:rsid w:val="008F57E4"/>
  </w:style>
  <w:style w:type="paragraph" w:customStyle="1" w:styleId="6A3B7EED37C640299CEA6A038B73FBC4">
    <w:name w:val="6A3B7EED37C640299CEA6A038B73FBC4"/>
    <w:rsid w:val="008F57E4"/>
  </w:style>
  <w:style w:type="paragraph" w:customStyle="1" w:styleId="97779A6025544825A7037B65F764AED1">
    <w:name w:val="97779A6025544825A7037B65F764AED1"/>
    <w:rsid w:val="008F57E4"/>
  </w:style>
  <w:style w:type="paragraph" w:customStyle="1" w:styleId="01A6D5AD09A2451D88D0D57A57CF74BD">
    <w:name w:val="01A6D5AD09A2451D88D0D57A57CF74BD"/>
    <w:rsid w:val="008F57E4"/>
  </w:style>
  <w:style w:type="paragraph" w:customStyle="1" w:styleId="5C2D87D77D9543B89E7FF7E24257D0AE">
    <w:name w:val="5C2D87D77D9543B89E7FF7E24257D0AE"/>
    <w:rsid w:val="008F57E4"/>
  </w:style>
  <w:style w:type="paragraph" w:customStyle="1" w:styleId="DEA5C2DDC86E4A85842189A22465D505">
    <w:name w:val="DEA5C2DDC86E4A85842189A22465D505"/>
    <w:rsid w:val="008F57E4"/>
  </w:style>
  <w:style w:type="paragraph" w:customStyle="1" w:styleId="54C8682B57D24AD3AECA68B5191972BE">
    <w:name w:val="54C8682B57D24AD3AECA68B5191972BE"/>
    <w:rsid w:val="008F57E4"/>
  </w:style>
  <w:style w:type="paragraph" w:customStyle="1" w:styleId="F36C53C177594ADBA05CCFF1C5FB62B6">
    <w:name w:val="F36C53C177594ADBA05CCFF1C5FB62B6"/>
    <w:rsid w:val="008F57E4"/>
  </w:style>
  <w:style w:type="paragraph" w:customStyle="1" w:styleId="1F357EC00B214106BE29887CB75A79DB">
    <w:name w:val="1F357EC00B214106BE29887CB75A79DB"/>
    <w:rsid w:val="008F57E4"/>
  </w:style>
  <w:style w:type="paragraph" w:customStyle="1" w:styleId="3F29E4AE014640C6ACDE396FFBDC6AD0">
    <w:name w:val="3F29E4AE014640C6ACDE396FFBDC6AD0"/>
    <w:rsid w:val="008F57E4"/>
  </w:style>
  <w:style w:type="paragraph" w:customStyle="1" w:styleId="B222143488144B21AE6C9CCE6CCF6838">
    <w:name w:val="B222143488144B21AE6C9CCE6CCF6838"/>
    <w:rsid w:val="008F57E4"/>
  </w:style>
  <w:style w:type="paragraph" w:customStyle="1" w:styleId="14429E98347A40DC84726CFA7F8A7289">
    <w:name w:val="14429E98347A40DC84726CFA7F8A7289"/>
    <w:rsid w:val="008F57E4"/>
  </w:style>
  <w:style w:type="paragraph" w:customStyle="1" w:styleId="6916DA498A88445B88DEFBE82F4B9B3E">
    <w:name w:val="6916DA498A88445B88DEFBE82F4B9B3E"/>
    <w:rsid w:val="008F57E4"/>
  </w:style>
  <w:style w:type="paragraph" w:customStyle="1" w:styleId="D8E8A53F47B4418C867903A14777FB0E">
    <w:name w:val="D8E8A53F47B4418C867903A14777FB0E"/>
    <w:rsid w:val="008F57E4"/>
  </w:style>
  <w:style w:type="paragraph" w:customStyle="1" w:styleId="ADFF5211D69B47A5AF0EFD063DB12563">
    <w:name w:val="ADFF5211D69B47A5AF0EFD063DB12563"/>
    <w:rsid w:val="008F57E4"/>
  </w:style>
  <w:style w:type="paragraph" w:customStyle="1" w:styleId="9ED805AC987544F7878BADCED8BE1548">
    <w:name w:val="9ED805AC987544F7878BADCED8BE1548"/>
    <w:rsid w:val="008F57E4"/>
  </w:style>
  <w:style w:type="paragraph" w:customStyle="1" w:styleId="709C88BECBEF4F38B274B1956055A3DF">
    <w:name w:val="709C88BECBEF4F38B274B1956055A3DF"/>
    <w:rsid w:val="008F57E4"/>
  </w:style>
  <w:style w:type="paragraph" w:customStyle="1" w:styleId="3D6641BF09C747418FE44A08B4289021">
    <w:name w:val="3D6641BF09C747418FE44A08B4289021"/>
    <w:rsid w:val="008F57E4"/>
  </w:style>
  <w:style w:type="paragraph" w:customStyle="1" w:styleId="C1BA5619516D44249C92AF90172564F2">
    <w:name w:val="C1BA5619516D44249C92AF90172564F2"/>
    <w:rsid w:val="008F57E4"/>
  </w:style>
  <w:style w:type="paragraph" w:customStyle="1" w:styleId="178557DD7E19473C8A177935E42E3835">
    <w:name w:val="178557DD7E19473C8A177935E42E3835"/>
    <w:rsid w:val="008F57E4"/>
  </w:style>
  <w:style w:type="paragraph" w:customStyle="1" w:styleId="54208B80583D4B66B558B96C7D372A1B">
    <w:name w:val="54208B80583D4B66B558B96C7D372A1B"/>
    <w:rsid w:val="008F57E4"/>
  </w:style>
  <w:style w:type="paragraph" w:customStyle="1" w:styleId="6A366FE2395442EBA77645786E8F440F">
    <w:name w:val="6A366FE2395442EBA77645786E8F440F"/>
    <w:rsid w:val="008F57E4"/>
  </w:style>
  <w:style w:type="paragraph" w:customStyle="1" w:styleId="AFDAA152390747CDA4F13A25729A2E10">
    <w:name w:val="AFDAA152390747CDA4F13A25729A2E10"/>
    <w:rsid w:val="008F57E4"/>
  </w:style>
  <w:style w:type="paragraph" w:customStyle="1" w:styleId="D91C2B66CD2144F4ADCEE1BD34FB6EC4">
    <w:name w:val="D91C2B66CD2144F4ADCEE1BD34FB6EC4"/>
    <w:rsid w:val="008F57E4"/>
  </w:style>
  <w:style w:type="paragraph" w:customStyle="1" w:styleId="902CAF3899994B3EBFBBE4D237C6D93D">
    <w:name w:val="902CAF3899994B3EBFBBE4D237C6D93D"/>
    <w:rsid w:val="008F57E4"/>
  </w:style>
  <w:style w:type="paragraph" w:customStyle="1" w:styleId="3358F5287BE643958D200BE211FD04B6">
    <w:name w:val="3358F5287BE643958D200BE211FD04B6"/>
    <w:rsid w:val="008F57E4"/>
  </w:style>
  <w:style w:type="paragraph" w:customStyle="1" w:styleId="4C3CA972A086413C9F667C3097BB6490">
    <w:name w:val="4C3CA972A086413C9F667C3097BB6490"/>
    <w:rsid w:val="008F57E4"/>
  </w:style>
  <w:style w:type="paragraph" w:customStyle="1" w:styleId="3D738F8127EB454AA50A300CE36032D2">
    <w:name w:val="3D738F8127EB454AA50A300CE36032D2"/>
    <w:rsid w:val="008F57E4"/>
  </w:style>
  <w:style w:type="paragraph" w:customStyle="1" w:styleId="B82071E64E5F4284A676130DF3C7174A">
    <w:name w:val="B82071E64E5F4284A676130DF3C7174A"/>
    <w:rsid w:val="008F57E4"/>
  </w:style>
  <w:style w:type="paragraph" w:customStyle="1" w:styleId="3BBF963DD0D64299926DCADBC7A144FE">
    <w:name w:val="3BBF963DD0D64299926DCADBC7A144FE"/>
    <w:rsid w:val="008F57E4"/>
  </w:style>
  <w:style w:type="paragraph" w:customStyle="1" w:styleId="DBF36EB888EC4672B28F01EA8640E9A3">
    <w:name w:val="DBF36EB888EC4672B28F01EA8640E9A3"/>
    <w:rsid w:val="008F57E4"/>
  </w:style>
  <w:style w:type="paragraph" w:customStyle="1" w:styleId="88F042ED4A524BBFA4B386C03F6DC70D">
    <w:name w:val="88F042ED4A524BBFA4B386C03F6DC70D"/>
    <w:rsid w:val="008F57E4"/>
  </w:style>
  <w:style w:type="paragraph" w:customStyle="1" w:styleId="322DFE0493C04F4F8520416A19EA9788">
    <w:name w:val="322DFE0493C04F4F8520416A19EA9788"/>
    <w:rsid w:val="008F57E4"/>
  </w:style>
  <w:style w:type="paragraph" w:customStyle="1" w:styleId="1E837AD05BB64B72B37D7CD8A2BA4C56">
    <w:name w:val="1E837AD05BB64B72B37D7CD8A2BA4C56"/>
    <w:rsid w:val="008F57E4"/>
  </w:style>
  <w:style w:type="paragraph" w:customStyle="1" w:styleId="4A3C39F014044A0F9A9477519298E5F6">
    <w:name w:val="4A3C39F014044A0F9A9477519298E5F6"/>
    <w:rsid w:val="008F57E4"/>
  </w:style>
  <w:style w:type="paragraph" w:customStyle="1" w:styleId="A8EC778811E349E696647026F7116A74">
    <w:name w:val="A8EC778811E349E696647026F7116A74"/>
    <w:rsid w:val="008F57E4"/>
  </w:style>
  <w:style w:type="paragraph" w:customStyle="1" w:styleId="26E833E1434F4956AFAC07D9D9AEC9CA">
    <w:name w:val="26E833E1434F4956AFAC07D9D9AEC9CA"/>
    <w:rsid w:val="008F57E4"/>
  </w:style>
  <w:style w:type="paragraph" w:customStyle="1" w:styleId="F165180E0C2F45BFA6E821F7CD80E2B2">
    <w:name w:val="F165180E0C2F45BFA6E821F7CD80E2B2"/>
    <w:rsid w:val="008F57E4"/>
  </w:style>
  <w:style w:type="paragraph" w:customStyle="1" w:styleId="7972C1215DE74055A7BF745B81989181">
    <w:name w:val="7972C1215DE74055A7BF745B81989181"/>
    <w:rsid w:val="008F57E4"/>
  </w:style>
  <w:style w:type="paragraph" w:customStyle="1" w:styleId="05AFC7B08F544AADBA6ABB9963610E17">
    <w:name w:val="05AFC7B08F544AADBA6ABB9963610E17"/>
    <w:rsid w:val="008F57E4"/>
  </w:style>
  <w:style w:type="paragraph" w:customStyle="1" w:styleId="EB2AB9F6BD334DD9BD5FDFAFC160FA09">
    <w:name w:val="EB2AB9F6BD334DD9BD5FDFAFC160FA09"/>
    <w:rsid w:val="008F57E4"/>
  </w:style>
  <w:style w:type="paragraph" w:customStyle="1" w:styleId="B52EB280B3AA4786B3B63380C7732A4B">
    <w:name w:val="B52EB280B3AA4786B3B63380C7732A4B"/>
    <w:rsid w:val="008F57E4"/>
  </w:style>
  <w:style w:type="paragraph" w:customStyle="1" w:styleId="923A1F4CB8A043CE87F05690358BD519">
    <w:name w:val="923A1F4CB8A043CE87F05690358BD519"/>
    <w:rsid w:val="008F57E4"/>
  </w:style>
  <w:style w:type="paragraph" w:customStyle="1" w:styleId="DF6F6BAD2EBA493EB6949AD88A95492B">
    <w:name w:val="DF6F6BAD2EBA493EB6949AD88A95492B"/>
    <w:rsid w:val="008F57E4"/>
  </w:style>
  <w:style w:type="paragraph" w:customStyle="1" w:styleId="D7ABA33D4DB04664887E3BBCC34CA426">
    <w:name w:val="D7ABA33D4DB04664887E3BBCC34CA426"/>
    <w:rsid w:val="008F57E4"/>
  </w:style>
  <w:style w:type="paragraph" w:customStyle="1" w:styleId="2AC508DC342C4EC68BC80D2149FF4659">
    <w:name w:val="2AC508DC342C4EC68BC80D2149FF4659"/>
    <w:rsid w:val="008F57E4"/>
  </w:style>
  <w:style w:type="paragraph" w:customStyle="1" w:styleId="C5F6E581054141778BFB08AC0E9A5165">
    <w:name w:val="C5F6E581054141778BFB08AC0E9A5165"/>
    <w:rsid w:val="008F57E4"/>
  </w:style>
  <w:style w:type="paragraph" w:customStyle="1" w:styleId="E5F26AA087A74D0488823385369A94A1">
    <w:name w:val="E5F26AA087A74D0488823385369A94A1"/>
    <w:rsid w:val="008F57E4"/>
  </w:style>
  <w:style w:type="paragraph" w:customStyle="1" w:styleId="6DFEAF20DE38434799157B29D2A73067">
    <w:name w:val="6DFEAF20DE38434799157B29D2A73067"/>
    <w:rsid w:val="008F57E4"/>
  </w:style>
  <w:style w:type="paragraph" w:customStyle="1" w:styleId="3B584B5264C043C5A0A9EC290AD62E38">
    <w:name w:val="3B584B5264C043C5A0A9EC290AD62E38"/>
    <w:rsid w:val="008F57E4"/>
  </w:style>
  <w:style w:type="paragraph" w:customStyle="1" w:styleId="E4EA67B44F9246CE88D50191B31BDBAC">
    <w:name w:val="E4EA67B44F9246CE88D50191B31BDBAC"/>
    <w:rsid w:val="008F57E4"/>
  </w:style>
  <w:style w:type="paragraph" w:customStyle="1" w:styleId="ABAB60A4F656429688C4BE5DEAF8A353">
    <w:name w:val="ABAB60A4F656429688C4BE5DEAF8A353"/>
    <w:rsid w:val="008F57E4"/>
  </w:style>
  <w:style w:type="paragraph" w:customStyle="1" w:styleId="A3671A2E88B04BF4863EB95EA921C72E">
    <w:name w:val="A3671A2E88B04BF4863EB95EA921C72E"/>
    <w:rsid w:val="008F57E4"/>
  </w:style>
  <w:style w:type="paragraph" w:customStyle="1" w:styleId="959569F894294E65B74418653592283A">
    <w:name w:val="959569F894294E65B74418653592283A"/>
    <w:rsid w:val="008F57E4"/>
  </w:style>
  <w:style w:type="paragraph" w:customStyle="1" w:styleId="D197F02229E54C60BCC96487D0DFAEA9">
    <w:name w:val="D197F02229E54C60BCC96487D0DFAEA9"/>
    <w:rsid w:val="008F57E4"/>
  </w:style>
  <w:style w:type="paragraph" w:customStyle="1" w:styleId="D0C9F1E0327C41B9AF3306BF270882AE">
    <w:name w:val="D0C9F1E0327C41B9AF3306BF270882AE"/>
    <w:rsid w:val="008F57E4"/>
  </w:style>
  <w:style w:type="paragraph" w:customStyle="1" w:styleId="BA8AAC3ADC4940178776829A03BD1517">
    <w:name w:val="BA8AAC3ADC4940178776829A03BD1517"/>
    <w:rsid w:val="008F57E4"/>
  </w:style>
  <w:style w:type="paragraph" w:customStyle="1" w:styleId="DF0B9F7A49B54952A7E2E48BC261B66B">
    <w:name w:val="DF0B9F7A49B54952A7E2E48BC261B66B"/>
    <w:rsid w:val="008F57E4"/>
  </w:style>
  <w:style w:type="paragraph" w:customStyle="1" w:styleId="F86E94F7F27C46AAAE32CA0382FF238D">
    <w:name w:val="F86E94F7F27C46AAAE32CA0382FF238D"/>
    <w:rsid w:val="008F57E4"/>
  </w:style>
  <w:style w:type="paragraph" w:customStyle="1" w:styleId="712578A72BA54D9D8779F7A022103E5C">
    <w:name w:val="712578A72BA54D9D8779F7A022103E5C"/>
    <w:rsid w:val="008F57E4"/>
  </w:style>
  <w:style w:type="paragraph" w:customStyle="1" w:styleId="5E8B520A8D5C4D2C90D6483997295B47">
    <w:name w:val="5E8B520A8D5C4D2C90D6483997295B47"/>
    <w:rsid w:val="008F57E4"/>
  </w:style>
  <w:style w:type="paragraph" w:customStyle="1" w:styleId="705BF4EE1F5B460AB45481FCB91DED18">
    <w:name w:val="705BF4EE1F5B460AB45481FCB91DED18"/>
    <w:rsid w:val="008F57E4"/>
  </w:style>
  <w:style w:type="paragraph" w:customStyle="1" w:styleId="592BC4DDDE444CEB8C5FF261ECC9B2EF">
    <w:name w:val="592BC4DDDE444CEB8C5FF261ECC9B2EF"/>
    <w:rsid w:val="008F57E4"/>
  </w:style>
  <w:style w:type="paragraph" w:customStyle="1" w:styleId="3E8A3AC032B74CDD87F0B5682F6DCA63">
    <w:name w:val="3E8A3AC032B74CDD87F0B5682F6DCA63"/>
    <w:rsid w:val="008F57E4"/>
  </w:style>
  <w:style w:type="paragraph" w:customStyle="1" w:styleId="74D8232A3D3E40EAA8535E3B11A643E0">
    <w:name w:val="74D8232A3D3E40EAA8535E3B11A643E0"/>
    <w:rsid w:val="008F57E4"/>
  </w:style>
  <w:style w:type="paragraph" w:customStyle="1" w:styleId="803F1C0056604B96AD05CF3EE8C14C13">
    <w:name w:val="803F1C0056604B96AD05CF3EE8C14C13"/>
    <w:rsid w:val="008F57E4"/>
  </w:style>
  <w:style w:type="paragraph" w:customStyle="1" w:styleId="A1818A2D799549319EBEDA66DD0BBEE2">
    <w:name w:val="A1818A2D799549319EBEDA66DD0BBEE2"/>
    <w:rsid w:val="008F57E4"/>
  </w:style>
  <w:style w:type="paragraph" w:customStyle="1" w:styleId="4D29FF27CB484EAD9F9639F5E280D507">
    <w:name w:val="4D29FF27CB484EAD9F9639F5E280D507"/>
    <w:rsid w:val="008F57E4"/>
  </w:style>
  <w:style w:type="paragraph" w:customStyle="1" w:styleId="E93A85849EBC4516A683DE74756EFC76">
    <w:name w:val="E93A85849EBC4516A683DE74756EFC76"/>
    <w:rsid w:val="008F57E4"/>
  </w:style>
  <w:style w:type="paragraph" w:customStyle="1" w:styleId="FF19F9D006E74DA583ECFDD3C9CA5E1E">
    <w:name w:val="FF19F9D006E74DA583ECFDD3C9CA5E1E"/>
    <w:rsid w:val="008F57E4"/>
  </w:style>
  <w:style w:type="paragraph" w:customStyle="1" w:styleId="E3871907CFF94F9584EAAA9621C2C2BD">
    <w:name w:val="E3871907CFF94F9584EAAA9621C2C2BD"/>
    <w:rsid w:val="008F57E4"/>
  </w:style>
  <w:style w:type="paragraph" w:customStyle="1" w:styleId="A7FD689817CC49708E12D6798809DBE3">
    <w:name w:val="A7FD689817CC49708E12D6798809DBE3"/>
    <w:rsid w:val="008F57E4"/>
  </w:style>
  <w:style w:type="paragraph" w:customStyle="1" w:styleId="C96B4B4AC7884D61A18BFD9EB1618B37">
    <w:name w:val="C96B4B4AC7884D61A18BFD9EB1618B37"/>
    <w:rsid w:val="008F57E4"/>
  </w:style>
  <w:style w:type="paragraph" w:customStyle="1" w:styleId="1E0D10F30880478EA85FED490DD03100">
    <w:name w:val="1E0D10F30880478EA85FED490DD03100"/>
    <w:rsid w:val="008F57E4"/>
  </w:style>
  <w:style w:type="paragraph" w:customStyle="1" w:styleId="772FA66707F1453CBD10F7071B7028B2">
    <w:name w:val="772FA66707F1453CBD10F7071B7028B2"/>
    <w:rsid w:val="008F57E4"/>
  </w:style>
  <w:style w:type="paragraph" w:customStyle="1" w:styleId="8E2D92E23C4644C199C5329E21DCD30D">
    <w:name w:val="8E2D92E23C4644C199C5329E21DCD30D"/>
    <w:rsid w:val="008F57E4"/>
  </w:style>
  <w:style w:type="paragraph" w:customStyle="1" w:styleId="EFC75BC15C7A40EBA3D3A7DBF721BC5E">
    <w:name w:val="EFC75BC15C7A40EBA3D3A7DBF721BC5E"/>
    <w:rsid w:val="008F57E4"/>
  </w:style>
  <w:style w:type="paragraph" w:customStyle="1" w:styleId="39908B504EBE43579F00B69C22763990">
    <w:name w:val="39908B504EBE43579F00B69C22763990"/>
    <w:rsid w:val="008F57E4"/>
  </w:style>
  <w:style w:type="paragraph" w:customStyle="1" w:styleId="8D7823FC4F5C4C4FA75FC42802CB203E">
    <w:name w:val="8D7823FC4F5C4C4FA75FC42802CB203E"/>
    <w:rsid w:val="008F57E4"/>
  </w:style>
  <w:style w:type="paragraph" w:customStyle="1" w:styleId="EFA9F87B81FE468290EAA0019AEE19D6">
    <w:name w:val="EFA9F87B81FE468290EAA0019AEE19D6"/>
    <w:rsid w:val="008F57E4"/>
  </w:style>
  <w:style w:type="paragraph" w:customStyle="1" w:styleId="A3A21A6FD31D4BA996A933E209384248">
    <w:name w:val="A3A21A6FD31D4BA996A933E209384248"/>
    <w:rsid w:val="008F57E4"/>
  </w:style>
  <w:style w:type="paragraph" w:customStyle="1" w:styleId="1E053D04887B4C14B8F03564E0C5A0A5">
    <w:name w:val="1E053D04887B4C14B8F03564E0C5A0A5"/>
    <w:rsid w:val="008F57E4"/>
  </w:style>
  <w:style w:type="paragraph" w:customStyle="1" w:styleId="A89B2A4304D248D0A0C3763295922CA0">
    <w:name w:val="A89B2A4304D248D0A0C3763295922CA0"/>
    <w:rsid w:val="008F57E4"/>
  </w:style>
  <w:style w:type="paragraph" w:customStyle="1" w:styleId="B9CF1EAC848646E99B17CA9B69FA7E42">
    <w:name w:val="B9CF1EAC848646E99B17CA9B69FA7E42"/>
    <w:rsid w:val="008F57E4"/>
  </w:style>
  <w:style w:type="paragraph" w:customStyle="1" w:styleId="6901242DF526481ABAEB29096FB348DD">
    <w:name w:val="6901242DF526481ABAEB29096FB348DD"/>
    <w:rsid w:val="008F57E4"/>
  </w:style>
  <w:style w:type="paragraph" w:customStyle="1" w:styleId="561516C64F5D4AA18C08A2C882D5D69E">
    <w:name w:val="561516C64F5D4AA18C08A2C882D5D69E"/>
    <w:rsid w:val="008F57E4"/>
  </w:style>
  <w:style w:type="paragraph" w:customStyle="1" w:styleId="4C96178A65604E09AC136CF2D50C19D6">
    <w:name w:val="4C96178A65604E09AC136CF2D50C19D6"/>
    <w:rsid w:val="008F57E4"/>
  </w:style>
  <w:style w:type="paragraph" w:customStyle="1" w:styleId="89A734619C8C468F9431E77537D94CA8">
    <w:name w:val="89A734619C8C468F9431E77537D94CA8"/>
    <w:rsid w:val="008F57E4"/>
  </w:style>
  <w:style w:type="paragraph" w:customStyle="1" w:styleId="08751EAB04CF486BA86B05B3C0E76920">
    <w:name w:val="08751EAB04CF486BA86B05B3C0E76920"/>
    <w:rsid w:val="008F57E4"/>
  </w:style>
  <w:style w:type="paragraph" w:customStyle="1" w:styleId="FC6967BEBCCE4BEA9B5A43CF2059E57D">
    <w:name w:val="FC6967BEBCCE4BEA9B5A43CF2059E57D"/>
    <w:rsid w:val="008F57E4"/>
  </w:style>
  <w:style w:type="paragraph" w:customStyle="1" w:styleId="A90B07F4C41846EEA9F02CA73EE63F45">
    <w:name w:val="A90B07F4C41846EEA9F02CA73EE63F45"/>
    <w:rsid w:val="008F57E4"/>
  </w:style>
  <w:style w:type="paragraph" w:customStyle="1" w:styleId="441FAF7287884E17B5E7D4CBE6ABD4A7">
    <w:name w:val="441FAF7287884E17B5E7D4CBE6ABD4A7"/>
    <w:rsid w:val="008F57E4"/>
  </w:style>
  <w:style w:type="paragraph" w:customStyle="1" w:styleId="4873FA50349D4EA480EA1C28AD91F50A">
    <w:name w:val="4873FA50349D4EA480EA1C28AD91F50A"/>
    <w:rsid w:val="008F57E4"/>
  </w:style>
  <w:style w:type="paragraph" w:customStyle="1" w:styleId="0A5153B3B19B4B90A44CB998B31C4821">
    <w:name w:val="0A5153B3B19B4B90A44CB998B31C4821"/>
    <w:rsid w:val="008F57E4"/>
  </w:style>
  <w:style w:type="paragraph" w:customStyle="1" w:styleId="419DE9AA3E9049E9B87BFF1C0C376DE7">
    <w:name w:val="419DE9AA3E9049E9B87BFF1C0C376DE7"/>
    <w:rsid w:val="008F57E4"/>
  </w:style>
  <w:style w:type="paragraph" w:customStyle="1" w:styleId="E632EB482474412780F8F09FAFA8FFC5">
    <w:name w:val="E632EB482474412780F8F09FAFA8FFC5"/>
    <w:rsid w:val="008F57E4"/>
  </w:style>
  <w:style w:type="paragraph" w:customStyle="1" w:styleId="4A436C5720D2452F92D16399655770B4">
    <w:name w:val="4A436C5720D2452F92D16399655770B4"/>
    <w:rsid w:val="008F57E4"/>
  </w:style>
  <w:style w:type="paragraph" w:customStyle="1" w:styleId="4DDE746E241141839E1CD86A6C257F6F">
    <w:name w:val="4DDE746E241141839E1CD86A6C257F6F"/>
    <w:rsid w:val="008F57E4"/>
  </w:style>
  <w:style w:type="paragraph" w:customStyle="1" w:styleId="4E443B90D8FC4CC69487CBA60EBA0F2F">
    <w:name w:val="4E443B90D8FC4CC69487CBA60EBA0F2F"/>
    <w:rsid w:val="008F57E4"/>
  </w:style>
  <w:style w:type="paragraph" w:customStyle="1" w:styleId="92F81FE3A171471588A98E66AABA8B05">
    <w:name w:val="92F81FE3A171471588A98E66AABA8B05"/>
    <w:rsid w:val="008F57E4"/>
  </w:style>
  <w:style w:type="paragraph" w:customStyle="1" w:styleId="3439E74C543D40118CE6B6F75EBC086A">
    <w:name w:val="3439E74C543D40118CE6B6F75EBC086A"/>
    <w:rsid w:val="008F57E4"/>
  </w:style>
  <w:style w:type="paragraph" w:customStyle="1" w:styleId="8B3B496FC8314ECEB60C262CEAA94A42">
    <w:name w:val="8B3B496FC8314ECEB60C262CEAA94A42"/>
    <w:rsid w:val="008F57E4"/>
  </w:style>
  <w:style w:type="paragraph" w:customStyle="1" w:styleId="EBC42739A59E45DEA3FBF0E58A6C23D8">
    <w:name w:val="EBC42739A59E45DEA3FBF0E58A6C23D8"/>
    <w:rsid w:val="008F57E4"/>
  </w:style>
  <w:style w:type="paragraph" w:customStyle="1" w:styleId="307AC8573C81413FAC0A161AEA82A2BF">
    <w:name w:val="307AC8573C81413FAC0A161AEA82A2BF"/>
    <w:rsid w:val="008F57E4"/>
  </w:style>
  <w:style w:type="paragraph" w:customStyle="1" w:styleId="DF42C3B3FE5243AFA129CE0B6FFF8E45">
    <w:name w:val="DF42C3B3FE5243AFA129CE0B6FFF8E45"/>
    <w:rsid w:val="008F57E4"/>
  </w:style>
  <w:style w:type="paragraph" w:customStyle="1" w:styleId="17C6410D47D64D0C956426B6CB489E58">
    <w:name w:val="17C6410D47D64D0C956426B6CB489E58"/>
    <w:rsid w:val="008F57E4"/>
  </w:style>
  <w:style w:type="paragraph" w:customStyle="1" w:styleId="1B6C41DC5D0C446F9DFADDD7AFE86E1B">
    <w:name w:val="1B6C41DC5D0C446F9DFADDD7AFE86E1B"/>
    <w:rsid w:val="008F57E4"/>
  </w:style>
  <w:style w:type="paragraph" w:customStyle="1" w:styleId="DCFFD8B8C8774878BF3D3B3CF0005492">
    <w:name w:val="DCFFD8B8C8774878BF3D3B3CF0005492"/>
    <w:rsid w:val="008F57E4"/>
  </w:style>
  <w:style w:type="paragraph" w:customStyle="1" w:styleId="3773315E5EE5406D9401998DD3D6E2DF">
    <w:name w:val="3773315E5EE5406D9401998DD3D6E2DF"/>
    <w:rsid w:val="008F57E4"/>
  </w:style>
  <w:style w:type="paragraph" w:customStyle="1" w:styleId="EEBC69D929574177AB97C8263E936928">
    <w:name w:val="EEBC69D929574177AB97C8263E936928"/>
    <w:rsid w:val="008F57E4"/>
  </w:style>
  <w:style w:type="paragraph" w:customStyle="1" w:styleId="FAFC0EF1A3E845B6A2CB942C798093BC">
    <w:name w:val="FAFC0EF1A3E845B6A2CB942C798093BC"/>
    <w:rsid w:val="008F57E4"/>
  </w:style>
  <w:style w:type="paragraph" w:customStyle="1" w:styleId="E9ADE3126A7A4111AD05727F63B0AB10">
    <w:name w:val="E9ADE3126A7A4111AD05727F63B0AB10"/>
    <w:rsid w:val="008F57E4"/>
  </w:style>
  <w:style w:type="paragraph" w:customStyle="1" w:styleId="7E5F7A87506542A4AD76DCEF92AB0B7F">
    <w:name w:val="7E5F7A87506542A4AD76DCEF92AB0B7F"/>
    <w:rsid w:val="008F57E4"/>
  </w:style>
  <w:style w:type="paragraph" w:customStyle="1" w:styleId="FD71B6A2B77241DAA6961DEE1E67BC0A">
    <w:name w:val="FD71B6A2B77241DAA6961DEE1E67BC0A"/>
    <w:rsid w:val="008F57E4"/>
  </w:style>
  <w:style w:type="paragraph" w:customStyle="1" w:styleId="55DBBC8A2E3F4D659948E5E180915856">
    <w:name w:val="55DBBC8A2E3F4D659948E5E180915856"/>
    <w:rsid w:val="008F57E4"/>
  </w:style>
  <w:style w:type="paragraph" w:customStyle="1" w:styleId="C47D9BF7EFB049D391F09D15A61E07D1">
    <w:name w:val="C47D9BF7EFB049D391F09D15A61E07D1"/>
    <w:rsid w:val="008F57E4"/>
  </w:style>
  <w:style w:type="paragraph" w:customStyle="1" w:styleId="DE9CEECED665491C81E36F2BD4A40078">
    <w:name w:val="DE9CEECED665491C81E36F2BD4A40078"/>
    <w:rsid w:val="008F57E4"/>
  </w:style>
  <w:style w:type="paragraph" w:customStyle="1" w:styleId="3F34E33B4A0C4019ABE5CA093012ED54">
    <w:name w:val="3F34E33B4A0C4019ABE5CA093012ED54"/>
    <w:rsid w:val="008F57E4"/>
  </w:style>
  <w:style w:type="paragraph" w:customStyle="1" w:styleId="724441EC39F146DE9A5E0200BAA531ED">
    <w:name w:val="724441EC39F146DE9A5E0200BAA531ED"/>
    <w:rsid w:val="008F57E4"/>
  </w:style>
  <w:style w:type="paragraph" w:customStyle="1" w:styleId="092501AB9E4C4F03AD17921E05A40AD1">
    <w:name w:val="092501AB9E4C4F03AD17921E05A40AD1"/>
    <w:rsid w:val="008F57E4"/>
  </w:style>
  <w:style w:type="paragraph" w:customStyle="1" w:styleId="8594871638184B5C854258C23800D952">
    <w:name w:val="8594871638184B5C854258C23800D952"/>
    <w:rsid w:val="008F57E4"/>
  </w:style>
  <w:style w:type="paragraph" w:customStyle="1" w:styleId="30B5076CC9CF4CD29D5371DF1C397F9C">
    <w:name w:val="30B5076CC9CF4CD29D5371DF1C397F9C"/>
    <w:rsid w:val="008F57E4"/>
  </w:style>
  <w:style w:type="paragraph" w:customStyle="1" w:styleId="53FC95CE359D4D1E883F228D898452CE">
    <w:name w:val="53FC95CE359D4D1E883F228D898452CE"/>
    <w:rsid w:val="008F57E4"/>
  </w:style>
  <w:style w:type="paragraph" w:customStyle="1" w:styleId="4DC47A224F384AFD8132451819D3294B">
    <w:name w:val="4DC47A224F384AFD8132451819D3294B"/>
    <w:rsid w:val="008F57E4"/>
  </w:style>
  <w:style w:type="paragraph" w:customStyle="1" w:styleId="28F8A5E25F214B45921F21827C8836CC">
    <w:name w:val="28F8A5E25F214B45921F21827C8836CC"/>
    <w:rsid w:val="008F57E4"/>
  </w:style>
  <w:style w:type="paragraph" w:customStyle="1" w:styleId="161A7D23560A4F438E5A6AE414B4D11E">
    <w:name w:val="161A7D23560A4F438E5A6AE414B4D11E"/>
    <w:rsid w:val="008F57E4"/>
  </w:style>
  <w:style w:type="paragraph" w:customStyle="1" w:styleId="638031A7D9E342659B4A0C6796B2231B">
    <w:name w:val="638031A7D9E342659B4A0C6796B2231B"/>
    <w:rsid w:val="008F57E4"/>
  </w:style>
  <w:style w:type="paragraph" w:customStyle="1" w:styleId="E10DCBE719504896A25FD7DC0441E925">
    <w:name w:val="E10DCBE719504896A25FD7DC0441E925"/>
    <w:rsid w:val="008F57E4"/>
  </w:style>
  <w:style w:type="paragraph" w:customStyle="1" w:styleId="ACDC31E0D6B749A4926A34B0F38B9277">
    <w:name w:val="ACDC31E0D6B749A4926A34B0F38B9277"/>
    <w:rsid w:val="008F57E4"/>
  </w:style>
  <w:style w:type="paragraph" w:customStyle="1" w:styleId="A0E4BB9EADC94614909901FC727C792A">
    <w:name w:val="A0E4BB9EADC94614909901FC727C792A"/>
    <w:rsid w:val="008F57E4"/>
  </w:style>
  <w:style w:type="paragraph" w:customStyle="1" w:styleId="EC8348566D1E475A8A75B20C697C8F82">
    <w:name w:val="EC8348566D1E475A8A75B20C697C8F82"/>
    <w:rsid w:val="008F57E4"/>
  </w:style>
  <w:style w:type="paragraph" w:customStyle="1" w:styleId="D5D42FE839F5417EBF3AD17DE09E1465">
    <w:name w:val="D5D42FE839F5417EBF3AD17DE09E1465"/>
    <w:rsid w:val="008F57E4"/>
  </w:style>
  <w:style w:type="paragraph" w:customStyle="1" w:styleId="FB5BB04E2A7B4B37A508CD1D2E90E759">
    <w:name w:val="FB5BB04E2A7B4B37A508CD1D2E90E759"/>
    <w:rsid w:val="008F57E4"/>
  </w:style>
  <w:style w:type="paragraph" w:customStyle="1" w:styleId="EF6D1BDC53684A74B5927999CF6807FC">
    <w:name w:val="EF6D1BDC53684A74B5927999CF6807FC"/>
    <w:rsid w:val="008F57E4"/>
  </w:style>
  <w:style w:type="paragraph" w:customStyle="1" w:styleId="055124B7C6704E91B92E7F250D2F0EB8">
    <w:name w:val="055124B7C6704E91B92E7F250D2F0EB8"/>
    <w:rsid w:val="008F57E4"/>
  </w:style>
  <w:style w:type="paragraph" w:customStyle="1" w:styleId="876B6F70D7054BBBA15831DA7823F0EE">
    <w:name w:val="876B6F70D7054BBBA15831DA7823F0EE"/>
    <w:rsid w:val="008F57E4"/>
  </w:style>
  <w:style w:type="paragraph" w:customStyle="1" w:styleId="5DF9AD28403F40628737076E2370C2F8">
    <w:name w:val="5DF9AD28403F40628737076E2370C2F8"/>
    <w:rsid w:val="008F57E4"/>
  </w:style>
  <w:style w:type="paragraph" w:customStyle="1" w:styleId="52DF0E5DA88643CBA92D69049E112209">
    <w:name w:val="52DF0E5DA88643CBA92D69049E112209"/>
    <w:rsid w:val="008F57E4"/>
  </w:style>
  <w:style w:type="paragraph" w:customStyle="1" w:styleId="0CCE171672A54F259430BF6E07ADE0FB">
    <w:name w:val="0CCE171672A54F259430BF6E07ADE0FB"/>
    <w:rsid w:val="008F57E4"/>
  </w:style>
  <w:style w:type="paragraph" w:customStyle="1" w:styleId="7D6D258A2BE840D985C0E8E6361C9275">
    <w:name w:val="7D6D258A2BE840D985C0E8E6361C9275"/>
    <w:rsid w:val="008F57E4"/>
  </w:style>
  <w:style w:type="paragraph" w:customStyle="1" w:styleId="D5159EB408734762BB9FC8F53B19DDC5">
    <w:name w:val="D5159EB408734762BB9FC8F53B19DDC5"/>
    <w:rsid w:val="008F57E4"/>
  </w:style>
  <w:style w:type="paragraph" w:customStyle="1" w:styleId="351F648290EA4316822DB7A0FC0B2C49">
    <w:name w:val="351F648290EA4316822DB7A0FC0B2C49"/>
    <w:rsid w:val="008F57E4"/>
  </w:style>
  <w:style w:type="paragraph" w:customStyle="1" w:styleId="AE0F5782D91E4FC3B559BC303328FDBB">
    <w:name w:val="AE0F5782D91E4FC3B559BC303328FDBB"/>
    <w:rsid w:val="008F57E4"/>
  </w:style>
  <w:style w:type="paragraph" w:customStyle="1" w:styleId="C20A76F3B8B44D028318EB5FDC235537">
    <w:name w:val="C20A76F3B8B44D028318EB5FDC235537"/>
    <w:rsid w:val="008F57E4"/>
  </w:style>
  <w:style w:type="paragraph" w:customStyle="1" w:styleId="A721A3AD88BB45779DB0DD9221176018">
    <w:name w:val="A721A3AD88BB45779DB0DD9221176018"/>
    <w:rsid w:val="008F57E4"/>
  </w:style>
  <w:style w:type="paragraph" w:customStyle="1" w:styleId="7C8DABA4CBC041E2834C6293C43AF52E">
    <w:name w:val="7C8DABA4CBC041E2834C6293C43AF52E"/>
    <w:rsid w:val="008F57E4"/>
  </w:style>
  <w:style w:type="paragraph" w:customStyle="1" w:styleId="71AB2EA508674712A60070CC0461BDF4">
    <w:name w:val="71AB2EA508674712A60070CC0461BDF4"/>
    <w:rsid w:val="008F57E4"/>
  </w:style>
  <w:style w:type="paragraph" w:customStyle="1" w:styleId="AADFB26C3BB34828B2BE306D637A7B74">
    <w:name w:val="AADFB26C3BB34828B2BE306D637A7B74"/>
    <w:rsid w:val="008F57E4"/>
  </w:style>
  <w:style w:type="paragraph" w:customStyle="1" w:styleId="59157AE2BA0749CA8E7474B8ADB15899">
    <w:name w:val="59157AE2BA0749CA8E7474B8ADB15899"/>
    <w:rsid w:val="008F57E4"/>
  </w:style>
  <w:style w:type="paragraph" w:customStyle="1" w:styleId="32CB6869F3134340A6B1B8A1E16E9980">
    <w:name w:val="32CB6869F3134340A6B1B8A1E16E9980"/>
    <w:rsid w:val="008F57E4"/>
  </w:style>
  <w:style w:type="paragraph" w:customStyle="1" w:styleId="FC933CA149344AC79FEEE7C39A606B3A">
    <w:name w:val="FC933CA149344AC79FEEE7C39A606B3A"/>
    <w:rsid w:val="008F57E4"/>
  </w:style>
  <w:style w:type="paragraph" w:customStyle="1" w:styleId="7FA0B4A6DCC04CF2BA2132322DEFE126">
    <w:name w:val="7FA0B4A6DCC04CF2BA2132322DEFE126"/>
    <w:rsid w:val="008F57E4"/>
  </w:style>
  <w:style w:type="paragraph" w:customStyle="1" w:styleId="35F893821E91403A9FE2B310BD80485B">
    <w:name w:val="35F893821E91403A9FE2B310BD80485B"/>
    <w:rsid w:val="008F57E4"/>
  </w:style>
  <w:style w:type="paragraph" w:customStyle="1" w:styleId="29400A366A344E6C93BAB1CF89EC8FB8">
    <w:name w:val="29400A366A344E6C93BAB1CF89EC8FB8"/>
    <w:rsid w:val="008F57E4"/>
  </w:style>
  <w:style w:type="paragraph" w:customStyle="1" w:styleId="9D225F25D8D642B1A92D0F76E2A615EC">
    <w:name w:val="9D225F25D8D642B1A92D0F76E2A615EC"/>
    <w:rsid w:val="008F57E4"/>
  </w:style>
  <w:style w:type="paragraph" w:customStyle="1" w:styleId="766032A557DE4DCF9B8BA1B8E21435CF">
    <w:name w:val="766032A557DE4DCF9B8BA1B8E21435CF"/>
    <w:rsid w:val="008F57E4"/>
  </w:style>
  <w:style w:type="paragraph" w:customStyle="1" w:styleId="2796F21F07004BCAB6BAA387000AD558">
    <w:name w:val="2796F21F07004BCAB6BAA387000AD558"/>
    <w:rsid w:val="008F57E4"/>
  </w:style>
  <w:style w:type="paragraph" w:customStyle="1" w:styleId="08A0E282A58D4CF8A8C18E36DA927357">
    <w:name w:val="08A0E282A58D4CF8A8C18E36DA927357"/>
    <w:rsid w:val="008F57E4"/>
  </w:style>
  <w:style w:type="paragraph" w:customStyle="1" w:styleId="495BA1654D904437B5AC8B568EA98E0B">
    <w:name w:val="495BA1654D904437B5AC8B568EA98E0B"/>
    <w:rsid w:val="008F57E4"/>
  </w:style>
  <w:style w:type="paragraph" w:customStyle="1" w:styleId="A1628586EADC4CB0B3BA1AC2D0306732">
    <w:name w:val="A1628586EADC4CB0B3BA1AC2D0306732"/>
    <w:rsid w:val="008F57E4"/>
  </w:style>
  <w:style w:type="paragraph" w:customStyle="1" w:styleId="97DFBF71F4634C57BC2F008B972B1347">
    <w:name w:val="97DFBF71F4634C57BC2F008B972B1347"/>
    <w:rsid w:val="008F57E4"/>
  </w:style>
  <w:style w:type="paragraph" w:customStyle="1" w:styleId="D8BDE4BEE7CC4DB7AC41A714FE28ADE9">
    <w:name w:val="D8BDE4BEE7CC4DB7AC41A714FE28ADE9"/>
    <w:rsid w:val="008F57E4"/>
  </w:style>
  <w:style w:type="paragraph" w:customStyle="1" w:styleId="3FF5A0BA38CF487C94C73D24541A19D8">
    <w:name w:val="3FF5A0BA38CF487C94C73D24541A19D8"/>
    <w:rsid w:val="008F57E4"/>
  </w:style>
  <w:style w:type="paragraph" w:customStyle="1" w:styleId="E1EF68EC13F94D5B93E4F3A21AB03F88">
    <w:name w:val="E1EF68EC13F94D5B93E4F3A21AB03F88"/>
    <w:rsid w:val="008F57E4"/>
  </w:style>
  <w:style w:type="paragraph" w:customStyle="1" w:styleId="4A97B5BF52BC4CBC9C504E04A2832FCA">
    <w:name w:val="4A97B5BF52BC4CBC9C504E04A2832FCA"/>
    <w:rsid w:val="008F57E4"/>
  </w:style>
  <w:style w:type="paragraph" w:customStyle="1" w:styleId="5083046DBC0C41F6B90973588AD15BB4">
    <w:name w:val="5083046DBC0C41F6B90973588AD15BB4"/>
    <w:rsid w:val="008F57E4"/>
  </w:style>
  <w:style w:type="paragraph" w:customStyle="1" w:styleId="8E57F4FA3B154076B6637F34681915D6">
    <w:name w:val="8E57F4FA3B154076B6637F34681915D6"/>
    <w:rsid w:val="008F57E4"/>
  </w:style>
  <w:style w:type="paragraph" w:customStyle="1" w:styleId="6A5E8BB85C054279B2EC853EDED9E743">
    <w:name w:val="6A5E8BB85C054279B2EC853EDED9E743"/>
    <w:rsid w:val="008F57E4"/>
  </w:style>
  <w:style w:type="paragraph" w:customStyle="1" w:styleId="7611F89C85F347E4A523D46E6C7E4DC3">
    <w:name w:val="7611F89C85F347E4A523D46E6C7E4DC3"/>
    <w:rsid w:val="008F57E4"/>
  </w:style>
  <w:style w:type="paragraph" w:customStyle="1" w:styleId="3E56039A31B947088903F2153FE1F159">
    <w:name w:val="3E56039A31B947088903F2153FE1F159"/>
    <w:rsid w:val="008F57E4"/>
  </w:style>
  <w:style w:type="paragraph" w:customStyle="1" w:styleId="C81B4DE6738844E99FA7F02E3D0FFEA5">
    <w:name w:val="C81B4DE6738844E99FA7F02E3D0FFEA5"/>
    <w:rsid w:val="008F57E4"/>
  </w:style>
  <w:style w:type="paragraph" w:customStyle="1" w:styleId="389DC80CF48447C3B523D6872DE98942">
    <w:name w:val="389DC80CF48447C3B523D6872DE98942"/>
    <w:rsid w:val="008F57E4"/>
  </w:style>
  <w:style w:type="paragraph" w:customStyle="1" w:styleId="CF96DD82F04C43FBBE3C66745F3A7844">
    <w:name w:val="CF96DD82F04C43FBBE3C66745F3A7844"/>
    <w:rsid w:val="008F57E4"/>
  </w:style>
  <w:style w:type="paragraph" w:customStyle="1" w:styleId="69F7EF3E360E4353B2A8C64D14E76BAC">
    <w:name w:val="69F7EF3E360E4353B2A8C64D14E76BAC"/>
    <w:rsid w:val="008F57E4"/>
  </w:style>
  <w:style w:type="paragraph" w:customStyle="1" w:styleId="BEEEEC7F6A494CCF8DA1BFEADE0C0110">
    <w:name w:val="BEEEEC7F6A494CCF8DA1BFEADE0C0110"/>
    <w:rsid w:val="008F57E4"/>
  </w:style>
  <w:style w:type="paragraph" w:customStyle="1" w:styleId="A0E55383AB854927A7DC77C51E59A840">
    <w:name w:val="A0E55383AB854927A7DC77C51E59A840"/>
    <w:rsid w:val="008F57E4"/>
  </w:style>
  <w:style w:type="paragraph" w:customStyle="1" w:styleId="A543F068AA75435BB586A41B3087E41F">
    <w:name w:val="A543F068AA75435BB586A41B3087E41F"/>
    <w:rsid w:val="008F57E4"/>
  </w:style>
  <w:style w:type="paragraph" w:customStyle="1" w:styleId="2175BB9EE3794DF09D5A9F97BAE6F64A">
    <w:name w:val="2175BB9EE3794DF09D5A9F97BAE6F64A"/>
    <w:rsid w:val="008F57E4"/>
  </w:style>
  <w:style w:type="paragraph" w:customStyle="1" w:styleId="DF906964F3C4448C986474B08F81F0F4">
    <w:name w:val="DF906964F3C4448C986474B08F81F0F4"/>
    <w:rsid w:val="008F57E4"/>
  </w:style>
  <w:style w:type="paragraph" w:customStyle="1" w:styleId="CB18ADDBDAC84A0FACA78F1E7E5FFE91">
    <w:name w:val="CB18ADDBDAC84A0FACA78F1E7E5FFE91"/>
    <w:rsid w:val="008F57E4"/>
  </w:style>
  <w:style w:type="paragraph" w:customStyle="1" w:styleId="FF0EF46359964CF08D4E458D958C682C">
    <w:name w:val="FF0EF46359964CF08D4E458D958C682C"/>
    <w:rsid w:val="008F57E4"/>
  </w:style>
  <w:style w:type="paragraph" w:customStyle="1" w:styleId="6AC3D192D24D42A79D9C3BFFB9751154">
    <w:name w:val="6AC3D192D24D42A79D9C3BFFB9751154"/>
    <w:rsid w:val="008F57E4"/>
  </w:style>
  <w:style w:type="paragraph" w:customStyle="1" w:styleId="99A9576318CF4866ACFE65025FCFB83A">
    <w:name w:val="99A9576318CF4866ACFE65025FCFB83A"/>
    <w:rsid w:val="008F57E4"/>
  </w:style>
  <w:style w:type="paragraph" w:customStyle="1" w:styleId="E3AC0B19D2DC4A9E8A68D612AFC958CF">
    <w:name w:val="E3AC0B19D2DC4A9E8A68D612AFC958CF"/>
    <w:rsid w:val="008F57E4"/>
  </w:style>
  <w:style w:type="paragraph" w:customStyle="1" w:styleId="F1F2959149224E57AA3A3D866507E068">
    <w:name w:val="F1F2959149224E57AA3A3D866507E068"/>
    <w:rsid w:val="008F57E4"/>
  </w:style>
  <w:style w:type="paragraph" w:customStyle="1" w:styleId="33EB9C575074401B8FAD69D17D04FE5B">
    <w:name w:val="33EB9C575074401B8FAD69D17D04FE5B"/>
    <w:rsid w:val="008F57E4"/>
  </w:style>
  <w:style w:type="paragraph" w:customStyle="1" w:styleId="2409DB9A98714ABF9690E4266397797D">
    <w:name w:val="2409DB9A98714ABF9690E4266397797D"/>
    <w:rsid w:val="008F57E4"/>
  </w:style>
  <w:style w:type="paragraph" w:customStyle="1" w:styleId="4D455E60CB3849AA801DB21C488288F3">
    <w:name w:val="4D455E60CB3849AA801DB21C488288F3"/>
    <w:rsid w:val="008F57E4"/>
  </w:style>
  <w:style w:type="paragraph" w:customStyle="1" w:styleId="0A7F011831674C66880DC4287DF9A4D4">
    <w:name w:val="0A7F011831674C66880DC4287DF9A4D4"/>
    <w:rsid w:val="008F57E4"/>
  </w:style>
  <w:style w:type="paragraph" w:customStyle="1" w:styleId="4ADE5C225AD54629BD179D34F63230E6">
    <w:name w:val="4ADE5C225AD54629BD179D34F63230E6"/>
    <w:rsid w:val="008F57E4"/>
  </w:style>
  <w:style w:type="paragraph" w:customStyle="1" w:styleId="BE8EE09FB3B04647BB00E73B41B2293D">
    <w:name w:val="BE8EE09FB3B04647BB00E73B41B2293D"/>
    <w:rsid w:val="008F57E4"/>
  </w:style>
  <w:style w:type="paragraph" w:customStyle="1" w:styleId="F0C596526C51485D930035BB42897FF5">
    <w:name w:val="F0C596526C51485D930035BB42897FF5"/>
    <w:rsid w:val="008F57E4"/>
  </w:style>
  <w:style w:type="paragraph" w:customStyle="1" w:styleId="CE881C7CF55B42B58633CD3E59B0EEC8">
    <w:name w:val="CE881C7CF55B42B58633CD3E59B0EEC8"/>
    <w:rsid w:val="008F57E4"/>
  </w:style>
  <w:style w:type="paragraph" w:customStyle="1" w:styleId="ECA19C1D0E074368B5D2C66C87C142D4">
    <w:name w:val="ECA19C1D0E074368B5D2C66C87C142D4"/>
    <w:rsid w:val="008F57E4"/>
  </w:style>
  <w:style w:type="paragraph" w:customStyle="1" w:styleId="7B23DECC867747BD9E8F81C780C9D885">
    <w:name w:val="7B23DECC867747BD9E8F81C780C9D885"/>
    <w:rsid w:val="008F57E4"/>
  </w:style>
  <w:style w:type="paragraph" w:customStyle="1" w:styleId="CFCA646562674AF7A9841B85A0141A17">
    <w:name w:val="CFCA646562674AF7A9841B85A0141A17"/>
    <w:rsid w:val="008F57E4"/>
  </w:style>
  <w:style w:type="paragraph" w:customStyle="1" w:styleId="75D203A61366472D9DA166146C162C50">
    <w:name w:val="75D203A61366472D9DA166146C162C50"/>
    <w:rsid w:val="008F57E4"/>
  </w:style>
  <w:style w:type="paragraph" w:customStyle="1" w:styleId="64E6FF9261B544788D8E87E7AD14C2C9">
    <w:name w:val="64E6FF9261B544788D8E87E7AD14C2C9"/>
    <w:rsid w:val="008F57E4"/>
  </w:style>
  <w:style w:type="paragraph" w:customStyle="1" w:styleId="C14F0EF48E104872BB82B85866D64D8C">
    <w:name w:val="C14F0EF48E104872BB82B85866D64D8C"/>
    <w:rsid w:val="008F57E4"/>
  </w:style>
  <w:style w:type="paragraph" w:customStyle="1" w:styleId="74D89E5BB6CA49D186A03C0D10501D42">
    <w:name w:val="74D89E5BB6CA49D186A03C0D10501D42"/>
    <w:rsid w:val="008F57E4"/>
  </w:style>
  <w:style w:type="paragraph" w:customStyle="1" w:styleId="5991C136330E45DD82187D04BFD85432">
    <w:name w:val="5991C136330E45DD82187D04BFD85432"/>
    <w:rsid w:val="008F57E4"/>
  </w:style>
  <w:style w:type="paragraph" w:customStyle="1" w:styleId="16C6CEE20B1B42EC8A66B967DB04C716">
    <w:name w:val="16C6CEE20B1B42EC8A66B967DB04C716"/>
    <w:rsid w:val="008F57E4"/>
  </w:style>
  <w:style w:type="paragraph" w:customStyle="1" w:styleId="AF167DB933D54DC398DC4784BFA2BF49">
    <w:name w:val="AF167DB933D54DC398DC4784BFA2BF49"/>
    <w:rsid w:val="008F57E4"/>
  </w:style>
  <w:style w:type="paragraph" w:customStyle="1" w:styleId="B26093F65A3D4667B81327A426DB4FED">
    <w:name w:val="B26093F65A3D4667B81327A426DB4FED"/>
    <w:rsid w:val="008F57E4"/>
  </w:style>
  <w:style w:type="paragraph" w:customStyle="1" w:styleId="18C4C68FFC69423B8BA7A68336E461CB">
    <w:name w:val="18C4C68FFC69423B8BA7A68336E461CB"/>
    <w:rsid w:val="008F57E4"/>
  </w:style>
  <w:style w:type="paragraph" w:customStyle="1" w:styleId="6938400E55E0408FB97C046B97F1BD52">
    <w:name w:val="6938400E55E0408FB97C046B97F1BD52"/>
    <w:rsid w:val="008F57E4"/>
  </w:style>
  <w:style w:type="paragraph" w:customStyle="1" w:styleId="9E1182954BE8429D99A6A076E86C9B8E">
    <w:name w:val="9E1182954BE8429D99A6A076E86C9B8E"/>
    <w:rsid w:val="008F57E4"/>
  </w:style>
  <w:style w:type="paragraph" w:customStyle="1" w:styleId="E2E88F12A7964205AC8C17E436875539">
    <w:name w:val="E2E88F12A7964205AC8C17E436875539"/>
    <w:rsid w:val="008F57E4"/>
  </w:style>
  <w:style w:type="paragraph" w:customStyle="1" w:styleId="180B4EFBC8994A349AE227038B3630C0">
    <w:name w:val="180B4EFBC8994A349AE227038B3630C0"/>
    <w:rsid w:val="008F57E4"/>
  </w:style>
  <w:style w:type="paragraph" w:customStyle="1" w:styleId="7E5066895AC54CBCAF226B80F37D70D3">
    <w:name w:val="7E5066895AC54CBCAF226B80F37D70D3"/>
    <w:rsid w:val="008F57E4"/>
  </w:style>
  <w:style w:type="paragraph" w:customStyle="1" w:styleId="9CBD0E5D89324CBA98619FE7DF64B327">
    <w:name w:val="9CBD0E5D89324CBA98619FE7DF64B327"/>
    <w:rsid w:val="008F57E4"/>
  </w:style>
  <w:style w:type="paragraph" w:customStyle="1" w:styleId="410E036140124C3CAB2DC29D826C810A">
    <w:name w:val="410E036140124C3CAB2DC29D826C810A"/>
    <w:rsid w:val="008F57E4"/>
  </w:style>
  <w:style w:type="paragraph" w:customStyle="1" w:styleId="28B22A2F843241C78DE1C381603481FF">
    <w:name w:val="28B22A2F843241C78DE1C381603481FF"/>
    <w:rsid w:val="008F57E4"/>
  </w:style>
  <w:style w:type="paragraph" w:customStyle="1" w:styleId="A87C415BF4E24C8EBD94F27F47A46DA2">
    <w:name w:val="A87C415BF4E24C8EBD94F27F47A46DA2"/>
    <w:rsid w:val="008F57E4"/>
  </w:style>
  <w:style w:type="paragraph" w:customStyle="1" w:styleId="B6846D7B3AE44EE19B6216EB8F0972B5">
    <w:name w:val="B6846D7B3AE44EE19B6216EB8F0972B5"/>
    <w:rsid w:val="008F57E4"/>
  </w:style>
  <w:style w:type="paragraph" w:customStyle="1" w:styleId="0159516C9EAB442AB5D1FC0AAE24B514">
    <w:name w:val="0159516C9EAB442AB5D1FC0AAE24B514"/>
    <w:rsid w:val="008F57E4"/>
  </w:style>
  <w:style w:type="paragraph" w:customStyle="1" w:styleId="CECAE389EEF64C47B76FA5B69F8F1E15">
    <w:name w:val="CECAE389EEF64C47B76FA5B69F8F1E15"/>
    <w:rsid w:val="008F57E4"/>
  </w:style>
  <w:style w:type="paragraph" w:customStyle="1" w:styleId="5581C9E3EEE044E8A0AA2AF236E6B79C">
    <w:name w:val="5581C9E3EEE044E8A0AA2AF236E6B79C"/>
    <w:rsid w:val="008F57E4"/>
  </w:style>
  <w:style w:type="paragraph" w:customStyle="1" w:styleId="C9C1C4723F324CB388AE940A331DB659">
    <w:name w:val="C9C1C4723F324CB388AE940A331DB659"/>
    <w:rsid w:val="008F57E4"/>
  </w:style>
  <w:style w:type="paragraph" w:customStyle="1" w:styleId="8E9B242547474205B398B29763876F67">
    <w:name w:val="8E9B242547474205B398B29763876F67"/>
    <w:rsid w:val="008F57E4"/>
  </w:style>
  <w:style w:type="paragraph" w:customStyle="1" w:styleId="F6B40D8C53C14DFEB13C2DDF63B48DF5">
    <w:name w:val="F6B40D8C53C14DFEB13C2DDF63B48DF5"/>
    <w:rsid w:val="008F57E4"/>
  </w:style>
  <w:style w:type="paragraph" w:customStyle="1" w:styleId="3ACA03138FA1447F9B270BC6CCB061E1">
    <w:name w:val="3ACA03138FA1447F9B270BC6CCB061E1"/>
    <w:rsid w:val="008F57E4"/>
  </w:style>
  <w:style w:type="paragraph" w:customStyle="1" w:styleId="9E985230D2C94C54AB6ECBD329E9D899">
    <w:name w:val="9E985230D2C94C54AB6ECBD329E9D899"/>
    <w:rsid w:val="008F57E4"/>
  </w:style>
  <w:style w:type="paragraph" w:customStyle="1" w:styleId="7C808D56D5F44115A1F61AF4BCDE10AC">
    <w:name w:val="7C808D56D5F44115A1F61AF4BCDE10AC"/>
    <w:rsid w:val="008F57E4"/>
  </w:style>
  <w:style w:type="paragraph" w:customStyle="1" w:styleId="CEEF6F9F50684A909631B770A3A8E889">
    <w:name w:val="CEEF6F9F50684A909631B770A3A8E889"/>
    <w:rsid w:val="008F57E4"/>
  </w:style>
  <w:style w:type="paragraph" w:customStyle="1" w:styleId="CC16DC5BB2DC4B6393C88A56D51978C2">
    <w:name w:val="CC16DC5BB2DC4B6393C88A56D51978C2"/>
    <w:rsid w:val="008F57E4"/>
  </w:style>
  <w:style w:type="paragraph" w:customStyle="1" w:styleId="16E2E12829A34284BCD2916E9B2E94C5">
    <w:name w:val="16E2E12829A34284BCD2916E9B2E94C5"/>
    <w:rsid w:val="008F57E4"/>
  </w:style>
  <w:style w:type="paragraph" w:customStyle="1" w:styleId="433B560599264F45A6E078D5318BE96E">
    <w:name w:val="433B560599264F45A6E078D5318BE96E"/>
    <w:rsid w:val="008F57E4"/>
  </w:style>
  <w:style w:type="paragraph" w:customStyle="1" w:styleId="405A00678F144075AD21D8BFD33BB3A8">
    <w:name w:val="405A00678F144075AD21D8BFD33BB3A8"/>
    <w:rsid w:val="008F57E4"/>
  </w:style>
  <w:style w:type="paragraph" w:customStyle="1" w:styleId="68A287B36E0D4F82BDC42337C104B94B">
    <w:name w:val="68A287B36E0D4F82BDC42337C104B94B"/>
    <w:rsid w:val="008F57E4"/>
  </w:style>
  <w:style w:type="paragraph" w:customStyle="1" w:styleId="002D46D5D61442698A46E9DF49B30F07">
    <w:name w:val="002D46D5D61442698A46E9DF49B30F07"/>
    <w:rsid w:val="008F57E4"/>
  </w:style>
  <w:style w:type="paragraph" w:customStyle="1" w:styleId="D1D28DC2674B4540A1B5638D8AF75819">
    <w:name w:val="D1D28DC2674B4540A1B5638D8AF75819"/>
    <w:rsid w:val="008F57E4"/>
  </w:style>
  <w:style w:type="paragraph" w:customStyle="1" w:styleId="F83394E20BAF419E96C223A41BC97D51">
    <w:name w:val="F83394E20BAF419E96C223A41BC97D51"/>
    <w:rsid w:val="008F57E4"/>
  </w:style>
  <w:style w:type="paragraph" w:customStyle="1" w:styleId="4BF89C0667974182BE8A8F0F1B240C86">
    <w:name w:val="4BF89C0667974182BE8A8F0F1B240C86"/>
    <w:rsid w:val="008F57E4"/>
  </w:style>
  <w:style w:type="paragraph" w:customStyle="1" w:styleId="D8907D9B6F19483BA8FBB4B4FC7A9023">
    <w:name w:val="D8907D9B6F19483BA8FBB4B4FC7A9023"/>
    <w:rsid w:val="008F57E4"/>
  </w:style>
  <w:style w:type="paragraph" w:customStyle="1" w:styleId="4E30049355A642E89324BEA81480CD8C">
    <w:name w:val="4E30049355A642E89324BEA81480CD8C"/>
    <w:rsid w:val="008F57E4"/>
  </w:style>
  <w:style w:type="paragraph" w:customStyle="1" w:styleId="AC105E2126CD4FC28A4BD4CCBCE7A031">
    <w:name w:val="AC105E2126CD4FC28A4BD4CCBCE7A031"/>
    <w:rsid w:val="008F57E4"/>
  </w:style>
  <w:style w:type="paragraph" w:customStyle="1" w:styleId="F2B991F90D74493BB984986FC442875D">
    <w:name w:val="F2B991F90D74493BB984986FC442875D"/>
    <w:rsid w:val="008F57E4"/>
  </w:style>
  <w:style w:type="paragraph" w:customStyle="1" w:styleId="D5E79B6A1B474CE38D6E11AA8D3348EB">
    <w:name w:val="D5E79B6A1B474CE38D6E11AA8D3348EB"/>
    <w:rsid w:val="008F57E4"/>
  </w:style>
  <w:style w:type="paragraph" w:customStyle="1" w:styleId="1C2E4CCBE52C430D82249F8EF42C3207">
    <w:name w:val="1C2E4CCBE52C430D82249F8EF42C3207"/>
    <w:rsid w:val="008F57E4"/>
  </w:style>
  <w:style w:type="paragraph" w:customStyle="1" w:styleId="5B0B477EED814A4FAF3BAA93566FA2CC">
    <w:name w:val="5B0B477EED814A4FAF3BAA93566FA2CC"/>
    <w:rsid w:val="008F57E4"/>
  </w:style>
  <w:style w:type="paragraph" w:customStyle="1" w:styleId="E114CE2775A4472A96CEEA0249023340">
    <w:name w:val="E114CE2775A4472A96CEEA0249023340"/>
    <w:rsid w:val="008F57E4"/>
  </w:style>
  <w:style w:type="paragraph" w:customStyle="1" w:styleId="8AA04E1F7FAF468AADD52249AABC9124">
    <w:name w:val="8AA04E1F7FAF468AADD52249AABC9124"/>
    <w:rsid w:val="008F57E4"/>
  </w:style>
  <w:style w:type="paragraph" w:customStyle="1" w:styleId="CD8F51BF2CD949B78420AE30F05DCEC9">
    <w:name w:val="CD8F51BF2CD949B78420AE30F05DCEC9"/>
    <w:rsid w:val="008F57E4"/>
  </w:style>
  <w:style w:type="paragraph" w:customStyle="1" w:styleId="761E26E386EF413B8BBB872E8EA5C424">
    <w:name w:val="761E26E386EF413B8BBB872E8EA5C424"/>
    <w:rsid w:val="008F57E4"/>
  </w:style>
  <w:style w:type="paragraph" w:customStyle="1" w:styleId="2AB6286EA8BE42959B3DDC511C61F636">
    <w:name w:val="2AB6286EA8BE42959B3DDC511C61F636"/>
    <w:rsid w:val="008F57E4"/>
  </w:style>
  <w:style w:type="paragraph" w:customStyle="1" w:styleId="3C1946455DC84DEEA9A148DD38A9BB82">
    <w:name w:val="3C1946455DC84DEEA9A148DD38A9BB82"/>
    <w:rsid w:val="008F57E4"/>
  </w:style>
  <w:style w:type="paragraph" w:customStyle="1" w:styleId="D271BA0EB59341F9AF5A4CBFECC544D0">
    <w:name w:val="D271BA0EB59341F9AF5A4CBFECC544D0"/>
    <w:rsid w:val="008F57E4"/>
  </w:style>
  <w:style w:type="paragraph" w:customStyle="1" w:styleId="B37B5ACB7C6948489965CF593EB05BC4">
    <w:name w:val="B37B5ACB7C6948489965CF593EB05BC4"/>
    <w:rsid w:val="008F57E4"/>
  </w:style>
  <w:style w:type="paragraph" w:customStyle="1" w:styleId="C4517096210F487CAACDCF63DF1F7DCB">
    <w:name w:val="C4517096210F487CAACDCF63DF1F7DCB"/>
    <w:rsid w:val="008F57E4"/>
  </w:style>
  <w:style w:type="paragraph" w:customStyle="1" w:styleId="051590D438ED4CB5A4BB7FC6A1B82010">
    <w:name w:val="051590D438ED4CB5A4BB7FC6A1B82010"/>
    <w:rsid w:val="008F57E4"/>
  </w:style>
  <w:style w:type="paragraph" w:customStyle="1" w:styleId="50FC22BAE33246229135BFD52573396A">
    <w:name w:val="50FC22BAE33246229135BFD52573396A"/>
    <w:rsid w:val="008F57E4"/>
  </w:style>
  <w:style w:type="paragraph" w:customStyle="1" w:styleId="DB55B4EB24FD4CA1B1BFE630D87015B8">
    <w:name w:val="DB55B4EB24FD4CA1B1BFE630D87015B8"/>
    <w:rsid w:val="008F57E4"/>
  </w:style>
  <w:style w:type="paragraph" w:customStyle="1" w:styleId="5EBA33A870A24DB0A68DD84B8B26A814">
    <w:name w:val="5EBA33A870A24DB0A68DD84B8B26A814"/>
    <w:rsid w:val="008F57E4"/>
  </w:style>
  <w:style w:type="paragraph" w:customStyle="1" w:styleId="97FCEE2B0F424844B2BD77B3610EEEC0">
    <w:name w:val="97FCEE2B0F424844B2BD77B3610EEEC0"/>
    <w:rsid w:val="008F57E4"/>
  </w:style>
  <w:style w:type="paragraph" w:customStyle="1" w:styleId="7DD2AA36CB764BD08F70176343F94066">
    <w:name w:val="7DD2AA36CB764BD08F70176343F94066"/>
    <w:rsid w:val="008F57E4"/>
  </w:style>
  <w:style w:type="paragraph" w:customStyle="1" w:styleId="8623F5CBA585427C8F8ACF6EA950AB9E">
    <w:name w:val="8623F5CBA585427C8F8ACF6EA950AB9E"/>
    <w:rsid w:val="008F57E4"/>
  </w:style>
  <w:style w:type="paragraph" w:customStyle="1" w:styleId="7C14A4EF4F114DDFB0DC3B7B0A5A03B8">
    <w:name w:val="7C14A4EF4F114DDFB0DC3B7B0A5A03B8"/>
    <w:rsid w:val="008F57E4"/>
  </w:style>
  <w:style w:type="paragraph" w:customStyle="1" w:styleId="5B03C5D882DA4727894A8AE885A8DC74">
    <w:name w:val="5B03C5D882DA4727894A8AE885A8DC74"/>
    <w:rsid w:val="008F57E4"/>
  </w:style>
  <w:style w:type="paragraph" w:customStyle="1" w:styleId="2BFBF4E0AACE4AA5890307F098363C95">
    <w:name w:val="2BFBF4E0AACE4AA5890307F098363C95"/>
    <w:rsid w:val="008F57E4"/>
  </w:style>
  <w:style w:type="paragraph" w:customStyle="1" w:styleId="67F72068F16744BD9727E991801E65A7">
    <w:name w:val="67F72068F16744BD9727E991801E65A7"/>
    <w:rsid w:val="008F57E4"/>
  </w:style>
  <w:style w:type="paragraph" w:customStyle="1" w:styleId="8E7A1C8DD2BF49E4A3C8AAFA33129585">
    <w:name w:val="8E7A1C8DD2BF49E4A3C8AAFA33129585"/>
    <w:rsid w:val="008F57E4"/>
  </w:style>
  <w:style w:type="paragraph" w:customStyle="1" w:styleId="9F8561614BBE42D3B795E770C5517F30">
    <w:name w:val="9F8561614BBE42D3B795E770C5517F30"/>
    <w:rsid w:val="008F57E4"/>
  </w:style>
  <w:style w:type="paragraph" w:customStyle="1" w:styleId="B43B5D45E5BF4786BD25EB06EB1813B7">
    <w:name w:val="B43B5D45E5BF4786BD25EB06EB1813B7"/>
    <w:rsid w:val="008F57E4"/>
  </w:style>
  <w:style w:type="paragraph" w:customStyle="1" w:styleId="C406FD53AE5D4CCBA17E2C22B5B5C2FB">
    <w:name w:val="C406FD53AE5D4CCBA17E2C22B5B5C2FB"/>
    <w:rsid w:val="008F57E4"/>
  </w:style>
  <w:style w:type="paragraph" w:customStyle="1" w:styleId="D94881B1A981488DBB0EE0C9ED793A4B">
    <w:name w:val="D94881B1A981488DBB0EE0C9ED793A4B"/>
    <w:rsid w:val="008F57E4"/>
  </w:style>
  <w:style w:type="paragraph" w:customStyle="1" w:styleId="9A44CBA1F1E84BE6853B2EB184A1A326">
    <w:name w:val="9A44CBA1F1E84BE6853B2EB184A1A326"/>
    <w:rsid w:val="008F57E4"/>
  </w:style>
  <w:style w:type="paragraph" w:customStyle="1" w:styleId="6CB4951BE16E4299ABA2298EA6C603FB">
    <w:name w:val="6CB4951BE16E4299ABA2298EA6C603FB"/>
    <w:rsid w:val="008F57E4"/>
  </w:style>
  <w:style w:type="paragraph" w:customStyle="1" w:styleId="1550118FFA114EDA948DD92A68F259C6">
    <w:name w:val="1550118FFA114EDA948DD92A68F259C6"/>
    <w:rsid w:val="008F57E4"/>
  </w:style>
  <w:style w:type="paragraph" w:customStyle="1" w:styleId="AE81216B22FA4A04B2B85EA280EFB7D1">
    <w:name w:val="AE81216B22FA4A04B2B85EA280EFB7D1"/>
    <w:rsid w:val="008F57E4"/>
  </w:style>
  <w:style w:type="paragraph" w:customStyle="1" w:styleId="15606CF5366F43E7AA239ED3DCFD8D95">
    <w:name w:val="15606CF5366F43E7AA239ED3DCFD8D95"/>
    <w:rsid w:val="008F57E4"/>
  </w:style>
  <w:style w:type="paragraph" w:customStyle="1" w:styleId="CB3FF2C06DC548C0B4A4188D5BAF985B">
    <w:name w:val="CB3FF2C06DC548C0B4A4188D5BAF985B"/>
    <w:rsid w:val="008F57E4"/>
  </w:style>
  <w:style w:type="paragraph" w:customStyle="1" w:styleId="57217193DE5B45DEA6A7F3F46E7A91D6">
    <w:name w:val="57217193DE5B45DEA6A7F3F46E7A91D6"/>
    <w:rsid w:val="008F57E4"/>
  </w:style>
  <w:style w:type="paragraph" w:customStyle="1" w:styleId="B7B2AD94D6134AB580871232A684B256">
    <w:name w:val="B7B2AD94D6134AB580871232A684B256"/>
    <w:rsid w:val="008F57E4"/>
  </w:style>
  <w:style w:type="paragraph" w:customStyle="1" w:styleId="57AB3067834841E2A1167961F5703802">
    <w:name w:val="57AB3067834841E2A1167961F5703802"/>
    <w:rsid w:val="008F57E4"/>
  </w:style>
  <w:style w:type="paragraph" w:customStyle="1" w:styleId="0E6865F66F524444A10A0D567B9BAEE0">
    <w:name w:val="0E6865F66F524444A10A0D567B9BAEE0"/>
    <w:rsid w:val="008F57E4"/>
  </w:style>
  <w:style w:type="paragraph" w:customStyle="1" w:styleId="B8C76861E2204D94887713897A4FEFB6">
    <w:name w:val="B8C76861E2204D94887713897A4FEFB6"/>
    <w:rsid w:val="008F57E4"/>
  </w:style>
  <w:style w:type="paragraph" w:customStyle="1" w:styleId="D39F870ECE024C5EA3B8564280B1E01A">
    <w:name w:val="D39F870ECE024C5EA3B8564280B1E01A"/>
    <w:rsid w:val="008F57E4"/>
  </w:style>
  <w:style w:type="paragraph" w:customStyle="1" w:styleId="7E8642C25027490FAA40CD0DD8E53B38">
    <w:name w:val="7E8642C25027490FAA40CD0DD8E53B38"/>
    <w:rsid w:val="008F57E4"/>
  </w:style>
  <w:style w:type="paragraph" w:customStyle="1" w:styleId="ADCCC2D337D241BDBFB220629AE23032">
    <w:name w:val="ADCCC2D337D241BDBFB220629AE23032"/>
    <w:rsid w:val="008F57E4"/>
  </w:style>
  <w:style w:type="paragraph" w:customStyle="1" w:styleId="205431568CDE4724970D671216BD5073">
    <w:name w:val="205431568CDE4724970D671216BD5073"/>
    <w:rsid w:val="008F57E4"/>
  </w:style>
  <w:style w:type="paragraph" w:customStyle="1" w:styleId="F5D9FDA9C8C64C8C9D5DA8F9F862E2DE">
    <w:name w:val="F5D9FDA9C8C64C8C9D5DA8F9F862E2DE"/>
    <w:rsid w:val="008F57E4"/>
  </w:style>
  <w:style w:type="paragraph" w:customStyle="1" w:styleId="0C6DA73D0B2D439D8F0CC1BBC3B59939">
    <w:name w:val="0C6DA73D0B2D439D8F0CC1BBC3B59939"/>
    <w:rsid w:val="008F57E4"/>
  </w:style>
  <w:style w:type="paragraph" w:customStyle="1" w:styleId="87E9A75988B646DF8357D74E7B00D87D">
    <w:name w:val="87E9A75988B646DF8357D74E7B00D87D"/>
    <w:rsid w:val="008F57E4"/>
  </w:style>
  <w:style w:type="paragraph" w:customStyle="1" w:styleId="000E93B24B9D4C7ABAB22644DE10D99D">
    <w:name w:val="000E93B24B9D4C7ABAB22644DE10D99D"/>
    <w:rsid w:val="008F57E4"/>
  </w:style>
  <w:style w:type="paragraph" w:customStyle="1" w:styleId="27CF637870BF417CBE8EAF06A8DE7C87">
    <w:name w:val="27CF637870BF417CBE8EAF06A8DE7C87"/>
    <w:rsid w:val="008F57E4"/>
  </w:style>
  <w:style w:type="paragraph" w:customStyle="1" w:styleId="B7511D6A519E4AC3835AC1CF136157AC">
    <w:name w:val="B7511D6A519E4AC3835AC1CF136157AC"/>
    <w:rsid w:val="008F57E4"/>
  </w:style>
  <w:style w:type="paragraph" w:customStyle="1" w:styleId="5B570B34D4FB4ACB85F54505AAD61CED">
    <w:name w:val="5B570B34D4FB4ACB85F54505AAD61CED"/>
    <w:rsid w:val="008F57E4"/>
  </w:style>
  <w:style w:type="paragraph" w:customStyle="1" w:styleId="76A5321CBA6D43C89AE05C29E76516C5">
    <w:name w:val="76A5321CBA6D43C89AE05C29E76516C5"/>
    <w:rsid w:val="008F57E4"/>
  </w:style>
  <w:style w:type="paragraph" w:customStyle="1" w:styleId="03DD721F9E3C43F5833E7915FC2CD99A">
    <w:name w:val="03DD721F9E3C43F5833E7915FC2CD99A"/>
    <w:rsid w:val="008F57E4"/>
  </w:style>
  <w:style w:type="paragraph" w:customStyle="1" w:styleId="997B245E547D4931BDFCB3F0B25B50C9">
    <w:name w:val="997B245E547D4931BDFCB3F0B25B50C9"/>
    <w:rsid w:val="008F57E4"/>
  </w:style>
  <w:style w:type="paragraph" w:customStyle="1" w:styleId="9536E511F50C4843B6CEFC8AD47A2937">
    <w:name w:val="9536E511F50C4843B6CEFC8AD47A2937"/>
    <w:rsid w:val="008F57E4"/>
  </w:style>
  <w:style w:type="paragraph" w:customStyle="1" w:styleId="A53AE5F2E6E147F0936DA38AF708E0B1">
    <w:name w:val="A53AE5F2E6E147F0936DA38AF708E0B1"/>
    <w:rsid w:val="008F57E4"/>
  </w:style>
  <w:style w:type="paragraph" w:customStyle="1" w:styleId="A6EFEE129E1D481A860D6A19F0487D53">
    <w:name w:val="A6EFEE129E1D481A860D6A19F0487D53"/>
    <w:rsid w:val="008F57E4"/>
  </w:style>
  <w:style w:type="paragraph" w:customStyle="1" w:styleId="2281D476ABAB4E339E1E191265FC281E">
    <w:name w:val="2281D476ABAB4E339E1E191265FC281E"/>
    <w:rsid w:val="008F57E4"/>
  </w:style>
  <w:style w:type="paragraph" w:customStyle="1" w:styleId="6743A9353DEB4D0F8E4ED918CC2067C2">
    <w:name w:val="6743A9353DEB4D0F8E4ED918CC2067C2"/>
    <w:rsid w:val="008F57E4"/>
  </w:style>
  <w:style w:type="paragraph" w:customStyle="1" w:styleId="BBC77EDE7A884FB3B3D68A002B6E6141">
    <w:name w:val="BBC77EDE7A884FB3B3D68A002B6E6141"/>
    <w:rsid w:val="008F57E4"/>
  </w:style>
  <w:style w:type="paragraph" w:customStyle="1" w:styleId="EEFA9EE5BE5C4B7B9EE6720100E2D460">
    <w:name w:val="EEFA9EE5BE5C4B7B9EE6720100E2D460"/>
    <w:rsid w:val="008F57E4"/>
  </w:style>
  <w:style w:type="paragraph" w:customStyle="1" w:styleId="C4092568AC1B42A4A3C8892C13633CF2">
    <w:name w:val="C4092568AC1B42A4A3C8892C13633CF2"/>
    <w:rsid w:val="008F57E4"/>
  </w:style>
  <w:style w:type="paragraph" w:customStyle="1" w:styleId="95701D7C6EF74513AB8F8D86D7198DD0">
    <w:name w:val="95701D7C6EF74513AB8F8D86D7198DD0"/>
    <w:rsid w:val="008F57E4"/>
  </w:style>
  <w:style w:type="paragraph" w:customStyle="1" w:styleId="AD57E3ADD63444E1A6141D95F77D52CC">
    <w:name w:val="AD57E3ADD63444E1A6141D95F77D52CC"/>
    <w:rsid w:val="008F57E4"/>
  </w:style>
  <w:style w:type="paragraph" w:customStyle="1" w:styleId="353E4BC7648B40D5A514F192A4459A70">
    <w:name w:val="353E4BC7648B40D5A514F192A4459A70"/>
    <w:rsid w:val="008F57E4"/>
  </w:style>
  <w:style w:type="paragraph" w:customStyle="1" w:styleId="560C74C14DB84927B9EA891A1B79A342">
    <w:name w:val="560C74C14DB84927B9EA891A1B79A342"/>
    <w:rsid w:val="008F57E4"/>
  </w:style>
  <w:style w:type="paragraph" w:customStyle="1" w:styleId="CBB7EC70888048AAAA3F0770FEE2E66B">
    <w:name w:val="CBB7EC70888048AAAA3F0770FEE2E66B"/>
    <w:rsid w:val="008F57E4"/>
  </w:style>
  <w:style w:type="paragraph" w:customStyle="1" w:styleId="1D9BFAFD8B5B4A21B071D09B354DA5C0">
    <w:name w:val="1D9BFAFD8B5B4A21B071D09B354DA5C0"/>
    <w:rsid w:val="008F57E4"/>
  </w:style>
  <w:style w:type="paragraph" w:customStyle="1" w:styleId="FC56E1913B8D43BBB471881666647444">
    <w:name w:val="FC56E1913B8D43BBB471881666647444"/>
    <w:rsid w:val="008F57E4"/>
  </w:style>
  <w:style w:type="paragraph" w:customStyle="1" w:styleId="B6BBF5C456A640A29419318D1155E8B7">
    <w:name w:val="B6BBF5C456A640A29419318D1155E8B7"/>
    <w:rsid w:val="008F57E4"/>
  </w:style>
  <w:style w:type="paragraph" w:customStyle="1" w:styleId="43029711A3CD483BAED3EFAEB6C98BBE">
    <w:name w:val="43029711A3CD483BAED3EFAEB6C98BBE"/>
    <w:rsid w:val="008F57E4"/>
  </w:style>
  <w:style w:type="paragraph" w:customStyle="1" w:styleId="C5BCAF890C7C4D218EFAA7ECCA8835BA">
    <w:name w:val="C5BCAF890C7C4D218EFAA7ECCA8835BA"/>
    <w:rsid w:val="008F57E4"/>
  </w:style>
  <w:style w:type="paragraph" w:customStyle="1" w:styleId="0D5EC1086AE54C90B8AE5FB65E5BA120">
    <w:name w:val="0D5EC1086AE54C90B8AE5FB65E5BA120"/>
    <w:rsid w:val="008F57E4"/>
  </w:style>
  <w:style w:type="paragraph" w:customStyle="1" w:styleId="A756FC2ACAE9485DBEDA987D0B184ED8">
    <w:name w:val="A756FC2ACAE9485DBEDA987D0B184ED8"/>
    <w:rsid w:val="008F57E4"/>
  </w:style>
  <w:style w:type="paragraph" w:customStyle="1" w:styleId="053B9D22768141B19377DC1AF53765C4">
    <w:name w:val="053B9D22768141B19377DC1AF53765C4"/>
    <w:rsid w:val="008F57E4"/>
  </w:style>
  <w:style w:type="paragraph" w:customStyle="1" w:styleId="AFF6B866669948E8A1FBADEC551B53F6">
    <w:name w:val="AFF6B866669948E8A1FBADEC551B53F6"/>
    <w:rsid w:val="008F57E4"/>
  </w:style>
  <w:style w:type="paragraph" w:customStyle="1" w:styleId="FCA7AE958C2E418BB04094F498BE18B6">
    <w:name w:val="FCA7AE958C2E418BB04094F498BE18B6"/>
    <w:rsid w:val="008F57E4"/>
  </w:style>
  <w:style w:type="paragraph" w:customStyle="1" w:styleId="4D44C4B3BD004563ABB24E048EFBA1E5">
    <w:name w:val="4D44C4B3BD004563ABB24E048EFBA1E5"/>
    <w:rsid w:val="008F57E4"/>
  </w:style>
  <w:style w:type="paragraph" w:customStyle="1" w:styleId="5FBFF2E778C54E82BC04AD3AE79C9BA9">
    <w:name w:val="5FBFF2E778C54E82BC04AD3AE79C9BA9"/>
    <w:rsid w:val="008F57E4"/>
  </w:style>
  <w:style w:type="paragraph" w:customStyle="1" w:styleId="574543455B9B4A0C8A0F6052D06B1F07">
    <w:name w:val="574543455B9B4A0C8A0F6052D06B1F07"/>
    <w:rsid w:val="008F57E4"/>
  </w:style>
  <w:style w:type="paragraph" w:customStyle="1" w:styleId="A6775B14BFF643428EC471ABD15550F3">
    <w:name w:val="A6775B14BFF643428EC471ABD15550F3"/>
    <w:rsid w:val="008F57E4"/>
  </w:style>
  <w:style w:type="paragraph" w:customStyle="1" w:styleId="8DC7686A26004837A783DD94CED6BD01">
    <w:name w:val="8DC7686A26004837A783DD94CED6BD01"/>
    <w:rsid w:val="008F57E4"/>
  </w:style>
  <w:style w:type="paragraph" w:customStyle="1" w:styleId="1E9B4E70BC5C4B378EA20D92B4778376">
    <w:name w:val="1E9B4E70BC5C4B378EA20D92B4778376"/>
    <w:rsid w:val="008F57E4"/>
  </w:style>
  <w:style w:type="paragraph" w:customStyle="1" w:styleId="BE85B34BA5A145C0A6CBEE613866EA30">
    <w:name w:val="BE85B34BA5A145C0A6CBEE613866EA30"/>
    <w:rsid w:val="008F57E4"/>
  </w:style>
  <w:style w:type="paragraph" w:customStyle="1" w:styleId="F3618C6BFBF748E6A83DB4095590E07F">
    <w:name w:val="F3618C6BFBF748E6A83DB4095590E07F"/>
    <w:rsid w:val="008F57E4"/>
  </w:style>
  <w:style w:type="paragraph" w:customStyle="1" w:styleId="F80E5B584EF349308038F365E16F98A5">
    <w:name w:val="F80E5B584EF349308038F365E16F98A5"/>
    <w:rsid w:val="008F57E4"/>
  </w:style>
  <w:style w:type="paragraph" w:customStyle="1" w:styleId="4E0FD785ECAB434587B5915E7D048228">
    <w:name w:val="4E0FD785ECAB434587B5915E7D048228"/>
    <w:rsid w:val="008F57E4"/>
  </w:style>
  <w:style w:type="paragraph" w:customStyle="1" w:styleId="AD13FDF605884CDEA379968893C0F15D">
    <w:name w:val="AD13FDF605884CDEA379968893C0F15D"/>
    <w:rsid w:val="008F57E4"/>
  </w:style>
  <w:style w:type="paragraph" w:customStyle="1" w:styleId="20423767DD3446AABEA7C2A2AD5D4478">
    <w:name w:val="20423767DD3446AABEA7C2A2AD5D4478"/>
    <w:rsid w:val="008F57E4"/>
  </w:style>
  <w:style w:type="paragraph" w:customStyle="1" w:styleId="4E734FB787954F52823ED7954F59EDD5">
    <w:name w:val="4E734FB787954F52823ED7954F59EDD5"/>
    <w:rsid w:val="008F57E4"/>
  </w:style>
  <w:style w:type="paragraph" w:customStyle="1" w:styleId="C53316F8967A45F58F5FE5D32FAF04A1">
    <w:name w:val="C53316F8967A45F58F5FE5D32FAF04A1"/>
    <w:rsid w:val="008F57E4"/>
  </w:style>
  <w:style w:type="paragraph" w:customStyle="1" w:styleId="9C77F89CD2054835B1B0530BE5B47379">
    <w:name w:val="9C77F89CD2054835B1B0530BE5B47379"/>
    <w:rsid w:val="008F57E4"/>
  </w:style>
  <w:style w:type="paragraph" w:customStyle="1" w:styleId="A043C53E6659486E9AAA7ED63B02EFF1">
    <w:name w:val="A043C53E6659486E9AAA7ED63B02EFF1"/>
    <w:rsid w:val="008F57E4"/>
  </w:style>
  <w:style w:type="paragraph" w:customStyle="1" w:styleId="72988627A4634AEFAC38C363E10C3B90">
    <w:name w:val="72988627A4634AEFAC38C363E10C3B90"/>
    <w:rsid w:val="008F57E4"/>
  </w:style>
  <w:style w:type="paragraph" w:customStyle="1" w:styleId="D1CE5B2FD35C4558A9EFE75355305BA0">
    <w:name w:val="D1CE5B2FD35C4558A9EFE75355305BA0"/>
    <w:rsid w:val="008F57E4"/>
  </w:style>
  <w:style w:type="paragraph" w:customStyle="1" w:styleId="AF00C7A6E0644601A70ED0F7DB597C7B">
    <w:name w:val="AF00C7A6E0644601A70ED0F7DB597C7B"/>
    <w:rsid w:val="008F57E4"/>
  </w:style>
  <w:style w:type="paragraph" w:customStyle="1" w:styleId="4AD79B36722447CF8EF1B03AD61C9B09">
    <w:name w:val="4AD79B36722447CF8EF1B03AD61C9B09"/>
    <w:rsid w:val="008F57E4"/>
  </w:style>
  <w:style w:type="paragraph" w:customStyle="1" w:styleId="9A2E71637EC943A98855742BD3834C66">
    <w:name w:val="9A2E71637EC943A98855742BD3834C66"/>
    <w:rsid w:val="008F57E4"/>
  </w:style>
  <w:style w:type="paragraph" w:customStyle="1" w:styleId="F4CAF99D567F48899144564437448D86">
    <w:name w:val="F4CAF99D567F48899144564437448D86"/>
    <w:rsid w:val="008F57E4"/>
  </w:style>
  <w:style w:type="paragraph" w:customStyle="1" w:styleId="A6B9985F25A94223B2642BB9D1218F60">
    <w:name w:val="A6B9985F25A94223B2642BB9D1218F60"/>
    <w:rsid w:val="008F57E4"/>
  </w:style>
  <w:style w:type="paragraph" w:customStyle="1" w:styleId="331A87862883464CA2EDB9F3CB45B07C">
    <w:name w:val="331A87862883464CA2EDB9F3CB45B07C"/>
    <w:rsid w:val="008F57E4"/>
  </w:style>
  <w:style w:type="paragraph" w:customStyle="1" w:styleId="48ED47A29F0C4E40BB03CCD777AD1745">
    <w:name w:val="48ED47A29F0C4E40BB03CCD777AD1745"/>
    <w:rsid w:val="008F57E4"/>
  </w:style>
  <w:style w:type="paragraph" w:customStyle="1" w:styleId="F2D8EA456071436F93C2A2056106816A">
    <w:name w:val="F2D8EA456071436F93C2A2056106816A"/>
    <w:rsid w:val="008F57E4"/>
  </w:style>
  <w:style w:type="paragraph" w:customStyle="1" w:styleId="B684055241354D528F0E411197ED5554">
    <w:name w:val="B684055241354D528F0E411197ED5554"/>
    <w:rsid w:val="008F57E4"/>
  </w:style>
  <w:style w:type="paragraph" w:customStyle="1" w:styleId="8459794FC6A045779385C29F33BF88E8">
    <w:name w:val="8459794FC6A045779385C29F33BF88E8"/>
    <w:rsid w:val="008F57E4"/>
  </w:style>
  <w:style w:type="paragraph" w:customStyle="1" w:styleId="EB72E7A3222643C6B88DAE5A50FCE77C">
    <w:name w:val="EB72E7A3222643C6B88DAE5A50FCE77C"/>
    <w:rsid w:val="008F57E4"/>
  </w:style>
  <w:style w:type="paragraph" w:customStyle="1" w:styleId="E1A29C8E913C4682B0E2FDF8BF44FF4A">
    <w:name w:val="E1A29C8E913C4682B0E2FDF8BF44FF4A"/>
    <w:rsid w:val="008F57E4"/>
  </w:style>
  <w:style w:type="paragraph" w:customStyle="1" w:styleId="8A45FCC7E4DB4A26B79CEDBB4351705E">
    <w:name w:val="8A45FCC7E4DB4A26B79CEDBB4351705E"/>
    <w:rsid w:val="008F57E4"/>
  </w:style>
  <w:style w:type="paragraph" w:customStyle="1" w:styleId="2B8D1581FA2F4473A37796D1E50AAC53">
    <w:name w:val="2B8D1581FA2F4473A37796D1E50AAC53"/>
    <w:rsid w:val="008F57E4"/>
  </w:style>
  <w:style w:type="paragraph" w:customStyle="1" w:styleId="A80373939F804C85879D9D7C61C18AB3">
    <w:name w:val="A80373939F804C85879D9D7C61C18AB3"/>
    <w:rsid w:val="008F57E4"/>
  </w:style>
  <w:style w:type="paragraph" w:customStyle="1" w:styleId="9CD67F671FEF48C9B5BEE64C680E2E57">
    <w:name w:val="9CD67F671FEF48C9B5BEE64C680E2E57"/>
    <w:rsid w:val="008F57E4"/>
  </w:style>
  <w:style w:type="paragraph" w:customStyle="1" w:styleId="5A8D44391C194D168D4ED64BD5553008">
    <w:name w:val="5A8D44391C194D168D4ED64BD5553008"/>
    <w:rsid w:val="008F57E4"/>
  </w:style>
  <w:style w:type="paragraph" w:customStyle="1" w:styleId="7C319CAFD5B64E3D80F24FE19D29C2F4">
    <w:name w:val="7C319CAFD5B64E3D80F24FE19D29C2F4"/>
    <w:rsid w:val="008F57E4"/>
  </w:style>
  <w:style w:type="paragraph" w:customStyle="1" w:styleId="BD02322C0D744FA689BF8F92C007ADE4">
    <w:name w:val="BD02322C0D744FA689BF8F92C007ADE4"/>
    <w:rsid w:val="008F57E4"/>
  </w:style>
  <w:style w:type="paragraph" w:customStyle="1" w:styleId="564FBEA6DD904BD1AA01DE00669A9AD5">
    <w:name w:val="564FBEA6DD904BD1AA01DE00669A9AD5"/>
    <w:rsid w:val="008F57E4"/>
  </w:style>
  <w:style w:type="paragraph" w:customStyle="1" w:styleId="FC7BFD44D7114E2783A7CD7B1CCFE901">
    <w:name w:val="FC7BFD44D7114E2783A7CD7B1CCFE901"/>
    <w:rsid w:val="008F57E4"/>
  </w:style>
  <w:style w:type="paragraph" w:customStyle="1" w:styleId="F5F4036E9CD04E058AB9B2C0DDF1A5FB">
    <w:name w:val="F5F4036E9CD04E058AB9B2C0DDF1A5FB"/>
    <w:rsid w:val="008F57E4"/>
  </w:style>
  <w:style w:type="paragraph" w:customStyle="1" w:styleId="94105EDDFE0F42ADB8E77B86C26A99AA">
    <w:name w:val="94105EDDFE0F42ADB8E77B86C26A99AA"/>
    <w:rsid w:val="008F57E4"/>
  </w:style>
  <w:style w:type="paragraph" w:customStyle="1" w:styleId="E1046C4DB1674B0DBFA496096AB0B5A4">
    <w:name w:val="E1046C4DB1674B0DBFA496096AB0B5A4"/>
    <w:rsid w:val="008F57E4"/>
  </w:style>
  <w:style w:type="paragraph" w:customStyle="1" w:styleId="F44E62F7D38747B5994CA9F2FB1581E4">
    <w:name w:val="F44E62F7D38747B5994CA9F2FB1581E4"/>
    <w:rsid w:val="008F57E4"/>
  </w:style>
  <w:style w:type="paragraph" w:customStyle="1" w:styleId="91B3DB4F25D14CD081F32EA187488EA6">
    <w:name w:val="91B3DB4F25D14CD081F32EA187488EA6"/>
    <w:rsid w:val="008F57E4"/>
  </w:style>
  <w:style w:type="paragraph" w:customStyle="1" w:styleId="A97B53C454A0464A83E42F03DE9FDF96">
    <w:name w:val="A97B53C454A0464A83E42F03DE9FDF96"/>
    <w:rsid w:val="008F57E4"/>
  </w:style>
  <w:style w:type="paragraph" w:customStyle="1" w:styleId="FCBAC1CE94084F38A119A71E60073617">
    <w:name w:val="FCBAC1CE94084F38A119A71E60073617"/>
    <w:rsid w:val="008F57E4"/>
  </w:style>
  <w:style w:type="paragraph" w:customStyle="1" w:styleId="070412E445014FB19AEF457C63CC2BCE">
    <w:name w:val="070412E445014FB19AEF457C63CC2BCE"/>
    <w:rsid w:val="008F57E4"/>
  </w:style>
  <w:style w:type="paragraph" w:customStyle="1" w:styleId="3497D3F5F9DD40C48265CEF43EB37CE2">
    <w:name w:val="3497D3F5F9DD40C48265CEF43EB37CE2"/>
    <w:rsid w:val="008F57E4"/>
  </w:style>
  <w:style w:type="paragraph" w:customStyle="1" w:styleId="55CB3E1586B24DE4A7BDD1085A9F35F3">
    <w:name w:val="55CB3E1586B24DE4A7BDD1085A9F35F3"/>
    <w:rsid w:val="008F57E4"/>
  </w:style>
  <w:style w:type="paragraph" w:customStyle="1" w:styleId="1199717CB3A84DD5BCD2D5BF3BFFAE14">
    <w:name w:val="1199717CB3A84DD5BCD2D5BF3BFFAE14"/>
    <w:rsid w:val="008F57E4"/>
  </w:style>
  <w:style w:type="paragraph" w:customStyle="1" w:styleId="0F7997D3CB214170B1E2A0E204AC4C6F">
    <w:name w:val="0F7997D3CB214170B1E2A0E204AC4C6F"/>
    <w:rsid w:val="008F57E4"/>
  </w:style>
  <w:style w:type="paragraph" w:customStyle="1" w:styleId="0654E019CF2F443A8BDADA35FBAA074B">
    <w:name w:val="0654E019CF2F443A8BDADA35FBAA074B"/>
    <w:rsid w:val="008F57E4"/>
  </w:style>
  <w:style w:type="paragraph" w:customStyle="1" w:styleId="2C85F20D57A24F87B528E3062EFA55CB">
    <w:name w:val="2C85F20D57A24F87B528E3062EFA55CB"/>
    <w:rsid w:val="008F57E4"/>
  </w:style>
  <w:style w:type="paragraph" w:customStyle="1" w:styleId="A8B06F0D081B4D94850D05395D1DCA05">
    <w:name w:val="A8B06F0D081B4D94850D05395D1DCA05"/>
    <w:rsid w:val="008F57E4"/>
  </w:style>
  <w:style w:type="paragraph" w:customStyle="1" w:styleId="79A940A0BB294E0BAD949B736F279C76">
    <w:name w:val="79A940A0BB294E0BAD949B736F279C76"/>
    <w:rsid w:val="008F57E4"/>
  </w:style>
  <w:style w:type="paragraph" w:customStyle="1" w:styleId="CE26B3FD3B204748A4F01D8D14333A06">
    <w:name w:val="CE26B3FD3B204748A4F01D8D14333A06"/>
    <w:rsid w:val="008F57E4"/>
  </w:style>
  <w:style w:type="paragraph" w:customStyle="1" w:styleId="7DC4C6509A3847DBA16863043F3F9BE8">
    <w:name w:val="7DC4C6509A3847DBA16863043F3F9BE8"/>
    <w:rsid w:val="008F57E4"/>
  </w:style>
  <w:style w:type="paragraph" w:customStyle="1" w:styleId="42D7D93EF3234AE6878AC796FD0D6D18">
    <w:name w:val="42D7D93EF3234AE6878AC796FD0D6D18"/>
    <w:rsid w:val="008F57E4"/>
  </w:style>
  <w:style w:type="paragraph" w:customStyle="1" w:styleId="15DFAE3C9511409093C8C1B974B7036F">
    <w:name w:val="15DFAE3C9511409093C8C1B974B7036F"/>
    <w:rsid w:val="008F57E4"/>
  </w:style>
  <w:style w:type="paragraph" w:customStyle="1" w:styleId="DA2F60EAEE6F4BB9B11DE01F1D4C69B0">
    <w:name w:val="DA2F60EAEE6F4BB9B11DE01F1D4C69B0"/>
    <w:rsid w:val="008F57E4"/>
  </w:style>
  <w:style w:type="paragraph" w:customStyle="1" w:styleId="ECEBCD73B0C44545AEBFFAB630AAD0B3">
    <w:name w:val="ECEBCD73B0C44545AEBFFAB630AAD0B3"/>
    <w:rsid w:val="008F57E4"/>
  </w:style>
  <w:style w:type="paragraph" w:customStyle="1" w:styleId="B5C2E3F677454720AA075F82FA1527FF">
    <w:name w:val="B5C2E3F677454720AA075F82FA1527FF"/>
    <w:rsid w:val="008F57E4"/>
  </w:style>
  <w:style w:type="paragraph" w:customStyle="1" w:styleId="6E0E35CEC329462CA7CE55CAD241E5C0">
    <w:name w:val="6E0E35CEC329462CA7CE55CAD241E5C0"/>
    <w:rsid w:val="008F57E4"/>
  </w:style>
  <w:style w:type="paragraph" w:customStyle="1" w:styleId="73DC8FFAC5D54E2796CDDC845A9A7E98">
    <w:name w:val="73DC8FFAC5D54E2796CDDC845A9A7E98"/>
    <w:rsid w:val="008F57E4"/>
  </w:style>
  <w:style w:type="paragraph" w:customStyle="1" w:styleId="05048418B18143ADA32EFC27F0FD6A93">
    <w:name w:val="05048418B18143ADA32EFC27F0FD6A93"/>
    <w:rsid w:val="008F57E4"/>
  </w:style>
  <w:style w:type="paragraph" w:customStyle="1" w:styleId="CFCC45E936064E0C980AECAC22A1FDDB">
    <w:name w:val="CFCC45E936064E0C980AECAC22A1FDDB"/>
    <w:rsid w:val="008F57E4"/>
  </w:style>
  <w:style w:type="paragraph" w:customStyle="1" w:styleId="566CAF15F69E499F90486F30D7A5371D">
    <w:name w:val="566CAF15F69E499F90486F30D7A5371D"/>
    <w:rsid w:val="008F57E4"/>
  </w:style>
  <w:style w:type="paragraph" w:customStyle="1" w:styleId="705EF3C401B444DABC43DE47180D2B61">
    <w:name w:val="705EF3C401B444DABC43DE47180D2B61"/>
    <w:rsid w:val="008F57E4"/>
  </w:style>
  <w:style w:type="paragraph" w:customStyle="1" w:styleId="7D4E715EB48349B29859DF0103C6A90C">
    <w:name w:val="7D4E715EB48349B29859DF0103C6A90C"/>
    <w:rsid w:val="008F57E4"/>
  </w:style>
  <w:style w:type="paragraph" w:customStyle="1" w:styleId="41F8AE8CF30243A28D70C000875DD601">
    <w:name w:val="41F8AE8CF30243A28D70C000875DD601"/>
    <w:rsid w:val="008F57E4"/>
  </w:style>
  <w:style w:type="paragraph" w:customStyle="1" w:styleId="1956140341E6423A8B33688258C6D018">
    <w:name w:val="1956140341E6423A8B33688258C6D018"/>
    <w:rsid w:val="008F57E4"/>
  </w:style>
  <w:style w:type="paragraph" w:customStyle="1" w:styleId="439FCAEFEED742CDAA33F85DA24C9FC2">
    <w:name w:val="439FCAEFEED742CDAA33F85DA24C9FC2"/>
    <w:rsid w:val="008F57E4"/>
  </w:style>
  <w:style w:type="paragraph" w:customStyle="1" w:styleId="5542BB97994E40FE816AF71B480CA1E8">
    <w:name w:val="5542BB97994E40FE816AF71B480CA1E8"/>
    <w:rsid w:val="008F57E4"/>
  </w:style>
  <w:style w:type="paragraph" w:customStyle="1" w:styleId="B7BA6AF21F2B4DE9990EA1A54499CD30">
    <w:name w:val="B7BA6AF21F2B4DE9990EA1A54499CD30"/>
    <w:rsid w:val="00F62118"/>
    <w:rPr>
      <w:kern w:val="2"/>
      <w14:ligatures w14:val="standardContextual"/>
    </w:rPr>
  </w:style>
  <w:style w:type="paragraph" w:customStyle="1" w:styleId="AFF0F2F22BBA4E19AB699A9439754BF9">
    <w:name w:val="AFF0F2F22BBA4E19AB699A9439754BF9"/>
    <w:rsid w:val="00F62118"/>
    <w:rPr>
      <w:kern w:val="2"/>
      <w14:ligatures w14:val="standardContextual"/>
    </w:rPr>
  </w:style>
  <w:style w:type="paragraph" w:customStyle="1" w:styleId="BEA42D9D747A402692D2FEFE9DB58575">
    <w:name w:val="BEA42D9D747A402692D2FEFE9DB58575"/>
    <w:rsid w:val="00F62118"/>
    <w:rPr>
      <w:kern w:val="2"/>
      <w14:ligatures w14:val="standardContextual"/>
    </w:rPr>
  </w:style>
  <w:style w:type="paragraph" w:customStyle="1" w:styleId="B9489CFB005A44219A6E9EB24244DCD2">
    <w:name w:val="B9489CFB005A44219A6E9EB24244DCD2"/>
    <w:rsid w:val="00F62118"/>
    <w:rPr>
      <w:kern w:val="2"/>
      <w14:ligatures w14:val="standardContextual"/>
    </w:rPr>
  </w:style>
  <w:style w:type="paragraph" w:customStyle="1" w:styleId="B3FF1686EFDF447D8F708AF45E763609">
    <w:name w:val="B3FF1686EFDF447D8F708AF45E763609"/>
    <w:rsid w:val="00F62118"/>
    <w:rPr>
      <w:kern w:val="2"/>
      <w14:ligatures w14:val="standardContextual"/>
    </w:rPr>
  </w:style>
  <w:style w:type="paragraph" w:customStyle="1" w:styleId="79B13CF184204D9AAE504E7F7C1FBDAE">
    <w:name w:val="79B13CF184204D9AAE504E7F7C1FBDAE"/>
    <w:rsid w:val="00F62118"/>
    <w:rPr>
      <w:kern w:val="2"/>
      <w14:ligatures w14:val="standardContextual"/>
    </w:rPr>
  </w:style>
  <w:style w:type="paragraph" w:customStyle="1" w:styleId="8DF718E12B4E41EF9A60FE942F690A04">
    <w:name w:val="8DF718E12B4E41EF9A60FE942F690A04"/>
    <w:rsid w:val="00F62118"/>
    <w:rPr>
      <w:kern w:val="2"/>
      <w14:ligatures w14:val="standardContextual"/>
    </w:rPr>
  </w:style>
  <w:style w:type="paragraph" w:customStyle="1" w:styleId="0A0A4AF1DD98459AA5533EE07A29B3BB">
    <w:name w:val="0A0A4AF1DD98459AA5533EE07A29B3BB"/>
    <w:rsid w:val="00F62118"/>
    <w:rPr>
      <w:kern w:val="2"/>
      <w14:ligatures w14:val="standardContextual"/>
    </w:rPr>
  </w:style>
  <w:style w:type="paragraph" w:customStyle="1" w:styleId="13888F7A2E9D458F902D6535E875BA15">
    <w:name w:val="13888F7A2E9D458F902D6535E875BA15"/>
    <w:rsid w:val="00F62118"/>
    <w:rPr>
      <w:kern w:val="2"/>
      <w14:ligatures w14:val="standardContextual"/>
    </w:rPr>
  </w:style>
  <w:style w:type="paragraph" w:customStyle="1" w:styleId="5E5BD0E262E149D0922E4F853D8AE5D2">
    <w:name w:val="5E5BD0E262E149D0922E4F853D8AE5D2"/>
    <w:rsid w:val="00F62118"/>
    <w:rPr>
      <w:kern w:val="2"/>
      <w14:ligatures w14:val="standardContextual"/>
    </w:rPr>
  </w:style>
  <w:style w:type="paragraph" w:customStyle="1" w:styleId="FCA4860A18744383B36F77C404CD85DB">
    <w:name w:val="FCA4860A18744383B36F77C404CD85DB"/>
    <w:rsid w:val="00F62118"/>
    <w:rPr>
      <w:kern w:val="2"/>
      <w14:ligatures w14:val="standardContextual"/>
    </w:rPr>
  </w:style>
  <w:style w:type="paragraph" w:customStyle="1" w:styleId="B1952518D9E24A40A44992CCD273EEB5">
    <w:name w:val="B1952518D9E24A40A44992CCD273EEB5"/>
    <w:rsid w:val="00F62118"/>
    <w:rPr>
      <w:kern w:val="2"/>
      <w14:ligatures w14:val="standardContextual"/>
    </w:rPr>
  </w:style>
  <w:style w:type="paragraph" w:customStyle="1" w:styleId="76F7B5D6C91446E6BDDAB08CB91E39FD">
    <w:name w:val="76F7B5D6C91446E6BDDAB08CB91E39FD"/>
    <w:rsid w:val="00F62118"/>
    <w:rPr>
      <w:kern w:val="2"/>
      <w14:ligatures w14:val="standardContextual"/>
    </w:rPr>
  </w:style>
  <w:style w:type="paragraph" w:customStyle="1" w:styleId="4245B8F1F060424189D2903F3866BB3E">
    <w:name w:val="4245B8F1F060424189D2903F3866BB3E"/>
    <w:rsid w:val="00F62118"/>
    <w:rPr>
      <w:kern w:val="2"/>
      <w14:ligatures w14:val="standardContextual"/>
    </w:rPr>
  </w:style>
  <w:style w:type="paragraph" w:customStyle="1" w:styleId="7A47562A88A8493296D953BF10C88FC9">
    <w:name w:val="7A47562A88A8493296D953BF10C88FC9"/>
    <w:rsid w:val="00F62118"/>
    <w:rPr>
      <w:kern w:val="2"/>
      <w14:ligatures w14:val="standardContextual"/>
    </w:rPr>
  </w:style>
  <w:style w:type="paragraph" w:customStyle="1" w:styleId="B82B68ABF0ED45B5ABDEFEC54C2F5B35">
    <w:name w:val="B82B68ABF0ED45B5ABDEFEC54C2F5B35"/>
    <w:rsid w:val="00F62118"/>
    <w:rPr>
      <w:kern w:val="2"/>
      <w14:ligatures w14:val="standardContextual"/>
    </w:rPr>
  </w:style>
  <w:style w:type="paragraph" w:customStyle="1" w:styleId="D23A0C82E799455DBDFAE37557A028C7">
    <w:name w:val="D23A0C82E799455DBDFAE37557A028C7"/>
    <w:rsid w:val="00F62118"/>
    <w:rPr>
      <w:kern w:val="2"/>
      <w14:ligatures w14:val="standardContextual"/>
    </w:rPr>
  </w:style>
  <w:style w:type="paragraph" w:customStyle="1" w:styleId="93AFCF870F3A484AB3363D51AEA7D31F">
    <w:name w:val="93AFCF870F3A484AB3363D51AEA7D31F"/>
    <w:rsid w:val="00F62118"/>
    <w:rPr>
      <w:kern w:val="2"/>
      <w14:ligatures w14:val="standardContextual"/>
    </w:rPr>
  </w:style>
  <w:style w:type="paragraph" w:customStyle="1" w:styleId="3C5F9A7EBD834D339A1C1D4E27BCA162">
    <w:name w:val="3C5F9A7EBD834D339A1C1D4E27BCA162"/>
    <w:rsid w:val="00F62118"/>
    <w:rPr>
      <w:kern w:val="2"/>
      <w14:ligatures w14:val="standardContextual"/>
    </w:rPr>
  </w:style>
  <w:style w:type="paragraph" w:customStyle="1" w:styleId="D8A5378277C0481A9861D124859EFF05">
    <w:name w:val="D8A5378277C0481A9861D124859EFF05"/>
    <w:rsid w:val="00F62118"/>
    <w:rPr>
      <w:kern w:val="2"/>
      <w14:ligatures w14:val="standardContextual"/>
    </w:rPr>
  </w:style>
  <w:style w:type="paragraph" w:customStyle="1" w:styleId="2253AE439B32483CB4B15AF0ABAF4A2B">
    <w:name w:val="2253AE439B32483CB4B15AF0ABAF4A2B"/>
    <w:rsid w:val="00F62118"/>
    <w:rPr>
      <w:kern w:val="2"/>
      <w14:ligatures w14:val="standardContextual"/>
    </w:rPr>
  </w:style>
  <w:style w:type="paragraph" w:customStyle="1" w:styleId="F92E1712E82841BD967B05C149A0C958">
    <w:name w:val="F92E1712E82841BD967B05C149A0C958"/>
    <w:rsid w:val="00F62118"/>
    <w:rPr>
      <w:kern w:val="2"/>
      <w14:ligatures w14:val="standardContextual"/>
    </w:rPr>
  </w:style>
  <w:style w:type="paragraph" w:customStyle="1" w:styleId="62469A0CF32A4BC79E13DFDAC8E6EAFC">
    <w:name w:val="62469A0CF32A4BC79E13DFDAC8E6EAFC"/>
    <w:rsid w:val="00F62118"/>
    <w:rPr>
      <w:kern w:val="2"/>
      <w14:ligatures w14:val="standardContextual"/>
    </w:rPr>
  </w:style>
  <w:style w:type="paragraph" w:customStyle="1" w:styleId="E5DDBF6EDB2944E68C889A79ECDAD805">
    <w:name w:val="E5DDBF6EDB2944E68C889A79ECDAD805"/>
    <w:rsid w:val="00F62118"/>
    <w:rPr>
      <w:kern w:val="2"/>
      <w14:ligatures w14:val="standardContextual"/>
    </w:rPr>
  </w:style>
  <w:style w:type="paragraph" w:customStyle="1" w:styleId="B4DF495B29D745C7AD9AFDB0FD1400A7">
    <w:name w:val="B4DF495B29D745C7AD9AFDB0FD1400A7"/>
    <w:rsid w:val="00F62118"/>
    <w:rPr>
      <w:kern w:val="2"/>
      <w14:ligatures w14:val="standardContextual"/>
    </w:rPr>
  </w:style>
  <w:style w:type="paragraph" w:customStyle="1" w:styleId="B5B37216E23A401D9395B54D8D7497A0">
    <w:name w:val="B5B37216E23A401D9395B54D8D7497A0"/>
    <w:rsid w:val="00F62118"/>
    <w:rPr>
      <w:kern w:val="2"/>
      <w14:ligatures w14:val="standardContextual"/>
    </w:rPr>
  </w:style>
  <w:style w:type="paragraph" w:customStyle="1" w:styleId="4234C65EFC5A43B59BB4FF498D4910C1">
    <w:name w:val="4234C65EFC5A43B59BB4FF498D4910C1"/>
    <w:rsid w:val="00F62118"/>
    <w:rPr>
      <w:kern w:val="2"/>
      <w14:ligatures w14:val="standardContextual"/>
    </w:rPr>
  </w:style>
  <w:style w:type="paragraph" w:customStyle="1" w:styleId="9762090E521342C6A13CB52FEFFB1A4A">
    <w:name w:val="9762090E521342C6A13CB52FEFFB1A4A"/>
    <w:rsid w:val="00F62118"/>
    <w:rPr>
      <w:kern w:val="2"/>
      <w14:ligatures w14:val="standardContextual"/>
    </w:rPr>
  </w:style>
  <w:style w:type="paragraph" w:customStyle="1" w:styleId="E01F732C1A864A3BBE813E0F30822D17">
    <w:name w:val="E01F732C1A864A3BBE813E0F30822D17"/>
    <w:rsid w:val="00F62118"/>
    <w:rPr>
      <w:kern w:val="2"/>
      <w14:ligatures w14:val="standardContextual"/>
    </w:rPr>
  </w:style>
  <w:style w:type="paragraph" w:customStyle="1" w:styleId="B20FC22EF4CD4D708384CABDA2AE4913">
    <w:name w:val="B20FC22EF4CD4D708384CABDA2AE4913"/>
    <w:rsid w:val="00F62118"/>
    <w:rPr>
      <w:kern w:val="2"/>
      <w14:ligatures w14:val="standardContextual"/>
    </w:rPr>
  </w:style>
  <w:style w:type="paragraph" w:customStyle="1" w:styleId="A7D1C5ED1FEC420884CB1CC0C8C6E459">
    <w:name w:val="A7D1C5ED1FEC420884CB1CC0C8C6E459"/>
    <w:rsid w:val="00F62118"/>
    <w:rPr>
      <w:kern w:val="2"/>
      <w14:ligatures w14:val="standardContextual"/>
    </w:rPr>
  </w:style>
  <w:style w:type="paragraph" w:customStyle="1" w:styleId="416C871393F44CFDB93D8F772BAB920B">
    <w:name w:val="416C871393F44CFDB93D8F772BAB920B"/>
    <w:rsid w:val="00F62118"/>
    <w:rPr>
      <w:kern w:val="2"/>
      <w14:ligatures w14:val="standardContextual"/>
    </w:rPr>
  </w:style>
  <w:style w:type="paragraph" w:customStyle="1" w:styleId="968E1FA2178F49E4A3BC801680FDA380">
    <w:name w:val="968E1FA2178F49E4A3BC801680FDA380"/>
    <w:rsid w:val="00F62118"/>
    <w:rPr>
      <w:kern w:val="2"/>
      <w14:ligatures w14:val="standardContextual"/>
    </w:rPr>
  </w:style>
  <w:style w:type="paragraph" w:customStyle="1" w:styleId="D4538C1FE6AA496E8128CD62266817E2">
    <w:name w:val="D4538C1FE6AA496E8128CD62266817E2"/>
    <w:rsid w:val="00F62118"/>
    <w:rPr>
      <w:kern w:val="2"/>
      <w14:ligatures w14:val="standardContextual"/>
    </w:rPr>
  </w:style>
  <w:style w:type="paragraph" w:customStyle="1" w:styleId="FE0B21CD05CC4B8A995E8E0C48A4D033">
    <w:name w:val="FE0B21CD05CC4B8A995E8E0C48A4D033"/>
    <w:rsid w:val="00F62118"/>
    <w:rPr>
      <w:kern w:val="2"/>
      <w14:ligatures w14:val="standardContextual"/>
    </w:rPr>
  </w:style>
  <w:style w:type="paragraph" w:customStyle="1" w:styleId="318679A67299429A83673D744DDB330C">
    <w:name w:val="318679A67299429A83673D744DDB330C"/>
    <w:rsid w:val="00F62118"/>
    <w:rPr>
      <w:kern w:val="2"/>
      <w14:ligatures w14:val="standardContextual"/>
    </w:rPr>
  </w:style>
  <w:style w:type="paragraph" w:customStyle="1" w:styleId="1F8C56DCC1FC43978C1E4B4BDD7C1EA2">
    <w:name w:val="1F8C56DCC1FC43978C1E4B4BDD7C1EA2"/>
    <w:rsid w:val="00F62118"/>
    <w:rPr>
      <w:kern w:val="2"/>
      <w14:ligatures w14:val="standardContextual"/>
    </w:rPr>
  </w:style>
  <w:style w:type="paragraph" w:customStyle="1" w:styleId="5D49E13CD54B4D54A8720E1B27C76A9C">
    <w:name w:val="5D49E13CD54B4D54A8720E1B27C76A9C"/>
    <w:rsid w:val="00F62118"/>
    <w:rPr>
      <w:kern w:val="2"/>
      <w14:ligatures w14:val="standardContextual"/>
    </w:rPr>
  </w:style>
  <w:style w:type="paragraph" w:customStyle="1" w:styleId="33A38994DF42494F9953BBCE5AD8D7DA">
    <w:name w:val="33A38994DF42494F9953BBCE5AD8D7DA"/>
    <w:rsid w:val="00F62118"/>
    <w:rPr>
      <w:kern w:val="2"/>
      <w14:ligatures w14:val="standardContextual"/>
    </w:rPr>
  </w:style>
  <w:style w:type="paragraph" w:customStyle="1" w:styleId="7BCF8D48CE554EAB90355863D4C9EF26">
    <w:name w:val="7BCF8D48CE554EAB90355863D4C9EF26"/>
    <w:rsid w:val="00F62118"/>
    <w:rPr>
      <w:kern w:val="2"/>
      <w14:ligatures w14:val="standardContextual"/>
    </w:rPr>
  </w:style>
  <w:style w:type="paragraph" w:customStyle="1" w:styleId="E97CA3B487F64976B791250DD804E231">
    <w:name w:val="E97CA3B487F64976B791250DD804E231"/>
    <w:rsid w:val="00F62118"/>
    <w:rPr>
      <w:kern w:val="2"/>
      <w14:ligatures w14:val="standardContextual"/>
    </w:rPr>
  </w:style>
  <w:style w:type="paragraph" w:customStyle="1" w:styleId="FFF2552738624368993737A7E5A805C5">
    <w:name w:val="FFF2552738624368993737A7E5A805C5"/>
    <w:rsid w:val="00F62118"/>
    <w:rPr>
      <w:kern w:val="2"/>
      <w14:ligatures w14:val="standardContextual"/>
    </w:rPr>
  </w:style>
  <w:style w:type="paragraph" w:customStyle="1" w:styleId="086F0D82E6194F919BB74C1878033F2C">
    <w:name w:val="086F0D82E6194F919BB74C1878033F2C"/>
    <w:rsid w:val="00F62118"/>
    <w:rPr>
      <w:kern w:val="2"/>
      <w14:ligatures w14:val="standardContextual"/>
    </w:rPr>
  </w:style>
  <w:style w:type="paragraph" w:customStyle="1" w:styleId="C6EB4D19097646CE97279780DA684A06">
    <w:name w:val="C6EB4D19097646CE97279780DA684A06"/>
    <w:rsid w:val="00F62118"/>
    <w:rPr>
      <w:kern w:val="2"/>
      <w14:ligatures w14:val="standardContextual"/>
    </w:rPr>
  </w:style>
  <w:style w:type="paragraph" w:customStyle="1" w:styleId="D07E4E97A0C24756B02D56E03836CBBA">
    <w:name w:val="D07E4E97A0C24756B02D56E03836CBBA"/>
    <w:rsid w:val="00F62118"/>
    <w:rPr>
      <w:kern w:val="2"/>
      <w14:ligatures w14:val="standardContextual"/>
    </w:rPr>
  </w:style>
  <w:style w:type="paragraph" w:customStyle="1" w:styleId="10570BD4220E404DAAACC3284F83FC62">
    <w:name w:val="10570BD4220E404DAAACC3284F83FC62"/>
    <w:rsid w:val="00F62118"/>
    <w:rPr>
      <w:kern w:val="2"/>
      <w14:ligatures w14:val="standardContextual"/>
    </w:rPr>
  </w:style>
  <w:style w:type="paragraph" w:customStyle="1" w:styleId="0F52B47C130249F4A1EDADF2E2B0B42A">
    <w:name w:val="0F52B47C130249F4A1EDADF2E2B0B42A"/>
    <w:rsid w:val="00F62118"/>
    <w:rPr>
      <w:kern w:val="2"/>
      <w14:ligatures w14:val="standardContextual"/>
    </w:rPr>
  </w:style>
  <w:style w:type="paragraph" w:customStyle="1" w:styleId="395D0A6407CE40BEAA0B47B4EE5A590B">
    <w:name w:val="395D0A6407CE40BEAA0B47B4EE5A590B"/>
    <w:rsid w:val="00F62118"/>
    <w:rPr>
      <w:kern w:val="2"/>
      <w14:ligatures w14:val="standardContextual"/>
    </w:rPr>
  </w:style>
  <w:style w:type="paragraph" w:customStyle="1" w:styleId="E634286C703D4CD59C8317BD54462293">
    <w:name w:val="E634286C703D4CD59C8317BD54462293"/>
    <w:rsid w:val="00F62118"/>
    <w:rPr>
      <w:kern w:val="2"/>
      <w14:ligatures w14:val="standardContextual"/>
    </w:rPr>
  </w:style>
  <w:style w:type="paragraph" w:customStyle="1" w:styleId="A65543BCC6E74FBD82A5017B8EB2F5E4">
    <w:name w:val="A65543BCC6E74FBD82A5017B8EB2F5E4"/>
    <w:rsid w:val="00F62118"/>
    <w:rPr>
      <w:kern w:val="2"/>
      <w14:ligatures w14:val="standardContextual"/>
    </w:rPr>
  </w:style>
  <w:style w:type="paragraph" w:customStyle="1" w:styleId="D8CAACD78B8E48858BDB8735791B7B46">
    <w:name w:val="D8CAACD78B8E48858BDB8735791B7B46"/>
    <w:rsid w:val="00F62118"/>
    <w:rPr>
      <w:kern w:val="2"/>
      <w14:ligatures w14:val="standardContextual"/>
    </w:rPr>
  </w:style>
  <w:style w:type="paragraph" w:customStyle="1" w:styleId="E6662A606D094C249E70BE703DE05BD6">
    <w:name w:val="E6662A606D094C249E70BE703DE05BD6"/>
    <w:rsid w:val="00F62118"/>
    <w:rPr>
      <w:kern w:val="2"/>
      <w14:ligatures w14:val="standardContextual"/>
    </w:rPr>
  </w:style>
  <w:style w:type="paragraph" w:customStyle="1" w:styleId="3DA503E6D2094B1E97491A921131AB9C">
    <w:name w:val="3DA503E6D2094B1E97491A921131AB9C"/>
    <w:rsid w:val="00F62118"/>
    <w:rPr>
      <w:kern w:val="2"/>
      <w14:ligatures w14:val="standardContextual"/>
    </w:rPr>
  </w:style>
  <w:style w:type="paragraph" w:customStyle="1" w:styleId="6CBFA7B847834BD1AE68A6CBDF31BAC1">
    <w:name w:val="6CBFA7B847834BD1AE68A6CBDF31BAC1"/>
    <w:rsid w:val="00F62118"/>
    <w:rPr>
      <w:kern w:val="2"/>
      <w14:ligatures w14:val="standardContextual"/>
    </w:rPr>
  </w:style>
  <w:style w:type="paragraph" w:customStyle="1" w:styleId="421A76A960CE4AE8A742BB44E05128C0">
    <w:name w:val="421A76A960CE4AE8A742BB44E05128C0"/>
    <w:rsid w:val="00F62118"/>
    <w:rPr>
      <w:kern w:val="2"/>
      <w14:ligatures w14:val="standardContextual"/>
    </w:rPr>
  </w:style>
  <w:style w:type="paragraph" w:customStyle="1" w:styleId="CF7D22ED484E4253A13290A781A6AC09">
    <w:name w:val="CF7D22ED484E4253A13290A781A6AC09"/>
    <w:rsid w:val="00F62118"/>
    <w:rPr>
      <w:kern w:val="2"/>
      <w14:ligatures w14:val="standardContextual"/>
    </w:rPr>
  </w:style>
  <w:style w:type="paragraph" w:customStyle="1" w:styleId="3B37784D178749C6A7C489B62807A11D">
    <w:name w:val="3B37784D178749C6A7C489B62807A11D"/>
    <w:rsid w:val="00F62118"/>
    <w:rPr>
      <w:kern w:val="2"/>
      <w14:ligatures w14:val="standardContextual"/>
    </w:rPr>
  </w:style>
  <w:style w:type="paragraph" w:customStyle="1" w:styleId="28C03D5AC1124E24A251A39D89582550">
    <w:name w:val="28C03D5AC1124E24A251A39D89582550"/>
    <w:rsid w:val="00F62118"/>
    <w:rPr>
      <w:kern w:val="2"/>
      <w14:ligatures w14:val="standardContextual"/>
    </w:rPr>
  </w:style>
  <w:style w:type="paragraph" w:customStyle="1" w:styleId="287A37BE24B74C5BA4FCA32EE53CE6A6">
    <w:name w:val="287A37BE24B74C5BA4FCA32EE53CE6A6"/>
    <w:rsid w:val="00F62118"/>
    <w:rPr>
      <w:kern w:val="2"/>
      <w14:ligatures w14:val="standardContextual"/>
    </w:rPr>
  </w:style>
  <w:style w:type="paragraph" w:customStyle="1" w:styleId="4B1D8B4668E9409DB7566AD8A9139C9F">
    <w:name w:val="4B1D8B4668E9409DB7566AD8A9139C9F"/>
    <w:rsid w:val="00F62118"/>
    <w:rPr>
      <w:kern w:val="2"/>
      <w14:ligatures w14:val="standardContextual"/>
    </w:rPr>
  </w:style>
  <w:style w:type="paragraph" w:customStyle="1" w:styleId="A14575A6A2BA415B8BA6CE6562BC85B1">
    <w:name w:val="A14575A6A2BA415B8BA6CE6562BC85B1"/>
    <w:rsid w:val="00F62118"/>
    <w:rPr>
      <w:kern w:val="2"/>
      <w14:ligatures w14:val="standardContextual"/>
    </w:rPr>
  </w:style>
  <w:style w:type="paragraph" w:customStyle="1" w:styleId="88B8471CC8C444EF85B759B73E9CC834">
    <w:name w:val="88B8471CC8C444EF85B759B73E9CC834"/>
    <w:rsid w:val="00F62118"/>
    <w:rPr>
      <w:kern w:val="2"/>
      <w14:ligatures w14:val="standardContextual"/>
    </w:rPr>
  </w:style>
  <w:style w:type="paragraph" w:customStyle="1" w:styleId="0A8BEF1157EA45BFB9D8C158C37B1C4C">
    <w:name w:val="0A8BEF1157EA45BFB9D8C158C37B1C4C"/>
    <w:rsid w:val="00F62118"/>
    <w:rPr>
      <w:kern w:val="2"/>
      <w14:ligatures w14:val="standardContextual"/>
    </w:rPr>
  </w:style>
  <w:style w:type="paragraph" w:customStyle="1" w:styleId="B6C3E6C084A04DB2AD9EE2F52F53C2A2">
    <w:name w:val="B6C3E6C084A04DB2AD9EE2F52F53C2A2"/>
    <w:rsid w:val="00F62118"/>
    <w:rPr>
      <w:kern w:val="2"/>
      <w14:ligatures w14:val="standardContextual"/>
    </w:rPr>
  </w:style>
  <w:style w:type="paragraph" w:customStyle="1" w:styleId="3BCF0FD32D054000B6E842C5394EE0B3">
    <w:name w:val="3BCF0FD32D054000B6E842C5394EE0B3"/>
    <w:rsid w:val="00F62118"/>
    <w:rPr>
      <w:kern w:val="2"/>
      <w14:ligatures w14:val="standardContextual"/>
    </w:rPr>
  </w:style>
  <w:style w:type="paragraph" w:customStyle="1" w:styleId="B70B572B492F4473BFDF2115FF9B82AE">
    <w:name w:val="B70B572B492F4473BFDF2115FF9B82AE"/>
    <w:rsid w:val="00F62118"/>
    <w:rPr>
      <w:kern w:val="2"/>
      <w14:ligatures w14:val="standardContextual"/>
    </w:rPr>
  </w:style>
  <w:style w:type="paragraph" w:customStyle="1" w:styleId="8C2ABFBEC2AA498EB8CFAC6784B0472A">
    <w:name w:val="8C2ABFBEC2AA498EB8CFAC6784B0472A"/>
    <w:rsid w:val="00F62118"/>
    <w:rPr>
      <w:kern w:val="2"/>
      <w14:ligatures w14:val="standardContextual"/>
    </w:rPr>
  </w:style>
  <w:style w:type="paragraph" w:customStyle="1" w:styleId="2E764A72FA1C44F893A9B26678BF518E">
    <w:name w:val="2E764A72FA1C44F893A9B26678BF518E"/>
    <w:rsid w:val="00F62118"/>
    <w:rPr>
      <w:kern w:val="2"/>
      <w14:ligatures w14:val="standardContextual"/>
    </w:rPr>
  </w:style>
  <w:style w:type="paragraph" w:customStyle="1" w:styleId="29EE8BAE748D4FA1A939DE8C5F9724BC">
    <w:name w:val="29EE8BAE748D4FA1A939DE8C5F9724BC"/>
    <w:rsid w:val="00F62118"/>
    <w:rPr>
      <w:kern w:val="2"/>
      <w14:ligatures w14:val="standardContextual"/>
    </w:rPr>
  </w:style>
  <w:style w:type="paragraph" w:customStyle="1" w:styleId="B2F9AEBE91C9445D998093D72E240095">
    <w:name w:val="B2F9AEBE91C9445D998093D72E240095"/>
    <w:rsid w:val="00F62118"/>
    <w:rPr>
      <w:kern w:val="2"/>
      <w14:ligatures w14:val="standardContextual"/>
    </w:rPr>
  </w:style>
  <w:style w:type="paragraph" w:customStyle="1" w:styleId="DDF3673D4A1945C89657CAE0CEC34C38">
    <w:name w:val="DDF3673D4A1945C89657CAE0CEC34C38"/>
    <w:rsid w:val="00F62118"/>
    <w:rPr>
      <w:kern w:val="2"/>
      <w14:ligatures w14:val="standardContextual"/>
    </w:rPr>
  </w:style>
  <w:style w:type="paragraph" w:customStyle="1" w:styleId="D406E86B15C4456C823054E653EB5F9E">
    <w:name w:val="D406E86B15C4456C823054E653EB5F9E"/>
    <w:rsid w:val="00F62118"/>
    <w:rPr>
      <w:kern w:val="2"/>
      <w14:ligatures w14:val="standardContextual"/>
    </w:rPr>
  </w:style>
  <w:style w:type="paragraph" w:customStyle="1" w:styleId="0D7A6422735C475BA5E6C118F96FFD50">
    <w:name w:val="0D7A6422735C475BA5E6C118F96FFD50"/>
    <w:rsid w:val="00F62118"/>
    <w:rPr>
      <w:kern w:val="2"/>
      <w14:ligatures w14:val="standardContextual"/>
    </w:rPr>
  </w:style>
  <w:style w:type="paragraph" w:customStyle="1" w:styleId="BEB4C67045A64EFB8964CB858C8CEAE9">
    <w:name w:val="BEB4C67045A64EFB8964CB858C8CEAE9"/>
    <w:rsid w:val="00F62118"/>
    <w:rPr>
      <w:kern w:val="2"/>
      <w14:ligatures w14:val="standardContextual"/>
    </w:rPr>
  </w:style>
  <w:style w:type="paragraph" w:customStyle="1" w:styleId="6E3F9C00A3A84D70A8C21AF08A78DEF4">
    <w:name w:val="6E3F9C00A3A84D70A8C21AF08A78DEF4"/>
    <w:rsid w:val="00F62118"/>
    <w:rPr>
      <w:kern w:val="2"/>
      <w14:ligatures w14:val="standardContextual"/>
    </w:rPr>
  </w:style>
  <w:style w:type="paragraph" w:customStyle="1" w:styleId="980452C6FBB1488C8B7D703FC7056C75">
    <w:name w:val="980452C6FBB1488C8B7D703FC7056C75"/>
    <w:rsid w:val="00F62118"/>
    <w:rPr>
      <w:kern w:val="2"/>
      <w14:ligatures w14:val="standardContextual"/>
    </w:rPr>
  </w:style>
  <w:style w:type="paragraph" w:customStyle="1" w:styleId="D533561B447A457699A0F26358C80AFB">
    <w:name w:val="D533561B447A457699A0F26358C80AFB"/>
    <w:rsid w:val="00F62118"/>
    <w:rPr>
      <w:kern w:val="2"/>
      <w14:ligatures w14:val="standardContextual"/>
    </w:rPr>
  </w:style>
  <w:style w:type="paragraph" w:customStyle="1" w:styleId="E8109D67CE3B4BE4A2470EA9666B150A">
    <w:name w:val="E8109D67CE3B4BE4A2470EA9666B150A"/>
    <w:rsid w:val="00F62118"/>
    <w:rPr>
      <w:kern w:val="2"/>
      <w14:ligatures w14:val="standardContextual"/>
    </w:rPr>
  </w:style>
  <w:style w:type="paragraph" w:customStyle="1" w:styleId="6546E89451E64B648729528A6AEF4052">
    <w:name w:val="6546E89451E64B648729528A6AEF4052"/>
    <w:rsid w:val="00F62118"/>
    <w:rPr>
      <w:kern w:val="2"/>
      <w14:ligatures w14:val="standardContextual"/>
    </w:rPr>
  </w:style>
  <w:style w:type="paragraph" w:customStyle="1" w:styleId="539C1228DE51408FA84848EB693E6181">
    <w:name w:val="539C1228DE51408FA84848EB693E6181"/>
    <w:rsid w:val="00F62118"/>
    <w:rPr>
      <w:kern w:val="2"/>
      <w14:ligatures w14:val="standardContextual"/>
    </w:rPr>
  </w:style>
  <w:style w:type="paragraph" w:customStyle="1" w:styleId="64AA57CBE416407CA34BE550F77629C0">
    <w:name w:val="64AA57CBE416407CA34BE550F77629C0"/>
    <w:rsid w:val="00F62118"/>
    <w:rPr>
      <w:kern w:val="2"/>
      <w14:ligatures w14:val="standardContextual"/>
    </w:rPr>
  </w:style>
  <w:style w:type="paragraph" w:customStyle="1" w:styleId="0E785ABFA16D4026AE559A8C33D90F25">
    <w:name w:val="0E785ABFA16D4026AE559A8C33D90F25"/>
    <w:rsid w:val="00F62118"/>
    <w:rPr>
      <w:kern w:val="2"/>
      <w14:ligatures w14:val="standardContextual"/>
    </w:rPr>
  </w:style>
  <w:style w:type="paragraph" w:customStyle="1" w:styleId="F780390D3FA64FDE8A021939F4F7B237">
    <w:name w:val="F780390D3FA64FDE8A021939F4F7B237"/>
    <w:rsid w:val="00F62118"/>
    <w:rPr>
      <w:kern w:val="2"/>
      <w14:ligatures w14:val="standardContextual"/>
    </w:rPr>
  </w:style>
  <w:style w:type="paragraph" w:customStyle="1" w:styleId="FEB561586FAD4C719A869F39B96A1F9E">
    <w:name w:val="FEB561586FAD4C719A869F39B96A1F9E"/>
    <w:rsid w:val="00F62118"/>
    <w:rPr>
      <w:kern w:val="2"/>
      <w14:ligatures w14:val="standardContextual"/>
    </w:rPr>
  </w:style>
  <w:style w:type="paragraph" w:customStyle="1" w:styleId="16BC325F111546E0A7C9BF444888DC71">
    <w:name w:val="16BC325F111546E0A7C9BF444888DC71"/>
    <w:rsid w:val="00F62118"/>
    <w:rPr>
      <w:kern w:val="2"/>
      <w14:ligatures w14:val="standardContextual"/>
    </w:rPr>
  </w:style>
  <w:style w:type="paragraph" w:customStyle="1" w:styleId="2695AA439ED8426A8C29170BE1F644F3">
    <w:name w:val="2695AA439ED8426A8C29170BE1F644F3"/>
    <w:rsid w:val="00F62118"/>
    <w:rPr>
      <w:kern w:val="2"/>
      <w14:ligatures w14:val="standardContextual"/>
    </w:rPr>
  </w:style>
  <w:style w:type="paragraph" w:customStyle="1" w:styleId="1CE25FAD49F54FE9ADC3F6C63061A589">
    <w:name w:val="1CE25FAD49F54FE9ADC3F6C63061A589"/>
    <w:rsid w:val="00F62118"/>
    <w:rPr>
      <w:kern w:val="2"/>
      <w14:ligatures w14:val="standardContextual"/>
    </w:rPr>
  </w:style>
  <w:style w:type="paragraph" w:customStyle="1" w:styleId="B1EB480D36AE4884B3288BCA55DC9A21">
    <w:name w:val="B1EB480D36AE4884B3288BCA55DC9A21"/>
    <w:rsid w:val="00F62118"/>
    <w:rPr>
      <w:kern w:val="2"/>
      <w14:ligatures w14:val="standardContextual"/>
    </w:rPr>
  </w:style>
  <w:style w:type="paragraph" w:customStyle="1" w:styleId="2544CFD82C5C4887BF3648FF8060FA8A">
    <w:name w:val="2544CFD82C5C4887BF3648FF8060FA8A"/>
    <w:rsid w:val="00F62118"/>
    <w:rPr>
      <w:kern w:val="2"/>
      <w14:ligatures w14:val="standardContextual"/>
    </w:rPr>
  </w:style>
  <w:style w:type="paragraph" w:customStyle="1" w:styleId="6B25926C27A94EAF995AFFCC59C92E76">
    <w:name w:val="6B25926C27A94EAF995AFFCC59C92E76"/>
    <w:rsid w:val="00F62118"/>
    <w:rPr>
      <w:kern w:val="2"/>
      <w14:ligatures w14:val="standardContextual"/>
    </w:rPr>
  </w:style>
  <w:style w:type="paragraph" w:customStyle="1" w:styleId="34B5183FF59A4E67AD0004F9F1C95779">
    <w:name w:val="34B5183FF59A4E67AD0004F9F1C95779"/>
    <w:rsid w:val="00F62118"/>
    <w:rPr>
      <w:kern w:val="2"/>
      <w14:ligatures w14:val="standardContextual"/>
    </w:rPr>
  </w:style>
  <w:style w:type="paragraph" w:customStyle="1" w:styleId="06421CD308E648A99CA3A0A01C4B9FE2">
    <w:name w:val="06421CD308E648A99CA3A0A01C4B9FE2"/>
    <w:rsid w:val="00F62118"/>
    <w:rPr>
      <w:kern w:val="2"/>
      <w14:ligatures w14:val="standardContextual"/>
    </w:rPr>
  </w:style>
  <w:style w:type="paragraph" w:customStyle="1" w:styleId="62CD32FAFACE4EC697CD12B4D47F679D">
    <w:name w:val="62CD32FAFACE4EC697CD12B4D47F679D"/>
    <w:rsid w:val="00F62118"/>
    <w:rPr>
      <w:kern w:val="2"/>
      <w14:ligatures w14:val="standardContextual"/>
    </w:rPr>
  </w:style>
  <w:style w:type="paragraph" w:customStyle="1" w:styleId="3F1269966C74456289ECA8ABE06D4274">
    <w:name w:val="3F1269966C74456289ECA8ABE06D4274"/>
    <w:rsid w:val="00F62118"/>
    <w:rPr>
      <w:kern w:val="2"/>
      <w14:ligatures w14:val="standardContextual"/>
    </w:rPr>
  </w:style>
  <w:style w:type="paragraph" w:customStyle="1" w:styleId="9E47EFB08E6A44E89C3434F04D499A74">
    <w:name w:val="9E47EFB08E6A44E89C3434F04D499A74"/>
    <w:rsid w:val="00F62118"/>
    <w:rPr>
      <w:kern w:val="2"/>
      <w14:ligatures w14:val="standardContextual"/>
    </w:rPr>
  </w:style>
  <w:style w:type="paragraph" w:customStyle="1" w:styleId="AF878689C2724B9891FCE224ACEAE354">
    <w:name w:val="AF878689C2724B9891FCE224ACEAE354"/>
    <w:rsid w:val="00F62118"/>
    <w:rPr>
      <w:kern w:val="2"/>
      <w14:ligatures w14:val="standardContextual"/>
    </w:rPr>
  </w:style>
  <w:style w:type="paragraph" w:customStyle="1" w:styleId="133A54BA632848698F772A042F8CD912">
    <w:name w:val="133A54BA632848698F772A042F8CD912"/>
    <w:rsid w:val="00F62118"/>
    <w:rPr>
      <w:kern w:val="2"/>
      <w14:ligatures w14:val="standardContextual"/>
    </w:rPr>
  </w:style>
  <w:style w:type="paragraph" w:customStyle="1" w:styleId="0399EE9DF4944197B3C94947ED7C9409">
    <w:name w:val="0399EE9DF4944197B3C94947ED7C9409"/>
    <w:rsid w:val="00F62118"/>
    <w:rPr>
      <w:kern w:val="2"/>
      <w14:ligatures w14:val="standardContextual"/>
    </w:rPr>
  </w:style>
  <w:style w:type="paragraph" w:customStyle="1" w:styleId="C4FA8E7F0C18475292552E6B43C7E551">
    <w:name w:val="C4FA8E7F0C18475292552E6B43C7E551"/>
    <w:rsid w:val="00F62118"/>
    <w:rPr>
      <w:kern w:val="2"/>
      <w14:ligatures w14:val="standardContextual"/>
    </w:rPr>
  </w:style>
  <w:style w:type="paragraph" w:customStyle="1" w:styleId="8BF9D22E895744D1BDA3B7266252A02B">
    <w:name w:val="8BF9D22E895744D1BDA3B7266252A02B"/>
    <w:rsid w:val="00F62118"/>
    <w:rPr>
      <w:kern w:val="2"/>
      <w14:ligatures w14:val="standardContextual"/>
    </w:rPr>
  </w:style>
  <w:style w:type="paragraph" w:customStyle="1" w:styleId="A27313EAEDB34DA09047BB87826EE6BE">
    <w:name w:val="A27313EAEDB34DA09047BB87826EE6BE"/>
    <w:rsid w:val="00F62118"/>
    <w:rPr>
      <w:kern w:val="2"/>
      <w14:ligatures w14:val="standardContextual"/>
    </w:rPr>
  </w:style>
  <w:style w:type="paragraph" w:customStyle="1" w:styleId="7FD58C2B83464F39BF4DF998534DDB3A">
    <w:name w:val="7FD58C2B83464F39BF4DF998534DDB3A"/>
    <w:rsid w:val="00F62118"/>
    <w:rPr>
      <w:kern w:val="2"/>
      <w14:ligatures w14:val="standardContextual"/>
    </w:rPr>
  </w:style>
  <w:style w:type="paragraph" w:customStyle="1" w:styleId="EC1B44BCE97A4CE8917433210AA31589">
    <w:name w:val="EC1B44BCE97A4CE8917433210AA31589"/>
    <w:rsid w:val="00F62118"/>
    <w:rPr>
      <w:kern w:val="2"/>
      <w14:ligatures w14:val="standardContextual"/>
    </w:rPr>
  </w:style>
  <w:style w:type="paragraph" w:customStyle="1" w:styleId="F21FDCB5FDB844AAA407D9EDD4B0F9B9">
    <w:name w:val="F21FDCB5FDB844AAA407D9EDD4B0F9B9"/>
    <w:rsid w:val="00F62118"/>
    <w:rPr>
      <w:kern w:val="2"/>
      <w14:ligatures w14:val="standardContextual"/>
    </w:rPr>
  </w:style>
  <w:style w:type="paragraph" w:customStyle="1" w:styleId="B1A4C366577D488584E343EDA7E51674">
    <w:name w:val="B1A4C366577D488584E343EDA7E51674"/>
    <w:rsid w:val="00F62118"/>
    <w:rPr>
      <w:kern w:val="2"/>
      <w14:ligatures w14:val="standardContextual"/>
    </w:rPr>
  </w:style>
  <w:style w:type="paragraph" w:customStyle="1" w:styleId="23E66711C52641EA887901A32660FBA0">
    <w:name w:val="23E66711C52641EA887901A32660FBA0"/>
    <w:rsid w:val="00F62118"/>
    <w:rPr>
      <w:kern w:val="2"/>
      <w14:ligatures w14:val="standardContextual"/>
    </w:rPr>
  </w:style>
  <w:style w:type="paragraph" w:customStyle="1" w:styleId="F3A2CD49ACB64D6FA9BBB7D559EDE329">
    <w:name w:val="F3A2CD49ACB64D6FA9BBB7D559EDE329"/>
    <w:rsid w:val="00F62118"/>
    <w:rPr>
      <w:kern w:val="2"/>
      <w14:ligatures w14:val="standardContextual"/>
    </w:rPr>
  </w:style>
  <w:style w:type="paragraph" w:customStyle="1" w:styleId="9DBBA96B97A04B5786129037D957D55C">
    <w:name w:val="9DBBA96B97A04B5786129037D957D55C"/>
    <w:rsid w:val="00F62118"/>
    <w:rPr>
      <w:kern w:val="2"/>
      <w14:ligatures w14:val="standardContextual"/>
    </w:rPr>
  </w:style>
  <w:style w:type="paragraph" w:customStyle="1" w:styleId="3A5F6232C5ED4ADA92C4FC763CADCB40">
    <w:name w:val="3A5F6232C5ED4ADA92C4FC763CADCB40"/>
    <w:rsid w:val="00F62118"/>
    <w:rPr>
      <w:kern w:val="2"/>
      <w14:ligatures w14:val="standardContextual"/>
    </w:rPr>
  </w:style>
  <w:style w:type="paragraph" w:customStyle="1" w:styleId="B91B60B65D9A41D89FA9E788CE3E1797">
    <w:name w:val="B91B60B65D9A41D89FA9E788CE3E1797"/>
    <w:rsid w:val="00F62118"/>
    <w:rPr>
      <w:kern w:val="2"/>
      <w14:ligatures w14:val="standardContextual"/>
    </w:rPr>
  </w:style>
  <w:style w:type="paragraph" w:customStyle="1" w:styleId="4275611471CC41A0B5CC564AD8AF693E">
    <w:name w:val="4275611471CC41A0B5CC564AD8AF693E"/>
    <w:rsid w:val="00F62118"/>
    <w:rPr>
      <w:kern w:val="2"/>
      <w14:ligatures w14:val="standardContextual"/>
    </w:rPr>
  </w:style>
  <w:style w:type="paragraph" w:customStyle="1" w:styleId="5F3C77A4569445088842FE24A35524D0">
    <w:name w:val="5F3C77A4569445088842FE24A35524D0"/>
    <w:rsid w:val="00F62118"/>
    <w:rPr>
      <w:kern w:val="2"/>
      <w14:ligatures w14:val="standardContextual"/>
    </w:rPr>
  </w:style>
  <w:style w:type="paragraph" w:customStyle="1" w:styleId="047E4509FC0F440591A9AEF3831580AC">
    <w:name w:val="047E4509FC0F440591A9AEF3831580AC"/>
    <w:rsid w:val="00F62118"/>
    <w:rPr>
      <w:kern w:val="2"/>
      <w14:ligatures w14:val="standardContextual"/>
    </w:rPr>
  </w:style>
  <w:style w:type="paragraph" w:customStyle="1" w:styleId="28F848A7687742C69B24172B8F0168D9">
    <w:name w:val="28F848A7687742C69B24172B8F0168D9"/>
    <w:rsid w:val="00F62118"/>
    <w:rPr>
      <w:kern w:val="2"/>
      <w14:ligatures w14:val="standardContextual"/>
    </w:rPr>
  </w:style>
  <w:style w:type="paragraph" w:customStyle="1" w:styleId="E6C17368700348F4B912BC9E5A64E7C5">
    <w:name w:val="E6C17368700348F4B912BC9E5A64E7C5"/>
    <w:rsid w:val="00F62118"/>
    <w:rPr>
      <w:kern w:val="2"/>
      <w14:ligatures w14:val="standardContextual"/>
    </w:rPr>
  </w:style>
  <w:style w:type="paragraph" w:customStyle="1" w:styleId="4A7B3099CCBD4E419F9F6E45B2EF5CD8">
    <w:name w:val="4A7B3099CCBD4E419F9F6E45B2EF5CD8"/>
    <w:rsid w:val="00F62118"/>
    <w:rPr>
      <w:kern w:val="2"/>
      <w14:ligatures w14:val="standardContextual"/>
    </w:rPr>
  </w:style>
  <w:style w:type="paragraph" w:customStyle="1" w:styleId="23C98BE1038040B08013065B31B315F8">
    <w:name w:val="23C98BE1038040B08013065B31B315F8"/>
    <w:rsid w:val="00F62118"/>
    <w:rPr>
      <w:kern w:val="2"/>
      <w14:ligatures w14:val="standardContextual"/>
    </w:rPr>
  </w:style>
  <w:style w:type="paragraph" w:customStyle="1" w:styleId="0FEC8CFC625D4277AAC0912F30C5BD90">
    <w:name w:val="0FEC8CFC625D4277AAC0912F30C5BD90"/>
    <w:rsid w:val="00F62118"/>
    <w:rPr>
      <w:kern w:val="2"/>
      <w14:ligatures w14:val="standardContextual"/>
    </w:rPr>
  </w:style>
  <w:style w:type="paragraph" w:customStyle="1" w:styleId="CB24F11FEC5342858E01008CC315939F">
    <w:name w:val="CB24F11FEC5342858E01008CC315939F"/>
    <w:rsid w:val="00F62118"/>
    <w:rPr>
      <w:kern w:val="2"/>
      <w14:ligatures w14:val="standardContextual"/>
    </w:rPr>
  </w:style>
  <w:style w:type="paragraph" w:customStyle="1" w:styleId="94E0055CC62A44B1A4F40641181BCB0F">
    <w:name w:val="94E0055CC62A44B1A4F40641181BCB0F"/>
    <w:rsid w:val="00F62118"/>
    <w:rPr>
      <w:kern w:val="2"/>
      <w14:ligatures w14:val="standardContextual"/>
    </w:rPr>
  </w:style>
  <w:style w:type="paragraph" w:customStyle="1" w:styleId="87D143C6ED9E464FB845646161975677">
    <w:name w:val="87D143C6ED9E464FB845646161975677"/>
    <w:rsid w:val="00F62118"/>
    <w:rPr>
      <w:kern w:val="2"/>
      <w14:ligatures w14:val="standardContextual"/>
    </w:rPr>
  </w:style>
  <w:style w:type="paragraph" w:customStyle="1" w:styleId="DD43460BCB4D4AA7A4772BC0AE82B9B7">
    <w:name w:val="DD43460BCB4D4AA7A4772BC0AE82B9B7"/>
    <w:rsid w:val="00F62118"/>
    <w:rPr>
      <w:kern w:val="2"/>
      <w14:ligatures w14:val="standardContextual"/>
    </w:rPr>
  </w:style>
  <w:style w:type="paragraph" w:customStyle="1" w:styleId="06437CB39CF34ED18DF51A6088CD1835">
    <w:name w:val="06437CB39CF34ED18DF51A6088CD1835"/>
    <w:rsid w:val="00F62118"/>
    <w:rPr>
      <w:kern w:val="2"/>
      <w14:ligatures w14:val="standardContextual"/>
    </w:rPr>
  </w:style>
  <w:style w:type="paragraph" w:customStyle="1" w:styleId="46AEE1CBC7434617B57782D698970E0F">
    <w:name w:val="46AEE1CBC7434617B57782D698970E0F"/>
    <w:rsid w:val="00F62118"/>
    <w:rPr>
      <w:kern w:val="2"/>
      <w14:ligatures w14:val="standardContextual"/>
    </w:rPr>
  </w:style>
  <w:style w:type="paragraph" w:customStyle="1" w:styleId="9AF750B2B364455B9AE232284EDAA175">
    <w:name w:val="9AF750B2B364455B9AE232284EDAA175"/>
    <w:rsid w:val="00F62118"/>
    <w:rPr>
      <w:kern w:val="2"/>
      <w14:ligatures w14:val="standardContextual"/>
    </w:rPr>
  </w:style>
  <w:style w:type="paragraph" w:customStyle="1" w:styleId="9267DF0197134EED99EC317952E05FC9">
    <w:name w:val="9267DF0197134EED99EC317952E05FC9"/>
    <w:rsid w:val="00F62118"/>
    <w:rPr>
      <w:kern w:val="2"/>
      <w14:ligatures w14:val="standardContextual"/>
    </w:rPr>
  </w:style>
  <w:style w:type="paragraph" w:customStyle="1" w:styleId="B24E665523044674BECFE3D216C05408">
    <w:name w:val="B24E665523044674BECFE3D216C05408"/>
    <w:rsid w:val="00F62118"/>
    <w:rPr>
      <w:kern w:val="2"/>
      <w14:ligatures w14:val="standardContextual"/>
    </w:rPr>
  </w:style>
  <w:style w:type="paragraph" w:customStyle="1" w:styleId="ABDF0E18C5E947538DF4FA0C9E22691D">
    <w:name w:val="ABDF0E18C5E947538DF4FA0C9E22691D"/>
    <w:rsid w:val="00F62118"/>
    <w:rPr>
      <w:kern w:val="2"/>
      <w14:ligatures w14:val="standardContextual"/>
    </w:rPr>
  </w:style>
  <w:style w:type="paragraph" w:customStyle="1" w:styleId="A408D585B0784DA29C9D96E7A1076D7A">
    <w:name w:val="A408D585B0784DA29C9D96E7A1076D7A"/>
    <w:rsid w:val="00F62118"/>
    <w:rPr>
      <w:kern w:val="2"/>
      <w14:ligatures w14:val="standardContextual"/>
    </w:rPr>
  </w:style>
  <w:style w:type="paragraph" w:customStyle="1" w:styleId="C96A88A8A1FD47DAB4EBD2C69C37AA53">
    <w:name w:val="C96A88A8A1FD47DAB4EBD2C69C37AA53"/>
    <w:rsid w:val="00F62118"/>
    <w:rPr>
      <w:kern w:val="2"/>
      <w14:ligatures w14:val="standardContextual"/>
    </w:rPr>
  </w:style>
  <w:style w:type="paragraph" w:customStyle="1" w:styleId="41B7D89ED27B48A8BCD590A5423D35FD">
    <w:name w:val="41B7D89ED27B48A8BCD590A5423D35FD"/>
    <w:rsid w:val="00F62118"/>
    <w:rPr>
      <w:kern w:val="2"/>
      <w14:ligatures w14:val="standardContextual"/>
    </w:rPr>
  </w:style>
  <w:style w:type="paragraph" w:customStyle="1" w:styleId="7D4624264FC4473E8F715092E09B8209">
    <w:name w:val="7D4624264FC4473E8F715092E09B8209"/>
    <w:rsid w:val="00F62118"/>
    <w:rPr>
      <w:kern w:val="2"/>
      <w14:ligatures w14:val="standardContextual"/>
    </w:rPr>
  </w:style>
  <w:style w:type="paragraph" w:customStyle="1" w:styleId="5AA2485690944C23942C2FBAC6A25535">
    <w:name w:val="5AA2485690944C23942C2FBAC6A25535"/>
    <w:rsid w:val="00F62118"/>
    <w:rPr>
      <w:kern w:val="2"/>
      <w14:ligatures w14:val="standardContextual"/>
    </w:rPr>
  </w:style>
  <w:style w:type="paragraph" w:customStyle="1" w:styleId="4023E1AB201A406FAA143BFE29D972DC">
    <w:name w:val="4023E1AB201A406FAA143BFE29D972DC"/>
    <w:rsid w:val="00F62118"/>
    <w:rPr>
      <w:kern w:val="2"/>
      <w14:ligatures w14:val="standardContextual"/>
    </w:rPr>
  </w:style>
  <w:style w:type="paragraph" w:customStyle="1" w:styleId="0AA6A39948F04E27AB6E571064A4EDE5">
    <w:name w:val="0AA6A39948F04E27AB6E571064A4EDE5"/>
    <w:rsid w:val="00F62118"/>
    <w:rPr>
      <w:kern w:val="2"/>
      <w14:ligatures w14:val="standardContextual"/>
    </w:rPr>
  </w:style>
  <w:style w:type="paragraph" w:customStyle="1" w:styleId="0839E95795C14476A7829D40A8189BE8">
    <w:name w:val="0839E95795C14476A7829D40A8189BE8"/>
    <w:rsid w:val="00F62118"/>
    <w:rPr>
      <w:kern w:val="2"/>
      <w14:ligatures w14:val="standardContextual"/>
    </w:rPr>
  </w:style>
  <w:style w:type="paragraph" w:customStyle="1" w:styleId="E58E5CAA47514F6CB92CE784C4C20CFA">
    <w:name w:val="E58E5CAA47514F6CB92CE784C4C20CFA"/>
    <w:rsid w:val="00F62118"/>
    <w:rPr>
      <w:kern w:val="2"/>
      <w14:ligatures w14:val="standardContextual"/>
    </w:rPr>
  </w:style>
  <w:style w:type="paragraph" w:customStyle="1" w:styleId="C18C166EEAD64FE3B44B69EF97E5C703">
    <w:name w:val="C18C166EEAD64FE3B44B69EF97E5C703"/>
    <w:rsid w:val="00F62118"/>
    <w:rPr>
      <w:kern w:val="2"/>
      <w14:ligatures w14:val="standardContextual"/>
    </w:rPr>
  </w:style>
  <w:style w:type="paragraph" w:customStyle="1" w:styleId="4E54C62D78A641E29261FF0D7C0A3D10">
    <w:name w:val="4E54C62D78A641E29261FF0D7C0A3D10"/>
    <w:rsid w:val="00F62118"/>
    <w:rPr>
      <w:kern w:val="2"/>
      <w14:ligatures w14:val="standardContextual"/>
    </w:rPr>
  </w:style>
  <w:style w:type="paragraph" w:customStyle="1" w:styleId="86592371CEAF4A7D84C7CD33B31674EB">
    <w:name w:val="86592371CEAF4A7D84C7CD33B31674EB"/>
    <w:rsid w:val="00F62118"/>
    <w:rPr>
      <w:kern w:val="2"/>
      <w14:ligatures w14:val="standardContextual"/>
    </w:rPr>
  </w:style>
  <w:style w:type="paragraph" w:customStyle="1" w:styleId="6FE9A7FB8B0542BE9B8B25304592C36B">
    <w:name w:val="6FE9A7FB8B0542BE9B8B25304592C36B"/>
    <w:rsid w:val="00F62118"/>
    <w:rPr>
      <w:kern w:val="2"/>
      <w14:ligatures w14:val="standardContextual"/>
    </w:rPr>
  </w:style>
  <w:style w:type="paragraph" w:customStyle="1" w:styleId="7FE065F6CFA346C6AFED99BC39F6B5BB">
    <w:name w:val="7FE065F6CFA346C6AFED99BC39F6B5BB"/>
    <w:rsid w:val="00F62118"/>
    <w:rPr>
      <w:kern w:val="2"/>
      <w14:ligatures w14:val="standardContextual"/>
    </w:rPr>
  </w:style>
  <w:style w:type="paragraph" w:customStyle="1" w:styleId="B9A68E70BD664D87BEAB465B87F5FA4E">
    <w:name w:val="B9A68E70BD664D87BEAB465B87F5FA4E"/>
    <w:rsid w:val="00F62118"/>
    <w:rPr>
      <w:kern w:val="2"/>
      <w14:ligatures w14:val="standardContextual"/>
    </w:rPr>
  </w:style>
  <w:style w:type="paragraph" w:customStyle="1" w:styleId="CBEE9949497247C58069EDED7591BD4E">
    <w:name w:val="CBEE9949497247C58069EDED7591BD4E"/>
    <w:rsid w:val="00F62118"/>
    <w:rPr>
      <w:kern w:val="2"/>
      <w14:ligatures w14:val="standardContextual"/>
    </w:rPr>
  </w:style>
  <w:style w:type="paragraph" w:customStyle="1" w:styleId="CB53BD6D75DC42D7A374830576EFFE33">
    <w:name w:val="CB53BD6D75DC42D7A374830576EFFE33"/>
    <w:rsid w:val="00F62118"/>
    <w:rPr>
      <w:kern w:val="2"/>
      <w14:ligatures w14:val="standardContextual"/>
    </w:rPr>
  </w:style>
  <w:style w:type="paragraph" w:customStyle="1" w:styleId="24F19D17FC4D4A3D9AB685209C4D3356">
    <w:name w:val="24F19D17FC4D4A3D9AB685209C4D3356"/>
    <w:rsid w:val="00F62118"/>
    <w:rPr>
      <w:kern w:val="2"/>
      <w14:ligatures w14:val="standardContextual"/>
    </w:rPr>
  </w:style>
  <w:style w:type="paragraph" w:customStyle="1" w:styleId="1DF50DB494644379B3D8263B09DC4137">
    <w:name w:val="1DF50DB494644379B3D8263B09DC4137"/>
    <w:rsid w:val="00F62118"/>
    <w:rPr>
      <w:kern w:val="2"/>
      <w14:ligatures w14:val="standardContextual"/>
    </w:rPr>
  </w:style>
  <w:style w:type="paragraph" w:customStyle="1" w:styleId="9D2D5DBC14024E3598F792D2B71A7E7B">
    <w:name w:val="9D2D5DBC14024E3598F792D2B71A7E7B"/>
    <w:rsid w:val="00F62118"/>
    <w:rPr>
      <w:kern w:val="2"/>
      <w14:ligatures w14:val="standardContextual"/>
    </w:rPr>
  </w:style>
  <w:style w:type="paragraph" w:customStyle="1" w:styleId="2DA1D167217741F5842BB9F467F36DC2">
    <w:name w:val="2DA1D167217741F5842BB9F467F36DC2"/>
    <w:rsid w:val="00F62118"/>
    <w:rPr>
      <w:kern w:val="2"/>
      <w14:ligatures w14:val="standardContextual"/>
    </w:rPr>
  </w:style>
  <w:style w:type="paragraph" w:customStyle="1" w:styleId="8152E8FCD2FC4678A6F1185CF3213CCD">
    <w:name w:val="8152E8FCD2FC4678A6F1185CF3213CCD"/>
    <w:rsid w:val="00F62118"/>
    <w:rPr>
      <w:kern w:val="2"/>
      <w14:ligatures w14:val="standardContextual"/>
    </w:rPr>
  </w:style>
  <w:style w:type="paragraph" w:customStyle="1" w:styleId="C2176263E00641FDBAF11685D5FAE469">
    <w:name w:val="C2176263E00641FDBAF11685D5FAE469"/>
    <w:rsid w:val="00F62118"/>
    <w:rPr>
      <w:kern w:val="2"/>
      <w14:ligatures w14:val="standardContextual"/>
    </w:rPr>
  </w:style>
  <w:style w:type="paragraph" w:customStyle="1" w:styleId="264E453FBEB6474A8C8973926C31A22D">
    <w:name w:val="264E453FBEB6474A8C8973926C31A22D"/>
    <w:rsid w:val="00F62118"/>
    <w:rPr>
      <w:kern w:val="2"/>
      <w14:ligatures w14:val="standardContextual"/>
    </w:rPr>
  </w:style>
  <w:style w:type="paragraph" w:customStyle="1" w:styleId="67984975BAAE4DB9A8D8A5F980081B03">
    <w:name w:val="67984975BAAE4DB9A8D8A5F980081B03"/>
    <w:rsid w:val="00F62118"/>
    <w:rPr>
      <w:kern w:val="2"/>
      <w14:ligatures w14:val="standardContextual"/>
    </w:rPr>
  </w:style>
  <w:style w:type="paragraph" w:customStyle="1" w:styleId="7CC31DB160BB4F02AED8E0AFBC47ECDE">
    <w:name w:val="7CC31DB160BB4F02AED8E0AFBC47ECDE"/>
    <w:rsid w:val="00F62118"/>
    <w:rPr>
      <w:kern w:val="2"/>
      <w14:ligatures w14:val="standardContextual"/>
    </w:rPr>
  </w:style>
  <w:style w:type="paragraph" w:customStyle="1" w:styleId="2781DF79D90340E1830ABF8798A5483C">
    <w:name w:val="2781DF79D90340E1830ABF8798A5483C"/>
    <w:rsid w:val="00F62118"/>
    <w:rPr>
      <w:kern w:val="2"/>
      <w14:ligatures w14:val="standardContextual"/>
    </w:rPr>
  </w:style>
  <w:style w:type="paragraph" w:customStyle="1" w:styleId="8A73923BDD39470893FE498EC2CF5A97">
    <w:name w:val="8A73923BDD39470893FE498EC2CF5A97"/>
    <w:rsid w:val="00F62118"/>
    <w:rPr>
      <w:kern w:val="2"/>
      <w14:ligatures w14:val="standardContextual"/>
    </w:rPr>
  </w:style>
  <w:style w:type="paragraph" w:customStyle="1" w:styleId="09077CEA44FE47F295305F69596D295E">
    <w:name w:val="09077CEA44FE47F295305F69596D295E"/>
    <w:rsid w:val="00F62118"/>
    <w:rPr>
      <w:kern w:val="2"/>
      <w14:ligatures w14:val="standardContextual"/>
    </w:rPr>
  </w:style>
  <w:style w:type="paragraph" w:customStyle="1" w:styleId="7FAC315CA8FD4A0D84ADBCC00476DC81">
    <w:name w:val="7FAC315CA8FD4A0D84ADBCC00476DC81"/>
    <w:rsid w:val="00F62118"/>
    <w:rPr>
      <w:kern w:val="2"/>
      <w14:ligatures w14:val="standardContextual"/>
    </w:rPr>
  </w:style>
  <w:style w:type="paragraph" w:customStyle="1" w:styleId="893E6008871344CBB4DD993E6D4AFDA5">
    <w:name w:val="893E6008871344CBB4DD993E6D4AFDA5"/>
    <w:rsid w:val="00F62118"/>
    <w:rPr>
      <w:kern w:val="2"/>
      <w14:ligatures w14:val="standardContextual"/>
    </w:rPr>
  </w:style>
  <w:style w:type="paragraph" w:customStyle="1" w:styleId="159E8956E39D40728077DF9C1A5E32FD">
    <w:name w:val="159E8956E39D40728077DF9C1A5E32FD"/>
    <w:rsid w:val="00F62118"/>
    <w:rPr>
      <w:kern w:val="2"/>
      <w14:ligatures w14:val="standardContextual"/>
    </w:rPr>
  </w:style>
  <w:style w:type="paragraph" w:customStyle="1" w:styleId="E408EFFD4B824A1F9B9A130A88BF63B9">
    <w:name w:val="E408EFFD4B824A1F9B9A130A88BF63B9"/>
    <w:rsid w:val="00F62118"/>
    <w:rPr>
      <w:kern w:val="2"/>
      <w14:ligatures w14:val="standardContextual"/>
    </w:rPr>
  </w:style>
  <w:style w:type="paragraph" w:customStyle="1" w:styleId="74CC937C527D416E946EF172CBA63FEC">
    <w:name w:val="74CC937C527D416E946EF172CBA63FEC"/>
    <w:rsid w:val="00F62118"/>
    <w:rPr>
      <w:kern w:val="2"/>
      <w14:ligatures w14:val="standardContextual"/>
    </w:rPr>
  </w:style>
  <w:style w:type="paragraph" w:customStyle="1" w:styleId="416E324CB8594D4EB90CF7193514746B">
    <w:name w:val="416E324CB8594D4EB90CF7193514746B"/>
    <w:rsid w:val="00F62118"/>
    <w:rPr>
      <w:kern w:val="2"/>
      <w14:ligatures w14:val="standardContextual"/>
    </w:rPr>
  </w:style>
  <w:style w:type="paragraph" w:customStyle="1" w:styleId="9CE789A2929642DD9E5A1C132706AF4F">
    <w:name w:val="9CE789A2929642DD9E5A1C132706AF4F"/>
    <w:rsid w:val="00F62118"/>
    <w:rPr>
      <w:kern w:val="2"/>
      <w14:ligatures w14:val="standardContextual"/>
    </w:rPr>
  </w:style>
  <w:style w:type="paragraph" w:customStyle="1" w:styleId="8C7C373FE46143DB9619C6B72D3B2397">
    <w:name w:val="8C7C373FE46143DB9619C6B72D3B2397"/>
    <w:rsid w:val="00F62118"/>
    <w:rPr>
      <w:kern w:val="2"/>
      <w14:ligatures w14:val="standardContextual"/>
    </w:rPr>
  </w:style>
  <w:style w:type="paragraph" w:customStyle="1" w:styleId="716FF65759DE40608A2E0AAB0E89A96D">
    <w:name w:val="716FF65759DE40608A2E0AAB0E89A96D"/>
    <w:rsid w:val="00F62118"/>
    <w:rPr>
      <w:kern w:val="2"/>
      <w14:ligatures w14:val="standardContextual"/>
    </w:rPr>
  </w:style>
  <w:style w:type="paragraph" w:customStyle="1" w:styleId="9321C501C579423D919A4CF6E4DF99E8">
    <w:name w:val="9321C501C579423D919A4CF6E4DF99E8"/>
    <w:rsid w:val="00F62118"/>
    <w:rPr>
      <w:kern w:val="2"/>
      <w14:ligatures w14:val="standardContextual"/>
    </w:rPr>
  </w:style>
  <w:style w:type="paragraph" w:customStyle="1" w:styleId="8CFA3DAA07B14E0EBEB0EFE5129832C4">
    <w:name w:val="8CFA3DAA07B14E0EBEB0EFE5129832C4"/>
    <w:rsid w:val="00F62118"/>
    <w:rPr>
      <w:kern w:val="2"/>
      <w14:ligatures w14:val="standardContextual"/>
    </w:rPr>
  </w:style>
  <w:style w:type="paragraph" w:customStyle="1" w:styleId="A313F6B932C14CACB66EB4A6A599EE95">
    <w:name w:val="A313F6B932C14CACB66EB4A6A599EE95"/>
    <w:rsid w:val="00F62118"/>
    <w:rPr>
      <w:kern w:val="2"/>
      <w14:ligatures w14:val="standardContextual"/>
    </w:rPr>
  </w:style>
  <w:style w:type="paragraph" w:customStyle="1" w:styleId="D7895AE7D4304D6993B679BDCB270110">
    <w:name w:val="D7895AE7D4304D6993B679BDCB270110"/>
    <w:rsid w:val="00F62118"/>
    <w:rPr>
      <w:kern w:val="2"/>
      <w14:ligatures w14:val="standardContextual"/>
    </w:rPr>
  </w:style>
  <w:style w:type="paragraph" w:customStyle="1" w:styleId="8BE6FBA048294F0185F9A12FFCB962A4">
    <w:name w:val="8BE6FBA048294F0185F9A12FFCB962A4"/>
    <w:rsid w:val="00F62118"/>
    <w:rPr>
      <w:kern w:val="2"/>
      <w14:ligatures w14:val="standardContextual"/>
    </w:rPr>
  </w:style>
  <w:style w:type="paragraph" w:customStyle="1" w:styleId="DBC5B45EEC03488CBC1CA38179C3A35B">
    <w:name w:val="DBC5B45EEC03488CBC1CA38179C3A35B"/>
    <w:rsid w:val="00F62118"/>
    <w:rPr>
      <w:kern w:val="2"/>
      <w14:ligatures w14:val="standardContextual"/>
    </w:rPr>
  </w:style>
  <w:style w:type="paragraph" w:customStyle="1" w:styleId="BDC214966233416E85D9DD48BD75E3C6">
    <w:name w:val="BDC214966233416E85D9DD48BD75E3C6"/>
    <w:rsid w:val="00F62118"/>
    <w:rPr>
      <w:kern w:val="2"/>
      <w14:ligatures w14:val="standardContextual"/>
    </w:rPr>
  </w:style>
  <w:style w:type="paragraph" w:customStyle="1" w:styleId="FD92B4F82C8946DAA58E619FBF540DA3">
    <w:name w:val="FD92B4F82C8946DAA58E619FBF540DA3"/>
    <w:rsid w:val="00F62118"/>
    <w:rPr>
      <w:kern w:val="2"/>
      <w14:ligatures w14:val="standardContextual"/>
    </w:rPr>
  </w:style>
  <w:style w:type="paragraph" w:customStyle="1" w:styleId="710E44DB81364C258BFA1F599705659D">
    <w:name w:val="710E44DB81364C258BFA1F599705659D"/>
    <w:rsid w:val="00F62118"/>
    <w:rPr>
      <w:kern w:val="2"/>
      <w14:ligatures w14:val="standardContextual"/>
    </w:rPr>
  </w:style>
  <w:style w:type="paragraph" w:customStyle="1" w:styleId="7BE947C31CEA4481A71C490EB075E9DA">
    <w:name w:val="7BE947C31CEA4481A71C490EB075E9DA"/>
    <w:rsid w:val="00F62118"/>
    <w:rPr>
      <w:kern w:val="2"/>
      <w14:ligatures w14:val="standardContextual"/>
    </w:rPr>
  </w:style>
  <w:style w:type="paragraph" w:customStyle="1" w:styleId="F0D7F8B503B345FE824670DDF2AB0FA2">
    <w:name w:val="F0D7F8B503B345FE824670DDF2AB0FA2"/>
    <w:rsid w:val="00F62118"/>
    <w:rPr>
      <w:kern w:val="2"/>
      <w14:ligatures w14:val="standardContextual"/>
    </w:rPr>
  </w:style>
  <w:style w:type="paragraph" w:customStyle="1" w:styleId="426C4E6D48B74BC4AA58BBB39EDC3CB3">
    <w:name w:val="426C4E6D48B74BC4AA58BBB39EDC3CB3"/>
    <w:rsid w:val="00F62118"/>
    <w:rPr>
      <w:kern w:val="2"/>
      <w14:ligatures w14:val="standardContextual"/>
    </w:rPr>
  </w:style>
  <w:style w:type="paragraph" w:customStyle="1" w:styleId="4957B321630E4EDCB6BF631826C61F29">
    <w:name w:val="4957B321630E4EDCB6BF631826C61F29"/>
    <w:rsid w:val="00F62118"/>
    <w:rPr>
      <w:kern w:val="2"/>
      <w14:ligatures w14:val="standardContextual"/>
    </w:rPr>
  </w:style>
  <w:style w:type="paragraph" w:customStyle="1" w:styleId="B8EA0C08BF564BCFB7E72A8B8092C773">
    <w:name w:val="B8EA0C08BF564BCFB7E72A8B8092C773"/>
    <w:rsid w:val="00F62118"/>
    <w:rPr>
      <w:kern w:val="2"/>
      <w14:ligatures w14:val="standardContextual"/>
    </w:rPr>
  </w:style>
  <w:style w:type="paragraph" w:customStyle="1" w:styleId="F815E56125BA43608AB1CE1F19FF690E">
    <w:name w:val="F815E56125BA43608AB1CE1F19FF690E"/>
    <w:rsid w:val="00F62118"/>
    <w:rPr>
      <w:kern w:val="2"/>
      <w14:ligatures w14:val="standardContextual"/>
    </w:rPr>
  </w:style>
  <w:style w:type="paragraph" w:customStyle="1" w:styleId="0AFC3C2BF7F0423AAC195C47BFD08AE6">
    <w:name w:val="0AFC3C2BF7F0423AAC195C47BFD08AE6"/>
    <w:rsid w:val="00F62118"/>
    <w:rPr>
      <w:kern w:val="2"/>
      <w14:ligatures w14:val="standardContextual"/>
    </w:rPr>
  </w:style>
  <w:style w:type="paragraph" w:customStyle="1" w:styleId="FAC7DFAEAF7D4CA189C1AE53C1E3251C">
    <w:name w:val="FAC7DFAEAF7D4CA189C1AE53C1E3251C"/>
    <w:rsid w:val="00F62118"/>
    <w:rPr>
      <w:kern w:val="2"/>
      <w14:ligatures w14:val="standardContextual"/>
    </w:rPr>
  </w:style>
  <w:style w:type="paragraph" w:customStyle="1" w:styleId="705BCDBCF4A549AEAABDCC702F0F7D31">
    <w:name w:val="705BCDBCF4A549AEAABDCC702F0F7D31"/>
    <w:rsid w:val="00F62118"/>
    <w:rPr>
      <w:kern w:val="2"/>
      <w14:ligatures w14:val="standardContextual"/>
    </w:rPr>
  </w:style>
  <w:style w:type="paragraph" w:customStyle="1" w:styleId="9E158BDB760741C6B5720ED98A54EC2D">
    <w:name w:val="9E158BDB760741C6B5720ED98A54EC2D"/>
    <w:rsid w:val="00F62118"/>
    <w:rPr>
      <w:kern w:val="2"/>
      <w14:ligatures w14:val="standardContextual"/>
    </w:rPr>
  </w:style>
  <w:style w:type="paragraph" w:customStyle="1" w:styleId="4DF11B0E560846B5AB7D778F0CAF7B96">
    <w:name w:val="4DF11B0E560846B5AB7D778F0CAF7B96"/>
    <w:rsid w:val="00F62118"/>
    <w:rPr>
      <w:kern w:val="2"/>
      <w14:ligatures w14:val="standardContextual"/>
    </w:rPr>
  </w:style>
  <w:style w:type="paragraph" w:customStyle="1" w:styleId="C569BB32D985484CBF25221C987105C5">
    <w:name w:val="C569BB32D985484CBF25221C987105C5"/>
    <w:rsid w:val="00F62118"/>
    <w:rPr>
      <w:kern w:val="2"/>
      <w14:ligatures w14:val="standardContextual"/>
    </w:rPr>
  </w:style>
  <w:style w:type="paragraph" w:customStyle="1" w:styleId="AC5C68316B7041898165C222EEB1676C">
    <w:name w:val="AC5C68316B7041898165C222EEB1676C"/>
    <w:rsid w:val="00F62118"/>
    <w:rPr>
      <w:kern w:val="2"/>
      <w14:ligatures w14:val="standardContextual"/>
    </w:rPr>
  </w:style>
  <w:style w:type="paragraph" w:customStyle="1" w:styleId="5F90B2FB1BF34016BC9836A198A2A14D">
    <w:name w:val="5F90B2FB1BF34016BC9836A198A2A14D"/>
    <w:rsid w:val="00F62118"/>
    <w:rPr>
      <w:kern w:val="2"/>
      <w14:ligatures w14:val="standardContextual"/>
    </w:rPr>
  </w:style>
  <w:style w:type="paragraph" w:customStyle="1" w:styleId="393B22A0D84A4C1DAFB67CB2C33ABC93">
    <w:name w:val="393B22A0D84A4C1DAFB67CB2C33ABC93"/>
    <w:rsid w:val="00F62118"/>
    <w:rPr>
      <w:kern w:val="2"/>
      <w14:ligatures w14:val="standardContextual"/>
    </w:rPr>
  </w:style>
  <w:style w:type="paragraph" w:customStyle="1" w:styleId="4FEFB8ED0D1B4BF98F7E119328BDEC81">
    <w:name w:val="4FEFB8ED0D1B4BF98F7E119328BDEC81"/>
    <w:rsid w:val="00F62118"/>
    <w:rPr>
      <w:kern w:val="2"/>
      <w14:ligatures w14:val="standardContextual"/>
    </w:rPr>
  </w:style>
  <w:style w:type="paragraph" w:customStyle="1" w:styleId="ABE983546510485F8DD1E104BC9AB195">
    <w:name w:val="ABE983546510485F8DD1E104BC9AB195"/>
    <w:rsid w:val="00F62118"/>
    <w:rPr>
      <w:kern w:val="2"/>
      <w14:ligatures w14:val="standardContextual"/>
    </w:rPr>
  </w:style>
  <w:style w:type="paragraph" w:customStyle="1" w:styleId="6C1FCA54691E4EA1A8DBC7CC049523CE">
    <w:name w:val="6C1FCA54691E4EA1A8DBC7CC049523CE"/>
    <w:rsid w:val="00F62118"/>
    <w:rPr>
      <w:kern w:val="2"/>
      <w14:ligatures w14:val="standardContextual"/>
    </w:rPr>
  </w:style>
  <w:style w:type="paragraph" w:customStyle="1" w:styleId="A904735B70184E19960A410D9B97DC31">
    <w:name w:val="A904735B70184E19960A410D9B97DC31"/>
    <w:rsid w:val="00F62118"/>
    <w:rPr>
      <w:kern w:val="2"/>
      <w14:ligatures w14:val="standardContextual"/>
    </w:rPr>
  </w:style>
  <w:style w:type="paragraph" w:customStyle="1" w:styleId="4C4697EBBFD84C8F932A2F1E18568579">
    <w:name w:val="4C4697EBBFD84C8F932A2F1E18568579"/>
    <w:rsid w:val="00F62118"/>
    <w:rPr>
      <w:kern w:val="2"/>
      <w14:ligatures w14:val="standardContextual"/>
    </w:rPr>
  </w:style>
  <w:style w:type="paragraph" w:customStyle="1" w:styleId="E4E0404821E6474FA461655600D76C3D">
    <w:name w:val="E4E0404821E6474FA461655600D76C3D"/>
    <w:rsid w:val="00F62118"/>
    <w:rPr>
      <w:kern w:val="2"/>
      <w14:ligatures w14:val="standardContextual"/>
    </w:rPr>
  </w:style>
  <w:style w:type="paragraph" w:customStyle="1" w:styleId="89E4C1B98B284659B45D436BB59256C4">
    <w:name w:val="89E4C1B98B284659B45D436BB59256C4"/>
    <w:rsid w:val="00F62118"/>
    <w:rPr>
      <w:kern w:val="2"/>
      <w14:ligatures w14:val="standardContextual"/>
    </w:rPr>
  </w:style>
  <w:style w:type="paragraph" w:customStyle="1" w:styleId="4396A5FC0BFC4752A27112F7213C3A4C">
    <w:name w:val="4396A5FC0BFC4752A27112F7213C3A4C"/>
    <w:rsid w:val="00F62118"/>
    <w:rPr>
      <w:kern w:val="2"/>
      <w14:ligatures w14:val="standardContextual"/>
    </w:rPr>
  </w:style>
  <w:style w:type="paragraph" w:customStyle="1" w:styleId="024AE8947B4D44CEB284279827F60378">
    <w:name w:val="024AE8947B4D44CEB284279827F60378"/>
    <w:rsid w:val="00F62118"/>
    <w:rPr>
      <w:kern w:val="2"/>
      <w14:ligatures w14:val="standardContextual"/>
    </w:rPr>
  </w:style>
  <w:style w:type="paragraph" w:customStyle="1" w:styleId="9A8387BF33B64C7CB93AF78E5EFCDADE">
    <w:name w:val="9A8387BF33B64C7CB93AF78E5EFCDADE"/>
    <w:rsid w:val="00F62118"/>
    <w:rPr>
      <w:kern w:val="2"/>
      <w14:ligatures w14:val="standardContextual"/>
    </w:rPr>
  </w:style>
  <w:style w:type="paragraph" w:customStyle="1" w:styleId="E1DC6CA1B5F8458E9EF1EB511B324A12">
    <w:name w:val="E1DC6CA1B5F8458E9EF1EB511B324A12"/>
    <w:rsid w:val="00F62118"/>
    <w:rPr>
      <w:kern w:val="2"/>
      <w14:ligatures w14:val="standardContextual"/>
    </w:rPr>
  </w:style>
  <w:style w:type="paragraph" w:customStyle="1" w:styleId="61A24D76B5CC4134AA36E76F285B7AE9">
    <w:name w:val="61A24D76B5CC4134AA36E76F285B7AE9"/>
    <w:rsid w:val="00F62118"/>
    <w:rPr>
      <w:kern w:val="2"/>
      <w14:ligatures w14:val="standardContextual"/>
    </w:rPr>
  </w:style>
  <w:style w:type="paragraph" w:customStyle="1" w:styleId="BB57DA98D97B4B10A644ABF409B53227">
    <w:name w:val="BB57DA98D97B4B10A644ABF409B53227"/>
    <w:rsid w:val="00F62118"/>
    <w:rPr>
      <w:kern w:val="2"/>
      <w14:ligatures w14:val="standardContextual"/>
    </w:rPr>
  </w:style>
  <w:style w:type="paragraph" w:customStyle="1" w:styleId="9A0C57617CB24FABAEB0E69F477FECB8">
    <w:name w:val="9A0C57617CB24FABAEB0E69F477FECB8"/>
    <w:rsid w:val="00F62118"/>
    <w:rPr>
      <w:kern w:val="2"/>
      <w14:ligatures w14:val="standardContextual"/>
    </w:rPr>
  </w:style>
  <w:style w:type="paragraph" w:customStyle="1" w:styleId="10037D8161184253BC7D4E9DDB9C2839">
    <w:name w:val="10037D8161184253BC7D4E9DDB9C2839"/>
    <w:rsid w:val="00F62118"/>
    <w:rPr>
      <w:kern w:val="2"/>
      <w14:ligatures w14:val="standardContextual"/>
    </w:rPr>
  </w:style>
  <w:style w:type="paragraph" w:customStyle="1" w:styleId="E163BF4BC3764E578BE693EA70110E41">
    <w:name w:val="E163BF4BC3764E578BE693EA70110E41"/>
    <w:rsid w:val="00F62118"/>
    <w:rPr>
      <w:kern w:val="2"/>
      <w14:ligatures w14:val="standardContextual"/>
    </w:rPr>
  </w:style>
  <w:style w:type="paragraph" w:customStyle="1" w:styleId="B5C2D84CA2B346719710963D831E63F9">
    <w:name w:val="B5C2D84CA2B346719710963D831E63F9"/>
    <w:rsid w:val="00F62118"/>
    <w:rPr>
      <w:kern w:val="2"/>
      <w14:ligatures w14:val="standardContextual"/>
    </w:rPr>
  </w:style>
  <w:style w:type="paragraph" w:customStyle="1" w:styleId="9B40D5460FBD448C8005AF5430E35FAB">
    <w:name w:val="9B40D5460FBD448C8005AF5430E35FAB"/>
    <w:rsid w:val="00F62118"/>
    <w:rPr>
      <w:kern w:val="2"/>
      <w14:ligatures w14:val="standardContextual"/>
    </w:rPr>
  </w:style>
  <w:style w:type="paragraph" w:customStyle="1" w:styleId="90E82751C49248FA9BC5181CBD980FD1">
    <w:name w:val="90E82751C49248FA9BC5181CBD980FD1"/>
    <w:rsid w:val="00F62118"/>
    <w:rPr>
      <w:kern w:val="2"/>
      <w14:ligatures w14:val="standardContextual"/>
    </w:rPr>
  </w:style>
  <w:style w:type="paragraph" w:customStyle="1" w:styleId="226E6BED1750491E8213A05514BA4CB0">
    <w:name w:val="226E6BED1750491E8213A05514BA4CB0"/>
    <w:rsid w:val="00F62118"/>
    <w:rPr>
      <w:kern w:val="2"/>
      <w14:ligatures w14:val="standardContextual"/>
    </w:rPr>
  </w:style>
  <w:style w:type="paragraph" w:customStyle="1" w:styleId="24D892037BC24AABA46C64A3431F3D42">
    <w:name w:val="24D892037BC24AABA46C64A3431F3D42"/>
    <w:rsid w:val="00F62118"/>
    <w:rPr>
      <w:kern w:val="2"/>
      <w14:ligatures w14:val="standardContextual"/>
    </w:rPr>
  </w:style>
  <w:style w:type="paragraph" w:customStyle="1" w:styleId="B135216FC42E43C3835EE7605AE857DC">
    <w:name w:val="B135216FC42E43C3835EE7605AE857DC"/>
    <w:rsid w:val="00F62118"/>
    <w:rPr>
      <w:kern w:val="2"/>
      <w14:ligatures w14:val="standardContextual"/>
    </w:rPr>
  </w:style>
  <w:style w:type="paragraph" w:customStyle="1" w:styleId="24FA7325C07A4214805314AF44109354">
    <w:name w:val="24FA7325C07A4214805314AF44109354"/>
    <w:rsid w:val="00F62118"/>
    <w:rPr>
      <w:kern w:val="2"/>
      <w14:ligatures w14:val="standardContextual"/>
    </w:rPr>
  </w:style>
  <w:style w:type="paragraph" w:customStyle="1" w:styleId="5007A2259E3A4E1085072BF08B482C42">
    <w:name w:val="5007A2259E3A4E1085072BF08B482C42"/>
    <w:rsid w:val="00F62118"/>
    <w:rPr>
      <w:kern w:val="2"/>
      <w14:ligatures w14:val="standardContextual"/>
    </w:rPr>
  </w:style>
  <w:style w:type="paragraph" w:customStyle="1" w:styleId="B476446804DE46E4853E337C58047BBD">
    <w:name w:val="B476446804DE46E4853E337C58047BBD"/>
    <w:rsid w:val="00F62118"/>
    <w:rPr>
      <w:kern w:val="2"/>
      <w14:ligatures w14:val="standardContextual"/>
    </w:rPr>
  </w:style>
  <w:style w:type="paragraph" w:customStyle="1" w:styleId="404564AB2CE24E588967498F84EAEA13">
    <w:name w:val="404564AB2CE24E588967498F84EAEA13"/>
    <w:rsid w:val="00F62118"/>
    <w:rPr>
      <w:kern w:val="2"/>
      <w14:ligatures w14:val="standardContextual"/>
    </w:rPr>
  </w:style>
  <w:style w:type="paragraph" w:customStyle="1" w:styleId="D82D6EF641134130A86590E56AD035C2">
    <w:name w:val="D82D6EF641134130A86590E56AD035C2"/>
    <w:rsid w:val="00F62118"/>
    <w:rPr>
      <w:kern w:val="2"/>
      <w14:ligatures w14:val="standardContextual"/>
    </w:rPr>
  </w:style>
  <w:style w:type="paragraph" w:customStyle="1" w:styleId="5DA308E537AE4B2FB9D96F7993665BA1">
    <w:name w:val="5DA308E537AE4B2FB9D96F7993665BA1"/>
    <w:rsid w:val="00F62118"/>
    <w:rPr>
      <w:kern w:val="2"/>
      <w14:ligatures w14:val="standardContextual"/>
    </w:rPr>
  </w:style>
  <w:style w:type="paragraph" w:customStyle="1" w:styleId="D632976875F848CFA4987BA21CF30277">
    <w:name w:val="D632976875F848CFA4987BA21CF30277"/>
    <w:rsid w:val="00F62118"/>
    <w:rPr>
      <w:kern w:val="2"/>
      <w14:ligatures w14:val="standardContextual"/>
    </w:rPr>
  </w:style>
  <w:style w:type="paragraph" w:customStyle="1" w:styleId="AC76538C7F4846F49F6395CDE462CDB8">
    <w:name w:val="AC76538C7F4846F49F6395CDE462CDB8"/>
    <w:rsid w:val="00F62118"/>
    <w:rPr>
      <w:kern w:val="2"/>
      <w14:ligatures w14:val="standardContextual"/>
    </w:rPr>
  </w:style>
  <w:style w:type="paragraph" w:customStyle="1" w:styleId="BC5B32469062457F8D39CB7947491996">
    <w:name w:val="BC5B32469062457F8D39CB7947491996"/>
    <w:rsid w:val="00F62118"/>
    <w:rPr>
      <w:kern w:val="2"/>
      <w14:ligatures w14:val="standardContextual"/>
    </w:rPr>
  </w:style>
  <w:style w:type="paragraph" w:customStyle="1" w:styleId="4F65C082C87A41F9939716DC10020B85">
    <w:name w:val="4F65C082C87A41F9939716DC10020B85"/>
    <w:rsid w:val="00F62118"/>
    <w:rPr>
      <w:kern w:val="2"/>
      <w14:ligatures w14:val="standardContextual"/>
    </w:rPr>
  </w:style>
  <w:style w:type="paragraph" w:customStyle="1" w:styleId="72E0C303B3F94944929074E76CE047CC">
    <w:name w:val="72E0C303B3F94944929074E76CE047CC"/>
    <w:rsid w:val="00F62118"/>
    <w:rPr>
      <w:kern w:val="2"/>
      <w14:ligatures w14:val="standardContextual"/>
    </w:rPr>
  </w:style>
  <w:style w:type="paragraph" w:customStyle="1" w:styleId="C14D4A9699CC46A4A0686DB372718978">
    <w:name w:val="C14D4A9699CC46A4A0686DB372718978"/>
    <w:rsid w:val="00F62118"/>
    <w:rPr>
      <w:kern w:val="2"/>
      <w14:ligatures w14:val="standardContextual"/>
    </w:rPr>
  </w:style>
  <w:style w:type="paragraph" w:customStyle="1" w:styleId="5E62859ECC00471C934F84CA9C473B59">
    <w:name w:val="5E62859ECC00471C934F84CA9C473B59"/>
    <w:rsid w:val="00F62118"/>
    <w:rPr>
      <w:kern w:val="2"/>
      <w14:ligatures w14:val="standardContextual"/>
    </w:rPr>
  </w:style>
  <w:style w:type="paragraph" w:customStyle="1" w:styleId="4C4B02F95C75407D8430E8DF66A0FD2B">
    <w:name w:val="4C4B02F95C75407D8430E8DF66A0FD2B"/>
    <w:rsid w:val="00F62118"/>
    <w:rPr>
      <w:kern w:val="2"/>
      <w14:ligatures w14:val="standardContextual"/>
    </w:rPr>
  </w:style>
  <w:style w:type="paragraph" w:customStyle="1" w:styleId="5FC3255B0E2E420EA14ADEF2B1F8EB9B">
    <w:name w:val="5FC3255B0E2E420EA14ADEF2B1F8EB9B"/>
    <w:rsid w:val="00F62118"/>
    <w:rPr>
      <w:kern w:val="2"/>
      <w14:ligatures w14:val="standardContextual"/>
    </w:rPr>
  </w:style>
  <w:style w:type="paragraph" w:customStyle="1" w:styleId="92C3806527C34F07AD913CA7201D61F8">
    <w:name w:val="92C3806527C34F07AD913CA7201D61F8"/>
    <w:rsid w:val="00F62118"/>
    <w:rPr>
      <w:kern w:val="2"/>
      <w14:ligatures w14:val="standardContextual"/>
    </w:rPr>
  </w:style>
  <w:style w:type="paragraph" w:customStyle="1" w:styleId="275E90A6A72D43649B2582429FE28DFD">
    <w:name w:val="275E90A6A72D43649B2582429FE28DFD"/>
    <w:rsid w:val="00F62118"/>
    <w:rPr>
      <w:kern w:val="2"/>
      <w14:ligatures w14:val="standardContextual"/>
    </w:rPr>
  </w:style>
  <w:style w:type="paragraph" w:customStyle="1" w:styleId="0F920F4F43654ACC8E4571E15A924CC7">
    <w:name w:val="0F920F4F43654ACC8E4571E15A924CC7"/>
    <w:rsid w:val="00F62118"/>
    <w:rPr>
      <w:kern w:val="2"/>
      <w14:ligatures w14:val="standardContextual"/>
    </w:rPr>
  </w:style>
  <w:style w:type="paragraph" w:customStyle="1" w:styleId="CDBB9324B17147C2BE94BD612EA75296">
    <w:name w:val="CDBB9324B17147C2BE94BD612EA75296"/>
    <w:rsid w:val="00F62118"/>
    <w:rPr>
      <w:kern w:val="2"/>
      <w14:ligatures w14:val="standardContextual"/>
    </w:rPr>
  </w:style>
  <w:style w:type="paragraph" w:customStyle="1" w:styleId="CEE2D1F0508C4194AF48EB647F68604D">
    <w:name w:val="CEE2D1F0508C4194AF48EB647F68604D"/>
    <w:rsid w:val="00F62118"/>
    <w:rPr>
      <w:kern w:val="2"/>
      <w14:ligatures w14:val="standardContextual"/>
    </w:rPr>
  </w:style>
  <w:style w:type="paragraph" w:customStyle="1" w:styleId="FD645ABD238447178E3553320E3A1B99">
    <w:name w:val="FD645ABD238447178E3553320E3A1B99"/>
    <w:rsid w:val="00F62118"/>
    <w:rPr>
      <w:kern w:val="2"/>
      <w14:ligatures w14:val="standardContextual"/>
    </w:rPr>
  </w:style>
  <w:style w:type="paragraph" w:customStyle="1" w:styleId="AA2527501D7D4968B8D5191F17B99A94">
    <w:name w:val="AA2527501D7D4968B8D5191F17B99A94"/>
    <w:rsid w:val="00F62118"/>
    <w:rPr>
      <w:kern w:val="2"/>
      <w14:ligatures w14:val="standardContextual"/>
    </w:rPr>
  </w:style>
  <w:style w:type="paragraph" w:customStyle="1" w:styleId="E476AB8E3DF5489C81481D47094D2217">
    <w:name w:val="E476AB8E3DF5489C81481D47094D2217"/>
    <w:rsid w:val="00F62118"/>
    <w:rPr>
      <w:kern w:val="2"/>
      <w14:ligatures w14:val="standardContextual"/>
    </w:rPr>
  </w:style>
  <w:style w:type="paragraph" w:customStyle="1" w:styleId="32AF88E129FC467382B00B7D4DF21CD6">
    <w:name w:val="32AF88E129FC467382B00B7D4DF21CD6"/>
    <w:rsid w:val="00F62118"/>
    <w:rPr>
      <w:kern w:val="2"/>
      <w14:ligatures w14:val="standardContextual"/>
    </w:rPr>
  </w:style>
  <w:style w:type="paragraph" w:customStyle="1" w:styleId="F1041877E9834D0B90BD714F0F2ED432">
    <w:name w:val="F1041877E9834D0B90BD714F0F2ED432"/>
    <w:rsid w:val="00F62118"/>
    <w:rPr>
      <w:kern w:val="2"/>
      <w14:ligatures w14:val="standardContextual"/>
    </w:rPr>
  </w:style>
  <w:style w:type="paragraph" w:customStyle="1" w:styleId="2569C697067A46BE85D409128B8FC89C">
    <w:name w:val="2569C697067A46BE85D409128B8FC89C"/>
    <w:rsid w:val="00F62118"/>
    <w:rPr>
      <w:kern w:val="2"/>
      <w14:ligatures w14:val="standardContextual"/>
    </w:rPr>
  </w:style>
  <w:style w:type="paragraph" w:customStyle="1" w:styleId="FB0C133E366742E4B2D15EF326682E95">
    <w:name w:val="FB0C133E366742E4B2D15EF326682E95"/>
    <w:rsid w:val="00F62118"/>
    <w:rPr>
      <w:kern w:val="2"/>
      <w14:ligatures w14:val="standardContextual"/>
    </w:rPr>
  </w:style>
  <w:style w:type="paragraph" w:customStyle="1" w:styleId="C71249180FA4494F8F89E8DD22B429C7">
    <w:name w:val="C71249180FA4494F8F89E8DD22B429C7"/>
    <w:rsid w:val="00F62118"/>
    <w:rPr>
      <w:kern w:val="2"/>
      <w14:ligatures w14:val="standardContextual"/>
    </w:rPr>
  </w:style>
  <w:style w:type="paragraph" w:customStyle="1" w:styleId="5B4E1281A65247C8836200972E060B56">
    <w:name w:val="5B4E1281A65247C8836200972E060B56"/>
    <w:rsid w:val="00F62118"/>
    <w:rPr>
      <w:kern w:val="2"/>
      <w14:ligatures w14:val="standardContextual"/>
    </w:rPr>
  </w:style>
  <w:style w:type="paragraph" w:customStyle="1" w:styleId="DDAA5820B6B54BE3A523A8A74D56AEB1">
    <w:name w:val="DDAA5820B6B54BE3A523A8A74D56AEB1"/>
    <w:rsid w:val="00F62118"/>
    <w:rPr>
      <w:kern w:val="2"/>
      <w14:ligatures w14:val="standardContextual"/>
    </w:rPr>
  </w:style>
  <w:style w:type="paragraph" w:customStyle="1" w:styleId="1CDC2D561B8744F9B98B7F574BD535E7">
    <w:name w:val="1CDC2D561B8744F9B98B7F574BD535E7"/>
    <w:rsid w:val="00F62118"/>
    <w:rPr>
      <w:kern w:val="2"/>
      <w14:ligatures w14:val="standardContextual"/>
    </w:rPr>
  </w:style>
  <w:style w:type="paragraph" w:customStyle="1" w:styleId="8677D2162CE04ACCB7ECCE0DA5429BC1">
    <w:name w:val="8677D2162CE04ACCB7ECCE0DA5429BC1"/>
    <w:rsid w:val="00F62118"/>
    <w:rPr>
      <w:kern w:val="2"/>
      <w14:ligatures w14:val="standardContextual"/>
    </w:rPr>
  </w:style>
  <w:style w:type="paragraph" w:customStyle="1" w:styleId="B1B9641D07AD4B7CB52D4129A063445C">
    <w:name w:val="B1B9641D07AD4B7CB52D4129A063445C"/>
    <w:rsid w:val="00F62118"/>
    <w:rPr>
      <w:kern w:val="2"/>
      <w14:ligatures w14:val="standardContextual"/>
    </w:rPr>
  </w:style>
  <w:style w:type="paragraph" w:customStyle="1" w:styleId="DC76AE2BC8414BFAA7747A1F8D4E67C7">
    <w:name w:val="DC76AE2BC8414BFAA7747A1F8D4E67C7"/>
    <w:rsid w:val="00F62118"/>
    <w:rPr>
      <w:kern w:val="2"/>
      <w14:ligatures w14:val="standardContextual"/>
    </w:rPr>
  </w:style>
  <w:style w:type="paragraph" w:customStyle="1" w:styleId="1EBF14E8DE7B4335BD91E9E55879ED85">
    <w:name w:val="1EBF14E8DE7B4335BD91E9E55879ED85"/>
    <w:rsid w:val="00F62118"/>
    <w:rPr>
      <w:kern w:val="2"/>
      <w14:ligatures w14:val="standardContextual"/>
    </w:rPr>
  </w:style>
  <w:style w:type="paragraph" w:customStyle="1" w:styleId="A307D44972D34A0886996946B8D6404A">
    <w:name w:val="A307D44972D34A0886996946B8D6404A"/>
    <w:rsid w:val="00F62118"/>
    <w:rPr>
      <w:kern w:val="2"/>
      <w14:ligatures w14:val="standardContextual"/>
    </w:rPr>
  </w:style>
  <w:style w:type="paragraph" w:customStyle="1" w:styleId="A916105331794DCE99C47FC3748A2661">
    <w:name w:val="A916105331794DCE99C47FC3748A2661"/>
    <w:rsid w:val="00F62118"/>
    <w:rPr>
      <w:kern w:val="2"/>
      <w14:ligatures w14:val="standardContextual"/>
    </w:rPr>
  </w:style>
  <w:style w:type="paragraph" w:customStyle="1" w:styleId="6A0639517A4A42DB9C974E4BD3CA3C5C">
    <w:name w:val="6A0639517A4A42DB9C974E4BD3CA3C5C"/>
    <w:rsid w:val="00F62118"/>
    <w:rPr>
      <w:kern w:val="2"/>
      <w14:ligatures w14:val="standardContextual"/>
    </w:rPr>
  </w:style>
  <w:style w:type="paragraph" w:customStyle="1" w:styleId="B49E7792377641158CF47C416D705143">
    <w:name w:val="B49E7792377641158CF47C416D705143"/>
    <w:rsid w:val="00F62118"/>
    <w:rPr>
      <w:kern w:val="2"/>
      <w14:ligatures w14:val="standardContextual"/>
    </w:rPr>
  </w:style>
  <w:style w:type="paragraph" w:customStyle="1" w:styleId="4EF034D5158E4F57AB45F9A9680FA66C">
    <w:name w:val="4EF034D5158E4F57AB45F9A9680FA66C"/>
    <w:rsid w:val="00F62118"/>
    <w:rPr>
      <w:kern w:val="2"/>
      <w14:ligatures w14:val="standardContextual"/>
    </w:rPr>
  </w:style>
  <w:style w:type="paragraph" w:customStyle="1" w:styleId="08291AF3DD7C4B5DB63222EF16A1095E">
    <w:name w:val="08291AF3DD7C4B5DB63222EF16A1095E"/>
    <w:rsid w:val="00F62118"/>
    <w:rPr>
      <w:kern w:val="2"/>
      <w14:ligatures w14:val="standardContextual"/>
    </w:rPr>
  </w:style>
  <w:style w:type="paragraph" w:customStyle="1" w:styleId="5CBB81B0A056434FB82B5BE0E614531B">
    <w:name w:val="5CBB81B0A056434FB82B5BE0E614531B"/>
    <w:rsid w:val="00F62118"/>
    <w:rPr>
      <w:kern w:val="2"/>
      <w14:ligatures w14:val="standardContextual"/>
    </w:rPr>
  </w:style>
  <w:style w:type="paragraph" w:customStyle="1" w:styleId="4F8ED2D4CABC434786A5B7020D9BD43B">
    <w:name w:val="4F8ED2D4CABC434786A5B7020D9BD43B"/>
    <w:rsid w:val="00F62118"/>
    <w:rPr>
      <w:kern w:val="2"/>
      <w14:ligatures w14:val="standardContextual"/>
    </w:rPr>
  </w:style>
  <w:style w:type="paragraph" w:customStyle="1" w:styleId="EE319B11FFE44C07A0EE9214A6E7D153">
    <w:name w:val="EE319B11FFE44C07A0EE9214A6E7D153"/>
    <w:rsid w:val="00F62118"/>
    <w:rPr>
      <w:kern w:val="2"/>
      <w14:ligatures w14:val="standardContextual"/>
    </w:rPr>
  </w:style>
  <w:style w:type="paragraph" w:customStyle="1" w:styleId="56F547AB875548FD8D2552829C8F5400">
    <w:name w:val="56F547AB875548FD8D2552829C8F5400"/>
    <w:rsid w:val="00F62118"/>
    <w:rPr>
      <w:kern w:val="2"/>
      <w14:ligatures w14:val="standardContextual"/>
    </w:rPr>
  </w:style>
  <w:style w:type="paragraph" w:customStyle="1" w:styleId="E20AA1D9A97C4A9A94ACFE7DC70805F2">
    <w:name w:val="E20AA1D9A97C4A9A94ACFE7DC70805F2"/>
    <w:rsid w:val="00F62118"/>
    <w:rPr>
      <w:kern w:val="2"/>
      <w14:ligatures w14:val="standardContextual"/>
    </w:rPr>
  </w:style>
  <w:style w:type="paragraph" w:customStyle="1" w:styleId="DD1788F9D50A4B5C9A9A8EA1846245AF">
    <w:name w:val="DD1788F9D50A4B5C9A9A8EA1846245AF"/>
    <w:rsid w:val="00F62118"/>
    <w:rPr>
      <w:kern w:val="2"/>
      <w14:ligatures w14:val="standardContextual"/>
    </w:rPr>
  </w:style>
  <w:style w:type="paragraph" w:customStyle="1" w:styleId="7158D47DA28D46F8951F33CEA631F9D0">
    <w:name w:val="7158D47DA28D46F8951F33CEA631F9D0"/>
    <w:rsid w:val="00F62118"/>
    <w:rPr>
      <w:kern w:val="2"/>
      <w14:ligatures w14:val="standardContextual"/>
    </w:rPr>
  </w:style>
  <w:style w:type="paragraph" w:customStyle="1" w:styleId="BBD86374FB9442CB915A7A7A47765AB5">
    <w:name w:val="BBD86374FB9442CB915A7A7A47765AB5"/>
    <w:rsid w:val="00F62118"/>
    <w:rPr>
      <w:kern w:val="2"/>
      <w14:ligatures w14:val="standardContextual"/>
    </w:rPr>
  </w:style>
  <w:style w:type="paragraph" w:customStyle="1" w:styleId="886E4CAC0E2045B99988C35683E273E4">
    <w:name w:val="886E4CAC0E2045B99988C35683E273E4"/>
    <w:rsid w:val="00F62118"/>
    <w:rPr>
      <w:kern w:val="2"/>
      <w14:ligatures w14:val="standardContextual"/>
    </w:rPr>
  </w:style>
  <w:style w:type="paragraph" w:customStyle="1" w:styleId="B9C1F05F13144B9D8F2D4D60A0EA7D3F">
    <w:name w:val="B9C1F05F13144B9D8F2D4D60A0EA7D3F"/>
    <w:rsid w:val="00F62118"/>
    <w:rPr>
      <w:kern w:val="2"/>
      <w14:ligatures w14:val="standardContextual"/>
    </w:rPr>
  </w:style>
  <w:style w:type="paragraph" w:customStyle="1" w:styleId="C2F94AA2A3D84C20A582D6793ADA6615">
    <w:name w:val="C2F94AA2A3D84C20A582D6793ADA6615"/>
    <w:rsid w:val="00F62118"/>
    <w:rPr>
      <w:kern w:val="2"/>
      <w14:ligatures w14:val="standardContextual"/>
    </w:rPr>
  </w:style>
  <w:style w:type="paragraph" w:customStyle="1" w:styleId="D295B891B6924208B8AA80AFB26CDA84">
    <w:name w:val="D295B891B6924208B8AA80AFB26CDA84"/>
    <w:rsid w:val="00F62118"/>
    <w:rPr>
      <w:kern w:val="2"/>
      <w14:ligatures w14:val="standardContextual"/>
    </w:rPr>
  </w:style>
  <w:style w:type="paragraph" w:customStyle="1" w:styleId="F206F89868244A16AC76C9B8BB5D778C">
    <w:name w:val="F206F89868244A16AC76C9B8BB5D778C"/>
    <w:rsid w:val="00F62118"/>
    <w:rPr>
      <w:kern w:val="2"/>
      <w14:ligatures w14:val="standardContextual"/>
    </w:rPr>
  </w:style>
  <w:style w:type="paragraph" w:customStyle="1" w:styleId="D551EED2A158444AA4C4A178E8836DE2">
    <w:name w:val="D551EED2A158444AA4C4A178E8836DE2"/>
    <w:rsid w:val="00F62118"/>
    <w:rPr>
      <w:kern w:val="2"/>
      <w14:ligatures w14:val="standardContextual"/>
    </w:rPr>
  </w:style>
  <w:style w:type="paragraph" w:customStyle="1" w:styleId="DC2A67BF24B04435842FE1889EF96043">
    <w:name w:val="DC2A67BF24B04435842FE1889EF96043"/>
    <w:rsid w:val="00F62118"/>
    <w:rPr>
      <w:kern w:val="2"/>
      <w14:ligatures w14:val="standardContextual"/>
    </w:rPr>
  </w:style>
  <w:style w:type="paragraph" w:customStyle="1" w:styleId="F62A542125904E5AB4806AC6F0312783">
    <w:name w:val="F62A542125904E5AB4806AC6F0312783"/>
    <w:rsid w:val="00F62118"/>
    <w:rPr>
      <w:kern w:val="2"/>
      <w14:ligatures w14:val="standardContextual"/>
    </w:rPr>
  </w:style>
  <w:style w:type="paragraph" w:customStyle="1" w:styleId="70BB0F6179934BCF885BC3F66311E9A0">
    <w:name w:val="70BB0F6179934BCF885BC3F66311E9A0"/>
    <w:rsid w:val="00F62118"/>
    <w:rPr>
      <w:kern w:val="2"/>
      <w14:ligatures w14:val="standardContextual"/>
    </w:rPr>
  </w:style>
  <w:style w:type="paragraph" w:customStyle="1" w:styleId="14BD8081CC694949A1AEAD8D1FAFDD58">
    <w:name w:val="14BD8081CC694949A1AEAD8D1FAFDD58"/>
    <w:rsid w:val="00F62118"/>
    <w:rPr>
      <w:kern w:val="2"/>
      <w14:ligatures w14:val="standardContextual"/>
    </w:rPr>
  </w:style>
  <w:style w:type="paragraph" w:customStyle="1" w:styleId="FBAFFA2117654D8C931DBBD043EBE465">
    <w:name w:val="FBAFFA2117654D8C931DBBD043EBE465"/>
    <w:rsid w:val="00F62118"/>
    <w:rPr>
      <w:kern w:val="2"/>
      <w14:ligatures w14:val="standardContextual"/>
    </w:rPr>
  </w:style>
  <w:style w:type="paragraph" w:customStyle="1" w:styleId="CEF5E7CD7B3846EC9D5D70DBD3F445AE">
    <w:name w:val="CEF5E7CD7B3846EC9D5D70DBD3F445AE"/>
    <w:rsid w:val="00F62118"/>
    <w:rPr>
      <w:kern w:val="2"/>
      <w14:ligatures w14:val="standardContextual"/>
    </w:rPr>
  </w:style>
  <w:style w:type="paragraph" w:customStyle="1" w:styleId="00BA0262EF86444D95ABDDA96D6EF4AF">
    <w:name w:val="00BA0262EF86444D95ABDDA96D6EF4AF"/>
    <w:rsid w:val="00F62118"/>
    <w:rPr>
      <w:kern w:val="2"/>
      <w14:ligatures w14:val="standardContextual"/>
    </w:rPr>
  </w:style>
  <w:style w:type="paragraph" w:customStyle="1" w:styleId="B48201AD4B4E436B9B4F6F4293B4492F">
    <w:name w:val="B48201AD4B4E436B9B4F6F4293B4492F"/>
    <w:rsid w:val="00F62118"/>
    <w:rPr>
      <w:kern w:val="2"/>
      <w14:ligatures w14:val="standardContextual"/>
    </w:rPr>
  </w:style>
  <w:style w:type="paragraph" w:customStyle="1" w:styleId="98E33135C3B24E9BB73256F1A462B1D8">
    <w:name w:val="98E33135C3B24E9BB73256F1A462B1D8"/>
    <w:rsid w:val="00F62118"/>
    <w:rPr>
      <w:kern w:val="2"/>
      <w14:ligatures w14:val="standardContextual"/>
    </w:rPr>
  </w:style>
  <w:style w:type="paragraph" w:customStyle="1" w:styleId="FB414CCB7521492A9428BEF27C8C6866">
    <w:name w:val="FB414CCB7521492A9428BEF27C8C6866"/>
    <w:rsid w:val="00F62118"/>
    <w:rPr>
      <w:kern w:val="2"/>
      <w14:ligatures w14:val="standardContextual"/>
    </w:rPr>
  </w:style>
  <w:style w:type="paragraph" w:customStyle="1" w:styleId="987BE83D23874904BA1A46822CFEBE15">
    <w:name w:val="987BE83D23874904BA1A46822CFEBE15"/>
    <w:rsid w:val="00F62118"/>
    <w:rPr>
      <w:kern w:val="2"/>
      <w14:ligatures w14:val="standardContextual"/>
    </w:rPr>
  </w:style>
  <w:style w:type="paragraph" w:customStyle="1" w:styleId="6FE69AEB1A5D4B1FBA18BE157DA1A973">
    <w:name w:val="6FE69AEB1A5D4B1FBA18BE157DA1A973"/>
    <w:rsid w:val="00F62118"/>
    <w:rPr>
      <w:kern w:val="2"/>
      <w14:ligatures w14:val="standardContextual"/>
    </w:rPr>
  </w:style>
  <w:style w:type="paragraph" w:customStyle="1" w:styleId="EAEE492AFE974AB4ABDC8459D1325A02">
    <w:name w:val="EAEE492AFE974AB4ABDC8459D1325A02"/>
    <w:rsid w:val="00F62118"/>
    <w:rPr>
      <w:kern w:val="2"/>
      <w14:ligatures w14:val="standardContextual"/>
    </w:rPr>
  </w:style>
  <w:style w:type="paragraph" w:customStyle="1" w:styleId="8D4181FCC24C4A1791B37D2712C98A6B">
    <w:name w:val="8D4181FCC24C4A1791B37D2712C98A6B"/>
    <w:rsid w:val="00F62118"/>
    <w:rPr>
      <w:kern w:val="2"/>
      <w14:ligatures w14:val="standardContextual"/>
    </w:rPr>
  </w:style>
  <w:style w:type="paragraph" w:customStyle="1" w:styleId="45740540CAD44EC7AE3713A5E781A526">
    <w:name w:val="45740540CAD44EC7AE3713A5E781A526"/>
    <w:rsid w:val="00F62118"/>
    <w:rPr>
      <w:kern w:val="2"/>
      <w14:ligatures w14:val="standardContextual"/>
    </w:rPr>
  </w:style>
  <w:style w:type="paragraph" w:customStyle="1" w:styleId="FF5235E74E26429885D4453260B11630">
    <w:name w:val="FF5235E74E26429885D4453260B11630"/>
    <w:rsid w:val="00F62118"/>
    <w:rPr>
      <w:kern w:val="2"/>
      <w14:ligatures w14:val="standardContextual"/>
    </w:rPr>
  </w:style>
  <w:style w:type="paragraph" w:customStyle="1" w:styleId="CC9FBEA0558643478B2C487A33B34347">
    <w:name w:val="CC9FBEA0558643478B2C487A33B34347"/>
    <w:rsid w:val="00F62118"/>
    <w:rPr>
      <w:kern w:val="2"/>
      <w14:ligatures w14:val="standardContextual"/>
    </w:rPr>
  </w:style>
  <w:style w:type="paragraph" w:customStyle="1" w:styleId="21E78264863E4F9A90DC372DA8A8B146">
    <w:name w:val="21E78264863E4F9A90DC372DA8A8B146"/>
    <w:rsid w:val="00F62118"/>
    <w:rPr>
      <w:kern w:val="2"/>
      <w14:ligatures w14:val="standardContextual"/>
    </w:rPr>
  </w:style>
  <w:style w:type="paragraph" w:customStyle="1" w:styleId="5988225DA0F543938D96C070CEF9EC67">
    <w:name w:val="5988225DA0F543938D96C070CEF9EC67"/>
    <w:rsid w:val="00F62118"/>
    <w:rPr>
      <w:kern w:val="2"/>
      <w14:ligatures w14:val="standardContextual"/>
    </w:rPr>
  </w:style>
  <w:style w:type="paragraph" w:customStyle="1" w:styleId="29FCC5D58B0E4A88A9B1469BEBAE23D7">
    <w:name w:val="29FCC5D58B0E4A88A9B1469BEBAE23D7"/>
    <w:rsid w:val="00F62118"/>
    <w:rPr>
      <w:kern w:val="2"/>
      <w14:ligatures w14:val="standardContextual"/>
    </w:rPr>
  </w:style>
  <w:style w:type="paragraph" w:customStyle="1" w:styleId="CA76B8D2DA9243DAA22164F195041B0D">
    <w:name w:val="CA76B8D2DA9243DAA22164F195041B0D"/>
    <w:rsid w:val="00F62118"/>
    <w:rPr>
      <w:kern w:val="2"/>
      <w14:ligatures w14:val="standardContextual"/>
    </w:rPr>
  </w:style>
  <w:style w:type="paragraph" w:customStyle="1" w:styleId="CA66B8CAF3954EB691A2CD219A9787AC">
    <w:name w:val="CA66B8CAF3954EB691A2CD219A9787AC"/>
    <w:rsid w:val="00F62118"/>
    <w:rPr>
      <w:kern w:val="2"/>
      <w14:ligatures w14:val="standardContextual"/>
    </w:rPr>
  </w:style>
  <w:style w:type="paragraph" w:customStyle="1" w:styleId="681CC9C4A6CE441A87312993599DC224">
    <w:name w:val="681CC9C4A6CE441A87312993599DC224"/>
    <w:rsid w:val="00F62118"/>
    <w:rPr>
      <w:kern w:val="2"/>
      <w14:ligatures w14:val="standardContextual"/>
    </w:rPr>
  </w:style>
  <w:style w:type="paragraph" w:customStyle="1" w:styleId="30E5C1F83B6244A3BD20BD5CF3A37BBF">
    <w:name w:val="30E5C1F83B6244A3BD20BD5CF3A37BBF"/>
    <w:rsid w:val="00F62118"/>
    <w:rPr>
      <w:kern w:val="2"/>
      <w14:ligatures w14:val="standardContextual"/>
    </w:rPr>
  </w:style>
  <w:style w:type="paragraph" w:customStyle="1" w:styleId="F94EA9F52C6D4D18B7751A3F4C15784C">
    <w:name w:val="F94EA9F52C6D4D18B7751A3F4C15784C"/>
    <w:rsid w:val="00F62118"/>
    <w:rPr>
      <w:kern w:val="2"/>
      <w14:ligatures w14:val="standardContextual"/>
    </w:rPr>
  </w:style>
  <w:style w:type="paragraph" w:customStyle="1" w:styleId="06D52844621E40DCAD736A44917A90F8">
    <w:name w:val="06D52844621E40DCAD736A44917A90F8"/>
    <w:rsid w:val="00F62118"/>
    <w:rPr>
      <w:kern w:val="2"/>
      <w14:ligatures w14:val="standardContextual"/>
    </w:rPr>
  </w:style>
  <w:style w:type="paragraph" w:customStyle="1" w:styleId="3BE7AC5DDB3342ADB0E15054B2847620">
    <w:name w:val="3BE7AC5DDB3342ADB0E15054B2847620"/>
    <w:rsid w:val="00F62118"/>
    <w:rPr>
      <w:kern w:val="2"/>
      <w14:ligatures w14:val="standardContextual"/>
    </w:rPr>
  </w:style>
  <w:style w:type="paragraph" w:customStyle="1" w:styleId="44C708DD4D9D4FE4BDACB4E2F8ED2FE0">
    <w:name w:val="44C708DD4D9D4FE4BDACB4E2F8ED2FE0"/>
    <w:rsid w:val="00F62118"/>
    <w:rPr>
      <w:kern w:val="2"/>
      <w14:ligatures w14:val="standardContextual"/>
    </w:rPr>
  </w:style>
  <w:style w:type="paragraph" w:customStyle="1" w:styleId="C5F0AF26C1AE4C57A9754F1C8C6343E2">
    <w:name w:val="C5F0AF26C1AE4C57A9754F1C8C6343E2"/>
    <w:rsid w:val="00F62118"/>
    <w:rPr>
      <w:kern w:val="2"/>
      <w14:ligatures w14:val="standardContextual"/>
    </w:rPr>
  </w:style>
  <w:style w:type="paragraph" w:customStyle="1" w:styleId="AFA8236E5B59482FB73391AD61628ACB">
    <w:name w:val="AFA8236E5B59482FB73391AD61628ACB"/>
    <w:rsid w:val="00F62118"/>
    <w:rPr>
      <w:kern w:val="2"/>
      <w14:ligatures w14:val="standardContextual"/>
    </w:rPr>
  </w:style>
  <w:style w:type="paragraph" w:customStyle="1" w:styleId="EC2B549CDC194C03B638159D0FEC274D">
    <w:name w:val="EC2B549CDC194C03B638159D0FEC274D"/>
    <w:rsid w:val="00F62118"/>
    <w:rPr>
      <w:kern w:val="2"/>
      <w14:ligatures w14:val="standardContextual"/>
    </w:rPr>
  </w:style>
  <w:style w:type="paragraph" w:customStyle="1" w:styleId="ADDB6B68435E4859B312F816AF13D240">
    <w:name w:val="ADDB6B68435E4859B312F816AF13D240"/>
    <w:rsid w:val="00F62118"/>
    <w:rPr>
      <w:kern w:val="2"/>
      <w14:ligatures w14:val="standardContextual"/>
    </w:rPr>
  </w:style>
  <w:style w:type="paragraph" w:customStyle="1" w:styleId="092CDA19ADDF481F9E017C9A160E75E1">
    <w:name w:val="092CDA19ADDF481F9E017C9A160E75E1"/>
    <w:rsid w:val="00F62118"/>
    <w:rPr>
      <w:kern w:val="2"/>
      <w14:ligatures w14:val="standardContextual"/>
    </w:rPr>
  </w:style>
  <w:style w:type="paragraph" w:customStyle="1" w:styleId="C760E5D3D1844A7F950455220FAB32F7">
    <w:name w:val="C760E5D3D1844A7F950455220FAB32F7"/>
    <w:rsid w:val="00F62118"/>
    <w:rPr>
      <w:kern w:val="2"/>
      <w14:ligatures w14:val="standardContextual"/>
    </w:rPr>
  </w:style>
  <w:style w:type="paragraph" w:customStyle="1" w:styleId="1CB0B010B9094BD2A1D54138188F36CE">
    <w:name w:val="1CB0B010B9094BD2A1D54138188F36CE"/>
    <w:rsid w:val="00F62118"/>
    <w:rPr>
      <w:kern w:val="2"/>
      <w14:ligatures w14:val="standardContextual"/>
    </w:rPr>
  </w:style>
  <w:style w:type="paragraph" w:customStyle="1" w:styleId="122937129F3D40E0882B24B1E537678C">
    <w:name w:val="122937129F3D40E0882B24B1E537678C"/>
    <w:rsid w:val="00F62118"/>
    <w:rPr>
      <w:kern w:val="2"/>
      <w14:ligatures w14:val="standardContextual"/>
    </w:rPr>
  </w:style>
  <w:style w:type="paragraph" w:customStyle="1" w:styleId="7F316165424A470493466D31EDEE4420">
    <w:name w:val="7F316165424A470493466D31EDEE4420"/>
    <w:rsid w:val="00F62118"/>
    <w:rPr>
      <w:kern w:val="2"/>
      <w14:ligatures w14:val="standardContextual"/>
    </w:rPr>
  </w:style>
  <w:style w:type="paragraph" w:customStyle="1" w:styleId="5960A1C91A784BA7A3F6CC8D07A3C87B">
    <w:name w:val="5960A1C91A784BA7A3F6CC8D07A3C87B"/>
    <w:rsid w:val="00F62118"/>
    <w:rPr>
      <w:kern w:val="2"/>
      <w14:ligatures w14:val="standardContextual"/>
    </w:rPr>
  </w:style>
  <w:style w:type="paragraph" w:customStyle="1" w:styleId="092FF0CD66D1404ABC66F3825AE2422E">
    <w:name w:val="092FF0CD66D1404ABC66F3825AE2422E"/>
    <w:rsid w:val="00F62118"/>
    <w:rPr>
      <w:kern w:val="2"/>
      <w14:ligatures w14:val="standardContextual"/>
    </w:rPr>
  </w:style>
  <w:style w:type="paragraph" w:customStyle="1" w:styleId="69430B05107749D7BF611714EA6876A7">
    <w:name w:val="69430B05107749D7BF611714EA6876A7"/>
    <w:rsid w:val="00F62118"/>
    <w:rPr>
      <w:kern w:val="2"/>
      <w14:ligatures w14:val="standardContextual"/>
    </w:rPr>
  </w:style>
  <w:style w:type="paragraph" w:customStyle="1" w:styleId="0F0CDA3323214DD0AC8817025FCC769B">
    <w:name w:val="0F0CDA3323214DD0AC8817025FCC769B"/>
    <w:rsid w:val="00F62118"/>
    <w:rPr>
      <w:kern w:val="2"/>
      <w14:ligatures w14:val="standardContextual"/>
    </w:rPr>
  </w:style>
  <w:style w:type="paragraph" w:customStyle="1" w:styleId="6467C920B71345918B39BFD9D8C25C32">
    <w:name w:val="6467C920B71345918B39BFD9D8C25C32"/>
    <w:rsid w:val="00F62118"/>
    <w:rPr>
      <w:kern w:val="2"/>
      <w14:ligatures w14:val="standardContextual"/>
    </w:rPr>
  </w:style>
  <w:style w:type="paragraph" w:customStyle="1" w:styleId="68797F4BFE0B48EA9B3127D84AC142ED">
    <w:name w:val="68797F4BFE0B48EA9B3127D84AC142ED"/>
    <w:rsid w:val="00F62118"/>
    <w:rPr>
      <w:kern w:val="2"/>
      <w14:ligatures w14:val="standardContextual"/>
    </w:rPr>
  </w:style>
  <w:style w:type="paragraph" w:customStyle="1" w:styleId="B42E586200C3410F9D3DDF1E1D415680">
    <w:name w:val="B42E586200C3410F9D3DDF1E1D415680"/>
    <w:rsid w:val="00F62118"/>
    <w:rPr>
      <w:kern w:val="2"/>
      <w14:ligatures w14:val="standardContextual"/>
    </w:rPr>
  </w:style>
  <w:style w:type="paragraph" w:customStyle="1" w:styleId="DF551703181E4E3CB78D727D6CB15E27">
    <w:name w:val="DF551703181E4E3CB78D727D6CB15E27"/>
    <w:rsid w:val="00F62118"/>
    <w:rPr>
      <w:kern w:val="2"/>
      <w14:ligatures w14:val="standardContextual"/>
    </w:rPr>
  </w:style>
  <w:style w:type="paragraph" w:customStyle="1" w:styleId="3DE768090C704145AB0D3BFBE94D4DC1">
    <w:name w:val="3DE768090C704145AB0D3BFBE94D4DC1"/>
    <w:rsid w:val="00F62118"/>
    <w:rPr>
      <w:kern w:val="2"/>
      <w14:ligatures w14:val="standardContextual"/>
    </w:rPr>
  </w:style>
  <w:style w:type="paragraph" w:customStyle="1" w:styleId="A2D57414C86B4399BC7EC16C2987094A">
    <w:name w:val="A2D57414C86B4399BC7EC16C2987094A"/>
    <w:rsid w:val="00F62118"/>
    <w:rPr>
      <w:kern w:val="2"/>
      <w14:ligatures w14:val="standardContextual"/>
    </w:rPr>
  </w:style>
  <w:style w:type="paragraph" w:customStyle="1" w:styleId="03DFEC21287044E5BCF9A8D7E6B1A307">
    <w:name w:val="03DFEC21287044E5BCF9A8D7E6B1A307"/>
    <w:rsid w:val="00F62118"/>
    <w:rPr>
      <w:kern w:val="2"/>
      <w14:ligatures w14:val="standardContextual"/>
    </w:rPr>
  </w:style>
  <w:style w:type="paragraph" w:customStyle="1" w:styleId="375638A5E1FB41C4914DD51B3C95665D">
    <w:name w:val="375638A5E1FB41C4914DD51B3C95665D"/>
    <w:rsid w:val="00F62118"/>
    <w:rPr>
      <w:kern w:val="2"/>
      <w14:ligatures w14:val="standardContextual"/>
    </w:rPr>
  </w:style>
  <w:style w:type="paragraph" w:customStyle="1" w:styleId="A71C23B785414E23914832CEFDFB2121">
    <w:name w:val="A71C23B785414E23914832CEFDFB2121"/>
    <w:rsid w:val="00F62118"/>
    <w:rPr>
      <w:kern w:val="2"/>
      <w14:ligatures w14:val="standardContextual"/>
    </w:rPr>
  </w:style>
  <w:style w:type="paragraph" w:customStyle="1" w:styleId="003587BE85964D34A2BCEA4F23302366">
    <w:name w:val="003587BE85964D34A2BCEA4F23302366"/>
    <w:rsid w:val="00F62118"/>
    <w:rPr>
      <w:kern w:val="2"/>
      <w14:ligatures w14:val="standardContextual"/>
    </w:rPr>
  </w:style>
  <w:style w:type="paragraph" w:customStyle="1" w:styleId="526C11A86DFB448CA53CAEE25FC4FCD1">
    <w:name w:val="526C11A86DFB448CA53CAEE25FC4FCD1"/>
    <w:rsid w:val="00F62118"/>
    <w:rPr>
      <w:kern w:val="2"/>
      <w14:ligatures w14:val="standardContextual"/>
    </w:rPr>
  </w:style>
  <w:style w:type="paragraph" w:customStyle="1" w:styleId="FAB27762B6F24126BA61B6A0424CFECE">
    <w:name w:val="FAB27762B6F24126BA61B6A0424CFECE"/>
    <w:rsid w:val="00F62118"/>
    <w:rPr>
      <w:kern w:val="2"/>
      <w14:ligatures w14:val="standardContextual"/>
    </w:rPr>
  </w:style>
  <w:style w:type="paragraph" w:customStyle="1" w:styleId="0CC08D3C87B84FE0A547366262F9BDD6">
    <w:name w:val="0CC08D3C87B84FE0A547366262F9BDD6"/>
    <w:rsid w:val="00F62118"/>
    <w:rPr>
      <w:kern w:val="2"/>
      <w14:ligatures w14:val="standardContextual"/>
    </w:rPr>
  </w:style>
  <w:style w:type="paragraph" w:customStyle="1" w:styleId="CEE6AC6EAB834678B7EADD438651B42C">
    <w:name w:val="CEE6AC6EAB834678B7EADD438651B42C"/>
    <w:rsid w:val="00F62118"/>
    <w:rPr>
      <w:kern w:val="2"/>
      <w14:ligatures w14:val="standardContextual"/>
    </w:rPr>
  </w:style>
  <w:style w:type="paragraph" w:customStyle="1" w:styleId="4055425EA8614905A4573A425B01C725">
    <w:name w:val="4055425EA8614905A4573A425B01C725"/>
    <w:rsid w:val="00F62118"/>
    <w:rPr>
      <w:kern w:val="2"/>
      <w14:ligatures w14:val="standardContextual"/>
    </w:rPr>
  </w:style>
  <w:style w:type="paragraph" w:customStyle="1" w:styleId="94A99974EC444F8790C0EE61375C2389">
    <w:name w:val="94A99974EC444F8790C0EE61375C2389"/>
    <w:rsid w:val="00F62118"/>
    <w:rPr>
      <w:kern w:val="2"/>
      <w14:ligatures w14:val="standardContextual"/>
    </w:rPr>
  </w:style>
  <w:style w:type="paragraph" w:customStyle="1" w:styleId="F7EFFBC544CE48C0965AAA674E1CB485">
    <w:name w:val="F7EFFBC544CE48C0965AAA674E1CB485"/>
    <w:rsid w:val="00F62118"/>
    <w:rPr>
      <w:kern w:val="2"/>
      <w14:ligatures w14:val="standardContextual"/>
    </w:rPr>
  </w:style>
  <w:style w:type="paragraph" w:customStyle="1" w:styleId="1B0286001374484CA51BF8F82A171F19">
    <w:name w:val="1B0286001374484CA51BF8F82A171F19"/>
    <w:rsid w:val="00F62118"/>
    <w:rPr>
      <w:kern w:val="2"/>
      <w14:ligatures w14:val="standardContextual"/>
    </w:rPr>
  </w:style>
  <w:style w:type="paragraph" w:customStyle="1" w:styleId="2B27A9B4B0F842DC809508EEC1FC5BE7">
    <w:name w:val="2B27A9B4B0F842DC809508EEC1FC5BE7"/>
    <w:rsid w:val="00F62118"/>
    <w:rPr>
      <w:kern w:val="2"/>
      <w14:ligatures w14:val="standardContextual"/>
    </w:rPr>
  </w:style>
  <w:style w:type="paragraph" w:customStyle="1" w:styleId="0E7115142B6D4928A25809BC84B557CB">
    <w:name w:val="0E7115142B6D4928A25809BC84B557CB"/>
    <w:rsid w:val="00F62118"/>
    <w:rPr>
      <w:kern w:val="2"/>
      <w14:ligatures w14:val="standardContextual"/>
    </w:rPr>
  </w:style>
  <w:style w:type="paragraph" w:customStyle="1" w:styleId="166EC13E33D947A9BDBCBD6D04D46944">
    <w:name w:val="166EC13E33D947A9BDBCBD6D04D46944"/>
    <w:rsid w:val="00F62118"/>
    <w:rPr>
      <w:kern w:val="2"/>
      <w14:ligatures w14:val="standardContextual"/>
    </w:rPr>
  </w:style>
  <w:style w:type="paragraph" w:customStyle="1" w:styleId="D0D01237D1514BA2BA831C0CF48B772D">
    <w:name w:val="D0D01237D1514BA2BA831C0CF48B772D"/>
    <w:rsid w:val="00F62118"/>
    <w:rPr>
      <w:kern w:val="2"/>
      <w14:ligatures w14:val="standardContextual"/>
    </w:rPr>
  </w:style>
  <w:style w:type="paragraph" w:customStyle="1" w:styleId="56E49AD9E99F45FAA27463EF88C9A2AE">
    <w:name w:val="56E49AD9E99F45FAA27463EF88C9A2AE"/>
    <w:rsid w:val="00F62118"/>
    <w:rPr>
      <w:kern w:val="2"/>
      <w14:ligatures w14:val="standardContextual"/>
    </w:rPr>
  </w:style>
  <w:style w:type="paragraph" w:customStyle="1" w:styleId="58E58B835DFC46749FB75BE2E5E15E8C">
    <w:name w:val="58E58B835DFC46749FB75BE2E5E15E8C"/>
    <w:rsid w:val="00F62118"/>
    <w:rPr>
      <w:kern w:val="2"/>
      <w14:ligatures w14:val="standardContextual"/>
    </w:rPr>
  </w:style>
  <w:style w:type="paragraph" w:customStyle="1" w:styleId="EC5B8C13FABD41B786A622F4441CD2F1">
    <w:name w:val="EC5B8C13FABD41B786A622F4441CD2F1"/>
    <w:rsid w:val="00F62118"/>
    <w:rPr>
      <w:kern w:val="2"/>
      <w14:ligatures w14:val="standardContextual"/>
    </w:rPr>
  </w:style>
  <w:style w:type="paragraph" w:customStyle="1" w:styleId="78C58C53C366428389B5558EC3DC9EE5">
    <w:name w:val="78C58C53C366428389B5558EC3DC9EE5"/>
    <w:rsid w:val="00F62118"/>
    <w:rPr>
      <w:kern w:val="2"/>
      <w14:ligatures w14:val="standardContextual"/>
    </w:rPr>
  </w:style>
  <w:style w:type="paragraph" w:customStyle="1" w:styleId="6AA2C36416194E1BB568624F0B346987">
    <w:name w:val="6AA2C36416194E1BB568624F0B346987"/>
    <w:rsid w:val="00F62118"/>
    <w:rPr>
      <w:kern w:val="2"/>
      <w14:ligatures w14:val="standardContextual"/>
    </w:rPr>
  </w:style>
  <w:style w:type="paragraph" w:customStyle="1" w:styleId="BE2209BF2EF74D2AB5C132260C63E249">
    <w:name w:val="BE2209BF2EF74D2AB5C132260C63E249"/>
    <w:rsid w:val="00F62118"/>
    <w:rPr>
      <w:kern w:val="2"/>
      <w14:ligatures w14:val="standardContextual"/>
    </w:rPr>
  </w:style>
  <w:style w:type="paragraph" w:customStyle="1" w:styleId="94DD7E1BA2DF495C948AA7DDA99FB6F4">
    <w:name w:val="94DD7E1BA2DF495C948AA7DDA99FB6F4"/>
    <w:rsid w:val="00F62118"/>
    <w:rPr>
      <w:kern w:val="2"/>
      <w14:ligatures w14:val="standardContextual"/>
    </w:rPr>
  </w:style>
  <w:style w:type="paragraph" w:customStyle="1" w:styleId="F4BB57AF900A4B96B2D188DAC35AAD72">
    <w:name w:val="F4BB57AF900A4B96B2D188DAC35AAD72"/>
    <w:rsid w:val="00F62118"/>
    <w:rPr>
      <w:kern w:val="2"/>
      <w14:ligatures w14:val="standardContextual"/>
    </w:rPr>
  </w:style>
  <w:style w:type="paragraph" w:customStyle="1" w:styleId="94CEB75ABF964705BED3876FD586F47D">
    <w:name w:val="94CEB75ABF964705BED3876FD586F47D"/>
    <w:rsid w:val="00F62118"/>
    <w:rPr>
      <w:kern w:val="2"/>
      <w14:ligatures w14:val="standardContextual"/>
    </w:rPr>
  </w:style>
  <w:style w:type="paragraph" w:customStyle="1" w:styleId="52FA2BFCE99E49FDA386C6A4CD3A57AE">
    <w:name w:val="52FA2BFCE99E49FDA386C6A4CD3A57AE"/>
    <w:rsid w:val="00F62118"/>
    <w:rPr>
      <w:kern w:val="2"/>
      <w14:ligatures w14:val="standardContextual"/>
    </w:rPr>
  </w:style>
  <w:style w:type="paragraph" w:customStyle="1" w:styleId="C3D607A7C4DF41F9A247095F97E4BF26">
    <w:name w:val="C3D607A7C4DF41F9A247095F97E4BF26"/>
    <w:rsid w:val="00F62118"/>
    <w:rPr>
      <w:kern w:val="2"/>
      <w14:ligatures w14:val="standardContextual"/>
    </w:rPr>
  </w:style>
  <w:style w:type="paragraph" w:customStyle="1" w:styleId="5DAD7E9200944B50A0E94D67FA3A9BC6">
    <w:name w:val="5DAD7E9200944B50A0E94D67FA3A9BC6"/>
    <w:rsid w:val="00F62118"/>
    <w:rPr>
      <w:kern w:val="2"/>
      <w14:ligatures w14:val="standardContextual"/>
    </w:rPr>
  </w:style>
  <w:style w:type="paragraph" w:customStyle="1" w:styleId="C9F67B373B1B4C6DB733D95DEA4E9195">
    <w:name w:val="C9F67B373B1B4C6DB733D95DEA4E9195"/>
    <w:rsid w:val="00F62118"/>
    <w:rPr>
      <w:kern w:val="2"/>
      <w14:ligatures w14:val="standardContextual"/>
    </w:rPr>
  </w:style>
  <w:style w:type="paragraph" w:customStyle="1" w:styleId="85A9F86627504298B095C3239009EB22">
    <w:name w:val="85A9F86627504298B095C3239009EB22"/>
    <w:rsid w:val="00F62118"/>
    <w:rPr>
      <w:kern w:val="2"/>
      <w14:ligatures w14:val="standardContextual"/>
    </w:rPr>
  </w:style>
  <w:style w:type="paragraph" w:customStyle="1" w:styleId="CBA8F6D14EE3434B9C49B7BC2E6F9151">
    <w:name w:val="CBA8F6D14EE3434B9C49B7BC2E6F9151"/>
    <w:rsid w:val="00F62118"/>
    <w:rPr>
      <w:kern w:val="2"/>
      <w14:ligatures w14:val="standardContextual"/>
    </w:rPr>
  </w:style>
  <w:style w:type="paragraph" w:customStyle="1" w:styleId="2491CA9D703E4FFC8A346DE8314C1947">
    <w:name w:val="2491CA9D703E4FFC8A346DE8314C1947"/>
    <w:rsid w:val="00F62118"/>
    <w:rPr>
      <w:kern w:val="2"/>
      <w14:ligatures w14:val="standardContextual"/>
    </w:rPr>
  </w:style>
  <w:style w:type="paragraph" w:customStyle="1" w:styleId="B2E31505932346848AA653AB8CF6919B">
    <w:name w:val="B2E31505932346848AA653AB8CF6919B"/>
    <w:rsid w:val="00F62118"/>
    <w:rPr>
      <w:kern w:val="2"/>
      <w14:ligatures w14:val="standardContextual"/>
    </w:rPr>
  </w:style>
  <w:style w:type="paragraph" w:customStyle="1" w:styleId="E6957CB763A74849A775B63802D34893">
    <w:name w:val="E6957CB763A74849A775B63802D34893"/>
    <w:rsid w:val="00F62118"/>
    <w:rPr>
      <w:kern w:val="2"/>
      <w14:ligatures w14:val="standardContextual"/>
    </w:rPr>
  </w:style>
  <w:style w:type="paragraph" w:customStyle="1" w:styleId="5E49E8D771B04416A3F95CB12D7E6FF5">
    <w:name w:val="5E49E8D771B04416A3F95CB12D7E6FF5"/>
    <w:rsid w:val="00F62118"/>
    <w:rPr>
      <w:kern w:val="2"/>
      <w14:ligatures w14:val="standardContextual"/>
    </w:rPr>
  </w:style>
  <w:style w:type="paragraph" w:customStyle="1" w:styleId="52B25BD122B449DD89B9A27EBA7289E6">
    <w:name w:val="52B25BD122B449DD89B9A27EBA7289E6"/>
    <w:rsid w:val="00F62118"/>
    <w:rPr>
      <w:kern w:val="2"/>
      <w14:ligatures w14:val="standardContextual"/>
    </w:rPr>
  </w:style>
  <w:style w:type="paragraph" w:customStyle="1" w:styleId="07575ECCBCA346BFBCF8E4B245F44707">
    <w:name w:val="07575ECCBCA346BFBCF8E4B245F44707"/>
    <w:rsid w:val="00F62118"/>
    <w:rPr>
      <w:kern w:val="2"/>
      <w14:ligatures w14:val="standardContextual"/>
    </w:rPr>
  </w:style>
  <w:style w:type="paragraph" w:customStyle="1" w:styleId="BFB4378EF724494DACF066284F09697B">
    <w:name w:val="BFB4378EF724494DACF066284F09697B"/>
    <w:rsid w:val="00F62118"/>
    <w:rPr>
      <w:kern w:val="2"/>
      <w14:ligatures w14:val="standardContextual"/>
    </w:rPr>
  </w:style>
  <w:style w:type="paragraph" w:customStyle="1" w:styleId="04D495506BF3448695C7585BC5F94B00">
    <w:name w:val="04D495506BF3448695C7585BC5F94B00"/>
    <w:rsid w:val="00F62118"/>
    <w:rPr>
      <w:kern w:val="2"/>
      <w14:ligatures w14:val="standardContextual"/>
    </w:rPr>
  </w:style>
  <w:style w:type="paragraph" w:customStyle="1" w:styleId="1119C7CAB41842499A82B5071D2BD36E">
    <w:name w:val="1119C7CAB41842499A82B5071D2BD36E"/>
    <w:rsid w:val="00F62118"/>
    <w:rPr>
      <w:kern w:val="2"/>
      <w14:ligatures w14:val="standardContextual"/>
    </w:rPr>
  </w:style>
  <w:style w:type="paragraph" w:customStyle="1" w:styleId="E6246B325A4146C68A9BE735454EC2AC">
    <w:name w:val="E6246B325A4146C68A9BE735454EC2AC"/>
    <w:rsid w:val="00F62118"/>
    <w:rPr>
      <w:kern w:val="2"/>
      <w14:ligatures w14:val="standardContextual"/>
    </w:rPr>
  </w:style>
  <w:style w:type="paragraph" w:customStyle="1" w:styleId="E6902129CB754978BBF0411ED250887A">
    <w:name w:val="E6902129CB754978BBF0411ED250887A"/>
    <w:rsid w:val="00F62118"/>
    <w:rPr>
      <w:kern w:val="2"/>
      <w14:ligatures w14:val="standardContextual"/>
    </w:rPr>
  </w:style>
  <w:style w:type="paragraph" w:customStyle="1" w:styleId="BFD1CABD5C0D489DA75AF4134662FDBB">
    <w:name w:val="BFD1CABD5C0D489DA75AF4134662FDBB"/>
    <w:rsid w:val="00F62118"/>
    <w:rPr>
      <w:kern w:val="2"/>
      <w14:ligatures w14:val="standardContextual"/>
    </w:rPr>
  </w:style>
  <w:style w:type="paragraph" w:customStyle="1" w:styleId="7EC6FE07053040A48BF34337A84F0F00">
    <w:name w:val="7EC6FE07053040A48BF34337A84F0F00"/>
    <w:rsid w:val="00F62118"/>
    <w:rPr>
      <w:kern w:val="2"/>
      <w14:ligatures w14:val="standardContextual"/>
    </w:rPr>
  </w:style>
  <w:style w:type="paragraph" w:customStyle="1" w:styleId="C1B87139DFA94614AE017DC8553007BF">
    <w:name w:val="C1B87139DFA94614AE017DC8553007BF"/>
    <w:rsid w:val="00F62118"/>
    <w:rPr>
      <w:kern w:val="2"/>
      <w14:ligatures w14:val="standardContextual"/>
    </w:rPr>
  </w:style>
  <w:style w:type="paragraph" w:customStyle="1" w:styleId="EE313CF6A72B450FBAB82D955B66F15E">
    <w:name w:val="EE313CF6A72B450FBAB82D955B66F15E"/>
    <w:rsid w:val="00F62118"/>
    <w:rPr>
      <w:kern w:val="2"/>
      <w14:ligatures w14:val="standardContextual"/>
    </w:rPr>
  </w:style>
  <w:style w:type="paragraph" w:customStyle="1" w:styleId="02FD0AA74C99418CB8F59F0C592140C4">
    <w:name w:val="02FD0AA74C99418CB8F59F0C592140C4"/>
    <w:rsid w:val="00F62118"/>
    <w:rPr>
      <w:kern w:val="2"/>
      <w14:ligatures w14:val="standardContextual"/>
    </w:rPr>
  </w:style>
  <w:style w:type="paragraph" w:customStyle="1" w:styleId="7D5E4AA943254B7EA76113B46A00F05B">
    <w:name w:val="7D5E4AA943254B7EA76113B46A00F05B"/>
    <w:rsid w:val="00F62118"/>
    <w:rPr>
      <w:kern w:val="2"/>
      <w14:ligatures w14:val="standardContextual"/>
    </w:rPr>
  </w:style>
  <w:style w:type="paragraph" w:customStyle="1" w:styleId="CA4979B1702C42278AA3A10C26F47FFE">
    <w:name w:val="CA4979B1702C42278AA3A10C26F47FFE"/>
    <w:rsid w:val="00F62118"/>
    <w:rPr>
      <w:kern w:val="2"/>
      <w14:ligatures w14:val="standardContextual"/>
    </w:rPr>
  </w:style>
  <w:style w:type="paragraph" w:customStyle="1" w:styleId="9DCE77DA6547425CB06611070A607389">
    <w:name w:val="9DCE77DA6547425CB06611070A607389"/>
    <w:rsid w:val="00F62118"/>
    <w:rPr>
      <w:kern w:val="2"/>
      <w14:ligatures w14:val="standardContextual"/>
    </w:rPr>
  </w:style>
  <w:style w:type="paragraph" w:customStyle="1" w:styleId="3D45586AF0754D4AA2F008BFC6BF59FF">
    <w:name w:val="3D45586AF0754D4AA2F008BFC6BF59FF"/>
    <w:rsid w:val="00F62118"/>
    <w:rPr>
      <w:kern w:val="2"/>
      <w14:ligatures w14:val="standardContextual"/>
    </w:rPr>
  </w:style>
  <w:style w:type="paragraph" w:customStyle="1" w:styleId="C193E63A321A40A1A91901C5DA24F86F">
    <w:name w:val="C193E63A321A40A1A91901C5DA24F86F"/>
    <w:rsid w:val="00F62118"/>
    <w:rPr>
      <w:kern w:val="2"/>
      <w14:ligatures w14:val="standardContextual"/>
    </w:rPr>
  </w:style>
  <w:style w:type="paragraph" w:customStyle="1" w:styleId="4E473987488840E4B8EC2D0203EA6163">
    <w:name w:val="4E473987488840E4B8EC2D0203EA6163"/>
    <w:rsid w:val="00F62118"/>
    <w:rPr>
      <w:kern w:val="2"/>
      <w14:ligatures w14:val="standardContextual"/>
    </w:rPr>
  </w:style>
  <w:style w:type="paragraph" w:customStyle="1" w:styleId="8D70E1E81BB941AF8D1515819C68A1B2">
    <w:name w:val="8D70E1E81BB941AF8D1515819C68A1B2"/>
    <w:rsid w:val="00F62118"/>
    <w:rPr>
      <w:kern w:val="2"/>
      <w14:ligatures w14:val="standardContextual"/>
    </w:rPr>
  </w:style>
  <w:style w:type="paragraph" w:customStyle="1" w:styleId="9C5E75F1F9344C3E8288DB8500FD625F">
    <w:name w:val="9C5E75F1F9344C3E8288DB8500FD625F"/>
    <w:rsid w:val="00F62118"/>
    <w:rPr>
      <w:kern w:val="2"/>
      <w14:ligatures w14:val="standardContextual"/>
    </w:rPr>
  </w:style>
  <w:style w:type="paragraph" w:customStyle="1" w:styleId="F7A174FE29994A56AB9EDFC484B285CA">
    <w:name w:val="F7A174FE29994A56AB9EDFC484B285CA"/>
    <w:rsid w:val="00F62118"/>
    <w:rPr>
      <w:kern w:val="2"/>
      <w14:ligatures w14:val="standardContextual"/>
    </w:rPr>
  </w:style>
  <w:style w:type="paragraph" w:customStyle="1" w:styleId="B58EF5108C354A3E9308F6CF721AE6A5">
    <w:name w:val="B58EF5108C354A3E9308F6CF721AE6A5"/>
    <w:rsid w:val="00F62118"/>
    <w:rPr>
      <w:kern w:val="2"/>
      <w14:ligatures w14:val="standardContextual"/>
    </w:rPr>
  </w:style>
  <w:style w:type="paragraph" w:customStyle="1" w:styleId="EFA70ED54C744FA68649D3F552165754">
    <w:name w:val="EFA70ED54C744FA68649D3F552165754"/>
    <w:rsid w:val="00F62118"/>
    <w:rPr>
      <w:kern w:val="2"/>
      <w14:ligatures w14:val="standardContextual"/>
    </w:rPr>
  </w:style>
  <w:style w:type="paragraph" w:customStyle="1" w:styleId="250347D03A3B4550AD4CA4E5A2527F2F">
    <w:name w:val="250347D03A3B4550AD4CA4E5A2527F2F"/>
    <w:rsid w:val="00F62118"/>
    <w:rPr>
      <w:kern w:val="2"/>
      <w14:ligatures w14:val="standardContextual"/>
    </w:rPr>
  </w:style>
  <w:style w:type="paragraph" w:customStyle="1" w:styleId="4EDA8F908037453CAED0F6CCA183C94F">
    <w:name w:val="4EDA8F908037453CAED0F6CCA183C94F"/>
    <w:rsid w:val="00F62118"/>
    <w:rPr>
      <w:kern w:val="2"/>
      <w14:ligatures w14:val="standardContextual"/>
    </w:rPr>
  </w:style>
  <w:style w:type="paragraph" w:customStyle="1" w:styleId="28A5E4F4A3354FE6B4963B7911823F65">
    <w:name w:val="28A5E4F4A3354FE6B4963B7911823F65"/>
    <w:rsid w:val="00F62118"/>
    <w:rPr>
      <w:kern w:val="2"/>
      <w14:ligatures w14:val="standardContextual"/>
    </w:rPr>
  </w:style>
  <w:style w:type="paragraph" w:customStyle="1" w:styleId="CABCB0B67FB648A7A5FE583B9ADD5BD9">
    <w:name w:val="CABCB0B67FB648A7A5FE583B9ADD5BD9"/>
    <w:rsid w:val="00F62118"/>
    <w:rPr>
      <w:kern w:val="2"/>
      <w14:ligatures w14:val="standardContextual"/>
    </w:rPr>
  </w:style>
  <w:style w:type="paragraph" w:customStyle="1" w:styleId="AC3BF979CBE44ECB97E971CB5AAA32F6">
    <w:name w:val="AC3BF979CBE44ECB97E971CB5AAA32F6"/>
    <w:rsid w:val="00F62118"/>
    <w:rPr>
      <w:kern w:val="2"/>
      <w14:ligatures w14:val="standardContextual"/>
    </w:rPr>
  </w:style>
  <w:style w:type="paragraph" w:customStyle="1" w:styleId="9190665282DE498A8C8F0F079D83FEFA">
    <w:name w:val="9190665282DE498A8C8F0F079D83FEFA"/>
    <w:rsid w:val="00F62118"/>
    <w:rPr>
      <w:kern w:val="2"/>
      <w14:ligatures w14:val="standardContextual"/>
    </w:rPr>
  </w:style>
  <w:style w:type="paragraph" w:customStyle="1" w:styleId="12AD86FCC6234E91A7CBBA86FAD09D80">
    <w:name w:val="12AD86FCC6234E91A7CBBA86FAD09D80"/>
    <w:rsid w:val="00F62118"/>
    <w:rPr>
      <w:kern w:val="2"/>
      <w14:ligatures w14:val="standardContextual"/>
    </w:rPr>
  </w:style>
  <w:style w:type="paragraph" w:customStyle="1" w:styleId="11A964E702884A3C8C70B68DE5CBC12D">
    <w:name w:val="11A964E702884A3C8C70B68DE5CBC12D"/>
    <w:rsid w:val="00F62118"/>
    <w:rPr>
      <w:kern w:val="2"/>
      <w14:ligatures w14:val="standardContextual"/>
    </w:rPr>
  </w:style>
  <w:style w:type="paragraph" w:customStyle="1" w:styleId="DDB7C5CE4BCF4F0C886B76521B0BAD01">
    <w:name w:val="DDB7C5CE4BCF4F0C886B76521B0BAD01"/>
    <w:rsid w:val="00F62118"/>
    <w:rPr>
      <w:kern w:val="2"/>
      <w14:ligatures w14:val="standardContextual"/>
    </w:rPr>
  </w:style>
  <w:style w:type="paragraph" w:customStyle="1" w:styleId="A0C0CF74664F42AB809B60F4BAF6E315">
    <w:name w:val="A0C0CF74664F42AB809B60F4BAF6E315"/>
    <w:rsid w:val="00F62118"/>
    <w:rPr>
      <w:kern w:val="2"/>
      <w14:ligatures w14:val="standardContextual"/>
    </w:rPr>
  </w:style>
  <w:style w:type="paragraph" w:customStyle="1" w:styleId="F5936173A61046438CA5692BE2EACFA5">
    <w:name w:val="F5936173A61046438CA5692BE2EACFA5"/>
    <w:rsid w:val="00F62118"/>
    <w:rPr>
      <w:kern w:val="2"/>
      <w14:ligatures w14:val="standardContextual"/>
    </w:rPr>
  </w:style>
  <w:style w:type="paragraph" w:customStyle="1" w:styleId="35E46E0B8B70441F85FB1DAB3FA97ECC">
    <w:name w:val="35E46E0B8B70441F85FB1DAB3FA97ECC"/>
    <w:rsid w:val="00F62118"/>
    <w:rPr>
      <w:kern w:val="2"/>
      <w14:ligatures w14:val="standardContextual"/>
    </w:rPr>
  </w:style>
  <w:style w:type="paragraph" w:customStyle="1" w:styleId="52931AC0CB02478FAE4FE1BD2966D519">
    <w:name w:val="52931AC0CB02478FAE4FE1BD2966D519"/>
    <w:rsid w:val="00F62118"/>
    <w:rPr>
      <w:kern w:val="2"/>
      <w14:ligatures w14:val="standardContextual"/>
    </w:rPr>
  </w:style>
  <w:style w:type="paragraph" w:customStyle="1" w:styleId="96490594132841308EF7C8110489C9B9">
    <w:name w:val="96490594132841308EF7C8110489C9B9"/>
    <w:rsid w:val="00F62118"/>
    <w:rPr>
      <w:kern w:val="2"/>
      <w14:ligatures w14:val="standardContextual"/>
    </w:rPr>
  </w:style>
  <w:style w:type="paragraph" w:customStyle="1" w:styleId="339C5B8D7DAA48E5845BF92BE11D253B">
    <w:name w:val="339C5B8D7DAA48E5845BF92BE11D253B"/>
    <w:rsid w:val="00F62118"/>
    <w:rPr>
      <w:kern w:val="2"/>
      <w14:ligatures w14:val="standardContextual"/>
    </w:rPr>
  </w:style>
  <w:style w:type="paragraph" w:customStyle="1" w:styleId="F81F76BA6C90473CBF554BEDE2D06BF2">
    <w:name w:val="F81F76BA6C90473CBF554BEDE2D06BF2"/>
    <w:rsid w:val="00F62118"/>
    <w:rPr>
      <w:kern w:val="2"/>
      <w14:ligatures w14:val="standardContextual"/>
    </w:rPr>
  </w:style>
  <w:style w:type="paragraph" w:customStyle="1" w:styleId="725DCBDCA9BB45E081A6DF1EF0015042">
    <w:name w:val="725DCBDCA9BB45E081A6DF1EF0015042"/>
    <w:rsid w:val="00F62118"/>
    <w:rPr>
      <w:kern w:val="2"/>
      <w14:ligatures w14:val="standardContextual"/>
    </w:rPr>
  </w:style>
  <w:style w:type="paragraph" w:customStyle="1" w:styleId="0F0760644AAF40869863120C5645BE79">
    <w:name w:val="0F0760644AAF40869863120C5645BE79"/>
    <w:rsid w:val="00F62118"/>
    <w:rPr>
      <w:kern w:val="2"/>
      <w14:ligatures w14:val="standardContextual"/>
    </w:rPr>
  </w:style>
  <w:style w:type="paragraph" w:customStyle="1" w:styleId="14293CB9A6794A14A96EE3CEBD62FD0C">
    <w:name w:val="14293CB9A6794A14A96EE3CEBD62FD0C"/>
    <w:rsid w:val="00F62118"/>
    <w:rPr>
      <w:kern w:val="2"/>
      <w14:ligatures w14:val="standardContextual"/>
    </w:rPr>
  </w:style>
  <w:style w:type="paragraph" w:customStyle="1" w:styleId="6A762E85D5F54D96BB982CE8561DFB1C">
    <w:name w:val="6A762E85D5F54D96BB982CE8561DFB1C"/>
    <w:rsid w:val="00F62118"/>
    <w:rPr>
      <w:kern w:val="2"/>
      <w14:ligatures w14:val="standardContextual"/>
    </w:rPr>
  </w:style>
  <w:style w:type="paragraph" w:customStyle="1" w:styleId="482E21536CD44E0DBD7ADA61D590EE9E">
    <w:name w:val="482E21536CD44E0DBD7ADA61D590EE9E"/>
    <w:rsid w:val="00F62118"/>
    <w:rPr>
      <w:kern w:val="2"/>
      <w14:ligatures w14:val="standardContextual"/>
    </w:rPr>
  </w:style>
  <w:style w:type="paragraph" w:customStyle="1" w:styleId="CEF95C7890F74DC3B52983F2DEC5078D">
    <w:name w:val="CEF95C7890F74DC3B52983F2DEC5078D"/>
    <w:rsid w:val="00F62118"/>
    <w:rPr>
      <w:kern w:val="2"/>
      <w14:ligatures w14:val="standardContextual"/>
    </w:rPr>
  </w:style>
  <w:style w:type="paragraph" w:customStyle="1" w:styleId="07C840FFB0F644A286AAE16B102646D5">
    <w:name w:val="07C840FFB0F644A286AAE16B102646D5"/>
    <w:rsid w:val="00F62118"/>
    <w:rPr>
      <w:kern w:val="2"/>
      <w14:ligatures w14:val="standardContextual"/>
    </w:rPr>
  </w:style>
  <w:style w:type="paragraph" w:customStyle="1" w:styleId="420095382A864605B59C47B5C8130EF0">
    <w:name w:val="420095382A864605B59C47B5C8130EF0"/>
    <w:rsid w:val="00F62118"/>
    <w:rPr>
      <w:kern w:val="2"/>
      <w14:ligatures w14:val="standardContextual"/>
    </w:rPr>
  </w:style>
  <w:style w:type="paragraph" w:customStyle="1" w:styleId="2571841257EC4E0E9F6D7D8942D034CB">
    <w:name w:val="2571841257EC4E0E9F6D7D8942D034CB"/>
    <w:rsid w:val="00F62118"/>
    <w:rPr>
      <w:kern w:val="2"/>
      <w14:ligatures w14:val="standardContextual"/>
    </w:rPr>
  </w:style>
  <w:style w:type="paragraph" w:customStyle="1" w:styleId="C267FEEA54424E2080AC5482FF6B4953">
    <w:name w:val="C267FEEA54424E2080AC5482FF6B4953"/>
    <w:rsid w:val="00F62118"/>
    <w:rPr>
      <w:kern w:val="2"/>
      <w14:ligatures w14:val="standardContextual"/>
    </w:rPr>
  </w:style>
  <w:style w:type="paragraph" w:customStyle="1" w:styleId="A6FC6211C1AE42039CE9954B2C05AC8E">
    <w:name w:val="A6FC6211C1AE42039CE9954B2C05AC8E"/>
    <w:rsid w:val="00F62118"/>
    <w:rPr>
      <w:kern w:val="2"/>
      <w14:ligatures w14:val="standardContextual"/>
    </w:rPr>
  </w:style>
  <w:style w:type="paragraph" w:customStyle="1" w:styleId="2CD008E4E99C44C39A3F96BD1F42F1D7">
    <w:name w:val="2CD008E4E99C44C39A3F96BD1F42F1D7"/>
    <w:rsid w:val="00F62118"/>
    <w:rPr>
      <w:kern w:val="2"/>
      <w14:ligatures w14:val="standardContextual"/>
    </w:rPr>
  </w:style>
  <w:style w:type="paragraph" w:customStyle="1" w:styleId="2173BB29925E44CBA97DA39156640959">
    <w:name w:val="2173BB29925E44CBA97DA39156640959"/>
    <w:rsid w:val="00F62118"/>
    <w:rPr>
      <w:kern w:val="2"/>
      <w14:ligatures w14:val="standardContextual"/>
    </w:rPr>
  </w:style>
  <w:style w:type="paragraph" w:customStyle="1" w:styleId="EDBF5A71E62C441AAE944D2459D189AC">
    <w:name w:val="EDBF5A71E62C441AAE944D2459D189AC"/>
    <w:rsid w:val="00F62118"/>
    <w:rPr>
      <w:kern w:val="2"/>
      <w14:ligatures w14:val="standardContextual"/>
    </w:rPr>
  </w:style>
  <w:style w:type="paragraph" w:customStyle="1" w:styleId="2F89AADD90284A0DBF52ACAF5E21BA87">
    <w:name w:val="2F89AADD90284A0DBF52ACAF5E21BA87"/>
    <w:rsid w:val="00F62118"/>
    <w:rPr>
      <w:kern w:val="2"/>
      <w14:ligatures w14:val="standardContextual"/>
    </w:rPr>
  </w:style>
  <w:style w:type="paragraph" w:customStyle="1" w:styleId="E9E32A5A0F05466284ED47F86602B4DA">
    <w:name w:val="E9E32A5A0F05466284ED47F86602B4DA"/>
    <w:rsid w:val="00F62118"/>
    <w:rPr>
      <w:kern w:val="2"/>
      <w14:ligatures w14:val="standardContextual"/>
    </w:rPr>
  </w:style>
  <w:style w:type="paragraph" w:customStyle="1" w:styleId="C3102CD3D0D74AFB86E0ADAEC2646666">
    <w:name w:val="C3102CD3D0D74AFB86E0ADAEC2646666"/>
    <w:rsid w:val="00F62118"/>
    <w:rPr>
      <w:kern w:val="2"/>
      <w14:ligatures w14:val="standardContextual"/>
    </w:rPr>
  </w:style>
  <w:style w:type="paragraph" w:customStyle="1" w:styleId="DE6D3BBFBAA44930AF5429892D4F60BE">
    <w:name w:val="DE6D3BBFBAA44930AF5429892D4F60BE"/>
    <w:rsid w:val="00F62118"/>
    <w:rPr>
      <w:kern w:val="2"/>
      <w14:ligatures w14:val="standardContextual"/>
    </w:rPr>
  </w:style>
  <w:style w:type="paragraph" w:customStyle="1" w:styleId="3349491DEB454BA68B58A4818B11E884">
    <w:name w:val="3349491DEB454BA68B58A4818B11E884"/>
    <w:rsid w:val="00F62118"/>
    <w:rPr>
      <w:kern w:val="2"/>
      <w14:ligatures w14:val="standardContextual"/>
    </w:rPr>
  </w:style>
  <w:style w:type="paragraph" w:customStyle="1" w:styleId="0A4810CE9F474D50AFC3F171CEBC1B81">
    <w:name w:val="0A4810CE9F474D50AFC3F171CEBC1B81"/>
    <w:rsid w:val="00F62118"/>
    <w:rPr>
      <w:kern w:val="2"/>
      <w14:ligatures w14:val="standardContextual"/>
    </w:rPr>
  </w:style>
  <w:style w:type="paragraph" w:customStyle="1" w:styleId="44E6DF556FF94E4B84AA6CA9DBF0CD00">
    <w:name w:val="44E6DF556FF94E4B84AA6CA9DBF0CD00"/>
    <w:rsid w:val="00F62118"/>
    <w:rPr>
      <w:kern w:val="2"/>
      <w14:ligatures w14:val="standardContextual"/>
    </w:rPr>
  </w:style>
  <w:style w:type="paragraph" w:customStyle="1" w:styleId="C594F2F46CBC40BB9CB7E86ECC87DCED">
    <w:name w:val="C594F2F46CBC40BB9CB7E86ECC87DCED"/>
    <w:rsid w:val="00F62118"/>
    <w:rPr>
      <w:kern w:val="2"/>
      <w14:ligatures w14:val="standardContextual"/>
    </w:rPr>
  </w:style>
  <w:style w:type="paragraph" w:customStyle="1" w:styleId="ADB7D7652EB14C2680DEA7A6F646DCEA">
    <w:name w:val="ADB7D7652EB14C2680DEA7A6F646DCEA"/>
    <w:rsid w:val="00F62118"/>
    <w:rPr>
      <w:kern w:val="2"/>
      <w14:ligatures w14:val="standardContextual"/>
    </w:rPr>
  </w:style>
  <w:style w:type="paragraph" w:customStyle="1" w:styleId="6A8928C3A5D64689B56D85B6CD576408">
    <w:name w:val="6A8928C3A5D64689B56D85B6CD576408"/>
    <w:rsid w:val="00F62118"/>
    <w:rPr>
      <w:kern w:val="2"/>
      <w14:ligatures w14:val="standardContextual"/>
    </w:rPr>
  </w:style>
  <w:style w:type="paragraph" w:customStyle="1" w:styleId="47CD1F53FCC64B2E879D72CFFA86F0FB">
    <w:name w:val="47CD1F53FCC64B2E879D72CFFA86F0FB"/>
    <w:rsid w:val="00F62118"/>
    <w:rPr>
      <w:kern w:val="2"/>
      <w14:ligatures w14:val="standardContextual"/>
    </w:rPr>
  </w:style>
  <w:style w:type="paragraph" w:customStyle="1" w:styleId="4FB0F4B645BE4DDEAD263C6CCA339ACD">
    <w:name w:val="4FB0F4B645BE4DDEAD263C6CCA339ACD"/>
    <w:rsid w:val="00F62118"/>
    <w:rPr>
      <w:kern w:val="2"/>
      <w14:ligatures w14:val="standardContextual"/>
    </w:rPr>
  </w:style>
  <w:style w:type="paragraph" w:customStyle="1" w:styleId="32E9E890CBB042EFA7CEE63019FDF1B5">
    <w:name w:val="32E9E890CBB042EFA7CEE63019FDF1B5"/>
    <w:rsid w:val="00F62118"/>
    <w:rPr>
      <w:kern w:val="2"/>
      <w14:ligatures w14:val="standardContextual"/>
    </w:rPr>
  </w:style>
  <w:style w:type="paragraph" w:customStyle="1" w:styleId="4C2AB87867AD4342B901DED18337D471">
    <w:name w:val="4C2AB87867AD4342B901DED18337D471"/>
    <w:rsid w:val="00F62118"/>
    <w:rPr>
      <w:kern w:val="2"/>
      <w14:ligatures w14:val="standardContextual"/>
    </w:rPr>
  </w:style>
  <w:style w:type="paragraph" w:customStyle="1" w:styleId="CABD02ACA8A941F887B685065AD6B91A">
    <w:name w:val="CABD02ACA8A941F887B685065AD6B91A"/>
    <w:rsid w:val="00F62118"/>
    <w:rPr>
      <w:kern w:val="2"/>
      <w14:ligatures w14:val="standardContextual"/>
    </w:rPr>
  </w:style>
  <w:style w:type="paragraph" w:customStyle="1" w:styleId="4AEE704192184388A372F1FE58D0570C">
    <w:name w:val="4AEE704192184388A372F1FE58D0570C"/>
    <w:rsid w:val="00F62118"/>
    <w:rPr>
      <w:kern w:val="2"/>
      <w14:ligatures w14:val="standardContextual"/>
    </w:rPr>
  </w:style>
  <w:style w:type="paragraph" w:customStyle="1" w:styleId="4F23B27467E945E688A5CFCFA3156ABB">
    <w:name w:val="4F23B27467E945E688A5CFCFA3156ABB"/>
    <w:rsid w:val="00F62118"/>
    <w:rPr>
      <w:kern w:val="2"/>
      <w14:ligatures w14:val="standardContextual"/>
    </w:rPr>
  </w:style>
  <w:style w:type="paragraph" w:customStyle="1" w:styleId="8E2E45FA1B044128AF9EDE381CD863DC">
    <w:name w:val="8E2E45FA1B044128AF9EDE381CD863DC"/>
    <w:rsid w:val="00F62118"/>
    <w:rPr>
      <w:kern w:val="2"/>
      <w14:ligatures w14:val="standardContextual"/>
    </w:rPr>
  </w:style>
  <w:style w:type="paragraph" w:customStyle="1" w:styleId="6F0A5BDBB6BF44558F6692B14B407E11">
    <w:name w:val="6F0A5BDBB6BF44558F6692B14B407E11"/>
    <w:rsid w:val="00F62118"/>
    <w:rPr>
      <w:kern w:val="2"/>
      <w14:ligatures w14:val="standardContextual"/>
    </w:rPr>
  </w:style>
  <w:style w:type="paragraph" w:customStyle="1" w:styleId="1CC0012C858F4B6DB83E8F23EC446E16">
    <w:name w:val="1CC0012C858F4B6DB83E8F23EC446E16"/>
    <w:rsid w:val="00F62118"/>
    <w:rPr>
      <w:kern w:val="2"/>
      <w14:ligatures w14:val="standardContextual"/>
    </w:rPr>
  </w:style>
  <w:style w:type="paragraph" w:customStyle="1" w:styleId="980E315E6D0F4EF4B0D4B03293AE48EB">
    <w:name w:val="980E315E6D0F4EF4B0D4B03293AE48EB"/>
    <w:rsid w:val="00F62118"/>
    <w:rPr>
      <w:kern w:val="2"/>
      <w14:ligatures w14:val="standardContextual"/>
    </w:rPr>
  </w:style>
  <w:style w:type="paragraph" w:customStyle="1" w:styleId="3A0AC2C0C4EA4C499FB6E2A32A8ACD5E">
    <w:name w:val="3A0AC2C0C4EA4C499FB6E2A32A8ACD5E"/>
    <w:rsid w:val="00F62118"/>
    <w:rPr>
      <w:kern w:val="2"/>
      <w14:ligatures w14:val="standardContextual"/>
    </w:rPr>
  </w:style>
  <w:style w:type="paragraph" w:customStyle="1" w:styleId="8FB0006C430C48188A09C2C84277C819">
    <w:name w:val="8FB0006C430C48188A09C2C84277C819"/>
    <w:rsid w:val="00F62118"/>
    <w:rPr>
      <w:kern w:val="2"/>
      <w14:ligatures w14:val="standardContextual"/>
    </w:rPr>
  </w:style>
  <w:style w:type="paragraph" w:customStyle="1" w:styleId="152632BDF0394F12854B5E2774C57A85">
    <w:name w:val="152632BDF0394F12854B5E2774C57A85"/>
    <w:rsid w:val="00F62118"/>
    <w:rPr>
      <w:kern w:val="2"/>
      <w14:ligatures w14:val="standardContextual"/>
    </w:rPr>
  </w:style>
  <w:style w:type="paragraph" w:customStyle="1" w:styleId="16B808CC7EE445BE9CD39E9F362A27E4">
    <w:name w:val="16B808CC7EE445BE9CD39E9F362A27E4"/>
    <w:rsid w:val="00F62118"/>
    <w:rPr>
      <w:kern w:val="2"/>
      <w14:ligatures w14:val="standardContextual"/>
    </w:rPr>
  </w:style>
  <w:style w:type="paragraph" w:customStyle="1" w:styleId="B440BD2EC47D41EA8DA62EE33D4BB962">
    <w:name w:val="B440BD2EC47D41EA8DA62EE33D4BB962"/>
    <w:rsid w:val="00F62118"/>
    <w:rPr>
      <w:kern w:val="2"/>
      <w14:ligatures w14:val="standardContextual"/>
    </w:rPr>
  </w:style>
  <w:style w:type="paragraph" w:customStyle="1" w:styleId="D3ED9F5BC3C84F3B8977910B0DF90B99">
    <w:name w:val="D3ED9F5BC3C84F3B8977910B0DF90B99"/>
    <w:rsid w:val="00F62118"/>
    <w:rPr>
      <w:kern w:val="2"/>
      <w14:ligatures w14:val="standardContextual"/>
    </w:rPr>
  </w:style>
  <w:style w:type="paragraph" w:customStyle="1" w:styleId="6E94896EA46F4EFDACA13328C61147C1">
    <w:name w:val="6E94896EA46F4EFDACA13328C61147C1"/>
    <w:rsid w:val="00F62118"/>
    <w:rPr>
      <w:kern w:val="2"/>
      <w14:ligatures w14:val="standardContextual"/>
    </w:rPr>
  </w:style>
  <w:style w:type="paragraph" w:customStyle="1" w:styleId="05B549A75E9A4F5D82AEF1220B8E3D85">
    <w:name w:val="05B549A75E9A4F5D82AEF1220B8E3D85"/>
    <w:rsid w:val="00F62118"/>
    <w:rPr>
      <w:kern w:val="2"/>
      <w14:ligatures w14:val="standardContextual"/>
    </w:rPr>
  </w:style>
  <w:style w:type="paragraph" w:customStyle="1" w:styleId="F007CDCE0D834405B440BE60A84C8192">
    <w:name w:val="F007CDCE0D834405B440BE60A84C8192"/>
    <w:rsid w:val="00F62118"/>
    <w:rPr>
      <w:kern w:val="2"/>
      <w14:ligatures w14:val="standardContextual"/>
    </w:rPr>
  </w:style>
  <w:style w:type="paragraph" w:customStyle="1" w:styleId="960AA9C1ED1E4DA3BCD72F34D433383D">
    <w:name w:val="960AA9C1ED1E4DA3BCD72F34D433383D"/>
    <w:rsid w:val="00F62118"/>
    <w:rPr>
      <w:kern w:val="2"/>
      <w14:ligatures w14:val="standardContextual"/>
    </w:rPr>
  </w:style>
  <w:style w:type="paragraph" w:customStyle="1" w:styleId="CD4217B458674F9CBCE9BF7B1B4DD5E6">
    <w:name w:val="CD4217B458674F9CBCE9BF7B1B4DD5E6"/>
    <w:rsid w:val="00F62118"/>
    <w:rPr>
      <w:kern w:val="2"/>
      <w14:ligatures w14:val="standardContextual"/>
    </w:rPr>
  </w:style>
  <w:style w:type="paragraph" w:customStyle="1" w:styleId="E471ED3A64F745168CD443AB066973DB">
    <w:name w:val="E471ED3A64F745168CD443AB066973DB"/>
    <w:rsid w:val="00F62118"/>
    <w:rPr>
      <w:kern w:val="2"/>
      <w14:ligatures w14:val="standardContextual"/>
    </w:rPr>
  </w:style>
  <w:style w:type="paragraph" w:customStyle="1" w:styleId="CE08A5DE3FAA4AA6827557620ADBF3E0">
    <w:name w:val="CE08A5DE3FAA4AA6827557620ADBF3E0"/>
    <w:rsid w:val="00F62118"/>
    <w:rPr>
      <w:kern w:val="2"/>
      <w14:ligatures w14:val="standardContextual"/>
    </w:rPr>
  </w:style>
  <w:style w:type="paragraph" w:customStyle="1" w:styleId="03C4584DC43F41C781D961345280BA1C">
    <w:name w:val="03C4584DC43F41C781D961345280BA1C"/>
    <w:rsid w:val="00F62118"/>
    <w:rPr>
      <w:kern w:val="2"/>
      <w14:ligatures w14:val="standardContextual"/>
    </w:rPr>
  </w:style>
  <w:style w:type="paragraph" w:customStyle="1" w:styleId="B4826910E13B4E1A93361B38EB759BE2">
    <w:name w:val="B4826910E13B4E1A93361B38EB759BE2"/>
    <w:rsid w:val="00F62118"/>
    <w:rPr>
      <w:kern w:val="2"/>
      <w14:ligatures w14:val="standardContextual"/>
    </w:rPr>
  </w:style>
  <w:style w:type="paragraph" w:customStyle="1" w:styleId="C949242AC5514B8EA46384622A9B09DB">
    <w:name w:val="C949242AC5514B8EA46384622A9B09DB"/>
    <w:rsid w:val="00F62118"/>
    <w:rPr>
      <w:kern w:val="2"/>
      <w14:ligatures w14:val="standardContextual"/>
    </w:rPr>
  </w:style>
  <w:style w:type="paragraph" w:customStyle="1" w:styleId="C2FFE6A2D98646379BBEE6B05D22DD68">
    <w:name w:val="C2FFE6A2D98646379BBEE6B05D22DD68"/>
    <w:rsid w:val="00F62118"/>
    <w:rPr>
      <w:kern w:val="2"/>
      <w14:ligatures w14:val="standardContextual"/>
    </w:rPr>
  </w:style>
  <w:style w:type="paragraph" w:customStyle="1" w:styleId="6F8CF93652614577883B6676E2B069EF">
    <w:name w:val="6F8CF93652614577883B6676E2B069EF"/>
    <w:rsid w:val="00F62118"/>
    <w:rPr>
      <w:kern w:val="2"/>
      <w14:ligatures w14:val="standardContextual"/>
    </w:rPr>
  </w:style>
  <w:style w:type="paragraph" w:customStyle="1" w:styleId="664FE41C47534E59B6335914158017FC">
    <w:name w:val="664FE41C47534E59B6335914158017FC"/>
    <w:rsid w:val="00F62118"/>
    <w:rPr>
      <w:kern w:val="2"/>
      <w14:ligatures w14:val="standardContextual"/>
    </w:rPr>
  </w:style>
  <w:style w:type="paragraph" w:customStyle="1" w:styleId="3255ACCB46D0448AA36D1F5FBBC9B18F">
    <w:name w:val="3255ACCB46D0448AA36D1F5FBBC9B18F"/>
    <w:rsid w:val="00F62118"/>
    <w:rPr>
      <w:kern w:val="2"/>
      <w14:ligatures w14:val="standardContextual"/>
    </w:rPr>
  </w:style>
  <w:style w:type="paragraph" w:customStyle="1" w:styleId="B2708226A1B349DFBDC55DEF90AD964C">
    <w:name w:val="B2708226A1B349DFBDC55DEF90AD964C"/>
    <w:rsid w:val="00F62118"/>
    <w:rPr>
      <w:kern w:val="2"/>
      <w14:ligatures w14:val="standardContextual"/>
    </w:rPr>
  </w:style>
  <w:style w:type="paragraph" w:customStyle="1" w:styleId="6CFE82D2E3944B89AFECF4DC81E12A8A">
    <w:name w:val="6CFE82D2E3944B89AFECF4DC81E12A8A"/>
    <w:rsid w:val="00F62118"/>
    <w:rPr>
      <w:kern w:val="2"/>
      <w14:ligatures w14:val="standardContextual"/>
    </w:rPr>
  </w:style>
  <w:style w:type="paragraph" w:customStyle="1" w:styleId="1F52ED0B7D2E4632976A80605AFFAD6C">
    <w:name w:val="1F52ED0B7D2E4632976A80605AFFAD6C"/>
    <w:rsid w:val="00F62118"/>
    <w:rPr>
      <w:kern w:val="2"/>
      <w14:ligatures w14:val="standardContextual"/>
    </w:rPr>
  </w:style>
  <w:style w:type="paragraph" w:customStyle="1" w:styleId="F3F2F68484934733B88A61B5D635F5C9">
    <w:name w:val="F3F2F68484934733B88A61B5D635F5C9"/>
    <w:rsid w:val="00F62118"/>
    <w:rPr>
      <w:kern w:val="2"/>
      <w14:ligatures w14:val="standardContextual"/>
    </w:rPr>
  </w:style>
  <w:style w:type="paragraph" w:customStyle="1" w:styleId="AB8F37841D624C208D2A0ED6FD17A761">
    <w:name w:val="AB8F37841D624C208D2A0ED6FD17A761"/>
    <w:rsid w:val="00F62118"/>
    <w:rPr>
      <w:kern w:val="2"/>
      <w14:ligatures w14:val="standardContextual"/>
    </w:rPr>
  </w:style>
  <w:style w:type="paragraph" w:customStyle="1" w:styleId="1D6284F546074C11981A8EB40847DBE5">
    <w:name w:val="1D6284F546074C11981A8EB40847DBE5"/>
    <w:rsid w:val="00F62118"/>
    <w:rPr>
      <w:kern w:val="2"/>
      <w14:ligatures w14:val="standardContextual"/>
    </w:rPr>
  </w:style>
  <w:style w:type="paragraph" w:customStyle="1" w:styleId="4B4AF1FFF86340F888576B2574EB12C6">
    <w:name w:val="4B4AF1FFF86340F888576B2574EB12C6"/>
    <w:rsid w:val="00F62118"/>
    <w:rPr>
      <w:kern w:val="2"/>
      <w14:ligatures w14:val="standardContextual"/>
    </w:rPr>
  </w:style>
  <w:style w:type="paragraph" w:customStyle="1" w:styleId="03E23EA5164B4051BAB12A8468C64655">
    <w:name w:val="03E23EA5164B4051BAB12A8468C64655"/>
    <w:rsid w:val="00F62118"/>
    <w:rPr>
      <w:kern w:val="2"/>
      <w14:ligatures w14:val="standardContextual"/>
    </w:rPr>
  </w:style>
  <w:style w:type="paragraph" w:customStyle="1" w:styleId="524770F3C3DA4D01B0409DBE11A71CA8">
    <w:name w:val="524770F3C3DA4D01B0409DBE11A71CA8"/>
    <w:rsid w:val="00F62118"/>
    <w:rPr>
      <w:kern w:val="2"/>
      <w14:ligatures w14:val="standardContextual"/>
    </w:rPr>
  </w:style>
  <w:style w:type="paragraph" w:customStyle="1" w:styleId="8B77083E742E4F51B7748EEF161BC67C">
    <w:name w:val="8B77083E742E4F51B7748EEF161BC67C"/>
    <w:rsid w:val="00F62118"/>
    <w:rPr>
      <w:kern w:val="2"/>
      <w14:ligatures w14:val="standardContextual"/>
    </w:rPr>
  </w:style>
  <w:style w:type="paragraph" w:customStyle="1" w:styleId="428712F5009C42DF8FE1EBEE948B3BE5">
    <w:name w:val="428712F5009C42DF8FE1EBEE948B3BE5"/>
    <w:rsid w:val="00F62118"/>
    <w:rPr>
      <w:kern w:val="2"/>
      <w14:ligatures w14:val="standardContextual"/>
    </w:rPr>
  </w:style>
  <w:style w:type="paragraph" w:customStyle="1" w:styleId="A8CCE2A5B56D4180ADC69A8A0A357AA6">
    <w:name w:val="A8CCE2A5B56D4180ADC69A8A0A357AA6"/>
    <w:rsid w:val="00F62118"/>
    <w:rPr>
      <w:kern w:val="2"/>
      <w14:ligatures w14:val="standardContextual"/>
    </w:rPr>
  </w:style>
  <w:style w:type="paragraph" w:customStyle="1" w:styleId="F3213A6857C448839F428FECDD2D8CFB">
    <w:name w:val="F3213A6857C448839F428FECDD2D8CFB"/>
    <w:rsid w:val="00F62118"/>
    <w:rPr>
      <w:kern w:val="2"/>
      <w14:ligatures w14:val="standardContextual"/>
    </w:rPr>
  </w:style>
  <w:style w:type="paragraph" w:customStyle="1" w:styleId="C170B8EAAB2A411688968C1E11AE2B72">
    <w:name w:val="C170B8EAAB2A411688968C1E11AE2B72"/>
    <w:rsid w:val="00F62118"/>
    <w:rPr>
      <w:kern w:val="2"/>
      <w14:ligatures w14:val="standardContextual"/>
    </w:rPr>
  </w:style>
  <w:style w:type="paragraph" w:customStyle="1" w:styleId="D3DFE7C5B84740729FA72AF0E76CD63A">
    <w:name w:val="D3DFE7C5B84740729FA72AF0E76CD63A"/>
    <w:rsid w:val="00F62118"/>
    <w:rPr>
      <w:kern w:val="2"/>
      <w14:ligatures w14:val="standardContextual"/>
    </w:rPr>
  </w:style>
  <w:style w:type="paragraph" w:customStyle="1" w:styleId="08D53CC1798245A393C412D3E2DD1E1C">
    <w:name w:val="08D53CC1798245A393C412D3E2DD1E1C"/>
    <w:rsid w:val="00F62118"/>
    <w:rPr>
      <w:kern w:val="2"/>
      <w14:ligatures w14:val="standardContextual"/>
    </w:rPr>
  </w:style>
  <w:style w:type="paragraph" w:customStyle="1" w:styleId="936D41AE058942CCA1DD1C157F8BE550">
    <w:name w:val="936D41AE058942CCA1DD1C157F8BE550"/>
    <w:rsid w:val="00F62118"/>
    <w:rPr>
      <w:kern w:val="2"/>
      <w14:ligatures w14:val="standardContextual"/>
    </w:rPr>
  </w:style>
  <w:style w:type="paragraph" w:customStyle="1" w:styleId="3DA16EF93E5E42E4B7D3C18D719A915E">
    <w:name w:val="3DA16EF93E5E42E4B7D3C18D719A915E"/>
    <w:rsid w:val="00F62118"/>
    <w:rPr>
      <w:kern w:val="2"/>
      <w14:ligatures w14:val="standardContextual"/>
    </w:rPr>
  </w:style>
  <w:style w:type="paragraph" w:customStyle="1" w:styleId="EFD9C2F6D5BD447493D1829F9CFFF517">
    <w:name w:val="EFD9C2F6D5BD447493D1829F9CFFF517"/>
    <w:rsid w:val="00F62118"/>
    <w:rPr>
      <w:kern w:val="2"/>
      <w14:ligatures w14:val="standardContextual"/>
    </w:rPr>
  </w:style>
  <w:style w:type="paragraph" w:customStyle="1" w:styleId="FCE656F12D6B4134B634373EBF97D410">
    <w:name w:val="FCE656F12D6B4134B634373EBF97D410"/>
    <w:rsid w:val="00F62118"/>
    <w:rPr>
      <w:kern w:val="2"/>
      <w14:ligatures w14:val="standardContextual"/>
    </w:rPr>
  </w:style>
  <w:style w:type="paragraph" w:customStyle="1" w:styleId="96A194ACED2542ADA4452DB593E9AA2C">
    <w:name w:val="96A194ACED2542ADA4452DB593E9AA2C"/>
    <w:rsid w:val="00F62118"/>
    <w:rPr>
      <w:kern w:val="2"/>
      <w14:ligatures w14:val="standardContextual"/>
    </w:rPr>
  </w:style>
  <w:style w:type="paragraph" w:customStyle="1" w:styleId="31C551EFBB5F47D8A869FC85832DB943">
    <w:name w:val="31C551EFBB5F47D8A869FC85832DB943"/>
    <w:rsid w:val="00F62118"/>
    <w:rPr>
      <w:kern w:val="2"/>
      <w14:ligatures w14:val="standardContextual"/>
    </w:rPr>
  </w:style>
  <w:style w:type="paragraph" w:customStyle="1" w:styleId="1F723ABE68BA4695B88224DAD0A2E17E">
    <w:name w:val="1F723ABE68BA4695B88224DAD0A2E17E"/>
    <w:rsid w:val="00F62118"/>
    <w:rPr>
      <w:kern w:val="2"/>
      <w14:ligatures w14:val="standardContextual"/>
    </w:rPr>
  </w:style>
  <w:style w:type="paragraph" w:customStyle="1" w:styleId="8C05919475144711893F4FD6EF0444E7">
    <w:name w:val="8C05919475144711893F4FD6EF0444E7"/>
    <w:rsid w:val="00F62118"/>
    <w:rPr>
      <w:kern w:val="2"/>
      <w14:ligatures w14:val="standardContextual"/>
    </w:rPr>
  </w:style>
  <w:style w:type="paragraph" w:customStyle="1" w:styleId="30B31FFFCE414E3EACCBE62114D9EB00">
    <w:name w:val="30B31FFFCE414E3EACCBE62114D9EB00"/>
    <w:rsid w:val="00F62118"/>
    <w:rPr>
      <w:kern w:val="2"/>
      <w14:ligatures w14:val="standardContextual"/>
    </w:rPr>
  </w:style>
  <w:style w:type="paragraph" w:customStyle="1" w:styleId="51B068B334FB4CA4AF8580F941B4A40E">
    <w:name w:val="51B068B334FB4CA4AF8580F941B4A40E"/>
    <w:rsid w:val="00F62118"/>
    <w:rPr>
      <w:kern w:val="2"/>
      <w14:ligatures w14:val="standardContextual"/>
    </w:rPr>
  </w:style>
  <w:style w:type="paragraph" w:customStyle="1" w:styleId="AE4C876B80054A65A40A8C5EA5455888">
    <w:name w:val="AE4C876B80054A65A40A8C5EA5455888"/>
    <w:rsid w:val="00F62118"/>
    <w:rPr>
      <w:kern w:val="2"/>
      <w14:ligatures w14:val="standardContextual"/>
    </w:rPr>
  </w:style>
  <w:style w:type="paragraph" w:customStyle="1" w:styleId="FAC74B0C22044D1D9EA409D76EA269B4">
    <w:name w:val="FAC74B0C22044D1D9EA409D76EA269B4"/>
    <w:rsid w:val="00F62118"/>
    <w:rPr>
      <w:kern w:val="2"/>
      <w14:ligatures w14:val="standardContextual"/>
    </w:rPr>
  </w:style>
  <w:style w:type="paragraph" w:customStyle="1" w:styleId="9A60908924EF4702AD3B5D1389D90BF0">
    <w:name w:val="9A60908924EF4702AD3B5D1389D90BF0"/>
    <w:rsid w:val="00F62118"/>
    <w:rPr>
      <w:kern w:val="2"/>
      <w14:ligatures w14:val="standardContextual"/>
    </w:rPr>
  </w:style>
  <w:style w:type="paragraph" w:customStyle="1" w:styleId="DDF4094E063A4E99A4B94E5EE975ABEE">
    <w:name w:val="DDF4094E063A4E99A4B94E5EE975ABEE"/>
    <w:rsid w:val="00F62118"/>
    <w:rPr>
      <w:kern w:val="2"/>
      <w14:ligatures w14:val="standardContextual"/>
    </w:rPr>
  </w:style>
  <w:style w:type="paragraph" w:customStyle="1" w:styleId="D7C2EF689F0F41AE9B7BFB24CCC31C69">
    <w:name w:val="D7C2EF689F0F41AE9B7BFB24CCC31C69"/>
    <w:rsid w:val="00F62118"/>
    <w:rPr>
      <w:kern w:val="2"/>
      <w14:ligatures w14:val="standardContextual"/>
    </w:rPr>
  </w:style>
  <w:style w:type="paragraph" w:customStyle="1" w:styleId="AD307EC6D363419F88F5E0352B2A2558">
    <w:name w:val="AD307EC6D363419F88F5E0352B2A2558"/>
    <w:rsid w:val="00F62118"/>
    <w:rPr>
      <w:kern w:val="2"/>
      <w14:ligatures w14:val="standardContextual"/>
    </w:rPr>
  </w:style>
  <w:style w:type="paragraph" w:customStyle="1" w:styleId="1DFE493AC40D4A469EC4291D014EAE64">
    <w:name w:val="1DFE493AC40D4A469EC4291D014EAE64"/>
    <w:rsid w:val="00F62118"/>
    <w:rPr>
      <w:kern w:val="2"/>
      <w14:ligatures w14:val="standardContextual"/>
    </w:rPr>
  </w:style>
  <w:style w:type="paragraph" w:customStyle="1" w:styleId="5F6907851A5249048D427FCE7B26F3E5">
    <w:name w:val="5F6907851A5249048D427FCE7B26F3E5"/>
    <w:rsid w:val="00F62118"/>
    <w:rPr>
      <w:kern w:val="2"/>
      <w14:ligatures w14:val="standardContextual"/>
    </w:rPr>
  </w:style>
  <w:style w:type="paragraph" w:customStyle="1" w:styleId="631E1356263347D5ABF1FD338FA97279">
    <w:name w:val="631E1356263347D5ABF1FD338FA97279"/>
    <w:rsid w:val="00F62118"/>
    <w:rPr>
      <w:kern w:val="2"/>
      <w14:ligatures w14:val="standardContextual"/>
    </w:rPr>
  </w:style>
  <w:style w:type="paragraph" w:customStyle="1" w:styleId="9C133BDE324A4E6B91C86A6D4A0337C4">
    <w:name w:val="9C133BDE324A4E6B91C86A6D4A0337C4"/>
    <w:rsid w:val="00F62118"/>
    <w:rPr>
      <w:kern w:val="2"/>
      <w14:ligatures w14:val="standardContextual"/>
    </w:rPr>
  </w:style>
  <w:style w:type="paragraph" w:customStyle="1" w:styleId="BC9CC098AB234054ACE21B0AFCFB03ED">
    <w:name w:val="BC9CC098AB234054ACE21B0AFCFB03ED"/>
    <w:rsid w:val="00F62118"/>
    <w:rPr>
      <w:kern w:val="2"/>
      <w14:ligatures w14:val="standardContextual"/>
    </w:rPr>
  </w:style>
  <w:style w:type="paragraph" w:customStyle="1" w:styleId="F71E70E94B9E4DB68C461F741F492EC6">
    <w:name w:val="F71E70E94B9E4DB68C461F741F492EC6"/>
    <w:rsid w:val="00F62118"/>
    <w:rPr>
      <w:kern w:val="2"/>
      <w14:ligatures w14:val="standardContextual"/>
    </w:rPr>
  </w:style>
  <w:style w:type="paragraph" w:customStyle="1" w:styleId="7EDBB901C2B64141B39CB986B16CBEE9">
    <w:name w:val="7EDBB901C2B64141B39CB986B16CBEE9"/>
    <w:rsid w:val="00F62118"/>
    <w:rPr>
      <w:kern w:val="2"/>
      <w14:ligatures w14:val="standardContextual"/>
    </w:rPr>
  </w:style>
  <w:style w:type="paragraph" w:customStyle="1" w:styleId="7227CB4FAC914A31AAB7C3FA35A70558">
    <w:name w:val="7227CB4FAC914A31AAB7C3FA35A70558"/>
    <w:rsid w:val="00F62118"/>
    <w:rPr>
      <w:kern w:val="2"/>
      <w14:ligatures w14:val="standardContextual"/>
    </w:rPr>
  </w:style>
  <w:style w:type="paragraph" w:customStyle="1" w:styleId="1F3F0E94943F4DE7A6B2B2337AA5F421">
    <w:name w:val="1F3F0E94943F4DE7A6B2B2337AA5F421"/>
    <w:rsid w:val="00F62118"/>
    <w:rPr>
      <w:kern w:val="2"/>
      <w14:ligatures w14:val="standardContextual"/>
    </w:rPr>
  </w:style>
  <w:style w:type="paragraph" w:customStyle="1" w:styleId="50766A92DE224216965459F83C75E2CC">
    <w:name w:val="50766A92DE224216965459F83C75E2CC"/>
    <w:rsid w:val="00F62118"/>
    <w:rPr>
      <w:kern w:val="2"/>
      <w14:ligatures w14:val="standardContextual"/>
    </w:rPr>
  </w:style>
  <w:style w:type="paragraph" w:customStyle="1" w:styleId="15CFF395D7084CDBBFC42D4681E22513">
    <w:name w:val="15CFF395D7084CDBBFC42D4681E22513"/>
    <w:rsid w:val="00F62118"/>
    <w:rPr>
      <w:kern w:val="2"/>
      <w14:ligatures w14:val="standardContextual"/>
    </w:rPr>
  </w:style>
  <w:style w:type="paragraph" w:customStyle="1" w:styleId="BFFEA17E34A5470E8B4F76FC5EF5AA24">
    <w:name w:val="BFFEA17E34A5470E8B4F76FC5EF5AA24"/>
    <w:rsid w:val="00F62118"/>
    <w:rPr>
      <w:kern w:val="2"/>
      <w14:ligatures w14:val="standardContextual"/>
    </w:rPr>
  </w:style>
  <w:style w:type="paragraph" w:customStyle="1" w:styleId="4E292017CF3B40BD9A6682279FF3DC3B">
    <w:name w:val="4E292017CF3B40BD9A6682279FF3DC3B"/>
    <w:rsid w:val="00F62118"/>
    <w:rPr>
      <w:kern w:val="2"/>
      <w14:ligatures w14:val="standardContextual"/>
    </w:rPr>
  </w:style>
  <w:style w:type="paragraph" w:customStyle="1" w:styleId="2B6A083FDBE347898411D63A9A346E86">
    <w:name w:val="2B6A083FDBE347898411D63A9A346E86"/>
    <w:rsid w:val="00F62118"/>
    <w:rPr>
      <w:kern w:val="2"/>
      <w14:ligatures w14:val="standardContextual"/>
    </w:rPr>
  </w:style>
  <w:style w:type="paragraph" w:customStyle="1" w:styleId="FA8A7970E137409CBABD34755CC0EDBD">
    <w:name w:val="FA8A7970E137409CBABD34755CC0EDBD"/>
    <w:rsid w:val="00F62118"/>
    <w:rPr>
      <w:kern w:val="2"/>
      <w14:ligatures w14:val="standardContextual"/>
    </w:rPr>
  </w:style>
  <w:style w:type="paragraph" w:customStyle="1" w:styleId="8CCD146777374C35AA2594761B53FA7A">
    <w:name w:val="8CCD146777374C35AA2594761B53FA7A"/>
    <w:rsid w:val="00F62118"/>
    <w:rPr>
      <w:kern w:val="2"/>
      <w14:ligatures w14:val="standardContextual"/>
    </w:rPr>
  </w:style>
  <w:style w:type="paragraph" w:customStyle="1" w:styleId="92E195F5559046E5B228D8234E7A7371">
    <w:name w:val="92E195F5559046E5B228D8234E7A7371"/>
    <w:rsid w:val="00F62118"/>
    <w:rPr>
      <w:kern w:val="2"/>
      <w14:ligatures w14:val="standardContextual"/>
    </w:rPr>
  </w:style>
  <w:style w:type="paragraph" w:customStyle="1" w:styleId="3095198CA25F4E3B9E3FB0F7235CB9AD">
    <w:name w:val="3095198CA25F4E3B9E3FB0F7235CB9AD"/>
    <w:rsid w:val="00F62118"/>
    <w:rPr>
      <w:kern w:val="2"/>
      <w14:ligatures w14:val="standardContextual"/>
    </w:rPr>
  </w:style>
  <w:style w:type="paragraph" w:customStyle="1" w:styleId="AFF49B3624C94FC3A0D2E04187D549BD">
    <w:name w:val="AFF49B3624C94FC3A0D2E04187D549BD"/>
    <w:rsid w:val="00F62118"/>
    <w:rPr>
      <w:kern w:val="2"/>
      <w14:ligatures w14:val="standardContextual"/>
    </w:rPr>
  </w:style>
  <w:style w:type="paragraph" w:customStyle="1" w:styleId="85EF3B549E3F4B0FA34BCCCF67A8B466">
    <w:name w:val="85EF3B549E3F4B0FA34BCCCF67A8B466"/>
    <w:rsid w:val="00F62118"/>
    <w:rPr>
      <w:kern w:val="2"/>
      <w14:ligatures w14:val="standardContextual"/>
    </w:rPr>
  </w:style>
  <w:style w:type="paragraph" w:customStyle="1" w:styleId="4E866B3D27744410B88788CB8B627CBA">
    <w:name w:val="4E866B3D27744410B88788CB8B627CBA"/>
    <w:rsid w:val="00F62118"/>
    <w:rPr>
      <w:kern w:val="2"/>
      <w14:ligatures w14:val="standardContextual"/>
    </w:rPr>
  </w:style>
  <w:style w:type="paragraph" w:customStyle="1" w:styleId="01DE793236DE4739A0DB6E69B0AA370F">
    <w:name w:val="01DE793236DE4739A0DB6E69B0AA370F"/>
    <w:rsid w:val="00F62118"/>
    <w:rPr>
      <w:kern w:val="2"/>
      <w14:ligatures w14:val="standardContextual"/>
    </w:rPr>
  </w:style>
  <w:style w:type="paragraph" w:customStyle="1" w:styleId="834107465E57438FB333678A19EEEAC0">
    <w:name w:val="834107465E57438FB333678A19EEEAC0"/>
    <w:rsid w:val="00F62118"/>
    <w:rPr>
      <w:kern w:val="2"/>
      <w14:ligatures w14:val="standardContextual"/>
    </w:rPr>
  </w:style>
  <w:style w:type="paragraph" w:customStyle="1" w:styleId="67E3A364E286475789CFAD474EA21889">
    <w:name w:val="67E3A364E286475789CFAD474EA21889"/>
    <w:rsid w:val="00F62118"/>
    <w:rPr>
      <w:kern w:val="2"/>
      <w14:ligatures w14:val="standardContextual"/>
    </w:rPr>
  </w:style>
  <w:style w:type="paragraph" w:customStyle="1" w:styleId="33693B557E204A34BB9C06E7593D6169">
    <w:name w:val="33693B557E204A34BB9C06E7593D6169"/>
    <w:rsid w:val="00F62118"/>
    <w:rPr>
      <w:kern w:val="2"/>
      <w14:ligatures w14:val="standardContextual"/>
    </w:rPr>
  </w:style>
  <w:style w:type="paragraph" w:customStyle="1" w:styleId="5F52C684C30142E685A902978F7E84C2">
    <w:name w:val="5F52C684C30142E685A902978F7E84C2"/>
    <w:rsid w:val="00F62118"/>
    <w:rPr>
      <w:kern w:val="2"/>
      <w14:ligatures w14:val="standardContextual"/>
    </w:rPr>
  </w:style>
  <w:style w:type="paragraph" w:customStyle="1" w:styleId="E7EE65E4C19E45B0BD7EC935079922E9">
    <w:name w:val="E7EE65E4C19E45B0BD7EC935079922E9"/>
    <w:rsid w:val="00F62118"/>
    <w:rPr>
      <w:kern w:val="2"/>
      <w14:ligatures w14:val="standardContextual"/>
    </w:rPr>
  </w:style>
  <w:style w:type="paragraph" w:customStyle="1" w:styleId="50CEA43862B74C2EA23C7D54FB82EAF8">
    <w:name w:val="50CEA43862B74C2EA23C7D54FB82EAF8"/>
    <w:rsid w:val="00F62118"/>
    <w:rPr>
      <w:kern w:val="2"/>
      <w14:ligatures w14:val="standardContextual"/>
    </w:rPr>
  </w:style>
  <w:style w:type="paragraph" w:customStyle="1" w:styleId="181DFB5359C645DEBAA8C81652B770CD">
    <w:name w:val="181DFB5359C645DEBAA8C81652B770CD"/>
    <w:rsid w:val="00F62118"/>
    <w:rPr>
      <w:kern w:val="2"/>
      <w14:ligatures w14:val="standardContextual"/>
    </w:rPr>
  </w:style>
  <w:style w:type="paragraph" w:customStyle="1" w:styleId="C8993A8D56DB40F487FBC322F5743202">
    <w:name w:val="C8993A8D56DB40F487FBC322F5743202"/>
    <w:rsid w:val="00F62118"/>
    <w:rPr>
      <w:kern w:val="2"/>
      <w14:ligatures w14:val="standardContextual"/>
    </w:rPr>
  </w:style>
  <w:style w:type="paragraph" w:customStyle="1" w:styleId="D2E13342A01647CA9E123EF9A33A6FB1">
    <w:name w:val="D2E13342A01647CA9E123EF9A33A6FB1"/>
    <w:rsid w:val="00F62118"/>
    <w:rPr>
      <w:kern w:val="2"/>
      <w14:ligatures w14:val="standardContextual"/>
    </w:rPr>
  </w:style>
  <w:style w:type="paragraph" w:customStyle="1" w:styleId="46B684B73026489384E42F884C9F9194">
    <w:name w:val="46B684B73026489384E42F884C9F9194"/>
    <w:rsid w:val="00F62118"/>
    <w:rPr>
      <w:kern w:val="2"/>
      <w14:ligatures w14:val="standardContextual"/>
    </w:rPr>
  </w:style>
  <w:style w:type="paragraph" w:customStyle="1" w:styleId="1991BD120CF74431BDC3D93B95F08D81">
    <w:name w:val="1991BD120CF74431BDC3D93B95F08D81"/>
    <w:rsid w:val="00F62118"/>
    <w:rPr>
      <w:kern w:val="2"/>
      <w14:ligatures w14:val="standardContextual"/>
    </w:rPr>
  </w:style>
  <w:style w:type="paragraph" w:customStyle="1" w:styleId="43DCEAB7FC3549A0A8B81AC7EFF3449F">
    <w:name w:val="43DCEAB7FC3549A0A8B81AC7EFF3449F"/>
    <w:rsid w:val="00F62118"/>
    <w:rPr>
      <w:kern w:val="2"/>
      <w14:ligatures w14:val="standardContextual"/>
    </w:rPr>
  </w:style>
  <w:style w:type="paragraph" w:customStyle="1" w:styleId="6F481D9C6BCB45BEB332D34DA92712C5">
    <w:name w:val="6F481D9C6BCB45BEB332D34DA92712C5"/>
    <w:rsid w:val="00F62118"/>
    <w:rPr>
      <w:kern w:val="2"/>
      <w14:ligatures w14:val="standardContextual"/>
    </w:rPr>
  </w:style>
  <w:style w:type="paragraph" w:customStyle="1" w:styleId="29A85E01C7D141569B955CA426402C47">
    <w:name w:val="29A85E01C7D141569B955CA426402C47"/>
    <w:rsid w:val="00F62118"/>
    <w:rPr>
      <w:kern w:val="2"/>
      <w14:ligatures w14:val="standardContextual"/>
    </w:rPr>
  </w:style>
  <w:style w:type="paragraph" w:customStyle="1" w:styleId="A0E83CEAF96543F490E87878FA714016">
    <w:name w:val="A0E83CEAF96543F490E87878FA714016"/>
    <w:rsid w:val="00F62118"/>
    <w:rPr>
      <w:kern w:val="2"/>
      <w14:ligatures w14:val="standardContextual"/>
    </w:rPr>
  </w:style>
  <w:style w:type="paragraph" w:customStyle="1" w:styleId="B1D385EFD27D4EEBA25BC9B5FE6C190A">
    <w:name w:val="B1D385EFD27D4EEBA25BC9B5FE6C190A"/>
    <w:rsid w:val="00F62118"/>
    <w:rPr>
      <w:kern w:val="2"/>
      <w14:ligatures w14:val="standardContextual"/>
    </w:rPr>
  </w:style>
  <w:style w:type="paragraph" w:customStyle="1" w:styleId="8B4300AA6DBF48B988D42DE472D74229">
    <w:name w:val="8B4300AA6DBF48B988D42DE472D74229"/>
    <w:rsid w:val="00F62118"/>
    <w:rPr>
      <w:kern w:val="2"/>
      <w14:ligatures w14:val="standardContextual"/>
    </w:rPr>
  </w:style>
  <w:style w:type="paragraph" w:customStyle="1" w:styleId="A59FB7D794AA43BAB69421C0158739C0">
    <w:name w:val="A59FB7D794AA43BAB69421C0158739C0"/>
    <w:rsid w:val="00F62118"/>
    <w:rPr>
      <w:kern w:val="2"/>
      <w14:ligatures w14:val="standardContextual"/>
    </w:rPr>
  </w:style>
  <w:style w:type="paragraph" w:customStyle="1" w:styleId="91D82B4351FA4CEBB32F32F935F21354">
    <w:name w:val="91D82B4351FA4CEBB32F32F935F21354"/>
    <w:rsid w:val="00F62118"/>
    <w:rPr>
      <w:kern w:val="2"/>
      <w14:ligatures w14:val="standardContextual"/>
    </w:rPr>
  </w:style>
  <w:style w:type="paragraph" w:customStyle="1" w:styleId="B82A76B508BF4130B07D30BF83761D8A">
    <w:name w:val="B82A76B508BF4130B07D30BF83761D8A"/>
    <w:rsid w:val="00F62118"/>
    <w:rPr>
      <w:kern w:val="2"/>
      <w14:ligatures w14:val="standardContextual"/>
    </w:rPr>
  </w:style>
  <w:style w:type="paragraph" w:customStyle="1" w:styleId="C3210B4DE2B046D79D0279C984E359CA">
    <w:name w:val="C3210B4DE2B046D79D0279C984E359CA"/>
    <w:rsid w:val="00F62118"/>
    <w:rPr>
      <w:kern w:val="2"/>
      <w14:ligatures w14:val="standardContextual"/>
    </w:rPr>
  </w:style>
  <w:style w:type="paragraph" w:customStyle="1" w:styleId="A2FD6EC051D346178308C8DC34736240">
    <w:name w:val="A2FD6EC051D346178308C8DC34736240"/>
    <w:rsid w:val="00F62118"/>
    <w:rPr>
      <w:kern w:val="2"/>
      <w14:ligatures w14:val="standardContextual"/>
    </w:rPr>
  </w:style>
  <w:style w:type="paragraph" w:customStyle="1" w:styleId="AFCC3FA68B554481993AC7C29C6E1AA8">
    <w:name w:val="AFCC3FA68B554481993AC7C29C6E1AA8"/>
    <w:rsid w:val="00F62118"/>
    <w:rPr>
      <w:kern w:val="2"/>
      <w14:ligatures w14:val="standardContextual"/>
    </w:rPr>
  </w:style>
  <w:style w:type="paragraph" w:customStyle="1" w:styleId="83830228CAC64DB08A8AF5B456BA62D1">
    <w:name w:val="83830228CAC64DB08A8AF5B456BA62D1"/>
    <w:rsid w:val="00F62118"/>
    <w:rPr>
      <w:kern w:val="2"/>
      <w14:ligatures w14:val="standardContextual"/>
    </w:rPr>
  </w:style>
  <w:style w:type="paragraph" w:customStyle="1" w:styleId="FFC21C0DF7304C9CA12539D57801D574">
    <w:name w:val="FFC21C0DF7304C9CA12539D57801D574"/>
    <w:rsid w:val="00F62118"/>
    <w:rPr>
      <w:kern w:val="2"/>
      <w14:ligatures w14:val="standardContextual"/>
    </w:rPr>
  </w:style>
  <w:style w:type="paragraph" w:customStyle="1" w:styleId="99353FBEBC224F8FBF5E9C234D17A403">
    <w:name w:val="99353FBEBC224F8FBF5E9C234D17A403"/>
    <w:rsid w:val="00F62118"/>
    <w:rPr>
      <w:kern w:val="2"/>
      <w14:ligatures w14:val="standardContextual"/>
    </w:rPr>
  </w:style>
  <w:style w:type="paragraph" w:customStyle="1" w:styleId="637AE93B0CFB4B3DA1ACC89830C3AB8F">
    <w:name w:val="637AE93B0CFB4B3DA1ACC89830C3AB8F"/>
    <w:rsid w:val="00F62118"/>
    <w:rPr>
      <w:kern w:val="2"/>
      <w14:ligatures w14:val="standardContextual"/>
    </w:rPr>
  </w:style>
  <w:style w:type="paragraph" w:customStyle="1" w:styleId="E5ED553710DA45B38ABC22F2DAB4D142">
    <w:name w:val="E5ED553710DA45B38ABC22F2DAB4D142"/>
    <w:rsid w:val="00F62118"/>
    <w:rPr>
      <w:kern w:val="2"/>
      <w14:ligatures w14:val="standardContextual"/>
    </w:rPr>
  </w:style>
  <w:style w:type="paragraph" w:customStyle="1" w:styleId="B024311CB34D4051A8630A6E5EC21D7A">
    <w:name w:val="B024311CB34D4051A8630A6E5EC21D7A"/>
    <w:rsid w:val="00F62118"/>
    <w:rPr>
      <w:kern w:val="2"/>
      <w14:ligatures w14:val="standardContextual"/>
    </w:rPr>
  </w:style>
  <w:style w:type="paragraph" w:customStyle="1" w:styleId="6E71620ECFC94AD68F36B1490F962CE4">
    <w:name w:val="6E71620ECFC94AD68F36B1490F962CE4"/>
    <w:rsid w:val="00F62118"/>
    <w:rPr>
      <w:kern w:val="2"/>
      <w14:ligatures w14:val="standardContextual"/>
    </w:rPr>
  </w:style>
  <w:style w:type="paragraph" w:customStyle="1" w:styleId="B47ADD9F5FCF4852996FE382581BFDA5">
    <w:name w:val="B47ADD9F5FCF4852996FE382581BFDA5"/>
    <w:rsid w:val="00F62118"/>
    <w:rPr>
      <w:kern w:val="2"/>
      <w14:ligatures w14:val="standardContextual"/>
    </w:rPr>
  </w:style>
  <w:style w:type="paragraph" w:customStyle="1" w:styleId="B739A11EDDAB4BB193E1FBFDCDA0A02E">
    <w:name w:val="B739A11EDDAB4BB193E1FBFDCDA0A02E"/>
    <w:rsid w:val="00F62118"/>
    <w:rPr>
      <w:kern w:val="2"/>
      <w14:ligatures w14:val="standardContextual"/>
    </w:rPr>
  </w:style>
  <w:style w:type="paragraph" w:customStyle="1" w:styleId="AA1DE820B92A4DFC8AFABC0BE0D48A15">
    <w:name w:val="AA1DE820B92A4DFC8AFABC0BE0D48A15"/>
    <w:rsid w:val="00F62118"/>
    <w:rPr>
      <w:kern w:val="2"/>
      <w14:ligatures w14:val="standardContextual"/>
    </w:rPr>
  </w:style>
  <w:style w:type="paragraph" w:customStyle="1" w:styleId="EED966E8D419473CAE5CE6339EEDEEA1">
    <w:name w:val="EED966E8D419473CAE5CE6339EEDEEA1"/>
    <w:rsid w:val="00F62118"/>
    <w:rPr>
      <w:kern w:val="2"/>
      <w14:ligatures w14:val="standardContextual"/>
    </w:rPr>
  </w:style>
  <w:style w:type="paragraph" w:customStyle="1" w:styleId="5DB85312F7514792ABE238799D4E743B">
    <w:name w:val="5DB85312F7514792ABE238799D4E743B"/>
    <w:rsid w:val="00F62118"/>
    <w:rPr>
      <w:kern w:val="2"/>
      <w14:ligatures w14:val="standardContextual"/>
    </w:rPr>
  </w:style>
  <w:style w:type="paragraph" w:customStyle="1" w:styleId="0E74DF1B6CE74E1F83A64DB23F7094A9">
    <w:name w:val="0E74DF1B6CE74E1F83A64DB23F7094A9"/>
    <w:rsid w:val="00F62118"/>
    <w:rPr>
      <w:kern w:val="2"/>
      <w14:ligatures w14:val="standardContextual"/>
    </w:rPr>
  </w:style>
  <w:style w:type="paragraph" w:customStyle="1" w:styleId="AAFABEA7EF6B4E6C98A6EC2989639E94">
    <w:name w:val="AAFABEA7EF6B4E6C98A6EC2989639E94"/>
    <w:rsid w:val="00F62118"/>
    <w:rPr>
      <w:kern w:val="2"/>
      <w14:ligatures w14:val="standardContextual"/>
    </w:rPr>
  </w:style>
  <w:style w:type="paragraph" w:customStyle="1" w:styleId="47BDED5A035446B5B74B97611EB9F1CE">
    <w:name w:val="47BDED5A035446B5B74B97611EB9F1CE"/>
    <w:rsid w:val="00F62118"/>
    <w:rPr>
      <w:kern w:val="2"/>
      <w14:ligatures w14:val="standardContextual"/>
    </w:rPr>
  </w:style>
  <w:style w:type="paragraph" w:customStyle="1" w:styleId="AA3B75F917F144828763755B6AA9E66F">
    <w:name w:val="AA3B75F917F144828763755B6AA9E66F"/>
    <w:rsid w:val="00F62118"/>
    <w:rPr>
      <w:kern w:val="2"/>
      <w14:ligatures w14:val="standardContextual"/>
    </w:rPr>
  </w:style>
  <w:style w:type="paragraph" w:customStyle="1" w:styleId="BD9DE6C6C7A54B1997969274C89948B4">
    <w:name w:val="BD9DE6C6C7A54B1997969274C89948B4"/>
    <w:rsid w:val="00F62118"/>
    <w:rPr>
      <w:kern w:val="2"/>
      <w14:ligatures w14:val="standardContextual"/>
    </w:rPr>
  </w:style>
  <w:style w:type="paragraph" w:customStyle="1" w:styleId="C6C493B9E1DE4010814F74E6C2EEB05E">
    <w:name w:val="C6C493B9E1DE4010814F74E6C2EEB05E"/>
    <w:rsid w:val="00F62118"/>
    <w:rPr>
      <w:kern w:val="2"/>
      <w14:ligatures w14:val="standardContextual"/>
    </w:rPr>
  </w:style>
  <w:style w:type="paragraph" w:customStyle="1" w:styleId="E984AF07ADFC461B9530F72E6A2843AF">
    <w:name w:val="E984AF07ADFC461B9530F72E6A2843AF"/>
    <w:rsid w:val="00F62118"/>
    <w:rPr>
      <w:kern w:val="2"/>
      <w14:ligatures w14:val="standardContextual"/>
    </w:rPr>
  </w:style>
  <w:style w:type="paragraph" w:customStyle="1" w:styleId="61F5677FC79249B3BACF469528DD5444">
    <w:name w:val="61F5677FC79249B3BACF469528DD5444"/>
    <w:rsid w:val="00F62118"/>
    <w:rPr>
      <w:kern w:val="2"/>
      <w14:ligatures w14:val="standardContextual"/>
    </w:rPr>
  </w:style>
  <w:style w:type="paragraph" w:customStyle="1" w:styleId="DE555DE5FF6944AAB15355B76A141FD3">
    <w:name w:val="DE555DE5FF6944AAB15355B76A141FD3"/>
    <w:rsid w:val="00F62118"/>
    <w:rPr>
      <w:kern w:val="2"/>
      <w14:ligatures w14:val="standardContextual"/>
    </w:rPr>
  </w:style>
  <w:style w:type="paragraph" w:customStyle="1" w:styleId="5B310806A7994AE493BF0510173EFA1E">
    <w:name w:val="5B310806A7994AE493BF0510173EFA1E"/>
    <w:rsid w:val="00F62118"/>
    <w:rPr>
      <w:kern w:val="2"/>
      <w14:ligatures w14:val="standardContextual"/>
    </w:rPr>
  </w:style>
  <w:style w:type="paragraph" w:customStyle="1" w:styleId="E00519B901F24EAAAA9C3B9F46226C3C">
    <w:name w:val="E00519B901F24EAAAA9C3B9F46226C3C"/>
    <w:rsid w:val="00F62118"/>
    <w:rPr>
      <w:kern w:val="2"/>
      <w14:ligatures w14:val="standardContextual"/>
    </w:rPr>
  </w:style>
  <w:style w:type="paragraph" w:customStyle="1" w:styleId="616F79B6E62F45F78303BD522AD1F213">
    <w:name w:val="616F79B6E62F45F78303BD522AD1F213"/>
    <w:rsid w:val="00F62118"/>
    <w:rPr>
      <w:kern w:val="2"/>
      <w14:ligatures w14:val="standardContextual"/>
    </w:rPr>
  </w:style>
  <w:style w:type="paragraph" w:customStyle="1" w:styleId="7D88549957AE4E2297ED9EC6EAC73A2E">
    <w:name w:val="7D88549957AE4E2297ED9EC6EAC73A2E"/>
    <w:rsid w:val="00F62118"/>
    <w:rPr>
      <w:kern w:val="2"/>
      <w14:ligatures w14:val="standardContextual"/>
    </w:rPr>
  </w:style>
  <w:style w:type="paragraph" w:customStyle="1" w:styleId="884F4EBE87854CF8AABFE677B3B366FC">
    <w:name w:val="884F4EBE87854CF8AABFE677B3B366FC"/>
    <w:rsid w:val="00F62118"/>
    <w:rPr>
      <w:kern w:val="2"/>
      <w14:ligatures w14:val="standardContextual"/>
    </w:rPr>
  </w:style>
  <w:style w:type="paragraph" w:customStyle="1" w:styleId="D76B8ADBB3F64ADFABE6BF2F6B52675F">
    <w:name w:val="D76B8ADBB3F64ADFABE6BF2F6B52675F"/>
    <w:rsid w:val="00F62118"/>
    <w:rPr>
      <w:kern w:val="2"/>
      <w14:ligatures w14:val="standardContextual"/>
    </w:rPr>
  </w:style>
  <w:style w:type="paragraph" w:customStyle="1" w:styleId="1DAD9F303AB84EF1821FE817D184F900">
    <w:name w:val="1DAD9F303AB84EF1821FE817D184F900"/>
    <w:rsid w:val="00F62118"/>
    <w:rPr>
      <w:kern w:val="2"/>
      <w14:ligatures w14:val="standardContextual"/>
    </w:rPr>
  </w:style>
  <w:style w:type="paragraph" w:customStyle="1" w:styleId="6A97A6C0F2B245768C9F616CAA134920">
    <w:name w:val="6A97A6C0F2B245768C9F616CAA134920"/>
    <w:rsid w:val="00F62118"/>
    <w:rPr>
      <w:kern w:val="2"/>
      <w14:ligatures w14:val="standardContextual"/>
    </w:rPr>
  </w:style>
  <w:style w:type="paragraph" w:customStyle="1" w:styleId="D443FC443E684C098DC1F32AAE687FD2">
    <w:name w:val="D443FC443E684C098DC1F32AAE687FD2"/>
    <w:rsid w:val="00F62118"/>
    <w:rPr>
      <w:kern w:val="2"/>
      <w14:ligatures w14:val="standardContextual"/>
    </w:rPr>
  </w:style>
  <w:style w:type="paragraph" w:customStyle="1" w:styleId="5BB67B12DD5B402D9B90FE230C0DBE90">
    <w:name w:val="5BB67B12DD5B402D9B90FE230C0DBE90"/>
    <w:rsid w:val="00F62118"/>
    <w:rPr>
      <w:kern w:val="2"/>
      <w14:ligatures w14:val="standardContextual"/>
    </w:rPr>
  </w:style>
  <w:style w:type="paragraph" w:customStyle="1" w:styleId="01F2A296968B459293933C15DD60EE2C">
    <w:name w:val="01F2A296968B459293933C15DD60EE2C"/>
    <w:rsid w:val="00F62118"/>
    <w:rPr>
      <w:kern w:val="2"/>
      <w14:ligatures w14:val="standardContextual"/>
    </w:rPr>
  </w:style>
  <w:style w:type="paragraph" w:customStyle="1" w:styleId="A9BAECB156984B81A2759C4C8F8DC5FF">
    <w:name w:val="A9BAECB156984B81A2759C4C8F8DC5FF"/>
    <w:rsid w:val="00F62118"/>
    <w:rPr>
      <w:kern w:val="2"/>
      <w14:ligatures w14:val="standardContextual"/>
    </w:rPr>
  </w:style>
  <w:style w:type="paragraph" w:customStyle="1" w:styleId="27D97AD09CC741C587A5E78B9894233A">
    <w:name w:val="27D97AD09CC741C587A5E78B9894233A"/>
    <w:rsid w:val="00F62118"/>
    <w:rPr>
      <w:kern w:val="2"/>
      <w14:ligatures w14:val="standardContextual"/>
    </w:rPr>
  </w:style>
  <w:style w:type="paragraph" w:customStyle="1" w:styleId="FC7CE84C548A4BB68BF1474384320F96">
    <w:name w:val="FC7CE84C548A4BB68BF1474384320F96"/>
    <w:rsid w:val="00F62118"/>
    <w:rPr>
      <w:kern w:val="2"/>
      <w14:ligatures w14:val="standardContextual"/>
    </w:rPr>
  </w:style>
  <w:style w:type="paragraph" w:customStyle="1" w:styleId="57F6D8C6DF0D4CD88B5DE1E327FFDC1A">
    <w:name w:val="57F6D8C6DF0D4CD88B5DE1E327FFDC1A"/>
    <w:rsid w:val="00F62118"/>
    <w:rPr>
      <w:kern w:val="2"/>
      <w14:ligatures w14:val="standardContextual"/>
    </w:rPr>
  </w:style>
  <w:style w:type="paragraph" w:customStyle="1" w:styleId="D31FF8241A574B6A9646BFB400DFB009">
    <w:name w:val="D31FF8241A574B6A9646BFB400DFB009"/>
    <w:rsid w:val="00F62118"/>
    <w:rPr>
      <w:kern w:val="2"/>
      <w14:ligatures w14:val="standardContextual"/>
    </w:rPr>
  </w:style>
  <w:style w:type="paragraph" w:customStyle="1" w:styleId="F32AA91A54A6499DBDA06E6C1B5452BF">
    <w:name w:val="F32AA91A54A6499DBDA06E6C1B5452BF"/>
    <w:rsid w:val="00F62118"/>
    <w:rPr>
      <w:kern w:val="2"/>
      <w14:ligatures w14:val="standardContextual"/>
    </w:rPr>
  </w:style>
  <w:style w:type="paragraph" w:customStyle="1" w:styleId="A10E0DD8E5C846B9957E4AA6F588C538">
    <w:name w:val="A10E0DD8E5C846B9957E4AA6F588C538"/>
    <w:rsid w:val="00F62118"/>
    <w:rPr>
      <w:kern w:val="2"/>
      <w14:ligatures w14:val="standardContextual"/>
    </w:rPr>
  </w:style>
  <w:style w:type="paragraph" w:customStyle="1" w:styleId="C3568881443F4FDB82D35C2069DFF410">
    <w:name w:val="C3568881443F4FDB82D35C2069DFF410"/>
    <w:rsid w:val="00F62118"/>
    <w:rPr>
      <w:kern w:val="2"/>
      <w14:ligatures w14:val="standardContextual"/>
    </w:rPr>
  </w:style>
  <w:style w:type="paragraph" w:customStyle="1" w:styleId="9DFE3A7BBC0742179FBE0E9FF57ACADF">
    <w:name w:val="9DFE3A7BBC0742179FBE0E9FF57ACADF"/>
    <w:rsid w:val="00F62118"/>
    <w:rPr>
      <w:kern w:val="2"/>
      <w14:ligatures w14:val="standardContextual"/>
    </w:rPr>
  </w:style>
  <w:style w:type="paragraph" w:customStyle="1" w:styleId="527279B39E0A461D9A8D8668B03A0D09">
    <w:name w:val="527279B39E0A461D9A8D8668B03A0D09"/>
    <w:rsid w:val="00F62118"/>
    <w:rPr>
      <w:kern w:val="2"/>
      <w14:ligatures w14:val="standardContextual"/>
    </w:rPr>
  </w:style>
  <w:style w:type="paragraph" w:customStyle="1" w:styleId="4E87AA7FD86342C3878B437A30D26D86">
    <w:name w:val="4E87AA7FD86342C3878B437A30D26D86"/>
    <w:rsid w:val="00F62118"/>
    <w:rPr>
      <w:kern w:val="2"/>
      <w14:ligatures w14:val="standardContextual"/>
    </w:rPr>
  </w:style>
  <w:style w:type="paragraph" w:customStyle="1" w:styleId="18DA84F5992248BA8823B5C8A9B5058F">
    <w:name w:val="18DA84F5992248BA8823B5C8A9B5058F"/>
    <w:rsid w:val="00F62118"/>
    <w:rPr>
      <w:kern w:val="2"/>
      <w14:ligatures w14:val="standardContextual"/>
    </w:rPr>
  </w:style>
  <w:style w:type="paragraph" w:customStyle="1" w:styleId="D13E2E9CDEA64CA3BE5DD9DE3CE95137">
    <w:name w:val="D13E2E9CDEA64CA3BE5DD9DE3CE95137"/>
    <w:rsid w:val="00F62118"/>
    <w:rPr>
      <w:kern w:val="2"/>
      <w14:ligatures w14:val="standardContextual"/>
    </w:rPr>
  </w:style>
  <w:style w:type="paragraph" w:customStyle="1" w:styleId="96E28BC1C616402881E50ED1962AAC5D">
    <w:name w:val="96E28BC1C616402881E50ED1962AAC5D"/>
    <w:rsid w:val="00F62118"/>
    <w:rPr>
      <w:kern w:val="2"/>
      <w14:ligatures w14:val="standardContextual"/>
    </w:rPr>
  </w:style>
  <w:style w:type="paragraph" w:customStyle="1" w:styleId="83978D6FA43C4E879A7B300A3D556330">
    <w:name w:val="83978D6FA43C4E879A7B300A3D556330"/>
    <w:rsid w:val="00F62118"/>
    <w:rPr>
      <w:kern w:val="2"/>
      <w14:ligatures w14:val="standardContextual"/>
    </w:rPr>
  </w:style>
  <w:style w:type="paragraph" w:customStyle="1" w:styleId="B04CE25B9C0C4E6999731575427DBEFA">
    <w:name w:val="B04CE25B9C0C4E6999731575427DBEFA"/>
    <w:rsid w:val="00F62118"/>
    <w:rPr>
      <w:kern w:val="2"/>
      <w14:ligatures w14:val="standardContextual"/>
    </w:rPr>
  </w:style>
  <w:style w:type="paragraph" w:customStyle="1" w:styleId="3C4F9CD4BDA54D83A313D9F7D424DEB8">
    <w:name w:val="3C4F9CD4BDA54D83A313D9F7D424DEB8"/>
    <w:rsid w:val="00F62118"/>
    <w:rPr>
      <w:kern w:val="2"/>
      <w14:ligatures w14:val="standardContextual"/>
    </w:rPr>
  </w:style>
  <w:style w:type="paragraph" w:customStyle="1" w:styleId="058534E1563F4E8EBF72B61A23D8877C">
    <w:name w:val="058534E1563F4E8EBF72B61A23D8877C"/>
    <w:rsid w:val="00F62118"/>
    <w:rPr>
      <w:kern w:val="2"/>
      <w14:ligatures w14:val="standardContextual"/>
    </w:rPr>
  </w:style>
  <w:style w:type="paragraph" w:customStyle="1" w:styleId="0A66FEB858E14CD6B15290C83CC530AA">
    <w:name w:val="0A66FEB858E14CD6B15290C83CC530AA"/>
    <w:rsid w:val="00F62118"/>
    <w:rPr>
      <w:kern w:val="2"/>
      <w14:ligatures w14:val="standardContextual"/>
    </w:rPr>
  </w:style>
  <w:style w:type="paragraph" w:customStyle="1" w:styleId="BDE657A845A348E0AC58337DF0F70C29">
    <w:name w:val="BDE657A845A348E0AC58337DF0F70C29"/>
    <w:rsid w:val="00F62118"/>
    <w:rPr>
      <w:kern w:val="2"/>
      <w14:ligatures w14:val="standardContextual"/>
    </w:rPr>
  </w:style>
  <w:style w:type="paragraph" w:customStyle="1" w:styleId="AB98B3370D024123B31A140E2A8A139A">
    <w:name w:val="AB98B3370D024123B31A140E2A8A139A"/>
    <w:rsid w:val="00F62118"/>
    <w:rPr>
      <w:kern w:val="2"/>
      <w14:ligatures w14:val="standardContextual"/>
    </w:rPr>
  </w:style>
  <w:style w:type="paragraph" w:customStyle="1" w:styleId="133E7E22E5A14B1ABE1425CB25B93954">
    <w:name w:val="133E7E22E5A14B1ABE1425CB25B93954"/>
    <w:rsid w:val="00F62118"/>
    <w:rPr>
      <w:kern w:val="2"/>
      <w14:ligatures w14:val="standardContextual"/>
    </w:rPr>
  </w:style>
  <w:style w:type="paragraph" w:customStyle="1" w:styleId="F3E49F7A3F2C49F4BE8DC476A9B37EF7">
    <w:name w:val="F3E49F7A3F2C49F4BE8DC476A9B37EF7"/>
    <w:rsid w:val="00F62118"/>
    <w:rPr>
      <w:kern w:val="2"/>
      <w14:ligatures w14:val="standardContextual"/>
    </w:rPr>
  </w:style>
  <w:style w:type="paragraph" w:customStyle="1" w:styleId="6F000353CBC14D8E90DEF939D17976EE">
    <w:name w:val="6F000353CBC14D8E90DEF939D17976EE"/>
    <w:rsid w:val="00F62118"/>
    <w:rPr>
      <w:kern w:val="2"/>
      <w14:ligatures w14:val="standardContextual"/>
    </w:rPr>
  </w:style>
  <w:style w:type="paragraph" w:customStyle="1" w:styleId="AA14C80EAC4C4E0EB7D12767A63667D2">
    <w:name w:val="AA14C80EAC4C4E0EB7D12767A63667D2"/>
    <w:rsid w:val="00F62118"/>
    <w:rPr>
      <w:kern w:val="2"/>
      <w14:ligatures w14:val="standardContextual"/>
    </w:rPr>
  </w:style>
  <w:style w:type="paragraph" w:customStyle="1" w:styleId="786CECF7AB594CFDA490DA1DC19887E4">
    <w:name w:val="786CECF7AB594CFDA490DA1DC19887E4"/>
    <w:rsid w:val="00F62118"/>
    <w:rPr>
      <w:kern w:val="2"/>
      <w14:ligatures w14:val="standardContextual"/>
    </w:rPr>
  </w:style>
  <w:style w:type="paragraph" w:customStyle="1" w:styleId="CCDD7245EF24437F8410F31F80E75516">
    <w:name w:val="CCDD7245EF24437F8410F31F80E75516"/>
    <w:rsid w:val="00F62118"/>
    <w:rPr>
      <w:kern w:val="2"/>
      <w14:ligatures w14:val="standardContextual"/>
    </w:rPr>
  </w:style>
  <w:style w:type="paragraph" w:customStyle="1" w:styleId="A97769569DAC4BAFBA36BAB0164681C1">
    <w:name w:val="A97769569DAC4BAFBA36BAB0164681C1"/>
    <w:rsid w:val="00F62118"/>
    <w:rPr>
      <w:kern w:val="2"/>
      <w14:ligatures w14:val="standardContextual"/>
    </w:rPr>
  </w:style>
  <w:style w:type="paragraph" w:customStyle="1" w:styleId="319ACC3D8925482686CA8F8A5F3B49CA">
    <w:name w:val="319ACC3D8925482686CA8F8A5F3B49CA"/>
    <w:rsid w:val="00F62118"/>
    <w:rPr>
      <w:kern w:val="2"/>
      <w14:ligatures w14:val="standardContextual"/>
    </w:rPr>
  </w:style>
  <w:style w:type="paragraph" w:customStyle="1" w:styleId="DDEC741D0A91408987D87C6556C39207">
    <w:name w:val="DDEC741D0A91408987D87C6556C39207"/>
    <w:rsid w:val="00F62118"/>
    <w:rPr>
      <w:kern w:val="2"/>
      <w14:ligatures w14:val="standardContextual"/>
    </w:rPr>
  </w:style>
  <w:style w:type="paragraph" w:customStyle="1" w:styleId="996142EC84BD44EB9D1DC7EB5EB528D6">
    <w:name w:val="996142EC84BD44EB9D1DC7EB5EB528D6"/>
    <w:rsid w:val="00F62118"/>
    <w:rPr>
      <w:kern w:val="2"/>
      <w14:ligatures w14:val="standardContextual"/>
    </w:rPr>
  </w:style>
  <w:style w:type="paragraph" w:customStyle="1" w:styleId="94667DABC1614E2DA9A929AD4110D761">
    <w:name w:val="94667DABC1614E2DA9A929AD4110D761"/>
    <w:rsid w:val="00F62118"/>
    <w:rPr>
      <w:kern w:val="2"/>
      <w14:ligatures w14:val="standardContextual"/>
    </w:rPr>
  </w:style>
  <w:style w:type="paragraph" w:customStyle="1" w:styleId="A4B62D320E824A9FAB332BB7EF933839">
    <w:name w:val="A4B62D320E824A9FAB332BB7EF933839"/>
    <w:rsid w:val="00F62118"/>
    <w:rPr>
      <w:kern w:val="2"/>
      <w14:ligatures w14:val="standardContextual"/>
    </w:rPr>
  </w:style>
  <w:style w:type="paragraph" w:customStyle="1" w:styleId="8E1FE3B28CDF46E3B5D4BF7315AC6BDB">
    <w:name w:val="8E1FE3B28CDF46E3B5D4BF7315AC6BDB"/>
    <w:rsid w:val="00F62118"/>
    <w:rPr>
      <w:kern w:val="2"/>
      <w14:ligatures w14:val="standardContextual"/>
    </w:rPr>
  </w:style>
  <w:style w:type="paragraph" w:customStyle="1" w:styleId="F4A38993BECE41B6A1906C28FE1EE2AB">
    <w:name w:val="F4A38993BECE41B6A1906C28FE1EE2AB"/>
    <w:rsid w:val="00F62118"/>
    <w:rPr>
      <w:kern w:val="2"/>
      <w14:ligatures w14:val="standardContextual"/>
    </w:rPr>
  </w:style>
  <w:style w:type="paragraph" w:customStyle="1" w:styleId="1E539236D5BE4DF5825DB4AD9C261A25">
    <w:name w:val="1E539236D5BE4DF5825DB4AD9C261A25"/>
    <w:rsid w:val="00F62118"/>
    <w:rPr>
      <w:kern w:val="2"/>
      <w14:ligatures w14:val="standardContextual"/>
    </w:rPr>
  </w:style>
  <w:style w:type="paragraph" w:customStyle="1" w:styleId="21083D919FBE4D2BAF6C16B4A53D6FBC">
    <w:name w:val="21083D919FBE4D2BAF6C16B4A53D6FBC"/>
    <w:rsid w:val="00F62118"/>
    <w:rPr>
      <w:kern w:val="2"/>
      <w14:ligatures w14:val="standardContextual"/>
    </w:rPr>
  </w:style>
  <w:style w:type="paragraph" w:customStyle="1" w:styleId="6CCB5AA7BB77469EBD1B52BDB23E45F6">
    <w:name w:val="6CCB5AA7BB77469EBD1B52BDB23E45F6"/>
    <w:rsid w:val="00F62118"/>
    <w:rPr>
      <w:kern w:val="2"/>
      <w14:ligatures w14:val="standardContextual"/>
    </w:rPr>
  </w:style>
  <w:style w:type="paragraph" w:customStyle="1" w:styleId="B127EEFC28A949D0BA73DE6B7AF3E98D">
    <w:name w:val="B127EEFC28A949D0BA73DE6B7AF3E98D"/>
    <w:rsid w:val="00F62118"/>
    <w:rPr>
      <w:kern w:val="2"/>
      <w14:ligatures w14:val="standardContextual"/>
    </w:rPr>
  </w:style>
  <w:style w:type="paragraph" w:customStyle="1" w:styleId="D3652A59E5584F29BCF561A6C5FCB8DB">
    <w:name w:val="D3652A59E5584F29BCF561A6C5FCB8DB"/>
    <w:rsid w:val="00F62118"/>
    <w:rPr>
      <w:kern w:val="2"/>
      <w14:ligatures w14:val="standardContextual"/>
    </w:rPr>
  </w:style>
  <w:style w:type="paragraph" w:customStyle="1" w:styleId="F21231EAA5FE438C86B9E9701C562C35">
    <w:name w:val="F21231EAA5FE438C86B9E9701C562C35"/>
    <w:rsid w:val="00F62118"/>
    <w:rPr>
      <w:kern w:val="2"/>
      <w14:ligatures w14:val="standardContextual"/>
    </w:rPr>
  </w:style>
  <w:style w:type="paragraph" w:customStyle="1" w:styleId="D5E5CD5EF62744B39A0AAA071DAE9128">
    <w:name w:val="D5E5CD5EF62744B39A0AAA071DAE9128"/>
    <w:rsid w:val="00F62118"/>
    <w:rPr>
      <w:kern w:val="2"/>
      <w14:ligatures w14:val="standardContextual"/>
    </w:rPr>
  </w:style>
  <w:style w:type="paragraph" w:customStyle="1" w:styleId="E345FD9D49BC4F728D8A6B9EEA79EA13">
    <w:name w:val="E345FD9D49BC4F728D8A6B9EEA79EA13"/>
    <w:rsid w:val="00F62118"/>
    <w:rPr>
      <w:kern w:val="2"/>
      <w14:ligatures w14:val="standardContextual"/>
    </w:rPr>
  </w:style>
  <w:style w:type="paragraph" w:customStyle="1" w:styleId="A8E9E0DB07454E0C88D5D31F0AD9F76D">
    <w:name w:val="A8E9E0DB07454E0C88D5D31F0AD9F76D"/>
    <w:rsid w:val="00F62118"/>
    <w:rPr>
      <w:kern w:val="2"/>
      <w14:ligatures w14:val="standardContextual"/>
    </w:rPr>
  </w:style>
  <w:style w:type="paragraph" w:customStyle="1" w:styleId="E23448195A234E52A3163CFF3F2FC1C4">
    <w:name w:val="E23448195A234E52A3163CFF3F2FC1C4"/>
    <w:rsid w:val="00F62118"/>
    <w:rPr>
      <w:kern w:val="2"/>
      <w14:ligatures w14:val="standardContextual"/>
    </w:rPr>
  </w:style>
  <w:style w:type="paragraph" w:customStyle="1" w:styleId="22DAB057A07748D3BED6D9B3E815E077">
    <w:name w:val="22DAB057A07748D3BED6D9B3E815E077"/>
    <w:rsid w:val="00F62118"/>
    <w:rPr>
      <w:kern w:val="2"/>
      <w14:ligatures w14:val="standardContextual"/>
    </w:rPr>
  </w:style>
  <w:style w:type="paragraph" w:customStyle="1" w:styleId="70C8486BCCFE4E2EA019FB9962AB1BCC">
    <w:name w:val="70C8486BCCFE4E2EA019FB9962AB1BCC"/>
    <w:rsid w:val="00F62118"/>
    <w:rPr>
      <w:kern w:val="2"/>
      <w14:ligatures w14:val="standardContextual"/>
    </w:rPr>
  </w:style>
  <w:style w:type="paragraph" w:customStyle="1" w:styleId="1162733B3FED43DA954A425C3E9B19BE">
    <w:name w:val="1162733B3FED43DA954A425C3E9B19BE"/>
    <w:rsid w:val="00F62118"/>
    <w:rPr>
      <w:kern w:val="2"/>
      <w14:ligatures w14:val="standardContextual"/>
    </w:rPr>
  </w:style>
  <w:style w:type="paragraph" w:customStyle="1" w:styleId="B197650B7B6B42469B175D5515E116A6">
    <w:name w:val="B197650B7B6B42469B175D5515E116A6"/>
    <w:rsid w:val="00F62118"/>
    <w:rPr>
      <w:kern w:val="2"/>
      <w14:ligatures w14:val="standardContextual"/>
    </w:rPr>
  </w:style>
  <w:style w:type="paragraph" w:customStyle="1" w:styleId="4048212EC8304795814EC590E9E378EE">
    <w:name w:val="4048212EC8304795814EC590E9E378EE"/>
    <w:rsid w:val="00F62118"/>
    <w:rPr>
      <w:kern w:val="2"/>
      <w14:ligatures w14:val="standardContextual"/>
    </w:rPr>
  </w:style>
  <w:style w:type="paragraph" w:customStyle="1" w:styleId="A8083B5D348442E5BA8767971ACE6BC3">
    <w:name w:val="A8083B5D348442E5BA8767971ACE6BC3"/>
    <w:rsid w:val="00F62118"/>
    <w:rPr>
      <w:kern w:val="2"/>
      <w14:ligatures w14:val="standardContextual"/>
    </w:rPr>
  </w:style>
  <w:style w:type="paragraph" w:customStyle="1" w:styleId="F601C733953E4355B1E21E95B7C6A535">
    <w:name w:val="F601C733953E4355B1E21E95B7C6A535"/>
    <w:rsid w:val="00F62118"/>
    <w:rPr>
      <w:kern w:val="2"/>
      <w14:ligatures w14:val="standardContextual"/>
    </w:rPr>
  </w:style>
  <w:style w:type="paragraph" w:customStyle="1" w:styleId="1B4DCF4B10C8478DABADDB5C2228C08A">
    <w:name w:val="1B4DCF4B10C8478DABADDB5C2228C08A"/>
    <w:rsid w:val="00F62118"/>
    <w:rPr>
      <w:kern w:val="2"/>
      <w14:ligatures w14:val="standardContextual"/>
    </w:rPr>
  </w:style>
  <w:style w:type="paragraph" w:customStyle="1" w:styleId="9E22398F676F4EE9B725DE049C1B73FA">
    <w:name w:val="9E22398F676F4EE9B725DE049C1B73FA"/>
    <w:rsid w:val="00F62118"/>
    <w:rPr>
      <w:kern w:val="2"/>
      <w14:ligatures w14:val="standardContextual"/>
    </w:rPr>
  </w:style>
  <w:style w:type="paragraph" w:customStyle="1" w:styleId="974695343560490E9EC2C59811900365">
    <w:name w:val="974695343560490E9EC2C59811900365"/>
    <w:rsid w:val="00F62118"/>
    <w:rPr>
      <w:kern w:val="2"/>
      <w14:ligatures w14:val="standardContextual"/>
    </w:rPr>
  </w:style>
  <w:style w:type="paragraph" w:customStyle="1" w:styleId="E2A80C19A9B544C2A7309F05FA715A47">
    <w:name w:val="E2A80C19A9B544C2A7309F05FA715A47"/>
    <w:rsid w:val="00F62118"/>
    <w:rPr>
      <w:kern w:val="2"/>
      <w14:ligatures w14:val="standardContextual"/>
    </w:rPr>
  </w:style>
  <w:style w:type="paragraph" w:customStyle="1" w:styleId="066939B9BD39465CAC11E857F8CDC92E">
    <w:name w:val="066939B9BD39465CAC11E857F8CDC92E"/>
    <w:rsid w:val="00F62118"/>
    <w:rPr>
      <w:kern w:val="2"/>
      <w14:ligatures w14:val="standardContextual"/>
    </w:rPr>
  </w:style>
  <w:style w:type="paragraph" w:customStyle="1" w:styleId="FEE0BE91053447C083173206FB8B0F84">
    <w:name w:val="FEE0BE91053447C083173206FB8B0F84"/>
    <w:rsid w:val="00F62118"/>
    <w:rPr>
      <w:kern w:val="2"/>
      <w14:ligatures w14:val="standardContextual"/>
    </w:rPr>
  </w:style>
  <w:style w:type="paragraph" w:customStyle="1" w:styleId="829D91892DDE4B0F912610A507ACFEC5">
    <w:name w:val="829D91892DDE4B0F912610A507ACFEC5"/>
    <w:rsid w:val="00F62118"/>
    <w:rPr>
      <w:kern w:val="2"/>
      <w14:ligatures w14:val="standardContextual"/>
    </w:rPr>
  </w:style>
  <w:style w:type="paragraph" w:customStyle="1" w:styleId="3DA8E072B1044E6FA3D7D2829E0B8E34">
    <w:name w:val="3DA8E072B1044E6FA3D7D2829E0B8E34"/>
    <w:rsid w:val="00F62118"/>
    <w:rPr>
      <w:kern w:val="2"/>
      <w14:ligatures w14:val="standardContextual"/>
    </w:rPr>
  </w:style>
  <w:style w:type="paragraph" w:customStyle="1" w:styleId="600FE7A72725477AACB4FF2A588A489E">
    <w:name w:val="600FE7A72725477AACB4FF2A588A489E"/>
    <w:rsid w:val="00F62118"/>
    <w:rPr>
      <w:kern w:val="2"/>
      <w14:ligatures w14:val="standardContextual"/>
    </w:rPr>
  </w:style>
  <w:style w:type="paragraph" w:customStyle="1" w:styleId="47179D77617D4141B2403F8640EF6723">
    <w:name w:val="47179D77617D4141B2403F8640EF6723"/>
    <w:rsid w:val="00F62118"/>
    <w:rPr>
      <w:kern w:val="2"/>
      <w14:ligatures w14:val="standardContextual"/>
    </w:rPr>
  </w:style>
  <w:style w:type="paragraph" w:customStyle="1" w:styleId="2C71FE4DF4CC4F4D9FAE2C00368EC226">
    <w:name w:val="2C71FE4DF4CC4F4D9FAE2C00368EC226"/>
    <w:rsid w:val="00F62118"/>
    <w:rPr>
      <w:kern w:val="2"/>
      <w14:ligatures w14:val="standardContextual"/>
    </w:rPr>
  </w:style>
  <w:style w:type="paragraph" w:customStyle="1" w:styleId="1EC4C0D4E5494F78BC8A6D9554AD21EF">
    <w:name w:val="1EC4C0D4E5494F78BC8A6D9554AD21EF"/>
    <w:rsid w:val="00F62118"/>
    <w:rPr>
      <w:kern w:val="2"/>
      <w14:ligatures w14:val="standardContextual"/>
    </w:rPr>
  </w:style>
  <w:style w:type="paragraph" w:customStyle="1" w:styleId="B14B55987B874ADDAB1453D7B8A58287">
    <w:name w:val="B14B55987B874ADDAB1453D7B8A58287"/>
    <w:rsid w:val="00F62118"/>
    <w:rPr>
      <w:kern w:val="2"/>
      <w14:ligatures w14:val="standardContextual"/>
    </w:rPr>
  </w:style>
  <w:style w:type="paragraph" w:customStyle="1" w:styleId="781DCF9BBFA14E29A8E69686D56655CE">
    <w:name w:val="781DCF9BBFA14E29A8E69686D56655CE"/>
    <w:rsid w:val="00F62118"/>
    <w:rPr>
      <w:kern w:val="2"/>
      <w14:ligatures w14:val="standardContextual"/>
    </w:rPr>
  </w:style>
  <w:style w:type="paragraph" w:customStyle="1" w:styleId="D04897C1CB2F4260BB9E6EADD9F629A6">
    <w:name w:val="D04897C1CB2F4260BB9E6EADD9F629A6"/>
    <w:rsid w:val="00F62118"/>
    <w:rPr>
      <w:kern w:val="2"/>
      <w14:ligatures w14:val="standardContextual"/>
    </w:rPr>
  </w:style>
  <w:style w:type="paragraph" w:customStyle="1" w:styleId="F0A516F6631B4E40BE47E26B270A9AFC">
    <w:name w:val="F0A516F6631B4E40BE47E26B270A9AFC"/>
    <w:rsid w:val="00F62118"/>
    <w:rPr>
      <w:kern w:val="2"/>
      <w14:ligatures w14:val="standardContextual"/>
    </w:rPr>
  </w:style>
  <w:style w:type="paragraph" w:customStyle="1" w:styleId="A81B9CF72C9947F5BD07C3628D815E72">
    <w:name w:val="A81B9CF72C9947F5BD07C3628D815E72"/>
    <w:rsid w:val="00F62118"/>
    <w:rPr>
      <w:kern w:val="2"/>
      <w14:ligatures w14:val="standardContextual"/>
    </w:rPr>
  </w:style>
  <w:style w:type="paragraph" w:customStyle="1" w:styleId="D4D9A03CF13B4E5E9057853F0319BE85">
    <w:name w:val="D4D9A03CF13B4E5E9057853F0319BE85"/>
    <w:rsid w:val="00F62118"/>
    <w:rPr>
      <w:kern w:val="2"/>
      <w14:ligatures w14:val="standardContextual"/>
    </w:rPr>
  </w:style>
  <w:style w:type="paragraph" w:customStyle="1" w:styleId="87D17F20DE7A4F478A299E85D069B5C0">
    <w:name w:val="87D17F20DE7A4F478A299E85D069B5C0"/>
    <w:rsid w:val="00F62118"/>
    <w:rPr>
      <w:kern w:val="2"/>
      <w14:ligatures w14:val="standardContextual"/>
    </w:rPr>
  </w:style>
  <w:style w:type="paragraph" w:customStyle="1" w:styleId="0CA3B6AE7F8747B5A5DFB9D7EA8DD34B">
    <w:name w:val="0CA3B6AE7F8747B5A5DFB9D7EA8DD34B"/>
    <w:rsid w:val="00F62118"/>
    <w:rPr>
      <w:kern w:val="2"/>
      <w14:ligatures w14:val="standardContextual"/>
    </w:rPr>
  </w:style>
  <w:style w:type="paragraph" w:customStyle="1" w:styleId="7838DA7261D64BA68B00A7D4F1CB49B5">
    <w:name w:val="7838DA7261D64BA68B00A7D4F1CB49B5"/>
    <w:rsid w:val="00F62118"/>
    <w:rPr>
      <w:kern w:val="2"/>
      <w14:ligatures w14:val="standardContextual"/>
    </w:rPr>
  </w:style>
  <w:style w:type="paragraph" w:customStyle="1" w:styleId="3362A136E13147AA9275B55A3F3B1ECA">
    <w:name w:val="3362A136E13147AA9275B55A3F3B1ECA"/>
    <w:rsid w:val="00F62118"/>
    <w:rPr>
      <w:kern w:val="2"/>
      <w14:ligatures w14:val="standardContextual"/>
    </w:rPr>
  </w:style>
  <w:style w:type="paragraph" w:customStyle="1" w:styleId="59212FA33D134F269132C0FC22755A12">
    <w:name w:val="59212FA33D134F269132C0FC22755A12"/>
    <w:rsid w:val="00F62118"/>
    <w:rPr>
      <w:kern w:val="2"/>
      <w14:ligatures w14:val="standardContextual"/>
    </w:rPr>
  </w:style>
  <w:style w:type="paragraph" w:customStyle="1" w:styleId="CDF30052525D434798384254D2D9FF6D">
    <w:name w:val="CDF30052525D434798384254D2D9FF6D"/>
    <w:rsid w:val="00F62118"/>
    <w:rPr>
      <w:kern w:val="2"/>
      <w14:ligatures w14:val="standardContextual"/>
    </w:rPr>
  </w:style>
  <w:style w:type="paragraph" w:customStyle="1" w:styleId="A7E8F6F947754166813758538B5110F8">
    <w:name w:val="A7E8F6F947754166813758538B5110F8"/>
    <w:rsid w:val="00F62118"/>
    <w:rPr>
      <w:kern w:val="2"/>
      <w14:ligatures w14:val="standardContextual"/>
    </w:rPr>
  </w:style>
  <w:style w:type="paragraph" w:customStyle="1" w:styleId="21BDD771052549E9B861AECA1120B37A">
    <w:name w:val="21BDD771052549E9B861AECA1120B37A"/>
    <w:rsid w:val="00F62118"/>
    <w:rPr>
      <w:kern w:val="2"/>
      <w14:ligatures w14:val="standardContextual"/>
    </w:rPr>
  </w:style>
  <w:style w:type="paragraph" w:customStyle="1" w:styleId="A6F6923CB5754446B63ADE324CB64B22">
    <w:name w:val="A6F6923CB5754446B63ADE324CB64B22"/>
    <w:rsid w:val="00F62118"/>
    <w:rPr>
      <w:kern w:val="2"/>
      <w14:ligatures w14:val="standardContextual"/>
    </w:rPr>
  </w:style>
  <w:style w:type="paragraph" w:customStyle="1" w:styleId="EFC6AB2C95C34E4EB08F30EFF3BFFA2C">
    <w:name w:val="EFC6AB2C95C34E4EB08F30EFF3BFFA2C"/>
    <w:rsid w:val="00F62118"/>
    <w:rPr>
      <w:kern w:val="2"/>
      <w14:ligatures w14:val="standardContextual"/>
    </w:rPr>
  </w:style>
  <w:style w:type="paragraph" w:customStyle="1" w:styleId="77A793A459534ABDA8A77C48D695C4AD">
    <w:name w:val="77A793A459534ABDA8A77C48D695C4AD"/>
    <w:rsid w:val="00F62118"/>
    <w:rPr>
      <w:kern w:val="2"/>
      <w14:ligatures w14:val="standardContextual"/>
    </w:rPr>
  </w:style>
  <w:style w:type="paragraph" w:customStyle="1" w:styleId="7DAE818FC15A4816B76113F9D3779D70">
    <w:name w:val="7DAE818FC15A4816B76113F9D3779D70"/>
    <w:rsid w:val="00F62118"/>
    <w:rPr>
      <w:kern w:val="2"/>
      <w14:ligatures w14:val="standardContextual"/>
    </w:rPr>
  </w:style>
  <w:style w:type="paragraph" w:customStyle="1" w:styleId="3228B5E181E747BC8FF84EB7EAC3EAC7">
    <w:name w:val="3228B5E181E747BC8FF84EB7EAC3EAC7"/>
    <w:rsid w:val="00F62118"/>
    <w:rPr>
      <w:kern w:val="2"/>
      <w14:ligatures w14:val="standardContextual"/>
    </w:rPr>
  </w:style>
  <w:style w:type="paragraph" w:customStyle="1" w:styleId="F825BDB936AE46F99D45B8488F595BB6">
    <w:name w:val="F825BDB936AE46F99D45B8488F595BB6"/>
    <w:rsid w:val="00F62118"/>
    <w:rPr>
      <w:kern w:val="2"/>
      <w14:ligatures w14:val="standardContextual"/>
    </w:rPr>
  </w:style>
  <w:style w:type="paragraph" w:customStyle="1" w:styleId="B08020B3C7BE4F5598192D3AE2A95745">
    <w:name w:val="B08020B3C7BE4F5598192D3AE2A95745"/>
    <w:rsid w:val="00F62118"/>
    <w:rPr>
      <w:kern w:val="2"/>
      <w14:ligatures w14:val="standardContextual"/>
    </w:rPr>
  </w:style>
  <w:style w:type="paragraph" w:customStyle="1" w:styleId="E66A89168D3242CABA14F4EE1EBD3E97">
    <w:name w:val="E66A89168D3242CABA14F4EE1EBD3E97"/>
    <w:rsid w:val="00F62118"/>
    <w:rPr>
      <w:kern w:val="2"/>
      <w14:ligatures w14:val="standardContextual"/>
    </w:rPr>
  </w:style>
  <w:style w:type="paragraph" w:customStyle="1" w:styleId="D9DEFAA4475047619024634ADA39B153">
    <w:name w:val="D9DEFAA4475047619024634ADA39B153"/>
    <w:rsid w:val="00F62118"/>
    <w:rPr>
      <w:kern w:val="2"/>
      <w14:ligatures w14:val="standardContextual"/>
    </w:rPr>
  </w:style>
  <w:style w:type="paragraph" w:customStyle="1" w:styleId="920619154DF3435B8A5895CF2D0E72C1">
    <w:name w:val="920619154DF3435B8A5895CF2D0E72C1"/>
    <w:rsid w:val="00F62118"/>
    <w:rPr>
      <w:kern w:val="2"/>
      <w14:ligatures w14:val="standardContextual"/>
    </w:rPr>
  </w:style>
  <w:style w:type="paragraph" w:customStyle="1" w:styleId="8685A1446DBA4F14BBB2DD07EBFBC9B8">
    <w:name w:val="8685A1446DBA4F14BBB2DD07EBFBC9B8"/>
    <w:rsid w:val="00F62118"/>
    <w:rPr>
      <w:kern w:val="2"/>
      <w14:ligatures w14:val="standardContextual"/>
    </w:rPr>
  </w:style>
  <w:style w:type="paragraph" w:customStyle="1" w:styleId="ACDE08304236480BA4B71DEF49108872">
    <w:name w:val="ACDE08304236480BA4B71DEF49108872"/>
    <w:rsid w:val="00F62118"/>
    <w:rPr>
      <w:kern w:val="2"/>
      <w14:ligatures w14:val="standardContextual"/>
    </w:rPr>
  </w:style>
  <w:style w:type="paragraph" w:customStyle="1" w:styleId="C3D7207D48F54594921CBA8D8F99EE2F">
    <w:name w:val="C3D7207D48F54594921CBA8D8F99EE2F"/>
    <w:rsid w:val="00F62118"/>
    <w:rPr>
      <w:kern w:val="2"/>
      <w14:ligatures w14:val="standardContextual"/>
    </w:rPr>
  </w:style>
  <w:style w:type="paragraph" w:customStyle="1" w:styleId="7529089888BB4D57B0A26D6BF1D709A2">
    <w:name w:val="7529089888BB4D57B0A26D6BF1D709A2"/>
    <w:rsid w:val="00F62118"/>
    <w:rPr>
      <w:kern w:val="2"/>
      <w14:ligatures w14:val="standardContextual"/>
    </w:rPr>
  </w:style>
  <w:style w:type="paragraph" w:customStyle="1" w:styleId="585B5944AF574D23BB2848B833208718">
    <w:name w:val="585B5944AF574D23BB2848B833208718"/>
    <w:rsid w:val="00F62118"/>
    <w:rPr>
      <w:kern w:val="2"/>
      <w14:ligatures w14:val="standardContextual"/>
    </w:rPr>
  </w:style>
  <w:style w:type="paragraph" w:customStyle="1" w:styleId="4559B20FCD3E4C99BEE1607395099DA1">
    <w:name w:val="4559B20FCD3E4C99BEE1607395099DA1"/>
    <w:rsid w:val="00F62118"/>
    <w:rPr>
      <w:kern w:val="2"/>
      <w14:ligatures w14:val="standardContextual"/>
    </w:rPr>
  </w:style>
  <w:style w:type="paragraph" w:customStyle="1" w:styleId="288BE798AF934A9D83583EF69613AF71">
    <w:name w:val="288BE798AF934A9D83583EF69613AF71"/>
    <w:rsid w:val="00616D3D"/>
    <w:rPr>
      <w:kern w:val="2"/>
      <w14:ligatures w14:val="standardContextual"/>
    </w:rPr>
  </w:style>
  <w:style w:type="paragraph" w:customStyle="1" w:styleId="C9FB5A0BFC394295909F6409CD2D4D1C">
    <w:name w:val="C9FB5A0BFC394295909F6409CD2D4D1C"/>
    <w:rsid w:val="00616D3D"/>
    <w:rPr>
      <w:kern w:val="2"/>
      <w14:ligatures w14:val="standardContextual"/>
    </w:rPr>
  </w:style>
  <w:style w:type="paragraph" w:customStyle="1" w:styleId="0830706605A14862A9C82C2A105711BD">
    <w:name w:val="0830706605A14862A9C82C2A105711BD"/>
    <w:rsid w:val="00616D3D"/>
    <w:rPr>
      <w:kern w:val="2"/>
      <w14:ligatures w14:val="standardContextual"/>
    </w:rPr>
  </w:style>
  <w:style w:type="paragraph" w:customStyle="1" w:styleId="C43F4FABDED04B6EA5239B28969B4D4A">
    <w:name w:val="C43F4FABDED04B6EA5239B28969B4D4A"/>
    <w:rsid w:val="00616D3D"/>
    <w:rPr>
      <w:kern w:val="2"/>
      <w14:ligatures w14:val="standardContextual"/>
    </w:rPr>
  </w:style>
  <w:style w:type="paragraph" w:customStyle="1" w:styleId="92E095C13BF842C895C9DC755724BF2A">
    <w:name w:val="92E095C13BF842C895C9DC755724BF2A"/>
    <w:rsid w:val="00616D3D"/>
    <w:rPr>
      <w:kern w:val="2"/>
      <w14:ligatures w14:val="standardContextual"/>
    </w:rPr>
  </w:style>
  <w:style w:type="paragraph" w:customStyle="1" w:styleId="CFBF0E8618774D99B8E446169234C33E">
    <w:name w:val="CFBF0E8618774D99B8E446169234C33E"/>
    <w:rsid w:val="00616D3D"/>
    <w:rPr>
      <w:kern w:val="2"/>
      <w14:ligatures w14:val="standardContextual"/>
    </w:rPr>
  </w:style>
  <w:style w:type="paragraph" w:customStyle="1" w:styleId="FE78DB18F1594E7292141F3D31383C1F">
    <w:name w:val="FE78DB18F1594E7292141F3D31383C1F"/>
    <w:rsid w:val="00616D3D"/>
    <w:rPr>
      <w:kern w:val="2"/>
      <w14:ligatures w14:val="standardContextual"/>
    </w:rPr>
  </w:style>
  <w:style w:type="paragraph" w:customStyle="1" w:styleId="6237BC6825ED4B469C6C2E8C1DB6CDFC">
    <w:name w:val="6237BC6825ED4B469C6C2E8C1DB6CDFC"/>
    <w:rsid w:val="00616D3D"/>
    <w:rPr>
      <w:kern w:val="2"/>
      <w14:ligatures w14:val="standardContextual"/>
    </w:rPr>
  </w:style>
  <w:style w:type="paragraph" w:customStyle="1" w:styleId="54DBB96E2DB04519BE264D2E9BB86D14">
    <w:name w:val="54DBB96E2DB04519BE264D2E9BB86D14"/>
    <w:rsid w:val="00616D3D"/>
    <w:rPr>
      <w:kern w:val="2"/>
      <w14:ligatures w14:val="standardContextual"/>
    </w:rPr>
  </w:style>
  <w:style w:type="paragraph" w:customStyle="1" w:styleId="5CCD839EEACC419A8C80F22611F8B9CD">
    <w:name w:val="5CCD839EEACC419A8C80F22611F8B9CD"/>
    <w:rsid w:val="00616D3D"/>
    <w:rPr>
      <w:kern w:val="2"/>
      <w14:ligatures w14:val="standardContextual"/>
    </w:rPr>
  </w:style>
  <w:style w:type="paragraph" w:customStyle="1" w:styleId="A0F74BFD699240CDAF688959FA76D86F">
    <w:name w:val="A0F74BFD699240CDAF688959FA76D86F"/>
    <w:rsid w:val="00616D3D"/>
    <w:rPr>
      <w:kern w:val="2"/>
      <w14:ligatures w14:val="standardContextual"/>
    </w:rPr>
  </w:style>
  <w:style w:type="paragraph" w:customStyle="1" w:styleId="69DDFC0725E54E1CB7649F44D49FD9B4">
    <w:name w:val="69DDFC0725E54E1CB7649F44D49FD9B4"/>
    <w:rsid w:val="00616D3D"/>
    <w:rPr>
      <w:kern w:val="2"/>
      <w14:ligatures w14:val="standardContextual"/>
    </w:rPr>
  </w:style>
  <w:style w:type="paragraph" w:customStyle="1" w:styleId="547BD667376A4A01A2DC5B1A81EAB7D0">
    <w:name w:val="547BD667376A4A01A2DC5B1A81EAB7D0"/>
    <w:rsid w:val="00616D3D"/>
    <w:rPr>
      <w:kern w:val="2"/>
      <w14:ligatures w14:val="standardContextual"/>
    </w:rPr>
  </w:style>
  <w:style w:type="paragraph" w:customStyle="1" w:styleId="763541D68BA5455BB2E2F0D12127104B">
    <w:name w:val="763541D68BA5455BB2E2F0D12127104B"/>
    <w:rsid w:val="00616D3D"/>
    <w:rPr>
      <w:kern w:val="2"/>
      <w14:ligatures w14:val="standardContextual"/>
    </w:rPr>
  </w:style>
  <w:style w:type="paragraph" w:customStyle="1" w:styleId="32522629312048A78639654E0A1234C5">
    <w:name w:val="32522629312048A78639654E0A1234C5"/>
    <w:rsid w:val="00616D3D"/>
    <w:rPr>
      <w:kern w:val="2"/>
      <w14:ligatures w14:val="standardContextual"/>
    </w:rPr>
  </w:style>
  <w:style w:type="paragraph" w:customStyle="1" w:styleId="5C22BDB54D5941AB93CB86B1A624CF5E">
    <w:name w:val="5C22BDB54D5941AB93CB86B1A624CF5E"/>
    <w:rsid w:val="00616D3D"/>
    <w:rPr>
      <w:kern w:val="2"/>
      <w14:ligatures w14:val="standardContextual"/>
    </w:rPr>
  </w:style>
  <w:style w:type="paragraph" w:customStyle="1" w:styleId="99FB3BD9616D43A6BA9D6219FC2B40EC">
    <w:name w:val="99FB3BD9616D43A6BA9D6219FC2B40EC"/>
    <w:rsid w:val="00616D3D"/>
    <w:rPr>
      <w:kern w:val="2"/>
      <w14:ligatures w14:val="standardContextual"/>
    </w:rPr>
  </w:style>
  <w:style w:type="paragraph" w:customStyle="1" w:styleId="F19F9C34184D4BF7BEE1E93510471B2D">
    <w:name w:val="F19F9C34184D4BF7BEE1E93510471B2D"/>
    <w:rsid w:val="00616D3D"/>
    <w:rPr>
      <w:kern w:val="2"/>
      <w14:ligatures w14:val="standardContextual"/>
    </w:rPr>
  </w:style>
  <w:style w:type="paragraph" w:customStyle="1" w:styleId="91DD654077CA4DE3A5795E5B4B1753ED">
    <w:name w:val="91DD654077CA4DE3A5795E5B4B1753ED"/>
    <w:rsid w:val="00616D3D"/>
    <w:rPr>
      <w:kern w:val="2"/>
      <w14:ligatures w14:val="standardContextual"/>
    </w:rPr>
  </w:style>
  <w:style w:type="paragraph" w:customStyle="1" w:styleId="2DA3ACD3267849318C5635C7590AA31A">
    <w:name w:val="2DA3ACD3267849318C5635C7590AA31A"/>
    <w:rsid w:val="00616D3D"/>
    <w:rPr>
      <w:kern w:val="2"/>
      <w14:ligatures w14:val="standardContextual"/>
    </w:rPr>
  </w:style>
  <w:style w:type="paragraph" w:customStyle="1" w:styleId="E640A16CD2124167A2C7698A3D700E7A">
    <w:name w:val="E640A16CD2124167A2C7698A3D700E7A"/>
    <w:rsid w:val="00616D3D"/>
    <w:rPr>
      <w:kern w:val="2"/>
      <w14:ligatures w14:val="standardContextual"/>
    </w:rPr>
  </w:style>
  <w:style w:type="paragraph" w:customStyle="1" w:styleId="72C2C98E82E34E128DEEE3D28A6D7DDF">
    <w:name w:val="72C2C98E82E34E128DEEE3D28A6D7DDF"/>
    <w:rsid w:val="00616D3D"/>
    <w:rPr>
      <w:kern w:val="2"/>
      <w14:ligatures w14:val="standardContextual"/>
    </w:rPr>
  </w:style>
  <w:style w:type="paragraph" w:customStyle="1" w:styleId="E6A9B8C72E4B4C43A1BF89839873D8AB">
    <w:name w:val="E6A9B8C72E4B4C43A1BF89839873D8AB"/>
    <w:rsid w:val="00616D3D"/>
    <w:rPr>
      <w:kern w:val="2"/>
      <w14:ligatures w14:val="standardContextual"/>
    </w:rPr>
  </w:style>
  <w:style w:type="paragraph" w:customStyle="1" w:styleId="EE82139ED1A745B7834017B9943C540A">
    <w:name w:val="EE82139ED1A745B7834017B9943C540A"/>
    <w:rsid w:val="00616D3D"/>
    <w:rPr>
      <w:kern w:val="2"/>
      <w14:ligatures w14:val="standardContextual"/>
    </w:rPr>
  </w:style>
  <w:style w:type="paragraph" w:customStyle="1" w:styleId="E3478645C1EB452B97886AA2E9CC9581">
    <w:name w:val="E3478645C1EB452B97886AA2E9CC9581"/>
    <w:rsid w:val="00616D3D"/>
    <w:rPr>
      <w:kern w:val="2"/>
      <w14:ligatures w14:val="standardContextual"/>
    </w:rPr>
  </w:style>
  <w:style w:type="paragraph" w:customStyle="1" w:styleId="F9CD5CE12538444B995A9D6B6A13EBC0">
    <w:name w:val="F9CD5CE12538444B995A9D6B6A13EBC0"/>
    <w:rsid w:val="00616D3D"/>
    <w:rPr>
      <w:kern w:val="2"/>
      <w14:ligatures w14:val="standardContextual"/>
    </w:rPr>
  </w:style>
  <w:style w:type="paragraph" w:customStyle="1" w:styleId="6970757F83584D59BE603E5300BA7C26">
    <w:name w:val="6970757F83584D59BE603E5300BA7C26"/>
    <w:rsid w:val="00616D3D"/>
    <w:rPr>
      <w:kern w:val="2"/>
      <w14:ligatures w14:val="standardContextual"/>
    </w:rPr>
  </w:style>
  <w:style w:type="paragraph" w:customStyle="1" w:styleId="A8EE5C76E993472C84FA6BFBCE5957B4">
    <w:name w:val="A8EE5C76E993472C84FA6BFBCE5957B4"/>
    <w:rsid w:val="00616D3D"/>
    <w:rPr>
      <w:kern w:val="2"/>
      <w14:ligatures w14:val="standardContextual"/>
    </w:rPr>
  </w:style>
  <w:style w:type="paragraph" w:customStyle="1" w:styleId="0198BCE439C4482F8FC52D04BF062C7E">
    <w:name w:val="0198BCE439C4482F8FC52D04BF062C7E"/>
    <w:rsid w:val="00616D3D"/>
    <w:rPr>
      <w:kern w:val="2"/>
      <w14:ligatures w14:val="standardContextual"/>
    </w:rPr>
  </w:style>
  <w:style w:type="paragraph" w:customStyle="1" w:styleId="5DE37BE4023A4ED5B5A8CFDD40F3B2C6">
    <w:name w:val="5DE37BE4023A4ED5B5A8CFDD40F3B2C6"/>
    <w:rsid w:val="00616D3D"/>
    <w:rPr>
      <w:kern w:val="2"/>
      <w14:ligatures w14:val="standardContextual"/>
    </w:rPr>
  </w:style>
  <w:style w:type="paragraph" w:customStyle="1" w:styleId="476C51C23D044E9AACA65E58E2362D90">
    <w:name w:val="476C51C23D044E9AACA65E58E2362D90"/>
    <w:rsid w:val="00616D3D"/>
    <w:rPr>
      <w:kern w:val="2"/>
      <w14:ligatures w14:val="standardContextual"/>
    </w:rPr>
  </w:style>
  <w:style w:type="paragraph" w:customStyle="1" w:styleId="6915071AB6B0477988E0C50AF46D6F15">
    <w:name w:val="6915071AB6B0477988E0C50AF46D6F15"/>
    <w:rsid w:val="00616D3D"/>
    <w:rPr>
      <w:kern w:val="2"/>
      <w14:ligatures w14:val="standardContextual"/>
    </w:rPr>
  </w:style>
  <w:style w:type="paragraph" w:customStyle="1" w:styleId="260E9FDF6636473C9CB6A77C22F79A26">
    <w:name w:val="260E9FDF6636473C9CB6A77C22F79A26"/>
    <w:rsid w:val="00616D3D"/>
    <w:rPr>
      <w:kern w:val="2"/>
      <w14:ligatures w14:val="standardContextual"/>
    </w:rPr>
  </w:style>
  <w:style w:type="paragraph" w:customStyle="1" w:styleId="22638959F64A40DBB6BF122E7FE18E17">
    <w:name w:val="22638959F64A40DBB6BF122E7FE18E17"/>
    <w:rsid w:val="00616D3D"/>
    <w:rPr>
      <w:kern w:val="2"/>
      <w14:ligatures w14:val="standardContextual"/>
    </w:rPr>
  </w:style>
  <w:style w:type="paragraph" w:customStyle="1" w:styleId="570B039943B44DBB8B97E7DFA7F01206">
    <w:name w:val="570B039943B44DBB8B97E7DFA7F01206"/>
    <w:rsid w:val="00616D3D"/>
    <w:rPr>
      <w:kern w:val="2"/>
      <w14:ligatures w14:val="standardContextual"/>
    </w:rPr>
  </w:style>
  <w:style w:type="paragraph" w:customStyle="1" w:styleId="6588D440A1D544B6AB56CD8ECE42DB44">
    <w:name w:val="6588D440A1D544B6AB56CD8ECE42DB44"/>
    <w:rsid w:val="00616D3D"/>
    <w:rPr>
      <w:kern w:val="2"/>
      <w14:ligatures w14:val="standardContextual"/>
    </w:rPr>
  </w:style>
  <w:style w:type="paragraph" w:customStyle="1" w:styleId="B0E243E43D03496A9C2E9EFB50195E76">
    <w:name w:val="B0E243E43D03496A9C2E9EFB50195E76"/>
    <w:rsid w:val="00616D3D"/>
    <w:rPr>
      <w:kern w:val="2"/>
      <w14:ligatures w14:val="standardContextual"/>
    </w:rPr>
  </w:style>
  <w:style w:type="paragraph" w:customStyle="1" w:styleId="FFBCB72F3BD94B188E5B995A6BDF7260">
    <w:name w:val="FFBCB72F3BD94B188E5B995A6BDF7260"/>
    <w:rsid w:val="00616D3D"/>
    <w:rPr>
      <w:kern w:val="2"/>
      <w14:ligatures w14:val="standardContextual"/>
    </w:rPr>
  </w:style>
  <w:style w:type="paragraph" w:customStyle="1" w:styleId="51BC3E0769464C62AAACFF464EAE900D">
    <w:name w:val="51BC3E0769464C62AAACFF464EAE900D"/>
    <w:rsid w:val="00616D3D"/>
    <w:rPr>
      <w:kern w:val="2"/>
      <w14:ligatures w14:val="standardContextual"/>
    </w:rPr>
  </w:style>
  <w:style w:type="paragraph" w:customStyle="1" w:styleId="4C41B1EFFCD74C72B2CA1ED40DE61ACE">
    <w:name w:val="4C41B1EFFCD74C72B2CA1ED40DE61ACE"/>
    <w:rsid w:val="00616D3D"/>
    <w:rPr>
      <w:kern w:val="2"/>
      <w14:ligatures w14:val="standardContextual"/>
    </w:rPr>
  </w:style>
  <w:style w:type="paragraph" w:customStyle="1" w:styleId="990BA821B67548B5BE99FB6F65AA180A">
    <w:name w:val="990BA821B67548B5BE99FB6F65AA180A"/>
    <w:rsid w:val="00616D3D"/>
    <w:rPr>
      <w:kern w:val="2"/>
      <w14:ligatures w14:val="standardContextual"/>
    </w:rPr>
  </w:style>
  <w:style w:type="paragraph" w:customStyle="1" w:styleId="0ABCA9A1912549BABEDE45E308D9107A">
    <w:name w:val="0ABCA9A1912549BABEDE45E308D9107A"/>
    <w:rsid w:val="00616D3D"/>
    <w:rPr>
      <w:kern w:val="2"/>
      <w14:ligatures w14:val="standardContextual"/>
    </w:rPr>
  </w:style>
  <w:style w:type="paragraph" w:customStyle="1" w:styleId="7F98FB2B25F54A278154BFC167ABFAC9">
    <w:name w:val="7F98FB2B25F54A278154BFC167ABFAC9"/>
    <w:rsid w:val="00616D3D"/>
    <w:rPr>
      <w:kern w:val="2"/>
      <w14:ligatures w14:val="standardContextual"/>
    </w:rPr>
  </w:style>
  <w:style w:type="paragraph" w:customStyle="1" w:styleId="40E4005BDED7412F8F6213D9DAA54CF4">
    <w:name w:val="40E4005BDED7412F8F6213D9DAA54CF4"/>
    <w:rsid w:val="00616D3D"/>
    <w:rPr>
      <w:kern w:val="2"/>
      <w14:ligatures w14:val="standardContextual"/>
    </w:rPr>
  </w:style>
  <w:style w:type="paragraph" w:customStyle="1" w:styleId="5D7F49845F664825A02957A63DADB7E5">
    <w:name w:val="5D7F49845F664825A02957A63DADB7E5"/>
    <w:rsid w:val="00616D3D"/>
    <w:rPr>
      <w:kern w:val="2"/>
      <w14:ligatures w14:val="standardContextual"/>
    </w:rPr>
  </w:style>
  <w:style w:type="paragraph" w:customStyle="1" w:styleId="C37F23B06340445381F9F46082C7C2D2">
    <w:name w:val="C37F23B06340445381F9F46082C7C2D2"/>
    <w:rsid w:val="00616D3D"/>
    <w:rPr>
      <w:kern w:val="2"/>
      <w14:ligatures w14:val="standardContextual"/>
    </w:rPr>
  </w:style>
  <w:style w:type="paragraph" w:customStyle="1" w:styleId="FDB71FF02EF64493BC71AEA8DCDBBCC6">
    <w:name w:val="FDB71FF02EF64493BC71AEA8DCDBBCC6"/>
    <w:rsid w:val="00616D3D"/>
    <w:rPr>
      <w:kern w:val="2"/>
      <w14:ligatures w14:val="standardContextual"/>
    </w:rPr>
  </w:style>
  <w:style w:type="paragraph" w:customStyle="1" w:styleId="17389AE5C6DB4F9FBEDCAB736A81356E">
    <w:name w:val="17389AE5C6DB4F9FBEDCAB736A81356E"/>
    <w:rsid w:val="00616D3D"/>
    <w:rPr>
      <w:kern w:val="2"/>
      <w14:ligatures w14:val="standardContextual"/>
    </w:rPr>
  </w:style>
  <w:style w:type="paragraph" w:customStyle="1" w:styleId="65D936E199EF47158E58605047D747D0">
    <w:name w:val="65D936E199EF47158E58605047D747D0"/>
    <w:rsid w:val="00616D3D"/>
    <w:rPr>
      <w:kern w:val="2"/>
      <w14:ligatures w14:val="standardContextual"/>
    </w:rPr>
  </w:style>
  <w:style w:type="paragraph" w:customStyle="1" w:styleId="8D805CCC54664A27AD87B1960A05A06F">
    <w:name w:val="8D805CCC54664A27AD87B1960A05A06F"/>
    <w:rsid w:val="00616D3D"/>
    <w:rPr>
      <w:kern w:val="2"/>
      <w14:ligatures w14:val="standardContextual"/>
    </w:rPr>
  </w:style>
  <w:style w:type="paragraph" w:customStyle="1" w:styleId="6525709D6D0C43449949B7524EFDF63D">
    <w:name w:val="6525709D6D0C43449949B7524EFDF63D"/>
    <w:rsid w:val="00616D3D"/>
    <w:rPr>
      <w:kern w:val="2"/>
      <w14:ligatures w14:val="standardContextual"/>
    </w:rPr>
  </w:style>
  <w:style w:type="paragraph" w:customStyle="1" w:styleId="31DF97F7A614423AA0F73862039FC066">
    <w:name w:val="31DF97F7A614423AA0F73862039FC066"/>
    <w:rsid w:val="00616D3D"/>
    <w:rPr>
      <w:kern w:val="2"/>
      <w14:ligatures w14:val="standardContextual"/>
    </w:rPr>
  </w:style>
  <w:style w:type="paragraph" w:customStyle="1" w:styleId="CCBE60F4136C46D6BFDA89CA7B13222A">
    <w:name w:val="CCBE60F4136C46D6BFDA89CA7B13222A"/>
    <w:rsid w:val="00616D3D"/>
    <w:rPr>
      <w:kern w:val="2"/>
      <w14:ligatures w14:val="standardContextual"/>
    </w:rPr>
  </w:style>
  <w:style w:type="paragraph" w:customStyle="1" w:styleId="4122E9780335438FABE43F54E0B75166">
    <w:name w:val="4122E9780335438FABE43F54E0B75166"/>
    <w:rsid w:val="00616D3D"/>
    <w:rPr>
      <w:kern w:val="2"/>
      <w14:ligatures w14:val="standardContextual"/>
    </w:rPr>
  </w:style>
  <w:style w:type="paragraph" w:customStyle="1" w:styleId="DEA95D92F8B34FA3A4ECEC2B4B70240F">
    <w:name w:val="DEA95D92F8B34FA3A4ECEC2B4B70240F"/>
    <w:rsid w:val="00616D3D"/>
    <w:rPr>
      <w:kern w:val="2"/>
      <w14:ligatures w14:val="standardContextual"/>
    </w:rPr>
  </w:style>
  <w:style w:type="paragraph" w:customStyle="1" w:styleId="58C75EFF3FAD493B9D2CDC304221945B">
    <w:name w:val="58C75EFF3FAD493B9D2CDC304221945B"/>
    <w:rsid w:val="00616D3D"/>
    <w:rPr>
      <w:kern w:val="2"/>
      <w14:ligatures w14:val="standardContextual"/>
    </w:rPr>
  </w:style>
  <w:style w:type="paragraph" w:customStyle="1" w:styleId="460A0E9F98BD4404A1245710328F98F8">
    <w:name w:val="460A0E9F98BD4404A1245710328F98F8"/>
    <w:rsid w:val="00616D3D"/>
    <w:rPr>
      <w:kern w:val="2"/>
      <w14:ligatures w14:val="standardContextual"/>
    </w:rPr>
  </w:style>
  <w:style w:type="paragraph" w:customStyle="1" w:styleId="EBBADA5E246E4CAAAFAE992DFBC49DEB">
    <w:name w:val="EBBADA5E246E4CAAAFAE992DFBC49DEB"/>
    <w:rsid w:val="00616D3D"/>
    <w:rPr>
      <w:kern w:val="2"/>
      <w14:ligatures w14:val="standardContextual"/>
    </w:rPr>
  </w:style>
  <w:style w:type="paragraph" w:customStyle="1" w:styleId="03011B4A90504D559A94F99321CC8882">
    <w:name w:val="03011B4A90504D559A94F99321CC8882"/>
    <w:rsid w:val="00616D3D"/>
    <w:rPr>
      <w:kern w:val="2"/>
      <w14:ligatures w14:val="standardContextual"/>
    </w:rPr>
  </w:style>
  <w:style w:type="paragraph" w:customStyle="1" w:styleId="6A0BCD5737FB4D399A30F7737BB46759">
    <w:name w:val="6A0BCD5737FB4D399A30F7737BB46759"/>
    <w:rsid w:val="00616D3D"/>
    <w:rPr>
      <w:kern w:val="2"/>
      <w14:ligatures w14:val="standardContextual"/>
    </w:rPr>
  </w:style>
  <w:style w:type="paragraph" w:customStyle="1" w:styleId="129B2AC1A12A468FB851245D4DC4FF3F">
    <w:name w:val="129B2AC1A12A468FB851245D4DC4FF3F"/>
    <w:rsid w:val="00616D3D"/>
    <w:rPr>
      <w:kern w:val="2"/>
      <w14:ligatures w14:val="standardContextual"/>
    </w:rPr>
  </w:style>
  <w:style w:type="paragraph" w:customStyle="1" w:styleId="70319D0268DE4D8E91CD2BBDFD255B66">
    <w:name w:val="70319D0268DE4D8E91CD2BBDFD255B66"/>
    <w:rsid w:val="00616D3D"/>
    <w:rPr>
      <w:kern w:val="2"/>
      <w14:ligatures w14:val="standardContextual"/>
    </w:rPr>
  </w:style>
  <w:style w:type="paragraph" w:customStyle="1" w:styleId="08CEE4EA485846DB9B6E9CA5F10EDFFC">
    <w:name w:val="08CEE4EA485846DB9B6E9CA5F10EDFFC"/>
    <w:rsid w:val="00616D3D"/>
    <w:rPr>
      <w:kern w:val="2"/>
      <w14:ligatures w14:val="standardContextual"/>
    </w:rPr>
  </w:style>
  <w:style w:type="paragraph" w:customStyle="1" w:styleId="8D0A7A8B834543E9A7DBEBAE10D91C2F">
    <w:name w:val="8D0A7A8B834543E9A7DBEBAE10D91C2F"/>
    <w:rsid w:val="00616D3D"/>
    <w:rPr>
      <w:kern w:val="2"/>
      <w14:ligatures w14:val="standardContextual"/>
    </w:rPr>
  </w:style>
  <w:style w:type="paragraph" w:customStyle="1" w:styleId="DCC261FC4C2349F3A001C75B038E6173">
    <w:name w:val="DCC261FC4C2349F3A001C75B038E6173"/>
    <w:rsid w:val="00616D3D"/>
    <w:rPr>
      <w:kern w:val="2"/>
      <w14:ligatures w14:val="standardContextual"/>
    </w:rPr>
  </w:style>
  <w:style w:type="paragraph" w:customStyle="1" w:styleId="2F0EF86DD78F4BC3BD1C57E731440D4A">
    <w:name w:val="2F0EF86DD78F4BC3BD1C57E731440D4A"/>
    <w:rsid w:val="00616D3D"/>
    <w:rPr>
      <w:kern w:val="2"/>
      <w14:ligatures w14:val="standardContextual"/>
    </w:rPr>
  </w:style>
  <w:style w:type="paragraph" w:customStyle="1" w:styleId="22210184C2FE4EEA8DB185A9C9D838E7">
    <w:name w:val="22210184C2FE4EEA8DB185A9C9D838E7"/>
    <w:rsid w:val="00616D3D"/>
    <w:rPr>
      <w:kern w:val="2"/>
      <w14:ligatures w14:val="standardContextual"/>
    </w:rPr>
  </w:style>
  <w:style w:type="paragraph" w:customStyle="1" w:styleId="281ACDEDD32B449298DBDA754FCAEBC7">
    <w:name w:val="281ACDEDD32B449298DBDA754FCAEBC7"/>
    <w:rsid w:val="00616D3D"/>
    <w:rPr>
      <w:kern w:val="2"/>
      <w14:ligatures w14:val="standardContextual"/>
    </w:rPr>
  </w:style>
  <w:style w:type="paragraph" w:customStyle="1" w:styleId="6951A99AD2054E34BDE6ED75F6A84438">
    <w:name w:val="6951A99AD2054E34BDE6ED75F6A84438"/>
    <w:rsid w:val="00616D3D"/>
    <w:rPr>
      <w:kern w:val="2"/>
      <w14:ligatures w14:val="standardContextual"/>
    </w:rPr>
  </w:style>
  <w:style w:type="paragraph" w:customStyle="1" w:styleId="03ED21F816154D618846A6CAF1E68FE1">
    <w:name w:val="03ED21F816154D618846A6CAF1E68FE1"/>
    <w:rsid w:val="00616D3D"/>
    <w:rPr>
      <w:kern w:val="2"/>
      <w14:ligatures w14:val="standardContextual"/>
    </w:rPr>
  </w:style>
  <w:style w:type="paragraph" w:customStyle="1" w:styleId="FC753DEE8394446DB592C04A283F1C39">
    <w:name w:val="FC753DEE8394446DB592C04A283F1C39"/>
    <w:rsid w:val="00616D3D"/>
    <w:rPr>
      <w:kern w:val="2"/>
      <w14:ligatures w14:val="standardContextual"/>
    </w:rPr>
  </w:style>
  <w:style w:type="paragraph" w:customStyle="1" w:styleId="141E2480E11140B1A61304830BC3C27B">
    <w:name w:val="141E2480E11140B1A61304830BC3C27B"/>
    <w:rsid w:val="00616D3D"/>
    <w:rPr>
      <w:kern w:val="2"/>
      <w14:ligatures w14:val="standardContextual"/>
    </w:rPr>
  </w:style>
  <w:style w:type="paragraph" w:customStyle="1" w:styleId="8E953F67C32744CCA4ACC3D908A1379A">
    <w:name w:val="8E953F67C32744CCA4ACC3D908A1379A"/>
    <w:rsid w:val="00616D3D"/>
    <w:rPr>
      <w:kern w:val="2"/>
      <w14:ligatures w14:val="standardContextual"/>
    </w:rPr>
  </w:style>
  <w:style w:type="paragraph" w:customStyle="1" w:styleId="E62211ECC262431CB5CFED7DD276B3F7">
    <w:name w:val="E62211ECC262431CB5CFED7DD276B3F7"/>
    <w:rsid w:val="00616D3D"/>
    <w:rPr>
      <w:kern w:val="2"/>
      <w14:ligatures w14:val="standardContextual"/>
    </w:rPr>
  </w:style>
  <w:style w:type="paragraph" w:customStyle="1" w:styleId="FFDFFF5851E14EE08BC329C88802A252">
    <w:name w:val="FFDFFF5851E14EE08BC329C88802A252"/>
    <w:rsid w:val="00616D3D"/>
    <w:rPr>
      <w:kern w:val="2"/>
      <w14:ligatures w14:val="standardContextual"/>
    </w:rPr>
  </w:style>
  <w:style w:type="paragraph" w:customStyle="1" w:styleId="A7C0D35AB25A4F7E87F371EF1B60FB3E">
    <w:name w:val="A7C0D35AB25A4F7E87F371EF1B60FB3E"/>
    <w:rsid w:val="00616D3D"/>
    <w:rPr>
      <w:kern w:val="2"/>
      <w14:ligatures w14:val="standardContextual"/>
    </w:rPr>
  </w:style>
  <w:style w:type="paragraph" w:customStyle="1" w:styleId="AA4341EDA2D0489EA783CD34D4C0D2F4">
    <w:name w:val="AA4341EDA2D0489EA783CD34D4C0D2F4"/>
    <w:rsid w:val="00616D3D"/>
    <w:rPr>
      <w:kern w:val="2"/>
      <w14:ligatures w14:val="standardContextual"/>
    </w:rPr>
  </w:style>
  <w:style w:type="paragraph" w:customStyle="1" w:styleId="955F8EADE00741B99F8933454F19F00A">
    <w:name w:val="955F8EADE00741B99F8933454F19F00A"/>
    <w:rsid w:val="00616D3D"/>
    <w:rPr>
      <w:kern w:val="2"/>
      <w14:ligatures w14:val="standardContextual"/>
    </w:rPr>
  </w:style>
  <w:style w:type="paragraph" w:customStyle="1" w:styleId="41BA4826B59946CC811B05E65E01FE05">
    <w:name w:val="41BA4826B59946CC811B05E65E01FE05"/>
    <w:rsid w:val="00616D3D"/>
    <w:rPr>
      <w:kern w:val="2"/>
      <w14:ligatures w14:val="standardContextual"/>
    </w:rPr>
  </w:style>
  <w:style w:type="paragraph" w:customStyle="1" w:styleId="276A5B8AC8334B67BB53EC6578822403">
    <w:name w:val="276A5B8AC8334B67BB53EC6578822403"/>
    <w:rsid w:val="00616D3D"/>
    <w:rPr>
      <w:kern w:val="2"/>
      <w14:ligatures w14:val="standardContextual"/>
    </w:rPr>
  </w:style>
  <w:style w:type="paragraph" w:customStyle="1" w:styleId="5F1CF45BE40244A8BAFFA99210304EB4">
    <w:name w:val="5F1CF45BE40244A8BAFFA99210304EB4"/>
    <w:rsid w:val="00616D3D"/>
    <w:rPr>
      <w:kern w:val="2"/>
      <w14:ligatures w14:val="standardContextual"/>
    </w:rPr>
  </w:style>
  <w:style w:type="paragraph" w:customStyle="1" w:styleId="B1DA9B64ADB94A45AF2F13B7C340C1FF">
    <w:name w:val="B1DA9B64ADB94A45AF2F13B7C340C1FF"/>
    <w:rsid w:val="00616D3D"/>
    <w:rPr>
      <w:kern w:val="2"/>
      <w14:ligatures w14:val="standardContextual"/>
    </w:rPr>
  </w:style>
  <w:style w:type="paragraph" w:customStyle="1" w:styleId="8E21589B021B4085ACEDCB3E36FCD35C">
    <w:name w:val="8E21589B021B4085ACEDCB3E36FCD35C"/>
    <w:rsid w:val="00616D3D"/>
    <w:rPr>
      <w:kern w:val="2"/>
      <w14:ligatures w14:val="standardContextual"/>
    </w:rPr>
  </w:style>
  <w:style w:type="paragraph" w:customStyle="1" w:styleId="6F7C17349E8A4BDCBC45D1594A8568B4">
    <w:name w:val="6F7C17349E8A4BDCBC45D1594A8568B4"/>
    <w:rsid w:val="00616D3D"/>
    <w:rPr>
      <w:kern w:val="2"/>
      <w14:ligatures w14:val="standardContextual"/>
    </w:rPr>
  </w:style>
  <w:style w:type="paragraph" w:customStyle="1" w:styleId="E1D069B81287470595C618AF2705AA52">
    <w:name w:val="E1D069B81287470595C618AF2705AA52"/>
    <w:rsid w:val="00616D3D"/>
    <w:rPr>
      <w:kern w:val="2"/>
      <w14:ligatures w14:val="standardContextual"/>
    </w:rPr>
  </w:style>
  <w:style w:type="paragraph" w:customStyle="1" w:styleId="AC28D15490D94C808FA17B91EAFAE150">
    <w:name w:val="AC28D15490D94C808FA17B91EAFAE150"/>
    <w:rsid w:val="00616D3D"/>
    <w:rPr>
      <w:kern w:val="2"/>
      <w14:ligatures w14:val="standardContextual"/>
    </w:rPr>
  </w:style>
  <w:style w:type="paragraph" w:customStyle="1" w:styleId="DD14BDC8F9B04FB49F44C4F952B8DDB9">
    <w:name w:val="DD14BDC8F9B04FB49F44C4F952B8DDB9"/>
    <w:rsid w:val="00616D3D"/>
    <w:rPr>
      <w:kern w:val="2"/>
      <w14:ligatures w14:val="standardContextual"/>
    </w:rPr>
  </w:style>
  <w:style w:type="paragraph" w:customStyle="1" w:styleId="82F205A5AA06485194F3FC7B2280311A">
    <w:name w:val="82F205A5AA06485194F3FC7B2280311A"/>
    <w:rsid w:val="00616D3D"/>
    <w:rPr>
      <w:kern w:val="2"/>
      <w14:ligatures w14:val="standardContextual"/>
    </w:rPr>
  </w:style>
  <w:style w:type="paragraph" w:customStyle="1" w:styleId="203848BC9C9041F3B21AEE79CF3CAA55">
    <w:name w:val="203848BC9C9041F3B21AEE79CF3CAA55"/>
    <w:rsid w:val="00616D3D"/>
    <w:rPr>
      <w:kern w:val="2"/>
      <w14:ligatures w14:val="standardContextual"/>
    </w:rPr>
  </w:style>
  <w:style w:type="paragraph" w:customStyle="1" w:styleId="A0E0D86AE80B485C94D5FA1BED130025">
    <w:name w:val="A0E0D86AE80B485C94D5FA1BED130025"/>
    <w:rsid w:val="00616D3D"/>
    <w:rPr>
      <w:kern w:val="2"/>
      <w14:ligatures w14:val="standardContextual"/>
    </w:rPr>
  </w:style>
  <w:style w:type="paragraph" w:customStyle="1" w:styleId="41F0C92F5F9E4F2AAE9635EA94C70AC8">
    <w:name w:val="41F0C92F5F9E4F2AAE9635EA94C70AC8"/>
    <w:rsid w:val="00616D3D"/>
    <w:rPr>
      <w:kern w:val="2"/>
      <w14:ligatures w14:val="standardContextual"/>
    </w:rPr>
  </w:style>
  <w:style w:type="paragraph" w:customStyle="1" w:styleId="4B7F1286FF8B4914B53CE45D457503B8">
    <w:name w:val="4B7F1286FF8B4914B53CE45D457503B8"/>
    <w:rsid w:val="00616D3D"/>
    <w:rPr>
      <w:kern w:val="2"/>
      <w14:ligatures w14:val="standardContextual"/>
    </w:rPr>
  </w:style>
  <w:style w:type="paragraph" w:customStyle="1" w:styleId="2FA3A7BC7CA84961A00D2D058FF4E9A2">
    <w:name w:val="2FA3A7BC7CA84961A00D2D058FF4E9A2"/>
    <w:rsid w:val="00616D3D"/>
    <w:rPr>
      <w:kern w:val="2"/>
      <w14:ligatures w14:val="standardContextual"/>
    </w:rPr>
  </w:style>
  <w:style w:type="paragraph" w:customStyle="1" w:styleId="FFC39ED5A5AE49B1B411E2F2190A3BD4">
    <w:name w:val="FFC39ED5A5AE49B1B411E2F2190A3BD4"/>
    <w:rsid w:val="00616D3D"/>
    <w:rPr>
      <w:kern w:val="2"/>
      <w14:ligatures w14:val="standardContextual"/>
    </w:rPr>
  </w:style>
  <w:style w:type="paragraph" w:customStyle="1" w:styleId="4B73D83355D043C89925731C3AFCAFA1">
    <w:name w:val="4B73D83355D043C89925731C3AFCAFA1"/>
    <w:rsid w:val="00616D3D"/>
    <w:rPr>
      <w:kern w:val="2"/>
      <w14:ligatures w14:val="standardContextual"/>
    </w:rPr>
  </w:style>
  <w:style w:type="paragraph" w:customStyle="1" w:styleId="C630FDD1D1C848B3975ADB1ACC0AA320">
    <w:name w:val="C630FDD1D1C848B3975ADB1ACC0AA320"/>
    <w:rsid w:val="00616D3D"/>
    <w:rPr>
      <w:kern w:val="2"/>
      <w14:ligatures w14:val="standardContextual"/>
    </w:rPr>
  </w:style>
  <w:style w:type="paragraph" w:customStyle="1" w:styleId="7316353685E14C45B684C5EF808CAA41">
    <w:name w:val="7316353685E14C45B684C5EF808CAA41"/>
    <w:rsid w:val="00616D3D"/>
    <w:rPr>
      <w:kern w:val="2"/>
      <w14:ligatures w14:val="standardContextual"/>
    </w:rPr>
  </w:style>
  <w:style w:type="paragraph" w:customStyle="1" w:styleId="451194CEE9FC4425A0280E8D28186309">
    <w:name w:val="451194CEE9FC4425A0280E8D28186309"/>
    <w:rsid w:val="00F62118"/>
    <w:rPr>
      <w:kern w:val="2"/>
      <w14:ligatures w14:val="standardContextual"/>
    </w:rPr>
  </w:style>
  <w:style w:type="paragraph" w:customStyle="1" w:styleId="4A66F8C3C09C4E89BFBF675473939177">
    <w:name w:val="4A66F8C3C09C4E89BFBF675473939177"/>
    <w:rsid w:val="00F62118"/>
    <w:rPr>
      <w:kern w:val="2"/>
      <w14:ligatures w14:val="standardContextual"/>
    </w:rPr>
  </w:style>
  <w:style w:type="paragraph" w:customStyle="1" w:styleId="C46307B6D8304D90A05F91B83CE27FB7">
    <w:name w:val="C46307B6D8304D90A05F91B83CE27FB7"/>
    <w:rsid w:val="00F62118"/>
    <w:rPr>
      <w:kern w:val="2"/>
      <w14:ligatures w14:val="standardContextual"/>
    </w:rPr>
  </w:style>
  <w:style w:type="paragraph" w:customStyle="1" w:styleId="8F6CCA6300C34F839347F258FEFC3FF0">
    <w:name w:val="8F6CCA6300C34F839347F258FEFC3FF0"/>
    <w:rsid w:val="00F62118"/>
    <w:rPr>
      <w:kern w:val="2"/>
      <w14:ligatures w14:val="standardContextual"/>
    </w:rPr>
  </w:style>
  <w:style w:type="paragraph" w:customStyle="1" w:styleId="F7290BEAFB5A43C490DB382D3E30ABF3">
    <w:name w:val="F7290BEAFB5A43C490DB382D3E30ABF3"/>
    <w:rsid w:val="00F62118"/>
    <w:rPr>
      <w:kern w:val="2"/>
      <w14:ligatures w14:val="standardContextual"/>
    </w:rPr>
  </w:style>
  <w:style w:type="paragraph" w:customStyle="1" w:styleId="AC4070690E674F19A4BD31EEDC7B164A">
    <w:name w:val="AC4070690E674F19A4BD31EEDC7B164A"/>
    <w:rsid w:val="00F62118"/>
    <w:rPr>
      <w:kern w:val="2"/>
      <w14:ligatures w14:val="standardContextual"/>
    </w:rPr>
  </w:style>
  <w:style w:type="paragraph" w:customStyle="1" w:styleId="222312D5235D47218C656B81BA9948A7">
    <w:name w:val="222312D5235D47218C656B81BA9948A7"/>
    <w:rsid w:val="00F62118"/>
    <w:rPr>
      <w:kern w:val="2"/>
      <w14:ligatures w14:val="standardContextual"/>
    </w:rPr>
  </w:style>
  <w:style w:type="paragraph" w:customStyle="1" w:styleId="1C2AFDC7C9944078AE951B5F6AFFE776">
    <w:name w:val="1C2AFDC7C9944078AE951B5F6AFFE776"/>
    <w:rsid w:val="00F62118"/>
    <w:rPr>
      <w:kern w:val="2"/>
      <w14:ligatures w14:val="standardContextual"/>
    </w:rPr>
  </w:style>
  <w:style w:type="paragraph" w:customStyle="1" w:styleId="EFD3B990B89A44C58839FE4764A977DF">
    <w:name w:val="EFD3B990B89A44C58839FE4764A977DF"/>
    <w:rsid w:val="00F62118"/>
    <w:rPr>
      <w:kern w:val="2"/>
      <w14:ligatures w14:val="standardContextual"/>
    </w:rPr>
  </w:style>
  <w:style w:type="paragraph" w:customStyle="1" w:styleId="15791CDE2A3F4B88B09BFD746A4FD93B">
    <w:name w:val="15791CDE2A3F4B88B09BFD746A4FD93B"/>
    <w:rsid w:val="00F62118"/>
    <w:rPr>
      <w:kern w:val="2"/>
      <w14:ligatures w14:val="standardContextual"/>
    </w:rPr>
  </w:style>
  <w:style w:type="paragraph" w:customStyle="1" w:styleId="0DD9FCFD67904F15B2B4DCDFD04B99F2">
    <w:name w:val="0DD9FCFD67904F15B2B4DCDFD04B99F2"/>
    <w:rsid w:val="00F62118"/>
    <w:rPr>
      <w:kern w:val="2"/>
      <w14:ligatures w14:val="standardContextual"/>
    </w:rPr>
  </w:style>
  <w:style w:type="paragraph" w:customStyle="1" w:styleId="82908DA61C7442CF8E28CB2CF150D59F">
    <w:name w:val="82908DA61C7442CF8E28CB2CF150D59F"/>
    <w:rsid w:val="00F62118"/>
    <w:rPr>
      <w:kern w:val="2"/>
      <w14:ligatures w14:val="standardContextual"/>
    </w:rPr>
  </w:style>
  <w:style w:type="paragraph" w:customStyle="1" w:styleId="1A200949FB9A46089EEB1B5B2C711F15">
    <w:name w:val="1A200949FB9A46089EEB1B5B2C711F15"/>
    <w:rsid w:val="00F62118"/>
    <w:rPr>
      <w:kern w:val="2"/>
      <w14:ligatures w14:val="standardContextual"/>
    </w:rPr>
  </w:style>
  <w:style w:type="paragraph" w:customStyle="1" w:styleId="AFADD721A0CD4C769D166704ACE84667">
    <w:name w:val="AFADD721A0CD4C769D166704ACE84667"/>
    <w:rsid w:val="00F62118"/>
    <w:rPr>
      <w:kern w:val="2"/>
      <w14:ligatures w14:val="standardContextual"/>
    </w:rPr>
  </w:style>
  <w:style w:type="paragraph" w:customStyle="1" w:styleId="15C314D6BBD2440C9A16BA075D00B613">
    <w:name w:val="15C314D6BBD2440C9A16BA075D00B613"/>
    <w:rsid w:val="00F62118"/>
    <w:rPr>
      <w:kern w:val="2"/>
      <w14:ligatures w14:val="standardContextual"/>
    </w:rPr>
  </w:style>
  <w:style w:type="paragraph" w:customStyle="1" w:styleId="1B4C3F70C859403C9A350464D148B9FA">
    <w:name w:val="1B4C3F70C859403C9A350464D148B9FA"/>
    <w:rsid w:val="00F62118"/>
    <w:rPr>
      <w:kern w:val="2"/>
      <w14:ligatures w14:val="standardContextual"/>
    </w:rPr>
  </w:style>
  <w:style w:type="paragraph" w:customStyle="1" w:styleId="41BB8621AEF94824A6CE79E99E7BA8DA">
    <w:name w:val="41BB8621AEF94824A6CE79E99E7BA8DA"/>
    <w:rsid w:val="00F62118"/>
    <w:rPr>
      <w:kern w:val="2"/>
      <w14:ligatures w14:val="standardContextual"/>
    </w:rPr>
  </w:style>
  <w:style w:type="paragraph" w:customStyle="1" w:styleId="84B28AB4CC4F454BB187E751C6364697">
    <w:name w:val="84B28AB4CC4F454BB187E751C6364697"/>
    <w:rsid w:val="00F62118"/>
    <w:rPr>
      <w:kern w:val="2"/>
      <w14:ligatures w14:val="standardContextual"/>
    </w:rPr>
  </w:style>
  <w:style w:type="paragraph" w:customStyle="1" w:styleId="A81D8572CC634A158719B867139965C5">
    <w:name w:val="A81D8572CC634A158719B867139965C5"/>
    <w:rsid w:val="00F62118"/>
    <w:rPr>
      <w:kern w:val="2"/>
      <w14:ligatures w14:val="standardContextual"/>
    </w:rPr>
  </w:style>
  <w:style w:type="paragraph" w:customStyle="1" w:styleId="0699BE063CAA4D829FA60A440D34FA25">
    <w:name w:val="0699BE063CAA4D829FA60A440D34FA25"/>
    <w:rsid w:val="00F62118"/>
    <w:rPr>
      <w:kern w:val="2"/>
      <w14:ligatures w14:val="standardContextual"/>
    </w:rPr>
  </w:style>
  <w:style w:type="paragraph" w:customStyle="1" w:styleId="668E2D679D94444EA2B076DB0AE5609E">
    <w:name w:val="668E2D679D94444EA2B076DB0AE5609E"/>
    <w:rsid w:val="00F62118"/>
    <w:rPr>
      <w:kern w:val="2"/>
      <w14:ligatures w14:val="standardContextual"/>
    </w:rPr>
  </w:style>
  <w:style w:type="paragraph" w:customStyle="1" w:styleId="A056918B12BF4B58913C8CEA85A1D4E5">
    <w:name w:val="A056918B12BF4B58913C8CEA85A1D4E5"/>
    <w:rsid w:val="00F62118"/>
    <w:rPr>
      <w:kern w:val="2"/>
      <w14:ligatures w14:val="standardContextual"/>
    </w:rPr>
  </w:style>
  <w:style w:type="paragraph" w:customStyle="1" w:styleId="2F4C5841B3314E1A835536DFDF08B6E6">
    <w:name w:val="2F4C5841B3314E1A835536DFDF08B6E6"/>
    <w:rsid w:val="00F62118"/>
    <w:rPr>
      <w:kern w:val="2"/>
      <w14:ligatures w14:val="standardContextual"/>
    </w:rPr>
  </w:style>
  <w:style w:type="paragraph" w:customStyle="1" w:styleId="6396E9A223A24CA2992D08130801C9C0">
    <w:name w:val="6396E9A223A24CA2992D08130801C9C0"/>
    <w:rsid w:val="00F62118"/>
    <w:rPr>
      <w:kern w:val="2"/>
      <w14:ligatures w14:val="standardContextual"/>
    </w:rPr>
  </w:style>
  <w:style w:type="paragraph" w:customStyle="1" w:styleId="34CAF4EDB8B24964840DAE7DF9319D0B">
    <w:name w:val="34CAF4EDB8B24964840DAE7DF9319D0B"/>
    <w:rsid w:val="00F62118"/>
    <w:rPr>
      <w:kern w:val="2"/>
      <w14:ligatures w14:val="standardContextual"/>
    </w:rPr>
  </w:style>
  <w:style w:type="paragraph" w:customStyle="1" w:styleId="815476128EDB422293C18D8C6669991E">
    <w:name w:val="815476128EDB422293C18D8C6669991E"/>
    <w:rsid w:val="00F62118"/>
    <w:rPr>
      <w:kern w:val="2"/>
      <w14:ligatures w14:val="standardContextual"/>
    </w:rPr>
  </w:style>
  <w:style w:type="paragraph" w:customStyle="1" w:styleId="DCFD01EC0ECF4D3CA2CEDDF214155174">
    <w:name w:val="DCFD01EC0ECF4D3CA2CEDDF214155174"/>
    <w:rsid w:val="00F62118"/>
    <w:rPr>
      <w:kern w:val="2"/>
      <w14:ligatures w14:val="standardContextual"/>
    </w:rPr>
  </w:style>
  <w:style w:type="paragraph" w:customStyle="1" w:styleId="E1ED377AB7AD4921BC648EA11B2D29FB">
    <w:name w:val="E1ED377AB7AD4921BC648EA11B2D29FB"/>
    <w:rsid w:val="00F62118"/>
    <w:rPr>
      <w:kern w:val="2"/>
      <w14:ligatures w14:val="standardContextual"/>
    </w:rPr>
  </w:style>
  <w:style w:type="paragraph" w:customStyle="1" w:styleId="67C6409D1B9A43EE99BEFE72D3746190">
    <w:name w:val="67C6409D1B9A43EE99BEFE72D3746190"/>
    <w:rsid w:val="00F62118"/>
    <w:rPr>
      <w:kern w:val="2"/>
      <w14:ligatures w14:val="standardContextual"/>
    </w:rPr>
  </w:style>
  <w:style w:type="paragraph" w:customStyle="1" w:styleId="7857C355C5C34EE2993750865D9AF41D">
    <w:name w:val="7857C355C5C34EE2993750865D9AF41D"/>
    <w:rsid w:val="00F62118"/>
    <w:rPr>
      <w:kern w:val="2"/>
      <w14:ligatures w14:val="standardContextual"/>
    </w:rPr>
  </w:style>
  <w:style w:type="paragraph" w:customStyle="1" w:styleId="96F0586722C24928BBF271797F2CE8DA">
    <w:name w:val="96F0586722C24928BBF271797F2CE8DA"/>
    <w:rsid w:val="00F62118"/>
    <w:rPr>
      <w:kern w:val="2"/>
      <w14:ligatures w14:val="standardContextual"/>
    </w:rPr>
  </w:style>
  <w:style w:type="paragraph" w:customStyle="1" w:styleId="1A89326D2CD749F7945D97564244ABCE">
    <w:name w:val="1A89326D2CD749F7945D97564244ABCE"/>
    <w:rsid w:val="00F62118"/>
    <w:rPr>
      <w:kern w:val="2"/>
      <w14:ligatures w14:val="standardContextual"/>
    </w:rPr>
  </w:style>
  <w:style w:type="paragraph" w:customStyle="1" w:styleId="CF8A4E7CA84B42F392ADC3E752E0CB32">
    <w:name w:val="CF8A4E7CA84B42F392ADC3E752E0CB32"/>
    <w:rsid w:val="00F62118"/>
    <w:rPr>
      <w:kern w:val="2"/>
      <w14:ligatures w14:val="standardContextual"/>
    </w:rPr>
  </w:style>
  <w:style w:type="paragraph" w:customStyle="1" w:styleId="DD9B60AC3C0C48869BC55FEEA756DC84">
    <w:name w:val="DD9B60AC3C0C48869BC55FEEA756DC84"/>
    <w:rsid w:val="00F62118"/>
    <w:rPr>
      <w:kern w:val="2"/>
      <w14:ligatures w14:val="standardContextual"/>
    </w:rPr>
  </w:style>
  <w:style w:type="paragraph" w:customStyle="1" w:styleId="ED91D275C8C44EAF82519BFDDF837E17">
    <w:name w:val="ED91D275C8C44EAF82519BFDDF837E17"/>
    <w:rsid w:val="00F62118"/>
    <w:rPr>
      <w:kern w:val="2"/>
      <w14:ligatures w14:val="standardContextual"/>
    </w:rPr>
  </w:style>
  <w:style w:type="paragraph" w:customStyle="1" w:styleId="FA0E1EB075EA4D45B10FAE64C14190B4">
    <w:name w:val="FA0E1EB075EA4D45B10FAE64C14190B4"/>
    <w:rsid w:val="00F62118"/>
    <w:rPr>
      <w:kern w:val="2"/>
      <w14:ligatures w14:val="standardContextual"/>
    </w:rPr>
  </w:style>
  <w:style w:type="paragraph" w:customStyle="1" w:styleId="C3884E6552164F32ABB7A55A2880F7B8">
    <w:name w:val="C3884E6552164F32ABB7A55A2880F7B8"/>
    <w:rsid w:val="00F62118"/>
    <w:rPr>
      <w:kern w:val="2"/>
      <w14:ligatures w14:val="standardContextual"/>
    </w:rPr>
  </w:style>
  <w:style w:type="paragraph" w:customStyle="1" w:styleId="C91804F546F14D74AE2A8776B8202168">
    <w:name w:val="C91804F546F14D74AE2A8776B8202168"/>
    <w:rsid w:val="00F62118"/>
    <w:rPr>
      <w:kern w:val="2"/>
      <w14:ligatures w14:val="standardContextual"/>
    </w:rPr>
  </w:style>
  <w:style w:type="paragraph" w:customStyle="1" w:styleId="1FFB8467F879482D95F3329FD31BA402">
    <w:name w:val="1FFB8467F879482D95F3329FD31BA402"/>
    <w:rsid w:val="00F62118"/>
    <w:rPr>
      <w:kern w:val="2"/>
      <w14:ligatures w14:val="standardContextual"/>
    </w:rPr>
  </w:style>
  <w:style w:type="paragraph" w:customStyle="1" w:styleId="F20DE5AE10EC4664902179008ECB368B">
    <w:name w:val="F20DE5AE10EC4664902179008ECB368B"/>
    <w:rsid w:val="00F62118"/>
    <w:rPr>
      <w:kern w:val="2"/>
      <w14:ligatures w14:val="standardContextual"/>
    </w:rPr>
  </w:style>
  <w:style w:type="paragraph" w:customStyle="1" w:styleId="75A3012CA6E74DB996B4060C8333A55A">
    <w:name w:val="75A3012CA6E74DB996B4060C8333A55A"/>
    <w:rsid w:val="00F62118"/>
    <w:rPr>
      <w:kern w:val="2"/>
      <w14:ligatures w14:val="standardContextual"/>
    </w:rPr>
  </w:style>
  <w:style w:type="paragraph" w:customStyle="1" w:styleId="38007556B7914EFB991040594082F721">
    <w:name w:val="38007556B7914EFB991040594082F721"/>
    <w:rsid w:val="00F62118"/>
    <w:rPr>
      <w:kern w:val="2"/>
      <w14:ligatures w14:val="standardContextual"/>
    </w:rPr>
  </w:style>
  <w:style w:type="paragraph" w:customStyle="1" w:styleId="AE3C8D5DB90641A1B04720FE56E2AF26">
    <w:name w:val="AE3C8D5DB90641A1B04720FE56E2AF26"/>
    <w:rsid w:val="00F62118"/>
    <w:rPr>
      <w:kern w:val="2"/>
      <w14:ligatures w14:val="standardContextual"/>
    </w:rPr>
  </w:style>
  <w:style w:type="paragraph" w:customStyle="1" w:styleId="D6554E387A3E4F21AAC9A9730FDBA010">
    <w:name w:val="D6554E387A3E4F21AAC9A9730FDBA010"/>
    <w:rsid w:val="00F62118"/>
    <w:rPr>
      <w:kern w:val="2"/>
      <w14:ligatures w14:val="standardContextual"/>
    </w:rPr>
  </w:style>
  <w:style w:type="paragraph" w:customStyle="1" w:styleId="D251EB7DCAF44A5193C87F79C18B3B93">
    <w:name w:val="D251EB7DCAF44A5193C87F79C18B3B93"/>
    <w:rsid w:val="00F62118"/>
    <w:rPr>
      <w:kern w:val="2"/>
      <w14:ligatures w14:val="standardContextual"/>
    </w:rPr>
  </w:style>
  <w:style w:type="paragraph" w:customStyle="1" w:styleId="1FA9F2D536274295BC8203A5400ECC7B">
    <w:name w:val="1FA9F2D536274295BC8203A5400ECC7B"/>
    <w:rsid w:val="00F62118"/>
    <w:rPr>
      <w:kern w:val="2"/>
      <w14:ligatures w14:val="standardContextual"/>
    </w:rPr>
  </w:style>
  <w:style w:type="paragraph" w:customStyle="1" w:styleId="FF384E57FF57492D9FDBF95584A89985">
    <w:name w:val="FF384E57FF57492D9FDBF95584A89985"/>
    <w:rsid w:val="00F62118"/>
    <w:rPr>
      <w:kern w:val="2"/>
      <w14:ligatures w14:val="standardContextual"/>
    </w:rPr>
  </w:style>
  <w:style w:type="paragraph" w:customStyle="1" w:styleId="9CD71D9285FD40BB8C9C29EAA049DFDD">
    <w:name w:val="9CD71D9285FD40BB8C9C29EAA049DFDD"/>
    <w:rsid w:val="00F62118"/>
    <w:rPr>
      <w:kern w:val="2"/>
      <w14:ligatures w14:val="standardContextual"/>
    </w:rPr>
  </w:style>
  <w:style w:type="paragraph" w:customStyle="1" w:styleId="7E46633129074D628BB8E3F2B06AD6F1">
    <w:name w:val="7E46633129074D628BB8E3F2B06AD6F1"/>
    <w:rsid w:val="00F62118"/>
    <w:rPr>
      <w:kern w:val="2"/>
      <w14:ligatures w14:val="standardContextual"/>
    </w:rPr>
  </w:style>
  <w:style w:type="paragraph" w:customStyle="1" w:styleId="A424210E7CAB474096DF7A2CB1CD972A">
    <w:name w:val="A424210E7CAB474096DF7A2CB1CD972A"/>
    <w:rsid w:val="00F62118"/>
    <w:rPr>
      <w:kern w:val="2"/>
      <w14:ligatures w14:val="standardContextual"/>
    </w:rPr>
  </w:style>
  <w:style w:type="paragraph" w:customStyle="1" w:styleId="6E8FE5104D8848F784882926F3FF2855">
    <w:name w:val="6E8FE5104D8848F784882926F3FF2855"/>
    <w:rsid w:val="00F62118"/>
    <w:rPr>
      <w:kern w:val="2"/>
      <w14:ligatures w14:val="standardContextual"/>
    </w:rPr>
  </w:style>
  <w:style w:type="paragraph" w:customStyle="1" w:styleId="3B942C10988A45CAAE04E75CAA58C232">
    <w:name w:val="3B942C10988A45CAAE04E75CAA58C232"/>
    <w:rsid w:val="00F62118"/>
    <w:rPr>
      <w:kern w:val="2"/>
      <w14:ligatures w14:val="standardContextual"/>
    </w:rPr>
  </w:style>
  <w:style w:type="paragraph" w:customStyle="1" w:styleId="EDF97D80113B4A1B868D0C47FE921200">
    <w:name w:val="EDF97D80113B4A1B868D0C47FE921200"/>
    <w:rsid w:val="00F62118"/>
    <w:rPr>
      <w:kern w:val="2"/>
      <w14:ligatures w14:val="standardContextual"/>
    </w:rPr>
  </w:style>
  <w:style w:type="paragraph" w:customStyle="1" w:styleId="F871A7D8636644859469EC1266B764F0">
    <w:name w:val="F871A7D8636644859469EC1266B764F0"/>
    <w:rsid w:val="00F62118"/>
    <w:rPr>
      <w:kern w:val="2"/>
      <w14:ligatures w14:val="standardContextual"/>
    </w:rPr>
  </w:style>
  <w:style w:type="paragraph" w:customStyle="1" w:styleId="5FEABA28AF9441ED832F64EE76418212">
    <w:name w:val="5FEABA28AF9441ED832F64EE76418212"/>
    <w:rsid w:val="00F62118"/>
    <w:rPr>
      <w:kern w:val="2"/>
      <w14:ligatures w14:val="standardContextual"/>
    </w:rPr>
  </w:style>
  <w:style w:type="paragraph" w:customStyle="1" w:styleId="30DEF29A0A7043F0A81C9FF6B833E299">
    <w:name w:val="30DEF29A0A7043F0A81C9FF6B833E299"/>
    <w:rsid w:val="00F62118"/>
    <w:rPr>
      <w:kern w:val="2"/>
      <w14:ligatures w14:val="standardContextual"/>
    </w:rPr>
  </w:style>
  <w:style w:type="paragraph" w:customStyle="1" w:styleId="1ABB9FCC41C8402CB7160E66CD9A82E7">
    <w:name w:val="1ABB9FCC41C8402CB7160E66CD9A82E7"/>
    <w:rsid w:val="00F62118"/>
    <w:rPr>
      <w:kern w:val="2"/>
      <w14:ligatures w14:val="standardContextual"/>
    </w:rPr>
  </w:style>
  <w:style w:type="paragraph" w:customStyle="1" w:styleId="36D2FEBC2CD14D3FAA9ED4EC4DC91317">
    <w:name w:val="36D2FEBC2CD14D3FAA9ED4EC4DC91317"/>
    <w:rsid w:val="00F62118"/>
    <w:rPr>
      <w:kern w:val="2"/>
      <w14:ligatures w14:val="standardContextual"/>
    </w:rPr>
  </w:style>
  <w:style w:type="paragraph" w:customStyle="1" w:styleId="04884E876B70490CAB822A30F59868FB">
    <w:name w:val="04884E876B70490CAB822A30F59868FB"/>
    <w:rsid w:val="00F62118"/>
    <w:rPr>
      <w:kern w:val="2"/>
      <w14:ligatures w14:val="standardContextual"/>
    </w:rPr>
  </w:style>
  <w:style w:type="paragraph" w:customStyle="1" w:styleId="424B170BE2F040B6A851F5070B4898EF">
    <w:name w:val="424B170BE2F040B6A851F5070B4898EF"/>
    <w:rsid w:val="00F62118"/>
    <w:rPr>
      <w:kern w:val="2"/>
      <w14:ligatures w14:val="standardContextual"/>
    </w:rPr>
  </w:style>
  <w:style w:type="paragraph" w:customStyle="1" w:styleId="6CE3A99303D54D6999F79EF3B0BDEB17">
    <w:name w:val="6CE3A99303D54D6999F79EF3B0BDEB17"/>
    <w:rsid w:val="00F62118"/>
    <w:rPr>
      <w:kern w:val="2"/>
      <w14:ligatures w14:val="standardContextual"/>
    </w:rPr>
  </w:style>
  <w:style w:type="paragraph" w:customStyle="1" w:styleId="365DC0F5C6194F7593B9630B1B2745F0">
    <w:name w:val="365DC0F5C6194F7593B9630B1B2745F0"/>
    <w:rsid w:val="00F62118"/>
    <w:rPr>
      <w:kern w:val="2"/>
      <w14:ligatures w14:val="standardContextual"/>
    </w:rPr>
  </w:style>
  <w:style w:type="paragraph" w:customStyle="1" w:styleId="AEBD7C8EFBA84C42900F1BE50C9826C3">
    <w:name w:val="AEBD7C8EFBA84C42900F1BE50C9826C3"/>
    <w:rsid w:val="00F62118"/>
    <w:rPr>
      <w:kern w:val="2"/>
      <w14:ligatures w14:val="standardContextual"/>
    </w:rPr>
  </w:style>
  <w:style w:type="paragraph" w:customStyle="1" w:styleId="AC6C6A41D3164EF293E515FC8349B57A">
    <w:name w:val="AC6C6A41D3164EF293E515FC8349B57A"/>
    <w:rsid w:val="00F62118"/>
    <w:rPr>
      <w:kern w:val="2"/>
      <w14:ligatures w14:val="standardContextual"/>
    </w:rPr>
  </w:style>
  <w:style w:type="paragraph" w:customStyle="1" w:styleId="227E5B1DDA2445D0AEF0E4969AA563D2">
    <w:name w:val="227E5B1DDA2445D0AEF0E4969AA563D2"/>
    <w:rsid w:val="00F62118"/>
    <w:rPr>
      <w:kern w:val="2"/>
      <w14:ligatures w14:val="standardContextual"/>
    </w:rPr>
  </w:style>
  <w:style w:type="paragraph" w:customStyle="1" w:styleId="784B074DFD8D495B89E15E301288D171">
    <w:name w:val="784B074DFD8D495B89E15E301288D171"/>
    <w:rsid w:val="00F62118"/>
    <w:rPr>
      <w:kern w:val="2"/>
      <w14:ligatures w14:val="standardContextual"/>
    </w:rPr>
  </w:style>
  <w:style w:type="paragraph" w:customStyle="1" w:styleId="D0271D53BE8A4019A1678DD05D857096">
    <w:name w:val="D0271D53BE8A4019A1678DD05D857096"/>
    <w:rsid w:val="00F62118"/>
    <w:rPr>
      <w:kern w:val="2"/>
      <w14:ligatures w14:val="standardContextual"/>
    </w:rPr>
  </w:style>
  <w:style w:type="paragraph" w:customStyle="1" w:styleId="DF3C14BCFE924AE8A438EC949231BC1A">
    <w:name w:val="DF3C14BCFE924AE8A438EC949231BC1A"/>
    <w:rsid w:val="00F62118"/>
    <w:rPr>
      <w:kern w:val="2"/>
      <w14:ligatures w14:val="standardContextual"/>
    </w:rPr>
  </w:style>
  <w:style w:type="paragraph" w:customStyle="1" w:styleId="75BF27E82685437997870815FF81DFC4">
    <w:name w:val="75BF27E82685437997870815FF81DFC4"/>
    <w:rsid w:val="00F62118"/>
    <w:rPr>
      <w:kern w:val="2"/>
      <w14:ligatures w14:val="standardContextual"/>
    </w:rPr>
  </w:style>
  <w:style w:type="paragraph" w:customStyle="1" w:styleId="0AAD1FFDFDA44CDB9F068816AFB51359">
    <w:name w:val="0AAD1FFDFDA44CDB9F068816AFB51359"/>
    <w:rsid w:val="00F62118"/>
    <w:rPr>
      <w:kern w:val="2"/>
      <w14:ligatures w14:val="standardContextual"/>
    </w:rPr>
  </w:style>
  <w:style w:type="paragraph" w:customStyle="1" w:styleId="410D90EB49C9495BBCF2472D7B418F9A">
    <w:name w:val="410D90EB49C9495BBCF2472D7B418F9A"/>
    <w:rsid w:val="00F62118"/>
    <w:rPr>
      <w:kern w:val="2"/>
      <w14:ligatures w14:val="standardContextual"/>
    </w:rPr>
  </w:style>
  <w:style w:type="paragraph" w:customStyle="1" w:styleId="69DAE4765A9845AAACEA510C4BAA54F6">
    <w:name w:val="69DAE4765A9845AAACEA510C4BAA54F6"/>
    <w:rsid w:val="00F62118"/>
    <w:rPr>
      <w:kern w:val="2"/>
      <w14:ligatures w14:val="standardContextual"/>
    </w:rPr>
  </w:style>
  <w:style w:type="paragraph" w:customStyle="1" w:styleId="E9B5C5E768D3433FAF194AD1AC690637">
    <w:name w:val="E9B5C5E768D3433FAF194AD1AC690637"/>
    <w:rsid w:val="00F62118"/>
    <w:rPr>
      <w:kern w:val="2"/>
      <w14:ligatures w14:val="standardContextual"/>
    </w:rPr>
  </w:style>
  <w:style w:type="paragraph" w:customStyle="1" w:styleId="CD932B9BED8546C2A20692F25C5F9755">
    <w:name w:val="CD932B9BED8546C2A20692F25C5F9755"/>
    <w:rsid w:val="00F62118"/>
    <w:rPr>
      <w:kern w:val="2"/>
      <w14:ligatures w14:val="standardContextual"/>
    </w:rPr>
  </w:style>
  <w:style w:type="paragraph" w:customStyle="1" w:styleId="43D01C2E4AE84D72B88B92C7FAAD43AA">
    <w:name w:val="43D01C2E4AE84D72B88B92C7FAAD43AA"/>
    <w:rsid w:val="00F62118"/>
    <w:rPr>
      <w:kern w:val="2"/>
      <w14:ligatures w14:val="standardContextual"/>
    </w:rPr>
  </w:style>
  <w:style w:type="paragraph" w:customStyle="1" w:styleId="80D1DFBC26C547D19148A2678B0B816E">
    <w:name w:val="80D1DFBC26C547D19148A2678B0B816E"/>
    <w:rsid w:val="00F62118"/>
    <w:rPr>
      <w:kern w:val="2"/>
      <w14:ligatures w14:val="standardContextual"/>
    </w:rPr>
  </w:style>
  <w:style w:type="paragraph" w:customStyle="1" w:styleId="6AB4EE85E96840B1ACE52DB4937FB688">
    <w:name w:val="6AB4EE85E96840B1ACE52DB4937FB688"/>
    <w:rsid w:val="00F62118"/>
    <w:rPr>
      <w:kern w:val="2"/>
      <w14:ligatures w14:val="standardContextual"/>
    </w:rPr>
  </w:style>
  <w:style w:type="paragraph" w:customStyle="1" w:styleId="04EA89EAC0D147BC96F29CF250B21565">
    <w:name w:val="04EA89EAC0D147BC96F29CF250B21565"/>
    <w:rsid w:val="00F62118"/>
    <w:rPr>
      <w:kern w:val="2"/>
      <w14:ligatures w14:val="standardContextual"/>
    </w:rPr>
  </w:style>
  <w:style w:type="paragraph" w:customStyle="1" w:styleId="E4A3D3B017A74C6485AFBD442501783B">
    <w:name w:val="E4A3D3B017A74C6485AFBD442501783B"/>
    <w:rsid w:val="00F62118"/>
    <w:rPr>
      <w:kern w:val="2"/>
      <w14:ligatures w14:val="standardContextual"/>
    </w:rPr>
  </w:style>
  <w:style w:type="paragraph" w:customStyle="1" w:styleId="CF07F1DA64B54115B0CCB7102EFE9CC7">
    <w:name w:val="CF07F1DA64B54115B0CCB7102EFE9CC7"/>
    <w:rsid w:val="00F62118"/>
    <w:rPr>
      <w:kern w:val="2"/>
      <w14:ligatures w14:val="standardContextual"/>
    </w:rPr>
  </w:style>
  <w:style w:type="paragraph" w:customStyle="1" w:styleId="B37B4ECC8AF1400685750965E714C01F">
    <w:name w:val="B37B4ECC8AF1400685750965E714C01F"/>
    <w:rsid w:val="00F62118"/>
    <w:rPr>
      <w:kern w:val="2"/>
      <w14:ligatures w14:val="standardContextual"/>
    </w:rPr>
  </w:style>
  <w:style w:type="paragraph" w:customStyle="1" w:styleId="356B370D68144121B6F180A8E8CAB4F6">
    <w:name w:val="356B370D68144121B6F180A8E8CAB4F6"/>
    <w:rsid w:val="00F62118"/>
    <w:rPr>
      <w:kern w:val="2"/>
      <w14:ligatures w14:val="standardContextual"/>
    </w:rPr>
  </w:style>
  <w:style w:type="paragraph" w:customStyle="1" w:styleId="44C38E9AB82748E5B87CDB2178696DF1">
    <w:name w:val="44C38E9AB82748E5B87CDB2178696DF1"/>
    <w:rsid w:val="00F62118"/>
    <w:rPr>
      <w:kern w:val="2"/>
      <w14:ligatures w14:val="standardContextual"/>
    </w:rPr>
  </w:style>
  <w:style w:type="paragraph" w:customStyle="1" w:styleId="B46DFC5CA2D54097890A2EDD6E2D0322">
    <w:name w:val="B46DFC5CA2D54097890A2EDD6E2D0322"/>
    <w:rsid w:val="00F62118"/>
    <w:rPr>
      <w:kern w:val="2"/>
      <w14:ligatures w14:val="standardContextual"/>
    </w:rPr>
  </w:style>
  <w:style w:type="paragraph" w:customStyle="1" w:styleId="D7D590B0EF41471AABF1CC66B493D998">
    <w:name w:val="D7D590B0EF41471AABF1CC66B493D998"/>
    <w:rsid w:val="00F62118"/>
    <w:rPr>
      <w:kern w:val="2"/>
      <w14:ligatures w14:val="standardContextual"/>
    </w:rPr>
  </w:style>
  <w:style w:type="paragraph" w:customStyle="1" w:styleId="81192B962F3D48A2BA431E02916A2C2C">
    <w:name w:val="81192B962F3D48A2BA431E02916A2C2C"/>
    <w:rsid w:val="00F62118"/>
    <w:rPr>
      <w:kern w:val="2"/>
      <w14:ligatures w14:val="standardContextual"/>
    </w:rPr>
  </w:style>
  <w:style w:type="paragraph" w:customStyle="1" w:styleId="EB37E3C26DF84261ACCD7B7A7656B8E3">
    <w:name w:val="EB37E3C26DF84261ACCD7B7A7656B8E3"/>
    <w:rsid w:val="00F62118"/>
    <w:rPr>
      <w:kern w:val="2"/>
      <w14:ligatures w14:val="standardContextual"/>
    </w:rPr>
  </w:style>
  <w:style w:type="paragraph" w:customStyle="1" w:styleId="8289C26AE7814385A8227B161AC857B6">
    <w:name w:val="8289C26AE7814385A8227B161AC857B6"/>
    <w:rsid w:val="00F62118"/>
    <w:rPr>
      <w:kern w:val="2"/>
      <w14:ligatures w14:val="standardContextual"/>
    </w:rPr>
  </w:style>
  <w:style w:type="paragraph" w:customStyle="1" w:styleId="94BEAE171EE443C18457E3B048EDD279">
    <w:name w:val="94BEAE171EE443C18457E3B048EDD279"/>
    <w:rsid w:val="00F62118"/>
    <w:rPr>
      <w:kern w:val="2"/>
      <w14:ligatures w14:val="standardContextual"/>
    </w:rPr>
  </w:style>
  <w:style w:type="paragraph" w:customStyle="1" w:styleId="32355F7456B9414194F1893381D9DA52">
    <w:name w:val="32355F7456B9414194F1893381D9DA52"/>
    <w:rsid w:val="00F62118"/>
    <w:rPr>
      <w:kern w:val="2"/>
      <w14:ligatures w14:val="standardContextual"/>
    </w:rPr>
  </w:style>
  <w:style w:type="paragraph" w:customStyle="1" w:styleId="59B5B5DD94C647798E6803A9823B61E3">
    <w:name w:val="59B5B5DD94C647798E6803A9823B61E3"/>
    <w:rsid w:val="00F62118"/>
    <w:rPr>
      <w:kern w:val="2"/>
      <w14:ligatures w14:val="standardContextual"/>
    </w:rPr>
  </w:style>
  <w:style w:type="paragraph" w:customStyle="1" w:styleId="800D2F15DB57467A956BD2855C97B1AF">
    <w:name w:val="800D2F15DB57467A956BD2855C97B1AF"/>
    <w:rsid w:val="00F62118"/>
    <w:rPr>
      <w:kern w:val="2"/>
      <w14:ligatures w14:val="standardContextual"/>
    </w:rPr>
  </w:style>
  <w:style w:type="paragraph" w:customStyle="1" w:styleId="E862E99F340646E8A8C73E1D3D8EF00D">
    <w:name w:val="E862E99F340646E8A8C73E1D3D8EF00D"/>
    <w:rsid w:val="00F62118"/>
    <w:rPr>
      <w:kern w:val="2"/>
      <w14:ligatures w14:val="standardContextual"/>
    </w:rPr>
  </w:style>
  <w:style w:type="paragraph" w:customStyle="1" w:styleId="1E6014D641954C83BB4C999485FDA796">
    <w:name w:val="1E6014D641954C83BB4C999485FDA796"/>
    <w:rsid w:val="00F62118"/>
    <w:rPr>
      <w:kern w:val="2"/>
      <w14:ligatures w14:val="standardContextual"/>
    </w:rPr>
  </w:style>
  <w:style w:type="paragraph" w:customStyle="1" w:styleId="5D28F14631CD48D89D9366B05B1A69B6">
    <w:name w:val="5D28F14631CD48D89D9366B05B1A69B6"/>
    <w:rsid w:val="00616D3D"/>
    <w:rPr>
      <w:kern w:val="2"/>
      <w14:ligatures w14:val="standardContextual"/>
    </w:rPr>
  </w:style>
  <w:style w:type="paragraph" w:customStyle="1" w:styleId="698EDA6E327E4862840159287AEE8775">
    <w:name w:val="698EDA6E327E4862840159287AEE8775"/>
    <w:rsid w:val="00616D3D"/>
    <w:rPr>
      <w:kern w:val="2"/>
      <w14:ligatures w14:val="standardContextual"/>
    </w:rPr>
  </w:style>
  <w:style w:type="paragraph" w:customStyle="1" w:styleId="5A815B170D6848D98ED1418D0667DBCA">
    <w:name w:val="5A815B170D6848D98ED1418D0667DBCA"/>
    <w:rsid w:val="00616D3D"/>
    <w:rPr>
      <w:kern w:val="2"/>
      <w14:ligatures w14:val="standardContextual"/>
    </w:rPr>
  </w:style>
  <w:style w:type="paragraph" w:customStyle="1" w:styleId="12204BAE42BD47B5B56013EF3551F6C9">
    <w:name w:val="12204BAE42BD47B5B56013EF3551F6C9"/>
    <w:rsid w:val="00616D3D"/>
    <w:rPr>
      <w:kern w:val="2"/>
      <w14:ligatures w14:val="standardContextual"/>
    </w:rPr>
  </w:style>
  <w:style w:type="paragraph" w:customStyle="1" w:styleId="78C57EEBBB7C4A96963FB9B2E1560AB9">
    <w:name w:val="78C57EEBBB7C4A96963FB9B2E1560AB9"/>
    <w:rsid w:val="00616D3D"/>
    <w:rPr>
      <w:kern w:val="2"/>
      <w14:ligatures w14:val="standardContextual"/>
    </w:rPr>
  </w:style>
  <w:style w:type="paragraph" w:customStyle="1" w:styleId="02A18DB4C79440A39C53D621F7ED61B4">
    <w:name w:val="02A18DB4C79440A39C53D621F7ED61B4"/>
    <w:rsid w:val="00616D3D"/>
    <w:rPr>
      <w:kern w:val="2"/>
      <w14:ligatures w14:val="standardContextual"/>
    </w:rPr>
  </w:style>
  <w:style w:type="paragraph" w:customStyle="1" w:styleId="3EC70F9AA5224746A0576CC896C0AE65">
    <w:name w:val="3EC70F9AA5224746A0576CC896C0AE65"/>
    <w:rsid w:val="00616D3D"/>
    <w:rPr>
      <w:kern w:val="2"/>
      <w14:ligatures w14:val="standardContextual"/>
    </w:rPr>
  </w:style>
  <w:style w:type="paragraph" w:customStyle="1" w:styleId="C2C9F2C0B5654EECBBFC2D69FE94CE57">
    <w:name w:val="C2C9F2C0B5654EECBBFC2D69FE94CE57"/>
    <w:rsid w:val="00616D3D"/>
    <w:rPr>
      <w:kern w:val="2"/>
      <w14:ligatures w14:val="standardContextual"/>
    </w:rPr>
  </w:style>
  <w:style w:type="paragraph" w:customStyle="1" w:styleId="4A81AA3723DF47699081216B5EFEF099">
    <w:name w:val="4A81AA3723DF47699081216B5EFEF099"/>
    <w:rsid w:val="00616D3D"/>
    <w:rPr>
      <w:kern w:val="2"/>
      <w14:ligatures w14:val="standardContextual"/>
    </w:rPr>
  </w:style>
  <w:style w:type="paragraph" w:customStyle="1" w:styleId="B049DF3B3CD14EBEB10B293CD8F41D80">
    <w:name w:val="B049DF3B3CD14EBEB10B293CD8F41D80"/>
    <w:rsid w:val="00616D3D"/>
    <w:rPr>
      <w:kern w:val="2"/>
      <w14:ligatures w14:val="standardContextual"/>
    </w:rPr>
  </w:style>
  <w:style w:type="paragraph" w:customStyle="1" w:styleId="C2389497253547669E05BAFE8168731D">
    <w:name w:val="C2389497253547669E05BAFE8168731D"/>
    <w:rsid w:val="00616D3D"/>
    <w:rPr>
      <w:kern w:val="2"/>
      <w14:ligatures w14:val="standardContextual"/>
    </w:rPr>
  </w:style>
  <w:style w:type="paragraph" w:customStyle="1" w:styleId="A36B0D0857214793935F46DB828CEABD">
    <w:name w:val="A36B0D0857214793935F46DB828CEABD"/>
    <w:rsid w:val="00616D3D"/>
    <w:rPr>
      <w:kern w:val="2"/>
      <w14:ligatures w14:val="standardContextual"/>
    </w:rPr>
  </w:style>
  <w:style w:type="paragraph" w:customStyle="1" w:styleId="1132453900C341AE8C3D1AC49A0987D9">
    <w:name w:val="1132453900C341AE8C3D1AC49A0987D9"/>
    <w:rsid w:val="00616D3D"/>
    <w:rPr>
      <w:kern w:val="2"/>
      <w14:ligatures w14:val="standardContextual"/>
    </w:rPr>
  </w:style>
  <w:style w:type="paragraph" w:customStyle="1" w:styleId="1441C948A83843DEA7A56221B40053CE">
    <w:name w:val="1441C948A83843DEA7A56221B40053CE"/>
    <w:rsid w:val="00616D3D"/>
    <w:rPr>
      <w:kern w:val="2"/>
      <w14:ligatures w14:val="standardContextual"/>
    </w:rPr>
  </w:style>
  <w:style w:type="paragraph" w:customStyle="1" w:styleId="03BA894CB42E4A9CBFBF26B14961B19D">
    <w:name w:val="03BA894CB42E4A9CBFBF26B14961B19D"/>
    <w:rsid w:val="00616D3D"/>
    <w:rPr>
      <w:kern w:val="2"/>
      <w14:ligatures w14:val="standardContextual"/>
    </w:rPr>
  </w:style>
  <w:style w:type="paragraph" w:customStyle="1" w:styleId="8F495684402643C3BBFCEAD3FB089A47">
    <w:name w:val="8F495684402643C3BBFCEAD3FB089A47"/>
    <w:rsid w:val="00616D3D"/>
    <w:rPr>
      <w:kern w:val="2"/>
      <w14:ligatures w14:val="standardContextual"/>
    </w:rPr>
  </w:style>
  <w:style w:type="paragraph" w:customStyle="1" w:styleId="468175DDEBB844709E17F7389EBA3F76">
    <w:name w:val="468175DDEBB844709E17F7389EBA3F76"/>
    <w:rsid w:val="00616D3D"/>
    <w:rPr>
      <w:kern w:val="2"/>
      <w14:ligatures w14:val="standardContextual"/>
    </w:rPr>
  </w:style>
  <w:style w:type="paragraph" w:customStyle="1" w:styleId="99E08DB7E92C401D9ED7F67789E4CFDD">
    <w:name w:val="99E08DB7E92C401D9ED7F67789E4CFDD"/>
    <w:rsid w:val="00616D3D"/>
    <w:rPr>
      <w:kern w:val="2"/>
      <w14:ligatures w14:val="standardContextual"/>
    </w:rPr>
  </w:style>
  <w:style w:type="paragraph" w:customStyle="1" w:styleId="B2945FCF427E4415852A57874F2503AA">
    <w:name w:val="B2945FCF427E4415852A57874F2503AA"/>
    <w:rsid w:val="00616D3D"/>
    <w:rPr>
      <w:kern w:val="2"/>
      <w14:ligatures w14:val="standardContextual"/>
    </w:rPr>
  </w:style>
  <w:style w:type="paragraph" w:customStyle="1" w:styleId="F601E30384ED49499008A5C2DD7D7191">
    <w:name w:val="F601E30384ED49499008A5C2DD7D7191"/>
    <w:rsid w:val="00616D3D"/>
    <w:rPr>
      <w:kern w:val="2"/>
      <w14:ligatures w14:val="standardContextual"/>
    </w:rPr>
  </w:style>
  <w:style w:type="paragraph" w:customStyle="1" w:styleId="9077462D19BE46689E547CDE666CB492">
    <w:name w:val="9077462D19BE46689E547CDE666CB492"/>
    <w:rsid w:val="00616D3D"/>
    <w:rPr>
      <w:kern w:val="2"/>
      <w14:ligatures w14:val="standardContextual"/>
    </w:rPr>
  </w:style>
  <w:style w:type="paragraph" w:customStyle="1" w:styleId="CA1369E16F224F03A55AEB6BF6CE6DF6">
    <w:name w:val="CA1369E16F224F03A55AEB6BF6CE6DF6"/>
    <w:rsid w:val="00616D3D"/>
    <w:rPr>
      <w:kern w:val="2"/>
      <w14:ligatures w14:val="standardContextual"/>
    </w:rPr>
  </w:style>
  <w:style w:type="paragraph" w:customStyle="1" w:styleId="504BD54CB3744783B2F4C324AA6517C0">
    <w:name w:val="504BD54CB3744783B2F4C324AA6517C0"/>
    <w:rsid w:val="00616D3D"/>
    <w:rPr>
      <w:kern w:val="2"/>
      <w14:ligatures w14:val="standardContextual"/>
    </w:rPr>
  </w:style>
  <w:style w:type="paragraph" w:customStyle="1" w:styleId="085D7E87DF2C4073A4CD971ECDAA4406">
    <w:name w:val="085D7E87DF2C4073A4CD971ECDAA4406"/>
    <w:rsid w:val="00616D3D"/>
    <w:rPr>
      <w:kern w:val="2"/>
      <w14:ligatures w14:val="standardContextual"/>
    </w:rPr>
  </w:style>
  <w:style w:type="paragraph" w:customStyle="1" w:styleId="2401B4B0F6E9451897A60FF4C16D5BF6">
    <w:name w:val="2401B4B0F6E9451897A60FF4C16D5BF6"/>
    <w:rsid w:val="00616D3D"/>
    <w:rPr>
      <w:kern w:val="2"/>
      <w14:ligatures w14:val="standardContextual"/>
    </w:rPr>
  </w:style>
  <w:style w:type="paragraph" w:customStyle="1" w:styleId="20897F7951ED4FC2ABC63C7F31391F5A">
    <w:name w:val="20897F7951ED4FC2ABC63C7F31391F5A"/>
    <w:rsid w:val="00616D3D"/>
    <w:rPr>
      <w:kern w:val="2"/>
      <w14:ligatures w14:val="standardContextual"/>
    </w:rPr>
  </w:style>
  <w:style w:type="paragraph" w:customStyle="1" w:styleId="87BB922E3EFE4961B453CE105E75747E">
    <w:name w:val="87BB922E3EFE4961B453CE105E75747E"/>
    <w:rsid w:val="00616D3D"/>
    <w:rPr>
      <w:kern w:val="2"/>
      <w14:ligatures w14:val="standardContextual"/>
    </w:rPr>
  </w:style>
  <w:style w:type="paragraph" w:customStyle="1" w:styleId="8794DC9AB98843B7850994F57C43A13C">
    <w:name w:val="8794DC9AB98843B7850994F57C43A13C"/>
    <w:rsid w:val="00616D3D"/>
    <w:rPr>
      <w:kern w:val="2"/>
      <w14:ligatures w14:val="standardContextual"/>
    </w:rPr>
  </w:style>
  <w:style w:type="paragraph" w:customStyle="1" w:styleId="632BAB69A7D048A198737667D13EA540">
    <w:name w:val="632BAB69A7D048A198737667D13EA540"/>
    <w:rsid w:val="00616D3D"/>
    <w:rPr>
      <w:kern w:val="2"/>
      <w14:ligatures w14:val="standardContextual"/>
    </w:rPr>
  </w:style>
  <w:style w:type="paragraph" w:customStyle="1" w:styleId="16B079F922E5487D8C65DA1E4E28CC92">
    <w:name w:val="16B079F922E5487D8C65DA1E4E28CC92"/>
    <w:rsid w:val="00616D3D"/>
    <w:rPr>
      <w:kern w:val="2"/>
      <w14:ligatures w14:val="standardContextual"/>
    </w:rPr>
  </w:style>
  <w:style w:type="paragraph" w:customStyle="1" w:styleId="A77C80DFF7A04B05B9402A5BA352B0FE">
    <w:name w:val="A77C80DFF7A04B05B9402A5BA352B0FE"/>
    <w:rsid w:val="00616D3D"/>
    <w:rPr>
      <w:kern w:val="2"/>
      <w14:ligatures w14:val="standardContextual"/>
    </w:rPr>
  </w:style>
  <w:style w:type="paragraph" w:customStyle="1" w:styleId="BA6231505DFC43F49A5D6C9E82A7E6ED">
    <w:name w:val="BA6231505DFC43F49A5D6C9E82A7E6ED"/>
    <w:rsid w:val="00616D3D"/>
    <w:rPr>
      <w:kern w:val="2"/>
      <w14:ligatures w14:val="standardContextual"/>
    </w:rPr>
  </w:style>
  <w:style w:type="paragraph" w:customStyle="1" w:styleId="6D0C4FCE5979419B8CDBFAD3FF432554">
    <w:name w:val="6D0C4FCE5979419B8CDBFAD3FF432554"/>
    <w:rsid w:val="00616D3D"/>
    <w:rPr>
      <w:kern w:val="2"/>
      <w14:ligatures w14:val="standardContextual"/>
    </w:rPr>
  </w:style>
  <w:style w:type="paragraph" w:customStyle="1" w:styleId="C62928BACBFB4BDD9F5E7A491F0BC2B2">
    <w:name w:val="C62928BACBFB4BDD9F5E7A491F0BC2B2"/>
    <w:rsid w:val="00616D3D"/>
    <w:rPr>
      <w:kern w:val="2"/>
      <w14:ligatures w14:val="standardContextual"/>
    </w:rPr>
  </w:style>
  <w:style w:type="paragraph" w:customStyle="1" w:styleId="53BC4B7CF2094DC6A06E83346D96BB54">
    <w:name w:val="53BC4B7CF2094DC6A06E83346D96BB54"/>
    <w:rsid w:val="00616D3D"/>
    <w:rPr>
      <w:kern w:val="2"/>
      <w14:ligatures w14:val="standardContextual"/>
    </w:rPr>
  </w:style>
  <w:style w:type="paragraph" w:customStyle="1" w:styleId="06300A9E177243C6864F0FC37690B145">
    <w:name w:val="06300A9E177243C6864F0FC37690B145"/>
    <w:rsid w:val="00616D3D"/>
    <w:rPr>
      <w:kern w:val="2"/>
      <w14:ligatures w14:val="standardContextual"/>
    </w:rPr>
  </w:style>
  <w:style w:type="paragraph" w:customStyle="1" w:styleId="6C1BF98D06154A8987832D1A43A59930">
    <w:name w:val="6C1BF98D06154A8987832D1A43A59930"/>
    <w:rsid w:val="00616D3D"/>
    <w:rPr>
      <w:kern w:val="2"/>
      <w14:ligatures w14:val="standardContextual"/>
    </w:rPr>
  </w:style>
  <w:style w:type="paragraph" w:customStyle="1" w:styleId="E12CD81813EA4537B44BBE3A0A829010">
    <w:name w:val="E12CD81813EA4537B44BBE3A0A829010"/>
    <w:rsid w:val="00616D3D"/>
    <w:rPr>
      <w:kern w:val="2"/>
      <w14:ligatures w14:val="standardContextual"/>
    </w:rPr>
  </w:style>
  <w:style w:type="paragraph" w:customStyle="1" w:styleId="1865A06A325E4EE8BC80D6EA00DA8B81">
    <w:name w:val="1865A06A325E4EE8BC80D6EA00DA8B81"/>
    <w:rsid w:val="00616D3D"/>
    <w:rPr>
      <w:kern w:val="2"/>
      <w14:ligatures w14:val="standardContextual"/>
    </w:rPr>
  </w:style>
  <w:style w:type="paragraph" w:customStyle="1" w:styleId="D876BEBB0BFE49A29C23BE13091AB6A7">
    <w:name w:val="D876BEBB0BFE49A29C23BE13091AB6A7"/>
    <w:rsid w:val="00616D3D"/>
    <w:rPr>
      <w:kern w:val="2"/>
      <w14:ligatures w14:val="standardContextual"/>
    </w:rPr>
  </w:style>
  <w:style w:type="paragraph" w:customStyle="1" w:styleId="37DAE7661E6F434A90C2D0DDB289B0D7">
    <w:name w:val="37DAE7661E6F434A90C2D0DDB289B0D7"/>
    <w:rsid w:val="00616D3D"/>
    <w:rPr>
      <w:kern w:val="2"/>
      <w14:ligatures w14:val="standardContextual"/>
    </w:rPr>
  </w:style>
  <w:style w:type="paragraph" w:customStyle="1" w:styleId="083C22CE587D4EF59876EC5FCB27B76A">
    <w:name w:val="083C22CE587D4EF59876EC5FCB27B76A"/>
    <w:rsid w:val="00616D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17AF-3D17-45FD-8CD1-66A38AB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Nya Matmenyn - Mattjänst.dotm</Template>
  <TotalTime>5924</TotalTime>
  <Pages>1</Pages>
  <Words>1372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40</cp:revision>
  <cp:lastPrinted>2023-05-29T08:23:00Z</cp:lastPrinted>
  <dcterms:created xsi:type="dcterms:W3CDTF">2021-04-05T06:14:00Z</dcterms:created>
  <dcterms:modified xsi:type="dcterms:W3CDTF">2023-06-05T07:54:00Z</dcterms:modified>
</cp:coreProperties>
</file>