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7C81" w14:textId="0C2D2074" w:rsidR="00240265" w:rsidRPr="00D929C3" w:rsidRDefault="00A5286E" w:rsidP="00D929C3">
      <w:pPr>
        <w:tabs>
          <w:tab w:val="left" w:pos="1985"/>
        </w:tabs>
        <w:jc w:val="center"/>
        <w:rPr>
          <w:rStyle w:val="Meny-matalternativ"/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</w:pPr>
      <w:r w:rsidRPr="0079555D">
        <w:rPr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anchor distT="0" distB="0" distL="114300" distR="114300" simplePos="0" relativeHeight="251660288" behindDoc="1" locked="0" layoutInCell="1" allowOverlap="1" wp14:anchorId="0540A290" wp14:editId="3628BC41">
            <wp:simplePos x="0" y="0"/>
            <wp:positionH relativeFrom="margin">
              <wp:posOffset>-859790</wp:posOffset>
            </wp:positionH>
            <wp:positionV relativeFrom="paragraph">
              <wp:posOffset>-706755</wp:posOffset>
            </wp:positionV>
            <wp:extent cx="7962900" cy="1107948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30576247.wmf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10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9C3" w:rsidRPr="0079555D">
        <w:rPr>
          <w:rFonts w:ascii="Bahnschrift SemiLight Condensed" w:hAnsi="Bahnschrift SemiLight Condensed" w:cs="Aparajita"/>
          <w:noProof/>
          <w:sz w:val="9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inline distT="0" distB="0" distL="0" distR="0" wp14:anchorId="541A03AB" wp14:editId="5CF0DA4F">
            <wp:extent cx="6111240" cy="6858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6D1" w:rsidRPr="0079555D">
        <w:rPr>
          <w:rFonts w:ascii="Bahnschrift SemiBold" w:hAnsi="Bahnschrift SemiBold" w:cs="Aparajit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495DC21" wp14:editId="442ABC40">
            <wp:simplePos x="0" y="0"/>
            <wp:positionH relativeFrom="margin">
              <wp:align>center</wp:align>
            </wp:positionH>
            <wp:positionV relativeFrom="page">
              <wp:posOffset>1539240</wp:posOffset>
            </wp:positionV>
            <wp:extent cx="2011680" cy="487680"/>
            <wp:effectExtent l="0" t="0" r="7620" b="762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_002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 w:rsidRPr="0079555D">
        <w:rPr>
          <w:rFonts w:ascii="Bahnschrift SemiLight Condensed" w:hAnsi="Bahnschrift SemiLight Condensed" w:cs="Aparajita"/>
          <w:sz w:val="96"/>
        </w:rPr>
        <w:t xml:space="preserve"> </w:t>
      </w:r>
      <w:r w:rsidR="00666478" w:rsidRPr="0079555D">
        <w:rPr>
          <w:rFonts w:ascii="Bahnschrift SemiLight Condensed" w:hAnsi="Bahnschrift SemiLight Condensed" w:cs="Aparajita"/>
          <w:sz w:val="96"/>
        </w:rPr>
        <w:br/>
      </w:r>
      <w:sdt>
        <w:sdtPr>
          <w:rPr>
            <w:rStyle w:val="Meny-Telefon"/>
          </w:rPr>
          <w:alias w:val="TELEFON"/>
          <w:tag w:val="TELEFON"/>
          <w:id w:val="1043946665"/>
          <w:placeholder>
            <w:docPart w:val="C441A2F81C9E438486965BF6C9E6E880"/>
          </w:placeholder>
          <w:comboBox>
            <w:listItem w:value="Välj ett objekt."/>
            <w:listItem w:displayText="072-454 27 77" w:value="072-454 27 77"/>
            <w:listItem w:displayText="019-24 66 55" w:value="019-24 66 55"/>
          </w:comboBox>
        </w:sdtPr>
        <w:sdtEndPr>
          <w:rPr>
            <w:rStyle w:val="Standardstycketeckensnitt"/>
            <w:rFonts w:ascii="Bahnschrift SemiLight Condensed" w:hAnsi="Bahnschrift SemiLight Condensed" w:cs="Aparajita"/>
            <w:b w:val="0"/>
            <w:sz w:val="36"/>
          </w:rPr>
        </w:sdtEndPr>
        <w:sdtContent>
          <w:r w:rsidR="00890B70">
            <w:rPr>
              <w:rStyle w:val="Meny-Telefon"/>
            </w:rPr>
            <w:t>019-24 66 55</w:t>
          </w:r>
        </w:sdtContent>
      </w:sdt>
      <w:r w:rsidR="00666478" w:rsidRPr="0079555D">
        <w:rPr>
          <w:rFonts w:ascii="Bahnschrift SemiLight Condensed" w:hAnsi="Bahnschrift SemiLight Condensed" w:cs="Aparajita"/>
          <w:sz w:val="36"/>
        </w:rPr>
        <w:br/>
      </w:r>
      <w:r w:rsidR="00666478" w:rsidRPr="0079555D">
        <w:rPr>
          <w:rFonts w:ascii="Gill Sans Nova Cond" w:hAnsi="Gill Sans Nova Cond" w:cs="Aparajita"/>
          <w:sz w:val="40"/>
        </w:rPr>
        <w:t xml:space="preserve">VECKA </w:t>
      </w:r>
      <w:r w:rsidR="001F3B64">
        <w:rPr>
          <w:rFonts w:ascii="Gill Sans Nova Cond" w:hAnsi="Gill Sans Nova Cond" w:cs="Aparajita"/>
          <w:sz w:val="40"/>
        </w:rPr>
        <w:t>2</w:t>
      </w:r>
      <w:r w:rsidR="0007774C">
        <w:rPr>
          <w:rFonts w:ascii="Gill Sans Nova Cond" w:hAnsi="Gill Sans Nova Cond" w:cs="Aparajita"/>
          <w:sz w:val="40"/>
        </w:rPr>
        <w:t>3</w:t>
      </w:r>
    </w:p>
    <w:p w14:paraId="68D7AC09" w14:textId="4404E06B" w:rsidR="00B21873" w:rsidRDefault="003574BC" w:rsidP="00B21873">
      <w:pPr>
        <w:rPr>
          <w:rStyle w:val="Meny-matalternativ"/>
          <w:rFonts w:ascii="Oswald" w:hAnsi="Oswald"/>
        </w:rPr>
      </w:pPr>
      <w:r>
        <w:rPr>
          <w:rFonts w:ascii="Oswald" w:hAnsi="Oswald"/>
          <w:b/>
          <w:color w:val="FF0000"/>
          <w:sz w:val="20"/>
          <w:szCs w:val="20"/>
        </w:rPr>
        <w:t>MÅNDAG</w:t>
      </w:r>
      <w:r w:rsidRPr="009C166D">
        <w:rPr>
          <w:rFonts w:ascii="Oswald" w:hAnsi="Oswald"/>
          <w:b/>
          <w:color w:val="FF0000"/>
          <w:sz w:val="20"/>
          <w:szCs w:val="20"/>
        </w:rPr>
        <w:t xml:space="preserve"> </w:t>
      </w:r>
      <w:sdt>
        <w:sdtPr>
          <w:rPr>
            <w:rStyle w:val="Formatmall1"/>
            <w:rFonts w:ascii="Oswald" w:hAnsi="Oswald"/>
            <w:color w:val="FF0000"/>
            <w:sz w:val="20"/>
            <w:szCs w:val="20"/>
          </w:rPr>
          <w:id w:val="514280615"/>
          <w:placeholder>
            <w:docPart w:val="CE05DB0D80C446FD92F95696F449C285"/>
          </w:placeholder>
          <w:date w:fullDate="2023-06-05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07774C">
            <w:rPr>
              <w:rStyle w:val="Formatmall1"/>
              <w:rFonts w:ascii="Oswald" w:hAnsi="Oswald"/>
              <w:color w:val="FF0000"/>
              <w:sz w:val="20"/>
              <w:szCs w:val="20"/>
            </w:rPr>
            <w:t>5/6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B22094">
        <w:rPr>
          <w:rFonts w:ascii="Oswald" w:hAnsi="Oswald"/>
          <w:bCs/>
          <w:sz w:val="24"/>
          <w:szCs w:val="24"/>
        </w:rPr>
        <w:br/>
      </w:r>
      <w:r w:rsidR="00B21873" w:rsidRPr="00A2605B">
        <w:rPr>
          <w:rStyle w:val="Meny-matalternativ"/>
          <w:rFonts w:ascii="Oswald" w:hAnsi="Oswald"/>
        </w:rPr>
        <w:t xml:space="preserve">1)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355652673"/>
          <w:placeholder>
            <w:docPart w:val="E56B729C04864907ACAEEF4035BD4A8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781325849"/>
              <w:placeholder>
                <w:docPart w:val="EBA03579AC504AB28D8927A90CDD619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27324574"/>
                  <w:placeholder>
                    <w:docPart w:val="654E6EFF92D140B4AE751B72D3F1E49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819540620"/>
                      <w:placeholder>
                        <w:docPart w:val="3E8E59C393734AAD9D8BB754B15A531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0" w:name="_Hlk81204253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939874872"/>
                          <w:placeholder>
                            <w:docPart w:val="F2D7F9F7B84F407A833B350F8D19393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41950313"/>
                              <w:placeholder>
                                <w:docPart w:val="84E55F1CB38B493EA379A7A1F5C1DA5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r w:rsidR="0007774C">
                                <w:rPr>
                                  <w:rFonts w:ascii="Oswald" w:hAnsi="Oswald" w:cs="Arial"/>
                                  <w:b/>
                                  <w:smallCaps/>
                                  <w:color w:val="000000"/>
                                </w:rPr>
                                <w:t>Kalvfärslimpa</w:t>
                              </w:r>
                              <w:r w:rsidR="0007774C" w:rsidRPr="00010B83">
                                <w:rPr>
                                  <w:rFonts w:ascii="Oswald" w:hAnsi="Oswald" w:cs="Arial"/>
                                  <w:b/>
                                  <w:smallCaps/>
                                  <w:color w:val="000000"/>
                                </w:rPr>
                                <w:t xml:space="preserve"> </w:t>
                              </w:r>
                              <w:r w:rsidR="0007774C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serverad med gräddig skysås, rårörda lingon, pressgurka samt </w:t>
                              </w:r>
                              <w:proofErr w:type="spellStart"/>
                              <w:r w:rsidR="0007774C">
                                <w:rPr>
                                  <w:rFonts w:ascii="Oswald" w:hAnsi="Oswald" w:cs="Arial"/>
                                  <w:color w:val="000000"/>
                                </w:rPr>
                                <w:t>persil</w:t>
                              </w:r>
                              <w:r w:rsidR="00E00D88">
                                <w:rPr>
                                  <w:rFonts w:ascii="Oswald" w:hAnsi="Oswald" w:cs="Arial"/>
                                  <w:color w:val="000000"/>
                                </w:rPr>
                                <w:t>j</w:t>
                              </w:r>
                              <w:r w:rsidR="0007774C">
                                <w:rPr>
                                  <w:rFonts w:ascii="Oswald" w:hAnsi="Oswald" w:cs="Arial"/>
                                  <w:color w:val="000000"/>
                                </w:rPr>
                                <w:t>espetsat</w:t>
                              </w:r>
                              <w:proofErr w:type="spellEnd"/>
                              <w:r w:rsidR="0007774C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 potatismos</w:t>
                              </w:r>
                            </w:sdtContent>
                          </w:sdt>
                        </w:sdtContent>
                      </w:sdt>
                      <w:bookmarkEnd w:id="0"/>
                    </w:sdtContent>
                  </w:sdt>
                </w:sdtContent>
              </w:sdt>
            </w:sdtContent>
          </w:sdt>
        </w:sdtContent>
      </w:sdt>
      <w:r w:rsidR="00B21873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2147355839"/>
          <w:placeholder>
            <w:docPart w:val="00F26104B5354771A3E255DDFE00091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E00D88">
            <w:rPr>
              <w:rStyle w:val="Meny-matalternativ"/>
              <w:rFonts w:ascii="Oswald" w:hAnsi="Oswald"/>
            </w:rPr>
            <w:t>(G+L)</w:t>
          </w:r>
        </w:sdtContent>
      </w:sdt>
      <w:r w:rsidR="00B21873" w:rsidRPr="00A2605B">
        <w:rPr>
          <w:rFonts w:ascii="Oswald" w:hAnsi="Oswald"/>
          <w:bCs/>
        </w:rPr>
        <w:br/>
      </w:r>
      <w:r w:rsidR="00B21873" w:rsidRPr="00A2605B">
        <w:rPr>
          <w:rStyle w:val="Meny-matalternativ"/>
          <w:rFonts w:ascii="Oswald" w:hAnsi="Oswald"/>
        </w:rPr>
        <w:t xml:space="preserve">2)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2127843613"/>
          <w:placeholder>
            <w:docPart w:val="08DAD2BD14E54748BF3FF5B09239486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745404549"/>
              <w:placeholder>
                <w:docPart w:val="F0985DDDCC674F89837AFD11FE9CD35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676346109"/>
                  <w:placeholder>
                    <w:docPart w:val="B56F56E34A6D4F51B15EB428960ABDF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824477017"/>
                      <w:placeholder>
                        <w:docPart w:val="AA73D05C430149F9902332FB4164F04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1"/>
                          <w:tag w:val="Måndag"/>
                          <w:id w:val="197822766"/>
                          <w:placeholder>
                            <w:docPart w:val="5145D557762E453B87298AC7573C070E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Oswald" w:hAnsi="Oswald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03653071"/>
                              <w:placeholder>
                                <w:docPart w:val="9DB705E0A49B44508241085E46934ED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396358093"/>
                                  <w:placeholder>
                                    <w:docPart w:val="7CBFCEF7413D4667A0C57859F1C5A0C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1"/>
                                      <w:tag w:val="Måndag"/>
                                      <w:id w:val="100233526"/>
                                      <w:placeholder>
                                        <w:docPart w:val="147894C3CA184F8BA094FFEE427B8B1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979370454"/>
                                          <w:placeholder>
                                            <w:docPart w:val="300513C862E84DDD86DEA3B299E2D6B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2059268469"/>
                                              <w:placeholder>
                                                <w:docPart w:val="B7836AAE8E8643F7937006297B5E1E7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Oswald" w:hAnsi="Oswald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964922280"/>
                                                  <w:placeholder>
                                                    <w:docPart w:val="37BA28ACA6984BFEA84627B5CF8BE7C5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400019862"/>
                                                      <w:placeholder>
                                                        <w:docPart w:val="B5C0B6ECA84E4B0AAAD902521269D2D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592979058"/>
                                                          <w:placeholder>
                                                            <w:docPart w:val="D2E6D9C5B95044B1BC06ACB42A872D2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Oswald" w:hAnsi="Oswald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617101375"/>
                                                              <w:placeholder>
                                                                <w:docPart w:val="035E49DD426643A0B642B785512C78E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449006195"/>
                                                                  <w:placeholder>
                                                                    <w:docPart w:val="7C2EB8674C6647ECBD54CB384DF6C14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87914743"/>
                                                                      <w:placeholder>
                                                                        <w:docPart w:val="9B387159F03748B28621F3CC55EB711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r w:rsidR="0007774C">
                                                                        <w:rPr>
                                                                          <w:rFonts w:ascii="Oswald" w:hAnsi="Oswald" w:cs="Arial"/>
                                                                          <w:b/>
                                                                          <w:smallCaps/>
                                                                          <w:color w:val="000000"/>
                                                                        </w:rPr>
                                                                        <w:t>Grillad Fläskkarré</w:t>
                                                                      </w:r>
                                                                      <w:r w:rsidR="0007774C" w:rsidRPr="00A052E5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="0007774C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serveras med </w:t>
                                                                      </w:r>
                                                                      <w:proofErr w:type="spellStart"/>
                                                                      <w:r w:rsidR="00E00D88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>ajvarsås</w:t>
                                                                      </w:r>
                                                                      <w:proofErr w:type="spellEnd"/>
                                                                      <w:r w:rsidR="0007774C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 och tzatziki samt grillgrönt och cajunrostad kulpotatis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460616949"/>
                                                      <w:placeholder>
                                                        <w:docPart w:val="59FB4FD6DB82451D982E7F955797752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647475216"/>
                                                          <w:placeholder>
                                                            <w:docPart w:val="F6B08955E5784F80A6616E183850C31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302917180"/>
                                                              <w:placeholder>
                                                                <w:docPart w:val="064197BA111249738DB88084CD80FB9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556053608"/>
                                                                  <w:placeholder>
                                                                    <w:docPart w:val="726C90DE35F84CC996A14626CA44A9C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657716222"/>
                                                                      <w:placeholder>
                                                                        <w:docPart w:val="680532DF422F480B8E78C3DCEFE7E45C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508481884"/>
                                                                          <w:placeholder>
                                                                            <w:docPart w:val="8D06179C3ED845649DE04F887DBB730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411058865"/>
                                                                              <w:placeholder>
                                                                                <w:docPart w:val="973829C16D4E4D75AC70214EAD83B79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586921285"/>
                                                                                  <w:placeholder>
                                                                                    <w:docPart w:val="2B269CF88FDB4107B909FA88CC1C766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989521364"/>
                                                                                      <w:placeholder>
                                                                                        <w:docPart w:val="579D1D5FA1C24426987EF42BAABBE63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432558415"/>
                                                                                          <w:placeholder>
                                                                                            <w:docPart w:val="354C6952EE454D3EB828A2380C513CA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39708148"/>
                                                                                              <w:placeholder>
                                                                                                <w:docPart w:val="A54C395ABA24476BA9F8CC0F2F2F3610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618954115"/>
                                                                                                  <w:placeholder>
                                                                                                    <w:docPart w:val="E7A53CF7A2A74E55A35FC717FD6C1DA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488132465"/>
                                                                                                      <w:placeholder>
                                                                                                        <w:docPart w:val="95CB61EF3FE948CB9A7E94E411DE6D2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64222789"/>
                                                                                                          <w:placeholder>
                                                                                                            <w:docPart w:val="AE39A92523C94EBEB5542C8C1890CC9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88101961"/>
                                                                                                              <w:placeholder>
                                                                                                                <w:docPart w:val="DAD9592330F44A1F96158588795697B9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119422129"/>
                                                                                                                  <w:placeholder>
                                                                                                                    <w:docPart w:val="37EE92CCD9724151A5657398C4A9A34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45578046"/>
                                                                                                                      <w:placeholder>
                                                                                                                        <w:docPart w:val="646B17CADD804BAF998FA6C5824BFBC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38688205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926B5CDA843468EBC5902DF03E47F2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25254582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798B96FBDDF440A382CD1FA8EB965AC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03928192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CDB61743A894105AEAC41300B2BF45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13315927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6486C9E1DD0D4E9AAB3126658B75BFB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84037926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F9AB85764F44FEC8FC91615177F3635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41251355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3C6B212E5FE4BBFB4A3743BABF1FC3B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45559862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163FB152D44B4EDC89B526E8302B3B97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60917270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C2E8A01A88C4F0FB542481FD4E1DEBF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65148032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017E3DD87C446969B3118FD805C8D6F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46520031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0ABF7A71925413493D3067F083CB14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65961012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29E2B6ABA9644532957FF7A6AC6CF2D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59578134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532D762F6314AD89AC863920DEE300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0438707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11945D5ED07943B492729163ED6FB6A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44610952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7CD0F59DB1AA4563A195EDCF411E6CEC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75670605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9F3569E54C2D47CEB2FC7235A704030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23983515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352509AC127F49D39B4872AE4E61A54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52347829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60BE6046E9394B73AC5FE188F600E9AA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526178778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6664529A40624DFFAD574B90E61BEBEB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58716002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3DC6D9F17641451988E599228C3F4D93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7293831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944F72B195874797B9701C3A0CBFA4C6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834229947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21FE11DF65C84CECA584C26A96E14D77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524372308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0679D4508FBA4CDBA2EC116FDF1E1F65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B21873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GLUTEN / LAKTOS"/>
                                                      <w:tag w:val="GLUTEN / LAKTOS"/>
                                                      <w:id w:val="2141763452"/>
                                                      <w:placeholder>
                                                        <w:docPart w:val="3E602C382EEE4CE496067B9DD80DCB25"/>
                                                      </w:placeholder>
                                                      <w:comboBox>
                                                        <w:listItem w:value="Välj ett objekt."/>
                                                        <w:listItem w:displayText="(G)" w:value="(G)"/>
                                                        <w:listItem w:displayText="(L)" w:value="(L)"/>
                                                        <w:listItem w:displayText="(G+L)" w:value="(G+L)"/>
                                                      </w:comboBox>
                                                    </w:sdtPr>
                                                    <w:sdtContent>
                                                      <w:r w:rsidR="00E00D88">
                                                        <w:rPr>
                                                          <w:rStyle w:val="Meny-matalternativ"/>
                                                          <w:rFonts w:ascii="Oswald" w:hAnsi="Oswald"/>
                                                        </w:rPr>
                                                        <w:t>(G)</w:t>
                                                      </w:r>
                                                    </w:sdtContent>
                                                  </w:sdt>
                                                  <w:r w:rsidR="00B21873" w:rsidRPr="00A2605B">
                                                    <w:rPr>
                                                      <w:rStyle w:val="Meny-matalternativ"/>
                                                      <w:rFonts w:ascii="Oswald" w:hAnsi="Oswald"/>
                                                    </w:rPr>
                                                    <w:br/>
                                                    <w:t xml:space="preserve">3)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932773117"/>
                                                      <w:placeholder>
                                                        <w:docPart w:val="1A3C3E33B3C24DD3B27E81A98352C8C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808439468"/>
                                                          <w:placeholder>
                                                            <w:docPart w:val="C0237303F4F945109B3584261D2ABD4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94566428"/>
                                                              <w:placeholder>
                                                                <w:docPart w:val="EB43A2C05C4B4DBFA64F4115F79D2A8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378514080"/>
                                                                  <w:placeholder>
                                                                    <w:docPart w:val="8BC95E1485B241CFB7CDD13DA53A4B7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835810280"/>
                                                                      <w:placeholder>
                                                                        <w:docPart w:val="85D29144B7BB4672B18BD818128C800F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658846156"/>
                                                                          <w:placeholder>
                                                                            <w:docPart w:val="47A820FAA184468F9E153EFCB55868C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93027379"/>
                                                                              <w:placeholder>
                                                                                <w:docPart w:val="00DF963A7D404295AB50A612B372C1B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967310175"/>
                                                                                  <w:placeholder>
                                                                                    <w:docPart w:val="AD40AD5669634EB99CCF5FAAFF03D81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602303296"/>
                                                                                      <w:placeholder>
                                                                                        <w:docPart w:val="6D1D83F244CC48BE81D2717CE20CAA9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31571458"/>
                                                                                          <w:placeholder>
                                                                                            <w:docPart w:val="EFE3A053F3044EEF8037A17236BAAE4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203476008"/>
                                                                                              <w:placeholder>
                                                                                                <w:docPart w:val="D132C7C912D444389916E565D0BC1C1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793446938"/>
                                                                                                  <w:placeholder>
                                                                                                    <w:docPart w:val="1ED20D38C1E54C92A5416C1EE793566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20384975"/>
                                                                                                      <w:placeholder>
                                                                                                        <w:docPart w:val="7507BD9504D24063BB692E5124AB3EF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088890111"/>
                                                                                                          <w:placeholder>
                                                                                                            <w:docPart w:val="23BE8B663DC64E64AB99CA0430774ED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867911198"/>
                                                                                                              <w:placeholder>
                                                                                                                <w:docPart w:val="A6666EF7B3CA4576950E41615F9FF00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88966303"/>
                                                                                                                  <w:placeholder>
                                                                                                                    <w:docPart w:val="44E9A433B9F6405FA64C20DB3C2B6B6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218366273"/>
                                                                                                                      <w:placeholder>
                                                                                                                        <w:docPart w:val="BA34EC8560384B33ACC596AECBE9846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507173426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B681CA37F3946E7A9E2A3B5B65CEE1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03892338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841328EDF61049B58BDA2805BAC4462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46534133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9962E89E395420AA9EB0E213E9F1E5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71239129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C88564F5A6F4DBCA9B8178A6C702E9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21808933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CA5649EEB69F4BF08CFF6D287784735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086806187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79213487F874D4087006C84E7C9D25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47722358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A892922F13342D4B5E58B0784430A76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53476565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0B91E4E25D54D6589C508CF3BAF31D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51673654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CDA256CBE17A4F06B4C8422B34AAD1D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11872362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C666D418F2C45C2BA1527FA5D6E8B91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302588019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767B9AD1CED4D1390C837BD1380B78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42947314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C5C044D1A924FB996E9A2BF6C9C50C2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20078162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E378E7EF587451F99FCD4F99C23E466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305701376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AE164DEEE5774F60A014E60639BC0A5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39709702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BE114ACA13A457C80DC48EEAB00BE94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43451839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CD46336EC7E644EE9EE5EC3794A0DE5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61505099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D72771D92CAC4F098753E05E8863E9A3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31588633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D5C8914502254993A5480D64FB5897A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210047994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4CC1438408543FBBA8D3663BCFD0756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3608680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6FF99EA6DA67453996E41AF1B539D078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600066868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D9A532C05C842D9B84E1C811A7CCE74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449847302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8D1579EF3644F18AEE6F26F700B2A2C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919703586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D408A4827549472797ACAC7E77C47276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82149383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BE7F8640D68B49D6ADBAFC87D0472809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792465836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E42225BBAE6D46A0AF864220E4E1835A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93259305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26B9FD015FEE47F28C1C1CAB8609943D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274860274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63A1EFDEE89D464EA9FECF0355F9C7A9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903598773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CF3ADEAE3E804CE0A911159000385DD8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570732546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D96D0E5C6F57465490CBDA120EE721E4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536558652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4B7BEC3A1B2414080DE94BA4205E3FD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64616374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DC96AF0989A64EBF99221268D36A07B0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936871097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27F774ECB0864974992BC0EB3F1F2553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21897715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FF4B96CD7E4C4A769D01558C45528A66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1945878009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0E5723CFD833499D93C78CC4DBA42619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1407191755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404557EFFB42DA81291B985459C3FA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60046434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60C4AA5ECC423796F0A52174343CA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7463233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865824C9C34F6FABED38DEA1A7442F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" w:name="_Hlk136247077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65591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505313C8364BE395B38B1510F9164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569B6" w:rsidRPr="00DB124C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Fläskfilé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569B6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pasta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569B6" w:rsidRPr="00DB124C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569B6" w:rsidRPr="00DB124C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569B6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marinerad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569B6" w:rsidRPr="00DB124C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strimlad fläskfilé, lök, champinjoner och bladspenat m.m. i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569B6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krämig gräddsås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r w:rsidR="00B21873" w:rsidRPr="00A2605B">
                                                    <w:rPr>
                                                      <w:rStyle w:val="Meny-matalternativ"/>
                                                      <w:rFonts w:ascii="Oswald" w:hAnsi="Oswald"/>
                                                    </w:rPr>
                                                    <w:t xml:space="preserve">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GLUTEN / LAKTOS"/>
                                                      <w:tag w:val="GLUTEN / LAKTOS"/>
                                                      <w:id w:val="1217631829"/>
                                                      <w:placeholder>
                                                        <w:docPart w:val="9480333668D14FBE9892A9FD629304BF"/>
                                                      </w:placeholder>
                                                      <w:comboBox>
                                                        <w:listItem w:value="Välj ett objekt."/>
                                                        <w:listItem w:displayText="(G)" w:value="(G)"/>
                                                        <w:listItem w:displayText="(L)" w:value="(L)"/>
                                                        <w:listItem w:displayText="(G+L)" w:value="(G+L)"/>
                                                      </w:comboBox>
                                                    </w:sdtPr>
                                                    <w:sdtContent>
                                                      <w:r w:rsidR="00B21873">
                                                        <w:rPr>
                                                          <w:rStyle w:val="Meny-matalternativ"/>
                                                          <w:rFonts w:ascii="Oswald" w:hAnsi="Oswald"/>
                                                        </w:rPr>
                                                        <w:t xml:space="preserve"> </w:t>
                                                      </w:r>
                                                    </w:sdtContent>
                                                  </w:sdt>
                                                  <w:r w:rsidR="00B21873" w:rsidRPr="00A2605B">
                                                    <w:rPr>
                                                      <w:rStyle w:val="Meny-matalternativ"/>
                                                      <w:rFonts w:ascii="Oswald" w:hAnsi="Oswald"/>
                                                    </w:rPr>
                                                    <w:br/>
                                                    <w:t xml:space="preserve">VEG)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868827487"/>
                                                      <w:placeholder>
                                                        <w:docPart w:val="4340745F29994DD4968D827071C8E4B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532385861"/>
                                                          <w:placeholder>
                                                            <w:docPart w:val="8C9E120D91704741A51BA582500BAAB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9290287"/>
                                                              <w:placeholder>
                                                                <w:docPart w:val="B4AABE61E8C341D7B619B393D024C22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024513037"/>
                                                                  <w:placeholder>
                                                                    <w:docPart w:val="6C0E5BC57CAF4F10BB321A3283A5F77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361973031"/>
                                                                      <w:placeholder>
                                                                        <w:docPart w:val="110A20D6472B445D8CDDD93B11E75FA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75258351"/>
                                                                          <w:placeholder>
                                                                            <w:docPart w:val="810868E6A0474155808A95AF72FA7D8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962225941"/>
                                                                              <w:placeholder>
                                                                                <w:docPart w:val="AD345D0619E74E07B1BE81F785B85CF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071162661"/>
                                                                                  <w:placeholder>
                                                                                    <w:docPart w:val="C743ECD767914A30A371D164E636254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842003208"/>
                                                                                      <w:placeholder>
                                                                                        <w:docPart w:val="E736EEA6E45347C1A6C9F9CA4B13818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790594802"/>
                                                                                          <w:placeholder>
                                                                                            <w:docPart w:val="8494AC9A199944B884D2FD402309A5C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906428717"/>
                                                                                              <w:placeholder>
                                                                                                <w:docPart w:val="1BA521D598014F76BB5BFBC8E29919C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629808819"/>
                                                                                                  <w:placeholder>
                                                                                                    <w:docPart w:val="D3AF16C0CC04499F82ADE22F1FCA1A3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026932157"/>
                                                                                                      <w:placeholder>
                                                                                                        <w:docPart w:val="54EEAB4719D3422EB36F02F790AFFE28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9302564"/>
                                                                                                          <w:placeholder>
                                                                                                            <w:docPart w:val="022C321873D84E7FA675CCF98B9E3A3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32696277"/>
                                                                                                              <w:placeholder>
                                                                                                                <w:docPart w:val="367C1BA4C19D4A4AB30DE5FBC2DDA59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681938912"/>
                                                                                                                  <w:placeholder>
                                                                                                                    <w:docPart w:val="82E61BFE1F75442D8F03143A583B901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382327407"/>
                                                                                                                      <w:placeholder>
                                                                                                                        <w:docPart w:val="CFACADD35C884246B45E538160AF4C0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8821318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1BBB9D0EA4346BA98C3590B16ABA98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81634030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C96C20B696C49F4BE6743C934B9323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37458121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4B1E3A665DA446AA3E0538907C710E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4522228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B0C0EC446974A3DB806BB5F8EA994F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32064874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32B4BCE37314B4693FC7E3A357CC15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08622236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18E17967BE3347C3B223219B32EABB7E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2129264542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4359C5ADC3FA4E0F85DF89E182AFA213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76414121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ECD86C60A5C47209C15725CD6F4146C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20260252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D3A721CF60349128392ED5674BAA6C5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53045959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5130DCE0840473C9A66C6D639B0343B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95459253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08A679B2DC994156B0BA52997D7B505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54757766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B1222FF6C874469F8E21CA38634ED7B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45892629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EEA0376FA3C4F7C9159CEDBFDF24C35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35484926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BA0ED9DE7D164635B0C973BF5D43238A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33049099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4A6DED5707A4F07895186A54EF062F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179207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481721E764C64235BDA4E72B984CCF6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270744838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246A61B58D494231B5C77F48A9818F61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862971791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CD4F78F7A7094B0E9C9040780D2CF960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214204149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E45558F509DB470ABBEE918DA8637E70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61182503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B6B05F5B112E4CC9B0DFBC8F32ADCE12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2025047317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B88ABD547A5744CE9289678750018A8E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562383181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41E70DFB9B2C410587F8E304DC02D70E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69341907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9364EAB43CD4737B5C151AC9BC74E9C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97805457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A654EF6372CD4038AF8813A3DC14288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27722895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F654A14C05B94E0D931C4071BD73F0E8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46719705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AEF44149926446019A0C2880A74C2CC6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210878265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E2BC7E313AD54878A9E00474185FD8E0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411572179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DABF4D7E81E84E4986917A6070DBB951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25874464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1ED07C5B813B4ED8B16A0EEC7F44E9AB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73775739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D6CA2F5265F84041A69AC84A27728E57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88243788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198FD5DE7D9E4BB7BD09E8801BA816B3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bookmarkStart w:id="2" w:name="_Hlk135641891"/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3062289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A5EDE1CB94D1460493A0DD9B51742F4E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bookmarkStart w:id="3" w:name="_Hlk136247527"/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148977974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3F756F7C76CF4FA8908FF2FBF8ACBBF7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Grillad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vegoburgare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<w:r w:rsidR="00E00D88" w:rsidRPr="00A052E5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serveras med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ajvar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sås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och tzatziki samt grillgrönt och cajunrostad kulpotatis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w:bookmarkEnd w:id="3"/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w:bookmarkEnd w:id="2"/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w:r w:rsidR="00B2187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(G)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r w:rsidR="00B21873" w:rsidRPr="00A2605B">
                                                                <w:rPr>
                                                                  <w:rStyle w:val="Meny-matalternativ"/>
                                                                  <w:rFonts w:ascii="Oswald" w:hAnsi="Oswald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48D947C" w14:textId="2962C303" w:rsidR="00C53C70" w:rsidRPr="00C53C70" w:rsidRDefault="007A08F5" w:rsidP="000C3ECB">
      <w:pPr>
        <w:spacing w:after="0"/>
        <w:rPr>
          <w:rStyle w:val="Meny-matalternativ"/>
          <w:rFonts w:ascii="Oswald" w:hAnsi="Oswald"/>
          <w:sz w:val="4"/>
          <w:szCs w:val="4"/>
        </w:rPr>
      </w:pPr>
      <w:r w:rsidRPr="009C166D">
        <w:rPr>
          <w:rFonts w:ascii="Oswald" w:hAnsi="Oswald"/>
          <w:b/>
          <w:color w:val="FF0000"/>
          <w:sz w:val="20"/>
          <w:szCs w:val="20"/>
        </w:rPr>
        <w:t xml:space="preserve">TISDAG </w:t>
      </w:r>
      <w:r w:rsidR="0007774C">
        <w:rPr>
          <w:rFonts w:ascii="Oswald" w:hAnsi="Oswald"/>
          <w:b/>
          <w:color w:val="FF0000"/>
          <w:sz w:val="20"/>
          <w:szCs w:val="20"/>
        </w:rPr>
        <w:t xml:space="preserve">(Nationaldagen) </w:t>
      </w:r>
      <w:sdt>
        <w:sdtPr>
          <w:rPr>
            <w:rStyle w:val="Formatmall1"/>
            <w:rFonts w:ascii="Oswald" w:hAnsi="Oswald"/>
            <w:color w:val="FF0000"/>
            <w:sz w:val="20"/>
            <w:szCs w:val="20"/>
          </w:rPr>
          <w:id w:val="1146089659"/>
          <w:placeholder>
            <w:docPart w:val="41FAB3FE604742099629B74D537262D4"/>
          </w:placeholder>
          <w:date w:fullDate="2023-06-06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07774C">
            <w:rPr>
              <w:rStyle w:val="Formatmall1"/>
              <w:rFonts w:ascii="Oswald" w:hAnsi="Oswald"/>
              <w:color w:val="FF0000"/>
              <w:sz w:val="20"/>
              <w:szCs w:val="20"/>
            </w:rPr>
            <w:t>6/6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bookmarkStart w:id="4" w:name="_Hlk95719023"/>
      <w:bookmarkStart w:id="5" w:name="_Hlk101767489"/>
    </w:p>
    <w:bookmarkEnd w:id="4"/>
    <w:bookmarkEnd w:id="5"/>
    <w:p w14:paraId="6AFF9F21" w14:textId="7F67519F" w:rsidR="00115454" w:rsidRPr="00CE4B2E" w:rsidRDefault="0007774C" w:rsidP="000C3ECB">
      <w:pPr>
        <w:spacing w:after="0"/>
        <w:rPr>
          <w:rFonts w:ascii="Oswald" w:hAnsi="Oswald"/>
        </w:rPr>
      </w:pPr>
      <w:r>
        <w:rPr>
          <w:rStyle w:val="Meny-matalternativ"/>
          <w:rFonts w:ascii="Oswald" w:hAnsi="Oswald"/>
        </w:rPr>
        <w:t xml:space="preserve">Vi serverar ingen Lunch denna dag men har öppet i restaurangen från </w:t>
      </w:r>
      <w:proofErr w:type="spellStart"/>
      <w:r>
        <w:rPr>
          <w:rStyle w:val="Meny-matalternativ"/>
          <w:rFonts w:ascii="Oswald" w:hAnsi="Oswald"/>
        </w:rPr>
        <w:t>kl</w:t>
      </w:r>
      <w:proofErr w:type="spellEnd"/>
      <w:r>
        <w:rPr>
          <w:rStyle w:val="Meny-matalternativ"/>
          <w:rFonts w:ascii="Oswald" w:hAnsi="Oswald"/>
        </w:rPr>
        <w:t xml:space="preserve"> 12.00</w:t>
      </w:r>
    </w:p>
    <w:p w14:paraId="77A691B7" w14:textId="77777777" w:rsidR="000C3ECB" w:rsidRPr="000C3ECB" w:rsidRDefault="000C3ECB" w:rsidP="00B21873">
      <w:pPr>
        <w:rPr>
          <w:rFonts w:ascii="Oswald" w:hAnsi="Oswald"/>
          <w:b/>
          <w:color w:val="FF0000"/>
          <w:sz w:val="4"/>
          <w:szCs w:val="4"/>
        </w:rPr>
      </w:pPr>
    </w:p>
    <w:p w14:paraId="3DEBA1F1" w14:textId="089ABC2F" w:rsidR="00DE10FD" w:rsidRPr="00DE10FD" w:rsidRDefault="007A08F5" w:rsidP="0007774C">
      <w:pPr>
        <w:rPr>
          <w:rFonts w:ascii="Oswald" w:hAnsi="Oswald"/>
        </w:rPr>
      </w:pPr>
      <w:r w:rsidRPr="009C166D">
        <w:rPr>
          <w:rFonts w:ascii="Oswald" w:hAnsi="Oswald"/>
          <w:b/>
          <w:color w:val="FF0000"/>
          <w:sz w:val="20"/>
          <w:szCs w:val="20"/>
        </w:rPr>
        <w:t xml:space="preserve">ONSDAG </w:t>
      </w:r>
      <w:sdt>
        <w:sdtPr>
          <w:rPr>
            <w:rStyle w:val="Formatmall1"/>
            <w:rFonts w:ascii="Oswald" w:hAnsi="Oswald"/>
            <w:color w:val="FF0000"/>
            <w:sz w:val="20"/>
            <w:szCs w:val="20"/>
          </w:rPr>
          <w:id w:val="1387069524"/>
          <w:placeholder>
            <w:docPart w:val="41FAB3FE604742099629B74D537262D4"/>
          </w:placeholder>
          <w:date w:fullDate="2023-06-07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07774C">
            <w:rPr>
              <w:rStyle w:val="Formatmall1"/>
              <w:rFonts w:ascii="Oswald" w:hAnsi="Oswald"/>
              <w:color w:val="FF0000"/>
              <w:sz w:val="20"/>
              <w:szCs w:val="20"/>
            </w:rPr>
            <w:t>7/6</w:t>
          </w:r>
        </w:sdtContent>
      </w:sdt>
      <w:r w:rsidRPr="00DB278B">
        <w:rPr>
          <w:rFonts w:ascii="Oswald" w:hAnsi="Oswald"/>
          <w:sz w:val="24"/>
          <w:szCs w:val="24"/>
        </w:rPr>
        <w:tab/>
      </w:r>
      <w:r>
        <w:rPr>
          <w:rFonts w:ascii="Oswald" w:hAnsi="Oswald"/>
          <w:sz w:val="24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bookmarkStart w:id="6" w:name="_Hlk67886283"/>
      <w:bookmarkStart w:id="7" w:name="_Hlk43696374"/>
      <w:bookmarkStart w:id="8" w:name="_Hlk45254867"/>
      <w:bookmarkStart w:id="9" w:name="_Hlk96930110"/>
      <w:bookmarkStart w:id="10" w:name="_Hlk128383567"/>
      <w:bookmarkStart w:id="11" w:name="_Hlk48456985"/>
      <w:bookmarkStart w:id="12" w:name="_Hlk49145304"/>
      <w:bookmarkStart w:id="13" w:name="_Hlk52169815"/>
      <w:bookmarkStart w:id="14" w:name="_Hlk52773513"/>
      <w:bookmarkStart w:id="15" w:name="_Hlk53379845"/>
      <w:bookmarkStart w:id="16" w:name="_Hlk55195154"/>
      <w:bookmarkStart w:id="17" w:name="_Hlk55800765"/>
      <w:bookmarkStart w:id="18" w:name="_Hlk57012869"/>
      <w:bookmarkStart w:id="19" w:name="_Hlk57604825"/>
      <w:bookmarkStart w:id="20" w:name="_Hlk63663426"/>
      <w:bookmarkStart w:id="21" w:name="_Hlk64266150"/>
      <w:bookmarkStart w:id="22" w:name="_Hlk53380570"/>
      <w:bookmarkStart w:id="23" w:name="_Hlk66078423"/>
      <w:bookmarkStart w:id="24" w:name="_Hlk68501622"/>
      <w:bookmarkStart w:id="25" w:name="_Hlk69104673"/>
      <w:bookmarkStart w:id="26" w:name="_Hlk69712236"/>
      <w:bookmarkStart w:id="27" w:name="_Hlk81804908"/>
      <w:bookmarkStart w:id="28" w:name="_Hlk95719790"/>
      <w:bookmarkStart w:id="29" w:name="_Hlk109632143"/>
      <w:bookmarkStart w:id="30" w:name="_Hlk134431917"/>
      <w:bookmarkStart w:id="31" w:name="_Hlk64265657"/>
      <w:bookmarkStart w:id="32" w:name="_Hlk56406177"/>
      <w:bookmarkStart w:id="33" w:name="_Hlk63663329"/>
      <w:bookmarkStart w:id="34" w:name="_Hlk57604654"/>
      <w:bookmarkStart w:id="35" w:name="_Hlk57012732"/>
      <w:r w:rsidR="0007774C">
        <w:rPr>
          <w:rStyle w:val="Meny-matalternativ"/>
          <w:rFonts w:ascii="Oswald" w:hAnsi="Oswald"/>
        </w:rPr>
        <w:t>1</w:t>
      </w:r>
      <w:r w:rsidR="0007774C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650047830"/>
          <w:placeholder>
            <w:docPart w:val="FDE37DC79C9647A48A1F4A0D37D8DAF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134862819"/>
              <w:placeholder>
                <w:docPart w:val="A25319AD7A214C218DEE530892EDA89A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141145946"/>
                  <w:placeholder>
                    <w:docPart w:val="28A45E92F9774D54A8B921E2D9CC8D3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593136257"/>
                      <w:placeholder>
                        <w:docPart w:val="FAB4BA49E097438BBE0D4F76F4DD485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77936591"/>
                          <w:placeholder>
                            <w:docPart w:val="A2368F7B441542F39DE2EFF833FEEB1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532307312"/>
                              <w:placeholder>
                                <w:docPart w:val="09AC907A85144D5EA1B234D507431A8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38884160"/>
                                  <w:placeholder>
                                    <w:docPart w:val="3EA10366340C4E3BACB9EAF3E0DC7C9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647551304"/>
                                      <w:placeholder>
                                        <w:docPart w:val="94783E5AD59742989F5401E88B07BC0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392398206"/>
                                          <w:placeholder>
                                            <w:docPart w:val="EEBB61C2448C40B7ADD6A06DD1B7FE3F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03053104"/>
                                              <w:placeholder>
                                                <w:docPart w:val="654296813CD64FAC9511513F6F80141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068268773"/>
                                                  <w:placeholder>
                                                    <w:docPart w:val="7ED849D24E0E456A97204CB6CDEBE1E0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5691948"/>
                                                      <w:placeholder>
                                                        <w:docPart w:val="BC1D5E7317BD44C8BB7601367EDC882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908336428"/>
                                                          <w:placeholder>
                                                            <w:docPart w:val="8BF8079165AA4478835889904658113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19020"/>
                                                              <w:placeholder>
                                                                <w:docPart w:val="4D3233BBDA674FEAA67BF7B7134F25F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422218022"/>
                                                                  <w:placeholder>
                                                                    <w:docPart w:val="8AEBA913724C47869B641B70BF6700E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73991435"/>
                                                                      <w:placeholder>
                                                                        <w:docPart w:val="12220B4F70C64F8EB327FF83A7056DA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0180303"/>
                                                                          <w:placeholder>
                                                                            <w:docPart w:val="83B6654D24C646F5B208B89A29EAA00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308758052"/>
                                                                              <w:placeholder>
                                                                                <w:docPart w:val="5B09AFFBB6764CEFBBC5EBA06774DE0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82226700"/>
                                                                                  <w:placeholder>
                                                                                    <w:docPart w:val="9AC6383923C34FEDBC23B8E7A8EE44A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913539918"/>
                                                                                      <w:placeholder>
                                                                                        <w:docPart w:val="1F7F87073D414D63960A85B14C4D5DC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87068503"/>
                                                                                          <w:placeholder>
                                                                                            <w:docPart w:val="24A39BA29E52468080F45DF099CADFA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45344794"/>
                                                                                              <w:placeholder>
                                                                                                <w:docPart w:val="90EAD6E122A54175A39F38E5767F166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675943392"/>
                                                                                                  <w:placeholder>
                                                                                                    <w:docPart w:val="F05051DD157645288A174193B6979AF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715693136"/>
                                                                                                      <w:placeholder>
                                                                                                        <w:docPart w:val="F313620FF6784F5EBDD9B8F8AFE0E9D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06637265"/>
                                                                                                          <w:placeholder>
                                                                                                            <w:docPart w:val="CEBE6A2996BD493A8DB46733771759E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867574283"/>
                                                                                                              <w:placeholder>
                                                                                                                <w:docPart w:val="BCB218A210C44251ADAB928CBF36D24F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157414896"/>
                                                                                                                  <w:placeholder>
                                                                                                                    <w:docPart w:val="FF69CE7B720A4AEF91C548C6792BE70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822267581"/>
                                                                                                                      <w:placeholder>
                                                                                                                        <w:docPart w:val="D9D832E75E664621A21D0D7E6A6A724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93927048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C02F6EE6C73B4399917516155D14F53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29814110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C0F44BBBAA648E783721A865686C1F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62542380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635B0C88E5E4F33A705D5F2C9A759BF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82091076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7EC7996EA8C47BEA23E2EF9F71A92F0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724756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9964F6DC08714D63B5FF3AF6B4EE61BD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5689735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78D0FF7FC3F042D091DD87615A33980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59012312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694E0EF681F44478D8AFFDD7C9FA60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21238772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71AF6D7E4FA418DB94A362EEEFE487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03654490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965567A545924729844000E6F2BA2201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2089926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1C51A03FDF246C58BDC3C455CC7B16E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73844095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49D618C0A7E42DCB3FA82D0ABB413BC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36" w:name="_Hlk69104202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35912562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68A03F4C1C114E1ABB6933EB53D6251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17680654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47F2E8F6E85A4B158331969850F643DF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2290187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B3F607326F342E19F955741D18BE940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658273787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4C71D07290A24AE3831CED9D17E3AF4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59514195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D1C19DC938F4237AA4674F503AA11E4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bookmarkStart w:id="37" w:name="_Hlk97534969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53855542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5FC591BA29D741E8921B80E84429CD6C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71291078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CDBBD9612F7E49C2B89C6C40B5298EED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Biff Greta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tärnad ryggbiff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och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lök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samt stekt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tärnad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potatis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och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gräddig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senaps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sås,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saltgurka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och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00D88" w:rsidRPr="0093205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stekt ägg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w:bookmarkEnd w:id="37"/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36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07774C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336507192"/>
          <w:placeholder>
            <w:docPart w:val="1823A9B0D6BF46E5A12E5B73828FCCAA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07774C">
            <w:rPr>
              <w:rStyle w:val="Meny-matalternativ"/>
              <w:rFonts w:ascii="Oswald" w:hAnsi="Oswald"/>
            </w:rPr>
            <w:t>(G+L)</w:t>
          </w:r>
        </w:sdtContent>
      </w:sdt>
      <w:r w:rsidR="0007774C" w:rsidRPr="00A2605B">
        <w:rPr>
          <w:rFonts w:ascii="Oswald" w:hAnsi="Oswald"/>
          <w:bCs/>
        </w:rPr>
        <w:br/>
      </w:r>
      <w:bookmarkStart w:id="38" w:name="_Hlk92696678"/>
      <w:bookmarkEnd w:id="31"/>
      <w:r w:rsidR="0007774C">
        <w:rPr>
          <w:rStyle w:val="Meny-matalternativ"/>
          <w:rFonts w:ascii="Oswald" w:hAnsi="Oswald"/>
        </w:rPr>
        <w:t>2</w:t>
      </w:r>
      <w:r w:rsidR="0007774C" w:rsidRPr="002505A8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310398782"/>
          <w:placeholder>
            <w:docPart w:val="554BBEB343FD4DFC836EDB29FA84424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11900206"/>
              <w:placeholder>
                <w:docPart w:val="89BB7AF08FF4488B814C6979C2416CB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860886662"/>
                  <w:placeholder>
                    <w:docPart w:val="96AA3FA2012143CA8206DD520220F6C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63042033"/>
                      <w:placeholder>
                        <w:docPart w:val="F533EBE5D0F5464BBA65D3B3B1E59EC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306010790"/>
                          <w:placeholder>
                            <w:docPart w:val="8FDCCB526CE8472AB517411F79220B7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2145923387"/>
                              <w:placeholder>
                                <w:docPart w:val="CBE8153CBA1F4408B8989921044D8A6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301774815"/>
                                  <w:placeholder>
                                    <w:docPart w:val="D5A82DB247584354BDC23665F9D5459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550421465"/>
                                      <w:placeholder>
                                        <w:docPart w:val="C6DB60318DAA43E9B74C01EA8E840CC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630899994"/>
                                          <w:placeholder>
                                            <w:docPart w:val="91125B3928DD449E803CA4CF806F339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600264355"/>
                                              <w:placeholder>
                                                <w:docPart w:val="5F3D1F227A3B472D814C12181EBBF3BC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64402844"/>
                                                  <w:placeholder>
                                                    <w:docPart w:val="A85776CCC23A481C9726DBC86692A19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330649459"/>
                                                      <w:placeholder>
                                                        <w:docPart w:val="DF6EA501597D4FCE870072A77E15BE2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234662002"/>
                                                          <w:placeholder>
                                                            <w:docPart w:val="EE0ED0CEDA0641E89FB84C3C249AEAC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406686910"/>
                                                              <w:placeholder>
                                                                <w:docPart w:val="3B564163D3B54231ADD0CBC78842F8E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4895394"/>
                                                                  <w:placeholder>
                                                                    <w:docPart w:val="8E692B51B6404A418C8C34C2C05E074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664216088"/>
                                                                      <w:placeholder>
                                                                        <w:docPart w:val="DFC3B3C9EE3A455AABAE7F1B3600593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862329040"/>
                                                                          <w:placeholder>
                                                                            <w:docPart w:val="ACC1D3622AE5486A9F871D3EE854711E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521366046"/>
                                                                              <w:placeholder>
                                                                                <w:docPart w:val="667F546B1F2E4609B2337DFCCAFD296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493826651"/>
                                                                                  <w:placeholder>
                                                                                    <w:docPart w:val="81A54B6F2F1D489E991A70F94C011ED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761589829"/>
                                                                                      <w:placeholder>
                                                                                        <w:docPart w:val="05BD8E8855DF44D793D7F2DF1A9DD838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554859951"/>
                                                                                          <w:placeholder>
                                                                                            <w:docPart w:val="DE776628D77F484EA7F8D001EDE401E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125157912"/>
                                                                                              <w:placeholder>
                                                                                                <w:docPart w:val="3D92B57E6FB94B1F97AC6A541992CDF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283806374"/>
                                                                                                  <w:placeholder>
                                                                                                    <w:docPart w:val="5D189191A4A24191863AE465D7D0F9D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595672663"/>
                                                                                                      <w:placeholder>
                                                                                                        <w:docPart w:val="6973355D725148E99A2F501C287DC63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18940950"/>
                                                                                                          <w:placeholder>
                                                                                                            <w:docPart w:val="07218E68B6F64306AE46B47B26C1EE1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165978167"/>
                                                                                                              <w:placeholder>
                                                                                                                <w:docPart w:val="C3CDD41E52D74EC48EFA9E8BF32E9E7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30689825"/>
                                                                                                                  <w:placeholder>
                                                                                                                    <w:docPart w:val="EAFE9CC0958948A295571A77627F8FE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220989897"/>
                                                                                                                      <w:placeholder>
                                                                                                                        <w:docPart w:val="2F377E01C3ED49D4B5CE8302688AD030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8656378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3424E3DE15A4D2BBB53D9E6844091F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70783510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C1F7C7FC02FF4174BA7A7AFFC7B5D38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17888150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5F03EF1E18A4F55839FDEBD30549D3C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89670350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FA1B352FC15A4749A84D0B7BC042FBB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02922568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3C916DE4C9784F9BACA71D5C7BC0055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4751822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FC77A944821F428E99181DF364243BD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89666299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AE274002C5643BC8F06AAB22D900E0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69360354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5A86245A6FD4480E877ABD357241D6AA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Stekt majsk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07774C" w:rsidRPr="00996F05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yckling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Africana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med knaperstekt bacon och rostade jordnötter samt chiligräddsås och basmatiris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r w:rsidR="0007774C" w:rsidRPr="002505A8">
                                                                                            <w:rPr>
                                                                                              <w:rFonts w:ascii="Oswald" w:hAnsi="Oswald"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07774C" w:rsidRPr="002505A8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61525095"/>
          <w:placeholder>
            <w:docPart w:val="1D8304CCBCFE4998A96915F9BC60F852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07774C">
            <w:rPr>
              <w:rStyle w:val="Meny-matalternativ"/>
              <w:rFonts w:ascii="Oswald" w:hAnsi="Oswald"/>
            </w:rPr>
            <w:t>(G+L)</w:t>
          </w:r>
        </w:sdtContent>
      </w:sdt>
      <w:r w:rsidR="0007774C" w:rsidRPr="00A2605B">
        <w:rPr>
          <w:rStyle w:val="Meny-matalternativ"/>
          <w:rFonts w:ascii="Oswald" w:hAnsi="Oswald"/>
        </w:rPr>
        <w:br/>
      </w:r>
      <w:bookmarkEnd w:id="32"/>
      <w:bookmarkEnd w:id="33"/>
      <w:bookmarkEnd w:id="34"/>
      <w:bookmarkEnd w:id="35"/>
      <w:r w:rsidR="0007774C" w:rsidRPr="00996F05">
        <w:rPr>
          <w:rStyle w:val="Meny-matalternativ"/>
          <w:rFonts w:ascii="Oswald" w:hAnsi="Oswald"/>
        </w:rPr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729748617"/>
          <w:placeholder>
            <w:docPart w:val="523FFA1F57714949BA35FD1FDFFECE4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613639252"/>
              <w:placeholder>
                <w:docPart w:val="1617E4D0054A41E895420D5EBAC5B97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147405547"/>
                  <w:placeholder>
                    <w:docPart w:val="F65B21C0774F4B16AB0211D63FE4A28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90648332"/>
                      <w:placeholder>
                        <w:docPart w:val="AE8DAB75F68B4EB7A3FBDA204677C93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982588911"/>
                          <w:placeholder>
                            <w:docPart w:val="07BB308BD6164D6B989FEEDAF56D7256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497957050"/>
                              <w:placeholder>
                                <w:docPart w:val="2E4B2DDC60E54F5582BFF528B156E497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76125990"/>
                                  <w:placeholder>
                                    <w:docPart w:val="079A649240E94D609ED045406FD3C9C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83482800"/>
                                      <w:placeholder>
                                        <w:docPart w:val="D349546116E341F2845021AF18E8F05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07229546"/>
                                          <w:placeholder>
                                            <w:docPart w:val="3F046B58681C424896FB2C7C421C757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32039618"/>
                                              <w:placeholder>
                                                <w:docPart w:val="87DFA1CDF3374140A9853A64B82E931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47747619"/>
                                                  <w:placeholder>
                                                    <w:docPart w:val="345291895A8042799B19953EBFFA359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720579200"/>
                                                      <w:placeholder>
                                                        <w:docPart w:val="868C7BB18313430EBAB20D920211B6D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029243158"/>
                                                          <w:placeholder>
                                                            <w:docPart w:val="0D376BF3F35046619F3435B9A43D408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896482865"/>
                                                              <w:placeholder>
                                                                <w:docPart w:val="D15FC41EC269447FB3F345918CABE5E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826865385"/>
                                                                  <w:placeholder>
                                                                    <w:docPart w:val="AF629FFE7F7E4430959E8360D972123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112514594"/>
                                                                      <w:placeholder>
                                                                        <w:docPart w:val="85ACC898B0A34DDEAACFE5C131C5CE0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68633267"/>
                                                                          <w:placeholder>
                                                                            <w:docPart w:val="6D653C0286AC45598025C1C67039632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748923093"/>
                                                                              <w:placeholder>
                                                                                <w:docPart w:val="F0CA9C232ABD497B8D76068DB3F26B7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251780405"/>
                                                                                  <w:placeholder>
                                                                                    <w:docPart w:val="E9567D75D2314B5495576705A52956BA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9593657"/>
                                                                                      <w:placeholder>
                                                                                        <w:docPart w:val="A9C6DE37F30841848CE7CBC9301B6CE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876687779"/>
                                                                                          <w:placeholder>
                                                                                            <w:docPart w:val="27034333A7204A6CB9A6D5F822337B3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87754830"/>
                                                                                              <w:placeholder>
                                                                                                <w:docPart w:val="95100675FE244E5DB9340461F7B46DE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36633288"/>
                                                                                                  <w:placeholder>
                                                                                                    <w:docPart w:val="28DC88F31CCB4F399FE6DEE5F4855D7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28892085"/>
                                                                                                      <w:placeholder>
                                                                                                        <w:docPart w:val="B57A21B40410424E84E771B7C129C87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81304764"/>
                                                                                                          <w:placeholder>
                                                                                                            <w:docPart w:val="A85A472480194CEBAE08BF431D7F55E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39" w:name="_Hlk50957847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899811355"/>
                                                                                                              <w:placeholder>
                                                                                                                <w:docPart w:val="13461CA213CB4E90BA0ECCBE7AD6A2F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862472503"/>
                                                                                                                  <w:placeholder>
                                                                                                                    <w:docPart w:val="D88D3F836F2B45D0B57D5E22E6351F9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707597545"/>
                                                                                                                      <w:placeholder>
                                                                                                                        <w:docPart w:val="50CC15B5A7A64D4A8677C3761DC25B7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4798777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A539E558C984B52A1D1A757F1FF844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3360691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CB7D5FFA0ABE43FAB6BF61FFD015F23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3536209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5E9A28AB040426B8AA31B314E2D24C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40" w:name="_Hlk79381021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65142935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3B0139B9B054323B73040F7FF050EEC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6767783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91F9B89C55464034B8FD83A604E0A37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41" w:name="_Hlk75151691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5197452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881909979D346E18200A86EF87E7BB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7617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6E8EEB3F70B430D85C1ECE77F485F5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5552744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B7DBBD9F4DCD49ACA62EC85B1BC482CC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00602164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E4AD1D027704AD09A8BE64B99366E6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213956263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69DDD4621874385ABBC1F1DC8F0C300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74178584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5DB282A28D646F181AFF03DCAA8876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07774C" w:rsidRPr="002879F2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tuvade makaroner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07774C" w:rsidRPr="002879F2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stekt prinskorv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07774C" w:rsidRPr="002879F2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och smakrik tomat och salladslöks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-s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07774C" w:rsidRPr="002879F2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alsa samt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strimla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ägg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r w:rsidR="0007774C" w:rsidRPr="00994765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41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40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39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07774C" w:rsidRPr="00996F0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222980870"/>
          <w:placeholder>
            <w:docPart w:val="74391C6A02394839B3C2B7D4B315E519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07774C">
            <w:rPr>
              <w:rStyle w:val="Meny-matalternativ"/>
              <w:rFonts w:ascii="Oswald" w:hAnsi="Oswald"/>
            </w:rPr>
            <w:t>(L)</w:t>
          </w:r>
        </w:sdtContent>
      </w:sdt>
      <w:bookmarkEnd w:id="38"/>
      <w:r w:rsidR="0007774C" w:rsidRPr="00996F05">
        <w:rPr>
          <w:rStyle w:val="Meny-matalternativ"/>
          <w:rFonts w:ascii="Oswald" w:hAnsi="Oswald"/>
        </w:rPr>
        <w:br/>
      </w:r>
      <w:r w:rsidR="00DE10FD" w:rsidRPr="00A2605B">
        <w:rPr>
          <w:rStyle w:val="Meny-matalternativ"/>
          <w:rFonts w:ascii="Oswald" w:hAnsi="Oswald"/>
        </w:rPr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660660760"/>
          <w:placeholder>
            <w:docPart w:val="F236B3C90B9B4EEEBDF729D072A8A75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322235789"/>
              <w:placeholder>
                <w:docPart w:val="BFB60E7D595940EAB78828ABAC4E099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492169344"/>
                  <w:placeholder>
                    <w:docPart w:val="01E7A5EB1E964D8FA56E9851846E0F7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768029683"/>
                      <w:placeholder>
                        <w:docPart w:val="9F5771359F444A44BCF65950C323753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058549381"/>
                          <w:placeholder>
                            <w:docPart w:val="0A4D94D293784642B89BFF7D3EAC34C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261453438"/>
                              <w:placeholder>
                                <w:docPart w:val="907F12A4499C4E77A61F631F3D8C3D8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825474679"/>
                                  <w:placeholder>
                                    <w:docPart w:val="BCA7DB66C2494F86A487E4BD76676844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009567082"/>
                                      <w:placeholder>
                                        <w:docPart w:val="9B4498D3D4F14070ACF075FDA69D5E2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61119765"/>
                                          <w:placeholder>
                                            <w:docPart w:val="82C1A23BD21B4F0DA8CF1E9F1DD81E0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219638804"/>
                                              <w:placeholder>
                                                <w:docPart w:val="921FA335275F4ADABAE9EAC9DAE6862C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368222378"/>
                                                  <w:placeholder>
                                                    <w:docPart w:val="67FB8CD7BA7241918A78A10FA0E2C6E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862136034"/>
                                                      <w:placeholder>
                                                        <w:docPart w:val="67F092390C9149218724506BC587603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948472176"/>
                                                          <w:placeholder>
                                                            <w:docPart w:val="0D413702B7514ABDAF85497070A1D353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671497209"/>
                                                              <w:placeholder>
                                                                <w:docPart w:val="A0513A60AE904A93BA6C079E9759714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704703921"/>
                                                                  <w:placeholder>
                                                                    <w:docPart w:val="39CB8F855504487995BD2CCAC616A0C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225876952"/>
                                                                      <w:placeholder>
                                                                        <w:docPart w:val="1873D1ABB6C64479BC8C85180F7610BF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059660745"/>
                                                                          <w:placeholder>
                                                                            <w:docPart w:val="3A40328D9695414EBBE5EE05DAD6EB6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269848530"/>
                                                                              <w:placeholder>
                                                                                <w:docPart w:val="A57495689CC647A9B7A1DA244BDAAC5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802365474"/>
                                                                                  <w:placeholder>
                                                                                    <w:docPart w:val="973DFAC593DA4C258EBD080E54D6F9AA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616187095"/>
                                                                                      <w:placeholder>
                                                                                        <w:docPart w:val="4A073B3DC43A4BC5B879CFE4398B6C18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841744420"/>
                                                                                          <w:placeholder>
                                                                                            <w:docPart w:val="673AA0CDB6324AFFA61E5F51C64F93D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066955330"/>
                                                                                              <w:placeholder>
                                                                                                <w:docPart w:val="89C652C7B4AA44799F7587ECA7A928C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343832862"/>
                                                                                                  <w:placeholder>
                                                                                                    <w:docPart w:val="0DFFC717C7104632B967B85DBAE3039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924644794"/>
                                                                                                      <w:placeholder>
                                                                                                        <w:docPart w:val="4AD32E6699D2433B867E2A6891758E7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92201105"/>
                                                                                                          <w:placeholder>
                                                                                                            <w:docPart w:val="2E46BE2C21434723A17B40790D5D088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895079613"/>
                                                                                                              <w:placeholder>
                                                                                                                <w:docPart w:val="9E2F5E69C6A74B7DB45B3C155113480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286169006"/>
                                                                                                                  <w:placeholder>
                                                                                                                    <w:docPart w:val="D3CFAAACF2CD454282A3C6501EBA8B6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398166946"/>
                                                                                                                      <w:placeholder>
                                                                                                                        <w:docPart w:val="F9CF3F26392A41CB9D0CDFE44CC6C5B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8398092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27EC9D5CAE34C7CAB9342D7D9249DC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00014390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E89715F576546EDB1C1E92BCDD1ADB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75228856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0C633AEFFEC470D9790B6F99A0C52B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65082347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47E3DD6F9B540B48DD6A6D2738EE5A2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7733932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C2E7850E72743D1BBB1428A93EF9AC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06510981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9AF9C20A2AB4DD9A751D97A45BD982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118368224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995C6324469D439EB596A939A57B27F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96516723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4C076B9A0264ECEB9A0551E87C3CE7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9636998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C58338261C740F89DCAA82496D1A7D9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21249275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AE260303F12B4C9FBC3649B26FB5F62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5072259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5B8AA9D611AD49B8A32B9F10485B5BA5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39894139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633ED62ACB124CF196AC399CDB9875A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25085860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2A27A770395345ED96E56295EAB2DC99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99972273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B6C2FFF0E5BE4C88A7788849C5BCC1E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85353217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8FFD0D80396A43F892500881816E6E6D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23790047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B12049BC8F6A489D93B7B2E31E691B6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38455416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85932791691C4B099E9C3CEB10A0DE15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78241293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3AC912FE689A4EB6BB42CA201E5BC8A7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303612410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2E6EFEA4FB041289E1B207B4149240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81915478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6F5844B149404378A1C6D6AE7EEA521E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21977248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4949F2605BA64EE28BB8E3E02CE735E9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58045475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5436D882B3B4B69BDA35A6ECFFBEFE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42" w:name="_Hlk136247336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895391195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3F29CDDD7C954454BFCEDFAD2D302F9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Biff Greta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ookmarkEnd w:id="42"/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ookmarkStart w:id="43" w:name="_Hlk136247236"/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tärnad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vego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biff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och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lök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samt stekt tärnad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potatis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och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gräddig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senaps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sås,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saltgurka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och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DE10FD" w:rsidRPr="00932051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stekt ägg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(G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+L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DE10F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w:bookmarkEnd w:id="43"/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DE10FD" w:rsidRPr="00A2605B">
                    <w:rPr>
                      <w:rStyle w:val="Meny-matalternativ"/>
                      <w:rFonts w:ascii="Oswald" w:hAnsi="Oswald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5F2CA7FA" w14:textId="58EE02BB" w:rsidR="0007774C" w:rsidRPr="00767148" w:rsidRDefault="00B37709" w:rsidP="0007774C">
      <w:pPr>
        <w:rPr>
          <w:rFonts w:ascii="Oswald" w:hAnsi="Oswald"/>
          <w:bCs/>
        </w:rPr>
      </w:pPr>
      <w:r w:rsidRPr="00B37709">
        <w:rPr>
          <w:rFonts w:ascii="Oswald" w:hAnsi="Oswald"/>
          <w:b/>
          <w:color w:val="FF0000"/>
          <w:sz w:val="20"/>
          <w:szCs w:val="20"/>
        </w:rPr>
        <w:t xml:space="preserve">TORSDAG  </w:t>
      </w:r>
      <w:sdt>
        <w:sdtPr>
          <w:rPr>
            <w:rStyle w:val="Formatmall1"/>
            <w:rFonts w:ascii="Oswald" w:hAnsi="Oswald"/>
            <w:color w:val="FF0000"/>
            <w:sz w:val="20"/>
            <w:szCs w:val="20"/>
          </w:rPr>
          <w:id w:val="-871141741"/>
          <w:placeholder>
            <w:docPart w:val="C2E970B2B8944242AD57D3AAE59CD8DE"/>
          </w:placeholder>
          <w:date w:fullDate="2023-06-08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07774C">
            <w:rPr>
              <w:rStyle w:val="Formatmall1"/>
              <w:rFonts w:ascii="Oswald" w:hAnsi="Oswald"/>
              <w:color w:val="FF0000"/>
              <w:sz w:val="20"/>
              <w:szCs w:val="20"/>
            </w:rPr>
            <w:t>8/6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bookmarkStart w:id="44" w:name="_Hlk57012820"/>
      <w:bookmarkStart w:id="45" w:name="_Hlk55194463"/>
      <w:bookmarkStart w:id="46" w:name="_Hlk92696741"/>
      <w:bookmarkStart w:id="47" w:name="_Hlk9692997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07774C" w:rsidRPr="00660C65">
        <w:rPr>
          <w:rStyle w:val="Meny-matalternativ"/>
          <w:rFonts w:ascii="Oswald" w:hAnsi="Oswald"/>
        </w:rPr>
        <w:t xml:space="preserve">1) </w:t>
      </w:r>
      <w:bookmarkStart w:id="48" w:name="_Hlk47937885"/>
      <w:sdt>
        <w:sdtPr>
          <w:rPr>
            <w:rStyle w:val="Meny-matalternativ"/>
            <w:rFonts w:ascii="Oswald" w:hAnsi="Oswald"/>
          </w:rPr>
          <w:alias w:val="1"/>
          <w:tag w:val="Måndag"/>
          <w:id w:val="1368721837"/>
          <w:placeholder>
            <w:docPart w:val="2357E0A5933E4A399B3D7D3DC50744F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06086899"/>
              <w:placeholder>
                <w:docPart w:val="496B11E4DC7D4DF98B07075DAC2B274D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36351546"/>
                  <w:placeholder>
                    <w:docPart w:val="15C1AC12758A4A46AF9B2553A7B74CB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49" w:name="_Hlk43695921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661474565"/>
                      <w:placeholder>
                        <w:docPart w:val="96DBFBA11352417D86E392934F70EC3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50" w:name="_Hlk44866168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97999851"/>
                          <w:placeholder>
                            <w:docPart w:val="D648F29353404D21B6E54939F9EDF06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88025818"/>
                              <w:placeholder>
                                <w:docPart w:val="BC3688D7B674455DB079C22E8555BABF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288884196"/>
                                  <w:placeholder>
                                    <w:docPart w:val="1B16B8B18EBB479D8036A645DD9EA01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59891562"/>
                                      <w:placeholder>
                                        <w:docPart w:val="8A07CA95E5ED46F9B49340F21A6E690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75759113"/>
                                          <w:placeholder>
                                            <w:docPart w:val="E3F3DC4FEA4C4A678DA6C35B8FF77D4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51" w:name="_Hlk4845675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754111903"/>
                                              <w:placeholder>
                                                <w:docPart w:val="1063EDD32ACF4A07819BD3CF1A513D3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94730726"/>
                                                  <w:placeholder>
                                                    <w:docPart w:val="B262F21A990D40259E38F3B19BA7BB5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61779488"/>
                                                      <w:placeholder>
                                                        <w:docPart w:val="FE287D40AD4544A390B1CD39F61EC62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52" w:name="_Hlk5035784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58987987"/>
                                                          <w:placeholder>
                                                            <w:docPart w:val="5019D0376A2D4FBB8ED70144B9D5D08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53" w:name="_Hlk50957653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5023610"/>
                                                              <w:placeholder>
                                                                <w:docPart w:val="CAD4D1602FBD4F3FA1EDC2F662B8DB05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795101457"/>
                                                                  <w:placeholder>
                                                                    <w:docPart w:val="0D6ECF34C0774568AE5F91B3A3235C1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775907190"/>
                                                                      <w:placeholder>
                                                                        <w:docPart w:val="CFBB744DD00F48AE86B828B62CB8C80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26283121"/>
                                                                          <w:placeholder>
                                                                            <w:docPart w:val="5EC7696C800442A08CCC108377AA4F8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54" w:name="_Hlk53379807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087641937"/>
                                                                              <w:placeholder>
                                                                                <w:docPart w:val="F7246B3EBE9640E09068C9E0536E453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55" w:name="_Hlk5519450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948347186"/>
                                                                                  <w:placeholder>
                                                                                    <w:docPart w:val="31A1FC0C0DBF4F7196EFDEC71BE6BA7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766418"/>
                                                                                      <w:placeholder>
                                                                                        <w:docPart w:val="2D30519D4BCA4BDF9A7D3CB00CC71D4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129458177"/>
                                                                                          <w:placeholder>
                                                                                            <w:docPart w:val="FE0CFFC2D4274995BC4EE79E22069FD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56" w:name="_Hlk57605039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902556915"/>
                                                                                              <w:placeholder>
                                                                                                <w:docPart w:val="17C514926E1B4571BC9C6E6CA5475F6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98733916"/>
                                                                                                  <w:placeholder>
                                                                                                    <w:docPart w:val="4290B9C793624027898202B6C4831B1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687017255"/>
                                                                                                      <w:placeholder>
                                                                                                        <w:docPart w:val="2EE75C20073444F8A1A78D45711DF0B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18445707"/>
                                                                                                          <w:placeholder>
                                                                                                            <w:docPart w:val="E3FBE7B20FD443F0A24769A3243948D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94445494"/>
                                                                                                              <w:placeholder>
                                                                                                                <w:docPart w:val="22F32961191240C4B7E14F37D811593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334492367"/>
                                                                                                                  <w:placeholder>
                                                                                                                    <w:docPart w:val="7C23261F7C824DB4B3728C1CF579F78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363657961"/>
                                                                                                                      <w:placeholder>
                                                                                                                        <w:docPart w:val="2E049A0959BA4497BF89160ED5541010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2775296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28927D24B92425D8B9D3FF266BDFAC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13428194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22D20DABEC7439EA7FB1D8BF201133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2"/>
                                                                                                                                <w:szCs w:val="22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57" w:name="_Hlk7938105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38065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EB817AE8BCC474B9A69F2B6FB0830D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58" w:name="_Hlk78173094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90063689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29D754D609B4EA8A5911BAFDBEEBB8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16986375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9FAD49D27B1469BB051EFBB61B7D21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62846131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211408076F72439CA3A29770D218BF7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59" w:name="_Hlk81204533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4494424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670C8B096AD4A63BA7D5506F8873358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Start w:id="60" w:name="_Hlk77569074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62129004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3E8BF2A172C2456FB298DD8E5D99218A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61" w:name="_Hlk73942075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1541844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6CEFD21C8A7C4544A2F2FEA9F7455EC9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91798585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F7A6A953EF641639D4209512BD3169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5778283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5D6EB855C894F258F7CC39855F7A2B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92649935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75F33B586BF4C4BA1560D0361AEB046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95645809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A1A3E8E6887A4B22839F93D2EA9CBECF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81896554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16766E475A564D2C904B7A23BE623C59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62" w:name="_Hlk104791708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57902897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5C27714EEA940879B4D287D5AEFBFA1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81071154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C2ADC98438064529A7EB98094CF64C98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bookmarkStart w:id="63" w:name="_Hlk136247290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36625308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497762AC89424EBB971BF150EBD2E923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Smakrik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vampsoppa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toppad m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ed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rostad lök och rökt kassler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samt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Tunna Pannkakor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med sylt &amp; vispad grädde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w:bookmarkEnd w:id="63"/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62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61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bookmarkEnd w:id="60"/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59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58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57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56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44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45"/>
                                                                              <w:bookmarkEnd w:id="55"/>
                                                                            </w:sdtContent>
                                                                          </w:sdt>
                                                                          <w:bookmarkEnd w:id="54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53"/>
                                                        </w:sdtContent>
                                                      </w:sdt>
                                                      <w:bookmarkEnd w:id="52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48"/>
                                          <w:bookmarkEnd w:id="51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bookmarkEnd w:id="50"/>
                    </w:sdtContent>
                  </w:sdt>
                  <w:bookmarkEnd w:id="49"/>
                </w:sdtContent>
              </w:sdt>
            </w:sdtContent>
          </w:sdt>
        </w:sdtContent>
      </w:sdt>
      <w:r w:rsidR="0007774C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831257517"/>
          <w:placeholder>
            <w:docPart w:val="2151C7696355449DA38338C507C10F46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07774C" w:rsidRPr="00660C65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46"/>
      <w:r w:rsidR="0007774C" w:rsidRPr="00660C65">
        <w:rPr>
          <w:rFonts w:ascii="Oswald" w:hAnsi="Oswald"/>
          <w:bCs/>
        </w:rPr>
        <w:br/>
      </w:r>
      <w:bookmarkStart w:id="64" w:name="_Hlk92696772"/>
      <w:bookmarkEnd w:id="47"/>
      <w:r w:rsidR="0007774C">
        <w:rPr>
          <w:rStyle w:val="Meny-matalternativ"/>
          <w:rFonts w:ascii="Oswald" w:hAnsi="Oswald"/>
        </w:rPr>
        <w:t>2</w:t>
      </w:r>
      <w:r w:rsidR="0007774C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170207749"/>
          <w:placeholder>
            <w:docPart w:val="366F7584C91147D79649F1C510BFD6A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97547116"/>
              <w:placeholder>
                <w:docPart w:val="C859C3B1A72A46CD830F5675B616B2A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15464847"/>
                  <w:placeholder>
                    <w:docPart w:val="E278C6BA209A4BC8899C5615F6D0270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20777256"/>
                      <w:placeholder>
                        <w:docPart w:val="E6BFEFE7C0F6439789E8CB434C1471C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65" w:name="_Hlk43696585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75401697"/>
                          <w:placeholder>
                            <w:docPart w:val="776961B69FB4401184FC36C1899E5BA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66" w:name="_Hlk4486621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39605134"/>
                              <w:placeholder>
                                <w:docPart w:val="E55922076645473E86C024A692900D2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98078343"/>
                                  <w:placeholder>
                                    <w:docPart w:val="6A516D5BD1F54B80AE6EBAA95D37015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66158632"/>
                                      <w:placeholder>
                                        <w:docPart w:val="D846BFB21DA347BC9E3048F5548A337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67" w:name="_Hlk45254748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51939661"/>
                                          <w:placeholder>
                                            <w:docPart w:val="4E5AD7DF852640AE8836C93CDD69598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858067567"/>
                                              <w:placeholder>
                                                <w:docPart w:val="82087A58B3C94BB08342602E5C58EC6F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73258148"/>
                                                  <w:placeholder>
                                                    <w:docPart w:val="38730528597F4839A506332FE715E3C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03583544"/>
                                                      <w:placeholder>
                                                        <w:docPart w:val="48AE630BEFF14F5F89F8F9DAC4A9C79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68" w:name="_Hlk4793772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215030398"/>
                                                          <w:placeholder>
                                                            <w:docPart w:val="4B8D5CB346D34908ABA36D19BE9E4E3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69" w:name="_Hlk48456775"/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336302551"/>
                                                              <w:placeholder>
                                                                <w:docPart w:val="CAFD5017C7CA40A0B145A7A1DBB6B52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71422747"/>
                                                                  <w:placeholder>
                                                                    <w:docPart w:val="CC55B3B0A5874D09B4771B12677CA68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70" w:name="_Hlk491450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7846436"/>
                                                                      <w:placeholder>
                                                                        <w:docPart w:val="6609470FC0A84C859DC43FAF956A93D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71" w:name="_Hlk49750463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65021076"/>
                                                                          <w:placeholder>
                                                                            <w:docPart w:val="61D6B2233E2749BF80A0A8B74533E37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72" w:name="_Hlk50358012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60734315"/>
                                                                              <w:placeholder>
                                                                                <w:docPart w:val="11C28CBDD9784A2D949FEF2ED32CB98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95972382"/>
                                                                                  <w:placeholder>
                                                                                    <w:docPart w:val="F923A18BC7B84B98BD049DC7C19D23A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690108723"/>
                                                                                      <w:placeholder>
                                                                                        <w:docPart w:val="B30D9EE5BE6E4E3A8C3189AD95EB4CD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30801778"/>
                                                                                          <w:placeholder>
                                                                                            <w:docPart w:val="53FC636F59F3475EB446822AE207CDD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24844306"/>
                                                                                              <w:placeholder>
                                                                                                <w:docPart w:val="5A671B7E97384DFB8CD4116A1E21617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73" w:name="_Hlk521695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61160796"/>
                                                                                                  <w:placeholder>
                                                                                                    <w:docPart w:val="89C715141B6B407A88D4BF31708B470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74" w:name="_Hlk58817746"/>
                                                                                                  <w:bookmarkStart w:id="75" w:name="_Hlk66078233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9293425"/>
                                                                                                      <w:placeholder>
                                                                                                        <w:docPart w:val="0C28C9ECE6E14AEB9FDA1C2A82E63CE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End w:id="74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216115296"/>
                                                                                                          <w:placeholder>
                                                                                                            <w:docPart w:val="DA74C8CA8C2241179C06CDCEACAC188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bookmarkStart w:id="76" w:name="_Hlk73942196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455479362"/>
                                                                                                              <w:placeholder>
                                                                                                                <w:docPart w:val="1C973B5F5F094B8183858F058CCBCD2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381137307"/>
                                                                                                                  <w:placeholder>
                                                                                                                    <w:docPart w:val="A642CF852A644047910DCB8896574D92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77" w:name="_Hlk75151632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256016148"/>
                                                                                                                      <w:placeholder>
                                                                                                                        <w:docPart w:val="0E4053714BE74397994F3CE63C918E4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bookmarkStart w:id="78" w:name="_Hlk87250934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61558620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CF02FC3FDC2455BBBF45955D04D1C2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34475073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66347928F6742DBBC8FD026988DD4D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077562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AE43274393D4DA49CB654CEB9830DD0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402172911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3609084C7524A8381972882A2757BD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Sprödbakad Bergtungafilé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7774C" w:rsidRPr="00010B83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skarpsås samt gräslöksslungade primörer och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7774C" w:rsidRPr="00010B83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krämigt potatismos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samt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7774C" w:rsidRPr="00010B83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citron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  <w:bookmarkEnd w:id="78"/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77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76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75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73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72"/>
                                                                        </w:sdtContent>
                                                                      </w:sdt>
                                                                      <w:bookmarkEnd w:id="71"/>
                                                                    </w:sdtContent>
                                                                  </w:sdt>
                                                                  <w:bookmarkEnd w:id="70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69"/>
                                                        </w:sdtContent>
                                                      </w:sdt>
                                                      <w:bookmarkEnd w:id="68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67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66"/>
                        </w:sdtContent>
                      </w:sdt>
                      <w:bookmarkEnd w:id="65"/>
                    </w:sdtContent>
                  </w:sdt>
                </w:sdtContent>
              </w:sdt>
            </w:sdtContent>
          </w:sdt>
        </w:sdtContent>
      </w:sdt>
      <w:r w:rsidR="0007774C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983621208"/>
          <w:placeholder>
            <w:docPart w:val="6BFA66C0E20D41B6AEF894B574917DA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07774C">
            <w:rPr>
              <w:rStyle w:val="Meny-matalternativ"/>
              <w:rFonts w:ascii="Oswald" w:hAnsi="Oswald"/>
            </w:rPr>
            <w:t>(L)</w:t>
          </w:r>
        </w:sdtContent>
      </w:sdt>
      <w:r w:rsidR="0007774C" w:rsidRPr="00A2605B">
        <w:rPr>
          <w:rFonts w:ascii="Oswald" w:hAnsi="Oswald"/>
          <w:bCs/>
        </w:rPr>
        <w:br/>
      </w:r>
      <w:r w:rsidR="0007774C">
        <w:rPr>
          <w:rStyle w:val="Meny-matalternativ"/>
          <w:rFonts w:ascii="Oswald" w:hAnsi="Oswald"/>
        </w:rPr>
        <w:t>3</w:t>
      </w:r>
      <w:r w:rsidR="0007774C" w:rsidRPr="00A2605B">
        <w:rPr>
          <w:rStyle w:val="Meny-matalternativ"/>
          <w:rFonts w:ascii="Oswald" w:hAnsi="Oswald"/>
        </w:rPr>
        <w:t xml:space="preserve">) </w:t>
      </w:r>
      <w:bookmarkStart w:id="79" w:name="_Hlk49750492"/>
      <w:sdt>
        <w:sdtPr>
          <w:rPr>
            <w:rStyle w:val="Meny-matalternativ"/>
            <w:rFonts w:ascii="Oswald" w:hAnsi="Oswald"/>
          </w:rPr>
          <w:alias w:val="1"/>
          <w:tag w:val="Måndag"/>
          <w:id w:val="-1169402830"/>
          <w:placeholder>
            <w:docPart w:val="71FFABD3D1324691883B3448B3A6E65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717315547"/>
              <w:placeholder>
                <w:docPart w:val="2D8D8B6979DB41C5A74D40DF2AABD9B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040632266"/>
                  <w:placeholder>
                    <w:docPart w:val="A833B4C3A4E54B88BCE28E4D53BE36D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477910948"/>
                      <w:placeholder>
                        <w:docPart w:val="6BEFE72FFAF740AFBBE33A0433E7632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927496943"/>
                          <w:placeholder>
                            <w:docPart w:val="2DD49B7D9D0946E19AC92A13E3C2016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11623717"/>
                              <w:placeholder>
                                <w:docPart w:val="84E9362275164E358CC7ED49C8409238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1994135"/>
                                  <w:placeholder>
                                    <w:docPart w:val="EBDEB8BC9AAE482ABCCA8AF7A0B3F31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784418788"/>
                                      <w:placeholder>
                                        <w:docPart w:val="36D326927B814EAEAC8F078FA06F9D3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33677293"/>
                                          <w:placeholder>
                                            <w:docPart w:val="BBD6F9FC2C0144E082C412534F9B0372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80" w:name="_Hlk4426787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81214301"/>
                                              <w:placeholder>
                                                <w:docPart w:val="FE6BBEC3BBB74797ACE02D3D8A97EDB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81" w:name="_Hlk44866236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93760999"/>
                                                  <w:placeholder>
                                                    <w:docPart w:val="2BE467DE6E944424B4CB678F7B0ABE4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82" w:name="_Hlk45254775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99470396"/>
                                                      <w:placeholder>
                                                        <w:docPart w:val="6245581B783C4606AD96B9825F8A99D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845210776"/>
                                                          <w:placeholder>
                                                            <w:docPart w:val="D375A61ECBAE407BBA0B2C34F30FED6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461124062"/>
                                                              <w:placeholder>
                                                                <w:docPart w:val="5A79BE1E21AC4F0A801CCDFFB370020C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22219932"/>
                                                                  <w:placeholder>
                                                                    <w:docPart w:val="B90C91F591114C6195314934D732E41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83" w:name="_Hlk47938017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90735757"/>
                                                                      <w:placeholder>
                                                                        <w:docPart w:val="87527C5FB7A542B3A909BBAA195BB8D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84" w:name="_Hlk4914504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234466299"/>
                                                                          <w:placeholder>
                                                                            <w:docPart w:val="87A2764508ED4F9780DAFAF05F57C51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85" w:name="_Hlk5095782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76354990"/>
                                                                              <w:placeholder>
                                                                                <w:docPart w:val="6C39D7DE0FC54D0BB9822532238EA9D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839135972"/>
                                                                                  <w:placeholder>
                                                                                    <w:docPart w:val="47723280742C494F991647857B81B4A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988221863"/>
                                                                                      <w:placeholder>
                                                                                        <w:docPart w:val="E054847E7E8B40AC97FCD10CB8AD16A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273352850"/>
                                                                                          <w:placeholder>
                                                                                            <w:docPart w:val="E515FE0324964F66B3822EDE6EFC07A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35412987"/>
                                                                                              <w:placeholder>
                                                                                                <w:docPart w:val="4CEB70F0D2E140C8AAF70DD549960A9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601576083"/>
                                                                                                  <w:placeholder>
                                                                                                    <w:docPart w:val="AAC4FF8029E54E2987EC448C7351F32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7958365"/>
                                                                                                      <w:placeholder>
                                                                                                        <w:docPart w:val="0DC0B43ECBE6420097B1E3F1B07ECE2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86" w:name="_Hlk66683315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66522581"/>
                                                                                                          <w:placeholder>
                                                                                                            <w:docPart w:val="42910D8141D743DE9984A51D4112A962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86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383297221"/>
                                                                                                              <w:placeholder>
                                                                                                                <w:docPart w:val="759680A1BB27417087886365748D880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67540914"/>
                                                                                                                  <w:placeholder>
                                                                                                                    <w:docPart w:val="448ACE7B647F4DD5A419EB84A33BF95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77355555"/>
                                                                                                                      <w:placeholder>
                                                                                                                        <w:docPart w:val="7C0D5EED07344A8C9216DCD2AA92177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59060996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C8EF1C15A25B4327AAE569E8116658D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870829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83C619DD9EF462FB33FA3836500086A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62916706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57B49806A784A83AA110DA6205C5E0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0959856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79CC437983184DC4B8E2743467478F1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58060517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B4F72878FB814D40ACD35B10F30F7E2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183564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5C7129FDCC245619437DD18354FEBF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87" w:name="_Hlk100558325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9639352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246F10536F746C6877E618429998B9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203429616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361FEDC136843BF83C9E596D43C218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05365742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988646E102B14EF2891D7F576C49A912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4627474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0F43CC09CCA45C59603AB385A5F6D94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831993255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E03CC8DBA6A46F5947F0D49DDDA4E26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70222209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0AE81056B0A47889CA78284C9F0E96F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62422438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A491E6DD01DE4014A266925B1E8A0849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981599715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757DF903E42340E29C0E5F12737B78E1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Kebabtallrik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07774C" w:rsidRPr="00EC2820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smakrik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gyros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kebab med grillgrönsaker,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het tomatsås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och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tzatziki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samt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grekisk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klyftpotatis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87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r w:rsidR="0007774C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85"/>
                                                                        </w:sdtContent>
                                                                      </w:sdt>
                                                                      <w:bookmarkEnd w:id="79"/>
                                                                      <w:bookmarkEnd w:id="84"/>
                                                                    </w:sdtContent>
                                                                  </w:sdt>
                                                                  <w:bookmarkEnd w:id="83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bookmarkEnd w:id="82"/>
                                                </w:sdtContent>
                                              </w:sdt>
                                              <w:bookmarkEnd w:id="81"/>
                                            </w:sdtContent>
                                          </w:sdt>
                                          <w:bookmarkEnd w:id="80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07774C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383531976"/>
          <w:placeholder>
            <w:docPart w:val="D20F1E1E1F8D48ED8C8D4EF45AEC7C4F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07774C">
            <w:rPr>
              <w:rStyle w:val="Meny-matalternativ"/>
              <w:rFonts w:ascii="Oswald" w:hAnsi="Oswald"/>
            </w:rPr>
            <w:t>(G)</w:t>
          </w:r>
        </w:sdtContent>
      </w:sdt>
      <w:bookmarkEnd w:id="64"/>
      <w:r w:rsidR="0007774C" w:rsidRPr="00660C65">
        <w:rPr>
          <w:rStyle w:val="Meny-matalternativ"/>
          <w:rFonts w:ascii="Oswald" w:hAnsi="Oswald"/>
        </w:rPr>
        <w:br/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614711271"/>
          <w:placeholder>
            <w:docPart w:val="BAB742EE511A47DD82E0228A773E195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610005146"/>
              <w:placeholder>
                <w:docPart w:val="ED1605B3009143B2B34772ACCE200F3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657372369"/>
                  <w:placeholder>
                    <w:docPart w:val="174674EFE36241CAADBEFA7DD149D6E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662235248"/>
                      <w:placeholder>
                        <w:docPart w:val="5028FF42C7384286AF9FCF92FD0E38F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2125689013"/>
                          <w:placeholder>
                            <w:docPart w:val="F3AABFB75141470FA190F7E8BD7B688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185274547"/>
                              <w:placeholder>
                                <w:docPart w:val="FA0DA6BD4A3D4CF4BB3F10E1B51CCA3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763098674"/>
                                  <w:placeholder>
                                    <w:docPart w:val="30307499E15D4C07A0A825F62F1E3EF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195607455"/>
                                      <w:placeholder>
                                        <w:docPart w:val="9D079E4E8F4E4CA0B341C608BD95BB7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83541055"/>
                                          <w:placeholder>
                                            <w:docPart w:val="708F713A613E451A9DBAEC6AA000D822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862584374"/>
                                              <w:placeholder>
                                                <w:docPart w:val="8B8AED599E6442438BBD35978BDF4C1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09430139"/>
                                                  <w:placeholder>
                                                    <w:docPart w:val="8400C1703B1040F3998A27E3829291B2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403601285"/>
                                                      <w:placeholder>
                                                        <w:docPart w:val="C9B9E766BC6E4B5F82F88B86DFD1D04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062082560"/>
                                                          <w:placeholder>
                                                            <w:docPart w:val="2816CE9B184B47E2ADE184223893B27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854032567"/>
                                                              <w:placeholder>
                                                                <w:docPart w:val="A0D474E482DC40BBAC9BDC8B7A05405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28219131"/>
                                                                  <w:placeholder>
                                                                    <w:docPart w:val="499568F8F68C4AFD825F701BD9C967E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305602903"/>
                                                                      <w:placeholder>
                                                                        <w:docPart w:val="1A9A79DB16104C3F87C6531E8D7ABA3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841436753"/>
                                                                          <w:placeholder>
                                                                            <w:docPart w:val="A2E32F6468E944FA98929C6E99BEAB7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35831662"/>
                                                                              <w:placeholder>
                                                                                <w:docPart w:val="5AD8B78A8D2B47BDB26887E15EF3E95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11412380"/>
                                                                                  <w:placeholder>
                                                                                    <w:docPart w:val="4DAA3C76DFC14E58ACC8CD8D3C7563B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743100745"/>
                                                                                      <w:placeholder>
                                                                                        <w:docPart w:val="74F4DC5FF7C54078AF164C1549BA23F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697532119"/>
                                                                                          <w:placeholder>
                                                                                            <w:docPart w:val="0FFC83BC98D64D1C892DFC145B372B99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445154272"/>
                                                                                              <w:placeholder>
                                                                                                <w:docPart w:val="F01A8EA2842A4D19A325012D1ABEB9D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853261984"/>
                                                                                                  <w:placeholder>
                                                                                                    <w:docPart w:val="8D83B246F1264EA9996A0937B402C9F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008782529"/>
                                                                                                      <w:placeholder>
                                                                                                        <w:docPart w:val="FCE92D926B5A4D089C2B69141EE6636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5893117"/>
                                                                                                          <w:placeholder>
                                                                                                            <w:docPart w:val="EED7A13E9E504042A29CDD130939B39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286809349"/>
                                                                                                              <w:placeholder>
                                                                                                                <w:docPart w:val="BA943BBA3C75417396C4622ADA0BEDC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149018651"/>
                                                                                                                  <w:placeholder>
                                                                                                                    <w:docPart w:val="842CA4B2E5A6453EA694CAAC65EF77B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010958498"/>
                                                                                                                      <w:placeholder>
                                                                                                                        <w:docPart w:val="6A9E14329C5644CCB6E07C8F73C8E01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31123193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E1491ED4DDD4EB8A6F079B8AF3A640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20233189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5FC84B16DB24FA29EB200F6737CF50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830043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621918839F64E83AD61F1FE21142D8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96618561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58BBAF040AA47C486C80F6F65F80E7E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79387394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B622701FEFA844C2831B8DA209687E5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50085880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466C2DD6E2BB4436B096FB74B2142F0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653754509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4B3AFD627B54F0CA246CF28B16CDCB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64686972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4969FAE61D1B47259B63A913DB5F41F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709455862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DB5973EAC5D64FF7965AC3DABB9C970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66669429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E7C04710292497B944A6550CA21ADC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87211616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0BF206E7FA24E27B0035B75AF46919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33075190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8CC5B5F4B4F46ABA8315EE41A4B2E7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413782698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F04089E637C45B3B46BEEFF4D1E00EE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30227876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FF13349D7634956A5B5F3152EA07FD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64378485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DFB14D5A78724EBE97653F9A1927B8F5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88" w:name="_Hlk88458774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65880769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3016338AC884E45AF56A596262669B0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bookmarkEnd w:id="88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45267304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406682565C18449FB1B6BF636303ACF0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86339503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256587701B0349959C0754E813A6B167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968253282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BA4938CD1294254B9EEFCF58BEE8ABA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997729661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080E2CD63E924497B197079D8D3AFF2F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bookmarkStart w:id="89" w:name="_Hlk97535297"/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2073578863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544A2A45C8E492592264813BD0506F0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58522676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0DCB02B069D14D40A55ACB44C5D3D8D6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90" w:name="_Hlk98744277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289192897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90288E205D634BBE9567F1E23B8C1AB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91" w:name="_Hlk111443916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822693213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D1A8ADA5955A4F8CB2B635718F16CCF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68863456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448A1591004E4C999990A4C43EE83ED3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Smakrik skogssvampsoppa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toppad m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ed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rostad lök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samt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Tunna Pannkakor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07774C" w:rsidRPr="008123B2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med sylt &amp; vispad grädde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91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90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w:bookmarkEnd w:id="89"/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r w:rsidR="0007774C" w:rsidRPr="00660C65">
                                        <w:rPr>
                                          <w:rFonts w:ascii="Oswald" w:hAnsi="Oswald"/>
                                          <w:bCs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77F20CD" w14:textId="06BBA1F9" w:rsidR="00E00D88" w:rsidRDefault="002D6436" w:rsidP="00E00D88">
      <w:pPr>
        <w:tabs>
          <w:tab w:val="left" w:pos="2745"/>
        </w:tabs>
        <w:spacing w:after="0"/>
        <w:rPr>
          <w:rStyle w:val="Meny-matalternativ"/>
          <w:rFonts w:ascii="Oswald" w:hAnsi="Oswald"/>
        </w:rPr>
      </w:pPr>
      <w:r w:rsidRPr="009C166D">
        <w:rPr>
          <w:rFonts w:ascii="Oswald" w:hAnsi="Oswald"/>
          <w:b/>
          <w:color w:val="FF0000"/>
          <w:sz w:val="20"/>
          <w:szCs w:val="20"/>
        </w:rPr>
        <w:t xml:space="preserve">FREDAG </w:t>
      </w:r>
      <w:sdt>
        <w:sdtPr>
          <w:rPr>
            <w:rStyle w:val="Formatmall1"/>
            <w:rFonts w:ascii="Oswald" w:hAnsi="Oswald"/>
            <w:color w:val="FF0000"/>
            <w:sz w:val="20"/>
            <w:szCs w:val="20"/>
          </w:rPr>
          <w:id w:val="1616477137"/>
          <w:placeholder>
            <w:docPart w:val="0130A32A25FD4CC79C268742FD11A740"/>
          </w:placeholder>
          <w:date w:fullDate="2023-06-09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07774C">
            <w:rPr>
              <w:rStyle w:val="Formatmall1"/>
              <w:rFonts w:ascii="Oswald" w:hAnsi="Oswald"/>
              <w:color w:val="FF0000"/>
              <w:sz w:val="20"/>
              <w:szCs w:val="20"/>
            </w:rPr>
            <w:t>9/6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r w:rsidR="00E00D88" w:rsidRPr="00660C65">
        <w:rPr>
          <w:rStyle w:val="Meny-matalternativ"/>
          <w:rFonts w:ascii="Oswald" w:hAnsi="Oswald"/>
        </w:rPr>
        <w:t>1</w:t>
      </w:r>
      <w:r w:rsidR="00E00D88" w:rsidRPr="000E1AA2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371333054"/>
          <w:placeholder>
            <w:docPart w:val="825794339EF7466B8F85DEB5EE54FF4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47249988"/>
              <w:placeholder>
                <w:docPart w:val="37827B8C9E644BE19A1ABCE7B4D4DA0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94903030"/>
                  <w:placeholder>
                    <w:docPart w:val="E3A6B42B49A840EBB104D72ED684FD0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517270751"/>
                      <w:placeholder>
                        <w:docPart w:val="A359BB226D5742FA844ED2C042B481A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2136244057"/>
                          <w:placeholder>
                            <w:docPart w:val="3F7FF7B66A6B4FD8A6B5834212E9D95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768536200"/>
                              <w:placeholder>
                                <w:docPart w:val="DDE53B5ABB774542B91B6C3A2131C71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928152000"/>
                                  <w:placeholder>
                                    <w:docPart w:val="0B40B9EC2FE545FEA90280C2EC0E58E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93171701"/>
                                      <w:placeholder>
                                        <w:docPart w:val="E461D1A02D1A477D851FB0EA872A6F4E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650187518"/>
                                          <w:placeholder>
                                            <w:docPart w:val="8B2A62BF616041B7B61AE95D7DA0026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60653417"/>
                                              <w:placeholder>
                                                <w:docPart w:val="D6836FECB17143DF9DA24F925F9D029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468351393"/>
                                                  <w:placeholder>
                                                    <w:docPart w:val="DB3A68957CE84C2C8A44A1B1F19EDB6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607659955"/>
                                                      <w:placeholder>
                                                        <w:docPart w:val="6636BC84A0774691B2C073C03B4166D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082711595"/>
                                                          <w:placeholder>
                                                            <w:docPart w:val="376357182CED440197C096D24684FC2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887721052"/>
                                                              <w:placeholder>
                                                                <w:docPart w:val="46F77C4EA7CF4107A3E35943913DA8D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478751483"/>
                                                                  <w:placeholder>
                                                                    <w:docPart w:val="D4F4B19BE775432ABBCD5688FC6163F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45319767"/>
                                                                      <w:placeholder>
                                                                        <w:docPart w:val="82CA0F9037B94296A1F0D614753BD13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29578432"/>
                                                                          <w:placeholder>
                                                                            <w:docPart w:val="50D9EAA3EDE342708CBDCA6188E4157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83303867"/>
                                                                              <w:placeholder>
                                                                                <w:docPart w:val="5235489FAC814A66B6E1526AD528C9D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58663631"/>
                                                                                  <w:placeholder>
                                                                                    <w:docPart w:val="4C1BAFD9118D468D8D65D14615EE2300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99103701"/>
                                                                                      <w:placeholder>
                                                                                        <w:docPart w:val="78ACF924C12B4475B87071A47AFA0E00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98562169"/>
                                                                                          <w:placeholder>
                                                                                            <w:docPart w:val="2140891C81B54119AD45DF840077DFF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62079927"/>
                                                                                              <w:placeholder>
                                                                                                <w:docPart w:val="796D1ED23BF0407AB4B43CD69E18368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884224403"/>
                                                                                                  <w:placeholder>
                                                                                                    <w:docPart w:val="C1EF58DF32BB47519283BAA07635214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16161166"/>
                                                                                                      <w:placeholder>
                                                                                                        <w:docPart w:val="DD6EBE93E7D34BDBA94C36AFEBFE4F6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36844909"/>
                                                                                                          <w:placeholder>
                                                                                                            <w:docPart w:val="64A110B02381437484D59319F7625A9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175568261"/>
                                                                                                              <w:placeholder>
                                                                                                                <w:docPart w:val="219FCBE57740455082C9201CF0F42DC0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292646204"/>
                                                                                                                  <w:placeholder>
                                                                                                                    <w:docPart w:val="820947FDC6FF408A9AC6E003771F45E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420494321"/>
                                                                                                                      <w:placeholder>
                                                                                                                        <w:docPart w:val="BA8053FBB137442E9553617A2262E8D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74487152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1885B76077644FCA40E291F78448B1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6819643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3F5082310AF4080A7D3875CFB4E9B8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50177419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19BA558EF8C48378AD4DE94B73728D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89334699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8397E6039934A2CA07F123EB4901A6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0496716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5735F29B47840AB94805E2BCC3F22E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19244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F19B3ED865C1437BB4917F90DBB1B622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25532373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4DC3E02CFB2746D98E1F812B958F047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00443198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1607A7D763348E595DFE4A241B62E17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75207799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1FA45F90CE0406FB91A3DD8B7CD2D62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3610531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F02F98DA97241DEB445309BB90AB02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4151184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5CB7A87D36984FC39FF1324EA7B9C2FB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71133439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5E010F02D164CD6BC6EBA2B79B2D0A5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03272996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4A84680A459C4FE8858C9783BE089CE5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215103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0027B1056DEB4233A5D460248F4122E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24611315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CC03D1B385DF431F8295B071FA7D7DA7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0395957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545D5EE5EF4C48F4937C38EE54E3A7B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82451260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2CF5ED997EEB43D0A381877873870C08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170943671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B2DC6BD05E754F61B84CFFB97DD08FAE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Örtkryddad Lammstek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A44640" w:rsidRPr="005125C4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med madeirasås, honungsrostade primörer samt västerbottengratinerad potatis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gratäng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E00D88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274450091"/>
          <w:placeholder>
            <w:docPart w:val="17F19965250E4DCB8E2BBB53C579AD3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A44640">
            <w:rPr>
              <w:rStyle w:val="Meny-matalternativ"/>
              <w:rFonts w:ascii="Oswald" w:hAnsi="Oswald"/>
            </w:rPr>
            <w:t>(G)</w:t>
          </w:r>
        </w:sdtContent>
      </w:sdt>
      <w:r w:rsidR="00E00D88" w:rsidRPr="00660C65">
        <w:rPr>
          <w:rFonts w:ascii="Oswald" w:hAnsi="Oswald"/>
          <w:bCs/>
        </w:rPr>
        <w:br/>
      </w:r>
      <w:r w:rsidR="00E00D88" w:rsidRPr="00660C65">
        <w:rPr>
          <w:rStyle w:val="Meny-matalternativ"/>
          <w:rFonts w:ascii="Oswald" w:hAnsi="Oswald"/>
        </w:rPr>
        <w:t xml:space="preserve">2)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4940715"/>
          <w:placeholder>
            <w:docPart w:val="24B121CE7C0447EB8A62CADFFB0F157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83897202"/>
              <w:placeholder>
                <w:docPart w:val="CAE4F154D25E49B7862CD93FB7B49E7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006161114"/>
                  <w:placeholder>
                    <w:docPart w:val="4FF52C5783FE41D18C3D3D8065A5E43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24396965"/>
                      <w:placeholder>
                        <w:docPart w:val="AAA5B18718D84543B6709CD19EE9E69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898974614"/>
                          <w:placeholder>
                            <w:docPart w:val="FCA1192E82294FD184515A370BEB36F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93498940"/>
                              <w:placeholder>
                                <w:docPart w:val="2FEBA6DC886041A99FED570A8200E37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-413863238"/>
                                  <w:placeholder>
                                    <w:docPart w:val="5FC0A4FFB3454318B1B2F29C5F1C1973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1"/>
                                      <w:tag w:val="Måndag"/>
                                      <w:id w:val="-1790497064"/>
                                      <w:placeholder>
                                        <w:docPart w:val="B026ABB45B024CA6B9EE3A958C00C2F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54127089"/>
                                          <w:placeholder>
                                            <w:docPart w:val="851C5DC67EFF4D71AD71FB1CFECD1EB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556443552"/>
                                              <w:placeholder>
                                                <w:docPart w:val="A2214D348D5E43DA9BCF3016511AED1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Oswald" w:hAnsi="Oswald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989057671"/>
                                                  <w:placeholder>
                                                    <w:docPart w:val="493E4C93A9FE4525B0F57D949CFC54C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577212021"/>
                                                      <w:placeholder>
                                                        <w:docPart w:val="5EEE3FE58984418694470A669EC30B0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872771292"/>
                                                          <w:placeholder>
                                                            <w:docPart w:val="67BAF894207E4337A36658129525623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92" w:name="_Hlk8725106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443731790"/>
                                                              <w:placeholder>
                                                                <w:docPart w:val="73599D3C05444E768DB541B92D5DB68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867796137"/>
                                                                  <w:placeholder>
                                                                    <w:docPart w:val="B47548469955490A834440F4F0EC648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86046288"/>
                                                                      <w:placeholder>
                                                                        <w:docPart w:val="8DA81C1C15024376B942860AD91B32F6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93" w:name="_Hlk75151974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333124626"/>
                                                                          <w:placeholder>
                                                                            <w:docPart w:val="02165888E9DC4F339CCBFB8D859FC66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638837798"/>
                                                                              <w:placeholder>
                                                                                <w:docPart w:val="2BAF5E2D3BA34CFA8316B9F8BE50266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389144646"/>
                                                                                  <w:placeholder>
                                                                                    <w:docPart w:val="7D05F3432E0A48BD8AC76785729778BF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  <w:sz w:val="22"/>
                                                                                    <w:szCs w:val="22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r w:rsidR="00E00D88" w:rsidRPr="00DC0CEC">
                                                                                    <w:rPr>
                                                                                      <w:rFonts w:ascii="Oswald" w:hAnsi="Oswald" w:cs="Arial"/>
                                                                                      <w:b/>
                                                                                      <w:smallCap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Broccoli och blomkålsgratäng </w:t>
                                                                                  </w:r>
                                                                                  <w:r w:rsidR="00E00D88"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m strimlad </w:t>
                                                                                  </w:r>
                                                                                  <w:r w:rsidR="00E00D88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rökt </w:t>
                                                                                  </w:r>
                                                                                  <w:r w:rsidR="00E00D88"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skinka, lök </w:t>
                                                                                  </w:r>
                                                                                  <w:r w:rsidR="00A44640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&amp;</w:t>
                                                                                  </w:r>
                                                                                  <w:r w:rsidR="00E00D88"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="00E00D88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krämig cheddar</w:t>
                                                                                  </w:r>
                                                                                  <w:r w:rsidR="00E00D88"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ostsås samt dillkokt </w:t>
                                                                                  </w:r>
                                                                                  <w:r w:rsidR="00A44640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skivad </w:t>
                                                                                  </w:r>
                                                                                  <w:r w:rsidR="00E00D88"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potatis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93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92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E00D88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556625035"/>
          <w:placeholder>
            <w:docPart w:val="C41294DED2B84AF494CEF84AB380207E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16813643"/>
              <w:placeholder>
                <w:docPart w:val="5AAE65E6B6EF42219F844860AD895EF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566994956"/>
                  <w:placeholder>
                    <w:docPart w:val="E8883E505D444109A303B3786372302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804458331"/>
                      <w:placeholder>
                        <w:docPart w:val="3DD0F224EBFF42418D722E64206C177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529333221"/>
                          <w:placeholder>
                            <w:docPart w:val="00CA08DE580A48F5BFBB4F0ED56F303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664390754"/>
                              <w:placeholder>
                                <w:docPart w:val="C9A45D3DF9AD4AE99F92CBD383E5535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062313030"/>
                                  <w:placeholder>
                                    <w:docPart w:val="318D808038264492B64000DB359E222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670563427"/>
                                      <w:placeholder>
                                        <w:docPart w:val="C926314803834B118603AA54CBA14D7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71294350"/>
                                          <w:placeholder>
                                            <w:docPart w:val="333926A186F548AB97EF82A0D55C9F0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44621152"/>
                                              <w:placeholder>
                                                <w:docPart w:val="82D6813A3D56458D8D8654A65530B4A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76474591"/>
                                                  <w:placeholder>
                                                    <w:docPart w:val="10F236EBE5744A7895AF8ED4BEA460C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902214182"/>
                                                      <w:placeholder>
                                                        <w:docPart w:val="EA59DBF9AB124449A1507935590D687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31530823"/>
                                                          <w:placeholder>
                                                            <w:docPart w:val="3A642C22E8DF4296BF9BA777D9220B8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99385269"/>
                                                              <w:placeholder>
                                                                <w:docPart w:val="50CFE4C0F2534F53948E554C0A7AF18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077273445"/>
                                                                  <w:placeholder>
                                                                    <w:docPart w:val="55CD336F8686437AA7AA5C91296B4FEB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45488813"/>
                                                                      <w:placeholder>
                                                                        <w:docPart w:val="0B58DEEEC63D495388F7EE8828A0E14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813097679"/>
                                                                          <w:placeholder>
                                                                            <w:docPart w:val="105B6225D7454660ADB02BA6DF3708A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63793335"/>
                                                                              <w:placeholder>
                                                                                <w:docPart w:val="9CCDE73C480D46E8845672BB7240071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024360872"/>
                                                                                  <w:placeholder>
                                                                                    <w:docPart w:val="8E25D981C58C4F9492FB7AD0EE4A070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882088559"/>
                                                                                      <w:placeholder>
                                                                                        <w:docPart w:val="02F2C22CCCC14BE196002B788E85749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84992003"/>
                                                                                          <w:placeholder>
                                                                                            <w:docPart w:val="400F7CAD4719465FAF2B23069821FEA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721493348"/>
                                                                                              <w:placeholder>
                                                                                                <w:docPart w:val="A8C2766B51714648B144467C8433D60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828895112"/>
                                                                                                  <w:placeholder>
                                                                                                    <w:docPart w:val="DBE71E6BF1114A7B899C45604B8EC36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44831009"/>
                                                                                                      <w:placeholder>
                                                                                                        <w:docPart w:val="25F86F9BE55F4224B1D9AA206D4A157A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13788322"/>
                                                                                                          <w:placeholder>
                                                                                                            <w:docPart w:val="8169AE93628045B8950158C3C077718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05164558"/>
                                                                                                              <w:placeholder>
                                                                                                                <w:docPart w:val="957BB68C69D94B28A2E5C39BFD14416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339774429"/>
                                                                                                                  <w:placeholder>
                                                                                                                    <w:docPart w:val="F652E5034C6B4E4291EE6AECEABDCEC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88603015"/>
                                                                                                                      <w:placeholder>
                                                                                                                        <w:docPart w:val="855388BEC0E444ED86CED6D2667EBF3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3288400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4719F1705FC4580A39F9FFF5F32F08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42704083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9BBF441C077D491D8F0C3D3C5C4BDF9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88883898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41E79BC2C854B80B6E2FAC51859656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0713897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72F8B3851F3E4A1AADFAE27D755145E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89208244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C9E856683B1A43F3A58485A627B6F08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E00D88"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-493876048"/>
                  <w:placeholder>
                    <w:docPart w:val="495A41D92B3C4C24A371DAD27CCFA9DF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E00D88">
                    <w:rPr>
                      <w:rStyle w:val="Meny-matalternativ"/>
                      <w:rFonts w:ascii="Oswald" w:hAnsi="Oswald"/>
                    </w:rPr>
                    <w:t>(G)</w:t>
                  </w:r>
                </w:sdtContent>
              </w:sdt>
            </w:sdtContent>
          </w:sdt>
        </w:sdtContent>
      </w:sdt>
      <w:r w:rsidR="00E00D88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96145416"/>
          <w:placeholder>
            <w:docPart w:val="0DC7719C324B41DF8236D3F8CF9BE39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E00D88">
            <w:rPr>
              <w:rStyle w:val="Meny-matalternativ"/>
              <w:rFonts w:ascii="Oswald" w:hAnsi="Oswald"/>
            </w:rPr>
            <w:t xml:space="preserve"> </w:t>
          </w:r>
        </w:sdtContent>
      </w:sdt>
      <w:r w:rsidR="00E00D88" w:rsidRPr="00660C65">
        <w:rPr>
          <w:rStyle w:val="Meny-matalternativ"/>
          <w:rFonts w:ascii="Oswald" w:hAnsi="Oswald"/>
        </w:rPr>
        <w:br/>
      </w:r>
      <w:r w:rsidR="00E00D88" w:rsidRPr="00A2605B">
        <w:rPr>
          <w:rStyle w:val="Meny-matalternativ"/>
          <w:rFonts w:ascii="Oswald" w:hAnsi="Oswald"/>
        </w:rPr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479663314"/>
          <w:placeholder>
            <w:docPart w:val="50C7F64C2B0B4C87B2709E206AEC749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388775906"/>
              <w:placeholder>
                <w:docPart w:val="2DAB034B12CE467C94FAE342063EECF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60134565"/>
                  <w:placeholder>
                    <w:docPart w:val="5307C65B4BD14E64A323F756E3F23A9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37668739"/>
                      <w:placeholder>
                        <w:docPart w:val="15B24ECE564B4173ADC550D4904E5E8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88056120"/>
                          <w:placeholder>
                            <w:docPart w:val="2F47CD84038543A0A82F92FE4C6F2AC6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097365698"/>
                              <w:placeholder>
                                <w:docPart w:val="32D413553B5A4EA4A9F63D8EEDE9510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82944886"/>
                                  <w:placeholder>
                                    <w:docPart w:val="155CEFED1E52428DAAE2EF6F13CDB87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061508"/>
                                      <w:placeholder>
                                        <w:docPart w:val="3948BD96A04D424A93B94098100D3B4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42537068"/>
                                          <w:placeholder>
                                            <w:docPart w:val="91AA39668D0F44F2A7A37989BC00B10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862739596"/>
                                              <w:placeholder>
                                                <w:docPart w:val="FB1B8C1B09DD4291A0D6F4E603D862C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37836902"/>
                                                  <w:placeholder>
                                                    <w:docPart w:val="67F1EAFACEEF40AC8DE7F9D3B212B64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727538152"/>
                                                      <w:placeholder>
                                                        <w:docPart w:val="8066B5E1B7694A5C883757E3C7D29A8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036785343"/>
                                                          <w:placeholder>
                                                            <w:docPart w:val="F4B29E406D1546059306F8FF1B7F11D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45369790"/>
                                                              <w:placeholder>
                                                                <w:docPart w:val="1231EE97B3234370AB4C8B5D3697782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280489339"/>
                                                                  <w:placeholder>
                                                                    <w:docPart w:val="ED6CA293786D40739DE13F8562B52C5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863940385"/>
                                                                      <w:placeholder>
                                                                        <w:docPart w:val="D0CA9E92807B4C5084B3E9C9BF9AF2C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219932009"/>
                                                                          <w:placeholder>
                                                                            <w:docPart w:val="F28B3A4C93E7425F8E54C84CBF528E9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073274004"/>
                                                                              <w:placeholder>
                                                                                <w:docPart w:val="DF9F6C5C091743419F82D9EC3192065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80150612"/>
                                                                                  <w:placeholder>
                                                                                    <w:docPart w:val="8D71FF3DC5B6442693DF92CDE1FE3EA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58023462"/>
                                                                                      <w:placeholder>
                                                                                        <w:docPart w:val="7569304522004388B5964B03E5C2F3B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264103522"/>
                                                                                          <w:placeholder>
                                                                                            <w:docPart w:val="C6B24C89BF1743D7A47A82B3473B852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11869856"/>
                                                                                              <w:placeholder>
                                                                                                <w:docPart w:val="CE173FC34F1744968EFBBFE5B20A8BB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5304394"/>
                                                                                                  <w:placeholder>
                                                                                                    <w:docPart w:val="D003DF701A054157A7E4773D0B23BCE9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4908208"/>
                                                                                                      <w:placeholder>
                                                                                                        <w:docPart w:val="9FE50D9591BF4ED2889DDD133DFE2F7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30847404"/>
                                                                                                          <w:placeholder>
                                                                                                            <w:docPart w:val="AED1F8C7D50B4BA8928E224C303741E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2108028496"/>
                                                                                                              <w:placeholder>
                                                                                                                <w:docPart w:val="9A5B8BDFBBA9459BBF22E926652F36C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393892862"/>
                                                                                                                  <w:placeholder>
                                                                                                                    <w:docPart w:val="53F0937C863344C59DAEB9FB03DA0C9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434021416"/>
                                                                                                                      <w:placeholder>
                                                                                                                        <w:docPart w:val="F42F7C1CFBC546519F31FD6AFB8CFA9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30594094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EB48D03D58B453893CBF334895E77E8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37268567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C28792D47974A3BAFBFFF7E4BE6701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i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2843354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DD749BB128241FD8800C937DF8C11BC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44522942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6E6368E24F2F4BA98B531CDEAA146931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54949165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950200DFDF94D08B962B2BEBC7406E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65006672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6F5C1CCC9CE4B4DBE67D2229F31DA9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23685571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003DC1B6BA6448EEAC1B2D0970579B9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61891117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7D5BF3338EFA4D61AA1061392C54356F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06358998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7F6762E6C8B4D38AF835927A1A7510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63101604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634E45568CD4AA0A63454916AC8E6E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861506439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128AFAD48CFC414CA8A411D5C81E681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40440971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6C43B042DC1E4908B9D3FE76F9BBAAD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204181277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672147E5D5843A4BD0734A246586B4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0062511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B16C013F07948B28A606DF916793FAD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50338906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95A1DAE21C7748069E350A2D65C14C64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9613776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384770C77D84C9484AB87E52A499902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93404884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A11C399D4F994CEE80B9374454F45DE4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62844662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DB4C8E513CA24F7EADE19C1E29CAA8B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43582570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4AAE6E8749064502883A0FC51E1CAC0E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832504429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3EE3A00689C047EF90A4A7D24961EB6C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40224922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0114E75FB3BD45E6968A3C0D9C6330E7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21253317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95C5275EF35B457B866BA6092DDCDEFA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58189984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7E634F6A5E1A43F6A08469AECC043F43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159498635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974674A053A84EA6B53D9A565BDE72B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111180894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FF8FA26F86EC41F3B0B1CD4E46E790D1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bookmarkStart w:id="94" w:name="_Hlk88458464"/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463463450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FF5158C4C9EA4E478A2039A73A54DFCD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61433954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490FAB8325BC473398B4F3A887465F8D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31009588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657BB8507CA4325809536964CE3E604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263767801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E5F6FAE91FF54DB48124B43B7477022A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277371972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93E39A559F99421C9F867C42107DC032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42777949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7E79C19FDDC6410AA78156F949E590AE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68151800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0AD0B32306744C95B91F0A86932D5F69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27633076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EA3A157853B7433F82C2536058754762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122089545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33D8890ECB604DBC98C5C80705F22709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209884893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C6CCE2C6D5430E9959BA0BAE6F7DD8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551063377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E811DEDB134A39ABDDB6A968D73369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5241795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37CB0430334ADB86773D5B8E1C7AF1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1811290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29968AB4FC49169B095E76D1F44662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799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464E72709443E4891D9F4706C606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1437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9C2B97C9734873B92A851D14D952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0684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6178D3515443C9AE78B05C7FD858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234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5C0066662A4DCBB431679494883B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1687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3B8847D678481695671152357FB7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05060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B9A602E3694454B0A9CCCEAC35C5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7781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3734C54B4740E392F4889398434D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544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82F9720C094F7ABE81A0216B2C40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350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A20633FC8A4AB1948D3C938A8CDE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56398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309800C62F4B0C9F7500F3E3CFFC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00D88"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Spaghetti Bolognese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00D88"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klassiker med kryddig italiensk köttfärssås och toppad med lagrad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italiensk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00D88"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ost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persilja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r w:rsidR="00E00D88" w:rsidRPr="00994765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w:bookmarkEnd w:id="94"/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r w:rsidR="00E00D88" w:rsidRPr="00A2605B">
                                                                <w:rPr>
                                                                  <w:rFonts w:ascii="Oswald" w:hAnsi="Oswald"/>
                                                                  <w:b/>
                                                                  <w:smallCaps/>
                                                                  <w:color w:val="000000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E00D88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919367608"/>
          <w:placeholder>
            <w:docPart w:val="BDA22E1D13704F2BBA2A2C4F1AD82DC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E00D88">
            <w:rPr>
              <w:rStyle w:val="Meny-matalternativ"/>
              <w:rFonts w:ascii="Oswald" w:hAnsi="Oswald"/>
            </w:rPr>
            <w:t xml:space="preserve"> </w:t>
          </w:r>
        </w:sdtContent>
      </w:sdt>
      <w:r w:rsidR="00E00D88" w:rsidRPr="00996F05">
        <w:rPr>
          <w:rStyle w:val="Meny-matalternativ"/>
          <w:rFonts w:ascii="Oswald" w:hAnsi="Oswald"/>
        </w:rPr>
        <w:br/>
      </w:r>
      <w:r w:rsidR="00E00D88" w:rsidRPr="00660C65">
        <w:rPr>
          <w:rStyle w:val="Meny-matalternativ"/>
          <w:rFonts w:ascii="Oswald" w:hAnsi="Oswald"/>
        </w:rPr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44306261"/>
          <w:placeholder>
            <w:docPart w:val="DA8AE44FE1C444F0A842050D472FE9D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247009128"/>
              <w:placeholder>
                <w:docPart w:val="E2793D36058448AEA9EDA83348DF3E0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700275914"/>
                  <w:placeholder>
                    <w:docPart w:val="E0B7A4E76D454FD09EFF4B689157A4D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490212800"/>
                      <w:placeholder>
                        <w:docPart w:val="87419CF2A3A74662838E68F315DA9FA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186102460"/>
                          <w:placeholder>
                            <w:docPart w:val="5EB433EB3EA34204AB3B729A28D7B80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633555295"/>
                              <w:placeholder>
                                <w:docPart w:val="CA180AE06F6F4E049C0C00B903B34B6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245149659"/>
                                  <w:placeholder>
                                    <w:docPart w:val="9D0413113C7F4B10887A42E6CC95ABE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711693369"/>
                                      <w:placeholder>
                                        <w:docPart w:val="E5B07DF076834AA0951CD712BB04DB7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229850577"/>
                                          <w:placeholder>
                                            <w:docPart w:val="1D87EDAC48A844ED9DEEC1882C3C0E2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720576988"/>
                                              <w:placeholder>
                                                <w:docPart w:val="FAB68E98CF5042E9AE4AEC3CF31F72A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323348199"/>
                                                  <w:placeholder>
                                                    <w:docPart w:val="1078F2EBB5C2445BA625C09431E59CA6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499326748"/>
                                                      <w:placeholder>
                                                        <w:docPart w:val="42F6AA15C6CD4093A13668F0F5D7A43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244490834"/>
                                                          <w:placeholder>
                                                            <w:docPart w:val="288BBF275DDD4DA9A86CEEB058D3E9E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432361277"/>
                                                              <w:placeholder>
                                                                <w:docPart w:val="9C849794D6F642C58CC7C2B39537A3B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144546535"/>
                                                                  <w:placeholder>
                                                                    <w:docPart w:val="F7AEEA37EE95488BB9C56AC6CE36D80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776081464"/>
                                                                      <w:placeholder>
                                                                        <w:docPart w:val="EEAC1F6C2B9D4AB5A04BDE6FC21C20E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60276799"/>
                                                                          <w:placeholder>
                                                                            <w:docPart w:val="E23FD248C5C6431FB495501968D6C39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507280600"/>
                                                                              <w:placeholder>
                                                                                <w:docPart w:val="AD25F834A819417587C72BFB0E75F1F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503279756"/>
                                                                                  <w:placeholder>
                                                                                    <w:docPart w:val="B0C3A05520C247368BEE0CB43602A92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328481466"/>
                                                                                      <w:placeholder>
                                                                                        <w:docPart w:val="B1BE919E837548DBB991AE418D7D714D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735154189"/>
                                                                                          <w:placeholder>
                                                                                            <w:docPart w:val="BFA4D7EE82F441978C0F819299588570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971744118"/>
                                                                                              <w:placeholder>
                                                                                                <w:docPart w:val="E9B090A25A7645A984014EFC3AB09A2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990123875"/>
                                                                                                  <w:placeholder>
                                                                                                    <w:docPart w:val="7E583B385C07426681331D9C76956B2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3609240"/>
                                                                                                      <w:placeholder>
                                                                                                        <w:docPart w:val="2F5DC9DE29724B8DADEE1C7B36A8A21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08939208"/>
                                                                                                          <w:placeholder>
                                                                                                            <w:docPart w:val="A5515AF0BF1D49D49F54E486948C9712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013177285"/>
                                                                                                              <w:placeholder>
                                                                                                                <w:docPart w:val="E382F270538E4AEBAB44DC909E00053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538042413"/>
                                                                                                                  <w:placeholder>
                                                                                                                    <w:docPart w:val="A201822E5310414F9C496786054FAA7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577411982"/>
                                                                                                                      <w:placeholder>
                                                                                                                        <w:docPart w:val="701A420032454EF18C97F61C3BAAF5F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2578129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6FFC0E738144E5FA1AAA1F474E803D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38887544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FF4A82415A94EE691AEB341A23B7CF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29969977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35593ED00E741638EDACB0A6878DDF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7180001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88C15C0B3364ECF8E4358EF6C23CD9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95351806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C730C16CE8F14D17B43D70316F3C9CE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075502457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7E1BD3E9F6ED49B3B9CDF79DC6F9F5AF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1412044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B38D5BCE20548C28D5C714A69C112A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91045869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B5A6D14E88A343F988A3C8284D622565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9402249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6DE1BDFF0F13477C88EB2699BC6BC4C4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55800336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D8CAF43D088A4B95A1FA9D5429F5619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57318227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1009A74D0A264A89B0C3F87385F25A93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83095066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6CF066A3F67444238ED387208F010DCE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48365868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8336D8012AC94A8EA25312A221B697DA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08020675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B6A5D41B1A844A78BFCA69A6C5E0889A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95" w:name="_Hlk96928952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5188359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5D44471BB3204ACAB236344090DA4FA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96" w:name="_Hlk93290729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40672126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4B3D1CB14D8445DE8DB3EFB2D503A1DF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7579685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C72787113C7E4CF8BC42EDB3CD500CC7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2024931589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AC4851C949FE443B945A196C6A338B5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686552304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798DA7A1D7C34C6EA37F6896E17F0EF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19512092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6B4E1A5B087D4EC1958475F5F0200ADF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798098957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1A40281DA84E4A08A42F78E1FD952634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330875125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0406383584F94875A15F73FE6DC148EA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31264627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82CB062D9EA4C6FAAE2EC6EA3520FB5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E00D88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Broccoli och blomkålsgratäng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E00D88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med st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rimlade grönsaker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E00D88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, lök och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krämig cheddar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E00D88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ostsås samt dillkokt potatis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(G)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96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95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r w:rsidR="00E00D88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70EEB92" w14:textId="631A5993" w:rsidR="00CE4B2E" w:rsidRPr="001F3B64" w:rsidRDefault="00CE4B2E" w:rsidP="00B21873">
      <w:pPr>
        <w:rPr>
          <w:rFonts w:ascii="Oswald" w:hAnsi="Oswald"/>
        </w:rPr>
      </w:pPr>
    </w:p>
    <w:p w14:paraId="6E6F354F" w14:textId="03DE4580" w:rsidR="00D606C7" w:rsidRPr="00885FC8" w:rsidRDefault="0087172A" w:rsidP="00885FC8">
      <w:pPr>
        <w:tabs>
          <w:tab w:val="left" w:pos="8820"/>
        </w:tabs>
        <w:spacing w:after="0"/>
        <w:rPr>
          <w:rFonts w:ascii="Oswald" w:hAnsi="Oswald" w:cs="Arial"/>
          <w:b/>
          <w:smallCaps/>
          <w:color w:val="000000"/>
        </w:rPr>
      </w:pPr>
      <w:r w:rsidRPr="00EA4D25">
        <w:rPr>
          <w:rFonts w:ascii="Oswald" w:hAnsi="Oswald"/>
          <w:b/>
          <w:color w:val="FF0000"/>
          <w:sz w:val="20"/>
          <w:szCs w:val="20"/>
        </w:rPr>
        <w:t>VECKANS SALLAD:</w:t>
      </w:r>
      <w:r w:rsidRPr="00DB278B">
        <w:rPr>
          <w:rFonts w:ascii="Oswald" w:hAnsi="Oswald"/>
          <w:bCs/>
          <w:sz w:val="20"/>
          <w:szCs w:val="20"/>
        </w:rPr>
        <w:t xml:space="preserve"> </w:t>
      </w:r>
      <w:bookmarkStart w:id="97" w:name="_Hlk64266305"/>
      <w:sdt>
        <w:sdtPr>
          <w:rPr>
            <w:rStyle w:val="Meny-matalternativ"/>
            <w:rFonts w:ascii="Oswald" w:hAnsi="Oswald"/>
            <w:sz w:val="20"/>
            <w:szCs w:val="20"/>
          </w:rPr>
          <w:alias w:val="Veckans Sallad"/>
          <w:tag w:val="Veckans Sallad"/>
          <w:id w:val="1910657456"/>
          <w:placeholder>
            <w:docPart w:val="2D51DE4417694103961785C69F61AA6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Veckans Sallad"/>
              <w:tag w:val="Veckans Sallad"/>
              <w:id w:val="386076929"/>
              <w:placeholder>
                <w:docPart w:val="7B92FB6C2F7746C194AA7ACD0228874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bookmarkStart w:id="98" w:name="_Hlk118704674"/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Veckans Sallad"/>
                  <w:tag w:val="Veckans Sallad"/>
                  <w:id w:val="-995336597"/>
                  <w:placeholder>
                    <w:docPart w:val="E3501A43E37E4110B88F954A37B7348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Veckans Sallad"/>
                      <w:tag w:val="Veckans Sallad"/>
                      <w:id w:val="-1551534997"/>
                      <w:placeholder>
                        <w:docPart w:val="FB1C84AF70884FECA51BED8810E25D4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Sallad"/>
                          <w:tag w:val="Veckans Sallad"/>
                          <w:id w:val="-1976446299"/>
                          <w:placeholder>
                            <w:docPart w:val="3E00BB686E584495A794DC53A17FA6B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  <w:sz w:val="20"/>
                                <w:szCs w:val="20"/>
                              </w:rPr>
                              <w:alias w:val="Veckans Sallad"/>
                              <w:tag w:val="Veckans Sallad"/>
                              <w:id w:val="644392377"/>
                              <w:placeholder>
                                <w:docPart w:val="7F6EF2F306D4471992153C7E7851C20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  <w:sz w:val="20"/>
                                    <w:szCs w:val="20"/>
                                  </w:rPr>
                                  <w:alias w:val="Veckans Sallad"/>
                                  <w:tag w:val="Veckans Sallad"/>
                                  <w:id w:val="1586027459"/>
                                  <w:placeholder>
                                    <w:docPart w:val="86CD96656E574F2390974F9D0E421D8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99" w:name="_Hlk43695216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  <w:sz w:val="20"/>
                                        <w:szCs w:val="20"/>
                                      </w:rPr>
                                      <w:alias w:val="Veckans Sallad"/>
                                      <w:tag w:val="Veckans Sallad"/>
                                      <w:id w:val="-1842607698"/>
                                      <w:placeholder>
                                        <w:docPart w:val="7B68C03E3D6E45B7867106C613145EC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00" w:name="_Hlk44865539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  <w:sz w:val="20"/>
                                            <w:szCs w:val="20"/>
                                          </w:rPr>
                                          <w:alias w:val="Veckans Sallad"/>
                                          <w:tag w:val="Veckans Sallad"/>
                                          <w:id w:val="1457058855"/>
                                          <w:placeholder>
                                            <w:docPart w:val="D5A0663018014570A4B0CBA6C60703D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01" w:name="_Hlk45254902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  <w:sz w:val="20"/>
                                                <w:szCs w:val="20"/>
                                              </w:rPr>
                                              <w:alias w:val="Veckans Sallad"/>
                                              <w:tag w:val="Veckans Sallad"/>
                                              <w:id w:val="1134530100"/>
                                              <w:placeholder>
                                                <w:docPart w:val="F3CD74BE04C240EBA4C736E13675C12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02" w:name="_Hlk47938203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  <w:sz w:val="20"/>
                                                    <w:szCs w:val="20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2087605874"/>
                                                  <w:placeholder>
                                                    <w:docPart w:val="28D88A7125CE4FF59434A66EA612EB5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03" w:name="_Hlk484570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  <w:sz w:val="20"/>
                                                        <w:szCs w:val="20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182043533"/>
                                                      <w:placeholder>
                                                        <w:docPart w:val="6B4EE75E5D3241A29B430A0868854CB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04" w:name="_Hlk49145331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527305194"/>
                                                          <w:placeholder>
                                                            <w:docPart w:val="D9B3B9C7F66C4434A554D1D884AA0C2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05" w:name="_Hlk4975011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2051882936"/>
                                                              <w:placeholder>
                                                                <w:docPart w:val="45868651EE3D4524A48B1C2133A390D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06" w:name="_Hlk50358284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1072805009"/>
                                                                  <w:placeholder>
                                                                    <w:docPart w:val="928A8FB7C871460E854971D0AE0BAA9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07" w:name="_Hlk52772601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604337135"/>
                                                                      <w:placeholder>
                                                                        <w:docPart w:val="EC5C85942BA7472580A3103AECE99D7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08" w:name="_Hlk55194924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1773895615"/>
                                                                          <w:placeholder>
                                                                            <w:docPart w:val="E638A937017D4C5DAE608D0DE77BFC4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09" w:name="_Hlk55800795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20633361"/>
                                                                              <w:placeholder>
                                                                                <w:docPart w:val="45FEC62A7F7C4015A7F89C13C069506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Oswald" w:hAnsi="Oswald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10" w:name="_Hlk56404535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811518683"/>
                                                                                  <w:placeholder>
                                                                                    <w:docPart w:val="8066DE28866C43F6B269BE83222C02E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1399739660"/>
                                                                                      <w:placeholder>
                                                                                        <w:docPart w:val="A45FD21380764ED88C7FABE73B038C8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Oswald" w:hAnsi="Oswal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117368363"/>
                                                                                          <w:placeholder>
                                                                                            <w:docPart w:val="9EE64AFA0F744E4A843BF121D8B94E4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Gill Sans Nova Cond" w:hAnsi="Gill Sans Nova Cond"/>
                                                                                            <w:bCs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11" w:name="_Hlk63662817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761438515"/>
                                                                                              <w:placeholder>
                                                                                                <w:docPart w:val="5C1164EFFF634D24BC4C3F7D5A10F26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12" w:name="_Hlk64872970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610747896"/>
                                                                                                  <w:placeholder>
                                                                                                    <w:docPart w:val="F0A6D7793C10427086BF590A0EDF754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13" w:name="_Hlk58819126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274369714"/>
                                                                                                      <w:placeholder>
                                                                                                        <w:docPart w:val="9BC083DF9EEA478884B9E3226996B9D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Oswald" w:hAnsi="Oswald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114" w:name="_Hlk66078536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-777322197"/>
                                                                                                          <w:placeholder>
                                                                                                            <w:docPart w:val="55F49A8E47334324833B4DA8F5AE755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Cs w:val="18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115" w:name="_Hlk72129254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980072656"/>
                                                                                                              <w:placeholder>
                                                                                                                <w:docPart w:val="2211C9753E984F5ABE68ECA5DD33716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bookmarkStart w:id="116" w:name="_Hlk68499946"/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1494105113"/>
                                                                                                                  <w:placeholder>
                                                                                                                    <w:docPart w:val="F0041A3C140149CBB664FE3D7956412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<w:bCs/>
                                                                                                                    <w:szCs w:val="18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17" w:name="_Hlk73941382"/>
                                                                                                                  <w:bookmarkStart w:id="118" w:name="_Hlk70314542"/>
                                                                                                                  <w:bookmarkEnd w:id="97"/>
                                                                                                                  <w:bookmarkEnd w:id="111"/>
                                                                                                                  <w:bookmarkEnd w:id="112"/>
                                                                                                                  <w:bookmarkEnd w:id="113"/>
                                                                                                                  <w:bookmarkEnd w:id="114"/>
                                                                                                                  <w:bookmarkEnd w:id="115"/>
                                                                                                                  <w:bookmarkEnd w:id="116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38367903"/>
                                                                                                                      <w:placeholder>
                                                                                                                        <w:docPart w:val="6FF4DB3E1E434024A1792231271AA2D2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<w:bCs/>
                                                                                                                        <w:szCs w:val="18"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213205306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D495CB606564713A1D683C496B31D7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73844308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7BE986EC260455CB41BFD2633F90AF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19" w:name="_Hlk76362715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23016250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8D96761382344E88B0AE8031B22D9B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20" w:name="_Hlk79381221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91745018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B63E851DEB343A3934B67EC8A2B71F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-142502630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B383BEE4F174B9DB1A4FF1C632409C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193657889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7753CC090BD471A9424538100142A1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72013753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421FE535FAB45489CAA9CA567B4B85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1247534660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F819BA2DC5C433F8FC8FA2929091A0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125502107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A439878DE034AA18D26D3DA66884D1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37812695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5FA9BA9BA5B4CD89D850AED8B6F6917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22456837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B86A16510E594E21A6D227DF787D735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121" w:name="_Hlk80597948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19464793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6C642159A954C1A81904AF84279BB7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122" w:name="_Hlk81204084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76962037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001156E716F49499F6C4B65E50B267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239139855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5BE58EB768846BBBBD36E5C5F9C13B8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29910959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BC1271F30B7449779C4A1BB3ADD43D0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207465470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C551E3A4B974AA190D313DC6E89945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166482097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41868882B0D4467BCB7F9C7DB06E91E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113283267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5094635A14F04C049289A23E393F463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205699578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7040A6F847C469AB6963205DB33E66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-207704402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822DA9A3D30C4FEC81B01B2D3A53BD19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-132427262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B335CBDDF714918832776CEAC10CBBA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6661016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57BA6F983DCA4187B0EC9AE3A6C4B6FE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1655796506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36667B95BEC407CB7567CC5B359AA8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123" w:name="_Hlk82406857"/>
                                                                                                                                                                                                                  <w:bookmarkStart w:id="124" w:name="_Hlk83016380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04027999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0DBEC2EF16F482D9481C8DA29C8AF1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125" w:name="_Hlk78173944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-41671512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CC0A73C76F246B6B4D45D3292C23F0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79710142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92DFA2A2BD47417A970F830C4DC3EF55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31356224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9F4E44FCE1DF478CBC02A47A78169F8A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126" w:name="_Hlk66678941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213220185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D14A2D3721F4882B3EFD590C3B4CE9E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27" w:name="_Hlk8542841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247242248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5828F50CD57E4FEEAF6FDA8CAD8799B5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21671066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87C32A4C99A45319EB8B5DFC6F8D229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698128898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063D79F2641F4D58B8572A19354030A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-159600900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DC262B97F5640E1A16E62952507876E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11195227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AB8A60C1C8664108992E63830842E74D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-125002985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3B60BF0E2BA479581E024777AB236CF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464962187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3216829495488BA58B10A6FE0506CF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6045087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039FEC8BD84716ACCEFAB70DCC883F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5137608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F6DD18E40D438CAB7C87926C6F62C1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8" w:name="_Hlk86645686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043313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04F1733CA041C48A6FE957E1D6331B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B4228" w:rsidRPr="00DB56A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9" w:name="_Hlk77569535"/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0" w:name="_Hlk96930266"/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9847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CE13CE0A864CEBA31545079B4FD5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6874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BE96F29D844C4B8051517CC5FE4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7455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719C2B7CA34257BF381AE77648C0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39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01B3C914E64ED482FB679E7E874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167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8500FEE078410FB983FA114DA42B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744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D21C4B0C2648F4858DC78E7D509B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09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95531B8AA44CC4877ABD5A725C7D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8593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A02FAF08CA4E2AA3E2AA582CF757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9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9E8FC050D54103AE12A2AC6F990D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43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DB3EDA788447F8A8708AB94835EC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6138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C84FBFE55A41C586543E47AEC4C6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9341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2F8342D96D4B9899E09E77D76CA1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6361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51D92124614B59B4CB9855D3CEF5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6408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38ED6690934280B0001F2CFFC69A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1" w:name="_Hlk9027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932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6633377D254A539BF38721FB8C4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834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CFE5C01A5746939A6562A01C36BD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7261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02D01EA9F64B36A4F19A3A06A61E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5201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2D4CD5F82142BEAF8B697AFC367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9766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62F5F9BF67432EBD47268562BD2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3129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8569AA9F054C52A5220630D0943A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696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CDCA1F52374712AB6C65386102CA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26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E1A536274C457485C6329C74E77B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3548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C647E51E7F4DBCA39CEBBE01E6FD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086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28EFF372904E70A03682CA5F3926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059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C353DFA87F426B907D0188A2DC8F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8759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BA5541819845D2AF5CC2674B814A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4365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68B9CD9B044F8EB0C4D16FE46B3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0027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20D44A4BE947DF825FE62B06B52E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2" w:name="_Hlk95718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7051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C9EF415A354CB48BC25842B1754C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7707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F416411DD54EBD87FBFFCB97C42F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7069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3C72363882437993B7AF4FF4704E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3" w:name="_Hlk97535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8004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08E9CE4C56403C90BE44CAC977CA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8491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EBAE2D25AE4404A11397D233F451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4" w:name="_Hlk98744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1649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30882ED49B4DB8BFC3671F835539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626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58A5ABDFAE4D2C9D556B71AF393A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7990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E3011BBF414A36BCC22678357386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3394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3308DC4F58469EB564194E786D2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3641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479406DB7B4E328CFF8D0394821A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1948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075B222C414E65A640D56BF6F027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116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EACC28F22D4BF3A7845C81C19389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946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C0CA8CD1C9487D8C9FEC024D2081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6985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521CDBF54344E288609D0DF9FF58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2454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27FF78D39A437CBAB45C9C2F8E05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7880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778CFAE2DD4649B82127A6B97E63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5" w:name="_Hlk101153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771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65F9347B78424D985094B5E6B2C4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6" w:name="_Hlk709165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53193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545EECDD514D10A1A12503FFE6E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7" w:name="_Hlk101767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2201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4610CF46254272A83A8DC1E7001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1752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8A3B1F2CB74B68B17B6ABF277D91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8" w:name="_Hlk102372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3303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ABFDACB23F482FB8766782469C19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734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BEC2F7D1F54B669A304DD15E31B7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9" w:name="_Hlk103572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2220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8276D8281F4FCFA482D3CAE1193C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0724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4CBDD2F81040ABB5BBC01031E3BE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0" w:name="_Hlk104791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1279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461F1C37AF4D5BB082E17A71C37F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9331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1FBB90D92943BBA4571589EE2D1F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177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EA105BD8E34FA281145E3ABC961B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1" w:name="_Hlk107806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01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1F1FD4330F4B2D9D8C5B9FEEE510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3161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92A2EBA75D43509EC83525CD004D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1089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93F5F3EFF04CD9A44B1AEF6CCFC3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9685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C7FAD343AE450FAD26B77483E91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9522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EAD002681F4B778DF82556594023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6251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1251F562644DBDB2F5CC36310676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2" w:name="_Hlk111443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2792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E1DFD00E09447F9FE257B104B9F0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3" w:name="_Hlk109025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7761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211096A1FC457AB8B2B2BC154109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725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DD788CB2A24BEB9CE86F095382DB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7025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5D75DE4008445098AF131F63EF43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4347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4157AAC4944399A192356B365B4A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76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F7DBAF5FE84FC4AB21866FE43C7C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7543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44E050F23A40E5A89132E37080A1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1251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C282AA54BE47C7B074EA20B3415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33394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455C774843459DA4528B5F62EF0B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2535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F4DED183864F8087D582CA179874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26483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816A5DBD264B0B8EEC3CF113AB33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8271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93A68D460D416CA952BB6C45C1ED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0393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1CB74989C84A02B06CEDA2455B07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1038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86F826C6534D23948B8363FF6B4F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5421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48FF32F7634B729BBF832B4E9CC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849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F4B5D80DF64089A3A3E3984F820E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438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8E11531B8D404F8667965B23A23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5359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C7C2E6AA284788A80DBDF4CE4C9B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2625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3F12AE4E124EBAA39100E0036A0C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5156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82CB9B0F744A579D56AE7B4D6324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7114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376EF266964120AAF4E4754E7765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4" w:name="_Hlk119915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4858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F2E4F0D548473CB1F9B06407DEF0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568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05AAF51657472395D9F37E1472EE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1326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CB4F271F874C11B740F5FF27E0CF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5" w:name="_Hlk115076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6238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F9B36D80014E409F70860C9C3C2D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561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33C148293947968BFF630635DAD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4465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A54ECCACE243208C963FBFB9DFA8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6" w:name="_Hlk109632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3250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E75BBFC88F447882BB2F7B9316CB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47782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2D4A245BD5477192C3DC01E9B3E0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5458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7D54B9FB87461B9532F501813FE3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7" w:name="_Hlk122675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4069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61CBB09F4540B8A5F3B7E6D6F870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4771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C77957554B4E30B06395907D81E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7044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5E8FB1E0BF42E7B7E46990932AC4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9347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45AFBED0444C36A2F5CC34D01DAE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3152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85E35BCF934075A4E83190B43958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2375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C490C7ADC64F90B419AE8CD99589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6844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D6AF62CF1444718A2C4DBD2FA65F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2633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AAB026DFC1486095B23C7C40B55B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1351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D5A3280D8A4AD692BCEF1C2143DF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8" w:name="_Hlk123544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6836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DAB247C3E549DA8DED466581A93A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9531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052179B59E43C981C91C2C259AED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9" w:name="_Hlk124148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5527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40937D81D641B59B05F707EB9B3E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0511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AE9D773A7E4750819E0BB60DEA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95718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1E622426354D5BA9F445ECC71AB8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83637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E3607A18854399AE6FC135679BF4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8759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E1D746246A4ECE97751234C47B99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7964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23B8FB073744B6B37D36AB9B405B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230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8E5FE0E4884CACAF20F90909529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1654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C11AFFD106465FB4F3590C20433A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7909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D8011D92FD442E98F960DFED7DCA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3484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2812A4BFCB4966BDBCFFE1B14CC9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0267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03DB3A72994CA4A2C569EE3748A0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0664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9684B2AF3946589B0A8F22499AD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544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CF73963C094A12BBEED7E740A94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27907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8A5A896DC64D9299C163C1CEFE0F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8056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831D49721A44E9A3693AAC1C57C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0" w:name="_Hlk1265693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0720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8EC71491AB44C591BF350936C692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4691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E08A91E064447E8073A723B0C3E5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1" w:name="_Hlk1277795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012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EAA9424A09470F98ABAE7C07647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6192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6A36254AB648C5B7D56971CD2007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1756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394A5366F149EFB62D3B4B639049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9362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CDCD63898F4F658F12D20372B000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2" w:name="_Hlk128383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5206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4EEA9D169141B59EACF1F568578F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4121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6B6212AC61423BB74B9A16C8893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3" w:name="_Hlk128989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50096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83ACC810504172B1232CC55896EB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3447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581AA41ACD4BCCBE5FDFBA27C1BD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4514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1682A342C4473FB1B1652891C1BD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8140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E3DE34314D447D8D527EAD3C0337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6583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175E7A95D24F0E82474382294A7B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9319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101AC5B4684E36A32F833FC72A7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8203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B983ADD95641A78AADF8A436FC72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2939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6FC189354D437C960B7184126BD4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1752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F34CD6485146319689A25BBCB4AF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4" w:name="_Hlk1295938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7606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363FD82BA24ADDAE804E6638F6DD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8567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4A60547D6646A29348400F5071DE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4200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18142CD3964C01AB77AF3A5307C2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5" w:name="_Hlk129780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831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BAFD7B26BC4901AD6D96C4F77568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6" w:name="_Hlk132012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19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6ABA046F9B4E8CB1B4BDC6767B53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89559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E9D72ECD9543C2971C5D2845D7B7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7700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BA73ECA5DA4F3A84A1ECFAED836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7" w:name="_Hlk133823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1364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9FF25473484D95AC993B3CD55AA5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20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08D0B0243848AEB17307A5DB373A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2905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936569A56540E8B6F26A7708FA2C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173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23A59B4C89496798F19CDFEB342B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7255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B9E01129D943F39095C53388B5C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1403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7AF0A103B640E8905534F918CEF8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6319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CA3477341A407D963AD482AD1E69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3901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CDCEFEB0DB42F6A7416276E401B8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3774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E82881A83E4AF7A4A5816A66FD9A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8" w:name="_Hlk134432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474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41073E169A4639A8E28C03EB2E5A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0812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FE993B11084F5B8FB14B0F1D646A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0052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E0CAA7993B4EDC8A078E94160C6E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9" w:name="_Hlk135642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9290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D5848EB30047F4B909545A557FF8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1425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894F9BAE7349DF976C5BEF8E1308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7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Räk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74C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74C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kokt ägg och gröna ärtor m.m. samt Rhode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74C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island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74C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9"/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8"/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0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127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w:bookmarkEnd w:id="126"/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w:bookmarkEnd w:id="125"/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124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123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122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121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20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19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18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117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r w:rsidR="006F1246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smallCaps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10"/>
                                                                            </w:sdtContent>
                                                                          </w:sdt>
                                                                          <w:bookmarkEnd w:id="109"/>
                                                                        </w:sdtContent>
                                                                      </w:sdt>
                                                                      <w:bookmarkEnd w:id="108"/>
                                                                    </w:sdtContent>
                                                                  </w:sdt>
                                                                  <w:bookmarkEnd w:id="107"/>
                                                                </w:sdtContent>
                                                              </w:sdt>
                                                              <w:bookmarkEnd w:id="106"/>
                                                            </w:sdtContent>
                                                          </w:sdt>
                                                          <w:bookmarkEnd w:id="105"/>
                                                        </w:sdtContent>
                                                      </w:sdt>
                                                      <w:bookmarkEnd w:id="104"/>
                                                    </w:sdtContent>
                                                  </w:sdt>
                                                  <w:bookmarkEnd w:id="103"/>
                                                </w:sdtContent>
                                              </w:sdt>
                                              <w:bookmarkEnd w:id="102"/>
                                            </w:sdtContent>
                                          </w:sdt>
                                          <w:bookmarkEnd w:id="101"/>
                                        </w:sdtContent>
                                      </w:sdt>
                                      <w:bookmarkEnd w:id="100"/>
                                    </w:sdtContent>
                                  </w:sdt>
                                  <w:bookmarkEnd w:id="99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bookmarkEnd w:id="98"/>
            </w:sdtContent>
          </w:sdt>
        </w:sdtContent>
      </w:sdt>
      <w:r w:rsidR="00E46DC3">
        <w:rPr>
          <w:rStyle w:val="Meny-matalternativ"/>
          <w:rFonts w:ascii="Oswald" w:hAnsi="Oswald"/>
          <w:sz w:val="20"/>
          <w:szCs w:val="20"/>
        </w:rPr>
        <w:br/>
      </w:r>
      <w:r w:rsidRPr="00EA4D25">
        <w:rPr>
          <w:rStyle w:val="Meny-matalternativ"/>
          <w:rFonts w:ascii="Oswald" w:hAnsi="Oswald"/>
          <w:b/>
          <w:bCs/>
          <w:color w:val="FF0000"/>
          <w:sz w:val="20"/>
          <w:szCs w:val="20"/>
        </w:rPr>
        <w:t>VECKANS PASTASALLAD:</w:t>
      </w:r>
      <w:r w:rsidRPr="00DB278B">
        <w:rPr>
          <w:rStyle w:val="Meny-matalternativ"/>
          <w:rFonts w:ascii="Oswald" w:hAnsi="Oswald"/>
          <w:sz w:val="20"/>
          <w:szCs w:val="20"/>
        </w:rPr>
        <w:t xml:space="preserve"> </w:t>
      </w:r>
      <w:bookmarkStart w:id="160" w:name="_Hlk104791865"/>
      <w:bookmarkStart w:id="161" w:name="_Hlk129780423"/>
      <w:sdt>
        <w:sdtPr>
          <w:rPr>
            <w:rStyle w:val="Meny-matalternativ"/>
            <w:rFonts w:ascii="Oswald" w:hAnsi="Oswald"/>
            <w:sz w:val="20"/>
            <w:szCs w:val="20"/>
          </w:rPr>
          <w:alias w:val="Veckans Pastasallad"/>
          <w:tag w:val="PS"/>
          <w:id w:val="-1312473276"/>
          <w:placeholder>
            <w:docPart w:val="2D51DE4417694103961785C69F61AA6C"/>
          </w:placeholder>
          <w15:appearance w15:val="hidden"/>
        </w:sdt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Veckans Pastasallad"/>
              <w:tag w:val="PS"/>
              <w:id w:val="-545441120"/>
              <w:placeholder>
                <w:docPart w:val="53CF0C213A3F487E9FC96FBA8E26B0E3"/>
              </w:placeholder>
              <w15:appearance w15:val="hidden"/>
            </w:sdtPr>
            <w:sdtContent>
              <w:bookmarkStart w:id="162" w:name="_Hlk44865602"/>
              <w:bookmarkStart w:id="163" w:name="_Hlk43695242"/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Veckans Pastasallad"/>
                  <w:tag w:val="PS"/>
                  <w:id w:val="220876231"/>
                  <w:placeholder>
                    <w:docPart w:val="565ADB290075416894C37CA904872FD2"/>
                  </w:placeholder>
                  <w15:appearance w15:val="hidden"/>
                </w:sdtPr>
                <w:sdtContent>
                  <w:bookmarkStart w:id="164" w:name="_Hlk45254939"/>
                  <w:bookmarkEnd w:id="163"/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Veckans Pastasallad"/>
                      <w:tag w:val="PS"/>
                      <w:id w:val="-651911041"/>
                      <w:placeholder>
                        <w:docPart w:val="605A6D31D9514D6E998686E2AC11782C"/>
                      </w:placeholder>
                      <w15:appearance w15:val="hidden"/>
                    </w:sdtPr>
                    <w:sdtContent>
                      <w:bookmarkStart w:id="165" w:name="_Hlk49145424"/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Pastasallad"/>
                          <w:tag w:val="PS"/>
                          <w:id w:val="1566987866"/>
                          <w:placeholder>
                            <w:docPart w:val="1D99C3984FD84C558C877F4C85377FA9"/>
                          </w:placeholder>
                          <w15:appearance w15:val="hidden"/>
                        </w:sdtPr>
                        <w:sdtContent>
                          <w:bookmarkStart w:id="166" w:name="_Hlk50358352"/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836580893"/>
                              <w:placeholder>
                                <w:docPart w:val="22EEEB9F5C2A4216870456F66DB501E2"/>
                              </w:placeholder>
                              <w15:appearance w15:val="hidden"/>
                            </w:sdtPr>
                            <w:sdtContent>
                              <w:bookmarkStart w:id="167" w:name="_Hlk50957974"/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986206805"/>
                                  <w:placeholder>
                                    <w:docPart w:val="AFD654ADB8EB4DD695B5F881E99CA2D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Meny-matalternativ"/>
                                    <w:rFonts w:ascii="Oswald" w:hAnsi="Oswald"/>
                                  </w:rPr>
                                </w:sdtEndPr>
                                <w:sdtContent>
                                  <w:r w:rsidR="00EA4D25" w:rsidRPr="00EA4D25">
                                    <w:rPr>
                                      <w:rFonts w:ascii="Oswald" w:hAnsi="Oswald"/>
                                      <w:b/>
                                      <w:bCs/>
                                      <w:smallCaps/>
                                    </w:rPr>
                                    <w:t xml:space="preserve"> </w:t>
                                  </w:r>
                                  <w:bookmarkStart w:id="168" w:name="_Hlk133823668"/>
                                  <w:bookmarkStart w:id="169" w:name="_Hlk63662851"/>
                                  <w:bookmarkStart w:id="170" w:name="_Hlk52772641"/>
                                  <w:bookmarkStart w:id="171" w:name="_Hlk52169006"/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1613351133"/>
                                      <w:placeholder>
                                        <w:docPart w:val="AF746E8518194CC5B037C49D9DCABC02"/>
                                      </w:placeholder>
                                      <w15:appearance w15:val="hidden"/>
                                    </w:sdtPr>
                                    <w:sdtContent>
                                      <w:bookmarkStart w:id="172" w:name="_Hlk64873006"/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1693642614"/>
                                          <w:placeholder>
                                            <w:docPart w:val="D59762AC42A74FA1A2D7FA4FAA1D1A09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bookmarkStart w:id="173" w:name="_Hlk660785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1130448267"/>
                                              <w:placeholder>
                                                <w:docPart w:val="6D87190B91BA4BF0B02FF588B75BA6E7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bookmarkStart w:id="174" w:name="_Hlk7212929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-1631473555"/>
                                                  <w:placeholder>
                                                    <w:docPart w:val="E94A55B015064A468309D0D6A73B5F3B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bookmarkStart w:id="175" w:name="_Hlk71519337"/>
                                                  <w:bookmarkEnd w:id="174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-1536427387"/>
                                                      <w:placeholder>
                                                        <w:docPart w:val="E6F7EFD4D4BF48B0ACA76A9EF47C87F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-339241215"/>
                                                          <w:placeholder>
                                                            <w:docPart w:val="F3AC60C73FF848C0917607BF59A10EA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bookmarkStart w:id="176" w:name="_Hlk7636273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59297879"/>
                                                              <w:placeholder>
                                                                <w:docPart w:val="D04CB3A8C0654EAD8B9DCEC7B6007B2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35702174"/>
                                                                  <w:placeholder>
                                                                    <w:docPart w:val="BD391184CE214D21851AE0C789B72E3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bookmarkStart w:id="177" w:name="_Hlk68500123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1811170242"/>
                                                                      <w:placeholder>
                                                                        <w:docPart w:val="2C5CF030BD394DD48175EC7836E21B9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3181329"/>
                                                                          <w:placeholder>
                                                                            <w:docPart w:val="6C02BF7D2C804621BDA601E77C39705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bookmarkStart w:id="178" w:name="_Hlk61844459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798065009"/>
                                                                              <w:placeholder>
                                                                                <w:docPart w:val="9E91C0C4A9CC46FA99633FC77692F89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bookmarkStart w:id="179" w:name="_Hlk805979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373461491"/>
                                                                                  <w:placeholder>
                                                                                    <w:docPart w:val="4F84776B824F44668EECDA83FC73DF9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1644850019"/>
                                                                                      <w:placeholder>
                                                                                        <w:docPart w:val="317152F2F1D74A57A6DC5462C36C001D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bookmarkStart w:id="180" w:name="_Hlk81204115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803919244"/>
                                                                                          <w:placeholder>
                                                                                            <w:docPart w:val="7DE0503F8CB84B6C8C3405CFF4DE842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bookmarkStart w:id="181" w:name="_Hlk77569568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1237748231"/>
                                                                                              <w:placeholder>
                                                                                                <w:docPart w:val="E123FD9262DC42F6AD208E5972E6596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bookmarkStart w:id="182" w:name="_Hlk82406905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969898231"/>
                                                                                                  <w:placeholder>
                                                                                                    <w:docPart w:val="28BA8A236CD1437EA0039B36F7F8275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bookmarkStart w:id="183" w:name="_Hlk83016421"/>
                                                                                                  <w:bookmarkStart w:id="184" w:name="_Hlk122675438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288560310"/>
                                                                                                      <w:placeholder>
                                                                                                        <w:docPart w:val="DB13F3ED3A40499F8BF2F5EB8E21085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bookmarkStart w:id="185" w:name="_Hlk70314577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942151292"/>
                                                                                                          <w:placeholder>
                                                                                                            <w:docPart w:val="490727D80BB146DCB1B2B05122A48BE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-1475059199"/>
                                                                                                              <w:placeholder>
                                                                                                                <w:docPart w:val="729FE3A2608D44FE8D6326292F687BFF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556479913"/>
                                                                                                                  <w:placeholder>
                                                                                                                    <w:docPart w:val="40B087367DCF48A88E349A4E4E05303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243768640"/>
                                                                                                                      <w:placeholder>
                                                                                                                        <w:docPart w:val="99EACFC695414F5890771FED124010C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bookmarkStart w:id="186" w:name="_Hlk85428453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19450296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A35898F1E7B46338C5BC621717509F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176290436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1749ABA8BCE453F9B8CC8AE81AACBE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5608590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B00E9371ADE44E78AB2FC77FB22ADB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87" w:name="_Hlk86645729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03897404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A40C88FC70A433DB30E2C4016046F5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97958093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A67AFE4AA9A4EDC985371FC6BDE2F1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143671648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7F403CB714E401CB9C73B67E4144D8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195698201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BA2F2D53EA2543BAB287A6A204E2402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186323825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67D087D2D4244C3BF11BA1B24CF96D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111448474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B8895E0A7834F26A25E2F361779207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131642180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6B022AFB31D4B2D990E872151EB760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71885647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BE83FF90C804E939499AF5D6FEBF2A9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9730008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70FF9CE78A6A4996A26EBEE2DC613E7C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188" w:name="_Hlk121122349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-206278329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E325DDF0402A4BC480D6A4ABC5F2D34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189" w:name="_Hlk94510464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91173619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82552D49F41C4172AEFC6E5013A0E85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-78350239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1929E51C4AD34F4484224807DBB4044B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90" w:name="_Hlk95714606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38996619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BE2171CBC4E84C3587199CA3F3BF8891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113940788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88985FB44A2C4F5681909B79972F40ED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bookmarkStart w:id="191" w:name="_Hlk90275547"/>
                                                                                                                                                                                          <w:bookmarkStart w:id="192" w:name="_Hlk96930373"/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147980590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F2773AE0C0DE48848090F9FE3951B7C5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-126885088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863229E07124F63B5EFEE97356C9F4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-48956092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784EA7033CA5415DA9CB113B5BF2BA54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16290605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2CC0DD234DB44ED1813074B0C380D971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193" w:name="_Hlk97535371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509520607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82EFEF00CCBB495DBA94BD5FCC7A1DAC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170960135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CE66E4C033994E4CB9694E60D03F1F45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194" w:name="_Hlk98744421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1224128328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2379F4FD8E8E4672AE798318309DF60A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195" w:name="_Hlk61844422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-657459981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9E638078EFA840B4BBC9F00F5A1CC1B0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1953126205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1CC376365B104E95BAAE970568B3D488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78620186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8435392A75CA476EBA94CBC69352254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196" w:name="_Hlk101154007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157956194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E8D5E5202D646259BCC4FCD86938AA9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97" w:name="_Hlk101767888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-136262876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2E020B4840604194A5AFA097CEA833C8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198" w:name="_Hlk102372954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29228841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F216B0C50564371BFE242C0F8393647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-102348107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5A94B98FA14748E6907FC98BE15D421C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263961505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6541F3D9C554755893CBA4A9AA873E0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90590407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F612DA02CFB54A1EA22F2E3A833C81C7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bookmarkStart w:id="199" w:name="_Hlk103572258"/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662210387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AC64850430264090BB5570836ADBD401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50101251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4B36B2E4214F118BCE1DD1186E4888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987061036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1430B02B1D49D8B18910A70E25FCB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2475831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E00BB13828485AAD6ED450D1CE2360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9133371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D1AF7F4CFC40C3A54843F42B6AF27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0" w:name="_Hlk107806216"/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895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F8844572084CA0AED6871C0DC2EE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6036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D9AB11DC69451E8A66C24AF3D05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9638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74C226AC224F9CA7DBE08B9AE45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1518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13DC9A07814A2B93E5BD54493C20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1" w:name="_Hlk116890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812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E7AFEB8F084BF082F2B4C7C92FD9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8005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05DE0114614BBC9F6DE74AC4D03E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2" w:name="_Hlk111443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1771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E574E3043B4894891DAF16B91859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3" w:name="_Hlk118704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05130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236F6917714E80A8F48189ABEF4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836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139F1198BD44F1B0363A5940B545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4" w:name="_Hlk11991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8311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9D2796D25E4E16B703943748B6C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4135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644B79ABA5452E899EFB53D84098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8175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7C465D866042B2A524CA24626324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46164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8D864055E4421EAA6035AF69226D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3880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A3C4FE962140F89FB8DF87EC8C7F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6495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1439C3814B415D82C0B791D276A6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6551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A907DCC8B040C1BBBD70F7F6AB59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23994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2BC69208674FA3B09C269B43C2D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6174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F536FC2E704A4EB2008F7C7C165C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5" w:name="_Hlk123544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4523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67E7C679274A04A1D83F012224AC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6" w:name="_Hlk1241490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46514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BD5B9811F741CF8891F1E8FA9C39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4043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2B5CC143BA49A2914D402C60200C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6599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FCC2A8FB3D4305A1632C35CE522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2501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58697FB9FE49BB9F6EC65AB86E84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6909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52504251274F62A583B007496444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674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53E642871D4F8B827EF1BC798ABE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7" w:name="_Hlk127779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9965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69DF4C88E9481C873A61A6AE4438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8151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8887E1597B4771B513F4A9D0A490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8694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109CE818EB4FD398BC54A0EE9E0F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65118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651DB82C47477CB51D6E10A3AB3E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978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924E9CAFE447D7A0CB0A79A8BB30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8" w:name="_Hlk1283836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8351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3D0CD963134604BB2DDB19272E8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6629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E8EEFAA86346E9BBF3D22F9B31FA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09" w:name="_Hlk129593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618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C90A1BC5DA4C4FBCC90DC47F5BFD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0" w:name="_Hlk132012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96499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8256AC239F4CE4861F191DEEE6E7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1" w:name="_Hlk132012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9320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7A99672F5F423F88B92EFE5A3B86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2872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EFAB66003E4BA28289AD85D651FB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7442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7882A1553047518CF721036F5ECE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81735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97D7E3B01A4D828BB2612B8E8FDE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824048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C32318DAB140C79B694BA32FD433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68285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E17037025A40BF806DB67D11A11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6201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1BC7EEB36146E297955BC7324C2F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4680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925C81428C497CA6D47441B04EF5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41791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37847B62ED43A99472B63583DE2A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D4A5C" w:rsidRPr="00EA4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9497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D8B8152D734CE99845F4AEB549B5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4805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301A103344412A8AF12CCD86F6BC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79334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B1BC0C6DA2489B9B6F4FB7A7DFBB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0300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875BDA137E4E1193DEFD65DD53B2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63889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8A2740E34C49FEB8232F7025589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04544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EA56CA424345889EFD3CBF277A7A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91037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F1CC84940B4856867E5C7AAC8B3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0661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133B0E49EC4BCFB619690B40520C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1468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6AAE6B049D4E23BBDE1459AA725D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18433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3BFFF8327D42D2BA26A9757B05D3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8648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01E3466A8B4DE681B7659F41CF5F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9853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5520BB37A747278430E0CAB2DCA3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1710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EB6622DF104B29AB71EDCA0B7EC3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0575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4605C89EDC4BE1A821986613B8F8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87526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5C782D22074D1DABD62EF7455867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4812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2AFDDB58734EA9BAFCFDAD8364AA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1412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C9613F6A314F669A858D8153218D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52120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51C47EECCC4C30AE89656D2A4501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45823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92A6E007464D44BB8868D2805E0A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24667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3B02CDA8724BE8B08E8401FDB343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02821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727D69A53A4FDBA717BBB546669B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25607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712C5D135847A4B10E469EEAFB26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102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8D815A3C1046FC89C689688DA171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2257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C3ED07E43E43F89BA210DCDAF3C7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6255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EE5DC4FB8648B298CABCEF057DC5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1678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76221BBEC2425DB6A7633840EEAD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8690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DFF01C75054CD3A133FFE435094D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81248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4745825DE24B92850244EFA49B2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42297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F1C5EF64464FF5A6D55D99B49D9D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1043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DF9C657CEC427288FA74632A955E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7034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C0085BF2E24F6BB453042B62D98E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7770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A1DC3FB1264CBF9802F2DEEE235C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5771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BFBAFD6E7F43B5AA851101529747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927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1F0F66F8134D24A453EEEADFE93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46080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8519335A3A49BBB14B72E6FEE062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6926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7FD6AFECE149EC877A3FEC9FF65A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2877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5532D916CB4E03A5BB2CC823DE3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56236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868D43AE4B410DAFAE37F80E1A66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7016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9BCD7A776244EC817E9590CB984D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7733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6AF4B7D4B549B79DD823BAF082B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7210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B58C3B6A5C400CB24B30E2598B16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4269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78D32C91454F5E8A45A6EA13A826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53530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8376A1AB9B4D36BE152066EAEF56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9464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09404AC7ED4640B26081A0933315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97361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B56A9258744958AD275457A50A7E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26422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615C1F59F342278D19CA7B70E92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219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923AE2693A4C0EAA5A94CBD1BD28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5763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AAAB800FD84D16AB7D107A166F86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1658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BCE2BCA60341619B551A69E56FC3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2469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DD7DF29A2545A79C2FDD3038593F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8557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2052E753FE47AE8C333D1673DA6B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7551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87F3D7175C47B3AAD61C25018F89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02972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A2619C20C142E9852A8FA8689B08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6380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458A1BDE334E4186ACFCAC88D7C7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8271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2DE655FCD54C078DB1B8DE6103BD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1690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753E44543E4B1387D628B14BE7DC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4156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048C544FB44F16B43147EFD3B5FC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0174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71832486204A8386F05BA16F4321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1245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2D7656D2A946F6BCBD0BD93F6123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5758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7A76F6DE484435ACFCF2B8013D88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27523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F967D6B64D411782B3A2D8AE7593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0898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A44DC5DA9D4CE8B489486896222A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2461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D23F23661D4608952AF3F9FAC15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1052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F05B50414540A0A0DDE405EF7C31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876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2A4E00E62E48138A0CE5F757E472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0815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7BF07B5BF345078E8C47B1FCE79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5136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166E43ABE44E869BEF8EE6A54038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3270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251F8BB41F496CA9437DE1B7351C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76628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3E044CC7B249A19E1CFCE0CCDF9B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8799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B5EF08D2D843E9BB962AF98BB6C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5905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1B76C1CEB34D04B2463439F161ED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8303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FD5C3ED92945CD9E2F244B2AE64E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4264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33904F6FB848CAAF86B458B30A2A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50468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060E8A23214E0DAD58F90ADEFD4D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9495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D7CCBB1BCC4B89BBA13B1A2EA87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760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F5587846CA47D88235E48EB90780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5199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4864DD94174C1A87999B386756E7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4602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E8DF1B66C54304A741C6E0B7BDE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80401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3730E163924949A416EFEBA272A0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5468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591BDD981C4379BBD2AE0A44E71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7951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9BEA0462A24215B86BEAF9B40B17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69194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79AE9665F14AD38022C807D20411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741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57A971E8A84E03BE1A159B7344B2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040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BBCF6EB8C44ED6845E28B9DDB469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4260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EDE00A96BA4879895A695C3754E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0937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8AC1983A114FEFBC784017672F9E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0998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84675627104C5FAF46C86B81E38D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9877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F5C762F6AD4E70A31B399193F9A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2" w:name="_Hlk1344323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87370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813554B1564FD592191D924D27E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30440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6BA9BB1D9440F4BEB8C60AE7EC09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4798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E90A749D0F4417B582200C166A8C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3" w:name="_Hlk135642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8478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7E1A93F4E04948930C5AB884266B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3890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42361B7CDE467E9DB5608863FB47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4" w:name="_Hlk551949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4640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Köksmästarens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4640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grillad kyckling,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soltorkade tomater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4640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och oliver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677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0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w:bookmarkEnd w:id="199"/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w:bookmarkEnd w:id="198"/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197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w:bookmarkEnd w:id="196"/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w:bookmarkEnd w:id="195"/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194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193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w:bookmarkEnd w:id="192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bookmarkEnd w:id="191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190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188"/>
                                                                                                                                                                      <w:bookmarkEnd w:id="189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84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60"/>
      <w:bookmarkEnd w:id="162"/>
      <w:bookmarkEnd w:id="164"/>
      <w:bookmarkEnd w:id="165"/>
      <w:bookmarkEnd w:id="166"/>
      <w:bookmarkEnd w:id="167"/>
      <w:bookmarkEnd w:id="169"/>
      <w:bookmarkEnd w:id="170"/>
      <w:bookmarkEnd w:id="171"/>
      <w:bookmarkEnd w:id="172"/>
      <w:bookmarkEnd w:id="173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5"/>
      <w:bookmarkEnd w:id="186"/>
      <w:bookmarkEnd w:id="187"/>
    </w:p>
    <w:bookmarkEnd w:id="161"/>
    <w:p w14:paraId="48871A37" w14:textId="77777777" w:rsidR="001F3B64" w:rsidRDefault="001F3B64" w:rsidP="007F478B">
      <w:pPr>
        <w:rPr>
          <w:rFonts w:ascii="Gill Sans Nova Cond" w:hAnsi="Gill Sans Nova Cond"/>
          <w:b/>
          <w:sz w:val="24"/>
        </w:rPr>
      </w:pPr>
    </w:p>
    <w:p w14:paraId="0E3C017B" w14:textId="7A8B2E96" w:rsidR="00475999" w:rsidRDefault="00D606C7" w:rsidP="007F478B">
      <w:pPr>
        <w:rPr>
          <w:rFonts w:ascii="Gill Sans Nova Cond" w:hAnsi="Gill Sans Nova Cond"/>
          <w:b/>
          <w:sz w:val="24"/>
        </w:rPr>
      </w:pPr>
      <w:r w:rsidRPr="0079555D">
        <w:rPr>
          <w:rFonts w:ascii="Gill Sans Nova Cond" w:hAnsi="Gill Sans Nova Cond" w:cstheme="maj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2EEB4" wp14:editId="70EADE7A">
                <wp:simplePos x="0" y="0"/>
                <wp:positionH relativeFrom="column">
                  <wp:posOffset>259080</wp:posOffset>
                </wp:positionH>
                <wp:positionV relativeFrom="page">
                  <wp:posOffset>9544050</wp:posOffset>
                </wp:positionV>
                <wp:extent cx="5619750" cy="702945"/>
                <wp:effectExtent l="0" t="0" r="0" b="1905"/>
                <wp:wrapThrough wrapText="bothSides">
                  <wp:wrapPolygon edited="0">
                    <wp:start x="220" y="0"/>
                    <wp:lineTo x="220" y="21073"/>
                    <wp:lineTo x="21307" y="21073"/>
                    <wp:lineTo x="21307" y="0"/>
                    <wp:lineTo x="220" y="0"/>
                  </wp:wrapPolygon>
                </wp:wrapThrough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850F" w14:textId="1E8DE161" w:rsidR="0079093D" w:rsidRPr="00D606C7" w:rsidRDefault="00240265" w:rsidP="004F14B6">
                            <w:pPr>
                              <w:rPr>
                                <w:rFonts w:ascii="Gill Sans Nova Cond" w:hAnsi="Gill Sans Nova Cond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0265">
                              <w:rPr>
                                <w:rFonts w:ascii="Gill Sans Nova Cond" w:hAnsi="Gill Sans Nova Cond"/>
                                <w:b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32DDB2B" wp14:editId="16BAD777">
                                  <wp:extent cx="5381625" cy="428625"/>
                                  <wp:effectExtent l="0" t="0" r="9525" b="952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1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EEB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.4pt;margin-top:751.5pt;width:442.5pt;height:5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/E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" filled="f" stroked="f">
                <v:textbox>
                  <w:txbxContent>
                    <w:p w14:paraId="5847850F" w14:textId="1E8DE161" w:rsidR="0079093D" w:rsidRPr="00D606C7" w:rsidRDefault="00240265" w:rsidP="004F14B6">
                      <w:pPr>
                        <w:rPr>
                          <w:rFonts w:ascii="Gill Sans Nova Cond" w:hAnsi="Gill Sans Nova Cond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0265">
                        <w:rPr>
                          <w:rFonts w:ascii="Gill Sans Nova Cond" w:hAnsi="Gill Sans Nova Cond"/>
                          <w:b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32DDB2B" wp14:editId="16BAD777">
                            <wp:extent cx="5381625" cy="428625"/>
                            <wp:effectExtent l="0" t="0" r="9525" b="952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1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51507" w:rsidRPr="0079555D">
        <w:rPr>
          <w:rFonts w:ascii="Gill Sans Nova Cond" w:hAnsi="Gill Sans Nova Cond"/>
          <w:b/>
          <w:sz w:val="24"/>
        </w:rPr>
        <w:t>G = Glutenfri</w:t>
      </w:r>
      <w:r w:rsidR="00DF0D5C" w:rsidRPr="0079555D">
        <w:rPr>
          <w:rFonts w:ascii="Gill Sans Nova Cond" w:hAnsi="Gill Sans Nova Cond"/>
          <w:b/>
          <w:sz w:val="24"/>
        </w:rPr>
        <w:tab/>
      </w:r>
      <w:r w:rsidR="00F239D6" w:rsidRPr="0079555D">
        <w:rPr>
          <w:rFonts w:ascii="Gill Sans Nova Cond" w:hAnsi="Gill Sans Nova Cond"/>
          <w:b/>
          <w:sz w:val="24"/>
        </w:rPr>
        <w:t>L =</w:t>
      </w:r>
      <w:r w:rsidR="00D51507" w:rsidRPr="0079555D">
        <w:rPr>
          <w:rFonts w:ascii="Gill Sans Nova Cond" w:hAnsi="Gill Sans Nova Cond"/>
          <w:b/>
          <w:sz w:val="24"/>
        </w:rPr>
        <w:t xml:space="preserve"> Låglaktos</w:t>
      </w:r>
    </w:p>
    <w:p w14:paraId="1FA6ECF3" w14:textId="3F3643AC" w:rsidR="006A7C34" w:rsidRPr="0079555D" w:rsidRDefault="006A7C34" w:rsidP="006A7C34">
      <w:pPr>
        <w:jc w:val="center"/>
        <w:rPr>
          <w:rFonts w:ascii="Gill Sans Nova Cond" w:hAnsi="Gill Sans Nova Cond"/>
          <w:bCs/>
          <w:szCs w:val="18"/>
        </w:rPr>
      </w:pPr>
    </w:p>
    <w:sectPr w:rsidR="006A7C34" w:rsidRPr="0079555D" w:rsidSect="00521E60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C2"/>
    <w:rsid w:val="00000803"/>
    <w:rsid w:val="000018F9"/>
    <w:rsid w:val="00001C86"/>
    <w:rsid w:val="00002138"/>
    <w:rsid w:val="00002291"/>
    <w:rsid w:val="000067A9"/>
    <w:rsid w:val="00007F88"/>
    <w:rsid w:val="00010B83"/>
    <w:rsid w:val="00010EA7"/>
    <w:rsid w:val="00011A62"/>
    <w:rsid w:val="0001592A"/>
    <w:rsid w:val="00015A0A"/>
    <w:rsid w:val="00021EE6"/>
    <w:rsid w:val="00022018"/>
    <w:rsid w:val="000235A7"/>
    <w:rsid w:val="00024271"/>
    <w:rsid w:val="0002460D"/>
    <w:rsid w:val="00024703"/>
    <w:rsid w:val="00025B5E"/>
    <w:rsid w:val="00027846"/>
    <w:rsid w:val="0003152B"/>
    <w:rsid w:val="000331BC"/>
    <w:rsid w:val="000336AE"/>
    <w:rsid w:val="00034C7A"/>
    <w:rsid w:val="00034D95"/>
    <w:rsid w:val="000362C0"/>
    <w:rsid w:val="00037380"/>
    <w:rsid w:val="0004031C"/>
    <w:rsid w:val="00041876"/>
    <w:rsid w:val="00041F36"/>
    <w:rsid w:val="00044F30"/>
    <w:rsid w:val="00045925"/>
    <w:rsid w:val="0004761F"/>
    <w:rsid w:val="000502CD"/>
    <w:rsid w:val="00054E2E"/>
    <w:rsid w:val="00055B62"/>
    <w:rsid w:val="00056F69"/>
    <w:rsid w:val="000577F5"/>
    <w:rsid w:val="00060B8E"/>
    <w:rsid w:val="0006131E"/>
    <w:rsid w:val="00061786"/>
    <w:rsid w:val="00061E02"/>
    <w:rsid w:val="00062B33"/>
    <w:rsid w:val="000676EE"/>
    <w:rsid w:val="00067E10"/>
    <w:rsid w:val="00074627"/>
    <w:rsid w:val="00076831"/>
    <w:rsid w:val="000770FE"/>
    <w:rsid w:val="0007774C"/>
    <w:rsid w:val="0008303B"/>
    <w:rsid w:val="00084ACC"/>
    <w:rsid w:val="00086116"/>
    <w:rsid w:val="00090A2B"/>
    <w:rsid w:val="000911BB"/>
    <w:rsid w:val="0009146C"/>
    <w:rsid w:val="0009188D"/>
    <w:rsid w:val="000920DE"/>
    <w:rsid w:val="000941D5"/>
    <w:rsid w:val="000941F2"/>
    <w:rsid w:val="00095C47"/>
    <w:rsid w:val="0009752A"/>
    <w:rsid w:val="000A08C0"/>
    <w:rsid w:val="000A1601"/>
    <w:rsid w:val="000A16C8"/>
    <w:rsid w:val="000A2D36"/>
    <w:rsid w:val="000A4D40"/>
    <w:rsid w:val="000A510E"/>
    <w:rsid w:val="000A577D"/>
    <w:rsid w:val="000A5E1B"/>
    <w:rsid w:val="000A619B"/>
    <w:rsid w:val="000A7636"/>
    <w:rsid w:val="000B2ACF"/>
    <w:rsid w:val="000B4017"/>
    <w:rsid w:val="000B5463"/>
    <w:rsid w:val="000C161E"/>
    <w:rsid w:val="000C193D"/>
    <w:rsid w:val="000C1B1A"/>
    <w:rsid w:val="000C3D16"/>
    <w:rsid w:val="000C3ECB"/>
    <w:rsid w:val="000C648B"/>
    <w:rsid w:val="000D1F13"/>
    <w:rsid w:val="000D3D97"/>
    <w:rsid w:val="000E059B"/>
    <w:rsid w:val="000E13D4"/>
    <w:rsid w:val="000E20AF"/>
    <w:rsid w:val="000E3690"/>
    <w:rsid w:val="000E5730"/>
    <w:rsid w:val="000E73FF"/>
    <w:rsid w:val="000E7899"/>
    <w:rsid w:val="000F0175"/>
    <w:rsid w:val="000F06CB"/>
    <w:rsid w:val="000F313F"/>
    <w:rsid w:val="000F3D53"/>
    <w:rsid w:val="000F5E40"/>
    <w:rsid w:val="000F6921"/>
    <w:rsid w:val="0010238D"/>
    <w:rsid w:val="00106585"/>
    <w:rsid w:val="00110DA7"/>
    <w:rsid w:val="00115454"/>
    <w:rsid w:val="00116D8E"/>
    <w:rsid w:val="0012130C"/>
    <w:rsid w:val="00123423"/>
    <w:rsid w:val="00123507"/>
    <w:rsid w:val="001255E4"/>
    <w:rsid w:val="001272B5"/>
    <w:rsid w:val="00127F9C"/>
    <w:rsid w:val="00131DEA"/>
    <w:rsid w:val="0013367D"/>
    <w:rsid w:val="00141AED"/>
    <w:rsid w:val="00141DD7"/>
    <w:rsid w:val="00142404"/>
    <w:rsid w:val="00143142"/>
    <w:rsid w:val="00143D20"/>
    <w:rsid w:val="00143DAD"/>
    <w:rsid w:val="00150163"/>
    <w:rsid w:val="0015163C"/>
    <w:rsid w:val="0015414A"/>
    <w:rsid w:val="0015433A"/>
    <w:rsid w:val="001558F2"/>
    <w:rsid w:val="00156CBD"/>
    <w:rsid w:val="00156FDB"/>
    <w:rsid w:val="001571A9"/>
    <w:rsid w:val="00166CF1"/>
    <w:rsid w:val="001677CD"/>
    <w:rsid w:val="00172E77"/>
    <w:rsid w:val="00173305"/>
    <w:rsid w:val="00175CA3"/>
    <w:rsid w:val="00177869"/>
    <w:rsid w:val="00182708"/>
    <w:rsid w:val="00182B11"/>
    <w:rsid w:val="00184B1B"/>
    <w:rsid w:val="0018521A"/>
    <w:rsid w:val="001865F0"/>
    <w:rsid w:val="00190599"/>
    <w:rsid w:val="00190D3B"/>
    <w:rsid w:val="0019525A"/>
    <w:rsid w:val="001A0ACF"/>
    <w:rsid w:val="001A1CA2"/>
    <w:rsid w:val="001A26AE"/>
    <w:rsid w:val="001A441E"/>
    <w:rsid w:val="001A648F"/>
    <w:rsid w:val="001B3013"/>
    <w:rsid w:val="001B356E"/>
    <w:rsid w:val="001B6439"/>
    <w:rsid w:val="001B6AD5"/>
    <w:rsid w:val="001C3824"/>
    <w:rsid w:val="001C447B"/>
    <w:rsid w:val="001C51F3"/>
    <w:rsid w:val="001C67FF"/>
    <w:rsid w:val="001C705D"/>
    <w:rsid w:val="001D30D8"/>
    <w:rsid w:val="001D4766"/>
    <w:rsid w:val="001D6D38"/>
    <w:rsid w:val="001E01AB"/>
    <w:rsid w:val="001E07D3"/>
    <w:rsid w:val="001E2A84"/>
    <w:rsid w:val="001E3E23"/>
    <w:rsid w:val="001E475F"/>
    <w:rsid w:val="001E5F52"/>
    <w:rsid w:val="001F3271"/>
    <w:rsid w:val="001F3678"/>
    <w:rsid w:val="001F3B64"/>
    <w:rsid w:val="001F59CE"/>
    <w:rsid w:val="001F5D93"/>
    <w:rsid w:val="001F6D16"/>
    <w:rsid w:val="001F719E"/>
    <w:rsid w:val="001F7962"/>
    <w:rsid w:val="00200A13"/>
    <w:rsid w:val="00206147"/>
    <w:rsid w:val="00207A80"/>
    <w:rsid w:val="00207B35"/>
    <w:rsid w:val="00210944"/>
    <w:rsid w:val="0021177E"/>
    <w:rsid w:val="002127F9"/>
    <w:rsid w:val="0021336B"/>
    <w:rsid w:val="0021575E"/>
    <w:rsid w:val="00220078"/>
    <w:rsid w:val="0022085E"/>
    <w:rsid w:val="0022314E"/>
    <w:rsid w:val="0023201E"/>
    <w:rsid w:val="002333B6"/>
    <w:rsid w:val="00237A2B"/>
    <w:rsid w:val="00240265"/>
    <w:rsid w:val="002439A2"/>
    <w:rsid w:val="00245263"/>
    <w:rsid w:val="0024646F"/>
    <w:rsid w:val="00247EFE"/>
    <w:rsid w:val="002505A8"/>
    <w:rsid w:val="00251AE5"/>
    <w:rsid w:val="0025590D"/>
    <w:rsid w:val="00256F96"/>
    <w:rsid w:val="00260F2F"/>
    <w:rsid w:val="002624BF"/>
    <w:rsid w:val="00263A02"/>
    <w:rsid w:val="002646D1"/>
    <w:rsid w:val="00267565"/>
    <w:rsid w:val="002715F4"/>
    <w:rsid w:val="002739FB"/>
    <w:rsid w:val="00280DB1"/>
    <w:rsid w:val="00281082"/>
    <w:rsid w:val="00282BA2"/>
    <w:rsid w:val="002842ED"/>
    <w:rsid w:val="00284B58"/>
    <w:rsid w:val="002857F7"/>
    <w:rsid w:val="00285C87"/>
    <w:rsid w:val="0028680F"/>
    <w:rsid w:val="00286A13"/>
    <w:rsid w:val="002879F2"/>
    <w:rsid w:val="0029065A"/>
    <w:rsid w:val="00291C4E"/>
    <w:rsid w:val="0029214C"/>
    <w:rsid w:val="00292809"/>
    <w:rsid w:val="002A0483"/>
    <w:rsid w:val="002A0F0D"/>
    <w:rsid w:val="002A31D3"/>
    <w:rsid w:val="002A3A70"/>
    <w:rsid w:val="002A5FEB"/>
    <w:rsid w:val="002A703E"/>
    <w:rsid w:val="002B57E9"/>
    <w:rsid w:val="002B5C74"/>
    <w:rsid w:val="002B7ADF"/>
    <w:rsid w:val="002C02B8"/>
    <w:rsid w:val="002C51C8"/>
    <w:rsid w:val="002C5F16"/>
    <w:rsid w:val="002D0ACA"/>
    <w:rsid w:val="002D29F8"/>
    <w:rsid w:val="002D3213"/>
    <w:rsid w:val="002D4B08"/>
    <w:rsid w:val="002D56D5"/>
    <w:rsid w:val="002D6436"/>
    <w:rsid w:val="002D6632"/>
    <w:rsid w:val="002D71B2"/>
    <w:rsid w:val="002D7DFA"/>
    <w:rsid w:val="002E11F9"/>
    <w:rsid w:val="002E1615"/>
    <w:rsid w:val="002E1CF4"/>
    <w:rsid w:val="002E45DB"/>
    <w:rsid w:val="002F345B"/>
    <w:rsid w:val="002F560C"/>
    <w:rsid w:val="002F58B2"/>
    <w:rsid w:val="002F657C"/>
    <w:rsid w:val="00301DB9"/>
    <w:rsid w:val="00301E17"/>
    <w:rsid w:val="003034E3"/>
    <w:rsid w:val="003042EE"/>
    <w:rsid w:val="00304ED0"/>
    <w:rsid w:val="003069B4"/>
    <w:rsid w:val="003070EB"/>
    <w:rsid w:val="00307B0F"/>
    <w:rsid w:val="00310F31"/>
    <w:rsid w:val="0031178C"/>
    <w:rsid w:val="003125C7"/>
    <w:rsid w:val="00312863"/>
    <w:rsid w:val="00314DA6"/>
    <w:rsid w:val="00315227"/>
    <w:rsid w:val="00315A64"/>
    <w:rsid w:val="00317CDC"/>
    <w:rsid w:val="003227D3"/>
    <w:rsid w:val="00323BBC"/>
    <w:rsid w:val="0032454A"/>
    <w:rsid w:val="00325CBF"/>
    <w:rsid w:val="0033078E"/>
    <w:rsid w:val="00331A26"/>
    <w:rsid w:val="00333ADA"/>
    <w:rsid w:val="00334FAA"/>
    <w:rsid w:val="003357C9"/>
    <w:rsid w:val="00335FA8"/>
    <w:rsid w:val="00336C09"/>
    <w:rsid w:val="0033794D"/>
    <w:rsid w:val="00341960"/>
    <w:rsid w:val="00341A81"/>
    <w:rsid w:val="00343521"/>
    <w:rsid w:val="00343B5C"/>
    <w:rsid w:val="00344402"/>
    <w:rsid w:val="0034608C"/>
    <w:rsid w:val="00346E2B"/>
    <w:rsid w:val="00347D2B"/>
    <w:rsid w:val="003511F6"/>
    <w:rsid w:val="0035431E"/>
    <w:rsid w:val="003554D6"/>
    <w:rsid w:val="003574BC"/>
    <w:rsid w:val="00363516"/>
    <w:rsid w:val="0036563D"/>
    <w:rsid w:val="00366124"/>
    <w:rsid w:val="00367997"/>
    <w:rsid w:val="003679ED"/>
    <w:rsid w:val="003728F4"/>
    <w:rsid w:val="0037296F"/>
    <w:rsid w:val="00373BFF"/>
    <w:rsid w:val="00375B1B"/>
    <w:rsid w:val="003804ED"/>
    <w:rsid w:val="0038059A"/>
    <w:rsid w:val="00380CCE"/>
    <w:rsid w:val="00383512"/>
    <w:rsid w:val="003867C8"/>
    <w:rsid w:val="003917E2"/>
    <w:rsid w:val="00391E2B"/>
    <w:rsid w:val="00392A03"/>
    <w:rsid w:val="00392F37"/>
    <w:rsid w:val="003942A1"/>
    <w:rsid w:val="0039454E"/>
    <w:rsid w:val="00397CDD"/>
    <w:rsid w:val="003A0831"/>
    <w:rsid w:val="003A3682"/>
    <w:rsid w:val="003A4056"/>
    <w:rsid w:val="003B1F76"/>
    <w:rsid w:val="003B2D6E"/>
    <w:rsid w:val="003B36A2"/>
    <w:rsid w:val="003B5D3C"/>
    <w:rsid w:val="003B7202"/>
    <w:rsid w:val="003C068E"/>
    <w:rsid w:val="003C1DD5"/>
    <w:rsid w:val="003C3E11"/>
    <w:rsid w:val="003C3F93"/>
    <w:rsid w:val="003C5285"/>
    <w:rsid w:val="003C6091"/>
    <w:rsid w:val="003D23BA"/>
    <w:rsid w:val="003E035C"/>
    <w:rsid w:val="003E0D5D"/>
    <w:rsid w:val="003E1E8A"/>
    <w:rsid w:val="003E224F"/>
    <w:rsid w:val="003E47DE"/>
    <w:rsid w:val="003E63E9"/>
    <w:rsid w:val="003E6477"/>
    <w:rsid w:val="003E7C4A"/>
    <w:rsid w:val="003F1C2A"/>
    <w:rsid w:val="003F4455"/>
    <w:rsid w:val="003F4C8A"/>
    <w:rsid w:val="003F605B"/>
    <w:rsid w:val="003F60EE"/>
    <w:rsid w:val="004001B5"/>
    <w:rsid w:val="00400D0A"/>
    <w:rsid w:val="00402885"/>
    <w:rsid w:val="00403296"/>
    <w:rsid w:val="00403334"/>
    <w:rsid w:val="00403FD3"/>
    <w:rsid w:val="00404A8D"/>
    <w:rsid w:val="00404E32"/>
    <w:rsid w:val="00405F37"/>
    <w:rsid w:val="0040679B"/>
    <w:rsid w:val="0040771D"/>
    <w:rsid w:val="00412AE5"/>
    <w:rsid w:val="0041465E"/>
    <w:rsid w:val="00414C07"/>
    <w:rsid w:val="00415F5B"/>
    <w:rsid w:val="0042047B"/>
    <w:rsid w:val="004236D3"/>
    <w:rsid w:val="00425EA0"/>
    <w:rsid w:val="00427694"/>
    <w:rsid w:val="00427D74"/>
    <w:rsid w:val="004305C2"/>
    <w:rsid w:val="0043121D"/>
    <w:rsid w:val="00435239"/>
    <w:rsid w:val="0043715B"/>
    <w:rsid w:val="0043757D"/>
    <w:rsid w:val="00441269"/>
    <w:rsid w:val="00446B7A"/>
    <w:rsid w:val="00447C40"/>
    <w:rsid w:val="00451031"/>
    <w:rsid w:val="004554FF"/>
    <w:rsid w:val="004557A9"/>
    <w:rsid w:val="004564B7"/>
    <w:rsid w:val="004663F9"/>
    <w:rsid w:val="00471357"/>
    <w:rsid w:val="00471644"/>
    <w:rsid w:val="00472773"/>
    <w:rsid w:val="00472B5C"/>
    <w:rsid w:val="00472ED5"/>
    <w:rsid w:val="00475638"/>
    <w:rsid w:val="00475999"/>
    <w:rsid w:val="00477C95"/>
    <w:rsid w:val="00480D35"/>
    <w:rsid w:val="00482BA6"/>
    <w:rsid w:val="00482FC2"/>
    <w:rsid w:val="00483948"/>
    <w:rsid w:val="00484ABD"/>
    <w:rsid w:val="00484C57"/>
    <w:rsid w:val="0048510C"/>
    <w:rsid w:val="00485926"/>
    <w:rsid w:val="00485E81"/>
    <w:rsid w:val="004869B0"/>
    <w:rsid w:val="0048783D"/>
    <w:rsid w:val="0049026D"/>
    <w:rsid w:val="00493701"/>
    <w:rsid w:val="00494361"/>
    <w:rsid w:val="00495430"/>
    <w:rsid w:val="00496DED"/>
    <w:rsid w:val="00496E8D"/>
    <w:rsid w:val="00497B95"/>
    <w:rsid w:val="004A2EDF"/>
    <w:rsid w:val="004A77FF"/>
    <w:rsid w:val="004B5B74"/>
    <w:rsid w:val="004C2A38"/>
    <w:rsid w:val="004D0576"/>
    <w:rsid w:val="004D39FD"/>
    <w:rsid w:val="004D48F9"/>
    <w:rsid w:val="004E0311"/>
    <w:rsid w:val="004E157E"/>
    <w:rsid w:val="004E28A3"/>
    <w:rsid w:val="004E34AD"/>
    <w:rsid w:val="004E42BC"/>
    <w:rsid w:val="004E4CDC"/>
    <w:rsid w:val="004E50E9"/>
    <w:rsid w:val="004E6640"/>
    <w:rsid w:val="004E79D0"/>
    <w:rsid w:val="004F0792"/>
    <w:rsid w:val="004F14B6"/>
    <w:rsid w:val="004F3232"/>
    <w:rsid w:val="004F46C7"/>
    <w:rsid w:val="004F4B50"/>
    <w:rsid w:val="004F4BE5"/>
    <w:rsid w:val="004F5451"/>
    <w:rsid w:val="004F6443"/>
    <w:rsid w:val="004F747B"/>
    <w:rsid w:val="005006CC"/>
    <w:rsid w:val="00501A0A"/>
    <w:rsid w:val="00502D14"/>
    <w:rsid w:val="00505022"/>
    <w:rsid w:val="00507052"/>
    <w:rsid w:val="005075FE"/>
    <w:rsid w:val="00511A64"/>
    <w:rsid w:val="00512446"/>
    <w:rsid w:val="005125C4"/>
    <w:rsid w:val="00512BD1"/>
    <w:rsid w:val="00512F82"/>
    <w:rsid w:val="00513124"/>
    <w:rsid w:val="00521E60"/>
    <w:rsid w:val="0052206B"/>
    <w:rsid w:val="005224BB"/>
    <w:rsid w:val="00522A11"/>
    <w:rsid w:val="00522FAF"/>
    <w:rsid w:val="00523281"/>
    <w:rsid w:val="00523FBA"/>
    <w:rsid w:val="005259EA"/>
    <w:rsid w:val="00530DF6"/>
    <w:rsid w:val="00532202"/>
    <w:rsid w:val="0053369D"/>
    <w:rsid w:val="00533BBB"/>
    <w:rsid w:val="005340A2"/>
    <w:rsid w:val="0053476F"/>
    <w:rsid w:val="00535FD9"/>
    <w:rsid w:val="0053664D"/>
    <w:rsid w:val="00540675"/>
    <w:rsid w:val="00542029"/>
    <w:rsid w:val="005428B7"/>
    <w:rsid w:val="00543221"/>
    <w:rsid w:val="00543858"/>
    <w:rsid w:val="00543FB2"/>
    <w:rsid w:val="00545537"/>
    <w:rsid w:val="00546B23"/>
    <w:rsid w:val="005473A8"/>
    <w:rsid w:val="0055119C"/>
    <w:rsid w:val="00551867"/>
    <w:rsid w:val="00552D16"/>
    <w:rsid w:val="0055377D"/>
    <w:rsid w:val="0055393B"/>
    <w:rsid w:val="005556D2"/>
    <w:rsid w:val="0055665A"/>
    <w:rsid w:val="00557053"/>
    <w:rsid w:val="00561613"/>
    <w:rsid w:val="00565B0A"/>
    <w:rsid w:val="00571EC7"/>
    <w:rsid w:val="0057212B"/>
    <w:rsid w:val="00572D72"/>
    <w:rsid w:val="00573B64"/>
    <w:rsid w:val="005740C4"/>
    <w:rsid w:val="005744F3"/>
    <w:rsid w:val="00576790"/>
    <w:rsid w:val="00581466"/>
    <w:rsid w:val="00582B28"/>
    <w:rsid w:val="00583C31"/>
    <w:rsid w:val="00584A2B"/>
    <w:rsid w:val="00584C94"/>
    <w:rsid w:val="00586C44"/>
    <w:rsid w:val="00586E8B"/>
    <w:rsid w:val="0059187F"/>
    <w:rsid w:val="0059271F"/>
    <w:rsid w:val="00595147"/>
    <w:rsid w:val="00595858"/>
    <w:rsid w:val="005B1C54"/>
    <w:rsid w:val="005C0062"/>
    <w:rsid w:val="005C01B4"/>
    <w:rsid w:val="005C11D3"/>
    <w:rsid w:val="005C158E"/>
    <w:rsid w:val="005C2E2C"/>
    <w:rsid w:val="005C3394"/>
    <w:rsid w:val="005C3E6C"/>
    <w:rsid w:val="005C51CD"/>
    <w:rsid w:val="005C70CA"/>
    <w:rsid w:val="005C71B4"/>
    <w:rsid w:val="005C7BC1"/>
    <w:rsid w:val="005D33FF"/>
    <w:rsid w:val="005D7914"/>
    <w:rsid w:val="005D7992"/>
    <w:rsid w:val="005E107C"/>
    <w:rsid w:val="005E4C05"/>
    <w:rsid w:val="005E75EB"/>
    <w:rsid w:val="005F1CBE"/>
    <w:rsid w:val="005F247C"/>
    <w:rsid w:val="005F3737"/>
    <w:rsid w:val="005F56F9"/>
    <w:rsid w:val="005F6482"/>
    <w:rsid w:val="005F76D1"/>
    <w:rsid w:val="00604383"/>
    <w:rsid w:val="00604D5B"/>
    <w:rsid w:val="0060768A"/>
    <w:rsid w:val="00607F9B"/>
    <w:rsid w:val="00610C8A"/>
    <w:rsid w:val="0061196C"/>
    <w:rsid w:val="0061220B"/>
    <w:rsid w:val="0061242E"/>
    <w:rsid w:val="00614D58"/>
    <w:rsid w:val="00617284"/>
    <w:rsid w:val="006207A1"/>
    <w:rsid w:val="0062300B"/>
    <w:rsid w:val="00624522"/>
    <w:rsid w:val="006259C1"/>
    <w:rsid w:val="00632754"/>
    <w:rsid w:val="0063323C"/>
    <w:rsid w:val="006332BF"/>
    <w:rsid w:val="0063501B"/>
    <w:rsid w:val="00636E47"/>
    <w:rsid w:val="00637EDF"/>
    <w:rsid w:val="00641484"/>
    <w:rsid w:val="00641F97"/>
    <w:rsid w:val="00642B6C"/>
    <w:rsid w:val="0064799F"/>
    <w:rsid w:val="00652B58"/>
    <w:rsid w:val="006561F7"/>
    <w:rsid w:val="00656F44"/>
    <w:rsid w:val="00657149"/>
    <w:rsid w:val="006601A3"/>
    <w:rsid w:val="00660C65"/>
    <w:rsid w:val="00661D93"/>
    <w:rsid w:val="00663DCD"/>
    <w:rsid w:val="0066415C"/>
    <w:rsid w:val="006647A0"/>
    <w:rsid w:val="006655BA"/>
    <w:rsid w:val="00666120"/>
    <w:rsid w:val="00666478"/>
    <w:rsid w:val="00667302"/>
    <w:rsid w:val="0066776E"/>
    <w:rsid w:val="00670E74"/>
    <w:rsid w:val="0067104E"/>
    <w:rsid w:val="0067133C"/>
    <w:rsid w:val="00672087"/>
    <w:rsid w:val="0068019C"/>
    <w:rsid w:val="00680DC4"/>
    <w:rsid w:val="00682A12"/>
    <w:rsid w:val="00683BAB"/>
    <w:rsid w:val="006845C3"/>
    <w:rsid w:val="00684E24"/>
    <w:rsid w:val="0068573F"/>
    <w:rsid w:val="006946AD"/>
    <w:rsid w:val="00696E67"/>
    <w:rsid w:val="006A17DD"/>
    <w:rsid w:val="006A1D84"/>
    <w:rsid w:val="006A20A9"/>
    <w:rsid w:val="006A3003"/>
    <w:rsid w:val="006A482E"/>
    <w:rsid w:val="006A50A5"/>
    <w:rsid w:val="006A6CD1"/>
    <w:rsid w:val="006A6EA3"/>
    <w:rsid w:val="006A7219"/>
    <w:rsid w:val="006A7C34"/>
    <w:rsid w:val="006B1DCA"/>
    <w:rsid w:val="006B298D"/>
    <w:rsid w:val="006B2E07"/>
    <w:rsid w:val="006B2E14"/>
    <w:rsid w:val="006B69CB"/>
    <w:rsid w:val="006C035B"/>
    <w:rsid w:val="006C3390"/>
    <w:rsid w:val="006C7185"/>
    <w:rsid w:val="006C77C6"/>
    <w:rsid w:val="006C7AF1"/>
    <w:rsid w:val="006D4169"/>
    <w:rsid w:val="006D507E"/>
    <w:rsid w:val="006E0D69"/>
    <w:rsid w:val="006E0ED2"/>
    <w:rsid w:val="006E11ED"/>
    <w:rsid w:val="006E12A3"/>
    <w:rsid w:val="006E230E"/>
    <w:rsid w:val="006E2FE0"/>
    <w:rsid w:val="006E34C5"/>
    <w:rsid w:val="006E3AF6"/>
    <w:rsid w:val="006E4B5E"/>
    <w:rsid w:val="006E6C0F"/>
    <w:rsid w:val="006F0325"/>
    <w:rsid w:val="006F1246"/>
    <w:rsid w:val="006F18F8"/>
    <w:rsid w:val="006F7B58"/>
    <w:rsid w:val="0070028B"/>
    <w:rsid w:val="007002C9"/>
    <w:rsid w:val="00701D3D"/>
    <w:rsid w:val="00703757"/>
    <w:rsid w:val="007037EF"/>
    <w:rsid w:val="00703A15"/>
    <w:rsid w:val="00704E8B"/>
    <w:rsid w:val="007058D3"/>
    <w:rsid w:val="007078B9"/>
    <w:rsid w:val="00710652"/>
    <w:rsid w:val="00712778"/>
    <w:rsid w:val="00713298"/>
    <w:rsid w:val="00715EB1"/>
    <w:rsid w:val="0072081A"/>
    <w:rsid w:val="0072121E"/>
    <w:rsid w:val="007228C0"/>
    <w:rsid w:val="00724E6F"/>
    <w:rsid w:val="007256BA"/>
    <w:rsid w:val="00725D8C"/>
    <w:rsid w:val="00727AAB"/>
    <w:rsid w:val="00727D16"/>
    <w:rsid w:val="0073127B"/>
    <w:rsid w:val="00734D36"/>
    <w:rsid w:val="007370AF"/>
    <w:rsid w:val="00740513"/>
    <w:rsid w:val="007405F2"/>
    <w:rsid w:val="007416C8"/>
    <w:rsid w:val="00743D56"/>
    <w:rsid w:val="00746180"/>
    <w:rsid w:val="00747D5E"/>
    <w:rsid w:val="007513CE"/>
    <w:rsid w:val="007537B3"/>
    <w:rsid w:val="00753C45"/>
    <w:rsid w:val="00754159"/>
    <w:rsid w:val="00756F9F"/>
    <w:rsid w:val="00760FE3"/>
    <w:rsid w:val="00762C03"/>
    <w:rsid w:val="0076363F"/>
    <w:rsid w:val="00766951"/>
    <w:rsid w:val="00767148"/>
    <w:rsid w:val="00767901"/>
    <w:rsid w:val="00770699"/>
    <w:rsid w:val="00770A88"/>
    <w:rsid w:val="00781B78"/>
    <w:rsid w:val="0078399B"/>
    <w:rsid w:val="00785AF5"/>
    <w:rsid w:val="00785BEA"/>
    <w:rsid w:val="0078656D"/>
    <w:rsid w:val="0079093D"/>
    <w:rsid w:val="00794AFF"/>
    <w:rsid w:val="0079555D"/>
    <w:rsid w:val="0079580A"/>
    <w:rsid w:val="00796F51"/>
    <w:rsid w:val="007A08F5"/>
    <w:rsid w:val="007A311D"/>
    <w:rsid w:val="007A4150"/>
    <w:rsid w:val="007A4551"/>
    <w:rsid w:val="007B0D09"/>
    <w:rsid w:val="007B1A05"/>
    <w:rsid w:val="007B245C"/>
    <w:rsid w:val="007C0E2C"/>
    <w:rsid w:val="007C1E86"/>
    <w:rsid w:val="007C265D"/>
    <w:rsid w:val="007D03CD"/>
    <w:rsid w:val="007D3BAD"/>
    <w:rsid w:val="007D4E75"/>
    <w:rsid w:val="007D504F"/>
    <w:rsid w:val="007E1770"/>
    <w:rsid w:val="007E3140"/>
    <w:rsid w:val="007E43ED"/>
    <w:rsid w:val="007E4C15"/>
    <w:rsid w:val="007F26BC"/>
    <w:rsid w:val="007F2CB2"/>
    <w:rsid w:val="007F369C"/>
    <w:rsid w:val="007F41BE"/>
    <w:rsid w:val="007F478B"/>
    <w:rsid w:val="007F4802"/>
    <w:rsid w:val="007F5543"/>
    <w:rsid w:val="007F7163"/>
    <w:rsid w:val="007F7784"/>
    <w:rsid w:val="00800302"/>
    <w:rsid w:val="00800F4B"/>
    <w:rsid w:val="0080190C"/>
    <w:rsid w:val="00801C2B"/>
    <w:rsid w:val="008048DD"/>
    <w:rsid w:val="00806483"/>
    <w:rsid w:val="00806DC1"/>
    <w:rsid w:val="00810A73"/>
    <w:rsid w:val="00810EF2"/>
    <w:rsid w:val="00811875"/>
    <w:rsid w:val="008123B2"/>
    <w:rsid w:val="008156B6"/>
    <w:rsid w:val="00817681"/>
    <w:rsid w:val="00821D39"/>
    <w:rsid w:val="0082274A"/>
    <w:rsid w:val="00825EF4"/>
    <w:rsid w:val="008262EA"/>
    <w:rsid w:val="008273AB"/>
    <w:rsid w:val="00830AA9"/>
    <w:rsid w:val="00833F46"/>
    <w:rsid w:val="00834265"/>
    <w:rsid w:val="00835AF9"/>
    <w:rsid w:val="00836A67"/>
    <w:rsid w:val="008370BC"/>
    <w:rsid w:val="00837591"/>
    <w:rsid w:val="0084087F"/>
    <w:rsid w:val="0084418F"/>
    <w:rsid w:val="008501CC"/>
    <w:rsid w:val="00853645"/>
    <w:rsid w:val="00855304"/>
    <w:rsid w:val="00857762"/>
    <w:rsid w:val="008601FE"/>
    <w:rsid w:val="00862317"/>
    <w:rsid w:val="008629CC"/>
    <w:rsid w:val="00862C5C"/>
    <w:rsid w:val="00864141"/>
    <w:rsid w:val="00870C68"/>
    <w:rsid w:val="00870F30"/>
    <w:rsid w:val="0087172A"/>
    <w:rsid w:val="00871E64"/>
    <w:rsid w:val="008729C2"/>
    <w:rsid w:val="00874CAF"/>
    <w:rsid w:val="00875DFE"/>
    <w:rsid w:val="008767FB"/>
    <w:rsid w:val="00881E20"/>
    <w:rsid w:val="00882E16"/>
    <w:rsid w:val="008837A7"/>
    <w:rsid w:val="0088445F"/>
    <w:rsid w:val="00885FC8"/>
    <w:rsid w:val="0089031B"/>
    <w:rsid w:val="00890B70"/>
    <w:rsid w:val="00891C87"/>
    <w:rsid w:val="008923B4"/>
    <w:rsid w:val="00893030"/>
    <w:rsid w:val="008955B7"/>
    <w:rsid w:val="0089574C"/>
    <w:rsid w:val="00896867"/>
    <w:rsid w:val="00896DB6"/>
    <w:rsid w:val="00897AD3"/>
    <w:rsid w:val="008A0EF2"/>
    <w:rsid w:val="008A1348"/>
    <w:rsid w:val="008A26FB"/>
    <w:rsid w:val="008A57E8"/>
    <w:rsid w:val="008A599E"/>
    <w:rsid w:val="008B2D85"/>
    <w:rsid w:val="008C0BA6"/>
    <w:rsid w:val="008D1560"/>
    <w:rsid w:val="008D1758"/>
    <w:rsid w:val="008D5389"/>
    <w:rsid w:val="008E310D"/>
    <w:rsid w:val="008E66E9"/>
    <w:rsid w:val="008E6F98"/>
    <w:rsid w:val="008E70C0"/>
    <w:rsid w:val="008F20A6"/>
    <w:rsid w:val="008F3477"/>
    <w:rsid w:val="008F3C62"/>
    <w:rsid w:val="008F5ABF"/>
    <w:rsid w:val="009031B8"/>
    <w:rsid w:val="009035A7"/>
    <w:rsid w:val="00905267"/>
    <w:rsid w:val="00911F9D"/>
    <w:rsid w:val="00913594"/>
    <w:rsid w:val="009168C7"/>
    <w:rsid w:val="009213BE"/>
    <w:rsid w:val="00922473"/>
    <w:rsid w:val="00925C05"/>
    <w:rsid w:val="00926E2D"/>
    <w:rsid w:val="00930EC8"/>
    <w:rsid w:val="00931D68"/>
    <w:rsid w:val="0093234A"/>
    <w:rsid w:val="00932D5D"/>
    <w:rsid w:val="00935FDF"/>
    <w:rsid w:val="009362CF"/>
    <w:rsid w:val="00941C64"/>
    <w:rsid w:val="00941EBF"/>
    <w:rsid w:val="00943F78"/>
    <w:rsid w:val="0094626F"/>
    <w:rsid w:val="00950A22"/>
    <w:rsid w:val="0095114F"/>
    <w:rsid w:val="00951672"/>
    <w:rsid w:val="00954B2F"/>
    <w:rsid w:val="0095592D"/>
    <w:rsid w:val="009569B6"/>
    <w:rsid w:val="0096094C"/>
    <w:rsid w:val="00962E70"/>
    <w:rsid w:val="009631EA"/>
    <w:rsid w:val="00963C4E"/>
    <w:rsid w:val="009643B9"/>
    <w:rsid w:val="00970531"/>
    <w:rsid w:val="0097120E"/>
    <w:rsid w:val="00971AAD"/>
    <w:rsid w:val="00971AFF"/>
    <w:rsid w:val="009729A9"/>
    <w:rsid w:val="00973717"/>
    <w:rsid w:val="00980C6F"/>
    <w:rsid w:val="00981E6B"/>
    <w:rsid w:val="009847FC"/>
    <w:rsid w:val="009871F2"/>
    <w:rsid w:val="00987BC3"/>
    <w:rsid w:val="00987C58"/>
    <w:rsid w:val="00987E8E"/>
    <w:rsid w:val="00994765"/>
    <w:rsid w:val="00995B6E"/>
    <w:rsid w:val="00996CBD"/>
    <w:rsid w:val="00997B84"/>
    <w:rsid w:val="009A10A1"/>
    <w:rsid w:val="009A392C"/>
    <w:rsid w:val="009A4394"/>
    <w:rsid w:val="009A45D1"/>
    <w:rsid w:val="009A5E51"/>
    <w:rsid w:val="009A61F5"/>
    <w:rsid w:val="009A6D6C"/>
    <w:rsid w:val="009A7A3C"/>
    <w:rsid w:val="009B2391"/>
    <w:rsid w:val="009B38AA"/>
    <w:rsid w:val="009B4228"/>
    <w:rsid w:val="009B47B3"/>
    <w:rsid w:val="009B6311"/>
    <w:rsid w:val="009B774F"/>
    <w:rsid w:val="009C0E38"/>
    <w:rsid w:val="009C166D"/>
    <w:rsid w:val="009C2287"/>
    <w:rsid w:val="009C2FD4"/>
    <w:rsid w:val="009C4959"/>
    <w:rsid w:val="009C5BDF"/>
    <w:rsid w:val="009C6194"/>
    <w:rsid w:val="009C70B3"/>
    <w:rsid w:val="009C77A7"/>
    <w:rsid w:val="009C7C2D"/>
    <w:rsid w:val="009D1C51"/>
    <w:rsid w:val="009D56EE"/>
    <w:rsid w:val="009D69C4"/>
    <w:rsid w:val="009D6A50"/>
    <w:rsid w:val="009E025F"/>
    <w:rsid w:val="009E4B3B"/>
    <w:rsid w:val="009E5267"/>
    <w:rsid w:val="009E541D"/>
    <w:rsid w:val="009E56AD"/>
    <w:rsid w:val="009E6F2C"/>
    <w:rsid w:val="009E71B5"/>
    <w:rsid w:val="009E7D7C"/>
    <w:rsid w:val="009F2E01"/>
    <w:rsid w:val="009F32B8"/>
    <w:rsid w:val="009F5324"/>
    <w:rsid w:val="00A0309B"/>
    <w:rsid w:val="00A03EDF"/>
    <w:rsid w:val="00A052E5"/>
    <w:rsid w:val="00A0663A"/>
    <w:rsid w:val="00A06D2C"/>
    <w:rsid w:val="00A07B0A"/>
    <w:rsid w:val="00A07BE6"/>
    <w:rsid w:val="00A1318B"/>
    <w:rsid w:val="00A15211"/>
    <w:rsid w:val="00A2087C"/>
    <w:rsid w:val="00A21030"/>
    <w:rsid w:val="00A244A9"/>
    <w:rsid w:val="00A24608"/>
    <w:rsid w:val="00A2605B"/>
    <w:rsid w:val="00A260EE"/>
    <w:rsid w:val="00A26217"/>
    <w:rsid w:val="00A26D37"/>
    <w:rsid w:val="00A27F89"/>
    <w:rsid w:val="00A318AD"/>
    <w:rsid w:val="00A3300D"/>
    <w:rsid w:val="00A36316"/>
    <w:rsid w:val="00A418A0"/>
    <w:rsid w:val="00A41C1D"/>
    <w:rsid w:val="00A44640"/>
    <w:rsid w:val="00A47446"/>
    <w:rsid w:val="00A47FD6"/>
    <w:rsid w:val="00A5141E"/>
    <w:rsid w:val="00A5286E"/>
    <w:rsid w:val="00A53EF6"/>
    <w:rsid w:val="00A565A6"/>
    <w:rsid w:val="00A6306E"/>
    <w:rsid w:val="00A642FC"/>
    <w:rsid w:val="00A64676"/>
    <w:rsid w:val="00A65130"/>
    <w:rsid w:val="00A65A3F"/>
    <w:rsid w:val="00A66F83"/>
    <w:rsid w:val="00A70CC8"/>
    <w:rsid w:val="00A7113F"/>
    <w:rsid w:val="00A718DC"/>
    <w:rsid w:val="00A71DB4"/>
    <w:rsid w:val="00A7243E"/>
    <w:rsid w:val="00A76C81"/>
    <w:rsid w:val="00A76F49"/>
    <w:rsid w:val="00A8051B"/>
    <w:rsid w:val="00A814B1"/>
    <w:rsid w:val="00A868B0"/>
    <w:rsid w:val="00A86BE5"/>
    <w:rsid w:val="00A86E0A"/>
    <w:rsid w:val="00A90BAF"/>
    <w:rsid w:val="00A9381F"/>
    <w:rsid w:val="00A93E7F"/>
    <w:rsid w:val="00A97A46"/>
    <w:rsid w:val="00AA2708"/>
    <w:rsid w:val="00AA2A0C"/>
    <w:rsid w:val="00AA5ED1"/>
    <w:rsid w:val="00AA7C90"/>
    <w:rsid w:val="00AB28B5"/>
    <w:rsid w:val="00AB325E"/>
    <w:rsid w:val="00AB3CE7"/>
    <w:rsid w:val="00AB3E53"/>
    <w:rsid w:val="00AB56BF"/>
    <w:rsid w:val="00AB70ED"/>
    <w:rsid w:val="00AB774D"/>
    <w:rsid w:val="00AC022D"/>
    <w:rsid w:val="00AC23D2"/>
    <w:rsid w:val="00AC2686"/>
    <w:rsid w:val="00AC35D2"/>
    <w:rsid w:val="00AC586B"/>
    <w:rsid w:val="00AD0578"/>
    <w:rsid w:val="00AD1B4B"/>
    <w:rsid w:val="00AD2A69"/>
    <w:rsid w:val="00AD311C"/>
    <w:rsid w:val="00AD4DAF"/>
    <w:rsid w:val="00AD4F28"/>
    <w:rsid w:val="00AD68B0"/>
    <w:rsid w:val="00AD6BC7"/>
    <w:rsid w:val="00AD743D"/>
    <w:rsid w:val="00AD79FA"/>
    <w:rsid w:val="00AE0D7C"/>
    <w:rsid w:val="00AF0C21"/>
    <w:rsid w:val="00AF2AD6"/>
    <w:rsid w:val="00AF56A9"/>
    <w:rsid w:val="00AF5B90"/>
    <w:rsid w:val="00B01B8F"/>
    <w:rsid w:val="00B14D12"/>
    <w:rsid w:val="00B177CF"/>
    <w:rsid w:val="00B21873"/>
    <w:rsid w:val="00B22094"/>
    <w:rsid w:val="00B2309A"/>
    <w:rsid w:val="00B254B3"/>
    <w:rsid w:val="00B260E8"/>
    <w:rsid w:val="00B269A9"/>
    <w:rsid w:val="00B27137"/>
    <w:rsid w:val="00B30F79"/>
    <w:rsid w:val="00B36518"/>
    <w:rsid w:val="00B37709"/>
    <w:rsid w:val="00B40654"/>
    <w:rsid w:val="00B42835"/>
    <w:rsid w:val="00B42EDC"/>
    <w:rsid w:val="00B433CC"/>
    <w:rsid w:val="00B43A3F"/>
    <w:rsid w:val="00B44660"/>
    <w:rsid w:val="00B52B8D"/>
    <w:rsid w:val="00B52CA8"/>
    <w:rsid w:val="00B5436A"/>
    <w:rsid w:val="00B54510"/>
    <w:rsid w:val="00B56E67"/>
    <w:rsid w:val="00B57436"/>
    <w:rsid w:val="00B61A8B"/>
    <w:rsid w:val="00B6303A"/>
    <w:rsid w:val="00B636AA"/>
    <w:rsid w:val="00B664F9"/>
    <w:rsid w:val="00B664FC"/>
    <w:rsid w:val="00B71BB7"/>
    <w:rsid w:val="00B724D5"/>
    <w:rsid w:val="00B74996"/>
    <w:rsid w:val="00B75593"/>
    <w:rsid w:val="00B830A2"/>
    <w:rsid w:val="00B84684"/>
    <w:rsid w:val="00B86993"/>
    <w:rsid w:val="00B90E08"/>
    <w:rsid w:val="00B90E7E"/>
    <w:rsid w:val="00B90FF2"/>
    <w:rsid w:val="00B916F6"/>
    <w:rsid w:val="00B92277"/>
    <w:rsid w:val="00B94D55"/>
    <w:rsid w:val="00B95FC6"/>
    <w:rsid w:val="00BA13A6"/>
    <w:rsid w:val="00BA690A"/>
    <w:rsid w:val="00BA6C95"/>
    <w:rsid w:val="00BB07C5"/>
    <w:rsid w:val="00BB3C10"/>
    <w:rsid w:val="00BB4012"/>
    <w:rsid w:val="00BB6643"/>
    <w:rsid w:val="00BB6FE2"/>
    <w:rsid w:val="00BB702D"/>
    <w:rsid w:val="00BB7426"/>
    <w:rsid w:val="00BC1316"/>
    <w:rsid w:val="00BC1D28"/>
    <w:rsid w:val="00BC2321"/>
    <w:rsid w:val="00BC3C80"/>
    <w:rsid w:val="00BC6120"/>
    <w:rsid w:val="00BD3617"/>
    <w:rsid w:val="00BD3681"/>
    <w:rsid w:val="00BD5C49"/>
    <w:rsid w:val="00BD7553"/>
    <w:rsid w:val="00BE0CEE"/>
    <w:rsid w:val="00BE1ACC"/>
    <w:rsid w:val="00BE2169"/>
    <w:rsid w:val="00BE24DF"/>
    <w:rsid w:val="00BE5EAE"/>
    <w:rsid w:val="00BE758A"/>
    <w:rsid w:val="00BE7884"/>
    <w:rsid w:val="00BE7E3E"/>
    <w:rsid w:val="00BF0795"/>
    <w:rsid w:val="00BF23E3"/>
    <w:rsid w:val="00BF2C7B"/>
    <w:rsid w:val="00BF4A33"/>
    <w:rsid w:val="00BF6595"/>
    <w:rsid w:val="00BF6C99"/>
    <w:rsid w:val="00BF75D9"/>
    <w:rsid w:val="00BF7866"/>
    <w:rsid w:val="00C0082D"/>
    <w:rsid w:val="00C0223F"/>
    <w:rsid w:val="00C04553"/>
    <w:rsid w:val="00C0500D"/>
    <w:rsid w:val="00C05CDA"/>
    <w:rsid w:val="00C0651F"/>
    <w:rsid w:val="00C1192E"/>
    <w:rsid w:val="00C136BB"/>
    <w:rsid w:val="00C13994"/>
    <w:rsid w:val="00C151A2"/>
    <w:rsid w:val="00C1770C"/>
    <w:rsid w:val="00C202A9"/>
    <w:rsid w:val="00C239A1"/>
    <w:rsid w:val="00C24337"/>
    <w:rsid w:val="00C244A1"/>
    <w:rsid w:val="00C2450D"/>
    <w:rsid w:val="00C2452F"/>
    <w:rsid w:val="00C249D7"/>
    <w:rsid w:val="00C262BF"/>
    <w:rsid w:val="00C30211"/>
    <w:rsid w:val="00C30873"/>
    <w:rsid w:val="00C31AF1"/>
    <w:rsid w:val="00C31FB8"/>
    <w:rsid w:val="00C3561B"/>
    <w:rsid w:val="00C4029D"/>
    <w:rsid w:val="00C41EA8"/>
    <w:rsid w:val="00C441D1"/>
    <w:rsid w:val="00C44EBB"/>
    <w:rsid w:val="00C45E4B"/>
    <w:rsid w:val="00C471DF"/>
    <w:rsid w:val="00C5009E"/>
    <w:rsid w:val="00C502BE"/>
    <w:rsid w:val="00C51BEC"/>
    <w:rsid w:val="00C53ACF"/>
    <w:rsid w:val="00C53C70"/>
    <w:rsid w:val="00C54EB4"/>
    <w:rsid w:val="00C56B45"/>
    <w:rsid w:val="00C577F9"/>
    <w:rsid w:val="00C61D75"/>
    <w:rsid w:val="00C6305B"/>
    <w:rsid w:val="00C65279"/>
    <w:rsid w:val="00C708DE"/>
    <w:rsid w:val="00C7396F"/>
    <w:rsid w:val="00C75BCC"/>
    <w:rsid w:val="00C76F09"/>
    <w:rsid w:val="00C821B8"/>
    <w:rsid w:val="00C831AE"/>
    <w:rsid w:val="00C83722"/>
    <w:rsid w:val="00C83AB0"/>
    <w:rsid w:val="00C84EFD"/>
    <w:rsid w:val="00C9240E"/>
    <w:rsid w:val="00C937FC"/>
    <w:rsid w:val="00C944F5"/>
    <w:rsid w:val="00C95B62"/>
    <w:rsid w:val="00C96302"/>
    <w:rsid w:val="00CA4E61"/>
    <w:rsid w:val="00CA5D4A"/>
    <w:rsid w:val="00CA627E"/>
    <w:rsid w:val="00CA6934"/>
    <w:rsid w:val="00CA6D7F"/>
    <w:rsid w:val="00CB0A13"/>
    <w:rsid w:val="00CB208B"/>
    <w:rsid w:val="00CB358B"/>
    <w:rsid w:val="00CB39B6"/>
    <w:rsid w:val="00CB5454"/>
    <w:rsid w:val="00CB69F6"/>
    <w:rsid w:val="00CB6A0C"/>
    <w:rsid w:val="00CB773A"/>
    <w:rsid w:val="00CC0890"/>
    <w:rsid w:val="00CC0C4E"/>
    <w:rsid w:val="00CC248F"/>
    <w:rsid w:val="00CC3BD9"/>
    <w:rsid w:val="00CC4CA5"/>
    <w:rsid w:val="00CC6223"/>
    <w:rsid w:val="00CC6D65"/>
    <w:rsid w:val="00CC76CD"/>
    <w:rsid w:val="00CD2ED4"/>
    <w:rsid w:val="00CD568B"/>
    <w:rsid w:val="00CD6301"/>
    <w:rsid w:val="00CE01E6"/>
    <w:rsid w:val="00CE0F06"/>
    <w:rsid w:val="00CE4B2E"/>
    <w:rsid w:val="00CE525C"/>
    <w:rsid w:val="00CE7097"/>
    <w:rsid w:val="00CE7CD5"/>
    <w:rsid w:val="00CE7FB7"/>
    <w:rsid w:val="00CF26F1"/>
    <w:rsid w:val="00CF3B96"/>
    <w:rsid w:val="00CF6473"/>
    <w:rsid w:val="00CF65B6"/>
    <w:rsid w:val="00CF72C0"/>
    <w:rsid w:val="00D02CDC"/>
    <w:rsid w:val="00D03334"/>
    <w:rsid w:val="00D0485F"/>
    <w:rsid w:val="00D04878"/>
    <w:rsid w:val="00D06C9F"/>
    <w:rsid w:val="00D1206F"/>
    <w:rsid w:val="00D12CAF"/>
    <w:rsid w:val="00D13AA5"/>
    <w:rsid w:val="00D142E1"/>
    <w:rsid w:val="00D14A3E"/>
    <w:rsid w:val="00D21C6F"/>
    <w:rsid w:val="00D22DF0"/>
    <w:rsid w:val="00D23355"/>
    <w:rsid w:val="00D279FB"/>
    <w:rsid w:val="00D27A93"/>
    <w:rsid w:val="00D31913"/>
    <w:rsid w:val="00D31ED4"/>
    <w:rsid w:val="00D33063"/>
    <w:rsid w:val="00D333D5"/>
    <w:rsid w:val="00D34680"/>
    <w:rsid w:val="00D34AE6"/>
    <w:rsid w:val="00D36E5F"/>
    <w:rsid w:val="00D40061"/>
    <w:rsid w:val="00D44537"/>
    <w:rsid w:val="00D46D2B"/>
    <w:rsid w:val="00D50FFD"/>
    <w:rsid w:val="00D51507"/>
    <w:rsid w:val="00D53DA0"/>
    <w:rsid w:val="00D548B9"/>
    <w:rsid w:val="00D56174"/>
    <w:rsid w:val="00D56D1E"/>
    <w:rsid w:val="00D57604"/>
    <w:rsid w:val="00D57900"/>
    <w:rsid w:val="00D57FB8"/>
    <w:rsid w:val="00D600BB"/>
    <w:rsid w:val="00D606C7"/>
    <w:rsid w:val="00D60864"/>
    <w:rsid w:val="00D63F38"/>
    <w:rsid w:val="00D65078"/>
    <w:rsid w:val="00D65179"/>
    <w:rsid w:val="00D65A03"/>
    <w:rsid w:val="00D67644"/>
    <w:rsid w:val="00D700FD"/>
    <w:rsid w:val="00D725A8"/>
    <w:rsid w:val="00D7475E"/>
    <w:rsid w:val="00D74E5B"/>
    <w:rsid w:val="00D75D11"/>
    <w:rsid w:val="00D761DF"/>
    <w:rsid w:val="00D7686E"/>
    <w:rsid w:val="00D77223"/>
    <w:rsid w:val="00D77EEF"/>
    <w:rsid w:val="00D8417D"/>
    <w:rsid w:val="00D86505"/>
    <w:rsid w:val="00D91A72"/>
    <w:rsid w:val="00D92109"/>
    <w:rsid w:val="00D92127"/>
    <w:rsid w:val="00D929C3"/>
    <w:rsid w:val="00D945C5"/>
    <w:rsid w:val="00D94BA2"/>
    <w:rsid w:val="00DA09CB"/>
    <w:rsid w:val="00DA1694"/>
    <w:rsid w:val="00DA7831"/>
    <w:rsid w:val="00DB124C"/>
    <w:rsid w:val="00DB2022"/>
    <w:rsid w:val="00DB278B"/>
    <w:rsid w:val="00DB36B8"/>
    <w:rsid w:val="00DB3713"/>
    <w:rsid w:val="00DB5694"/>
    <w:rsid w:val="00DB56AD"/>
    <w:rsid w:val="00DB6F9A"/>
    <w:rsid w:val="00DC0CEC"/>
    <w:rsid w:val="00DC6D87"/>
    <w:rsid w:val="00DC7309"/>
    <w:rsid w:val="00DC775F"/>
    <w:rsid w:val="00DD0986"/>
    <w:rsid w:val="00DD1B3D"/>
    <w:rsid w:val="00DD2B12"/>
    <w:rsid w:val="00DD60D0"/>
    <w:rsid w:val="00DD7372"/>
    <w:rsid w:val="00DD7726"/>
    <w:rsid w:val="00DE0C10"/>
    <w:rsid w:val="00DE10FD"/>
    <w:rsid w:val="00DE1D43"/>
    <w:rsid w:val="00DE2C9F"/>
    <w:rsid w:val="00DE59D5"/>
    <w:rsid w:val="00DE6EA5"/>
    <w:rsid w:val="00DF03B9"/>
    <w:rsid w:val="00DF0D5C"/>
    <w:rsid w:val="00DF17B4"/>
    <w:rsid w:val="00DF477A"/>
    <w:rsid w:val="00DF7802"/>
    <w:rsid w:val="00E0011C"/>
    <w:rsid w:val="00E00D88"/>
    <w:rsid w:val="00E025B1"/>
    <w:rsid w:val="00E02650"/>
    <w:rsid w:val="00E0273F"/>
    <w:rsid w:val="00E05C31"/>
    <w:rsid w:val="00E11438"/>
    <w:rsid w:val="00E12EA6"/>
    <w:rsid w:val="00E1471D"/>
    <w:rsid w:val="00E14EBB"/>
    <w:rsid w:val="00E23EC6"/>
    <w:rsid w:val="00E242F5"/>
    <w:rsid w:val="00E24750"/>
    <w:rsid w:val="00E2541F"/>
    <w:rsid w:val="00E33450"/>
    <w:rsid w:val="00E338AD"/>
    <w:rsid w:val="00E33CC0"/>
    <w:rsid w:val="00E34EA3"/>
    <w:rsid w:val="00E37F37"/>
    <w:rsid w:val="00E4023B"/>
    <w:rsid w:val="00E41D6F"/>
    <w:rsid w:val="00E428D7"/>
    <w:rsid w:val="00E42A40"/>
    <w:rsid w:val="00E44219"/>
    <w:rsid w:val="00E44CC9"/>
    <w:rsid w:val="00E45016"/>
    <w:rsid w:val="00E46DC3"/>
    <w:rsid w:val="00E47803"/>
    <w:rsid w:val="00E51FC5"/>
    <w:rsid w:val="00E528B2"/>
    <w:rsid w:val="00E52A04"/>
    <w:rsid w:val="00E625BC"/>
    <w:rsid w:val="00E62631"/>
    <w:rsid w:val="00E66141"/>
    <w:rsid w:val="00E718FC"/>
    <w:rsid w:val="00E7396B"/>
    <w:rsid w:val="00E743FF"/>
    <w:rsid w:val="00E76543"/>
    <w:rsid w:val="00E76944"/>
    <w:rsid w:val="00E805A0"/>
    <w:rsid w:val="00E820C0"/>
    <w:rsid w:val="00E84125"/>
    <w:rsid w:val="00E87107"/>
    <w:rsid w:val="00E90963"/>
    <w:rsid w:val="00E91A2D"/>
    <w:rsid w:val="00E941EE"/>
    <w:rsid w:val="00EA09E9"/>
    <w:rsid w:val="00EA4C06"/>
    <w:rsid w:val="00EA4D25"/>
    <w:rsid w:val="00EA568F"/>
    <w:rsid w:val="00EA587E"/>
    <w:rsid w:val="00EA7405"/>
    <w:rsid w:val="00EA7708"/>
    <w:rsid w:val="00EB0F12"/>
    <w:rsid w:val="00EB12A5"/>
    <w:rsid w:val="00EB398E"/>
    <w:rsid w:val="00EB72D8"/>
    <w:rsid w:val="00EC2820"/>
    <w:rsid w:val="00EC54AF"/>
    <w:rsid w:val="00EC5723"/>
    <w:rsid w:val="00EC58F7"/>
    <w:rsid w:val="00EC5BC9"/>
    <w:rsid w:val="00EC7023"/>
    <w:rsid w:val="00ED072B"/>
    <w:rsid w:val="00ED495C"/>
    <w:rsid w:val="00ED4A5C"/>
    <w:rsid w:val="00ED4EA0"/>
    <w:rsid w:val="00EE4F38"/>
    <w:rsid w:val="00EE54C6"/>
    <w:rsid w:val="00EE6726"/>
    <w:rsid w:val="00EE6C14"/>
    <w:rsid w:val="00EE714C"/>
    <w:rsid w:val="00EE7205"/>
    <w:rsid w:val="00EF3068"/>
    <w:rsid w:val="00EF400E"/>
    <w:rsid w:val="00EF5AE6"/>
    <w:rsid w:val="00EF7773"/>
    <w:rsid w:val="00F03947"/>
    <w:rsid w:val="00F03B6C"/>
    <w:rsid w:val="00F05B80"/>
    <w:rsid w:val="00F06325"/>
    <w:rsid w:val="00F1384E"/>
    <w:rsid w:val="00F239D6"/>
    <w:rsid w:val="00F24420"/>
    <w:rsid w:val="00F30832"/>
    <w:rsid w:val="00F309A6"/>
    <w:rsid w:val="00F33FEA"/>
    <w:rsid w:val="00F37BE3"/>
    <w:rsid w:val="00F40869"/>
    <w:rsid w:val="00F409FC"/>
    <w:rsid w:val="00F4305C"/>
    <w:rsid w:val="00F435F7"/>
    <w:rsid w:val="00F47A7A"/>
    <w:rsid w:val="00F51125"/>
    <w:rsid w:val="00F51627"/>
    <w:rsid w:val="00F52DB2"/>
    <w:rsid w:val="00F53F1D"/>
    <w:rsid w:val="00F54BB2"/>
    <w:rsid w:val="00F55C0D"/>
    <w:rsid w:val="00F56121"/>
    <w:rsid w:val="00F561CA"/>
    <w:rsid w:val="00F57C30"/>
    <w:rsid w:val="00F605EA"/>
    <w:rsid w:val="00F62430"/>
    <w:rsid w:val="00F62CBB"/>
    <w:rsid w:val="00F62FF2"/>
    <w:rsid w:val="00F63FFF"/>
    <w:rsid w:val="00F647FE"/>
    <w:rsid w:val="00F65BEB"/>
    <w:rsid w:val="00F66047"/>
    <w:rsid w:val="00F66770"/>
    <w:rsid w:val="00F71B17"/>
    <w:rsid w:val="00F71BFB"/>
    <w:rsid w:val="00F71C35"/>
    <w:rsid w:val="00F71C39"/>
    <w:rsid w:val="00F75CB0"/>
    <w:rsid w:val="00F8004A"/>
    <w:rsid w:val="00F819E0"/>
    <w:rsid w:val="00F81BD4"/>
    <w:rsid w:val="00F831F1"/>
    <w:rsid w:val="00F8338F"/>
    <w:rsid w:val="00F86CE0"/>
    <w:rsid w:val="00F90AA4"/>
    <w:rsid w:val="00F91845"/>
    <w:rsid w:val="00F95BEC"/>
    <w:rsid w:val="00F9722F"/>
    <w:rsid w:val="00FA0B87"/>
    <w:rsid w:val="00FA1ECF"/>
    <w:rsid w:val="00FA2908"/>
    <w:rsid w:val="00FA2DF1"/>
    <w:rsid w:val="00FA4A57"/>
    <w:rsid w:val="00FA4AD8"/>
    <w:rsid w:val="00FA73D8"/>
    <w:rsid w:val="00FB711D"/>
    <w:rsid w:val="00FC0435"/>
    <w:rsid w:val="00FC2898"/>
    <w:rsid w:val="00FC3E36"/>
    <w:rsid w:val="00FC3EE7"/>
    <w:rsid w:val="00FC4121"/>
    <w:rsid w:val="00FC6341"/>
    <w:rsid w:val="00FC691B"/>
    <w:rsid w:val="00FC6DD3"/>
    <w:rsid w:val="00FD1857"/>
    <w:rsid w:val="00FD29D7"/>
    <w:rsid w:val="00FE0360"/>
    <w:rsid w:val="00FE0949"/>
    <w:rsid w:val="00FE1362"/>
    <w:rsid w:val="00FE4D00"/>
    <w:rsid w:val="00FE6766"/>
    <w:rsid w:val="00FE677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7028"/>
  <w15:chartTrackingRefBased/>
  <w15:docId w15:val="{57936589-0728-4227-8E50-404F1A5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E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E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3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54510"/>
    <w:rPr>
      <w:color w:val="808080"/>
    </w:rPr>
  </w:style>
  <w:style w:type="character" w:customStyle="1" w:styleId="Meny-matalternativ">
    <w:name w:val="Meny - matalternativ"/>
    <w:basedOn w:val="Standardstycketeckensnitt"/>
    <w:uiPriority w:val="1"/>
    <w:qFormat/>
    <w:rsid w:val="00B54510"/>
    <w:rPr>
      <w:rFonts w:ascii="Gill Sans MT Condensed" w:hAnsi="Gill Sans MT Condensed"/>
      <w:sz w:val="22"/>
    </w:rPr>
  </w:style>
  <w:style w:type="character" w:customStyle="1" w:styleId="Meny-Telefon">
    <w:name w:val="Meny - Telefon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Meny-Datum">
    <w:name w:val="Meny - Datum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Formatmall1">
    <w:name w:val="Formatmall1"/>
    <w:basedOn w:val="Meny-Datum"/>
    <w:uiPriority w:val="1"/>
    <w:rsid w:val="001A26AE"/>
    <w:rPr>
      <w:rFonts w:ascii="Gill Sans Nova Cond" w:hAnsi="Gill Sans Nova Cond"/>
      <w:b/>
      <w:sz w:val="24"/>
    </w:rPr>
  </w:style>
  <w:style w:type="character" w:customStyle="1" w:styleId="Meny-GlutenLaktos">
    <w:name w:val="Meny - Gluten / Laktos"/>
    <w:basedOn w:val="Standardstycketeckensnitt"/>
    <w:uiPriority w:val="1"/>
    <w:qFormat/>
    <w:rsid w:val="00343521"/>
    <w:rPr>
      <w:rFonts w:ascii="Gill Sans Nova Cond" w:hAnsi="Gill Sans Nova Cond"/>
      <w:b/>
      <w:sz w:val="24"/>
    </w:rPr>
  </w:style>
  <w:style w:type="paragraph" w:styleId="Underrubrik">
    <w:name w:val="Subtitle"/>
    <w:basedOn w:val="Normal"/>
    <w:link w:val="UnderrubrikChar"/>
    <w:qFormat/>
    <w:rsid w:val="00AD0578"/>
    <w:pPr>
      <w:spacing w:after="0" w:line="240" w:lineRule="auto"/>
      <w:jc w:val="center"/>
    </w:pPr>
    <w:rPr>
      <w:rFonts w:ascii="Comic Sans MS" w:eastAsia="Times New Roman" w:hAnsi="Comic Sans MS" w:cs="Times New Roman"/>
      <w:spacing w:val="20"/>
      <w:sz w:val="144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AD0578"/>
    <w:rPr>
      <w:rFonts w:ascii="Comic Sans MS" w:eastAsia="Times New Roman" w:hAnsi="Comic Sans MS" w:cs="Times New Roman"/>
      <w:spacing w:val="20"/>
      <w:sz w:val="14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799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n\Documents\Anpassade%20Office-mallar\Restaurang%20Parken%20-%20Matmeny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1A2F81C9E438486965BF6C9E6E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443C1-7358-48AC-BFF1-EFF977CD0E36}"/>
      </w:docPartPr>
      <w:docPartBody>
        <w:p w:rsidR="000927D3" w:rsidRDefault="006F44F3">
          <w:pPr>
            <w:pStyle w:val="C441A2F81C9E438486965BF6C9E6E88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D51DE4417694103961785C69F61A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3B16D-1F39-40E4-80E6-1056AB3CD835}"/>
      </w:docPartPr>
      <w:docPartBody>
        <w:p w:rsidR="000927D3" w:rsidRDefault="006F44F3">
          <w:pPr>
            <w:pStyle w:val="2D51DE4417694103961785C69F61AA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92FB6C2F7746C194AA7ACD02288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75055-8A6B-4CE4-BB1C-0F51F1875A82}"/>
      </w:docPartPr>
      <w:docPartBody>
        <w:p w:rsidR="00BB0161" w:rsidRDefault="004B6F1E" w:rsidP="004B6F1E">
          <w:pPr>
            <w:pStyle w:val="704CC019F5644708A2C56410052A69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CF0C213A3F487E9FC96FBA8E26B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8B4B3-2F02-4D15-8048-E8A873504F23}"/>
      </w:docPartPr>
      <w:docPartBody>
        <w:p w:rsidR="00BB0161" w:rsidRDefault="004B6F1E" w:rsidP="004B6F1E">
          <w:pPr>
            <w:pStyle w:val="B8E138E28FD54DD39ACBE6185FFC3D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501A43E37E4110B88F954A37B73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B6DCE-F360-4041-B0E8-5DAE3D6E22D3}"/>
      </w:docPartPr>
      <w:docPartBody>
        <w:p w:rsidR="00863284" w:rsidRDefault="00BB0161" w:rsidP="00BB0161">
          <w:pPr>
            <w:pStyle w:val="2151D92124614B59B4CB9855D3CEF5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C84AF70884FECA51BED8810E25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A2486-1A38-44D0-9FB7-1E91253FB860}"/>
      </w:docPartPr>
      <w:docPartBody>
        <w:p w:rsidR="00EB69CF" w:rsidRDefault="00955007" w:rsidP="00955007">
          <w:pPr>
            <w:pStyle w:val="D1C0ECE71486436E848605F7B90605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5ADB290075416894C37CA904872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1E437-1786-4747-AF76-93F382B797C3}"/>
      </w:docPartPr>
      <w:docPartBody>
        <w:p w:rsidR="00EB69CF" w:rsidRDefault="00955007" w:rsidP="00955007">
          <w:pPr>
            <w:pStyle w:val="82D0900F121F408F8126140F2A1653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00BB686E584495A794DC53A17FA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61176-F525-4A4B-ABA4-FCCE2FBAF94B}"/>
      </w:docPartPr>
      <w:docPartBody>
        <w:p w:rsidR="00E577FD" w:rsidRDefault="00DC5100" w:rsidP="00DC5100">
          <w:pPr>
            <w:pStyle w:val="BBE67D1F18A94CC788B52756E31B8D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EF2F306D4471992153C7E7851C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11105-A16C-4E32-8BA7-A65AB7656415}"/>
      </w:docPartPr>
      <w:docPartBody>
        <w:p w:rsidR="00667DDF" w:rsidRDefault="00386A33" w:rsidP="00386A33">
          <w:pPr>
            <w:pStyle w:val="02E6D169A0D9457B95E65159CC78FD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CD96656E574F2390974F9D0E421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C584E-7A23-429F-9686-558AD9FD05B7}"/>
      </w:docPartPr>
      <w:docPartBody>
        <w:p w:rsidR="00E14351" w:rsidRDefault="00667DDF" w:rsidP="00667DDF">
          <w:pPr>
            <w:pStyle w:val="C8A3006E59A042AB88E1323C69A170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8C03E3D6E45B7867106C613145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70FAD-08CB-4270-A5E2-FDD560DAE42A}"/>
      </w:docPartPr>
      <w:docPartBody>
        <w:p w:rsidR="00E72698" w:rsidRDefault="00996EEB" w:rsidP="00996EEB">
          <w:pPr>
            <w:pStyle w:val="43E1CF20041D4EE5AC625BA9206B5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0663018014570A4B0CBA6C607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C9C37-3E84-48B1-A658-D6EBAB6C2D33}"/>
      </w:docPartPr>
      <w:docPartBody>
        <w:p w:rsidR="00B54B71" w:rsidRDefault="00E72698" w:rsidP="00E72698">
          <w:pPr>
            <w:pStyle w:val="6A9217C57F9749659DAEAD87FAC52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CD74BE04C240EBA4C736E13675C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99030-8F34-4F7A-9810-8C0CDF218466}"/>
      </w:docPartPr>
      <w:docPartBody>
        <w:p w:rsidR="002C0BE2" w:rsidRDefault="0046269C" w:rsidP="0046269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A6D31D9514D6E998686E2AC117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4A722-7869-49D1-8361-85E9C11288BC}"/>
      </w:docPartPr>
      <w:docPartBody>
        <w:p w:rsidR="002C0BE2" w:rsidRDefault="0046269C" w:rsidP="0046269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88A7125CE4FF59434A66EA612E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6BDD8-4590-4977-BCE4-502628A5A1B8}"/>
      </w:docPartPr>
      <w:docPartBody>
        <w:p w:rsidR="00B2720A" w:rsidRDefault="002C0BE2" w:rsidP="002C0BE2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EE75E5D3241A29B430A0868854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C7305-1FF8-40FE-BEE5-1B7AC9B7DFB5}"/>
      </w:docPartPr>
      <w:docPartBody>
        <w:p w:rsidR="003F32C6" w:rsidRDefault="00A15CF4" w:rsidP="00A15CF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B3B9C7F66C4434A554D1D884AA0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D34E6-FF09-4FB5-ADBB-3FBA938FC0B4}"/>
      </w:docPartPr>
      <w:docPartBody>
        <w:p w:rsidR="00C34A67" w:rsidRDefault="003F32C6" w:rsidP="003F32C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99C3984FD84C558C877F4C85377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DE619-0FD2-4D4D-A288-EFFE43729697}"/>
      </w:docPartPr>
      <w:docPartBody>
        <w:p w:rsidR="00C34A67" w:rsidRDefault="003F32C6" w:rsidP="003F32C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868651EE3D4524A48B1C2133A39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6A159-A0A7-4249-89D9-B7CD45F6A9BB}"/>
      </w:docPartPr>
      <w:docPartBody>
        <w:p w:rsidR="00436E20" w:rsidRDefault="00C34A67" w:rsidP="00C34A6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A8FB7C871460E854971D0AE0BA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91EA9-AA90-4809-9226-EB3E1E7C4D10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EEEB9F5C2A4216870456F66DB50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0C8BF-5163-4499-8903-0E82B6A3A986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654ADB8EB4DD695B5F881E99CA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6DA08-5BF9-4D5D-9CCF-6DE07EE738AE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5C85942BA7472580A3103AECE99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2DDDC-AD2F-487F-BB54-5A8C13BBA50C}"/>
      </w:docPartPr>
      <w:docPartBody>
        <w:p w:rsidR="009656A8" w:rsidRDefault="009656A8" w:rsidP="009656A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8A937017D4C5DAE608D0DE77BF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0EB2B-13AA-4842-8AF6-7AB7AF5CA505}"/>
      </w:docPartPr>
      <w:docPartBody>
        <w:p w:rsidR="006C063C" w:rsidRDefault="00271463" w:rsidP="0027146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EC62A7F7C4015A7F89C13C0695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35630-F1C9-475A-B787-B0F4688CBC34}"/>
      </w:docPartPr>
      <w:docPartBody>
        <w:p w:rsidR="009C4DB8" w:rsidRDefault="009C4DB8" w:rsidP="009C4DB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6DE28866C43F6B269BE83222C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C182D-C7BF-4A5C-8CC8-B8D45CFEAED7}"/>
      </w:docPartPr>
      <w:docPartBody>
        <w:p w:rsidR="00047119" w:rsidRDefault="001732E0" w:rsidP="001732E0">
          <w:pPr>
            <w:pStyle w:val="98B5DEBB9C52450E8A0CF91624679C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FD21380764ED88C7FABE73B038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9E28B-FDCB-45EB-A4FF-60F298F2B201}"/>
      </w:docPartPr>
      <w:docPartBody>
        <w:p w:rsidR="00382626" w:rsidRDefault="000B4A28" w:rsidP="000B4A2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E64AFA0F744E4A843BF121D8B94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6EA73-010B-4237-9721-EF4A785B779A}"/>
      </w:docPartPr>
      <w:docPartBody>
        <w:p w:rsidR="00512490" w:rsidRDefault="00382626" w:rsidP="0038262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46E8518194CC5B037C49D9DCAB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89996-A08A-4657-BB3D-0928F44C830F}"/>
      </w:docPartPr>
      <w:docPartBody>
        <w:p w:rsidR="00512490" w:rsidRDefault="00382626" w:rsidP="0038262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164EFFF634D24BC4C3F7D5A10F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67941-EDD4-4AA6-80D3-FAB3AB70E8C5}"/>
      </w:docPartPr>
      <w:docPartBody>
        <w:p w:rsidR="0031516B" w:rsidRDefault="00512490" w:rsidP="0051249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6D7793C10427086BF590A0EDF7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DA6E6-6794-4488-8DB0-E8463B3DD458}"/>
      </w:docPartPr>
      <w:docPartBody>
        <w:p w:rsidR="00E42F2E" w:rsidRDefault="00E42F2E" w:rsidP="00E42F2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762AC42A74FA1A2D7FA4FAA1D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E630-DF27-4271-B964-80F6A01B97CC}"/>
      </w:docPartPr>
      <w:docPartBody>
        <w:p w:rsidR="00E42F2E" w:rsidRDefault="00E42F2E" w:rsidP="00E42F2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C083DF9EEA478884B9E3226996B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F3720-EFF3-49DF-9D37-2DA885063028}"/>
      </w:docPartPr>
      <w:docPartBody>
        <w:p w:rsidR="00776E1E" w:rsidRDefault="001F1DD3" w:rsidP="001F1DD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49A8E47334324833B4DA8F5AE7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4B96B-66F1-4F7C-AB11-002B45EBB006}"/>
      </w:docPartPr>
      <w:docPartBody>
        <w:p w:rsidR="001605FD" w:rsidRDefault="00776E1E" w:rsidP="00776E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87190B91BA4BF0B02FF588B75BA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5AA21-F77E-4609-B73B-D377DCB39547}"/>
      </w:docPartPr>
      <w:docPartBody>
        <w:p w:rsidR="001605FD" w:rsidRDefault="00776E1E" w:rsidP="00776E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11C9753E984F5ABE68ECA5DD337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0F68B-4792-4826-B607-539B86317123}"/>
      </w:docPartPr>
      <w:docPartBody>
        <w:p w:rsidR="007D63A3" w:rsidRDefault="001605FD" w:rsidP="001605F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4A55B015064A468309D0D6A73B5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35EE5-8512-4910-A6FC-AA4EAE5561EF}"/>
      </w:docPartPr>
      <w:docPartBody>
        <w:p w:rsidR="007D63A3" w:rsidRDefault="001605FD" w:rsidP="001605F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41A3C140149CBB664FE3D79564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7D8ED-8437-46FD-85CD-EE1BC8BC68A1}"/>
      </w:docPartPr>
      <w:docPartBody>
        <w:p w:rsidR="00CB6547" w:rsidRDefault="007D63A3" w:rsidP="007D63A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4DB3E1E434024A1792231271AA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B93D2-4296-4297-B4D3-33B807E61DC2}"/>
      </w:docPartPr>
      <w:docPartBody>
        <w:p w:rsidR="00544243" w:rsidRDefault="00555ADC" w:rsidP="00555AD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7EFD4D4BF48B0ACA76A9EF47C8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73F5C-E623-4872-8A6B-3F0D9D7AA481}"/>
      </w:docPartPr>
      <w:docPartBody>
        <w:p w:rsidR="00544243" w:rsidRDefault="00555ADC" w:rsidP="00555AD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495CB606564713A1D683C496B31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6F262-E2F3-4A19-893F-4A6E2CEAC17C}"/>
      </w:docPartPr>
      <w:docPartBody>
        <w:p w:rsidR="00AC7675" w:rsidRDefault="001F3546" w:rsidP="001F354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E986EC260455CB41BFD2633F90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1A67B-995B-4E37-94AE-B6330072833E}"/>
      </w:docPartPr>
      <w:docPartBody>
        <w:p w:rsidR="00FF64DF" w:rsidRDefault="00AC7675" w:rsidP="00AC7675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AC60C73FF848C0917607BF59A10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305B0-6B5D-4500-98E8-4DF4FCA8C4D4}"/>
      </w:docPartPr>
      <w:docPartBody>
        <w:p w:rsidR="00FF64DF" w:rsidRDefault="00AC7675" w:rsidP="00AC7675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CB3A8C0654EAD8B9DCEC7B6007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C7B92-CACB-425A-818F-0091ACFB65EF}"/>
      </w:docPartPr>
      <w:docPartBody>
        <w:p w:rsidR="008240BE" w:rsidRDefault="00A66A51" w:rsidP="00A66A5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D96761382344E88B0AE8031B22D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7F972-0445-474F-812F-C91812F515D6}"/>
      </w:docPartPr>
      <w:docPartBody>
        <w:p w:rsidR="008240BE" w:rsidRDefault="00A66A51" w:rsidP="00A66A5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0A32A25FD4CC79C268742FD11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0438E-A98E-4A7B-A8E5-6DA809DBD827}"/>
      </w:docPartPr>
      <w:docPartBody>
        <w:p w:rsidR="008240BE" w:rsidRDefault="00A66A51" w:rsidP="00A66A51"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D391184CE214D21851AE0C789B72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D9B4D-461B-4050-8A2C-2ACD985B66B1}"/>
      </w:docPartPr>
      <w:docPartBody>
        <w:p w:rsidR="00515F49" w:rsidRDefault="008240BE" w:rsidP="008240B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63E851DEB343A3934B67EC8A2B7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D0359-B5A1-4808-AC00-2D709DB49267}"/>
      </w:docPartPr>
      <w:docPartBody>
        <w:p w:rsidR="00515F49" w:rsidRDefault="008240BE" w:rsidP="008240B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383BEE4F174B9DB1A4FF1C63240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56B5C-1721-4F7C-B602-970FD26A73B0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53CC090BD471A9424538100142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09129-FC89-4542-8211-5436C995F100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1FE535FAB45489CAA9CA567B4B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F24BE-9E76-4D96-B068-4F0549779E21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19BA2DC5C433F8FC8FA2929091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4A68C-6B16-4005-B3FB-733700E9E86B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439878DE034AA18D26D3DA66884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D64F9-BF80-4E74-8943-ADBD18ACF5B5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A9BA9BA5B4CD89D850AED8B6F6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17018-4C8A-47BF-AEB8-D54A2BDF761E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A16510E594E21A6D227DF787D7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9C5B4-058A-435C-85B9-B85131FC16FA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C642159A954C1A81904AF84279B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128E8-01B9-44E3-813E-AEA38A12C3CA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5CF030BD394DD48175EC7836E21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D7613-625C-4EEE-8DEE-B9D53ED26FD6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02BF7D2C804621BDA601E77C397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6DEFF-7A8F-4B08-A612-F4583C098477}"/>
      </w:docPartPr>
      <w:docPartBody>
        <w:p w:rsidR="006C3F1E" w:rsidRDefault="00055440" w:rsidP="0005544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1C0C4A9CC46FA99633FC77692F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B3296-42E3-44CF-B254-989062F41EEB}"/>
      </w:docPartPr>
      <w:docPartBody>
        <w:p w:rsidR="00F10F0B" w:rsidRDefault="006C3F1E" w:rsidP="006C3F1E">
          <w:pPr>
            <w:pStyle w:val="2BDFD4857038421F83C30CF791E968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4776B824F44668EECDA83FC73D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7172C-D5B6-41C6-A234-08C6B6EA6599}"/>
      </w:docPartPr>
      <w:docPartBody>
        <w:p w:rsidR="00F10F0B" w:rsidRDefault="006C3F1E" w:rsidP="006C3F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01156E716F49499F6C4B65E50B2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C995C-2B81-45E2-981F-B7DC5FB59B00}"/>
      </w:docPartPr>
      <w:docPartBody>
        <w:p w:rsidR="00131EBC" w:rsidRDefault="00F10F0B" w:rsidP="00F10F0B">
          <w:pPr>
            <w:pStyle w:val="FD1456D566F54DC2A654B5D61BF6B7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152F2F1D74A57A6DC5462C36C0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83C1E-0AA7-4C5B-8E93-D92C5C2799AF}"/>
      </w:docPartPr>
      <w:docPartBody>
        <w:p w:rsidR="00131EBC" w:rsidRDefault="00F10F0B" w:rsidP="00F10F0B">
          <w:pPr>
            <w:pStyle w:val="2A3801256F1949B296F6E4D59B75F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E0503F8CB84B6C8C3405CFF4DE8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A64E5-6C4D-413F-96FB-1672E505F527}"/>
      </w:docPartPr>
      <w:docPartBody>
        <w:p w:rsidR="00131EBC" w:rsidRDefault="00F10F0B" w:rsidP="00F10F0B">
          <w:pPr>
            <w:pStyle w:val="43E1CF20041D4EE5AC625BA9206B5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BE58EB768846BBBBD36E5C5F9C1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ECC5A-7C2A-4AD4-AE32-399AE06CBE39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271F30B7449779C4A1BB3ADD43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AB5A4-BEF4-41FF-8F44-848C238E6A63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51E3A4B974AA190D313DC6E899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320E8-03E4-445C-8C36-2E134C1FBC00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1868882B0D4467BCB7F9C7DB06E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05EB4-E715-43C8-9879-16CDD8FEAAF3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94635A14F04C049289A23E393F4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E9E7D-DD50-43D4-BECA-5AD5F15D9FFB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040A6F847C469AB6963205DB33E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41CCE-C3A0-486C-834E-D766456392E2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DA9A3D30C4FEC81B01B2D3A53B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817E6-AA7C-452A-B68F-0A8B2ECFDB94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35CBDDF714918832776CEAC10C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1BCEA-69BF-472C-86F8-D635E4090591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A6F983DCA4187B0EC9AE3A6C4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92881-7529-4281-B3D8-1C9710F7CDEF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3FD9262DC42F6AD208E5972E65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CB5C-B03C-4739-81F4-EDA0965377FB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6667B95BEC407CB7567CC5B359A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DD045-B402-4E40-A47D-02CE01AE7996}"/>
      </w:docPartPr>
      <w:docPartBody>
        <w:p w:rsidR="00566E47" w:rsidRDefault="004F403A" w:rsidP="004F403A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A8A236CD1437EA0039B36F7F82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26AD3-9B40-473A-98A5-841DD8EB67EB}"/>
      </w:docPartPr>
      <w:docPartBody>
        <w:p w:rsidR="00566E47" w:rsidRDefault="004F403A" w:rsidP="004F403A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DBEC2EF16F482D9481C8DA29C8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E9E8F-3E5D-48AB-B0DD-679C9EC0A41F}"/>
      </w:docPartPr>
      <w:docPartBody>
        <w:p w:rsidR="00B47388" w:rsidRDefault="00566E47" w:rsidP="00566E4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13F3ED3A40499F8BF2F5EB8E210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96817-6106-4181-997B-514689C2BAA4}"/>
      </w:docPartPr>
      <w:docPartBody>
        <w:p w:rsidR="00B47388" w:rsidRDefault="00566E47" w:rsidP="00566E4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C0A73C76F246B6B4D45D3292C23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C322A-4A17-42F4-8BC2-1B4B70F70632}"/>
      </w:docPartPr>
      <w:docPartBody>
        <w:p w:rsidR="00172750" w:rsidRDefault="00B47388" w:rsidP="00B473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727D80BB146DCB1B2B05122A48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3CB93-4A8D-4FAC-9687-0988E5C8D60D}"/>
      </w:docPartPr>
      <w:docPartBody>
        <w:p w:rsidR="00172750" w:rsidRDefault="00B47388" w:rsidP="00B473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DFA2A2BD47417A970F830C4DC3E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89CE0-78E8-454C-8BBB-41D1485BDCDC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FE3A2608D44FE8D6326292F687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BE025-DDCA-4C6C-9AE1-CCC790B1DFD6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4E44FCE1DF478CBC02A47A78169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92972-5470-4C34-8E7A-113A45F114E7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087367DCF48A88E349A4E4E053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8D61F-4153-4728-B482-B6983088B3D1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EACFC695414F5890771FED12401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3D0BA-E82E-444D-B336-19D9CCB6C0E9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35898F1E7B46338C5BC62171750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EF7CD-EC3A-4DCF-83A6-AF993316653E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4A2D3721F4882B3EFD590C3B4C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0D2B7-C0B7-42DB-97F1-B22BCDF0AF9C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8F50CD57E4FEEAF6FDA8CAD879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CECF5-36E9-4915-BDCC-E8904CE95123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C32A4C99A45319EB8B5DFC6F8D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DA982-0927-4116-9500-98CFF283E9BA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D79F2641F4D58B8572A1935403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53808-6918-45C1-AACD-A0B1FBBF10BB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262B97F5640E1A16E62952507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39990-7F58-49CC-A474-23933D4E1DB7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A60C1C8664108992E63830842E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18F83-99C3-421E-95DA-975D55158082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B60BF0E2BA479581E024777AB23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DD495-EBC7-4DF5-8459-2178E7797753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3216829495488BA58B10A6FE050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5E570-9937-4BF4-B311-029B3E475068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039FEC8BD84716ACCEFAB70DCC8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CA909-D6FD-4A94-B39E-60CE1C8D0EB9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F6DD18E40D438CAB7C87926C6F6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15218-0EC6-471E-9D35-07209580F711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749ABA8BCE453F9B8CC8AE81AAC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7CD42-AE4D-49B6-9404-A31F1FDF98D7}"/>
      </w:docPartPr>
      <w:docPartBody>
        <w:p w:rsidR="00731DE0" w:rsidRDefault="00AE0320" w:rsidP="00AE03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00E9371ADE44E78AB2FC77FB22A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802DF-B2BC-418B-B4E4-475CB89E37C6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40C88FC70A433DB30E2C4016046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17F03-5632-4FE5-A7F8-A16A4AA549D1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04F1733CA041C48A6FE957E1D6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596BB-1A69-4D6C-94A6-99DD9262B0F4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CE13CE0A864CEBA31545079B4FD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55A2B-74B1-44F3-8E83-C696B6B344CE}"/>
      </w:docPartPr>
      <w:docPartBody>
        <w:p w:rsidR="002779D8" w:rsidRDefault="00D35966" w:rsidP="00D3596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BE96F29D844C4B8051517CC5FE4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2BC05-BC9B-4008-93BF-549EAB398F26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719C2B7CA34257BF381AE77648C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AD298-5102-43EE-8FE1-677882A76F0E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01B3C914E64ED482FB679E7E874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0406D-CE43-46E4-B740-EBA5A7D54963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8500FEE078410FB983FA114DA42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9FEB2-EA4F-416C-A38C-1B476E17D312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21C4B0C2648F4858DC78E7D509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85521-B81C-4C14-A81B-1764D07C1FCA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95531B8AA44CC4877ABD5A725C7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F9722-3C6F-44EF-884F-0FEB4F7EA2A3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02FAF08CA4E2AA3E2AA582CF75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6C8CF-E118-4361-8FF6-62DFAA93FE18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9E8FC050D54103AE12A2AC6F990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C7A89-1B21-48F3-97DE-7AE0EEC80020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DB3EDA788447F8A8708AB94835E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C36F6-E7D9-4A10-962D-025DA764D78E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7AFE4AA9A4EDC985371FC6BDE2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2E039-B04A-47BE-827D-A57DB483D4FB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C84FBFE55A41C586543E47AEC4C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B7AF2-3126-41EB-93FC-ACCF64BA7460}"/>
      </w:docPartPr>
      <w:docPartBody>
        <w:p w:rsidR="0018452D" w:rsidRDefault="00F74B38" w:rsidP="00F74B3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F8342D96D4B9899E09E77D76CA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30447-86BC-4692-A87B-455D0AE75A4B}"/>
      </w:docPartPr>
      <w:docPartBody>
        <w:p w:rsidR="00845DB6" w:rsidRDefault="008D19C4" w:rsidP="008D19C4">
          <w:pPr>
            <w:pStyle w:val="F636DA766A26496E9B3A7EAAA33C08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1D92124614B59B4CB9855D3CEF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900E5-0AF9-4EC9-98B7-1B402C38A959}"/>
      </w:docPartPr>
      <w:docPartBody>
        <w:p w:rsidR="00845DB6" w:rsidRDefault="008D19C4" w:rsidP="008D19C4">
          <w:pPr>
            <w:pStyle w:val="2F0874E2904E4C7AAE95849D5C33AD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F403CB714E401CB9C73B67E4144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D0C24-0240-4F30-97DC-B7BBD28BD32B}"/>
      </w:docPartPr>
      <w:docPartBody>
        <w:p w:rsidR="00845DB6" w:rsidRDefault="008D19C4" w:rsidP="008D19C4">
          <w:pPr>
            <w:pStyle w:val="3938E55674714053806970FDFD311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38ED6690934280B0001F2CFFC69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9E4D4-A5C2-4B2D-A7B5-ECE2298F2493}"/>
      </w:docPartPr>
      <w:docPartBody>
        <w:p w:rsidR="00845DB6" w:rsidRDefault="008D19C4" w:rsidP="008D19C4">
          <w:pPr>
            <w:pStyle w:val="FBD66639C5A749B9BAEA8B025FDA4B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6633377D254A539BF38721FB8C4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AF16C-6CA5-465A-8E27-87DED8F78840}"/>
      </w:docPartPr>
      <w:docPartBody>
        <w:p w:rsidR="00D24949" w:rsidRDefault="00845DB6" w:rsidP="00845DB6">
          <w:pPr>
            <w:pStyle w:val="366633D55BAB454B97025C2DB436F4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CFE5C01A5746939A6562A01C36B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986C3-FFBF-4739-85AE-BA40486DD492}"/>
      </w:docPartPr>
      <w:docPartBody>
        <w:p w:rsidR="00C22060" w:rsidRDefault="00D24949" w:rsidP="00D249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AB3FE604742099629B74D53726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8F3D6-736D-43A4-BE4F-B1FC8858F292}"/>
      </w:docPartPr>
      <w:docPartBody>
        <w:p w:rsidR="004E4F6F" w:rsidRDefault="00C22060" w:rsidP="00C22060">
          <w:pPr>
            <w:pStyle w:val="B8079C000299407CAD2F8966C3FAC499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A2F2D53EA2543BAB287A6A204E24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A1D48-A4A7-410A-87D7-E6CA8FFD7E01}"/>
      </w:docPartPr>
      <w:docPartBody>
        <w:p w:rsidR="004E4F6F" w:rsidRDefault="00C22060" w:rsidP="00C2206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D087D2D4244C3BF11BA1B24CF9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0806D-578F-490A-8B6C-660B2C186673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8895E0A7834F26A25E2F3617792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8D8D-4AF7-4768-82CF-65D1A4FFA427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02D01EA9F64B36A4F19A3A06A61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2D71F-2259-457B-93F3-1D69D99F25BB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D4CD5F82142BEAF8B697AFC367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9D65B-98FA-4489-9367-CA8571D65657}"/>
      </w:docPartPr>
      <w:docPartBody>
        <w:p w:rsidR="00BD3E0D" w:rsidRDefault="00C07F4D" w:rsidP="00C07F4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022AFB31D4B2D990E872151EB7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5485C-5C49-4D20-B2D2-99072D992E4F}"/>
      </w:docPartPr>
      <w:docPartBody>
        <w:p w:rsidR="00BD3E0D" w:rsidRDefault="00C07F4D" w:rsidP="00C07F4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E83FF90C804E939499AF5D6FEBF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BF28D-4175-4FEC-B11C-E47A04FF840B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62F5F9BF67432EBD47268562BD2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3706D-1F10-4B65-AB69-6A81EEC3BAA1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8569AA9F054C52A5220630D0943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6AE0B-BB3E-4BA7-9A30-1247108B8C36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CDCA1F52374712AB6C65386102C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5374A-5F34-4ACC-A13C-97C154B9DF9A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E1A536274C457485C6329C74E77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0A01C-BFEC-49FE-88F5-EAEEEEFFC83D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C647E51E7F4DBCA39CEBBE01E6F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91EBA-07E3-4F1E-AD48-A641833997CE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8EFF372904E70A03682CA5F392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2E81B-103F-4A7B-A8F3-71233CF8AA00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353DFA87F426B907D0188A2DC8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737FF-DBC9-4D49-A1F8-3D67E09420E2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BA5541819845D2AF5CC2674B814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F39AD-CD32-46A0-AE6C-1078F00D53C4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68B9CD9B044F8EB0C4D16FE46B3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A8E3E-7664-44C8-BF1A-F6C58DEC0C52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FF9CE78A6A4996A26EBEE2DC613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E0B63-9F3B-4CE0-8EA2-5A1AB1DDF057}"/>
      </w:docPartPr>
      <w:docPartBody>
        <w:p w:rsidR="00ED19F6" w:rsidRDefault="00DF74DC" w:rsidP="00DF74DC">
          <w:pPr>
            <w:pStyle w:val="70FF9CE78A6A4996A26EBEE2DC613E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25DDF0402A4BC480D6A4ABC5F2D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29C64-AD87-4E9F-B274-861734F99B2D}"/>
      </w:docPartPr>
      <w:docPartBody>
        <w:p w:rsidR="00DA0349" w:rsidRDefault="00ED19F6" w:rsidP="00ED19F6">
          <w:pPr>
            <w:pStyle w:val="E325DDF0402A4BC480D6A4ABC5F2D3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52D49F41C4172AEFC6E5013A0E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B27A4-BE37-4C4C-B2DB-71309A1DD8CF}"/>
      </w:docPartPr>
      <w:docPartBody>
        <w:p w:rsidR="007B7514" w:rsidRDefault="00A93D54" w:rsidP="00A93D54">
          <w:pPr>
            <w:pStyle w:val="82552D49F41C4172AEFC6E5013A0E8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29E51C4AD34F4484224807DBB40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5B9A3-919A-4C32-99B7-FAAC20E53805}"/>
      </w:docPartPr>
      <w:docPartBody>
        <w:p w:rsidR="007B7514" w:rsidRDefault="00A93D54" w:rsidP="00A93D54">
          <w:pPr>
            <w:pStyle w:val="1929E51C4AD34F4484224807DBB404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2171CBC4E84C3587199CA3F3BF8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06613-24E0-4BA9-8C29-858BE9BA45FF}"/>
      </w:docPartPr>
      <w:docPartBody>
        <w:p w:rsidR="007B7514" w:rsidRDefault="00A93D54" w:rsidP="00A93D54">
          <w:pPr>
            <w:pStyle w:val="BE2171CBC4E84C3587199CA3F3BF88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20D44A4BE947DF825FE62B06B52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AE725-BB7B-4313-8ECA-9863E21D6F51}"/>
      </w:docPartPr>
      <w:docPartBody>
        <w:p w:rsidR="007B7514" w:rsidRDefault="00A93D54" w:rsidP="00A93D54">
          <w:pPr>
            <w:pStyle w:val="1420D44A4BE947DF825FE62B06B52E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C9EF415A354CB48BC25842B1754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1CCA5-E1CA-4EB4-B359-FA2030247D30}"/>
      </w:docPartPr>
      <w:docPartBody>
        <w:p w:rsidR="00684ABF" w:rsidRDefault="007B7514" w:rsidP="007B7514">
          <w:pPr>
            <w:pStyle w:val="00C9EF415A354CB48BC25842B1754C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985FB44A2C4F5681909B79972F4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200B9-8458-4193-AB88-34D4495E989D}"/>
      </w:docPartPr>
      <w:docPartBody>
        <w:p w:rsidR="00684ABF" w:rsidRDefault="007B7514" w:rsidP="007B7514">
          <w:pPr>
            <w:pStyle w:val="88985FB44A2C4F5681909B79972F40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773AE0C0DE48848090F9FE3951B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22FF6-191D-49F1-9BF4-DE9C09926DAC}"/>
      </w:docPartPr>
      <w:docPartBody>
        <w:p w:rsidR="00CE70A1" w:rsidRDefault="00684ABF" w:rsidP="00684ABF">
          <w:pPr>
            <w:pStyle w:val="F2773AE0C0DE48848090F9FE3951B7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F416411DD54EBD87FBFFCB97C42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4233C-FA38-4A8E-A555-052E8CEB4CD6}"/>
      </w:docPartPr>
      <w:docPartBody>
        <w:p w:rsidR="00CE70A1" w:rsidRDefault="00684ABF" w:rsidP="00684ABF">
          <w:pPr>
            <w:pStyle w:val="02F416411DD54EBD87FBFFCB97C42F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3C72363882437993B7AF4FF4704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E3899-3151-4EAD-B91A-46BDDD055194}"/>
      </w:docPartPr>
      <w:docPartBody>
        <w:p w:rsidR="00125743" w:rsidRDefault="00CE70A1" w:rsidP="00CE70A1">
          <w:pPr>
            <w:pStyle w:val="BF3C72363882437993B7AF4FF4704E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3229E07124F63B5EFEE97356C9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14384-6B08-447A-B73E-1B8282881904}"/>
      </w:docPartPr>
      <w:docPartBody>
        <w:p w:rsidR="00125743" w:rsidRDefault="00CE70A1" w:rsidP="00CE70A1">
          <w:pPr>
            <w:pStyle w:val="F863229E07124F63B5EFEE97356C9F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4EA7033CA5415DA9CB113B5BF2B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B0117-9F27-4471-853E-809CF4C182D2}"/>
      </w:docPartPr>
      <w:docPartBody>
        <w:p w:rsidR="00125743" w:rsidRDefault="00CE70A1" w:rsidP="00CE70A1">
          <w:pPr>
            <w:pStyle w:val="784EA7033CA5415DA9CB113B5BF2BA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0DD234DB44ED1813074B0C380D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DBC11-9910-45DC-9B10-C84657FE6B3D}"/>
      </w:docPartPr>
      <w:docPartBody>
        <w:p w:rsidR="00125743" w:rsidRDefault="00CE70A1" w:rsidP="00CE70A1">
          <w:pPr>
            <w:pStyle w:val="2CC0DD234DB44ED1813074B0C380D9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8E9CE4C56403C90BE44CAC977C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8499C-8E1A-4CD9-B63F-72BCCB6893F2}"/>
      </w:docPartPr>
      <w:docPartBody>
        <w:p w:rsidR="005165FC" w:rsidRDefault="00125743" w:rsidP="00125743">
          <w:pPr>
            <w:pStyle w:val="7108E9CE4C56403C90BE44CAC977CA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EFEF00CCBB495DBA94BD5FCC7A1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0699A-78BD-4542-9AAA-ADEB7DE45433}"/>
      </w:docPartPr>
      <w:docPartBody>
        <w:p w:rsidR="005165FC" w:rsidRDefault="00125743" w:rsidP="00125743">
          <w:pPr>
            <w:pStyle w:val="82EFEF00CCBB495DBA94BD5FCC7A1D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BAE2D25AE4404A11397D233F45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6B964-9374-48C3-AEFC-D7781BD812B5}"/>
      </w:docPartPr>
      <w:docPartBody>
        <w:p w:rsidR="00D905B7" w:rsidRDefault="005165FC" w:rsidP="005165FC">
          <w:pPr>
            <w:pStyle w:val="6FEBAE2D25AE4404A11397D233F451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66E4C033994E4CB9694E60D03F1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84873-6BD9-43FC-8796-346F87BC3808}"/>
      </w:docPartPr>
      <w:docPartBody>
        <w:p w:rsidR="00D905B7" w:rsidRDefault="005165FC" w:rsidP="005165FC">
          <w:pPr>
            <w:pStyle w:val="CE66E4C033994E4CB9694E60D03F1F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9F4FD8E8E4672AE798318309DF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FDA22-F07B-468E-934E-E1593D57A5B9}"/>
      </w:docPartPr>
      <w:docPartBody>
        <w:p w:rsidR="00E05868" w:rsidRDefault="00D905B7" w:rsidP="00D905B7">
          <w:pPr>
            <w:pStyle w:val="2379F4FD8E8E4672AE798318309DF6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0882ED49B4DB8BFC3671F83553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25D46-280F-4B72-A859-662B64B39C05}"/>
      </w:docPartPr>
      <w:docPartBody>
        <w:p w:rsidR="00E05868" w:rsidRDefault="00D905B7" w:rsidP="00D905B7">
          <w:pPr>
            <w:pStyle w:val="0F30882ED49B4DB8BFC3671F835539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638078EFA840B4BBC9F00F5A1CC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9A9D7-C91D-49BB-9F45-0C0298C27FED}"/>
      </w:docPartPr>
      <w:docPartBody>
        <w:p w:rsidR="001C3D3C" w:rsidRDefault="00E05868" w:rsidP="00E05868">
          <w:pPr>
            <w:pStyle w:val="9E638078EFA840B4BBC9F00F5A1CC1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58A5ABDFAE4D2C9D556B71AF393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0D76E-B6FE-4FBE-81BB-FA802DC74455}"/>
      </w:docPartPr>
      <w:docPartBody>
        <w:p w:rsidR="00815381" w:rsidRDefault="001C3D3C" w:rsidP="001C3D3C">
          <w:pPr>
            <w:pStyle w:val="AA58A5ABDFAE4D2C9D556B71AF393A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C376365B104E95BAAE970568B3D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A134B-E5B3-454F-BAC8-30492E4B465A}"/>
      </w:docPartPr>
      <w:docPartBody>
        <w:p w:rsidR="00815381" w:rsidRDefault="001C3D3C" w:rsidP="001C3D3C">
          <w:pPr>
            <w:pStyle w:val="1CC376365B104E95BAAE970568B3D4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E3011BBF414A36BCC2267835738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EBE7D-36FD-4BD0-BB98-C43B2E7B4795}"/>
      </w:docPartPr>
      <w:docPartBody>
        <w:p w:rsidR="00815381" w:rsidRDefault="001C3D3C" w:rsidP="001C3D3C">
          <w:pPr>
            <w:pStyle w:val="07E3011BBF414A36BCC22678357386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3308DC4F58469EB564194E786D2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FF5BF-D77E-464A-BE86-346ED570B232}"/>
      </w:docPartPr>
      <w:docPartBody>
        <w:p w:rsidR="00815381" w:rsidRDefault="001C3D3C" w:rsidP="001C3D3C">
          <w:pPr>
            <w:pStyle w:val="6A3308DC4F58469EB564194E786D21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79406DB7B4E328CFF8D0394821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B5679-8611-495E-9F31-299A69B495B2}"/>
      </w:docPartPr>
      <w:docPartBody>
        <w:p w:rsidR="00815381" w:rsidRDefault="001C3D3C" w:rsidP="001C3D3C">
          <w:pPr>
            <w:pStyle w:val="F7479406DB7B4E328CFF8D0394821A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75B222C414E65A640D56BF6F02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DAB94-0C71-4153-B62F-765436A6635C}"/>
      </w:docPartPr>
      <w:docPartBody>
        <w:p w:rsidR="00815381" w:rsidRDefault="001C3D3C" w:rsidP="001C3D3C">
          <w:pPr>
            <w:pStyle w:val="A0075B222C414E65A640D56BF6F027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ACC28F22D4BF3A7845C81C1938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F06F7-B5F9-40C5-B141-1EF9B4665A5C}"/>
      </w:docPartPr>
      <w:docPartBody>
        <w:p w:rsidR="00815381" w:rsidRDefault="001C3D3C" w:rsidP="001C3D3C">
          <w:pPr>
            <w:pStyle w:val="86EACC28F22D4BF3A7845C81C19389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0CA8CD1C9487D8C9FEC024D208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E0873-ACEE-468F-A7D7-666637ABADD4}"/>
      </w:docPartPr>
      <w:docPartBody>
        <w:p w:rsidR="00815381" w:rsidRDefault="001C3D3C" w:rsidP="001C3D3C">
          <w:pPr>
            <w:pStyle w:val="26C0CA8CD1C9487D8C9FEC024D2081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21CDBF54344E288609D0DF9FF5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BED98-C488-4679-9842-594E72DAB22B}"/>
      </w:docPartPr>
      <w:docPartBody>
        <w:p w:rsidR="00815381" w:rsidRDefault="001C3D3C" w:rsidP="001C3D3C">
          <w:pPr>
            <w:pStyle w:val="83521CDBF54344E288609D0DF9FF58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27FF78D39A437CBAB45C9C2F8E0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70F15-B84F-4E50-8325-0042FF7B02C1}"/>
      </w:docPartPr>
      <w:docPartBody>
        <w:p w:rsidR="00815381" w:rsidRDefault="001C3D3C" w:rsidP="001C3D3C">
          <w:pPr>
            <w:pStyle w:val="D927FF78D39A437CBAB45C9C2F8E05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778CFAE2DD4649B82127A6B97E6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804CE-653C-4777-A135-D9416B1ABC01}"/>
      </w:docPartPr>
      <w:docPartBody>
        <w:p w:rsidR="00815381" w:rsidRDefault="001C3D3C" w:rsidP="001C3D3C">
          <w:pPr>
            <w:pStyle w:val="C7778CFAE2DD4649B82127A6B97E63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65F9347B78424D985094B5E6B2C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1B29E-DF3F-45D6-BD50-9D996FA03A2F}"/>
      </w:docPartPr>
      <w:docPartBody>
        <w:p w:rsidR="00815381" w:rsidRDefault="001C3D3C" w:rsidP="001C3D3C">
          <w:pPr>
            <w:pStyle w:val="7465F9347B78424D985094B5E6B2C4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35392A75CA476EBA94CBC693522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504BB-334C-4A19-BB0B-EAFF81D45671}"/>
      </w:docPartPr>
      <w:docPartBody>
        <w:p w:rsidR="0037057F" w:rsidRDefault="00AD01EB" w:rsidP="00AD01EB">
          <w:pPr>
            <w:pStyle w:val="8435392A75CA476EBA94CBC6935225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545EECDD514D10A1A12503FFE6E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BAB58-C835-4CD7-B4E9-F893304C1196}"/>
      </w:docPartPr>
      <w:docPartBody>
        <w:p w:rsidR="005A6089" w:rsidRDefault="0037057F" w:rsidP="0037057F">
          <w:pPr>
            <w:pStyle w:val="1E545EECDD514D10A1A12503FFE6E8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8D5E5202D646259BCC4FCD86938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9B17D-848D-4CFA-AB7B-CDC49142AB82}"/>
      </w:docPartPr>
      <w:docPartBody>
        <w:p w:rsidR="005A6089" w:rsidRDefault="0037057F" w:rsidP="0037057F">
          <w:pPr>
            <w:pStyle w:val="6E8D5E5202D646259BCC4FCD86938A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610CF46254272A83A8DC1E7001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DC24-ECAB-4F81-8D29-102204DA875E}"/>
      </w:docPartPr>
      <w:docPartBody>
        <w:p w:rsidR="008C2899" w:rsidRDefault="005A6089" w:rsidP="005A6089">
          <w:pPr>
            <w:pStyle w:val="D04610CF46254272A83A8DC1E70018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020B4840604194A5AFA097CEA83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39433-19D8-4C99-963A-CBC456E01198}"/>
      </w:docPartPr>
      <w:docPartBody>
        <w:p w:rsidR="008C2899" w:rsidRDefault="005A6089" w:rsidP="005A6089">
          <w:pPr>
            <w:pStyle w:val="2E020B4840604194A5AFA097CEA833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A3B1F2CB74B68B17B6ABF277D9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944B2-C46D-4CBB-8291-6DB378C41D9A}"/>
      </w:docPartPr>
      <w:docPartBody>
        <w:p w:rsidR="0020339E" w:rsidRDefault="008C2899" w:rsidP="008C2899">
          <w:pPr>
            <w:pStyle w:val="158A3B1F2CB74B68B17B6ABF277D91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16B0C50564371BFE242C0F8393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C0F2A-A109-4AE3-85C3-0D1047797837}"/>
      </w:docPartPr>
      <w:docPartBody>
        <w:p w:rsidR="0020339E" w:rsidRDefault="008C2899" w:rsidP="008C2899">
          <w:pPr>
            <w:pStyle w:val="AF216B0C50564371BFE242C0F83936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BFDACB23F482FB8766782469C1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66F08-7650-425A-B838-3E567D91719B}"/>
      </w:docPartPr>
      <w:docPartBody>
        <w:p w:rsidR="0020339E" w:rsidRDefault="008C2899" w:rsidP="008C2899">
          <w:pPr>
            <w:pStyle w:val="FCABFDACB23F482FB8766782469C19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94B98FA14748E6907FC98BE15D4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CC7B4-3F9D-435D-9783-F1BD4774451A}"/>
      </w:docPartPr>
      <w:docPartBody>
        <w:p w:rsidR="006A3651" w:rsidRDefault="0020339E" w:rsidP="0020339E">
          <w:pPr>
            <w:pStyle w:val="5A94B98FA14748E6907FC98BE15D4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541F3D9C554755893CBA4A9AA87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224B3-FD50-4AB4-A6A7-8CD4D875AE77}"/>
      </w:docPartPr>
      <w:docPartBody>
        <w:p w:rsidR="006A3651" w:rsidRDefault="0020339E" w:rsidP="0020339E">
          <w:pPr>
            <w:pStyle w:val="D6541F3D9C554755893CBA4A9AA873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12DA02CFB54A1EA22F2E3A833C8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ED824-042D-4DA8-88E2-8D4EA9B68C9D}"/>
      </w:docPartPr>
      <w:docPartBody>
        <w:p w:rsidR="006A3651" w:rsidRDefault="0020339E" w:rsidP="0020339E">
          <w:pPr>
            <w:pStyle w:val="F612DA02CFB54A1EA22F2E3A833C81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BEC2F7D1F54B669A304DD15E31B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C08B2-0DB2-4440-A123-FD21F9D101FC}"/>
      </w:docPartPr>
      <w:docPartBody>
        <w:p w:rsidR="006A3651" w:rsidRDefault="0020339E" w:rsidP="0020339E">
          <w:pPr>
            <w:pStyle w:val="E1BEC2F7D1F54B669A304DD15E31B7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64850430264090BB5570836ADBD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AFAC7-E42A-4AB8-BF59-85404B25F4F3}"/>
      </w:docPartPr>
      <w:docPartBody>
        <w:p w:rsidR="00B9766E" w:rsidRDefault="006A3651" w:rsidP="006A3651">
          <w:pPr>
            <w:pStyle w:val="AC64850430264090BB5570836ADBD4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8276D8281F4FCFA482D3CAE1193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0C8CA-0EDF-4978-9949-694792FC83A0}"/>
      </w:docPartPr>
      <w:docPartBody>
        <w:p w:rsidR="00B9766E" w:rsidRDefault="006A3651" w:rsidP="006A3651">
          <w:pPr>
            <w:pStyle w:val="1F8276D8281F4FCFA482D3CAE1193C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4CBDD2F81040ABB5BBC01031E3B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EDCC9-64DB-423A-B6C9-C69440A30673}"/>
      </w:docPartPr>
      <w:docPartBody>
        <w:p w:rsidR="00017EDA" w:rsidRDefault="00B9766E" w:rsidP="00B9766E">
          <w:pPr>
            <w:pStyle w:val="014CBDD2F81040ABB5BBC01031E3BE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4B36B2E4214F118BCE1DD1186E4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89F84-BDDE-41E4-88BA-236CAE504AC7}"/>
      </w:docPartPr>
      <w:docPartBody>
        <w:p w:rsidR="00017EDA" w:rsidRDefault="00B9766E" w:rsidP="00B9766E">
          <w:pPr>
            <w:pStyle w:val="B04B36B2E4214F118BCE1DD1186E48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61F1C37AF4D5BB082E17A71C37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4BD19-8F9A-4277-96AB-BF0438661F86}"/>
      </w:docPartPr>
      <w:docPartBody>
        <w:p w:rsidR="00174B51" w:rsidRDefault="00017EDA" w:rsidP="00017EDA">
          <w:pPr>
            <w:pStyle w:val="AF461F1C37AF4D5BB082E17A71C37F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1430B02B1D49D8B18910A70E25F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5A835-6DED-4659-AAFE-58BB1EAD85FB}"/>
      </w:docPartPr>
      <w:docPartBody>
        <w:p w:rsidR="00174B51" w:rsidRDefault="00017EDA" w:rsidP="00017EDA">
          <w:pPr>
            <w:pStyle w:val="151430B02B1D49D8B18910A70E25FC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E00BB13828485AAD6ED450D1CE2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28327-646F-49B5-BF64-71601BD77423}"/>
      </w:docPartPr>
      <w:docPartBody>
        <w:p w:rsidR="00993DFE" w:rsidRDefault="00174B51" w:rsidP="00174B51">
          <w:pPr>
            <w:pStyle w:val="AEE00BB13828485AAD6ED450D1CE23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1FBB90D92943BBA4571589EE2D1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ECB5C-1BAD-45AF-BF0E-B39B629DFADA}"/>
      </w:docPartPr>
      <w:docPartBody>
        <w:p w:rsidR="00993DFE" w:rsidRDefault="00174B51" w:rsidP="00174B51">
          <w:pPr>
            <w:pStyle w:val="C91FBB90D92943BBA4571589EE2D1F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D1AF7F4CFC40C3A54843F42B6AF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22226-03D8-4AF5-96D2-F18199ECA7DB}"/>
      </w:docPartPr>
      <w:docPartBody>
        <w:p w:rsidR="00E570E1" w:rsidRDefault="00993DFE" w:rsidP="00993DFE">
          <w:pPr>
            <w:pStyle w:val="DFD1AF7F4CFC40C3A54843F42B6AF2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A105BD8E34FA281145E3ABC961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F448A-1186-407C-9938-F80FDB63D06B}"/>
      </w:docPartPr>
      <w:docPartBody>
        <w:p w:rsidR="00E570E1" w:rsidRDefault="00993DFE" w:rsidP="00993DFE">
          <w:pPr>
            <w:pStyle w:val="32EA105BD8E34FA281145E3ABC961B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1F1FD4330F4B2D9D8C5B9FEEE51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20C7A-619B-419E-81EC-388124A3B727}"/>
      </w:docPartPr>
      <w:docPartBody>
        <w:p w:rsidR="00551EA2" w:rsidRDefault="00E570E1" w:rsidP="00E570E1">
          <w:pPr>
            <w:pStyle w:val="B71F1FD4330F4B2D9D8C5B9FEEE510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8844572084CA0AED6871C0DC2E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96F52-E265-498E-866D-A3383CADA77A}"/>
      </w:docPartPr>
      <w:docPartBody>
        <w:p w:rsidR="00551EA2" w:rsidRDefault="00E570E1" w:rsidP="00E570E1">
          <w:pPr>
            <w:pStyle w:val="53F8844572084CA0AED6871C0DC2EE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D9AB11DC69451E8A66C24AF3D05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664F0-694D-4316-A8ED-EC9C98644275}"/>
      </w:docPartPr>
      <w:docPartBody>
        <w:p w:rsidR="00E67086" w:rsidRDefault="00551EA2" w:rsidP="00551EA2">
          <w:pPr>
            <w:pStyle w:val="B1D9AB11DC69451E8A66C24AF3D058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92A2EBA75D43509EC83525CD004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B2FE8-6019-4D12-BC03-56D34B35001C}"/>
      </w:docPartPr>
      <w:docPartBody>
        <w:p w:rsidR="00E67086" w:rsidRDefault="00551EA2" w:rsidP="00551EA2">
          <w:pPr>
            <w:pStyle w:val="3292A2EBA75D43509EC83525CD004D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93F5F3EFF04CD9A44B1AEF6CCFC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48964-BA9D-487A-B7BE-76D686FE66B4}"/>
      </w:docPartPr>
      <w:docPartBody>
        <w:p w:rsidR="002E7A3C" w:rsidRDefault="00E67086" w:rsidP="00E67086">
          <w:pPr>
            <w:pStyle w:val="7793F5F3EFF04CD9A44B1AEF6CCFC3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74C226AC224F9CA7DBE08B9AE45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B47F9-1E34-4354-857B-24752FFA207B}"/>
      </w:docPartPr>
      <w:docPartBody>
        <w:p w:rsidR="002E7A3C" w:rsidRDefault="00E67086" w:rsidP="00E67086">
          <w:pPr>
            <w:pStyle w:val="4674C226AC224F9CA7DBE08B9AE45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7FAD343AE450FAD26B77483E91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B409D-2636-48EB-8A25-8DB9C7D5B8AB}"/>
      </w:docPartPr>
      <w:docPartBody>
        <w:p w:rsidR="002E7A3C" w:rsidRDefault="00E67086" w:rsidP="00E67086">
          <w:pPr>
            <w:pStyle w:val="32C7FAD343AE450FAD26B77483E912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EAD002681F4B778DF8255659402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01F38-6DD2-4F27-834C-DA413F42A848}"/>
      </w:docPartPr>
      <w:docPartBody>
        <w:p w:rsidR="008036A8" w:rsidRDefault="00AC2875" w:rsidP="00AC2875">
          <w:pPr>
            <w:pStyle w:val="14EAD002681F4B778DF82556594023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3DC9A07814A2B93E5BD54493C2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3A1B3-3EC8-4D6C-A441-4B5C3735F70D}"/>
      </w:docPartPr>
      <w:docPartBody>
        <w:p w:rsidR="008036A8" w:rsidRDefault="00AC2875" w:rsidP="00AC2875">
          <w:pPr>
            <w:pStyle w:val="CB13DC9A07814A2B93E5BD54493C20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1251F562644DBDB2F5CC3631067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5EBE1-7997-4752-9B7D-610CD8C82D61}"/>
      </w:docPartPr>
      <w:docPartBody>
        <w:p w:rsidR="005C17D7" w:rsidRDefault="008036A8" w:rsidP="008036A8">
          <w:pPr>
            <w:pStyle w:val="161251F562644DBDB2F5CC36310676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1DFD00E09447F9FE257B104B9F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04F36-CA82-4E9C-A4CA-8587AF5B2EB6}"/>
      </w:docPartPr>
      <w:docPartBody>
        <w:p w:rsidR="005C17D7" w:rsidRDefault="008036A8" w:rsidP="008036A8">
          <w:pPr>
            <w:pStyle w:val="5EE1DFD00E09447F9FE257B104B9F0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E7AFEB8F084BF082F2B4C7C92FD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EEFA9-5910-4C87-8150-23F81C10D9B8}"/>
      </w:docPartPr>
      <w:docPartBody>
        <w:p w:rsidR="005C17D7" w:rsidRDefault="008036A8" w:rsidP="008036A8">
          <w:pPr>
            <w:pStyle w:val="2BE7AFEB8F084BF082F2B4C7C92FD9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211096A1FC457AB8B2B2BC15410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6E7CC-60D6-41B1-877A-60414EE5C15D}"/>
      </w:docPartPr>
      <w:docPartBody>
        <w:p w:rsidR="008D343C" w:rsidRDefault="005C17D7" w:rsidP="005C17D7">
          <w:pPr>
            <w:pStyle w:val="81211096A1FC457AB8B2B2BC154109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DD788CB2A24BEB9CE86F095382D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1F8A8-9C86-4FF9-A7BC-F3CC9FBDFA5D}"/>
      </w:docPartPr>
      <w:docPartBody>
        <w:p w:rsidR="008D343C" w:rsidRDefault="005C17D7" w:rsidP="005C17D7">
          <w:pPr>
            <w:pStyle w:val="C7DD788CB2A24BEB9CE86F095382DB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5D75DE4008445098AF131F63EF4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002DE-1A2F-4B4E-A0DB-25A2E474E700}"/>
      </w:docPartPr>
      <w:docPartBody>
        <w:p w:rsidR="008D343C" w:rsidRDefault="005C17D7" w:rsidP="005C17D7">
          <w:pPr>
            <w:pStyle w:val="FB5D75DE4008445098AF131F63EF43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157AAC4944399A192356B365B4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CDBFD-B0D4-4031-8CE3-CA635001ED63}"/>
      </w:docPartPr>
      <w:docPartBody>
        <w:p w:rsidR="008D343C" w:rsidRDefault="005C17D7" w:rsidP="005C17D7">
          <w:pPr>
            <w:pStyle w:val="C54157AAC4944399A192356B365B4A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F7DBAF5FE84FC4AB21866FE43C7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1BB6D-54C5-43EF-B990-37740B340C7E}"/>
      </w:docPartPr>
      <w:docPartBody>
        <w:p w:rsidR="008D343C" w:rsidRDefault="005C17D7" w:rsidP="005C17D7">
          <w:pPr>
            <w:pStyle w:val="2AF7DBAF5FE84FC4AB21866FE43C7C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44E050F23A40E5A89132E37080A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68DA0-375B-4B64-9702-A4FEE59453FD}"/>
      </w:docPartPr>
      <w:docPartBody>
        <w:p w:rsidR="008D343C" w:rsidRDefault="005C17D7" w:rsidP="005C17D7">
          <w:pPr>
            <w:pStyle w:val="B944E050F23A40E5A89132E37080A1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C282AA54BE47C7B074EA20B3415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DB0EA-CD47-41F7-A639-B39B35E26C52}"/>
      </w:docPartPr>
      <w:docPartBody>
        <w:p w:rsidR="008D343C" w:rsidRDefault="005C17D7" w:rsidP="005C17D7">
          <w:pPr>
            <w:pStyle w:val="66C282AA54BE47C7B074EA20B34156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455C774843459DA4528B5F62EF0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9C99-0F36-4183-94A0-32EF5ADDCA78}"/>
      </w:docPartPr>
      <w:docPartBody>
        <w:p w:rsidR="008D343C" w:rsidRDefault="005C17D7" w:rsidP="005C17D7">
          <w:pPr>
            <w:pStyle w:val="E3455C774843459DA4528B5F62EF0B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F4DED183864F8087D582CA17987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6CAD1-AE15-468D-8AEC-B88990665301}"/>
      </w:docPartPr>
      <w:docPartBody>
        <w:p w:rsidR="008D343C" w:rsidRDefault="005C17D7" w:rsidP="005C17D7">
          <w:pPr>
            <w:pStyle w:val="14F4DED183864F8087D582CA179874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05DE0114614BBC9F6DE74AC4D03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8FC79-2774-4265-B5E9-F96D0757939E}"/>
      </w:docPartPr>
      <w:docPartBody>
        <w:p w:rsidR="008D343C" w:rsidRDefault="005C17D7" w:rsidP="005C17D7">
          <w:pPr>
            <w:pStyle w:val="CE05DE0114614BBC9F6DE74AC4D03E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816A5DBD264B0B8EEC3CF113AB3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D402E-897E-4B5E-9DA0-F1B8DF1CA1D7}"/>
      </w:docPartPr>
      <w:docPartBody>
        <w:p w:rsidR="0041296B" w:rsidRDefault="008D343C" w:rsidP="008D343C">
          <w:pPr>
            <w:pStyle w:val="13816A5DBD264B0B8EEC3CF113AB33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E574E3043B4894891DAF16B9185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83604-AC28-4E25-8811-6D04E374FF48}"/>
      </w:docPartPr>
      <w:docPartBody>
        <w:p w:rsidR="0041296B" w:rsidRDefault="008D343C" w:rsidP="008D343C">
          <w:pPr>
            <w:pStyle w:val="15E574E3043B4894891DAF16B91859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93A68D460D416CA952BB6C45C1E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2E2C2-4027-480F-84C2-1DDE8322E437}"/>
      </w:docPartPr>
      <w:docPartBody>
        <w:p w:rsidR="00D14C06" w:rsidRDefault="0041296B" w:rsidP="0041296B">
          <w:pPr>
            <w:pStyle w:val="3993A68D460D416CA952BB6C45C1E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1CB74989C84A02B06CEDA2455B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16D94-20CB-495B-8625-B82B4985C3D0}"/>
      </w:docPartPr>
      <w:docPartBody>
        <w:p w:rsidR="00D14C06" w:rsidRDefault="0041296B" w:rsidP="0041296B">
          <w:pPr>
            <w:pStyle w:val="711CB74989C84A02B06CEDA2455B07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86F826C6534D23948B8363FF6B4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7CC10-502E-42E4-8E19-5713D4DD5B80}"/>
      </w:docPartPr>
      <w:docPartBody>
        <w:p w:rsidR="00D14C06" w:rsidRDefault="0041296B" w:rsidP="0041296B">
          <w:pPr>
            <w:pStyle w:val="5086F826C6534D23948B8363FF6B4F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48FF32F7634B729BBF832B4E9CC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FF258-1F82-462A-B11C-84D1B2FBDE75}"/>
      </w:docPartPr>
      <w:docPartBody>
        <w:p w:rsidR="00D14C06" w:rsidRDefault="0041296B" w:rsidP="0041296B">
          <w:pPr>
            <w:pStyle w:val="D748FF32F7634B729BBF832B4E9CC4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F4B5D80DF64089A3A3E3984F820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D3BC2-4A0C-41EF-85A3-4ACBCD8D44CD}"/>
      </w:docPartPr>
      <w:docPartBody>
        <w:p w:rsidR="00D14C06" w:rsidRDefault="0041296B" w:rsidP="0041296B">
          <w:pPr>
            <w:pStyle w:val="C4F4B5D80DF64089A3A3E3984F820E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E11531B8D404F8667965B23A23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32545-1DD7-4F93-8AB4-E086CBCDA716}"/>
      </w:docPartPr>
      <w:docPartBody>
        <w:p w:rsidR="00D14C06" w:rsidRDefault="0041296B" w:rsidP="0041296B">
          <w:pPr>
            <w:pStyle w:val="918E11531B8D404F8667965B23A230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C7C2E6AA284788A80DBDF4CE4C9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3457D-E94B-4022-8CDD-235D306E4BC7}"/>
      </w:docPartPr>
      <w:docPartBody>
        <w:p w:rsidR="00D14C06" w:rsidRDefault="0041296B" w:rsidP="0041296B">
          <w:pPr>
            <w:pStyle w:val="19C7C2E6AA284788A80DBDF4CE4C9B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3F12AE4E124EBAA39100E0036A0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307B5-E765-4FB5-B1B2-EF04F6C4AE4C}"/>
      </w:docPartPr>
      <w:docPartBody>
        <w:p w:rsidR="00D14C06" w:rsidRDefault="0041296B" w:rsidP="0041296B">
          <w:pPr>
            <w:pStyle w:val="903F12AE4E124EBAA39100E0036A0C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82CB9B0F744A579D56AE7B4D632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742F9-66A6-477C-9587-2F91C63124EE}"/>
      </w:docPartPr>
      <w:docPartBody>
        <w:p w:rsidR="00D14C06" w:rsidRDefault="0041296B" w:rsidP="0041296B">
          <w:pPr>
            <w:pStyle w:val="AF82CB9B0F744A579D56AE7B4D6324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236F6917714E80A8F48189ABEF4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81C44-33C7-40FB-833B-EC18C7B321B6}"/>
      </w:docPartPr>
      <w:docPartBody>
        <w:p w:rsidR="00D14C06" w:rsidRDefault="0041296B" w:rsidP="0041296B">
          <w:pPr>
            <w:pStyle w:val="5F236F6917714E80A8F48189ABEF4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376EF266964120AAF4E4754E776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61BA-B7D0-426F-95C5-AFE22E82A14A}"/>
      </w:docPartPr>
      <w:docPartBody>
        <w:p w:rsidR="00602B56" w:rsidRDefault="00D14C06" w:rsidP="00D14C06">
          <w:pPr>
            <w:pStyle w:val="D6376EF266964120AAF4E4754E7765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139F1198BD44F1B0363A5940B54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E4B9D-65B1-4C89-BE73-198CEC27C64F}"/>
      </w:docPartPr>
      <w:docPartBody>
        <w:p w:rsidR="00602B56" w:rsidRDefault="00D14C06" w:rsidP="00D14C06">
          <w:pPr>
            <w:pStyle w:val="37139F1198BD44F1B0363A5940B545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F2E4F0D548473CB1F9B06407DEF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507FB-8826-4BC5-BBB5-856716E69E5D}"/>
      </w:docPartPr>
      <w:docPartBody>
        <w:p w:rsidR="00B9622A" w:rsidRDefault="00602B56" w:rsidP="00602B56">
          <w:pPr>
            <w:pStyle w:val="23F2E4F0D548473CB1F9B06407DEF0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9D2796D25E4E16B703943748B6C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60C75-F9D7-412E-9C48-54445A003C8A}"/>
      </w:docPartPr>
      <w:docPartBody>
        <w:p w:rsidR="00B9622A" w:rsidRDefault="00602B56" w:rsidP="00602B56">
          <w:pPr>
            <w:pStyle w:val="F29D2796D25E4E16B703943748B6C0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05AAF51657472395D9F37E1472E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52CF7-4DAA-4287-B8C0-CCF53E26A185}"/>
      </w:docPartPr>
      <w:docPartBody>
        <w:p w:rsidR="00251039" w:rsidRDefault="00B9622A" w:rsidP="00B9622A">
          <w:pPr>
            <w:pStyle w:val="4505AAF51657472395D9F37E1472EE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CB4F271F874C11B740F5FF27E0C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69C15-4AFA-499F-9FF9-C32580E5A439}"/>
      </w:docPartPr>
      <w:docPartBody>
        <w:p w:rsidR="00251039" w:rsidRDefault="00B9622A" w:rsidP="00B9622A">
          <w:pPr>
            <w:pStyle w:val="73CB4F271F874C11B740F5FF27E0CF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44B79ABA5452E899EFB53D8409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9929F-4DA6-482B-8EE5-DB999377C1AC}"/>
      </w:docPartPr>
      <w:docPartBody>
        <w:p w:rsidR="00251039" w:rsidRDefault="00B9622A" w:rsidP="00B9622A">
          <w:pPr>
            <w:pStyle w:val="F8644B79ABA5452E899EFB53D84098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F9B36D80014E409F70860C9C3C2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AC85E-7370-4F3E-AD75-5A1521FD0D8D}"/>
      </w:docPartPr>
      <w:docPartBody>
        <w:p w:rsidR="00684EF7" w:rsidRDefault="00251039" w:rsidP="00251039">
          <w:pPr>
            <w:pStyle w:val="DBF9B36D80014E409F70860C9C3C2D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7C465D866042B2A524CA2462632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45538-DF2F-47B2-A6C1-8F1AB12269B7}"/>
      </w:docPartPr>
      <w:docPartBody>
        <w:p w:rsidR="00684EF7" w:rsidRDefault="00251039" w:rsidP="00251039">
          <w:pPr>
            <w:pStyle w:val="D87C465D866042B2A524CA24626324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33C148293947968BFF630635DAD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30FA0-5B12-4724-A88D-7A9B88393923}"/>
      </w:docPartPr>
      <w:docPartBody>
        <w:p w:rsidR="00E62E93" w:rsidRDefault="00684EF7" w:rsidP="00684EF7">
          <w:pPr>
            <w:pStyle w:val="1433C148293947968BFF630635DAD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8D864055E4421EAA6035AF69226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861B1-7687-4A4B-88A8-FD9A224EC744}"/>
      </w:docPartPr>
      <w:docPartBody>
        <w:p w:rsidR="00E62E93" w:rsidRDefault="00684EF7" w:rsidP="00684EF7">
          <w:pPr>
            <w:pStyle w:val="768D864055E4421EAA6035AF69226D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A3C4FE962140F89FB8DF87EC8C7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F1766-BBBC-4577-A95B-4BF498A7A5C6}"/>
      </w:docPartPr>
      <w:docPartBody>
        <w:p w:rsidR="00E62E93" w:rsidRDefault="00684EF7" w:rsidP="00684EF7">
          <w:pPr>
            <w:pStyle w:val="4DA3C4FE962140F89FB8DF87EC8C7F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1439C3814B415D82C0B791D276A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CB2D3-975A-4B9D-A652-E8B93B7E0612}"/>
      </w:docPartPr>
      <w:docPartBody>
        <w:p w:rsidR="00E62E93" w:rsidRDefault="00684EF7" w:rsidP="00684EF7">
          <w:pPr>
            <w:pStyle w:val="641439C3814B415D82C0B791D276A6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A907DCC8B040C1BBBD70F7F6AB5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79882-D5A6-4800-858B-2A50D45B000D}"/>
      </w:docPartPr>
      <w:docPartBody>
        <w:p w:rsidR="00E62E93" w:rsidRDefault="00684EF7" w:rsidP="00684EF7">
          <w:pPr>
            <w:pStyle w:val="70A907DCC8B040C1BBBD70F7F6AB59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54ECCACE243208C963FBFB9DFA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FBA1E-E588-4889-8CD1-17AF9E542C9A}"/>
      </w:docPartPr>
      <w:docPartBody>
        <w:p w:rsidR="008C14AC" w:rsidRDefault="00E62E93" w:rsidP="00E62E93">
          <w:pPr>
            <w:pStyle w:val="85A54ECCACE243208C963FBFB9DFA8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2BC69208674FA3B09C269B43C2D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6BC76-F667-461C-B86E-E5FD057B81AA}"/>
      </w:docPartPr>
      <w:docPartBody>
        <w:p w:rsidR="008C14AC" w:rsidRDefault="00E62E93" w:rsidP="00E62E93">
          <w:pPr>
            <w:pStyle w:val="5F2BC69208674FA3B09C269B43C2D1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E75BBFC88F447882BB2F7B9316C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10F67-A905-4451-BEA8-CADB96BEF797}"/>
      </w:docPartPr>
      <w:docPartBody>
        <w:p w:rsidR="008C14AC" w:rsidRDefault="00E62E93" w:rsidP="00E62E93">
          <w:pPr>
            <w:pStyle w:val="0DE75BBFC88F447882BB2F7B9316CB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D4A245BD5477192C3DC01E9B3E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7137F-3533-47EF-BD65-2E900A996E16}"/>
      </w:docPartPr>
      <w:docPartBody>
        <w:p w:rsidR="008C14AC" w:rsidRDefault="00E62E93" w:rsidP="00E62E93">
          <w:pPr>
            <w:pStyle w:val="122D4A245BD5477192C3DC01E9B3E0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05DB0D80C446FD92F95696F449C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A56F7-8111-42A1-93B2-4CA4A2D7D23F}"/>
      </w:docPartPr>
      <w:docPartBody>
        <w:p w:rsidR="009C6E15" w:rsidRDefault="00291869" w:rsidP="00291869">
          <w:pPr>
            <w:pStyle w:val="CE05DB0D80C446FD92F95696F449C285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17D54B9FB87461B9532F501813FE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D640D-5C10-46D2-94F7-E63E965EFD7F}"/>
      </w:docPartPr>
      <w:docPartBody>
        <w:p w:rsidR="009C6E15" w:rsidRDefault="00291869" w:rsidP="00291869">
          <w:pPr>
            <w:pStyle w:val="D17D54B9FB87461B9532F501813FE3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1CBB09F4540B8A5F3B7E6D6F87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4AD9-A465-4107-8BB4-C8BC6E6CA319}"/>
      </w:docPartPr>
      <w:docPartBody>
        <w:p w:rsidR="009C6E15" w:rsidRDefault="00291869" w:rsidP="00291869">
          <w:pPr>
            <w:pStyle w:val="A361CBB09F4540B8A5F3B7E6D6F870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C77957554B4E30B06395907D81E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73FDF-9485-4465-8447-86DA75405450}"/>
      </w:docPartPr>
      <w:docPartBody>
        <w:p w:rsidR="009C6E15" w:rsidRDefault="00291869" w:rsidP="00291869">
          <w:pPr>
            <w:pStyle w:val="6EC77957554B4E30B06395907D81E9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5E8FB1E0BF42E7B7E46990932AC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26947-F4A2-4D27-9B4E-131D4426D70D}"/>
      </w:docPartPr>
      <w:docPartBody>
        <w:p w:rsidR="009C6E15" w:rsidRDefault="00291869" w:rsidP="00291869">
          <w:pPr>
            <w:pStyle w:val="6D5E8FB1E0BF42E7B7E46990932AC4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45AFBED0444C36A2F5CC34D01DA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A9B79-8ECA-4A24-9FDF-3AD03FB83AC1}"/>
      </w:docPartPr>
      <w:docPartBody>
        <w:p w:rsidR="009C6E15" w:rsidRDefault="00291869" w:rsidP="00291869">
          <w:pPr>
            <w:pStyle w:val="CE45AFBED0444C36A2F5CC34D01DAE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85E35BCF934075A4E83190B4395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3F881-2663-4B26-99DF-720B70114268}"/>
      </w:docPartPr>
      <w:docPartBody>
        <w:p w:rsidR="009C6E15" w:rsidRDefault="00291869" w:rsidP="00291869">
          <w:pPr>
            <w:pStyle w:val="3B85E35BCF934075A4E83190B43958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C490C7ADC64F90B419AE8CD9958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A9BAD-3EF3-4C9F-BBF4-2E09FF3E4731}"/>
      </w:docPartPr>
      <w:docPartBody>
        <w:p w:rsidR="009C6E15" w:rsidRDefault="00291869" w:rsidP="00291869">
          <w:pPr>
            <w:pStyle w:val="CCC490C7ADC64F90B419AE8CD99589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6AF62CF1444718A2C4DBD2FA65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055AE-DD36-432E-80D0-A5E1AECF0A37}"/>
      </w:docPartPr>
      <w:docPartBody>
        <w:p w:rsidR="009C6E15" w:rsidRDefault="00291869" w:rsidP="00291869">
          <w:pPr>
            <w:pStyle w:val="32D6AF62CF1444718A2C4DBD2FA65F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AAB026DFC1486095B23C7C40B55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B3AF1-08AC-43F0-97B9-8D660A50F9A7}"/>
      </w:docPartPr>
      <w:docPartBody>
        <w:p w:rsidR="009C6E15" w:rsidRDefault="00291869" w:rsidP="00291869">
          <w:pPr>
            <w:pStyle w:val="C3AAB026DFC1486095B23C7C40B55B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D5A3280D8A4AD692BCEF1C2143D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8F22C-7DA0-40FC-BB9C-F17C41F13DE1}"/>
      </w:docPartPr>
      <w:docPartBody>
        <w:p w:rsidR="009C6E15" w:rsidRDefault="00291869" w:rsidP="00291869">
          <w:pPr>
            <w:pStyle w:val="3FD5A3280D8A4AD692BCEF1C2143DF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F536FC2E704A4EB2008F7C7C165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D5839-D7F0-4643-8B30-B69BF608C599}"/>
      </w:docPartPr>
      <w:docPartBody>
        <w:p w:rsidR="009C6E15" w:rsidRDefault="00291869" w:rsidP="00291869">
          <w:pPr>
            <w:pStyle w:val="70F536FC2E704A4EB2008F7C7C165C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67E7C679274A04A1D83F012224A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C17BC-F73A-4CEA-8ED2-4952105BE7E2}"/>
      </w:docPartPr>
      <w:docPartBody>
        <w:p w:rsidR="00D71F7B" w:rsidRDefault="009C6E15" w:rsidP="009C6E15">
          <w:pPr>
            <w:pStyle w:val="0867E7C679274A04A1D83F012224AC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DAB247C3E549DA8DED466581A93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DFFA6-1050-4238-AD9A-2175FBE97642}"/>
      </w:docPartPr>
      <w:docPartBody>
        <w:p w:rsidR="00D71F7B" w:rsidRDefault="009C6E15" w:rsidP="009C6E15">
          <w:pPr>
            <w:pStyle w:val="5CDAB247C3E549DA8DED466581A93A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052179B59E43C981C91C2C259AE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7B08B-E3B3-4B39-8CF2-BDFAC8203DE0}"/>
      </w:docPartPr>
      <w:docPartBody>
        <w:p w:rsidR="00D71F7B" w:rsidRDefault="009C6E15" w:rsidP="009C6E15">
          <w:pPr>
            <w:pStyle w:val="A4052179B59E43C981C91C2C259AED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40937D81D641B59B05F707EB9B3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5DB65-F9D6-40AE-B036-17094B2E2E02}"/>
      </w:docPartPr>
      <w:docPartBody>
        <w:p w:rsidR="00856391" w:rsidRDefault="00D71F7B" w:rsidP="00D71F7B">
          <w:pPr>
            <w:pStyle w:val="2F40937D81D641B59B05F707EB9B3E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BD5B9811F741CF8891F1E8FA9C3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74172-FECB-4201-985C-FFDDF9D5EA96}"/>
      </w:docPartPr>
      <w:docPartBody>
        <w:p w:rsidR="00856391" w:rsidRDefault="00D71F7B" w:rsidP="00D71F7B">
          <w:pPr>
            <w:pStyle w:val="13BD5B9811F741CF8891F1E8FA9C39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AE9D773A7E4750819E0BB60DEA4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F6294-0F96-46B0-96BC-27442D9F71FE}"/>
      </w:docPartPr>
      <w:docPartBody>
        <w:p w:rsidR="00333A96" w:rsidRDefault="00856391" w:rsidP="00856391">
          <w:pPr>
            <w:pStyle w:val="8EAE9D773A7E4750819E0BB60DEA47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1E622426354D5BA9F445ECC71AB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2034B-159E-4FA7-B1BE-1D424770DA9E}"/>
      </w:docPartPr>
      <w:docPartBody>
        <w:p w:rsidR="00333A96" w:rsidRDefault="00856391" w:rsidP="00856391">
          <w:pPr>
            <w:pStyle w:val="FD1E622426354D5BA9F445ECC71AB8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E3607A18854399AE6FC135679BF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57785-1102-4BF8-93CB-563CF5651F68}"/>
      </w:docPartPr>
      <w:docPartBody>
        <w:p w:rsidR="00333A96" w:rsidRDefault="00856391" w:rsidP="00856391">
          <w:pPr>
            <w:pStyle w:val="A4E3607A18854399AE6FC135679BF4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E1D746246A4ECE97751234C47B9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F5649-29B1-489D-B1D7-D07A95EF6358}"/>
      </w:docPartPr>
      <w:docPartBody>
        <w:p w:rsidR="00333A96" w:rsidRDefault="00856391" w:rsidP="00856391">
          <w:pPr>
            <w:pStyle w:val="15E1D746246A4ECE97751234C47B99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23B8FB073744B6B37D36AB9B405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FCEFC-B228-4BBD-8723-7817EF1731AB}"/>
      </w:docPartPr>
      <w:docPartBody>
        <w:p w:rsidR="00333A96" w:rsidRDefault="00856391" w:rsidP="00856391">
          <w:pPr>
            <w:pStyle w:val="5A23B8FB073744B6B37D36AB9B405B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8E5FE0E4884CACAF20F90909529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034AB-8A7F-46D9-B6C0-A9F113BC28BA}"/>
      </w:docPartPr>
      <w:docPartBody>
        <w:p w:rsidR="00333A96" w:rsidRDefault="00856391" w:rsidP="00856391">
          <w:pPr>
            <w:pStyle w:val="A78E5FE0E4884CACAF20F909095295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C11AFFD106465FB4F3590C20433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22A4D-053B-4112-AB00-B4C4D4F8E072}"/>
      </w:docPartPr>
      <w:docPartBody>
        <w:p w:rsidR="00333A96" w:rsidRDefault="00856391" w:rsidP="00856391">
          <w:pPr>
            <w:pStyle w:val="0EC11AFFD106465FB4F3590C20433A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D8011D92FD442E98F960DFED7DC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275ED-EE48-4153-85EB-D169AED0FBD0}"/>
      </w:docPartPr>
      <w:docPartBody>
        <w:p w:rsidR="00333A96" w:rsidRDefault="00856391" w:rsidP="00856391">
          <w:pPr>
            <w:pStyle w:val="0FD8011D92FD442E98F960DFED7DCA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2812A4BFCB4966BDBCFFE1B14CC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4E74B-C5BA-46B5-95FF-C4AE89822B88}"/>
      </w:docPartPr>
      <w:docPartBody>
        <w:p w:rsidR="00333A96" w:rsidRDefault="00856391" w:rsidP="00856391">
          <w:pPr>
            <w:pStyle w:val="332812A4BFCB4966BDBCFFE1B14CC9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03DB3A72994CA4A2C569EE3748A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10F01-A838-456F-9812-FDD1006B4C4E}"/>
      </w:docPartPr>
      <w:docPartBody>
        <w:p w:rsidR="00333A96" w:rsidRDefault="00856391" w:rsidP="00856391">
          <w:pPr>
            <w:pStyle w:val="F403DB3A72994CA4A2C569EE3748A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9684B2AF3946589B0A8F22499AD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D817D-9F5C-4C96-8CA0-23AA73BB3E79}"/>
      </w:docPartPr>
      <w:docPartBody>
        <w:p w:rsidR="00333A96" w:rsidRDefault="00856391" w:rsidP="00856391">
          <w:pPr>
            <w:pStyle w:val="AE9684B2AF3946589B0A8F22499AD0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2B5CC143BA49A2914D402C60200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E678-C070-42FA-86E5-6586BC6EF11F}"/>
      </w:docPartPr>
      <w:docPartBody>
        <w:p w:rsidR="00333A96" w:rsidRDefault="00856391" w:rsidP="00856391">
          <w:pPr>
            <w:pStyle w:val="192B5CC143BA49A2914D402C60200C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CF73963C094A12BBEED7E740A94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EA9FF-D77C-44D0-BB94-2E389F30375E}"/>
      </w:docPartPr>
      <w:docPartBody>
        <w:p w:rsidR="003D38BD" w:rsidRDefault="00333A96" w:rsidP="00333A96">
          <w:pPr>
            <w:pStyle w:val="16CF73963C094A12BBEED7E740A941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FCC2A8FB3D4305A1632C35CE522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3B4B5-71AE-4CAF-B828-FA1E5B88E439}"/>
      </w:docPartPr>
      <w:docPartBody>
        <w:p w:rsidR="003D38BD" w:rsidRDefault="00333A96" w:rsidP="00333A96">
          <w:pPr>
            <w:pStyle w:val="E3FCC2A8FB3D4305A1632C35CE5226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A5A896DC64D9299C163C1CEFE0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DEE04-DFEC-40B6-8EE9-E2C7B1D03CB4}"/>
      </w:docPartPr>
      <w:docPartBody>
        <w:p w:rsidR="008E4486" w:rsidRDefault="003D38BD" w:rsidP="003D38BD">
          <w:pPr>
            <w:pStyle w:val="CF8A5A896DC64D9299C163C1CEFE0F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831D49721A44E9A3693AAC1C57C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591C2-182E-41AA-B2DD-4F47FF14738A}"/>
      </w:docPartPr>
      <w:docPartBody>
        <w:p w:rsidR="008E4486" w:rsidRDefault="003D38BD" w:rsidP="003D38BD">
          <w:pPr>
            <w:pStyle w:val="50831D49721A44E9A3693AAC1C57C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58697FB9FE49BB9F6EC65AB86E8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461A5-B5F0-4D31-86C2-CB4336C7D0C0}"/>
      </w:docPartPr>
      <w:docPartBody>
        <w:p w:rsidR="008E4486" w:rsidRDefault="003D38BD" w:rsidP="003D38BD">
          <w:pPr>
            <w:pStyle w:val="D858697FB9FE49BB9F6EC65AB86E84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8EC71491AB44C591BF350936C69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C2FBE-476C-4DBE-A60E-ECAD44D08240}"/>
      </w:docPartPr>
      <w:docPartBody>
        <w:p w:rsidR="006C4484" w:rsidRDefault="008E4486" w:rsidP="008E4486">
          <w:pPr>
            <w:pStyle w:val="0D8EC71491AB44C591BF350936C69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52504251274F62A583B00749644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9BCB8-2443-400F-ACB2-3D2355898AB1}"/>
      </w:docPartPr>
      <w:docPartBody>
        <w:p w:rsidR="006C4484" w:rsidRDefault="008E4486" w:rsidP="008E4486">
          <w:pPr>
            <w:pStyle w:val="D652504251274F62A583B007496444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E08A91E064447E8073A723B0C3E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B7B67-3A58-4CD7-B794-64B1082B80F4}"/>
      </w:docPartPr>
      <w:docPartBody>
        <w:p w:rsidR="003560D2" w:rsidRDefault="006C4484" w:rsidP="006C4484">
          <w:pPr>
            <w:pStyle w:val="FBE08A91E064447E8073A723B0C3E5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3E642871D4F8B827EF1BC798AB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21E09-DEEE-4FB4-9ED6-97A413A6E2C9}"/>
      </w:docPartPr>
      <w:docPartBody>
        <w:p w:rsidR="003560D2" w:rsidRDefault="006C4484" w:rsidP="006C4484">
          <w:pPr>
            <w:pStyle w:val="1053E642871D4F8B827EF1BC798ABE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69DF4C88E9481C873A61A6AE443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BBF85-B18F-4674-B893-A43BA114AB74}"/>
      </w:docPartPr>
      <w:docPartBody>
        <w:p w:rsidR="003560D2" w:rsidRDefault="006C4484" w:rsidP="006C4484">
          <w:pPr>
            <w:pStyle w:val="3369DF4C88E9481C873A61A6AE4438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8887E1597B4771B513F4A9D0A49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3C880-1D2C-45AD-8CC9-5574CA9DE933}"/>
      </w:docPartPr>
      <w:docPartBody>
        <w:p w:rsidR="003560D2" w:rsidRDefault="006C4484" w:rsidP="006C4484">
          <w:pPr>
            <w:pStyle w:val="ED8887E1597B4771B513F4A9D0A490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109CE818EB4FD398BC54A0EE9E0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D4BCA-9A51-4323-A2F5-731C008522FC}"/>
      </w:docPartPr>
      <w:docPartBody>
        <w:p w:rsidR="003560D2" w:rsidRDefault="006C4484" w:rsidP="006C4484">
          <w:pPr>
            <w:pStyle w:val="32109CE818EB4FD398BC54A0EE9E0F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EAA9424A09470F98ABAE7C07647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C3BE3-9095-4EC4-AC8D-BA5426F7B9BD}"/>
      </w:docPartPr>
      <w:docPartBody>
        <w:p w:rsidR="004335E1" w:rsidRDefault="003560D2" w:rsidP="003560D2">
          <w:pPr>
            <w:pStyle w:val="F5EAA9424A09470F98ABAE7C076470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651DB82C47477CB51D6E10A3AB3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C91B7-A7E2-4D25-B780-4691EF25D5AA}"/>
      </w:docPartPr>
      <w:docPartBody>
        <w:p w:rsidR="004335E1" w:rsidRDefault="003560D2" w:rsidP="003560D2">
          <w:pPr>
            <w:pStyle w:val="32651DB82C47477CB51D6E10A3AB3E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6A36254AB648C5B7D56971CD200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925F4-05FC-4394-BD4B-ACD75EA67E82}"/>
      </w:docPartPr>
      <w:docPartBody>
        <w:p w:rsidR="00A942DF" w:rsidRDefault="004335E1" w:rsidP="004335E1">
          <w:pPr>
            <w:pStyle w:val="256A36254AB648C5B7D56971CD2007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394A5366F149EFB62D3B4B63904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39C04-A1DC-45C2-A74D-CE0E3AECF275}"/>
      </w:docPartPr>
      <w:docPartBody>
        <w:p w:rsidR="00A942DF" w:rsidRDefault="004335E1" w:rsidP="004335E1">
          <w:pPr>
            <w:pStyle w:val="B4394A5366F149EFB62D3B4B63904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CDCD63898F4F658F12D20372B00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3259B-AF8E-4CD3-A183-E482025AC1F9}"/>
      </w:docPartPr>
      <w:docPartBody>
        <w:p w:rsidR="00A942DF" w:rsidRDefault="004335E1" w:rsidP="004335E1">
          <w:pPr>
            <w:pStyle w:val="D7CDCD63898F4F658F12D20372B000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924E9CAFE447D7A0CB0A79A8BB3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D1643-ECAE-4DDC-BABA-95B6ADEA97BD}"/>
      </w:docPartPr>
      <w:docPartBody>
        <w:p w:rsidR="00A942DF" w:rsidRDefault="004335E1" w:rsidP="004335E1">
          <w:pPr>
            <w:pStyle w:val="C3924E9CAFE447D7A0CB0A79A8BB30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4EEA9D169141B59EACF1F568578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A2F06-C096-4BAC-927C-8F42FF1D8AD9}"/>
      </w:docPartPr>
      <w:docPartBody>
        <w:p w:rsidR="00A942DF" w:rsidRDefault="004335E1" w:rsidP="004335E1">
          <w:pPr>
            <w:pStyle w:val="924EEA9D169141B59EACF1F568578F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3D0CD963134604BB2DDB19272E8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2E3F4-0F35-465B-88DF-43132418FFD9}"/>
      </w:docPartPr>
      <w:docPartBody>
        <w:p w:rsidR="00A942DF" w:rsidRDefault="004335E1" w:rsidP="004335E1">
          <w:pPr>
            <w:pStyle w:val="943D0CD963134604BB2DDB19272E83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6B6212AC61423BB74B9A16C8893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BD2B9-895E-467A-85EE-E247C70563C8}"/>
      </w:docPartPr>
      <w:docPartBody>
        <w:p w:rsidR="0050131D" w:rsidRDefault="00A942DF" w:rsidP="00A942DF">
          <w:pPr>
            <w:pStyle w:val="326B6212AC61423BB74B9A16C88934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83ACC810504172B1232CC55896E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B2203-FBD8-40A6-B138-34D642ED6837}"/>
      </w:docPartPr>
      <w:docPartBody>
        <w:p w:rsidR="0050131D" w:rsidRDefault="00A942DF" w:rsidP="00A942DF">
          <w:pPr>
            <w:pStyle w:val="7983ACC810504172B1232CC55896EB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581AA41ACD4BCCBE5FDFBA27C1B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7C1E8-4113-48A3-9964-0B0A9C8CC7A9}"/>
      </w:docPartPr>
      <w:docPartBody>
        <w:p w:rsidR="0050131D" w:rsidRDefault="00A942DF" w:rsidP="00A942DF">
          <w:pPr>
            <w:pStyle w:val="2F581AA41ACD4BCCBE5FDFBA27C1BD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1682A342C4473FB1B1652891C1B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99BC5-60FC-4163-8A86-38167105E1C5}"/>
      </w:docPartPr>
      <w:docPartBody>
        <w:p w:rsidR="0050131D" w:rsidRDefault="00A942DF" w:rsidP="00A942DF">
          <w:pPr>
            <w:pStyle w:val="061682A342C4473FB1B1652891C1BD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E3DE34314D447D8D527EAD3C033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F6BB2-E268-4D08-8FD2-3E7433AC9F68}"/>
      </w:docPartPr>
      <w:docPartBody>
        <w:p w:rsidR="0050131D" w:rsidRDefault="00A942DF" w:rsidP="00A942DF">
          <w:pPr>
            <w:pStyle w:val="55E3DE34314D447D8D527EAD3C0337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175E7A95D24F0E82474382294A7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8C363-FB19-4CDD-9793-729B839DA94F}"/>
      </w:docPartPr>
      <w:docPartBody>
        <w:p w:rsidR="0050131D" w:rsidRDefault="00A942DF" w:rsidP="00A942DF">
          <w:pPr>
            <w:pStyle w:val="0F175E7A95D24F0E82474382294A7B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101AC5B4684E36A32F833FC72A7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2A663-F3B4-4B34-851F-95BB2C01F924}"/>
      </w:docPartPr>
      <w:docPartBody>
        <w:p w:rsidR="0050131D" w:rsidRDefault="00A942DF" w:rsidP="00A942DF">
          <w:pPr>
            <w:pStyle w:val="A5101AC5B4684E36A32F833FC72A72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B983ADD95641A78AADF8A436FC7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A9207-EADE-4A8E-9E3E-D5B9B15ED0A7}"/>
      </w:docPartPr>
      <w:docPartBody>
        <w:p w:rsidR="0050131D" w:rsidRDefault="00A942DF" w:rsidP="00A942DF">
          <w:pPr>
            <w:pStyle w:val="A7B983ADD95641A78AADF8A436FC72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6FC189354D437C960B7184126BD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DA577-F2A4-4790-935D-9F1798A8A515}"/>
      </w:docPartPr>
      <w:docPartBody>
        <w:p w:rsidR="0050131D" w:rsidRDefault="00A942DF" w:rsidP="00A942DF">
          <w:pPr>
            <w:pStyle w:val="FD6FC189354D437C960B7184126BD4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F34CD6485146319689A25BBCB4A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81A36-7AFF-412A-9F5F-0E41D46EE6BD}"/>
      </w:docPartPr>
      <w:docPartBody>
        <w:p w:rsidR="0050131D" w:rsidRDefault="00A942DF" w:rsidP="00A942DF">
          <w:pPr>
            <w:pStyle w:val="CCF34CD6485146319689A25BBCB4AF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E8EEFAA86346E9BBF3D22F9B31F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D7B27-9956-4AE2-BA35-B059A2B4607C}"/>
      </w:docPartPr>
      <w:docPartBody>
        <w:p w:rsidR="0050131D" w:rsidRDefault="00A942DF" w:rsidP="00A942DF">
          <w:pPr>
            <w:pStyle w:val="F5E8EEFAA86346E9BBF3D22F9B31FA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363FD82BA24ADDAE804E6638F6D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BDC49-055C-4277-B982-AC5D9559D15B}"/>
      </w:docPartPr>
      <w:docPartBody>
        <w:p w:rsidR="005F4129" w:rsidRDefault="0050131D" w:rsidP="0050131D">
          <w:pPr>
            <w:pStyle w:val="C7363FD82BA24ADDAE804E6638F6DD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A60547D6646A29348400F5071D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23074-A01F-40C0-B449-0AAD1526C075}"/>
      </w:docPartPr>
      <w:docPartBody>
        <w:p w:rsidR="005F4129" w:rsidRDefault="0050131D" w:rsidP="0050131D">
          <w:pPr>
            <w:pStyle w:val="7A4A60547D6646A29348400F5071DE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90A1BC5DA4C4FBCC90DC47F5BF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EFAD7-92C5-4485-9EA5-9A301FFEBC35}"/>
      </w:docPartPr>
      <w:docPartBody>
        <w:p w:rsidR="005F4129" w:rsidRDefault="0050131D" w:rsidP="0050131D">
          <w:pPr>
            <w:pStyle w:val="6CC90A1BC5DA4C4FBCC90DC47F5BFD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18142CD3964C01AB77AF3A5307C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67209-44FA-4A81-94D9-FF41C8D50C58}"/>
      </w:docPartPr>
      <w:docPartBody>
        <w:p w:rsidR="00B4497E" w:rsidRDefault="005F4129" w:rsidP="005F4129">
          <w:pPr>
            <w:pStyle w:val="6B18142CD3964C01AB77AF3A5307C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BAFD7B26BC4901AD6D96C4F7756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E1501-B6E0-4681-BD66-C7F02EFD4546}"/>
      </w:docPartPr>
      <w:docPartBody>
        <w:p w:rsidR="00B4497E" w:rsidRDefault="005F4129" w:rsidP="005F4129">
          <w:pPr>
            <w:pStyle w:val="C0BAFD7B26BC4901AD6D96C4F77568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8256AC239F4CE4861F191DEEE6E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76AED-8475-4A86-A026-39A58114A205}"/>
      </w:docPartPr>
      <w:docPartBody>
        <w:p w:rsidR="00B4497E" w:rsidRDefault="005F4129" w:rsidP="005F4129">
          <w:pPr>
            <w:pStyle w:val="DD8256AC239F4CE4861F191DEEE6E7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ABA046F9B4E8CB1B4BDC6767B5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25043-E899-4F99-BCEC-4842564A3005}"/>
      </w:docPartPr>
      <w:docPartBody>
        <w:p w:rsidR="00B16CA8" w:rsidRDefault="00B4497E" w:rsidP="00B4497E">
          <w:pPr>
            <w:pStyle w:val="A36ABA046F9B4E8CB1B4BDC6767B53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A99672F5F423F88B92EFE5A3B8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CA672-AA7C-4928-BB4F-CAD71EA3BE08}"/>
      </w:docPartPr>
      <w:docPartBody>
        <w:p w:rsidR="00B16CA8" w:rsidRDefault="00B4497E" w:rsidP="00B4497E">
          <w:pPr>
            <w:pStyle w:val="0F7A99672F5F423F88B92EFE5A3B8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9D72ECD9543C2971C5D2845D7B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637A9-4DF3-48F0-BB09-B611500CFC2C}"/>
      </w:docPartPr>
      <w:docPartBody>
        <w:p w:rsidR="00E059D1" w:rsidRDefault="00B16CA8" w:rsidP="00B16CA8">
          <w:pPr>
            <w:pStyle w:val="1AE9D72ECD9543C2971C5D2845D7B7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BA73ECA5DA4F3A84A1ECFAED836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6EF8C-3BFE-4653-9004-DBE72261270F}"/>
      </w:docPartPr>
      <w:docPartBody>
        <w:p w:rsidR="00BA0088" w:rsidRDefault="00E059D1" w:rsidP="00E059D1">
          <w:pPr>
            <w:pStyle w:val="96BA73ECA5DA4F3A84A1ECFAED8364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EFAB66003E4BA28289AD85D651F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B4351-5031-4659-BE1F-AF9A6DAA60A3}"/>
      </w:docPartPr>
      <w:docPartBody>
        <w:p w:rsidR="00BA0088" w:rsidRDefault="00E059D1" w:rsidP="00E059D1">
          <w:pPr>
            <w:pStyle w:val="7CEFAB66003E4BA28289AD85D651FB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7882A1553047518CF721036F5EC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3EABB-3384-4799-8C0D-4DC574DA325B}"/>
      </w:docPartPr>
      <w:docPartBody>
        <w:p w:rsidR="00D13CF3" w:rsidRDefault="00BA0088" w:rsidP="00BA0088">
          <w:pPr>
            <w:pStyle w:val="337882A1553047518CF721036F5ECE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7D7E3B01A4D828BB2612B8E8FD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290A3-C76C-4009-AF4A-261AA66D3431}"/>
      </w:docPartPr>
      <w:docPartBody>
        <w:p w:rsidR="00D13CF3" w:rsidRDefault="00BA0088" w:rsidP="00BA0088">
          <w:pPr>
            <w:pStyle w:val="4E97D7E3B01A4D828BB2612B8E8FDE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C32318DAB140C79B694BA32FD43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08D27-A0D9-46AB-9F20-4532FFD24F48}"/>
      </w:docPartPr>
      <w:docPartBody>
        <w:p w:rsidR="00D13CF3" w:rsidRDefault="00BA0088" w:rsidP="00BA0088">
          <w:pPr>
            <w:pStyle w:val="73C32318DAB140C79B694BA32FD433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E17037025A40BF806DB67D11A11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C0571-38AF-4CF3-9CB6-EBD2499DCB39}"/>
      </w:docPartPr>
      <w:docPartBody>
        <w:p w:rsidR="00D13CF3" w:rsidRDefault="00BA0088" w:rsidP="00BA0088">
          <w:pPr>
            <w:pStyle w:val="81E17037025A40BF806DB67D11A116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1BC7EEB36146E297955BC7324C2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8ED1E-D999-420D-9DF0-779AA9D05925}"/>
      </w:docPartPr>
      <w:docPartBody>
        <w:p w:rsidR="00D13CF3" w:rsidRDefault="00BA0088" w:rsidP="00BA0088">
          <w:pPr>
            <w:pStyle w:val="C41BC7EEB36146E297955BC7324C2F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925C81428C497CA6D47441B04EF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6D8B6-3DAC-426F-BDF3-F09EAF7E1154}"/>
      </w:docPartPr>
      <w:docPartBody>
        <w:p w:rsidR="00D13CF3" w:rsidRDefault="00BA0088" w:rsidP="00BA0088">
          <w:pPr>
            <w:pStyle w:val="2F925C81428C497CA6D47441B04EF5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37847B62ED43A99472B63583DE2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ACA88-C807-4434-ADF2-104973812F7C}"/>
      </w:docPartPr>
      <w:docPartBody>
        <w:p w:rsidR="00D13CF3" w:rsidRDefault="00BA0088" w:rsidP="00BA0088">
          <w:pPr>
            <w:pStyle w:val="F137847B62ED43A99472B63583DE2A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8B8152D734CE99845F4AEB549B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2BD20-6F66-47FA-BDF3-FDF68716CF6A}"/>
      </w:docPartPr>
      <w:docPartBody>
        <w:p w:rsidR="00D13CF3" w:rsidRDefault="00BA0088" w:rsidP="00BA0088">
          <w:pPr>
            <w:pStyle w:val="EDD8B8152D734CE99845F4AEB549B5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01A103344412A8AF12CCD86F6B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866B2-8F42-4F7C-9FDE-C0A9D71814D1}"/>
      </w:docPartPr>
      <w:docPartBody>
        <w:p w:rsidR="00D13CF3" w:rsidRDefault="00BA0088" w:rsidP="00BA0088">
          <w:pPr>
            <w:pStyle w:val="DA301A103344412A8AF12CCD86F6BC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B1BC0C6DA2489B9B6F4FB7A7DFB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E979C-4DDB-4F22-ABE2-A7E4728FD9BB}"/>
      </w:docPartPr>
      <w:docPartBody>
        <w:p w:rsidR="00D13CF3" w:rsidRDefault="00BA0088" w:rsidP="00BA0088">
          <w:pPr>
            <w:pStyle w:val="22B1BC0C6DA2489B9B6F4FB7A7DFBB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75BDA137E4E1193DEFD65DD53B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16A4D-5320-45B1-80A9-F5A97124A988}"/>
      </w:docPartPr>
      <w:docPartBody>
        <w:p w:rsidR="00D13CF3" w:rsidRDefault="00BA0088" w:rsidP="00BA0088">
          <w:pPr>
            <w:pStyle w:val="3A875BDA137E4E1193DEFD65DD53B2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8A2740E34C49FEB8232F7025589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8AA97-E0A4-4C64-9B1D-7CA13C0E9370}"/>
      </w:docPartPr>
      <w:docPartBody>
        <w:p w:rsidR="00D13CF3" w:rsidRDefault="00BA0088" w:rsidP="00BA0088">
          <w:pPr>
            <w:pStyle w:val="468A2740E34C49FEB8232F70255896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EA56CA424345889EFD3CBF277A7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C1179-6C61-4235-BA99-84E70539B63B}"/>
      </w:docPartPr>
      <w:docPartBody>
        <w:p w:rsidR="00D13CF3" w:rsidRDefault="00BA0088" w:rsidP="00BA0088">
          <w:pPr>
            <w:pStyle w:val="53EA56CA424345889EFD3CBF277A7A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1CC84940B4856867E5C7AAC8B3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F5A8D-57C7-4D12-82C2-BF93B1D3B0ED}"/>
      </w:docPartPr>
      <w:docPartBody>
        <w:p w:rsidR="00D13CF3" w:rsidRDefault="00BA0088" w:rsidP="00BA0088">
          <w:pPr>
            <w:pStyle w:val="E6F1CC84940B4856867E5C7AAC8B35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133B0E49EC4BCFB619690B40520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21B8E-458D-47E8-A0C5-FF47A6D06CCD}"/>
      </w:docPartPr>
      <w:docPartBody>
        <w:p w:rsidR="00D13CF3" w:rsidRDefault="00BA0088" w:rsidP="00BA0088">
          <w:pPr>
            <w:pStyle w:val="0D133B0E49EC4BCFB619690B40520C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6AAE6B049D4E23BBDE1459AA725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B206D-738F-4F86-B97F-0C626408BFA5}"/>
      </w:docPartPr>
      <w:docPartBody>
        <w:p w:rsidR="00D13CF3" w:rsidRDefault="00BA0088" w:rsidP="00BA0088">
          <w:pPr>
            <w:pStyle w:val="696AAE6B049D4E23BBDE1459AA725D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3BFFF8327D42D2BA26A9757B05D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6A566-E493-4914-977B-150EB1F7699A}"/>
      </w:docPartPr>
      <w:docPartBody>
        <w:p w:rsidR="00D13CF3" w:rsidRDefault="00BA0088" w:rsidP="00BA0088">
          <w:pPr>
            <w:pStyle w:val="4D3BFFF8327D42D2BA26A9757B05D3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01E3466A8B4DE681B7659F41CF5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A506B-32A7-48C9-BD86-724EE65D1F90}"/>
      </w:docPartPr>
      <w:docPartBody>
        <w:p w:rsidR="00D13CF3" w:rsidRDefault="00BA0088" w:rsidP="00BA0088">
          <w:pPr>
            <w:pStyle w:val="6301E3466A8B4DE681B7659F41CF5F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5520BB37A747278430E0CAB2DCA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8D18F-C665-49F4-9D36-B0A28D5BFC10}"/>
      </w:docPartPr>
      <w:docPartBody>
        <w:p w:rsidR="00D13CF3" w:rsidRDefault="00BA0088" w:rsidP="00BA0088">
          <w:pPr>
            <w:pStyle w:val="955520BB37A747278430E0CAB2DCA3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EB6622DF104B29AB71EDCA0B7EC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507B7-00B3-46F4-85BA-DE08152277A9}"/>
      </w:docPartPr>
      <w:docPartBody>
        <w:p w:rsidR="00D13CF3" w:rsidRDefault="00BA0088" w:rsidP="00BA0088">
          <w:pPr>
            <w:pStyle w:val="5DEB6622DF104B29AB71EDCA0B7EC3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4605C89EDC4BE1A821986613B8F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75FD7-DDA9-4BB7-9B19-567DF9B249B1}"/>
      </w:docPartPr>
      <w:docPartBody>
        <w:p w:rsidR="00D13CF3" w:rsidRDefault="00BA0088" w:rsidP="00BA0088">
          <w:pPr>
            <w:pStyle w:val="2D4605C89EDC4BE1A821986613B8F8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5C782D22074D1DABD62EF745586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545B6-0203-433E-96F6-50D87D3CC016}"/>
      </w:docPartPr>
      <w:docPartBody>
        <w:p w:rsidR="00D13CF3" w:rsidRDefault="00BA0088" w:rsidP="00BA0088">
          <w:pPr>
            <w:pStyle w:val="AF5C782D22074D1DABD62EF7455867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2AFDDB58734EA9BAFCFDAD8364A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C87E3-114A-4C05-BA0D-CFED277BAF28}"/>
      </w:docPartPr>
      <w:docPartBody>
        <w:p w:rsidR="00D13CF3" w:rsidRDefault="00BA0088" w:rsidP="00BA0088">
          <w:pPr>
            <w:pStyle w:val="C82AFDDB58734EA9BAFCFDAD8364AA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C9613F6A314F669A858D8153218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14302-31F2-41FC-B2E7-08A54E4095F4}"/>
      </w:docPartPr>
      <w:docPartBody>
        <w:p w:rsidR="00D13CF3" w:rsidRDefault="00BA0088" w:rsidP="00BA0088">
          <w:pPr>
            <w:pStyle w:val="44C9613F6A314F669A858D8153218D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51C47EECCC4C30AE89656D2A450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86AEC-4BCC-4A45-AC69-695F0A700B14}"/>
      </w:docPartPr>
      <w:docPartBody>
        <w:p w:rsidR="00D13CF3" w:rsidRDefault="00BA0088" w:rsidP="00BA0088">
          <w:pPr>
            <w:pStyle w:val="0151C47EECCC4C30AE89656D2A4501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92A6E007464D44BB8868D2805E0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CB294-DF7A-4469-84CF-79F521347139}"/>
      </w:docPartPr>
      <w:docPartBody>
        <w:p w:rsidR="00D13CF3" w:rsidRDefault="00BA0088" w:rsidP="00BA0088">
          <w:pPr>
            <w:pStyle w:val="AD92A6E007464D44BB8868D2805E0A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3B02CDA8724BE8B08E8401FDB34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9F47E-0C6D-4A8C-90EF-FFBDE94718B7}"/>
      </w:docPartPr>
      <w:docPartBody>
        <w:p w:rsidR="00D13CF3" w:rsidRDefault="00BA0088" w:rsidP="00BA0088">
          <w:pPr>
            <w:pStyle w:val="EE3B02CDA8724BE8B08E8401FDB34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727D69A53A4FDBA717BBB546669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1F3DA-2907-42B1-ABBD-5E92C4DA0F2C}"/>
      </w:docPartPr>
      <w:docPartBody>
        <w:p w:rsidR="00D13CF3" w:rsidRDefault="00BA0088" w:rsidP="00BA0088">
          <w:pPr>
            <w:pStyle w:val="5B727D69A53A4FDBA717BBB546669B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712C5D135847A4B10E469EEAFB2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345F7-7550-423B-8C04-E28C46BF1964}"/>
      </w:docPartPr>
      <w:docPartBody>
        <w:p w:rsidR="00D13CF3" w:rsidRDefault="00BA0088" w:rsidP="00BA0088">
          <w:pPr>
            <w:pStyle w:val="13712C5D135847A4B10E469EEAFB26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8D815A3C1046FC89C689688DA17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0730C-FA9C-4E21-B1AD-01422965D7C8}"/>
      </w:docPartPr>
      <w:docPartBody>
        <w:p w:rsidR="00D13CF3" w:rsidRDefault="00BA0088" w:rsidP="00BA0088">
          <w:pPr>
            <w:pStyle w:val="7C8D815A3C1046FC89C689688DA171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C3ED07E43E43F89BA210DCDAF3C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2F94D-EB93-4770-AF84-5B5324219696}"/>
      </w:docPartPr>
      <w:docPartBody>
        <w:p w:rsidR="00D13CF3" w:rsidRDefault="00BA0088" w:rsidP="00BA0088">
          <w:pPr>
            <w:pStyle w:val="95C3ED07E43E43F89BA210DCDAF3C7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E5DC4FB8648B298CABCEF057DC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625DF-69A3-4FFC-8E25-D858F45AC0CA}"/>
      </w:docPartPr>
      <w:docPartBody>
        <w:p w:rsidR="00D13CF3" w:rsidRDefault="00BA0088" w:rsidP="00BA0088">
          <w:pPr>
            <w:pStyle w:val="D7EE5DC4FB8648B298CABCEF057DC5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76221BBEC2425DB6A7633840EEA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38492-85F0-4815-AAD9-56E1AB5F9DBA}"/>
      </w:docPartPr>
      <w:docPartBody>
        <w:p w:rsidR="00D13CF3" w:rsidRDefault="00BA0088" w:rsidP="00BA0088">
          <w:pPr>
            <w:pStyle w:val="C076221BBEC2425DB6A7633840EEAD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DFF01C75054CD3A133FFE435094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5B716-6B7F-4DD7-A20C-C95BE8BBD9BD}"/>
      </w:docPartPr>
      <w:docPartBody>
        <w:p w:rsidR="00D13CF3" w:rsidRDefault="00BA0088" w:rsidP="00BA0088">
          <w:pPr>
            <w:pStyle w:val="46DFF01C75054CD3A133FFE435094D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4745825DE24B92850244EFA49B2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96CC4-8FBB-4870-8BFF-1E22CCBEFAE9}"/>
      </w:docPartPr>
      <w:docPartBody>
        <w:p w:rsidR="00D13CF3" w:rsidRDefault="00BA0088" w:rsidP="00BA0088">
          <w:pPr>
            <w:pStyle w:val="3A4745825DE24B92850244EFA49B22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F1C5EF64464FF5A6D55D99B49D9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02104-1BE7-48E0-A487-4B28AF50C121}"/>
      </w:docPartPr>
      <w:docPartBody>
        <w:p w:rsidR="00D13CF3" w:rsidRDefault="00BA0088" w:rsidP="00BA0088">
          <w:pPr>
            <w:pStyle w:val="A9F1C5EF64464FF5A6D55D99B49D9D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DF9C657CEC427288FA74632A955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764C3-6A7E-4362-91F4-D7D1DC4A827D}"/>
      </w:docPartPr>
      <w:docPartBody>
        <w:p w:rsidR="00D13CF3" w:rsidRDefault="00BA0088" w:rsidP="00BA0088">
          <w:pPr>
            <w:pStyle w:val="CFDF9C657CEC427288FA74632A955E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0085BF2E24F6BB453042B62D98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2B59C-012B-4277-8E00-E6DEE6DCDEAB}"/>
      </w:docPartPr>
      <w:docPartBody>
        <w:p w:rsidR="00D13CF3" w:rsidRDefault="00BA0088" w:rsidP="00BA0088">
          <w:pPr>
            <w:pStyle w:val="84C0085BF2E24F6BB453042B62D98E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1DC3FB1264CBF9802F2DEEE235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1C3A3-3F7C-43A3-8E25-D1B894C108AA}"/>
      </w:docPartPr>
      <w:docPartBody>
        <w:p w:rsidR="00D13CF3" w:rsidRDefault="00BA0088" w:rsidP="00BA0088">
          <w:pPr>
            <w:pStyle w:val="E1A1DC3FB1264CBF9802F2DEEE235C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BFBAFD6E7F43B5AA85110152974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E8EAC-CA98-4FBA-94C6-38E575AF8EE9}"/>
      </w:docPartPr>
      <w:docPartBody>
        <w:p w:rsidR="00D13CF3" w:rsidRDefault="00BA0088" w:rsidP="00BA0088">
          <w:pPr>
            <w:pStyle w:val="39BFBAFD6E7F43B5AA851101529747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1F0F66F8134D24A453EEEADFE93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3AADA-0C8E-41B1-9D6C-40841E38FB3E}"/>
      </w:docPartPr>
      <w:docPartBody>
        <w:p w:rsidR="00D13CF3" w:rsidRDefault="00BA0088" w:rsidP="00BA0088">
          <w:pPr>
            <w:pStyle w:val="281F0F66F8134D24A453EEEADFE931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8519335A3A49BBB14B72E6FEE06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02972-6FE2-4B22-A51D-DCD3A2FEE7FE}"/>
      </w:docPartPr>
      <w:docPartBody>
        <w:p w:rsidR="00D13CF3" w:rsidRDefault="00BA0088" w:rsidP="00BA0088">
          <w:pPr>
            <w:pStyle w:val="348519335A3A49BBB14B72E6FEE062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FD6AFECE149EC877A3FEC9FF65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9329F-57D4-4441-A613-E2D191A9885C}"/>
      </w:docPartPr>
      <w:docPartBody>
        <w:p w:rsidR="00D13CF3" w:rsidRDefault="00BA0088" w:rsidP="00BA0088">
          <w:pPr>
            <w:pStyle w:val="C97FD6AFECE149EC877A3FEC9FF65A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5532D916CB4E03A5BB2CC823DE3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0D8D3-982F-4F5B-BF21-3EF8BC9AF950}"/>
      </w:docPartPr>
      <w:docPartBody>
        <w:p w:rsidR="00D13CF3" w:rsidRDefault="00BA0088" w:rsidP="00BA0088">
          <w:pPr>
            <w:pStyle w:val="085532D916CB4E03A5BB2CC823DE32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868D43AE4B410DAFAE37F80E1A6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58DF9-D5B4-450C-84FB-AD2CFCFE00CE}"/>
      </w:docPartPr>
      <w:docPartBody>
        <w:p w:rsidR="00D13CF3" w:rsidRDefault="00BA0088" w:rsidP="00BA0088">
          <w:pPr>
            <w:pStyle w:val="F7868D43AE4B410DAFAE37F80E1A66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9BCD7A776244EC817E9590CB984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D02D1-C89C-4FE0-935C-39E31420B619}"/>
      </w:docPartPr>
      <w:docPartBody>
        <w:p w:rsidR="00D13CF3" w:rsidRDefault="00BA0088" w:rsidP="00BA0088">
          <w:pPr>
            <w:pStyle w:val="219BCD7A776244EC817E9590CB984D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6AF4B7D4B549B79DD823BAF082B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DCD6E-A3DC-48A7-9DEC-D983E20D07A2}"/>
      </w:docPartPr>
      <w:docPartBody>
        <w:p w:rsidR="00D13CF3" w:rsidRDefault="00BA0088" w:rsidP="00BA0088">
          <w:pPr>
            <w:pStyle w:val="B56AF4B7D4B549B79DD823BAF082B8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B58C3B6A5C400CB24B30E2598B1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80139-5040-4FFF-8A6A-E7BFBD853648}"/>
      </w:docPartPr>
      <w:docPartBody>
        <w:p w:rsidR="00D13CF3" w:rsidRDefault="00BA0088" w:rsidP="00BA0088">
          <w:pPr>
            <w:pStyle w:val="6DB58C3B6A5C400CB24B30E2598B16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78D32C91454F5E8A45A6EA13A82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9F99E-C55D-4ED8-BD9C-91C4D50BC93C}"/>
      </w:docPartPr>
      <w:docPartBody>
        <w:p w:rsidR="00D13CF3" w:rsidRDefault="00BA0088" w:rsidP="00BA0088">
          <w:pPr>
            <w:pStyle w:val="7778D32C91454F5E8A45A6EA13A826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8376A1AB9B4D36BE152066EAEF5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13684-3A83-4949-95F0-4B40DD6003F5}"/>
      </w:docPartPr>
      <w:docPartBody>
        <w:p w:rsidR="00D13CF3" w:rsidRDefault="00BA0088" w:rsidP="00BA0088">
          <w:pPr>
            <w:pStyle w:val="788376A1AB9B4D36BE152066EAEF56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09404AC7ED4640B26081A093331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0A55D-AF70-4D71-A826-BDDF74B04019}"/>
      </w:docPartPr>
      <w:docPartBody>
        <w:p w:rsidR="00D13CF3" w:rsidRDefault="00BA0088" w:rsidP="00BA0088">
          <w:pPr>
            <w:pStyle w:val="1709404AC7ED4640B26081A0933315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B56A9258744958AD275457A50A7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FA7D3-BD02-444B-B427-75E50F05E6A7}"/>
      </w:docPartPr>
      <w:docPartBody>
        <w:p w:rsidR="00D13CF3" w:rsidRDefault="00BA0088" w:rsidP="00BA0088">
          <w:pPr>
            <w:pStyle w:val="7DB56A9258744958AD275457A50A7E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615C1F59F342278D19CA7B70E92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4D8E1-A43C-4F6C-B168-894CA7CAAB42}"/>
      </w:docPartPr>
      <w:docPartBody>
        <w:p w:rsidR="00D13CF3" w:rsidRDefault="00BA0088" w:rsidP="00BA0088">
          <w:pPr>
            <w:pStyle w:val="74615C1F59F342278D19CA7B70E929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923AE2693A4C0EAA5A94CBD1BD2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F0777-F913-4AE1-966D-419F98C6E80A}"/>
      </w:docPartPr>
      <w:docPartBody>
        <w:p w:rsidR="00D13CF3" w:rsidRDefault="00BA0088" w:rsidP="00BA0088">
          <w:pPr>
            <w:pStyle w:val="68923AE2693A4C0EAA5A94CBD1BD28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AAAB800FD84D16AB7D107A166F8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C3451-B9A8-4FA6-94BA-82DFF874D5FE}"/>
      </w:docPartPr>
      <w:docPartBody>
        <w:p w:rsidR="00D13CF3" w:rsidRDefault="00BA0088" w:rsidP="00BA0088">
          <w:pPr>
            <w:pStyle w:val="13AAAB800FD84D16AB7D107A166F86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BCE2BCA60341619B551A69E56FC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435A5-9B19-423E-BC34-E2353CBAAFAC}"/>
      </w:docPartPr>
      <w:docPartBody>
        <w:p w:rsidR="00D13CF3" w:rsidRDefault="00BA0088" w:rsidP="00BA0088">
          <w:pPr>
            <w:pStyle w:val="97BCE2BCA60341619B551A69E56FC3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DD7DF29A2545A79C2FDD3038593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A4C82-9D00-4A07-B29F-EDF1918E5600}"/>
      </w:docPartPr>
      <w:docPartBody>
        <w:p w:rsidR="00D13CF3" w:rsidRDefault="00BA0088" w:rsidP="00BA0088">
          <w:pPr>
            <w:pStyle w:val="70DD7DF29A2545A79C2FDD3038593F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2052E753FE47AE8C333D1673DA6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2B15E-8EC3-450D-8E18-B6BB44B6B191}"/>
      </w:docPartPr>
      <w:docPartBody>
        <w:p w:rsidR="00D13CF3" w:rsidRDefault="00BA0088" w:rsidP="00BA0088">
          <w:pPr>
            <w:pStyle w:val="CD2052E753FE47AE8C333D1673DA6B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7F3D7175C47B3AAD61C25018F8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28F85-8947-406D-BD56-AAF61E781551}"/>
      </w:docPartPr>
      <w:docPartBody>
        <w:p w:rsidR="00D13CF3" w:rsidRDefault="00BA0088" w:rsidP="00BA0088">
          <w:pPr>
            <w:pStyle w:val="9187F3D7175C47B3AAD61C25018F89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A2619C20C142E9852A8FA8689B0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D639B-98E1-452C-B5FA-D40F8819E0A7}"/>
      </w:docPartPr>
      <w:docPartBody>
        <w:p w:rsidR="00D13CF3" w:rsidRDefault="00BA0088" w:rsidP="00BA0088">
          <w:pPr>
            <w:pStyle w:val="63A2619C20C142E9852A8FA8689B08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458A1BDE334E4186ACFCAC88D7C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44042-CB2F-4EF3-941E-3C015AFB39EC}"/>
      </w:docPartPr>
      <w:docPartBody>
        <w:p w:rsidR="00D13CF3" w:rsidRDefault="00BA0088" w:rsidP="00BA0088">
          <w:pPr>
            <w:pStyle w:val="6E458A1BDE334E4186ACFCAC88D7C7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2DE655FCD54C078DB1B8DE6103B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C8C6F-6131-427B-AA57-E108A9DD9932}"/>
      </w:docPartPr>
      <w:docPartBody>
        <w:p w:rsidR="00D13CF3" w:rsidRDefault="00BA0088" w:rsidP="00BA0088">
          <w:pPr>
            <w:pStyle w:val="042DE655FCD54C078DB1B8DE6103BD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753E44543E4B1387D628B14BE7D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A9FBB-611E-494C-B385-AF22867CD7B4}"/>
      </w:docPartPr>
      <w:docPartBody>
        <w:p w:rsidR="00D13CF3" w:rsidRDefault="00BA0088" w:rsidP="00BA0088">
          <w:pPr>
            <w:pStyle w:val="52753E44543E4B1387D628B14BE7DC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048C544FB44F16B43147EFD3B5F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45A1E-4F06-4FE9-AD3D-42EF64D53B1B}"/>
      </w:docPartPr>
      <w:docPartBody>
        <w:p w:rsidR="00D13CF3" w:rsidRDefault="00BA0088" w:rsidP="00BA0088">
          <w:pPr>
            <w:pStyle w:val="5B048C544FB44F16B43147EFD3B5FC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71832486204A8386F05BA16F432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836AD-20EE-4BD2-8FDC-37D300C2B139}"/>
      </w:docPartPr>
      <w:docPartBody>
        <w:p w:rsidR="00D13CF3" w:rsidRDefault="00BA0088" w:rsidP="00BA0088">
          <w:pPr>
            <w:pStyle w:val="5171832486204A8386F05BA16F4321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2D7656D2A946F6BCBD0BD93F612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39510-F5D3-4BC2-BAAC-145772C1F672}"/>
      </w:docPartPr>
      <w:docPartBody>
        <w:p w:rsidR="00D13CF3" w:rsidRDefault="00BA0088" w:rsidP="00BA0088">
          <w:pPr>
            <w:pStyle w:val="7A2D7656D2A946F6BCBD0BD93F6123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7A76F6DE484435ACFCF2B8013D8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B8ABE-7DA7-4354-AB94-7C40CCEF18E5}"/>
      </w:docPartPr>
      <w:docPartBody>
        <w:p w:rsidR="00D13CF3" w:rsidRDefault="00BA0088" w:rsidP="00BA0088">
          <w:pPr>
            <w:pStyle w:val="5F7A76F6DE484435ACFCF2B8013D88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F967D6B64D411782B3A2D8AE759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E09EF-E1FD-4111-8376-87BDBA694427}"/>
      </w:docPartPr>
      <w:docPartBody>
        <w:p w:rsidR="00D13CF3" w:rsidRDefault="00BA0088" w:rsidP="00BA0088">
          <w:pPr>
            <w:pStyle w:val="F0F967D6B64D411782B3A2D8AE759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A44DC5DA9D4CE8B489486896222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0715A-BD64-48FA-A95D-B720151715CE}"/>
      </w:docPartPr>
      <w:docPartBody>
        <w:p w:rsidR="00D13CF3" w:rsidRDefault="00BA0088" w:rsidP="00BA0088">
          <w:pPr>
            <w:pStyle w:val="ACA44DC5DA9D4CE8B489486896222A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D23F23661D4608952AF3F9FAC15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4EECB-A199-4803-984D-AB62096104D4}"/>
      </w:docPartPr>
      <w:docPartBody>
        <w:p w:rsidR="00D13CF3" w:rsidRDefault="00BA0088" w:rsidP="00BA0088">
          <w:pPr>
            <w:pStyle w:val="F5D23F23661D4608952AF3F9FAC155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F05B50414540A0A0DDE405EF7C3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F9D04-5F4B-4F03-B004-396BD2B969C9}"/>
      </w:docPartPr>
      <w:docPartBody>
        <w:p w:rsidR="00D13CF3" w:rsidRDefault="00BA0088" w:rsidP="00BA0088">
          <w:pPr>
            <w:pStyle w:val="9AF05B50414540A0A0DDE405EF7C31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2A4E00E62E48138A0CE5F757E4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69F41-365D-4867-99A5-BEAA2F6F45FB}"/>
      </w:docPartPr>
      <w:docPartBody>
        <w:p w:rsidR="00D13CF3" w:rsidRDefault="00BA0088" w:rsidP="00BA0088">
          <w:pPr>
            <w:pStyle w:val="C32A4E00E62E48138A0CE5F757E472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7BF07B5BF345078E8C47B1FCE79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ACD0E-EF5D-4D18-AB8D-4F3ECA907E42}"/>
      </w:docPartPr>
      <w:docPartBody>
        <w:p w:rsidR="00D13CF3" w:rsidRDefault="00BA0088" w:rsidP="00BA0088">
          <w:pPr>
            <w:pStyle w:val="187BF07B5BF345078E8C47B1FCE790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166E43ABE44E869BEF8EE6A5403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B663E-2F47-4729-86E4-822128B31900}"/>
      </w:docPartPr>
      <w:docPartBody>
        <w:p w:rsidR="00D13CF3" w:rsidRDefault="00BA0088" w:rsidP="00BA0088">
          <w:pPr>
            <w:pStyle w:val="B7166E43ABE44E869BEF8EE6A54038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251F8BB41F496CA9437DE1B7351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D5367-E710-4D18-829A-B81A121819F4}"/>
      </w:docPartPr>
      <w:docPartBody>
        <w:p w:rsidR="00D13CF3" w:rsidRDefault="00BA0088" w:rsidP="00BA0088">
          <w:pPr>
            <w:pStyle w:val="F0251F8BB41F496CA9437DE1B7351C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3E044CC7B249A19E1CFCE0CCDF9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860DC-0EA6-4C44-BE2D-62D8169A9DD5}"/>
      </w:docPartPr>
      <w:docPartBody>
        <w:p w:rsidR="00D13CF3" w:rsidRDefault="00BA0088" w:rsidP="00BA0088">
          <w:pPr>
            <w:pStyle w:val="623E044CC7B249A19E1CFCE0CCDF9B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B5EF08D2D843E9BB962AF98BB6C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315C7-CD17-496C-A968-E215B002AD4E}"/>
      </w:docPartPr>
      <w:docPartBody>
        <w:p w:rsidR="00D13CF3" w:rsidRDefault="00BA0088" w:rsidP="00BA0088">
          <w:pPr>
            <w:pStyle w:val="75B5EF08D2D843E9BB962AF98BB6C8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B76C1CEB34D04B2463439F161E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799F9-FE28-463D-A00C-B28B80FBB902}"/>
      </w:docPartPr>
      <w:docPartBody>
        <w:p w:rsidR="00D13CF3" w:rsidRDefault="00BA0088" w:rsidP="00BA0088">
          <w:pPr>
            <w:pStyle w:val="4C1B76C1CEB34D04B2463439F161ED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FD5C3ED92945CD9E2F244B2AE64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0D4F9-BC3F-4D94-9E64-80ADCC9B3168}"/>
      </w:docPartPr>
      <w:docPartBody>
        <w:p w:rsidR="00D13CF3" w:rsidRDefault="00BA0088" w:rsidP="00BA0088">
          <w:pPr>
            <w:pStyle w:val="F7FD5C3ED92945CD9E2F244B2AE64E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33904F6FB848CAAF86B458B30A2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2AB18-4DEC-464F-AAFC-BB5D0FDD31F7}"/>
      </w:docPartPr>
      <w:docPartBody>
        <w:p w:rsidR="00D13CF3" w:rsidRDefault="00BA0088" w:rsidP="00BA0088">
          <w:pPr>
            <w:pStyle w:val="4933904F6FB848CAAF86B458B30A2A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060E8A23214E0DAD58F90ADEFD4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78713-26D0-488D-A0FA-1BFC2D37C18F}"/>
      </w:docPartPr>
      <w:docPartBody>
        <w:p w:rsidR="00D13CF3" w:rsidRDefault="00BA0088" w:rsidP="00BA0088">
          <w:pPr>
            <w:pStyle w:val="7A060E8A23214E0DAD58F90ADEFD4D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D7CCBB1BCC4B89BBA13B1A2EA87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C9F69-676E-49D1-A74B-9B2C057B9C41}"/>
      </w:docPartPr>
      <w:docPartBody>
        <w:p w:rsidR="00D13CF3" w:rsidRDefault="00BA0088" w:rsidP="00BA0088">
          <w:pPr>
            <w:pStyle w:val="F9D7CCBB1BCC4B89BBA13B1A2EA876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F5587846CA47D88235E48EB9078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A388C-A42B-4FE6-AC00-13F938DED5D8}"/>
      </w:docPartPr>
      <w:docPartBody>
        <w:p w:rsidR="00D13CF3" w:rsidRDefault="00BA0088" w:rsidP="00BA0088">
          <w:pPr>
            <w:pStyle w:val="7DF5587846CA47D88235E48EB90780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4864DD94174C1A87999B386756E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F6969-DB59-4778-922F-3CB2E79B29B0}"/>
      </w:docPartPr>
      <w:docPartBody>
        <w:p w:rsidR="00D13CF3" w:rsidRDefault="00BA0088" w:rsidP="00BA0088">
          <w:pPr>
            <w:pStyle w:val="A14864DD94174C1A87999B386756E7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E8DF1B66C54304A741C6E0B7BDE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C1BF5-4759-4202-9A9E-B8DFD499531A}"/>
      </w:docPartPr>
      <w:docPartBody>
        <w:p w:rsidR="00D13CF3" w:rsidRDefault="00BA0088" w:rsidP="00BA0088">
          <w:pPr>
            <w:pStyle w:val="CFE8DF1B66C54304A741C6E0B7BDE5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3730E163924949A416EFEBA272A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E2071-F1F1-4F8B-B933-42FE6AC05DAD}"/>
      </w:docPartPr>
      <w:docPartBody>
        <w:p w:rsidR="00D13CF3" w:rsidRDefault="00BA0088" w:rsidP="00BA0088">
          <w:pPr>
            <w:pStyle w:val="1A3730E163924949A416EFEBA272A0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91BDD981C4379BBD2AE0A44E71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690FB-6BE0-4C7C-92AE-0C96F1F4CB40}"/>
      </w:docPartPr>
      <w:docPartBody>
        <w:p w:rsidR="00D13CF3" w:rsidRDefault="00BA0088" w:rsidP="00BA0088">
          <w:pPr>
            <w:pStyle w:val="A4591BDD981C4379BBD2AE0A44E710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9BEA0462A24215B86BEAF9B40B1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B7798-191B-4B46-8C3D-D1B61F723834}"/>
      </w:docPartPr>
      <w:docPartBody>
        <w:p w:rsidR="00D13CF3" w:rsidRDefault="00BA0088" w:rsidP="00BA0088">
          <w:pPr>
            <w:pStyle w:val="389BEA0462A24215B86BEAF9B40B17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9AE9665F14AD38022C807D204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90CAD-9512-4192-97F4-852A22F6F8FA}"/>
      </w:docPartPr>
      <w:docPartBody>
        <w:p w:rsidR="00D13CF3" w:rsidRDefault="00BA0088" w:rsidP="00BA0088">
          <w:pPr>
            <w:pStyle w:val="2379AE9665F14AD38022C807D20411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57A971E8A84E03BE1A159B7344B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F95E3-64DD-4BA5-8F40-D2769346B016}"/>
      </w:docPartPr>
      <w:docPartBody>
        <w:p w:rsidR="00D13CF3" w:rsidRDefault="00BA0088" w:rsidP="00BA0088">
          <w:pPr>
            <w:pStyle w:val="CF57A971E8A84E03BE1A159B7344B2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BCF6EB8C44ED6845E28B9DDB46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87F58-3C52-400D-8F99-26AE479B9F64}"/>
      </w:docPartPr>
      <w:docPartBody>
        <w:p w:rsidR="00D13CF3" w:rsidRDefault="00BA0088" w:rsidP="00BA0088">
          <w:pPr>
            <w:pStyle w:val="57BBCF6EB8C44ED6845E28B9DDB469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EDE00A96BA4879895A695C3754E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4D685-0669-49AA-B43E-90EC776C96E4}"/>
      </w:docPartPr>
      <w:docPartBody>
        <w:p w:rsidR="00D13CF3" w:rsidRDefault="00BA0088" w:rsidP="00BA0088">
          <w:pPr>
            <w:pStyle w:val="40EDE00A96BA4879895A695C3754E0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8AC1983A114FEFBC784017672F9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2B93A-89FE-45DE-A128-55FE4B1419E3}"/>
      </w:docPartPr>
      <w:docPartBody>
        <w:p w:rsidR="00D13CF3" w:rsidRDefault="00BA0088" w:rsidP="00BA0088">
          <w:pPr>
            <w:pStyle w:val="418AC1983A114FEFBC784017672F9E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84675627104C5FAF46C86B81E38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38151-A658-40E7-9697-259F2B91AC83}"/>
      </w:docPartPr>
      <w:docPartBody>
        <w:p w:rsidR="00D13CF3" w:rsidRDefault="00BA0088" w:rsidP="00BA0088">
          <w:pPr>
            <w:pStyle w:val="C184675627104C5FAF46C86B81E38D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F5C762F6AD4E70A31B399193F9A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62627-FB33-4305-87B9-3816C6F5EB8F}"/>
      </w:docPartPr>
      <w:docPartBody>
        <w:p w:rsidR="00D13CF3" w:rsidRDefault="00BA0088" w:rsidP="00BA0088">
          <w:pPr>
            <w:pStyle w:val="3EF5C762F6AD4E70A31B399193F9A8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9FF25473484D95AC993B3CD55AA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71931-7082-400A-B256-EFE8F0D89F4B}"/>
      </w:docPartPr>
      <w:docPartBody>
        <w:p w:rsidR="00D13CF3" w:rsidRDefault="00BA0088" w:rsidP="00BA0088">
          <w:pPr>
            <w:pStyle w:val="959FF25473484D95AC993B3CD55AA5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08D0B0243848AEB17307A5DB373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E898-B258-40EE-936A-E34589B1AD4D}"/>
      </w:docPartPr>
      <w:docPartBody>
        <w:p w:rsidR="00D13CF3" w:rsidRDefault="00BA0088" w:rsidP="00BA0088">
          <w:pPr>
            <w:pStyle w:val="F608D0B0243848AEB17307A5DB373A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936569A56540E8B6F26A7708FA2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24CB7-B44B-4DFC-83B7-0211B57FFD3B}"/>
      </w:docPartPr>
      <w:docPartBody>
        <w:p w:rsidR="00D13CF3" w:rsidRDefault="00BA0088" w:rsidP="00BA0088">
          <w:pPr>
            <w:pStyle w:val="B3936569A56540E8B6F26A7708FA2C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3A59B4C89496798F19CDFEB342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4C36E-0C83-4F0A-8C90-CD8B57937901}"/>
      </w:docPartPr>
      <w:docPartBody>
        <w:p w:rsidR="00D13CF3" w:rsidRDefault="00BA0088" w:rsidP="00BA0088">
          <w:pPr>
            <w:pStyle w:val="2F23A59B4C89496798F19CDFEB342B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B9E01129D943F39095C53388B5C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DE2D6-C90F-42A3-9C06-6A34BD5C4EAA}"/>
      </w:docPartPr>
      <w:docPartBody>
        <w:p w:rsidR="00D13CF3" w:rsidRDefault="00BA0088" w:rsidP="00BA0088">
          <w:pPr>
            <w:pStyle w:val="19B9E01129D943F39095C53388B5C9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AF0A103B640E8905534F918CEF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3CA9D-614E-4E94-8A95-976D24A820E1}"/>
      </w:docPartPr>
      <w:docPartBody>
        <w:p w:rsidR="00D13CF3" w:rsidRDefault="00BA0088" w:rsidP="00BA0088">
          <w:pPr>
            <w:pStyle w:val="C97AF0A103B640E8905534F918CEF8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CA3477341A407D963AD482AD1E6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8F3AB-0D3C-4F1B-BAFB-8EF5E5E7C444}"/>
      </w:docPartPr>
      <w:docPartBody>
        <w:p w:rsidR="00D13CF3" w:rsidRDefault="00BA0088" w:rsidP="00BA0088">
          <w:pPr>
            <w:pStyle w:val="E1CA3477341A407D963AD482AD1E69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CDCEFEB0DB42F6A7416276E401B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DE961-3D35-44A8-AE73-FDB0B3E06F42}"/>
      </w:docPartPr>
      <w:docPartBody>
        <w:p w:rsidR="00D13CF3" w:rsidRDefault="00BA0088" w:rsidP="00BA0088">
          <w:pPr>
            <w:pStyle w:val="0ACDCEFEB0DB42F6A7416276E401B8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82881A83E4AF7A4A5816A66FD9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FEEFF-4132-4678-A79D-DE01D5F99EEA}"/>
      </w:docPartPr>
      <w:docPartBody>
        <w:p w:rsidR="00D13CF3" w:rsidRDefault="00BA0088" w:rsidP="00BA0088">
          <w:pPr>
            <w:pStyle w:val="25E82881A83E4AF7A4A5816A66FD9A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813554B1564FD592191D924D27E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D854D-BA7D-46EE-BBC4-E2186C6C1D52}"/>
      </w:docPartPr>
      <w:docPartBody>
        <w:p w:rsidR="00D2298A" w:rsidRDefault="00D13CF3" w:rsidP="00D13CF3">
          <w:pPr>
            <w:pStyle w:val="20813554B1564FD592191D924D27E7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41073E169A4639A8E28C03EB2E5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C603A-4B3C-44A2-99A2-014EBDB07EA2}"/>
      </w:docPartPr>
      <w:docPartBody>
        <w:p w:rsidR="00D2298A" w:rsidRDefault="00D13CF3" w:rsidP="00D13CF3">
          <w:pPr>
            <w:pStyle w:val="CF41073E169A4639A8E28C03EB2E5A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FE993B11084F5B8FB14B0F1D646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626AB-0DEE-40A8-B59F-02DE397E5174}"/>
      </w:docPartPr>
      <w:docPartBody>
        <w:p w:rsidR="00D2298A" w:rsidRDefault="00D13CF3" w:rsidP="00D13CF3">
          <w:pPr>
            <w:pStyle w:val="75FE993B11084F5B8FB14B0F1D646A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E970B2B8944242AD57D3AAE59CD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2CE49-FA36-4184-B1F7-704A70561266}"/>
      </w:docPartPr>
      <w:docPartBody>
        <w:p w:rsidR="00D2298A" w:rsidRDefault="00D13CF3" w:rsidP="00D13CF3">
          <w:pPr>
            <w:pStyle w:val="C2E970B2B8944242AD57D3AAE59CD8DE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C6BA9BB1D9440F4BEB8C60AE7EC0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79A70-9DFE-4C17-A066-CAE833AEFAD8}"/>
      </w:docPartPr>
      <w:docPartBody>
        <w:p w:rsidR="00D1789B" w:rsidRDefault="00D2298A" w:rsidP="00D2298A">
          <w:pPr>
            <w:pStyle w:val="9C6BA9BB1D9440F4BEB8C60AE7EC09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E0CAA7993B4EDC8A078E94160C6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66109-475E-40BE-900E-8177D863F3A8}"/>
      </w:docPartPr>
      <w:docPartBody>
        <w:p w:rsidR="00D1789B" w:rsidRDefault="00D2298A" w:rsidP="00D2298A">
          <w:pPr>
            <w:pStyle w:val="FAE0CAA7993B4EDC8A078E94160C6E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E90A749D0F4417B582200C166A8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C5428-13E0-4527-BAD1-88E51517C9E6}"/>
      </w:docPartPr>
      <w:docPartBody>
        <w:p w:rsidR="00D1789B" w:rsidRDefault="00D2298A" w:rsidP="00D2298A">
          <w:pPr>
            <w:pStyle w:val="73E90A749D0F4417B582200C166A8C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B729C04864907ACAEEF4035BD4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2055D-6124-47F2-BB68-1E5CC125E057}"/>
      </w:docPartPr>
      <w:docPartBody>
        <w:p w:rsidR="00C056A3" w:rsidRDefault="00D1789B" w:rsidP="00D1789B">
          <w:pPr>
            <w:pStyle w:val="E56B729C04864907ACAEEF4035BD4A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A03579AC504AB28D8927A90CDD6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2EB34-51F3-4D5E-BBEC-ED7F4C5DE935}"/>
      </w:docPartPr>
      <w:docPartBody>
        <w:p w:rsidR="00C056A3" w:rsidRDefault="00D1789B" w:rsidP="00D1789B">
          <w:pPr>
            <w:pStyle w:val="EBA03579AC504AB28D8927A90CDD61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4E6EFF92D140B4AE751B72D3F1E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846C8-6F5A-44FF-B891-E6239E8EB9EB}"/>
      </w:docPartPr>
      <w:docPartBody>
        <w:p w:rsidR="00C056A3" w:rsidRDefault="00D1789B" w:rsidP="00D1789B">
          <w:pPr>
            <w:pStyle w:val="654E6EFF92D140B4AE751B72D3F1E4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E59C393734AAD9D8BB754B15A5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58A8C-A31E-4D22-8B36-F0456C8025AC}"/>
      </w:docPartPr>
      <w:docPartBody>
        <w:p w:rsidR="00C056A3" w:rsidRDefault="00D1789B" w:rsidP="00D1789B">
          <w:pPr>
            <w:pStyle w:val="3E8E59C393734AAD9D8BB754B15A53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7F9F7B84F407A833B350F8D193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49CBD-A1FC-47F8-895D-C9908252920F}"/>
      </w:docPartPr>
      <w:docPartBody>
        <w:p w:rsidR="00C056A3" w:rsidRDefault="00D1789B" w:rsidP="00D1789B">
          <w:pPr>
            <w:pStyle w:val="F2D7F9F7B84F407A833B350F8D1939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F26104B5354771A3E255DDFE000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72176-7C06-4BC5-AA64-0B9E763DD7F4}"/>
      </w:docPartPr>
      <w:docPartBody>
        <w:p w:rsidR="00C056A3" w:rsidRDefault="00D1789B" w:rsidP="00D1789B">
          <w:pPr>
            <w:pStyle w:val="00F26104B5354771A3E255DDFE00091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8DAD2BD14E54748BF3FF5B092394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D6354-25F5-431F-B34F-4A2A6DD73290}"/>
      </w:docPartPr>
      <w:docPartBody>
        <w:p w:rsidR="00C056A3" w:rsidRDefault="00D1789B" w:rsidP="00D1789B">
          <w:pPr>
            <w:pStyle w:val="08DAD2BD14E54748BF3FF5B0923948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985DDDCC674F89837AFD11FE9CD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6B242-C679-4F57-AA3D-1B3B319F959D}"/>
      </w:docPartPr>
      <w:docPartBody>
        <w:p w:rsidR="00C056A3" w:rsidRDefault="00D1789B" w:rsidP="00D1789B">
          <w:pPr>
            <w:pStyle w:val="F0985DDDCC674F89837AFD11FE9CD3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6F56E34A6D4F51B15EB428960AB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E2CFD-8013-4F2F-8F7C-41BB94BA5967}"/>
      </w:docPartPr>
      <w:docPartBody>
        <w:p w:rsidR="00C056A3" w:rsidRDefault="00D1789B" w:rsidP="00D1789B">
          <w:pPr>
            <w:pStyle w:val="B56F56E34A6D4F51B15EB428960ABD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73D05C430149F9902332FB4164F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A2B4B-D707-40A6-A520-E57C47BCD93A}"/>
      </w:docPartPr>
      <w:docPartBody>
        <w:p w:rsidR="00C056A3" w:rsidRDefault="00D1789B" w:rsidP="00D1789B">
          <w:pPr>
            <w:pStyle w:val="AA73D05C430149F9902332FB4164F0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45D557762E453B87298AC7573C0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61B5B-8D9D-40A0-9056-2FBBFD803A35}"/>
      </w:docPartPr>
      <w:docPartBody>
        <w:p w:rsidR="00C056A3" w:rsidRDefault="00D1789B" w:rsidP="00D1789B">
          <w:pPr>
            <w:pStyle w:val="5145D557762E453B87298AC7573C07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705E0A49B44508241085E46934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EDD3C-C728-49B2-BFFA-90FAFE96D5C6}"/>
      </w:docPartPr>
      <w:docPartBody>
        <w:p w:rsidR="00C056A3" w:rsidRDefault="00D1789B" w:rsidP="00D1789B">
          <w:pPr>
            <w:pStyle w:val="9DB705E0A49B44508241085E46934E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FCEF7413D4667A0C57859F1C5A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FA34D-4756-4739-87E3-4C73001BA7A7}"/>
      </w:docPartPr>
      <w:docPartBody>
        <w:p w:rsidR="00C056A3" w:rsidRDefault="00D1789B" w:rsidP="00D1789B">
          <w:pPr>
            <w:pStyle w:val="7CBFCEF7413D4667A0C57859F1C5A0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7894C3CA184F8BA094FFEE427B8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E3CA4-F053-4C2D-BF39-28D7702361EB}"/>
      </w:docPartPr>
      <w:docPartBody>
        <w:p w:rsidR="00C056A3" w:rsidRDefault="00D1789B" w:rsidP="00D1789B">
          <w:pPr>
            <w:pStyle w:val="147894C3CA184F8BA094FFEE427B8B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0513C862E84DDD86DEA3B299E2D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3FC32-3637-4D63-83E1-69F2AE3D95FF}"/>
      </w:docPartPr>
      <w:docPartBody>
        <w:p w:rsidR="00C056A3" w:rsidRDefault="00D1789B" w:rsidP="00D1789B">
          <w:pPr>
            <w:pStyle w:val="300513C862E84DDD86DEA3B299E2D6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836AAE8E8643F7937006297B5E1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8980F-D6FB-494F-8264-5B5C817520A8}"/>
      </w:docPartPr>
      <w:docPartBody>
        <w:p w:rsidR="00C056A3" w:rsidRDefault="00D1789B" w:rsidP="00D1789B">
          <w:pPr>
            <w:pStyle w:val="B7836AAE8E8643F7937006297B5E1E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BA28ACA6984BFEA84627B5CF8B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8B070-0A14-4C5C-B9C2-9F58F8605C6E}"/>
      </w:docPartPr>
      <w:docPartBody>
        <w:p w:rsidR="00C056A3" w:rsidRDefault="00D1789B" w:rsidP="00D1789B">
          <w:pPr>
            <w:pStyle w:val="37BA28ACA6984BFEA84627B5CF8BE7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0B6ECA84E4B0AAAD902521269D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490D3-0C4F-4AA4-87F1-2E8C676BA3BA}"/>
      </w:docPartPr>
      <w:docPartBody>
        <w:p w:rsidR="00C056A3" w:rsidRDefault="00D1789B" w:rsidP="00D1789B">
          <w:pPr>
            <w:pStyle w:val="B5C0B6ECA84E4B0AAAD902521269D2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E6D9C5B95044B1BC06ACB42A872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BE536-E3F3-493E-8955-C3AA44C7ABC3}"/>
      </w:docPartPr>
      <w:docPartBody>
        <w:p w:rsidR="00C056A3" w:rsidRDefault="00D1789B" w:rsidP="00D1789B">
          <w:pPr>
            <w:pStyle w:val="D2E6D9C5B95044B1BC06ACB42A872D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5E49DD426643A0B642B785512C7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FE029-9BEC-4B6C-BBBF-DEDAA82F797A}"/>
      </w:docPartPr>
      <w:docPartBody>
        <w:p w:rsidR="00C056A3" w:rsidRDefault="00D1789B" w:rsidP="00D1789B">
          <w:pPr>
            <w:pStyle w:val="035E49DD426643A0B642B785512C78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EB8674C6647ECBD54CB384DF6C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CCA55-44C0-47B1-B29D-136F0F7917AF}"/>
      </w:docPartPr>
      <w:docPartBody>
        <w:p w:rsidR="00C056A3" w:rsidRDefault="00D1789B" w:rsidP="00D1789B">
          <w:pPr>
            <w:pStyle w:val="7C2EB8674C6647ECBD54CB384DF6C1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FB4FD6DB82451D982E7F9557977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EA5CC-0FD2-4303-8C06-4225455C286B}"/>
      </w:docPartPr>
      <w:docPartBody>
        <w:p w:rsidR="00C056A3" w:rsidRDefault="00D1789B" w:rsidP="00D1789B">
          <w:pPr>
            <w:pStyle w:val="59FB4FD6DB82451D982E7F95579775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B08955E5784F80A6616E183850C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9C8BD-5402-47A3-AA34-350F66CBEB3B}"/>
      </w:docPartPr>
      <w:docPartBody>
        <w:p w:rsidR="00C056A3" w:rsidRDefault="00D1789B" w:rsidP="00D1789B">
          <w:pPr>
            <w:pStyle w:val="F6B08955E5784F80A6616E183850C3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4197BA111249738DB88084CD80F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15D60-4659-43D3-ACC1-952CD899B065}"/>
      </w:docPartPr>
      <w:docPartBody>
        <w:p w:rsidR="00C056A3" w:rsidRDefault="00D1789B" w:rsidP="00D1789B">
          <w:pPr>
            <w:pStyle w:val="064197BA111249738DB88084CD80F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6C90DE35F84CC996A14626CA44A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72659-AD36-4D50-B4D8-65790586FBAB}"/>
      </w:docPartPr>
      <w:docPartBody>
        <w:p w:rsidR="00C056A3" w:rsidRDefault="00D1789B" w:rsidP="00D1789B">
          <w:pPr>
            <w:pStyle w:val="726C90DE35F84CC996A14626CA44A9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0532DF422F480B8E78C3DCEFE7E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6C209-09D5-4ADC-8FBE-DEB5B46FDE12}"/>
      </w:docPartPr>
      <w:docPartBody>
        <w:p w:rsidR="00C056A3" w:rsidRDefault="00D1789B" w:rsidP="00D1789B">
          <w:pPr>
            <w:pStyle w:val="680532DF422F480B8E78C3DCEFE7E4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06179C3ED845649DE04F887DBB7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1F7A9-209B-4DEF-8656-AAE309DB60F4}"/>
      </w:docPartPr>
      <w:docPartBody>
        <w:p w:rsidR="00C056A3" w:rsidRDefault="00D1789B" w:rsidP="00D1789B">
          <w:pPr>
            <w:pStyle w:val="8D06179C3ED845649DE04F887DBB73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3829C16D4E4D75AC70214EAD83B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E41D4-19EA-402C-B1A3-5A9BCC8365DA}"/>
      </w:docPartPr>
      <w:docPartBody>
        <w:p w:rsidR="00C056A3" w:rsidRDefault="00D1789B" w:rsidP="00D1789B">
          <w:pPr>
            <w:pStyle w:val="973829C16D4E4D75AC70214EAD83B7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269CF88FDB4107B909FA88CC1C7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44659-5591-4F5A-A6C5-E515BE3FCEF8}"/>
      </w:docPartPr>
      <w:docPartBody>
        <w:p w:rsidR="00C056A3" w:rsidRDefault="00D1789B" w:rsidP="00D1789B">
          <w:pPr>
            <w:pStyle w:val="2B269CF88FDB4107B909FA88CC1C76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9D1D5FA1C24426987EF42BAABBE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9835-13E4-4318-B121-00A646D7B438}"/>
      </w:docPartPr>
      <w:docPartBody>
        <w:p w:rsidR="00C056A3" w:rsidRDefault="00D1789B" w:rsidP="00D1789B">
          <w:pPr>
            <w:pStyle w:val="579D1D5FA1C24426987EF42BAABBE6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4C6952EE454D3EB828A2380C513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E9DAD-8656-402B-9BAB-68154CF9CE45}"/>
      </w:docPartPr>
      <w:docPartBody>
        <w:p w:rsidR="00C056A3" w:rsidRDefault="00D1789B" w:rsidP="00D1789B">
          <w:pPr>
            <w:pStyle w:val="354C6952EE454D3EB828A2380C513C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4C395ABA24476BA9F8CC0F2F2F3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FE5FA-6C1F-4B44-9172-7FAC2A6A3592}"/>
      </w:docPartPr>
      <w:docPartBody>
        <w:p w:rsidR="00C056A3" w:rsidRDefault="00D1789B" w:rsidP="00D1789B">
          <w:pPr>
            <w:pStyle w:val="A54C395ABA24476BA9F8CC0F2F2F36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53CF7A2A74E55A35FC717FD6C1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A3E2A-1CCD-4202-912C-F2AFF0A7BD81}"/>
      </w:docPartPr>
      <w:docPartBody>
        <w:p w:rsidR="00C056A3" w:rsidRDefault="00D1789B" w:rsidP="00D1789B">
          <w:pPr>
            <w:pStyle w:val="E7A53CF7A2A74E55A35FC717FD6C1D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CB61EF3FE948CB9A7E94E411DE6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A0C7E-2AE3-4DA2-9F4C-78D23F696565}"/>
      </w:docPartPr>
      <w:docPartBody>
        <w:p w:rsidR="00C056A3" w:rsidRDefault="00D1789B" w:rsidP="00D1789B">
          <w:pPr>
            <w:pStyle w:val="95CB61EF3FE948CB9A7E94E411DE6D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39A92523C94EBEB5542C8C1890C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EE1FD-9B6F-4DB2-A29F-35D1031E049B}"/>
      </w:docPartPr>
      <w:docPartBody>
        <w:p w:rsidR="00C056A3" w:rsidRDefault="00D1789B" w:rsidP="00D1789B">
          <w:pPr>
            <w:pStyle w:val="AE39A92523C94EBEB5542C8C1890CC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D9592330F44A1F9615858879569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3BBF4-3413-4796-9D32-8E5AC7448419}"/>
      </w:docPartPr>
      <w:docPartBody>
        <w:p w:rsidR="00C056A3" w:rsidRDefault="00D1789B" w:rsidP="00D1789B">
          <w:pPr>
            <w:pStyle w:val="DAD9592330F44A1F96158588795697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EE92CCD9724151A5657398C4A9A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12CA7-FF8F-4724-AE2E-10644563F030}"/>
      </w:docPartPr>
      <w:docPartBody>
        <w:p w:rsidR="00C056A3" w:rsidRDefault="00D1789B" w:rsidP="00D1789B">
          <w:pPr>
            <w:pStyle w:val="37EE92CCD9724151A5657398C4A9A3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6B17CADD804BAF998FA6C5824BF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1D784-52A9-4832-AB11-873B084282D1}"/>
      </w:docPartPr>
      <w:docPartBody>
        <w:p w:rsidR="00C056A3" w:rsidRDefault="00D1789B" w:rsidP="00D1789B">
          <w:pPr>
            <w:pStyle w:val="646B17CADD804BAF998FA6C5824BFB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26B5CDA843468EBC5902DF03E47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D52B6-5767-45B1-9C37-3BB3C765B299}"/>
      </w:docPartPr>
      <w:docPartBody>
        <w:p w:rsidR="00C056A3" w:rsidRDefault="00D1789B" w:rsidP="00D1789B">
          <w:pPr>
            <w:pStyle w:val="9926B5CDA843468EBC5902DF03E47F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8B96FBDDF440A382CD1FA8EB965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3E73B-E60B-4281-A35E-FF7227DEB7D9}"/>
      </w:docPartPr>
      <w:docPartBody>
        <w:p w:rsidR="00C056A3" w:rsidRDefault="00D1789B" w:rsidP="00D1789B">
          <w:pPr>
            <w:pStyle w:val="798B96FBDDF440A382CD1FA8EB965A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DB61743A894105AEAC41300B2BF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F9C82-60E2-48E9-BD5D-9FF52442808C}"/>
      </w:docPartPr>
      <w:docPartBody>
        <w:p w:rsidR="00C056A3" w:rsidRDefault="00D1789B" w:rsidP="00D1789B">
          <w:pPr>
            <w:pStyle w:val="5CDB61743A894105AEAC41300B2BF4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86C9E1DD0D4E9AAB3126658B75B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34C18-4081-416A-93EA-2C6BF5DD1132}"/>
      </w:docPartPr>
      <w:docPartBody>
        <w:p w:rsidR="00C056A3" w:rsidRDefault="00D1789B" w:rsidP="00D1789B">
          <w:pPr>
            <w:pStyle w:val="6486C9E1DD0D4E9AAB3126658B75BF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9AB85764F44FEC8FC91615177F3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8E67B-E339-4D7F-926D-39943AB85BDF}"/>
      </w:docPartPr>
      <w:docPartBody>
        <w:p w:rsidR="00C056A3" w:rsidRDefault="00D1789B" w:rsidP="00D1789B">
          <w:pPr>
            <w:pStyle w:val="1F9AB85764F44FEC8FC91615177F36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C6B212E5FE4BBFB4A3743BABF1F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98FD7-2C85-4957-B35A-DF44A217852F}"/>
      </w:docPartPr>
      <w:docPartBody>
        <w:p w:rsidR="00C056A3" w:rsidRDefault="00D1789B" w:rsidP="00D1789B">
          <w:pPr>
            <w:pStyle w:val="C3C6B212E5FE4BBFB4A3743BABF1FC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3FB152D44B4EDC89B526E8302B3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8F364-03B7-4EA7-9EDD-C05E76C3BC8A}"/>
      </w:docPartPr>
      <w:docPartBody>
        <w:p w:rsidR="00C056A3" w:rsidRDefault="00D1789B" w:rsidP="00D1789B">
          <w:pPr>
            <w:pStyle w:val="163FB152D44B4EDC89B526E8302B3B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2E8A01A88C4F0FB542481FD4E1D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043F4-9F27-416C-9E2B-354F4AB9F3E0}"/>
      </w:docPartPr>
      <w:docPartBody>
        <w:p w:rsidR="00C056A3" w:rsidRDefault="00D1789B" w:rsidP="00D1789B">
          <w:pPr>
            <w:pStyle w:val="2C2E8A01A88C4F0FB542481FD4E1DE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7E3DD87C446969B3118FD805C8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C16B1-113F-432C-AACF-242624BFE784}"/>
      </w:docPartPr>
      <w:docPartBody>
        <w:p w:rsidR="00C056A3" w:rsidRDefault="00D1789B" w:rsidP="00D1789B">
          <w:pPr>
            <w:pStyle w:val="F017E3DD87C446969B3118FD805C8D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ABF7A71925413493D3067F083CB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7F92A-3970-4D20-A546-735566B7E09B}"/>
      </w:docPartPr>
      <w:docPartBody>
        <w:p w:rsidR="00C056A3" w:rsidRDefault="00D1789B" w:rsidP="00D1789B">
          <w:pPr>
            <w:pStyle w:val="30ABF7A71925413493D3067F083CB1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E2B6ABA9644532957FF7A6AC6CF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014CA-AA0D-4C70-A353-01CB82DEE671}"/>
      </w:docPartPr>
      <w:docPartBody>
        <w:p w:rsidR="00C056A3" w:rsidRDefault="00D1789B" w:rsidP="00D1789B">
          <w:pPr>
            <w:pStyle w:val="29E2B6ABA9644532957FF7A6AC6CF2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32D762F6314AD89AC863920DEE3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8E6DA-099D-4907-ABB6-E4A8CE27DD3F}"/>
      </w:docPartPr>
      <w:docPartBody>
        <w:p w:rsidR="00C056A3" w:rsidRDefault="00D1789B" w:rsidP="00D1789B">
          <w:pPr>
            <w:pStyle w:val="A532D762F6314AD89AC863920DEE30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45D5ED07943B492729163ED6FB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CBF7A-5B51-4602-A770-548C9F93E0CB}"/>
      </w:docPartPr>
      <w:docPartBody>
        <w:p w:rsidR="00C056A3" w:rsidRDefault="00D1789B" w:rsidP="00D1789B">
          <w:pPr>
            <w:pStyle w:val="11945D5ED07943B492729163ED6FB6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D0F59DB1AA4563A195EDCF411E6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4AB20-8F33-4575-9943-E229FA20AD4B}"/>
      </w:docPartPr>
      <w:docPartBody>
        <w:p w:rsidR="00C056A3" w:rsidRDefault="00D1789B" w:rsidP="00D1789B">
          <w:pPr>
            <w:pStyle w:val="7CD0F59DB1AA4563A195EDCF411E6C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3569E54C2D47CEB2FC7235A7040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D209A-24A7-434C-AA66-C32C68D22905}"/>
      </w:docPartPr>
      <w:docPartBody>
        <w:p w:rsidR="00C056A3" w:rsidRDefault="00D1789B" w:rsidP="00D1789B">
          <w:pPr>
            <w:pStyle w:val="9F3569E54C2D47CEB2FC7235A70403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2509AC127F49D39B4872AE4E61A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15CED-7DD3-466C-9984-BFB1091D2320}"/>
      </w:docPartPr>
      <w:docPartBody>
        <w:p w:rsidR="00C056A3" w:rsidRDefault="00D1789B" w:rsidP="00D1789B">
          <w:pPr>
            <w:pStyle w:val="352509AC127F49D39B4872AE4E61A5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BE6046E9394B73AC5FE188F600E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353FE-1713-4316-B0BA-4132F0699F27}"/>
      </w:docPartPr>
      <w:docPartBody>
        <w:p w:rsidR="00C056A3" w:rsidRDefault="00D1789B" w:rsidP="00D1789B">
          <w:pPr>
            <w:pStyle w:val="60BE6046E9394B73AC5FE188F600E9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64529A40624DFFAD574B90E61BE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8072F-7E12-47A0-87B5-5674924AB9D3}"/>
      </w:docPartPr>
      <w:docPartBody>
        <w:p w:rsidR="00C056A3" w:rsidRDefault="00D1789B" w:rsidP="00D1789B">
          <w:pPr>
            <w:pStyle w:val="6664529A40624DFFAD574B90E61BEB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C6D9F17641451988E599228C3F4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C30A-1795-4FE5-BB4C-2B5A6F78AE8C}"/>
      </w:docPartPr>
      <w:docPartBody>
        <w:p w:rsidR="00C056A3" w:rsidRDefault="00D1789B" w:rsidP="00D1789B">
          <w:pPr>
            <w:pStyle w:val="3DC6D9F17641451988E599228C3F4D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4F72B195874797B9701C3A0CBFA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D1EF0-8595-4B57-85C0-981E6E6362BB}"/>
      </w:docPartPr>
      <w:docPartBody>
        <w:p w:rsidR="00C056A3" w:rsidRDefault="00D1789B" w:rsidP="00D1789B">
          <w:pPr>
            <w:pStyle w:val="944F72B195874797B9701C3A0CBFA4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FE11DF65C84CECA584C26A96E14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BAA0C-B9EE-4F69-A66C-96600A61813A}"/>
      </w:docPartPr>
      <w:docPartBody>
        <w:p w:rsidR="00C056A3" w:rsidRDefault="00D1789B" w:rsidP="00D1789B">
          <w:pPr>
            <w:pStyle w:val="21FE11DF65C84CECA584C26A96E14D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79D4508FBA4CDBA2EC116FDF1E1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5C07F-F5A2-413F-9A2D-016A0F25AC6C}"/>
      </w:docPartPr>
      <w:docPartBody>
        <w:p w:rsidR="00C056A3" w:rsidRDefault="00D1789B" w:rsidP="00D1789B">
          <w:pPr>
            <w:pStyle w:val="0679D4508FBA4CDBA2EC116FDF1E1F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602C382EEE4CE496067B9DD80DC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ACF97-4950-484D-A829-CC4780C6C4E7}"/>
      </w:docPartPr>
      <w:docPartBody>
        <w:p w:rsidR="00C056A3" w:rsidRDefault="00D1789B" w:rsidP="00D1789B">
          <w:pPr>
            <w:pStyle w:val="3E602C382EEE4CE496067B9DD80DCB2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A3C3E33B3C24DD3B27E81A98352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B52D1-7917-47C8-B940-BF0D36C47DC1}"/>
      </w:docPartPr>
      <w:docPartBody>
        <w:p w:rsidR="00C056A3" w:rsidRDefault="00D1789B" w:rsidP="00D1789B">
          <w:pPr>
            <w:pStyle w:val="1A3C3E33B3C24DD3B27E81A98352C8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37303F4F945109B3584261D2AB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4C522-B2C5-4C2C-B81A-AB65BB8705E8}"/>
      </w:docPartPr>
      <w:docPartBody>
        <w:p w:rsidR="00C056A3" w:rsidRDefault="00D1789B" w:rsidP="00D1789B">
          <w:pPr>
            <w:pStyle w:val="C0237303F4F945109B3584261D2ABD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43A2C05C4B4DBFA64F4115F79D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DE281-CC14-471E-B1EA-02BF1796B14C}"/>
      </w:docPartPr>
      <w:docPartBody>
        <w:p w:rsidR="00C056A3" w:rsidRDefault="00D1789B" w:rsidP="00D1789B">
          <w:pPr>
            <w:pStyle w:val="EB43A2C05C4B4DBFA64F4115F79D2A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C95E1485B241CFB7CDD13DA53A4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A0E36-C2F0-4AFE-94B8-535DCB4589F1}"/>
      </w:docPartPr>
      <w:docPartBody>
        <w:p w:rsidR="00C056A3" w:rsidRDefault="00D1789B" w:rsidP="00D1789B">
          <w:pPr>
            <w:pStyle w:val="8BC95E1485B241CFB7CDD13DA53A4B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D29144B7BB4672B18BD818128C8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70148-BAFB-4FED-A634-1EE4935469E2}"/>
      </w:docPartPr>
      <w:docPartBody>
        <w:p w:rsidR="00C056A3" w:rsidRDefault="00D1789B" w:rsidP="00D1789B">
          <w:pPr>
            <w:pStyle w:val="85D29144B7BB4672B18BD818128C80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A820FAA184468F9E153EFCB5586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13EB1-384F-4002-B0E0-8132FCE2BC6C}"/>
      </w:docPartPr>
      <w:docPartBody>
        <w:p w:rsidR="00C056A3" w:rsidRDefault="00D1789B" w:rsidP="00D1789B">
          <w:pPr>
            <w:pStyle w:val="47A820FAA184468F9E153EFCB55868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DF963A7D404295AB50A612B372C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DABCE-1B6B-4B27-8119-57B322C99B0F}"/>
      </w:docPartPr>
      <w:docPartBody>
        <w:p w:rsidR="00C056A3" w:rsidRDefault="00D1789B" w:rsidP="00D1789B">
          <w:pPr>
            <w:pStyle w:val="00DF963A7D404295AB50A612B372C1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40AD5669634EB99CCF5FAAFF03D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D7346-9CCF-42D8-8057-7439C639D000}"/>
      </w:docPartPr>
      <w:docPartBody>
        <w:p w:rsidR="00C056A3" w:rsidRDefault="00D1789B" w:rsidP="00D1789B">
          <w:pPr>
            <w:pStyle w:val="AD40AD5669634EB99CCF5FAAFF03D8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D83F244CC48BE81D2717CE20CA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6FAB1-F594-4491-B85A-5ED15AFA47DD}"/>
      </w:docPartPr>
      <w:docPartBody>
        <w:p w:rsidR="00C056A3" w:rsidRDefault="00D1789B" w:rsidP="00D1789B">
          <w:pPr>
            <w:pStyle w:val="6D1D83F244CC48BE81D2717CE20CAA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E3A053F3044EEF8037A17236BAA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99EAD-7E92-43B1-85D4-70B080D89871}"/>
      </w:docPartPr>
      <w:docPartBody>
        <w:p w:rsidR="00C056A3" w:rsidRDefault="00D1789B" w:rsidP="00D1789B">
          <w:pPr>
            <w:pStyle w:val="EFE3A053F3044EEF8037A17236BAAE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2C7C912D444389916E565D0BC1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179E2-DAE5-4312-AABC-EFBF85ED8074}"/>
      </w:docPartPr>
      <w:docPartBody>
        <w:p w:rsidR="00C056A3" w:rsidRDefault="00D1789B" w:rsidP="00D1789B">
          <w:pPr>
            <w:pStyle w:val="D132C7C912D444389916E565D0BC1C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D20D38C1E54C92A5416C1EE7935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D2AD7-62BA-4312-8229-B68B85C813CA}"/>
      </w:docPartPr>
      <w:docPartBody>
        <w:p w:rsidR="00C056A3" w:rsidRDefault="00D1789B" w:rsidP="00D1789B">
          <w:pPr>
            <w:pStyle w:val="1ED20D38C1E54C92A5416C1EE79356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07BD9504D24063BB692E5124AB3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D4216-5ACD-412A-A60A-2745B42F4D9F}"/>
      </w:docPartPr>
      <w:docPartBody>
        <w:p w:rsidR="00C056A3" w:rsidRDefault="00D1789B" w:rsidP="00D1789B">
          <w:pPr>
            <w:pStyle w:val="7507BD9504D24063BB692E5124AB3E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BE8B663DC64E64AB99CA0430774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9AFEC-74D3-48CC-B595-FF028ED8637C}"/>
      </w:docPartPr>
      <w:docPartBody>
        <w:p w:rsidR="00C056A3" w:rsidRDefault="00D1789B" w:rsidP="00D1789B">
          <w:pPr>
            <w:pStyle w:val="23BE8B663DC64E64AB99CA0430774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666EF7B3CA4576950E41615F9FF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CF9E1-9EC1-4196-9ACD-E5E700A75643}"/>
      </w:docPartPr>
      <w:docPartBody>
        <w:p w:rsidR="00C056A3" w:rsidRDefault="00D1789B" w:rsidP="00D1789B">
          <w:pPr>
            <w:pStyle w:val="A6666EF7B3CA4576950E41615F9FF0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E9A433B9F6405FA64C20DB3C2B6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EA314-D075-4BB1-9BFD-9E4E8FE4F8D4}"/>
      </w:docPartPr>
      <w:docPartBody>
        <w:p w:rsidR="00C056A3" w:rsidRDefault="00D1789B" w:rsidP="00D1789B">
          <w:pPr>
            <w:pStyle w:val="44E9A433B9F6405FA64C20DB3C2B6B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34EC8560384B33ACC596AECBE98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B2580-8399-4FC7-93E2-F6D413BC50AA}"/>
      </w:docPartPr>
      <w:docPartBody>
        <w:p w:rsidR="00C056A3" w:rsidRDefault="00D1789B" w:rsidP="00D1789B">
          <w:pPr>
            <w:pStyle w:val="BA34EC8560384B33ACC596AECBE984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681CA37F3946E7A9E2A3B5B65CE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A7A62-FEEE-4C87-BDD4-BC1B57A67104}"/>
      </w:docPartPr>
      <w:docPartBody>
        <w:p w:rsidR="00C056A3" w:rsidRDefault="00D1789B" w:rsidP="00D1789B">
          <w:pPr>
            <w:pStyle w:val="1B681CA37F3946E7A9E2A3B5B65CEE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1328EDF61049B58BDA2805BAC44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F0475-AF8A-4ED2-A21E-5F4B96599BBF}"/>
      </w:docPartPr>
      <w:docPartBody>
        <w:p w:rsidR="00C056A3" w:rsidRDefault="00D1789B" w:rsidP="00D1789B">
          <w:pPr>
            <w:pStyle w:val="841328EDF61049B58BDA2805BAC446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962E89E395420AA9EB0E213E9F1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0C271-52CB-4FFC-89FF-41FAA6273941}"/>
      </w:docPartPr>
      <w:docPartBody>
        <w:p w:rsidR="00C056A3" w:rsidRDefault="00D1789B" w:rsidP="00D1789B">
          <w:pPr>
            <w:pStyle w:val="E9962E89E395420AA9EB0E213E9F1E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88564F5A6F4DBCA9B8178A6C702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4222B-B28B-4FCA-BABF-26DB95A3782D}"/>
      </w:docPartPr>
      <w:docPartBody>
        <w:p w:rsidR="00C056A3" w:rsidRDefault="00D1789B" w:rsidP="00D1789B">
          <w:pPr>
            <w:pStyle w:val="4C88564F5A6F4DBCA9B8178A6C702E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5649EEB69F4BF08CFF6D2877847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A7E06-785E-41C5-B059-D5C1F95BFE94}"/>
      </w:docPartPr>
      <w:docPartBody>
        <w:p w:rsidR="00C056A3" w:rsidRDefault="00D1789B" w:rsidP="00D1789B">
          <w:pPr>
            <w:pStyle w:val="CA5649EEB69F4BF08CFF6D28778473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9213487F874D4087006C84E7C9D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8287D-75E8-45BB-ABA9-D2CAFDACFF40}"/>
      </w:docPartPr>
      <w:docPartBody>
        <w:p w:rsidR="00C056A3" w:rsidRDefault="00D1789B" w:rsidP="00D1789B">
          <w:pPr>
            <w:pStyle w:val="C79213487F874D4087006C84E7C9D2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892922F13342D4B5E58B0784430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EB7FA-3186-45B4-8643-9C6CCD85018C}"/>
      </w:docPartPr>
      <w:docPartBody>
        <w:p w:rsidR="00C056A3" w:rsidRDefault="00D1789B" w:rsidP="00D1789B">
          <w:pPr>
            <w:pStyle w:val="7A892922F13342D4B5E58B0784430A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B91E4E25D54D6589C508CF3BAF3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F546D-55D3-4CAE-8761-A4C64A921285}"/>
      </w:docPartPr>
      <w:docPartBody>
        <w:p w:rsidR="00C056A3" w:rsidRDefault="00D1789B" w:rsidP="00D1789B">
          <w:pPr>
            <w:pStyle w:val="00B91E4E25D54D6589C508CF3BAF31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A256CBE17A4F06B4C8422B34AAD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5F378-E25D-4106-BE4E-29CBA4449000}"/>
      </w:docPartPr>
      <w:docPartBody>
        <w:p w:rsidR="00C056A3" w:rsidRDefault="00D1789B" w:rsidP="00D1789B">
          <w:pPr>
            <w:pStyle w:val="CDA256CBE17A4F06B4C8422B34AAD1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666D418F2C45C2BA1527FA5D6E8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E045D-B0A7-416F-AB4E-D59181723DD7}"/>
      </w:docPartPr>
      <w:docPartBody>
        <w:p w:rsidR="00C056A3" w:rsidRDefault="00D1789B" w:rsidP="00D1789B">
          <w:pPr>
            <w:pStyle w:val="BC666D418F2C45C2BA1527FA5D6E8B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67B9AD1CED4D1390C837BD1380B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22DB7-B070-47C5-9E73-DBAD88A870A6}"/>
      </w:docPartPr>
      <w:docPartBody>
        <w:p w:rsidR="00C056A3" w:rsidRDefault="00D1789B" w:rsidP="00D1789B">
          <w:pPr>
            <w:pStyle w:val="E767B9AD1CED4D1390C837BD1380B7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5C044D1A924FB996E9A2BF6C9C5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906B2-B92C-4CD9-8B0E-12A2EFDB1C5B}"/>
      </w:docPartPr>
      <w:docPartBody>
        <w:p w:rsidR="00C056A3" w:rsidRDefault="00D1789B" w:rsidP="00D1789B">
          <w:pPr>
            <w:pStyle w:val="FC5C044D1A924FB996E9A2BF6C9C50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378E7EF587451F99FCD4F99C23E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38CEE-9292-4C86-9A8B-B4D40BBE575F}"/>
      </w:docPartPr>
      <w:docPartBody>
        <w:p w:rsidR="00C056A3" w:rsidRDefault="00D1789B" w:rsidP="00D1789B">
          <w:pPr>
            <w:pStyle w:val="CE378E7EF587451F99FCD4F99C23E4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164DEEE5774F60A014E60639BC0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380A5-2EE5-45F1-9D8A-D2ADA511149A}"/>
      </w:docPartPr>
      <w:docPartBody>
        <w:p w:rsidR="00C056A3" w:rsidRDefault="00D1789B" w:rsidP="00D1789B">
          <w:pPr>
            <w:pStyle w:val="AE164DEEE5774F60A014E60639BC0A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E114ACA13A457C80DC48EEAB00B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37472-81C4-43D0-92B3-AA3EB4AA240D}"/>
      </w:docPartPr>
      <w:docPartBody>
        <w:p w:rsidR="00C056A3" w:rsidRDefault="00D1789B" w:rsidP="00D1789B">
          <w:pPr>
            <w:pStyle w:val="2BE114ACA13A457C80DC48EEAB00BE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46336EC7E644EE9EE5EC3794A0D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1BA73-1E7B-4CAF-8575-FE1AE0D5D262}"/>
      </w:docPartPr>
      <w:docPartBody>
        <w:p w:rsidR="00C056A3" w:rsidRDefault="00D1789B" w:rsidP="00D1789B">
          <w:pPr>
            <w:pStyle w:val="CD46336EC7E644EE9EE5EC3794A0DE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2771D92CAC4F098753E05E8863E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26024-3C9D-43EF-9C94-6BE76770600F}"/>
      </w:docPartPr>
      <w:docPartBody>
        <w:p w:rsidR="00C056A3" w:rsidRDefault="00D1789B" w:rsidP="00D1789B">
          <w:pPr>
            <w:pStyle w:val="D72771D92CAC4F098753E05E8863E9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C8914502254993A5480D64FB589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95CDB-6C0E-4528-88F4-D4A69FDEB92F}"/>
      </w:docPartPr>
      <w:docPartBody>
        <w:p w:rsidR="00C056A3" w:rsidRDefault="00D1789B" w:rsidP="00D1789B">
          <w:pPr>
            <w:pStyle w:val="D5C8914502254993A5480D64FB5897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CC1438408543FBBA8D3663BCFD0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28C5C-C31B-480F-B6EC-E3D9762E09CA}"/>
      </w:docPartPr>
      <w:docPartBody>
        <w:p w:rsidR="00C056A3" w:rsidRDefault="00D1789B" w:rsidP="00D1789B">
          <w:pPr>
            <w:pStyle w:val="54CC1438408543FBBA8D3663BCFD07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99EA6DA67453996E41AF1B539D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4B9D4-DEDC-4524-BCCB-7728B0378202}"/>
      </w:docPartPr>
      <w:docPartBody>
        <w:p w:rsidR="00C056A3" w:rsidRDefault="00D1789B" w:rsidP="00D1789B">
          <w:pPr>
            <w:pStyle w:val="6FF99EA6DA67453996E41AF1B539D0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9A532C05C842D9B84E1C811A7CC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6CA56-9A10-48BF-B724-A5399BB73624}"/>
      </w:docPartPr>
      <w:docPartBody>
        <w:p w:rsidR="00C056A3" w:rsidRDefault="00D1789B" w:rsidP="00D1789B">
          <w:pPr>
            <w:pStyle w:val="AD9A532C05C842D9B84E1C811A7CCE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D1579EF3644F18AEE6F26F700B2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755A0-283F-486C-99DC-F4807A965AC3}"/>
      </w:docPartPr>
      <w:docPartBody>
        <w:p w:rsidR="00C056A3" w:rsidRDefault="00D1789B" w:rsidP="00D1789B">
          <w:pPr>
            <w:pStyle w:val="D8D1579EF3644F18AEE6F26F700B2A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08A4827549472797ACAC7E77C47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D99BC-2D53-43B0-8C15-9A94140183FD}"/>
      </w:docPartPr>
      <w:docPartBody>
        <w:p w:rsidR="00C056A3" w:rsidRDefault="00D1789B" w:rsidP="00D1789B">
          <w:pPr>
            <w:pStyle w:val="D408A4827549472797ACAC7E77C472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7F8640D68B49D6ADBAFC87D0472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7E5EE-0C73-47CA-B921-57DE7D50C51F}"/>
      </w:docPartPr>
      <w:docPartBody>
        <w:p w:rsidR="00C056A3" w:rsidRDefault="00D1789B" w:rsidP="00D1789B">
          <w:pPr>
            <w:pStyle w:val="BE7F8640D68B49D6ADBAFC87D04728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2225BBAE6D46A0AF864220E4E18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82CB-9A04-4F30-AC0F-BD63065F38D6}"/>
      </w:docPartPr>
      <w:docPartBody>
        <w:p w:rsidR="00C056A3" w:rsidRDefault="00D1789B" w:rsidP="00D1789B">
          <w:pPr>
            <w:pStyle w:val="E42225BBAE6D46A0AF864220E4E183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B9FD015FEE47F28C1C1CAB86099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BEAB0-EB61-4253-BDED-DAA51B6F7E04}"/>
      </w:docPartPr>
      <w:docPartBody>
        <w:p w:rsidR="00C056A3" w:rsidRDefault="00D1789B" w:rsidP="00D1789B">
          <w:pPr>
            <w:pStyle w:val="26B9FD015FEE47F28C1C1CAB860994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A1EFDEE89D464EA9FECF0355F9C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825A2-32FF-423E-86AB-764132FFB13F}"/>
      </w:docPartPr>
      <w:docPartBody>
        <w:p w:rsidR="00C056A3" w:rsidRDefault="00D1789B" w:rsidP="00D1789B">
          <w:pPr>
            <w:pStyle w:val="63A1EFDEE89D464EA9FECF0355F9C7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3ADEAE3E804CE0A911159000385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A9CE6-2457-4DA0-B139-A54E9C9F0599}"/>
      </w:docPartPr>
      <w:docPartBody>
        <w:p w:rsidR="00C056A3" w:rsidRDefault="00D1789B" w:rsidP="00D1789B">
          <w:pPr>
            <w:pStyle w:val="CF3ADEAE3E804CE0A911159000385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6D0E5C6F57465490CBDA120EE72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F14FF-8E13-4450-9EF9-7C754847730C}"/>
      </w:docPartPr>
      <w:docPartBody>
        <w:p w:rsidR="00C056A3" w:rsidRDefault="00D1789B" w:rsidP="00D1789B">
          <w:pPr>
            <w:pStyle w:val="D96D0E5C6F57465490CBDA120EE721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B7BEC3A1B2414080DE94BA4205E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FACAA-BE28-4D21-8301-4C66CD4D3851}"/>
      </w:docPartPr>
      <w:docPartBody>
        <w:p w:rsidR="00C056A3" w:rsidRDefault="00D1789B" w:rsidP="00D1789B">
          <w:pPr>
            <w:pStyle w:val="A4B7BEC3A1B2414080DE94BA4205E3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96AF0989A64EBF99221268D36A0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93076-4D89-40B5-82A4-8AF164F49BD5}"/>
      </w:docPartPr>
      <w:docPartBody>
        <w:p w:rsidR="00C056A3" w:rsidRDefault="00D1789B" w:rsidP="00D1789B">
          <w:pPr>
            <w:pStyle w:val="DC96AF0989A64EBF99221268D36A07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F774ECB0864974992BC0EB3F1F2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0CB34-F2BE-4EFF-B4B8-5CED445DE71F}"/>
      </w:docPartPr>
      <w:docPartBody>
        <w:p w:rsidR="00C056A3" w:rsidRDefault="00D1789B" w:rsidP="00D1789B">
          <w:pPr>
            <w:pStyle w:val="27F774ECB0864974992BC0EB3F1F25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4B96CD7E4C4A769D01558C45528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5DA19-6EE3-4918-8DFA-0B2857FFAC68}"/>
      </w:docPartPr>
      <w:docPartBody>
        <w:p w:rsidR="00C056A3" w:rsidRDefault="00D1789B" w:rsidP="00D1789B">
          <w:pPr>
            <w:pStyle w:val="FF4B96CD7E4C4A769D01558C45528A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5723CFD833499D93C78CC4DBA42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C47E7-39C9-4FCF-B5A0-2723DDA60B41}"/>
      </w:docPartPr>
      <w:docPartBody>
        <w:p w:rsidR="00C056A3" w:rsidRDefault="00D1789B" w:rsidP="00D1789B">
          <w:pPr>
            <w:pStyle w:val="0E5723CFD833499D93C78CC4DBA426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404557EFFB42DA81291B985459C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3B2DD-9A95-4285-9A54-9FC8F5F6E42C}"/>
      </w:docPartPr>
      <w:docPartBody>
        <w:p w:rsidR="00C056A3" w:rsidRDefault="00D1789B" w:rsidP="00D1789B">
          <w:pPr>
            <w:pStyle w:val="B5404557EFFB42DA81291B985459C3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60C4AA5ECC423796F0A52174343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825E8-FA8B-414E-8657-71169F6F9073}"/>
      </w:docPartPr>
      <w:docPartBody>
        <w:p w:rsidR="00C056A3" w:rsidRDefault="00D1789B" w:rsidP="00D1789B">
          <w:pPr>
            <w:pStyle w:val="1C60C4AA5ECC423796F0A52174343C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65824C9C34F6FABED38DEA1A74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E22BB-4268-4234-A2B7-65D9E72B461F}"/>
      </w:docPartPr>
      <w:docPartBody>
        <w:p w:rsidR="00C056A3" w:rsidRDefault="00D1789B" w:rsidP="00D1789B">
          <w:pPr>
            <w:pStyle w:val="87865824C9C34F6FABED38DEA1A744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80333668D14FBE9892A9FD62930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04364-698C-4717-83C7-A7A9F68E4BB6}"/>
      </w:docPartPr>
      <w:docPartBody>
        <w:p w:rsidR="00C056A3" w:rsidRDefault="00D1789B" w:rsidP="00D1789B">
          <w:pPr>
            <w:pStyle w:val="9480333668D14FBE9892A9FD629304BF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4340745F29994DD4968D827071C8E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D5957-DAD8-47D8-8B44-5778ECE99D72}"/>
      </w:docPartPr>
      <w:docPartBody>
        <w:p w:rsidR="00C056A3" w:rsidRDefault="00D1789B" w:rsidP="00D1789B">
          <w:pPr>
            <w:pStyle w:val="4340745F29994DD4968D827071C8E4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9E120D91704741A51BA582500BA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53560-FC1B-4AA9-81E6-FC6116CF2839}"/>
      </w:docPartPr>
      <w:docPartBody>
        <w:p w:rsidR="00C056A3" w:rsidRDefault="00D1789B" w:rsidP="00D1789B">
          <w:pPr>
            <w:pStyle w:val="8C9E120D91704741A51BA582500BAA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AABE61E8C341D7B619B393D024C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E7527-840B-46B7-8747-0A99F271F984}"/>
      </w:docPartPr>
      <w:docPartBody>
        <w:p w:rsidR="00C056A3" w:rsidRDefault="00D1789B" w:rsidP="00D1789B">
          <w:pPr>
            <w:pStyle w:val="B4AABE61E8C341D7B619B393D024C2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0E5BC57CAF4F10BB321A3283A5F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FBE39-4541-4574-AD7D-6EC0335E4C17}"/>
      </w:docPartPr>
      <w:docPartBody>
        <w:p w:rsidR="00C056A3" w:rsidRDefault="00D1789B" w:rsidP="00D1789B">
          <w:pPr>
            <w:pStyle w:val="6C0E5BC57CAF4F10BB321A3283A5F7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0A20D6472B445D8CDDD93B11E75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90EA1-FB57-45D7-ADF1-167E1F446F0E}"/>
      </w:docPartPr>
      <w:docPartBody>
        <w:p w:rsidR="00C056A3" w:rsidRDefault="00D1789B" w:rsidP="00D1789B">
          <w:pPr>
            <w:pStyle w:val="110A20D6472B445D8CDDD93B11E75F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0868E6A0474155808A95AF72FA7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77851-C166-42F1-89A9-FC5037F42125}"/>
      </w:docPartPr>
      <w:docPartBody>
        <w:p w:rsidR="00C056A3" w:rsidRDefault="00D1789B" w:rsidP="00D1789B">
          <w:pPr>
            <w:pStyle w:val="810868E6A0474155808A95AF72FA7D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345D0619E74E07B1BE81F785B85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F3E37-921B-4B4B-8FF9-D941DE9C2B81}"/>
      </w:docPartPr>
      <w:docPartBody>
        <w:p w:rsidR="00C056A3" w:rsidRDefault="00D1789B" w:rsidP="00D1789B">
          <w:pPr>
            <w:pStyle w:val="AD345D0619E74E07B1BE81F785B85C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43ECD767914A30A371D164E6362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47990-3026-4295-A072-DA56CD436187}"/>
      </w:docPartPr>
      <w:docPartBody>
        <w:p w:rsidR="00C056A3" w:rsidRDefault="00D1789B" w:rsidP="00D1789B">
          <w:pPr>
            <w:pStyle w:val="C743ECD767914A30A371D164E63625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36EEA6E45347C1A6C9F9CA4B138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49812-7DF7-4ED4-B091-9BFBC0788BBB}"/>
      </w:docPartPr>
      <w:docPartBody>
        <w:p w:rsidR="00C056A3" w:rsidRDefault="00D1789B" w:rsidP="00D1789B">
          <w:pPr>
            <w:pStyle w:val="E736EEA6E45347C1A6C9F9CA4B1381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4AC9A199944B884D2FD402309A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C0BC5-446A-4C6D-96C3-DD7DA7081DBD}"/>
      </w:docPartPr>
      <w:docPartBody>
        <w:p w:rsidR="00C056A3" w:rsidRDefault="00D1789B" w:rsidP="00D1789B">
          <w:pPr>
            <w:pStyle w:val="8494AC9A199944B884D2FD402309A5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521D598014F76BB5BFBC8E2991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1F26E-A316-4CE6-A866-789784507626}"/>
      </w:docPartPr>
      <w:docPartBody>
        <w:p w:rsidR="00C056A3" w:rsidRDefault="00D1789B" w:rsidP="00D1789B">
          <w:pPr>
            <w:pStyle w:val="1BA521D598014F76BB5BFBC8E29919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AF16C0CC04499F82ADE22F1FCA1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C27ED-BBE9-4160-A256-F02D52C968E9}"/>
      </w:docPartPr>
      <w:docPartBody>
        <w:p w:rsidR="00C056A3" w:rsidRDefault="00D1789B" w:rsidP="00D1789B">
          <w:pPr>
            <w:pStyle w:val="D3AF16C0CC04499F82ADE22F1FCA1A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EEAB4719D3422EB36F02F790AFF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189D6-9888-4793-86B3-9B6B18C7BB79}"/>
      </w:docPartPr>
      <w:docPartBody>
        <w:p w:rsidR="00C056A3" w:rsidRDefault="00D1789B" w:rsidP="00D1789B">
          <w:pPr>
            <w:pStyle w:val="54EEAB4719D3422EB36F02F790AFFE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2C321873D84E7FA675CCF98B9E3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86AE2-D425-48CC-BC8A-08239DD0D231}"/>
      </w:docPartPr>
      <w:docPartBody>
        <w:p w:rsidR="00C056A3" w:rsidRDefault="00D1789B" w:rsidP="00D1789B">
          <w:pPr>
            <w:pStyle w:val="022C321873D84E7FA675CCF98B9E3A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7C1BA4C19D4A4AB30DE5FBC2DDA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A8CA2-22D2-4E93-9DCE-7ACAF8A5EE68}"/>
      </w:docPartPr>
      <w:docPartBody>
        <w:p w:rsidR="00C056A3" w:rsidRDefault="00D1789B" w:rsidP="00D1789B">
          <w:pPr>
            <w:pStyle w:val="367C1BA4C19D4A4AB30DE5FBC2DDA5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E61BFE1F75442D8F03143A583B9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5D02-71A0-41F1-B6F6-76D5B1CE926B}"/>
      </w:docPartPr>
      <w:docPartBody>
        <w:p w:rsidR="00C056A3" w:rsidRDefault="00D1789B" w:rsidP="00D1789B">
          <w:pPr>
            <w:pStyle w:val="82E61BFE1F75442D8F03143A583B90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ACADD35C884246B45E538160AF4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AADE2-1CE5-468C-BD01-A72B2D5346F3}"/>
      </w:docPartPr>
      <w:docPartBody>
        <w:p w:rsidR="00C056A3" w:rsidRDefault="00D1789B" w:rsidP="00D1789B">
          <w:pPr>
            <w:pStyle w:val="CFACADD35C884246B45E538160AF4C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BB9D0EA4346BA98C3590B16ABA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956F8-DA26-47C1-810B-03CB0A4240F7}"/>
      </w:docPartPr>
      <w:docPartBody>
        <w:p w:rsidR="00C056A3" w:rsidRDefault="00D1789B" w:rsidP="00D1789B">
          <w:pPr>
            <w:pStyle w:val="21BBB9D0EA4346BA98C3590B16ABA9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96C20B696C49F4BE6743C934B93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7F522-CEFE-4637-B244-29754EB82439}"/>
      </w:docPartPr>
      <w:docPartBody>
        <w:p w:rsidR="00C056A3" w:rsidRDefault="00D1789B" w:rsidP="00D1789B">
          <w:pPr>
            <w:pStyle w:val="BC96C20B696C49F4BE6743C934B932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B1E3A665DA446AA3E0538907C71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BEC73-F0F0-4F5C-B844-654324A6F508}"/>
      </w:docPartPr>
      <w:docPartBody>
        <w:p w:rsidR="00C056A3" w:rsidRDefault="00D1789B" w:rsidP="00D1789B">
          <w:pPr>
            <w:pStyle w:val="54B1E3A665DA446AA3E0538907C710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0C0EC446974A3DB806BB5F8EA99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EFF92-0214-4A51-B035-788F3FB66C10}"/>
      </w:docPartPr>
      <w:docPartBody>
        <w:p w:rsidR="00C056A3" w:rsidRDefault="00D1789B" w:rsidP="00D1789B">
          <w:pPr>
            <w:pStyle w:val="4B0C0EC446974A3DB806BB5F8EA994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B4BCE37314B4693FC7E3A357CC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26EB1-5F0E-4C3F-8F99-997A444E13B1}"/>
      </w:docPartPr>
      <w:docPartBody>
        <w:p w:rsidR="00C056A3" w:rsidRDefault="00D1789B" w:rsidP="00D1789B">
          <w:pPr>
            <w:pStyle w:val="D32B4BCE37314B4693FC7E3A357CC1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E17967BE3347C3B223219B32EAB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BDB7C-84E9-431D-9250-B95EE5AD0007}"/>
      </w:docPartPr>
      <w:docPartBody>
        <w:p w:rsidR="00C056A3" w:rsidRDefault="00D1789B" w:rsidP="00D1789B">
          <w:pPr>
            <w:pStyle w:val="18E17967BE3347C3B223219B32EABB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59C5ADC3FA4E0F85DF89E182AFA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4EE7D-EAD7-40C9-B9A3-682BC24F24EC}"/>
      </w:docPartPr>
      <w:docPartBody>
        <w:p w:rsidR="00C056A3" w:rsidRDefault="00D1789B" w:rsidP="00D1789B">
          <w:pPr>
            <w:pStyle w:val="4359C5ADC3FA4E0F85DF89E182AFA2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CD86C60A5C47209C15725CD6F41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4F77C-DAD6-4723-ABBA-34B4B06CB427}"/>
      </w:docPartPr>
      <w:docPartBody>
        <w:p w:rsidR="00C056A3" w:rsidRDefault="00D1789B" w:rsidP="00D1789B">
          <w:pPr>
            <w:pStyle w:val="2ECD86C60A5C47209C15725CD6F414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3A721CF60349128392ED5674BAA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4E48C-4B72-4C0B-B60A-EB472339FECD}"/>
      </w:docPartPr>
      <w:docPartBody>
        <w:p w:rsidR="00C056A3" w:rsidRDefault="00D1789B" w:rsidP="00D1789B">
          <w:pPr>
            <w:pStyle w:val="8D3A721CF60349128392ED5674BAA6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130DCE0840473C9A66C6D639B03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621AE-C0FB-4458-95E0-76A4566F89FD}"/>
      </w:docPartPr>
      <w:docPartBody>
        <w:p w:rsidR="00C056A3" w:rsidRDefault="00D1789B" w:rsidP="00D1789B">
          <w:pPr>
            <w:pStyle w:val="05130DCE0840473C9A66C6D639B034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A679B2DC994156B0BA52997D7B5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4AE80-808D-4751-B860-0898805322AA}"/>
      </w:docPartPr>
      <w:docPartBody>
        <w:p w:rsidR="00C056A3" w:rsidRDefault="00D1789B" w:rsidP="00D1789B">
          <w:pPr>
            <w:pStyle w:val="08A679B2DC994156B0BA52997D7B50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22FF6C874469F8E21CA38634ED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BA13E-4BD8-45B8-99AD-C6E5FE85A83B}"/>
      </w:docPartPr>
      <w:docPartBody>
        <w:p w:rsidR="00C056A3" w:rsidRDefault="00D1789B" w:rsidP="00D1789B">
          <w:pPr>
            <w:pStyle w:val="B1222FF6C874469F8E21CA38634ED7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EA0376FA3C4F7C9159CEDBFDF24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0A0CF-A1B1-4088-925D-BD35A2E296D6}"/>
      </w:docPartPr>
      <w:docPartBody>
        <w:p w:rsidR="00C056A3" w:rsidRDefault="00D1789B" w:rsidP="00D1789B">
          <w:pPr>
            <w:pStyle w:val="BEEA0376FA3C4F7C9159CEDBFDF24C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0ED9DE7D164635B0C973BF5D432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201E9-ED85-4F9E-825B-5E798AA010EB}"/>
      </w:docPartPr>
      <w:docPartBody>
        <w:p w:rsidR="00C056A3" w:rsidRDefault="00D1789B" w:rsidP="00D1789B">
          <w:pPr>
            <w:pStyle w:val="BA0ED9DE7D164635B0C973BF5D4323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A6DED5707A4F07895186A54EF06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108F8-B010-4BC0-9859-D1A0A2AEDAA9}"/>
      </w:docPartPr>
      <w:docPartBody>
        <w:p w:rsidR="00C056A3" w:rsidRDefault="00D1789B" w:rsidP="00D1789B">
          <w:pPr>
            <w:pStyle w:val="E4A6DED5707A4F07895186A54EF062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1721E764C64235BDA4E72B984CC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EDDCF-ED8C-4DCF-8E10-00F10A1A9414}"/>
      </w:docPartPr>
      <w:docPartBody>
        <w:p w:rsidR="00C056A3" w:rsidRDefault="00D1789B" w:rsidP="00D1789B">
          <w:pPr>
            <w:pStyle w:val="481721E764C64235BDA4E72B984CCF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A61B58D494231B5C77F48A9818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5A4F6-23D5-4D7D-8BDD-F7A2120D9EFF}"/>
      </w:docPartPr>
      <w:docPartBody>
        <w:p w:rsidR="00C056A3" w:rsidRDefault="00D1789B" w:rsidP="00D1789B">
          <w:pPr>
            <w:pStyle w:val="246A61B58D494231B5C77F48A9818F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4F78F7A7094B0E9C9040780D2CF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63E78-D32C-4BEB-91BF-2EA047C94DF1}"/>
      </w:docPartPr>
      <w:docPartBody>
        <w:p w:rsidR="00C056A3" w:rsidRDefault="00D1789B" w:rsidP="00D1789B">
          <w:pPr>
            <w:pStyle w:val="CD4F78F7A7094B0E9C9040780D2CF9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5558F509DB470ABBEE918DA8637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D63FA-BB85-4143-B33E-07E6164A5EF7}"/>
      </w:docPartPr>
      <w:docPartBody>
        <w:p w:rsidR="00C056A3" w:rsidRDefault="00D1789B" w:rsidP="00D1789B">
          <w:pPr>
            <w:pStyle w:val="E45558F509DB470ABBEE918DA8637E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B05F5B112E4CC9B0DFBC8F32ADC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D8B6D-6BE8-4E39-B540-4B1419FEE436}"/>
      </w:docPartPr>
      <w:docPartBody>
        <w:p w:rsidR="00C056A3" w:rsidRDefault="00D1789B" w:rsidP="00D1789B">
          <w:pPr>
            <w:pStyle w:val="B6B05F5B112E4CC9B0DFBC8F32ADCE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8ABD547A5744CE9289678750018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E0650-259E-44A4-BCB6-23A31278260B}"/>
      </w:docPartPr>
      <w:docPartBody>
        <w:p w:rsidR="00C056A3" w:rsidRDefault="00D1789B" w:rsidP="00D1789B">
          <w:pPr>
            <w:pStyle w:val="B88ABD547A5744CE9289678750018A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E70DFB9B2C410587F8E304DC02D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D53A1-990F-48F6-B67B-935ABA09D466}"/>
      </w:docPartPr>
      <w:docPartBody>
        <w:p w:rsidR="00C056A3" w:rsidRDefault="00D1789B" w:rsidP="00D1789B">
          <w:pPr>
            <w:pStyle w:val="41E70DFB9B2C410587F8E304DC02D7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364EAB43CD4737B5C151AC9BC74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60239-7681-4E96-A913-56B321B386F0}"/>
      </w:docPartPr>
      <w:docPartBody>
        <w:p w:rsidR="00C056A3" w:rsidRDefault="00D1789B" w:rsidP="00D1789B">
          <w:pPr>
            <w:pStyle w:val="09364EAB43CD4737B5C151AC9BC74E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54EF6372CD4038AF8813A3DC142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9EFBE-88AE-4428-9F28-799BA543A9F3}"/>
      </w:docPartPr>
      <w:docPartBody>
        <w:p w:rsidR="00C056A3" w:rsidRDefault="00D1789B" w:rsidP="00D1789B">
          <w:pPr>
            <w:pStyle w:val="A654EF6372CD4038AF8813A3DC1428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54A14C05B94E0D931C4071BD73F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7836B-2105-45E1-BA9A-505381910ADA}"/>
      </w:docPartPr>
      <w:docPartBody>
        <w:p w:rsidR="00C056A3" w:rsidRDefault="00D1789B" w:rsidP="00D1789B">
          <w:pPr>
            <w:pStyle w:val="F654A14C05B94E0D931C4071BD73F0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F44149926446019A0C2880A74C2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F5BC0-87E3-4C19-B397-A63563F184E2}"/>
      </w:docPartPr>
      <w:docPartBody>
        <w:p w:rsidR="00C056A3" w:rsidRDefault="00D1789B" w:rsidP="00D1789B">
          <w:pPr>
            <w:pStyle w:val="AEF44149926446019A0C2880A74C2C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BC7E313AD54878A9E00474185FD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09541-409A-4959-BD48-3CBE29962A75}"/>
      </w:docPartPr>
      <w:docPartBody>
        <w:p w:rsidR="00C056A3" w:rsidRDefault="00D1789B" w:rsidP="00D1789B">
          <w:pPr>
            <w:pStyle w:val="E2BC7E313AD54878A9E00474185FD8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BF4D7E81E84E4986917A6070DBB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DB6C3-561B-488A-ACBD-C326576208C9}"/>
      </w:docPartPr>
      <w:docPartBody>
        <w:p w:rsidR="00C056A3" w:rsidRDefault="00D1789B" w:rsidP="00D1789B">
          <w:pPr>
            <w:pStyle w:val="DABF4D7E81E84E4986917A6070DBB9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D07C5B813B4ED8B16A0EEC7F44E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796D0-DD9A-474B-99CC-31FEB864262D}"/>
      </w:docPartPr>
      <w:docPartBody>
        <w:p w:rsidR="00C056A3" w:rsidRDefault="00D1789B" w:rsidP="00D1789B">
          <w:pPr>
            <w:pStyle w:val="1ED07C5B813B4ED8B16A0EEC7F44E9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CA2F5265F84041A69AC84A27728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BAC70-4E10-45E0-AB37-62EEF9E85C9C}"/>
      </w:docPartPr>
      <w:docPartBody>
        <w:p w:rsidR="00C056A3" w:rsidRDefault="00D1789B" w:rsidP="00D1789B">
          <w:pPr>
            <w:pStyle w:val="D6CA2F5265F84041A69AC84A27728E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8FD5DE7D9E4BB7BD09E8801BA81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4C6A3-5D11-4380-95B1-9FC128A46CBD}"/>
      </w:docPartPr>
      <w:docPartBody>
        <w:p w:rsidR="00C056A3" w:rsidRDefault="00D1789B" w:rsidP="00D1789B">
          <w:pPr>
            <w:pStyle w:val="198FD5DE7D9E4BB7BD09E8801BA816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EDE1CB94D1460493A0DD9B51742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81C69-8DD2-4B35-8635-B02A999C453D}"/>
      </w:docPartPr>
      <w:docPartBody>
        <w:p w:rsidR="00C056A3" w:rsidRDefault="00D1789B" w:rsidP="00D1789B">
          <w:pPr>
            <w:pStyle w:val="A5EDE1CB94D1460493A0DD9B51742F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D5848EB30047F4B909545A557FF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6445C-F0C4-4776-9BA4-03CB554740BF}"/>
      </w:docPartPr>
      <w:docPartBody>
        <w:p w:rsidR="00C056A3" w:rsidRDefault="00D1789B" w:rsidP="00D1789B">
          <w:pPr>
            <w:pStyle w:val="64D5848EB30047F4B909545A557FF8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E1A93F4E04948930C5AB884266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754BE-9050-40AC-84DD-6434DD637BC1}"/>
      </w:docPartPr>
      <w:docPartBody>
        <w:p w:rsidR="00C056A3" w:rsidRDefault="00D1789B" w:rsidP="00D1789B">
          <w:pPr>
            <w:pStyle w:val="3F7E1A93F4E04948930C5AB884266B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894F9BAE7349DF976C5BEF8E130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5736-C786-4139-8E3A-D45946EAE64F}"/>
      </w:docPartPr>
      <w:docPartBody>
        <w:p w:rsidR="00000000" w:rsidRDefault="00C056A3" w:rsidP="00C056A3">
          <w:pPr>
            <w:pStyle w:val="B7894F9BAE7349DF976C5BEF8E1308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E37DC79C9647A48A1F4A0D37D8D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EE99-A43B-414B-A411-1F78ECF7B377}"/>
      </w:docPartPr>
      <w:docPartBody>
        <w:p w:rsidR="00000000" w:rsidRDefault="00C056A3" w:rsidP="00C056A3">
          <w:pPr>
            <w:pStyle w:val="FDE37DC79C9647A48A1F4A0D37D8DA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5319AD7A214C218DEE530892EDA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7E5FA-AAED-4B14-B10D-FFB7CBE8E983}"/>
      </w:docPartPr>
      <w:docPartBody>
        <w:p w:rsidR="00000000" w:rsidRDefault="00C056A3" w:rsidP="00C056A3">
          <w:pPr>
            <w:pStyle w:val="A25319AD7A214C218DEE530892EDA8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A45E92F9774D54A8B921E2D9CC8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BB5E6-7D4E-4546-BEA9-91A390EF2D7C}"/>
      </w:docPartPr>
      <w:docPartBody>
        <w:p w:rsidR="00000000" w:rsidRDefault="00C056A3" w:rsidP="00C056A3">
          <w:pPr>
            <w:pStyle w:val="28A45E92F9774D54A8B921E2D9CC8D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4BA49E097438BBE0D4F76F4DD4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2DFFF-1FDC-4C59-982B-0C3558196A80}"/>
      </w:docPartPr>
      <w:docPartBody>
        <w:p w:rsidR="00000000" w:rsidRDefault="00C056A3" w:rsidP="00C056A3">
          <w:pPr>
            <w:pStyle w:val="FAB4BA49E097438BBE0D4F76F4DD48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368F7B441542F39DE2EFF833FEE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65C6E-312E-4B0C-8D43-DFFE48492DDB}"/>
      </w:docPartPr>
      <w:docPartBody>
        <w:p w:rsidR="00000000" w:rsidRDefault="00C056A3" w:rsidP="00C056A3">
          <w:pPr>
            <w:pStyle w:val="A2368F7B441542F39DE2EFF833FEEB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AC907A85144D5EA1B234D507431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9F5C4-5656-48B7-80ED-5988F5352460}"/>
      </w:docPartPr>
      <w:docPartBody>
        <w:p w:rsidR="00000000" w:rsidRDefault="00C056A3" w:rsidP="00C056A3">
          <w:pPr>
            <w:pStyle w:val="09AC907A85144D5EA1B234D507431A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10366340C4E3BACB9EAF3E0DC7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8C9A0-9F80-4AEE-9135-6095C9F6CB00}"/>
      </w:docPartPr>
      <w:docPartBody>
        <w:p w:rsidR="00000000" w:rsidRDefault="00C056A3" w:rsidP="00C056A3">
          <w:pPr>
            <w:pStyle w:val="3EA10366340C4E3BACB9EAF3E0DC7C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783E5AD59742989F5401E88B07B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CF1FC-55A5-4BFE-A3E6-81B4680A1C7A}"/>
      </w:docPartPr>
      <w:docPartBody>
        <w:p w:rsidR="00000000" w:rsidRDefault="00C056A3" w:rsidP="00C056A3">
          <w:pPr>
            <w:pStyle w:val="94783E5AD59742989F5401E88B07BC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BB61C2448C40B7ADD6A06DD1B7F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ADF0B-B359-4DF9-BD4E-0BD11AAC53AF}"/>
      </w:docPartPr>
      <w:docPartBody>
        <w:p w:rsidR="00000000" w:rsidRDefault="00C056A3" w:rsidP="00C056A3">
          <w:pPr>
            <w:pStyle w:val="EEBB61C2448C40B7ADD6A06DD1B7FE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4296813CD64FAC9511513F6F801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12B9A-B0DF-4357-AEE0-1643C4157746}"/>
      </w:docPartPr>
      <w:docPartBody>
        <w:p w:rsidR="00000000" w:rsidRDefault="00C056A3" w:rsidP="00C056A3">
          <w:pPr>
            <w:pStyle w:val="654296813CD64FAC9511513F6F8014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D849D24E0E456A97204CB6CDEBE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6409C-9FA3-45E0-ABB3-412707A9F3FA}"/>
      </w:docPartPr>
      <w:docPartBody>
        <w:p w:rsidR="00000000" w:rsidRDefault="00C056A3" w:rsidP="00C056A3">
          <w:pPr>
            <w:pStyle w:val="7ED849D24E0E456A97204CB6CDEBE1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D5E7317BD44C8BB7601367EDC8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548B5-9AEE-4939-AD67-7777558FDE72}"/>
      </w:docPartPr>
      <w:docPartBody>
        <w:p w:rsidR="00000000" w:rsidRDefault="00C056A3" w:rsidP="00C056A3">
          <w:pPr>
            <w:pStyle w:val="BC1D5E7317BD44C8BB7601367EDC88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F8079165AA44788358899046581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B692C-3FBB-4F12-BA88-2CBE73256C9E}"/>
      </w:docPartPr>
      <w:docPartBody>
        <w:p w:rsidR="00000000" w:rsidRDefault="00C056A3" w:rsidP="00C056A3">
          <w:pPr>
            <w:pStyle w:val="8BF8079165AA447883588990465811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3233BBDA674FEAA67BF7B7134F2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3851A-1429-4987-AA2B-6219997B4B2C}"/>
      </w:docPartPr>
      <w:docPartBody>
        <w:p w:rsidR="00000000" w:rsidRDefault="00C056A3" w:rsidP="00C056A3">
          <w:pPr>
            <w:pStyle w:val="4D3233BBDA674FEAA67BF7B7134F25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EBA913724C47869B641B70BF670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A0B92-B858-4600-8E55-EC9EF99D2871}"/>
      </w:docPartPr>
      <w:docPartBody>
        <w:p w:rsidR="00000000" w:rsidRDefault="00C056A3" w:rsidP="00C056A3">
          <w:pPr>
            <w:pStyle w:val="8AEBA913724C47869B641B70BF6700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20B4F70C64F8EB327FF83A7056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E7951-A24E-4D2C-8D57-26A94341298A}"/>
      </w:docPartPr>
      <w:docPartBody>
        <w:p w:rsidR="00000000" w:rsidRDefault="00C056A3" w:rsidP="00C056A3">
          <w:pPr>
            <w:pStyle w:val="12220B4F70C64F8EB327FF83A7056D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B6654D24C646F5B208B89A29EAA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E6FAB-1F9B-40CC-87D5-F7C27C0C44A6}"/>
      </w:docPartPr>
      <w:docPartBody>
        <w:p w:rsidR="00000000" w:rsidRDefault="00C056A3" w:rsidP="00C056A3">
          <w:pPr>
            <w:pStyle w:val="83B6654D24C646F5B208B89A29EAA0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09AFFBB6764CEFBBC5EBA06774D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469A6-AD83-4505-8B6E-7B2C7E42688F}"/>
      </w:docPartPr>
      <w:docPartBody>
        <w:p w:rsidR="00000000" w:rsidRDefault="00C056A3" w:rsidP="00C056A3">
          <w:pPr>
            <w:pStyle w:val="5B09AFFBB6764CEFBBC5EBA06774DE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C6383923C34FEDBC23B8E7A8EE4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48313-FE20-45F1-8C73-4EFF2955E63A}"/>
      </w:docPartPr>
      <w:docPartBody>
        <w:p w:rsidR="00000000" w:rsidRDefault="00C056A3" w:rsidP="00C056A3">
          <w:pPr>
            <w:pStyle w:val="9AC6383923C34FEDBC23B8E7A8EE44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7F87073D414D63960A85B14C4D5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814EF-665C-4402-8351-9291EF115C70}"/>
      </w:docPartPr>
      <w:docPartBody>
        <w:p w:rsidR="00000000" w:rsidRDefault="00C056A3" w:rsidP="00C056A3">
          <w:pPr>
            <w:pStyle w:val="1F7F87073D414D63960A85B14C4D5D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A39BA29E52468080F45DF099CAD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264B4-44B1-48A9-9D09-A3231DB002AD}"/>
      </w:docPartPr>
      <w:docPartBody>
        <w:p w:rsidR="00000000" w:rsidRDefault="00C056A3" w:rsidP="00C056A3">
          <w:pPr>
            <w:pStyle w:val="24A39BA29E52468080F45DF099CADF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AD6E122A54175A39F38E5767F1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08AFE-5970-42AD-9F05-99A0EC4E84C8}"/>
      </w:docPartPr>
      <w:docPartBody>
        <w:p w:rsidR="00000000" w:rsidRDefault="00C056A3" w:rsidP="00C056A3">
          <w:pPr>
            <w:pStyle w:val="90EAD6E122A54175A39F38E5767F16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5051DD157645288A174193B6979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21D1B-C1C4-4A7F-A774-B3F42AB6AA0D}"/>
      </w:docPartPr>
      <w:docPartBody>
        <w:p w:rsidR="00000000" w:rsidRDefault="00C056A3" w:rsidP="00C056A3">
          <w:pPr>
            <w:pStyle w:val="F05051DD157645288A174193B6979A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13620FF6784F5EBDD9B8F8AFE0E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8CDBB-3D52-4465-9DBB-C040A209EE97}"/>
      </w:docPartPr>
      <w:docPartBody>
        <w:p w:rsidR="00000000" w:rsidRDefault="00C056A3" w:rsidP="00C056A3">
          <w:pPr>
            <w:pStyle w:val="F313620FF6784F5EBDD9B8F8AFE0E9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BE6A2996BD493A8DB4673377175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3A525-0ADC-48D5-9378-8FA69A416C3F}"/>
      </w:docPartPr>
      <w:docPartBody>
        <w:p w:rsidR="00000000" w:rsidRDefault="00C056A3" w:rsidP="00C056A3">
          <w:pPr>
            <w:pStyle w:val="CEBE6A2996BD493A8DB46733771759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B218A210C44251ADAB928CBF36D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32865-8CE6-4FAA-ABE6-8A1EED5CC701}"/>
      </w:docPartPr>
      <w:docPartBody>
        <w:p w:rsidR="00000000" w:rsidRDefault="00C056A3" w:rsidP="00C056A3">
          <w:pPr>
            <w:pStyle w:val="BCB218A210C44251ADAB928CBF36D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69CE7B720A4AEF91C548C6792BE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1970B-AB7E-4FFB-AF7D-E26D78721764}"/>
      </w:docPartPr>
      <w:docPartBody>
        <w:p w:rsidR="00000000" w:rsidRDefault="00C056A3" w:rsidP="00C056A3">
          <w:pPr>
            <w:pStyle w:val="FF69CE7B720A4AEF91C548C6792BE7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D832E75E664621A21D0D7E6A6A7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41E28-434E-48C4-BED1-35E4098480F4}"/>
      </w:docPartPr>
      <w:docPartBody>
        <w:p w:rsidR="00000000" w:rsidRDefault="00C056A3" w:rsidP="00C056A3">
          <w:pPr>
            <w:pStyle w:val="D9D832E75E664621A21D0D7E6A6A7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F6EE6C73B4399917516155D14F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83CC3-DF85-46E8-B530-3D9CEC07B521}"/>
      </w:docPartPr>
      <w:docPartBody>
        <w:p w:rsidR="00000000" w:rsidRDefault="00C056A3" w:rsidP="00C056A3">
          <w:pPr>
            <w:pStyle w:val="C02F6EE6C73B4399917516155D14F5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0F44BBBAA648E783721A865686C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803DA-5772-46E4-A420-621BBC491652}"/>
      </w:docPartPr>
      <w:docPartBody>
        <w:p w:rsidR="00000000" w:rsidRDefault="00C056A3" w:rsidP="00C056A3">
          <w:pPr>
            <w:pStyle w:val="5C0F44BBBAA648E783721A865686C1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35B0C88E5E4F33A705D5F2C9A75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7419C-E2BD-4D70-B2E7-37A89F4EC862}"/>
      </w:docPartPr>
      <w:docPartBody>
        <w:p w:rsidR="00000000" w:rsidRDefault="00C056A3" w:rsidP="00C056A3">
          <w:pPr>
            <w:pStyle w:val="3635B0C88E5E4F33A705D5F2C9A759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EC7996EA8C47BEA23E2EF9F71A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D5BFE-0CAD-4D44-BDC3-8727EEB61902}"/>
      </w:docPartPr>
      <w:docPartBody>
        <w:p w:rsidR="00000000" w:rsidRDefault="00C056A3" w:rsidP="00C056A3">
          <w:pPr>
            <w:pStyle w:val="47EC7996EA8C47BEA23E2EF9F71A92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64F6DC08714D63B5FF3AF6B4EE6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C5173-8850-4A99-A053-4B0AA783EB94}"/>
      </w:docPartPr>
      <w:docPartBody>
        <w:p w:rsidR="00000000" w:rsidRDefault="00C056A3" w:rsidP="00C056A3">
          <w:pPr>
            <w:pStyle w:val="9964F6DC08714D63B5FF3AF6B4EE61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0FF7FC3F042D091DD87615A339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54C18-7AE4-4273-A9CE-3B8C3122544A}"/>
      </w:docPartPr>
      <w:docPartBody>
        <w:p w:rsidR="00000000" w:rsidRDefault="00C056A3" w:rsidP="00C056A3">
          <w:pPr>
            <w:pStyle w:val="78D0FF7FC3F042D091DD87615A3398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94E0EF681F44478D8AFFDD7C9FA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736CB-FB24-4B09-B774-9D2699818B31}"/>
      </w:docPartPr>
      <w:docPartBody>
        <w:p w:rsidR="00000000" w:rsidRDefault="00C056A3" w:rsidP="00C056A3">
          <w:pPr>
            <w:pStyle w:val="6694E0EF681F44478D8AFFDD7C9FA6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1AF6D7E4FA418DB94A362EEEFE4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A91C-56A3-459E-A98F-C18006A3301A}"/>
      </w:docPartPr>
      <w:docPartBody>
        <w:p w:rsidR="00000000" w:rsidRDefault="00C056A3" w:rsidP="00C056A3">
          <w:pPr>
            <w:pStyle w:val="A71AF6D7E4FA418DB94A362EEEFE4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5567A545924729844000E6F2BA2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8555E-EDE2-4DF2-A583-F13AC0777358}"/>
      </w:docPartPr>
      <w:docPartBody>
        <w:p w:rsidR="00000000" w:rsidRDefault="00C056A3" w:rsidP="00C056A3">
          <w:pPr>
            <w:pStyle w:val="965567A545924729844000E6F2BA22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C51A03FDF246C58BDC3C455CC7B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F75C7-ACE8-4789-83E9-09739DA78940}"/>
      </w:docPartPr>
      <w:docPartBody>
        <w:p w:rsidR="00000000" w:rsidRDefault="00C056A3" w:rsidP="00C056A3">
          <w:pPr>
            <w:pStyle w:val="E1C51A03FDF246C58BDC3C455CC7B1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9D618C0A7E42DCB3FA82D0ABB41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D00C6-4EF0-4B68-AC4A-7F8AE36ECC05}"/>
      </w:docPartPr>
      <w:docPartBody>
        <w:p w:rsidR="00000000" w:rsidRDefault="00C056A3" w:rsidP="00C056A3">
          <w:pPr>
            <w:pStyle w:val="949D618C0A7E42DCB3FA82D0ABB41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03F4C1C114E1ABB6933EB53D62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BE43-CF79-4088-A107-4E7D6C38529A}"/>
      </w:docPartPr>
      <w:docPartBody>
        <w:p w:rsidR="00000000" w:rsidRDefault="00C056A3" w:rsidP="00C056A3">
          <w:pPr>
            <w:pStyle w:val="68A03F4C1C114E1ABB6933EB53D625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F2E8F6E85A4B158331969850F64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67496-18C4-477A-8335-6A057CF11DA4}"/>
      </w:docPartPr>
      <w:docPartBody>
        <w:p w:rsidR="00000000" w:rsidRDefault="00C056A3" w:rsidP="00C056A3">
          <w:pPr>
            <w:pStyle w:val="47F2E8F6E85A4B158331969850F643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F607326F342E19F955741D18BE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A5CC8-39AB-4D36-B87D-1666B589A445}"/>
      </w:docPartPr>
      <w:docPartBody>
        <w:p w:rsidR="00000000" w:rsidRDefault="00C056A3" w:rsidP="00C056A3">
          <w:pPr>
            <w:pStyle w:val="3B3F607326F342E19F955741D18BE9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71D07290A24AE3831CED9D17E3A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B63A6-73A5-4166-A7C0-687666475A87}"/>
      </w:docPartPr>
      <w:docPartBody>
        <w:p w:rsidR="00000000" w:rsidRDefault="00C056A3" w:rsidP="00C056A3">
          <w:pPr>
            <w:pStyle w:val="4C71D07290A24AE3831CED9D17E3AF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1C19DC938F4237AA4674F503AA1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7BF00-732F-4FAD-854B-83A835A0E47D}"/>
      </w:docPartPr>
      <w:docPartBody>
        <w:p w:rsidR="00000000" w:rsidRDefault="00C056A3" w:rsidP="00C056A3">
          <w:pPr>
            <w:pStyle w:val="8D1C19DC938F4237AA4674F503AA11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3A9B0D6BF46E5A12E5B73828FC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A59E7-1FB3-41E3-A888-7BD6E0384AEB}"/>
      </w:docPartPr>
      <w:docPartBody>
        <w:p w:rsidR="00000000" w:rsidRDefault="00C056A3" w:rsidP="00C056A3">
          <w:pPr>
            <w:pStyle w:val="1823A9B0D6BF46E5A12E5B73828FCCAA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54BBEB343FD4DFC836EDB29FA844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3FDF7-9ED3-45E7-8AA4-54688F4FC5FC}"/>
      </w:docPartPr>
      <w:docPartBody>
        <w:p w:rsidR="00000000" w:rsidRDefault="00C056A3" w:rsidP="00C056A3">
          <w:pPr>
            <w:pStyle w:val="554BBEB343FD4DFC836EDB29FA8442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BB7AF08FF4488B814C6979C2416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43410-63DE-441F-8FD9-882C8FFBEE9D}"/>
      </w:docPartPr>
      <w:docPartBody>
        <w:p w:rsidR="00000000" w:rsidRDefault="00C056A3" w:rsidP="00C056A3">
          <w:pPr>
            <w:pStyle w:val="89BB7AF08FF4488B814C6979C2416C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AA3FA2012143CA8206DD520220F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24151-E779-490D-9367-E5A316D7CB8E}"/>
      </w:docPartPr>
      <w:docPartBody>
        <w:p w:rsidR="00000000" w:rsidRDefault="00C056A3" w:rsidP="00C056A3">
          <w:pPr>
            <w:pStyle w:val="96AA3FA2012143CA8206DD520220F6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33EBE5D0F5464BBA65D3B3B1E59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A1192-1CA0-4158-B033-FB6760FAE47A}"/>
      </w:docPartPr>
      <w:docPartBody>
        <w:p w:rsidR="00000000" w:rsidRDefault="00C056A3" w:rsidP="00C056A3">
          <w:pPr>
            <w:pStyle w:val="F533EBE5D0F5464BBA65D3B3B1E59E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DCCB526CE8472AB517411F7922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DBA40-8C3B-4A11-B32A-525F32AC040F}"/>
      </w:docPartPr>
      <w:docPartBody>
        <w:p w:rsidR="00000000" w:rsidRDefault="00C056A3" w:rsidP="00C056A3">
          <w:pPr>
            <w:pStyle w:val="8FDCCB526CE8472AB517411F79220B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E8153CBA1F4408B8989921044D8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05FB0-066F-4CD1-86DB-E65CC5A429C8}"/>
      </w:docPartPr>
      <w:docPartBody>
        <w:p w:rsidR="00000000" w:rsidRDefault="00C056A3" w:rsidP="00C056A3">
          <w:pPr>
            <w:pStyle w:val="CBE8153CBA1F4408B8989921044D8A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82DB247584354BDC23665F9D54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AC18C-F681-4659-859F-37CDBD72DE44}"/>
      </w:docPartPr>
      <w:docPartBody>
        <w:p w:rsidR="00000000" w:rsidRDefault="00C056A3" w:rsidP="00C056A3">
          <w:pPr>
            <w:pStyle w:val="D5A82DB247584354BDC23665F9D545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DB60318DAA43E9B74C01EA8E840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58555-D66E-4573-8485-9329BA933B35}"/>
      </w:docPartPr>
      <w:docPartBody>
        <w:p w:rsidR="00000000" w:rsidRDefault="00C056A3" w:rsidP="00C056A3">
          <w:pPr>
            <w:pStyle w:val="C6DB60318DAA43E9B74C01EA8E840C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125B3928DD449E803CA4CF806F3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801A4-22AD-446A-9CBE-361BD581E2BA}"/>
      </w:docPartPr>
      <w:docPartBody>
        <w:p w:rsidR="00000000" w:rsidRDefault="00C056A3" w:rsidP="00C056A3">
          <w:pPr>
            <w:pStyle w:val="91125B3928DD449E803CA4CF806F33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3D1F227A3B472D814C12181EBBF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2D4A3-1B5D-4A85-BF39-F0CBE54C909B}"/>
      </w:docPartPr>
      <w:docPartBody>
        <w:p w:rsidR="00000000" w:rsidRDefault="00C056A3" w:rsidP="00C056A3">
          <w:pPr>
            <w:pStyle w:val="5F3D1F227A3B472D814C12181EBBF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5776CCC23A481C9726DBC86692A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A3A3A-92BC-4910-A1F7-3383B27BBF27}"/>
      </w:docPartPr>
      <w:docPartBody>
        <w:p w:rsidR="00000000" w:rsidRDefault="00C056A3" w:rsidP="00C056A3">
          <w:pPr>
            <w:pStyle w:val="A85776CCC23A481C9726DBC86692A1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EA501597D4FCE870072A77E15B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C75E4-9533-461F-832B-AE4104B937EA}"/>
      </w:docPartPr>
      <w:docPartBody>
        <w:p w:rsidR="00000000" w:rsidRDefault="00C056A3" w:rsidP="00C056A3">
          <w:pPr>
            <w:pStyle w:val="DF6EA501597D4FCE870072A77E15BE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0ED0CEDA0641E89FB84C3C249AE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30752-6E70-4932-A9C5-A7C573F76620}"/>
      </w:docPartPr>
      <w:docPartBody>
        <w:p w:rsidR="00000000" w:rsidRDefault="00C056A3" w:rsidP="00C056A3">
          <w:pPr>
            <w:pStyle w:val="EE0ED0CEDA0641E89FB84C3C249AEA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564163D3B54231ADD0CBC78842F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41E0A-F8D9-48D2-A1F0-14959148E20F}"/>
      </w:docPartPr>
      <w:docPartBody>
        <w:p w:rsidR="00000000" w:rsidRDefault="00C056A3" w:rsidP="00C056A3">
          <w:pPr>
            <w:pStyle w:val="3B564163D3B54231ADD0CBC78842F8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692B51B6404A418C8C34C2C05E0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8E4AF-C81A-4C02-9DBD-A27DA36018C6}"/>
      </w:docPartPr>
      <w:docPartBody>
        <w:p w:rsidR="00000000" w:rsidRDefault="00C056A3" w:rsidP="00C056A3">
          <w:pPr>
            <w:pStyle w:val="8E692B51B6404A418C8C34C2C05E07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C3B3C9EE3A455AABAE7F1B36005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090DA-2854-4727-9D44-78EFADD1CFAF}"/>
      </w:docPartPr>
      <w:docPartBody>
        <w:p w:rsidR="00000000" w:rsidRDefault="00C056A3" w:rsidP="00C056A3">
          <w:pPr>
            <w:pStyle w:val="DFC3B3C9EE3A455AABAE7F1B360059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C1D3622AE5486A9F871D3EE8547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24DBA-4AD5-44AA-8B7C-C9462069F724}"/>
      </w:docPartPr>
      <w:docPartBody>
        <w:p w:rsidR="00000000" w:rsidRDefault="00C056A3" w:rsidP="00C056A3">
          <w:pPr>
            <w:pStyle w:val="ACC1D3622AE5486A9F871D3EE85471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7F546B1F2E4609B2337DFCCAFD2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26C3B-C673-4F8B-872F-9EC8F17D7A1A}"/>
      </w:docPartPr>
      <w:docPartBody>
        <w:p w:rsidR="00000000" w:rsidRDefault="00C056A3" w:rsidP="00C056A3">
          <w:pPr>
            <w:pStyle w:val="667F546B1F2E4609B2337DFCCAFD29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A54B6F2F1D489E991A70F94C011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CD189-1790-4050-A091-E838DEA087FE}"/>
      </w:docPartPr>
      <w:docPartBody>
        <w:p w:rsidR="00000000" w:rsidRDefault="00C056A3" w:rsidP="00C056A3">
          <w:pPr>
            <w:pStyle w:val="81A54B6F2F1D489E991A70F94C011E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D8E8855DF44D793D7F2DF1A9DD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16A39-9297-4E34-B857-2A2E55956974}"/>
      </w:docPartPr>
      <w:docPartBody>
        <w:p w:rsidR="00000000" w:rsidRDefault="00C056A3" w:rsidP="00C056A3">
          <w:pPr>
            <w:pStyle w:val="05BD8E8855DF44D793D7F2DF1A9DD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776628D77F484EA7F8D001EDE40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EC239-4BF8-4D60-9C8C-1D991B70EDCD}"/>
      </w:docPartPr>
      <w:docPartBody>
        <w:p w:rsidR="00000000" w:rsidRDefault="00C056A3" w:rsidP="00C056A3">
          <w:pPr>
            <w:pStyle w:val="DE776628D77F484EA7F8D001EDE401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92B57E6FB94B1F97AC6A541992C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83403-9A6C-4D82-8542-DCFBCD2E7254}"/>
      </w:docPartPr>
      <w:docPartBody>
        <w:p w:rsidR="00000000" w:rsidRDefault="00C056A3" w:rsidP="00C056A3">
          <w:pPr>
            <w:pStyle w:val="3D92B57E6FB94B1F97AC6A541992CD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189191A4A24191863AE465D7D0F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90D04-8DD3-411D-BB2C-9A645587CECF}"/>
      </w:docPartPr>
      <w:docPartBody>
        <w:p w:rsidR="00000000" w:rsidRDefault="00C056A3" w:rsidP="00C056A3">
          <w:pPr>
            <w:pStyle w:val="5D189191A4A24191863AE465D7D0F9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73355D725148E99A2F501C287DC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D4E8E-3146-42A2-B5F7-E7353E19431C}"/>
      </w:docPartPr>
      <w:docPartBody>
        <w:p w:rsidR="00000000" w:rsidRDefault="00C056A3" w:rsidP="00C056A3">
          <w:pPr>
            <w:pStyle w:val="6973355D725148E99A2F501C287DC6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218E68B6F64306AE46B47B26C1E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34700-2A9C-4239-A030-AF34721C6C93}"/>
      </w:docPartPr>
      <w:docPartBody>
        <w:p w:rsidR="00000000" w:rsidRDefault="00C056A3" w:rsidP="00C056A3">
          <w:pPr>
            <w:pStyle w:val="07218E68B6F64306AE46B47B26C1EE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CDD41E52D74EC48EFA9E8BF32E9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77A2B-D6EB-4FD7-B0E1-FC941A78CC03}"/>
      </w:docPartPr>
      <w:docPartBody>
        <w:p w:rsidR="00000000" w:rsidRDefault="00C056A3" w:rsidP="00C056A3">
          <w:pPr>
            <w:pStyle w:val="C3CDD41E52D74EC48EFA9E8BF32E9E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FE9CC0958948A295571A77627F8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46116-A0AF-48FE-88E6-875A60E441E0}"/>
      </w:docPartPr>
      <w:docPartBody>
        <w:p w:rsidR="00000000" w:rsidRDefault="00C056A3" w:rsidP="00C056A3">
          <w:pPr>
            <w:pStyle w:val="EAFE9CC0958948A295571A77627F8F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77E01C3ED49D4B5CE8302688AD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72F46-147C-493E-BC57-A155553B98E8}"/>
      </w:docPartPr>
      <w:docPartBody>
        <w:p w:rsidR="00000000" w:rsidRDefault="00C056A3" w:rsidP="00C056A3">
          <w:pPr>
            <w:pStyle w:val="2F377E01C3ED49D4B5CE8302688AD0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424E3DE15A4D2BBB53D9E684409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E7EF6-3028-49C2-B7A0-8F699647E3F9}"/>
      </w:docPartPr>
      <w:docPartBody>
        <w:p w:rsidR="00000000" w:rsidRDefault="00C056A3" w:rsidP="00C056A3">
          <w:pPr>
            <w:pStyle w:val="03424E3DE15A4D2BBB53D9E6844091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F7C7FC02FF4174BA7A7AFFC7B5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E9E99-F5D0-451F-B007-63BD8C413FAA}"/>
      </w:docPartPr>
      <w:docPartBody>
        <w:p w:rsidR="00000000" w:rsidRDefault="00C056A3" w:rsidP="00C056A3">
          <w:pPr>
            <w:pStyle w:val="C1F7C7FC02FF4174BA7A7AFFC7B5D3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03EF1E18A4F55839FDEBD30549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A8C65-7A78-42A8-B173-051402C69C5C}"/>
      </w:docPartPr>
      <w:docPartBody>
        <w:p w:rsidR="00000000" w:rsidRDefault="00C056A3" w:rsidP="00C056A3">
          <w:pPr>
            <w:pStyle w:val="05F03EF1E18A4F55839FDEBD30549D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1B352FC15A4749A84D0B7BC042F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FD99D-D6CE-429F-A280-68A4B6855548}"/>
      </w:docPartPr>
      <w:docPartBody>
        <w:p w:rsidR="00000000" w:rsidRDefault="00C056A3" w:rsidP="00C056A3">
          <w:pPr>
            <w:pStyle w:val="FA1B352FC15A4749A84D0B7BC042FB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916DE4C9784F9BACA71D5C7BC00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4ADE2-7FAA-48C8-93EE-0BD7C09BA391}"/>
      </w:docPartPr>
      <w:docPartBody>
        <w:p w:rsidR="00000000" w:rsidRDefault="00C056A3" w:rsidP="00C056A3">
          <w:pPr>
            <w:pStyle w:val="3C916DE4C9784F9BACA71D5C7BC005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7A944821F428E99181DF364243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6ACA3-D2E0-4B37-A321-A8F4C7949D6D}"/>
      </w:docPartPr>
      <w:docPartBody>
        <w:p w:rsidR="00000000" w:rsidRDefault="00C056A3" w:rsidP="00C056A3">
          <w:pPr>
            <w:pStyle w:val="FC77A944821F428E99181DF364243B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E274002C5643BC8F06AAB22D900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7ED8B-90BD-4446-AE42-823BC4C064E8}"/>
      </w:docPartPr>
      <w:docPartBody>
        <w:p w:rsidR="00000000" w:rsidRDefault="00C056A3" w:rsidP="00C056A3">
          <w:pPr>
            <w:pStyle w:val="6AE274002C5643BC8F06AAB22D900E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6245A6FD4480E877ABD357241D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2D5AB-544D-4F18-8F8F-83F9E44191C6}"/>
      </w:docPartPr>
      <w:docPartBody>
        <w:p w:rsidR="00000000" w:rsidRDefault="00C056A3" w:rsidP="00C056A3">
          <w:pPr>
            <w:pStyle w:val="5A86245A6FD4480E877ABD357241D6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8304CCBCFE4998A96915F9BC60F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AA680-CF97-474E-AAF2-A7620544C5B2}"/>
      </w:docPartPr>
      <w:docPartBody>
        <w:p w:rsidR="00000000" w:rsidRDefault="00C056A3" w:rsidP="00C056A3">
          <w:pPr>
            <w:pStyle w:val="1D8304CCBCFE4998A96915F9BC60F852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23FFA1F57714949BA35FD1FDFFEC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3BDD0-EEF3-4AB8-9BAF-0C365DD24EB4}"/>
      </w:docPartPr>
      <w:docPartBody>
        <w:p w:rsidR="00000000" w:rsidRDefault="00C056A3" w:rsidP="00C056A3">
          <w:pPr>
            <w:pStyle w:val="523FFA1F57714949BA35FD1FDFFECE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17E4D0054A41E895420D5EBAC5B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F6C6C-9B8B-4EAD-A262-59D8B21C59AD}"/>
      </w:docPartPr>
      <w:docPartBody>
        <w:p w:rsidR="00000000" w:rsidRDefault="00C056A3" w:rsidP="00C056A3">
          <w:pPr>
            <w:pStyle w:val="1617E4D0054A41E895420D5EBAC5B9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5B21C0774F4B16AB0211D63FE4A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897CF-3603-4328-8A75-2A674B41E2A4}"/>
      </w:docPartPr>
      <w:docPartBody>
        <w:p w:rsidR="00000000" w:rsidRDefault="00C056A3" w:rsidP="00C056A3">
          <w:pPr>
            <w:pStyle w:val="F65B21C0774F4B16AB0211D63FE4A2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8DAB75F68B4EB7A3FBDA204677C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1A37D-8BA5-4DB6-946C-5BB66B8D5515}"/>
      </w:docPartPr>
      <w:docPartBody>
        <w:p w:rsidR="00000000" w:rsidRDefault="00C056A3" w:rsidP="00C056A3">
          <w:pPr>
            <w:pStyle w:val="AE8DAB75F68B4EB7A3FBDA204677C9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BB308BD6164D6B989FEEDAF56D7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D5C8E-C820-4BD8-AEB4-10A93DBBCAD6}"/>
      </w:docPartPr>
      <w:docPartBody>
        <w:p w:rsidR="00000000" w:rsidRDefault="00C056A3" w:rsidP="00C056A3">
          <w:pPr>
            <w:pStyle w:val="07BB308BD6164D6B989FEEDAF56D72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B2DDC60E54F5582BFF528B156E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8E262-4803-4791-8507-1D9534495FF4}"/>
      </w:docPartPr>
      <w:docPartBody>
        <w:p w:rsidR="00000000" w:rsidRDefault="00C056A3" w:rsidP="00C056A3">
          <w:pPr>
            <w:pStyle w:val="2E4B2DDC60E54F5582BFF528B156E4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9A649240E94D609ED045406FD3C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5D834-F7EB-44F2-A63F-0DE4134D13BD}"/>
      </w:docPartPr>
      <w:docPartBody>
        <w:p w:rsidR="00000000" w:rsidRDefault="00C056A3" w:rsidP="00C056A3">
          <w:pPr>
            <w:pStyle w:val="079A649240E94D609ED045406FD3C9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49546116E341F2845021AF18E8F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83A84-A78D-4A7B-BFE5-DE01D72B839E}"/>
      </w:docPartPr>
      <w:docPartBody>
        <w:p w:rsidR="00000000" w:rsidRDefault="00C056A3" w:rsidP="00C056A3">
          <w:pPr>
            <w:pStyle w:val="D349546116E341F2845021AF18E8F0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046B58681C424896FB2C7C421C7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90434-D5B3-4A35-AB33-C892207E18C1}"/>
      </w:docPartPr>
      <w:docPartBody>
        <w:p w:rsidR="00000000" w:rsidRDefault="00C056A3" w:rsidP="00C056A3">
          <w:pPr>
            <w:pStyle w:val="3F046B58681C424896FB2C7C421C75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DFA1CDF3374140A9853A64B82E9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73E9C-63FE-4F20-8BA8-4C7CB946AAB0}"/>
      </w:docPartPr>
      <w:docPartBody>
        <w:p w:rsidR="00000000" w:rsidRDefault="00C056A3" w:rsidP="00C056A3">
          <w:pPr>
            <w:pStyle w:val="87DFA1CDF3374140A9853A64B82E93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5291895A8042799B19953EBFFA3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C8344-8270-4811-B821-52F1A8899F91}"/>
      </w:docPartPr>
      <w:docPartBody>
        <w:p w:rsidR="00000000" w:rsidRDefault="00C056A3" w:rsidP="00C056A3">
          <w:pPr>
            <w:pStyle w:val="345291895A8042799B19953EBFFA35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C7BB18313430EBAB20D920211B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4AD25-3515-40F0-A773-5658D434425E}"/>
      </w:docPartPr>
      <w:docPartBody>
        <w:p w:rsidR="00000000" w:rsidRDefault="00C056A3" w:rsidP="00C056A3">
          <w:pPr>
            <w:pStyle w:val="868C7BB18313430EBAB20D920211B6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76BF3F35046619F3435B9A43D4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A9865-AA9C-4EBA-A2F4-8F11FCACDCF1}"/>
      </w:docPartPr>
      <w:docPartBody>
        <w:p w:rsidR="00000000" w:rsidRDefault="00C056A3" w:rsidP="00C056A3">
          <w:pPr>
            <w:pStyle w:val="0D376BF3F35046619F3435B9A43D40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5FC41EC269447FB3F345918CABE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0F36F-4DD0-4E4B-850E-5EDE3D3FBDDF}"/>
      </w:docPartPr>
      <w:docPartBody>
        <w:p w:rsidR="00000000" w:rsidRDefault="00C056A3" w:rsidP="00C056A3">
          <w:pPr>
            <w:pStyle w:val="D15FC41EC269447FB3F345918CABE5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629FFE7F7E4430959E8360D9721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8F087-0EDD-459B-8F3D-D6F3247439D7}"/>
      </w:docPartPr>
      <w:docPartBody>
        <w:p w:rsidR="00000000" w:rsidRDefault="00C056A3" w:rsidP="00C056A3">
          <w:pPr>
            <w:pStyle w:val="AF629FFE7F7E4430959E8360D97212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CC898B0A34DDEAACFE5C131C5C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8858E-EF89-4549-BACE-73FF7BB4FB0D}"/>
      </w:docPartPr>
      <w:docPartBody>
        <w:p w:rsidR="00000000" w:rsidRDefault="00C056A3" w:rsidP="00C056A3">
          <w:pPr>
            <w:pStyle w:val="85ACC898B0A34DDEAACFE5C131C5CE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653C0286AC45598025C1C670396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F6226-88B4-4C0B-A948-F87762165AE6}"/>
      </w:docPartPr>
      <w:docPartBody>
        <w:p w:rsidR="00000000" w:rsidRDefault="00C056A3" w:rsidP="00C056A3">
          <w:pPr>
            <w:pStyle w:val="6D653C0286AC45598025C1C6703963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CA9C232ABD497B8D76068DB3F26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877ED-0F8D-49D6-9D99-6244494E5BA4}"/>
      </w:docPartPr>
      <w:docPartBody>
        <w:p w:rsidR="00000000" w:rsidRDefault="00C056A3" w:rsidP="00C056A3">
          <w:pPr>
            <w:pStyle w:val="F0CA9C232ABD497B8D76068DB3F26B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567D75D2314B5495576705A5295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36406-3C81-4DA1-81F6-0A92BCF4B8E5}"/>
      </w:docPartPr>
      <w:docPartBody>
        <w:p w:rsidR="00000000" w:rsidRDefault="00C056A3" w:rsidP="00C056A3">
          <w:pPr>
            <w:pStyle w:val="E9567D75D2314B5495576705A52956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C6DE37F30841848CE7CBC9301B6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D2613-DE26-44DC-AB67-102FD14B490D}"/>
      </w:docPartPr>
      <w:docPartBody>
        <w:p w:rsidR="00000000" w:rsidRDefault="00C056A3" w:rsidP="00C056A3">
          <w:pPr>
            <w:pStyle w:val="A9C6DE37F30841848CE7CBC9301B6C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034333A7204A6CB9A6D5F822337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2EF31-440A-4683-8A61-A22DB191C73F}"/>
      </w:docPartPr>
      <w:docPartBody>
        <w:p w:rsidR="00000000" w:rsidRDefault="00C056A3" w:rsidP="00C056A3">
          <w:pPr>
            <w:pStyle w:val="27034333A7204A6CB9A6D5F822337B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00675FE244E5DB9340461F7B46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C8B53-A2C9-48F1-A6B1-5D2814E0DA75}"/>
      </w:docPartPr>
      <w:docPartBody>
        <w:p w:rsidR="00000000" w:rsidRDefault="00C056A3" w:rsidP="00C056A3">
          <w:pPr>
            <w:pStyle w:val="95100675FE244E5DB9340461F7B46D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C88F31CCB4F399FE6DEE5F4855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012F2-6258-4DE0-9815-8BFFF8900F26}"/>
      </w:docPartPr>
      <w:docPartBody>
        <w:p w:rsidR="00000000" w:rsidRDefault="00C056A3" w:rsidP="00C056A3">
          <w:pPr>
            <w:pStyle w:val="28DC88F31CCB4F399FE6DEE5F4855D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7A21B40410424E84E771B7C129C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546C4-E1F5-489B-B1F3-37F1279D49DF}"/>
      </w:docPartPr>
      <w:docPartBody>
        <w:p w:rsidR="00000000" w:rsidRDefault="00C056A3" w:rsidP="00C056A3">
          <w:pPr>
            <w:pStyle w:val="B57A21B40410424E84E771B7C129C8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5A472480194CEBAE08BF431D7F5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D6525-BFEA-4EE8-9F85-F0A8A1B2232A}"/>
      </w:docPartPr>
      <w:docPartBody>
        <w:p w:rsidR="00000000" w:rsidRDefault="00C056A3" w:rsidP="00C056A3">
          <w:pPr>
            <w:pStyle w:val="A85A472480194CEBAE08BF431D7F55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461CA213CB4E90BA0ECCBE7AD6A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9279E-7E95-42BC-BCFC-C10012A26B5A}"/>
      </w:docPartPr>
      <w:docPartBody>
        <w:p w:rsidR="00000000" w:rsidRDefault="00C056A3" w:rsidP="00C056A3">
          <w:pPr>
            <w:pStyle w:val="13461CA213CB4E90BA0ECCBE7AD6A2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8D3F836F2B45D0B57D5E22E6351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84513-DD3F-4A3A-A6FF-46970D14FA0B}"/>
      </w:docPartPr>
      <w:docPartBody>
        <w:p w:rsidR="00000000" w:rsidRDefault="00C056A3" w:rsidP="00C056A3">
          <w:pPr>
            <w:pStyle w:val="D88D3F836F2B45D0B57D5E22E6351F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C15B5A7A64D4A8677C3761DC25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61393-ED53-46A3-AEA1-24D5A9A19D8E}"/>
      </w:docPartPr>
      <w:docPartBody>
        <w:p w:rsidR="00000000" w:rsidRDefault="00C056A3" w:rsidP="00C056A3">
          <w:pPr>
            <w:pStyle w:val="50CC15B5A7A64D4A8677C3761DC25B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539E558C984B52A1D1A757F1FF8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FEFDD-3553-4D89-B5BD-C1463E7B0BD2}"/>
      </w:docPartPr>
      <w:docPartBody>
        <w:p w:rsidR="00000000" w:rsidRDefault="00C056A3" w:rsidP="00C056A3">
          <w:pPr>
            <w:pStyle w:val="5A539E558C984B52A1D1A757F1FF84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7D5FFA0ABE43FAB6BF61FFD015F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56AF7-B8E6-4742-9FA9-BF8E79270CDA}"/>
      </w:docPartPr>
      <w:docPartBody>
        <w:p w:rsidR="00000000" w:rsidRDefault="00C056A3" w:rsidP="00C056A3">
          <w:pPr>
            <w:pStyle w:val="CB7D5FFA0ABE43FAB6BF61FFD015F2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9A28AB040426B8AA31B314E2D2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925FA-7966-4C05-95CF-105AA1FB3D47}"/>
      </w:docPartPr>
      <w:docPartBody>
        <w:p w:rsidR="00000000" w:rsidRDefault="00C056A3" w:rsidP="00C056A3">
          <w:pPr>
            <w:pStyle w:val="E5E9A28AB040426B8AA31B314E2D24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B0139B9B054323B73040F7FF050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1CE4F-C8DC-4B85-ADCA-7AD0745DB886}"/>
      </w:docPartPr>
      <w:docPartBody>
        <w:p w:rsidR="00000000" w:rsidRDefault="00C056A3" w:rsidP="00C056A3">
          <w:pPr>
            <w:pStyle w:val="93B0139B9B054323B73040F7FF050E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F9B89C55464034B8FD83A604E0A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A2BE7-CCA4-4701-AFC5-26B13F5BEA8A}"/>
      </w:docPartPr>
      <w:docPartBody>
        <w:p w:rsidR="00000000" w:rsidRDefault="00C056A3" w:rsidP="00C056A3">
          <w:pPr>
            <w:pStyle w:val="91F9B89C55464034B8FD83A604E0A3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81909979D346E18200A86EF87E7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92CCC-DE60-4064-A397-BE39D13CD014}"/>
      </w:docPartPr>
      <w:docPartBody>
        <w:p w:rsidR="00000000" w:rsidRDefault="00C056A3" w:rsidP="00C056A3">
          <w:pPr>
            <w:pStyle w:val="8881909979D346E18200A86EF87E7B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8EEB3F70B430D85C1ECE77F485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EEE8E-E06A-40A0-A41E-F01CD1FFEDC5}"/>
      </w:docPartPr>
      <w:docPartBody>
        <w:p w:rsidR="00000000" w:rsidRDefault="00C056A3" w:rsidP="00C056A3">
          <w:pPr>
            <w:pStyle w:val="A6E8EEB3F70B430D85C1ECE77F485F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DBBD9F4DCD49ACA62EC85B1BC48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468FD-3BAA-4870-91C1-845782365F16}"/>
      </w:docPartPr>
      <w:docPartBody>
        <w:p w:rsidR="00000000" w:rsidRDefault="00C056A3" w:rsidP="00C056A3">
          <w:pPr>
            <w:pStyle w:val="B7DBBD9F4DCD49ACA62EC85B1BC48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4AD1D027704AD09A8BE64B99366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2ADDA-FED5-40A6-9EB3-D701B3945B54}"/>
      </w:docPartPr>
      <w:docPartBody>
        <w:p w:rsidR="00000000" w:rsidRDefault="00C056A3" w:rsidP="00C056A3">
          <w:pPr>
            <w:pStyle w:val="8E4AD1D027704AD09A8BE64B99366E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9DDD4621874385ABBC1F1DC8F0C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45441-48B6-4AEA-844B-698184797614}"/>
      </w:docPartPr>
      <w:docPartBody>
        <w:p w:rsidR="00000000" w:rsidRDefault="00C056A3" w:rsidP="00C056A3">
          <w:pPr>
            <w:pStyle w:val="469DDD4621874385ABBC1F1DC8F0C3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DB282A28D646F181AFF03DCAA88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02244-5E54-465F-B74A-98D565CC6885}"/>
      </w:docPartPr>
      <w:docPartBody>
        <w:p w:rsidR="00000000" w:rsidRDefault="00C056A3" w:rsidP="00C056A3">
          <w:pPr>
            <w:pStyle w:val="E5DB282A28D646F181AFF03DCAA887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391C6A02394839B3C2B7D4B315E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93E44-148A-4CAD-BBF0-88A8CDAA34DD}"/>
      </w:docPartPr>
      <w:docPartBody>
        <w:p w:rsidR="00000000" w:rsidRDefault="00C056A3" w:rsidP="00C056A3">
          <w:pPr>
            <w:pStyle w:val="74391C6A02394839B3C2B7D4B315E51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357E0A5933E4A399B3D7D3DC5074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64933-C2D3-4008-BC62-BAC5589E7163}"/>
      </w:docPartPr>
      <w:docPartBody>
        <w:p w:rsidR="00000000" w:rsidRDefault="00C056A3" w:rsidP="00C056A3">
          <w:pPr>
            <w:pStyle w:val="2357E0A5933E4A399B3D7D3DC50744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6B11E4DC7D4DF98B07075DAC2B2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B0CE6-E070-452B-88BD-8649587CF6E2}"/>
      </w:docPartPr>
      <w:docPartBody>
        <w:p w:rsidR="00000000" w:rsidRDefault="00C056A3" w:rsidP="00C056A3">
          <w:pPr>
            <w:pStyle w:val="496B11E4DC7D4DF98B07075DAC2B27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C1AC12758A4A46AF9B2553A7B74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AB392-8F2D-4869-8675-58C7CD40F171}"/>
      </w:docPartPr>
      <w:docPartBody>
        <w:p w:rsidR="00000000" w:rsidRDefault="00C056A3" w:rsidP="00C056A3">
          <w:pPr>
            <w:pStyle w:val="15C1AC12758A4A46AF9B2553A7B74C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DBFBA11352417D86E392934F70E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FBCC7-3EB5-4503-BF06-47920C5CE29C}"/>
      </w:docPartPr>
      <w:docPartBody>
        <w:p w:rsidR="00000000" w:rsidRDefault="00C056A3" w:rsidP="00C056A3">
          <w:pPr>
            <w:pStyle w:val="96DBFBA11352417D86E392934F70EC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48F29353404D21B6E54939F9EDF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AA90E-A5C4-4FFB-BD79-9A65C8F85D15}"/>
      </w:docPartPr>
      <w:docPartBody>
        <w:p w:rsidR="00000000" w:rsidRDefault="00C056A3" w:rsidP="00C056A3">
          <w:pPr>
            <w:pStyle w:val="D648F29353404D21B6E54939F9EDF0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3688D7B674455DB079C22E8555B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12B14-0D74-434A-B766-C9298D748FF1}"/>
      </w:docPartPr>
      <w:docPartBody>
        <w:p w:rsidR="00000000" w:rsidRDefault="00C056A3" w:rsidP="00C056A3">
          <w:pPr>
            <w:pStyle w:val="BC3688D7B674455DB079C22E8555BA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6B8B18EBB479D8036A645DD9EA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1B221-2A91-4D06-B05F-7444922E8919}"/>
      </w:docPartPr>
      <w:docPartBody>
        <w:p w:rsidR="00000000" w:rsidRDefault="00C056A3" w:rsidP="00C056A3">
          <w:pPr>
            <w:pStyle w:val="1B16B8B18EBB479D8036A645DD9EA0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7CA95E5ED46F9B49340F21A6E6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73FF2-4DCB-48BF-AE42-1D969066BCE6}"/>
      </w:docPartPr>
      <w:docPartBody>
        <w:p w:rsidR="00000000" w:rsidRDefault="00C056A3" w:rsidP="00C056A3">
          <w:pPr>
            <w:pStyle w:val="8A07CA95E5ED46F9B49340F21A6E69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F3DC4FEA4C4A678DA6C35B8FF77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52164-D418-404C-B539-DC369AFAA757}"/>
      </w:docPartPr>
      <w:docPartBody>
        <w:p w:rsidR="00000000" w:rsidRDefault="00C056A3" w:rsidP="00C056A3">
          <w:pPr>
            <w:pStyle w:val="E3F3DC4FEA4C4A678DA6C35B8FF77D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63EDD32ACF4A07819BD3CF1A513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7F42F-B90B-4658-B955-297884B3C7CE}"/>
      </w:docPartPr>
      <w:docPartBody>
        <w:p w:rsidR="00000000" w:rsidRDefault="00C056A3" w:rsidP="00C056A3">
          <w:pPr>
            <w:pStyle w:val="1063EDD32ACF4A07819BD3CF1A513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2F21A990D40259E38F3B19BA7B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E49B4-0148-463E-A5E5-A55793A6D121}"/>
      </w:docPartPr>
      <w:docPartBody>
        <w:p w:rsidR="00000000" w:rsidRDefault="00C056A3" w:rsidP="00C056A3">
          <w:pPr>
            <w:pStyle w:val="B262F21A990D40259E38F3B19BA7BB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287D40AD4544A390B1CD39F61EC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E4243-FA4B-48A5-89E2-D729FF7304BC}"/>
      </w:docPartPr>
      <w:docPartBody>
        <w:p w:rsidR="00000000" w:rsidRDefault="00C056A3" w:rsidP="00C056A3">
          <w:pPr>
            <w:pStyle w:val="FE287D40AD4544A390B1CD39F61EC6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19D0376A2D4FBB8ED70144B9D5D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B72B0-6775-4712-BC2A-8019499009FB}"/>
      </w:docPartPr>
      <w:docPartBody>
        <w:p w:rsidR="00000000" w:rsidRDefault="00C056A3" w:rsidP="00C056A3">
          <w:pPr>
            <w:pStyle w:val="5019D0376A2D4FBB8ED70144B9D5D0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D4D1602FBD4F3FA1EDC2F662B8D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487C1-B320-4890-AB3B-B8DA9F00ED90}"/>
      </w:docPartPr>
      <w:docPartBody>
        <w:p w:rsidR="00000000" w:rsidRDefault="00C056A3" w:rsidP="00C056A3">
          <w:pPr>
            <w:pStyle w:val="CAD4D1602FBD4F3FA1EDC2F662B8DB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6ECF34C0774568AE5F91B3A3235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B665C-5806-48DD-B067-2280E7794F0E}"/>
      </w:docPartPr>
      <w:docPartBody>
        <w:p w:rsidR="00000000" w:rsidRDefault="00C056A3" w:rsidP="00C056A3">
          <w:pPr>
            <w:pStyle w:val="0D6ECF34C0774568AE5F91B3A3235C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BB744DD00F48AE86B828B62CB8C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C2B4E-C67E-4A47-B40E-AAD310AE0CD0}"/>
      </w:docPartPr>
      <w:docPartBody>
        <w:p w:rsidR="00000000" w:rsidRDefault="00C056A3" w:rsidP="00C056A3">
          <w:pPr>
            <w:pStyle w:val="CFBB744DD00F48AE86B828B62CB8C8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7696C800442A08CCC108377AA4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CB5C8-3590-4A38-9447-82ECA85C3D17}"/>
      </w:docPartPr>
      <w:docPartBody>
        <w:p w:rsidR="00000000" w:rsidRDefault="00C056A3" w:rsidP="00C056A3">
          <w:pPr>
            <w:pStyle w:val="5EC7696C800442A08CCC108377AA4F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46B3EBE9640E09068C9E0536E4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56989-829A-41FC-B46B-F7E7BF4A6C65}"/>
      </w:docPartPr>
      <w:docPartBody>
        <w:p w:rsidR="00000000" w:rsidRDefault="00C056A3" w:rsidP="00C056A3">
          <w:pPr>
            <w:pStyle w:val="F7246B3EBE9640E09068C9E0536E45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A1FC0C0DBF4F7196EFDEC71BE6B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46CA1-FECD-4899-BC70-09A1071AF412}"/>
      </w:docPartPr>
      <w:docPartBody>
        <w:p w:rsidR="00000000" w:rsidRDefault="00C056A3" w:rsidP="00C056A3">
          <w:pPr>
            <w:pStyle w:val="31A1FC0C0DBF4F7196EFDEC71BE6BA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30519D4BCA4BDF9A7D3CB00CC71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88B04-5F6F-49D2-9B66-BEEFC3267022}"/>
      </w:docPartPr>
      <w:docPartBody>
        <w:p w:rsidR="00000000" w:rsidRDefault="00C056A3" w:rsidP="00C056A3">
          <w:pPr>
            <w:pStyle w:val="2D30519D4BCA4BDF9A7D3CB00CC71D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0CFFC2D4274995BC4EE79E22069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42878-EEF8-41B5-8ED5-EACDDCE610B1}"/>
      </w:docPartPr>
      <w:docPartBody>
        <w:p w:rsidR="00000000" w:rsidRDefault="00C056A3" w:rsidP="00C056A3">
          <w:pPr>
            <w:pStyle w:val="FE0CFFC2D4274995BC4EE79E22069F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514926E1B4571BC9C6E6CA5475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BF2E7-A4B9-4548-8323-BF9373B7A166}"/>
      </w:docPartPr>
      <w:docPartBody>
        <w:p w:rsidR="00000000" w:rsidRDefault="00C056A3" w:rsidP="00C056A3">
          <w:pPr>
            <w:pStyle w:val="17C514926E1B4571BC9C6E6CA5475F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90B9C793624027898202B6C4831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54894-BA5E-4E85-A31D-61253248DF24}"/>
      </w:docPartPr>
      <w:docPartBody>
        <w:p w:rsidR="00000000" w:rsidRDefault="00C056A3" w:rsidP="00C056A3">
          <w:pPr>
            <w:pStyle w:val="4290B9C793624027898202B6C4831B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E75C20073444F8A1A78D45711DF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54D59-CDC7-4B77-89D5-BA6A80CD086E}"/>
      </w:docPartPr>
      <w:docPartBody>
        <w:p w:rsidR="00000000" w:rsidRDefault="00C056A3" w:rsidP="00C056A3">
          <w:pPr>
            <w:pStyle w:val="2EE75C20073444F8A1A78D45711DF0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FBE7B20FD443F0A24769A324394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47B8B-989E-4241-8B20-8622EA2FAB24}"/>
      </w:docPartPr>
      <w:docPartBody>
        <w:p w:rsidR="00000000" w:rsidRDefault="00C056A3" w:rsidP="00C056A3">
          <w:pPr>
            <w:pStyle w:val="E3FBE7B20FD443F0A24769A3243948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F32961191240C4B7E14F37D811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156FF-4AAD-4FCC-8FDB-8E32CE13210A}"/>
      </w:docPartPr>
      <w:docPartBody>
        <w:p w:rsidR="00000000" w:rsidRDefault="00C056A3" w:rsidP="00C056A3">
          <w:pPr>
            <w:pStyle w:val="22F32961191240C4B7E14F37D81159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3261F7C824DB4B3728C1CF579F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343DB-EA2B-4547-B950-A284E4DA8748}"/>
      </w:docPartPr>
      <w:docPartBody>
        <w:p w:rsidR="00000000" w:rsidRDefault="00C056A3" w:rsidP="00C056A3">
          <w:pPr>
            <w:pStyle w:val="7C23261F7C824DB4B3728C1CF579F7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049A0959BA4497BF89160ED5541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693EB-BB19-4F93-813C-009541CFA7C0}"/>
      </w:docPartPr>
      <w:docPartBody>
        <w:p w:rsidR="00000000" w:rsidRDefault="00C056A3" w:rsidP="00C056A3">
          <w:pPr>
            <w:pStyle w:val="2E049A0959BA4497BF89160ED55410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927D24B92425D8B9D3FF266BDF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E4F3B-CF17-4265-820F-FDED2AB7A205}"/>
      </w:docPartPr>
      <w:docPartBody>
        <w:p w:rsidR="00000000" w:rsidRDefault="00C056A3" w:rsidP="00C056A3">
          <w:pPr>
            <w:pStyle w:val="928927D24B92425D8B9D3FF266BDFA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2D20DABEC7439EA7FB1D8BF2011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F2DCD-37E7-4A69-89F5-9AEFEEF098DD}"/>
      </w:docPartPr>
      <w:docPartBody>
        <w:p w:rsidR="00000000" w:rsidRDefault="00C056A3" w:rsidP="00C056A3">
          <w:pPr>
            <w:pStyle w:val="F22D20DABEC7439EA7FB1D8BF20113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B817AE8BCC474B9A69F2B6FB083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2828A-5687-497A-8F69-B24EECB1F0F9}"/>
      </w:docPartPr>
      <w:docPartBody>
        <w:p w:rsidR="00000000" w:rsidRDefault="00C056A3" w:rsidP="00C056A3">
          <w:pPr>
            <w:pStyle w:val="BEB817AE8BCC474B9A69F2B6FB0830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9D754D609B4EA8A5911BAFDBEEB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6F837-3107-412F-918A-2523CEB6E0C1}"/>
      </w:docPartPr>
      <w:docPartBody>
        <w:p w:rsidR="00000000" w:rsidRDefault="00C056A3" w:rsidP="00C056A3">
          <w:pPr>
            <w:pStyle w:val="029D754D609B4EA8A5911BAFDBEEBB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FAD49D27B1469BB051EFBB61B7D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37EC4-8527-4C60-B7BF-5803F9264D48}"/>
      </w:docPartPr>
      <w:docPartBody>
        <w:p w:rsidR="00000000" w:rsidRDefault="00C056A3" w:rsidP="00C056A3">
          <w:pPr>
            <w:pStyle w:val="79FAD49D27B1469BB051EFBB61B7D2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1408076F72439CA3A29770D218B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06887-3206-49C2-B072-C5BEFA978A49}"/>
      </w:docPartPr>
      <w:docPartBody>
        <w:p w:rsidR="00000000" w:rsidRDefault="00C056A3" w:rsidP="00C056A3">
          <w:pPr>
            <w:pStyle w:val="211408076F72439CA3A29770D218BF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70C8B096AD4A63BA7D5506F8873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62906-2133-4D99-AD1C-AAE41EFF0A66}"/>
      </w:docPartPr>
      <w:docPartBody>
        <w:p w:rsidR="00000000" w:rsidRDefault="00C056A3" w:rsidP="00C056A3">
          <w:pPr>
            <w:pStyle w:val="C670C8B096AD4A63BA7D5506F88733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BF2A172C2456FB298DD8E5D992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4AC33-0842-4382-AA1A-3DC900EF5972}"/>
      </w:docPartPr>
      <w:docPartBody>
        <w:p w:rsidR="00000000" w:rsidRDefault="00C056A3" w:rsidP="00C056A3">
          <w:pPr>
            <w:pStyle w:val="3E8BF2A172C2456FB298DD8E5D9921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EFD21C8A7C4544A2F2FEA9F7455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08DAC-F601-4C5A-AA87-B26C8EC8DEEB}"/>
      </w:docPartPr>
      <w:docPartBody>
        <w:p w:rsidR="00000000" w:rsidRDefault="00C056A3" w:rsidP="00C056A3">
          <w:pPr>
            <w:pStyle w:val="6CEFD21C8A7C4544A2F2FEA9F7455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A6A953EF641639D4209512BD31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FAE35-1282-45D3-AA75-130BF0636A59}"/>
      </w:docPartPr>
      <w:docPartBody>
        <w:p w:rsidR="00000000" w:rsidRDefault="00C056A3" w:rsidP="00C056A3">
          <w:pPr>
            <w:pStyle w:val="0F7A6A953EF641639D4209512BD316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D6EB855C894F258F7CC39855F7A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EDDF0-9AEE-4C9B-8E16-5B66E323FB40}"/>
      </w:docPartPr>
      <w:docPartBody>
        <w:p w:rsidR="00000000" w:rsidRDefault="00C056A3" w:rsidP="00C056A3">
          <w:pPr>
            <w:pStyle w:val="65D6EB855C894F258F7CC39855F7A2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5F33B586BF4C4BA1560D0361AEB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07F81-8D84-4F17-A544-53F4F9C10165}"/>
      </w:docPartPr>
      <w:docPartBody>
        <w:p w:rsidR="00000000" w:rsidRDefault="00C056A3" w:rsidP="00C056A3">
          <w:pPr>
            <w:pStyle w:val="A75F33B586BF4C4BA1560D0361AEB0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A3E8E6887A4B22839F93D2EA9CB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14148-027E-466F-806D-2E74D63653E8}"/>
      </w:docPartPr>
      <w:docPartBody>
        <w:p w:rsidR="00000000" w:rsidRDefault="00C056A3" w:rsidP="00C056A3">
          <w:pPr>
            <w:pStyle w:val="A1A3E8E6887A4B22839F93D2EA9CBE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766E475A564D2C904B7A23BE623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98593-BAD3-4CD4-A487-4D6CE3F5773C}"/>
      </w:docPartPr>
      <w:docPartBody>
        <w:p w:rsidR="00000000" w:rsidRDefault="00C056A3" w:rsidP="00C056A3">
          <w:pPr>
            <w:pStyle w:val="16766E475A564D2C904B7A23BE623C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C27714EEA940879B4D287D5AEFB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4C40D-FE32-4B41-A380-B45FBE9280DD}"/>
      </w:docPartPr>
      <w:docPartBody>
        <w:p w:rsidR="00000000" w:rsidRDefault="00C056A3" w:rsidP="00C056A3">
          <w:pPr>
            <w:pStyle w:val="E5C27714EEA940879B4D287D5AEFBF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ADC98438064529A7EB98094CF6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D8794-9575-4131-93AB-48B93146377F}"/>
      </w:docPartPr>
      <w:docPartBody>
        <w:p w:rsidR="00000000" w:rsidRDefault="00C056A3" w:rsidP="00C056A3">
          <w:pPr>
            <w:pStyle w:val="C2ADC98438064529A7EB98094CF64C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7762AC89424EBB971BF150EBD2E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F3AA8-54AF-45A0-BC50-38FE466327E6}"/>
      </w:docPartPr>
      <w:docPartBody>
        <w:p w:rsidR="00000000" w:rsidRDefault="00C056A3" w:rsidP="00C056A3">
          <w:pPr>
            <w:pStyle w:val="497762AC89424EBB971BF150EBD2E9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1C7696355449DA38338C507C10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06534-395A-416A-9D22-5EDE662427E5}"/>
      </w:docPartPr>
      <w:docPartBody>
        <w:p w:rsidR="00000000" w:rsidRDefault="00C056A3" w:rsidP="00C056A3">
          <w:pPr>
            <w:pStyle w:val="2151C7696355449DA38338C507C10F46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366F7584C91147D79649F1C510BFD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2C307-CB77-4867-8B53-F7C432DADE35}"/>
      </w:docPartPr>
      <w:docPartBody>
        <w:p w:rsidR="00000000" w:rsidRDefault="00C056A3" w:rsidP="00C056A3">
          <w:pPr>
            <w:pStyle w:val="366F7584C91147D79649F1C510BFD6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59C3B1A72A46CD830F5675B616B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CEFAB-BCD4-4A08-B6C1-C739916EC857}"/>
      </w:docPartPr>
      <w:docPartBody>
        <w:p w:rsidR="00000000" w:rsidRDefault="00C056A3" w:rsidP="00C056A3">
          <w:pPr>
            <w:pStyle w:val="C859C3B1A72A46CD830F5675B616B2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78C6BA209A4BC8899C5615F6D02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8C8A2-30DB-4383-9C3F-76D7878BF380}"/>
      </w:docPartPr>
      <w:docPartBody>
        <w:p w:rsidR="00000000" w:rsidRDefault="00C056A3" w:rsidP="00C056A3">
          <w:pPr>
            <w:pStyle w:val="E278C6BA209A4BC8899C5615F6D027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BFEFE7C0F6439789E8CB434C147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94158-3EAE-4897-A10D-911849D91D80}"/>
      </w:docPartPr>
      <w:docPartBody>
        <w:p w:rsidR="00000000" w:rsidRDefault="00C056A3" w:rsidP="00C056A3">
          <w:pPr>
            <w:pStyle w:val="E6BFEFE7C0F6439789E8CB434C1471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6961B69FB4401184FC36C1899E5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E0E00-A89C-44BD-8B74-807734C4F93D}"/>
      </w:docPartPr>
      <w:docPartBody>
        <w:p w:rsidR="00000000" w:rsidRDefault="00C056A3" w:rsidP="00C056A3">
          <w:pPr>
            <w:pStyle w:val="776961B69FB4401184FC36C1899E5B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5922076645473E86C024A692900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34E8A-09F0-4D05-B46F-E6FDC20CFB9C}"/>
      </w:docPartPr>
      <w:docPartBody>
        <w:p w:rsidR="00000000" w:rsidRDefault="00C056A3" w:rsidP="00C056A3">
          <w:pPr>
            <w:pStyle w:val="E55922076645473E86C024A692900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516D5BD1F54B80AE6EBAA95D370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17C4A-90EB-4AB4-9B19-E5C82A0EE72A}"/>
      </w:docPartPr>
      <w:docPartBody>
        <w:p w:rsidR="00000000" w:rsidRDefault="00C056A3" w:rsidP="00C056A3">
          <w:pPr>
            <w:pStyle w:val="6A516D5BD1F54B80AE6EBAA95D3701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6BFB21DA347BC9E3048F5548A3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85449-C2D8-489B-9F12-AEE7BA3ADB0B}"/>
      </w:docPartPr>
      <w:docPartBody>
        <w:p w:rsidR="00000000" w:rsidRDefault="00C056A3" w:rsidP="00C056A3">
          <w:pPr>
            <w:pStyle w:val="D846BFB21DA347BC9E3048F5548A33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5AD7DF852640AE8836C93CDD695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169E2-BB82-4A90-A9CB-34B873FAEDCF}"/>
      </w:docPartPr>
      <w:docPartBody>
        <w:p w:rsidR="00000000" w:rsidRDefault="00C056A3" w:rsidP="00C056A3">
          <w:pPr>
            <w:pStyle w:val="4E5AD7DF852640AE8836C93CDD6959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087A58B3C94BB08342602E5C58E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340BF-8BD2-4166-BC46-D9CFB1286D48}"/>
      </w:docPartPr>
      <w:docPartBody>
        <w:p w:rsidR="00000000" w:rsidRDefault="00C056A3" w:rsidP="00C056A3">
          <w:pPr>
            <w:pStyle w:val="82087A58B3C94BB08342602E5C58EC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730528597F4839A506332FE715E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DDBC0-C47D-4E3C-A4DD-BDC884002458}"/>
      </w:docPartPr>
      <w:docPartBody>
        <w:p w:rsidR="00000000" w:rsidRDefault="00C056A3" w:rsidP="00C056A3">
          <w:pPr>
            <w:pStyle w:val="38730528597F4839A506332FE715E3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AE630BEFF14F5F89F8F9DAC4A9C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983CC-EF05-4679-89DA-509DDD1FE79F}"/>
      </w:docPartPr>
      <w:docPartBody>
        <w:p w:rsidR="00000000" w:rsidRDefault="00C056A3" w:rsidP="00C056A3">
          <w:pPr>
            <w:pStyle w:val="48AE630BEFF14F5F89F8F9DAC4A9C7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8D5CB346D34908ABA36D19BE9E4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EBDAD-8187-4C43-916A-1285E4519B6C}"/>
      </w:docPartPr>
      <w:docPartBody>
        <w:p w:rsidR="00000000" w:rsidRDefault="00C056A3" w:rsidP="00C056A3">
          <w:pPr>
            <w:pStyle w:val="4B8D5CB346D34908ABA36D19BE9E4E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FD5017C7CA40A0B145A7A1DBB6B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A2EBE-D66B-4F86-A841-A09C4240CE18}"/>
      </w:docPartPr>
      <w:docPartBody>
        <w:p w:rsidR="00000000" w:rsidRDefault="00C056A3" w:rsidP="00C056A3">
          <w:pPr>
            <w:pStyle w:val="CAFD5017C7CA40A0B145A7A1DBB6B5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55B3B0A5874D09B4771B12677CA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A8F86-DE55-4998-866F-0B2DB551683E}"/>
      </w:docPartPr>
      <w:docPartBody>
        <w:p w:rsidR="00000000" w:rsidRDefault="00C056A3" w:rsidP="00C056A3">
          <w:pPr>
            <w:pStyle w:val="CC55B3B0A5874D09B4771B12677CA6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09470FC0A84C859DC43FAF956A9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A5B68-4D14-4731-9653-F2A5FEFE8D73}"/>
      </w:docPartPr>
      <w:docPartBody>
        <w:p w:rsidR="00000000" w:rsidRDefault="00C056A3" w:rsidP="00C056A3">
          <w:pPr>
            <w:pStyle w:val="6609470FC0A84C859DC43FAF956A93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D6B2233E2749BF80A0A8B74533E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D5B5F-7A22-4973-A93B-9187C944A949}"/>
      </w:docPartPr>
      <w:docPartBody>
        <w:p w:rsidR="00000000" w:rsidRDefault="00C056A3" w:rsidP="00C056A3">
          <w:pPr>
            <w:pStyle w:val="61D6B2233E2749BF80A0A8B74533E3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C28CBDD9784A2D949FEF2ED32CB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6AC6F-1031-4A05-8A71-B5D8713A2D45}"/>
      </w:docPartPr>
      <w:docPartBody>
        <w:p w:rsidR="00000000" w:rsidRDefault="00C056A3" w:rsidP="00C056A3">
          <w:pPr>
            <w:pStyle w:val="11C28CBDD9784A2D949FEF2ED32CB9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23A18BC7B84B98BD049DC7C19D2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C90C9-D24D-4DF4-A5E8-8F2CA1E7374D}"/>
      </w:docPartPr>
      <w:docPartBody>
        <w:p w:rsidR="00000000" w:rsidRDefault="00C056A3" w:rsidP="00C056A3">
          <w:pPr>
            <w:pStyle w:val="F923A18BC7B84B98BD049DC7C19D23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0D9EE5BE6E4E3A8C3189AD95EB4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7D64B-46BF-4C06-B6F8-EF6F00266F6D}"/>
      </w:docPartPr>
      <w:docPartBody>
        <w:p w:rsidR="00000000" w:rsidRDefault="00C056A3" w:rsidP="00C056A3">
          <w:pPr>
            <w:pStyle w:val="B30D9EE5BE6E4E3A8C3189AD95EB4C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C636F59F3475EB446822AE207C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E646A-03FF-4B8A-A2A0-512C0B3751DB}"/>
      </w:docPartPr>
      <w:docPartBody>
        <w:p w:rsidR="00000000" w:rsidRDefault="00C056A3" w:rsidP="00C056A3">
          <w:pPr>
            <w:pStyle w:val="53FC636F59F3475EB446822AE207CD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671B7E97384DFB8CD4116A1E216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D25EA-AE07-4A6F-BEEC-84C1EA598CF7}"/>
      </w:docPartPr>
      <w:docPartBody>
        <w:p w:rsidR="00000000" w:rsidRDefault="00C056A3" w:rsidP="00C056A3">
          <w:pPr>
            <w:pStyle w:val="5A671B7E97384DFB8CD4116A1E2161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C715141B6B407A88D4BF31708B4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4560E-AB3C-4D09-BDEC-5B43C07A7AB7}"/>
      </w:docPartPr>
      <w:docPartBody>
        <w:p w:rsidR="00000000" w:rsidRDefault="00C056A3" w:rsidP="00C056A3">
          <w:pPr>
            <w:pStyle w:val="89C715141B6B407A88D4BF31708B47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28C9ECE6E14AEB9FDA1C2A82E63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02F1A-C6CE-46DA-8192-C47D7791F833}"/>
      </w:docPartPr>
      <w:docPartBody>
        <w:p w:rsidR="00000000" w:rsidRDefault="00C056A3" w:rsidP="00C056A3">
          <w:pPr>
            <w:pStyle w:val="0C28C9ECE6E14AEB9FDA1C2A82E63C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74C8CA8C2241179C06CDCEACAC1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504EF-02DF-4C44-B6A8-CBF674E78C0F}"/>
      </w:docPartPr>
      <w:docPartBody>
        <w:p w:rsidR="00000000" w:rsidRDefault="00C056A3" w:rsidP="00C056A3">
          <w:pPr>
            <w:pStyle w:val="DA74C8CA8C2241179C06CDCEACAC18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973B5F5F094B8183858F058CCBC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3BE97-406D-4D87-8650-B17A2B6BB29B}"/>
      </w:docPartPr>
      <w:docPartBody>
        <w:p w:rsidR="00000000" w:rsidRDefault="00C056A3" w:rsidP="00C056A3">
          <w:pPr>
            <w:pStyle w:val="1C973B5F5F094B8183858F058CCBCD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2CF852A644047910DCB8896574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CA85F-103F-4D01-B48D-6E47070FEDD6}"/>
      </w:docPartPr>
      <w:docPartBody>
        <w:p w:rsidR="00000000" w:rsidRDefault="00C056A3" w:rsidP="00C056A3">
          <w:pPr>
            <w:pStyle w:val="A642CF852A644047910DCB8896574D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4053714BE74397994F3CE63C918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5B711-F68B-4873-AA22-9FDE63960082}"/>
      </w:docPartPr>
      <w:docPartBody>
        <w:p w:rsidR="00000000" w:rsidRDefault="00C056A3" w:rsidP="00C056A3">
          <w:pPr>
            <w:pStyle w:val="0E4053714BE74397994F3CE63C918E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F02FC3FDC2455BBBF45955D04D1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AC89B-D7F4-44FE-816A-0816D8029EF2}"/>
      </w:docPartPr>
      <w:docPartBody>
        <w:p w:rsidR="00000000" w:rsidRDefault="00C056A3" w:rsidP="00C056A3">
          <w:pPr>
            <w:pStyle w:val="DCF02FC3FDC2455BBBF45955D04D1C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6347928F6742DBBC8FD026988DD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DC8C7-05E6-4C60-8D13-3BF87BE6228F}"/>
      </w:docPartPr>
      <w:docPartBody>
        <w:p w:rsidR="00000000" w:rsidRDefault="00C056A3" w:rsidP="00C056A3">
          <w:pPr>
            <w:pStyle w:val="066347928F6742DBBC8FD026988DD4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E43274393D4DA49CB654CEB9830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31F39-F15B-4D8E-BCB4-36695939B8FC}"/>
      </w:docPartPr>
      <w:docPartBody>
        <w:p w:rsidR="00000000" w:rsidRDefault="00C056A3" w:rsidP="00C056A3">
          <w:pPr>
            <w:pStyle w:val="9AE43274393D4DA49CB654CEB9830D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609084C7524A8381972882A2757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30B56-01FF-48A1-9119-3B26C6607E09}"/>
      </w:docPartPr>
      <w:docPartBody>
        <w:p w:rsidR="00000000" w:rsidRDefault="00C056A3" w:rsidP="00C056A3">
          <w:pPr>
            <w:pStyle w:val="C3609084C7524A8381972882A2757B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A66C0E20D41B6AEF894B574917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B18A7-4C1B-4DCA-91EC-A50B3C10395D}"/>
      </w:docPartPr>
      <w:docPartBody>
        <w:p w:rsidR="00000000" w:rsidRDefault="00C056A3" w:rsidP="00C056A3">
          <w:pPr>
            <w:pStyle w:val="6BFA66C0E20D41B6AEF894B574917DA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1FFABD3D1324691883B3448B3A6E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690AA-10B5-483D-A8CC-18F1C5624DD6}"/>
      </w:docPartPr>
      <w:docPartBody>
        <w:p w:rsidR="00000000" w:rsidRDefault="00C056A3" w:rsidP="00C056A3">
          <w:pPr>
            <w:pStyle w:val="71FFABD3D1324691883B3448B3A6E6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D8B6979DB41C5A74D40DF2AABD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9AF3B-8952-4E49-A25B-06E43C19A165}"/>
      </w:docPartPr>
      <w:docPartBody>
        <w:p w:rsidR="00000000" w:rsidRDefault="00C056A3" w:rsidP="00C056A3">
          <w:pPr>
            <w:pStyle w:val="2D8D8B6979DB41C5A74D40DF2AABD9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33B4C3A4E54B88BCE28E4D53BE3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2D591-6C39-4E7E-BA42-BA8B94934750}"/>
      </w:docPartPr>
      <w:docPartBody>
        <w:p w:rsidR="00000000" w:rsidRDefault="00C056A3" w:rsidP="00C056A3">
          <w:pPr>
            <w:pStyle w:val="A833B4C3A4E54B88BCE28E4D53BE36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EFE72FFAF740AFBBE33A0433E76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9159E-1199-469E-BBB0-C946A618EB66}"/>
      </w:docPartPr>
      <w:docPartBody>
        <w:p w:rsidR="00000000" w:rsidRDefault="00C056A3" w:rsidP="00C056A3">
          <w:pPr>
            <w:pStyle w:val="6BEFE72FFAF740AFBBE33A0433E763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D49B7D9D0946E19AC92A13E3C20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78723-2C7C-4A63-ACF9-DA2DD987B026}"/>
      </w:docPartPr>
      <w:docPartBody>
        <w:p w:rsidR="00000000" w:rsidRDefault="00C056A3" w:rsidP="00C056A3">
          <w:pPr>
            <w:pStyle w:val="2DD49B7D9D0946E19AC92A13E3C201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E9362275164E358CC7ED49C8409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A8297-5740-4DB4-A7E9-CE5A129C85A3}"/>
      </w:docPartPr>
      <w:docPartBody>
        <w:p w:rsidR="00000000" w:rsidRDefault="00C056A3" w:rsidP="00C056A3">
          <w:pPr>
            <w:pStyle w:val="84E9362275164E358CC7ED49C84092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DEB8BC9AAE482ABCCA8AF7A0B3F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9B812-E4AE-40D1-AE96-E0FACA82C54A}"/>
      </w:docPartPr>
      <w:docPartBody>
        <w:p w:rsidR="00000000" w:rsidRDefault="00C056A3" w:rsidP="00C056A3">
          <w:pPr>
            <w:pStyle w:val="EBDEB8BC9AAE482ABCCA8AF7A0B3F3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D326927B814EAEAC8F078FA06F9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29DBF-517A-48DB-A580-F4DE8163E895}"/>
      </w:docPartPr>
      <w:docPartBody>
        <w:p w:rsidR="00000000" w:rsidRDefault="00C056A3" w:rsidP="00C056A3">
          <w:pPr>
            <w:pStyle w:val="36D326927B814EAEAC8F078FA06F9D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D6F9FC2C0144E082C412534F9B0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4AEC7-E0F5-41BB-A85D-1F51A3809981}"/>
      </w:docPartPr>
      <w:docPartBody>
        <w:p w:rsidR="00000000" w:rsidRDefault="00C056A3" w:rsidP="00C056A3">
          <w:pPr>
            <w:pStyle w:val="BBD6F9FC2C0144E082C412534F9B03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6BBEC3BBB74797ACE02D3D8A97E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3D720-7144-41C0-9304-71F76006B0F3}"/>
      </w:docPartPr>
      <w:docPartBody>
        <w:p w:rsidR="00000000" w:rsidRDefault="00C056A3" w:rsidP="00C056A3">
          <w:pPr>
            <w:pStyle w:val="FE6BBEC3BBB74797ACE02D3D8A97ED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E467DE6E944424B4CB678F7B0AB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589FE-A756-462B-9633-AD06992A3A06}"/>
      </w:docPartPr>
      <w:docPartBody>
        <w:p w:rsidR="00000000" w:rsidRDefault="00C056A3" w:rsidP="00C056A3">
          <w:pPr>
            <w:pStyle w:val="2BE467DE6E944424B4CB678F7B0ABE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45581B783C4606AD96B9825F8A9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440D3-4169-463E-A998-B12617A545D8}"/>
      </w:docPartPr>
      <w:docPartBody>
        <w:p w:rsidR="00000000" w:rsidRDefault="00C056A3" w:rsidP="00C056A3">
          <w:pPr>
            <w:pStyle w:val="6245581B783C4606AD96B9825F8A99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5A61ECBAE407BBA0B2C34F30FE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B0B6D-5BC8-4747-8D56-F30C4C6CB8CE}"/>
      </w:docPartPr>
      <w:docPartBody>
        <w:p w:rsidR="00000000" w:rsidRDefault="00C056A3" w:rsidP="00C056A3">
          <w:pPr>
            <w:pStyle w:val="D375A61ECBAE407BBA0B2C34F30FED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79BE1E21AC4F0A801CCDFFB3700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42F59-9A6F-4EA9-B378-5926F2CF47AF}"/>
      </w:docPartPr>
      <w:docPartBody>
        <w:p w:rsidR="00000000" w:rsidRDefault="00C056A3" w:rsidP="00C056A3">
          <w:pPr>
            <w:pStyle w:val="5A79BE1E21AC4F0A801CCDFFB37002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0C91F591114C6195314934D732E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3693F-868C-4AF8-8F27-C5D1C7D25E38}"/>
      </w:docPartPr>
      <w:docPartBody>
        <w:p w:rsidR="00000000" w:rsidRDefault="00C056A3" w:rsidP="00C056A3">
          <w:pPr>
            <w:pStyle w:val="B90C91F591114C6195314934D732E4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527C5FB7A542B3A909BBAA195BB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86973-6A92-43E0-9DC1-0693A390B9B3}"/>
      </w:docPartPr>
      <w:docPartBody>
        <w:p w:rsidR="00000000" w:rsidRDefault="00C056A3" w:rsidP="00C056A3">
          <w:pPr>
            <w:pStyle w:val="87527C5FB7A542B3A909BBAA195BB8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2764508ED4F9780DAFAF05F57C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3A627-83DA-4A71-99DF-6E59728A4F43}"/>
      </w:docPartPr>
      <w:docPartBody>
        <w:p w:rsidR="00000000" w:rsidRDefault="00C056A3" w:rsidP="00C056A3">
          <w:pPr>
            <w:pStyle w:val="87A2764508ED4F9780DAFAF05F57C5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39D7DE0FC54D0BB9822532238EA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B6B78-6853-4BDD-A2D0-9722F04E1519}"/>
      </w:docPartPr>
      <w:docPartBody>
        <w:p w:rsidR="00000000" w:rsidRDefault="00C056A3" w:rsidP="00C056A3">
          <w:pPr>
            <w:pStyle w:val="6C39D7DE0FC54D0BB9822532238EA9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23280742C494F991647857B81B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26B56-914D-4B7E-A4D7-E7D426035341}"/>
      </w:docPartPr>
      <w:docPartBody>
        <w:p w:rsidR="00000000" w:rsidRDefault="00C056A3" w:rsidP="00C056A3">
          <w:pPr>
            <w:pStyle w:val="47723280742C494F991647857B81B4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54847E7E8B40AC97FCD10CB8AD1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32318-6B55-435D-9309-0B8A7242D628}"/>
      </w:docPartPr>
      <w:docPartBody>
        <w:p w:rsidR="00000000" w:rsidRDefault="00C056A3" w:rsidP="00C056A3">
          <w:pPr>
            <w:pStyle w:val="E054847E7E8B40AC97FCD10CB8AD16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15FE0324964F66B3822EDE6EFC0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4899D-EE28-4110-83BD-3D6167906AFC}"/>
      </w:docPartPr>
      <w:docPartBody>
        <w:p w:rsidR="00000000" w:rsidRDefault="00C056A3" w:rsidP="00C056A3">
          <w:pPr>
            <w:pStyle w:val="E515FE0324964F66B3822EDE6EFC07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B70F0D2E140C8AAF70DD549960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AACAA-4601-4923-8B78-363CCD68CD55}"/>
      </w:docPartPr>
      <w:docPartBody>
        <w:p w:rsidR="00000000" w:rsidRDefault="00C056A3" w:rsidP="00C056A3">
          <w:pPr>
            <w:pStyle w:val="4CEB70F0D2E140C8AAF70DD549960A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C4FF8029E54E2987EC448C7351F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BD8A5-BD50-4647-8E4D-4BF123F68E4B}"/>
      </w:docPartPr>
      <w:docPartBody>
        <w:p w:rsidR="00000000" w:rsidRDefault="00C056A3" w:rsidP="00C056A3">
          <w:pPr>
            <w:pStyle w:val="AAC4FF8029E54E2987EC448C7351F3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C0B43ECBE6420097B1E3F1B07EC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E6AEF-BC44-43BE-95D4-7862090EF57B}"/>
      </w:docPartPr>
      <w:docPartBody>
        <w:p w:rsidR="00000000" w:rsidRDefault="00C056A3" w:rsidP="00C056A3">
          <w:pPr>
            <w:pStyle w:val="0DC0B43ECBE6420097B1E3F1B07ECE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910D8141D743DE9984A51D4112A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99D7E-8EFA-4EA4-AAD4-9EDA4DB60997}"/>
      </w:docPartPr>
      <w:docPartBody>
        <w:p w:rsidR="00000000" w:rsidRDefault="00C056A3" w:rsidP="00C056A3">
          <w:pPr>
            <w:pStyle w:val="42910D8141D743DE9984A51D4112A9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9680A1BB27417087886365748D8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EDC51-F820-4904-9594-9D9D020420AD}"/>
      </w:docPartPr>
      <w:docPartBody>
        <w:p w:rsidR="00000000" w:rsidRDefault="00C056A3" w:rsidP="00C056A3">
          <w:pPr>
            <w:pStyle w:val="759680A1BB27417087886365748D88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ACE7B647F4DD5A419EB84A33BF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E7B2F-9368-4407-8C04-93F1B598D2A4}"/>
      </w:docPartPr>
      <w:docPartBody>
        <w:p w:rsidR="00000000" w:rsidRDefault="00C056A3" w:rsidP="00C056A3">
          <w:pPr>
            <w:pStyle w:val="448ACE7B647F4DD5A419EB84A33BF9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0D5EED07344A8C9216DCD2AA921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B1031-F8C7-4E14-A68D-D563D9E689CA}"/>
      </w:docPartPr>
      <w:docPartBody>
        <w:p w:rsidR="00000000" w:rsidRDefault="00C056A3" w:rsidP="00C056A3">
          <w:pPr>
            <w:pStyle w:val="7C0D5EED07344A8C9216DCD2AA9217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EF1C15A25B4327AAE569E811665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16BE3-BA94-439A-8597-5F9912BAF104}"/>
      </w:docPartPr>
      <w:docPartBody>
        <w:p w:rsidR="00000000" w:rsidRDefault="00C056A3" w:rsidP="00C056A3">
          <w:pPr>
            <w:pStyle w:val="C8EF1C15A25B4327AAE569E8116658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3C619DD9EF462FB33FA38365000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CA223-EEB3-45E5-95F4-95AD38723DD9}"/>
      </w:docPartPr>
      <w:docPartBody>
        <w:p w:rsidR="00000000" w:rsidRDefault="00C056A3" w:rsidP="00C056A3">
          <w:pPr>
            <w:pStyle w:val="283C619DD9EF462FB33FA383650008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7B49806A784A83AA110DA6205C5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F1D62-E9B5-4989-8F97-4BB9AAE2FC89}"/>
      </w:docPartPr>
      <w:docPartBody>
        <w:p w:rsidR="00000000" w:rsidRDefault="00C056A3" w:rsidP="00C056A3">
          <w:pPr>
            <w:pStyle w:val="D57B49806A784A83AA110DA6205C5E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CC437983184DC4B8E2743467478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E206C-1A58-4613-9C18-1CC2F93A3D12}"/>
      </w:docPartPr>
      <w:docPartBody>
        <w:p w:rsidR="00000000" w:rsidRDefault="00C056A3" w:rsidP="00C056A3">
          <w:pPr>
            <w:pStyle w:val="79CC437983184DC4B8E2743467478F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F72878FB814D40ACD35B10F30F7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9EECF-064F-439F-BC69-20F42E9C74BF}"/>
      </w:docPartPr>
      <w:docPartBody>
        <w:p w:rsidR="00000000" w:rsidRDefault="00C056A3" w:rsidP="00C056A3">
          <w:pPr>
            <w:pStyle w:val="B4F72878FB814D40ACD35B10F30F7E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C7129FDCC245619437DD18354FE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33FB0-6C0A-48B7-A03A-73153C6F8511}"/>
      </w:docPartPr>
      <w:docPartBody>
        <w:p w:rsidR="00000000" w:rsidRDefault="00C056A3" w:rsidP="00C056A3">
          <w:pPr>
            <w:pStyle w:val="05C7129FDCC245619437DD18354FEB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46F10536F746C6877E618429998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51299-5ECB-4712-BCF1-D4B24E4CDD50}"/>
      </w:docPartPr>
      <w:docPartBody>
        <w:p w:rsidR="00000000" w:rsidRDefault="00C056A3" w:rsidP="00C056A3">
          <w:pPr>
            <w:pStyle w:val="F246F10536F746C6877E618429998B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1FEDC136843BF83C9E596D43C2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52BA2-029F-41DA-88EF-FD142EEC1F68}"/>
      </w:docPartPr>
      <w:docPartBody>
        <w:p w:rsidR="00000000" w:rsidRDefault="00C056A3" w:rsidP="00C056A3">
          <w:pPr>
            <w:pStyle w:val="A361FEDC136843BF83C9E596D43C21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8646E102B14EF2891D7F576C49A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B9DB3-790A-4A12-BB6F-5096246C23F5}"/>
      </w:docPartPr>
      <w:docPartBody>
        <w:p w:rsidR="00000000" w:rsidRDefault="00C056A3" w:rsidP="00C056A3">
          <w:pPr>
            <w:pStyle w:val="988646E102B14EF2891D7F576C49A9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F43CC09CCA45C59603AB385A5F6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EC73C-F48D-4D2F-957E-6B03B0621278}"/>
      </w:docPartPr>
      <w:docPartBody>
        <w:p w:rsidR="00000000" w:rsidRDefault="00C056A3" w:rsidP="00C056A3">
          <w:pPr>
            <w:pStyle w:val="00F43CC09CCA45C59603AB385A5F6D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03CC8DBA6A46F5947F0D49DDDA4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5F420-8B83-4D5E-B276-AAA07F8C733C}"/>
      </w:docPartPr>
      <w:docPartBody>
        <w:p w:rsidR="00000000" w:rsidRDefault="00C056A3" w:rsidP="00C056A3">
          <w:pPr>
            <w:pStyle w:val="EE03CC8DBA6A46F5947F0D49DDDA4E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AE81056B0A47889CA78284C9F0E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89189-93FE-4227-B9BA-0608AF3A1FBA}"/>
      </w:docPartPr>
      <w:docPartBody>
        <w:p w:rsidR="00000000" w:rsidRDefault="00C056A3" w:rsidP="00C056A3">
          <w:pPr>
            <w:pStyle w:val="A0AE81056B0A47889CA78284C9F0E9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91E6DD01DE4014A266925B1E8A0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B8529-E356-4CFB-97A5-6B6A0EF63B51}"/>
      </w:docPartPr>
      <w:docPartBody>
        <w:p w:rsidR="00000000" w:rsidRDefault="00C056A3" w:rsidP="00C056A3">
          <w:pPr>
            <w:pStyle w:val="A491E6DD01DE4014A266925B1E8A08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7DF903E42340E29C0E5F12737B7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14FCC-7435-4B98-8FF2-A4064B28F3A9}"/>
      </w:docPartPr>
      <w:docPartBody>
        <w:p w:rsidR="00000000" w:rsidRDefault="00C056A3" w:rsidP="00C056A3">
          <w:pPr>
            <w:pStyle w:val="757DF903E42340E29C0E5F12737B78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0F1E1E1F8D48ED8C8D4EF45AEC7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16D97-70E8-436C-8DF8-FBCA7E747812}"/>
      </w:docPartPr>
      <w:docPartBody>
        <w:p w:rsidR="00000000" w:rsidRDefault="00C056A3" w:rsidP="00C056A3">
          <w:pPr>
            <w:pStyle w:val="D20F1E1E1F8D48ED8C8D4EF45AEC7C4F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BAB742EE511A47DD82E0228A773E1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4B4E9-8F24-4D3A-9B32-B021EFB90C4E}"/>
      </w:docPartPr>
      <w:docPartBody>
        <w:p w:rsidR="00000000" w:rsidRDefault="00C056A3" w:rsidP="00C056A3">
          <w:pPr>
            <w:pStyle w:val="BAB742EE511A47DD82E0228A773E19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1605B3009143B2B34772ACCE200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D444B-EE86-4304-86E6-6EE6F7EB2930}"/>
      </w:docPartPr>
      <w:docPartBody>
        <w:p w:rsidR="00000000" w:rsidRDefault="00C056A3" w:rsidP="00C056A3">
          <w:pPr>
            <w:pStyle w:val="ED1605B3009143B2B34772ACCE200F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4674EFE36241CAADBEFA7DD149D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D3BDA-85B5-42AD-B6FC-637D7E3A4A52}"/>
      </w:docPartPr>
      <w:docPartBody>
        <w:p w:rsidR="00000000" w:rsidRDefault="00C056A3" w:rsidP="00C056A3">
          <w:pPr>
            <w:pStyle w:val="174674EFE36241CAADBEFA7DD149D6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28FF42C7384286AF9FCF92FD0E3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D976-6681-4FC2-91A7-B53E145A8399}"/>
      </w:docPartPr>
      <w:docPartBody>
        <w:p w:rsidR="00000000" w:rsidRDefault="00C056A3" w:rsidP="00C056A3">
          <w:pPr>
            <w:pStyle w:val="5028FF42C7384286AF9FCF92FD0E38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AABFB75141470FA190F7E8BD7B6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2EF61-996C-4FC2-9EA0-19DA276A90A6}"/>
      </w:docPartPr>
      <w:docPartBody>
        <w:p w:rsidR="00000000" w:rsidRDefault="00C056A3" w:rsidP="00C056A3">
          <w:pPr>
            <w:pStyle w:val="F3AABFB75141470FA190F7E8BD7B68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0DA6BD4A3D4CF4BB3F10E1B51CC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06F26-8F9F-4610-AA84-C794B225E80C}"/>
      </w:docPartPr>
      <w:docPartBody>
        <w:p w:rsidR="00000000" w:rsidRDefault="00C056A3" w:rsidP="00C056A3">
          <w:pPr>
            <w:pStyle w:val="FA0DA6BD4A3D4CF4BB3F10E1B51CCA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307499E15D4C07A0A825F62F1E3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0D578-E40B-4536-91A8-BED39C51B65A}"/>
      </w:docPartPr>
      <w:docPartBody>
        <w:p w:rsidR="00000000" w:rsidRDefault="00C056A3" w:rsidP="00C056A3">
          <w:pPr>
            <w:pStyle w:val="30307499E15D4C07A0A825F62F1E3E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079E4E8F4E4CA0B341C608BD95B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69B29-058F-4572-975F-355022219204}"/>
      </w:docPartPr>
      <w:docPartBody>
        <w:p w:rsidR="00000000" w:rsidRDefault="00C056A3" w:rsidP="00C056A3">
          <w:pPr>
            <w:pStyle w:val="9D079E4E8F4E4CA0B341C608BD95BB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8F713A613E451A9DBAEC6AA000D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58C71-DCBF-4338-B8AD-8CE10A6CD4CF}"/>
      </w:docPartPr>
      <w:docPartBody>
        <w:p w:rsidR="00000000" w:rsidRDefault="00C056A3" w:rsidP="00C056A3">
          <w:pPr>
            <w:pStyle w:val="708F713A613E451A9DBAEC6AA000D8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8AED599E6442438BBD35978BDF4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E5D6C-1DCD-499C-8F04-3450E3381039}"/>
      </w:docPartPr>
      <w:docPartBody>
        <w:p w:rsidR="00000000" w:rsidRDefault="00C056A3" w:rsidP="00C056A3">
          <w:pPr>
            <w:pStyle w:val="8B8AED599E6442438BBD35978BDF4C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00C1703B1040F3998A27E382929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64FFB-31AD-4C57-B374-5901E6FD4C88}"/>
      </w:docPartPr>
      <w:docPartBody>
        <w:p w:rsidR="00000000" w:rsidRDefault="00C056A3" w:rsidP="00C056A3">
          <w:pPr>
            <w:pStyle w:val="8400C1703B1040F3998A27E3829291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B9E766BC6E4B5F82F88B86DFD1D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4DBA-20DB-413F-A229-CC5D23E4A197}"/>
      </w:docPartPr>
      <w:docPartBody>
        <w:p w:rsidR="00000000" w:rsidRDefault="00C056A3" w:rsidP="00C056A3">
          <w:pPr>
            <w:pStyle w:val="C9B9E766BC6E4B5F82F88B86DFD1D0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16CE9B184B47E2ADE184223893B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7A588-A61C-45E1-AE9D-40493871E634}"/>
      </w:docPartPr>
      <w:docPartBody>
        <w:p w:rsidR="00000000" w:rsidRDefault="00C056A3" w:rsidP="00C056A3">
          <w:pPr>
            <w:pStyle w:val="2816CE9B184B47E2ADE184223893B2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D474E482DC40BBAC9BDC8B7A054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591D3-FE00-4983-9A5D-D20DE7FC0E76}"/>
      </w:docPartPr>
      <w:docPartBody>
        <w:p w:rsidR="00000000" w:rsidRDefault="00C056A3" w:rsidP="00C056A3">
          <w:pPr>
            <w:pStyle w:val="A0D474E482DC40BBAC9BDC8B7A0540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9568F8F68C4AFD825F701BD9C96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A1D9C-8317-4E81-8D1A-D466719869F3}"/>
      </w:docPartPr>
      <w:docPartBody>
        <w:p w:rsidR="00000000" w:rsidRDefault="00C056A3" w:rsidP="00C056A3">
          <w:pPr>
            <w:pStyle w:val="499568F8F68C4AFD825F701BD9C967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9A79DB16104C3F87C6531E8D7AB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61BB3-ADFC-489B-B254-998CC047239C}"/>
      </w:docPartPr>
      <w:docPartBody>
        <w:p w:rsidR="00000000" w:rsidRDefault="00C056A3" w:rsidP="00C056A3">
          <w:pPr>
            <w:pStyle w:val="1A9A79DB16104C3F87C6531E8D7ABA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E32F6468E944FA98929C6E99BEA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8D149-C8CC-4E5C-AE1B-8BD27347629B}"/>
      </w:docPartPr>
      <w:docPartBody>
        <w:p w:rsidR="00000000" w:rsidRDefault="00C056A3" w:rsidP="00C056A3">
          <w:pPr>
            <w:pStyle w:val="A2E32F6468E944FA98929C6E99BEAB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D8B78A8D2B47BDB26887E15EF3E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F0E66-6A9A-4820-9E9A-291BF85AC4A9}"/>
      </w:docPartPr>
      <w:docPartBody>
        <w:p w:rsidR="00000000" w:rsidRDefault="00C056A3" w:rsidP="00C056A3">
          <w:pPr>
            <w:pStyle w:val="5AD8B78A8D2B47BDB26887E15EF3E9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AA3C76DFC14E58ACC8CD8D3C75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F12B7-5729-4F22-A283-727E39325355}"/>
      </w:docPartPr>
      <w:docPartBody>
        <w:p w:rsidR="00000000" w:rsidRDefault="00C056A3" w:rsidP="00C056A3">
          <w:pPr>
            <w:pStyle w:val="4DAA3C76DFC14E58ACC8CD8D3C756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F4DC5FF7C54078AF164C1549BA2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26C0D-4C84-4C9E-B86A-2D831FB26244}"/>
      </w:docPartPr>
      <w:docPartBody>
        <w:p w:rsidR="00000000" w:rsidRDefault="00C056A3" w:rsidP="00C056A3">
          <w:pPr>
            <w:pStyle w:val="74F4DC5FF7C54078AF164C1549BA23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FC83BC98D64D1C892DFC145B372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11EC5-6A36-4AD1-A8F3-B6C8ED5CCD58}"/>
      </w:docPartPr>
      <w:docPartBody>
        <w:p w:rsidR="00000000" w:rsidRDefault="00C056A3" w:rsidP="00C056A3">
          <w:pPr>
            <w:pStyle w:val="0FFC83BC98D64D1C892DFC145B372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A8EA2842A4D19A325012D1ABEB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3FE92-40ED-4648-A719-1E88998FE078}"/>
      </w:docPartPr>
      <w:docPartBody>
        <w:p w:rsidR="00000000" w:rsidRDefault="00C056A3" w:rsidP="00C056A3">
          <w:pPr>
            <w:pStyle w:val="F01A8EA2842A4D19A325012D1ABEB9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83B246F1264EA9996A0937B402C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340C7-FC51-4ABA-BE54-ACBAD328F493}"/>
      </w:docPartPr>
      <w:docPartBody>
        <w:p w:rsidR="00000000" w:rsidRDefault="00C056A3" w:rsidP="00C056A3">
          <w:pPr>
            <w:pStyle w:val="8D83B246F1264EA9996A0937B402C9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E92D926B5A4D089C2B69141EE66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DA3F1-4316-47E5-9112-DA4855EDE5C0}"/>
      </w:docPartPr>
      <w:docPartBody>
        <w:p w:rsidR="00000000" w:rsidRDefault="00C056A3" w:rsidP="00C056A3">
          <w:pPr>
            <w:pStyle w:val="FCE92D926B5A4D089C2B69141EE663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D7A13E9E504042A29CDD130939B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B668E-7BE2-4582-9A89-63E90508A7C4}"/>
      </w:docPartPr>
      <w:docPartBody>
        <w:p w:rsidR="00000000" w:rsidRDefault="00C056A3" w:rsidP="00C056A3">
          <w:pPr>
            <w:pStyle w:val="EED7A13E9E504042A29CDD130939B3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943BBA3C75417396C4622ADA0BE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1B489-7FEC-40A8-9B00-92BC6B38ED97}"/>
      </w:docPartPr>
      <w:docPartBody>
        <w:p w:rsidR="00000000" w:rsidRDefault="00C056A3" w:rsidP="00C056A3">
          <w:pPr>
            <w:pStyle w:val="BA943BBA3C75417396C4622ADA0BE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2CA4B2E5A6453EA694CAAC65EF7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7EF98-B8E4-4E01-84D3-184EF7FD94E4}"/>
      </w:docPartPr>
      <w:docPartBody>
        <w:p w:rsidR="00000000" w:rsidRDefault="00C056A3" w:rsidP="00C056A3">
          <w:pPr>
            <w:pStyle w:val="842CA4B2E5A6453EA694CAAC65EF77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E14329C5644CCB6E07C8F73C8E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F80C0-EBB5-461E-BF37-CA320A068846}"/>
      </w:docPartPr>
      <w:docPartBody>
        <w:p w:rsidR="00000000" w:rsidRDefault="00C056A3" w:rsidP="00C056A3">
          <w:pPr>
            <w:pStyle w:val="6A9E14329C5644CCB6E07C8F73C8E0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1491ED4DDD4EB8A6F079B8AF3A6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0E811-7F32-4C0F-852F-D68C1C528E14}"/>
      </w:docPartPr>
      <w:docPartBody>
        <w:p w:rsidR="00000000" w:rsidRDefault="00C056A3" w:rsidP="00C056A3">
          <w:pPr>
            <w:pStyle w:val="BE1491ED4DDD4EB8A6F079B8AF3A64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C84B16DB24FA29EB200F6737CF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7DE35-376F-47B1-9521-88E9307C4527}"/>
      </w:docPartPr>
      <w:docPartBody>
        <w:p w:rsidR="00000000" w:rsidRDefault="00C056A3" w:rsidP="00C056A3">
          <w:pPr>
            <w:pStyle w:val="05FC84B16DB24FA29EB200F6737CF5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21918839F64E83AD61F1FE21142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F12E2-D0AD-49CA-8BB9-9F710555193C}"/>
      </w:docPartPr>
      <w:docPartBody>
        <w:p w:rsidR="00000000" w:rsidRDefault="00C056A3" w:rsidP="00C056A3">
          <w:pPr>
            <w:pStyle w:val="9621918839F64E83AD61F1FE21142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8BBAF040AA47C486C80F6F65F80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926C7-CDEE-452F-A6F9-74AAC30019D1}"/>
      </w:docPartPr>
      <w:docPartBody>
        <w:p w:rsidR="00000000" w:rsidRDefault="00C056A3" w:rsidP="00C056A3">
          <w:pPr>
            <w:pStyle w:val="058BBAF040AA47C486C80F6F65F80E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22701FEFA844C2831B8DA209687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4ABE1-7E7F-4C64-A8E7-B7853979C90B}"/>
      </w:docPartPr>
      <w:docPartBody>
        <w:p w:rsidR="00000000" w:rsidRDefault="00C056A3" w:rsidP="00C056A3">
          <w:pPr>
            <w:pStyle w:val="B622701FEFA844C2831B8DA209687E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6C2DD6E2BB4436B096FB74B2142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34661-85A4-4AAE-A509-121418C4D168}"/>
      </w:docPartPr>
      <w:docPartBody>
        <w:p w:rsidR="00000000" w:rsidRDefault="00C056A3" w:rsidP="00C056A3">
          <w:pPr>
            <w:pStyle w:val="466C2DD6E2BB4436B096FB74B2142F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B3AFD627B54F0CA246CF28B16CD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C8334-577B-47A9-A199-60DD677F9138}"/>
      </w:docPartPr>
      <w:docPartBody>
        <w:p w:rsidR="00000000" w:rsidRDefault="00C056A3" w:rsidP="00C056A3">
          <w:pPr>
            <w:pStyle w:val="A4B3AFD627B54F0CA246CF28B16CDC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69FAE61D1B47259B63A913DB5F4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5D3A9-A8C5-4F96-BEAE-B9416A0A4E6A}"/>
      </w:docPartPr>
      <w:docPartBody>
        <w:p w:rsidR="00000000" w:rsidRDefault="00C056A3" w:rsidP="00C056A3">
          <w:pPr>
            <w:pStyle w:val="4969FAE61D1B47259B63A913DB5F41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5973EAC5D64FF7965AC3DABB9C9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05A9C-BFB3-4B31-ACB2-57D6F9C7349B}"/>
      </w:docPartPr>
      <w:docPartBody>
        <w:p w:rsidR="00000000" w:rsidRDefault="00C056A3" w:rsidP="00C056A3">
          <w:pPr>
            <w:pStyle w:val="DB5973EAC5D64FF7965AC3DABB9C97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7C04710292497B944A6550CA21A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7AB25-6253-4BB2-BC1F-808025437F99}"/>
      </w:docPartPr>
      <w:docPartBody>
        <w:p w:rsidR="00000000" w:rsidRDefault="00C056A3" w:rsidP="00C056A3">
          <w:pPr>
            <w:pStyle w:val="BE7C04710292497B944A6550CA21AD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BF206E7FA24E27B0035B75AF469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2A8AE-E346-4A9F-8B8F-D1E76CF95212}"/>
      </w:docPartPr>
      <w:docPartBody>
        <w:p w:rsidR="00000000" w:rsidRDefault="00C056A3" w:rsidP="00C056A3">
          <w:pPr>
            <w:pStyle w:val="90BF206E7FA24E27B0035B75AF4691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CC5B5F4B4F46ABA8315EE41A4B2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23704-5E45-4E7C-8A73-7D6FE9A8B97F}"/>
      </w:docPartPr>
      <w:docPartBody>
        <w:p w:rsidR="00000000" w:rsidRDefault="00C056A3" w:rsidP="00C056A3">
          <w:pPr>
            <w:pStyle w:val="F8CC5B5F4B4F46ABA8315EE41A4B2E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04089E637C45B3B46BEEFF4D1E0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42CC5-A95F-493B-8906-4DDF5FAE555F}"/>
      </w:docPartPr>
      <w:docPartBody>
        <w:p w:rsidR="00000000" w:rsidRDefault="00C056A3" w:rsidP="00C056A3">
          <w:pPr>
            <w:pStyle w:val="6F04089E637C45B3B46BEEFF4D1E0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F13349D7634956A5B5F3152EA07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6A5F4-1703-49E2-875F-B32158E7AA6F}"/>
      </w:docPartPr>
      <w:docPartBody>
        <w:p w:rsidR="00000000" w:rsidRDefault="00C056A3" w:rsidP="00C056A3">
          <w:pPr>
            <w:pStyle w:val="EFF13349D7634956A5B5F3152EA07F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B14D5A78724EBE97653F9A1927B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00E21-4CC9-42E9-9999-5C22C2AE12D1}"/>
      </w:docPartPr>
      <w:docPartBody>
        <w:p w:rsidR="00000000" w:rsidRDefault="00C056A3" w:rsidP="00C056A3">
          <w:pPr>
            <w:pStyle w:val="DFB14D5A78724EBE97653F9A1927B8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016338AC884E45AF56A59626266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4B525-B59A-4632-93EB-255F66406729}"/>
      </w:docPartPr>
      <w:docPartBody>
        <w:p w:rsidR="00000000" w:rsidRDefault="00C056A3" w:rsidP="00C056A3">
          <w:pPr>
            <w:pStyle w:val="A3016338AC884E45AF56A596262669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6682565C18449FB1B6BF636303A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D8556-5742-42E1-BA46-007C7EAF06F8}"/>
      </w:docPartPr>
      <w:docPartBody>
        <w:p w:rsidR="00000000" w:rsidRDefault="00C056A3" w:rsidP="00C056A3">
          <w:pPr>
            <w:pStyle w:val="406682565C18449FB1B6BF636303AC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6587701B0349959C0754E813A6B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628BC-DE48-4274-8669-67585088EF25}"/>
      </w:docPartPr>
      <w:docPartBody>
        <w:p w:rsidR="00000000" w:rsidRDefault="00C056A3" w:rsidP="00C056A3">
          <w:pPr>
            <w:pStyle w:val="256587701B0349959C0754E813A6B1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A4938CD1294254B9EEFCF58BEE8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C9A51-4D7E-4999-8C98-4B5879EA7EFE}"/>
      </w:docPartPr>
      <w:docPartBody>
        <w:p w:rsidR="00000000" w:rsidRDefault="00C056A3" w:rsidP="00C056A3">
          <w:pPr>
            <w:pStyle w:val="BBA4938CD1294254B9EEFCF58BEE8A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0E2CD63E924497B197079D8D3AF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34DE0-A11B-4149-8698-849941AF027A}"/>
      </w:docPartPr>
      <w:docPartBody>
        <w:p w:rsidR="00000000" w:rsidRDefault="00C056A3" w:rsidP="00C056A3">
          <w:pPr>
            <w:pStyle w:val="080E2CD63E924497B197079D8D3AFF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44A2A45C8E492592264813BD050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75F69-E929-4513-BC02-E47C5B20AC6E}"/>
      </w:docPartPr>
      <w:docPartBody>
        <w:p w:rsidR="00000000" w:rsidRDefault="00C056A3" w:rsidP="00C056A3">
          <w:pPr>
            <w:pStyle w:val="3544A2A45C8E492592264813BD0506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CB02B069D14D40A55ACB44C5D3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D168E-4BDD-4D3E-BBCA-4D9E9237880E}"/>
      </w:docPartPr>
      <w:docPartBody>
        <w:p w:rsidR="00000000" w:rsidRDefault="00C056A3" w:rsidP="00C056A3">
          <w:pPr>
            <w:pStyle w:val="0DCB02B069D14D40A55ACB44C5D3D8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288E205D634BBE9567F1E23B8C1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14EA5-A0DD-4F99-99FA-2DB7C8DD3501}"/>
      </w:docPartPr>
      <w:docPartBody>
        <w:p w:rsidR="00000000" w:rsidRDefault="00C056A3" w:rsidP="00C056A3">
          <w:pPr>
            <w:pStyle w:val="90288E205D634BBE9567F1E23B8C1A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A8ADA5955A4F8CB2B635718F16C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DF29E-8597-4D7A-AB57-5918B1BBADE7}"/>
      </w:docPartPr>
      <w:docPartBody>
        <w:p w:rsidR="00000000" w:rsidRDefault="00C056A3" w:rsidP="00C056A3">
          <w:pPr>
            <w:pStyle w:val="D1A8ADA5955A4F8CB2B635718F16CC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A1591004E4C999990A4C43EE83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8C282-9D81-40F4-997B-D852BD31432D}"/>
      </w:docPartPr>
      <w:docPartBody>
        <w:p w:rsidR="00000000" w:rsidRDefault="00C056A3" w:rsidP="00C056A3">
          <w:pPr>
            <w:pStyle w:val="448A1591004E4C999990A4C43EE83E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387159F03748B28621F3CC55EB7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A3123-80D4-4010-BC02-5A9F751297BD}"/>
      </w:docPartPr>
      <w:docPartBody>
        <w:p w:rsidR="00000000" w:rsidRDefault="00C056A3" w:rsidP="00C056A3">
          <w:pPr>
            <w:pStyle w:val="9B387159F03748B28621F3CC55EB71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E55F1CB38B493EA379A7A1F5C1D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ABE96-3B0C-4798-8C67-943002877BBC}"/>
      </w:docPartPr>
      <w:docPartBody>
        <w:p w:rsidR="00000000" w:rsidRDefault="00C056A3" w:rsidP="00C056A3">
          <w:pPr>
            <w:pStyle w:val="84E55F1CB38B493EA379A7A1F5C1DA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794339EF7466B8F85DEB5EE54F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B5C74-EFD3-4B38-B9BD-7BAA62819288}"/>
      </w:docPartPr>
      <w:docPartBody>
        <w:p w:rsidR="00000000" w:rsidRDefault="00C056A3" w:rsidP="00C056A3">
          <w:pPr>
            <w:pStyle w:val="825794339EF7466B8F85DEB5EE54FF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827B8C9E644BE19A1ABCE7B4D4D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40417-0099-4DD8-9F09-33CFBE65996C}"/>
      </w:docPartPr>
      <w:docPartBody>
        <w:p w:rsidR="00000000" w:rsidRDefault="00C056A3" w:rsidP="00C056A3">
          <w:pPr>
            <w:pStyle w:val="37827B8C9E644BE19A1ABCE7B4D4DA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A6B42B49A840EBB104D72ED684F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DF256-10DA-4BB5-8054-0B6FCE02B176}"/>
      </w:docPartPr>
      <w:docPartBody>
        <w:p w:rsidR="00000000" w:rsidRDefault="00C056A3" w:rsidP="00C056A3">
          <w:pPr>
            <w:pStyle w:val="E3A6B42B49A840EBB104D72ED684FD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59BB226D5742FA844ED2C042B48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7C6D9-15AF-47B3-A53F-7CEDB96E3D7B}"/>
      </w:docPartPr>
      <w:docPartBody>
        <w:p w:rsidR="00000000" w:rsidRDefault="00C056A3" w:rsidP="00C056A3">
          <w:pPr>
            <w:pStyle w:val="A359BB226D5742FA844ED2C042B481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FF7B66A6B4FD8A6B5834212E9D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7A37F-5937-4D61-8D5C-93F9BC0DC73B}"/>
      </w:docPartPr>
      <w:docPartBody>
        <w:p w:rsidR="00000000" w:rsidRDefault="00C056A3" w:rsidP="00C056A3">
          <w:pPr>
            <w:pStyle w:val="3F7FF7B66A6B4FD8A6B5834212E9D9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E53B5ABB774542B91B6C3A2131C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94B77-F889-44B7-A5E6-E521D0A73381}"/>
      </w:docPartPr>
      <w:docPartBody>
        <w:p w:rsidR="00000000" w:rsidRDefault="00C056A3" w:rsidP="00C056A3">
          <w:pPr>
            <w:pStyle w:val="DDE53B5ABB774542B91B6C3A2131C7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40B9EC2FE545FEA90280C2EC0E5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E0FF0-1561-4371-95CF-19CA6878EC8B}"/>
      </w:docPartPr>
      <w:docPartBody>
        <w:p w:rsidR="00000000" w:rsidRDefault="00C056A3" w:rsidP="00C056A3">
          <w:pPr>
            <w:pStyle w:val="0B40B9EC2FE545FEA90280C2EC0E58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61D1A02D1A477D851FB0EA872A6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A6D7A-4F8F-4A7F-9A58-A59A43F52F1C}"/>
      </w:docPartPr>
      <w:docPartBody>
        <w:p w:rsidR="00000000" w:rsidRDefault="00C056A3" w:rsidP="00C056A3">
          <w:pPr>
            <w:pStyle w:val="E461D1A02D1A477D851FB0EA872A6F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2A62BF616041B7B61AE95D7DA00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26C85-8E5F-430B-B23B-1E408E536DA7}"/>
      </w:docPartPr>
      <w:docPartBody>
        <w:p w:rsidR="00000000" w:rsidRDefault="00C056A3" w:rsidP="00C056A3">
          <w:pPr>
            <w:pStyle w:val="8B2A62BF616041B7B61AE95D7DA002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836FECB17143DF9DA24F925F9D0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9C872-595D-4088-865F-F884ABB1F0E0}"/>
      </w:docPartPr>
      <w:docPartBody>
        <w:p w:rsidR="00000000" w:rsidRDefault="00C056A3" w:rsidP="00C056A3">
          <w:pPr>
            <w:pStyle w:val="D6836FECB17143DF9DA24F925F9D02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3A68957CE84C2C8A44A1B1F19ED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CBAE6-7826-4A8F-96F9-D29A87BC8571}"/>
      </w:docPartPr>
      <w:docPartBody>
        <w:p w:rsidR="00000000" w:rsidRDefault="00C056A3" w:rsidP="00C056A3">
          <w:pPr>
            <w:pStyle w:val="DB3A68957CE84C2C8A44A1B1F19EDB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36BC84A0774691B2C073C03B416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A580F-0598-461B-ADD8-617736499811}"/>
      </w:docPartPr>
      <w:docPartBody>
        <w:p w:rsidR="00000000" w:rsidRDefault="00C056A3" w:rsidP="00C056A3">
          <w:pPr>
            <w:pStyle w:val="6636BC84A0774691B2C073C03B4166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6357182CED440197C096D24684F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685C4-29A6-4F3E-BF57-464E683561D0}"/>
      </w:docPartPr>
      <w:docPartBody>
        <w:p w:rsidR="00000000" w:rsidRDefault="00C056A3" w:rsidP="00C056A3">
          <w:pPr>
            <w:pStyle w:val="376357182CED440197C096D24684FC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F77C4EA7CF4107A3E35943913DA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38BD1-8F78-4C0F-8ABC-2F89D8E3E479}"/>
      </w:docPartPr>
      <w:docPartBody>
        <w:p w:rsidR="00000000" w:rsidRDefault="00C056A3" w:rsidP="00C056A3">
          <w:pPr>
            <w:pStyle w:val="46F77C4EA7CF4107A3E35943913DA8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4B19BE775432ABBCD5688FC616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91C1D-4FB7-4861-BD1D-193D389300F0}"/>
      </w:docPartPr>
      <w:docPartBody>
        <w:p w:rsidR="00000000" w:rsidRDefault="00C056A3" w:rsidP="00C056A3">
          <w:pPr>
            <w:pStyle w:val="D4F4B19BE775432ABBCD5688FC616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CA0F9037B94296A1F0D614753BD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B4B10-DBC0-4AF1-86DA-E03478D91CDB}"/>
      </w:docPartPr>
      <w:docPartBody>
        <w:p w:rsidR="00000000" w:rsidRDefault="00C056A3" w:rsidP="00C056A3">
          <w:pPr>
            <w:pStyle w:val="82CA0F9037B94296A1F0D614753BD1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9EAA3EDE342708CBDCA6188E41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4D1A5-014E-446A-B3DE-80289122E41B}"/>
      </w:docPartPr>
      <w:docPartBody>
        <w:p w:rsidR="00000000" w:rsidRDefault="00C056A3" w:rsidP="00C056A3">
          <w:pPr>
            <w:pStyle w:val="50D9EAA3EDE342708CBDCA6188E415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35489FAC814A66B6E1526AD528C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D5DDC-42CE-4F23-8AF1-8B04866EE15E}"/>
      </w:docPartPr>
      <w:docPartBody>
        <w:p w:rsidR="00000000" w:rsidRDefault="00C056A3" w:rsidP="00C056A3">
          <w:pPr>
            <w:pStyle w:val="5235489FAC814A66B6E1526AD528C9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BAFD9118D468D8D65D14615EE2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4E036-1DCA-4225-B755-7EB53A0871D9}"/>
      </w:docPartPr>
      <w:docPartBody>
        <w:p w:rsidR="00000000" w:rsidRDefault="00C056A3" w:rsidP="00C056A3">
          <w:pPr>
            <w:pStyle w:val="4C1BAFD9118D468D8D65D14615EE23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ACF924C12B4475B87071A47AFA0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1F3DF-2DCA-4141-8998-1F251EDB03C4}"/>
      </w:docPartPr>
      <w:docPartBody>
        <w:p w:rsidR="00000000" w:rsidRDefault="00C056A3" w:rsidP="00C056A3">
          <w:pPr>
            <w:pStyle w:val="78ACF924C12B4475B87071A47AFA0E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40891C81B54119AD45DF840077D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C28EE-1B31-4ED1-BDE8-5ECC02F2163E}"/>
      </w:docPartPr>
      <w:docPartBody>
        <w:p w:rsidR="00000000" w:rsidRDefault="00C056A3" w:rsidP="00C056A3">
          <w:pPr>
            <w:pStyle w:val="2140891C81B54119AD45DF840077DF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6D1ED23BF0407AB4B43CD69E183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0A3BB-8629-4BE2-9655-8F1B24F881A1}"/>
      </w:docPartPr>
      <w:docPartBody>
        <w:p w:rsidR="00000000" w:rsidRDefault="00C056A3" w:rsidP="00C056A3">
          <w:pPr>
            <w:pStyle w:val="796D1ED23BF0407AB4B43CD69E1836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EF58DF32BB47519283BAA076352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EBB0B-2C15-41DF-91B8-72270FC5D30D}"/>
      </w:docPartPr>
      <w:docPartBody>
        <w:p w:rsidR="00000000" w:rsidRDefault="00C056A3" w:rsidP="00C056A3">
          <w:pPr>
            <w:pStyle w:val="C1EF58DF32BB47519283BAA0763521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6EBE93E7D34BDBA94C36AFEBFE4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291CF-754C-42C0-B698-85D677F92607}"/>
      </w:docPartPr>
      <w:docPartBody>
        <w:p w:rsidR="00000000" w:rsidRDefault="00C056A3" w:rsidP="00C056A3">
          <w:pPr>
            <w:pStyle w:val="DD6EBE93E7D34BDBA94C36AFEBFE4F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A110B02381437484D59319F7625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2AF73-9EA6-425C-99CC-B5C0278F468E}"/>
      </w:docPartPr>
      <w:docPartBody>
        <w:p w:rsidR="00000000" w:rsidRDefault="00C056A3" w:rsidP="00C056A3">
          <w:pPr>
            <w:pStyle w:val="64A110B02381437484D59319F7625A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9FCBE57740455082C9201CF0F42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D3996-802D-41B5-A12A-1456EBF247F8}"/>
      </w:docPartPr>
      <w:docPartBody>
        <w:p w:rsidR="00000000" w:rsidRDefault="00C056A3" w:rsidP="00C056A3">
          <w:pPr>
            <w:pStyle w:val="219FCBE57740455082C9201CF0F42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0947FDC6FF408A9AC6E003771F4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C750B-9016-437F-A477-7A1A95CDD9A0}"/>
      </w:docPartPr>
      <w:docPartBody>
        <w:p w:rsidR="00000000" w:rsidRDefault="00C056A3" w:rsidP="00C056A3">
          <w:pPr>
            <w:pStyle w:val="820947FDC6FF408A9AC6E003771F45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8053FBB137442E9553617A2262E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A7627-979E-4D67-A197-11C413009FFD}"/>
      </w:docPartPr>
      <w:docPartBody>
        <w:p w:rsidR="00000000" w:rsidRDefault="00C056A3" w:rsidP="00C056A3">
          <w:pPr>
            <w:pStyle w:val="BA8053FBB137442E9553617A2262E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85B76077644FCA40E291F78448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69FB6-4363-43F6-AE29-EA44F00ABD0C}"/>
      </w:docPartPr>
      <w:docPartBody>
        <w:p w:rsidR="00000000" w:rsidRDefault="00C056A3" w:rsidP="00C056A3">
          <w:pPr>
            <w:pStyle w:val="01885B76077644FCA40E291F78448B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F5082310AF4080A7D3875CFB4E9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275D5-E6E8-4E04-84EF-56F949486F6E}"/>
      </w:docPartPr>
      <w:docPartBody>
        <w:p w:rsidR="00000000" w:rsidRDefault="00C056A3" w:rsidP="00C056A3">
          <w:pPr>
            <w:pStyle w:val="63F5082310AF4080A7D3875CFB4E9B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9BA558EF8C48378AD4DE94B7372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0AF4A-79BE-4011-9A89-4BEAFFF5B90B}"/>
      </w:docPartPr>
      <w:docPartBody>
        <w:p w:rsidR="00000000" w:rsidRDefault="00C056A3" w:rsidP="00C056A3">
          <w:pPr>
            <w:pStyle w:val="919BA558EF8C48378AD4DE94B73728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397E6039934A2CA07F123EB4901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B2B04-2378-478B-9C1D-EEDC04214E93}"/>
      </w:docPartPr>
      <w:docPartBody>
        <w:p w:rsidR="00000000" w:rsidRDefault="00C056A3" w:rsidP="00C056A3">
          <w:pPr>
            <w:pStyle w:val="A8397E6039934A2CA07F123EB4901A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735F29B47840AB94805E2BCC3F2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901F0-EEA7-4750-866E-691B78875DCE}"/>
      </w:docPartPr>
      <w:docPartBody>
        <w:p w:rsidR="00000000" w:rsidRDefault="00C056A3" w:rsidP="00C056A3">
          <w:pPr>
            <w:pStyle w:val="D5735F29B47840AB94805E2BCC3F22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9B3ED865C1437BB4917F90DBB1B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EB1AC-232D-41C5-8BDB-0BB1B78627C1}"/>
      </w:docPartPr>
      <w:docPartBody>
        <w:p w:rsidR="00000000" w:rsidRDefault="00C056A3" w:rsidP="00C056A3">
          <w:pPr>
            <w:pStyle w:val="F19B3ED865C1437BB4917F90DBB1B6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C3E02CFB2746D98E1F812B958F0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A8CB0-7BB6-4336-B245-BEFDDA174BBA}"/>
      </w:docPartPr>
      <w:docPartBody>
        <w:p w:rsidR="00000000" w:rsidRDefault="00C056A3" w:rsidP="00C056A3">
          <w:pPr>
            <w:pStyle w:val="4DC3E02CFB2746D98E1F812B958F04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607A7D763348E595DFE4A241B62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F1FFC-0FC4-495A-94DF-992421ED93EB}"/>
      </w:docPartPr>
      <w:docPartBody>
        <w:p w:rsidR="00000000" w:rsidRDefault="00C056A3" w:rsidP="00C056A3">
          <w:pPr>
            <w:pStyle w:val="E1607A7D763348E595DFE4A241B62E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FA45F90CE0406FB91A3DD8B7CD2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6AE5A-03E6-491B-B643-E9827786CF8C}"/>
      </w:docPartPr>
      <w:docPartBody>
        <w:p w:rsidR="00000000" w:rsidRDefault="00C056A3" w:rsidP="00C056A3">
          <w:pPr>
            <w:pStyle w:val="01FA45F90CE0406FB91A3DD8B7CD2D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02F98DA97241DEB445309BB90AB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A6608-745D-4F49-945E-782C9243E81F}"/>
      </w:docPartPr>
      <w:docPartBody>
        <w:p w:rsidR="00000000" w:rsidRDefault="00C056A3" w:rsidP="00C056A3">
          <w:pPr>
            <w:pStyle w:val="3F02F98DA97241DEB445309BB90AB0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B7A87D36984FC39FF1324EA7B9C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2643A-7E71-47DB-9321-88CD8CB2A444}"/>
      </w:docPartPr>
      <w:docPartBody>
        <w:p w:rsidR="00000000" w:rsidRDefault="00C056A3" w:rsidP="00C056A3">
          <w:pPr>
            <w:pStyle w:val="5CB7A87D36984FC39FF1324EA7B9C2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E010F02D164CD6BC6EBA2B79B2D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6C35D-D06F-46F7-BC7F-D17188252D65}"/>
      </w:docPartPr>
      <w:docPartBody>
        <w:p w:rsidR="00000000" w:rsidRDefault="00C056A3" w:rsidP="00C056A3">
          <w:pPr>
            <w:pStyle w:val="D5E010F02D164CD6BC6EBA2B79B2D0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84680A459C4FE8858C9783BE089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8542D-37F8-4FC6-932E-2B6BFEC6BFD5}"/>
      </w:docPartPr>
      <w:docPartBody>
        <w:p w:rsidR="00000000" w:rsidRDefault="00C056A3" w:rsidP="00C056A3">
          <w:pPr>
            <w:pStyle w:val="4A84680A459C4FE8858C9783BE089C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27B1056DEB4233A5D460248F412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E9101-8FC7-47F7-8FD0-068FEE34D651}"/>
      </w:docPartPr>
      <w:docPartBody>
        <w:p w:rsidR="00000000" w:rsidRDefault="00C056A3" w:rsidP="00C056A3">
          <w:pPr>
            <w:pStyle w:val="0027B1056DEB4233A5D460248F4122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03D1B385DF431F8295B071FA7D7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2506A-37CA-4063-9499-D068A8F0A19B}"/>
      </w:docPartPr>
      <w:docPartBody>
        <w:p w:rsidR="00000000" w:rsidRDefault="00C056A3" w:rsidP="00C056A3">
          <w:pPr>
            <w:pStyle w:val="CC03D1B385DF431F8295B071FA7D7D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5D5EE5EF4C48F4937C38EE54E3A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14D53-38BF-4C48-AEF1-E28EB8A48CC4}"/>
      </w:docPartPr>
      <w:docPartBody>
        <w:p w:rsidR="00000000" w:rsidRDefault="00C056A3" w:rsidP="00C056A3">
          <w:pPr>
            <w:pStyle w:val="545D5EE5EF4C48F4937C38EE54E3A7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5ED997EEB43D0A381877873870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B47C7-12AF-484A-94C7-9B685DC62465}"/>
      </w:docPartPr>
      <w:docPartBody>
        <w:p w:rsidR="00000000" w:rsidRDefault="00C056A3" w:rsidP="00C056A3">
          <w:pPr>
            <w:pStyle w:val="2CF5ED997EEB43D0A381877873870C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F19965250E4DCB8E2BBB53C579A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18C37-B603-4B7B-9E27-828CABE7184E}"/>
      </w:docPartPr>
      <w:docPartBody>
        <w:p w:rsidR="00000000" w:rsidRDefault="00C056A3" w:rsidP="00C056A3">
          <w:pPr>
            <w:pStyle w:val="17F19965250E4DCB8E2BBB53C579AD3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4B121CE7C0447EB8A62CADFFB0F1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0E28F-147D-40BB-A8BE-6FCB58A56EEC}"/>
      </w:docPartPr>
      <w:docPartBody>
        <w:p w:rsidR="00000000" w:rsidRDefault="00C056A3" w:rsidP="00C056A3">
          <w:pPr>
            <w:pStyle w:val="24B121CE7C0447EB8A62CADFFB0F15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E4F154D25E49B7862CD93FB7B49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17AAD-AAFF-43FF-AA2B-87B9EDDAB0A6}"/>
      </w:docPartPr>
      <w:docPartBody>
        <w:p w:rsidR="00000000" w:rsidRDefault="00C056A3" w:rsidP="00C056A3">
          <w:pPr>
            <w:pStyle w:val="CAE4F154D25E49B7862CD93FB7B49E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F52C5783FE41D18C3D3D8065A5E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73708-E7EB-4C2D-851A-064119350B69}"/>
      </w:docPartPr>
      <w:docPartBody>
        <w:p w:rsidR="00000000" w:rsidRDefault="00C056A3" w:rsidP="00C056A3">
          <w:pPr>
            <w:pStyle w:val="4FF52C5783FE41D18C3D3D8065A5E4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A5B18718D84543B6709CD19EE9E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BA59D-8E54-4E0B-A189-73350FD5BC4B}"/>
      </w:docPartPr>
      <w:docPartBody>
        <w:p w:rsidR="00000000" w:rsidRDefault="00C056A3" w:rsidP="00C056A3">
          <w:pPr>
            <w:pStyle w:val="AAA5B18718D84543B6709CD19EE9E6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1192E82294FD184515A370BEB3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2D8CE-E1F8-49CE-A724-EFE8828ECF43}"/>
      </w:docPartPr>
      <w:docPartBody>
        <w:p w:rsidR="00000000" w:rsidRDefault="00C056A3" w:rsidP="00C056A3">
          <w:pPr>
            <w:pStyle w:val="FCA1192E82294FD184515A370BEB36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EBA6DC886041A99FED570A8200E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05E0D-A8A4-4493-BD17-1F80FDB302DA}"/>
      </w:docPartPr>
      <w:docPartBody>
        <w:p w:rsidR="00000000" w:rsidRDefault="00C056A3" w:rsidP="00C056A3">
          <w:pPr>
            <w:pStyle w:val="2FEBA6DC886041A99FED570A8200E3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C0A4FFB3454318B1B2F29C5F1C1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4F5E4-E604-452E-8DAB-DCBCAD136058}"/>
      </w:docPartPr>
      <w:docPartBody>
        <w:p w:rsidR="00000000" w:rsidRDefault="00C056A3" w:rsidP="00C056A3">
          <w:pPr>
            <w:pStyle w:val="5FC0A4FFB3454318B1B2F29C5F1C19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26ABB45B024CA6B9EE3A958C00C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C7854-9AE5-4324-9701-0E4B93411268}"/>
      </w:docPartPr>
      <w:docPartBody>
        <w:p w:rsidR="00000000" w:rsidRDefault="00C056A3" w:rsidP="00C056A3">
          <w:pPr>
            <w:pStyle w:val="B026ABB45B024CA6B9EE3A958C00C2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1C5DC67EFF4D71AD71FB1CFECD1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C2C59-0BA9-44E6-BA93-06C5DB560B31}"/>
      </w:docPartPr>
      <w:docPartBody>
        <w:p w:rsidR="00000000" w:rsidRDefault="00C056A3" w:rsidP="00C056A3">
          <w:pPr>
            <w:pStyle w:val="851C5DC67EFF4D71AD71FB1CFECD1E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214D348D5E43DA9BCF3016511AE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E44EF-46F1-4181-B28B-503750325E19}"/>
      </w:docPartPr>
      <w:docPartBody>
        <w:p w:rsidR="00000000" w:rsidRDefault="00C056A3" w:rsidP="00C056A3">
          <w:pPr>
            <w:pStyle w:val="A2214D348D5E43DA9BCF3016511AE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3E4C93A9FE4525B0F57D949CFC5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49849-0124-48D2-8745-94F273B3696A}"/>
      </w:docPartPr>
      <w:docPartBody>
        <w:p w:rsidR="00000000" w:rsidRDefault="00C056A3" w:rsidP="00C056A3">
          <w:pPr>
            <w:pStyle w:val="493E4C93A9FE4525B0F57D949CFC54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E3FE58984418694470A669EC30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9FF0C-274D-4C21-B948-91E60CE95CD6}"/>
      </w:docPartPr>
      <w:docPartBody>
        <w:p w:rsidR="00000000" w:rsidRDefault="00C056A3" w:rsidP="00C056A3">
          <w:pPr>
            <w:pStyle w:val="5EEE3FE58984418694470A669EC30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BAF894207E4337A366581295256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EABC3-0A27-44E3-9932-CBCF1A09C212}"/>
      </w:docPartPr>
      <w:docPartBody>
        <w:p w:rsidR="00000000" w:rsidRDefault="00C056A3" w:rsidP="00C056A3">
          <w:pPr>
            <w:pStyle w:val="67BAF894207E4337A3665812952562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599D3C05444E768DB541B92D5DB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26B7C-45E9-44A4-93B2-D69351921598}"/>
      </w:docPartPr>
      <w:docPartBody>
        <w:p w:rsidR="00000000" w:rsidRDefault="00C056A3" w:rsidP="00C056A3">
          <w:pPr>
            <w:pStyle w:val="73599D3C05444E768DB541B92D5DB6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7548469955490A834440F4F0EC6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DFE20-D00A-4AE7-BDFD-2CD5E473F17E}"/>
      </w:docPartPr>
      <w:docPartBody>
        <w:p w:rsidR="00000000" w:rsidRDefault="00C056A3" w:rsidP="00C056A3">
          <w:pPr>
            <w:pStyle w:val="B47548469955490A834440F4F0EC64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A81C1C15024376B942860AD91B3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9A007-1724-4263-A2BA-AFB2B077678C}"/>
      </w:docPartPr>
      <w:docPartBody>
        <w:p w:rsidR="00000000" w:rsidRDefault="00C056A3" w:rsidP="00C056A3">
          <w:pPr>
            <w:pStyle w:val="8DA81C1C15024376B942860AD91B32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165888E9DC4F339CCBFB8D859FC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284C0-07BB-4C8A-B4A7-2E7B704546FB}"/>
      </w:docPartPr>
      <w:docPartBody>
        <w:p w:rsidR="00000000" w:rsidRDefault="00C056A3" w:rsidP="00C056A3">
          <w:pPr>
            <w:pStyle w:val="02165888E9DC4F339CCBFB8D859FC6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AF5E2D3BA34CFA8316B9F8BE502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D5AC5-36DE-4FD6-ABBE-E5861E653188}"/>
      </w:docPartPr>
      <w:docPartBody>
        <w:p w:rsidR="00000000" w:rsidRDefault="00C056A3" w:rsidP="00C056A3">
          <w:pPr>
            <w:pStyle w:val="2BAF5E2D3BA34CFA8316B9F8BE502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05F3432E0A48BD8AC7678572977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A692A-E751-4802-A5D3-355DEA40065B}"/>
      </w:docPartPr>
      <w:docPartBody>
        <w:p w:rsidR="00000000" w:rsidRDefault="00C056A3" w:rsidP="00C056A3">
          <w:pPr>
            <w:pStyle w:val="7D05F3432E0A48BD8AC76785729778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1294DED2B84AF494CEF84AB3802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7E738-EF8F-4D21-8F93-8EF7B0EC5149}"/>
      </w:docPartPr>
      <w:docPartBody>
        <w:p w:rsidR="00000000" w:rsidRDefault="00C056A3" w:rsidP="00C056A3">
          <w:pPr>
            <w:pStyle w:val="C41294DED2B84AF494CEF84AB38020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AE65E6B6EF42219F844860AD895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DF073-6A87-4581-8A51-383EB9589BB1}"/>
      </w:docPartPr>
      <w:docPartBody>
        <w:p w:rsidR="00000000" w:rsidRDefault="00C056A3" w:rsidP="00C056A3">
          <w:pPr>
            <w:pStyle w:val="5AAE65E6B6EF42219F844860AD895E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883E505D444109A303B37863723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5F917-3D19-432A-A92A-6D61738E099C}"/>
      </w:docPartPr>
      <w:docPartBody>
        <w:p w:rsidR="00000000" w:rsidRDefault="00C056A3" w:rsidP="00C056A3">
          <w:pPr>
            <w:pStyle w:val="E8883E505D444109A303B378637230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D0F224EBFF42418D722E64206C1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91F42-B7BF-4B73-B3E8-8FE8D5EC7341}"/>
      </w:docPartPr>
      <w:docPartBody>
        <w:p w:rsidR="00000000" w:rsidRDefault="00C056A3" w:rsidP="00C056A3">
          <w:pPr>
            <w:pStyle w:val="3DD0F224EBFF42418D722E64206C17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CA08DE580A48F5BFBB4F0ED56F3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22CCE-92DC-410C-8DEC-D610A0EA1243}"/>
      </w:docPartPr>
      <w:docPartBody>
        <w:p w:rsidR="00000000" w:rsidRDefault="00C056A3" w:rsidP="00C056A3">
          <w:pPr>
            <w:pStyle w:val="00CA08DE580A48F5BFBB4F0ED56F30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A45D3DF9AD4AE99F92CBD383E55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A9C7C-CE2B-40EB-9B93-8F281A7D7E4D}"/>
      </w:docPartPr>
      <w:docPartBody>
        <w:p w:rsidR="00000000" w:rsidRDefault="00C056A3" w:rsidP="00C056A3">
          <w:pPr>
            <w:pStyle w:val="C9A45D3DF9AD4AE99F92CBD383E553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8D808038264492B64000DB359E2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7DEA4-974E-49DD-B0B3-65D66ABF72A3}"/>
      </w:docPartPr>
      <w:docPartBody>
        <w:p w:rsidR="00000000" w:rsidRDefault="00C056A3" w:rsidP="00C056A3">
          <w:pPr>
            <w:pStyle w:val="318D808038264492B64000DB359E22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26314803834B118603AA54CBA14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CFC49-8E09-4DBB-A639-13682B89E1CC}"/>
      </w:docPartPr>
      <w:docPartBody>
        <w:p w:rsidR="00000000" w:rsidRDefault="00C056A3" w:rsidP="00C056A3">
          <w:pPr>
            <w:pStyle w:val="C926314803834B118603AA54CBA14D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3926A186F548AB97EF82A0D55C9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F5ED4-B095-4D34-ADA7-92A1FBEA746A}"/>
      </w:docPartPr>
      <w:docPartBody>
        <w:p w:rsidR="00000000" w:rsidRDefault="00C056A3" w:rsidP="00C056A3">
          <w:pPr>
            <w:pStyle w:val="333926A186F548AB97EF82A0D55C9F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D6813A3D56458D8D8654A65530B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9A283-0081-45E0-BE9C-36A7A973A77F}"/>
      </w:docPartPr>
      <w:docPartBody>
        <w:p w:rsidR="00000000" w:rsidRDefault="00C056A3" w:rsidP="00C056A3">
          <w:pPr>
            <w:pStyle w:val="82D6813A3D56458D8D8654A65530B4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F236EBE5744A7895AF8ED4BEA46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45873-C638-4694-93E7-00DFA39CA3FA}"/>
      </w:docPartPr>
      <w:docPartBody>
        <w:p w:rsidR="00000000" w:rsidRDefault="00C056A3" w:rsidP="00C056A3">
          <w:pPr>
            <w:pStyle w:val="10F236EBE5744A7895AF8ED4BEA460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59DBF9AB124449A1507935590D6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4C07D-B553-4368-9DBE-F9EDEAA6E0B9}"/>
      </w:docPartPr>
      <w:docPartBody>
        <w:p w:rsidR="00000000" w:rsidRDefault="00C056A3" w:rsidP="00C056A3">
          <w:pPr>
            <w:pStyle w:val="EA59DBF9AB124449A1507935590D68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642C22E8DF4296BF9BA777D9220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08EC1-7E6E-4BDD-A733-CF31220F02DD}"/>
      </w:docPartPr>
      <w:docPartBody>
        <w:p w:rsidR="00000000" w:rsidRDefault="00C056A3" w:rsidP="00C056A3">
          <w:pPr>
            <w:pStyle w:val="3A642C22E8DF4296BF9BA777D9220B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FE4C0F2534F53948E554C0A7AF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0295F-FD8E-48E0-A02B-722551E81FD6}"/>
      </w:docPartPr>
      <w:docPartBody>
        <w:p w:rsidR="00000000" w:rsidRDefault="00C056A3" w:rsidP="00C056A3">
          <w:pPr>
            <w:pStyle w:val="50CFE4C0F2534F53948E554C0A7AF1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CD336F8686437AA7AA5C91296B4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AEBD7-D9EE-43DB-B6A9-A4C033D9275E}"/>
      </w:docPartPr>
      <w:docPartBody>
        <w:p w:rsidR="00000000" w:rsidRDefault="00C056A3" w:rsidP="00C056A3">
          <w:pPr>
            <w:pStyle w:val="55CD336F8686437AA7AA5C91296B4F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58DEEEC63D495388F7EE8828A0E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E378C-C5AF-4D8E-B6C2-16C85097E702}"/>
      </w:docPartPr>
      <w:docPartBody>
        <w:p w:rsidR="00000000" w:rsidRDefault="00C056A3" w:rsidP="00C056A3">
          <w:pPr>
            <w:pStyle w:val="0B58DEEEC63D495388F7EE8828A0E1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B6225D7454660ADB02BA6DF370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40B73-35DC-4326-B2B7-45C2E7B71724}"/>
      </w:docPartPr>
      <w:docPartBody>
        <w:p w:rsidR="00000000" w:rsidRDefault="00C056A3" w:rsidP="00C056A3">
          <w:pPr>
            <w:pStyle w:val="105B6225D7454660ADB02BA6DF3708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CDE73C480D46E8845672BB72400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A57B3-442E-497B-A8CC-672D7017D357}"/>
      </w:docPartPr>
      <w:docPartBody>
        <w:p w:rsidR="00000000" w:rsidRDefault="00C056A3" w:rsidP="00C056A3">
          <w:pPr>
            <w:pStyle w:val="9CCDE73C480D46E8845672BB724007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25D981C58C4F9492FB7AD0EE4A0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D69EF-50C1-474F-82D5-436F81A94CB7}"/>
      </w:docPartPr>
      <w:docPartBody>
        <w:p w:rsidR="00000000" w:rsidRDefault="00C056A3" w:rsidP="00C056A3">
          <w:pPr>
            <w:pStyle w:val="8E25D981C58C4F9492FB7AD0EE4A07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F2C22CCCC14BE196002B788E857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FE42F-E7BD-40CF-8AD0-DBF991AC4669}"/>
      </w:docPartPr>
      <w:docPartBody>
        <w:p w:rsidR="00000000" w:rsidRDefault="00C056A3" w:rsidP="00C056A3">
          <w:pPr>
            <w:pStyle w:val="02F2C22CCCC14BE196002B788E8574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F7CAD4719465FAF2B23069821F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3090E-CADD-42F0-9C0D-839632C198C5}"/>
      </w:docPartPr>
      <w:docPartBody>
        <w:p w:rsidR="00000000" w:rsidRDefault="00C056A3" w:rsidP="00C056A3">
          <w:pPr>
            <w:pStyle w:val="400F7CAD4719465FAF2B23069821FE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C2766B51714648B144467C8433D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E78CB-B775-4144-9A95-A476D5399C38}"/>
      </w:docPartPr>
      <w:docPartBody>
        <w:p w:rsidR="00000000" w:rsidRDefault="00C056A3" w:rsidP="00C056A3">
          <w:pPr>
            <w:pStyle w:val="A8C2766B51714648B144467C8433D6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E71E6BF1114A7B899C45604B8EC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5CA76-4D32-415C-B748-88EFF5E4365D}"/>
      </w:docPartPr>
      <w:docPartBody>
        <w:p w:rsidR="00000000" w:rsidRDefault="00C056A3" w:rsidP="00C056A3">
          <w:pPr>
            <w:pStyle w:val="DBE71E6BF1114A7B899C45604B8EC3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F86F9BE55F4224B1D9AA206D4A1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50DB1-886E-421A-97AD-83E9FA870EA1}"/>
      </w:docPartPr>
      <w:docPartBody>
        <w:p w:rsidR="00000000" w:rsidRDefault="00C056A3" w:rsidP="00C056A3">
          <w:pPr>
            <w:pStyle w:val="25F86F9BE55F4224B1D9AA206D4A15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9AE93628045B8950158C3C0777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0FE0A-A283-4030-B188-691AEDC1CA2C}"/>
      </w:docPartPr>
      <w:docPartBody>
        <w:p w:rsidR="00000000" w:rsidRDefault="00C056A3" w:rsidP="00C056A3">
          <w:pPr>
            <w:pStyle w:val="8169AE93628045B8950158C3C07771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7BB68C69D94B28A2E5C39BFD144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3BB86-B159-4B3F-A91B-848F93D201D1}"/>
      </w:docPartPr>
      <w:docPartBody>
        <w:p w:rsidR="00000000" w:rsidRDefault="00C056A3" w:rsidP="00C056A3">
          <w:pPr>
            <w:pStyle w:val="957BB68C69D94B28A2E5C39BFD1441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52E5034C6B4E4291EE6AECEABDC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A6E92-51A6-48DA-A137-405B0EDB12E7}"/>
      </w:docPartPr>
      <w:docPartBody>
        <w:p w:rsidR="00000000" w:rsidRDefault="00C056A3" w:rsidP="00C056A3">
          <w:pPr>
            <w:pStyle w:val="F652E5034C6B4E4291EE6AECEABDCE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5388BEC0E444ED86CED6D2667EB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0616D-46D2-494D-BDD9-24473D242793}"/>
      </w:docPartPr>
      <w:docPartBody>
        <w:p w:rsidR="00000000" w:rsidRDefault="00C056A3" w:rsidP="00C056A3">
          <w:pPr>
            <w:pStyle w:val="855388BEC0E444ED86CED6D2667EBF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719F1705FC4580A39F9FFF5F32F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C88EB-7E29-4D26-817C-ADE1FCA7ACDC}"/>
      </w:docPartPr>
      <w:docPartBody>
        <w:p w:rsidR="00000000" w:rsidRDefault="00C056A3" w:rsidP="00C056A3">
          <w:pPr>
            <w:pStyle w:val="94719F1705FC4580A39F9FFF5F32F0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BF441C077D491D8F0C3D3C5C4BD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E4512-8FBB-4B9E-8862-F82C83DBEE1F}"/>
      </w:docPartPr>
      <w:docPartBody>
        <w:p w:rsidR="00000000" w:rsidRDefault="00C056A3" w:rsidP="00C056A3">
          <w:pPr>
            <w:pStyle w:val="9BBF441C077D491D8F0C3D3C5C4BDF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1E79BC2C854B80B6E2FAC518596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37D65-2738-4A28-AA6F-1A867DF97468}"/>
      </w:docPartPr>
      <w:docPartBody>
        <w:p w:rsidR="00000000" w:rsidRDefault="00C056A3" w:rsidP="00C056A3">
          <w:pPr>
            <w:pStyle w:val="441E79BC2C854B80B6E2FAC5185965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F8B3851F3E4A1AADFAE27D75514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4C7C0-1FD9-4953-8EFD-0D4BC3BBE08F}"/>
      </w:docPartPr>
      <w:docPartBody>
        <w:p w:rsidR="00000000" w:rsidRDefault="00C056A3" w:rsidP="00C056A3">
          <w:pPr>
            <w:pStyle w:val="72F8B3851F3E4A1AADFAE27D755145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E856683B1A43F3A58485A627B6F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34F64-27D4-4E1A-B337-280B80945717}"/>
      </w:docPartPr>
      <w:docPartBody>
        <w:p w:rsidR="00000000" w:rsidRDefault="00C056A3" w:rsidP="00C056A3">
          <w:pPr>
            <w:pStyle w:val="C9E856683B1A43F3A58485A627B6F0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5A41D92B3C4C24A371DAD27CCF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8635E-D159-491D-A9DB-07D9911ADAA8}"/>
      </w:docPartPr>
      <w:docPartBody>
        <w:p w:rsidR="00000000" w:rsidRDefault="00C056A3" w:rsidP="00C056A3">
          <w:pPr>
            <w:pStyle w:val="495A41D92B3C4C24A371DAD27CCFA9DF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DC7719C324B41DF8236D3F8CF9BE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19E07-0072-4D87-9394-9BDF68F7C042}"/>
      </w:docPartPr>
      <w:docPartBody>
        <w:p w:rsidR="00000000" w:rsidRDefault="00C056A3" w:rsidP="00C056A3">
          <w:pPr>
            <w:pStyle w:val="0DC7719C324B41DF8236D3F8CF9BE39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0C7F64C2B0B4C87B2709E206AEC7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D6661-04CB-4573-850E-7F8B0EC21DCD}"/>
      </w:docPartPr>
      <w:docPartBody>
        <w:p w:rsidR="00000000" w:rsidRDefault="00C056A3" w:rsidP="00C056A3">
          <w:pPr>
            <w:pStyle w:val="50C7F64C2B0B4C87B2709E206AEC74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AB034B12CE467C94FAE342063EE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01229-E67A-4353-A21E-9C947F0858EC}"/>
      </w:docPartPr>
      <w:docPartBody>
        <w:p w:rsidR="00000000" w:rsidRDefault="00C056A3" w:rsidP="00C056A3">
          <w:pPr>
            <w:pStyle w:val="2DAB034B12CE467C94FAE342063EEC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07C65B4BD14E64A323F756E3F23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B206E-8DF1-4CCD-84EF-708730861CFD}"/>
      </w:docPartPr>
      <w:docPartBody>
        <w:p w:rsidR="00000000" w:rsidRDefault="00C056A3" w:rsidP="00C056A3">
          <w:pPr>
            <w:pStyle w:val="5307C65B4BD14E64A323F756E3F23A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B24ECE564B4173ADC550D4904E5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A332B-54AE-41BA-803D-35F45B1D944C}"/>
      </w:docPartPr>
      <w:docPartBody>
        <w:p w:rsidR="00000000" w:rsidRDefault="00C056A3" w:rsidP="00C056A3">
          <w:pPr>
            <w:pStyle w:val="15B24ECE564B4173ADC550D4904E5E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47CD84038543A0A82F92FE4C6F2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D77BE-A952-440E-BC77-982B87192AA9}"/>
      </w:docPartPr>
      <w:docPartBody>
        <w:p w:rsidR="00000000" w:rsidRDefault="00C056A3" w:rsidP="00C056A3">
          <w:pPr>
            <w:pStyle w:val="2F47CD84038543A0A82F92FE4C6F2A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413553B5A4EA4A9F63D8EEDE95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5A8CC-5DC7-4410-8982-2F5F3B68DFC5}"/>
      </w:docPartPr>
      <w:docPartBody>
        <w:p w:rsidR="00000000" w:rsidRDefault="00C056A3" w:rsidP="00C056A3">
          <w:pPr>
            <w:pStyle w:val="32D413553B5A4EA4A9F63D8EEDE951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5CEFED1E52428DAAE2EF6F13CDB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66310-5420-4876-BC6A-FA376CE4F7DA}"/>
      </w:docPartPr>
      <w:docPartBody>
        <w:p w:rsidR="00000000" w:rsidRDefault="00C056A3" w:rsidP="00C056A3">
          <w:pPr>
            <w:pStyle w:val="155CEFED1E52428DAAE2EF6F13CDB8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48BD96A04D424A93B94098100D3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C7FD0-E822-4030-886F-57E729B61B7B}"/>
      </w:docPartPr>
      <w:docPartBody>
        <w:p w:rsidR="00000000" w:rsidRDefault="00C056A3" w:rsidP="00C056A3">
          <w:pPr>
            <w:pStyle w:val="3948BD96A04D424A93B94098100D3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AA39668D0F44F2A7A37989BC00B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774F9-3016-4095-B76D-E32A09A3AB89}"/>
      </w:docPartPr>
      <w:docPartBody>
        <w:p w:rsidR="00000000" w:rsidRDefault="00C056A3" w:rsidP="00C056A3">
          <w:pPr>
            <w:pStyle w:val="91AA39668D0F44F2A7A37989BC00B1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B8C1B09DD4291A0D6F4E603D86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D8094-0744-4F8C-AACB-4C3B622B644E}"/>
      </w:docPartPr>
      <w:docPartBody>
        <w:p w:rsidR="00000000" w:rsidRDefault="00C056A3" w:rsidP="00C056A3">
          <w:pPr>
            <w:pStyle w:val="FB1B8C1B09DD4291A0D6F4E603D862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1EAFACEEF40AC8DE7F9D3B212B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9F1DD-B877-4726-B851-7EAEC65E22A4}"/>
      </w:docPartPr>
      <w:docPartBody>
        <w:p w:rsidR="00000000" w:rsidRDefault="00C056A3" w:rsidP="00C056A3">
          <w:pPr>
            <w:pStyle w:val="67F1EAFACEEF40AC8DE7F9D3B212B6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6B5E1B7694A5C883757E3C7D29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6D4A8-FE7F-46B8-B42D-BEC434251D3C}"/>
      </w:docPartPr>
      <w:docPartBody>
        <w:p w:rsidR="00000000" w:rsidRDefault="00C056A3" w:rsidP="00C056A3">
          <w:pPr>
            <w:pStyle w:val="8066B5E1B7694A5C883757E3C7D29A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B29E406D1546059306F8FF1B7F1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35786-64EB-40C9-A778-8AC8E9E6AB1C}"/>
      </w:docPartPr>
      <w:docPartBody>
        <w:p w:rsidR="00000000" w:rsidRDefault="00C056A3" w:rsidP="00C056A3">
          <w:pPr>
            <w:pStyle w:val="F4B29E406D1546059306F8FF1B7F11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31EE97B3234370AB4C8B5D36977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31922-4CCA-495D-9674-58BB3EC97916}"/>
      </w:docPartPr>
      <w:docPartBody>
        <w:p w:rsidR="00000000" w:rsidRDefault="00C056A3" w:rsidP="00C056A3">
          <w:pPr>
            <w:pStyle w:val="1231EE97B3234370AB4C8B5D369778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6CA293786D40739DE13F8562B52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8B211-172F-41F8-80E4-A9A0B02A3509}"/>
      </w:docPartPr>
      <w:docPartBody>
        <w:p w:rsidR="00000000" w:rsidRDefault="00C056A3" w:rsidP="00C056A3">
          <w:pPr>
            <w:pStyle w:val="ED6CA293786D40739DE13F8562B52C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CA9E92807B4C5084B3E9C9BF9AF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B45AA-BA3E-4FEB-A35D-95B89900C632}"/>
      </w:docPartPr>
      <w:docPartBody>
        <w:p w:rsidR="00000000" w:rsidRDefault="00C056A3" w:rsidP="00C056A3">
          <w:pPr>
            <w:pStyle w:val="D0CA9E92807B4C5084B3E9C9BF9AF2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8B3A4C93E7425F8E54C84CBF528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231E8-3206-4D46-B92B-2C6AD4570B6A}"/>
      </w:docPartPr>
      <w:docPartBody>
        <w:p w:rsidR="00000000" w:rsidRDefault="00C056A3" w:rsidP="00C056A3">
          <w:pPr>
            <w:pStyle w:val="F28B3A4C93E7425F8E54C84CBF528E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9F6C5C091743419F82D9EC31920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E8DED-114E-4850-A39E-E3C153837AA9}"/>
      </w:docPartPr>
      <w:docPartBody>
        <w:p w:rsidR="00000000" w:rsidRDefault="00C056A3" w:rsidP="00C056A3">
          <w:pPr>
            <w:pStyle w:val="DF9F6C5C091743419F82D9EC319206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1FF3DC5B6442693DF92CDE1FE3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C1390-DF84-41AC-9E86-A0FC5F107485}"/>
      </w:docPartPr>
      <w:docPartBody>
        <w:p w:rsidR="00000000" w:rsidRDefault="00C056A3" w:rsidP="00C056A3">
          <w:pPr>
            <w:pStyle w:val="8D71FF3DC5B6442693DF92CDE1FE3E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69304522004388B5964B03E5C2F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05DCC-4C9E-42CC-98F6-72CFAE831569}"/>
      </w:docPartPr>
      <w:docPartBody>
        <w:p w:rsidR="00000000" w:rsidRDefault="00C056A3" w:rsidP="00C056A3">
          <w:pPr>
            <w:pStyle w:val="7569304522004388B5964B03E5C2F3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B24C89BF1743D7A47A82B3473B8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68882-40C0-4113-93DE-D0BBA7D4947E}"/>
      </w:docPartPr>
      <w:docPartBody>
        <w:p w:rsidR="00000000" w:rsidRDefault="00C056A3" w:rsidP="00C056A3">
          <w:pPr>
            <w:pStyle w:val="C6B24C89BF1743D7A47A82B3473B85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173FC34F1744968EFBBFE5B20A8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4FEA0-22AE-40C9-913E-B8A37B8E36F3}"/>
      </w:docPartPr>
      <w:docPartBody>
        <w:p w:rsidR="00000000" w:rsidRDefault="00C056A3" w:rsidP="00C056A3">
          <w:pPr>
            <w:pStyle w:val="CE173FC34F1744968EFBBFE5B20A8B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03DF701A054157A7E4773D0B23B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020BC-7427-4AF6-B498-2BB6DB9A2567}"/>
      </w:docPartPr>
      <w:docPartBody>
        <w:p w:rsidR="00000000" w:rsidRDefault="00C056A3" w:rsidP="00C056A3">
          <w:pPr>
            <w:pStyle w:val="D003DF701A054157A7E4773D0B23BC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50D9591BF4ED2889DDD133DFE2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9277D-2A55-458D-BE4F-3E797C835BCE}"/>
      </w:docPartPr>
      <w:docPartBody>
        <w:p w:rsidR="00000000" w:rsidRDefault="00C056A3" w:rsidP="00C056A3">
          <w:pPr>
            <w:pStyle w:val="9FE50D9591BF4ED2889DDD133DFE2F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D1F8C7D50B4BA8928E224C30374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4DDE1-D124-4CB0-B632-003E6822FE58}"/>
      </w:docPartPr>
      <w:docPartBody>
        <w:p w:rsidR="00000000" w:rsidRDefault="00C056A3" w:rsidP="00C056A3">
          <w:pPr>
            <w:pStyle w:val="AED1F8C7D50B4BA8928E224C30374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5B8BDFBBA9459BBF22E926652F3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8AD49-3C6E-41D4-8867-8314B9A129A1}"/>
      </w:docPartPr>
      <w:docPartBody>
        <w:p w:rsidR="00000000" w:rsidRDefault="00C056A3" w:rsidP="00C056A3">
          <w:pPr>
            <w:pStyle w:val="9A5B8BDFBBA9459BBF22E926652F36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0937C863344C59DAEB9FB03DA0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5B251-A82E-41EF-B694-9DD88E2C5DDA}"/>
      </w:docPartPr>
      <w:docPartBody>
        <w:p w:rsidR="00000000" w:rsidRDefault="00C056A3" w:rsidP="00C056A3">
          <w:pPr>
            <w:pStyle w:val="53F0937C863344C59DAEB9FB03DA0C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2F7C1CFBC546519F31FD6AFB8CF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22E35-838F-4BC7-A6C5-93E59D14416A}"/>
      </w:docPartPr>
      <w:docPartBody>
        <w:p w:rsidR="00000000" w:rsidRDefault="00C056A3" w:rsidP="00C056A3">
          <w:pPr>
            <w:pStyle w:val="F42F7C1CFBC546519F31FD6AFB8CFA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B48D03D58B453893CBF334895E7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45DAC-0619-4F2D-A329-51FCF111D30C}"/>
      </w:docPartPr>
      <w:docPartBody>
        <w:p w:rsidR="00000000" w:rsidRDefault="00C056A3" w:rsidP="00C056A3">
          <w:pPr>
            <w:pStyle w:val="4EB48D03D58B453893CBF334895E77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28792D47974A3BAFBFFF7E4BE67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6FCE2-2937-4961-984C-5D9D0EFA435F}"/>
      </w:docPartPr>
      <w:docPartBody>
        <w:p w:rsidR="00000000" w:rsidRDefault="00C056A3" w:rsidP="00C056A3">
          <w:pPr>
            <w:pStyle w:val="0C28792D47974A3BAFBFFF7E4BE670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D749BB128241FD8800C937DF8C1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CF4A9-BC5B-4967-BC17-22AA00A4AB10}"/>
      </w:docPartPr>
      <w:docPartBody>
        <w:p w:rsidR="00000000" w:rsidRDefault="00C056A3" w:rsidP="00C056A3">
          <w:pPr>
            <w:pStyle w:val="ADD749BB128241FD8800C937DF8C11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6368E24F2F4BA98B531CDEAA146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21E66-6DB7-489A-8216-64F8FF525F9A}"/>
      </w:docPartPr>
      <w:docPartBody>
        <w:p w:rsidR="00000000" w:rsidRDefault="00C056A3" w:rsidP="00C056A3">
          <w:pPr>
            <w:pStyle w:val="6E6368E24F2F4BA98B531CDEAA1469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50200DFDF94D08B962B2BEBC740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517EA-5F97-49DE-8031-C73E21FB0A0D}"/>
      </w:docPartPr>
      <w:docPartBody>
        <w:p w:rsidR="00000000" w:rsidRDefault="00C056A3" w:rsidP="00C056A3">
          <w:pPr>
            <w:pStyle w:val="8950200DFDF94D08B962B2BEBC7406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F5C1CCC9CE4B4DBE67D2229F31D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F2A93-95B3-4BAE-BDCD-594687B419C2}"/>
      </w:docPartPr>
      <w:docPartBody>
        <w:p w:rsidR="00000000" w:rsidRDefault="00C056A3" w:rsidP="00C056A3">
          <w:pPr>
            <w:pStyle w:val="86F5C1CCC9CE4B4DBE67D2229F31DA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3DC1B6BA6448EEAC1B2D0970579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C3432-77AA-48DB-B817-25D03F630F4B}"/>
      </w:docPartPr>
      <w:docPartBody>
        <w:p w:rsidR="00000000" w:rsidRDefault="00C056A3" w:rsidP="00C056A3">
          <w:pPr>
            <w:pStyle w:val="003DC1B6BA6448EEAC1B2D0970579B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BF3338EFA4D61AA1061392C543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8A1DC-9C05-4AC3-9BE8-99ADD3E12B60}"/>
      </w:docPartPr>
      <w:docPartBody>
        <w:p w:rsidR="00000000" w:rsidRDefault="00C056A3" w:rsidP="00C056A3">
          <w:pPr>
            <w:pStyle w:val="7D5BF3338EFA4D61AA1061392C5435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F6762E6C8B4D38AF835927A1A75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05526-23B4-4825-9A23-794A004685BA}"/>
      </w:docPartPr>
      <w:docPartBody>
        <w:p w:rsidR="00000000" w:rsidRDefault="00C056A3" w:rsidP="00C056A3">
          <w:pPr>
            <w:pStyle w:val="87F6762E6C8B4D38AF835927A1A751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4E45568CD4AA0A63454916AC8E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8E46F-17B6-4EDB-8339-2DB841B64D49}"/>
      </w:docPartPr>
      <w:docPartBody>
        <w:p w:rsidR="00000000" w:rsidRDefault="00C056A3" w:rsidP="00C056A3">
          <w:pPr>
            <w:pStyle w:val="E634E45568CD4AA0A63454916AC8E6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AFAD48CFC414CA8A411D5C81E6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C2355-691E-4031-9EEC-56A7EC9B2FFF}"/>
      </w:docPartPr>
      <w:docPartBody>
        <w:p w:rsidR="00000000" w:rsidRDefault="00C056A3" w:rsidP="00C056A3">
          <w:pPr>
            <w:pStyle w:val="128AFAD48CFC414CA8A411D5C81E68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43B042DC1E4908B9D3FE76F9BBA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987AF-C360-48A0-B447-AF49A2DA5197}"/>
      </w:docPartPr>
      <w:docPartBody>
        <w:p w:rsidR="00000000" w:rsidRDefault="00C056A3" w:rsidP="00C056A3">
          <w:pPr>
            <w:pStyle w:val="6C43B042DC1E4908B9D3FE76F9BBAA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72147E5D5843A4BD0734A246586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321DC-E0D7-4B90-B10A-7E45267325D7}"/>
      </w:docPartPr>
      <w:docPartBody>
        <w:p w:rsidR="00000000" w:rsidRDefault="00C056A3" w:rsidP="00C056A3">
          <w:pPr>
            <w:pStyle w:val="3672147E5D5843A4BD0734A246586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16C013F07948B28A606DF916793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C9EF4-1F30-4895-BBE2-6F6AB2A9AE16}"/>
      </w:docPartPr>
      <w:docPartBody>
        <w:p w:rsidR="00000000" w:rsidRDefault="00C056A3" w:rsidP="00C056A3">
          <w:pPr>
            <w:pStyle w:val="4B16C013F07948B28A606DF916793F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1DAE21C7748069E350A2D65C14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324A6-9B77-4B7B-A9B8-37E36A125111}"/>
      </w:docPartPr>
      <w:docPartBody>
        <w:p w:rsidR="00000000" w:rsidRDefault="00C056A3" w:rsidP="00C056A3">
          <w:pPr>
            <w:pStyle w:val="95A1DAE21C7748069E350A2D65C14C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84770C77D84C9484AB87E52A499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EA5A7-1E74-484B-AE24-0C25DC98A62B}"/>
      </w:docPartPr>
      <w:docPartBody>
        <w:p w:rsidR="00000000" w:rsidRDefault="00C056A3" w:rsidP="00C056A3">
          <w:pPr>
            <w:pStyle w:val="7384770C77D84C9484AB87E52A4999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1C399D4F994CEE80B9374454F45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17E75-A400-4A74-9C29-C42FB518058C}"/>
      </w:docPartPr>
      <w:docPartBody>
        <w:p w:rsidR="00000000" w:rsidRDefault="00C056A3" w:rsidP="00C056A3">
          <w:pPr>
            <w:pStyle w:val="A11C399D4F994CEE80B9374454F45D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4C8E513CA24F7EADE19C1E29CAA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C5FBD-9C06-496F-AFA6-C5A8B1CBF69E}"/>
      </w:docPartPr>
      <w:docPartBody>
        <w:p w:rsidR="00000000" w:rsidRDefault="00C056A3" w:rsidP="00C056A3">
          <w:pPr>
            <w:pStyle w:val="DB4C8E513CA24F7EADE19C1E29CAA8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AE6E8749064502883A0FC51E1CA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09FC2-07C3-45F4-995F-CE1B8CE4496F}"/>
      </w:docPartPr>
      <w:docPartBody>
        <w:p w:rsidR="00000000" w:rsidRDefault="00C056A3" w:rsidP="00C056A3">
          <w:pPr>
            <w:pStyle w:val="4AAE6E8749064502883A0FC51E1CAC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E3A00689C047EF90A4A7D24961E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72648-DB37-43BB-B03A-4E0CD9476903}"/>
      </w:docPartPr>
      <w:docPartBody>
        <w:p w:rsidR="00000000" w:rsidRDefault="00C056A3" w:rsidP="00C056A3">
          <w:pPr>
            <w:pStyle w:val="3EE3A00689C047EF90A4A7D24961EB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14E75FB3BD45E6968A3C0D9C633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E29C6-3C49-4388-A80B-B80855922E41}"/>
      </w:docPartPr>
      <w:docPartBody>
        <w:p w:rsidR="00000000" w:rsidRDefault="00C056A3" w:rsidP="00C056A3">
          <w:pPr>
            <w:pStyle w:val="0114E75FB3BD45E6968A3C0D9C6330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C5275EF35B457B866BA6092DDCD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ECA05-0675-422D-B305-C7BF72A1B009}"/>
      </w:docPartPr>
      <w:docPartBody>
        <w:p w:rsidR="00000000" w:rsidRDefault="00C056A3" w:rsidP="00C056A3">
          <w:pPr>
            <w:pStyle w:val="95C5275EF35B457B866BA6092DDCDE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634F6A5E1A43F6A08469AECC043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CB9F0-98FF-42E3-94F0-DF307AE3EB4E}"/>
      </w:docPartPr>
      <w:docPartBody>
        <w:p w:rsidR="00000000" w:rsidRDefault="00C056A3" w:rsidP="00C056A3">
          <w:pPr>
            <w:pStyle w:val="7E634F6A5E1A43F6A08469AECC043F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4674A053A84EA6B53D9A565BDE7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B6F7B-0D90-4302-8CBF-D435FBDBD448}"/>
      </w:docPartPr>
      <w:docPartBody>
        <w:p w:rsidR="00000000" w:rsidRDefault="00C056A3" w:rsidP="00C056A3">
          <w:pPr>
            <w:pStyle w:val="974674A053A84EA6B53D9A565BDE72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8FA26F86EC41F3B0B1CD4E46E79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7ECA3-7F77-422E-BB3E-EBFCB3358B21}"/>
      </w:docPartPr>
      <w:docPartBody>
        <w:p w:rsidR="00000000" w:rsidRDefault="00C056A3" w:rsidP="00C056A3">
          <w:pPr>
            <w:pStyle w:val="FF8FA26F86EC41F3B0B1CD4E46E790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5158C4C9EA4E478A2039A73A54D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F03C6-EA3C-4156-A13B-D157003ED22A}"/>
      </w:docPartPr>
      <w:docPartBody>
        <w:p w:rsidR="00000000" w:rsidRDefault="00C056A3" w:rsidP="00C056A3">
          <w:pPr>
            <w:pStyle w:val="FF5158C4C9EA4E478A2039A73A54DF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FAB8325BC473398B4F3A887465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EF788-2FFD-4287-86C9-7A012EA053DD}"/>
      </w:docPartPr>
      <w:docPartBody>
        <w:p w:rsidR="00000000" w:rsidRDefault="00C056A3" w:rsidP="00C056A3">
          <w:pPr>
            <w:pStyle w:val="490FAB8325BC473398B4F3A887465F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7BB8507CA4325809536964CE3E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B5A89-67C8-412F-A084-79F591C5F27B}"/>
      </w:docPartPr>
      <w:docPartBody>
        <w:p w:rsidR="00000000" w:rsidRDefault="00C056A3" w:rsidP="00C056A3">
          <w:pPr>
            <w:pStyle w:val="6657BB8507CA4325809536964CE3E6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F6FAE91FF54DB48124B43B74770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52738-460B-4B95-8041-2A3197EE39B6}"/>
      </w:docPartPr>
      <w:docPartBody>
        <w:p w:rsidR="00000000" w:rsidRDefault="00C056A3" w:rsidP="00C056A3">
          <w:pPr>
            <w:pStyle w:val="E5F6FAE91FF54DB48124B43B747702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E39A559F99421C9F867C42107DC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FA31D-0792-4D66-820F-A921EECBBB4D}"/>
      </w:docPartPr>
      <w:docPartBody>
        <w:p w:rsidR="00000000" w:rsidRDefault="00C056A3" w:rsidP="00C056A3">
          <w:pPr>
            <w:pStyle w:val="93E39A559F99421C9F867C42107DC0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79C19FDDC6410AA78156F949E59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7E677-5098-4D45-BC27-58C704718F89}"/>
      </w:docPartPr>
      <w:docPartBody>
        <w:p w:rsidR="00000000" w:rsidRDefault="00C056A3" w:rsidP="00C056A3">
          <w:pPr>
            <w:pStyle w:val="7E79C19FDDC6410AA78156F949E590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D0B32306744C95B91F0A86932D5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39E1A-5A70-47B9-B136-69BF7E9A69B2}"/>
      </w:docPartPr>
      <w:docPartBody>
        <w:p w:rsidR="00000000" w:rsidRDefault="00C056A3" w:rsidP="00C056A3">
          <w:pPr>
            <w:pStyle w:val="0AD0B32306744C95B91F0A86932D5F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3A157853B7433F82C2536058754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13881-23DE-4661-919D-A7B6915B47EE}"/>
      </w:docPartPr>
      <w:docPartBody>
        <w:p w:rsidR="00000000" w:rsidRDefault="00C056A3" w:rsidP="00C056A3">
          <w:pPr>
            <w:pStyle w:val="EA3A157853B7433F82C25360587547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D8890ECB604DBC98C5C80705F22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74911-57CD-436F-BAAA-761FE7E99B3A}"/>
      </w:docPartPr>
      <w:docPartBody>
        <w:p w:rsidR="00000000" w:rsidRDefault="00C056A3" w:rsidP="00C056A3">
          <w:pPr>
            <w:pStyle w:val="33D8890ECB604DBC98C5C80705F227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C6CCE2C6D5430E9959BA0BAE6F7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99E98-7F76-4149-AF2F-38F0898C92A1}"/>
      </w:docPartPr>
      <w:docPartBody>
        <w:p w:rsidR="00000000" w:rsidRDefault="00C056A3" w:rsidP="00C056A3">
          <w:pPr>
            <w:pStyle w:val="77C6CCE2C6D5430E9959BA0BAE6F7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E811DEDB134A39ABDDB6A968D73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87D44-C6FC-4EF0-9044-CF3C61750AB6}"/>
      </w:docPartPr>
      <w:docPartBody>
        <w:p w:rsidR="00000000" w:rsidRDefault="00C056A3" w:rsidP="00C056A3">
          <w:pPr>
            <w:pStyle w:val="17E811DEDB134A39ABDDB6A968D733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37CB0430334ADB86773D5B8E1C7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F7715-1215-4410-AAD9-9EEA33BC1163}"/>
      </w:docPartPr>
      <w:docPartBody>
        <w:p w:rsidR="00000000" w:rsidRDefault="00C056A3" w:rsidP="00C056A3">
          <w:pPr>
            <w:pStyle w:val="4337CB0430334ADB86773D5B8E1C7A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29968AB4FC49169B095E76D1F44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3298D-9F48-4361-924C-58FB1CE43266}"/>
      </w:docPartPr>
      <w:docPartBody>
        <w:p w:rsidR="00000000" w:rsidRDefault="00C056A3" w:rsidP="00C056A3">
          <w:pPr>
            <w:pStyle w:val="CC29968AB4FC49169B095E76D1F446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464E72709443E4891D9F4706C60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15B2F-9CBA-437A-82DA-B551ED8D10CD}"/>
      </w:docPartPr>
      <w:docPartBody>
        <w:p w:rsidR="00000000" w:rsidRDefault="00C056A3" w:rsidP="00C056A3">
          <w:pPr>
            <w:pStyle w:val="6A464E72709443E4891D9F4706C606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C2B97C9734873B92A851D14D95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41A36-28E4-428B-8932-8C3D5C5A54DF}"/>
      </w:docPartPr>
      <w:docPartBody>
        <w:p w:rsidR="00000000" w:rsidRDefault="00C056A3" w:rsidP="00C056A3">
          <w:pPr>
            <w:pStyle w:val="D39C2B97C9734873B92A851D14D952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6178D3515443C9AE78B05C7FD85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FD189-452A-4877-A7DF-A1AF640CFD19}"/>
      </w:docPartPr>
      <w:docPartBody>
        <w:p w:rsidR="00000000" w:rsidRDefault="00C056A3" w:rsidP="00C056A3">
          <w:pPr>
            <w:pStyle w:val="536178D3515443C9AE78B05C7FD858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5C0066662A4DCBB431679494883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FD700-11C4-4980-AEA2-3EC66913B75F}"/>
      </w:docPartPr>
      <w:docPartBody>
        <w:p w:rsidR="00000000" w:rsidRDefault="00C056A3" w:rsidP="00C056A3">
          <w:pPr>
            <w:pStyle w:val="9B5C0066662A4DCBB431679494883B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3B8847D678481695671152357FB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A50D4-D3DE-43D1-ADAF-0E91C1737FF2}"/>
      </w:docPartPr>
      <w:docPartBody>
        <w:p w:rsidR="00000000" w:rsidRDefault="00C056A3" w:rsidP="00C056A3">
          <w:pPr>
            <w:pStyle w:val="F83B8847D678481695671152357FB7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B9A602E3694454B0A9CCCEAC35C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0693A-7EA9-49B1-8B3E-114066846DD1}"/>
      </w:docPartPr>
      <w:docPartBody>
        <w:p w:rsidR="00000000" w:rsidRDefault="00C056A3" w:rsidP="00C056A3">
          <w:pPr>
            <w:pStyle w:val="1CB9A602E3694454B0A9CCCEAC35C5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3734C54B4740E392F4889398434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83A6B-01A8-4CF1-8E5D-60E17EEEA312}"/>
      </w:docPartPr>
      <w:docPartBody>
        <w:p w:rsidR="00000000" w:rsidRDefault="00C056A3" w:rsidP="00C056A3">
          <w:pPr>
            <w:pStyle w:val="8F3734C54B4740E392F4889398434D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82F9720C094F7ABE81A0216B2C4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3008F-9A83-42A4-9191-514655ED3233}"/>
      </w:docPartPr>
      <w:docPartBody>
        <w:p w:rsidR="00000000" w:rsidRDefault="00C056A3" w:rsidP="00C056A3">
          <w:pPr>
            <w:pStyle w:val="FB82F9720C094F7ABE81A0216B2C40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A20633FC8A4AB1948D3C938A8CD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B0746-AF53-411E-A2D9-EB485F433827}"/>
      </w:docPartPr>
      <w:docPartBody>
        <w:p w:rsidR="00000000" w:rsidRDefault="00C056A3" w:rsidP="00C056A3">
          <w:pPr>
            <w:pStyle w:val="DCA20633FC8A4AB1948D3C938A8CDE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309800C62F4B0C9F7500F3E3CF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58463-89E5-4D54-8064-0864859CEC1A}"/>
      </w:docPartPr>
      <w:docPartBody>
        <w:p w:rsidR="00000000" w:rsidRDefault="00C056A3" w:rsidP="00C056A3">
          <w:pPr>
            <w:pStyle w:val="1F309800C62F4B0C9F7500F3E3CFF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A22E1D13704F2BBA2A2C4F1AD82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9E269-FA65-49BF-B3F1-1F357329A9E6}"/>
      </w:docPartPr>
      <w:docPartBody>
        <w:p w:rsidR="00000000" w:rsidRDefault="00C056A3" w:rsidP="00C056A3">
          <w:pPr>
            <w:pStyle w:val="BDA22E1D13704F2BBA2A2C4F1AD82DC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DA8AE44FE1C444F0A842050D472FE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CDC34-3105-4E43-8513-6003EBD81214}"/>
      </w:docPartPr>
      <w:docPartBody>
        <w:p w:rsidR="00000000" w:rsidRDefault="00C056A3" w:rsidP="00C056A3">
          <w:pPr>
            <w:pStyle w:val="DA8AE44FE1C444F0A842050D472FE9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793D36058448AEA9EDA83348DF3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59701-AEF4-4C1E-93C1-FA30C6887DCA}"/>
      </w:docPartPr>
      <w:docPartBody>
        <w:p w:rsidR="00000000" w:rsidRDefault="00C056A3" w:rsidP="00C056A3">
          <w:pPr>
            <w:pStyle w:val="E2793D36058448AEA9EDA83348DF3E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B7A4E76D454FD09EFF4B689157A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A9CD1-5CCF-4D71-8BB4-220C380174DF}"/>
      </w:docPartPr>
      <w:docPartBody>
        <w:p w:rsidR="00000000" w:rsidRDefault="00C056A3" w:rsidP="00C056A3">
          <w:pPr>
            <w:pStyle w:val="E0B7A4E76D454FD09EFF4B689157A4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419CF2A3A74662838E68F315DA9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4E3EA-25F4-405C-8763-6AA7526CBAC9}"/>
      </w:docPartPr>
      <w:docPartBody>
        <w:p w:rsidR="00000000" w:rsidRDefault="00C056A3" w:rsidP="00C056A3">
          <w:pPr>
            <w:pStyle w:val="87419CF2A3A74662838E68F315DA9F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B433EB3EA34204AB3B729A28D7B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A35D1-E0E3-41A5-8C66-D46BA0A5B785}"/>
      </w:docPartPr>
      <w:docPartBody>
        <w:p w:rsidR="00000000" w:rsidRDefault="00C056A3" w:rsidP="00C056A3">
          <w:pPr>
            <w:pStyle w:val="5EB433EB3EA34204AB3B729A28D7B8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180AE06F6F4E049C0C00B903B34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B3AE1-4A05-460B-B7A0-ED252EE41A79}"/>
      </w:docPartPr>
      <w:docPartBody>
        <w:p w:rsidR="00000000" w:rsidRDefault="00C056A3" w:rsidP="00C056A3">
          <w:pPr>
            <w:pStyle w:val="CA180AE06F6F4E049C0C00B903B34B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0413113C7F4B10887A42E6CC95A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61035-8F12-4738-AC8A-7A62088639A3}"/>
      </w:docPartPr>
      <w:docPartBody>
        <w:p w:rsidR="00000000" w:rsidRDefault="00C056A3" w:rsidP="00C056A3">
          <w:pPr>
            <w:pStyle w:val="9D0413113C7F4B10887A42E6CC95AB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B07DF076834AA0951CD712BB04D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6C3EF-2EEC-44FC-BA49-CF634FF5E4BB}"/>
      </w:docPartPr>
      <w:docPartBody>
        <w:p w:rsidR="00000000" w:rsidRDefault="00C056A3" w:rsidP="00C056A3">
          <w:pPr>
            <w:pStyle w:val="E5B07DF076834AA0951CD712BB04DB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87EDAC48A844ED9DEEC1882C3C0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696D0-F0DA-454A-994E-ACDE0C765266}"/>
      </w:docPartPr>
      <w:docPartBody>
        <w:p w:rsidR="00000000" w:rsidRDefault="00C056A3" w:rsidP="00C056A3">
          <w:pPr>
            <w:pStyle w:val="1D87EDAC48A844ED9DEEC1882C3C0E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68E98CF5042E9AE4AEC3CF31F7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F4597-44C9-4F87-821E-92248D3234A9}"/>
      </w:docPartPr>
      <w:docPartBody>
        <w:p w:rsidR="00000000" w:rsidRDefault="00C056A3" w:rsidP="00C056A3">
          <w:pPr>
            <w:pStyle w:val="FAB68E98CF5042E9AE4AEC3CF31F72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78F2EBB5C2445BA625C09431E59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AA45E-8851-46D6-903D-009760E73A05}"/>
      </w:docPartPr>
      <w:docPartBody>
        <w:p w:rsidR="00000000" w:rsidRDefault="00C056A3" w:rsidP="00C056A3">
          <w:pPr>
            <w:pStyle w:val="1078F2EBB5C2445BA625C09431E59C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F6AA15C6CD4093A13668F0F5D7A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A2966-84C6-4B3B-B60B-C648FBC578BB}"/>
      </w:docPartPr>
      <w:docPartBody>
        <w:p w:rsidR="00000000" w:rsidRDefault="00C056A3" w:rsidP="00C056A3">
          <w:pPr>
            <w:pStyle w:val="42F6AA15C6CD4093A13668F0F5D7A4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8BBF275DDD4DA9A86CEEB058D3E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F904B-07F0-4273-ABDB-91244A6C0623}"/>
      </w:docPartPr>
      <w:docPartBody>
        <w:p w:rsidR="00000000" w:rsidRDefault="00C056A3" w:rsidP="00C056A3">
          <w:pPr>
            <w:pStyle w:val="288BBF275DDD4DA9A86CEEB058D3E9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849794D6F642C58CC7C2B39537A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60F07-2302-49E9-97C8-091A3F1121C3}"/>
      </w:docPartPr>
      <w:docPartBody>
        <w:p w:rsidR="00000000" w:rsidRDefault="00C056A3" w:rsidP="00C056A3">
          <w:pPr>
            <w:pStyle w:val="9C849794D6F642C58CC7C2B39537A3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AEEA37EE95488BB9C56AC6CE36D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4D4EF-48E1-408D-9B56-1A6AE730141E}"/>
      </w:docPartPr>
      <w:docPartBody>
        <w:p w:rsidR="00000000" w:rsidRDefault="00C056A3" w:rsidP="00C056A3">
          <w:pPr>
            <w:pStyle w:val="F7AEEA37EE95488BB9C56AC6CE36D8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AC1F6C2B9D4AB5A04BDE6FC21C2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E5E0-4B7B-4AC2-8748-3096C6A44FFB}"/>
      </w:docPartPr>
      <w:docPartBody>
        <w:p w:rsidR="00000000" w:rsidRDefault="00C056A3" w:rsidP="00C056A3">
          <w:pPr>
            <w:pStyle w:val="EEAC1F6C2B9D4AB5A04BDE6FC21C20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3FD248C5C6431FB495501968D6C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AF89A-341E-4630-81A5-A80FC7FA0809}"/>
      </w:docPartPr>
      <w:docPartBody>
        <w:p w:rsidR="00000000" w:rsidRDefault="00C056A3" w:rsidP="00C056A3">
          <w:pPr>
            <w:pStyle w:val="E23FD248C5C6431FB495501968D6C3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5F834A819417587C72BFB0E75F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EC21D-E8B9-4608-B8A0-7D2F7B2A88AC}"/>
      </w:docPartPr>
      <w:docPartBody>
        <w:p w:rsidR="00000000" w:rsidRDefault="00C056A3" w:rsidP="00C056A3">
          <w:pPr>
            <w:pStyle w:val="AD25F834A819417587C72BFB0E75F1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C3A05520C247368BEE0CB43602A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C0B3A-08DE-43C9-B8F8-C1A2E058B031}"/>
      </w:docPartPr>
      <w:docPartBody>
        <w:p w:rsidR="00000000" w:rsidRDefault="00C056A3" w:rsidP="00C056A3">
          <w:pPr>
            <w:pStyle w:val="B0C3A05520C247368BEE0CB43602A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BE919E837548DBB991AE418D7D7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36C65-FE69-4612-8AC2-25F3C82D1E08}"/>
      </w:docPartPr>
      <w:docPartBody>
        <w:p w:rsidR="00000000" w:rsidRDefault="00C056A3" w:rsidP="00C056A3">
          <w:pPr>
            <w:pStyle w:val="B1BE919E837548DBB991AE418D7D71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A4D7EE82F441978C0F819299588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22644-1C75-40F0-9CEB-5A2BCC32674B}"/>
      </w:docPartPr>
      <w:docPartBody>
        <w:p w:rsidR="00000000" w:rsidRDefault="00C056A3" w:rsidP="00C056A3">
          <w:pPr>
            <w:pStyle w:val="BFA4D7EE82F441978C0F8192995885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B090A25A7645A984014EFC3AB09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1BD79-CEEA-426C-B51A-9A5C7F58235F}"/>
      </w:docPartPr>
      <w:docPartBody>
        <w:p w:rsidR="00000000" w:rsidRDefault="00C056A3" w:rsidP="00C056A3">
          <w:pPr>
            <w:pStyle w:val="E9B090A25A7645A984014EFC3AB09A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583B385C07426681331D9C76956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693D2-5E5E-43E1-BFA1-56D4EB99F9E9}"/>
      </w:docPartPr>
      <w:docPartBody>
        <w:p w:rsidR="00000000" w:rsidRDefault="00C056A3" w:rsidP="00C056A3">
          <w:pPr>
            <w:pStyle w:val="7E583B385C07426681331D9C76956B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5DC9DE29724B8DADEE1C7B36A8A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B02B6-39D1-49BB-BF9B-39C8B2847C03}"/>
      </w:docPartPr>
      <w:docPartBody>
        <w:p w:rsidR="00000000" w:rsidRDefault="00C056A3" w:rsidP="00C056A3">
          <w:pPr>
            <w:pStyle w:val="2F5DC9DE29724B8DADEE1C7B36A8A2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515AF0BF1D49D49F54E486948C9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F181A-1B52-4239-8A9E-FB90659140AD}"/>
      </w:docPartPr>
      <w:docPartBody>
        <w:p w:rsidR="00000000" w:rsidRDefault="00C056A3" w:rsidP="00C056A3">
          <w:pPr>
            <w:pStyle w:val="A5515AF0BF1D49D49F54E486948C97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82F270538E4AEBAB44DC909E000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75ED0-2ACC-42F8-B013-F659B2C298B5}"/>
      </w:docPartPr>
      <w:docPartBody>
        <w:p w:rsidR="00000000" w:rsidRDefault="00C056A3" w:rsidP="00C056A3">
          <w:pPr>
            <w:pStyle w:val="E382F270538E4AEBAB44DC909E0005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01822E5310414F9C496786054FA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6099A-D776-4B14-8BF8-29CBD5F5ED18}"/>
      </w:docPartPr>
      <w:docPartBody>
        <w:p w:rsidR="00000000" w:rsidRDefault="00C056A3" w:rsidP="00C056A3">
          <w:pPr>
            <w:pStyle w:val="A201822E5310414F9C496786054FAA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1A420032454EF18C97F61C3BAAF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6CA9B-DEB9-453E-91B3-E690C362204D}"/>
      </w:docPartPr>
      <w:docPartBody>
        <w:p w:rsidR="00000000" w:rsidRDefault="00C056A3" w:rsidP="00C056A3">
          <w:pPr>
            <w:pStyle w:val="701A420032454EF18C97F61C3BAAF5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FFC0E738144E5FA1AAA1F474E80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45F67-97C3-41F3-A00F-49104CDAB57A}"/>
      </w:docPartPr>
      <w:docPartBody>
        <w:p w:rsidR="00000000" w:rsidRDefault="00C056A3" w:rsidP="00C056A3">
          <w:pPr>
            <w:pStyle w:val="B6FFC0E738144E5FA1AAA1F474E803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F4A82415A94EE691AEB341A23B7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614DF-FF77-4AC4-B1FB-251A64A41850}"/>
      </w:docPartPr>
      <w:docPartBody>
        <w:p w:rsidR="00000000" w:rsidRDefault="00C056A3" w:rsidP="00C056A3">
          <w:pPr>
            <w:pStyle w:val="4FF4A82415A94EE691AEB341A23B7C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5593ED00E741638EDACB0A6878D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5A13E-D55D-4A72-99BD-FF21551CAF95}"/>
      </w:docPartPr>
      <w:docPartBody>
        <w:p w:rsidR="00000000" w:rsidRDefault="00C056A3" w:rsidP="00C056A3">
          <w:pPr>
            <w:pStyle w:val="035593ED00E741638EDACB0A6878DD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8C15C0B3364ECF8E4358EF6C23C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E7E5F-FB01-4FC4-8AD1-7F43C3F271C7}"/>
      </w:docPartPr>
      <w:docPartBody>
        <w:p w:rsidR="00000000" w:rsidRDefault="00C056A3" w:rsidP="00C056A3">
          <w:pPr>
            <w:pStyle w:val="988C15C0B3364ECF8E4358EF6C23CD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30C16CE8F14D17B43D70316F3C9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7108B-A87C-4A3A-AA71-E899C69ACCE4}"/>
      </w:docPartPr>
      <w:docPartBody>
        <w:p w:rsidR="00000000" w:rsidRDefault="00C056A3" w:rsidP="00C056A3">
          <w:pPr>
            <w:pStyle w:val="C730C16CE8F14D17B43D70316F3C9C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1BD3E9F6ED49B3B9CDF79DC6F9F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13469-B230-41E4-A2FA-248FDA876EB9}"/>
      </w:docPartPr>
      <w:docPartBody>
        <w:p w:rsidR="00000000" w:rsidRDefault="00C056A3" w:rsidP="00C056A3">
          <w:pPr>
            <w:pStyle w:val="7E1BD3E9F6ED49B3B9CDF79DC6F9F5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8D5BCE20548C28D5C714A69C11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80B35-B7B0-42BA-A608-1DF51ABA1024}"/>
      </w:docPartPr>
      <w:docPartBody>
        <w:p w:rsidR="00000000" w:rsidRDefault="00C056A3" w:rsidP="00C056A3">
          <w:pPr>
            <w:pStyle w:val="CB38D5BCE20548C28D5C714A69C112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A6D14E88A343F988A3C8284D622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D41D4-A1F9-4636-8CA4-A70C990A420C}"/>
      </w:docPartPr>
      <w:docPartBody>
        <w:p w:rsidR="00000000" w:rsidRDefault="00C056A3" w:rsidP="00C056A3">
          <w:pPr>
            <w:pStyle w:val="B5A6D14E88A343F988A3C8284D6225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E1BDFF0F13477C88EB2699BC6BC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79A08-A5BB-475B-96E6-C2C3DB0EC72E}"/>
      </w:docPartPr>
      <w:docPartBody>
        <w:p w:rsidR="00000000" w:rsidRDefault="00C056A3" w:rsidP="00C056A3">
          <w:pPr>
            <w:pStyle w:val="6DE1BDFF0F13477C88EB2699BC6BC4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CAF43D088A4B95A1FA9D5429F56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2A623-7830-419B-883C-DD894045A54A}"/>
      </w:docPartPr>
      <w:docPartBody>
        <w:p w:rsidR="00000000" w:rsidRDefault="00C056A3" w:rsidP="00C056A3">
          <w:pPr>
            <w:pStyle w:val="D8CAF43D088A4B95A1FA9D5429F561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09A74D0A264A89B0C3F87385F25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3076E-3F32-4683-A817-52DFFCF85E08}"/>
      </w:docPartPr>
      <w:docPartBody>
        <w:p w:rsidR="00000000" w:rsidRDefault="00C056A3" w:rsidP="00C056A3">
          <w:pPr>
            <w:pStyle w:val="1009A74D0A264A89B0C3F87385F25A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F066A3F67444238ED387208F010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ACFC4-1EF8-41F8-BB29-5CAA90A619A0}"/>
      </w:docPartPr>
      <w:docPartBody>
        <w:p w:rsidR="00000000" w:rsidRDefault="00C056A3" w:rsidP="00C056A3">
          <w:pPr>
            <w:pStyle w:val="6CF066A3F67444238ED387208F010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36D8012AC94A8EA25312A221B69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0D929-5B38-43C1-83BD-61A6186ED7CE}"/>
      </w:docPartPr>
      <w:docPartBody>
        <w:p w:rsidR="00000000" w:rsidRDefault="00C056A3" w:rsidP="00C056A3">
          <w:pPr>
            <w:pStyle w:val="8336D8012AC94A8EA25312A221B697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A5D41B1A844A78BFCA69A6C5E08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BF149-2B35-4D7B-B3EB-E607151F7382}"/>
      </w:docPartPr>
      <w:docPartBody>
        <w:p w:rsidR="00000000" w:rsidRDefault="00C056A3" w:rsidP="00C056A3">
          <w:pPr>
            <w:pStyle w:val="B6A5D41B1A844A78BFCA69A6C5E088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44471BB3204ACAB236344090DA4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6D4E7-752E-4062-B329-909FA152D939}"/>
      </w:docPartPr>
      <w:docPartBody>
        <w:p w:rsidR="00000000" w:rsidRDefault="00C056A3" w:rsidP="00C056A3">
          <w:pPr>
            <w:pStyle w:val="5D44471BB3204ACAB236344090DA4F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3D1CB14D8445DE8DB3EFB2D503A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75815-AA6C-47AD-9760-C5616B9C7C76}"/>
      </w:docPartPr>
      <w:docPartBody>
        <w:p w:rsidR="00000000" w:rsidRDefault="00C056A3" w:rsidP="00C056A3">
          <w:pPr>
            <w:pStyle w:val="4B3D1CB14D8445DE8DB3EFB2D503A1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2787113C7E4CF8BC42EDB3CD500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D570E-EDB5-414E-9B4B-BC399134C032}"/>
      </w:docPartPr>
      <w:docPartBody>
        <w:p w:rsidR="00000000" w:rsidRDefault="00C056A3" w:rsidP="00C056A3">
          <w:pPr>
            <w:pStyle w:val="C72787113C7E4CF8BC42EDB3CD500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4851C949FE443B945A196C6A338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0CE48-5743-4A18-9381-877867F1AC4C}"/>
      </w:docPartPr>
      <w:docPartBody>
        <w:p w:rsidR="00000000" w:rsidRDefault="00C056A3" w:rsidP="00C056A3">
          <w:pPr>
            <w:pStyle w:val="AC4851C949FE443B945A196C6A338B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8DA7A1D7C34C6EA37F6896E17F0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125E9-A347-4A5B-8FFB-445CCB49D518}"/>
      </w:docPartPr>
      <w:docPartBody>
        <w:p w:rsidR="00000000" w:rsidRDefault="00C056A3" w:rsidP="00C056A3">
          <w:pPr>
            <w:pStyle w:val="798DA7A1D7C34C6EA37F6896E17F0E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E1A5B087D4EC1958475F5F0200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67B32-1C84-4CAE-A58B-667B8C7E90EF}"/>
      </w:docPartPr>
      <w:docPartBody>
        <w:p w:rsidR="00000000" w:rsidRDefault="00C056A3" w:rsidP="00C056A3">
          <w:pPr>
            <w:pStyle w:val="6B4E1A5B087D4EC1958475F5F0200A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40281DA84E4A08A42F78E1FD952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C6A84-CA71-4C01-AFAF-2A2378AB3C07}"/>
      </w:docPartPr>
      <w:docPartBody>
        <w:p w:rsidR="00000000" w:rsidRDefault="00C056A3" w:rsidP="00C056A3">
          <w:pPr>
            <w:pStyle w:val="1A40281DA84E4A08A42F78E1FD9526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06383584F94875A15F73FE6DC14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D6C2E-107F-47C6-9B46-FEDFB69964AD}"/>
      </w:docPartPr>
      <w:docPartBody>
        <w:p w:rsidR="00000000" w:rsidRDefault="00C056A3" w:rsidP="00C056A3">
          <w:pPr>
            <w:pStyle w:val="0406383584F94875A15F73FE6DC148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CB062D9EA4C6FAAE2EC6EA3520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F07BD-AFCD-44EC-83BB-AF43EE6CBC81}"/>
      </w:docPartPr>
      <w:docPartBody>
        <w:p w:rsidR="00000000" w:rsidRDefault="00C056A3" w:rsidP="00C056A3">
          <w:pPr>
            <w:pStyle w:val="582CB062D9EA4C6FAAE2EC6EA3520F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C591BA29D741E8921B80E84429C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7736A-326B-4635-9F23-36575C7FB500}"/>
      </w:docPartPr>
      <w:docPartBody>
        <w:p w:rsidR="00000000" w:rsidRDefault="00C056A3" w:rsidP="00C056A3">
          <w:pPr>
            <w:pStyle w:val="5FC591BA29D741E8921B80E84429CD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56F7C76CF4FA8908FF2FBF8ACB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2AEDE-4495-4141-8799-F1A5C16813F7}"/>
      </w:docPartPr>
      <w:docPartBody>
        <w:p w:rsidR="00000000" w:rsidRDefault="00C056A3" w:rsidP="00C056A3">
          <w:pPr>
            <w:pStyle w:val="3F756F7C76CF4FA8908FF2FBF8ACBB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BBD9612F7E49C2B89C6C40B5298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0CE88-9FD5-46B9-8EA8-A0D755DC7965}"/>
      </w:docPartPr>
      <w:docPartBody>
        <w:p w:rsidR="00000000" w:rsidRDefault="00C056A3" w:rsidP="00C056A3">
          <w:pPr>
            <w:pStyle w:val="CDBBD9612F7E49C2B89C6C40B5298E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42361B7CDE467E9DB5608863FB4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EFDF1-1A0C-46F3-A1E6-ED46E645115E}"/>
      </w:docPartPr>
      <w:docPartBody>
        <w:p w:rsidR="00000000" w:rsidRDefault="00C056A3" w:rsidP="00C056A3">
          <w:pPr>
            <w:pStyle w:val="5042361B7CDE467E9DB5608863FB47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DC6BD05E754F61B84CFFB97DD08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A0277-1D3F-4CAC-9911-9B08B7BFA3AB}"/>
      </w:docPartPr>
      <w:docPartBody>
        <w:p w:rsidR="00000000" w:rsidRDefault="00C056A3" w:rsidP="00C056A3">
          <w:pPr>
            <w:pStyle w:val="B2DC6BD05E754F61B84CFFB97DD08F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505313C8364BE395B38B1510F91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D749E-48DC-4D07-B722-A180D964A73B}"/>
      </w:docPartPr>
      <w:docPartBody>
        <w:p w:rsidR="00000000" w:rsidRDefault="00C056A3" w:rsidP="00C056A3">
          <w:pPr>
            <w:pStyle w:val="FF505313C8364BE395B38B1510F916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6B3C90B9B4EEEBDF729D072A8A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FA7B5-3963-4C36-AC1E-D87A937D4688}"/>
      </w:docPartPr>
      <w:docPartBody>
        <w:p w:rsidR="00000000" w:rsidRDefault="00C056A3" w:rsidP="00C056A3">
          <w:pPr>
            <w:pStyle w:val="F236B3C90B9B4EEEBDF729D072A8A7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B60E7D595940EAB78828ABAC4E0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69475-DF22-40A5-9492-99F357E0E04D}"/>
      </w:docPartPr>
      <w:docPartBody>
        <w:p w:rsidR="00000000" w:rsidRDefault="00C056A3" w:rsidP="00C056A3">
          <w:pPr>
            <w:pStyle w:val="BFB60E7D595940EAB78828ABAC4E09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E7A5EB1E964D8FA56E9851846E0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901E2-45EC-4BC0-A09D-47BAD9FED6A0}"/>
      </w:docPartPr>
      <w:docPartBody>
        <w:p w:rsidR="00000000" w:rsidRDefault="00C056A3" w:rsidP="00C056A3">
          <w:pPr>
            <w:pStyle w:val="01E7A5EB1E964D8FA56E9851846E0F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5771359F444A44BCF65950C3237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E55F4-506A-4CBE-AC37-DC86AA426A0E}"/>
      </w:docPartPr>
      <w:docPartBody>
        <w:p w:rsidR="00000000" w:rsidRDefault="00C056A3" w:rsidP="00C056A3">
          <w:pPr>
            <w:pStyle w:val="9F5771359F444A44BCF65950C32375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4D94D293784642B89BFF7D3EAC3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BEFC6-9D1A-48B2-A65F-D5C9DA0F0360}"/>
      </w:docPartPr>
      <w:docPartBody>
        <w:p w:rsidR="00000000" w:rsidRDefault="00C056A3" w:rsidP="00C056A3">
          <w:pPr>
            <w:pStyle w:val="0A4D94D293784642B89BFF7D3EAC34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7F12A4499C4E77A61F631F3D8C3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AFDC7-8A3B-4F45-A0FD-A2C80055D365}"/>
      </w:docPartPr>
      <w:docPartBody>
        <w:p w:rsidR="00000000" w:rsidRDefault="00C056A3" w:rsidP="00C056A3">
          <w:pPr>
            <w:pStyle w:val="907F12A4499C4E77A61F631F3D8C3D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A7DB66C2494F86A487E4BD76676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D0E1F-55E0-430C-99CE-6F38104652E2}"/>
      </w:docPartPr>
      <w:docPartBody>
        <w:p w:rsidR="00000000" w:rsidRDefault="00C056A3" w:rsidP="00C056A3">
          <w:pPr>
            <w:pStyle w:val="BCA7DB66C2494F86A487E4BD766768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4498D3D4F14070ACF075FDA69D5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D7AD3-506A-4D36-A1DE-B46A14410132}"/>
      </w:docPartPr>
      <w:docPartBody>
        <w:p w:rsidR="00000000" w:rsidRDefault="00C056A3" w:rsidP="00C056A3">
          <w:pPr>
            <w:pStyle w:val="9B4498D3D4F14070ACF075FDA69D5E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C1A23BD21B4F0DA8CF1E9F1DD81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8BE3-7F2F-460C-B340-D20305FDEFC0}"/>
      </w:docPartPr>
      <w:docPartBody>
        <w:p w:rsidR="00000000" w:rsidRDefault="00C056A3" w:rsidP="00C056A3">
          <w:pPr>
            <w:pStyle w:val="82C1A23BD21B4F0DA8CF1E9F1DD81E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1FA335275F4ADABAE9EAC9DAE68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00547-1D2A-4F36-BF7C-EA8E4BF72334}"/>
      </w:docPartPr>
      <w:docPartBody>
        <w:p w:rsidR="00000000" w:rsidRDefault="00C056A3" w:rsidP="00C056A3">
          <w:pPr>
            <w:pStyle w:val="921FA335275F4ADABAE9EAC9DAE686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B8CD7BA7241918A78A10FA0E2C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B629C-B753-416B-AFDB-FDD2A15CBC85}"/>
      </w:docPartPr>
      <w:docPartBody>
        <w:p w:rsidR="00000000" w:rsidRDefault="00C056A3" w:rsidP="00C056A3">
          <w:pPr>
            <w:pStyle w:val="67FB8CD7BA7241918A78A10FA0E2C6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092390C9149218724506BC5876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72737-2165-419F-BA8E-917C9072E6AE}"/>
      </w:docPartPr>
      <w:docPartBody>
        <w:p w:rsidR="00000000" w:rsidRDefault="00C056A3" w:rsidP="00C056A3">
          <w:pPr>
            <w:pStyle w:val="67F092390C9149218724506BC58760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413702B7514ABDAF85497070A1D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D848D-FB41-478F-92E8-233C908594F4}"/>
      </w:docPartPr>
      <w:docPartBody>
        <w:p w:rsidR="00000000" w:rsidRDefault="00C056A3" w:rsidP="00C056A3">
          <w:pPr>
            <w:pStyle w:val="0D413702B7514ABDAF85497070A1D3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513A60AE904A93BA6C079E97597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C8416-6BD5-4D34-91A2-5793614C54D6}"/>
      </w:docPartPr>
      <w:docPartBody>
        <w:p w:rsidR="00000000" w:rsidRDefault="00C056A3" w:rsidP="00C056A3">
          <w:pPr>
            <w:pStyle w:val="A0513A60AE904A93BA6C079E975971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CB8F855504487995BD2CCAC616A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5A0A1-FCA2-4933-999A-61C9DD80FE55}"/>
      </w:docPartPr>
      <w:docPartBody>
        <w:p w:rsidR="00000000" w:rsidRDefault="00C056A3" w:rsidP="00C056A3">
          <w:pPr>
            <w:pStyle w:val="39CB8F855504487995BD2CCAC616A0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73D1ABB6C64479BC8C85180F761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35204-0FB6-4C14-BA6E-1F402984491D}"/>
      </w:docPartPr>
      <w:docPartBody>
        <w:p w:rsidR="00000000" w:rsidRDefault="00C056A3" w:rsidP="00C056A3">
          <w:pPr>
            <w:pStyle w:val="1873D1ABB6C64479BC8C85180F7610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40328D9695414EBBE5EE05DAD6E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207F8-0D9F-492D-A6FE-FDAC582918F3}"/>
      </w:docPartPr>
      <w:docPartBody>
        <w:p w:rsidR="00000000" w:rsidRDefault="00C056A3" w:rsidP="00C056A3">
          <w:pPr>
            <w:pStyle w:val="3A40328D9695414EBBE5EE05DAD6EB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7495689CC647A9B7A1DA244BDAA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605BC-F29C-4372-AB74-84AF88F42BD7}"/>
      </w:docPartPr>
      <w:docPartBody>
        <w:p w:rsidR="00000000" w:rsidRDefault="00C056A3" w:rsidP="00C056A3">
          <w:pPr>
            <w:pStyle w:val="A57495689CC647A9B7A1DA244BDAAC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3DFAC593DA4C258EBD080E54D6F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C68DD-2343-41D5-885D-C1FD8998BB33}"/>
      </w:docPartPr>
      <w:docPartBody>
        <w:p w:rsidR="00000000" w:rsidRDefault="00C056A3" w:rsidP="00C056A3">
          <w:pPr>
            <w:pStyle w:val="973DFAC593DA4C258EBD080E54D6F9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073B3DC43A4BC5B879CFE4398B6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91B31-AA04-423D-AF95-847873939AEA}"/>
      </w:docPartPr>
      <w:docPartBody>
        <w:p w:rsidR="00000000" w:rsidRDefault="00C056A3" w:rsidP="00C056A3">
          <w:pPr>
            <w:pStyle w:val="4A073B3DC43A4BC5B879CFE4398B6C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3AA0CDB6324AFFA61E5F51C64F9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9373E-1074-4289-816B-95BEDF24FCF0}"/>
      </w:docPartPr>
      <w:docPartBody>
        <w:p w:rsidR="00000000" w:rsidRDefault="00C056A3" w:rsidP="00C056A3">
          <w:pPr>
            <w:pStyle w:val="673AA0CDB6324AFFA61E5F51C64F93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C652C7B4AA44799F7587ECA7A92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460F6-A380-440B-80E4-7AF26ED57112}"/>
      </w:docPartPr>
      <w:docPartBody>
        <w:p w:rsidR="00000000" w:rsidRDefault="00C056A3" w:rsidP="00C056A3">
          <w:pPr>
            <w:pStyle w:val="89C652C7B4AA44799F7587ECA7A928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FFC717C7104632B967B85DBAE30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0D91F-FDE0-4073-B1C6-86966AD61090}"/>
      </w:docPartPr>
      <w:docPartBody>
        <w:p w:rsidR="00000000" w:rsidRDefault="00C056A3" w:rsidP="00C056A3">
          <w:pPr>
            <w:pStyle w:val="0DFFC717C7104632B967B85DBAE303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32E6699D2433B867E2A6891758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E89C3-D58C-40BA-932A-3F4195067DA5}"/>
      </w:docPartPr>
      <w:docPartBody>
        <w:p w:rsidR="00000000" w:rsidRDefault="00C056A3" w:rsidP="00C056A3">
          <w:pPr>
            <w:pStyle w:val="4AD32E6699D2433B867E2A6891758E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6BE2C21434723A17B40790D5D0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AF268-1F09-49D1-BDE8-F09BE0E1E2F0}"/>
      </w:docPartPr>
      <w:docPartBody>
        <w:p w:rsidR="00000000" w:rsidRDefault="00C056A3" w:rsidP="00C056A3">
          <w:pPr>
            <w:pStyle w:val="2E46BE2C21434723A17B40790D5D08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2F5E69C6A74B7DB45B3C1551134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50249-45DA-4CE8-8CB3-8A0FD6D3D99F}"/>
      </w:docPartPr>
      <w:docPartBody>
        <w:p w:rsidR="00000000" w:rsidRDefault="00C056A3" w:rsidP="00C056A3">
          <w:pPr>
            <w:pStyle w:val="9E2F5E69C6A74B7DB45B3C15511348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CFAAACF2CD454282A3C6501EBA8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3D640-BF50-4C19-9A18-E6CBD85B4F2A}"/>
      </w:docPartPr>
      <w:docPartBody>
        <w:p w:rsidR="00000000" w:rsidRDefault="00C056A3" w:rsidP="00C056A3">
          <w:pPr>
            <w:pStyle w:val="D3CFAAACF2CD454282A3C6501EBA8B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CF3F26392A41CB9D0CDFE44CC6C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26129-261A-4517-9B06-8D24886ED9B3}"/>
      </w:docPartPr>
      <w:docPartBody>
        <w:p w:rsidR="00000000" w:rsidRDefault="00C056A3" w:rsidP="00C056A3">
          <w:pPr>
            <w:pStyle w:val="F9CF3F26392A41CB9D0CDFE44CC6C5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7EC9D5CAE34C7CAB9342D7D9249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842C0-A3AA-489B-91D6-5E4BBBA3F8B8}"/>
      </w:docPartPr>
      <w:docPartBody>
        <w:p w:rsidR="00000000" w:rsidRDefault="00C056A3" w:rsidP="00C056A3">
          <w:pPr>
            <w:pStyle w:val="B27EC9D5CAE34C7CAB9342D7D9249D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89715F576546EDB1C1E92BCDD1A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4C3D3-E6F9-40B0-B8ED-F99DC019B3B3}"/>
      </w:docPartPr>
      <w:docPartBody>
        <w:p w:rsidR="00000000" w:rsidRDefault="00C056A3" w:rsidP="00C056A3">
          <w:pPr>
            <w:pStyle w:val="BE89715F576546EDB1C1E92BCDD1AD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633AEFFEC470D9790B6F99A0C5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0F091-9859-4A58-B81A-2916F1C2511F}"/>
      </w:docPartPr>
      <w:docPartBody>
        <w:p w:rsidR="00000000" w:rsidRDefault="00C056A3" w:rsidP="00C056A3">
          <w:pPr>
            <w:pStyle w:val="50C633AEFFEC470D9790B6F99A0C52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7E3DD6F9B540B48DD6A6D2738EE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F854E-4079-4491-BDD3-D90F17C0D1BE}"/>
      </w:docPartPr>
      <w:docPartBody>
        <w:p w:rsidR="00000000" w:rsidRDefault="00C056A3" w:rsidP="00C056A3">
          <w:pPr>
            <w:pStyle w:val="247E3DD6F9B540B48DD6A6D2738EE5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2E7850E72743D1BBB1428A93EF9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6761B-53C2-4A97-83D2-604E8A36E8BB}"/>
      </w:docPartPr>
      <w:docPartBody>
        <w:p w:rsidR="00000000" w:rsidRDefault="00C056A3" w:rsidP="00C056A3">
          <w:pPr>
            <w:pStyle w:val="AC2E7850E72743D1BBB1428A93EF9A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AF9C20A2AB4DD9A751D97A45BD9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37980-E5CB-473E-83CE-D045BDD48CCA}"/>
      </w:docPartPr>
      <w:docPartBody>
        <w:p w:rsidR="00000000" w:rsidRDefault="00C056A3" w:rsidP="00C056A3">
          <w:pPr>
            <w:pStyle w:val="89AF9C20A2AB4DD9A751D97A45BD98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5C6324469D439EB596A939A57B2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D3617-884A-4590-9C36-80267ECF2F1F}"/>
      </w:docPartPr>
      <w:docPartBody>
        <w:p w:rsidR="00000000" w:rsidRDefault="00C056A3" w:rsidP="00C056A3">
          <w:pPr>
            <w:pStyle w:val="995C6324469D439EB596A939A57B27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076B9A0264ECEB9A0551E87C3C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9BADB-89DA-456D-9489-A74D0694CC6B}"/>
      </w:docPartPr>
      <w:docPartBody>
        <w:p w:rsidR="00000000" w:rsidRDefault="00C056A3" w:rsidP="00C056A3">
          <w:pPr>
            <w:pStyle w:val="84C076B9A0264ECEB9A0551E87C3CE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58338261C740F89DCAA82496D1A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F73BC-89D0-4EAD-83BC-6CEAEFCFCB99}"/>
      </w:docPartPr>
      <w:docPartBody>
        <w:p w:rsidR="00000000" w:rsidRDefault="00C056A3" w:rsidP="00C056A3">
          <w:pPr>
            <w:pStyle w:val="8C58338261C740F89DCAA82496D1A7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260303F12B4C9FBC3649B26FB5F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15D74-D223-4E35-B475-AEFC7C6B53EF}"/>
      </w:docPartPr>
      <w:docPartBody>
        <w:p w:rsidR="00000000" w:rsidRDefault="00C056A3" w:rsidP="00C056A3">
          <w:pPr>
            <w:pStyle w:val="AE260303F12B4C9FBC3649B26FB5F6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8AA9D611AD49B8A32B9F10485B5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64F90-5F79-45EC-9256-A62DB1DC728B}"/>
      </w:docPartPr>
      <w:docPartBody>
        <w:p w:rsidR="00000000" w:rsidRDefault="00C056A3" w:rsidP="00C056A3">
          <w:pPr>
            <w:pStyle w:val="5B8AA9D611AD49B8A32B9F10485B5B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ED62ACB124CF196AC399CDB987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D4EB9-203B-42C4-96B8-050431F86355}"/>
      </w:docPartPr>
      <w:docPartBody>
        <w:p w:rsidR="00000000" w:rsidRDefault="00C056A3" w:rsidP="00C056A3">
          <w:pPr>
            <w:pStyle w:val="633ED62ACB124CF196AC399CDB9875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27A770395345ED96E56295EAB2D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4BAB5-7FCA-4B76-83F7-208E0482CDCC}"/>
      </w:docPartPr>
      <w:docPartBody>
        <w:p w:rsidR="00000000" w:rsidRDefault="00C056A3" w:rsidP="00C056A3">
          <w:pPr>
            <w:pStyle w:val="2A27A770395345ED96E56295EAB2DC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C2FFF0E5BE4C88A7788849C5BCC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04102-4E8A-44D3-AABF-CB666696D951}"/>
      </w:docPartPr>
      <w:docPartBody>
        <w:p w:rsidR="00000000" w:rsidRDefault="00C056A3" w:rsidP="00C056A3">
          <w:pPr>
            <w:pStyle w:val="B6C2FFF0E5BE4C88A7788849C5BCC1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FD0D80396A43F892500881816E6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B282F-B924-46BE-80CB-1624DDA8E245}"/>
      </w:docPartPr>
      <w:docPartBody>
        <w:p w:rsidR="00000000" w:rsidRDefault="00C056A3" w:rsidP="00C056A3">
          <w:pPr>
            <w:pStyle w:val="8FFD0D80396A43F892500881816E6E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049BC8F6A489D93B7B2E31E691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40C8E-6A8A-4FE9-B85C-B993EED7963E}"/>
      </w:docPartPr>
      <w:docPartBody>
        <w:p w:rsidR="00000000" w:rsidRDefault="00C056A3" w:rsidP="00C056A3">
          <w:pPr>
            <w:pStyle w:val="B12049BC8F6A489D93B7B2E31E691B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932791691C4B099E9C3CEB10A0D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EA38D-E1F6-4C42-8B20-8BB3288FB723}"/>
      </w:docPartPr>
      <w:docPartBody>
        <w:p w:rsidR="00000000" w:rsidRDefault="00C056A3" w:rsidP="00C056A3">
          <w:pPr>
            <w:pStyle w:val="85932791691C4B099E9C3CEB10A0DE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912FE689A4EB6BB42CA201E5BC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F967C-6B8A-4CC8-9DD1-57A26D2089A3}"/>
      </w:docPartPr>
      <w:docPartBody>
        <w:p w:rsidR="00000000" w:rsidRDefault="00C056A3" w:rsidP="00C056A3">
          <w:pPr>
            <w:pStyle w:val="3AC912FE689A4EB6BB42CA201E5BC8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6EFEA4FB041289E1B207B41492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DDCC-7C2F-478F-9096-A148FA75EB01}"/>
      </w:docPartPr>
      <w:docPartBody>
        <w:p w:rsidR="00000000" w:rsidRDefault="00C056A3" w:rsidP="00C056A3">
          <w:pPr>
            <w:pStyle w:val="F2E6EFEA4FB041289E1B207B414924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5844B149404378A1C6D6AE7EEA5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23A57-BC2B-40C6-A232-6E05FE41E2BE}"/>
      </w:docPartPr>
      <w:docPartBody>
        <w:p w:rsidR="00000000" w:rsidRDefault="00C056A3" w:rsidP="00C056A3">
          <w:pPr>
            <w:pStyle w:val="6F5844B149404378A1C6D6AE7EEA52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49F2605BA64EE28BB8E3E02CE73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291A4-225D-48A4-B681-9C909E40D887}"/>
      </w:docPartPr>
      <w:docPartBody>
        <w:p w:rsidR="00000000" w:rsidRDefault="00C056A3" w:rsidP="00C056A3">
          <w:pPr>
            <w:pStyle w:val="4949F2605BA64EE28BB8E3E02CE735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36D882B3B4B69BDA35A6ECFFBE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68A47-E99C-42A9-B1E9-4922B14A414C}"/>
      </w:docPartPr>
      <w:docPartBody>
        <w:p w:rsidR="00000000" w:rsidRDefault="00C056A3" w:rsidP="00C056A3">
          <w:pPr>
            <w:pStyle w:val="15436D882B3B4B69BDA35A6ECFFBEF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29CDDD7C954454BFCEDFAD2D302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6C285-4F95-48E6-80FB-E7DB5A735773}"/>
      </w:docPartPr>
      <w:docPartBody>
        <w:p w:rsidR="00000000" w:rsidRDefault="00C056A3" w:rsidP="00C056A3">
          <w:pPr>
            <w:pStyle w:val="3F29CDDD7C954454BFCEDFAD2D302F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A5"/>
    <w:rsid w:val="0001762A"/>
    <w:rsid w:val="00017EDA"/>
    <w:rsid w:val="000243F1"/>
    <w:rsid w:val="00047119"/>
    <w:rsid w:val="00055440"/>
    <w:rsid w:val="000842C1"/>
    <w:rsid w:val="000927D3"/>
    <w:rsid w:val="000A096A"/>
    <w:rsid w:val="000A69B8"/>
    <w:rsid w:val="000B4A28"/>
    <w:rsid w:val="000F3050"/>
    <w:rsid w:val="00123F31"/>
    <w:rsid w:val="00125743"/>
    <w:rsid w:val="00131EBC"/>
    <w:rsid w:val="00136A40"/>
    <w:rsid w:val="001514C0"/>
    <w:rsid w:val="00151F76"/>
    <w:rsid w:val="00154957"/>
    <w:rsid w:val="001605FD"/>
    <w:rsid w:val="00160832"/>
    <w:rsid w:val="00160F80"/>
    <w:rsid w:val="001705D0"/>
    <w:rsid w:val="00172750"/>
    <w:rsid w:val="001732E0"/>
    <w:rsid w:val="00174B51"/>
    <w:rsid w:val="001816A5"/>
    <w:rsid w:val="0018452D"/>
    <w:rsid w:val="0019489F"/>
    <w:rsid w:val="001B1B50"/>
    <w:rsid w:val="001B27DE"/>
    <w:rsid w:val="001C3D3C"/>
    <w:rsid w:val="001E4F9E"/>
    <w:rsid w:val="001E6E5F"/>
    <w:rsid w:val="001F1DD3"/>
    <w:rsid w:val="001F3546"/>
    <w:rsid w:val="0020339E"/>
    <w:rsid w:val="002468BB"/>
    <w:rsid w:val="00251039"/>
    <w:rsid w:val="0025542E"/>
    <w:rsid w:val="0026711C"/>
    <w:rsid w:val="00271463"/>
    <w:rsid w:val="00273B8A"/>
    <w:rsid w:val="002779D8"/>
    <w:rsid w:val="0028465F"/>
    <w:rsid w:val="00291869"/>
    <w:rsid w:val="002923D2"/>
    <w:rsid w:val="002C0BE2"/>
    <w:rsid w:val="002D00D5"/>
    <w:rsid w:val="002E07EF"/>
    <w:rsid w:val="002E7A3C"/>
    <w:rsid w:val="00301606"/>
    <w:rsid w:val="00305F91"/>
    <w:rsid w:val="00313ECB"/>
    <w:rsid w:val="0031516B"/>
    <w:rsid w:val="003267F6"/>
    <w:rsid w:val="00333A96"/>
    <w:rsid w:val="00355E4B"/>
    <w:rsid w:val="003560D2"/>
    <w:rsid w:val="0037057F"/>
    <w:rsid w:val="00375224"/>
    <w:rsid w:val="00382626"/>
    <w:rsid w:val="00386A33"/>
    <w:rsid w:val="003D38BD"/>
    <w:rsid w:val="003E4000"/>
    <w:rsid w:val="003F0CE8"/>
    <w:rsid w:val="003F168F"/>
    <w:rsid w:val="003F28D7"/>
    <w:rsid w:val="003F32C6"/>
    <w:rsid w:val="00405642"/>
    <w:rsid w:val="0041296B"/>
    <w:rsid w:val="004335E1"/>
    <w:rsid w:val="00436E20"/>
    <w:rsid w:val="004444CD"/>
    <w:rsid w:val="00460A93"/>
    <w:rsid w:val="0046269C"/>
    <w:rsid w:val="00496DC0"/>
    <w:rsid w:val="004A7DB7"/>
    <w:rsid w:val="004B6F1E"/>
    <w:rsid w:val="004C66A0"/>
    <w:rsid w:val="004D20C6"/>
    <w:rsid w:val="004D3282"/>
    <w:rsid w:val="004D3402"/>
    <w:rsid w:val="004D75B0"/>
    <w:rsid w:val="004E1854"/>
    <w:rsid w:val="004E4F6F"/>
    <w:rsid w:val="004F25CE"/>
    <w:rsid w:val="004F403A"/>
    <w:rsid w:val="0050131D"/>
    <w:rsid w:val="00502476"/>
    <w:rsid w:val="0051185E"/>
    <w:rsid w:val="00512490"/>
    <w:rsid w:val="00512806"/>
    <w:rsid w:val="00515F49"/>
    <w:rsid w:val="005165FC"/>
    <w:rsid w:val="00544243"/>
    <w:rsid w:val="00546305"/>
    <w:rsid w:val="00551EA2"/>
    <w:rsid w:val="00555ADC"/>
    <w:rsid w:val="00566E47"/>
    <w:rsid w:val="005A192B"/>
    <w:rsid w:val="005A3079"/>
    <w:rsid w:val="005A3A30"/>
    <w:rsid w:val="005A6089"/>
    <w:rsid w:val="005B5074"/>
    <w:rsid w:val="005C17D7"/>
    <w:rsid w:val="005C3A96"/>
    <w:rsid w:val="005E0CE8"/>
    <w:rsid w:val="005F4129"/>
    <w:rsid w:val="00601D1B"/>
    <w:rsid w:val="00602B56"/>
    <w:rsid w:val="0061044B"/>
    <w:rsid w:val="00631A8D"/>
    <w:rsid w:val="006327B7"/>
    <w:rsid w:val="00643E9C"/>
    <w:rsid w:val="006630FE"/>
    <w:rsid w:val="00667DDF"/>
    <w:rsid w:val="00671334"/>
    <w:rsid w:val="00675150"/>
    <w:rsid w:val="00684ABF"/>
    <w:rsid w:val="00684EF7"/>
    <w:rsid w:val="00697C9E"/>
    <w:rsid w:val="006A3651"/>
    <w:rsid w:val="006B1294"/>
    <w:rsid w:val="006C063C"/>
    <w:rsid w:val="006C3F1E"/>
    <w:rsid w:val="006C4484"/>
    <w:rsid w:val="006E6388"/>
    <w:rsid w:val="006F44F3"/>
    <w:rsid w:val="00700F9E"/>
    <w:rsid w:val="00710AD8"/>
    <w:rsid w:val="00727E20"/>
    <w:rsid w:val="00731DE0"/>
    <w:rsid w:val="00741251"/>
    <w:rsid w:val="00776E1E"/>
    <w:rsid w:val="00783A03"/>
    <w:rsid w:val="007A5037"/>
    <w:rsid w:val="007B1FF7"/>
    <w:rsid w:val="007B5B3B"/>
    <w:rsid w:val="007B7514"/>
    <w:rsid w:val="007D63A3"/>
    <w:rsid w:val="007D6806"/>
    <w:rsid w:val="007E7D2F"/>
    <w:rsid w:val="008036A8"/>
    <w:rsid w:val="00815381"/>
    <w:rsid w:val="008240BE"/>
    <w:rsid w:val="00836020"/>
    <w:rsid w:val="00840623"/>
    <w:rsid w:val="00845DB6"/>
    <w:rsid w:val="00856391"/>
    <w:rsid w:val="00861459"/>
    <w:rsid w:val="008617C4"/>
    <w:rsid w:val="0086283D"/>
    <w:rsid w:val="00863284"/>
    <w:rsid w:val="00867777"/>
    <w:rsid w:val="00896FFD"/>
    <w:rsid w:val="008C14AC"/>
    <w:rsid w:val="008C2899"/>
    <w:rsid w:val="008D19C4"/>
    <w:rsid w:val="008D343C"/>
    <w:rsid w:val="008D5ECA"/>
    <w:rsid w:val="008E4486"/>
    <w:rsid w:val="008F2A0D"/>
    <w:rsid w:val="00903025"/>
    <w:rsid w:val="00926FD6"/>
    <w:rsid w:val="00941DFD"/>
    <w:rsid w:val="0094542B"/>
    <w:rsid w:val="00955007"/>
    <w:rsid w:val="009656A8"/>
    <w:rsid w:val="00993DFE"/>
    <w:rsid w:val="00996EEB"/>
    <w:rsid w:val="009C4DB8"/>
    <w:rsid w:val="009C6E15"/>
    <w:rsid w:val="00A15CF4"/>
    <w:rsid w:val="00A22264"/>
    <w:rsid w:val="00A26D67"/>
    <w:rsid w:val="00A34CBB"/>
    <w:rsid w:val="00A46DC2"/>
    <w:rsid w:val="00A56E56"/>
    <w:rsid w:val="00A65407"/>
    <w:rsid w:val="00A66A51"/>
    <w:rsid w:val="00A93D54"/>
    <w:rsid w:val="00A942DF"/>
    <w:rsid w:val="00AB4BAF"/>
    <w:rsid w:val="00AC1471"/>
    <w:rsid w:val="00AC2875"/>
    <w:rsid w:val="00AC7675"/>
    <w:rsid w:val="00AD01EB"/>
    <w:rsid w:val="00AE0320"/>
    <w:rsid w:val="00B12C57"/>
    <w:rsid w:val="00B16CA8"/>
    <w:rsid w:val="00B2720A"/>
    <w:rsid w:val="00B338A7"/>
    <w:rsid w:val="00B41F05"/>
    <w:rsid w:val="00B428DB"/>
    <w:rsid w:val="00B4358E"/>
    <w:rsid w:val="00B44666"/>
    <w:rsid w:val="00B4497E"/>
    <w:rsid w:val="00B47388"/>
    <w:rsid w:val="00B54B71"/>
    <w:rsid w:val="00B77883"/>
    <w:rsid w:val="00B90EF5"/>
    <w:rsid w:val="00B9622A"/>
    <w:rsid w:val="00B9766E"/>
    <w:rsid w:val="00BA0088"/>
    <w:rsid w:val="00BB0161"/>
    <w:rsid w:val="00BD3E0D"/>
    <w:rsid w:val="00C056A3"/>
    <w:rsid w:val="00C07F4D"/>
    <w:rsid w:val="00C22060"/>
    <w:rsid w:val="00C25F9D"/>
    <w:rsid w:val="00C34A67"/>
    <w:rsid w:val="00CB608B"/>
    <w:rsid w:val="00CB6547"/>
    <w:rsid w:val="00CC36E0"/>
    <w:rsid w:val="00CC7964"/>
    <w:rsid w:val="00CE0B92"/>
    <w:rsid w:val="00CE70A1"/>
    <w:rsid w:val="00D028B1"/>
    <w:rsid w:val="00D13CF3"/>
    <w:rsid w:val="00D14C06"/>
    <w:rsid w:val="00D1789B"/>
    <w:rsid w:val="00D2298A"/>
    <w:rsid w:val="00D24949"/>
    <w:rsid w:val="00D35966"/>
    <w:rsid w:val="00D4350F"/>
    <w:rsid w:val="00D479C8"/>
    <w:rsid w:val="00D5506E"/>
    <w:rsid w:val="00D71F7B"/>
    <w:rsid w:val="00D74319"/>
    <w:rsid w:val="00D905B7"/>
    <w:rsid w:val="00DA0349"/>
    <w:rsid w:val="00DB08C8"/>
    <w:rsid w:val="00DC5100"/>
    <w:rsid w:val="00DF74DC"/>
    <w:rsid w:val="00DF7DB4"/>
    <w:rsid w:val="00E05868"/>
    <w:rsid w:val="00E059D1"/>
    <w:rsid w:val="00E1343B"/>
    <w:rsid w:val="00E14351"/>
    <w:rsid w:val="00E22229"/>
    <w:rsid w:val="00E307F7"/>
    <w:rsid w:val="00E35E11"/>
    <w:rsid w:val="00E3659A"/>
    <w:rsid w:val="00E41225"/>
    <w:rsid w:val="00E42F2E"/>
    <w:rsid w:val="00E570E1"/>
    <w:rsid w:val="00E577FD"/>
    <w:rsid w:val="00E62E93"/>
    <w:rsid w:val="00E66D04"/>
    <w:rsid w:val="00E67086"/>
    <w:rsid w:val="00E7196F"/>
    <w:rsid w:val="00E72698"/>
    <w:rsid w:val="00E80BA3"/>
    <w:rsid w:val="00E86E4A"/>
    <w:rsid w:val="00E913B8"/>
    <w:rsid w:val="00E930FF"/>
    <w:rsid w:val="00EA58B0"/>
    <w:rsid w:val="00EB69CF"/>
    <w:rsid w:val="00ED19F6"/>
    <w:rsid w:val="00F03EBE"/>
    <w:rsid w:val="00F05CE4"/>
    <w:rsid w:val="00F10F0B"/>
    <w:rsid w:val="00F219D0"/>
    <w:rsid w:val="00F2487F"/>
    <w:rsid w:val="00F41F08"/>
    <w:rsid w:val="00F445D0"/>
    <w:rsid w:val="00F74B38"/>
    <w:rsid w:val="00F772B2"/>
    <w:rsid w:val="00FC515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56A3"/>
    <w:rPr>
      <w:color w:val="808080"/>
    </w:rPr>
  </w:style>
  <w:style w:type="paragraph" w:customStyle="1" w:styleId="C441A2F81C9E438486965BF6C9E6E880">
    <w:name w:val="C441A2F81C9E438486965BF6C9E6E880"/>
  </w:style>
  <w:style w:type="paragraph" w:customStyle="1" w:styleId="2D51DE4417694103961785C69F61AA6C">
    <w:name w:val="2D51DE4417694103961785C69F61AA6C"/>
  </w:style>
  <w:style w:type="paragraph" w:customStyle="1" w:styleId="E56B729C04864907ACAEEF4035BD4A85">
    <w:name w:val="E56B729C04864907ACAEEF4035BD4A85"/>
    <w:rsid w:val="00D1789B"/>
    <w:rPr>
      <w:kern w:val="2"/>
      <w14:ligatures w14:val="standardContextual"/>
    </w:rPr>
  </w:style>
  <w:style w:type="paragraph" w:customStyle="1" w:styleId="70FF9CE78A6A4996A26EBEE2DC613E7C">
    <w:name w:val="70FF9CE78A6A4996A26EBEE2DC613E7C"/>
    <w:rsid w:val="00DF74DC"/>
  </w:style>
  <w:style w:type="paragraph" w:customStyle="1" w:styleId="704CC019F5644708A2C56410052A69D8">
    <w:name w:val="704CC019F5644708A2C56410052A69D8"/>
    <w:rsid w:val="00C22060"/>
  </w:style>
  <w:style w:type="paragraph" w:customStyle="1" w:styleId="B8E138E28FD54DD39ACBE6185FFC3DDE">
    <w:name w:val="B8E138E28FD54DD39ACBE6185FFC3DDE"/>
    <w:rsid w:val="00C22060"/>
  </w:style>
  <w:style w:type="paragraph" w:customStyle="1" w:styleId="2BDFD4857038421F83C30CF791E9688B">
    <w:name w:val="2BDFD4857038421F83C30CF791E9688B"/>
    <w:rsid w:val="00C22060"/>
  </w:style>
  <w:style w:type="paragraph" w:customStyle="1" w:styleId="2151D92124614B59B4CB9855D3CEF5DF">
    <w:name w:val="2151D92124614B59B4CB9855D3CEF5DF"/>
    <w:rsid w:val="008D19C4"/>
  </w:style>
  <w:style w:type="paragraph" w:customStyle="1" w:styleId="D1C0ECE71486436E848605F7B9060542">
    <w:name w:val="D1C0ECE71486436E848605F7B9060542"/>
    <w:rsid w:val="00C22060"/>
  </w:style>
  <w:style w:type="paragraph" w:customStyle="1" w:styleId="82D0900F121F408F8126140F2A16533A">
    <w:name w:val="82D0900F121F408F8126140F2A16533A"/>
    <w:rsid w:val="00C22060"/>
  </w:style>
  <w:style w:type="paragraph" w:customStyle="1" w:styleId="FD1456D566F54DC2A654B5D61BF6B7EF">
    <w:name w:val="FD1456D566F54DC2A654B5D61BF6B7EF"/>
    <w:rsid w:val="00C22060"/>
  </w:style>
  <w:style w:type="paragraph" w:customStyle="1" w:styleId="2A3801256F1949B296F6E4D59B75FCC7">
    <w:name w:val="2A3801256F1949B296F6E4D59B75FCC7"/>
    <w:rsid w:val="00C22060"/>
  </w:style>
  <w:style w:type="paragraph" w:customStyle="1" w:styleId="98B5DEBB9C52450E8A0CF91624679CDF">
    <w:name w:val="98B5DEBB9C52450E8A0CF91624679CDF"/>
    <w:rsid w:val="00C22060"/>
  </w:style>
  <w:style w:type="paragraph" w:customStyle="1" w:styleId="BBE67D1F18A94CC788B52756E31B8D95">
    <w:name w:val="BBE67D1F18A94CC788B52756E31B8D95"/>
    <w:rsid w:val="00C22060"/>
  </w:style>
  <w:style w:type="paragraph" w:customStyle="1" w:styleId="02E6D169A0D9457B95E65159CC78FDEA">
    <w:name w:val="02E6D169A0D9457B95E65159CC78FDEA"/>
    <w:rsid w:val="00C22060"/>
  </w:style>
  <w:style w:type="paragraph" w:customStyle="1" w:styleId="C8A3006E59A042AB88E1323C69A17054">
    <w:name w:val="C8A3006E59A042AB88E1323C69A17054"/>
    <w:rsid w:val="004E4F6F"/>
  </w:style>
  <w:style w:type="paragraph" w:customStyle="1" w:styleId="43E1CF20041D4EE5AC625BA9206B5551">
    <w:name w:val="43E1CF20041D4EE5AC625BA9206B5551"/>
    <w:rsid w:val="004E4F6F"/>
  </w:style>
  <w:style w:type="paragraph" w:customStyle="1" w:styleId="6A9217C57F9749659DAEAD87FAC52CEE">
    <w:name w:val="6A9217C57F9749659DAEAD87FAC52CEE"/>
    <w:rsid w:val="004E4F6F"/>
  </w:style>
  <w:style w:type="paragraph" w:customStyle="1" w:styleId="8435392A75CA476EBA94CBC693522546">
    <w:name w:val="8435392A75CA476EBA94CBC693522546"/>
    <w:rsid w:val="00AD01EB"/>
  </w:style>
  <w:style w:type="paragraph" w:customStyle="1" w:styleId="EBA03579AC504AB28D8927A90CDD619F">
    <w:name w:val="EBA03579AC504AB28D8927A90CDD619F"/>
    <w:rsid w:val="00D1789B"/>
    <w:rPr>
      <w:kern w:val="2"/>
      <w14:ligatures w14:val="standardContextual"/>
    </w:rPr>
  </w:style>
  <w:style w:type="paragraph" w:customStyle="1" w:styleId="F636DA766A26496E9B3A7EAAA33C081A">
    <w:name w:val="F636DA766A26496E9B3A7EAAA33C081A"/>
    <w:rsid w:val="00C07F4D"/>
  </w:style>
  <w:style w:type="paragraph" w:customStyle="1" w:styleId="2F0874E2904E4C7AAE95849D5C33ADF9">
    <w:name w:val="2F0874E2904E4C7AAE95849D5C33ADF9"/>
    <w:rsid w:val="00C07F4D"/>
  </w:style>
  <w:style w:type="paragraph" w:customStyle="1" w:styleId="3938E55674714053806970FDFD3110AC">
    <w:name w:val="3938E55674714053806970FDFD3110AC"/>
    <w:rsid w:val="00C07F4D"/>
  </w:style>
  <w:style w:type="paragraph" w:customStyle="1" w:styleId="B8079C000299407CAD2F8966C3FAC499">
    <w:name w:val="B8079C000299407CAD2F8966C3FAC499"/>
    <w:rsid w:val="00C07F4D"/>
  </w:style>
  <w:style w:type="paragraph" w:customStyle="1" w:styleId="6FEBAE2D25AE4404A11397D233F451FE">
    <w:name w:val="6FEBAE2D25AE4404A11397D233F451FE"/>
    <w:rsid w:val="005165FC"/>
  </w:style>
  <w:style w:type="paragraph" w:customStyle="1" w:styleId="FBD66639C5A749B9BAEA8B025FDA4B1B">
    <w:name w:val="FBD66639C5A749B9BAEA8B025FDA4B1B"/>
    <w:rsid w:val="00C07F4D"/>
  </w:style>
  <w:style w:type="paragraph" w:customStyle="1" w:styleId="CE66E4C033994E4CB9694E60D03F1F45">
    <w:name w:val="CE66E4C033994E4CB9694E60D03F1F45"/>
    <w:rsid w:val="005165FC"/>
  </w:style>
  <w:style w:type="paragraph" w:customStyle="1" w:styleId="366633D55BAB454B97025C2DB436F439">
    <w:name w:val="366633D55BAB454B97025C2DB436F439"/>
    <w:rsid w:val="00DF74DC"/>
  </w:style>
  <w:style w:type="paragraph" w:customStyle="1" w:styleId="F2773AE0C0DE48848090F9FE3951B7C5">
    <w:name w:val="F2773AE0C0DE48848090F9FE3951B7C5"/>
    <w:rsid w:val="00684ABF"/>
  </w:style>
  <w:style w:type="paragraph" w:customStyle="1" w:styleId="161251F562644DBDB2F5CC3631067633">
    <w:name w:val="161251F562644DBDB2F5CC3631067633"/>
    <w:rsid w:val="008036A8"/>
  </w:style>
  <w:style w:type="paragraph" w:customStyle="1" w:styleId="5EE1DFD00E09447F9FE257B104B9F019">
    <w:name w:val="5EE1DFD00E09447F9FE257B104B9F019"/>
    <w:rsid w:val="008036A8"/>
  </w:style>
  <w:style w:type="paragraph" w:customStyle="1" w:styleId="2BE7AFEB8F084BF082F2B4C7C92FD950">
    <w:name w:val="2BE7AFEB8F084BF082F2B4C7C92FD950"/>
    <w:rsid w:val="008036A8"/>
  </w:style>
  <w:style w:type="paragraph" w:customStyle="1" w:styleId="02F416411DD54EBD87FBFFCB97C42F53">
    <w:name w:val="02F416411DD54EBD87FBFFCB97C42F53"/>
    <w:rsid w:val="00684ABF"/>
  </w:style>
  <w:style w:type="paragraph" w:customStyle="1" w:styleId="AEE00BB13828485AAD6ED450D1CE2360">
    <w:name w:val="AEE00BB13828485AAD6ED450D1CE2360"/>
    <w:rsid w:val="00174B51"/>
  </w:style>
  <w:style w:type="paragraph" w:customStyle="1" w:styleId="C91FBB90D92943BBA4571589EE2D1F25">
    <w:name w:val="C91FBB90D92943BBA4571589EE2D1F25"/>
    <w:rsid w:val="00174B51"/>
  </w:style>
  <w:style w:type="paragraph" w:customStyle="1" w:styleId="E325DDF0402A4BC480D6A4ABC5F2D344">
    <w:name w:val="E325DDF0402A4BC480D6A4ABC5F2D344"/>
    <w:rsid w:val="00ED19F6"/>
  </w:style>
  <w:style w:type="paragraph" w:customStyle="1" w:styleId="82552D49F41C4172AEFC6E5013A0E85F">
    <w:name w:val="82552D49F41C4172AEFC6E5013A0E85F"/>
    <w:rsid w:val="00A93D54"/>
  </w:style>
  <w:style w:type="paragraph" w:customStyle="1" w:styleId="1929E51C4AD34F4484224807DBB4044B">
    <w:name w:val="1929E51C4AD34F4484224807DBB4044B"/>
    <w:rsid w:val="00A93D54"/>
  </w:style>
  <w:style w:type="paragraph" w:customStyle="1" w:styleId="BE2171CBC4E84C3587199CA3F3BF8891">
    <w:name w:val="BE2171CBC4E84C3587199CA3F3BF8891"/>
    <w:rsid w:val="00A93D54"/>
  </w:style>
  <w:style w:type="paragraph" w:customStyle="1" w:styleId="1420D44A4BE947DF825FE62B06B52E24">
    <w:name w:val="1420D44A4BE947DF825FE62B06B52E24"/>
    <w:rsid w:val="00A93D54"/>
  </w:style>
  <w:style w:type="paragraph" w:customStyle="1" w:styleId="00C9EF415A354CB48BC25842B1754CF6">
    <w:name w:val="00C9EF415A354CB48BC25842B1754CF6"/>
    <w:rsid w:val="007B7514"/>
  </w:style>
  <w:style w:type="paragraph" w:customStyle="1" w:styleId="88985FB44A2C4F5681909B79972F40ED">
    <w:name w:val="88985FB44A2C4F5681909B79972F40ED"/>
    <w:rsid w:val="007B7514"/>
  </w:style>
  <w:style w:type="paragraph" w:customStyle="1" w:styleId="BF3C72363882437993B7AF4FF4704E26">
    <w:name w:val="BF3C72363882437993B7AF4FF4704E26"/>
    <w:rsid w:val="00CE70A1"/>
  </w:style>
  <w:style w:type="paragraph" w:customStyle="1" w:styleId="F863229E07124F63B5EFEE97356C9F4B">
    <w:name w:val="F863229E07124F63B5EFEE97356C9F4B"/>
    <w:rsid w:val="00CE70A1"/>
  </w:style>
  <w:style w:type="paragraph" w:customStyle="1" w:styleId="784EA7033CA5415DA9CB113B5BF2BA54">
    <w:name w:val="784EA7033CA5415DA9CB113B5BF2BA54"/>
    <w:rsid w:val="00CE70A1"/>
  </w:style>
  <w:style w:type="paragraph" w:customStyle="1" w:styleId="2CC0DD234DB44ED1813074B0C380D971">
    <w:name w:val="2CC0DD234DB44ED1813074B0C380D971"/>
    <w:rsid w:val="00CE70A1"/>
  </w:style>
  <w:style w:type="paragraph" w:customStyle="1" w:styleId="7108E9CE4C56403C90BE44CAC977CA25">
    <w:name w:val="7108E9CE4C56403C90BE44CAC977CA25"/>
    <w:rsid w:val="00125743"/>
  </w:style>
  <w:style w:type="paragraph" w:customStyle="1" w:styleId="82EFEF00CCBB495DBA94BD5FCC7A1DAC">
    <w:name w:val="82EFEF00CCBB495DBA94BD5FCC7A1DAC"/>
    <w:rsid w:val="00125743"/>
  </w:style>
  <w:style w:type="paragraph" w:customStyle="1" w:styleId="2379F4FD8E8E4672AE798318309DF60A">
    <w:name w:val="2379F4FD8E8E4672AE798318309DF60A"/>
    <w:rsid w:val="00D905B7"/>
  </w:style>
  <w:style w:type="paragraph" w:customStyle="1" w:styleId="0F30882ED49B4DB8BFC3671F83553923">
    <w:name w:val="0F30882ED49B4DB8BFC3671F83553923"/>
    <w:rsid w:val="00D905B7"/>
  </w:style>
  <w:style w:type="paragraph" w:customStyle="1" w:styleId="9E638078EFA840B4BBC9F00F5A1CC1B0">
    <w:name w:val="9E638078EFA840B4BBC9F00F5A1CC1B0"/>
    <w:rsid w:val="00E05868"/>
  </w:style>
  <w:style w:type="paragraph" w:customStyle="1" w:styleId="D04610CF46254272A83A8DC1E7001870">
    <w:name w:val="D04610CF46254272A83A8DC1E7001870"/>
    <w:rsid w:val="005A6089"/>
  </w:style>
  <w:style w:type="paragraph" w:customStyle="1" w:styleId="2E020B4840604194A5AFA097CEA833C8">
    <w:name w:val="2E020B4840604194A5AFA097CEA833C8"/>
    <w:rsid w:val="005A6089"/>
  </w:style>
  <w:style w:type="paragraph" w:customStyle="1" w:styleId="AA58A5ABDFAE4D2C9D556B71AF393A7C">
    <w:name w:val="AA58A5ABDFAE4D2C9D556B71AF393A7C"/>
    <w:rsid w:val="001C3D3C"/>
  </w:style>
  <w:style w:type="paragraph" w:customStyle="1" w:styleId="1CC376365B104E95BAAE970568B3D488">
    <w:name w:val="1CC376365B104E95BAAE970568B3D488"/>
    <w:rsid w:val="001C3D3C"/>
  </w:style>
  <w:style w:type="paragraph" w:customStyle="1" w:styleId="07E3011BBF414A36BCC22678357386F9">
    <w:name w:val="07E3011BBF414A36BCC22678357386F9"/>
    <w:rsid w:val="001C3D3C"/>
  </w:style>
  <w:style w:type="paragraph" w:customStyle="1" w:styleId="6A3308DC4F58469EB564194E786D2175">
    <w:name w:val="6A3308DC4F58469EB564194E786D2175"/>
    <w:rsid w:val="001C3D3C"/>
  </w:style>
  <w:style w:type="paragraph" w:customStyle="1" w:styleId="F7479406DB7B4E328CFF8D0394821A16">
    <w:name w:val="F7479406DB7B4E328CFF8D0394821A16"/>
    <w:rsid w:val="001C3D3C"/>
  </w:style>
  <w:style w:type="paragraph" w:customStyle="1" w:styleId="A0075B222C414E65A640D56BF6F027CF">
    <w:name w:val="A0075B222C414E65A640D56BF6F027CF"/>
    <w:rsid w:val="001C3D3C"/>
  </w:style>
  <w:style w:type="paragraph" w:customStyle="1" w:styleId="86EACC28F22D4BF3A7845C81C19389D0">
    <w:name w:val="86EACC28F22D4BF3A7845C81C19389D0"/>
    <w:rsid w:val="001C3D3C"/>
  </w:style>
  <w:style w:type="paragraph" w:customStyle="1" w:styleId="26C0CA8CD1C9487D8C9FEC024D20814E">
    <w:name w:val="26C0CA8CD1C9487D8C9FEC024D20814E"/>
    <w:rsid w:val="001C3D3C"/>
  </w:style>
  <w:style w:type="paragraph" w:customStyle="1" w:styleId="83521CDBF54344E288609D0DF9FF58BB">
    <w:name w:val="83521CDBF54344E288609D0DF9FF58BB"/>
    <w:rsid w:val="001C3D3C"/>
  </w:style>
  <w:style w:type="paragraph" w:customStyle="1" w:styleId="D927FF78D39A437CBAB45C9C2F8E058F">
    <w:name w:val="D927FF78D39A437CBAB45C9C2F8E058F"/>
    <w:rsid w:val="001C3D3C"/>
  </w:style>
  <w:style w:type="paragraph" w:customStyle="1" w:styleId="C7778CFAE2DD4649B82127A6B97E63CE">
    <w:name w:val="C7778CFAE2DD4649B82127A6B97E63CE"/>
    <w:rsid w:val="001C3D3C"/>
  </w:style>
  <w:style w:type="paragraph" w:customStyle="1" w:styleId="7465F9347B78424D985094B5E6B2C4D1">
    <w:name w:val="7465F9347B78424D985094B5E6B2C4D1"/>
    <w:rsid w:val="001C3D3C"/>
  </w:style>
  <w:style w:type="paragraph" w:customStyle="1" w:styleId="014CBDD2F81040ABB5BBC01031E3BEF3">
    <w:name w:val="014CBDD2F81040ABB5BBC01031E3BEF3"/>
    <w:rsid w:val="00B9766E"/>
  </w:style>
  <w:style w:type="paragraph" w:customStyle="1" w:styleId="B04B36B2E4214F118BCE1DD1186E4888">
    <w:name w:val="B04B36B2E4214F118BCE1DD1186E4888"/>
    <w:rsid w:val="00B9766E"/>
  </w:style>
  <w:style w:type="paragraph" w:customStyle="1" w:styleId="1E545EECDD514D10A1A12503FFE6E854">
    <w:name w:val="1E545EECDD514D10A1A12503FFE6E854"/>
    <w:rsid w:val="0037057F"/>
  </w:style>
  <w:style w:type="paragraph" w:customStyle="1" w:styleId="6E8D5E5202D646259BCC4FCD86938AA9">
    <w:name w:val="6E8D5E5202D646259BCC4FCD86938AA9"/>
    <w:rsid w:val="0037057F"/>
  </w:style>
  <w:style w:type="paragraph" w:customStyle="1" w:styleId="158A3B1F2CB74B68B17B6ABF277D91FC">
    <w:name w:val="158A3B1F2CB74B68B17B6ABF277D91FC"/>
    <w:rsid w:val="008C2899"/>
  </w:style>
  <w:style w:type="paragraph" w:customStyle="1" w:styleId="AF216B0C50564371BFE242C0F8393647">
    <w:name w:val="AF216B0C50564371BFE242C0F8393647"/>
    <w:rsid w:val="008C2899"/>
  </w:style>
  <w:style w:type="paragraph" w:customStyle="1" w:styleId="FCABFDACB23F482FB8766782469C19D0">
    <w:name w:val="FCABFDACB23F482FB8766782469C19D0"/>
    <w:rsid w:val="008C2899"/>
  </w:style>
  <w:style w:type="paragraph" w:customStyle="1" w:styleId="5A94B98FA14748E6907FC98BE15D421C">
    <w:name w:val="5A94B98FA14748E6907FC98BE15D421C"/>
    <w:rsid w:val="0020339E"/>
  </w:style>
  <w:style w:type="paragraph" w:customStyle="1" w:styleId="D6541F3D9C554755893CBA4A9AA873E0">
    <w:name w:val="D6541F3D9C554755893CBA4A9AA873E0"/>
    <w:rsid w:val="0020339E"/>
  </w:style>
  <w:style w:type="paragraph" w:customStyle="1" w:styleId="F612DA02CFB54A1EA22F2E3A833C81C7">
    <w:name w:val="F612DA02CFB54A1EA22F2E3A833C81C7"/>
    <w:rsid w:val="0020339E"/>
  </w:style>
  <w:style w:type="paragraph" w:customStyle="1" w:styleId="E1BEC2F7D1F54B669A304DD15E31B7C2">
    <w:name w:val="E1BEC2F7D1F54B669A304DD15E31B7C2"/>
    <w:rsid w:val="0020339E"/>
  </w:style>
  <w:style w:type="paragraph" w:customStyle="1" w:styleId="AC64850430264090BB5570836ADBD401">
    <w:name w:val="AC64850430264090BB5570836ADBD401"/>
    <w:rsid w:val="006A3651"/>
  </w:style>
  <w:style w:type="paragraph" w:customStyle="1" w:styleId="1F8276D8281F4FCFA482D3CAE1193C70">
    <w:name w:val="1F8276D8281F4FCFA482D3CAE1193C70"/>
    <w:rsid w:val="006A3651"/>
  </w:style>
  <w:style w:type="paragraph" w:customStyle="1" w:styleId="AF461F1C37AF4D5BB082E17A71C37F92">
    <w:name w:val="AF461F1C37AF4D5BB082E17A71C37F92"/>
    <w:rsid w:val="00017EDA"/>
  </w:style>
  <w:style w:type="paragraph" w:customStyle="1" w:styleId="151430B02B1D49D8B18910A70E25FCBC">
    <w:name w:val="151430B02B1D49D8B18910A70E25FCBC"/>
    <w:rsid w:val="00017EDA"/>
  </w:style>
  <w:style w:type="paragraph" w:customStyle="1" w:styleId="DFD1AF7F4CFC40C3A54843F42B6AF275">
    <w:name w:val="DFD1AF7F4CFC40C3A54843F42B6AF275"/>
    <w:rsid w:val="00993DFE"/>
  </w:style>
  <w:style w:type="paragraph" w:customStyle="1" w:styleId="32EA105BD8E34FA281145E3ABC961B20">
    <w:name w:val="32EA105BD8E34FA281145E3ABC961B20"/>
    <w:rsid w:val="00993DFE"/>
  </w:style>
  <w:style w:type="paragraph" w:customStyle="1" w:styleId="B71F1FD4330F4B2D9D8C5B9FEEE5104B">
    <w:name w:val="B71F1FD4330F4B2D9D8C5B9FEEE5104B"/>
    <w:rsid w:val="00E570E1"/>
  </w:style>
  <w:style w:type="paragraph" w:customStyle="1" w:styleId="53F8844572084CA0AED6871C0DC2EEEA">
    <w:name w:val="53F8844572084CA0AED6871C0DC2EEEA"/>
    <w:rsid w:val="00E570E1"/>
  </w:style>
  <w:style w:type="paragraph" w:customStyle="1" w:styleId="B1D9AB11DC69451E8A66C24AF3D05855">
    <w:name w:val="B1D9AB11DC69451E8A66C24AF3D05855"/>
    <w:rsid w:val="00551EA2"/>
  </w:style>
  <w:style w:type="paragraph" w:customStyle="1" w:styleId="3292A2EBA75D43509EC83525CD004DC2">
    <w:name w:val="3292A2EBA75D43509EC83525CD004DC2"/>
    <w:rsid w:val="00551EA2"/>
  </w:style>
  <w:style w:type="paragraph" w:customStyle="1" w:styleId="7793F5F3EFF04CD9A44B1AEF6CCFC3FC">
    <w:name w:val="7793F5F3EFF04CD9A44B1AEF6CCFC3FC"/>
    <w:rsid w:val="00E67086"/>
  </w:style>
  <w:style w:type="paragraph" w:customStyle="1" w:styleId="4674C226AC224F9CA7DBE08B9AE45550">
    <w:name w:val="4674C226AC224F9CA7DBE08B9AE45550"/>
    <w:rsid w:val="00E67086"/>
  </w:style>
  <w:style w:type="paragraph" w:customStyle="1" w:styleId="32C7FAD343AE450FAD26B77483E91216">
    <w:name w:val="32C7FAD343AE450FAD26B77483E91216"/>
    <w:rsid w:val="00E67086"/>
  </w:style>
  <w:style w:type="paragraph" w:customStyle="1" w:styleId="654E6EFF92D140B4AE751B72D3F1E494">
    <w:name w:val="654E6EFF92D140B4AE751B72D3F1E494"/>
    <w:rsid w:val="00D1789B"/>
    <w:rPr>
      <w:kern w:val="2"/>
      <w14:ligatures w14:val="standardContextual"/>
    </w:rPr>
  </w:style>
  <w:style w:type="paragraph" w:customStyle="1" w:styleId="3E8E59C393734AAD9D8BB754B15A531B">
    <w:name w:val="3E8E59C393734AAD9D8BB754B15A531B"/>
    <w:rsid w:val="00D1789B"/>
    <w:rPr>
      <w:kern w:val="2"/>
      <w14:ligatures w14:val="standardContextual"/>
    </w:rPr>
  </w:style>
  <w:style w:type="paragraph" w:customStyle="1" w:styleId="F2D7F9F7B84F407A833B350F8D193930">
    <w:name w:val="F2D7F9F7B84F407A833B350F8D193930"/>
    <w:rsid w:val="00D1789B"/>
    <w:rPr>
      <w:kern w:val="2"/>
      <w14:ligatures w14:val="standardContextual"/>
    </w:rPr>
  </w:style>
  <w:style w:type="paragraph" w:customStyle="1" w:styleId="00F26104B5354771A3E255DDFE000913">
    <w:name w:val="00F26104B5354771A3E255DDFE000913"/>
    <w:rsid w:val="00D1789B"/>
    <w:rPr>
      <w:kern w:val="2"/>
      <w14:ligatures w14:val="standardContextual"/>
    </w:rPr>
  </w:style>
  <w:style w:type="paragraph" w:customStyle="1" w:styleId="08DAD2BD14E54748BF3FF5B09239486C">
    <w:name w:val="08DAD2BD14E54748BF3FF5B09239486C"/>
    <w:rsid w:val="00D1789B"/>
    <w:rPr>
      <w:kern w:val="2"/>
      <w14:ligatures w14:val="standardContextual"/>
    </w:rPr>
  </w:style>
  <w:style w:type="paragraph" w:customStyle="1" w:styleId="F0985DDDCC674F89837AFD11FE9CD35B">
    <w:name w:val="F0985DDDCC674F89837AFD11FE9CD35B"/>
    <w:rsid w:val="00D1789B"/>
    <w:rPr>
      <w:kern w:val="2"/>
      <w14:ligatures w14:val="standardContextual"/>
    </w:rPr>
  </w:style>
  <w:style w:type="paragraph" w:customStyle="1" w:styleId="B56F56E34A6D4F51B15EB428960ABDFC">
    <w:name w:val="B56F56E34A6D4F51B15EB428960ABDFC"/>
    <w:rsid w:val="00D1789B"/>
    <w:rPr>
      <w:kern w:val="2"/>
      <w14:ligatures w14:val="standardContextual"/>
    </w:rPr>
  </w:style>
  <w:style w:type="paragraph" w:customStyle="1" w:styleId="AA73D05C430149F9902332FB4164F048">
    <w:name w:val="AA73D05C430149F9902332FB4164F048"/>
    <w:rsid w:val="00D1789B"/>
    <w:rPr>
      <w:kern w:val="2"/>
      <w14:ligatures w14:val="standardContextual"/>
    </w:rPr>
  </w:style>
  <w:style w:type="paragraph" w:customStyle="1" w:styleId="5145D557762E453B87298AC7573C070E">
    <w:name w:val="5145D557762E453B87298AC7573C070E"/>
    <w:rsid w:val="00D1789B"/>
    <w:rPr>
      <w:kern w:val="2"/>
      <w14:ligatures w14:val="standardContextual"/>
    </w:rPr>
  </w:style>
  <w:style w:type="paragraph" w:customStyle="1" w:styleId="9DB705E0A49B44508241085E46934EDD">
    <w:name w:val="9DB705E0A49B44508241085E46934EDD"/>
    <w:rsid w:val="00D1789B"/>
    <w:rPr>
      <w:kern w:val="2"/>
      <w14:ligatures w14:val="standardContextual"/>
    </w:rPr>
  </w:style>
  <w:style w:type="paragraph" w:customStyle="1" w:styleId="7CBFCEF7413D4667A0C57859F1C5A0C5">
    <w:name w:val="7CBFCEF7413D4667A0C57859F1C5A0C5"/>
    <w:rsid w:val="00D1789B"/>
    <w:rPr>
      <w:kern w:val="2"/>
      <w14:ligatures w14:val="standardContextual"/>
    </w:rPr>
  </w:style>
  <w:style w:type="paragraph" w:customStyle="1" w:styleId="147894C3CA184F8BA094FFEE427B8B1B">
    <w:name w:val="147894C3CA184F8BA094FFEE427B8B1B"/>
    <w:rsid w:val="00D1789B"/>
    <w:rPr>
      <w:kern w:val="2"/>
      <w14:ligatures w14:val="standardContextual"/>
    </w:rPr>
  </w:style>
  <w:style w:type="paragraph" w:customStyle="1" w:styleId="300513C862E84DDD86DEA3B299E2D6B7">
    <w:name w:val="300513C862E84DDD86DEA3B299E2D6B7"/>
    <w:rsid w:val="00D1789B"/>
    <w:rPr>
      <w:kern w:val="2"/>
      <w14:ligatures w14:val="standardContextual"/>
    </w:rPr>
  </w:style>
  <w:style w:type="paragraph" w:customStyle="1" w:styleId="B7836AAE8E8643F7937006297B5E1E7B">
    <w:name w:val="B7836AAE8E8643F7937006297B5E1E7B"/>
    <w:rsid w:val="00D1789B"/>
    <w:rPr>
      <w:kern w:val="2"/>
      <w14:ligatures w14:val="standardContextual"/>
    </w:rPr>
  </w:style>
  <w:style w:type="paragraph" w:customStyle="1" w:styleId="37BA28ACA6984BFEA84627B5CF8BE7C5">
    <w:name w:val="37BA28ACA6984BFEA84627B5CF8BE7C5"/>
    <w:rsid w:val="00D1789B"/>
    <w:rPr>
      <w:kern w:val="2"/>
      <w14:ligatures w14:val="standardContextual"/>
    </w:rPr>
  </w:style>
  <w:style w:type="paragraph" w:customStyle="1" w:styleId="B5C0B6ECA84E4B0AAAD902521269D2DB">
    <w:name w:val="B5C0B6ECA84E4B0AAAD902521269D2DB"/>
    <w:rsid w:val="00D1789B"/>
    <w:rPr>
      <w:kern w:val="2"/>
      <w14:ligatures w14:val="standardContextual"/>
    </w:rPr>
  </w:style>
  <w:style w:type="paragraph" w:customStyle="1" w:styleId="D2E6D9C5B95044B1BC06ACB42A872D2E">
    <w:name w:val="D2E6D9C5B95044B1BC06ACB42A872D2E"/>
    <w:rsid w:val="00D1789B"/>
    <w:rPr>
      <w:kern w:val="2"/>
      <w14:ligatures w14:val="standardContextual"/>
    </w:rPr>
  </w:style>
  <w:style w:type="paragraph" w:customStyle="1" w:styleId="035E49DD426643A0B642B785512C78E2">
    <w:name w:val="035E49DD426643A0B642B785512C78E2"/>
    <w:rsid w:val="00D1789B"/>
    <w:rPr>
      <w:kern w:val="2"/>
      <w14:ligatures w14:val="standardContextual"/>
    </w:rPr>
  </w:style>
  <w:style w:type="paragraph" w:customStyle="1" w:styleId="7C2EB8674C6647ECBD54CB384DF6C149">
    <w:name w:val="7C2EB8674C6647ECBD54CB384DF6C149"/>
    <w:rsid w:val="00D1789B"/>
    <w:rPr>
      <w:kern w:val="2"/>
      <w14:ligatures w14:val="standardContextual"/>
    </w:rPr>
  </w:style>
  <w:style w:type="paragraph" w:customStyle="1" w:styleId="59FB4FD6DB82451D982E7F9557977527">
    <w:name w:val="59FB4FD6DB82451D982E7F9557977527"/>
    <w:rsid w:val="00D1789B"/>
    <w:rPr>
      <w:kern w:val="2"/>
      <w14:ligatures w14:val="standardContextual"/>
    </w:rPr>
  </w:style>
  <w:style w:type="paragraph" w:customStyle="1" w:styleId="F6B08955E5784F80A6616E183850C31C">
    <w:name w:val="F6B08955E5784F80A6616E183850C31C"/>
    <w:rsid w:val="00D1789B"/>
    <w:rPr>
      <w:kern w:val="2"/>
      <w14:ligatures w14:val="standardContextual"/>
    </w:rPr>
  </w:style>
  <w:style w:type="paragraph" w:customStyle="1" w:styleId="064197BA111249738DB88084CD80FB93">
    <w:name w:val="064197BA111249738DB88084CD80FB93"/>
    <w:rsid w:val="00D1789B"/>
    <w:rPr>
      <w:kern w:val="2"/>
      <w14:ligatures w14:val="standardContextual"/>
    </w:rPr>
  </w:style>
  <w:style w:type="paragraph" w:customStyle="1" w:styleId="726C90DE35F84CC996A14626CA44A9CE">
    <w:name w:val="726C90DE35F84CC996A14626CA44A9CE"/>
    <w:rsid w:val="00D1789B"/>
    <w:rPr>
      <w:kern w:val="2"/>
      <w14:ligatures w14:val="standardContextual"/>
    </w:rPr>
  </w:style>
  <w:style w:type="paragraph" w:customStyle="1" w:styleId="680532DF422F480B8E78C3DCEFE7E45C">
    <w:name w:val="680532DF422F480B8E78C3DCEFE7E45C"/>
    <w:rsid w:val="00D1789B"/>
    <w:rPr>
      <w:kern w:val="2"/>
      <w14:ligatures w14:val="standardContextual"/>
    </w:rPr>
  </w:style>
  <w:style w:type="paragraph" w:customStyle="1" w:styleId="8D06179C3ED845649DE04F887DBB730D">
    <w:name w:val="8D06179C3ED845649DE04F887DBB730D"/>
    <w:rsid w:val="00D1789B"/>
    <w:rPr>
      <w:kern w:val="2"/>
      <w14:ligatures w14:val="standardContextual"/>
    </w:rPr>
  </w:style>
  <w:style w:type="paragraph" w:customStyle="1" w:styleId="973829C16D4E4D75AC70214EAD83B791">
    <w:name w:val="973829C16D4E4D75AC70214EAD83B791"/>
    <w:rsid w:val="00D1789B"/>
    <w:rPr>
      <w:kern w:val="2"/>
      <w14:ligatures w14:val="standardContextual"/>
    </w:rPr>
  </w:style>
  <w:style w:type="paragraph" w:customStyle="1" w:styleId="2B269CF88FDB4107B909FA88CC1C7665">
    <w:name w:val="2B269CF88FDB4107B909FA88CC1C7665"/>
    <w:rsid w:val="00D1789B"/>
    <w:rPr>
      <w:kern w:val="2"/>
      <w14:ligatures w14:val="standardContextual"/>
    </w:rPr>
  </w:style>
  <w:style w:type="paragraph" w:customStyle="1" w:styleId="579D1D5FA1C24426987EF42BAABBE63F">
    <w:name w:val="579D1D5FA1C24426987EF42BAABBE63F"/>
    <w:rsid w:val="00D1789B"/>
    <w:rPr>
      <w:kern w:val="2"/>
      <w14:ligatures w14:val="standardContextual"/>
    </w:rPr>
  </w:style>
  <w:style w:type="paragraph" w:customStyle="1" w:styleId="354C6952EE454D3EB828A2380C513CA7">
    <w:name w:val="354C6952EE454D3EB828A2380C513CA7"/>
    <w:rsid w:val="00D1789B"/>
    <w:rPr>
      <w:kern w:val="2"/>
      <w14:ligatures w14:val="standardContextual"/>
    </w:rPr>
  </w:style>
  <w:style w:type="paragraph" w:customStyle="1" w:styleId="A54C395ABA24476BA9F8CC0F2F2F3610">
    <w:name w:val="A54C395ABA24476BA9F8CC0F2F2F3610"/>
    <w:rsid w:val="00D1789B"/>
    <w:rPr>
      <w:kern w:val="2"/>
      <w14:ligatures w14:val="standardContextual"/>
    </w:rPr>
  </w:style>
  <w:style w:type="paragraph" w:customStyle="1" w:styleId="E7A53CF7A2A74E55A35FC717FD6C1DA7">
    <w:name w:val="E7A53CF7A2A74E55A35FC717FD6C1DA7"/>
    <w:rsid w:val="00D1789B"/>
    <w:rPr>
      <w:kern w:val="2"/>
      <w14:ligatures w14:val="standardContextual"/>
    </w:rPr>
  </w:style>
  <w:style w:type="paragraph" w:customStyle="1" w:styleId="95CB61EF3FE948CB9A7E94E411DE6D2E">
    <w:name w:val="95CB61EF3FE948CB9A7E94E411DE6D2E"/>
    <w:rsid w:val="00D1789B"/>
    <w:rPr>
      <w:kern w:val="2"/>
      <w14:ligatures w14:val="standardContextual"/>
    </w:rPr>
  </w:style>
  <w:style w:type="paragraph" w:customStyle="1" w:styleId="AE39A92523C94EBEB5542C8C1890CC95">
    <w:name w:val="AE39A92523C94EBEB5542C8C1890CC95"/>
    <w:rsid w:val="00D1789B"/>
    <w:rPr>
      <w:kern w:val="2"/>
      <w14:ligatures w14:val="standardContextual"/>
    </w:rPr>
  </w:style>
  <w:style w:type="paragraph" w:customStyle="1" w:styleId="DAD9592330F44A1F96158588795697B9">
    <w:name w:val="DAD9592330F44A1F96158588795697B9"/>
    <w:rsid w:val="00D1789B"/>
    <w:rPr>
      <w:kern w:val="2"/>
      <w14:ligatures w14:val="standardContextual"/>
    </w:rPr>
  </w:style>
  <w:style w:type="paragraph" w:customStyle="1" w:styleId="37EE92CCD9724151A5657398C4A9A34B">
    <w:name w:val="37EE92CCD9724151A5657398C4A9A34B"/>
    <w:rsid w:val="00D1789B"/>
    <w:rPr>
      <w:kern w:val="2"/>
      <w14:ligatures w14:val="standardContextual"/>
    </w:rPr>
  </w:style>
  <w:style w:type="paragraph" w:customStyle="1" w:styleId="646B17CADD804BAF998FA6C5824BFBCA">
    <w:name w:val="646B17CADD804BAF998FA6C5824BFBCA"/>
    <w:rsid w:val="00D1789B"/>
    <w:rPr>
      <w:kern w:val="2"/>
      <w14:ligatures w14:val="standardContextual"/>
    </w:rPr>
  </w:style>
  <w:style w:type="paragraph" w:customStyle="1" w:styleId="9926B5CDA843468EBC5902DF03E47F24">
    <w:name w:val="9926B5CDA843468EBC5902DF03E47F24"/>
    <w:rsid w:val="00D1789B"/>
    <w:rPr>
      <w:kern w:val="2"/>
      <w14:ligatures w14:val="standardContextual"/>
    </w:rPr>
  </w:style>
  <w:style w:type="paragraph" w:customStyle="1" w:styleId="798B96FBDDF440A382CD1FA8EB965ACB">
    <w:name w:val="798B96FBDDF440A382CD1FA8EB965ACB"/>
    <w:rsid w:val="00D1789B"/>
    <w:rPr>
      <w:kern w:val="2"/>
      <w14:ligatures w14:val="standardContextual"/>
    </w:rPr>
  </w:style>
  <w:style w:type="paragraph" w:customStyle="1" w:styleId="5CDB61743A894105AEAC41300B2BF458">
    <w:name w:val="5CDB61743A894105AEAC41300B2BF458"/>
    <w:rsid w:val="00D1789B"/>
    <w:rPr>
      <w:kern w:val="2"/>
      <w14:ligatures w14:val="standardContextual"/>
    </w:rPr>
  </w:style>
  <w:style w:type="paragraph" w:customStyle="1" w:styleId="6486C9E1DD0D4E9AAB3126658B75BFB9">
    <w:name w:val="6486C9E1DD0D4E9AAB3126658B75BFB9"/>
    <w:rsid w:val="00D1789B"/>
    <w:rPr>
      <w:kern w:val="2"/>
      <w14:ligatures w14:val="standardContextual"/>
    </w:rPr>
  </w:style>
  <w:style w:type="paragraph" w:customStyle="1" w:styleId="1F9AB85764F44FEC8FC91615177F3635">
    <w:name w:val="1F9AB85764F44FEC8FC91615177F3635"/>
    <w:rsid w:val="00D1789B"/>
    <w:rPr>
      <w:kern w:val="2"/>
      <w14:ligatures w14:val="standardContextual"/>
    </w:rPr>
  </w:style>
  <w:style w:type="paragraph" w:customStyle="1" w:styleId="C3C6B212E5FE4BBFB4A3743BABF1FC3B">
    <w:name w:val="C3C6B212E5FE4BBFB4A3743BABF1FC3B"/>
    <w:rsid w:val="00D1789B"/>
    <w:rPr>
      <w:kern w:val="2"/>
      <w14:ligatures w14:val="standardContextual"/>
    </w:rPr>
  </w:style>
  <w:style w:type="paragraph" w:customStyle="1" w:styleId="163FB152D44B4EDC89B526E8302B3B97">
    <w:name w:val="163FB152D44B4EDC89B526E8302B3B97"/>
    <w:rsid w:val="00D1789B"/>
    <w:rPr>
      <w:kern w:val="2"/>
      <w14:ligatures w14:val="standardContextual"/>
    </w:rPr>
  </w:style>
  <w:style w:type="paragraph" w:customStyle="1" w:styleId="2C2E8A01A88C4F0FB542481FD4E1DEBF">
    <w:name w:val="2C2E8A01A88C4F0FB542481FD4E1DEBF"/>
    <w:rsid w:val="00D1789B"/>
    <w:rPr>
      <w:kern w:val="2"/>
      <w14:ligatures w14:val="standardContextual"/>
    </w:rPr>
  </w:style>
  <w:style w:type="paragraph" w:customStyle="1" w:styleId="F017E3DD87C446969B3118FD805C8D6F">
    <w:name w:val="F017E3DD87C446969B3118FD805C8D6F"/>
    <w:rsid w:val="00D1789B"/>
    <w:rPr>
      <w:kern w:val="2"/>
      <w14:ligatures w14:val="standardContextual"/>
    </w:rPr>
  </w:style>
  <w:style w:type="paragraph" w:customStyle="1" w:styleId="30ABF7A71925413493D3067F083CB143">
    <w:name w:val="30ABF7A71925413493D3067F083CB143"/>
    <w:rsid w:val="00D1789B"/>
    <w:rPr>
      <w:kern w:val="2"/>
      <w14:ligatures w14:val="standardContextual"/>
    </w:rPr>
  </w:style>
  <w:style w:type="paragraph" w:customStyle="1" w:styleId="29E2B6ABA9644532957FF7A6AC6CF2D4">
    <w:name w:val="29E2B6ABA9644532957FF7A6AC6CF2D4"/>
    <w:rsid w:val="00D1789B"/>
    <w:rPr>
      <w:kern w:val="2"/>
      <w14:ligatures w14:val="standardContextual"/>
    </w:rPr>
  </w:style>
  <w:style w:type="paragraph" w:customStyle="1" w:styleId="A532D762F6314AD89AC863920DEE3004">
    <w:name w:val="A532D762F6314AD89AC863920DEE3004"/>
    <w:rsid w:val="00D1789B"/>
    <w:rPr>
      <w:kern w:val="2"/>
      <w14:ligatures w14:val="standardContextual"/>
    </w:rPr>
  </w:style>
  <w:style w:type="paragraph" w:customStyle="1" w:styleId="11945D5ED07943B492729163ED6FB6A7">
    <w:name w:val="11945D5ED07943B492729163ED6FB6A7"/>
    <w:rsid w:val="00D1789B"/>
    <w:rPr>
      <w:kern w:val="2"/>
      <w14:ligatures w14:val="standardContextual"/>
    </w:rPr>
  </w:style>
  <w:style w:type="paragraph" w:customStyle="1" w:styleId="7CD0F59DB1AA4563A195EDCF411E6CEC">
    <w:name w:val="7CD0F59DB1AA4563A195EDCF411E6CEC"/>
    <w:rsid w:val="00D1789B"/>
    <w:rPr>
      <w:kern w:val="2"/>
      <w14:ligatures w14:val="standardContextual"/>
    </w:rPr>
  </w:style>
  <w:style w:type="paragraph" w:customStyle="1" w:styleId="9F3569E54C2D47CEB2FC7235A704030A">
    <w:name w:val="9F3569E54C2D47CEB2FC7235A704030A"/>
    <w:rsid w:val="00D1789B"/>
    <w:rPr>
      <w:kern w:val="2"/>
      <w14:ligatures w14:val="standardContextual"/>
    </w:rPr>
  </w:style>
  <w:style w:type="paragraph" w:customStyle="1" w:styleId="352509AC127F49D39B4872AE4E61A549">
    <w:name w:val="352509AC127F49D39B4872AE4E61A549"/>
    <w:rsid w:val="00D1789B"/>
    <w:rPr>
      <w:kern w:val="2"/>
      <w14:ligatures w14:val="standardContextual"/>
    </w:rPr>
  </w:style>
  <w:style w:type="paragraph" w:customStyle="1" w:styleId="60BE6046E9394B73AC5FE188F600E9AA">
    <w:name w:val="60BE6046E9394B73AC5FE188F600E9AA"/>
    <w:rsid w:val="00D1789B"/>
    <w:rPr>
      <w:kern w:val="2"/>
      <w14:ligatures w14:val="standardContextual"/>
    </w:rPr>
  </w:style>
  <w:style w:type="paragraph" w:customStyle="1" w:styleId="6664529A40624DFFAD574B90E61BEBEB">
    <w:name w:val="6664529A40624DFFAD574B90E61BEBEB"/>
    <w:rsid w:val="00D1789B"/>
    <w:rPr>
      <w:kern w:val="2"/>
      <w14:ligatures w14:val="standardContextual"/>
    </w:rPr>
  </w:style>
  <w:style w:type="paragraph" w:customStyle="1" w:styleId="3DC6D9F17641451988E599228C3F4D93">
    <w:name w:val="3DC6D9F17641451988E599228C3F4D93"/>
    <w:rsid w:val="00D1789B"/>
    <w:rPr>
      <w:kern w:val="2"/>
      <w14:ligatures w14:val="standardContextual"/>
    </w:rPr>
  </w:style>
  <w:style w:type="paragraph" w:customStyle="1" w:styleId="944F72B195874797B9701C3A0CBFA4C6">
    <w:name w:val="944F72B195874797B9701C3A0CBFA4C6"/>
    <w:rsid w:val="00D1789B"/>
    <w:rPr>
      <w:kern w:val="2"/>
      <w14:ligatures w14:val="standardContextual"/>
    </w:rPr>
  </w:style>
  <w:style w:type="paragraph" w:customStyle="1" w:styleId="21FE11DF65C84CECA584C26A96E14D77">
    <w:name w:val="21FE11DF65C84CECA584C26A96E14D77"/>
    <w:rsid w:val="00D1789B"/>
    <w:rPr>
      <w:kern w:val="2"/>
      <w14:ligatures w14:val="standardContextual"/>
    </w:rPr>
  </w:style>
  <w:style w:type="paragraph" w:customStyle="1" w:styleId="0679D4508FBA4CDBA2EC116FDF1E1F65">
    <w:name w:val="0679D4508FBA4CDBA2EC116FDF1E1F65"/>
    <w:rsid w:val="00D1789B"/>
    <w:rPr>
      <w:kern w:val="2"/>
      <w14:ligatures w14:val="standardContextual"/>
    </w:rPr>
  </w:style>
  <w:style w:type="paragraph" w:customStyle="1" w:styleId="3E602C382EEE4CE496067B9DD80DCB25">
    <w:name w:val="3E602C382EEE4CE496067B9DD80DCB25"/>
    <w:rsid w:val="00D1789B"/>
    <w:rPr>
      <w:kern w:val="2"/>
      <w14:ligatures w14:val="standardContextual"/>
    </w:rPr>
  </w:style>
  <w:style w:type="paragraph" w:customStyle="1" w:styleId="1A3C3E33B3C24DD3B27E81A98352C8C0">
    <w:name w:val="1A3C3E33B3C24DD3B27E81A98352C8C0"/>
    <w:rsid w:val="00D1789B"/>
    <w:rPr>
      <w:kern w:val="2"/>
      <w14:ligatures w14:val="standardContextual"/>
    </w:rPr>
  </w:style>
  <w:style w:type="paragraph" w:customStyle="1" w:styleId="C0237303F4F945109B3584261D2ABD46">
    <w:name w:val="C0237303F4F945109B3584261D2ABD46"/>
    <w:rsid w:val="00D1789B"/>
    <w:rPr>
      <w:kern w:val="2"/>
      <w14:ligatures w14:val="standardContextual"/>
    </w:rPr>
  </w:style>
  <w:style w:type="paragraph" w:customStyle="1" w:styleId="EB43A2C05C4B4DBFA64F4115F79D2A84">
    <w:name w:val="EB43A2C05C4B4DBFA64F4115F79D2A84"/>
    <w:rsid w:val="00D1789B"/>
    <w:rPr>
      <w:kern w:val="2"/>
      <w14:ligatures w14:val="standardContextual"/>
    </w:rPr>
  </w:style>
  <w:style w:type="paragraph" w:customStyle="1" w:styleId="8BC95E1485B241CFB7CDD13DA53A4B7F">
    <w:name w:val="8BC95E1485B241CFB7CDD13DA53A4B7F"/>
    <w:rsid w:val="00D1789B"/>
    <w:rPr>
      <w:kern w:val="2"/>
      <w14:ligatures w14:val="standardContextual"/>
    </w:rPr>
  </w:style>
  <w:style w:type="paragraph" w:customStyle="1" w:styleId="85D29144B7BB4672B18BD818128C800F">
    <w:name w:val="85D29144B7BB4672B18BD818128C800F"/>
    <w:rsid w:val="00D1789B"/>
    <w:rPr>
      <w:kern w:val="2"/>
      <w14:ligatures w14:val="standardContextual"/>
    </w:rPr>
  </w:style>
  <w:style w:type="paragraph" w:customStyle="1" w:styleId="47A820FAA184468F9E153EFCB55868CA">
    <w:name w:val="47A820FAA184468F9E153EFCB55868CA"/>
    <w:rsid w:val="00D1789B"/>
    <w:rPr>
      <w:kern w:val="2"/>
      <w14:ligatures w14:val="standardContextual"/>
    </w:rPr>
  </w:style>
  <w:style w:type="paragraph" w:customStyle="1" w:styleId="00DF963A7D404295AB50A612B372C1B3">
    <w:name w:val="00DF963A7D404295AB50A612B372C1B3"/>
    <w:rsid w:val="00D1789B"/>
    <w:rPr>
      <w:kern w:val="2"/>
      <w14:ligatures w14:val="standardContextual"/>
    </w:rPr>
  </w:style>
  <w:style w:type="paragraph" w:customStyle="1" w:styleId="AD40AD5669634EB99CCF5FAAFF03D815">
    <w:name w:val="AD40AD5669634EB99CCF5FAAFF03D815"/>
    <w:rsid w:val="00D1789B"/>
    <w:rPr>
      <w:kern w:val="2"/>
      <w14:ligatures w14:val="standardContextual"/>
    </w:rPr>
  </w:style>
  <w:style w:type="paragraph" w:customStyle="1" w:styleId="6D1D83F244CC48BE81D2717CE20CAA94">
    <w:name w:val="6D1D83F244CC48BE81D2717CE20CAA94"/>
    <w:rsid w:val="00D1789B"/>
    <w:rPr>
      <w:kern w:val="2"/>
      <w14:ligatures w14:val="standardContextual"/>
    </w:rPr>
  </w:style>
  <w:style w:type="paragraph" w:customStyle="1" w:styleId="EFE3A053F3044EEF8037A17236BAAE48">
    <w:name w:val="EFE3A053F3044EEF8037A17236BAAE48"/>
    <w:rsid w:val="00D1789B"/>
    <w:rPr>
      <w:kern w:val="2"/>
      <w14:ligatures w14:val="standardContextual"/>
    </w:rPr>
  </w:style>
  <w:style w:type="paragraph" w:customStyle="1" w:styleId="D132C7C912D444389916E565D0BC1C19">
    <w:name w:val="D132C7C912D444389916E565D0BC1C19"/>
    <w:rsid w:val="00D1789B"/>
    <w:rPr>
      <w:kern w:val="2"/>
      <w14:ligatures w14:val="standardContextual"/>
    </w:rPr>
  </w:style>
  <w:style w:type="paragraph" w:customStyle="1" w:styleId="1ED20D38C1E54C92A5416C1EE7935668">
    <w:name w:val="1ED20D38C1E54C92A5416C1EE7935668"/>
    <w:rsid w:val="00D1789B"/>
    <w:rPr>
      <w:kern w:val="2"/>
      <w14:ligatures w14:val="standardContextual"/>
    </w:rPr>
  </w:style>
  <w:style w:type="paragraph" w:customStyle="1" w:styleId="7507BD9504D24063BB692E5124AB3EF0">
    <w:name w:val="7507BD9504D24063BB692E5124AB3EF0"/>
    <w:rsid w:val="00D1789B"/>
    <w:rPr>
      <w:kern w:val="2"/>
      <w14:ligatures w14:val="standardContextual"/>
    </w:rPr>
  </w:style>
  <w:style w:type="paragraph" w:customStyle="1" w:styleId="23BE8B663DC64E64AB99CA0430774ED8">
    <w:name w:val="23BE8B663DC64E64AB99CA0430774ED8"/>
    <w:rsid w:val="00D1789B"/>
    <w:rPr>
      <w:kern w:val="2"/>
      <w14:ligatures w14:val="standardContextual"/>
    </w:rPr>
  </w:style>
  <w:style w:type="paragraph" w:customStyle="1" w:styleId="A6666EF7B3CA4576950E41615F9FF00D">
    <w:name w:val="A6666EF7B3CA4576950E41615F9FF00D"/>
    <w:rsid w:val="00D1789B"/>
    <w:rPr>
      <w:kern w:val="2"/>
      <w14:ligatures w14:val="standardContextual"/>
    </w:rPr>
  </w:style>
  <w:style w:type="paragraph" w:customStyle="1" w:styleId="44E9A433B9F6405FA64C20DB3C2B6B6C">
    <w:name w:val="44E9A433B9F6405FA64C20DB3C2B6B6C"/>
    <w:rsid w:val="00D1789B"/>
    <w:rPr>
      <w:kern w:val="2"/>
      <w14:ligatures w14:val="standardContextual"/>
    </w:rPr>
  </w:style>
  <w:style w:type="paragraph" w:customStyle="1" w:styleId="BA34EC8560384B33ACC596AECBE98463">
    <w:name w:val="BA34EC8560384B33ACC596AECBE98463"/>
    <w:rsid w:val="00D1789B"/>
    <w:rPr>
      <w:kern w:val="2"/>
      <w14:ligatures w14:val="standardContextual"/>
    </w:rPr>
  </w:style>
  <w:style w:type="paragraph" w:customStyle="1" w:styleId="1B681CA37F3946E7A9E2A3B5B65CEE1C">
    <w:name w:val="1B681CA37F3946E7A9E2A3B5B65CEE1C"/>
    <w:rsid w:val="00D1789B"/>
    <w:rPr>
      <w:kern w:val="2"/>
      <w14:ligatures w14:val="standardContextual"/>
    </w:rPr>
  </w:style>
  <w:style w:type="paragraph" w:customStyle="1" w:styleId="841328EDF61049B58BDA2805BAC44620">
    <w:name w:val="841328EDF61049B58BDA2805BAC44620"/>
    <w:rsid w:val="00D1789B"/>
    <w:rPr>
      <w:kern w:val="2"/>
      <w14:ligatures w14:val="standardContextual"/>
    </w:rPr>
  </w:style>
  <w:style w:type="paragraph" w:customStyle="1" w:styleId="E9962E89E395420AA9EB0E213E9F1E57">
    <w:name w:val="E9962E89E395420AA9EB0E213E9F1E57"/>
    <w:rsid w:val="00D1789B"/>
    <w:rPr>
      <w:kern w:val="2"/>
      <w14:ligatures w14:val="standardContextual"/>
    </w:rPr>
  </w:style>
  <w:style w:type="paragraph" w:customStyle="1" w:styleId="4C88564F5A6F4DBCA9B8178A6C702E98">
    <w:name w:val="4C88564F5A6F4DBCA9B8178A6C702E98"/>
    <w:rsid w:val="00D1789B"/>
    <w:rPr>
      <w:kern w:val="2"/>
      <w14:ligatures w14:val="standardContextual"/>
    </w:rPr>
  </w:style>
  <w:style w:type="paragraph" w:customStyle="1" w:styleId="CA5649EEB69F4BF08CFF6D2877847359">
    <w:name w:val="CA5649EEB69F4BF08CFF6D2877847359"/>
    <w:rsid w:val="00D1789B"/>
    <w:rPr>
      <w:kern w:val="2"/>
      <w14:ligatures w14:val="standardContextual"/>
    </w:rPr>
  </w:style>
  <w:style w:type="paragraph" w:customStyle="1" w:styleId="C79213487F874D4087006C84E7C9D251">
    <w:name w:val="C79213487F874D4087006C84E7C9D251"/>
    <w:rsid w:val="00D1789B"/>
    <w:rPr>
      <w:kern w:val="2"/>
      <w14:ligatures w14:val="standardContextual"/>
    </w:rPr>
  </w:style>
  <w:style w:type="paragraph" w:customStyle="1" w:styleId="7A892922F13342D4B5E58B0784430A76">
    <w:name w:val="7A892922F13342D4B5E58B0784430A76"/>
    <w:rsid w:val="00D1789B"/>
    <w:rPr>
      <w:kern w:val="2"/>
      <w14:ligatures w14:val="standardContextual"/>
    </w:rPr>
  </w:style>
  <w:style w:type="paragraph" w:customStyle="1" w:styleId="00B91E4E25D54D6589C508CF3BAF31DE">
    <w:name w:val="00B91E4E25D54D6589C508CF3BAF31DE"/>
    <w:rsid w:val="00D1789B"/>
    <w:rPr>
      <w:kern w:val="2"/>
      <w14:ligatures w14:val="standardContextual"/>
    </w:rPr>
  </w:style>
  <w:style w:type="paragraph" w:customStyle="1" w:styleId="CDA256CBE17A4F06B4C8422B34AAD1D7">
    <w:name w:val="CDA256CBE17A4F06B4C8422B34AAD1D7"/>
    <w:rsid w:val="00D1789B"/>
    <w:rPr>
      <w:kern w:val="2"/>
      <w14:ligatures w14:val="standardContextual"/>
    </w:rPr>
  </w:style>
  <w:style w:type="paragraph" w:customStyle="1" w:styleId="BC666D418F2C45C2BA1527FA5D6E8B91">
    <w:name w:val="BC666D418F2C45C2BA1527FA5D6E8B91"/>
    <w:rsid w:val="00D1789B"/>
    <w:rPr>
      <w:kern w:val="2"/>
      <w14:ligatures w14:val="standardContextual"/>
    </w:rPr>
  </w:style>
  <w:style w:type="paragraph" w:customStyle="1" w:styleId="E767B9AD1CED4D1390C837BD1380B782">
    <w:name w:val="E767B9AD1CED4D1390C837BD1380B782"/>
    <w:rsid w:val="00D1789B"/>
    <w:rPr>
      <w:kern w:val="2"/>
      <w14:ligatures w14:val="standardContextual"/>
    </w:rPr>
  </w:style>
  <w:style w:type="paragraph" w:customStyle="1" w:styleId="FC5C044D1A924FB996E9A2BF6C9C50C2">
    <w:name w:val="FC5C044D1A924FB996E9A2BF6C9C50C2"/>
    <w:rsid w:val="00D1789B"/>
    <w:rPr>
      <w:kern w:val="2"/>
      <w14:ligatures w14:val="standardContextual"/>
    </w:rPr>
  </w:style>
  <w:style w:type="paragraph" w:customStyle="1" w:styleId="CE378E7EF587451F99FCD4F99C23E466">
    <w:name w:val="CE378E7EF587451F99FCD4F99C23E466"/>
    <w:rsid w:val="00D1789B"/>
    <w:rPr>
      <w:kern w:val="2"/>
      <w14:ligatures w14:val="standardContextual"/>
    </w:rPr>
  </w:style>
  <w:style w:type="paragraph" w:customStyle="1" w:styleId="AE164DEEE5774F60A014E60639BC0A56">
    <w:name w:val="AE164DEEE5774F60A014E60639BC0A56"/>
    <w:rsid w:val="00D1789B"/>
    <w:rPr>
      <w:kern w:val="2"/>
      <w14:ligatures w14:val="standardContextual"/>
    </w:rPr>
  </w:style>
  <w:style w:type="paragraph" w:customStyle="1" w:styleId="2BE114ACA13A457C80DC48EEAB00BE94">
    <w:name w:val="2BE114ACA13A457C80DC48EEAB00BE94"/>
    <w:rsid w:val="00D1789B"/>
    <w:rPr>
      <w:kern w:val="2"/>
      <w14:ligatures w14:val="standardContextual"/>
    </w:rPr>
  </w:style>
  <w:style w:type="paragraph" w:customStyle="1" w:styleId="CD46336EC7E644EE9EE5EC3794A0DE59">
    <w:name w:val="CD46336EC7E644EE9EE5EC3794A0DE59"/>
    <w:rsid w:val="00D1789B"/>
    <w:rPr>
      <w:kern w:val="2"/>
      <w14:ligatures w14:val="standardContextual"/>
    </w:rPr>
  </w:style>
  <w:style w:type="paragraph" w:customStyle="1" w:styleId="D72771D92CAC4F098753E05E8863E9A3">
    <w:name w:val="D72771D92CAC4F098753E05E8863E9A3"/>
    <w:rsid w:val="00D1789B"/>
    <w:rPr>
      <w:kern w:val="2"/>
      <w14:ligatures w14:val="standardContextual"/>
    </w:rPr>
  </w:style>
  <w:style w:type="paragraph" w:customStyle="1" w:styleId="D5C8914502254993A5480D64FB5897AA">
    <w:name w:val="D5C8914502254993A5480D64FB5897AA"/>
    <w:rsid w:val="00D1789B"/>
    <w:rPr>
      <w:kern w:val="2"/>
      <w14:ligatures w14:val="standardContextual"/>
    </w:rPr>
  </w:style>
  <w:style w:type="paragraph" w:customStyle="1" w:styleId="54CC1438408543FBBA8D3663BCFD0756">
    <w:name w:val="54CC1438408543FBBA8D3663BCFD0756"/>
    <w:rsid w:val="00D1789B"/>
    <w:rPr>
      <w:kern w:val="2"/>
      <w14:ligatures w14:val="standardContextual"/>
    </w:rPr>
  </w:style>
  <w:style w:type="paragraph" w:customStyle="1" w:styleId="6FF99EA6DA67453996E41AF1B539D078">
    <w:name w:val="6FF99EA6DA67453996E41AF1B539D078"/>
    <w:rsid w:val="00D1789B"/>
    <w:rPr>
      <w:kern w:val="2"/>
      <w14:ligatures w14:val="standardContextual"/>
    </w:rPr>
  </w:style>
  <w:style w:type="paragraph" w:customStyle="1" w:styleId="AD9A532C05C842D9B84E1C811A7CCE74">
    <w:name w:val="AD9A532C05C842D9B84E1C811A7CCE74"/>
    <w:rsid w:val="00D1789B"/>
    <w:rPr>
      <w:kern w:val="2"/>
      <w14:ligatures w14:val="standardContextual"/>
    </w:rPr>
  </w:style>
  <w:style w:type="paragraph" w:customStyle="1" w:styleId="1433C148293947968BFF630635DAD550">
    <w:name w:val="1433C148293947968BFF630635DAD550"/>
    <w:rsid w:val="00684EF7"/>
  </w:style>
  <w:style w:type="paragraph" w:customStyle="1" w:styleId="D8D1579EF3644F18AEE6F26F700B2A2C">
    <w:name w:val="D8D1579EF3644F18AEE6F26F700B2A2C"/>
    <w:rsid w:val="00D1789B"/>
    <w:rPr>
      <w:kern w:val="2"/>
      <w14:ligatures w14:val="standardContextual"/>
    </w:rPr>
  </w:style>
  <w:style w:type="paragraph" w:customStyle="1" w:styleId="D408A4827549472797ACAC7E77C47276">
    <w:name w:val="D408A4827549472797ACAC7E77C47276"/>
    <w:rsid w:val="00D1789B"/>
    <w:rPr>
      <w:kern w:val="2"/>
      <w14:ligatures w14:val="standardContextual"/>
    </w:rPr>
  </w:style>
  <w:style w:type="paragraph" w:customStyle="1" w:styleId="768D864055E4421EAA6035AF69226DC1">
    <w:name w:val="768D864055E4421EAA6035AF69226DC1"/>
    <w:rsid w:val="00684EF7"/>
  </w:style>
  <w:style w:type="paragraph" w:customStyle="1" w:styleId="4DA3C4FE962140F89FB8DF87EC8C7FC9">
    <w:name w:val="4DA3C4FE962140F89FB8DF87EC8C7FC9"/>
    <w:rsid w:val="00684EF7"/>
  </w:style>
  <w:style w:type="paragraph" w:customStyle="1" w:styleId="641439C3814B415D82C0B791D276A6A1">
    <w:name w:val="641439C3814B415D82C0B791D276A6A1"/>
    <w:rsid w:val="00684EF7"/>
  </w:style>
  <w:style w:type="paragraph" w:customStyle="1" w:styleId="70A907DCC8B040C1BBBD70F7F6AB596E">
    <w:name w:val="70A907DCC8B040C1BBBD70F7F6AB596E"/>
    <w:rsid w:val="00684EF7"/>
  </w:style>
  <w:style w:type="paragraph" w:customStyle="1" w:styleId="14EAD002681F4B778DF825565940236F">
    <w:name w:val="14EAD002681F4B778DF825565940236F"/>
    <w:rsid w:val="00AC2875"/>
  </w:style>
  <w:style w:type="paragraph" w:customStyle="1" w:styleId="CB13DC9A07814A2B93E5BD54493C20E1">
    <w:name w:val="CB13DC9A07814A2B93E5BD54493C20E1"/>
    <w:rsid w:val="00AC2875"/>
  </w:style>
  <w:style w:type="paragraph" w:customStyle="1" w:styleId="D6376EF266964120AAF4E4754E77655B">
    <w:name w:val="D6376EF266964120AAF4E4754E77655B"/>
    <w:rsid w:val="00D14C06"/>
  </w:style>
  <w:style w:type="paragraph" w:customStyle="1" w:styleId="37139F1198BD44F1B0363A5940B545A1">
    <w:name w:val="37139F1198BD44F1B0363A5940B545A1"/>
    <w:rsid w:val="00D14C06"/>
  </w:style>
  <w:style w:type="paragraph" w:customStyle="1" w:styleId="BE7F8640D68B49D6ADBAFC87D0472809">
    <w:name w:val="BE7F8640D68B49D6ADBAFC87D0472809"/>
    <w:rsid w:val="00D1789B"/>
    <w:rPr>
      <w:kern w:val="2"/>
      <w14:ligatures w14:val="standardContextual"/>
    </w:rPr>
  </w:style>
  <w:style w:type="paragraph" w:customStyle="1" w:styleId="E42225BBAE6D46A0AF864220E4E1835A">
    <w:name w:val="E42225BBAE6D46A0AF864220E4E1835A"/>
    <w:rsid w:val="00D1789B"/>
    <w:rPr>
      <w:kern w:val="2"/>
      <w14:ligatures w14:val="standardContextual"/>
    </w:rPr>
  </w:style>
  <w:style w:type="paragraph" w:customStyle="1" w:styleId="26B9FD015FEE47F28C1C1CAB8609943D">
    <w:name w:val="26B9FD015FEE47F28C1C1CAB8609943D"/>
    <w:rsid w:val="00D1789B"/>
    <w:rPr>
      <w:kern w:val="2"/>
      <w14:ligatures w14:val="standardContextual"/>
    </w:rPr>
  </w:style>
  <w:style w:type="paragraph" w:customStyle="1" w:styleId="63A1EFDEE89D464EA9FECF0355F9C7A9">
    <w:name w:val="63A1EFDEE89D464EA9FECF0355F9C7A9"/>
    <w:rsid w:val="00D1789B"/>
    <w:rPr>
      <w:kern w:val="2"/>
      <w14:ligatures w14:val="standardContextual"/>
    </w:rPr>
  </w:style>
  <w:style w:type="paragraph" w:customStyle="1" w:styleId="CF3ADEAE3E804CE0A911159000385DD8">
    <w:name w:val="CF3ADEAE3E804CE0A911159000385DD8"/>
    <w:rsid w:val="00D1789B"/>
    <w:rPr>
      <w:kern w:val="2"/>
      <w14:ligatures w14:val="standardContextual"/>
    </w:rPr>
  </w:style>
  <w:style w:type="paragraph" w:customStyle="1" w:styleId="D96D0E5C6F57465490CBDA120EE721E4">
    <w:name w:val="D96D0E5C6F57465490CBDA120EE721E4"/>
    <w:rsid w:val="00D1789B"/>
    <w:rPr>
      <w:kern w:val="2"/>
      <w14:ligatures w14:val="standardContextual"/>
    </w:rPr>
  </w:style>
  <w:style w:type="paragraph" w:customStyle="1" w:styleId="A4B7BEC3A1B2414080DE94BA4205E3FD">
    <w:name w:val="A4B7BEC3A1B2414080DE94BA4205E3FD"/>
    <w:rsid w:val="00D1789B"/>
    <w:rPr>
      <w:kern w:val="2"/>
      <w14:ligatures w14:val="standardContextual"/>
    </w:rPr>
  </w:style>
  <w:style w:type="paragraph" w:customStyle="1" w:styleId="DC96AF0989A64EBF99221268D36A07B0">
    <w:name w:val="DC96AF0989A64EBF99221268D36A07B0"/>
    <w:rsid w:val="00D1789B"/>
    <w:rPr>
      <w:kern w:val="2"/>
      <w14:ligatures w14:val="standardContextual"/>
    </w:rPr>
  </w:style>
  <w:style w:type="paragraph" w:customStyle="1" w:styleId="27F774ECB0864974992BC0EB3F1F2553">
    <w:name w:val="27F774ECB0864974992BC0EB3F1F2553"/>
    <w:rsid w:val="00D1789B"/>
    <w:rPr>
      <w:kern w:val="2"/>
      <w14:ligatures w14:val="standardContextual"/>
    </w:rPr>
  </w:style>
  <w:style w:type="paragraph" w:customStyle="1" w:styleId="FF4B96CD7E4C4A769D01558C45528A66">
    <w:name w:val="FF4B96CD7E4C4A769D01558C45528A66"/>
    <w:rsid w:val="00D1789B"/>
    <w:rPr>
      <w:kern w:val="2"/>
      <w14:ligatures w14:val="standardContextual"/>
    </w:rPr>
  </w:style>
  <w:style w:type="paragraph" w:customStyle="1" w:styleId="0E5723CFD833499D93C78CC4DBA42619">
    <w:name w:val="0E5723CFD833499D93C78CC4DBA42619"/>
    <w:rsid w:val="00D1789B"/>
    <w:rPr>
      <w:kern w:val="2"/>
      <w14:ligatures w14:val="standardContextual"/>
    </w:rPr>
  </w:style>
  <w:style w:type="paragraph" w:customStyle="1" w:styleId="B5404557EFFB42DA81291B985459C3FA">
    <w:name w:val="B5404557EFFB42DA81291B985459C3FA"/>
    <w:rsid w:val="00D1789B"/>
    <w:rPr>
      <w:kern w:val="2"/>
      <w14:ligatures w14:val="standardContextual"/>
    </w:rPr>
  </w:style>
  <w:style w:type="paragraph" w:customStyle="1" w:styleId="1C60C4AA5ECC423796F0A52174343CAC">
    <w:name w:val="1C60C4AA5ECC423796F0A52174343CAC"/>
    <w:rsid w:val="00D1789B"/>
    <w:rPr>
      <w:kern w:val="2"/>
      <w14:ligatures w14:val="standardContextual"/>
    </w:rPr>
  </w:style>
  <w:style w:type="paragraph" w:customStyle="1" w:styleId="87865824C9C34F6FABED38DEA1A7442F">
    <w:name w:val="87865824C9C34F6FABED38DEA1A7442F"/>
    <w:rsid w:val="00D1789B"/>
    <w:rPr>
      <w:kern w:val="2"/>
      <w14:ligatures w14:val="standardContextual"/>
    </w:rPr>
  </w:style>
  <w:style w:type="paragraph" w:customStyle="1" w:styleId="9480333668D14FBE9892A9FD629304BF">
    <w:name w:val="9480333668D14FBE9892A9FD629304BF"/>
    <w:rsid w:val="00D1789B"/>
    <w:rPr>
      <w:kern w:val="2"/>
      <w14:ligatures w14:val="standardContextual"/>
    </w:rPr>
  </w:style>
  <w:style w:type="paragraph" w:customStyle="1" w:styleId="4340745F29994DD4968D827071C8E4B0">
    <w:name w:val="4340745F29994DD4968D827071C8E4B0"/>
    <w:rsid w:val="00D1789B"/>
    <w:rPr>
      <w:kern w:val="2"/>
      <w14:ligatures w14:val="standardContextual"/>
    </w:rPr>
  </w:style>
  <w:style w:type="paragraph" w:customStyle="1" w:styleId="8C9E120D91704741A51BA582500BAABA">
    <w:name w:val="8C9E120D91704741A51BA582500BAABA"/>
    <w:rsid w:val="00D1789B"/>
    <w:rPr>
      <w:kern w:val="2"/>
      <w14:ligatures w14:val="standardContextual"/>
    </w:rPr>
  </w:style>
  <w:style w:type="paragraph" w:customStyle="1" w:styleId="B4AABE61E8C341D7B619B393D024C226">
    <w:name w:val="B4AABE61E8C341D7B619B393D024C226"/>
    <w:rsid w:val="00D1789B"/>
    <w:rPr>
      <w:kern w:val="2"/>
      <w14:ligatures w14:val="standardContextual"/>
    </w:rPr>
  </w:style>
  <w:style w:type="paragraph" w:customStyle="1" w:styleId="6C0E5BC57CAF4F10BB321A3283A5F772">
    <w:name w:val="6C0E5BC57CAF4F10BB321A3283A5F772"/>
    <w:rsid w:val="00D1789B"/>
    <w:rPr>
      <w:kern w:val="2"/>
      <w14:ligatures w14:val="standardContextual"/>
    </w:rPr>
  </w:style>
  <w:style w:type="paragraph" w:customStyle="1" w:styleId="110A20D6472B445D8CDDD93B11E75FA9">
    <w:name w:val="110A20D6472B445D8CDDD93B11E75FA9"/>
    <w:rsid w:val="00D1789B"/>
    <w:rPr>
      <w:kern w:val="2"/>
      <w14:ligatures w14:val="standardContextual"/>
    </w:rPr>
  </w:style>
  <w:style w:type="paragraph" w:customStyle="1" w:styleId="810868E6A0474155808A95AF72FA7D87">
    <w:name w:val="810868E6A0474155808A95AF72FA7D87"/>
    <w:rsid w:val="00D1789B"/>
    <w:rPr>
      <w:kern w:val="2"/>
      <w14:ligatures w14:val="standardContextual"/>
    </w:rPr>
  </w:style>
  <w:style w:type="paragraph" w:customStyle="1" w:styleId="AD345D0619E74E07B1BE81F785B85CF5">
    <w:name w:val="AD345D0619E74E07B1BE81F785B85CF5"/>
    <w:rsid w:val="00D1789B"/>
    <w:rPr>
      <w:kern w:val="2"/>
      <w14:ligatures w14:val="standardContextual"/>
    </w:rPr>
  </w:style>
  <w:style w:type="paragraph" w:customStyle="1" w:styleId="C743ECD767914A30A371D164E6362546">
    <w:name w:val="C743ECD767914A30A371D164E6362546"/>
    <w:rsid w:val="00D1789B"/>
    <w:rPr>
      <w:kern w:val="2"/>
      <w14:ligatures w14:val="standardContextual"/>
    </w:rPr>
  </w:style>
  <w:style w:type="paragraph" w:customStyle="1" w:styleId="E736EEA6E45347C1A6C9F9CA4B138183">
    <w:name w:val="E736EEA6E45347C1A6C9F9CA4B138183"/>
    <w:rsid w:val="00D1789B"/>
    <w:rPr>
      <w:kern w:val="2"/>
      <w14:ligatures w14:val="standardContextual"/>
    </w:rPr>
  </w:style>
  <w:style w:type="paragraph" w:customStyle="1" w:styleId="8494AC9A199944B884D2FD402309A5CC">
    <w:name w:val="8494AC9A199944B884D2FD402309A5CC"/>
    <w:rsid w:val="00D1789B"/>
    <w:rPr>
      <w:kern w:val="2"/>
      <w14:ligatures w14:val="standardContextual"/>
    </w:rPr>
  </w:style>
  <w:style w:type="paragraph" w:customStyle="1" w:styleId="1BA521D598014F76BB5BFBC8E29919CC">
    <w:name w:val="1BA521D598014F76BB5BFBC8E29919CC"/>
    <w:rsid w:val="00D1789B"/>
    <w:rPr>
      <w:kern w:val="2"/>
      <w14:ligatures w14:val="standardContextual"/>
    </w:rPr>
  </w:style>
  <w:style w:type="paragraph" w:customStyle="1" w:styleId="D3AF16C0CC04499F82ADE22F1FCA1A33">
    <w:name w:val="D3AF16C0CC04499F82ADE22F1FCA1A33"/>
    <w:rsid w:val="00D1789B"/>
    <w:rPr>
      <w:kern w:val="2"/>
      <w14:ligatures w14:val="standardContextual"/>
    </w:rPr>
  </w:style>
  <w:style w:type="paragraph" w:customStyle="1" w:styleId="54EEAB4719D3422EB36F02F790AFFE28">
    <w:name w:val="54EEAB4719D3422EB36F02F790AFFE28"/>
    <w:rsid w:val="00D1789B"/>
    <w:rPr>
      <w:kern w:val="2"/>
      <w14:ligatures w14:val="standardContextual"/>
    </w:rPr>
  </w:style>
  <w:style w:type="paragraph" w:customStyle="1" w:styleId="022C321873D84E7FA675CCF98B9E3A31">
    <w:name w:val="022C321873D84E7FA675CCF98B9E3A31"/>
    <w:rsid w:val="00D1789B"/>
    <w:rPr>
      <w:kern w:val="2"/>
      <w14:ligatures w14:val="standardContextual"/>
    </w:rPr>
  </w:style>
  <w:style w:type="paragraph" w:customStyle="1" w:styleId="367C1BA4C19D4A4AB30DE5FBC2DDA596">
    <w:name w:val="367C1BA4C19D4A4AB30DE5FBC2DDA596"/>
    <w:rsid w:val="00D1789B"/>
    <w:rPr>
      <w:kern w:val="2"/>
      <w14:ligatures w14:val="standardContextual"/>
    </w:rPr>
  </w:style>
  <w:style w:type="paragraph" w:customStyle="1" w:styleId="82E61BFE1F75442D8F03143A583B9014">
    <w:name w:val="82E61BFE1F75442D8F03143A583B9014"/>
    <w:rsid w:val="00D1789B"/>
    <w:rPr>
      <w:kern w:val="2"/>
      <w14:ligatures w14:val="standardContextual"/>
    </w:rPr>
  </w:style>
  <w:style w:type="paragraph" w:customStyle="1" w:styleId="CFACADD35C884246B45E538160AF4C06">
    <w:name w:val="CFACADD35C884246B45E538160AF4C06"/>
    <w:rsid w:val="00D1789B"/>
    <w:rPr>
      <w:kern w:val="2"/>
      <w14:ligatures w14:val="standardContextual"/>
    </w:rPr>
  </w:style>
  <w:style w:type="paragraph" w:customStyle="1" w:styleId="21BBB9D0EA4346BA98C3590B16ABA989">
    <w:name w:val="21BBB9D0EA4346BA98C3590B16ABA989"/>
    <w:rsid w:val="00D1789B"/>
    <w:rPr>
      <w:kern w:val="2"/>
      <w14:ligatures w14:val="standardContextual"/>
    </w:rPr>
  </w:style>
  <w:style w:type="paragraph" w:customStyle="1" w:styleId="BC96C20B696C49F4BE6743C934B93238">
    <w:name w:val="BC96C20B696C49F4BE6743C934B93238"/>
    <w:rsid w:val="00D1789B"/>
    <w:rPr>
      <w:kern w:val="2"/>
      <w14:ligatures w14:val="standardContextual"/>
    </w:rPr>
  </w:style>
  <w:style w:type="paragraph" w:customStyle="1" w:styleId="54B1E3A665DA446AA3E0538907C710E6">
    <w:name w:val="54B1E3A665DA446AA3E0538907C710E6"/>
    <w:rsid w:val="00D1789B"/>
    <w:rPr>
      <w:kern w:val="2"/>
      <w14:ligatures w14:val="standardContextual"/>
    </w:rPr>
  </w:style>
  <w:style w:type="paragraph" w:customStyle="1" w:styleId="4B0C0EC446974A3DB806BB5F8EA994F6">
    <w:name w:val="4B0C0EC446974A3DB806BB5F8EA994F6"/>
    <w:rsid w:val="00D1789B"/>
    <w:rPr>
      <w:kern w:val="2"/>
      <w14:ligatures w14:val="standardContextual"/>
    </w:rPr>
  </w:style>
  <w:style w:type="paragraph" w:customStyle="1" w:styleId="D32B4BCE37314B4693FC7E3A357CC15B">
    <w:name w:val="D32B4BCE37314B4693FC7E3A357CC15B"/>
    <w:rsid w:val="00D1789B"/>
    <w:rPr>
      <w:kern w:val="2"/>
      <w14:ligatures w14:val="standardContextual"/>
    </w:rPr>
  </w:style>
  <w:style w:type="paragraph" w:customStyle="1" w:styleId="18E17967BE3347C3B223219B32EABB7E">
    <w:name w:val="18E17967BE3347C3B223219B32EABB7E"/>
    <w:rsid w:val="00D1789B"/>
    <w:rPr>
      <w:kern w:val="2"/>
      <w14:ligatures w14:val="standardContextual"/>
    </w:rPr>
  </w:style>
  <w:style w:type="paragraph" w:customStyle="1" w:styleId="4359C5ADC3FA4E0F85DF89E182AFA213">
    <w:name w:val="4359C5ADC3FA4E0F85DF89E182AFA213"/>
    <w:rsid w:val="00D1789B"/>
    <w:rPr>
      <w:kern w:val="2"/>
      <w14:ligatures w14:val="standardContextual"/>
    </w:rPr>
  </w:style>
  <w:style w:type="paragraph" w:customStyle="1" w:styleId="2ECD86C60A5C47209C15725CD6F4146C">
    <w:name w:val="2ECD86C60A5C47209C15725CD6F4146C"/>
    <w:rsid w:val="00D1789B"/>
    <w:rPr>
      <w:kern w:val="2"/>
      <w14:ligatures w14:val="standardContextual"/>
    </w:rPr>
  </w:style>
  <w:style w:type="paragraph" w:customStyle="1" w:styleId="8D3A721CF60349128392ED5674BAA6C5">
    <w:name w:val="8D3A721CF60349128392ED5674BAA6C5"/>
    <w:rsid w:val="00D1789B"/>
    <w:rPr>
      <w:kern w:val="2"/>
      <w14:ligatures w14:val="standardContextual"/>
    </w:rPr>
  </w:style>
  <w:style w:type="paragraph" w:customStyle="1" w:styleId="05130DCE0840473C9A66C6D639B0343B">
    <w:name w:val="05130DCE0840473C9A66C6D639B0343B"/>
    <w:rsid w:val="00D1789B"/>
    <w:rPr>
      <w:kern w:val="2"/>
      <w14:ligatures w14:val="standardContextual"/>
    </w:rPr>
  </w:style>
  <w:style w:type="paragraph" w:customStyle="1" w:styleId="08A679B2DC994156B0BA52997D7B505F">
    <w:name w:val="08A679B2DC994156B0BA52997D7B505F"/>
    <w:rsid w:val="00D1789B"/>
    <w:rPr>
      <w:kern w:val="2"/>
      <w14:ligatures w14:val="standardContextual"/>
    </w:rPr>
  </w:style>
  <w:style w:type="paragraph" w:customStyle="1" w:styleId="B1222FF6C874469F8E21CA38634ED7B1">
    <w:name w:val="B1222FF6C874469F8E21CA38634ED7B1"/>
    <w:rsid w:val="00D1789B"/>
    <w:rPr>
      <w:kern w:val="2"/>
      <w14:ligatures w14:val="standardContextual"/>
    </w:rPr>
  </w:style>
  <w:style w:type="paragraph" w:customStyle="1" w:styleId="BEEA0376FA3C4F7C9159CEDBFDF24C35">
    <w:name w:val="BEEA0376FA3C4F7C9159CEDBFDF24C35"/>
    <w:rsid w:val="00D1789B"/>
    <w:rPr>
      <w:kern w:val="2"/>
      <w14:ligatures w14:val="standardContextual"/>
    </w:rPr>
  </w:style>
  <w:style w:type="paragraph" w:customStyle="1" w:styleId="BA0ED9DE7D164635B0C973BF5D43238A">
    <w:name w:val="BA0ED9DE7D164635B0C973BF5D43238A"/>
    <w:rsid w:val="00D1789B"/>
    <w:rPr>
      <w:kern w:val="2"/>
      <w14:ligatures w14:val="standardContextual"/>
    </w:rPr>
  </w:style>
  <w:style w:type="paragraph" w:customStyle="1" w:styleId="E4A6DED5707A4F07895186A54EF062F2">
    <w:name w:val="E4A6DED5707A4F07895186A54EF062F2"/>
    <w:rsid w:val="00D1789B"/>
    <w:rPr>
      <w:kern w:val="2"/>
      <w14:ligatures w14:val="standardContextual"/>
    </w:rPr>
  </w:style>
  <w:style w:type="paragraph" w:customStyle="1" w:styleId="481721E764C64235BDA4E72B984CCF63">
    <w:name w:val="481721E764C64235BDA4E72B984CCF63"/>
    <w:rsid w:val="00D1789B"/>
    <w:rPr>
      <w:kern w:val="2"/>
      <w14:ligatures w14:val="standardContextual"/>
    </w:rPr>
  </w:style>
  <w:style w:type="paragraph" w:customStyle="1" w:styleId="246A61B58D494231B5C77F48A9818F61">
    <w:name w:val="246A61B58D494231B5C77F48A9818F61"/>
    <w:rsid w:val="00D1789B"/>
    <w:rPr>
      <w:kern w:val="2"/>
      <w14:ligatures w14:val="standardContextual"/>
    </w:rPr>
  </w:style>
  <w:style w:type="paragraph" w:customStyle="1" w:styleId="CD4F78F7A7094B0E9C9040780D2CF960">
    <w:name w:val="CD4F78F7A7094B0E9C9040780D2CF960"/>
    <w:rsid w:val="00D1789B"/>
    <w:rPr>
      <w:kern w:val="2"/>
      <w14:ligatures w14:val="standardContextual"/>
    </w:rPr>
  </w:style>
  <w:style w:type="paragraph" w:customStyle="1" w:styleId="E45558F509DB470ABBEE918DA8637E70">
    <w:name w:val="E45558F509DB470ABBEE918DA8637E70"/>
    <w:rsid w:val="00D1789B"/>
    <w:rPr>
      <w:kern w:val="2"/>
      <w14:ligatures w14:val="standardContextual"/>
    </w:rPr>
  </w:style>
  <w:style w:type="paragraph" w:customStyle="1" w:styleId="B6B05F5B112E4CC9B0DFBC8F32ADCE12">
    <w:name w:val="B6B05F5B112E4CC9B0DFBC8F32ADCE12"/>
    <w:rsid w:val="00D1789B"/>
    <w:rPr>
      <w:kern w:val="2"/>
      <w14:ligatures w14:val="standardContextual"/>
    </w:rPr>
  </w:style>
  <w:style w:type="paragraph" w:customStyle="1" w:styleId="B88ABD547A5744CE9289678750018A8E">
    <w:name w:val="B88ABD547A5744CE9289678750018A8E"/>
    <w:rsid w:val="00D1789B"/>
    <w:rPr>
      <w:kern w:val="2"/>
      <w14:ligatures w14:val="standardContextual"/>
    </w:rPr>
  </w:style>
  <w:style w:type="paragraph" w:customStyle="1" w:styleId="41E70DFB9B2C410587F8E304DC02D70E">
    <w:name w:val="41E70DFB9B2C410587F8E304DC02D70E"/>
    <w:rsid w:val="00D1789B"/>
    <w:rPr>
      <w:kern w:val="2"/>
      <w14:ligatures w14:val="standardContextual"/>
    </w:rPr>
  </w:style>
  <w:style w:type="paragraph" w:customStyle="1" w:styleId="09364EAB43CD4737B5C151AC9BC74E9C">
    <w:name w:val="09364EAB43CD4737B5C151AC9BC74E9C"/>
    <w:rsid w:val="00D1789B"/>
    <w:rPr>
      <w:kern w:val="2"/>
      <w14:ligatures w14:val="standardContextual"/>
    </w:rPr>
  </w:style>
  <w:style w:type="paragraph" w:customStyle="1" w:styleId="A654EF6372CD4038AF8813A3DC142883">
    <w:name w:val="A654EF6372CD4038AF8813A3DC142883"/>
    <w:rsid w:val="00D1789B"/>
    <w:rPr>
      <w:kern w:val="2"/>
      <w14:ligatures w14:val="standardContextual"/>
    </w:rPr>
  </w:style>
  <w:style w:type="paragraph" w:customStyle="1" w:styleId="F654A14C05B94E0D931C4071BD73F0E8">
    <w:name w:val="F654A14C05B94E0D931C4071BD73F0E8"/>
    <w:rsid w:val="00D1789B"/>
    <w:rPr>
      <w:kern w:val="2"/>
      <w14:ligatures w14:val="standardContextual"/>
    </w:rPr>
  </w:style>
  <w:style w:type="paragraph" w:customStyle="1" w:styleId="AEF44149926446019A0C2880A74C2CC6">
    <w:name w:val="AEF44149926446019A0C2880A74C2CC6"/>
    <w:rsid w:val="00D1789B"/>
    <w:rPr>
      <w:kern w:val="2"/>
      <w14:ligatures w14:val="standardContextual"/>
    </w:rPr>
  </w:style>
  <w:style w:type="paragraph" w:customStyle="1" w:styleId="E2BC7E313AD54878A9E00474185FD8E0">
    <w:name w:val="E2BC7E313AD54878A9E00474185FD8E0"/>
    <w:rsid w:val="00D1789B"/>
    <w:rPr>
      <w:kern w:val="2"/>
      <w14:ligatures w14:val="standardContextual"/>
    </w:rPr>
  </w:style>
  <w:style w:type="paragraph" w:customStyle="1" w:styleId="DABF4D7E81E84E4986917A6070DBB951">
    <w:name w:val="DABF4D7E81E84E4986917A6070DBB951"/>
    <w:rsid w:val="00D1789B"/>
    <w:rPr>
      <w:kern w:val="2"/>
      <w14:ligatures w14:val="standardContextual"/>
    </w:rPr>
  </w:style>
  <w:style w:type="paragraph" w:customStyle="1" w:styleId="1ED07C5B813B4ED8B16A0EEC7F44E9AB">
    <w:name w:val="1ED07C5B813B4ED8B16A0EEC7F44E9AB"/>
    <w:rsid w:val="00D1789B"/>
    <w:rPr>
      <w:kern w:val="2"/>
      <w14:ligatures w14:val="standardContextual"/>
    </w:rPr>
  </w:style>
  <w:style w:type="paragraph" w:customStyle="1" w:styleId="D6CA2F5265F84041A69AC84A27728E57">
    <w:name w:val="D6CA2F5265F84041A69AC84A27728E57"/>
    <w:rsid w:val="00D1789B"/>
    <w:rPr>
      <w:kern w:val="2"/>
      <w14:ligatures w14:val="standardContextual"/>
    </w:rPr>
  </w:style>
  <w:style w:type="paragraph" w:customStyle="1" w:styleId="198FD5DE7D9E4BB7BD09E8801BA816B3">
    <w:name w:val="198FD5DE7D9E4BB7BD09E8801BA816B3"/>
    <w:rsid w:val="00D1789B"/>
    <w:rPr>
      <w:kern w:val="2"/>
      <w14:ligatures w14:val="standardContextual"/>
    </w:rPr>
  </w:style>
  <w:style w:type="paragraph" w:customStyle="1" w:styleId="E2F943D907BD4B75B60D00CB7D259A2A">
    <w:name w:val="E2F943D907BD4B75B60D00CB7D259A2A"/>
    <w:rsid w:val="00D1789B"/>
    <w:rPr>
      <w:kern w:val="2"/>
      <w14:ligatures w14:val="standardContextual"/>
    </w:rPr>
  </w:style>
  <w:style w:type="paragraph" w:customStyle="1" w:styleId="4529CB3FCB1241498BD027DFF8A9D88C">
    <w:name w:val="4529CB3FCB1241498BD027DFF8A9D88C"/>
    <w:rsid w:val="00D1789B"/>
    <w:rPr>
      <w:kern w:val="2"/>
      <w14:ligatures w14:val="standardContextual"/>
    </w:rPr>
  </w:style>
  <w:style w:type="paragraph" w:customStyle="1" w:styleId="4772892ECB404B7D95C5C943CF5F461C">
    <w:name w:val="4772892ECB404B7D95C5C943CF5F461C"/>
    <w:rsid w:val="00D1789B"/>
    <w:rPr>
      <w:kern w:val="2"/>
      <w14:ligatures w14:val="standardContextual"/>
    </w:rPr>
  </w:style>
  <w:style w:type="paragraph" w:customStyle="1" w:styleId="D49B7F36C2D24160915E0D99F20A0779">
    <w:name w:val="D49B7F36C2D24160915E0D99F20A0779"/>
    <w:rsid w:val="00D1789B"/>
    <w:rPr>
      <w:kern w:val="2"/>
      <w14:ligatures w14:val="standardContextual"/>
    </w:rPr>
  </w:style>
  <w:style w:type="paragraph" w:customStyle="1" w:styleId="2458427A55014334BC5F0A235148CA17">
    <w:name w:val="2458427A55014334BC5F0A235148CA17"/>
    <w:rsid w:val="00D1789B"/>
    <w:rPr>
      <w:kern w:val="2"/>
      <w14:ligatures w14:val="standardContextual"/>
    </w:rPr>
  </w:style>
  <w:style w:type="paragraph" w:customStyle="1" w:styleId="3ECBDDFD516B4D4E8EBED4ECBBD125AA">
    <w:name w:val="3ECBDDFD516B4D4E8EBED4ECBBD125AA"/>
    <w:rsid w:val="00D1789B"/>
    <w:rPr>
      <w:kern w:val="2"/>
      <w14:ligatures w14:val="standardContextual"/>
    </w:rPr>
  </w:style>
  <w:style w:type="paragraph" w:customStyle="1" w:styleId="FA546A9F86884BE5AC19B29137823741">
    <w:name w:val="FA546A9F86884BE5AC19B29137823741"/>
    <w:rsid w:val="00D1789B"/>
    <w:rPr>
      <w:kern w:val="2"/>
      <w14:ligatures w14:val="standardContextual"/>
    </w:rPr>
  </w:style>
  <w:style w:type="paragraph" w:customStyle="1" w:styleId="636360330B9C47E8B953568B44F03F93">
    <w:name w:val="636360330B9C47E8B953568B44F03F93"/>
    <w:rsid w:val="00D1789B"/>
    <w:rPr>
      <w:kern w:val="2"/>
      <w14:ligatures w14:val="standardContextual"/>
    </w:rPr>
  </w:style>
  <w:style w:type="paragraph" w:customStyle="1" w:styleId="E28C24E82C574C3C868D743A6652DA38">
    <w:name w:val="E28C24E82C574C3C868D743A6652DA38"/>
    <w:rsid w:val="00D1789B"/>
    <w:rPr>
      <w:kern w:val="2"/>
      <w14:ligatures w14:val="standardContextual"/>
    </w:rPr>
  </w:style>
  <w:style w:type="paragraph" w:customStyle="1" w:styleId="59CBDF08DE424AF3AEB7944DF1B365B4">
    <w:name w:val="59CBDF08DE424AF3AEB7944DF1B365B4"/>
    <w:rsid w:val="00D1789B"/>
    <w:rPr>
      <w:kern w:val="2"/>
      <w14:ligatures w14:val="standardContextual"/>
    </w:rPr>
  </w:style>
  <w:style w:type="paragraph" w:customStyle="1" w:styleId="D0417AAD9B6B471D8E20EBB39C03A2A5">
    <w:name w:val="D0417AAD9B6B471D8E20EBB39C03A2A5"/>
    <w:rsid w:val="00D1789B"/>
    <w:rPr>
      <w:kern w:val="2"/>
      <w14:ligatures w14:val="standardContextual"/>
    </w:rPr>
  </w:style>
  <w:style w:type="paragraph" w:customStyle="1" w:styleId="24A87008CBE94D2A96EA5AD93F9D078C">
    <w:name w:val="24A87008CBE94D2A96EA5AD93F9D078C"/>
    <w:rsid w:val="00D1789B"/>
    <w:rPr>
      <w:kern w:val="2"/>
      <w14:ligatures w14:val="standardContextual"/>
    </w:rPr>
  </w:style>
  <w:style w:type="paragraph" w:customStyle="1" w:styleId="C2EF69BDB6BB4CADB2431294509A9475">
    <w:name w:val="C2EF69BDB6BB4CADB2431294509A9475"/>
    <w:rsid w:val="00D1789B"/>
    <w:rPr>
      <w:kern w:val="2"/>
      <w14:ligatures w14:val="standardContextual"/>
    </w:rPr>
  </w:style>
  <w:style w:type="paragraph" w:customStyle="1" w:styleId="67B146F5109D40019E1510713AF36000">
    <w:name w:val="67B146F5109D40019E1510713AF36000"/>
    <w:rsid w:val="00D1789B"/>
    <w:rPr>
      <w:kern w:val="2"/>
      <w14:ligatures w14:val="standardContextual"/>
    </w:rPr>
  </w:style>
  <w:style w:type="paragraph" w:customStyle="1" w:styleId="E7465CC96090433B9F85B0748FA26711">
    <w:name w:val="E7465CC96090433B9F85B0748FA26711"/>
    <w:rsid w:val="00D1789B"/>
    <w:rPr>
      <w:kern w:val="2"/>
      <w14:ligatures w14:val="standardContextual"/>
    </w:rPr>
  </w:style>
  <w:style w:type="paragraph" w:customStyle="1" w:styleId="A77B7C1E472D46F5AD3A074381B5F956">
    <w:name w:val="A77B7C1E472D46F5AD3A074381B5F956"/>
    <w:rsid w:val="00D1789B"/>
    <w:rPr>
      <w:kern w:val="2"/>
      <w14:ligatures w14:val="standardContextual"/>
    </w:rPr>
  </w:style>
  <w:style w:type="paragraph" w:customStyle="1" w:styleId="8263C2F497E142FFA13ED83DEFDA38B6">
    <w:name w:val="8263C2F497E142FFA13ED83DEFDA38B6"/>
    <w:rsid w:val="00D1789B"/>
    <w:rPr>
      <w:kern w:val="2"/>
      <w14:ligatures w14:val="standardContextual"/>
    </w:rPr>
  </w:style>
  <w:style w:type="paragraph" w:customStyle="1" w:styleId="5EC744B995824150807C113563B171EE">
    <w:name w:val="5EC744B995824150807C113563B171EE"/>
    <w:rsid w:val="00D1789B"/>
    <w:rPr>
      <w:kern w:val="2"/>
      <w14:ligatures w14:val="standardContextual"/>
    </w:rPr>
  </w:style>
  <w:style w:type="paragraph" w:customStyle="1" w:styleId="D9E528617F8142D2B89CAB6B593CCB3D">
    <w:name w:val="D9E528617F8142D2B89CAB6B593CCB3D"/>
    <w:rsid w:val="00D1789B"/>
    <w:rPr>
      <w:kern w:val="2"/>
      <w14:ligatures w14:val="standardContextual"/>
    </w:rPr>
  </w:style>
  <w:style w:type="paragraph" w:customStyle="1" w:styleId="8155BFC6FCE04CE1AF959F6797AD8C52">
    <w:name w:val="8155BFC6FCE04CE1AF959F6797AD8C52"/>
    <w:rsid w:val="00D1789B"/>
    <w:rPr>
      <w:kern w:val="2"/>
      <w14:ligatures w14:val="standardContextual"/>
    </w:rPr>
  </w:style>
  <w:style w:type="paragraph" w:customStyle="1" w:styleId="767B0B53E9024C46A01B11B14861AD12">
    <w:name w:val="767B0B53E9024C46A01B11B14861AD12"/>
    <w:rsid w:val="00D1789B"/>
    <w:rPr>
      <w:kern w:val="2"/>
      <w14:ligatures w14:val="standardContextual"/>
    </w:rPr>
  </w:style>
  <w:style w:type="paragraph" w:customStyle="1" w:styleId="5A3E5CF50B8D46C094F353E6486FFCAC">
    <w:name w:val="5A3E5CF50B8D46C094F353E6486FFCAC"/>
    <w:rsid w:val="00D1789B"/>
    <w:rPr>
      <w:kern w:val="2"/>
      <w14:ligatures w14:val="standardContextual"/>
    </w:rPr>
  </w:style>
  <w:style w:type="paragraph" w:customStyle="1" w:styleId="D2DBFC4D021E4FB69A94DF0BE41862E5">
    <w:name w:val="D2DBFC4D021E4FB69A94DF0BE41862E5"/>
    <w:rsid w:val="00D1789B"/>
    <w:rPr>
      <w:kern w:val="2"/>
      <w14:ligatures w14:val="standardContextual"/>
    </w:rPr>
  </w:style>
  <w:style w:type="paragraph" w:customStyle="1" w:styleId="87B4FE95CEB44A8EB34F704C44CA3DB4">
    <w:name w:val="87B4FE95CEB44A8EB34F704C44CA3DB4"/>
    <w:rsid w:val="00D1789B"/>
    <w:rPr>
      <w:kern w:val="2"/>
      <w14:ligatures w14:val="standardContextual"/>
    </w:rPr>
  </w:style>
  <w:style w:type="paragraph" w:customStyle="1" w:styleId="C9E37B464DAA49D787E157256FE37BF0">
    <w:name w:val="C9E37B464DAA49D787E157256FE37BF0"/>
    <w:rsid w:val="00D1789B"/>
    <w:rPr>
      <w:kern w:val="2"/>
      <w14:ligatures w14:val="standardContextual"/>
    </w:rPr>
  </w:style>
  <w:style w:type="paragraph" w:customStyle="1" w:styleId="44FE393610BF4C8E9E2F414AA100C5A4">
    <w:name w:val="44FE393610BF4C8E9E2F414AA100C5A4"/>
    <w:rsid w:val="00D1789B"/>
    <w:rPr>
      <w:kern w:val="2"/>
      <w14:ligatures w14:val="standardContextual"/>
    </w:rPr>
  </w:style>
  <w:style w:type="paragraph" w:customStyle="1" w:styleId="EA2651ED553E430C9705BC3E849880F6">
    <w:name w:val="EA2651ED553E430C9705BC3E849880F6"/>
    <w:rsid w:val="00D1789B"/>
    <w:rPr>
      <w:kern w:val="2"/>
      <w14:ligatures w14:val="standardContextual"/>
    </w:rPr>
  </w:style>
  <w:style w:type="paragraph" w:customStyle="1" w:styleId="B108AA88BB2746A99FB21D4579466CDA">
    <w:name w:val="B108AA88BB2746A99FB21D4579466CDA"/>
    <w:rsid w:val="00D1789B"/>
    <w:rPr>
      <w:kern w:val="2"/>
      <w14:ligatures w14:val="standardContextual"/>
    </w:rPr>
  </w:style>
  <w:style w:type="paragraph" w:customStyle="1" w:styleId="A0C5E45C3372415DA6E9405562164D0A">
    <w:name w:val="A0C5E45C3372415DA6E9405562164D0A"/>
    <w:rsid w:val="00D1789B"/>
    <w:rPr>
      <w:kern w:val="2"/>
      <w14:ligatures w14:val="standardContextual"/>
    </w:rPr>
  </w:style>
  <w:style w:type="paragraph" w:customStyle="1" w:styleId="9AFB71F6B8EE49F68BFBAC4083292E9F">
    <w:name w:val="9AFB71F6B8EE49F68BFBAC4083292E9F"/>
    <w:rsid w:val="00D1789B"/>
    <w:rPr>
      <w:kern w:val="2"/>
      <w14:ligatures w14:val="standardContextual"/>
    </w:rPr>
  </w:style>
  <w:style w:type="paragraph" w:customStyle="1" w:styleId="48F7DB5D971542E19B550F8369345F7E">
    <w:name w:val="48F7DB5D971542E19B550F8369345F7E"/>
    <w:rsid w:val="00D1789B"/>
    <w:rPr>
      <w:kern w:val="2"/>
      <w14:ligatures w14:val="standardContextual"/>
    </w:rPr>
  </w:style>
  <w:style w:type="paragraph" w:customStyle="1" w:styleId="ECC164F0725A4BFFA098AE11170C2076">
    <w:name w:val="ECC164F0725A4BFFA098AE11170C2076"/>
    <w:rsid w:val="00D1789B"/>
    <w:rPr>
      <w:kern w:val="2"/>
      <w14:ligatures w14:val="standardContextual"/>
    </w:rPr>
  </w:style>
  <w:style w:type="paragraph" w:customStyle="1" w:styleId="D575BB38B0974F0B826A5EFB69E389C7">
    <w:name w:val="D575BB38B0974F0B826A5EFB69E389C7"/>
    <w:rsid w:val="00D1789B"/>
    <w:rPr>
      <w:kern w:val="2"/>
      <w14:ligatures w14:val="standardContextual"/>
    </w:rPr>
  </w:style>
  <w:style w:type="paragraph" w:customStyle="1" w:styleId="03FC5E8AACD34B44A8229F9AD020A295">
    <w:name w:val="03FC5E8AACD34B44A8229F9AD020A295"/>
    <w:rsid w:val="00D1789B"/>
    <w:rPr>
      <w:kern w:val="2"/>
      <w14:ligatures w14:val="standardContextual"/>
    </w:rPr>
  </w:style>
  <w:style w:type="paragraph" w:customStyle="1" w:styleId="4413982BB4824E59B634066F6BB2335B">
    <w:name w:val="4413982BB4824E59B634066F6BB2335B"/>
    <w:rsid w:val="00D1789B"/>
    <w:rPr>
      <w:kern w:val="2"/>
      <w14:ligatures w14:val="standardContextual"/>
    </w:rPr>
  </w:style>
  <w:style w:type="paragraph" w:customStyle="1" w:styleId="983CCDC34A114D1FA34BBA5B97656EB4">
    <w:name w:val="983CCDC34A114D1FA34BBA5B97656EB4"/>
    <w:rsid w:val="00D1789B"/>
    <w:rPr>
      <w:kern w:val="2"/>
      <w14:ligatures w14:val="standardContextual"/>
    </w:rPr>
  </w:style>
  <w:style w:type="paragraph" w:customStyle="1" w:styleId="798B9D37687241C784D0C7E88DEA8456">
    <w:name w:val="798B9D37687241C784D0C7E88DEA8456"/>
    <w:rsid w:val="00D1789B"/>
    <w:rPr>
      <w:kern w:val="2"/>
      <w14:ligatures w14:val="standardContextual"/>
    </w:rPr>
  </w:style>
  <w:style w:type="paragraph" w:customStyle="1" w:styleId="D06625755B354BAB82238495861FC39D">
    <w:name w:val="D06625755B354BAB82238495861FC39D"/>
    <w:rsid w:val="00D1789B"/>
    <w:rPr>
      <w:kern w:val="2"/>
      <w14:ligatures w14:val="standardContextual"/>
    </w:rPr>
  </w:style>
  <w:style w:type="paragraph" w:customStyle="1" w:styleId="8723825C5F3B44658F77B0CAF375C890">
    <w:name w:val="8723825C5F3B44658F77B0CAF375C890"/>
    <w:rsid w:val="00D1789B"/>
    <w:rPr>
      <w:kern w:val="2"/>
      <w14:ligatures w14:val="standardContextual"/>
    </w:rPr>
  </w:style>
  <w:style w:type="paragraph" w:customStyle="1" w:styleId="DBF9B36D80014E409F70860C9C3C2DE6">
    <w:name w:val="DBF9B36D80014E409F70860C9C3C2DE6"/>
    <w:rsid w:val="00251039"/>
  </w:style>
  <w:style w:type="paragraph" w:customStyle="1" w:styleId="D87C465D866042B2A524CA2462632455">
    <w:name w:val="D87C465D866042B2A524CA2462632455"/>
    <w:rsid w:val="00251039"/>
  </w:style>
  <w:style w:type="paragraph" w:customStyle="1" w:styleId="61C8CFA10E954EAE87E37B11D1CE82CA">
    <w:name w:val="61C8CFA10E954EAE87E37B11D1CE82CA"/>
    <w:rsid w:val="00D1789B"/>
    <w:rPr>
      <w:kern w:val="2"/>
      <w14:ligatures w14:val="standardContextual"/>
    </w:rPr>
  </w:style>
  <w:style w:type="paragraph" w:customStyle="1" w:styleId="11554A6634BE4AA4A5A20F8617803A18">
    <w:name w:val="11554A6634BE4AA4A5A20F8617803A18"/>
    <w:rsid w:val="00D1789B"/>
    <w:rPr>
      <w:kern w:val="2"/>
      <w14:ligatures w14:val="standardContextual"/>
    </w:rPr>
  </w:style>
  <w:style w:type="paragraph" w:customStyle="1" w:styleId="23F2E4F0D548473CB1F9B06407DEF01E">
    <w:name w:val="23F2E4F0D548473CB1F9B06407DEF01E"/>
    <w:rsid w:val="00602B56"/>
  </w:style>
  <w:style w:type="paragraph" w:customStyle="1" w:styleId="F29D2796D25E4E16B703943748B6C043">
    <w:name w:val="F29D2796D25E4E16B703943748B6C043"/>
    <w:rsid w:val="00602B56"/>
  </w:style>
  <w:style w:type="paragraph" w:customStyle="1" w:styleId="3993A68D460D416CA952BB6C45C1EDC0">
    <w:name w:val="3993A68D460D416CA952BB6C45C1EDC0"/>
    <w:rsid w:val="0041296B"/>
  </w:style>
  <w:style w:type="paragraph" w:customStyle="1" w:styleId="711CB74989C84A02B06CEDA2455B072F">
    <w:name w:val="711CB74989C84A02B06CEDA2455B072F"/>
    <w:rsid w:val="0041296B"/>
  </w:style>
  <w:style w:type="paragraph" w:customStyle="1" w:styleId="5086F826C6534D23948B8363FF6B4F77">
    <w:name w:val="5086F826C6534D23948B8363FF6B4F77"/>
    <w:rsid w:val="0041296B"/>
  </w:style>
  <w:style w:type="paragraph" w:customStyle="1" w:styleId="D748FF32F7634B729BBF832B4E9CC491">
    <w:name w:val="D748FF32F7634B729BBF832B4E9CC491"/>
    <w:rsid w:val="0041296B"/>
  </w:style>
  <w:style w:type="paragraph" w:customStyle="1" w:styleId="C4F4B5D80DF64089A3A3E3984F820E89">
    <w:name w:val="C4F4B5D80DF64089A3A3E3984F820E89"/>
    <w:rsid w:val="0041296B"/>
  </w:style>
  <w:style w:type="paragraph" w:customStyle="1" w:styleId="918E11531B8D404F8667965B23A23063">
    <w:name w:val="918E11531B8D404F8667965B23A23063"/>
    <w:rsid w:val="0041296B"/>
  </w:style>
  <w:style w:type="paragraph" w:customStyle="1" w:styleId="19C7C2E6AA284788A80DBDF4CE4C9B75">
    <w:name w:val="19C7C2E6AA284788A80DBDF4CE4C9B75"/>
    <w:rsid w:val="0041296B"/>
  </w:style>
  <w:style w:type="paragraph" w:customStyle="1" w:styleId="903F12AE4E124EBAA39100E0036A0C1E">
    <w:name w:val="903F12AE4E124EBAA39100E0036A0C1E"/>
    <w:rsid w:val="0041296B"/>
  </w:style>
  <w:style w:type="paragraph" w:customStyle="1" w:styleId="AF82CB9B0F744A579D56AE7B4D63249F">
    <w:name w:val="AF82CB9B0F744A579D56AE7B4D63249F"/>
    <w:rsid w:val="0041296B"/>
  </w:style>
  <w:style w:type="paragraph" w:customStyle="1" w:styleId="5F236F6917714E80A8F48189ABEF4394">
    <w:name w:val="5F236F6917714E80A8F48189ABEF4394"/>
    <w:rsid w:val="0041296B"/>
  </w:style>
  <w:style w:type="paragraph" w:customStyle="1" w:styleId="81211096A1FC457AB8B2B2BC154109D6">
    <w:name w:val="81211096A1FC457AB8B2B2BC154109D6"/>
    <w:rsid w:val="005C17D7"/>
  </w:style>
  <w:style w:type="paragraph" w:customStyle="1" w:styleId="C7DD788CB2A24BEB9CE86F095382DBCB">
    <w:name w:val="C7DD788CB2A24BEB9CE86F095382DBCB"/>
    <w:rsid w:val="005C17D7"/>
  </w:style>
  <w:style w:type="paragraph" w:customStyle="1" w:styleId="FB5D75DE4008445098AF131F63EF43A9">
    <w:name w:val="FB5D75DE4008445098AF131F63EF43A9"/>
    <w:rsid w:val="005C17D7"/>
  </w:style>
  <w:style w:type="paragraph" w:customStyle="1" w:styleId="C54157AAC4944399A192356B365B4A3B">
    <w:name w:val="C54157AAC4944399A192356B365B4A3B"/>
    <w:rsid w:val="005C17D7"/>
  </w:style>
  <w:style w:type="paragraph" w:customStyle="1" w:styleId="2AF7DBAF5FE84FC4AB21866FE43C7C9F">
    <w:name w:val="2AF7DBAF5FE84FC4AB21866FE43C7C9F"/>
    <w:rsid w:val="005C17D7"/>
  </w:style>
  <w:style w:type="paragraph" w:customStyle="1" w:styleId="B944E050F23A40E5A89132E37080A123">
    <w:name w:val="B944E050F23A40E5A89132E37080A123"/>
    <w:rsid w:val="005C17D7"/>
  </w:style>
  <w:style w:type="paragraph" w:customStyle="1" w:styleId="66C282AA54BE47C7B074EA20B3415643">
    <w:name w:val="66C282AA54BE47C7B074EA20B3415643"/>
    <w:rsid w:val="005C17D7"/>
  </w:style>
  <w:style w:type="paragraph" w:customStyle="1" w:styleId="E3455C774843459DA4528B5F62EF0BAF">
    <w:name w:val="E3455C774843459DA4528B5F62EF0BAF"/>
    <w:rsid w:val="005C17D7"/>
  </w:style>
  <w:style w:type="paragraph" w:customStyle="1" w:styleId="14F4DED183864F8087D582CA17987488">
    <w:name w:val="14F4DED183864F8087D582CA17987488"/>
    <w:rsid w:val="005C17D7"/>
  </w:style>
  <w:style w:type="paragraph" w:customStyle="1" w:styleId="CE05DE0114614BBC9F6DE74AC4D03E0A">
    <w:name w:val="CE05DE0114614BBC9F6DE74AC4D03E0A"/>
    <w:rsid w:val="005C17D7"/>
  </w:style>
  <w:style w:type="paragraph" w:customStyle="1" w:styleId="13816A5DBD264B0B8EEC3CF113AB33DC">
    <w:name w:val="13816A5DBD264B0B8EEC3CF113AB33DC"/>
    <w:rsid w:val="008D343C"/>
  </w:style>
  <w:style w:type="paragraph" w:customStyle="1" w:styleId="15E574E3043B4894891DAF16B918599B">
    <w:name w:val="15E574E3043B4894891DAF16B918599B"/>
    <w:rsid w:val="008D343C"/>
  </w:style>
  <w:style w:type="paragraph" w:customStyle="1" w:styleId="4505AAF51657472395D9F37E1472EE6B">
    <w:name w:val="4505AAF51657472395D9F37E1472EE6B"/>
    <w:rsid w:val="00B9622A"/>
  </w:style>
  <w:style w:type="paragraph" w:customStyle="1" w:styleId="73CB4F271F874C11B740F5FF27E0CF9D">
    <w:name w:val="73CB4F271F874C11B740F5FF27E0CF9D"/>
    <w:rsid w:val="00B9622A"/>
  </w:style>
  <w:style w:type="paragraph" w:customStyle="1" w:styleId="F8644B79ABA5452E899EFB53D8409890">
    <w:name w:val="F8644B79ABA5452E899EFB53D8409890"/>
    <w:rsid w:val="00B9622A"/>
  </w:style>
  <w:style w:type="paragraph" w:customStyle="1" w:styleId="DAEEFFA8E6EE494FAAC92AC3F727322B">
    <w:name w:val="DAEEFFA8E6EE494FAAC92AC3F727322B"/>
    <w:rsid w:val="00D1789B"/>
    <w:rPr>
      <w:kern w:val="2"/>
      <w14:ligatures w14:val="standardContextual"/>
    </w:rPr>
  </w:style>
  <w:style w:type="paragraph" w:customStyle="1" w:styleId="232164FA937F4D3CA684A1223F4E5201">
    <w:name w:val="232164FA937F4D3CA684A1223F4E5201"/>
    <w:rsid w:val="00D1789B"/>
    <w:rPr>
      <w:kern w:val="2"/>
      <w14:ligatures w14:val="standardContextual"/>
    </w:rPr>
  </w:style>
  <w:style w:type="paragraph" w:customStyle="1" w:styleId="36E91B07E7B74564B68CD652D75879CD">
    <w:name w:val="36E91B07E7B74564B68CD652D75879CD"/>
    <w:rsid w:val="00D1789B"/>
    <w:rPr>
      <w:kern w:val="2"/>
      <w14:ligatures w14:val="standardContextual"/>
    </w:rPr>
  </w:style>
  <w:style w:type="paragraph" w:customStyle="1" w:styleId="FD899B2B85FA464988E72EFFB90758ED">
    <w:name w:val="FD899B2B85FA464988E72EFFB90758ED"/>
    <w:rsid w:val="00D1789B"/>
    <w:rPr>
      <w:kern w:val="2"/>
      <w14:ligatures w14:val="standardContextual"/>
    </w:rPr>
  </w:style>
  <w:style w:type="paragraph" w:customStyle="1" w:styleId="C82C86273447430B88C60FFB60F0706F">
    <w:name w:val="C82C86273447430B88C60FFB60F0706F"/>
    <w:rsid w:val="00D1789B"/>
    <w:rPr>
      <w:kern w:val="2"/>
      <w14:ligatures w14:val="standardContextual"/>
    </w:rPr>
  </w:style>
  <w:style w:type="paragraph" w:customStyle="1" w:styleId="409BA395F70541158AC48D02FA9DECA0">
    <w:name w:val="409BA395F70541158AC48D02FA9DECA0"/>
    <w:rsid w:val="00D1789B"/>
    <w:rPr>
      <w:kern w:val="2"/>
      <w14:ligatures w14:val="standardContextual"/>
    </w:rPr>
  </w:style>
  <w:style w:type="paragraph" w:customStyle="1" w:styleId="F5AAF9EAEE124A0A9902024B9811C076">
    <w:name w:val="F5AAF9EAEE124A0A9902024B9811C076"/>
    <w:rsid w:val="00D1789B"/>
    <w:rPr>
      <w:kern w:val="2"/>
      <w14:ligatures w14:val="standardContextual"/>
    </w:rPr>
  </w:style>
  <w:style w:type="paragraph" w:customStyle="1" w:styleId="7B715AC65A184D6BB4ACFD59542B54BB">
    <w:name w:val="7B715AC65A184D6BB4ACFD59542B54BB"/>
    <w:rsid w:val="00D1789B"/>
    <w:rPr>
      <w:kern w:val="2"/>
      <w14:ligatures w14:val="standardContextual"/>
    </w:rPr>
  </w:style>
  <w:style w:type="paragraph" w:customStyle="1" w:styleId="DFF40160616647D6AB942FAD776B06D4">
    <w:name w:val="DFF40160616647D6AB942FAD776B06D4"/>
    <w:rsid w:val="00D1789B"/>
    <w:rPr>
      <w:kern w:val="2"/>
      <w14:ligatures w14:val="standardContextual"/>
    </w:rPr>
  </w:style>
  <w:style w:type="paragraph" w:customStyle="1" w:styleId="67AD638A8243436C9F3231A27CAD8F7D">
    <w:name w:val="67AD638A8243436C9F3231A27CAD8F7D"/>
    <w:rsid w:val="00D1789B"/>
    <w:rPr>
      <w:kern w:val="2"/>
      <w14:ligatures w14:val="standardContextual"/>
    </w:rPr>
  </w:style>
  <w:style w:type="paragraph" w:customStyle="1" w:styleId="5E41F56E258144349B5F6AD84E311FDA">
    <w:name w:val="5E41F56E258144349B5F6AD84E311FDA"/>
    <w:rsid w:val="00D1789B"/>
    <w:rPr>
      <w:kern w:val="2"/>
      <w14:ligatures w14:val="standardContextual"/>
    </w:rPr>
  </w:style>
  <w:style w:type="paragraph" w:customStyle="1" w:styleId="E24C2625D1184463AA4F3DC1C64A80B9">
    <w:name w:val="E24C2625D1184463AA4F3DC1C64A80B9"/>
    <w:rsid w:val="00D1789B"/>
    <w:rPr>
      <w:kern w:val="2"/>
      <w14:ligatures w14:val="standardContextual"/>
    </w:rPr>
  </w:style>
  <w:style w:type="paragraph" w:customStyle="1" w:styleId="DBF519D6ABC04ED894B8E818F7FFF104">
    <w:name w:val="DBF519D6ABC04ED894B8E818F7FFF104"/>
    <w:rsid w:val="00D1789B"/>
    <w:rPr>
      <w:kern w:val="2"/>
      <w14:ligatures w14:val="standardContextual"/>
    </w:rPr>
  </w:style>
  <w:style w:type="paragraph" w:customStyle="1" w:styleId="4E01972B894E413088CDFEBD2B4417BD">
    <w:name w:val="4E01972B894E413088CDFEBD2B4417BD"/>
    <w:rsid w:val="00D1789B"/>
    <w:rPr>
      <w:kern w:val="2"/>
      <w14:ligatures w14:val="standardContextual"/>
    </w:rPr>
  </w:style>
  <w:style w:type="paragraph" w:customStyle="1" w:styleId="19944BC9394C40C889A707622BCF1A3D">
    <w:name w:val="19944BC9394C40C889A707622BCF1A3D"/>
    <w:rsid w:val="00D1789B"/>
    <w:rPr>
      <w:kern w:val="2"/>
      <w14:ligatures w14:val="standardContextual"/>
    </w:rPr>
  </w:style>
  <w:style w:type="paragraph" w:customStyle="1" w:styleId="7DEA1B28F11E481AA439075999D3968C">
    <w:name w:val="7DEA1B28F11E481AA439075999D3968C"/>
    <w:rsid w:val="00D1789B"/>
    <w:rPr>
      <w:kern w:val="2"/>
      <w14:ligatures w14:val="standardContextual"/>
    </w:rPr>
  </w:style>
  <w:style w:type="paragraph" w:customStyle="1" w:styleId="309B0D87266845409DB59F5203BDD9F9">
    <w:name w:val="309B0D87266845409DB59F5203BDD9F9"/>
    <w:rsid w:val="00D1789B"/>
    <w:rPr>
      <w:kern w:val="2"/>
      <w14:ligatures w14:val="standardContextual"/>
    </w:rPr>
  </w:style>
  <w:style w:type="paragraph" w:customStyle="1" w:styleId="7FEE2D74AFFE4B74AF27FE4F0B4BA9CB">
    <w:name w:val="7FEE2D74AFFE4B74AF27FE4F0B4BA9CB"/>
    <w:rsid w:val="00D1789B"/>
    <w:rPr>
      <w:kern w:val="2"/>
      <w14:ligatures w14:val="standardContextual"/>
    </w:rPr>
  </w:style>
  <w:style w:type="paragraph" w:customStyle="1" w:styleId="E8FBDC44B7144344AAB82C4849C0AD2B">
    <w:name w:val="E8FBDC44B7144344AAB82C4849C0AD2B"/>
    <w:rsid w:val="00D1789B"/>
    <w:rPr>
      <w:kern w:val="2"/>
      <w14:ligatures w14:val="standardContextual"/>
    </w:rPr>
  </w:style>
  <w:style w:type="paragraph" w:customStyle="1" w:styleId="BF788171D3CF439D898ABFD1EC5265B2">
    <w:name w:val="BF788171D3CF439D898ABFD1EC5265B2"/>
    <w:rsid w:val="00D1789B"/>
    <w:rPr>
      <w:kern w:val="2"/>
      <w14:ligatures w14:val="standardContextual"/>
    </w:rPr>
  </w:style>
  <w:style w:type="paragraph" w:customStyle="1" w:styleId="E80DE1F9B6694B01B887F4098D870394">
    <w:name w:val="E80DE1F9B6694B01B887F4098D870394"/>
    <w:rsid w:val="00D1789B"/>
    <w:rPr>
      <w:kern w:val="2"/>
      <w14:ligatures w14:val="standardContextual"/>
    </w:rPr>
  </w:style>
  <w:style w:type="paragraph" w:customStyle="1" w:styleId="BE69166B3DCE4FB4B8B52DA610663B2F">
    <w:name w:val="BE69166B3DCE4FB4B8B52DA610663B2F"/>
    <w:rsid w:val="00D1789B"/>
    <w:rPr>
      <w:kern w:val="2"/>
      <w14:ligatures w14:val="standardContextual"/>
    </w:rPr>
  </w:style>
  <w:style w:type="paragraph" w:customStyle="1" w:styleId="D406DC8BEC0549418C6348B454E772DF">
    <w:name w:val="D406DC8BEC0549418C6348B454E772DF"/>
    <w:rsid w:val="00D1789B"/>
    <w:rPr>
      <w:kern w:val="2"/>
      <w14:ligatures w14:val="standardContextual"/>
    </w:rPr>
  </w:style>
  <w:style w:type="paragraph" w:customStyle="1" w:styleId="0D3E80274B1D4CB5B27D4607F420AE0E">
    <w:name w:val="0D3E80274B1D4CB5B27D4607F420AE0E"/>
    <w:rsid w:val="00D1789B"/>
    <w:rPr>
      <w:kern w:val="2"/>
      <w14:ligatures w14:val="standardContextual"/>
    </w:rPr>
  </w:style>
  <w:style w:type="paragraph" w:customStyle="1" w:styleId="9F472CF52D2A4AE182034405C9ADA164">
    <w:name w:val="9F472CF52D2A4AE182034405C9ADA164"/>
    <w:rsid w:val="00D1789B"/>
    <w:rPr>
      <w:kern w:val="2"/>
      <w14:ligatures w14:val="standardContextual"/>
    </w:rPr>
  </w:style>
  <w:style w:type="paragraph" w:customStyle="1" w:styleId="210035C1F51F415FAED60FCBD3253BC9">
    <w:name w:val="210035C1F51F415FAED60FCBD3253BC9"/>
    <w:rsid w:val="00D1789B"/>
    <w:rPr>
      <w:kern w:val="2"/>
      <w14:ligatures w14:val="standardContextual"/>
    </w:rPr>
  </w:style>
  <w:style w:type="paragraph" w:customStyle="1" w:styleId="F66B1B6300644A39AF198BAD24D3A797">
    <w:name w:val="F66B1B6300644A39AF198BAD24D3A797"/>
    <w:rsid w:val="00D1789B"/>
    <w:rPr>
      <w:kern w:val="2"/>
      <w14:ligatures w14:val="standardContextual"/>
    </w:rPr>
  </w:style>
  <w:style w:type="paragraph" w:customStyle="1" w:styleId="67C9F093BDFD4AF3ACE0FE79D5C9A70B">
    <w:name w:val="67C9F093BDFD4AF3ACE0FE79D5C9A70B"/>
    <w:rsid w:val="00D1789B"/>
    <w:rPr>
      <w:kern w:val="2"/>
      <w14:ligatures w14:val="standardContextual"/>
    </w:rPr>
  </w:style>
  <w:style w:type="paragraph" w:customStyle="1" w:styleId="6F2B7A42A8EB4D03AA3649E50042E3EB">
    <w:name w:val="6F2B7A42A8EB4D03AA3649E50042E3EB"/>
    <w:rsid w:val="00D1789B"/>
    <w:rPr>
      <w:kern w:val="2"/>
      <w14:ligatures w14:val="standardContextual"/>
    </w:rPr>
  </w:style>
  <w:style w:type="paragraph" w:customStyle="1" w:styleId="78563206AD3A44CDB3F33B35069E13FE">
    <w:name w:val="78563206AD3A44CDB3F33B35069E13FE"/>
    <w:rsid w:val="00D1789B"/>
    <w:rPr>
      <w:kern w:val="2"/>
      <w14:ligatures w14:val="standardContextual"/>
    </w:rPr>
  </w:style>
  <w:style w:type="paragraph" w:customStyle="1" w:styleId="A154EAC3ECC2483D991A84D49945C3C3">
    <w:name w:val="A154EAC3ECC2483D991A84D49945C3C3"/>
    <w:rsid w:val="00D1789B"/>
    <w:rPr>
      <w:kern w:val="2"/>
      <w14:ligatures w14:val="standardContextual"/>
    </w:rPr>
  </w:style>
  <w:style w:type="paragraph" w:customStyle="1" w:styleId="1A3F1650A55E4CD495A952A5C0FBED81">
    <w:name w:val="1A3F1650A55E4CD495A952A5C0FBED81"/>
    <w:rsid w:val="00D1789B"/>
    <w:rPr>
      <w:kern w:val="2"/>
      <w14:ligatures w14:val="standardContextual"/>
    </w:rPr>
  </w:style>
  <w:style w:type="paragraph" w:customStyle="1" w:styleId="CEBEB48FFFD9477B9545E743CC6E0C9F">
    <w:name w:val="CEBEB48FFFD9477B9545E743CC6E0C9F"/>
    <w:rsid w:val="00D1789B"/>
    <w:rPr>
      <w:kern w:val="2"/>
      <w14:ligatures w14:val="standardContextual"/>
    </w:rPr>
  </w:style>
  <w:style w:type="paragraph" w:customStyle="1" w:styleId="C9708D693AE14089BE77BF978DDB3E43">
    <w:name w:val="C9708D693AE14089BE77BF978DDB3E43"/>
    <w:rsid w:val="00D1789B"/>
    <w:rPr>
      <w:kern w:val="2"/>
      <w14:ligatures w14:val="standardContextual"/>
    </w:rPr>
  </w:style>
  <w:style w:type="paragraph" w:customStyle="1" w:styleId="F91E36DE12764F1AB7F24D19657A2EE4">
    <w:name w:val="F91E36DE12764F1AB7F24D19657A2EE4"/>
    <w:rsid w:val="00D1789B"/>
    <w:rPr>
      <w:kern w:val="2"/>
      <w14:ligatures w14:val="standardContextual"/>
    </w:rPr>
  </w:style>
  <w:style w:type="paragraph" w:customStyle="1" w:styleId="EED694BF96B64BE78163A5C1B67D6DF2">
    <w:name w:val="EED694BF96B64BE78163A5C1B67D6DF2"/>
    <w:rsid w:val="00D1789B"/>
    <w:rPr>
      <w:kern w:val="2"/>
      <w14:ligatures w14:val="standardContextual"/>
    </w:rPr>
  </w:style>
  <w:style w:type="paragraph" w:customStyle="1" w:styleId="E1E8CAAEBEC947E89FDA4CD347102E15">
    <w:name w:val="E1E8CAAEBEC947E89FDA4CD347102E15"/>
    <w:rsid w:val="00D1789B"/>
    <w:rPr>
      <w:kern w:val="2"/>
      <w14:ligatures w14:val="standardContextual"/>
    </w:rPr>
  </w:style>
  <w:style w:type="paragraph" w:customStyle="1" w:styleId="2FB3914246D24EE785598FAB25150FD7">
    <w:name w:val="2FB3914246D24EE785598FAB25150FD7"/>
    <w:rsid w:val="00D1789B"/>
    <w:rPr>
      <w:kern w:val="2"/>
      <w14:ligatures w14:val="standardContextual"/>
    </w:rPr>
  </w:style>
  <w:style w:type="paragraph" w:customStyle="1" w:styleId="64B1A745621C408B9DCD567A53ACC589">
    <w:name w:val="64B1A745621C408B9DCD567A53ACC589"/>
    <w:rsid w:val="00D1789B"/>
    <w:rPr>
      <w:kern w:val="2"/>
      <w14:ligatures w14:val="standardContextual"/>
    </w:rPr>
  </w:style>
  <w:style w:type="paragraph" w:customStyle="1" w:styleId="A4FC78D6BF14459091876CC343CC6EF5">
    <w:name w:val="A4FC78D6BF14459091876CC343CC6EF5"/>
    <w:rsid w:val="00D1789B"/>
    <w:rPr>
      <w:kern w:val="2"/>
      <w14:ligatures w14:val="standardContextual"/>
    </w:rPr>
  </w:style>
  <w:style w:type="paragraph" w:customStyle="1" w:styleId="9CCF0A47C11F49959C7591C8AF7352B5">
    <w:name w:val="9CCF0A47C11F49959C7591C8AF7352B5"/>
    <w:rsid w:val="00D1789B"/>
    <w:rPr>
      <w:kern w:val="2"/>
      <w14:ligatures w14:val="standardContextual"/>
    </w:rPr>
  </w:style>
  <w:style w:type="paragraph" w:customStyle="1" w:styleId="DE2F8DE594284391ABF60E7BF69F7575">
    <w:name w:val="DE2F8DE594284391ABF60E7BF69F7575"/>
    <w:rsid w:val="00D1789B"/>
    <w:rPr>
      <w:kern w:val="2"/>
      <w14:ligatures w14:val="standardContextual"/>
    </w:rPr>
  </w:style>
  <w:style w:type="paragraph" w:customStyle="1" w:styleId="E645A284072A4648B44CCAAC11581809">
    <w:name w:val="E645A284072A4648B44CCAAC11581809"/>
    <w:rsid w:val="00D1789B"/>
    <w:rPr>
      <w:kern w:val="2"/>
      <w14:ligatures w14:val="standardContextual"/>
    </w:rPr>
  </w:style>
  <w:style w:type="paragraph" w:customStyle="1" w:styleId="B692ADA48A9D4635A5C4FFA910DE9D52">
    <w:name w:val="B692ADA48A9D4635A5C4FFA910DE9D52"/>
    <w:rsid w:val="00D1789B"/>
    <w:rPr>
      <w:kern w:val="2"/>
      <w14:ligatures w14:val="standardContextual"/>
    </w:rPr>
  </w:style>
  <w:style w:type="paragraph" w:customStyle="1" w:styleId="457BBE032DE84020B17CEA574B80652E">
    <w:name w:val="457BBE032DE84020B17CEA574B80652E"/>
    <w:rsid w:val="00D1789B"/>
    <w:rPr>
      <w:kern w:val="2"/>
      <w14:ligatures w14:val="standardContextual"/>
    </w:rPr>
  </w:style>
  <w:style w:type="paragraph" w:customStyle="1" w:styleId="5FAAD5378A154633AE5DF72968F7B04E">
    <w:name w:val="5FAAD5378A154633AE5DF72968F7B04E"/>
    <w:rsid w:val="00D1789B"/>
    <w:rPr>
      <w:kern w:val="2"/>
      <w14:ligatures w14:val="standardContextual"/>
    </w:rPr>
  </w:style>
  <w:style w:type="paragraph" w:customStyle="1" w:styleId="574510823FBC4623930A53BC8578D1ED">
    <w:name w:val="574510823FBC4623930A53BC8578D1ED"/>
    <w:rsid w:val="00D1789B"/>
    <w:rPr>
      <w:kern w:val="2"/>
      <w14:ligatures w14:val="standardContextual"/>
    </w:rPr>
  </w:style>
  <w:style w:type="paragraph" w:customStyle="1" w:styleId="2FCA6FB3CCD64177AC1AE6CE4023919B">
    <w:name w:val="2FCA6FB3CCD64177AC1AE6CE4023919B"/>
    <w:rsid w:val="00D1789B"/>
    <w:rPr>
      <w:kern w:val="2"/>
      <w14:ligatures w14:val="standardContextual"/>
    </w:rPr>
  </w:style>
  <w:style w:type="paragraph" w:customStyle="1" w:styleId="E7CA34B21C41451AB9508B4DBE5425F2">
    <w:name w:val="E7CA34B21C41451AB9508B4DBE5425F2"/>
    <w:rsid w:val="00D1789B"/>
    <w:rPr>
      <w:kern w:val="2"/>
      <w14:ligatures w14:val="standardContextual"/>
    </w:rPr>
  </w:style>
  <w:style w:type="paragraph" w:customStyle="1" w:styleId="9A5C7F0660654443877A4CFCA16AB682">
    <w:name w:val="9A5C7F0660654443877A4CFCA16AB682"/>
    <w:rsid w:val="00D1789B"/>
    <w:rPr>
      <w:kern w:val="2"/>
      <w14:ligatures w14:val="standardContextual"/>
    </w:rPr>
  </w:style>
  <w:style w:type="paragraph" w:customStyle="1" w:styleId="3AF386D2559042929879375BA728C942">
    <w:name w:val="3AF386D2559042929879375BA728C942"/>
    <w:rsid w:val="00D1789B"/>
    <w:rPr>
      <w:kern w:val="2"/>
      <w14:ligatures w14:val="standardContextual"/>
    </w:rPr>
  </w:style>
  <w:style w:type="paragraph" w:customStyle="1" w:styleId="D53A99C0DCA2400B8CF49AC4712F2AD9">
    <w:name w:val="D53A99C0DCA2400B8CF49AC4712F2AD9"/>
    <w:rsid w:val="00D1789B"/>
    <w:rPr>
      <w:kern w:val="2"/>
      <w14:ligatures w14:val="standardContextual"/>
    </w:rPr>
  </w:style>
  <w:style w:type="paragraph" w:customStyle="1" w:styleId="B01F4D38A46546D2893CFCDB4AF28DE2">
    <w:name w:val="B01F4D38A46546D2893CFCDB4AF28DE2"/>
    <w:rsid w:val="00D1789B"/>
    <w:rPr>
      <w:kern w:val="2"/>
      <w14:ligatures w14:val="standardContextual"/>
    </w:rPr>
  </w:style>
  <w:style w:type="paragraph" w:customStyle="1" w:styleId="D8CA62FEAC1B4D4C9CEAA6308DD2FC21">
    <w:name w:val="D8CA62FEAC1B4D4C9CEAA6308DD2FC21"/>
    <w:rsid w:val="00D1789B"/>
    <w:rPr>
      <w:kern w:val="2"/>
      <w14:ligatures w14:val="standardContextual"/>
    </w:rPr>
  </w:style>
  <w:style w:type="paragraph" w:customStyle="1" w:styleId="B2E9FC450B29493B87C51619B96CD8B2">
    <w:name w:val="B2E9FC450B29493B87C51619B96CD8B2"/>
    <w:rsid w:val="00D1789B"/>
    <w:rPr>
      <w:kern w:val="2"/>
      <w14:ligatures w14:val="standardContextual"/>
    </w:rPr>
  </w:style>
  <w:style w:type="paragraph" w:customStyle="1" w:styleId="67F16AC77F64486695DD4DEA23D329DA">
    <w:name w:val="67F16AC77F64486695DD4DEA23D329DA"/>
    <w:rsid w:val="00D1789B"/>
    <w:rPr>
      <w:kern w:val="2"/>
      <w14:ligatures w14:val="standardContextual"/>
    </w:rPr>
  </w:style>
  <w:style w:type="paragraph" w:customStyle="1" w:styleId="03FF21E14BD64F1587431E17E1F242D0">
    <w:name w:val="03FF21E14BD64F1587431E17E1F242D0"/>
    <w:rsid w:val="00D1789B"/>
    <w:rPr>
      <w:kern w:val="2"/>
      <w14:ligatures w14:val="standardContextual"/>
    </w:rPr>
  </w:style>
  <w:style w:type="paragraph" w:customStyle="1" w:styleId="705E355E24064DB7854B0F3F3DD5EB1D">
    <w:name w:val="705E355E24064DB7854B0F3F3DD5EB1D"/>
    <w:rsid w:val="00D1789B"/>
    <w:rPr>
      <w:kern w:val="2"/>
      <w14:ligatures w14:val="standardContextual"/>
    </w:rPr>
  </w:style>
  <w:style w:type="paragraph" w:customStyle="1" w:styleId="244DC11196CC45E294151132F46E7DE4">
    <w:name w:val="244DC11196CC45E294151132F46E7DE4"/>
    <w:rsid w:val="00D1789B"/>
    <w:rPr>
      <w:kern w:val="2"/>
      <w14:ligatures w14:val="standardContextual"/>
    </w:rPr>
  </w:style>
  <w:style w:type="paragraph" w:customStyle="1" w:styleId="2C3F0F44387F47DCA8B037BF7CF2BA55">
    <w:name w:val="2C3F0F44387F47DCA8B037BF7CF2BA55"/>
    <w:rsid w:val="00D1789B"/>
    <w:rPr>
      <w:kern w:val="2"/>
      <w14:ligatures w14:val="standardContextual"/>
    </w:rPr>
  </w:style>
  <w:style w:type="paragraph" w:customStyle="1" w:styleId="FBFC6152520342E199CB12D8328F2C28">
    <w:name w:val="FBFC6152520342E199CB12D8328F2C28"/>
    <w:rsid w:val="00D1789B"/>
    <w:rPr>
      <w:kern w:val="2"/>
      <w14:ligatures w14:val="standardContextual"/>
    </w:rPr>
  </w:style>
  <w:style w:type="paragraph" w:customStyle="1" w:styleId="057F97EC38C8448B9DD18C6D0387F7DA">
    <w:name w:val="057F97EC38C8448B9DD18C6D0387F7DA"/>
    <w:rsid w:val="00D1789B"/>
    <w:rPr>
      <w:kern w:val="2"/>
      <w14:ligatures w14:val="standardContextual"/>
    </w:rPr>
  </w:style>
  <w:style w:type="paragraph" w:customStyle="1" w:styleId="41C86D1C1F914DC6AEE67A750A66DB13">
    <w:name w:val="41C86D1C1F914DC6AEE67A750A66DB13"/>
    <w:rsid w:val="00D1789B"/>
    <w:rPr>
      <w:kern w:val="2"/>
      <w14:ligatures w14:val="standardContextual"/>
    </w:rPr>
  </w:style>
  <w:style w:type="paragraph" w:customStyle="1" w:styleId="0761821E8F5041259214C817D03C356B">
    <w:name w:val="0761821E8F5041259214C817D03C356B"/>
    <w:rsid w:val="00D1789B"/>
    <w:rPr>
      <w:kern w:val="2"/>
      <w14:ligatures w14:val="standardContextual"/>
    </w:rPr>
  </w:style>
  <w:style w:type="paragraph" w:customStyle="1" w:styleId="82455D3ECC77433486423EAEF8C95F5C">
    <w:name w:val="82455D3ECC77433486423EAEF8C95F5C"/>
    <w:rsid w:val="00D1789B"/>
    <w:rPr>
      <w:kern w:val="2"/>
      <w14:ligatures w14:val="standardContextual"/>
    </w:rPr>
  </w:style>
  <w:style w:type="paragraph" w:customStyle="1" w:styleId="032D6CCB4B2E4D1082E5DA7C3F5F34F9">
    <w:name w:val="032D6CCB4B2E4D1082E5DA7C3F5F34F9"/>
    <w:rsid w:val="00D1789B"/>
    <w:rPr>
      <w:kern w:val="2"/>
      <w14:ligatures w14:val="standardContextual"/>
    </w:rPr>
  </w:style>
  <w:style w:type="paragraph" w:customStyle="1" w:styleId="893967765C604A95A31DE330C1B348B6">
    <w:name w:val="893967765C604A95A31DE330C1B348B6"/>
    <w:rsid w:val="00D1789B"/>
    <w:rPr>
      <w:kern w:val="2"/>
      <w14:ligatures w14:val="standardContextual"/>
    </w:rPr>
  </w:style>
  <w:style w:type="paragraph" w:customStyle="1" w:styleId="E25FCE9302134B8FAEFB240BFF6C4D29">
    <w:name w:val="E25FCE9302134B8FAEFB240BFF6C4D29"/>
    <w:rsid w:val="00D1789B"/>
    <w:rPr>
      <w:kern w:val="2"/>
      <w14:ligatures w14:val="standardContextual"/>
    </w:rPr>
  </w:style>
  <w:style w:type="paragraph" w:customStyle="1" w:styleId="1D500788344E4ABF8D7A803A9B26A313">
    <w:name w:val="1D500788344E4ABF8D7A803A9B26A313"/>
    <w:rsid w:val="00D1789B"/>
    <w:rPr>
      <w:kern w:val="2"/>
      <w14:ligatures w14:val="standardContextual"/>
    </w:rPr>
  </w:style>
  <w:style w:type="paragraph" w:customStyle="1" w:styleId="A48C75759CE04692A588166FBBCE55CF">
    <w:name w:val="A48C75759CE04692A588166FBBCE55CF"/>
    <w:rsid w:val="00D1789B"/>
    <w:rPr>
      <w:kern w:val="2"/>
      <w14:ligatures w14:val="standardContextual"/>
    </w:rPr>
  </w:style>
  <w:style w:type="paragraph" w:customStyle="1" w:styleId="D4048654A79742228E9EE8708CD61FF3">
    <w:name w:val="D4048654A79742228E9EE8708CD61FF3"/>
    <w:rsid w:val="00D1789B"/>
    <w:rPr>
      <w:kern w:val="2"/>
      <w14:ligatures w14:val="standardContextual"/>
    </w:rPr>
  </w:style>
  <w:style w:type="paragraph" w:customStyle="1" w:styleId="DAFD7F38026748FCAA1A011574E29D49">
    <w:name w:val="DAFD7F38026748FCAA1A011574E29D49"/>
    <w:rsid w:val="00D1789B"/>
    <w:rPr>
      <w:kern w:val="2"/>
      <w14:ligatures w14:val="standardContextual"/>
    </w:rPr>
  </w:style>
  <w:style w:type="paragraph" w:customStyle="1" w:styleId="284AEBE2FF284213AC91144728A47A01">
    <w:name w:val="284AEBE2FF284213AC91144728A47A01"/>
    <w:rsid w:val="00D1789B"/>
    <w:rPr>
      <w:kern w:val="2"/>
      <w14:ligatures w14:val="standardContextual"/>
    </w:rPr>
  </w:style>
  <w:style w:type="paragraph" w:customStyle="1" w:styleId="74C8CFA6F1FD42E3ABFC66F451C89734">
    <w:name w:val="74C8CFA6F1FD42E3ABFC66F451C89734"/>
    <w:rsid w:val="00D1789B"/>
    <w:rPr>
      <w:kern w:val="2"/>
      <w14:ligatures w14:val="standardContextual"/>
    </w:rPr>
  </w:style>
  <w:style w:type="paragraph" w:customStyle="1" w:styleId="92ACB8674A804A0CBAF82020AC3A30F4">
    <w:name w:val="92ACB8674A804A0CBAF82020AC3A30F4"/>
    <w:rsid w:val="00D1789B"/>
    <w:rPr>
      <w:kern w:val="2"/>
      <w14:ligatures w14:val="standardContextual"/>
    </w:rPr>
  </w:style>
  <w:style w:type="paragraph" w:customStyle="1" w:styleId="6AD734D75F9644AB8F7E50DB99CF904E">
    <w:name w:val="6AD734D75F9644AB8F7E50DB99CF904E"/>
    <w:rsid w:val="00D1789B"/>
    <w:rPr>
      <w:kern w:val="2"/>
      <w14:ligatures w14:val="standardContextual"/>
    </w:rPr>
  </w:style>
  <w:style w:type="paragraph" w:customStyle="1" w:styleId="376D434F12C54C6C9FBF367D10589D46">
    <w:name w:val="376D434F12C54C6C9FBF367D10589D46"/>
    <w:rsid w:val="00D1789B"/>
    <w:rPr>
      <w:kern w:val="2"/>
      <w14:ligatures w14:val="standardContextual"/>
    </w:rPr>
  </w:style>
  <w:style w:type="paragraph" w:customStyle="1" w:styleId="954447D1ECCA40E7AEAE8934F221D532">
    <w:name w:val="954447D1ECCA40E7AEAE8934F221D532"/>
    <w:rsid w:val="00D1789B"/>
    <w:rPr>
      <w:kern w:val="2"/>
      <w14:ligatures w14:val="standardContextual"/>
    </w:rPr>
  </w:style>
  <w:style w:type="paragraph" w:customStyle="1" w:styleId="73947A92184248CEBB63F759ACBC2CBB">
    <w:name w:val="73947A92184248CEBB63F759ACBC2CBB"/>
    <w:rsid w:val="00D1789B"/>
    <w:rPr>
      <w:kern w:val="2"/>
      <w14:ligatures w14:val="standardContextual"/>
    </w:rPr>
  </w:style>
  <w:style w:type="paragraph" w:customStyle="1" w:styleId="93CF122265224DE1AD986F93F1B673B7">
    <w:name w:val="93CF122265224DE1AD986F93F1B673B7"/>
    <w:rsid w:val="00D1789B"/>
    <w:rPr>
      <w:kern w:val="2"/>
      <w14:ligatures w14:val="standardContextual"/>
    </w:rPr>
  </w:style>
  <w:style w:type="paragraph" w:customStyle="1" w:styleId="21EBD23E4F9C4A6295ACD30755268CAC">
    <w:name w:val="21EBD23E4F9C4A6295ACD30755268CAC"/>
    <w:rsid w:val="00D1789B"/>
    <w:rPr>
      <w:kern w:val="2"/>
      <w14:ligatures w14:val="standardContextual"/>
    </w:rPr>
  </w:style>
  <w:style w:type="paragraph" w:customStyle="1" w:styleId="7B7797997BBE4C5291B63D9EA804F639">
    <w:name w:val="7B7797997BBE4C5291B63D9EA804F639"/>
    <w:rsid w:val="00D1789B"/>
    <w:rPr>
      <w:kern w:val="2"/>
      <w14:ligatures w14:val="standardContextual"/>
    </w:rPr>
  </w:style>
  <w:style w:type="paragraph" w:customStyle="1" w:styleId="8195E5F06709467EA6410FA007D53394">
    <w:name w:val="8195E5F06709467EA6410FA007D53394"/>
    <w:rsid w:val="00D1789B"/>
    <w:rPr>
      <w:kern w:val="2"/>
      <w14:ligatures w14:val="standardContextual"/>
    </w:rPr>
  </w:style>
  <w:style w:type="paragraph" w:customStyle="1" w:styleId="538223995D164F07A4CEAE3CF90ABBC8">
    <w:name w:val="538223995D164F07A4CEAE3CF90ABBC8"/>
    <w:rsid w:val="00D1789B"/>
    <w:rPr>
      <w:kern w:val="2"/>
      <w14:ligatures w14:val="standardContextual"/>
    </w:rPr>
  </w:style>
  <w:style w:type="paragraph" w:customStyle="1" w:styleId="07C66BB7BABB4F759C86C087A0B330B7">
    <w:name w:val="07C66BB7BABB4F759C86C087A0B330B7"/>
    <w:rsid w:val="00D1789B"/>
    <w:rPr>
      <w:kern w:val="2"/>
      <w14:ligatures w14:val="standardContextual"/>
    </w:rPr>
  </w:style>
  <w:style w:type="paragraph" w:customStyle="1" w:styleId="3F12DC5384D54DB68A17BDC69ADCA598">
    <w:name w:val="3F12DC5384D54DB68A17BDC69ADCA598"/>
    <w:rsid w:val="00D1789B"/>
    <w:rPr>
      <w:kern w:val="2"/>
      <w14:ligatures w14:val="standardContextual"/>
    </w:rPr>
  </w:style>
  <w:style w:type="paragraph" w:customStyle="1" w:styleId="4101D887E307483CAC039CBDDB2F3701">
    <w:name w:val="4101D887E307483CAC039CBDDB2F3701"/>
    <w:rsid w:val="00D1789B"/>
    <w:rPr>
      <w:kern w:val="2"/>
      <w14:ligatures w14:val="standardContextual"/>
    </w:rPr>
  </w:style>
  <w:style w:type="paragraph" w:customStyle="1" w:styleId="E074F9C8B139455B83FD4749847C3712">
    <w:name w:val="E074F9C8B139455B83FD4749847C3712"/>
    <w:rsid w:val="00D1789B"/>
    <w:rPr>
      <w:kern w:val="2"/>
      <w14:ligatures w14:val="standardContextual"/>
    </w:rPr>
  </w:style>
  <w:style w:type="paragraph" w:customStyle="1" w:styleId="D07D534698CA455A9664CE7B05FAA544">
    <w:name w:val="D07D534698CA455A9664CE7B05FAA544"/>
    <w:rsid w:val="00D1789B"/>
    <w:rPr>
      <w:kern w:val="2"/>
      <w14:ligatures w14:val="standardContextual"/>
    </w:rPr>
  </w:style>
  <w:style w:type="paragraph" w:customStyle="1" w:styleId="DEAE58E9B13E42B7954AA3CA26FFD84D">
    <w:name w:val="DEAE58E9B13E42B7954AA3CA26FFD84D"/>
    <w:rsid w:val="00D1789B"/>
    <w:rPr>
      <w:kern w:val="2"/>
      <w14:ligatures w14:val="standardContextual"/>
    </w:rPr>
  </w:style>
  <w:style w:type="paragraph" w:customStyle="1" w:styleId="6B2A233876A84BEFBDE59E16AE83EECA">
    <w:name w:val="6B2A233876A84BEFBDE59E16AE83EECA"/>
    <w:rsid w:val="00D1789B"/>
    <w:rPr>
      <w:kern w:val="2"/>
      <w14:ligatures w14:val="standardContextual"/>
    </w:rPr>
  </w:style>
  <w:style w:type="paragraph" w:customStyle="1" w:styleId="6133B56EC5754E82A2115BFE500F93DE">
    <w:name w:val="6133B56EC5754E82A2115BFE500F93DE"/>
    <w:rsid w:val="00D1789B"/>
    <w:rPr>
      <w:kern w:val="2"/>
      <w14:ligatures w14:val="standardContextual"/>
    </w:rPr>
  </w:style>
  <w:style w:type="paragraph" w:customStyle="1" w:styleId="84697442BBBE4E0F93FE4A1123503D20">
    <w:name w:val="84697442BBBE4E0F93FE4A1123503D20"/>
    <w:rsid w:val="00D1789B"/>
    <w:rPr>
      <w:kern w:val="2"/>
      <w14:ligatures w14:val="standardContextual"/>
    </w:rPr>
  </w:style>
  <w:style w:type="paragraph" w:customStyle="1" w:styleId="7956624B1BDA464EADAC1284AD863D0F">
    <w:name w:val="7956624B1BDA464EADAC1284AD863D0F"/>
    <w:rsid w:val="00D1789B"/>
    <w:rPr>
      <w:kern w:val="2"/>
      <w14:ligatures w14:val="standardContextual"/>
    </w:rPr>
  </w:style>
  <w:style w:type="paragraph" w:customStyle="1" w:styleId="6705A397805A46E598664DE1787468CE">
    <w:name w:val="6705A397805A46E598664DE1787468CE"/>
    <w:rsid w:val="00D1789B"/>
    <w:rPr>
      <w:kern w:val="2"/>
      <w14:ligatures w14:val="standardContextual"/>
    </w:rPr>
  </w:style>
  <w:style w:type="paragraph" w:customStyle="1" w:styleId="0BAEB6CCC9E8459F9F9478138A29E803">
    <w:name w:val="0BAEB6CCC9E8459F9F9478138A29E803"/>
    <w:rsid w:val="00D1789B"/>
    <w:rPr>
      <w:kern w:val="2"/>
      <w14:ligatures w14:val="standardContextual"/>
    </w:rPr>
  </w:style>
  <w:style w:type="paragraph" w:customStyle="1" w:styleId="55EF03A55AF848F4942106D592D008AB">
    <w:name w:val="55EF03A55AF848F4942106D592D008AB"/>
    <w:rsid w:val="00D1789B"/>
    <w:rPr>
      <w:kern w:val="2"/>
      <w14:ligatures w14:val="standardContextual"/>
    </w:rPr>
  </w:style>
  <w:style w:type="paragraph" w:customStyle="1" w:styleId="1A96D888C4FD4894BADB224336C929E0">
    <w:name w:val="1A96D888C4FD4894BADB224336C929E0"/>
    <w:rsid w:val="00D1789B"/>
    <w:rPr>
      <w:kern w:val="2"/>
      <w14:ligatures w14:val="standardContextual"/>
    </w:rPr>
  </w:style>
  <w:style w:type="paragraph" w:customStyle="1" w:styleId="298E5D27AE8244739BAB8DE673539BD0">
    <w:name w:val="298E5D27AE8244739BAB8DE673539BD0"/>
    <w:rsid w:val="00D1789B"/>
    <w:rPr>
      <w:kern w:val="2"/>
      <w14:ligatures w14:val="standardContextual"/>
    </w:rPr>
  </w:style>
  <w:style w:type="paragraph" w:customStyle="1" w:styleId="5B60766D8B96417C93F5B09386B5BDC9">
    <w:name w:val="5B60766D8B96417C93F5B09386B5BDC9"/>
    <w:rsid w:val="00D1789B"/>
    <w:rPr>
      <w:kern w:val="2"/>
      <w14:ligatures w14:val="standardContextual"/>
    </w:rPr>
  </w:style>
  <w:style w:type="paragraph" w:customStyle="1" w:styleId="34A359947C2C4448B729063C05A6BCA5">
    <w:name w:val="34A359947C2C4448B729063C05A6BCA5"/>
    <w:rsid w:val="00D1789B"/>
    <w:rPr>
      <w:kern w:val="2"/>
      <w14:ligatures w14:val="standardContextual"/>
    </w:rPr>
  </w:style>
  <w:style w:type="paragraph" w:customStyle="1" w:styleId="E574E548E2B04D539EEE5F3EBDA5BF48">
    <w:name w:val="E574E548E2B04D539EEE5F3EBDA5BF48"/>
    <w:rsid w:val="00D1789B"/>
    <w:rPr>
      <w:kern w:val="2"/>
      <w14:ligatures w14:val="standardContextual"/>
    </w:rPr>
  </w:style>
  <w:style w:type="paragraph" w:customStyle="1" w:styleId="E5E8F208FF2F442189F0655EF6DF5C41">
    <w:name w:val="E5E8F208FF2F442189F0655EF6DF5C41"/>
    <w:rsid w:val="00D1789B"/>
    <w:rPr>
      <w:kern w:val="2"/>
      <w14:ligatures w14:val="standardContextual"/>
    </w:rPr>
  </w:style>
  <w:style w:type="paragraph" w:customStyle="1" w:styleId="9A9FE3AAF340483DAE55922143D636AB">
    <w:name w:val="9A9FE3AAF340483DAE55922143D636AB"/>
    <w:rsid w:val="00D1789B"/>
    <w:rPr>
      <w:kern w:val="2"/>
      <w14:ligatures w14:val="standardContextual"/>
    </w:rPr>
  </w:style>
  <w:style w:type="paragraph" w:customStyle="1" w:styleId="C21A9DF9C0D04EE2AE1ACF0B530B60AD">
    <w:name w:val="C21A9DF9C0D04EE2AE1ACF0B530B60AD"/>
    <w:rsid w:val="00D1789B"/>
    <w:rPr>
      <w:kern w:val="2"/>
      <w14:ligatures w14:val="standardContextual"/>
    </w:rPr>
  </w:style>
  <w:style w:type="paragraph" w:customStyle="1" w:styleId="1E3B71D0ABC64975A88D6A9D1A5BA34F">
    <w:name w:val="1E3B71D0ABC64975A88D6A9D1A5BA34F"/>
    <w:rsid w:val="00D1789B"/>
    <w:rPr>
      <w:kern w:val="2"/>
      <w14:ligatures w14:val="standardContextual"/>
    </w:rPr>
  </w:style>
  <w:style w:type="paragraph" w:customStyle="1" w:styleId="916A3AA5A73E48C7886BCACEFEAD55C4">
    <w:name w:val="916A3AA5A73E48C7886BCACEFEAD55C4"/>
    <w:rsid w:val="00D1789B"/>
    <w:rPr>
      <w:kern w:val="2"/>
      <w14:ligatures w14:val="standardContextual"/>
    </w:rPr>
  </w:style>
  <w:style w:type="paragraph" w:customStyle="1" w:styleId="539E181A4BA84FDEB4E2F4163F13A278">
    <w:name w:val="539E181A4BA84FDEB4E2F4163F13A278"/>
    <w:rsid w:val="00D1789B"/>
    <w:rPr>
      <w:kern w:val="2"/>
      <w14:ligatures w14:val="standardContextual"/>
    </w:rPr>
  </w:style>
  <w:style w:type="paragraph" w:customStyle="1" w:styleId="F71C6E5D01EE49418FB9646091CCC625">
    <w:name w:val="F71C6E5D01EE49418FB9646091CCC625"/>
    <w:rsid w:val="00D1789B"/>
    <w:rPr>
      <w:kern w:val="2"/>
      <w14:ligatures w14:val="standardContextual"/>
    </w:rPr>
  </w:style>
  <w:style w:type="paragraph" w:customStyle="1" w:styleId="3B57954EBFD6449DA76496EA97DF6823">
    <w:name w:val="3B57954EBFD6449DA76496EA97DF6823"/>
    <w:rsid w:val="00D1789B"/>
    <w:rPr>
      <w:kern w:val="2"/>
      <w14:ligatures w14:val="standardContextual"/>
    </w:rPr>
  </w:style>
  <w:style w:type="paragraph" w:customStyle="1" w:styleId="C76D40170AA347A8AEC73ECD46E42EF0">
    <w:name w:val="C76D40170AA347A8AEC73ECD46E42EF0"/>
    <w:rsid w:val="00D1789B"/>
    <w:rPr>
      <w:kern w:val="2"/>
      <w14:ligatures w14:val="standardContextual"/>
    </w:rPr>
  </w:style>
  <w:style w:type="paragraph" w:customStyle="1" w:styleId="F54E5D5872A9470EBEC191AF6E788521">
    <w:name w:val="F54E5D5872A9470EBEC191AF6E788521"/>
    <w:rsid w:val="00D1789B"/>
    <w:rPr>
      <w:kern w:val="2"/>
      <w14:ligatures w14:val="standardContextual"/>
    </w:rPr>
  </w:style>
  <w:style w:type="paragraph" w:customStyle="1" w:styleId="164373CB6B3B407D835F7975AF7A06CF">
    <w:name w:val="164373CB6B3B407D835F7975AF7A06CF"/>
    <w:rsid w:val="00D1789B"/>
    <w:rPr>
      <w:kern w:val="2"/>
      <w14:ligatures w14:val="standardContextual"/>
    </w:rPr>
  </w:style>
  <w:style w:type="paragraph" w:customStyle="1" w:styleId="A6064E4648EC4F8593DAA556DBB2A6CF">
    <w:name w:val="A6064E4648EC4F8593DAA556DBB2A6CF"/>
    <w:rsid w:val="00D1789B"/>
    <w:rPr>
      <w:kern w:val="2"/>
      <w14:ligatures w14:val="standardContextual"/>
    </w:rPr>
  </w:style>
  <w:style w:type="paragraph" w:customStyle="1" w:styleId="C2F878638B8C46FF842581911A774DF6">
    <w:name w:val="C2F878638B8C46FF842581911A774DF6"/>
    <w:rsid w:val="00D1789B"/>
    <w:rPr>
      <w:kern w:val="2"/>
      <w14:ligatures w14:val="standardContextual"/>
    </w:rPr>
  </w:style>
  <w:style w:type="paragraph" w:customStyle="1" w:styleId="528ACD487A544BFCB51B5355B97F1B5E">
    <w:name w:val="528ACD487A544BFCB51B5355B97F1B5E"/>
    <w:rsid w:val="00D1789B"/>
    <w:rPr>
      <w:kern w:val="2"/>
      <w14:ligatures w14:val="standardContextual"/>
    </w:rPr>
  </w:style>
  <w:style w:type="paragraph" w:customStyle="1" w:styleId="555BD83429F34DA7AD48E7C4882B6E7E">
    <w:name w:val="555BD83429F34DA7AD48E7C4882B6E7E"/>
    <w:rsid w:val="00D1789B"/>
    <w:rPr>
      <w:kern w:val="2"/>
      <w14:ligatures w14:val="standardContextual"/>
    </w:rPr>
  </w:style>
  <w:style w:type="paragraph" w:customStyle="1" w:styleId="6EAFC37E7F98423DAC26EB291C774648">
    <w:name w:val="6EAFC37E7F98423DAC26EB291C774648"/>
    <w:rsid w:val="00D1789B"/>
    <w:rPr>
      <w:kern w:val="2"/>
      <w14:ligatures w14:val="standardContextual"/>
    </w:rPr>
  </w:style>
  <w:style w:type="paragraph" w:customStyle="1" w:styleId="FE82FFA26B424A9DA3B85C22D61940F2">
    <w:name w:val="FE82FFA26B424A9DA3B85C22D61940F2"/>
    <w:rsid w:val="00D1789B"/>
    <w:rPr>
      <w:kern w:val="2"/>
      <w14:ligatures w14:val="standardContextual"/>
    </w:rPr>
  </w:style>
  <w:style w:type="paragraph" w:customStyle="1" w:styleId="6351C831F5D8417DA394B25700993A72">
    <w:name w:val="6351C831F5D8417DA394B25700993A72"/>
    <w:rsid w:val="00D1789B"/>
    <w:rPr>
      <w:kern w:val="2"/>
      <w14:ligatures w14:val="standardContextual"/>
    </w:rPr>
  </w:style>
  <w:style w:type="paragraph" w:customStyle="1" w:styleId="0C66FF95366846D9BE73860592823511">
    <w:name w:val="0C66FF95366846D9BE73860592823511"/>
    <w:rsid w:val="00D1789B"/>
    <w:rPr>
      <w:kern w:val="2"/>
      <w14:ligatures w14:val="standardContextual"/>
    </w:rPr>
  </w:style>
  <w:style w:type="paragraph" w:customStyle="1" w:styleId="C94D5B53B0894AEBA244300224B14313">
    <w:name w:val="C94D5B53B0894AEBA244300224B14313"/>
    <w:rsid w:val="00D1789B"/>
    <w:rPr>
      <w:kern w:val="2"/>
      <w14:ligatures w14:val="standardContextual"/>
    </w:rPr>
  </w:style>
  <w:style w:type="paragraph" w:customStyle="1" w:styleId="6904635C496E4B19AA2E1A5DA988B483">
    <w:name w:val="6904635C496E4B19AA2E1A5DA988B483"/>
    <w:rsid w:val="00D1789B"/>
    <w:rPr>
      <w:kern w:val="2"/>
      <w14:ligatures w14:val="standardContextual"/>
    </w:rPr>
  </w:style>
  <w:style w:type="paragraph" w:customStyle="1" w:styleId="117DA7F052BF45BA8BFFC300ABE5AB46">
    <w:name w:val="117DA7F052BF45BA8BFFC300ABE5AB46"/>
    <w:rsid w:val="00D1789B"/>
    <w:rPr>
      <w:kern w:val="2"/>
      <w14:ligatures w14:val="standardContextual"/>
    </w:rPr>
  </w:style>
  <w:style w:type="paragraph" w:customStyle="1" w:styleId="869AF670AC6D4A7D98C2D3CF3D575D52">
    <w:name w:val="869AF670AC6D4A7D98C2D3CF3D575D52"/>
    <w:rsid w:val="00D1789B"/>
    <w:rPr>
      <w:kern w:val="2"/>
      <w14:ligatures w14:val="standardContextual"/>
    </w:rPr>
  </w:style>
  <w:style w:type="paragraph" w:customStyle="1" w:styleId="FE1CB6284F42437BAF682A0E6CF4A34C">
    <w:name w:val="FE1CB6284F42437BAF682A0E6CF4A34C"/>
    <w:rsid w:val="00D1789B"/>
    <w:rPr>
      <w:kern w:val="2"/>
      <w14:ligatures w14:val="standardContextual"/>
    </w:rPr>
  </w:style>
  <w:style w:type="paragraph" w:customStyle="1" w:styleId="766DE75B4513429BB955854D6AA2A933">
    <w:name w:val="766DE75B4513429BB955854D6AA2A933"/>
    <w:rsid w:val="00D1789B"/>
    <w:rPr>
      <w:kern w:val="2"/>
      <w14:ligatures w14:val="standardContextual"/>
    </w:rPr>
  </w:style>
  <w:style w:type="paragraph" w:customStyle="1" w:styleId="BE52BF69A1B64032A530D2387C53C6A4">
    <w:name w:val="BE52BF69A1B64032A530D2387C53C6A4"/>
    <w:rsid w:val="00D1789B"/>
    <w:rPr>
      <w:kern w:val="2"/>
      <w14:ligatures w14:val="standardContextual"/>
    </w:rPr>
  </w:style>
  <w:style w:type="paragraph" w:customStyle="1" w:styleId="3F04A042F5A642459C451BAD20BB8DB2">
    <w:name w:val="3F04A042F5A642459C451BAD20BB8DB2"/>
    <w:rsid w:val="00D1789B"/>
    <w:rPr>
      <w:kern w:val="2"/>
      <w14:ligatures w14:val="standardContextual"/>
    </w:rPr>
  </w:style>
  <w:style w:type="paragraph" w:customStyle="1" w:styleId="A0361E03B4D74AFEBF824B28D77E51DD">
    <w:name w:val="A0361E03B4D74AFEBF824B28D77E51DD"/>
    <w:rsid w:val="00D1789B"/>
    <w:rPr>
      <w:kern w:val="2"/>
      <w14:ligatures w14:val="standardContextual"/>
    </w:rPr>
  </w:style>
  <w:style w:type="paragraph" w:customStyle="1" w:styleId="575F9419BCD441218C018935BFF04967">
    <w:name w:val="575F9419BCD441218C018935BFF04967"/>
    <w:rsid w:val="00D1789B"/>
    <w:rPr>
      <w:kern w:val="2"/>
      <w14:ligatures w14:val="standardContextual"/>
    </w:rPr>
  </w:style>
  <w:style w:type="paragraph" w:customStyle="1" w:styleId="F8284FEAFFB140D9846B7B6AA9BFECFF">
    <w:name w:val="F8284FEAFFB140D9846B7B6AA9BFECFF"/>
    <w:rsid w:val="00D1789B"/>
    <w:rPr>
      <w:kern w:val="2"/>
      <w14:ligatures w14:val="standardContextual"/>
    </w:rPr>
  </w:style>
  <w:style w:type="paragraph" w:customStyle="1" w:styleId="A5479CCBE61245A7A3F2FC8E66C32898">
    <w:name w:val="A5479CCBE61245A7A3F2FC8E66C32898"/>
    <w:rsid w:val="00D1789B"/>
    <w:rPr>
      <w:kern w:val="2"/>
      <w14:ligatures w14:val="standardContextual"/>
    </w:rPr>
  </w:style>
  <w:style w:type="paragraph" w:customStyle="1" w:styleId="87FF760746C14D378E3AD9A4CB8E0A89">
    <w:name w:val="87FF760746C14D378E3AD9A4CB8E0A89"/>
    <w:rsid w:val="00D1789B"/>
    <w:rPr>
      <w:kern w:val="2"/>
      <w14:ligatures w14:val="standardContextual"/>
    </w:rPr>
  </w:style>
  <w:style w:type="paragraph" w:customStyle="1" w:styleId="79AEC7DDBB3C4FA69F3B239BE1D31F81">
    <w:name w:val="79AEC7DDBB3C4FA69F3B239BE1D31F81"/>
    <w:rsid w:val="00D1789B"/>
    <w:rPr>
      <w:kern w:val="2"/>
      <w14:ligatures w14:val="standardContextual"/>
    </w:rPr>
  </w:style>
  <w:style w:type="paragraph" w:customStyle="1" w:styleId="94783D077E014E46A90457AC843107E6">
    <w:name w:val="94783D077E014E46A90457AC843107E6"/>
    <w:rsid w:val="00D1789B"/>
    <w:rPr>
      <w:kern w:val="2"/>
      <w14:ligatures w14:val="standardContextual"/>
    </w:rPr>
  </w:style>
  <w:style w:type="paragraph" w:customStyle="1" w:styleId="A2B7EC1C30D54F71A5C48E8B739F40A5">
    <w:name w:val="A2B7EC1C30D54F71A5C48E8B739F40A5"/>
    <w:rsid w:val="00D1789B"/>
    <w:rPr>
      <w:kern w:val="2"/>
      <w14:ligatures w14:val="standardContextual"/>
    </w:rPr>
  </w:style>
  <w:style w:type="paragraph" w:customStyle="1" w:styleId="68F03ED381934362BC56C23A757D1B92">
    <w:name w:val="68F03ED381934362BC56C23A757D1B92"/>
    <w:rsid w:val="00D1789B"/>
    <w:rPr>
      <w:kern w:val="2"/>
      <w14:ligatures w14:val="standardContextual"/>
    </w:rPr>
  </w:style>
  <w:style w:type="paragraph" w:customStyle="1" w:styleId="8C23A8FCC9A846129FB4CFFD43798A44">
    <w:name w:val="8C23A8FCC9A846129FB4CFFD43798A44"/>
    <w:rsid w:val="00D1789B"/>
    <w:rPr>
      <w:kern w:val="2"/>
      <w14:ligatures w14:val="standardContextual"/>
    </w:rPr>
  </w:style>
  <w:style w:type="paragraph" w:customStyle="1" w:styleId="31D56D2F41064010BCC12663D1A1E872">
    <w:name w:val="31D56D2F41064010BCC12663D1A1E872"/>
    <w:rsid w:val="00D1789B"/>
    <w:rPr>
      <w:kern w:val="2"/>
      <w14:ligatures w14:val="standardContextual"/>
    </w:rPr>
  </w:style>
  <w:style w:type="paragraph" w:customStyle="1" w:styleId="846A7215BA7B453998BD8C47008BB2E2">
    <w:name w:val="846A7215BA7B453998BD8C47008BB2E2"/>
    <w:rsid w:val="00D1789B"/>
    <w:rPr>
      <w:kern w:val="2"/>
      <w14:ligatures w14:val="standardContextual"/>
    </w:rPr>
  </w:style>
  <w:style w:type="paragraph" w:customStyle="1" w:styleId="466ADAA7F5AC4147AB51F22CF41E3B0E">
    <w:name w:val="466ADAA7F5AC4147AB51F22CF41E3B0E"/>
    <w:rsid w:val="00D1789B"/>
    <w:rPr>
      <w:kern w:val="2"/>
      <w14:ligatures w14:val="standardContextual"/>
    </w:rPr>
  </w:style>
  <w:style w:type="paragraph" w:customStyle="1" w:styleId="6AC35EF4D3FD4D739A84DB7064033CAE">
    <w:name w:val="6AC35EF4D3FD4D739A84DB7064033CAE"/>
    <w:rsid w:val="00D1789B"/>
    <w:rPr>
      <w:kern w:val="2"/>
      <w14:ligatures w14:val="standardContextual"/>
    </w:rPr>
  </w:style>
  <w:style w:type="paragraph" w:customStyle="1" w:styleId="54FBD123D9ED4ECB836CE4CD0AE82338">
    <w:name w:val="54FBD123D9ED4ECB836CE4CD0AE82338"/>
    <w:rsid w:val="00D1789B"/>
    <w:rPr>
      <w:kern w:val="2"/>
      <w14:ligatures w14:val="standardContextual"/>
    </w:rPr>
  </w:style>
  <w:style w:type="paragraph" w:customStyle="1" w:styleId="EA77DBD306ED40EC94B5327C43E83026">
    <w:name w:val="EA77DBD306ED40EC94B5327C43E83026"/>
    <w:rsid w:val="00D1789B"/>
    <w:rPr>
      <w:kern w:val="2"/>
      <w14:ligatures w14:val="standardContextual"/>
    </w:rPr>
  </w:style>
  <w:style w:type="paragraph" w:customStyle="1" w:styleId="4395F927CD03479DB476025969465624">
    <w:name w:val="4395F927CD03479DB476025969465624"/>
    <w:rsid w:val="00D1789B"/>
    <w:rPr>
      <w:kern w:val="2"/>
      <w14:ligatures w14:val="standardContextual"/>
    </w:rPr>
  </w:style>
  <w:style w:type="paragraph" w:customStyle="1" w:styleId="579606C580814AA98B77D16FA85E6C26">
    <w:name w:val="579606C580814AA98B77D16FA85E6C26"/>
    <w:rsid w:val="00D1789B"/>
    <w:rPr>
      <w:kern w:val="2"/>
      <w14:ligatures w14:val="standardContextual"/>
    </w:rPr>
  </w:style>
  <w:style w:type="paragraph" w:customStyle="1" w:styleId="0E8CD3F5C6264100836E39C84D0F87C9">
    <w:name w:val="0E8CD3F5C6264100836E39C84D0F87C9"/>
    <w:rsid w:val="00D1789B"/>
    <w:rPr>
      <w:kern w:val="2"/>
      <w14:ligatures w14:val="standardContextual"/>
    </w:rPr>
  </w:style>
  <w:style w:type="paragraph" w:customStyle="1" w:styleId="1A151E0BD2984B75A5DB8CB3654EECD2">
    <w:name w:val="1A151E0BD2984B75A5DB8CB3654EECD2"/>
    <w:rsid w:val="00D1789B"/>
    <w:rPr>
      <w:kern w:val="2"/>
      <w14:ligatures w14:val="standardContextual"/>
    </w:rPr>
  </w:style>
  <w:style w:type="paragraph" w:customStyle="1" w:styleId="34CD2FE9625F4E8DBD982F59C39EC257">
    <w:name w:val="34CD2FE9625F4E8DBD982F59C39EC257"/>
    <w:rsid w:val="00D1789B"/>
    <w:rPr>
      <w:kern w:val="2"/>
      <w14:ligatures w14:val="standardContextual"/>
    </w:rPr>
  </w:style>
  <w:style w:type="paragraph" w:customStyle="1" w:styleId="5B533FAF99B4433EA09A6BF61178A7ED">
    <w:name w:val="5B533FAF99B4433EA09A6BF61178A7ED"/>
    <w:rsid w:val="00D1789B"/>
    <w:rPr>
      <w:kern w:val="2"/>
      <w14:ligatures w14:val="standardContextual"/>
    </w:rPr>
  </w:style>
  <w:style w:type="paragraph" w:customStyle="1" w:styleId="4784861DF1204A5FBF964FDD9B3FD6AE">
    <w:name w:val="4784861DF1204A5FBF964FDD9B3FD6AE"/>
    <w:rsid w:val="00D1789B"/>
    <w:rPr>
      <w:kern w:val="2"/>
      <w14:ligatures w14:val="standardContextual"/>
    </w:rPr>
  </w:style>
  <w:style w:type="paragraph" w:customStyle="1" w:styleId="28F17CC2E41845E8BFFA5C7A10A36CC8">
    <w:name w:val="28F17CC2E41845E8BFFA5C7A10A36CC8"/>
    <w:rsid w:val="00D1789B"/>
    <w:rPr>
      <w:kern w:val="2"/>
      <w14:ligatures w14:val="standardContextual"/>
    </w:rPr>
  </w:style>
  <w:style w:type="paragraph" w:customStyle="1" w:styleId="EF7010C3E58049F0B6DE0D3E79F112D7">
    <w:name w:val="EF7010C3E58049F0B6DE0D3E79F112D7"/>
    <w:rsid w:val="00D1789B"/>
    <w:rPr>
      <w:kern w:val="2"/>
      <w14:ligatures w14:val="standardContextual"/>
    </w:rPr>
  </w:style>
  <w:style w:type="paragraph" w:customStyle="1" w:styleId="85D0B6EF6E1C4DD4999EB13C0005BB98">
    <w:name w:val="85D0B6EF6E1C4DD4999EB13C0005BB98"/>
    <w:rsid w:val="00D1789B"/>
    <w:rPr>
      <w:kern w:val="2"/>
      <w14:ligatures w14:val="standardContextual"/>
    </w:rPr>
  </w:style>
  <w:style w:type="paragraph" w:customStyle="1" w:styleId="DD55BA61FE534EE79E1963ADCE83B435">
    <w:name w:val="DD55BA61FE534EE79E1963ADCE83B435"/>
    <w:rsid w:val="00D1789B"/>
    <w:rPr>
      <w:kern w:val="2"/>
      <w14:ligatures w14:val="standardContextual"/>
    </w:rPr>
  </w:style>
  <w:style w:type="paragraph" w:customStyle="1" w:styleId="56107447737347CBAA12B7958F1F9C66">
    <w:name w:val="56107447737347CBAA12B7958F1F9C66"/>
    <w:rsid w:val="00D1789B"/>
    <w:rPr>
      <w:kern w:val="2"/>
      <w14:ligatures w14:val="standardContextual"/>
    </w:rPr>
  </w:style>
  <w:style w:type="paragraph" w:customStyle="1" w:styleId="080CA42D53C449CBBD1CDC2BB31C08DB">
    <w:name w:val="080CA42D53C449CBBD1CDC2BB31C08DB"/>
    <w:rsid w:val="00D1789B"/>
    <w:rPr>
      <w:kern w:val="2"/>
      <w14:ligatures w14:val="standardContextual"/>
    </w:rPr>
  </w:style>
  <w:style w:type="paragraph" w:customStyle="1" w:styleId="6BE6F555287342DA9D363F3BAE2384AC">
    <w:name w:val="6BE6F555287342DA9D363F3BAE2384AC"/>
    <w:rsid w:val="00D1789B"/>
    <w:rPr>
      <w:kern w:val="2"/>
      <w14:ligatures w14:val="standardContextual"/>
    </w:rPr>
  </w:style>
  <w:style w:type="paragraph" w:customStyle="1" w:styleId="E8FDD09D56394F7DA8F63DB3C597F4EB">
    <w:name w:val="E8FDD09D56394F7DA8F63DB3C597F4EB"/>
    <w:rsid w:val="00D1789B"/>
    <w:rPr>
      <w:kern w:val="2"/>
      <w14:ligatures w14:val="standardContextual"/>
    </w:rPr>
  </w:style>
  <w:style w:type="paragraph" w:customStyle="1" w:styleId="3BFDCB9965F64DC8896A560AD78CB833">
    <w:name w:val="3BFDCB9965F64DC8896A560AD78CB833"/>
    <w:rsid w:val="00D1789B"/>
    <w:rPr>
      <w:kern w:val="2"/>
      <w14:ligatures w14:val="standardContextual"/>
    </w:rPr>
  </w:style>
  <w:style w:type="paragraph" w:customStyle="1" w:styleId="44B61A7EC8F341E89BA2AC4ED3EBA741">
    <w:name w:val="44B61A7EC8F341E89BA2AC4ED3EBA741"/>
    <w:rsid w:val="00D1789B"/>
    <w:rPr>
      <w:kern w:val="2"/>
      <w14:ligatures w14:val="standardContextual"/>
    </w:rPr>
  </w:style>
  <w:style w:type="paragraph" w:customStyle="1" w:styleId="4C708C3FCC8841398C081CCE3D66D582">
    <w:name w:val="4C708C3FCC8841398C081CCE3D66D582"/>
    <w:rsid w:val="00D1789B"/>
    <w:rPr>
      <w:kern w:val="2"/>
      <w14:ligatures w14:val="standardContextual"/>
    </w:rPr>
  </w:style>
  <w:style w:type="paragraph" w:customStyle="1" w:styleId="81659B89367348889D75B0EEA4A952A9">
    <w:name w:val="81659B89367348889D75B0EEA4A952A9"/>
    <w:rsid w:val="00D1789B"/>
    <w:rPr>
      <w:kern w:val="2"/>
      <w14:ligatures w14:val="standardContextual"/>
    </w:rPr>
  </w:style>
  <w:style w:type="paragraph" w:customStyle="1" w:styleId="464B66196C364C299198E7366E41D51E">
    <w:name w:val="464B66196C364C299198E7366E41D51E"/>
    <w:rsid w:val="00D1789B"/>
    <w:rPr>
      <w:kern w:val="2"/>
      <w14:ligatures w14:val="standardContextual"/>
    </w:rPr>
  </w:style>
  <w:style w:type="paragraph" w:customStyle="1" w:styleId="69939AC53F7C4B89A40AD7CBF93FAA95">
    <w:name w:val="69939AC53F7C4B89A40AD7CBF93FAA95"/>
    <w:rsid w:val="00D1789B"/>
    <w:rPr>
      <w:kern w:val="2"/>
      <w14:ligatures w14:val="standardContextual"/>
    </w:rPr>
  </w:style>
  <w:style w:type="paragraph" w:customStyle="1" w:styleId="93179C913F514A388DC23ABB3825DC78">
    <w:name w:val="93179C913F514A388DC23ABB3825DC78"/>
    <w:rsid w:val="00D1789B"/>
    <w:rPr>
      <w:kern w:val="2"/>
      <w14:ligatures w14:val="standardContextual"/>
    </w:rPr>
  </w:style>
  <w:style w:type="paragraph" w:customStyle="1" w:styleId="878A6CF3F52B4278A73E1BE18DE5AFAC">
    <w:name w:val="878A6CF3F52B4278A73E1BE18DE5AFAC"/>
    <w:rsid w:val="00D1789B"/>
    <w:rPr>
      <w:kern w:val="2"/>
      <w14:ligatures w14:val="standardContextual"/>
    </w:rPr>
  </w:style>
  <w:style w:type="paragraph" w:customStyle="1" w:styleId="B9A5686123274FF9B750163483646185">
    <w:name w:val="B9A5686123274FF9B750163483646185"/>
    <w:rsid w:val="00D1789B"/>
    <w:rPr>
      <w:kern w:val="2"/>
      <w14:ligatures w14:val="standardContextual"/>
    </w:rPr>
  </w:style>
  <w:style w:type="paragraph" w:customStyle="1" w:styleId="2BB5084650174C0BBB5A587C5FE1BF84">
    <w:name w:val="2BB5084650174C0BBB5A587C5FE1BF84"/>
    <w:rsid w:val="00D1789B"/>
    <w:rPr>
      <w:kern w:val="2"/>
      <w14:ligatures w14:val="standardContextual"/>
    </w:rPr>
  </w:style>
  <w:style w:type="paragraph" w:customStyle="1" w:styleId="C568A714709F42739636628A853DE8B1">
    <w:name w:val="C568A714709F42739636628A853DE8B1"/>
    <w:rsid w:val="00D1789B"/>
    <w:rPr>
      <w:kern w:val="2"/>
      <w14:ligatures w14:val="standardContextual"/>
    </w:rPr>
  </w:style>
  <w:style w:type="paragraph" w:customStyle="1" w:styleId="CDDC6C2C429B4294A91902E2BD71B6C6">
    <w:name w:val="CDDC6C2C429B4294A91902E2BD71B6C6"/>
    <w:rsid w:val="00D2298A"/>
    <w:rPr>
      <w:kern w:val="2"/>
      <w14:ligatures w14:val="standardContextual"/>
    </w:rPr>
  </w:style>
  <w:style w:type="paragraph" w:customStyle="1" w:styleId="8E084BB818614ACFB9CD0BF8FFB07BAF">
    <w:name w:val="8E084BB818614ACFB9CD0BF8FFB07BAF"/>
    <w:rsid w:val="00D2298A"/>
    <w:rPr>
      <w:kern w:val="2"/>
      <w14:ligatures w14:val="standardContextual"/>
    </w:rPr>
  </w:style>
  <w:style w:type="paragraph" w:customStyle="1" w:styleId="09C70BA188CB4511ABD2DD1F3FC26315">
    <w:name w:val="09C70BA188CB4511ABD2DD1F3FC26315"/>
    <w:rsid w:val="00D2298A"/>
    <w:rPr>
      <w:kern w:val="2"/>
      <w14:ligatures w14:val="standardContextual"/>
    </w:rPr>
  </w:style>
  <w:style w:type="paragraph" w:customStyle="1" w:styleId="C0DF04FD2B3F45CF901416ABC9D67ACF">
    <w:name w:val="C0DF04FD2B3F45CF901416ABC9D67ACF"/>
    <w:rsid w:val="00D2298A"/>
    <w:rPr>
      <w:kern w:val="2"/>
      <w14:ligatures w14:val="standardContextual"/>
    </w:rPr>
  </w:style>
  <w:style w:type="paragraph" w:customStyle="1" w:styleId="CFC23659DBC1412E8120D9F3760F29A5">
    <w:name w:val="CFC23659DBC1412E8120D9F3760F29A5"/>
    <w:rsid w:val="00D2298A"/>
    <w:rPr>
      <w:kern w:val="2"/>
      <w14:ligatures w14:val="standardContextual"/>
    </w:rPr>
  </w:style>
  <w:style w:type="paragraph" w:customStyle="1" w:styleId="705F141CAACB4702A94C1CFA54B78ED2">
    <w:name w:val="705F141CAACB4702A94C1CFA54B78ED2"/>
    <w:rsid w:val="00D2298A"/>
    <w:rPr>
      <w:kern w:val="2"/>
      <w14:ligatures w14:val="standardContextual"/>
    </w:rPr>
  </w:style>
  <w:style w:type="paragraph" w:customStyle="1" w:styleId="55BC54C0D24A494A92B8BF5B69D00087">
    <w:name w:val="55BC54C0D24A494A92B8BF5B69D00087"/>
    <w:rsid w:val="00D2298A"/>
    <w:rPr>
      <w:kern w:val="2"/>
      <w14:ligatures w14:val="standardContextual"/>
    </w:rPr>
  </w:style>
  <w:style w:type="paragraph" w:customStyle="1" w:styleId="C8B9B492942E4224BFCE7CA8B8342041">
    <w:name w:val="C8B9B492942E4224BFCE7CA8B8342041"/>
    <w:rsid w:val="00D2298A"/>
    <w:rPr>
      <w:kern w:val="2"/>
      <w14:ligatures w14:val="standardContextual"/>
    </w:rPr>
  </w:style>
  <w:style w:type="paragraph" w:customStyle="1" w:styleId="9F51B65CAD714AA8B548A459064A5C64">
    <w:name w:val="9F51B65CAD714AA8B548A459064A5C64"/>
    <w:rsid w:val="00D2298A"/>
    <w:rPr>
      <w:kern w:val="2"/>
      <w14:ligatures w14:val="standardContextual"/>
    </w:rPr>
  </w:style>
  <w:style w:type="paragraph" w:customStyle="1" w:styleId="3B3AB1DAFB7249DAA582137D2364CB62">
    <w:name w:val="3B3AB1DAFB7249DAA582137D2364CB62"/>
    <w:rsid w:val="00D2298A"/>
    <w:rPr>
      <w:kern w:val="2"/>
      <w14:ligatures w14:val="standardContextual"/>
    </w:rPr>
  </w:style>
  <w:style w:type="paragraph" w:customStyle="1" w:styleId="B81E13CFF5DC44DA8AEDCF3B292E754E">
    <w:name w:val="B81E13CFF5DC44DA8AEDCF3B292E754E"/>
    <w:rsid w:val="00D2298A"/>
    <w:rPr>
      <w:kern w:val="2"/>
      <w14:ligatures w14:val="standardContextual"/>
    </w:rPr>
  </w:style>
  <w:style w:type="paragraph" w:customStyle="1" w:styleId="8E4149ED8D774A1EBDD66B2E96B70407">
    <w:name w:val="8E4149ED8D774A1EBDD66B2E96B70407"/>
    <w:rsid w:val="00D2298A"/>
    <w:rPr>
      <w:kern w:val="2"/>
      <w14:ligatures w14:val="standardContextual"/>
    </w:rPr>
  </w:style>
  <w:style w:type="paragraph" w:customStyle="1" w:styleId="DB191691EDD64994B750FEA5A7D1835F">
    <w:name w:val="DB191691EDD64994B750FEA5A7D1835F"/>
    <w:rsid w:val="00D2298A"/>
    <w:rPr>
      <w:kern w:val="2"/>
      <w14:ligatures w14:val="standardContextual"/>
    </w:rPr>
  </w:style>
  <w:style w:type="paragraph" w:customStyle="1" w:styleId="72CFBE8772F949DFA8702D42AB5723B8">
    <w:name w:val="72CFBE8772F949DFA8702D42AB5723B8"/>
    <w:rsid w:val="00D2298A"/>
    <w:rPr>
      <w:kern w:val="2"/>
      <w14:ligatures w14:val="standardContextual"/>
    </w:rPr>
  </w:style>
  <w:style w:type="paragraph" w:customStyle="1" w:styleId="E8C6BEB4B6DD49C3A773B9190087F84A">
    <w:name w:val="E8C6BEB4B6DD49C3A773B9190087F84A"/>
    <w:rsid w:val="00D2298A"/>
    <w:rPr>
      <w:kern w:val="2"/>
      <w14:ligatures w14:val="standardContextual"/>
    </w:rPr>
  </w:style>
  <w:style w:type="paragraph" w:customStyle="1" w:styleId="D049963879674937988DF251FC29A085">
    <w:name w:val="D049963879674937988DF251FC29A085"/>
    <w:rsid w:val="00D2298A"/>
    <w:rPr>
      <w:kern w:val="2"/>
      <w14:ligatures w14:val="standardContextual"/>
    </w:rPr>
  </w:style>
  <w:style w:type="paragraph" w:customStyle="1" w:styleId="3F57598D0EE348E8B71D93BBF9498372">
    <w:name w:val="3F57598D0EE348E8B71D93BBF9498372"/>
    <w:rsid w:val="00D2298A"/>
    <w:rPr>
      <w:kern w:val="2"/>
      <w14:ligatures w14:val="standardContextual"/>
    </w:rPr>
  </w:style>
  <w:style w:type="paragraph" w:customStyle="1" w:styleId="3045CFA9B37A44029CA179DDAC6E4299">
    <w:name w:val="3045CFA9B37A44029CA179DDAC6E4299"/>
    <w:rsid w:val="00D2298A"/>
    <w:rPr>
      <w:kern w:val="2"/>
      <w14:ligatures w14:val="standardContextual"/>
    </w:rPr>
  </w:style>
  <w:style w:type="paragraph" w:customStyle="1" w:styleId="2B8854C47C444788A45A513A75878C53">
    <w:name w:val="2B8854C47C444788A45A513A75878C53"/>
    <w:rsid w:val="00D2298A"/>
    <w:rPr>
      <w:kern w:val="2"/>
      <w14:ligatures w14:val="standardContextual"/>
    </w:rPr>
  </w:style>
  <w:style w:type="paragraph" w:customStyle="1" w:styleId="6C2E63D03A6841598A2A5F776ED4FE82">
    <w:name w:val="6C2E63D03A6841598A2A5F776ED4FE82"/>
    <w:rsid w:val="00D2298A"/>
    <w:rPr>
      <w:kern w:val="2"/>
      <w14:ligatures w14:val="standardContextual"/>
    </w:rPr>
  </w:style>
  <w:style w:type="paragraph" w:customStyle="1" w:styleId="8931C5CB95C24D93BF21ED0C960AA06C">
    <w:name w:val="8931C5CB95C24D93BF21ED0C960AA06C"/>
    <w:rsid w:val="00D2298A"/>
    <w:rPr>
      <w:kern w:val="2"/>
      <w14:ligatures w14:val="standardContextual"/>
    </w:rPr>
  </w:style>
  <w:style w:type="paragraph" w:customStyle="1" w:styleId="5AB6CE6DE9584E33B23185A72DFDE200">
    <w:name w:val="5AB6CE6DE9584E33B23185A72DFDE200"/>
    <w:rsid w:val="00D2298A"/>
    <w:rPr>
      <w:kern w:val="2"/>
      <w14:ligatures w14:val="standardContextual"/>
    </w:rPr>
  </w:style>
  <w:style w:type="paragraph" w:customStyle="1" w:styleId="5340A1B81A4249B4A85D76B54D1D6F59">
    <w:name w:val="5340A1B81A4249B4A85D76B54D1D6F59"/>
    <w:rsid w:val="00D2298A"/>
    <w:rPr>
      <w:kern w:val="2"/>
      <w14:ligatures w14:val="standardContextual"/>
    </w:rPr>
  </w:style>
  <w:style w:type="paragraph" w:customStyle="1" w:styleId="7EDBD71E0C4A4523BFE6D1BBB71B4BC5">
    <w:name w:val="7EDBD71E0C4A4523BFE6D1BBB71B4BC5"/>
    <w:rsid w:val="00D2298A"/>
    <w:rPr>
      <w:kern w:val="2"/>
      <w14:ligatures w14:val="standardContextual"/>
    </w:rPr>
  </w:style>
  <w:style w:type="paragraph" w:customStyle="1" w:styleId="42D5D74CDABE4732941154F9EA68DE25">
    <w:name w:val="42D5D74CDABE4732941154F9EA68DE25"/>
    <w:rsid w:val="00D2298A"/>
    <w:rPr>
      <w:kern w:val="2"/>
      <w14:ligatures w14:val="standardContextual"/>
    </w:rPr>
  </w:style>
  <w:style w:type="paragraph" w:customStyle="1" w:styleId="BAD96B5914734FBB81F7BD2135CBCB2C">
    <w:name w:val="BAD96B5914734FBB81F7BD2135CBCB2C"/>
    <w:rsid w:val="00D2298A"/>
    <w:rPr>
      <w:kern w:val="2"/>
      <w14:ligatures w14:val="standardContextual"/>
    </w:rPr>
  </w:style>
  <w:style w:type="paragraph" w:customStyle="1" w:styleId="00F49BE3AFC043B78FA30CCD40EB5B97">
    <w:name w:val="00F49BE3AFC043B78FA30CCD40EB5B97"/>
    <w:rsid w:val="00D2298A"/>
    <w:rPr>
      <w:kern w:val="2"/>
      <w14:ligatures w14:val="standardContextual"/>
    </w:rPr>
  </w:style>
  <w:style w:type="paragraph" w:customStyle="1" w:styleId="DBE212FF024E4D95BA4219C43C91B210">
    <w:name w:val="DBE212FF024E4D95BA4219C43C91B210"/>
    <w:rsid w:val="00D2298A"/>
    <w:rPr>
      <w:kern w:val="2"/>
      <w14:ligatures w14:val="standardContextual"/>
    </w:rPr>
  </w:style>
  <w:style w:type="paragraph" w:customStyle="1" w:styleId="D4FC43D83F7F49B18E1BC201F6CE9D7D">
    <w:name w:val="D4FC43D83F7F49B18E1BC201F6CE9D7D"/>
    <w:rsid w:val="00D2298A"/>
    <w:rPr>
      <w:kern w:val="2"/>
      <w14:ligatures w14:val="standardContextual"/>
    </w:rPr>
  </w:style>
  <w:style w:type="paragraph" w:customStyle="1" w:styleId="74964522BC7E4E939F6987B0EF22A284">
    <w:name w:val="74964522BC7E4E939F6987B0EF22A284"/>
    <w:rsid w:val="00D2298A"/>
    <w:rPr>
      <w:kern w:val="2"/>
      <w14:ligatures w14:val="standardContextual"/>
    </w:rPr>
  </w:style>
  <w:style w:type="paragraph" w:customStyle="1" w:styleId="917B76CF78554C9B9FCAD5CC24CD3EC2">
    <w:name w:val="917B76CF78554C9B9FCAD5CC24CD3EC2"/>
    <w:rsid w:val="00D2298A"/>
    <w:rPr>
      <w:kern w:val="2"/>
      <w14:ligatures w14:val="standardContextual"/>
    </w:rPr>
  </w:style>
  <w:style w:type="paragraph" w:customStyle="1" w:styleId="5BF97F2A6F194208A1B517AEA24B1793">
    <w:name w:val="5BF97F2A6F194208A1B517AEA24B1793"/>
    <w:rsid w:val="00D2298A"/>
    <w:rPr>
      <w:kern w:val="2"/>
      <w14:ligatures w14:val="standardContextual"/>
    </w:rPr>
  </w:style>
  <w:style w:type="paragraph" w:customStyle="1" w:styleId="DD24E817EC8F416EBBE6C67252991F0D">
    <w:name w:val="DD24E817EC8F416EBBE6C67252991F0D"/>
    <w:rsid w:val="00D2298A"/>
    <w:rPr>
      <w:kern w:val="2"/>
      <w14:ligatures w14:val="standardContextual"/>
    </w:rPr>
  </w:style>
  <w:style w:type="paragraph" w:customStyle="1" w:styleId="3E3C8DD79AAB4E23A8E848C977A8BE27">
    <w:name w:val="3E3C8DD79AAB4E23A8E848C977A8BE27"/>
    <w:rsid w:val="00D2298A"/>
    <w:rPr>
      <w:kern w:val="2"/>
      <w14:ligatures w14:val="standardContextual"/>
    </w:rPr>
  </w:style>
  <w:style w:type="paragraph" w:customStyle="1" w:styleId="A51EED576845469084A16FF619EDD287">
    <w:name w:val="A51EED576845469084A16FF619EDD287"/>
    <w:rsid w:val="00D2298A"/>
    <w:rPr>
      <w:kern w:val="2"/>
      <w14:ligatures w14:val="standardContextual"/>
    </w:rPr>
  </w:style>
  <w:style w:type="paragraph" w:customStyle="1" w:styleId="B0B4E5D45A7A412898FD9547554E1C0C">
    <w:name w:val="B0B4E5D45A7A412898FD9547554E1C0C"/>
    <w:rsid w:val="00D2298A"/>
    <w:rPr>
      <w:kern w:val="2"/>
      <w14:ligatures w14:val="standardContextual"/>
    </w:rPr>
  </w:style>
  <w:style w:type="paragraph" w:customStyle="1" w:styleId="7C38F640198547E98E5B656A1CDA23D9">
    <w:name w:val="7C38F640198547E98E5B656A1CDA23D9"/>
    <w:rsid w:val="00D2298A"/>
    <w:rPr>
      <w:kern w:val="2"/>
      <w14:ligatures w14:val="standardContextual"/>
    </w:rPr>
  </w:style>
  <w:style w:type="paragraph" w:customStyle="1" w:styleId="C43C9F9D1E1D4F2DAB6AFD8B57C9AE5E">
    <w:name w:val="C43C9F9D1E1D4F2DAB6AFD8B57C9AE5E"/>
    <w:rsid w:val="00D2298A"/>
    <w:rPr>
      <w:kern w:val="2"/>
      <w14:ligatures w14:val="standardContextual"/>
    </w:rPr>
  </w:style>
  <w:style w:type="paragraph" w:customStyle="1" w:styleId="828E580BC6354E0D89A321FD63676C23">
    <w:name w:val="828E580BC6354E0D89A321FD63676C23"/>
    <w:rsid w:val="00D2298A"/>
    <w:rPr>
      <w:kern w:val="2"/>
      <w14:ligatures w14:val="standardContextual"/>
    </w:rPr>
  </w:style>
  <w:style w:type="paragraph" w:customStyle="1" w:styleId="D67D5636025E45F496CBF963A542CDB5">
    <w:name w:val="D67D5636025E45F496CBF963A542CDB5"/>
    <w:rsid w:val="00D2298A"/>
    <w:rPr>
      <w:kern w:val="2"/>
      <w14:ligatures w14:val="standardContextual"/>
    </w:rPr>
  </w:style>
  <w:style w:type="paragraph" w:customStyle="1" w:styleId="B2C36293C7F444EF923E43ADD6BBD0FB">
    <w:name w:val="B2C36293C7F444EF923E43ADD6BBD0FB"/>
    <w:rsid w:val="00D2298A"/>
    <w:rPr>
      <w:kern w:val="2"/>
      <w14:ligatures w14:val="standardContextual"/>
    </w:rPr>
  </w:style>
  <w:style w:type="paragraph" w:customStyle="1" w:styleId="AD91943A26AF4F33BD9DEDC8891CC0BB">
    <w:name w:val="AD91943A26AF4F33BD9DEDC8891CC0BB"/>
    <w:rsid w:val="00D2298A"/>
    <w:rPr>
      <w:kern w:val="2"/>
      <w14:ligatures w14:val="standardContextual"/>
    </w:rPr>
  </w:style>
  <w:style w:type="paragraph" w:customStyle="1" w:styleId="CD04FC916EBA4F0B94287CD4737AD3DD">
    <w:name w:val="CD04FC916EBA4F0B94287CD4737AD3DD"/>
    <w:rsid w:val="00D2298A"/>
    <w:rPr>
      <w:kern w:val="2"/>
      <w14:ligatures w14:val="standardContextual"/>
    </w:rPr>
  </w:style>
  <w:style w:type="paragraph" w:customStyle="1" w:styleId="CB3A0E5D812748649D68BC19F4F20C05">
    <w:name w:val="CB3A0E5D812748649D68BC19F4F20C05"/>
    <w:rsid w:val="00D2298A"/>
    <w:rPr>
      <w:kern w:val="2"/>
      <w14:ligatures w14:val="standardContextual"/>
    </w:rPr>
  </w:style>
  <w:style w:type="paragraph" w:customStyle="1" w:styleId="EF0A6C6B563848E980F44AD19E9D6513">
    <w:name w:val="EF0A6C6B563848E980F44AD19E9D6513"/>
    <w:rsid w:val="00D2298A"/>
    <w:rPr>
      <w:kern w:val="2"/>
      <w14:ligatures w14:val="standardContextual"/>
    </w:rPr>
  </w:style>
  <w:style w:type="paragraph" w:customStyle="1" w:styleId="A15A0BEA9B4F455D9316CF804949CD3E">
    <w:name w:val="A15A0BEA9B4F455D9316CF804949CD3E"/>
    <w:rsid w:val="00D2298A"/>
    <w:rPr>
      <w:kern w:val="2"/>
      <w14:ligatures w14:val="standardContextual"/>
    </w:rPr>
  </w:style>
  <w:style w:type="paragraph" w:customStyle="1" w:styleId="62EA50121B074FAC830014587F09ED5A">
    <w:name w:val="62EA50121B074FAC830014587F09ED5A"/>
    <w:rsid w:val="00D2298A"/>
    <w:rPr>
      <w:kern w:val="2"/>
      <w14:ligatures w14:val="standardContextual"/>
    </w:rPr>
  </w:style>
  <w:style w:type="paragraph" w:customStyle="1" w:styleId="64FCEB30498C4650B961AFF643BFB566">
    <w:name w:val="64FCEB30498C4650B961AFF643BFB566"/>
    <w:rsid w:val="00D2298A"/>
    <w:rPr>
      <w:kern w:val="2"/>
      <w14:ligatures w14:val="standardContextual"/>
    </w:rPr>
  </w:style>
  <w:style w:type="paragraph" w:customStyle="1" w:styleId="5FC85FBCFD2940FD846AF00044A76985">
    <w:name w:val="5FC85FBCFD2940FD846AF00044A76985"/>
    <w:rsid w:val="00D2298A"/>
    <w:rPr>
      <w:kern w:val="2"/>
      <w14:ligatures w14:val="standardContextual"/>
    </w:rPr>
  </w:style>
  <w:style w:type="paragraph" w:customStyle="1" w:styleId="B3D56E1428AF42B3AAF12748A6126502">
    <w:name w:val="B3D56E1428AF42B3AAF12748A6126502"/>
    <w:rsid w:val="00D2298A"/>
    <w:rPr>
      <w:kern w:val="2"/>
      <w14:ligatures w14:val="standardContextual"/>
    </w:rPr>
  </w:style>
  <w:style w:type="paragraph" w:customStyle="1" w:styleId="CBFCF1F5E314492EA2B512EAC4CEACE7">
    <w:name w:val="CBFCF1F5E314492EA2B512EAC4CEACE7"/>
    <w:rsid w:val="00D2298A"/>
    <w:rPr>
      <w:kern w:val="2"/>
      <w14:ligatures w14:val="standardContextual"/>
    </w:rPr>
  </w:style>
  <w:style w:type="paragraph" w:customStyle="1" w:styleId="C196BE1F513748A0B7F40B8BF2668A81">
    <w:name w:val="C196BE1F513748A0B7F40B8BF2668A81"/>
    <w:rsid w:val="00D2298A"/>
    <w:rPr>
      <w:kern w:val="2"/>
      <w14:ligatures w14:val="standardContextual"/>
    </w:rPr>
  </w:style>
  <w:style w:type="paragraph" w:customStyle="1" w:styleId="F05312C8185E4A4094D217D593FCC7B9">
    <w:name w:val="F05312C8185E4A4094D217D593FCC7B9"/>
    <w:rsid w:val="00D2298A"/>
    <w:rPr>
      <w:kern w:val="2"/>
      <w14:ligatures w14:val="standardContextual"/>
    </w:rPr>
  </w:style>
  <w:style w:type="paragraph" w:customStyle="1" w:styleId="83CF48CD0B4A48FAA7A945950E80042C">
    <w:name w:val="83CF48CD0B4A48FAA7A945950E80042C"/>
    <w:rsid w:val="00D2298A"/>
    <w:rPr>
      <w:kern w:val="2"/>
      <w14:ligatures w14:val="standardContextual"/>
    </w:rPr>
  </w:style>
  <w:style w:type="paragraph" w:customStyle="1" w:styleId="F5EAA9424A09470F98ABAE7C07647024">
    <w:name w:val="F5EAA9424A09470F98ABAE7C07647024"/>
    <w:rsid w:val="003560D2"/>
  </w:style>
  <w:style w:type="paragraph" w:customStyle="1" w:styleId="1CB37EA73F6244D1B023811984E56172">
    <w:name w:val="1CB37EA73F6244D1B023811984E56172"/>
    <w:rsid w:val="00D2298A"/>
    <w:rPr>
      <w:kern w:val="2"/>
      <w14:ligatures w14:val="standardContextual"/>
    </w:rPr>
  </w:style>
  <w:style w:type="paragraph" w:customStyle="1" w:styleId="32651DB82C47477CB51D6E10A3AB3E07">
    <w:name w:val="32651DB82C47477CB51D6E10A3AB3E07"/>
    <w:rsid w:val="003560D2"/>
  </w:style>
  <w:style w:type="paragraph" w:customStyle="1" w:styleId="1C26EAFE4B87448380D7195D20B72275">
    <w:name w:val="1C26EAFE4B87448380D7195D20B72275"/>
    <w:rsid w:val="00D2298A"/>
    <w:rPr>
      <w:kern w:val="2"/>
      <w14:ligatures w14:val="standardContextual"/>
    </w:rPr>
  </w:style>
  <w:style w:type="paragraph" w:customStyle="1" w:styleId="BC6403D39AF648C1B06DC6BDFA2FFFA9">
    <w:name w:val="BC6403D39AF648C1B06DC6BDFA2FFFA9"/>
    <w:rsid w:val="00D2298A"/>
    <w:rPr>
      <w:kern w:val="2"/>
      <w14:ligatures w14:val="standardContextual"/>
    </w:rPr>
  </w:style>
  <w:style w:type="paragraph" w:customStyle="1" w:styleId="A661202100E04A03992406EE4527590D">
    <w:name w:val="A661202100E04A03992406EE4527590D"/>
    <w:rsid w:val="00D2298A"/>
    <w:rPr>
      <w:kern w:val="2"/>
      <w14:ligatures w14:val="standardContextual"/>
    </w:rPr>
  </w:style>
  <w:style w:type="paragraph" w:customStyle="1" w:styleId="493F6D7B78C0445CADE040DA56372835">
    <w:name w:val="493F6D7B78C0445CADE040DA56372835"/>
    <w:rsid w:val="00D2298A"/>
    <w:rPr>
      <w:kern w:val="2"/>
      <w14:ligatures w14:val="standardContextual"/>
    </w:rPr>
  </w:style>
  <w:style w:type="paragraph" w:customStyle="1" w:styleId="432E78D7AC6147FC856BA73B9A0C53AD">
    <w:name w:val="432E78D7AC6147FC856BA73B9A0C53AD"/>
    <w:rsid w:val="00D2298A"/>
    <w:rPr>
      <w:kern w:val="2"/>
      <w14:ligatures w14:val="standardContextual"/>
    </w:rPr>
  </w:style>
  <w:style w:type="paragraph" w:customStyle="1" w:styleId="A829CBF3E96F4B50A7A0CB952971D7AD">
    <w:name w:val="A829CBF3E96F4B50A7A0CB952971D7AD"/>
    <w:rsid w:val="00D2298A"/>
    <w:rPr>
      <w:kern w:val="2"/>
      <w14:ligatures w14:val="standardContextual"/>
    </w:rPr>
  </w:style>
  <w:style w:type="paragraph" w:customStyle="1" w:styleId="455B6E116E1B420CB5B7843148DD81E0">
    <w:name w:val="455B6E116E1B420CB5B7843148DD81E0"/>
    <w:rsid w:val="00D2298A"/>
    <w:rPr>
      <w:kern w:val="2"/>
      <w14:ligatures w14:val="standardContextual"/>
    </w:rPr>
  </w:style>
  <w:style w:type="paragraph" w:customStyle="1" w:styleId="8A02610D22374D6DB85053D509669CAC">
    <w:name w:val="8A02610D22374D6DB85053D509669CAC"/>
    <w:rsid w:val="00D2298A"/>
    <w:rPr>
      <w:kern w:val="2"/>
      <w14:ligatures w14:val="standardContextual"/>
    </w:rPr>
  </w:style>
  <w:style w:type="paragraph" w:customStyle="1" w:styleId="37065F37570448F99B9775DC6F05827A">
    <w:name w:val="37065F37570448F99B9775DC6F05827A"/>
    <w:rsid w:val="00D2298A"/>
    <w:rPr>
      <w:kern w:val="2"/>
      <w14:ligatures w14:val="standardContextual"/>
    </w:rPr>
  </w:style>
  <w:style w:type="paragraph" w:customStyle="1" w:styleId="46266C474BCA407AAFACD22648CC18DD">
    <w:name w:val="46266C474BCA407AAFACD22648CC18DD"/>
    <w:rsid w:val="00D2298A"/>
    <w:rPr>
      <w:kern w:val="2"/>
      <w14:ligatures w14:val="standardContextual"/>
    </w:rPr>
  </w:style>
  <w:style w:type="paragraph" w:customStyle="1" w:styleId="E99C7D20085D48518AB151A08E77C265">
    <w:name w:val="E99C7D20085D48518AB151A08E77C265"/>
    <w:rsid w:val="00D2298A"/>
    <w:rPr>
      <w:kern w:val="2"/>
      <w14:ligatures w14:val="standardContextual"/>
    </w:rPr>
  </w:style>
  <w:style w:type="paragraph" w:customStyle="1" w:styleId="D0F12735DBE841D9AA804AB20B1D812B">
    <w:name w:val="D0F12735DBE841D9AA804AB20B1D812B"/>
    <w:rsid w:val="00D2298A"/>
    <w:rPr>
      <w:kern w:val="2"/>
      <w14:ligatures w14:val="standardContextual"/>
    </w:rPr>
  </w:style>
  <w:style w:type="paragraph" w:customStyle="1" w:styleId="11821DAE95AB471FA0448E375DFCC81B">
    <w:name w:val="11821DAE95AB471FA0448E375DFCC81B"/>
    <w:rsid w:val="00D2298A"/>
    <w:rPr>
      <w:kern w:val="2"/>
      <w14:ligatures w14:val="standardContextual"/>
    </w:rPr>
  </w:style>
  <w:style w:type="paragraph" w:customStyle="1" w:styleId="8BA272C3C61549E38748C93B3E4BC032">
    <w:name w:val="8BA272C3C61549E38748C93B3E4BC032"/>
    <w:rsid w:val="00D2298A"/>
    <w:rPr>
      <w:kern w:val="2"/>
      <w14:ligatures w14:val="standardContextual"/>
    </w:rPr>
  </w:style>
  <w:style w:type="paragraph" w:customStyle="1" w:styleId="109D024B945F4490A7D026E7E52E0A8A">
    <w:name w:val="109D024B945F4490A7D026E7E52E0A8A"/>
    <w:rsid w:val="00D2298A"/>
    <w:rPr>
      <w:kern w:val="2"/>
      <w14:ligatures w14:val="standardContextual"/>
    </w:rPr>
  </w:style>
  <w:style w:type="paragraph" w:customStyle="1" w:styleId="A11F6FEE009A4C15A154AA1FD9FEDFD8">
    <w:name w:val="A11F6FEE009A4C15A154AA1FD9FEDFD8"/>
    <w:rsid w:val="00D2298A"/>
    <w:rPr>
      <w:kern w:val="2"/>
      <w14:ligatures w14:val="standardContextual"/>
    </w:rPr>
  </w:style>
  <w:style w:type="paragraph" w:customStyle="1" w:styleId="DFE560F3597945B8BC8663FED0D8C3A3">
    <w:name w:val="DFE560F3597945B8BC8663FED0D8C3A3"/>
    <w:rsid w:val="00D2298A"/>
    <w:rPr>
      <w:kern w:val="2"/>
      <w14:ligatures w14:val="standardContextual"/>
    </w:rPr>
  </w:style>
  <w:style w:type="paragraph" w:customStyle="1" w:styleId="6B85DC8A9AC449D69979F7A1DF2C38AA">
    <w:name w:val="6B85DC8A9AC449D69979F7A1DF2C38AA"/>
    <w:rsid w:val="00D2298A"/>
    <w:rPr>
      <w:kern w:val="2"/>
      <w14:ligatures w14:val="standardContextual"/>
    </w:rPr>
  </w:style>
  <w:style w:type="paragraph" w:customStyle="1" w:styleId="7684486B3828443786AD3BE7AADF6B9B">
    <w:name w:val="7684486B3828443786AD3BE7AADF6B9B"/>
    <w:rsid w:val="00D2298A"/>
    <w:rPr>
      <w:kern w:val="2"/>
      <w14:ligatures w14:val="standardContextual"/>
    </w:rPr>
  </w:style>
  <w:style w:type="paragraph" w:customStyle="1" w:styleId="AF382034528E4F68A54A68FF7E1F06AF">
    <w:name w:val="AF382034528E4F68A54A68FF7E1F06AF"/>
    <w:rsid w:val="00D2298A"/>
    <w:rPr>
      <w:kern w:val="2"/>
      <w14:ligatures w14:val="standardContextual"/>
    </w:rPr>
  </w:style>
  <w:style w:type="paragraph" w:customStyle="1" w:styleId="16CF73963C094A12BBEED7E740A94126">
    <w:name w:val="16CF73963C094A12BBEED7E740A94126"/>
    <w:rsid w:val="00333A96"/>
  </w:style>
  <w:style w:type="paragraph" w:customStyle="1" w:styleId="DAE1FBA907E6447F8B31EA12BA6FD590">
    <w:name w:val="DAE1FBA907E6447F8B31EA12BA6FD590"/>
    <w:rsid w:val="00D2298A"/>
    <w:rPr>
      <w:kern w:val="2"/>
      <w14:ligatures w14:val="standardContextual"/>
    </w:rPr>
  </w:style>
  <w:style w:type="paragraph" w:customStyle="1" w:styleId="CAB71889BEFB40128529ED360ADBFA58">
    <w:name w:val="CAB71889BEFB40128529ED360ADBFA58"/>
    <w:rsid w:val="00D2298A"/>
    <w:rPr>
      <w:kern w:val="2"/>
      <w14:ligatures w14:val="standardContextual"/>
    </w:rPr>
  </w:style>
  <w:style w:type="paragraph" w:customStyle="1" w:styleId="30E3A727284D4C6FA5805263C7250C95">
    <w:name w:val="30E3A727284D4C6FA5805263C7250C95"/>
    <w:rsid w:val="00D2298A"/>
    <w:rPr>
      <w:kern w:val="2"/>
      <w14:ligatures w14:val="standardContextual"/>
    </w:rPr>
  </w:style>
  <w:style w:type="paragraph" w:customStyle="1" w:styleId="145AE47EA297426192F520C327C06564">
    <w:name w:val="145AE47EA297426192F520C327C06564"/>
    <w:rsid w:val="00D2298A"/>
    <w:rPr>
      <w:kern w:val="2"/>
      <w14:ligatures w14:val="standardContextual"/>
    </w:rPr>
  </w:style>
  <w:style w:type="paragraph" w:customStyle="1" w:styleId="87826FE36EE24E67B6555CD061361BF5">
    <w:name w:val="87826FE36EE24E67B6555CD061361BF5"/>
    <w:rsid w:val="00D2298A"/>
    <w:rPr>
      <w:kern w:val="2"/>
      <w14:ligatures w14:val="standardContextual"/>
    </w:rPr>
  </w:style>
  <w:style w:type="paragraph" w:customStyle="1" w:styleId="7AD34370A2ED4FB0A029686C531BC168">
    <w:name w:val="7AD34370A2ED4FB0A029686C531BC168"/>
    <w:rsid w:val="00D2298A"/>
    <w:rPr>
      <w:kern w:val="2"/>
      <w14:ligatures w14:val="standardContextual"/>
    </w:rPr>
  </w:style>
  <w:style w:type="paragraph" w:customStyle="1" w:styleId="E9C0DA030384419B9F614E779FFBA1C7">
    <w:name w:val="E9C0DA030384419B9F614E779FFBA1C7"/>
    <w:rsid w:val="00D2298A"/>
    <w:rPr>
      <w:kern w:val="2"/>
      <w14:ligatures w14:val="standardContextual"/>
    </w:rPr>
  </w:style>
  <w:style w:type="paragraph" w:customStyle="1" w:styleId="557B50003140482CBB5B5387BE46700B">
    <w:name w:val="557B50003140482CBB5B5387BE46700B"/>
    <w:rsid w:val="00D2298A"/>
    <w:rPr>
      <w:kern w:val="2"/>
      <w14:ligatures w14:val="standardContextual"/>
    </w:rPr>
  </w:style>
  <w:style w:type="paragraph" w:customStyle="1" w:styleId="294F9B235ED7433BA7328ED617959F26">
    <w:name w:val="294F9B235ED7433BA7328ED617959F26"/>
    <w:rsid w:val="00D2298A"/>
    <w:rPr>
      <w:kern w:val="2"/>
      <w14:ligatures w14:val="standardContextual"/>
    </w:rPr>
  </w:style>
  <w:style w:type="paragraph" w:customStyle="1" w:styleId="1D85DB94A57B4EFE9C9C88F0E7E6C619">
    <w:name w:val="1D85DB94A57B4EFE9C9C88F0E7E6C619"/>
    <w:rsid w:val="00D2298A"/>
    <w:rPr>
      <w:kern w:val="2"/>
      <w14:ligatures w14:val="standardContextual"/>
    </w:rPr>
  </w:style>
  <w:style w:type="paragraph" w:customStyle="1" w:styleId="96BFF415C9DC4F83930920DE24A5E90C">
    <w:name w:val="96BFF415C9DC4F83930920DE24A5E90C"/>
    <w:rsid w:val="00D2298A"/>
    <w:rPr>
      <w:kern w:val="2"/>
      <w14:ligatures w14:val="standardContextual"/>
    </w:rPr>
  </w:style>
  <w:style w:type="paragraph" w:customStyle="1" w:styleId="9DFC1CCA3B5B4E12970DD9E50ABFAEA8">
    <w:name w:val="9DFC1CCA3B5B4E12970DD9E50ABFAEA8"/>
    <w:rsid w:val="00D2298A"/>
    <w:rPr>
      <w:kern w:val="2"/>
      <w14:ligatures w14:val="standardContextual"/>
    </w:rPr>
  </w:style>
  <w:style w:type="paragraph" w:customStyle="1" w:styleId="412C645864774C20AE42965086BAE05C">
    <w:name w:val="412C645864774C20AE42965086BAE05C"/>
    <w:rsid w:val="00D2298A"/>
    <w:rPr>
      <w:kern w:val="2"/>
      <w14:ligatures w14:val="standardContextual"/>
    </w:rPr>
  </w:style>
  <w:style w:type="paragraph" w:customStyle="1" w:styleId="27780158AB9A426DAC1BD542CD39533F">
    <w:name w:val="27780158AB9A426DAC1BD542CD39533F"/>
    <w:rsid w:val="00D2298A"/>
    <w:rPr>
      <w:kern w:val="2"/>
      <w14:ligatures w14:val="standardContextual"/>
    </w:rPr>
  </w:style>
  <w:style w:type="paragraph" w:customStyle="1" w:styleId="C8415C8CC762447CB05C1842053ADCA5">
    <w:name w:val="C8415C8CC762447CB05C1842053ADCA5"/>
    <w:rsid w:val="00D2298A"/>
    <w:rPr>
      <w:kern w:val="2"/>
      <w14:ligatures w14:val="standardContextual"/>
    </w:rPr>
  </w:style>
  <w:style w:type="paragraph" w:customStyle="1" w:styleId="8989F32C5A664416A0BCFF4A80688538">
    <w:name w:val="8989F32C5A664416A0BCFF4A80688538"/>
    <w:rsid w:val="00D2298A"/>
    <w:rPr>
      <w:kern w:val="2"/>
      <w14:ligatures w14:val="standardContextual"/>
    </w:rPr>
  </w:style>
  <w:style w:type="paragraph" w:customStyle="1" w:styleId="FBFBF8AD9CCF45E1B1145B3353695C44">
    <w:name w:val="FBFBF8AD9CCF45E1B1145B3353695C44"/>
    <w:rsid w:val="00D2298A"/>
    <w:rPr>
      <w:kern w:val="2"/>
      <w14:ligatures w14:val="standardContextual"/>
    </w:rPr>
  </w:style>
  <w:style w:type="paragraph" w:customStyle="1" w:styleId="549F1A6C4D0347E4BF31C43179BB8857">
    <w:name w:val="549F1A6C4D0347E4BF31C43179BB8857"/>
    <w:rsid w:val="00D2298A"/>
    <w:rPr>
      <w:kern w:val="2"/>
      <w14:ligatures w14:val="standardContextual"/>
    </w:rPr>
  </w:style>
  <w:style w:type="paragraph" w:customStyle="1" w:styleId="0647AC558B8749B1BF74B03B34D016F1">
    <w:name w:val="0647AC558B8749B1BF74B03B34D016F1"/>
    <w:rsid w:val="00D2298A"/>
    <w:rPr>
      <w:kern w:val="2"/>
      <w14:ligatures w14:val="standardContextual"/>
    </w:rPr>
  </w:style>
  <w:style w:type="paragraph" w:customStyle="1" w:styleId="9AFA972849EE4814A298C5245EED904F">
    <w:name w:val="9AFA972849EE4814A298C5245EED904F"/>
    <w:rsid w:val="00D2298A"/>
    <w:rPr>
      <w:kern w:val="2"/>
      <w14:ligatures w14:val="standardContextual"/>
    </w:rPr>
  </w:style>
  <w:style w:type="paragraph" w:customStyle="1" w:styleId="1AE9D72ECD9543C2971C5D2845D7B7B5">
    <w:name w:val="1AE9D72ECD9543C2971C5D2845D7B7B5"/>
    <w:rsid w:val="00B16CA8"/>
  </w:style>
  <w:style w:type="paragraph" w:customStyle="1" w:styleId="4F90306421EE48FD9C114500061C01E6">
    <w:name w:val="4F90306421EE48FD9C114500061C01E6"/>
    <w:rsid w:val="00D2298A"/>
    <w:rPr>
      <w:kern w:val="2"/>
      <w14:ligatures w14:val="standardContextual"/>
    </w:rPr>
  </w:style>
  <w:style w:type="paragraph" w:customStyle="1" w:styleId="42442C121D1B4906A17CA84E8734A720">
    <w:name w:val="42442C121D1B4906A17CA84E8734A720"/>
    <w:rsid w:val="00D2298A"/>
    <w:rPr>
      <w:kern w:val="2"/>
      <w14:ligatures w14:val="standardContextual"/>
    </w:rPr>
  </w:style>
  <w:style w:type="paragraph" w:customStyle="1" w:styleId="F29B682D15B04272A4E00F5818630FF8">
    <w:name w:val="F29B682D15B04272A4E00F5818630FF8"/>
    <w:rsid w:val="00D2298A"/>
    <w:rPr>
      <w:kern w:val="2"/>
      <w14:ligatures w14:val="standardContextual"/>
    </w:rPr>
  </w:style>
  <w:style w:type="paragraph" w:customStyle="1" w:styleId="AB2C4B832AD34FAC880A7675B6F0E5A2">
    <w:name w:val="AB2C4B832AD34FAC880A7675B6F0E5A2"/>
    <w:rsid w:val="00D2298A"/>
    <w:rPr>
      <w:kern w:val="2"/>
      <w14:ligatures w14:val="standardContextual"/>
    </w:rPr>
  </w:style>
  <w:style w:type="paragraph" w:customStyle="1" w:styleId="99E638288D6B4715BE8FAAB5F3790EB5">
    <w:name w:val="99E638288D6B4715BE8FAAB5F3790EB5"/>
    <w:rsid w:val="00D2298A"/>
    <w:rPr>
      <w:kern w:val="2"/>
      <w14:ligatures w14:val="standardContextual"/>
    </w:rPr>
  </w:style>
  <w:style w:type="paragraph" w:customStyle="1" w:styleId="5599778ECB7F403F85D9BED42712C20A">
    <w:name w:val="5599778ECB7F403F85D9BED42712C20A"/>
    <w:rsid w:val="00D2298A"/>
    <w:rPr>
      <w:kern w:val="2"/>
      <w14:ligatures w14:val="standardContextual"/>
    </w:rPr>
  </w:style>
  <w:style w:type="paragraph" w:customStyle="1" w:styleId="7FF90FE915CA4C4698E510D1B0620548">
    <w:name w:val="7FF90FE915CA4C4698E510D1B0620548"/>
    <w:rsid w:val="00D2298A"/>
    <w:rPr>
      <w:kern w:val="2"/>
      <w14:ligatures w14:val="standardContextual"/>
    </w:rPr>
  </w:style>
  <w:style w:type="paragraph" w:customStyle="1" w:styleId="250E4E53C7A0454D8E817162C8FDC5A3">
    <w:name w:val="250E4E53C7A0454D8E817162C8FDC5A3"/>
    <w:rsid w:val="00D2298A"/>
    <w:rPr>
      <w:kern w:val="2"/>
      <w14:ligatures w14:val="standardContextual"/>
    </w:rPr>
  </w:style>
  <w:style w:type="paragraph" w:customStyle="1" w:styleId="DD454FD8E8B440368603CB1F41A1F328">
    <w:name w:val="DD454FD8E8B440368603CB1F41A1F328"/>
    <w:rsid w:val="00D2298A"/>
    <w:rPr>
      <w:kern w:val="2"/>
      <w14:ligatures w14:val="standardContextual"/>
    </w:rPr>
  </w:style>
  <w:style w:type="paragraph" w:customStyle="1" w:styleId="88AD76CCEF864A2982A1EA07BCA19BB2">
    <w:name w:val="88AD76CCEF864A2982A1EA07BCA19BB2"/>
    <w:rsid w:val="00D2298A"/>
    <w:rPr>
      <w:kern w:val="2"/>
      <w14:ligatures w14:val="standardContextual"/>
    </w:rPr>
  </w:style>
  <w:style w:type="paragraph" w:customStyle="1" w:styleId="704D23F81B514522A97530742305EAD0">
    <w:name w:val="704D23F81B514522A97530742305EAD0"/>
    <w:rsid w:val="00D2298A"/>
    <w:rPr>
      <w:kern w:val="2"/>
      <w14:ligatures w14:val="standardContextual"/>
    </w:rPr>
  </w:style>
  <w:style w:type="paragraph" w:customStyle="1" w:styleId="08F29A5C4DE6442CB0DB6059E409412C">
    <w:name w:val="08F29A5C4DE6442CB0DB6059E409412C"/>
    <w:rsid w:val="00D2298A"/>
    <w:rPr>
      <w:kern w:val="2"/>
      <w14:ligatures w14:val="standardContextual"/>
    </w:rPr>
  </w:style>
  <w:style w:type="paragraph" w:customStyle="1" w:styleId="598F22EF83B44897A97406AFB7EC0452">
    <w:name w:val="598F22EF83B44897A97406AFB7EC0452"/>
    <w:rsid w:val="00D2298A"/>
    <w:rPr>
      <w:kern w:val="2"/>
      <w14:ligatures w14:val="standardContextual"/>
    </w:rPr>
  </w:style>
  <w:style w:type="paragraph" w:customStyle="1" w:styleId="59EFD23A0F9948C19EE8F66442CE1BF8">
    <w:name w:val="59EFD23A0F9948C19EE8F66442CE1BF8"/>
    <w:rsid w:val="00D2298A"/>
    <w:rPr>
      <w:kern w:val="2"/>
      <w14:ligatures w14:val="standardContextual"/>
    </w:rPr>
  </w:style>
  <w:style w:type="paragraph" w:customStyle="1" w:styleId="9C7A6568FDD040EB86D13B5AC9DC88C7">
    <w:name w:val="9C7A6568FDD040EB86D13B5AC9DC88C7"/>
    <w:rsid w:val="00D2298A"/>
    <w:rPr>
      <w:kern w:val="2"/>
      <w14:ligatures w14:val="standardContextual"/>
    </w:rPr>
  </w:style>
  <w:style w:type="paragraph" w:customStyle="1" w:styleId="C29CB90556844135A59BC8FABC2027B5">
    <w:name w:val="C29CB90556844135A59BC8FABC2027B5"/>
    <w:rsid w:val="00D2298A"/>
    <w:rPr>
      <w:kern w:val="2"/>
      <w14:ligatures w14:val="standardContextual"/>
    </w:rPr>
  </w:style>
  <w:style w:type="paragraph" w:customStyle="1" w:styleId="80FB509F5D1F4EA1B319B13DE36EDE6C">
    <w:name w:val="80FB509F5D1F4EA1B319B13DE36EDE6C"/>
    <w:rsid w:val="00D2298A"/>
    <w:rPr>
      <w:kern w:val="2"/>
      <w14:ligatures w14:val="standardContextual"/>
    </w:rPr>
  </w:style>
  <w:style w:type="paragraph" w:customStyle="1" w:styleId="8AA5827D2A754790A2B9FAC13B4ACFD6">
    <w:name w:val="8AA5827D2A754790A2B9FAC13B4ACFD6"/>
    <w:rsid w:val="00D2298A"/>
    <w:rPr>
      <w:kern w:val="2"/>
      <w14:ligatures w14:val="standardContextual"/>
    </w:rPr>
  </w:style>
  <w:style w:type="paragraph" w:customStyle="1" w:styleId="AE766E7DBCCA400D9EE0476AAED6F69D">
    <w:name w:val="AE766E7DBCCA400D9EE0476AAED6F69D"/>
    <w:rsid w:val="00D2298A"/>
    <w:rPr>
      <w:kern w:val="2"/>
      <w14:ligatures w14:val="standardContextual"/>
    </w:rPr>
  </w:style>
  <w:style w:type="paragraph" w:customStyle="1" w:styleId="B2FA947355E54147BFF4ECB269995813">
    <w:name w:val="B2FA947355E54147BFF4ECB269995813"/>
    <w:rsid w:val="00D2298A"/>
    <w:rPr>
      <w:kern w:val="2"/>
      <w14:ligatures w14:val="standardContextual"/>
    </w:rPr>
  </w:style>
  <w:style w:type="paragraph" w:customStyle="1" w:styleId="4D2D8A09EC9A4B2DACB584825F95A415">
    <w:name w:val="4D2D8A09EC9A4B2DACB584825F95A415"/>
    <w:rsid w:val="00D2298A"/>
    <w:rPr>
      <w:kern w:val="2"/>
      <w14:ligatures w14:val="standardContextual"/>
    </w:rPr>
  </w:style>
  <w:style w:type="paragraph" w:customStyle="1" w:styleId="9B6D628B1E7F46B0AAA13B8CC5FE7530">
    <w:name w:val="9B6D628B1E7F46B0AAA13B8CC5FE7530"/>
    <w:rsid w:val="00D2298A"/>
    <w:rPr>
      <w:kern w:val="2"/>
      <w14:ligatures w14:val="standardContextual"/>
    </w:rPr>
  </w:style>
  <w:style w:type="paragraph" w:customStyle="1" w:styleId="7D217C790E1A4AB0A4ACF3B539931D3C">
    <w:name w:val="7D217C790E1A4AB0A4ACF3B539931D3C"/>
    <w:rsid w:val="00D2298A"/>
    <w:rPr>
      <w:kern w:val="2"/>
      <w14:ligatures w14:val="standardContextual"/>
    </w:rPr>
  </w:style>
  <w:style w:type="paragraph" w:customStyle="1" w:styleId="35808120A02845359D5198E8BA5800F9">
    <w:name w:val="35808120A02845359D5198E8BA5800F9"/>
    <w:rsid w:val="00D2298A"/>
    <w:rPr>
      <w:kern w:val="2"/>
      <w14:ligatures w14:val="standardContextual"/>
    </w:rPr>
  </w:style>
  <w:style w:type="paragraph" w:customStyle="1" w:styleId="DE08189355DC4E6EAD860D92083B30C4">
    <w:name w:val="DE08189355DC4E6EAD860D92083B30C4"/>
    <w:rsid w:val="00D2298A"/>
    <w:rPr>
      <w:kern w:val="2"/>
      <w14:ligatures w14:val="standardContextual"/>
    </w:rPr>
  </w:style>
  <w:style w:type="paragraph" w:customStyle="1" w:styleId="76A4612A355E428B913BCD1B5901AAEB">
    <w:name w:val="76A4612A355E428B913BCD1B5901AAEB"/>
    <w:rsid w:val="00D2298A"/>
    <w:rPr>
      <w:kern w:val="2"/>
      <w14:ligatures w14:val="standardContextual"/>
    </w:rPr>
  </w:style>
  <w:style w:type="paragraph" w:customStyle="1" w:styleId="D98A9C3872194EB8A6814DDA3038443A">
    <w:name w:val="D98A9C3872194EB8A6814DDA3038443A"/>
    <w:rsid w:val="00D2298A"/>
    <w:rPr>
      <w:kern w:val="2"/>
      <w14:ligatures w14:val="standardContextual"/>
    </w:rPr>
  </w:style>
  <w:style w:type="paragraph" w:customStyle="1" w:styleId="136B272A40864E398D7769C2F516192A">
    <w:name w:val="136B272A40864E398D7769C2F516192A"/>
    <w:rsid w:val="00D2298A"/>
    <w:rPr>
      <w:kern w:val="2"/>
      <w14:ligatures w14:val="standardContextual"/>
    </w:rPr>
  </w:style>
  <w:style w:type="paragraph" w:customStyle="1" w:styleId="34E7142FD96841798561D8463C09F249">
    <w:name w:val="34E7142FD96841798561D8463C09F249"/>
    <w:rsid w:val="00D2298A"/>
    <w:rPr>
      <w:kern w:val="2"/>
      <w14:ligatures w14:val="standardContextual"/>
    </w:rPr>
  </w:style>
  <w:style w:type="paragraph" w:customStyle="1" w:styleId="899C5A28B5754F8CB56004B85D1E815A">
    <w:name w:val="899C5A28B5754F8CB56004B85D1E815A"/>
    <w:rsid w:val="00D2298A"/>
    <w:rPr>
      <w:kern w:val="2"/>
      <w14:ligatures w14:val="standardContextual"/>
    </w:rPr>
  </w:style>
  <w:style w:type="paragraph" w:customStyle="1" w:styleId="1FD833B9B9094BC5993834528EAAE07B">
    <w:name w:val="1FD833B9B9094BC5993834528EAAE07B"/>
    <w:rsid w:val="00D2298A"/>
    <w:rPr>
      <w:kern w:val="2"/>
      <w14:ligatures w14:val="standardContextual"/>
    </w:rPr>
  </w:style>
  <w:style w:type="paragraph" w:customStyle="1" w:styleId="61E61A73745846B9BBC3C2368E60CE1C">
    <w:name w:val="61E61A73745846B9BBC3C2368E60CE1C"/>
    <w:rsid w:val="00D2298A"/>
    <w:rPr>
      <w:kern w:val="2"/>
      <w14:ligatures w14:val="standardContextual"/>
    </w:rPr>
  </w:style>
  <w:style w:type="paragraph" w:customStyle="1" w:styleId="109D56D50733481EB9900F4121DC0486">
    <w:name w:val="109D56D50733481EB9900F4121DC0486"/>
    <w:rsid w:val="00D2298A"/>
    <w:rPr>
      <w:kern w:val="2"/>
      <w14:ligatures w14:val="standardContextual"/>
    </w:rPr>
  </w:style>
  <w:style w:type="paragraph" w:customStyle="1" w:styleId="F1CEC2786F71460A8EF0576E7E87B2E8">
    <w:name w:val="F1CEC2786F71460A8EF0576E7E87B2E8"/>
    <w:rsid w:val="00D2298A"/>
    <w:rPr>
      <w:kern w:val="2"/>
      <w14:ligatures w14:val="standardContextual"/>
    </w:rPr>
  </w:style>
  <w:style w:type="paragraph" w:customStyle="1" w:styleId="0E7E196338BC4EED9044478A5F49833F">
    <w:name w:val="0E7E196338BC4EED9044478A5F49833F"/>
    <w:rsid w:val="00D2298A"/>
    <w:rPr>
      <w:kern w:val="2"/>
      <w14:ligatures w14:val="standardContextual"/>
    </w:rPr>
  </w:style>
  <w:style w:type="paragraph" w:customStyle="1" w:styleId="6A23FAAFA542438F95FB08F1B0CF468F">
    <w:name w:val="6A23FAAFA542438F95FB08F1B0CF468F"/>
    <w:rsid w:val="00D2298A"/>
    <w:rPr>
      <w:kern w:val="2"/>
      <w14:ligatures w14:val="standardContextual"/>
    </w:rPr>
  </w:style>
  <w:style w:type="paragraph" w:customStyle="1" w:styleId="C68C0A400D29411FA487C1596346E586">
    <w:name w:val="C68C0A400D29411FA487C1596346E586"/>
    <w:rsid w:val="00D2298A"/>
    <w:rPr>
      <w:kern w:val="2"/>
      <w14:ligatures w14:val="standardContextual"/>
    </w:rPr>
  </w:style>
  <w:style w:type="paragraph" w:customStyle="1" w:styleId="4564D78B1E9B492692D0371FDDD8DF6E">
    <w:name w:val="4564D78B1E9B492692D0371FDDD8DF6E"/>
    <w:rsid w:val="00D2298A"/>
    <w:rPr>
      <w:kern w:val="2"/>
      <w14:ligatures w14:val="standardContextual"/>
    </w:rPr>
  </w:style>
  <w:style w:type="paragraph" w:customStyle="1" w:styleId="AF0F2DFEFEF543ECB9F8DDEDD81514B1">
    <w:name w:val="AF0F2DFEFEF543ECB9F8DDEDD81514B1"/>
    <w:rsid w:val="00D2298A"/>
    <w:rPr>
      <w:kern w:val="2"/>
      <w14:ligatures w14:val="standardContextual"/>
    </w:rPr>
  </w:style>
  <w:style w:type="paragraph" w:customStyle="1" w:styleId="03771402677D45E3BC2DBDD1BB6C70F3">
    <w:name w:val="03771402677D45E3BC2DBDD1BB6C70F3"/>
    <w:rsid w:val="00D2298A"/>
    <w:rPr>
      <w:kern w:val="2"/>
      <w14:ligatures w14:val="standardContextual"/>
    </w:rPr>
  </w:style>
  <w:style w:type="paragraph" w:customStyle="1" w:styleId="1DCC0264F6FD4EEAB0234AB35844C20D">
    <w:name w:val="1DCC0264F6FD4EEAB0234AB35844C20D"/>
    <w:rsid w:val="00D2298A"/>
    <w:rPr>
      <w:kern w:val="2"/>
      <w14:ligatures w14:val="standardContextual"/>
    </w:rPr>
  </w:style>
  <w:style w:type="paragraph" w:customStyle="1" w:styleId="FFAFDBA5B2964D4DA8A2E57F9504695A">
    <w:name w:val="FFAFDBA5B2964D4DA8A2E57F9504695A"/>
    <w:rsid w:val="00D2298A"/>
    <w:rPr>
      <w:kern w:val="2"/>
      <w14:ligatures w14:val="standardContextual"/>
    </w:rPr>
  </w:style>
  <w:style w:type="paragraph" w:customStyle="1" w:styleId="A00378592FD040B38A34E266AF5D201C">
    <w:name w:val="A00378592FD040B38A34E266AF5D201C"/>
    <w:rsid w:val="00D2298A"/>
    <w:rPr>
      <w:kern w:val="2"/>
      <w14:ligatures w14:val="standardContextual"/>
    </w:rPr>
  </w:style>
  <w:style w:type="paragraph" w:customStyle="1" w:styleId="AF20C19463204A3D9B8840DAF6E5BAF7">
    <w:name w:val="AF20C19463204A3D9B8840DAF6E5BAF7"/>
    <w:rsid w:val="00D2298A"/>
    <w:rPr>
      <w:kern w:val="2"/>
      <w14:ligatures w14:val="standardContextual"/>
    </w:rPr>
  </w:style>
  <w:style w:type="paragraph" w:customStyle="1" w:styleId="0A13691CE8914CA8B661B5756C7BC860">
    <w:name w:val="0A13691CE8914CA8B661B5756C7BC860"/>
    <w:rsid w:val="00D2298A"/>
    <w:rPr>
      <w:kern w:val="2"/>
      <w14:ligatures w14:val="standardContextual"/>
    </w:rPr>
  </w:style>
  <w:style w:type="paragraph" w:customStyle="1" w:styleId="6798CD913DB944428399752EEFCDBAB7">
    <w:name w:val="6798CD913DB944428399752EEFCDBAB7"/>
    <w:rsid w:val="00D2298A"/>
    <w:rPr>
      <w:kern w:val="2"/>
      <w14:ligatures w14:val="standardContextual"/>
    </w:rPr>
  </w:style>
  <w:style w:type="paragraph" w:customStyle="1" w:styleId="3167999BD3954597A996BA2FB405F060">
    <w:name w:val="3167999BD3954597A996BA2FB405F060"/>
    <w:rsid w:val="00D2298A"/>
    <w:rPr>
      <w:kern w:val="2"/>
      <w14:ligatures w14:val="standardContextual"/>
    </w:rPr>
  </w:style>
  <w:style w:type="paragraph" w:customStyle="1" w:styleId="08CB5436949749B58958040ABC91A47F">
    <w:name w:val="08CB5436949749B58958040ABC91A47F"/>
    <w:rsid w:val="00D2298A"/>
    <w:rPr>
      <w:kern w:val="2"/>
      <w14:ligatures w14:val="standardContextual"/>
    </w:rPr>
  </w:style>
  <w:style w:type="paragraph" w:customStyle="1" w:styleId="2650014BC8DF4271BFB761E63ABE8CBB">
    <w:name w:val="2650014BC8DF4271BFB761E63ABE8CBB"/>
    <w:rsid w:val="00D2298A"/>
    <w:rPr>
      <w:kern w:val="2"/>
      <w14:ligatures w14:val="standardContextual"/>
    </w:rPr>
  </w:style>
  <w:style w:type="paragraph" w:customStyle="1" w:styleId="97CC7F32B04D49B1AAE61AF631F5A2BB">
    <w:name w:val="97CC7F32B04D49B1AAE61AF631F5A2BB"/>
    <w:rsid w:val="00D2298A"/>
    <w:rPr>
      <w:kern w:val="2"/>
      <w14:ligatures w14:val="standardContextual"/>
    </w:rPr>
  </w:style>
  <w:style w:type="paragraph" w:customStyle="1" w:styleId="4BEBA644CF8B47AAA4AA33536582E00A">
    <w:name w:val="4BEBA644CF8B47AAA4AA33536582E00A"/>
    <w:rsid w:val="00D2298A"/>
    <w:rPr>
      <w:kern w:val="2"/>
      <w14:ligatures w14:val="standardContextual"/>
    </w:rPr>
  </w:style>
  <w:style w:type="paragraph" w:customStyle="1" w:styleId="FD722890CF9D439AB10340B251A66218">
    <w:name w:val="FD722890CF9D439AB10340B251A66218"/>
    <w:rsid w:val="00D2298A"/>
    <w:rPr>
      <w:kern w:val="2"/>
      <w14:ligatures w14:val="standardContextual"/>
    </w:rPr>
  </w:style>
  <w:style w:type="paragraph" w:customStyle="1" w:styleId="452EAA5555744B99BD8F127F162A2D4E">
    <w:name w:val="452EAA5555744B99BD8F127F162A2D4E"/>
    <w:rsid w:val="00D2298A"/>
    <w:rPr>
      <w:kern w:val="2"/>
      <w14:ligatures w14:val="standardContextual"/>
    </w:rPr>
  </w:style>
  <w:style w:type="paragraph" w:customStyle="1" w:styleId="F52E4164B7FA4E72BA9230F3D00B7AF9">
    <w:name w:val="F52E4164B7FA4E72BA9230F3D00B7AF9"/>
    <w:rsid w:val="00D2298A"/>
    <w:rPr>
      <w:kern w:val="2"/>
      <w14:ligatures w14:val="standardContextual"/>
    </w:rPr>
  </w:style>
  <w:style w:type="paragraph" w:customStyle="1" w:styleId="D86A6ED0FFF74A6D9EE51BC544046A3D">
    <w:name w:val="D86A6ED0FFF74A6D9EE51BC544046A3D"/>
    <w:rsid w:val="00D2298A"/>
    <w:rPr>
      <w:kern w:val="2"/>
      <w14:ligatures w14:val="standardContextual"/>
    </w:rPr>
  </w:style>
  <w:style w:type="paragraph" w:customStyle="1" w:styleId="E3928DECE87F4330A003F1C0B9DCABD4">
    <w:name w:val="E3928DECE87F4330A003F1C0B9DCABD4"/>
    <w:rsid w:val="00D2298A"/>
    <w:rPr>
      <w:kern w:val="2"/>
      <w14:ligatures w14:val="standardContextual"/>
    </w:rPr>
  </w:style>
  <w:style w:type="paragraph" w:customStyle="1" w:styleId="21782A87910945E088EFE3295999A61C">
    <w:name w:val="21782A87910945E088EFE3295999A61C"/>
    <w:rsid w:val="00D2298A"/>
    <w:rPr>
      <w:kern w:val="2"/>
      <w14:ligatures w14:val="standardContextual"/>
    </w:rPr>
  </w:style>
  <w:style w:type="paragraph" w:customStyle="1" w:styleId="213AACF9F393417F92EEE5445F6D28DF">
    <w:name w:val="213AACF9F393417F92EEE5445F6D28DF"/>
    <w:rsid w:val="00D2298A"/>
    <w:rPr>
      <w:kern w:val="2"/>
      <w14:ligatures w14:val="standardContextual"/>
    </w:rPr>
  </w:style>
  <w:style w:type="paragraph" w:customStyle="1" w:styleId="E27B8DBCC30640DBA03E94B6EBAC62F3">
    <w:name w:val="E27B8DBCC30640DBA03E94B6EBAC62F3"/>
    <w:rsid w:val="00D2298A"/>
    <w:rPr>
      <w:kern w:val="2"/>
      <w14:ligatures w14:val="standardContextual"/>
    </w:rPr>
  </w:style>
  <w:style w:type="paragraph" w:customStyle="1" w:styleId="0829944EFFEE4C6AA20AC5D980D9DF2B">
    <w:name w:val="0829944EFFEE4C6AA20AC5D980D9DF2B"/>
    <w:rsid w:val="00D2298A"/>
    <w:rPr>
      <w:kern w:val="2"/>
      <w14:ligatures w14:val="standardContextual"/>
    </w:rPr>
  </w:style>
  <w:style w:type="paragraph" w:customStyle="1" w:styleId="59830FADF0D243C8BB111EA434FB4A51">
    <w:name w:val="59830FADF0D243C8BB111EA434FB4A51"/>
    <w:rsid w:val="00D2298A"/>
    <w:rPr>
      <w:kern w:val="2"/>
      <w14:ligatures w14:val="standardContextual"/>
    </w:rPr>
  </w:style>
  <w:style w:type="paragraph" w:customStyle="1" w:styleId="DCE3DBE07ACB479D93314740B4E880C0">
    <w:name w:val="DCE3DBE07ACB479D93314740B4E880C0"/>
    <w:rsid w:val="00D2298A"/>
    <w:rPr>
      <w:kern w:val="2"/>
      <w14:ligatures w14:val="standardContextual"/>
    </w:rPr>
  </w:style>
  <w:style w:type="paragraph" w:customStyle="1" w:styleId="D18C09E2B92543698D2667033747EFF2">
    <w:name w:val="D18C09E2B92543698D2667033747EFF2"/>
    <w:rsid w:val="00D2298A"/>
    <w:rPr>
      <w:kern w:val="2"/>
      <w14:ligatures w14:val="standardContextual"/>
    </w:rPr>
  </w:style>
  <w:style w:type="paragraph" w:customStyle="1" w:styleId="68B8BB08550D47688D84211A234A1A6D">
    <w:name w:val="68B8BB08550D47688D84211A234A1A6D"/>
    <w:rsid w:val="00D2298A"/>
    <w:rPr>
      <w:kern w:val="2"/>
      <w14:ligatures w14:val="standardContextual"/>
    </w:rPr>
  </w:style>
  <w:style w:type="paragraph" w:customStyle="1" w:styleId="C888C46F61554F9FBD65FD4BEC64BD83">
    <w:name w:val="C888C46F61554F9FBD65FD4BEC64BD83"/>
    <w:rsid w:val="00D2298A"/>
    <w:rPr>
      <w:kern w:val="2"/>
      <w14:ligatures w14:val="standardContextual"/>
    </w:rPr>
  </w:style>
  <w:style w:type="paragraph" w:customStyle="1" w:styleId="E2B0E543F1D745AD86E0E93FB98DDE5C">
    <w:name w:val="E2B0E543F1D745AD86E0E93FB98DDE5C"/>
    <w:rsid w:val="00D2298A"/>
    <w:rPr>
      <w:kern w:val="2"/>
      <w14:ligatures w14:val="standardContextual"/>
    </w:rPr>
  </w:style>
  <w:style w:type="paragraph" w:customStyle="1" w:styleId="149DE60C748F484B9A82A63F231AA8D1">
    <w:name w:val="149DE60C748F484B9A82A63F231AA8D1"/>
    <w:rsid w:val="00D2298A"/>
    <w:rPr>
      <w:kern w:val="2"/>
      <w14:ligatures w14:val="standardContextual"/>
    </w:rPr>
  </w:style>
  <w:style w:type="paragraph" w:customStyle="1" w:styleId="29C87C7238D6449FA183C893A9993556">
    <w:name w:val="29C87C7238D6449FA183C893A9993556"/>
    <w:rsid w:val="00D2298A"/>
    <w:rPr>
      <w:kern w:val="2"/>
      <w14:ligatures w14:val="standardContextual"/>
    </w:rPr>
  </w:style>
  <w:style w:type="paragraph" w:customStyle="1" w:styleId="CDF8A937FD5A4DB49FEF2D310A37FB31">
    <w:name w:val="CDF8A937FD5A4DB49FEF2D310A37FB31"/>
    <w:rsid w:val="00D2298A"/>
    <w:rPr>
      <w:kern w:val="2"/>
      <w14:ligatures w14:val="standardContextual"/>
    </w:rPr>
  </w:style>
  <w:style w:type="paragraph" w:customStyle="1" w:styleId="96B85DB53DDC43EDB4DC735D8C26D9BE">
    <w:name w:val="96B85DB53DDC43EDB4DC735D8C26D9BE"/>
    <w:rsid w:val="00D2298A"/>
    <w:rPr>
      <w:kern w:val="2"/>
      <w14:ligatures w14:val="standardContextual"/>
    </w:rPr>
  </w:style>
  <w:style w:type="paragraph" w:customStyle="1" w:styleId="374670E572F6492C81277A73736B33CA">
    <w:name w:val="374670E572F6492C81277A73736B33CA"/>
    <w:rsid w:val="00D2298A"/>
    <w:rPr>
      <w:kern w:val="2"/>
      <w14:ligatures w14:val="standardContextual"/>
    </w:rPr>
  </w:style>
  <w:style w:type="paragraph" w:customStyle="1" w:styleId="3664EB0AADB54697BF734618EABAC721">
    <w:name w:val="3664EB0AADB54697BF734618EABAC721"/>
    <w:rsid w:val="00D2298A"/>
    <w:rPr>
      <w:kern w:val="2"/>
      <w14:ligatures w14:val="standardContextual"/>
    </w:rPr>
  </w:style>
  <w:style w:type="paragraph" w:customStyle="1" w:styleId="D9BA0C808FCD4C3F94B1103DB783B446">
    <w:name w:val="D9BA0C808FCD4C3F94B1103DB783B446"/>
    <w:rsid w:val="00D2298A"/>
    <w:rPr>
      <w:kern w:val="2"/>
      <w14:ligatures w14:val="standardContextual"/>
    </w:rPr>
  </w:style>
  <w:style w:type="paragraph" w:customStyle="1" w:styleId="65737676339046428380ABDF9B730353">
    <w:name w:val="65737676339046428380ABDF9B730353"/>
    <w:rsid w:val="00D2298A"/>
    <w:rPr>
      <w:kern w:val="2"/>
      <w14:ligatures w14:val="standardContextual"/>
    </w:rPr>
  </w:style>
  <w:style w:type="paragraph" w:customStyle="1" w:styleId="7AEA62AAD2C94BB186810622F0F0BDB2">
    <w:name w:val="7AEA62AAD2C94BB186810622F0F0BDB2"/>
    <w:rsid w:val="00D2298A"/>
    <w:rPr>
      <w:kern w:val="2"/>
      <w14:ligatures w14:val="standardContextual"/>
    </w:rPr>
  </w:style>
  <w:style w:type="paragraph" w:customStyle="1" w:styleId="0B6F0A58E2C840BFA125FF8F68C45DA9">
    <w:name w:val="0B6F0A58E2C840BFA125FF8F68C45DA9"/>
    <w:rsid w:val="00D2298A"/>
    <w:rPr>
      <w:kern w:val="2"/>
      <w14:ligatures w14:val="standardContextual"/>
    </w:rPr>
  </w:style>
  <w:style w:type="paragraph" w:customStyle="1" w:styleId="2979B20D8A6A450DAE50F07000622956">
    <w:name w:val="2979B20D8A6A450DAE50F07000622956"/>
    <w:rsid w:val="00D2298A"/>
    <w:rPr>
      <w:kern w:val="2"/>
      <w14:ligatures w14:val="standardContextual"/>
    </w:rPr>
  </w:style>
  <w:style w:type="paragraph" w:customStyle="1" w:styleId="41E3EDBAD22C4B2FA6E22A5E5BC924E0">
    <w:name w:val="41E3EDBAD22C4B2FA6E22A5E5BC924E0"/>
    <w:rsid w:val="00D2298A"/>
    <w:rPr>
      <w:kern w:val="2"/>
      <w14:ligatures w14:val="standardContextual"/>
    </w:rPr>
  </w:style>
  <w:style w:type="paragraph" w:customStyle="1" w:styleId="73482F3248BD469FBDAF1B1883522A36">
    <w:name w:val="73482F3248BD469FBDAF1B1883522A36"/>
    <w:rsid w:val="00D2298A"/>
    <w:rPr>
      <w:kern w:val="2"/>
      <w14:ligatures w14:val="standardContextual"/>
    </w:rPr>
  </w:style>
  <w:style w:type="paragraph" w:customStyle="1" w:styleId="1CCE9CA5A0CE4BD99C004F8781AC2854">
    <w:name w:val="1CCE9CA5A0CE4BD99C004F8781AC2854"/>
    <w:rsid w:val="00D2298A"/>
    <w:rPr>
      <w:kern w:val="2"/>
      <w14:ligatures w14:val="standardContextual"/>
    </w:rPr>
  </w:style>
  <w:style w:type="paragraph" w:customStyle="1" w:styleId="6498DA88F8854F3EB4AB614701BE96F8">
    <w:name w:val="6498DA88F8854F3EB4AB614701BE96F8"/>
    <w:rsid w:val="00D2298A"/>
    <w:rPr>
      <w:kern w:val="2"/>
      <w14:ligatures w14:val="standardContextual"/>
    </w:rPr>
  </w:style>
  <w:style w:type="paragraph" w:customStyle="1" w:styleId="B24C7574D99349F18FADF4739E997040">
    <w:name w:val="B24C7574D99349F18FADF4739E997040"/>
    <w:rsid w:val="00D2298A"/>
    <w:rPr>
      <w:kern w:val="2"/>
      <w14:ligatures w14:val="standardContextual"/>
    </w:rPr>
  </w:style>
  <w:style w:type="paragraph" w:customStyle="1" w:styleId="7445F37F168240AAB2D7895FD4270C8C">
    <w:name w:val="7445F37F168240AAB2D7895FD4270C8C"/>
    <w:rsid w:val="00D2298A"/>
    <w:rPr>
      <w:kern w:val="2"/>
      <w14:ligatures w14:val="standardContextual"/>
    </w:rPr>
  </w:style>
  <w:style w:type="paragraph" w:customStyle="1" w:styleId="E9D240E7B9DD4381A9F8ABE887CC12A3">
    <w:name w:val="E9D240E7B9DD4381A9F8ABE887CC12A3"/>
    <w:rsid w:val="00D2298A"/>
    <w:rPr>
      <w:kern w:val="2"/>
      <w14:ligatures w14:val="standardContextual"/>
    </w:rPr>
  </w:style>
  <w:style w:type="paragraph" w:customStyle="1" w:styleId="CF7737A5CBE74C5885FABB17B05CE329">
    <w:name w:val="CF7737A5CBE74C5885FABB17B05CE329"/>
    <w:rsid w:val="00D2298A"/>
    <w:rPr>
      <w:kern w:val="2"/>
      <w14:ligatures w14:val="standardContextual"/>
    </w:rPr>
  </w:style>
  <w:style w:type="paragraph" w:customStyle="1" w:styleId="59BD1DAC726F4B6497925A7A3F440AC3">
    <w:name w:val="59BD1DAC726F4B6497925A7A3F440AC3"/>
    <w:rsid w:val="00D2298A"/>
    <w:rPr>
      <w:kern w:val="2"/>
      <w14:ligatures w14:val="standardContextual"/>
    </w:rPr>
  </w:style>
  <w:style w:type="paragraph" w:customStyle="1" w:styleId="8FA4B3894CAF4F1094D014D28F522752">
    <w:name w:val="8FA4B3894CAF4F1094D014D28F522752"/>
    <w:rsid w:val="00D2298A"/>
    <w:rPr>
      <w:kern w:val="2"/>
      <w14:ligatures w14:val="standardContextual"/>
    </w:rPr>
  </w:style>
  <w:style w:type="paragraph" w:customStyle="1" w:styleId="E88CA879BEF2435BB28C91686B605852">
    <w:name w:val="E88CA879BEF2435BB28C91686B605852"/>
    <w:rsid w:val="00D2298A"/>
    <w:rPr>
      <w:kern w:val="2"/>
      <w14:ligatures w14:val="standardContextual"/>
    </w:rPr>
  </w:style>
  <w:style w:type="paragraph" w:customStyle="1" w:styleId="92392E977B7A4F84866BE17EFFDFC0D5">
    <w:name w:val="92392E977B7A4F84866BE17EFFDFC0D5"/>
    <w:rsid w:val="00D1789B"/>
    <w:rPr>
      <w:kern w:val="2"/>
      <w14:ligatures w14:val="standardContextual"/>
    </w:rPr>
  </w:style>
  <w:style w:type="paragraph" w:customStyle="1" w:styleId="58AE89571D8243BAB62F45DE37B92C7F">
    <w:name w:val="58AE89571D8243BAB62F45DE37B92C7F"/>
    <w:rsid w:val="00D1789B"/>
    <w:rPr>
      <w:kern w:val="2"/>
      <w14:ligatures w14:val="standardContextual"/>
    </w:rPr>
  </w:style>
  <w:style w:type="paragraph" w:customStyle="1" w:styleId="94EE76B4908246CC98BAA33815666ADF">
    <w:name w:val="94EE76B4908246CC98BAA33815666ADF"/>
    <w:rsid w:val="00D1789B"/>
    <w:rPr>
      <w:kern w:val="2"/>
      <w14:ligatures w14:val="standardContextual"/>
    </w:rPr>
  </w:style>
  <w:style w:type="paragraph" w:customStyle="1" w:styleId="D998A081CBE74CF0A6E19CC18B376ADD">
    <w:name w:val="D998A081CBE74CF0A6E19CC18B376ADD"/>
    <w:rsid w:val="00D1789B"/>
    <w:rPr>
      <w:kern w:val="2"/>
      <w14:ligatures w14:val="standardContextual"/>
    </w:rPr>
  </w:style>
  <w:style w:type="paragraph" w:customStyle="1" w:styleId="5C15F5D47047465A88EFCA5A66210F7D">
    <w:name w:val="5C15F5D47047465A88EFCA5A66210F7D"/>
    <w:rsid w:val="00D1789B"/>
    <w:rPr>
      <w:kern w:val="2"/>
      <w14:ligatures w14:val="standardContextual"/>
    </w:rPr>
  </w:style>
  <w:style w:type="paragraph" w:customStyle="1" w:styleId="DF1C06B117D042D792568F5DF0CBC2C3">
    <w:name w:val="DF1C06B117D042D792568F5DF0CBC2C3"/>
    <w:rsid w:val="00D1789B"/>
    <w:rPr>
      <w:kern w:val="2"/>
      <w14:ligatures w14:val="standardContextual"/>
    </w:rPr>
  </w:style>
  <w:style w:type="paragraph" w:customStyle="1" w:styleId="A232D030FA18406598A92E4DDCAB9B7A">
    <w:name w:val="A232D030FA18406598A92E4DDCAB9B7A"/>
    <w:rsid w:val="00D1789B"/>
    <w:rPr>
      <w:kern w:val="2"/>
      <w14:ligatures w14:val="standardContextual"/>
    </w:rPr>
  </w:style>
  <w:style w:type="paragraph" w:customStyle="1" w:styleId="E1B6B769A4464A88BF9A27132815A7FA">
    <w:name w:val="E1B6B769A4464A88BF9A27132815A7FA"/>
    <w:rsid w:val="00D1789B"/>
    <w:rPr>
      <w:kern w:val="2"/>
      <w14:ligatures w14:val="standardContextual"/>
    </w:rPr>
  </w:style>
  <w:style w:type="paragraph" w:customStyle="1" w:styleId="D5A051208616451AAF3494A455B22403">
    <w:name w:val="D5A051208616451AAF3494A455B22403"/>
    <w:rsid w:val="00D1789B"/>
    <w:rPr>
      <w:kern w:val="2"/>
      <w14:ligatures w14:val="standardContextual"/>
    </w:rPr>
  </w:style>
  <w:style w:type="paragraph" w:customStyle="1" w:styleId="71E52A8E7B824743AD7E2B7A69A89362">
    <w:name w:val="71E52A8E7B824743AD7E2B7A69A89362"/>
    <w:rsid w:val="00D1789B"/>
    <w:rPr>
      <w:kern w:val="2"/>
      <w14:ligatures w14:val="standardContextual"/>
    </w:rPr>
  </w:style>
  <w:style w:type="paragraph" w:customStyle="1" w:styleId="1BD92A41EBDC465FAF89080FF8068E81">
    <w:name w:val="1BD92A41EBDC465FAF89080FF8068E81"/>
    <w:rsid w:val="00D1789B"/>
    <w:rPr>
      <w:kern w:val="2"/>
      <w14:ligatures w14:val="standardContextual"/>
    </w:rPr>
  </w:style>
  <w:style w:type="paragraph" w:customStyle="1" w:styleId="71A333DF175D499D9569AADB9EB327F0">
    <w:name w:val="71A333DF175D499D9569AADB9EB327F0"/>
    <w:rsid w:val="00D1789B"/>
    <w:rPr>
      <w:kern w:val="2"/>
      <w14:ligatures w14:val="standardContextual"/>
    </w:rPr>
  </w:style>
  <w:style w:type="paragraph" w:customStyle="1" w:styleId="BDACB0F879444CC199DCE28B97ED59C9">
    <w:name w:val="BDACB0F879444CC199DCE28B97ED59C9"/>
    <w:rsid w:val="00D1789B"/>
    <w:rPr>
      <w:kern w:val="2"/>
      <w14:ligatures w14:val="standardContextual"/>
    </w:rPr>
  </w:style>
  <w:style w:type="paragraph" w:customStyle="1" w:styleId="B5553CF2444743F2AA866B223B6BFB46">
    <w:name w:val="B5553CF2444743F2AA866B223B6BFB46"/>
    <w:rsid w:val="00D1789B"/>
    <w:rPr>
      <w:kern w:val="2"/>
      <w14:ligatures w14:val="standardContextual"/>
    </w:rPr>
  </w:style>
  <w:style w:type="paragraph" w:customStyle="1" w:styleId="C078E406900145138EEE42D73017C8F0">
    <w:name w:val="C078E406900145138EEE42D73017C8F0"/>
    <w:rsid w:val="00D1789B"/>
    <w:rPr>
      <w:kern w:val="2"/>
      <w14:ligatures w14:val="standardContextual"/>
    </w:rPr>
  </w:style>
  <w:style w:type="paragraph" w:customStyle="1" w:styleId="85A54ECCACE243208C963FBFB9DFA8B0">
    <w:name w:val="85A54ECCACE243208C963FBFB9DFA8B0"/>
    <w:rsid w:val="00E62E93"/>
  </w:style>
  <w:style w:type="paragraph" w:customStyle="1" w:styleId="5F2BC69208674FA3B09C269B43C2D126">
    <w:name w:val="5F2BC69208674FA3B09C269B43C2D126"/>
    <w:rsid w:val="00E62E93"/>
  </w:style>
  <w:style w:type="paragraph" w:customStyle="1" w:styleId="5A5DFC93B83F454BBCBD1E6949350251">
    <w:name w:val="5A5DFC93B83F454BBCBD1E6949350251"/>
    <w:rsid w:val="00D1789B"/>
    <w:rPr>
      <w:kern w:val="2"/>
      <w14:ligatures w14:val="standardContextual"/>
    </w:rPr>
  </w:style>
  <w:style w:type="paragraph" w:customStyle="1" w:styleId="4EEC0BDB10E34F05837260BE564573DF">
    <w:name w:val="4EEC0BDB10E34F05837260BE564573DF"/>
    <w:rsid w:val="00D1789B"/>
    <w:rPr>
      <w:kern w:val="2"/>
      <w14:ligatures w14:val="standardContextual"/>
    </w:rPr>
  </w:style>
  <w:style w:type="paragraph" w:customStyle="1" w:styleId="0DE75BBFC88F447882BB2F7B9316CBC8">
    <w:name w:val="0DE75BBFC88F447882BB2F7B9316CBC8"/>
    <w:rsid w:val="00E62E93"/>
  </w:style>
  <w:style w:type="paragraph" w:customStyle="1" w:styleId="122D4A245BD5477192C3DC01E9B3E0E8">
    <w:name w:val="122D4A245BD5477192C3DC01E9B3E0E8"/>
    <w:rsid w:val="00E62E93"/>
  </w:style>
  <w:style w:type="paragraph" w:customStyle="1" w:styleId="E75E4F5CD2F7446D8D87273F645B308A">
    <w:name w:val="E75E4F5CD2F7446D8D87273F645B308A"/>
    <w:rsid w:val="00D1789B"/>
    <w:rPr>
      <w:kern w:val="2"/>
      <w14:ligatures w14:val="standardContextual"/>
    </w:rPr>
  </w:style>
  <w:style w:type="paragraph" w:customStyle="1" w:styleId="CE05DB0D80C446FD92F95696F449C285">
    <w:name w:val="CE05DB0D80C446FD92F95696F449C285"/>
    <w:rsid w:val="00291869"/>
  </w:style>
  <w:style w:type="paragraph" w:customStyle="1" w:styleId="83FBDE5A168743C6BBFD26797C8FCD28">
    <w:name w:val="83FBDE5A168743C6BBFD26797C8FCD28"/>
    <w:rsid w:val="00D1789B"/>
    <w:rPr>
      <w:kern w:val="2"/>
      <w14:ligatures w14:val="standardContextual"/>
    </w:rPr>
  </w:style>
  <w:style w:type="paragraph" w:customStyle="1" w:styleId="FD5616B1FAFF4ACEAA0AB8421735B3B4">
    <w:name w:val="FD5616B1FAFF4ACEAA0AB8421735B3B4"/>
    <w:rsid w:val="00D1789B"/>
    <w:rPr>
      <w:kern w:val="2"/>
      <w14:ligatures w14:val="standardContextual"/>
    </w:rPr>
  </w:style>
  <w:style w:type="paragraph" w:customStyle="1" w:styleId="3A1E0544DDC0476BB8A82FBCF08C3347">
    <w:name w:val="3A1E0544DDC0476BB8A82FBCF08C3347"/>
    <w:rsid w:val="00D1789B"/>
    <w:rPr>
      <w:kern w:val="2"/>
      <w14:ligatures w14:val="standardContextual"/>
    </w:rPr>
  </w:style>
  <w:style w:type="paragraph" w:customStyle="1" w:styleId="31CE6FAB5E1A4332B12D6290BC18ADE8">
    <w:name w:val="31CE6FAB5E1A4332B12D6290BC18ADE8"/>
    <w:rsid w:val="00D1789B"/>
    <w:rPr>
      <w:kern w:val="2"/>
      <w14:ligatures w14:val="standardContextual"/>
    </w:rPr>
  </w:style>
  <w:style w:type="paragraph" w:customStyle="1" w:styleId="15ECB3465FB14626A4258CED67ADA66D">
    <w:name w:val="15ECB3465FB14626A4258CED67ADA66D"/>
    <w:rsid w:val="00D1789B"/>
    <w:rPr>
      <w:kern w:val="2"/>
      <w14:ligatures w14:val="standardContextual"/>
    </w:rPr>
  </w:style>
  <w:style w:type="paragraph" w:customStyle="1" w:styleId="1ACD95AA6DF24C6B8E9BF929A71ECE71">
    <w:name w:val="1ACD95AA6DF24C6B8E9BF929A71ECE71"/>
    <w:rsid w:val="00D1789B"/>
    <w:rPr>
      <w:kern w:val="2"/>
      <w14:ligatures w14:val="standardContextual"/>
    </w:rPr>
  </w:style>
  <w:style w:type="paragraph" w:customStyle="1" w:styleId="884A5DC354EC471A89E0575FAD723A0D">
    <w:name w:val="884A5DC354EC471A89E0575FAD723A0D"/>
    <w:rsid w:val="00D1789B"/>
    <w:rPr>
      <w:kern w:val="2"/>
      <w14:ligatures w14:val="standardContextual"/>
    </w:rPr>
  </w:style>
  <w:style w:type="paragraph" w:customStyle="1" w:styleId="0547C388A2A9425D9964763C81EACD7C">
    <w:name w:val="0547C388A2A9425D9964763C81EACD7C"/>
    <w:rsid w:val="00D1789B"/>
    <w:rPr>
      <w:kern w:val="2"/>
      <w14:ligatures w14:val="standardContextual"/>
    </w:rPr>
  </w:style>
  <w:style w:type="paragraph" w:customStyle="1" w:styleId="0456A27BE7394D5AB76870D2F7BD5482">
    <w:name w:val="0456A27BE7394D5AB76870D2F7BD5482"/>
    <w:rsid w:val="00D1789B"/>
    <w:rPr>
      <w:kern w:val="2"/>
      <w14:ligatures w14:val="standardContextual"/>
    </w:rPr>
  </w:style>
  <w:style w:type="paragraph" w:customStyle="1" w:styleId="F2D8C886A36A47F6951EFA353E808349">
    <w:name w:val="F2D8C886A36A47F6951EFA353E808349"/>
    <w:rsid w:val="00D1789B"/>
    <w:rPr>
      <w:kern w:val="2"/>
      <w14:ligatures w14:val="standardContextual"/>
    </w:rPr>
  </w:style>
  <w:style w:type="paragraph" w:customStyle="1" w:styleId="464BC4BF282D4F1AB476B7B5A581B5C0">
    <w:name w:val="464BC4BF282D4F1AB476B7B5A581B5C0"/>
    <w:rsid w:val="00D1789B"/>
    <w:rPr>
      <w:kern w:val="2"/>
      <w14:ligatures w14:val="standardContextual"/>
    </w:rPr>
  </w:style>
  <w:style w:type="paragraph" w:customStyle="1" w:styleId="9BBC4B803F904388B0985555F3957422">
    <w:name w:val="9BBC4B803F904388B0985555F3957422"/>
    <w:rsid w:val="00D1789B"/>
    <w:rPr>
      <w:kern w:val="2"/>
      <w14:ligatures w14:val="standardContextual"/>
    </w:rPr>
  </w:style>
  <w:style w:type="paragraph" w:customStyle="1" w:styleId="B97F18A95207413B92564CCB6A641CBF">
    <w:name w:val="B97F18A95207413B92564CCB6A641CBF"/>
    <w:rsid w:val="00D1789B"/>
    <w:rPr>
      <w:kern w:val="2"/>
      <w14:ligatures w14:val="standardContextual"/>
    </w:rPr>
  </w:style>
  <w:style w:type="paragraph" w:customStyle="1" w:styleId="99BC3E839DF549419A58EA9B8EB75F74">
    <w:name w:val="99BC3E839DF549419A58EA9B8EB75F74"/>
    <w:rsid w:val="00D1789B"/>
    <w:rPr>
      <w:kern w:val="2"/>
      <w14:ligatures w14:val="standardContextual"/>
    </w:rPr>
  </w:style>
  <w:style w:type="paragraph" w:customStyle="1" w:styleId="11921828131B4B449F9777F7B97A47E4">
    <w:name w:val="11921828131B4B449F9777F7B97A47E4"/>
    <w:rsid w:val="00D1789B"/>
    <w:rPr>
      <w:kern w:val="2"/>
      <w14:ligatures w14:val="standardContextual"/>
    </w:rPr>
  </w:style>
  <w:style w:type="paragraph" w:customStyle="1" w:styleId="1776AC21BA4C4083B82E000EA9A979A2">
    <w:name w:val="1776AC21BA4C4083B82E000EA9A979A2"/>
    <w:rsid w:val="00D1789B"/>
    <w:rPr>
      <w:kern w:val="2"/>
      <w14:ligatures w14:val="standardContextual"/>
    </w:rPr>
  </w:style>
  <w:style w:type="paragraph" w:customStyle="1" w:styleId="94BB17511B0148F88B775C46E3E25F87">
    <w:name w:val="94BB17511B0148F88B775C46E3E25F87"/>
    <w:rsid w:val="00D2298A"/>
    <w:rPr>
      <w:kern w:val="2"/>
      <w14:ligatures w14:val="standardContextual"/>
    </w:rPr>
  </w:style>
  <w:style w:type="paragraph" w:customStyle="1" w:styleId="56490A1870BF486DAA05545768B4E7AE">
    <w:name w:val="56490A1870BF486DAA05545768B4E7AE"/>
    <w:rsid w:val="00D2298A"/>
    <w:rPr>
      <w:kern w:val="2"/>
      <w14:ligatures w14:val="standardContextual"/>
    </w:rPr>
  </w:style>
  <w:style w:type="paragraph" w:customStyle="1" w:styleId="D94214F45474436D85627F584935FB0A">
    <w:name w:val="D94214F45474436D85627F584935FB0A"/>
    <w:rsid w:val="00D2298A"/>
    <w:rPr>
      <w:kern w:val="2"/>
      <w14:ligatures w14:val="standardContextual"/>
    </w:rPr>
  </w:style>
  <w:style w:type="paragraph" w:customStyle="1" w:styleId="CC7BA27E091048E6A54DCA64E589EA35">
    <w:name w:val="CC7BA27E091048E6A54DCA64E589EA35"/>
    <w:rsid w:val="00D2298A"/>
    <w:rPr>
      <w:kern w:val="2"/>
      <w14:ligatures w14:val="standardContextual"/>
    </w:rPr>
  </w:style>
  <w:style w:type="paragraph" w:customStyle="1" w:styleId="EF2CF8C9EFE0432DA086E624295FDE26">
    <w:name w:val="EF2CF8C9EFE0432DA086E624295FDE26"/>
    <w:rsid w:val="00D2298A"/>
    <w:rPr>
      <w:kern w:val="2"/>
      <w14:ligatures w14:val="standardContextual"/>
    </w:rPr>
  </w:style>
  <w:style w:type="paragraph" w:customStyle="1" w:styleId="AF774DACA6B243A390D1A9449C90159C">
    <w:name w:val="AF774DACA6B243A390D1A9449C90159C"/>
    <w:rsid w:val="00D2298A"/>
    <w:rPr>
      <w:kern w:val="2"/>
      <w14:ligatures w14:val="standardContextual"/>
    </w:rPr>
  </w:style>
  <w:style w:type="paragraph" w:customStyle="1" w:styleId="4F0ECC547837408F98A175CCA55BD128">
    <w:name w:val="4F0ECC547837408F98A175CCA55BD128"/>
    <w:rsid w:val="00D2298A"/>
    <w:rPr>
      <w:kern w:val="2"/>
      <w14:ligatures w14:val="standardContextual"/>
    </w:rPr>
  </w:style>
  <w:style w:type="paragraph" w:customStyle="1" w:styleId="8A0543DB2294476ABE5018BA736BC53B">
    <w:name w:val="8A0543DB2294476ABE5018BA736BC53B"/>
    <w:rsid w:val="00D2298A"/>
    <w:rPr>
      <w:kern w:val="2"/>
      <w14:ligatures w14:val="standardContextual"/>
    </w:rPr>
  </w:style>
  <w:style w:type="paragraph" w:customStyle="1" w:styleId="EFBB45B67F5D4B138234C777F1DDC191">
    <w:name w:val="EFBB45B67F5D4B138234C777F1DDC191"/>
    <w:rsid w:val="00D2298A"/>
    <w:rPr>
      <w:kern w:val="2"/>
      <w14:ligatures w14:val="standardContextual"/>
    </w:rPr>
  </w:style>
  <w:style w:type="paragraph" w:customStyle="1" w:styleId="C73ECD02EE234B8AAFD594B5608E6219">
    <w:name w:val="C73ECD02EE234B8AAFD594B5608E6219"/>
    <w:rsid w:val="00D2298A"/>
    <w:rPr>
      <w:kern w:val="2"/>
      <w14:ligatures w14:val="standardContextual"/>
    </w:rPr>
  </w:style>
  <w:style w:type="paragraph" w:customStyle="1" w:styleId="5F3A2EAFDEE447AFBFBB50A458100F18">
    <w:name w:val="5F3A2EAFDEE447AFBFBB50A458100F18"/>
    <w:rsid w:val="00D2298A"/>
    <w:rPr>
      <w:kern w:val="2"/>
      <w14:ligatures w14:val="standardContextual"/>
    </w:rPr>
  </w:style>
  <w:style w:type="paragraph" w:customStyle="1" w:styleId="D28B0BD3F78D4415BB1F93E1C7DA0229">
    <w:name w:val="D28B0BD3F78D4415BB1F93E1C7DA0229"/>
    <w:rsid w:val="00D2298A"/>
    <w:rPr>
      <w:kern w:val="2"/>
      <w14:ligatures w14:val="standardContextual"/>
    </w:rPr>
  </w:style>
  <w:style w:type="paragraph" w:customStyle="1" w:styleId="A6391553732D4EB6A61EB20681DCFA21">
    <w:name w:val="A6391553732D4EB6A61EB20681DCFA21"/>
    <w:rsid w:val="00D2298A"/>
    <w:rPr>
      <w:kern w:val="2"/>
      <w14:ligatures w14:val="standardContextual"/>
    </w:rPr>
  </w:style>
  <w:style w:type="paragraph" w:customStyle="1" w:styleId="7E6BD4FB2728456081256535D2C558CD">
    <w:name w:val="7E6BD4FB2728456081256535D2C558CD"/>
    <w:rsid w:val="00D2298A"/>
    <w:rPr>
      <w:kern w:val="2"/>
      <w14:ligatures w14:val="standardContextual"/>
    </w:rPr>
  </w:style>
  <w:style w:type="paragraph" w:customStyle="1" w:styleId="472F634383254C0CAA54FCA3964832C6">
    <w:name w:val="472F634383254C0CAA54FCA3964832C6"/>
    <w:rsid w:val="00D2298A"/>
    <w:rPr>
      <w:kern w:val="2"/>
      <w14:ligatures w14:val="standardContextual"/>
    </w:rPr>
  </w:style>
  <w:style w:type="paragraph" w:customStyle="1" w:styleId="E9DD579AA7474D409F20A47FD87AC761">
    <w:name w:val="E9DD579AA7474D409F20A47FD87AC761"/>
    <w:rsid w:val="00D2298A"/>
    <w:rPr>
      <w:kern w:val="2"/>
      <w14:ligatures w14:val="standardContextual"/>
    </w:rPr>
  </w:style>
  <w:style w:type="paragraph" w:customStyle="1" w:styleId="2D98238211ED4FC4ABE0AC6881A3DC59">
    <w:name w:val="2D98238211ED4FC4ABE0AC6881A3DC59"/>
    <w:rsid w:val="00D2298A"/>
    <w:rPr>
      <w:kern w:val="2"/>
      <w14:ligatures w14:val="standardContextual"/>
    </w:rPr>
  </w:style>
  <w:style w:type="paragraph" w:customStyle="1" w:styleId="4858C002C74D4998A97031DA02D83D1E">
    <w:name w:val="4858C002C74D4998A97031DA02D83D1E"/>
    <w:rsid w:val="00D2298A"/>
    <w:rPr>
      <w:kern w:val="2"/>
      <w14:ligatures w14:val="standardContextual"/>
    </w:rPr>
  </w:style>
  <w:style w:type="paragraph" w:customStyle="1" w:styleId="A1A805C3427F4BF8867CE154482DC578">
    <w:name w:val="A1A805C3427F4BF8867CE154482DC578"/>
    <w:rsid w:val="00D2298A"/>
    <w:rPr>
      <w:kern w:val="2"/>
      <w14:ligatures w14:val="standardContextual"/>
    </w:rPr>
  </w:style>
  <w:style w:type="paragraph" w:customStyle="1" w:styleId="7AFE797DE5274BA681539ED763BF8E92">
    <w:name w:val="7AFE797DE5274BA681539ED763BF8E92"/>
    <w:rsid w:val="00D2298A"/>
    <w:rPr>
      <w:kern w:val="2"/>
      <w14:ligatures w14:val="standardContextual"/>
    </w:rPr>
  </w:style>
  <w:style w:type="paragraph" w:customStyle="1" w:styleId="41B9F0550ED043E18A857957197CA2DD">
    <w:name w:val="41B9F0550ED043E18A857957197CA2DD"/>
    <w:rsid w:val="00D2298A"/>
    <w:rPr>
      <w:kern w:val="2"/>
      <w14:ligatures w14:val="standardContextual"/>
    </w:rPr>
  </w:style>
  <w:style w:type="paragraph" w:customStyle="1" w:styleId="E03FA7A4F29342129EC97F1798C0EB0F">
    <w:name w:val="E03FA7A4F29342129EC97F1798C0EB0F"/>
    <w:rsid w:val="00D2298A"/>
    <w:rPr>
      <w:kern w:val="2"/>
      <w14:ligatures w14:val="standardContextual"/>
    </w:rPr>
  </w:style>
  <w:style w:type="paragraph" w:customStyle="1" w:styleId="A778BA7565304B52A0873D703E73F9FD">
    <w:name w:val="A778BA7565304B52A0873D703E73F9FD"/>
    <w:rsid w:val="00D2298A"/>
    <w:rPr>
      <w:kern w:val="2"/>
      <w14:ligatures w14:val="standardContextual"/>
    </w:rPr>
  </w:style>
  <w:style w:type="paragraph" w:customStyle="1" w:styleId="E3FCC2A8FB3D4305A1632C35CE522635">
    <w:name w:val="E3FCC2A8FB3D4305A1632C35CE522635"/>
    <w:rsid w:val="00333A96"/>
  </w:style>
  <w:style w:type="paragraph" w:customStyle="1" w:styleId="9E3081ADD9CC469A892AD0811DE8E72B">
    <w:name w:val="9E3081ADD9CC469A892AD0811DE8E72B"/>
    <w:rsid w:val="00D2298A"/>
    <w:rPr>
      <w:kern w:val="2"/>
      <w14:ligatures w14:val="standardContextual"/>
    </w:rPr>
  </w:style>
  <w:style w:type="paragraph" w:customStyle="1" w:styleId="B57EB6DF4D98497A85A10BF2A68FC71E">
    <w:name w:val="B57EB6DF4D98497A85A10BF2A68FC71E"/>
    <w:rsid w:val="00D1789B"/>
    <w:rPr>
      <w:kern w:val="2"/>
      <w14:ligatures w14:val="standardContextual"/>
    </w:rPr>
  </w:style>
  <w:style w:type="paragraph" w:customStyle="1" w:styleId="D17D54B9FB87461B9532F501813FE3FF">
    <w:name w:val="D17D54B9FB87461B9532F501813FE3FF"/>
    <w:rsid w:val="00291869"/>
  </w:style>
  <w:style w:type="paragraph" w:customStyle="1" w:styleId="A361CBB09F4540B8A5F3B7E6D6F8702C">
    <w:name w:val="A361CBB09F4540B8A5F3B7E6D6F8702C"/>
    <w:rsid w:val="00291869"/>
  </w:style>
  <w:style w:type="paragraph" w:customStyle="1" w:styleId="6EC77957554B4E30B06395907D81E997">
    <w:name w:val="6EC77957554B4E30B06395907D81E997"/>
    <w:rsid w:val="00291869"/>
  </w:style>
  <w:style w:type="paragraph" w:customStyle="1" w:styleId="6D5E8FB1E0BF42E7B7E46990932AC49E">
    <w:name w:val="6D5E8FB1E0BF42E7B7E46990932AC49E"/>
    <w:rsid w:val="00291869"/>
  </w:style>
  <w:style w:type="paragraph" w:customStyle="1" w:styleId="CE45AFBED0444C36A2F5CC34D01DAEFC">
    <w:name w:val="CE45AFBED0444C36A2F5CC34D01DAEFC"/>
    <w:rsid w:val="00291869"/>
  </w:style>
  <w:style w:type="paragraph" w:customStyle="1" w:styleId="3B85E35BCF934075A4E83190B43958C0">
    <w:name w:val="3B85E35BCF934075A4E83190B43958C0"/>
    <w:rsid w:val="00291869"/>
  </w:style>
  <w:style w:type="paragraph" w:customStyle="1" w:styleId="CCC490C7ADC64F90B419AE8CD99589EE">
    <w:name w:val="CCC490C7ADC64F90B419AE8CD99589EE"/>
    <w:rsid w:val="00291869"/>
  </w:style>
  <w:style w:type="paragraph" w:customStyle="1" w:styleId="32D6AF62CF1444718A2C4DBD2FA65F62">
    <w:name w:val="32D6AF62CF1444718A2C4DBD2FA65F62"/>
    <w:rsid w:val="00291869"/>
  </w:style>
  <w:style w:type="paragraph" w:customStyle="1" w:styleId="C3AAB026DFC1486095B23C7C40B55B12">
    <w:name w:val="C3AAB026DFC1486095B23C7C40B55B12"/>
    <w:rsid w:val="00291869"/>
  </w:style>
  <w:style w:type="paragraph" w:customStyle="1" w:styleId="3FD5A3280D8A4AD692BCEF1C2143DF8F">
    <w:name w:val="3FD5A3280D8A4AD692BCEF1C2143DF8F"/>
    <w:rsid w:val="00291869"/>
  </w:style>
  <w:style w:type="paragraph" w:customStyle="1" w:styleId="70F536FC2E704A4EB2008F7C7C165C5E">
    <w:name w:val="70F536FC2E704A4EB2008F7C7C165C5E"/>
    <w:rsid w:val="00291869"/>
  </w:style>
  <w:style w:type="paragraph" w:customStyle="1" w:styleId="B7894F9BAE7349DF976C5BEF8E1308A9">
    <w:name w:val="B7894F9BAE7349DF976C5BEF8E1308A9"/>
    <w:rsid w:val="00C056A3"/>
    <w:rPr>
      <w:kern w:val="2"/>
      <w14:ligatures w14:val="standardContextual"/>
    </w:rPr>
  </w:style>
  <w:style w:type="paragraph" w:customStyle="1" w:styleId="FDE37DC79C9647A48A1F4A0D37D8DAFB">
    <w:name w:val="FDE37DC79C9647A48A1F4A0D37D8DAFB"/>
    <w:rsid w:val="00C056A3"/>
    <w:rPr>
      <w:kern w:val="2"/>
      <w14:ligatures w14:val="standardContextual"/>
    </w:rPr>
  </w:style>
  <w:style w:type="paragraph" w:customStyle="1" w:styleId="A25319AD7A214C218DEE530892EDA89A">
    <w:name w:val="A25319AD7A214C218DEE530892EDA89A"/>
    <w:rsid w:val="00C056A3"/>
    <w:rPr>
      <w:kern w:val="2"/>
      <w14:ligatures w14:val="standardContextual"/>
    </w:rPr>
  </w:style>
  <w:style w:type="paragraph" w:customStyle="1" w:styleId="28A45E92F9774D54A8B921E2D9CC8D3D">
    <w:name w:val="28A45E92F9774D54A8B921E2D9CC8D3D"/>
    <w:rsid w:val="00C056A3"/>
    <w:rPr>
      <w:kern w:val="2"/>
      <w14:ligatures w14:val="standardContextual"/>
    </w:rPr>
  </w:style>
  <w:style w:type="paragraph" w:customStyle="1" w:styleId="FAB4BA49E097438BBE0D4F76F4DD4857">
    <w:name w:val="FAB4BA49E097438BBE0D4F76F4DD4857"/>
    <w:rsid w:val="00C056A3"/>
    <w:rPr>
      <w:kern w:val="2"/>
      <w14:ligatures w14:val="standardContextual"/>
    </w:rPr>
  </w:style>
  <w:style w:type="paragraph" w:customStyle="1" w:styleId="A2368F7B441542F39DE2EFF833FEEB1A">
    <w:name w:val="A2368F7B441542F39DE2EFF833FEEB1A"/>
    <w:rsid w:val="00C056A3"/>
    <w:rPr>
      <w:kern w:val="2"/>
      <w14:ligatures w14:val="standardContextual"/>
    </w:rPr>
  </w:style>
  <w:style w:type="paragraph" w:customStyle="1" w:styleId="09AC907A85144D5EA1B234D507431A85">
    <w:name w:val="09AC907A85144D5EA1B234D507431A85"/>
    <w:rsid w:val="00C056A3"/>
    <w:rPr>
      <w:kern w:val="2"/>
      <w14:ligatures w14:val="standardContextual"/>
    </w:rPr>
  </w:style>
  <w:style w:type="paragraph" w:customStyle="1" w:styleId="3EA10366340C4E3BACB9EAF3E0DC7C99">
    <w:name w:val="3EA10366340C4E3BACB9EAF3E0DC7C99"/>
    <w:rsid w:val="00C056A3"/>
    <w:rPr>
      <w:kern w:val="2"/>
      <w14:ligatures w14:val="standardContextual"/>
    </w:rPr>
  </w:style>
  <w:style w:type="paragraph" w:customStyle="1" w:styleId="94783E5AD59742989F5401E88B07BC0B">
    <w:name w:val="94783E5AD59742989F5401E88B07BC0B"/>
    <w:rsid w:val="00C056A3"/>
    <w:rPr>
      <w:kern w:val="2"/>
      <w14:ligatures w14:val="standardContextual"/>
    </w:rPr>
  </w:style>
  <w:style w:type="paragraph" w:customStyle="1" w:styleId="EEBB61C2448C40B7ADD6A06DD1B7FE3F">
    <w:name w:val="EEBB61C2448C40B7ADD6A06DD1B7FE3F"/>
    <w:rsid w:val="00C056A3"/>
    <w:rPr>
      <w:kern w:val="2"/>
      <w14:ligatures w14:val="standardContextual"/>
    </w:rPr>
  </w:style>
  <w:style w:type="paragraph" w:customStyle="1" w:styleId="654296813CD64FAC9511513F6F80141D">
    <w:name w:val="654296813CD64FAC9511513F6F80141D"/>
    <w:rsid w:val="00C056A3"/>
    <w:rPr>
      <w:kern w:val="2"/>
      <w14:ligatures w14:val="standardContextual"/>
    </w:rPr>
  </w:style>
  <w:style w:type="paragraph" w:customStyle="1" w:styleId="7ED849D24E0E456A97204CB6CDEBE1E0">
    <w:name w:val="7ED849D24E0E456A97204CB6CDEBE1E0"/>
    <w:rsid w:val="00C056A3"/>
    <w:rPr>
      <w:kern w:val="2"/>
      <w14:ligatures w14:val="standardContextual"/>
    </w:rPr>
  </w:style>
  <w:style w:type="paragraph" w:customStyle="1" w:styleId="BC1D5E7317BD44C8BB7601367EDC882E">
    <w:name w:val="BC1D5E7317BD44C8BB7601367EDC882E"/>
    <w:rsid w:val="00C056A3"/>
    <w:rPr>
      <w:kern w:val="2"/>
      <w14:ligatures w14:val="standardContextual"/>
    </w:rPr>
  </w:style>
  <w:style w:type="paragraph" w:customStyle="1" w:styleId="8BF8079165AA44788358899046581137">
    <w:name w:val="8BF8079165AA44788358899046581137"/>
    <w:rsid w:val="00C056A3"/>
    <w:rPr>
      <w:kern w:val="2"/>
      <w14:ligatures w14:val="standardContextual"/>
    </w:rPr>
  </w:style>
  <w:style w:type="paragraph" w:customStyle="1" w:styleId="4D3233BBDA674FEAA67BF7B7134F25F6">
    <w:name w:val="4D3233BBDA674FEAA67BF7B7134F25F6"/>
    <w:rsid w:val="00C056A3"/>
    <w:rPr>
      <w:kern w:val="2"/>
      <w14:ligatures w14:val="standardContextual"/>
    </w:rPr>
  </w:style>
  <w:style w:type="paragraph" w:customStyle="1" w:styleId="8AEBA913724C47869B641B70BF6700E7">
    <w:name w:val="8AEBA913724C47869B641B70BF6700E7"/>
    <w:rsid w:val="00C056A3"/>
    <w:rPr>
      <w:kern w:val="2"/>
      <w14:ligatures w14:val="standardContextual"/>
    </w:rPr>
  </w:style>
  <w:style w:type="paragraph" w:customStyle="1" w:styleId="12220B4F70C64F8EB327FF83A7056DAB">
    <w:name w:val="12220B4F70C64F8EB327FF83A7056DAB"/>
    <w:rsid w:val="00C056A3"/>
    <w:rPr>
      <w:kern w:val="2"/>
      <w14:ligatures w14:val="standardContextual"/>
    </w:rPr>
  </w:style>
  <w:style w:type="paragraph" w:customStyle="1" w:styleId="83B6654D24C646F5B208B89A29EAA00A">
    <w:name w:val="83B6654D24C646F5B208B89A29EAA00A"/>
    <w:rsid w:val="00C056A3"/>
    <w:rPr>
      <w:kern w:val="2"/>
      <w14:ligatures w14:val="standardContextual"/>
    </w:rPr>
  </w:style>
  <w:style w:type="paragraph" w:customStyle="1" w:styleId="5B09AFFBB6764CEFBBC5EBA06774DE02">
    <w:name w:val="5B09AFFBB6764CEFBBC5EBA06774DE02"/>
    <w:rsid w:val="00C056A3"/>
    <w:rPr>
      <w:kern w:val="2"/>
      <w14:ligatures w14:val="standardContextual"/>
    </w:rPr>
  </w:style>
  <w:style w:type="paragraph" w:customStyle="1" w:styleId="9AC6383923C34FEDBC23B8E7A8EE44AE">
    <w:name w:val="9AC6383923C34FEDBC23B8E7A8EE44AE"/>
    <w:rsid w:val="00C056A3"/>
    <w:rPr>
      <w:kern w:val="2"/>
      <w14:ligatures w14:val="standardContextual"/>
    </w:rPr>
  </w:style>
  <w:style w:type="paragraph" w:customStyle="1" w:styleId="1F7F87073D414D63960A85B14C4D5DCF">
    <w:name w:val="1F7F87073D414D63960A85B14C4D5DCF"/>
    <w:rsid w:val="00C056A3"/>
    <w:rPr>
      <w:kern w:val="2"/>
      <w14:ligatures w14:val="standardContextual"/>
    </w:rPr>
  </w:style>
  <w:style w:type="paragraph" w:customStyle="1" w:styleId="24A39BA29E52468080F45DF099CADFA8">
    <w:name w:val="24A39BA29E52468080F45DF099CADFA8"/>
    <w:rsid w:val="00C056A3"/>
    <w:rPr>
      <w:kern w:val="2"/>
      <w14:ligatures w14:val="standardContextual"/>
    </w:rPr>
  </w:style>
  <w:style w:type="paragraph" w:customStyle="1" w:styleId="90EAD6E122A54175A39F38E5767F166B">
    <w:name w:val="90EAD6E122A54175A39F38E5767F166B"/>
    <w:rsid w:val="00C056A3"/>
    <w:rPr>
      <w:kern w:val="2"/>
      <w14:ligatures w14:val="standardContextual"/>
    </w:rPr>
  </w:style>
  <w:style w:type="paragraph" w:customStyle="1" w:styleId="F05051DD157645288A174193B6979AFB">
    <w:name w:val="F05051DD157645288A174193B6979AFB"/>
    <w:rsid w:val="00C056A3"/>
    <w:rPr>
      <w:kern w:val="2"/>
      <w14:ligatures w14:val="standardContextual"/>
    </w:rPr>
  </w:style>
  <w:style w:type="paragraph" w:customStyle="1" w:styleId="F313620FF6784F5EBDD9B8F8AFE0E9D4">
    <w:name w:val="F313620FF6784F5EBDD9B8F8AFE0E9D4"/>
    <w:rsid w:val="00C056A3"/>
    <w:rPr>
      <w:kern w:val="2"/>
      <w14:ligatures w14:val="standardContextual"/>
    </w:rPr>
  </w:style>
  <w:style w:type="paragraph" w:customStyle="1" w:styleId="CEBE6A2996BD493A8DB46733771759E8">
    <w:name w:val="CEBE6A2996BD493A8DB46733771759E8"/>
    <w:rsid w:val="00C056A3"/>
    <w:rPr>
      <w:kern w:val="2"/>
      <w14:ligatures w14:val="standardContextual"/>
    </w:rPr>
  </w:style>
  <w:style w:type="paragraph" w:customStyle="1" w:styleId="BCB218A210C44251ADAB928CBF36D24F">
    <w:name w:val="BCB218A210C44251ADAB928CBF36D24F"/>
    <w:rsid w:val="00C056A3"/>
    <w:rPr>
      <w:kern w:val="2"/>
      <w14:ligatures w14:val="standardContextual"/>
    </w:rPr>
  </w:style>
  <w:style w:type="paragraph" w:customStyle="1" w:styleId="FF69CE7B720A4AEF91C548C6792BE70E">
    <w:name w:val="FF69CE7B720A4AEF91C548C6792BE70E"/>
    <w:rsid w:val="00C056A3"/>
    <w:rPr>
      <w:kern w:val="2"/>
      <w14:ligatures w14:val="standardContextual"/>
    </w:rPr>
  </w:style>
  <w:style w:type="paragraph" w:customStyle="1" w:styleId="D9D832E75E664621A21D0D7E6A6A724F">
    <w:name w:val="D9D832E75E664621A21D0D7E6A6A724F"/>
    <w:rsid w:val="00C056A3"/>
    <w:rPr>
      <w:kern w:val="2"/>
      <w14:ligatures w14:val="standardContextual"/>
    </w:rPr>
  </w:style>
  <w:style w:type="paragraph" w:customStyle="1" w:styleId="C02F6EE6C73B4399917516155D14F533">
    <w:name w:val="C02F6EE6C73B4399917516155D14F533"/>
    <w:rsid w:val="00C056A3"/>
    <w:rPr>
      <w:kern w:val="2"/>
      <w14:ligatures w14:val="standardContextual"/>
    </w:rPr>
  </w:style>
  <w:style w:type="paragraph" w:customStyle="1" w:styleId="5C0F44BBBAA648E783721A865686C1F9">
    <w:name w:val="5C0F44BBBAA648E783721A865686C1F9"/>
    <w:rsid w:val="00C056A3"/>
    <w:rPr>
      <w:kern w:val="2"/>
      <w14:ligatures w14:val="standardContextual"/>
    </w:rPr>
  </w:style>
  <w:style w:type="paragraph" w:customStyle="1" w:styleId="3635B0C88E5E4F33A705D5F2C9A759BF">
    <w:name w:val="3635B0C88E5E4F33A705D5F2C9A759BF"/>
    <w:rsid w:val="00C056A3"/>
    <w:rPr>
      <w:kern w:val="2"/>
      <w14:ligatures w14:val="standardContextual"/>
    </w:rPr>
  </w:style>
  <w:style w:type="paragraph" w:customStyle="1" w:styleId="47EC7996EA8C47BEA23E2EF9F71A92F0">
    <w:name w:val="47EC7996EA8C47BEA23E2EF9F71A92F0"/>
    <w:rsid w:val="00C056A3"/>
    <w:rPr>
      <w:kern w:val="2"/>
      <w14:ligatures w14:val="standardContextual"/>
    </w:rPr>
  </w:style>
  <w:style w:type="paragraph" w:customStyle="1" w:styleId="9964F6DC08714D63B5FF3AF6B4EE61BD">
    <w:name w:val="9964F6DC08714D63B5FF3AF6B4EE61BD"/>
    <w:rsid w:val="00C056A3"/>
    <w:rPr>
      <w:kern w:val="2"/>
      <w14:ligatures w14:val="standardContextual"/>
    </w:rPr>
  </w:style>
  <w:style w:type="paragraph" w:customStyle="1" w:styleId="78D0FF7FC3F042D091DD87615A33980A">
    <w:name w:val="78D0FF7FC3F042D091DD87615A33980A"/>
    <w:rsid w:val="00C056A3"/>
    <w:rPr>
      <w:kern w:val="2"/>
      <w14:ligatures w14:val="standardContextual"/>
    </w:rPr>
  </w:style>
  <w:style w:type="paragraph" w:customStyle="1" w:styleId="6694E0EF681F44478D8AFFDD7C9FA60A">
    <w:name w:val="6694E0EF681F44478D8AFFDD7C9FA60A"/>
    <w:rsid w:val="00C056A3"/>
    <w:rPr>
      <w:kern w:val="2"/>
      <w14:ligatures w14:val="standardContextual"/>
    </w:rPr>
  </w:style>
  <w:style w:type="paragraph" w:customStyle="1" w:styleId="A71AF6D7E4FA418DB94A362EEEFE4872">
    <w:name w:val="A71AF6D7E4FA418DB94A362EEEFE4872"/>
    <w:rsid w:val="00C056A3"/>
    <w:rPr>
      <w:kern w:val="2"/>
      <w14:ligatures w14:val="standardContextual"/>
    </w:rPr>
  </w:style>
  <w:style w:type="paragraph" w:customStyle="1" w:styleId="965567A545924729844000E6F2BA2201">
    <w:name w:val="965567A545924729844000E6F2BA2201"/>
    <w:rsid w:val="00C056A3"/>
    <w:rPr>
      <w:kern w:val="2"/>
      <w14:ligatures w14:val="standardContextual"/>
    </w:rPr>
  </w:style>
  <w:style w:type="paragraph" w:customStyle="1" w:styleId="E1C51A03FDF246C58BDC3C455CC7B16E">
    <w:name w:val="E1C51A03FDF246C58BDC3C455CC7B16E"/>
    <w:rsid w:val="00C056A3"/>
    <w:rPr>
      <w:kern w:val="2"/>
      <w14:ligatures w14:val="standardContextual"/>
    </w:rPr>
  </w:style>
  <w:style w:type="paragraph" w:customStyle="1" w:styleId="949D618C0A7E42DCB3FA82D0ABB413BC">
    <w:name w:val="949D618C0A7E42DCB3FA82D0ABB413BC"/>
    <w:rsid w:val="00C056A3"/>
    <w:rPr>
      <w:kern w:val="2"/>
      <w14:ligatures w14:val="standardContextual"/>
    </w:rPr>
  </w:style>
  <w:style w:type="paragraph" w:customStyle="1" w:styleId="68A03F4C1C114E1ABB6933EB53D62511">
    <w:name w:val="68A03F4C1C114E1ABB6933EB53D62511"/>
    <w:rsid w:val="00C056A3"/>
    <w:rPr>
      <w:kern w:val="2"/>
      <w14:ligatures w14:val="standardContextual"/>
    </w:rPr>
  </w:style>
  <w:style w:type="paragraph" w:customStyle="1" w:styleId="47F2E8F6E85A4B158331969850F643DF">
    <w:name w:val="47F2E8F6E85A4B158331969850F643DF"/>
    <w:rsid w:val="00C056A3"/>
    <w:rPr>
      <w:kern w:val="2"/>
      <w14:ligatures w14:val="standardContextual"/>
    </w:rPr>
  </w:style>
  <w:style w:type="paragraph" w:customStyle="1" w:styleId="3B3F607326F342E19F955741D18BE940">
    <w:name w:val="3B3F607326F342E19F955741D18BE940"/>
    <w:rsid w:val="00C056A3"/>
    <w:rPr>
      <w:kern w:val="2"/>
      <w14:ligatures w14:val="standardContextual"/>
    </w:rPr>
  </w:style>
  <w:style w:type="paragraph" w:customStyle="1" w:styleId="4C71D07290A24AE3831CED9D17E3AF4A">
    <w:name w:val="4C71D07290A24AE3831CED9D17E3AF4A"/>
    <w:rsid w:val="00C056A3"/>
    <w:rPr>
      <w:kern w:val="2"/>
      <w14:ligatures w14:val="standardContextual"/>
    </w:rPr>
  </w:style>
  <w:style w:type="paragraph" w:customStyle="1" w:styleId="8D1C19DC938F4237AA4674F503AA11E4">
    <w:name w:val="8D1C19DC938F4237AA4674F503AA11E4"/>
    <w:rsid w:val="00C056A3"/>
    <w:rPr>
      <w:kern w:val="2"/>
      <w14:ligatures w14:val="standardContextual"/>
    </w:rPr>
  </w:style>
  <w:style w:type="paragraph" w:customStyle="1" w:styleId="1823A9B0D6BF46E5A12E5B73828FCCAA">
    <w:name w:val="1823A9B0D6BF46E5A12E5B73828FCCAA"/>
    <w:rsid w:val="00C056A3"/>
    <w:rPr>
      <w:kern w:val="2"/>
      <w14:ligatures w14:val="standardContextual"/>
    </w:rPr>
  </w:style>
  <w:style w:type="paragraph" w:customStyle="1" w:styleId="554BBEB343FD4DFC836EDB29FA844245">
    <w:name w:val="554BBEB343FD4DFC836EDB29FA844245"/>
    <w:rsid w:val="00C056A3"/>
    <w:rPr>
      <w:kern w:val="2"/>
      <w14:ligatures w14:val="standardContextual"/>
    </w:rPr>
  </w:style>
  <w:style w:type="paragraph" w:customStyle="1" w:styleId="89BB7AF08FF4488B814C6979C2416CBC">
    <w:name w:val="89BB7AF08FF4488B814C6979C2416CBC"/>
    <w:rsid w:val="00C056A3"/>
    <w:rPr>
      <w:kern w:val="2"/>
      <w14:ligatures w14:val="standardContextual"/>
    </w:rPr>
  </w:style>
  <w:style w:type="paragraph" w:customStyle="1" w:styleId="96AA3FA2012143CA8206DD520220F6CC">
    <w:name w:val="96AA3FA2012143CA8206DD520220F6CC"/>
    <w:rsid w:val="00C056A3"/>
    <w:rPr>
      <w:kern w:val="2"/>
      <w14:ligatures w14:val="standardContextual"/>
    </w:rPr>
  </w:style>
  <w:style w:type="paragraph" w:customStyle="1" w:styleId="F533EBE5D0F5464BBA65D3B3B1E59EC4">
    <w:name w:val="F533EBE5D0F5464BBA65D3B3B1E59EC4"/>
    <w:rsid w:val="00C056A3"/>
    <w:rPr>
      <w:kern w:val="2"/>
      <w14:ligatures w14:val="standardContextual"/>
    </w:rPr>
  </w:style>
  <w:style w:type="paragraph" w:customStyle="1" w:styleId="8FDCCB526CE8472AB517411F79220B73">
    <w:name w:val="8FDCCB526CE8472AB517411F79220B73"/>
    <w:rsid w:val="00C056A3"/>
    <w:rPr>
      <w:kern w:val="2"/>
      <w14:ligatures w14:val="standardContextual"/>
    </w:rPr>
  </w:style>
  <w:style w:type="paragraph" w:customStyle="1" w:styleId="CBE8153CBA1F4408B8989921044D8A6C">
    <w:name w:val="CBE8153CBA1F4408B8989921044D8A6C"/>
    <w:rsid w:val="00C056A3"/>
    <w:rPr>
      <w:kern w:val="2"/>
      <w14:ligatures w14:val="standardContextual"/>
    </w:rPr>
  </w:style>
  <w:style w:type="paragraph" w:customStyle="1" w:styleId="D5A82DB247584354BDC23665F9D54597">
    <w:name w:val="D5A82DB247584354BDC23665F9D54597"/>
    <w:rsid w:val="00C056A3"/>
    <w:rPr>
      <w:kern w:val="2"/>
      <w14:ligatures w14:val="standardContextual"/>
    </w:rPr>
  </w:style>
  <w:style w:type="paragraph" w:customStyle="1" w:styleId="C6DB60318DAA43E9B74C01EA8E840CC2">
    <w:name w:val="C6DB60318DAA43E9B74C01EA8E840CC2"/>
    <w:rsid w:val="00C056A3"/>
    <w:rPr>
      <w:kern w:val="2"/>
      <w14:ligatures w14:val="standardContextual"/>
    </w:rPr>
  </w:style>
  <w:style w:type="paragraph" w:customStyle="1" w:styleId="91125B3928DD449E803CA4CF806F3399">
    <w:name w:val="91125B3928DD449E803CA4CF806F3399"/>
    <w:rsid w:val="00C056A3"/>
    <w:rPr>
      <w:kern w:val="2"/>
      <w14:ligatures w14:val="standardContextual"/>
    </w:rPr>
  </w:style>
  <w:style w:type="paragraph" w:customStyle="1" w:styleId="5F3D1F227A3B472D814C12181EBBF3BC">
    <w:name w:val="5F3D1F227A3B472D814C12181EBBF3BC"/>
    <w:rsid w:val="00C056A3"/>
    <w:rPr>
      <w:kern w:val="2"/>
      <w14:ligatures w14:val="standardContextual"/>
    </w:rPr>
  </w:style>
  <w:style w:type="paragraph" w:customStyle="1" w:styleId="A85776CCC23A481C9726DBC86692A19C">
    <w:name w:val="A85776CCC23A481C9726DBC86692A19C"/>
    <w:rsid w:val="00C056A3"/>
    <w:rPr>
      <w:kern w:val="2"/>
      <w14:ligatures w14:val="standardContextual"/>
    </w:rPr>
  </w:style>
  <w:style w:type="paragraph" w:customStyle="1" w:styleId="DF6EA501597D4FCE870072A77E15BE21">
    <w:name w:val="DF6EA501597D4FCE870072A77E15BE21"/>
    <w:rsid w:val="00C056A3"/>
    <w:rPr>
      <w:kern w:val="2"/>
      <w14:ligatures w14:val="standardContextual"/>
    </w:rPr>
  </w:style>
  <w:style w:type="paragraph" w:customStyle="1" w:styleId="EE0ED0CEDA0641E89FB84C3C249AEAC1">
    <w:name w:val="EE0ED0CEDA0641E89FB84C3C249AEAC1"/>
    <w:rsid w:val="00C056A3"/>
    <w:rPr>
      <w:kern w:val="2"/>
      <w14:ligatures w14:val="standardContextual"/>
    </w:rPr>
  </w:style>
  <w:style w:type="paragraph" w:customStyle="1" w:styleId="3B564163D3B54231ADD0CBC78842F8E6">
    <w:name w:val="3B564163D3B54231ADD0CBC78842F8E6"/>
    <w:rsid w:val="00C056A3"/>
    <w:rPr>
      <w:kern w:val="2"/>
      <w14:ligatures w14:val="standardContextual"/>
    </w:rPr>
  </w:style>
  <w:style w:type="paragraph" w:customStyle="1" w:styleId="8E692B51B6404A418C8C34C2C05E074A">
    <w:name w:val="8E692B51B6404A418C8C34C2C05E074A"/>
    <w:rsid w:val="00C056A3"/>
    <w:rPr>
      <w:kern w:val="2"/>
      <w14:ligatures w14:val="standardContextual"/>
    </w:rPr>
  </w:style>
  <w:style w:type="paragraph" w:customStyle="1" w:styleId="DFC3B3C9EE3A455AABAE7F1B36005935">
    <w:name w:val="DFC3B3C9EE3A455AABAE7F1B36005935"/>
    <w:rsid w:val="00C056A3"/>
    <w:rPr>
      <w:kern w:val="2"/>
      <w14:ligatures w14:val="standardContextual"/>
    </w:rPr>
  </w:style>
  <w:style w:type="paragraph" w:customStyle="1" w:styleId="ACC1D3622AE5486A9F871D3EE854711E">
    <w:name w:val="ACC1D3622AE5486A9F871D3EE854711E"/>
    <w:rsid w:val="00C056A3"/>
    <w:rPr>
      <w:kern w:val="2"/>
      <w14:ligatures w14:val="standardContextual"/>
    </w:rPr>
  </w:style>
  <w:style w:type="paragraph" w:customStyle="1" w:styleId="667F546B1F2E4609B2337DFCCAFD2961">
    <w:name w:val="667F546B1F2E4609B2337DFCCAFD2961"/>
    <w:rsid w:val="00C056A3"/>
    <w:rPr>
      <w:kern w:val="2"/>
      <w14:ligatures w14:val="standardContextual"/>
    </w:rPr>
  </w:style>
  <w:style w:type="paragraph" w:customStyle="1" w:styleId="81A54B6F2F1D489E991A70F94C011ED6">
    <w:name w:val="81A54B6F2F1D489E991A70F94C011ED6"/>
    <w:rsid w:val="00C056A3"/>
    <w:rPr>
      <w:kern w:val="2"/>
      <w14:ligatures w14:val="standardContextual"/>
    </w:rPr>
  </w:style>
  <w:style w:type="paragraph" w:customStyle="1" w:styleId="05BD8E8855DF44D793D7F2DF1A9DD838">
    <w:name w:val="05BD8E8855DF44D793D7F2DF1A9DD838"/>
    <w:rsid w:val="00C056A3"/>
    <w:rPr>
      <w:kern w:val="2"/>
      <w14:ligatures w14:val="standardContextual"/>
    </w:rPr>
  </w:style>
  <w:style w:type="paragraph" w:customStyle="1" w:styleId="DE776628D77F484EA7F8D001EDE401E8">
    <w:name w:val="DE776628D77F484EA7F8D001EDE401E8"/>
    <w:rsid w:val="00C056A3"/>
    <w:rPr>
      <w:kern w:val="2"/>
      <w14:ligatures w14:val="standardContextual"/>
    </w:rPr>
  </w:style>
  <w:style w:type="paragraph" w:customStyle="1" w:styleId="3D92B57E6FB94B1F97AC6A541992CDFA">
    <w:name w:val="3D92B57E6FB94B1F97AC6A541992CDFA"/>
    <w:rsid w:val="00C056A3"/>
    <w:rPr>
      <w:kern w:val="2"/>
      <w14:ligatures w14:val="standardContextual"/>
    </w:rPr>
  </w:style>
  <w:style w:type="paragraph" w:customStyle="1" w:styleId="5D189191A4A24191863AE465D7D0F9D3">
    <w:name w:val="5D189191A4A24191863AE465D7D0F9D3"/>
    <w:rsid w:val="00C056A3"/>
    <w:rPr>
      <w:kern w:val="2"/>
      <w14:ligatures w14:val="standardContextual"/>
    </w:rPr>
  </w:style>
  <w:style w:type="paragraph" w:customStyle="1" w:styleId="6973355D725148E99A2F501C287DC639">
    <w:name w:val="6973355D725148E99A2F501C287DC639"/>
    <w:rsid w:val="00C056A3"/>
    <w:rPr>
      <w:kern w:val="2"/>
      <w14:ligatures w14:val="standardContextual"/>
    </w:rPr>
  </w:style>
  <w:style w:type="paragraph" w:customStyle="1" w:styleId="07218E68B6F64306AE46B47B26C1EE11">
    <w:name w:val="07218E68B6F64306AE46B47B26C1EE11"/>
    <w:rsid w:val="00C056A3"/>
    <w:rPr>
      <w:kern w:val="2"/>
      <w14:ligatures w14:val="standardContextual"/>
    </w:rPr>
  </w:style>
  <w:style w:type="paragraph" w:customStyle="1" w:styleId="C3CDD41E52D74EC48EFA9E8BF32E9E7D">
    <w:name w:val="C3CDD41E52D74EC48EFA9E8BF32E9E7D"/>
    <w:rsid w:val="00C056A3"/>
    <w:rPr>
      <w:kern w:val="2"/>
      <w14:ligatures w14:val="standardContextual"/>
    </w:rPr>
  </w:style>
  <w:style w:type="paragraph" w:customStyle="1" w:styleId="EAFE9CC0958948A295571A77627F8FE1">
    <w:name w:val="EAFE9CC0958948A295571A77627F8FE1"/>
    <w:rsid w:val="00C056A3"/>
    <w:rPr>
      <w:kern w:val="2"/>
      <w14:ligatures w14:val="standardContextual"/>
    </w:rPr>
  </w:style>
  <w:style w:type="paragraph" w:customStyle="1" w:styleId="2F377E01C3ED49D4B5CE8302688AD030">
    <w:name w:val="2F377E01C3ED49D4B5CE8302688AD030"/>
    <w:rsid w:val="00C056A3"/>
    <w:rPr>
      <w:kern w:val="2"/>
      <w14:ligatures w14:val="standardContextual"/>
    </w:rPr>
  </w:style>
  <w:style w:type="paragraph" w:customStyle="1" w:styleId="03424E3DE15A4D2BBB53D9E6844091FE">
    <w:name w:val="03424E3DE15A4D2BBB53D9E6844091FE"/>
    <w:rsid w:val="00C056A3"/>
    <w:rPr>
      <w:kern w:val="2"/>
      <w14:ligatures w14:val="standardContextual"/>
    </w:rPr>
  </w:style>
  <w:style w:type="paragraph" w:customStyle="1" w:styleId="C1F7C7FC02FF4174BA7A7AFFC7B5D385">
    <w:name w:val="C1F7C7FC02FF4174BA7A7AFFC7B5D385"/>
    <w:rsid w:val="00C056A3"/>
    <w:rPr>
      <w:kern w:val="2"/>
      <w14:ligatures w14:val="standardContextual"/>
    </w:rPr>
  </w:style>
  <w:style w:type="paragraph" w:customStyle="1" w:styleId="05F03EF1E18A4F55839FDEBD30549D3C">
    <w:name w:val="05F03EF1E18A4F55839FDEBD30549D3C"/>
    <w:rsid w:val="00C056A3"/>
    <w:rPr>
      <w:kern w:val="2"/>
      <w14:ligatures w14:val="standardContextual"/>
    </w:rPr>
  </w:style>
  <w:style w:type="paragraph" w:customStyle="1" w:styleId="FA1B352FC15A4749A84D0B7BC042FBB3">
    <w:name w:val="FA1B352FC15A4749A84D0B7BC042FBB3"/>
    <w:rsid w:val="00C056A3"/>
    <w:rPr>
      <w:kern w:val="2"/>
      <w14:ligatures w14:val="standardContextual"/>
    </w:rPr>
  </w:style>
  <w:style w:type="paragraph" w:customStyle="1" w:styleId="3C916DE4C9784F9BACA71D5C7BC00556">
    <w:name w:val="3C916DE4C9784F9BACA71D5C7BC00556"/>
    <w:rsid w:val="00C056A3"/>
    <w:rPr>
      <w:kern w:val="2"/>
      <w14:ligatures w14:val="standardContextual"/>
    </w:rPr>
  </w:style>
  <w:style w:type="paragraph" w:customStyle="1" w:styleId="FC77A944821F428E99181DF364243BD0">
    <w:name w:val="FC77A944821F428E99181DF364243BD0"/>
    <w:rsid w:val="00C056A3"/>
    <w:rPr>
      <w:kern w:val="2"/>
      <w14:ligatures w14:val="standardContextual"/>
    </w:rPr>
  </w:style>
  <w:style w:type="paragraph" w:customStyle="1" w:styleId="6AE274002C5643BC8F06AAB22D900E0C">
    <w:name w:val="6AE274002C5643BC8F06AAB22D900E0C"/>
    <w:rsid w:val="00C056A3"/>
    <w:rPr>
      <w:kern w:val="2"/>
      <w14:ligatures w14:val="standardContextual"/>
    </w:rPr>
  </w:style>
  <w:style w:type="paragraph" w:customStyle="1" w:styleId="5A86245A6FD4480E877ABD357241D6AA">
    <w:name w:val="5A86245A6FD4480E877ABD357241D6AA"/>
    <w:rsid w:val="00C056A3"/>
    <w:rPr>
      <w:kern w:val="2"/>
      <w14:ligatures w14:val="standardContextual"/>
    </w:rPr>
  </w:style>
  <w:style w:type="paragraph" w:customStyle="1" w:styleId="1D8304CCBCFE4998A96915F9BC60F852">
    <w:name w:val="1D8304CCBCFE4998A96915F9BC60F852"/>
    <w:rsid w:val="00C056A3"/>
    <w:rPr>
      <w:kern w:val="2"/>
      <w14:ligatures w14:val="standardContextual"/>
    </w:rPr>
  </w:style>
  <w:style w:type="paragraph" w:customStyle="1" w:styleId="523FFA1F57714949BA35FD1FDFFECE40">
    <w:name w:val="523FFA1F57714949BA35FD1FDFFECE40"/>
    <w:rsid w:val="00C056A3"/>
    <w:rPr>
      <w:kern w:val="2"/>
      <w14:ligatures w14:val="standardContextual"/>
    </w:rPr>
  </w:style>
  <w:style w:type="paragraph" w:customStyle="1" w:styleId="1617E4D0054A41E895420D5EBAC5B975">
    <w:name w:val="1617E4D0054A41E895420D5EBAC5B975"/>
    <w:rsid w:val="00C056A3"/>
    <w:rPr>
      <w:kern w:val="2"/>
      <w14:ligatures w14:val="standardContextual"/>
    </w:rPr>
  </w:style>
  <w:style w:type="paragraph" w:customStyle="1" w:styleId="F65B21C0774F4B16AB0211D63FE4A28D">
    <w:name w:val="F65B21C0774F4B16AB0211D63FE4A28D"/>
    <w:rsid w:val="00C056A3"/>
    <w:rPr>
      <w:kern w:val="2"/>
      <w14:ligatures w14:val="standardContextual"/>
    </w:rPr>
  </w:style>
  <w:style w:type="paragraph" w:customStyle="1" w:styleId="AE8DAB75F68B4EB7A3FBDA204677C93F">
    <w:name w:val="AE8DAB75F68B4EB7A3FBDA204677C93F"/>
    <w:rsid w:val="00C056A3"/>
    <w:rPr>
      <w:kern w:val="2"/>
      <w14:ligatures w14:val="standardContextual"/>
    </w:rPr>
  </w:style>
  <w:style w:type="paragraph" w:customStyle="1" w:styleId="07BB308BD6164D6B989FEEDAF56D7256">
    <w:name w:val="07BB308BD6164D6B989FEEDAF56D7256"/>
    <w:rsid w:val="00C056A3"/>
    <w:rPr>
      <w:kern w:val="2"/>
      <w14:ligatures w14:val="standardContextual"/>
    </w:rPr>
  </w:style>
  <w:style w:type="paragraph" w:customStyle="1" w:styleId="2E4B2DDC60E54F5582BFF528B156E497">
    <w:name w:val="2E4B2DDC60E54F5582BFF528B156E497"/>
    <w:rsid w:val="00C056A3"/>
    <w:rPr>
      <w:kern w:val="2"/>
      <w14:ligatures w14:val="standardContextual"/>
    </w:rPr>
  </w:style>
  <w:style w:type="paragraph" w:customStyle="1" w:styleId="079A649240E94D609ED045406FD3C9C0">
    <w:name w:val="079A649240E94D609ED045406FD3C9C0"/>
    <w:rsid w:val="00C056A3"/>
    <w:rPr>
      <w:kern w:val="2"/>
      <w14:ligatures w14:val="standardContextual"/>
    </w:rPr>
  </w:style>
  <w:style w:type="paragraph" w:customStyle="1" w:styleId="D349546116E341F2845021AF18E8F05B">
    <w:name w:val="D349546116E341F2845021AF18E8F05B"/>
    <w:rsid w:val="00C056A3"/>
    <w:rPr>
      <w:kern w:val="2"/>
      <w14:ligatures w14:val="standardContextual"/>
    </w:rPr>
  </w:style>
  <w:style w:type="paragraph" w:customStyle="1" w:styleId="3F046B58681C424896FB2C7C421C757D">
    <w:name w:val="3F046B58681C424896FB2C7C421C757D"/>
    <w:rsid w:val="00C056A3"/>
    <w:rPr>
      <w:kern w:val="2"/>
      <w14:ligatures w14:val="standardContextual"/>
    </w:rPr>
  </w:style>
  <w:style w:type="paragraph" w:customStyle="1" w:styleId="87DFA1CDF3374140A9853A64B82E9315">
    <w:name w:val="87DFA1CDF3374140A9853A64B82E9315"/>
    <w:rsid w:val="00C056A3"/>
    <w:rPr>
      <w:kern w:val="2"/>
      <w14:ligatures w14:val="standardContextual"/>
    </w:rPr>
  </w:style>
  <w:style w:type="paragraph" w:customStyle="1" w:styleId="345291895A8042799B19953EBFFA3598">
    <w:name w:val="345291895A8042799B19953EBFFA3598"/>
    <w:rsid w:val="00C056A3"/>
    <w:rPr>
      <w:kern w:val="2"/>
      <w14:ligatures w14:val="standardContextual"/>
    </w:rPr>
  </w:style>
  <w:style w:type="paragraph" w:customStyle="1" w:styleId="868C7BB18313430EBAB20D920211B6D1">
    <w:name w:val="868C7BB18313430EBAB20D920211B6D1"/>
    <w:rsid w:val="00C056A3"/>
    <w:rPr>
      <w:kern w:val="2"/>
      <w14:ligatures w14:val="standardContextual"/>
    </w:rPr>
  </w:style>
  <w:style w:type="paragraph" w:customStyle="1" w:styleId="0D376BF3F35046619F3435B9A43D408C">
    <w:name w:val="0D376BF3F35046619F3435B9A43D408C"/>
    <w:rsid w:val="00C056A3"/>
    <w:rPr>
      <w:kern w:val="2"/>
      <w14:ligatures w14:val="standardContextual"/>
    </w:rPr>
  </w:style>
  <w:style w:type="paragraph" w:customStyle="1" w:styleId="D15FC41EC269447FB3F345918CABE5E2">
    <w:name w:val="D15FC41EC269447FB3F345918CABE5E2"/>
    <w:rsid w:val="00C056A3"/>
    <w:rPr>
      <w:kern w:val="2"/>
      <w14:ligatures w14:val="standardContextual"/>
    </w:rPr>
  </w:style>
  <w:style w:type="paragraph" w:customStyle="1" w:styleId="AF629FFE7F7E4430959E8360D9721234">
    <w:name w:val="AF629FFE7F7E4430959E8360D9721234"/>
    <w:rsid w:val="00C056A3"/>
    <w:rPr>
      <w:kern w:val="2"/>
      <w14:ligatures w14:val="standardContextual"/>
    </w:rPr>
  </w:style>
  <w:style w:type="paragraph" w:customStyle="1" w:styleId="85ACC898B0A34DDEAACFE5C131C5CE00">
    <w:name w:val="85ACC898B0A34DDEAACFE5C131C5CE00"/>
    <w:rsid w:val="00C056A3"/>
    <w:rPr>
      <w:kern w:val="2"/>
      <w14:ligatures w14:val="standardContextual"/>
    </w:rPr>
  </w:style>
  <w:style w:type="paragraph" w:customStyle="1" w:styleId="6D653C0286AC45598025C1C670396320">
    <w:name w:val="6D653C0286AC45598025C1C670396320"/>
    <w:rsid w:val="00C056A3"/>
    <w:rPr>
      <w:kern w:val="2"/>
      <w14:ligatures w14:val="standardContextual"/>
    </w:rPr>
  </w:style>
  <w:style w:type="paragraph" w:customStyle="1" w:styleId="F0CA9C232ABD497B8D76068DB3F26B71">
    <w:name w:val="F0CA9C232ABD497B8D76068DB3F26B71"/>
    <w:rsid w:val="00C056A3"/>
    <w:rPr>
      <w:kern w:val="2"/>
      <w14:ligatures w14:val="standardContextual"/>
    </w:rPr>
  </w:style>
  <w:style w:type="paragraph" w:customStyle="1" w:styleId="E9567D75D2314B5495576705A52956BA">
    <w:name w:val="E9567D75D2314B5495576705A52956BA"/>
    <w:rsid w:val="00C056A3"/>
    <w:rPr>
      <w:kern w:val="2"/>
      <w14:ligatures w14:val="standardContextual"/>
    </w:rPr>
  </w:style>
  <w:style w:type="paragraph" w:customStyle="1" w:styleId="A9C6DE37F30841848CE7CBC9301B6CE7">
    <w:name w:val="A9C6DE37F30841848CE7CBC9301B6CE7"/>
    <w:rsid w:val="00C056A3"/>
    <w:rPr>
      <w:kern w:val="2"/>
      <w14:ligatures w14:val="standardContextual"/>
    </w:rPr>
  </w:style>
  <w:style w:type="paragraph" w:customStyle="1" w:styleId="27034333A7204A6CB9A6D5F822337B31">
    <w:name w:val="27034333A7204A6CB9A6D5F822337B31"/>
    <w:rsid w:val="00C056A3"/>
    <w:rPr>
      <w:kern w:val="2"/>
      <w14:ligatures w14:val="standardContextual"/>
    </w:rPr>
  </w:style>
  <w:style w:type="paragraph" w:customStyle="1" w:styleId="95100675FE244E5DB9340461F7B46DE2">
    <w:name w:val="95100675FE244E5DB9340461F7B46DE2"/>
    <w:rsid w:val="00C056A3"/>
    <w:rPr>
      <w:kern w:val="2"/>
      <w14:ligatures w14:val="standardContextual"/>
    </w:rPr>
  </w:style>
  <w:style w:type="paragraph" w:customStyle="1" w:styleId="28DC88F31CCB4F399FE6DEE5F4855D73">
    <w:name w:val="28DC88F31CCB4F399FE6DEE5F4855D73"/>
    <w:rsid w:val="00C056A3"/>
    <w:rPr>
      <w:kern w:val="2"/>
      <w14:ligatures w14:val="standardContextual"/>
    </w:rPr>
  </w:style>
  <w:style w:type="paragraph" w:customStyle="1" w:styleId="B57A21B40410424E84E771B7C129C87B">
    <w:name w:val="B57A21B40410424E84E771B7C129C87B"/>
    <w:rsid w:val="00C056A3"/>
    <w:rPr>
      <w:kern w:val="2"/>
      <w14:ligatures w14:val="standardContextual"/>
    </w:rPr>
  </w:style>
  <w:style w:type="paragraph" w:customStyle="1" w:styleId="A85A472480194CEBAE08BF431D7F55EC">
    <w:name w:val="A85A472480194CEBAE08BF431D7F55EC"/>
    <w:rsid w:val="00C056A3"/>
    <w:rPr>
      <w:kern w:val="2"/>
      <w14:ligatures w14:val="standardContextual"/>
    </w:rPr>
  </w:style>
  <w:style w:type="paragraph" w:customStyle="1" w:styleId="13461CA213CB4E90BA0ECCBE7AD6A2FC">
    <w:name w:val="13461CA213CB4E90BA0ECCBE7AD6A2FC"/>
    <w:rsid w:val="00C056A3"/>
    <w:rPr>
      <w:kern w:val="2"/>
      <w14:ligatures w14:val="standardContextual"/>
    </w:rPr>
  </w:style>
  <w:style w:type="paragraph" w:customStyle="1" w:styleId="D88D3F836F2B45D0B57D5E22E6351F96">
    <w:name w:val="D88D3F836F2B45D0B57D5E22E6351F96"/>
    <w:rsid w:val="00C056A3"/>
    <w:rPr>
      <w:kern w:val="2"/>
      <w14:ligatures w14:val="standardContextual"/>
    </w:rPr>
  </w:style>
  <w:style w:type="paragraph" w:customStyle="1" w:styleId="50CC15B5A7A64D4A8677C3761DC25B78">
    <w:name w:val="50CC15B5A7A64D4A8677C3761DC25B78"/>
    <w:rsid w:val="00C056A3"/>
    <w:rPr>
      <w:kern w:val="2"/>
      <w14:ligatures w14:val="standardContextual"/>
    </w:rPr>
  </w:style>
  <w:style w:type="paragraph" w:customStyle="1" w:styleId="5A539E558C984B52A1D1A757F1FF8445">
    <w:name w:val="5A539E558C984B52A1D1A757F1FF8445"/>
    <w:rsid w:val="00C056A3"/>
    <w:rPr>
      <w:kern w:val="2"/>
      <w14:ligatures w14:val="standardContextual"/>
    </w:rPr>
  </w:style>
  <w:style w:type="paragraph" w:customStyle="1" w:styleId="CB7D5FFA0ABE43FAB6BF61FFD015F23B">
    <w:name w:val="CB7D5FFA0ABE43FAB6BF61FFD015F23B"/>
    <w:rsid w:val="00C056A3"/>
    <w:rPr>
      <w:kern w:val="2"/>
      <w14:ligatures w14:val="standardContextual"/>
    </w:rPr>
  </w:style>
  <w:style w:type="paragraph" w:customStyle="1" w:styleId="E5E9A28AB040426B8AA31B314E2D24CE">
    <w:name w:val="E5E9A28AB040426B8AA31B314E2D24CE"/>
    <w:rsid w:val="00C056A3"/>
    <w:rPr>
      <w:kern w:val="2"/>
      <w14:ligatures w14:val="standardContextual"/>
    </w:rPr>
  </w:style>
  <w:style w:type="paragraph" w:customStyle="1" w:styleId="93B0139B9B054323B73040F7FF050EEC">
    <w:name w:val="93B0139B9B054323B73040F7FF050EEC"/>
    <w:rsid w:val="00C056A3"/>
    <w:rPr>
      <w:kern w:val="2"/>
      <w14:ligatures w14:val="standardContextual"/>
    </w:rPr>
  </w:style>
  <w:style w:type="paragraph" w:customStyle="1" w:styleId="91F9B89C55464034B8FD83A604E0A372">
    <w:name w:val="91F9B89C55464034B8FD83A604E0A372"/>
    <w:rsid w:val="00C056A3"/>
    <w:rPr>
      <w:kern w:val="2"/>
      <w14:ligatures w14:val="standardContextual"/>
    </w:rPr>
  </w:style>
  <w:style w:type="paragraph" w:customStyle="1" w:styleId="8881909979D346E18200A86EF87E7BB9">
    <w:name w:val="8881909979D346E18200A86EF87E7BB9"/>
    <w:rsid w:val="00C056A3"/>
    <w:rPr>
      <w:kern w:val="2"/>
      <w14:ligatures w14:val="standardContextual"/>
    </w:rPr>
  </w:style>
  <w:style w:type="paragraph" w:customStyle="1" w:styleId="A6E8EEB3F70B430D85C1ECE77F485F5D">
    <w:name w:val="A6E8EEB3F70B430D85C1ECE77F485F5D"/>
    <w:rsid w:val="00C056A3"/>
    <w:rPr>
      <w:kern w:val="2"/>
      <w14:ligatures w14:val="standardContextual"/>
    </w:rPr>
  </w:style>
  <w:style w:type="paragraph" w:customStyle="1" w:styleId="B7DBBD9F4DCD49ACA62EC85B1BC482CC">
    <w:name w:val="B7DBBD9F4DCD49ACA62EC85B1BC482CC"/>
    <w:rsid w:val="00C056A3"/>
    <w:rPr>
      <w:kern w:val="2"/>
      <w14:ligatures w14:val="standardContextual"/>
    </w:rPr>
  </w:style>
  <w:style w:type="paragraph" w:customStyle="1" w:styleId="8E4AD1D027704AD09A8BE64B99366E6C">
    <w:name w:val="8E4AD1D027704AD09A8BE64B99366E6C"/>
    <w:rsid w:val="00C056A3"/>
    <w:rPr>
      <w:kern w:val="2"/>
      <w14:ligatures w14:val="standardContextual"/>
    </w:rPr>
  </w:style>
  <w:style w:type="paragraph" w:customStyle="1" w:styleId="469DDD4621874385ABBC1F1DC8F0C300">
    <w:name w:val="469DDD4621874385ABBC1F1DC8F0C300"/>
    <w:rsid w:val="00C056A3"/>
    <w:rPr>
      <w:kern w:val="2"/>
      <w14:ligatures w14:val="standardContextual"/>
    </w:rPr>
  </w:style>
  <w:style w:type="paragraph" w:customStyle="1" w:styleId="E5DB282A28D646F181AFF03DCAA88768">
    <w:name w:val="E5DB282A28D646F181AFF03DCAA88768"/>
    <w:rsid w:val="00C056A3"/>
    <w:rPr>
      <w:kern w:val="2"/>
      <w14:ligatures w14:val="standardContextual"/>
    </w:rPr>
  </w:style>
  <w:style w:type="paragraph" w:customStyle="1" w:styleId="74391C6A02394839B3C2B7D4B315E519">
    <w:name w:val="74391C6A02394839B3C2B7D4B315E519"/>
    <w:rsid w:val="00C056A3"/>
    <w:rPr>
      <w:kern w:val="2"/>
      <w14:ligatures w14:val="standardContextual"/>
    </w:rPr>
  </w:style>
  <w:style w:type="paragraph" w:customStyle="1" w:styleId="2357E0A5933E4A399B3D7D3DC50744F9">
    <w:name w:val="2357E0A5933E4A399B3D7D3DC50744F9"/>
    <w:rsid w:val="00C056A3"/>
    <w:rPr>
      <w:kern w:val="2"/>
      <w14:ligatures w14:val="standardContextual"/>
    </w:rPr>
  </w:style>
  <w:style w:type="paragraph" w:customStyle="1" w:styleId="496B11E4DC7D4DF98B07075DAC2B274D">
    <w:name w:val="496B11E4DC7D4DF98B07075DAC2B274D"/>
    <w:rsid w:val="00C056A3"/>
    <w:rPr>
      <w:kern w:val="2"/>
      <w14:ligatures w14:val="standardContextual"/>
    </w:rPr>
  </w:style>
  <w:style w:type="paragraph" w:customStyle="1" w:styleId="15C1AC12758A4A46AF9B2553A7B74CB5">
    <w:name w:val="15C1AC12758A4A46AF9B2553A7B74CB5"/>
    <w:rsid w:val="00C056A3"/>
    <w:rPr>
      <w:kern w:val="2"/>
      <w14:ligatures w14:val="standardContextual"/>
    </w:rPr>
  </w:style>
  <w:style w:type="paragraph" w:customStyle="1" w:styleId="96DBFBA11352417D86E392934F70EC39">
    <w:name w:val="96DBFBA11352417D86E392934F70EC39"/>
    <w:rsid w:val="00C056A3"/>
    <w:rPr>
      <w:kern w:val="2"/>
      <w14:ligatures w14:val="standardContextual"/>
    </w:rPr>
  </w:style>
  <w:style w:type="paragraph" w:customStyle="1" w:styleId="D648F29353404D21B6E54939F9EDF06A">
    <w:name w:val="D648F29353404D21B6E54939F9EDF06A"/>
    <w:rsid w:val="00C056A3"/>
    <w:rPr>
      <w:kern w:val="2"/>
      <w14:ligatures w14:val="standardContextual"/>
    </w:rPr>
  </w:style>
  <w:style w:type="paragraph" w:customStyle="1" w:styleId="BC3688D7B674455DB079C22E8555BABF">
    <w:name w:val="BC3688D7B674455DB079C22E8555BABF"/>
    <w:rsid w:val="00C056A3"/>
    <w:rPr>
      <w:kern w:val="2"/>
      <w14:ligatures w14:val="standardContextual"/>
    </w:rPr>
  </w:style>
  <w:style w:type="paragraph" w:customStyle="1" w:styleId="1B16B8B18EBB479D8036A645DD9EA019">
    <w:name w:val="1B16B8B18EBB479D8036A645DD9EA019"/>
    <w:rsid w:val="00C056A3"/>
    <w:rPr>
      <w:kern w:val="2"/>
      <w14:ligatures w14:val="standardContextual"/>
    </w:rPr>
  </w:style>
  <w:style w:type="paragraph" w:customStyle="1" w:styleId="8A07CA95E5ED46F9B49340F21A6E690D">
    <w:name w:val="8A07CA95E5ED46F9B49340F21A6E690D"/>
    <w:rsid w:val="00C056A3"/>
    <w:rPr>
      <w:kern w:val="2"/>
      <w14:ligatures w14:val="standardContextual"/>
    </w:rPr>
  </w:style>
  <w:style w:type="paragraph" w:customStyle="1" w:styleId="E3F3DC4FEA4C4A678DA6C35B8FF77D46">
    <w:name w:val="E3F3DC4FEA4C4A678DA6C35B8FF77D46"/>
    <w:rsid w:val="00C056A3"/>
    <w:rPr>
      <w:kern w:val="2"/>
      <w14:ligatures w14:val="standardContextual"/>
    </w:rPr>
  </w:style>
  <w:style w:type="paragraph" w:customStyle="1" w:styleId="1063EDD32ACF4A07819BD3CF1A513D35">
    <w:name w:val="1063EDD32ACF4A07819BD3CF1A513D35"/>
    <w:rsid w:val="00C056A3"/>
    <w:rPr>
      <w:kern w:val="2"/>
      <w14:ligatures w14:val="standardContextual"/>
    </w:rPr>
  </w:style>
  <w:style w:type="paragraph" w:customStyle="1" w:styleId="B262F21A990D40259E38F3B19BA7BB5A">
    <w:name w:val="B262F21A990D40259E38F3B19BA7BB5A"/>
    <w:rsid w:val="00C056A3"/>
    <w:rPr>
      <w:kern w:val="2"/>
      <w14:ligatures w14:val="standardContextual"/>
    </w:rPr>
  </w:style>
  <w:style w:type="paragraph" w:customStyle="1" w:styleId="FE287D40AD4544A390B1CD39F61EC622">
    <w:name w:val="FE287D40AD4544A390B1CD39F61EC622"/>
    <w:rsid w:val="00C056A3"/>
    <w:rPr>
      <w:kern w:val="2"/>
      <w14:ligatures w14:val="standardContextual"/>
    </w:rPr>
  </w:style>
  <w:style w:type="paragraph" w:customStyle="1" w:styleId="5019D0376A2D4FBB8ED70144B9D5D08D">
    <w:name w:val="5019D0376A2D4FBB8ED70144B9D5D08D"/>
    <w:rsid w:val="00C056A3"/>
    <w:rPr>
      <w:kern w:val="2"/>
      <w14:ligatures w14:val="standardContextual"/>
    </w:rPr>
  </w:style>
  <w:style w:type="paragraph" w:customStyle="1" w:styleId="CAD4D1602FBD4F3FA1EDC2F662B8DB05">
    <w:name w:val="CAD4D1602FBD4F3FA1EDC2F662B8DB05"/>
    <w:rsid w:val="00C056A3"/>
    <w:rPr>
      <w:kern w:val="2"/>
      <w14:ligatures w14:val="standardContextual"/>
    </w:rPr>
  </w:style>
  <w:style w:type="paragraph" w:customStyle="1" w:styleId="0D6ECF34C0774568AE5F91B3A3235C13">
    <w:name w:val="0D6ECF34C0774568AE5F91B3A3235C13"/>
    <w:rsid w:val="00C056A3"/>
    <w:rPr>
      <w:kern w:val="2"/>
      <w14:ligatures w14:val="standardContextual"/>
    </w:rPr>
  </w:style>
  <w:style w:type="paragraph" w:customStyle="1" w:styleId="CFBB744DD00F48AE86B828B62CB8C807">
    <w:name w:val="CFBB744DD00F48AE86B828B62CB8C807"/>
    <w:rsid w:val="00C056A3"/>
    <w:rPr>
      <w:kern w:val="2"/>
      <w14:ligatures w14:val="standardContextual"/>
    </w:rPr>
  </w:style>
  <w:style w:type="paragraph" w:customStyle="1" w:styleId="5EC7696C800442A08CCC108377AA4F87">
    <w:name w:val="5EC7696C800442A08CCC108377AA4F87"/>
    <w:rsid w:val="00C056A3"/>
    <w:rPr>
      <w:kern w:val="2"/>
      <w14:ligatures w14:val="standardContextual"/>
    </w:rPr>
  </w:style>
  <w:style w:type="paragraph" w:customStyle="1" w:styleId="F7246B3EBE9640E09068C9E0536E4532">
    <w:name w:val="F7246B3EBE9640E09068C9E0536E4532"/>
    <w:rsid w:val="00C056A3"/>
    <w:rPr>
      <w:kern w:val="2"/>
      <w14:ligatures w14:val="standardContextual"/>
    </w:rPr>
  </w:style>
  <w:style w:type="paragraph" w:customStyle="1" w:styleId="31A1FC0C0DBF4F7196EFDEC71BE6BA72">
    <w:name w:val="31A1FC0C0DBF4F7196EFDEC71BE6BA72"/>
    <w:rsid w:val="00C056A3"/>
    <w:rPr>
      <w:kern w:val="2"/>
      <w14:ligatures w14:val="standardContextual"/>
    </w:rPr>
  </w:style>
  <w:style w:type="paragraph" w:customStyle="1" w:styleId="2D30519D4BCA4BDF9A7D3CB00CC71D43">
    <w:name w:val="2D30519D4BCA4BDF9A7D3CB00CC71D43"/>
    <w:rsid w:val="00C056A3"/>
    <w:rPr>
      <w:kern w:val="2"/>
      <w14:ligatures w14:val="standardContextual"/>
    </w:rPr>
  </w:style>
  <w:style w:type="paragraph" w:customStyle="1" w:styleId="FE0CFFC2D4274995BC4EE79E22069FD8">
    <w:name w:val="FE0CFFC2D4274995BC4EE79E22069FD8"/>
    <w:rsid w:val="00C056A3"/>
    <w:rPr>
      <w:kern w:val="2"/>
      <w14:ligatures w14:val="standardContextual"/>
    </w:rPr>
  </w:style>
  <w:style w:type="paragraph" w:customStyle="1" w:styleId="17C514926E1B4571BC9C6E6CA5475F67">
    <w:name w:val="17C514926E1B4571BC9C6E6CA5475F67"/>
    <w:rsid w:val="00C056A3"/>
    <w:rPr>
      <w:kern w:val="2"/>
      <w14:ligatures w14:val="standardContextual"/>
    </w:rPr>
  </w:style>
  <w:style w:type="paragraph" w:customStyle="1" w:styleId="4290B9C793624027898202B6C4831B1C">
    <w:name w:val="4290B9C793624027898202B6C4831B1C"/>
    <w:rsid w:val="00C056A3"/>
    <w:rPr>
      <w:kern w:val="2"/>
      <w14:ligatures w14:val="standardContextual"/>
    </w:rPr>
  </w:style>
  <w:style w:type="paragraph" w:customStyle="1" w:styleId="2EE75C20073444F8A1A78D45711DF0BB">
    <w:name w:val="2EE75C20073444F8A1A78D45711DF0BB"/>
    <w:rsid w:val="00C056A3"/>
    <w:rPr>
      <w:kern w:val="2"/>
      <w14:ligatures w14:val="standardContextual"/>
    </w:rPr>
  </w:style>
  <w:style w:type="paragraph" w:customStyle="1" w:styleId="E3FBE7B20FD443F0A24769A3243948DC">
    <w:name w:val="E3FBE7B20FD443F0A24769A3243948DC"/>
    <w:rsid w:val="00C056A3"/>
    <w:rPr>
      <w:kern w:val="2"/>
      <w14:ligatures w14:val="standardContextual"/>
    </w:rPr>
  </w:style>
  <w:style w:type="paragraph" w:customStyle="1" w:styleId="22F32961191240C4B7E14F37D811593B">
    <w:name w:val="22F32961191240C4B7E14F37D811593B"/>
    <w:rsid w:val="00C056A3"/>
    <w:rPr>
      <w:kern w:val="2"/>
      <w14:ligatures w14:val="standardContextual"/>
    </w:rPr>
  </w:style>
  <w:style w:type="paragraph" w:customStyle="1" w:styleId="7C23261F7C824DB4B3728C1CF579F78D">
    <w:name w:val="7C23261F7C824DB4B3728C1CF579F78D"/>
    <w:rsid w:val="00C056A3"/>
    <w:rPr>
      <w:kern w:val="2"/>
      <w14:ligatures w14:val="standardContextual"/>
    </w:rPr>
  </w:style>
  <w:style w:type="paragraph" w:customStyle="1" w:styleId="2E049A0959BA4497BF89160ED5541010">
    <w:name w:val="2E049A0959BA4497BF89160ED5541010"/>
    <w:rsid w:val="00C056A3"/>
    <w:rPr>
      <w:kern w:val="2"/>
      <w14:ligatures w14:val="standardContextual"/>
    </w:rPr>
  </w:style>
  <w:style w:type="paragraph" w:customStyle="1" w:styleId="928927D24B92425D8B9D3FF266BDFACA">
    <w:name w:val="928927D24B92425D8B9D3FF266BDFACA"/>
    <w:rsid w:val="00C056A3"/>
    <w:rPr>
      <w:kern w:val="2"/>
      <w14:ligatures w14:val="standardContextual"/>
    </w:rPr>
  </w:style>
  <w:style w:type="paragraph" w:customStyle="1" w:styleId="F22D20DABEC7439EA7FB1D8BF2011330">
    <w:name w:val="F22D20DABEC7439EA7FB1D8BF2011330"/>
    <w:rsid w:val="00C056A3"/>
    <w:rPr>
      <w:kern w:val="2"/>
      <w14:ligatures w14:val="standardContextual"/>
    </w:rPr>
  </w:style>
  <w:style w:type="paragraph" w:customStyle="1" w:styleId="BEB817AE8BCC474B9A69F2B6FB0830D8">
    <w:name w:val="BEB817AE8BCC474B9A69F2B6FB0830D8"/>
    <w:rsid w:val="00C056A3"/>
    <w:rPr>
      <w:kern w:val="2"/>
      <w14:ligatures w14:val="standardContextual"/>
    </w:rPr>
  </w:style>
  <w:style w:type="paragraph" w:customStyle="1" w:styleId="029D754D609B4EA8A5911BAFDBEEBB86">
    <w:name w:val="029D754D609B4EA8A5911BAFDBEEBB86"/>
    <w:rsid w:val="00C056A3"/>
    <w:rPr>
      <w:kern w:val="2"/>
      <w14:ligatures w14:val="standardContextual"/>
    </w:rPr>
  </w:style>
  <w:style w:type="paragraph" w:customStyle="1" w:styleId="79FAD49D27B1469BB051EFBB61B7D211">
    <w:name w:val="79FAD49D27B1469BB051EFBB61B7D211"/>
    <w:rsid w:val="00C056A3"/>
    <w:rPr>
      <w:kern w:val="2"/>
      <w14:ligatures w14:val="standardContextual"/>
    </w:rPr>
  </w:style>
  <w:style w:type="paragraph" w:customStyle="1" w:styleId="211408076F72439CA3A29770D218BF71">
    <w:name w:val="211408076F72439CA3A29770D218BF71"/>
    <w:rsid w:val="00C056A3"/>
    <w:rPr>
      <w:kern w:val="2"/>
      <w14:ligatures w14:val="standardContextual"/>
    </w:rPr>
  </w:style>
  <w:style w:type="paragraph" w:customStyle="1" w:styleId="C670C8B096AD4A63BA7D5506F8873358">
    <w:name w:val="C670C8B096AD4A63BA7D5506F8873358"/>
    <w:rsid w:val="00C056A3"/>
    <w:rPr>
      <w:kern w:val="2"/>
      <w14:ligatures w14:val="standardContextual"/>
    </w:rPr>
  </w:style>
  <w:style w:type="paragraph" w:customStyle="1" w:styleId="3E8BF2A172C2456FB298DD8E5D99218A">
    <w:name w:val="3E8BF2A172C2456FB298DD8E5D99218A"/>
    <w:rsid w:val="00C056A3"/>
    <w:rPr>
      <w:kern w:val="2"/>
      <w14:ligatures w14:val="standardContextual"/>
    </w:rPr>
  </w:style>
  <w:style w:type="paragraph" w:customStyle="1" w:styleId="6CEFD21C8A7C4544A2F2FEA9F7455EC9">
    <w:name w:val="6CEFD21C8A7C4544A2F2FEA9F7455EC9"/>
    <w:rsid w:val="00C056A3"/>
    <w:rPr>
      <w:kern w:val="2"/>
      <w14:ligatures w14:val="standardContextual"/>
    </w:rPr>
  </w:style>
  <w:style w:type="paragraph" w:customStyle="1" w:styleId="0F7A6A953EF641639D4209512BD31693">
    <w:name w:val="0F7A6A953EF641639D4209512BD31693"/>
    <w:rsid w:val="00C056A3"/>
    <w:rPr>
      <w:kern w:val="2"/>
      <w14:ligatures w14:val="standardContextual"/>
    </w:rPr>
  </w:style>
  <w:style w:type="paragraph" w:customStyle="1" w:styleId="65D6EB855C894F258F7CC39855F7A2BA">
    <w:name w:val="65D6EB855C894F258F7CC39855F7A2BA"/>
    <w:rsid w:val="00C056A3"/>
    <w:rPr>
      <w:kern w:val="2"/>
      <w14:ligatures w14:val="standardContextual"/>
    </w:rPr>
  </w:style>
  <w:style w:type="paragraph" w:customStyle="1" w:styleId="A75F33B586BF4C4BA1560D0361AEB046">
    <w:name w:val="A75F33B586BF4C4BA1560D0361AEB046"/>
    <w:rsid w:val="00C056A3"/>
    <w:rPr>
      <w:kern w:val="2"/>
      <w14:ligatures w14:val="standardContextual"/>
    </w:rPr>
  </w:style>
  <w:style w:type="paragraph" w:customStyle="1" w:styleId="A1A3E8E6887A4B22839F93D2EA9CBECF">
    <w:name w:val="A1A3E8E6887A4B22839F93D2EA9CBECF"/>
    <w:rsid w:val="00C056A3"/>
    <w:rPr>
      <w:kern w:val="2"/>
      <w14:ligatures w14:val="standardContextual"/>
    </w:rPr>
  </w:style>
  <w:style w:type="paragraph" w:customStyle="1" w:styleId="16766E475A564D2C904B7A23BE623C59">
    <w:name w:val="16766E475A564D2C904B7A23BE623C59"/>
    <w:rsid w:val="00C056A3"/>
    <w:rPr>
      <w:kern w:val="2"/>
      <w14:ligatures w14:val="standardContextual"/>
    </w:rPr>
  </w:style>
  <w:style w:type="paragraph" w:customStyle="1" w:styleId="E5C27714EEA940879B4D287D5AEFBFA1">
    <w:name w:val="E5C27714EEA940879B4D287D5AEFBFA1"/>
    <w:rsid w:val="00C056A3"/>
    <w:rPr>
      <w:kern w:val="2"/>
      <w14:ligatures w14:val="standardContextual"/>
    </w:rPr>
  </w:style>
  <w:style w:type="paragraph" w:customStyle="1" w:styleId="C2ADC98438064529A7EB98094CF64C98">
    <w:name w:val="C2ADC98438064529A7EB98094CF64C98"/>
    <w:rsid w:val="00C056A3"/>
    <w:rPr>
      <w:kern w:val="2"/>
      <w14:ligatures w14:val="standardContextual"/>
    </w:rPr>
  </w:style>
  <w:style w:type="paragraph" w:customStyle="1" w:styleId="497762AC89424EBB971BF150EBD2E923">
    <w:name w:val="497762AC89424EBB971BF150EBD2E923"/>
    <w:rsid w:val="00C056A3"/>
    <w:rPr>
      <w:kern w:val="2"/>
      <w14:ligatures w14:val="standardContextual"/>
    </w:rPr>
  </w:style>
  <w:style w:type="paragraph" w:customStyle="1" w:styleId="2151C7696355449DA38338C507C10F46">
    <w:name w:val="2151C7696355449DA38338C507C10F46"/>
    <w:rsid w:val="00C056A3"/>
    <w:rPr>
      <w:kern w:val="2"/>
      <w14:ligatures w14:val="standardContextual"/>
    </w:rPr>
  </w:style>
  <w:style w:type="paragraph" w:customStyle="1" w:styleId="366F7584C91147D79649F1C510BFD6AC">
    <w:name w:val="366F7584C91147D79649F1C510BFD6AC"/>
    <w:rsid w:val="00C056A3"/>
    <w:rPr>
      <w:kern w:val="2"/>
      <w14:ligatures w14:val="standardContextual"/>
    </w:rPr>
  </w:style>
  <w:style w:type="paragraph" w:customStyle="1" w:styleId="C859C3B1A72A46CD830F5675B616B2A4">
    <w:name w:val="C859C3B1A72A46CD830F5675B616B2A4"/>
    <w:rsid w:val="00C056A3"/>
    <w:rPr>
      <w:kern w:val="2"/>
      <w14:ligatures w14:val="standardContextual"/>
    </w:rPr>
  </w:style>
  <w:style w:type="paragraph" w:customStyle="1" w:styleId="E278C6BA209A4BC8899C5615F6D02708">
    <w:name w:val="E278C6BA209A4BC8899C5615F6D02708"/>
    <w:rsid w:val="00C056A3"/>
    <w:rPr>
      <w:kern w:val="2"/>
      <w14:ligatures w14:val="standardContextual"/>
    </w:rPr>
  </w:style>
  <w:style w:type="paragraph" w:customStyle="1" w:styleId="E6BFEFE7C0F6439789E8CB434C1471C5">
    <w:name w:val="E6BFEFE7C0F6439789E8CB434C1471C5"/>
    <w:rsid w:val="00C056A3"/>
    <w:rPr>
      <w:kern w:val="2"/>
      <w14:ligatures w14:val="standardContextual"/>
    </w:rPr>
  </w:style>
  <w:style w:type="paragraph" w:customStyle="1" w:styleId="776961B69FB4401184FC36C1899E5BA2">
    <w:name w:val="776961B69FB4401184FC36C1899E5BA2"/>
    <w:rsid w:val="00C056A3"/>
    <w:rPr>
      <w:kern w:val="2"/>
      <w14:ligatures w14:val="standardContextual"/>
    </w:rPr>
  </w:style>
  <w:style w:type="paragraph" w:customStyle="1" w:styleId="E55922076645473E86C024A692900D24">
    <w:name w:val="E55922076645473E86C024A692900D24"/>
    <w:rsid w:val="00C056A3"/>
    <w:rPr>
      <w:kern w:val="2"/>
      <w14:ligatures w14:val="standardContextual"/>
    </w:rPr>
  </w:style>
  <w:style w:type="paragraph" w:customStyle="1" w:styleId="6A516D5BD1F54B80AE6EBAA95D37015E">
    <w:name w:val="6A516D5BD1F54B80AE6EBAA95D37015E"/>
    <w:rsid w:val="00C056A3"/>
    <w:rPr>
      <w:kern w:val="2"/>
      <w14:ligatures w14:val="standardContextual"/>
    </w:rPr>
  </w:style>
  <w:style w:type="paragraph" w:customStyle="1" w:styleId="D846BFB21DA347BC9E3048F5548A3374">
    <w:name w:val="D846BFB21DA347BC9E3048F5548A3374"/>
    <w:rsid w:val="00C056A3"/>
    <w:rPr>
      <w:kern w:val="2"/>
      <w14:ligatures w14:val="standardContextual"/>
    </w:rPr>
  </w:style>
  <w:style w:type="paragraph" w:customStyle="1" w:styleId="4E5AD7DF852640AE8836C93CDD695985">
    <w:name w:val="4E5AD7DF852640AE8836C93CDD695985"/>
    <w:rsid w:val="00C056A3"/>
    <w:rPr>
      <w:kern w:val="2"/>
      <w14:ligatures w14:val="standardContextual"/>
    </w:rPr>
  </w:style>
  <w:style w:type="paragraph" w:customStyle="1" w:styleId="82087A58B3C94BB08342602E5C58EC6F">
    <w:name w:val="82087A58B3C94BB08342602E5C58EC6F"/>
    <w:rsid w:val="00C056A3"/>
    <w:rPr>
      <w:kern w:val="2"/>
      <w14:ligatures w14:val="standardContextual"/>
    </w:rPr>
  </w:style>
  <w:style w:type="paragraph" w:customStyle="1" w:styleId="38730528597F4839A506332FE715E3C8">
    <w:name w:val="38730528597F4839A506332FE715E3C8"/>
    <w:rsid w:val="00C056A3"/>
    <w:rPr>
      <w:kern w:val="2"/>
      <w14:ligatures w14:val="standardContextual"/>
    </w:rPr>
  </w:style>
  <w:style w:type="paragraph" w:customStyle="1" w:styleId="48AE630BEFF14F5F89F8F9DAC4A9C79E">
    <w:name w:val="48AE630BEFF14F5F89F8F9DAC4A9C79E"/>
    <w:rsid w:val="00C056A3"/>
    <w:rPr>
      <w:kern w:val="2"/>
      <w14:ligatures w14:val="standardContextual"/>
    </w:rPr>
  </w:style>
  <w:style w:type="paragraph" w:customStyle="1" w:styleId="4B8D5CB346D34908ABA36D19BE9E4E3D">
    <w:name w:val="4B8D5CB346D34908ABA36D19BE9E4E3D"/>
    <w:rsid w:val="00C056A3"/>
    <w:rPr>
      <w:kern w:val="2"/>
      <w14:ligatures w14:val="standardContextual"/>
    </w:rPr>
  </w:style>
  <w:style w:type="paragraph" w:customStyle="1" w:styleId="CAFD5017C7CA40A0B145A7A1DBB6B52F">
    <w:name w:val="CAFD5017C7CA40A0B145A7A1DBB6B52F"/>
    <w:rsid w:val="00C056A3"/>
    <w:rPr>
      <w:kern w:val="2"/>
      <w14:ligatures w14:val="standardContextual"/>
    </w:rPr>
  </w:style>
  <w:style w:type="paragraph" w:customStyle="1" w:styleId="CC55B3B0A5874D09B4771B12677CA689">
    <w:name w:val="CC55B3B0A5874D09B4771B12677CA689"/>
    <w:rsid w:val="00C056A3"/>
    <w:rPr>
      <w:kern w:val="2"/>
      <w14:ligatures w14:val="standardContextual"/>
    </w:rPr>
  </w:style>
  <w:style w:type="paragraph" w:customStyle="1" w:styleId="6609470FC0A84C859DC43FAF956A93D3">
    <w:name w:val="6609470FC0A84C859DC43FAF956A93D3"/>
    <w:rsid w:val="00C056A3"/>
    <w:rPr>
      <w:kern w:val="2"/>
      <w14:ligatures w14:val="standardContextual"/>
    </w:rPr>
  </w:style>
  <w:style w:type="paragraph" w:customStyle="1" w:styleId="61D6B2233E2749BF80A0A8B74533E37A">
    <w:name w:val="61D6B2233E2749BF80A0A8B74533E37A"/>
    <w:rsid w:val="00C056A3"/>
    <w:rPr>
      <w:kern w:val="2"/>
      <w14:ligatures w14:val="standardContextual"/>
    </w:rPr>
  </w:style>
  <w:style w:type="paragraph" w:customStyle="1" w:styleId="11C28CBDD9784A2D949FEF2ED32CB98E">
    <w:name w:val="11C28CBDD9784A2D949FEF2ED32CB98E"/>
    <w:rsid w:val="00C056A3"/>
    <w:rPr>
      <w:kern w:val="2"/>
      <w14:ligatures w14:val="standardContextual"/>
    </w:rPr>
  </w:style>
  <w:style w:type="paragraph" w:customStyle="1" w:styleId="F923A18BC7B84B98BD049DC7C19D23AC">
    <w:name w:val="F923A18BC7B84B98BD049DC7C19D23AC"/>
    <w:rsid w:val="00C056A3"/>
    <w:rPr>
      <w:kern w:val="2"/>
      <w14:ligatures w14:val="standardContextual"/>
    </w:rPr>
  </w:style>
  <w:style w:type="paragraph" w:customStyle="1" w:styleId="B30D9EE5BE6E4E3A8C3189AD95EB4CD6">
    <w:name w:val="B30D9EE5BE6E4E3A8C3189AD95EB4CD6"/>
    <w:rsid w:val="00C056A3"/>
    <w:rPr>
      <w:kern w:val="2"/>
      <w14:ligatures w14:val="standardContextual"/>
    </w:rPr>
  </w:style>
  <w:style w:type="paragraph" w:customStyle="1" w:styleId="53FC636F59F3475EB446822AE207CDD4">
    <w:name w:val="53FC636F59F3475EB446822AE207CDD4"/>
    <w:rsid w:val="00C056A3"/>
    <w:rPr>
      <w:kern w:val="2"/>
      <w14:ligatures w14:val="standardContextual"/>
    </w:rPr>
  </w:style>
  <w:style w:type="paragraph" w:customStyle="1" w:styleId="5A671B7E97384DFB8CD4116A1E216173">
    <w:name w:val="5A671B7E97384DFB8CD4116A1E216173"/>
    <w:rsid w:val="00C056A3"/>
    <w:rPr>
      <w:kern w:val="2"/>
      <w14:ligatures w14:val="standardContextual"/>
    </w:rPr>
  </w:style>
  <w:style w:type="paragraph" w:customStyle="1" w:styleId="89C715141B6B407A88D4BF31708B470C">
    <w:name w:val="89C715141B6B407A88D4BF31708B470C"/>
    <w:rsid w:val="00C056A3"/>
    <w:rPr>
      <w:kern w:val="2"/>
      <w14:ligatures w14:val="standardContextual"/>
    </w:rPr>
  </w:style>
  <w:style w:type="paragraph" w:customStyle="1" w:styleId="0C28C9ECE6E14AEB9FDA1C2A82E63CEF">
    <w:name w:val="0C28C9ECE6E14AEB9FDA1C2A82E63CEF"/>
    <w:rsid w:val="00C056A3"/>
    <w:rPr>
      <w:kern w:val="2"/>
      <w14:ligatures w14:val="standardContextual"/>
    </w:rPr>
  </w:style>
  <w:style w:type="paragraph" w:customStyle="1" w:styleId="DA74C8CA8C2241179C06CDCEACAC1888">
    <w:name w:val="DA74C8CA8C2241179C06CDCEACAC1888"/>
    <w:rsid w:val="00C056A3"/>
    <w:rPr>
      <w:kern w:val="2"/>
      <w14:ligatures w14:val="standardContextual"/>
    </w:rPr>
  </w:style>
  <w:style w:type="paragraph" w:customStyle="1" w:styleId="1C973B5F5F094B8183858F058CCBCD2A">
    <w:name w:val="1C973B5F5F094B8183858F058CCBCD2A"/>
    <w:rsid w:val="00C056A3"/>
    <w:rPr>
      <w:kern w:val="2"/>
      <w14:ligatures w14:val="standardContextual"/>
    </w:rPr>
  </w:style>
  <w:style w:type="paragraph" w:customStyle="1" w:styleId="A642CF852A644047910DCB8896574D92">
    <w:name w:val="A642CF852A644047910DCB8896574D92"/>
    <w:rsid w:val="00C056A3"/>
    <w:rPr>
      <w:kern w:val="2"/>
      <w14:ligatures w14:val="standardContextual"/>
    </w:rPr>
  </w:style>
  <w:style w:type="paragraph" w:customStyle="1" w:styleId="0E4053714BE74397994F3CE63C918E44">
    <w:name w:val="0E4053714BE74397994F3CE63C918E44"/>
    <w:rsid w:val="00C056A3"/>
    <w:rPr>
      <w:kern w:val="2"/>
      <w14:ligatures w14:val="standardContextual"/>
    </w:rPr>
  </w:style>
  <w:style w:type="paragraph" w:customStyle="1" w:styleId="DCF02FC3FDC2455BBBF45955D04D1C2A">
    <w:name w:val="DCF02FC3FDC2455BBBF45955D04D1C2A"/>
    <w:rsid w:val="00C056A3"/>
    <w:rPr>
      <w:kern w:val="2"/>
      <w14:ligatures w14:val="standardContextual"/>
    </w:rPr>
  </w:style>
  <w:style w:type="paragraph" w:customStyle="1" w:styleId="066347928F6742DBBC8FD026988DD4D5">
    <w:name w:val="066347928F6742DBBC8FD026988DD4D5"/>
    <w:rsid w:val="00C056A3"/>
    <w:rPr>
      <w:kern w:val="2"/>
      <w14:ligatures w14:val="standardContextual"/>
    </w:rPr>
  </w:style>
  <w:style w:type="paragraph" w:customStyle="1" w:styleId="9AE43274393D4DA49CB654CEB9830DD0">
    <w:name w:val="9AE43274393D4DA49CB654CEB9830DD0"/>
    <w:rsid w:val="00C056A3"/>
    <w:rPr>
      <w:kern w:val="2"/>
      <w14:ligatures w14:val="standardContextual"/>
    </w:rPr>
  </w:style>
  <w:style w:type="paragraph" w:customStyle="1" w:styleId="C3609084C7524A8381972882A2757BD8">
    <w:name w:val="C3609084C7524A8381972882A2757BD8"/>
    <w:rsid w:val="00C056A3"/>
    <w:rPr>
      <w:kern w:val="2"/>
      <w14:ligatures w14:val="standardContextual"/>
    </w:rPr>
  </w:style>
  <w:style w:type="paragraph" w:customStyle="1" w:styleId="6BFA66C0E20D41B6AEF894B574917DAE">
    <w:name w:val="6BFA66C0E20D41B6AEF894B574917DAE"/>
    <w:rsid w:val="00C056A3"/>
    <w:rPr>
      <w:kern w:val="2"/>
      <w14:ligatures w14:val="standardContextual"/>
    </w:rPr>
  </w:style>
  <w:style w:type="paragraph" w:customStyle="1" w:styleId="71FFABD3D1324691883B3448B3A6E65C">
    <w:name w:val="71FFABD3D1324691883B3448B3A6E65C"/>
    <w:rsid w:val="00C056A3"/>
    <w:rPr>
      <w:kern w:val="2"/>
      <w14:ligatures w14:val="standardContextual"/>
    </w:rPr>
  </w:style>
  <w:style w:type="paragraph" w:customStyle="1" w:styleId="2D8D8B6979DB41C5A74D40DF2AABD9B7">
    <w:name w:val="2D8D8B6979DB41C5A74D40DF2AABD9B7"/>
    <w:rsid w:val="00C056A3"/>
    <w:rPr>
      <w:kern w:val="2"/>
      <w14:ligatures w14:val="standardContextual"/>
    </w:rPr>
  </w:style>
  <w:style w:type="paragraph" w:customStyle="1" w:styleId="A833B4C3A4E54B88BCE28E4D53BE36DE">
    <w:name w:val="A833B4C3A4E54B88BCE28E4D53BE36DE"/>
    <w:rsid w:val="00C056A3"/>
    <w:rPr>
      <w:kern w:val="2"/>
      <w14:ligatures w14:val="standardContextual"/>
    </w:rPr>
  </w:style>
  <w:style w:type="paragraph" w:customStyle="1" w:styleId="6BEFE72FFAF740AFBBE33A0433E7632A">
    <w:name w:val="6BEFE72FFAF740AFBBE33A0433E7632A"/>
    <w:rsid w:val="00C056A3"/>
    <w:rPr>
      <w:kern w:val="2"/>
      <w14:ligatures w14:val="standardContextual"/>
    </w:rPr>
  </w:style>
  <w:style w:type="paragraph" w:customStyle="1" w:styleId="2DD49B7D9D0946E19AC92A13E3C2016A">
    <w:name w:val="2DD49B7D9D0946E19AC92A13E3C2016A"/>
    <w:rsid w:val="00C056A3"/>
    <w:rPr>
      <w:kern w:val="2"/>
      <w14:ligatures w14:val="standardContextual"/>
    </w:rPr>
  </w:style>
  <w:style w:type="paragraph" w:customStyle="1" w:styleId="84E9362275164E358CC7ED49C8409238">
    <w:name w:val="84E9362275164E358CC7ED49C8409238"/>
    <w:rsid w:val="00C056A3"/>
    <w:rPr>
      <w:kern w:val="2"/>
      <w14:ligatures w14:val="standardContextual"/>
    </w:rPr>
  </w:style>
  <w:style w:type="paragraph" w:customStyle="1" w:styleId="EBDEB8BC9AAE482ABCCA8AF7A0B3F31B">
    <w:name w:val="EBDEB8BC9AAE482ABCCA8AF7A0B3F31B"/>
    <w:rsid w:val="00C056A3"/>
    <w:rPr>
      <w:kern w:val="2"/>
      <w14:ligatures w14:val="standardContextual"/>
    </w:rPr>
  </w:style>
  <w:style w:type="paragraph" w:customStyle="1" w:styleId="36D326927B814EAEAC8F078FA06F9D34">
    <w:name w:val="36D326927B814EAEAC8F078FA06F9D34"/>
    <w:rsid w:val="00C056A3"/>
    <w:rPr>
      <w:kern w:val="2"/>
      <w14:ligatures w14:val="standardContextual"/>
    </w:rPr>
  </w:style>
  <w:style w:type="paragraph" w:customStyle="1" w:styleId="BBD6F9FC2C0144E082C412534F9B0372">
    <w:name w:val="BBD6F9FC2C0144E082C412534F9B0372"/>
    <w:rsid w:val="00C056A3"/>
    <w:rPr>
      <w:kern w:val="2"/>
      <w14:ligatures w14:val="standardContextual"/>
    </w:rPr>
  </w:style>
  <w:style w:type="paragraph" w:customStyle="1" w:styleId="FE6BBEC3BBB74797ACE02D3D8A97EDB8">
    <w:name w:val="FE6BBEC3BBB74797ACE02D3D8A97EDB8"/>
    <w:rsid w:val="00C056A3"/>
    <w:rPr>
      <w:kern w:val="2"/>
      <w14:ligatures w14:val="standardContextual"/>
    </w:rPr>
  </w:style>
  <w:style w:type="paragraph" w:customStyle="1" w:styleId="2BE467DE6E944424B4CB678F7B0ABE4F">
    <w:name w:val="2BE467DE6E944424B4CB678F7B0ABE4F"/>
    <w:rsid w:val="00C056A3"/>
    <w:rPr>
      <w:kern w:val="2"/>
      <w14:ligatures w14:val="standardContextual"/>
    </w:rPr>
  </w:style>
  <w:style w:type="paragraph" w:customStyle="1" w:styleId="6245581B783C4606AD96B9825F8A99DF">
    <w:name w:val="6245581B783C4606AD96B9825F8A99DF"/>
    <w:rsid w:val="00C056A3"/>
    <w:rPr>
      <w:kern w:val="2"/>
      <w14:ligatures w14:val="standardContextual"/>
    </w:rPr>
  </w:style>
  <w:style w:type="paragraph" w:customStyle="1" w:styleId="D375A61ECBAE407BBA0B2C34F30FED6A">
    <w:name w:val="D375A61ECBAE407BBA0B2C34F30FED6A"/>
    <w:rsid w:val="00C056A3"/>
    <w:rPr>
      <w:kern w:val="2"/>
      <w14:ligatures w14:val="standardContextual"/>
    </w:rPr>
  </w:style>
  <w:style w:type="paragraph" w:customStyle="1" w:styleId="5A79BE1E21AC4F0A801CCDFFB370020C">
    <w:name w:val="5A79BE1E21AC4F0A801CCDFFB370020C"/>
    <w:rsid w:val="00C056A3"/>
    <w:rPr>
      <w:kern w:val="2"/>
      <w14:ligatures w14:val="standardContextual"/>
    </w:rPr>
  </w:style>
  <w:style w:type="paragraph" w:customStyle="1" w:styleId="B90C91F591114C6195314934D732E41E">
    <w:name w:val="B90C91F591114C6195314934D732E41E"/>
    <w:rsid w:val="00C056A3"/>
    <w:rPr>
      <w:kern w:val="2"/>
      <w14:ligatures w14:val="standardContextual"/>
    </w:rPr>
  </w:style>
  <w:style w:type="paragraph" w:customStyle="1" w:styleId="87527C5FB7A542B3A909BBAA195BB8D1">
    <w:name w:val="87527C5FB7A542B3A909BBAA195BB8D1"/>
    <w:rsid w:val="00C056A3"/>
    <w:rPr>
      <w:kern w:val="2"/>
      <w14:ligatures w14:val="standardContextual"/>
    </w:rPr>
  </w:style>
  <w:style w:type="paragraph" w:customStyle="1" w:styleId="87A2764508ED4F9780DAFAF05F57C519">
    <w:name w:val="87A2764508ED4F9780DAFAF05F57C519"/>
    <w:rsid w:val="00C056A3"/>
    <w:rPr>
      <w:kern w:val="2"/>
      <w14:ligatures w14:val="standardContextual"/>
    </w:rPr>
  </w:style>
  <w:style w:type="paragraph" w:customStyle="1" w:styleId="6C39D7DE0FC54D0BB9822532238EA9D9">
    <w:name w:val="6C39D7DE0FC54D0BB9822532238EA9D9"/>
    <w:rsid w:val="00C056A3"/>
    <w:rPr>
      <w:kern w:val="2"/>
      <w14:ligatures w14:val="standardContextual"/>
    </w:rPr>
  </w:style>
  <w:style w:type="paragraph" w:customStyle="1" w:styleId="47723280742C494F991647857B81B4A6">
    <w:name w:val="47723280742C494F991647857B81B4A6"/>
    <w:rsid w:val="00C056A3"/>
    <w:rPr>
      <w:kern w:val="2"/>
      <w14:ligatures w14:val="standardContextual"/>
    </w:rPr>
  </w:style>
  <w:style w:type="paragraph" w:customStyle="1" w:styleId="E054847E7E8B40AC97FCD10CB8AD16AA">
    <w:name w:val="E054847E7E8B40AC97FCD10CB8AD16AA"/>
    <w:rsid w:val="00C056A3"/>
    <w:rPr>
      <w:kern w:val="2"/>
      <w14:ligatures w14:val="standardContextual"/>
    </w:rPr>
  </w:style>
  <w:style w:type="paragraph" w:customStyle="1" w:styleId="E515FE0324964F66B3822EDE6EFC07A4">
    <w:name w:val="E515FE0324964F66B3822EDE6EFC07A4"/>
    <w:rsid w:val="00C056A3"/>
    <w:rPr>
      <w:kern w:val="2"/>
      <w14:ligatures w14:val="standardContextual"/>
    </w:rPr>
  </w:style>
  <w:style w:type="paragraph" w:customStyle="1" w:styleId="4CEB70F0D2E140C8AAF70DD549960A98">
    <w:name w:val="4CEB70F0D2E140C8AAF70DD549960A98"/>
    <w:rsid w:val="00C056A3"/>
    <w:rPr>
      <w:kern w:val="2"/>
      <w14:ligatures w14:val="standardContextual"/>
    </w:rPr>
  </w:style>
  <w:style w:type="paragraph" w:customStyle="1" w:styleId="AAC4FF8029E54E2987EC448C7351F32D">
    <w:name w:val="AAC4FF8029E54E2987EC448C7351F32D"/>
    <w:rsid w:val="00C056A3"/>
    <w:rPr>
      <w:kern w:val="2"/>
      <w14:ligatures w14:val="standardContextual"/>
    </w:rPr>
  </w:style>
  <w:style w:type="paragraph" w:customStyle="1" w:styleId="0DC0B43ECBE6420097B1E3F1B07ECE20">
    <w:name w:val="0DC0B43ECBE6420097B1E3F1B07ECE20"/>
    <w:rsid w:val="00C056A3"/>
    <w:rPr>
      <w:kern w:val="2"/>
      <w14:ligatures w14:val="standardContextual"/>
    </w:rPr>
  </w:style>
  <w:style w:type="paragraph" w:customStyle="1" w:styleId="42910D8141D743DE9984A51D4112A962">
    <w:name w:val="42910D8141D743DE9984A51D4112A962"/>
    <w:rsid w:val="00C056A3"/>
    <w:rPr>
      <w:kern w:val="2"/>
      <w14:ligatures w14:val="standardContextual"/>
    </w:rPr>
  </w:style>
  <w:style w:type="paragraph" w:customStyle="1" w:styleId="759680A1BB27417087886365748D8808">
    <w:name w:val="759680A1BB27417087886365748D8808"/>
    <w:rsid w:val="00C056A3"/>
    <w:rPr>
      <w:kern w:val="2"/>
      <w14:ligatures w14:val="standardContextual"/>
    </w:rPr>
  </w:style>
  <w:style w:type="paragraph" w:customStyle="1" w:styleId="448ACE7B647F4DD5A419EB84A33BF959">
    <w:name w:val="448ACE7B647F4DD5A419EB84A33BF959"/>
    <w:rsid w:val="00C056A3"/>
    <w:rPr>
      <w:kern w:val="2"/>
      <w14:ligatures w14:val="standardContextual"/>
    </w:rPr>
  </w:style>
  <w:style w:type="paragraph" w:customStyle="1" w:styleId="7C0D5EED07344A8C9216DCD2AA921774">
    <w:name w:val="7C0D5EED07344A8C9216DCD2AA921774"/>
    <w:rsid w:val="00C056A3"/>
    <w:rPr>
      <w:kern w:val="2"/>
      <w14:ligatures w14:val="standardContextual"/>
    </w:rPr>
  </w:style>
  <w:style w:type="paragraph" w:customStyle="1" w:styleId="C8EF1C15A25B4327AAE569E8116658D7">
    <w:name w:val="C8EF1C15A25B4327AAE569E8116658D7"/>
    <w:rsid w:val="00C056A3"/>
    <w:rPr>
      <w:kern w:val="2"/>
      <w14:ligatures w14:val="standardContextual"/>
    </w:rPr>
  </w:style>
  <w:style w:type="paragraph" w:customStyle="1" w:styleId="283C619DD9EF462FB33FA3836500086A">
    <w:name w:val="283C619DD9EF462FB33FA3836500086A"/>
    <w:rsid w:val="00C056A3"/>
    <w:rPr>
      <w:kern w:val="2"/>
      <w14:ligatures w14:val="standardContextual"/>
    </w:rPr>
  </w:style>
  <w:style w:type="paragraph" w:customStyle="1" w:styleId="D57B49806A784A83AA110DA6205C5E01">
    <w:name w:val="D57B49806A784A83AA110DA6205C5E01"/>
    <w:rsid w:val="00C056A3"/>
    <w:rPr>
      <w:kern w:val="2"/>
      <w14:ligatures w14:val="standardContextual"/>
    </w:rPr>
  </w:style>
  <w:style w:type="paragraph" w:customStyle="1" w:styleId="79CC437983184DC4B8E2743467478F1F">
    <w:name w:val="79CC437983184DC4B8E2743467478F1F"/>
    <w:rsid w:val="00C056A3"/>
    <w:rPr>
      <w:kern w:val="2"/>
      <w14:ligatures w14:val="standardContextual"/>
    </w:rPr>
  </w:style>
  <w:style w:type="paragraph" w:customStyle="1" w:styleId="B4F72878FB814D40ACD35B10F30F7E26">
    <w:name w:val="B4F72878FB814D40ACD35B10F30F7E26"/>
    <w:rsid w:val="00C056A3"/>
    <w:rPr>
      <w:kern w:val="2"/>
      <w14:ligatures w14:val="standardContextual"/>
    </w:rPr>
  </w:style>
  <w:style w:type="paragraph" w:customStyle="1" w:styleId="05C7129FDCC245619437DD18354FEBF1">
    <w:name w:val="05C7129FDCC245619437DD18354FEBF1"/>
    <w:rsid w:val="00C056A3"/>
    <w:rPr>
      <w:kern w:val="2"/>
      <w14:ligatures w14:val="standardContextual"/>
    </w:rPr>
  </w:style>
  <w:style w:type="paragraph" w:customStyle="1" w:styleId="F246F10536F746C6877E618429998B9E">
    <w:name w:val="F246F10536F746C6877E618429998B9E"/>
    <w:rsid w:val="00C056A3"/>
    <w:rPr>
      <w:kern w:val="2"/>
      <w14:ligatures w14:val="standardContextual"/>
    </w:rPr>
  </w:style>
  <w:style w:type="paragraph" w:customStyle="1" w:styleId="A361FEDC136843BF83C9E596D43C2184">
    <w:name w:val="A361FEDC136843BF83C9E596D43C2184"/>
    <w:rsid w:val="00C056A3"/>
    <w:rPr>
      <w:kern w:val="2"/>
      <w14:ligatures w14:val="standardContextual"/>
    </w:rPr>
  </w:style>
  <w:style w:type="paragraph" w:customStyle="1" w:styleId="988646E102B14EF2891D7F576C49A912">
    <w:name w:val="988646E102B14EF2891D7F576C49A912"/>
    <w:rsid w:val="00C056A3"/>
    <w:rPr>
      <w:kern w:val="2"/>
      <w14:ligatures w14:val="standardContextual"/>
    </w:rPr>
  </w:style>
  <w:style w:type="paragraph" w:customStyle="1" w:styleId="00F43CC09CCA45C59603AB385A5F6D94">
    <w:name w:val="00F43CC09CCA45C59603AB385A5F6D94"/>
    <w:rsid w:val="00C056A3"/>
    <w:rPr>
      <w:kern w:val="2"/>
      <w14:ligatures w14:val="standardContextual"/>
    </w:rPr>
  </w:style>
  <w:style w:type="paragraph" w:customStyle="1" w:styleId="EE03CC8DBA6A46F5947F0D49DDDA4E26">
    <w:name w:val="EE03CC8DBA6A46F5947F0D49DDDA4E26"/>
    <w:rsid w:val="00C056A3"/>
    <w:rPr>
      <w:kern w:val="2"/>
      <w14:ligatures w14:val="standardContextual"/>
    </w:rPr>
  </w:style>
  <w:style w:type="paragraph" w:customStyle="1" w:styleId="A0AE81056B0A47889CA78284C9F0E96F">
    <w:name w:val="A0AE81056B0A47889CA78284C9F0E96F"/>
    <w:rsid w:val="00C056A3"/>
    <w:rPr>
      <w:kern w:val="2"/>
      <w14:ligatures w14:val="standardContextual"/>
    </w:rPr>
  </w:style>
  <w:style w:type="paragraph" w:customStyle="1" w:styleId="A491E6DD01DE4014A266925B1E8A0849">
    <w:name w:val="A491E6DD01DE4014A266925B1E8A0849"/>
    <w:rsid w:val="00C056A3"/>
    <w:rPr>
      <w:kern w:val="2"/>
      <w14:ligatures w14:val="standardContextual"/>
    </w:rPr>
  </w:style>
  <w:style w:type="paragraph" w:customStyle="1" w:styleId="757DF903E42340E29C0E5F12737B78E1">
    <w:name w:val="757DF903E42340E29C0E5F12737B78E1"/>
    <w:rsid w:val="00C056A3"/>
    <w:rPr>
      <w:kern w:val="2"/>
      <w14:ligatures w14:val="standardContextual"/>
    </w:rPr>
  </w:style>
  <w:style w:type="paragraph" w:customStyle="1" w:styleId="D20F1E1E1F8D48ED8C8D4EF45AEC7C4F">
    <w:name w:val="D20F1E1E1F8D48ED8C8D4EF45AEC7C4F"/>
    <w:rsid w:val="00C056A3"/>
    <w:rPr>
      <w:kern w:val="2"/>
      <w14:ligatures w14:val="standardContextual"/>
    </w:rPr>
  </w:style>
  <w:style w:type="paragraph" w:customStyle="1" w:styleId="BAB742EE511A47DD82E0228A773E1959">
    <w:name w:val="BAB742EE511A47DD82E0228A773E1959"/>
    <w:rsid w:val="00C056A3"/>
    <w:rPr>
      <w:kern w:val="2"/>
      <w14:ligatures w14:val="standardContextual"/>
    </w:rPr>
  </w:style>
  <w:style w:type="paragraph" w:customStyle="1" w:styleId="ED1605B3009143B2B34772ACCE200F38">
    <w:name w:val="ED1605B3009143B2B34772ACCE200F38"/>
    <w:rsid w:val="00C056A3"/>
    <w:rPr>
      <w:kern w:val="2"/>
      <w14:ligatures w14:val="standardContextual"/>
    </w:rPr>
  </w:style>
  <w:style w:type="paragraph" w:customStyle="1" w:styleId="174674EFE36241CAADBEFA7DD149D6EE">
    <w:name w:val="174674EFE36241CAADBEFA7DD149D6EE"/>
    <w:rsid w:val="00C056A3"/>
    <w:rPr>
      <w:kern w:val="2"/>
      <w14:ligatures w14:val="standardContextual"/>
    </w:rPr>
  </w:style>
  <w:style w:type="paragraph" w:customStyle="1" w:styleId="5028FF42C7384286AF9FCF92FD0E38FE">
    <w:name w:val="5028FF42C7384286AF9FCF92FD0E38FE"/>
    <w:rsid w:val="00C056A3"/>
    <w:rPr>
      <w:kern w:val="2"/>
      <w14:ligatures w14:val="standardContextual"/>
    </w:rPr>
  </w:style>
  <w:style w:type="paragraph" w:customStyle="1" w:styleId="F3AABFB75141470FA190F7E8BD7B6884">
    <w:name w:val="F3AABFB75141470FA190F7E8BD7B6884"/>
    <w:rsid w:val="00C056A3"/>
    <w:rPr>
      <w:kern w:val="2"/>
      <w14:ligatures w14:val="standardContextual"/>
    </w:rPr>
  </w:style>
  <w:style w:type="paragraph" w:customStyle="1" w:styleId="FA0DA6BD4A3D4CF4BB3F10E1B51CCA3D">
    <w:name w:val="FA0DA6BD4A3D4CF4BB3F10E1B51CCA3D"/>
    <w:rsid w:val="00C056A3"/>
    <w:rPr>
      <w:kern w:val="2"/>
      <w14:ligatures w14:val="standardContextual"/>
    </w:rPr>
  </w:style>
  <w:style w:type="paragraph" w:customStyle="1" w:styleId="30307499E15D4C07A0A825F62F1E3EFF">
    <w:name w:val="30307499E15D4C07A0A825F62F1E3EFF"/>
    <w:rsid w:val="00C056A3"/>
    <w:rPr>
      <w:kern w:val="2"/>
      <w14:ligatures w14:val="standardContextual"/>
    </w:rPr>
  </w:style>
  <w:style w:type="paragraph" w:customStyle="1" w:styleId="9D079E4E8F4E4CA0B341C608BD95BB7A">
    <w:name w:val="9D079E4E8F4E4CA0B341C608BD95BB7A"/>
    <w:rsid w:val="00C056A3"/>
    <w:rPr>
      <w:kern w:val="2"/>
      <w14:ligatures w14:val="standardContextual"/>
    </w:rPr>
  </w:style>
  <w:style w:type="paragraph" w:customStyle="1" w:styleId="708F713A613E451A9DBAEC6AA000D822">
    <w:name w:val="708F713A613E451A9DBAEC6AA000D822"/>
    <w:rsid w:val="00C056A3"/>
    <w:rPr>
      <w:kern w:val="2"/>
      <w14:ligatures w14:val="standardContextual"/>
    </w:rPr>
  </w:style>
  <w:style w:type="paragraph" w:customStyle="1" w:styleId="8B8AED599E6442438BBD35978BDF4C19">
    <w:name w:val="8B8AED599E6442438BBD35978BDF4C19"/>
    <w:rsid w:val="00C056A3"/>
    <w:rPr>
      <w:kern w:val="2"/>
      <w14:ligatures w14:val="standardContextual"/>
    </w:rPr>
  </w:style>
  <w:style w:type="paragraph" w:customStyle="1" w:styleId="8400C1703B1040F3998A27E3829291B2">
    <w:name w:val="8400C1703B1040F3998A27E3829291B2"/>
    <w:rsid w:val="00C056A3"/>
    <w:rPr>
      <w:kern w:val="2"/>
      <w14:ligatures w14:val="standardContextual"/>
    </w:rPr>
  </w:style>
  <w:style w:type="paragraph" w:customStyle="1" w:styleId="C9B9E766BC6E4B5F82F88B86DFD1D044">
    <w:name w:val="C9B9E766BC6E4B5F82F88B86DFD1D044"/>
    <w:rsid w:val="00C056A3"/>
    <w:rPr>
      <w:kern w:val="2"/>
      <w14:ligatures w14:val="standardContextual"/>
    </w:rPr>
  </w:style>
  <w:style w:type="paragraph" w:customStyle="1" w:styleId="2816CE9B184B47E2ADE184223893B272">
    <w:name w:val="2816CE9B184B47E2ADE184223893B272"/>
    <w:rsid w:val="00C056A3"/>
    <w:rPr>
      <w:kern w:val="2"/>
      <w14:ligatures w14:val="standardContextual"/>
    </w:rPr>
  </w:style>
  <w:style w:type="paragraph" w:customStyle="1" w:styleId="A0D474E482DC40BBAC9BDC8B7A054056">
    <w:name w:val="A0D474E482DC40BBAC9BDC8B7A054056"/>
    <w:rsid w:val="00C056A3"/>
    <w:rPr>
      <w:kern w:val="2"/>
      <w14:ligatures w14:val="standardContextual"/>
    </w:rPr>
  </w:style>
  <w:style w:type="paragraph" w:customStyle="1" w:styleId="499568F8F68C4AFD825F701BD9C967E1">
    <w:name w:val="499568F8F68C4AFD825F701BD9C967E1"/>
    <w:rsid w:val="00C056A3"/>
    <w:rPr>
      <w:kern w:val="2"/>
      <w14:ligatures w14:val="standardContextual"/>
    </w:rPr>
  </w:style>
  <w:style w:type="paragraph" w:customStyle="1" w:styleId="1A9A79DB16104C3F87C6531E8D7ABA31">
    <w:name w:val="1A9A79DB16104C3F87C6531E8D7ABA31"/>
    <w:rsid w:val="00C056A3"/>
    <w:rPr>
      <w:kern w:val="2"/>
      <w14:ligatures w14:val="standardContextual"/>
    </w:rPr>
  </w:style>
  <w:style w:type="paragraph" w:customStyle="1" w:styleId="A2E32F6468E944FA98929C6E99BEAB70">
    <w:name w:val="A2E32F6468E944FA98929C6E99BEAB70"/>
    <w:rsid w:val="00C056A3"/>
    <w:rPr>
      <w:kern w:val="2"/>
      <w14:ligatures w14:val="standardContextual"/>
    </w:rPr>
  </w:style>
  <w:style w:type="paragraph" w:customStyle="1" w:styleId="5AD8B78A8D2B47BDB26887E15EF3E959">
    <w:name w:val="5AD8B78A8D2B47BDB26887E15EF3E959"/>
    <w:rsid w:val="00C056A3"/>
    <w:rPr>
      <w:kern w:val="2"/>
      <w14:ligatures w14:val="standardContextual"/>
    </w:rPr>
  </w:style>
  <w:style w:type="paragraph" w:customStyle="1" w:styleId="4DAA3C76DFC14E58ACC8CD8D3C7563BC">
    <w:name w:val="4DAA3C76DFC14E58ACC8CD8D3C7563BC"/>
    <w:rsid w:val="00C056A3"/>
    <w:rPr>
      <w:kern w:val="2"/>
      <w14:ligatures w14:val="standardContextual"/>
    </w:rPr>
  </w:style>
  <w:style w:type="paragraph" w:customStyle="1" w:styleId="74F4DC5FF7C54078AF164C1549BA23F5">
    <w:name w:val="74F4DC5FF7C54078AF164C1549BA23F5"/>
    <w:rsid w:val="00C056A3"/>
    <w:rPr>
      <w:kern w:val="2"/>
      <w14:ligatures w14:val="standardContextual"/>
    </w:rPr>
  </w:style>
  <w:style w:type="paragraph" w:customStyle="1" w:styleId="0FFC83BC98D64D1C892DFC145B372B99">
    <w:name w:val="0FFC83BC98D64D1C892DFC145B372B99"/>
    <w:rsid w:val="00C056A3"/>
    <w:rPr>
      <w:kern w:val="2"/>
      <w14:ligatures w14:val="standardContextual"/>
    </w:rPr>
  </w:style>
  <w:style w:type="paragraph" w:customStyle="1" w:styleId="F01A8EA2842A4D19A325012D1ABEB9D2">
    <w:name w:val="F01A8EA2842A4D19A325012D1ABEB9D2"/>
    <w:rsid w:val="00C056A3"/>
    <w:rPr>
      <w:kern w:val="2"/>
      <w14:ligatures w14:val="standardContextual"/>
    </w:rPr>
  </w:style>
  <w:style w:type="paragraph" w:customStyle="1" w:styleId="8D83B246F1264EA9996A0937B402C9F3">
    <w:name w:val="8D83B246F1264EA9996A0937B402C9F3"/>
    <w:rsid w:val="00C056A3"/>
    <w:rPr>
      <w:kern w:val="2"/>
      <w14:ligatures w14:val="standardContextual"/>
    </w:rPr>
  </w:style>
  <w:style w:type="paragraph" w:customStyle="1" w:styleId="FCE92D926B5A4D089C2B69141EE66361">
    <w:name w:val="FCE92D926B5A4D089C2B69141EE66361"/>
    <w:rsid w:val="00C056A3"/>
    <w:rPr>
      <w:kern w:val="2"/>
      <w14:ligatures w14:val="standardContextual"/>
    </w:rPr>
  </w:style>
  <w:style w:type="paragraph" w:customStyle="1" w:styleId="EED7A13E9E504042A29CDD130939B39F">
    <w:name w:val="EED7A13E9E504042A29CDD130939B39F"/>
    <w:rsid w:val="00C056A3"/>
    <w:rPr>
      <w:kern w:val="2"/>
      <w14:ligatures w14:val="standardContextual"/>
    </w:rPr>
  </w:style>
  <w:style w:type="paragraph" w:customStyle="1" w:styleId="BA943BBA3C75417396C4622ADA0BEDCE">
    <w:name w:val="BA943BBA3C75417396C4622ADA0BEDCE"/>
    <w:rsid w:val="00C056A3"/>
    <w:rPr>
      <w:kern w:val="2"/>
      <w14:ligatures w14:val="standardContextual"/>
    </w:rPr>
  </w:style>
  <w:style w:type="paragraph" w:customStyle="1" w:styleId="842CA4B2E5A6453EA694CAAC65EF77B0">
    <w:name w:val="842CA4B2E5A6453EA694CAAC65EF77B0"/>
    <w:rsid w:val="00C056A3"/>
    <w:rPr>
      <w:kern w:val="2"/>
      <w14:ligatures w14:val="standardContextual"/>
    </w:rPr>
  </w:style>
  <w:style w:type="paragraph" w:customStyle="1" w:styleId="6A9E14329C5644CCB6E07C8F73C8E01E">
    <w:name w:val="6A9E14329C5644CCB6E07C8F73C8E01E"/>
    <w:rsid w:val="00C056A3"/>
    <w:rPr>
      <w:kern w:val="2"/>
      <w14:ligatures w14:val="standardContextual"/>
    </w:rPr>
  </w:style>
  <w:style w:type="paragraph" w:customStyle="1" w:styleId="8EAE9D773A7E4750819E0BB60DEA4707">
    <w:name w:val="8EAE9D773A7E4750819E0BB60DEA4707"/>
    <w:rsid w:val="00856391"/>
  </w:style>
  <w:style w:type="paragraph" w:customStyle="1" w:styleId="FD1E622426354D5BA9F445ECC71AB82F">
    <w:name w:val="FD1E622426354D5BA9F445ECC71AB82F"/>
    <w:rsid w:val="00856391"/>
  </w:style>
  <w:style w:type="paragraph" w:customStyle="1" w:styleId="A4E3607A18854399AE6FC135679BF4FD">
    <w:name w:val="A4E3607A18854399AE6FC135679BF4FD"/>
    <w:rsid w:val="00856391"/>
  </w:style>
  <w:style w:type="paragraph" w:customStyle="1" w:styleId="15E1D746246A4ECE97751234C47B9971">
    <w:name w:val="15E1D746246A4ECE97751234C47B9971"/>
    <w:rsid w:val="00856391"/>
  </w:style>
  <w:style w:type="paragraph" w:customStyle="1" w:styleId="5A23B8FB073744B6B37D36AB9B405B56">
    <w:name w:val="5A23B8FB073744B6B37D36AB9B405B56"/>
    <w:rsid w:val="00856391"/>
  </w:style>
  <w:style w:type="paragraph" w:customStyle="1" w:styleId="A78E5FE0E4884CACAF20F90909529558">
    <w:name w:val="A78E5FE0E4884CACAF20F90909529558"/>
    <w:rsid w:val="00856391"/>
  </w:style>
  <w:style w:type="paragraph" w:customStyle="1" w:styleId="0EC11AFFD106465FB4F3590C20433A5B">
    <w:name w:val="0EC11AFFD106465FB4F3590C20433A5B"/>
    <w:rsid w:val="00856391"/>
  </w:style>
  <w:style w:type="paragraph" w:customStyle="1" w:styleId="0FD8011D92FD442E98F960DFED7DCA3A">
    <w:name w:val="0FD8011D92FD442E98F960DFED7DCA3A"/>
    <w:rsid w:val="00856391"/>
  </w:style>
  <w:style w:type="paragraph" w:customStyle="1" w:styleId="332812A4BFCB4966BDBCFFE1B14CC9EC">
    <w:name w:val="332812A4BFCB4966BDBCFFE1B14CC9EC"/>
    <w:rsid w:val="00856391"/>
  </w:style>
  <w:style w:type="paragraph" w:customStyle="1" w:styleId="F403DB3A72994CA4A2C569EE3748A0DF">
    <w:name w:val="F403DB3A72994CA4A2C569EE3748A0DF"/>
    <w:rsid w:val="00856391"/>
  </w:style>
  <w:style w:type="paragraph" w:customStyle="1" w:styleId="AE9684B2AF3946589B0A8F22499AD026">
    <w:name w:val="AE9684B2AF3946589B0A8F22499AD026"/>
    <w:rsid w:val="00856391"/>
  </w:style>
  <w:style w:type="paragraph" w:customStyle="1" w:styleId="192B5CC143BA49A2914D402C60200CD8">
    <w:name w:val="192B5CC143BA49A2914D402C60200CD8"/>
    <w:rsid w:val="00856391"/>
  </w:style>
  <w:style w:type="paragraph" w:customStyle="1" w:styleId="BE1491ED4DDD4EB8A6F079B8AF3A6405">
    <w:name w:val="BE1491ED4DDD4EB8A6F079B8AF3A6405"/>
    <w:rsid w:val="00C056A3"/>
    <w:rPr>
      <w:kern w:val="2"/>
      <w14:ligatures w14:val="standardContextual"/>
    </w:rPr>
  </w:style>
  <w:style w:type="paragraph" w:customStyle="1" w:styleId="05FC84B16DB24FA29EB200F6737CF500">
    <w:name w:val="05FC84B16DB24FA29EB200F6737CF500"/>
    <w:rsid w:val="00C056A3"/>
    <w:rPr>
      <w:kern w:val="2"/>
      <w14:ligatures w14:val="standardContextual"/>
    </w:rPr>
  </w:style>
  <w:style w:type="paragraph" w:customStyle="1" w:styleId="9621918839F64E83AD61F1FE21142D82">
    <w:name w:val="9621918839F64E83AD61F1FE21142D82"/>
    <w:rsid w:val="00C056A3"/>
    <w:rPr>
      <w:kern w:val="2"/>
      <w14:ligatures w14:val="standardContextual"/>
    </w:rPr>
  </w:style>
  <w:style w:type="paragraph" w:customStyle="1" w:styleId="058BBAF040AA47C486C80F6F65F80E7E">
    <w:name w:val="058BBAF040AA47C486C80F6F65F80E7E"/>
    <w:rsid w:val="00C056A3"/>
    <w:rPr>
      <w:kern w:val="2"/>
      <w14:ligatures w14:val="standardContextual"/>
    </w:rPr>
  </w:style>
  <w:style w:type="paragraph" w:customStyle="1" w:styleId="B622701FEFA844C2831B8DA209687E5A">
    <w:name w:val="B622701FEFA844C2831B8DA209687E5A"/>
    <w:rsid w:val="00C056A3"/>
    <w:rPr>
      <w:kern w:val="2"/>
      <w14:ligatures w14:val="standardContextual"/>
    </w:rPr>
  </w:style>
  <w:style w:type="paragraph" w:customStyle="1" w:styleId="466C2DD6E2BB4436B096FB74B2142F01">
    <w:name w:val="466C2DD6E2BB4436B096FB74B2142F01"/>
    <w:rsid w:val="00C056A3"/>
    <w:rPr>
      <w:kern w:val="2"/>
      <w14:ligatures w14:val="standardContextual"/>
    </w:rPr>
  </w:style>
  <w:style w:type="paragraph" w:customStyle="1" w:styleId="A4B3AFD627B54F0CA246CF28B16CDCBD">
    <w:name w:val="A4B3AFD627B54F0CA246CF28B16CDCBD"/>
    <w:rsid w:val="00C056A3"/>
    <w:rPr>
      <w:kern w:val="2"/>
      <w14:ligatures w14:val="standardContextual"/>
    </w:rPr>
  </w:style>
  <w:style w:type="paragraph" w:customStyle="1" w:styleId="4969FAE61D1B47259B63A913DB5F41F4">
    <w:name w:val="4969FAE61D1B47259B63A913DB5F41F4"/>
    <w:rsid w:val="00C056A3"/>
    <w:rPr>
      <w:kern w:val="2"/>
      <w14:ligatures w14:val="standardContextual"/>
    </w:rPr>
  </w:style>
  <w:style w:type="paragraph" w:customStyle="1" w:styleId="DB5973EAC5D64FF7965AC3DABB9C970C">
    <w:name w:val="DB5973EAC5D64FF7965AC3DABB9C970C"/>
    <w:rsid w:val="00C056A3"/>
    <w:rPr>
      <w:kern w:val="2"/>
      <w14:ligatures w14:val="standardContextual"/>
    </w:rPr>
  </w:style>
  <w:style w:type="paragraph" w:customStyle="1" w:styleId="BE7C04710292497B944A6550CA21ADCC">
    <w:name w:val="BE7C04710292497B944A6550CA21ADCC"/>
    <w:rsid w:val="00C056A3"/>
    <w:rPr>
      <w:kern w:val="2"/>
      <w14:ligatures w14:val="standardContextual"/>
    </w:rPr>
  </w:style>
  <w:style w:type="paragraph" w:customStyle="1" w:styleId="90BF206E7FA24E27B0035B75AF469194">
    <w:name w:val="90BF206E7FA24E27B0035B75AF469194"/>
    <w:rsid w:val="00C056A3"/>
    <w:rPr>
      <w:kern w:val="2"/>
      <w14:ligatures w14:val="standardContextual"/>
    </w:rPr>
  </w:style>
  <w:style w:type="paragraph" w:customStyle="1" w:styleId="F8CC5B5F4B4F46ABA8315EE41A4B2E7B">
    <w:name w:val="F8CC5B5F4B4F46ABA8315EE41A4B2E7B"/>
    <w:rsid w:val="00C056A3"/>
    <w:rPr>
      <w:kern w:val="2"/>
      <w14:ligatures w14:val="standardContextual"/>
    </w:rPr>
  </w:style>
  <w:style w:type="paragraph" w:customStyle="1" w:styleId="6F04089E637C45B3B46BEEFF4D1E00EE">
    <w:name w:val="6F04089E637C45B3B46BEEFF4D1E00EE"/>
    <w:rsid w:val="00C056A3"/>
    <w:rPr>
      <w:kern w:val="2"/>
      <w14:ligatures w14:val="standardContextual"/>
    </w:rPr>
  </w:style>
  <w:style w:type="paragraph" w:customStyle="1" w:styleId="EFF13349D7634956A5B5F3152EA07FD2">
    <w:name w:val="EFF13349D7634956A5B5F3152EA07FD2"/>
    <w:rsid w:val="00C056A3"/>
    <w:rPr>
      <w:kern w:val="2"/>
      <w14:ligatures w14:val="standardContextual"/>
    </w:rPr>
  </w:style>
  <w:style w:type="paragraph" w:customStyle="1" w:styleId="DFB14D5A78724EBE97653F9A1927B8F5">
    <w:name w:val="DFB14D5A78724EBE97653F9A1927B8F5"/>
    <w:rsid w:val="00C056A3"/>
    <w:rPr>
      <w:kern w:val="2"/>
      <w14:ligatures w14:val="standardContextual"/>
    </w:rPr>
  </w:style>
  <w:style w:type="paragraph" w:customStyle="1" w:styleId="A3016338AC884E45AF56A596262669B0">
    <w:name w:val="A3016338AC884E45AF56A596262669B0"/>
    <w:rsid w:val="00C056A3"/>
    <w:rPr>
      <w:kern w:val="2"/>
      <w14:ligatures w14:val="standardContextual"/>
    </w:rPr>
  </w:style>
  <w:style w:type="paragraph" w:customStyle="1" w:styleId="406682565C18449FB1B6BF636303ACF0">
    <w:name w:val="406682565C18449FB1B6BF636303ACF0"/>
    <w:rsid w:val="00C056A3"/>
    <w:rPr>
      <w:kern w:val="2"/>
      <w14:ligatures w14:val="standardContextual"/>
    </w:rPr>
  </w:style>
  <w:style w:type="paragraph" w:customStyle="1" w:styleId="256587701B0349959C0754E813A6B167">
    <w:name w:val="256587701B0349959C0754E813A6B167"/>
    <w:rsid w:val="00C056A3"/>
    <w:rPr>
      <w:kern w:val="2"/>
      <w14:ligatures w14:val="standardContextual"/>
    </w:rPr>
  </w:style>
  <w:style w:type="paragraph" w:customStyle="1" w:styleId="337882A1553047518CF721036F5ECE0E">
    <w:name w:val="337882A1553047518CF721036F5ECE0E"/>
    <w:rsid w:val="00BA0088"/>
  </w:style>
  <w:style w:type="paragraph" w:customStyle="1" w:styleId="4E97D7E3B01A4D828BB2612B8E8FDEC3">
    <w:name w:val="4E97D7E3B01A4D828BB2612B8E8FDEC3"/>
    <w:rsid w:val="00BA0088"/>
  </w:style>
  <w:style w:type="paragraph" w:customStyle="1" w:styleId="73C32318DAB140C79B694BA32FD43345">
    <w:name w:val="73C32318DAB140C79B694BA32FD43345"/>
    <w:rsid w:val="00BA0088"/>
  </w:style>
  <w:style w:type="paragraph" w:customStyle="1" w:styleId="81E17037025A40BF806DB67D11A11606">
    <w:name w:val="81E17037025A40BF806DB67D11A11606"/>
    <w:rsid w:val="00BA0088"/>
  </w:style>
  <w:style w:type="paragraph" w:customStyle="1" w:styleId="C41BC7EEB36146E297955BC7324C2FA6">
    <w:name w:val="C41BC7EEB36146E297955BC7324C2FA6"/>
    <w:rsid w:val="00BA0088"/>
  </w:style>
  <w:style w:type="paragraph" w:customStyle="1" w:styleId="2F925C81428C497CA6D47441B04EF5CF">
    <w:name w:val="2F925C81428C497CA6D47441B04EF5CF"/>
    <w:rsid w:val="00BA0088"/>
  </w:style>
  <w:style w:type="paragraph" w:customStyle="1" w:styleId="F137847B62ED43A99472B63583DE2A46">
    <w:name w:val="F137847B62ED43A99472B63583DE2A46"/>
    <w:rsid w:val="00BA0088"/>
  </w:style>
  <w:style w:type="paragraph" w:customStyle="1" w:styleId="EDD8B8152D734CE99845F4AEB549B5C7">
    <w:name w:val="EDD8B8152D734CE99845F4AEB549B5C7"/>
    <w:rsid w:val="00BA0088"/>
  </w:style>
  <w:style w:type="paragraph" w:customStyle="1" w:styleId="DA301A103344412A8AF12CCD86F6BCCF">
    <w:name w:val="DA301A103344412A8AF12CCD86F6BCCF"/>
    <w:rsid w:val="00BA0088"/>
  </w:style>
  <w:style w:type="paragraph" w:customStyle="1" w:styleId="22B1BC0C6DA2489B9B6F4FB7A7DFBB35">
    <w:name w:val="22B1BC0C6DA2489B9B6F4FB7A7DFBB35"/>
    <w:rsid w:val="00BA0088"/>
  </w:style>
  <w:style w:type="paragraph" w:customStyle="1" w:styleId="3A875BDA137E4E1193DEFD65DD53B2FA">
    <w:name w:val="3A875BDA137E4E1193DEFD65DD53B2FA"/>
    <w:rsid w:val="00BA0088"/>
  </w:style>
  <w:style w:type="paragraph" w:customStyle="1" w:styleId="468A2740E34C49FEB8232F7025589603">
    <w:name w:val="468A2740E34C49FEB8232F7025589603"/>
    <w:rsid w:val="00BA0088"/>
  </w:style>
  <w:style w:type="paragraph" w:customStyle="1" w:styleId="53EA56CA424345889EFD3CBF277A7A0C">
    <w:name w:val="53EA56CA424345889EFD3CBF277A7A0C"/>
    <w:rsid w:val="00BA0088"/>
  </w:style>
  <w:style w:type="paragraph" w:customStyle="1" w:styleId="E6F1CC84940B4856867E5C7AAC8B3590">
    <w:name w:val="E6F1CC84940B4856867E5C7AAC8B3590"/>
    <w:rsid w:val="00BA0088"/>
  </w:style>
  <w:style w:type="paragraph" w:customStyle="1" w:styleId="0D133B0E49EC4BCFB619690B40520CC0">
    <w:name w:val="0D133B0E49EC4BCFB619690B40520CC0"/>
    <w:rsid w:val="00BA0088"/>
  </w:style>
  <w:style w:type="paragraph" w:customStyle="1" w:styleId="696AAE6B049D4E23BBDE1459AA725DD6">
    <w:name w:val="696AAE6B049D4E23BBDE1459AA725DD6"/>
    <w:rsid w:val="00BA0088"/>
  </w:style>
  <w:style w:type="paragraph" w:customStyle="1" w:styleId="4D3BFFF8327D42D2BA26A9757B05D33C">
    <w:name w:val="4D3BFFF8327D42D2BA26A9757B05D33C"/>
    <w:rsid w:val="00BA0088"/>
  </w:style>
  <w:style w:type="paragraph" w:customStyle="1" w:styleId="6301E3466A8B4DE681B7659F41CF5FE5">
    <w:name w:val="6301E3466A8B4DE681B7659F41CF5FE5"/>
    <w:rsid w:val="00BA0088"/>
  </w:style>
  <w:style w:type="paragraph" w:customStyle="1" w:styleId="955520BB37A747278430E0CAB2DCA32C">
    <w:name w:val="955520BB37A747278430E0CAB2DCA32C"/>
    <w:rsid w:val="00BA0088"/>
  </w:style>
  <w:style w:type="paragraph" w:customStyle="1" w:styleId="0867E7C679274A04A1D83F012224AC7B">
    <w:name w:val="0867E7C679274A04A1D83F012224AC7B"/>
    <w:rsid w:val="009C6E15"/>
  </w:style>
  <w:style w:type="paragraph" w:customStyle="1" w:styleId="5DEB6622DF104B29AB71EDCA0B7EC316">
    <w:name w:val="5DEB6622DF104B29AB71EDCA0B7EC316"/>
    <w:rsid w:val="00BA0088"/>
  </w:style>
  <w:style w:type="paragraph" w:customStyle="1" w:styleId="2D4605C89EDC4BE1A821986613B8F8F6">
    <w:name w:val="2D4605C89EDC4BE1A821986613B8F8F6"/>
    <w:rsid w:val="00BA0088"/>
  </w:style>
  <w:style w:type="paragraph" w:customStyle="1" w:styleId="AF5C782D22074D1DABD62EF74558673A">
    <w:name w:val="AF5C782D22074D1DABD62EF74558673A"/>
    <w:rsid w:val="00BA0088"/>
  </w:style>
  <w:style w:type="paragraph" w:customStyle="1" w:styleId="C82AFDDB58734EA9BAFCFDAD8364AA1A">
    <w:name w:val="C82AFDDB58734EA9BAFCFDAD8364AA1A"/>
    <w:rsid w:val="00BA0088"/>
  </w:style>
  <w:style w:type="paragraph" w:customStyle="1" w:styleId="44C9613F6A314F669A858D8153218D02">
    <w:name w:val="44C9613F6A314F669A858D8153218D02"/>
    <w:rsid w:val="00BA0088"/>
  </w:style>
  <w:style w:type="paragraph" w:customStyle="1" w:styleId="0151C47EECCC4C30AE89656D2A4501C7">
    <w:name w:val="0151C47EECCC4C30AE89656D2A4501C7"/>
    <w:rsid w:val="00BA0088"/>
  </w:style>
  <w:style w:type="paragraph" w:customStyle="1" w:styleId="AD92A6E007464D44BB8868D2805E0AEB">
    <w:name w:val="AD92A6E007464D44BB8868D2805E0AEB"/>
    <w:rsid w:val="00BA0088"/>
  </w:style>
  <w:style w:type="paragraph" w:customStyle="1" w:styleId="5CDAB247C3E549DA8DED466581A93AF2">
    <w:name w:val="5CDAB247C3E549DA8DED466581A93AF2"/>
    <w:rsid w:val="009C6E15"/>
  </w:style>
  <w:style w:type="paragraph" w:customStyle="1" w:styleId="A4052179B59E43C981C91C2C259AED03">
    <w:name w:val="A4052179B59E43C981C91C2C259AED03"/>
    <w:rsid w:val="009C6E15"/>
  </w:style>
  <w:style w:type="paragraph" w:customStyle="1" w:styleId="EE3B02CDA8724BE8B08E8401FDB343F3">
    <w:name w:val="EE3B02CDA8724BE8B08E8401FDB343F3"/>
    <w:rsid w:val="00BA0088"/>
  </w:style>
  <w:style w:type="paragraph" w:customStyle="1" w:styleId="5B727D69A53A4FDBA717BBB546669BBA">
    <w:name w:val="5B727D69A53A4FDBA717BBB546669BBA"/>
    <w:rsid w:val="00BA0088"/>
  </w:style>
  <w:style w:type="paragraph" w:customStyle="1" w:styleId="13712C5D135847A4B10E469EEAFB26AE">
    <w:name w:val="13712C5D135847A4B10E469EEAFB26AE"/>
    <w:rsid w:val="00BA0088"/>
  </w:style>
  <w:style w:type="paragraph" w:customStyle="1" w:styleId="7C8D815A3C1046FC89C689688DA1710F">
    <w:name w:val="7C8D815A3C1046FC89C689688DA1710F"/>
    <w:rsid w:val="00BA0088"/>
  </w:style>
  <w:style w:type="paragraph" w:customStyle="1" w:styleId="2F40937D81D641B59B05F707EB9B3E9C">
    <w:name w:val="2F40937D81D641B59B05F707EB9B3E9C"/>
    <w:rsid w:val="00D71F7B"/>
  </w:style>
  <w:style w:type="paragraph" w:customStyle="1" w:styleId="13BD5B9811F741CF8891F1E8FA9C395B">
    <w:name w:val="13BD5B9811F741CF8891F1E8FA9C395B"/>
    <w:rsid w:val="00D71F7B"/>
  </w:style>
  <w:style w:type="paragraph" w:customStyle="1" w:styleId="95C3ED07E43E43F89BA210DCDAF3C7A8">
    <w:name w:val="95C3ED07E43E43F89BA210DCDAF3C7A8"/>
    <w:rsid w:val="00BA0088"/>
  </w:style>
  <w:style w:type="paragraph" w:customStyle="1" w:styleId="D7EE5DC4FB8648B298CABCEF057DC5F3">
    <w:name w:val="D7EE5DC4FB8648B298CABCEF057DC5F3"/>
    <w:rsid w:val="00BA0088"/>
  </w:style>
  <w:style w:type="paragraph" w:customStyle="1" w:styleId="6B18142CD3964C01AB77AF3A5307C24F">
    <w:name w:val="6B18142CD3964C01AB77AF3A5307C24F"/>
    <w:rsid w:val="005F4129"/>
  </w:style>
  <w:style w:type="paragraph" w:customStyle="1" w:styleId="C0BAFD7B26BC4901AD6D96C4F77568C9">
    <w:name w:val="C0BAFD7B26BC4901AD6D96C4F77568C9"/>
    <w:rsid w:val="005F4129"/>
  </w:style>
  <w:style w:type="paragraph" w:customStyle="1" w:styleId="C076221BBEC2425DB6A7633840EEADCC">
    <w:name w:val="C076221BBEC2425DB6A7633840EEADCC"/>
    <w:rsid w:val="00BA0088"/>
  </w:style>
  <w:style w:type="paragraph" w:customStyle="1" w:styleId="46DFF01C75054CD3A133FFE435094D04">
    <w:name w:val="46DFF01C75054CD3A133FFE435094D04"/>
    <w:rsid w:val="00BA0088"/>
  </w:style>
  <w:style w:type="paragraph" w:customStyle="1" w:styleId="3A4745825DE24B92850244EFA49B2214">
    <w:name w:val="3A4745825DE24B92850244EFA49B2214"/>
    <w:rsid w:val="00BA0088"/>
  </w:style>
  <w:style w:type="paragraph" w:customStyle="1" w:styleId="A9F1C5EF64464FF5A6D55D99B49D9D72">
    <w:name w:val="A9F1C5EF64464FF5A6D55D99B49D9D72"/>
    <w:rsid w:val="00BA0088"/>
  </w:style>
  <w:style w:type="paragraph" w:customStyle="1" w:styleId="CFDF9C657CEC427288FA74632A955E9D">
    <w:name w:val="CFDF9C657CEC427288FA74632A955E9D"/>
    <w:rsid w:val="00BA0088"/>
  </w:style>
  <w:style w:type="paragraph" w:customStyle="1" w:styleId="84C0085BF2E24F6BB453042B62D98EBE">
    <w:name w:val="84C0085BF2E24F6BB453042B62D98EBE"/>
    <w:rsid w:val="00BA0088"/>
  </w:style>
  <w:style w:type="paragraph" w:customStyle="1" w:styleId="E1A1DC3FB1264CBF9802F2DEEE235CA9">
    <w:name w:val="E1A1DC3FB1264CBF9802F2DEEE235CA9"/>
    <w:rsid w:val="00BA0088"/>
  </w:style>
  <w:style w:type="paragraph" w:customStyle="1" w:styleId="39BFBAFD6E7F43B5AA8511015297476C">
    <w:name w:val="39BFBAFD6E7F43B5AA8511015297476C"/>
    <w:rsid w:val="00BA0088"/>
  </w:style>
  <w:style w:type="paragraph" w:customStyle="1" w:styleId="281F0F66F8134D24A453EEEADFE93172">
    <w:name w:val="281F0F66F8134D24A453EEEADFE93172"/>
    <w:rsid w:val="00BA0088"/>
  </w:style>
  <w:style w:type="paragraph" w:customStyle="1" w:styleId="348519335A3A49BBB14B72E6FEE0623D">
    <w:name w:val="348519335A3A49BBB14B72E6FEE0623D"/>
    <w:rsid w:val="00BA0088"/>
  </w:style>
  <w:style w:type="paragraph" w:customStyle="1" w:styleId="C97FD6AFECE149EC877A3FEC9FF65ACC">
    <w:name w:val="C97FD6AFECE149EC877A3FEC9FF65ACC"/>
    <w:rsid w:val="00BA0088"/>
  </w:style>
  <w:style w:type="paragraph" w:customStyle="1" w:styleId="085532D916CB4E03A5BB2CC823DE3206">
    <w:name w:val="085532D916CB4E03A5BB2CC823DE3206"/>
    <w:rsid w:val="00BA0088"/>
  </w:style>
  <w:style w:type="paragraph" w:customStyle="1" w:styleId="F7868D43AE4B410DAFAE37F80E1A661D">
    <w:name w:val="F7868D43AE4B410DAFAE37F80E1A661D"/>
    <w:rsid w:val="00BA0088"/>
  </w:style>
  <w:style w:type="paragraph" w:customStyle="1" w:styleId="DD8256AC239F4CE4861F191DEEE6E798">
    <w:name w:val="DD8256AC239F4CE4861F191DEEE6E798"/>
    <w:rsid w:val="005F4129"/>
  </w:style>
  <w:style w:type="paragraph" w:customStyle="1" w:styleId="BBA4938CD1294254B9EEFCF58BEE8ABA">
    <w:name w:val="BBA4938CD1294254B9EEFCF58BEE8ABA"/>
    <w:rsid w:val="00C056A3"/>
    <w:rPr>
      <w:kern w:val="2"/>
      <w14:ligatures w14:val="standardContextual"/>
    </w:rPr>
  </w:style>
  <w:style w:type="paragraph" w:customStyle="1" w:styleId="080E2CD63E924497B197079D8D3AFF2F">
    <w:name w:val="080E2CD63E924497B197079D8D3AFF2F"/>
    <w:rsid w:val="00C056A3"/>
    <w:rPr>
      <w:kern w:val="2"/>
      <w14:ligatures w14:val="standardContextual"/>
    </w:rPr>
  </w:style>
  <w:style w:type="paragraph" w:customStyle="1" w:styleId="F670A17379BA41BE90D587DAE1C4785C">
    <w:name w:val="F670A17379BA41BE90D587DAE1C4785C"/>
    <w:rsid w:val="00D1789B"/>
    <w:rPr>
      <w:kern w:val="2"/>
      <w14:ligatures w14:val="standardContextual"/>
    </w:rPr>
  </w:style>
  <w:style w:type="paragraph" w:customStyle="1" w:styleId="CFDBF733DA8E4803898470D5C408ED99">
    <w:name w:val="CFDBF733DA8E4803898470D5C408ED99"/>
    <w:rsid w:val="00D1789B"/>
    <w:rPr>
      <w:kern w:val="2"/>
      <w14:ligatures w14:val="standardContextual"/>
    </w:rPr>
  </w:style>
  <w:style w:type="paragraph" w:customStyle="1" w:styleId="1D790E7887294381A15AB39E31B5A935">
    <w:name w:val="1D790E7887294381A15AB39E31B5A935"/>
    <w:rsid w:val="00D1789B"/>
    <w:rPr>
      <w:kern w:val="2"/>
      <w14:ligatures w14:val="standardContextual"/>
    </w:rPr>
  </w:style>
  <w:style w:type="paragraph" w:customStyle="1" w:styleId="27E4096F2F424F899728F7D76BD6A594">
    <w:name w:val="27E4096F2F424F899728F7D76BD6A594"/>
    <w:rsid w:val="00D1789B"/>
    <w:rPr>
      <w:kern w:val="2"/>
      <w14:ligatures w14:val="standardContextual"/>
    </w:rPr>
  </w:style>
  <w:style w:type="paragraph" w:customStyle="1" w:styleId="6AF675ECAE864542BFF20C5B786522A7">
    <w:name w:val="6AF675ECAE864542BFF20C5B786522A7"/>
    <w:rsid w:val="00D1789B"/>
    <w:rPr>
      <w:kern w:val="2"/>
      <w14:ligatures w14:val="standardContextual"/>
    </w:rPr>
  </w:style>
  <w:style w:type="paragraph" w:customStyle="1" w:styleId="A4C4C0C9CA654E32BEB47EA2E59C470C">
    <w:name w:val="A4C4C0C9CA654E32BEB47EA2E59C470C"/>
    <w:rsid w:val="00D1789B"/>
    <w:rPr>
      <w:kern w:val="2"/>
      <w14:ligatures w14:val="standardContextual"/>
    </w:rPr>
  </w:style>
  <w:style w:type="paragraph" w:customStyle="1" w:styleId="06BC862A136C437B866A2588E3E85C06">
    <w:name w:val="06BC862A136C437B866A2588E3E85C06"/>
    <w:rsid w:val="00D1789B"/>
    <w:rPr>
      <w:kern w:val="2"/>
      <w14:ligatures w14:val="standardContextual"/>
    </w:rPr>
  </w:style>
  <w:style w:type="paragraph" w:customStyle="1" w:styleId="E5FF80B24D614EEDA40FE23A05968841">
    <w:name w:val="E5FF80B24D614EEDA40FE23A05968841"/>
    <w:rsid w:val="00D1789B"/>
    <w:rPr>
      <w:kern w:val="2"/>
      <w14:ligatures w14:val="standardContextual"/>
    </w:rPr>
  </w:style>
  <w:style w:type="paragraph" w:customStyle="1" w:styleId="030D7E98167944C9BC9D9F22AF5237A0">
    <w:name w:val="030D7E98167944C9BC9D9F22AF5237A0"/>
    <w:rsid w:val="00D1789B"/>
    <w:rPr>
      <w:kern w:val="2"/>
      <w14:ligatures w14:val="standardContextual"/>
    </w:rPr>
  </w:style>
  <w:style w:type="paragraph" w:customStyle="1" w:styleId="1E2C9B91EB4A48BBA6ADD1614706FDD5">
    <w:name w:val="1E2C9B91EB4A48BBA6ADD1614706FDD5"/>
    <w:rsid w:val="00D1789B"/>
    <w:rPr>
      <w:kern w:val="2"/>
      <w14:ligatures w14:val="standardContextual"/>
    </w:rPr>
  </w:style>
  <w:style w:type="paragraph" w:customStyle="1" w:styleId="E590347D489B4FF383C33D929EE56F13">
    <w:name w:val="E590347D489B4FF383C33D929EE56F13"/>
    <w:rsid w:val="00D1789B"/>
    <w:rPr>
      <w:kern w:val="2"/>
      <w14:ligatures w14:val="standardContextual"/>
    </w:rPr>
  </w:style>
  <w:style w:type="paragraph" w:customStyle="1" w:styleId="659F7756537E4FC2AD68630036AF5B59">
    <w:name w:val="659F7756537E4FC2AD68630036AF5B59"/>
    <w:rsid w:val="00D1789B"/>
    <w:rPr>
      <w:kern w:val="2"/>
      <w14:ligatures w14:val="standardContextual"/>
    </w:rPr>
  </w:style>
  <w:style w:type="paragraph" w:customStyle="1" w:styleId="21B16DB1E902408AAAFAE55419221217">
    <w:name w:val="21B16DB1E902408AAAFAE55419221217"/>
    <w:rsid w:val="00D1789B"/>
    <w:rPr>
      <w:kern w:val="2"/>
      <w14:ligatures w14:val="standardContextual"/>
    </w:rPr>
  </w:style>
  <w:style w:type="paragraph" w:customStyle="1" w:styleId="BB69AF4AF53A4CC7B2552DCD58E76EC2">
    <w:name w:val="BB69AF4AF53A4CC7B2552DCD58E76EC2"/>
    <w:rsid w:val="00D1789B"/>
    <w:rPr>
      <w:kern w:val="2"/>
      <w14:ligatures w14:val="standardContextual"/>
    </w:rPr>
  </w:style>
  <w:style w:type="paragraph" w:customStyle="1" w:styleId="9B1C25921B1746F09D9429301F84EB25">
    <w:name w:val="9B1C25921B1746F09D9429301F84EB25"/>
    <w:rsid w:val="00D1789B"/>
    <w:rPr>
      <w:kern w:val="2"/>
      <w14:ligatures w14:val="standardContextual"/>
    </w:rPr>
  </w:style>
  <w:style w:type="paragraph" w:customStyle="1" w:styleId="1AFE0F09729148A79A153F4819453CB9">
    <w:name w:val="1AFE0F09729148A79A153F4819453CB9"/>
    <w:rsid w:val="00D1789B"/>
    <w:rPr>
      <w:kern w:val="2"/>
      <w14:ligatures w14:val="standardContextual"/>
    </w:rPr>
  </w:style>
  <w:style w:type="paragraph" w:customStyle="1" w:styleId="61BB9C71EFFE468E8CE8AFCCB432B042">
    <w:name w:val="61BB9C71EFFE468E8CE8AFCCB432B042"/>
    <w:rsid w:val="00D1789B"/>
    <w:rPr>
      <w:kern w:val="2"/>
      <w14:ligatures w14:val="standardContextual"/>
    </w:rPr>
  </w:style>
  <w:style w:type="paragraph" w:customStyle="1" w:styleId="D02E5B421F47401DBA1033F22071CD13">
    <w:name w:val="D02E5B421F47401DBA1033F22071CD13"/>
    <w:rsid w:val="00D1789B"/>
    <w:rPr>
      <w:kern w:val="2"/>
      <w14:ligatures w14:val="standardContextual"/>
    </w:rPr>
  </w:style>
  <w:style w:type="paragraph" w:customStyle="1" w:styleId="350DC10F26774945BC241BBBD64AD77C">
    <w:name w:val="350DC10F26774945BC241BBBD64AD77C"/>
    <w:rsid w:val="00D1789B"/>
    <w:rPr>
      <w:kern w:val="2"/>
      <w14:ligatures w14:val="standardContextual"/>
    </w:rPr>
  </w:style>
  <w:style w:type="paragraph" w:customStyle="1" w:styleId="5F95D57C80804901B178139C701B55C6">
    <w:name w:val="5F95D57C80804901B178139C701B55C6"/>
    <w:rsid w:val="00D1789B"/>
    <w:rPr>
      <w:kern w:val="2"/>
      <w14:ligatures w14:val="standardContextual"/>
    </w:rPr>
  </w:style>
  <w:style w:type="paragraph" w:customStyle="1" w:styleId="A692A6CA805941E886650AE3DBE21D76">
    <w:name w:val="A692A6CA805941E886650AE3DBE21D76"/>
    <w:rsid w:val="00D1789B"/>
    <w:rPr>
      <w:kern w:val="2"/>
      <w14:ligatures w14:val="standardContextual"/>
    </w:rPr>
  </w:style>
  <w:style w:type="paragraph" w:customStyle="1" w:styleId="F2255593441944EFA92A57BBC591AA93">
    <w:name w:val="F2255593441944EFA92A57BBC591AA93"/>
    <w:rsid w:val="00D1789B"/>
    <w:rPr>
      <w:kern w:val="2"/>
      <w14:ligatures w14:val="standardContextual"/>
    </w:rPr>
  </w:style>
  <w:style w:type="paragraph" w:customStyle="1" w:styleId="55883F214E5845229C8BC9EA35679B7F">
    <w:name w:val="55883F214E5845229C8BC9EA35679B7F"/>
    <w:rsid w:val="00D1789B"/>
    <w:rPr>
      <w:kern w:val="2"/>
      <w14:ligatures w14:val="standardContextual"/>
    </w:rPr>
  </w:style>
  <w:style w:type="paragraph" w:customStyle="1" w:styleId="0F26F9909B574574AAED5222B0296399">
    <w:name w:val="0F26F9909B574574AAED5222B0296399"/>
    <w:rsid w:val="00D1789B"/>
    <w:rPr>
      <w:kern w:val="2"/>
      <w14:ligatures w14:val="standardContextual"/>
    </w:rPr>
  </w:style>
  <w:style w:type="paragraph" w:customStyle="1" w:styleId="D89FE4C13E754CC18D881DACEFA1C90E">
    <w:name w:val="D89FE4C13E754CC18D881DACEFA1C90E"/>
    <w:rsid w:val="00D1789B"/>
    <w:rPr>
      <w:kern w:val="2"/>
      <w14:ligatures w14:val="standardContextual"/>
    </w:rPr>
  </w:style>
  <w:style w:type="paragraph" w:customStyle="1" w:styleId="73502F523041458D884B30009CAEC7A3">
    <w:name w:val="73502F523041458D884B30009CAEC7A3"/>
    <w:rsid w:val="00D1789B"/>
    <w:rPr>
      <w:kern w:val="2"/>
      <w14:ligatures w14:val="standardContextual"/>
    </w:rPr>
  </w:style>
  <w:style w:type="paragraph" w:customStyle="1" w:styleId="5D7B83F6580144378469111E4BCC941D">
    <w:name w:val="5D7B83F6580144378469111E4BCC941D"/>
    <w:rsid w:val="00D1789B"/>
    <w:rPr>
      <w:kern w:val="2"/>
      <w14:ligatures w14:val="standardContextual"/>
    </w:rPr>
  </w:style>
  <w:style w:type="paragraph" w:customStyle="1" w:styleId="1BC0F57362C94117948FA25C5CE3895B">
    <w:name w:val="1BC0F57362C94117948FA25C5CE3895B"/>
    <w:rsid w:val="00D1789B"/>
    <w:rPr>
      <w:kern w:val="2"/>
      <w14:ligatures w14:val="standardContextual"/>
    </w:rPr>
  </w:style>
  <w:style w:type="paragraph" w:customStyle="1" w:styleId="24252BF0CADD45729CFCF0C7F2A16AFC">
    <w:name w:val="24252BF0CADD45729CFCF0C7F2A16AFC"/>
    <w:rsid w:val="00D1789B"/>
    <w:rPr>
      <w:kern w:val="2"/>
      <w14:ligatures w14:val="standardContextual"/>
    </w:rPr>
  </w:style>
  <w:style w:type="paragraph" w:customStyle="1" w:styleId="2C67152CDC2C4C728ED3392D41D5E1ED">
    <w:name w:val="2C67152CDC2C4C728ED3392D41D5E1ED"/>
    <w:rsid w:val="00D1789B"/>
    <w:rPr>
      <w:kern w:val="2"/>
      <w14:ligatures w14:val="standardContextual"/>
    </w:rPr>
  </w:style>
  <w:style w:type="paragraph" w:customStyle="1" w:styleId="BD4F5DF010F04549909D86A8F02F4677">
    <w:name w:val="BD4F5DF010F04549909D86A8F02F4677"/>
    <w:rsid w:val="00D1789B"/>
    <w:rPr>
      <w:kern w:val="2"/>
      <w14:ligatures w14:val="standardContextual"/>
    </w:rPr>
  </w:style>
  <w:style w:type="paragraph" w:customStyle="1" w:styleId="E89EEF0B2F8D4861B1AB6E598F038316">
    <w:name w:val="E89EEF0B2F8D4861B1AB6E598F038316"/>
    <w:rsid w:val="00D1789B"/>
    <w:rPr>
      <w:kern w:val="2"/>
      <w14:ligatures w14:val="standardContextual"/>
    </w:rPr>
  </w:style>
  <w:style w:type="paragraph" w:customStyle="1" w:styleId="D208AA7648974AADB74EDEB6D510CBC3">
    <w:name w:val="D208AA7648974AADB74EDEB6D510CBC3"/>
    <w:rsid w:val="00D1789B"/>
    <w:rPr>
      <w:kern w:val="2"/>
      <w14:ligatures w14:val="standardContextual"/>
    </w:rPr>
  </w:style>
  <w:style w:type="paragraph" w:customStyle="1" w:styleId="E3383E3EEFB64D0D808C8621F6C255E4">
    <w:name w:val="E3383E3EEFB64D0D808C8621F6C255E4"/>
    <w:rsid w:val="00D1789B"/>
    <w:rPr>
      <w:kern w:val="2"/>
      <w14:ligatures w14:val="standardContextual"/>
    </w:rPr>
  </w:style>
  <w:style w:type="paragraph" w:customStyle="1" w:styleId="A3A3B2E9B85B4004979A503D9E6AAD1B">
    <w:name w:val="A3A3B2E9B85B4004979A503D9E6AAD1B"/>
    <w:rsid w:val="00D1789B"/>
    <w:rPr>
      <w:kern w:val="2"/>
      <w14:ligatures w14:val="standardContextual"/>
    </w:rPr>
  </w:style>
  <w:style w:type="paragraph" w:customStyle="1" w:styleId="90F8905B1D784D628284C8E09A0DC3B2">
    <w:name w:val="90F8905B1D784D628284C8E09A0DC3B2"/>
    <w:rsid w:val="00D1789B"/>
    <w:rPr>
      <w:kern w:val="2"/>
      <w14:ligatures w14:val="standardContextual"/>
    </w:rPr>
  </w:style>
  <w:style w:type="paragraph" w:customStyle="1" w:styleId="96A681AB2A6642ABAE80ACED89E3BB00">
    <w:name w:val="96A681AB2A6642ABAE80ACED89E3BB00"/>
    <w:rsid w:val="00D1789B"/>
    <w:rPr>
      <w:kern w:val="2"/>
      <w14:ligatures w14:val="standardContextual"/>
    </w:rPr>
  </w:style>
  <w:style w:type="paragraph" w:customStyle="1" w:styleId="405F26DB7B864A97B4A44BE02AF240CC">
    <w:name w:val="405F26DB7B864A97B4A44BE02AF240CC"/>
    <w:rsid w:val="00D1789B"/>
    <w:rPr>
      <w:kern w:val="2"/>
      <w14:ligatures w14:val="standardContextual"/>
    </w:rPr>
  </w:style>
  <w:style w:type="paragraph" w:customStyle="1" w:styleId="3544A2A45C8E492592264813BD0506F0">
    <w:name w:val="3544A2A45C8E492592264813BD0506F0"/>
    <w:rsid w:val="00C056A3"/>
    <w:rPr>
      <w:kern w:val="2"/>
      <w14:ligatures w14:val="standardContextual"/>
    </w:rPr>
  </w:style>
  <w:style w:type="paragraph" w:customStyle="1" w:styleId="0DCB02B069D14D40A55ACB44C5D3D8D6">
    <w:name w:val="0DCB02B069D14D40A55ACB44C5D3D8D6"/>
    <w:rsid w:val="00C056A3"/>
    <w:rPr>
      <w:kern w:val="2"/>
      <w14:ligatures w14:val="standardContextual"/>
    </w:rPr>
  </w:style>
  <w:style w:type="paragraph" w:customStyle="1" w:styleId="90288E205D634BBE9567F1E23B8C1AB9">
    <w:name w:val="90288E205D634BBE9567F1E23B8C1AB9"/>
    <w:rsid w:val="00C056A3"/>
    <w:rPr>
      <w:kern w:val="2"/>
      <w14:ligatures w14:val="standardContextual"/>
    </w:rPr>
  </w:style>
  <w:style w:type="paragraph" w:customStyle="1" w:styleId="0D8EC71491AB44C591BF350936C692CC">
    <w:name w:val="0D8EC71491AB44C591BF350936C692CC"/>
    <w:rsid w:val="008E4486"/>
  </w:style>
  <w:style w:type="paragraph" w:customStyle="1" w:styleId="D652504251274F62A583B00749644406">
    <w:name w:val="D652504251274F62A583B00749644406"/>
    <w:rsid w:val="008E4486"/>
  </w:style>
  <w:style w:type="paragraph" w:customStyle="1" w:styleId="FBE08A91E064447E8073A723B0C3E5A5">
    <w:name w:val="FBE08A91E064447E8073A723B0C3E5A5"/>
    <w:rsid w:val="006C4484"/>
  </w:style>
  <w:style w:type="paragraph" w:customStyle="1" w:styleId="1053E642871D4F8B827EF1BC798ABE9A">
    <w:name w:val="1053E642871D4F8B827EF1BC798ABE9A"/>
    <w:rsid w:val="006C4484"/>
  </w:style>
  <w:style w:type="paragraph" w:customStyle="1" w:styleId="3369DF4C88E9481C873A61A6AE44383F">
    <w:name w:val="3369DF4C88E9481C873A61A6AE44383F"/>
    <w:rsid w:val="006C4484"/>
  </w:style>
  <w:style w:type="paragraph" w:customStyle="1" w:styleId="ED8887E1597B4771B513F4A9D0A490F4">
    <w:name w:val="ED8887E1597B4771B513F4A9D0A490F4"/>
    <w:rsid w:val="006C4484"/>
  </w:style>
  <w:style w:type="paragraph" w:customStyle="1" w:styleId="32109CE818EB4FD398BC54A0EE9E0F88">
    <w:name w:val="32109CE818EB4FD398BC54A0EE9E0F88"/>
    <w:rsid w:val="006C4484"/>
  </w:style>
  <w:style w:type="paragraph" w:customStyle="1" w:styleId="D1A8ADA5955A4F8CB2B635718F16CCF3">
    <w:name w:val="D1A8ADA5955A4F8CB2B635718F16CCF3"/>
    <w:rsid w:val="00C056A3"/>
    <w:rPr>
      <w:kern w:val="2"/>
      <w14:ligatures w14:val="standardContextual"/>
    </w:rPr>
  </w:style>
  <w:style w:type="paragraph" w:customStyle="1" w:styleId="CF8A5A896DC64D9299C163C1CEFE0FB7">
    <w:name w:val="CF8A5A896DC64D9299C163C1CEFE0FB7"/>
    <w:rsid w:val="003D38BD"/>
  </w:style>
  <w:style w:type="paragraph" w:customStyle="1" w:styleId="50831D49721A44E9A3693AAC1C57C899">
    <w:name w:val="50831D49721A44E9A3693AAC1C57C899"/>
    <w:rsid w:val="003D38BD"/>
  </w:style>
  <w:style w:type="paragraph" w:customStyle="1" w:styleId="D858697FB9FE49BB9F6EC65AB86E8414">
    <w:name w:val="D858697FB9FE49BB9F6EC65AB86E8414"/>
    <w:rsid w:val="003D38BD"/>
  </w:style>
  <w:style w:type="paragraph" w:customStyle="1" w:styleId="256A36254AB648C5B7D56971CD20076D">
    <w:name w:val="256A36254AB648C5B7D56971CD20076D"/>
    <w:rsid w:val="004335E1"/>
  </w:style>
  <w:style w:type="paragraph" w:customStyle="1" w:styleId="B4394A5366F149EFB62D3B4B639049BE">
    <w:name w:val="B4394A5366F149EFB62D3B4B639049BE"/>
    <w:rsid w:val="004335E1"/>
  </w:style>
  <w:style w:type="paragraph" w:customStyle="1" w:styleId="D7CDCD63898F4F658F12D20372B0000E">
    <w:name w:val="D7CDCD63898F4F658F12D20372B0000E"/>
    <w:rsid w:val="004335E1"/>
  </w:style>
  <w:style w:type="paragraph" w:customStyle="1" w:styleId="C3924E9CAFE447D7A0CB0A79A8BB30D5">
    <w:name w:val="C3924E9CAFE447D7A0CB0A79A8BB30D5"/>
    <w:rsid w:val="004335E1"/>
  </w:style>
  <w:style w:type="paragraph" w:customStyle="1" w:styleId="448A1591004E4C999990A4C43EE83ED3">
    <w:name w:val="448A1591004E4C999990A4C43EE83ED3"/>
    <w:rsid w:val="00C056A3"/>
    <w:rPr>
      <w:kern w:val="2"/>
      <w14:ligatures w14:val="standardContextual"/>
    </w:rPr>
  </w:style>
  <w:style w:type="paragraph" w:customStyle="1" w:styleId="9B387159F03748B28621F3CC55EB7111">
    <w:name w:val="9B387159F03748B28621F3CC55EB7111"/>
    <w:rsid w:val="00C056A3"/>
    <w:rPr>
      <w:kern w:val="2"/>
      <w14:ligatures w14:val="standardContextual"/>
    </w:rPr>
  </w:style>
  <w:style w:type="paragraph" w:customStyle="1" w:styleId="84E55F1CB38B493EA379A7A1F5C1DA56">
    <w:name w:val="84E55F1CB38B493EA379A7A1F5C1DA56"/>
    <w:rsid w:val="00C056A3"/>
    <w:rPr>
      <w:kern w:val="2"/>
      <w14:ligatures w14:val="standardContextual"/>
    </w:rPr>
  </w:style>
  <w:style w:type="paragraph" w:customStyle="1" w:styleId="825794339EF7466B8F85DEB5EE54FF4A">
    <w:name w:val="825794339EF7466B8F85DEB5EE54FF4A"/>
    <w:rsid w:val="00C056A3"/>
    <w:rPr>
      <w:kern w:val="2"/>
      <w14:ligatures w14:val="standardContextual"/>
    </w:rPr>
  </w:style>
  <w:style w:type="paragraph" w:customStyle="1" w:styleId="37827B8C9E644BE19A1ABCE7B4D4DA08">
    <w:name w:val="37827B8C9E644BE19A1ABCE7B4D4DA08"/>
    <w:rsid w:val="00C056A3"/>
    <w:rPr>
      <w:kern w:val="2"/>
      <w14:ligatures w14:val="standardContextual"/>
    </w:rPr>
  </w:style>
  <w:style w:type="paragraph" w:customStyle="1" w:styleId="E3A6B42B49A840EBB104D72ED684FD0A">
    <w:name w:val="E3A6B42B49A840EBB104D72ED684FD0A"/>
    <w:rsid w:val="00C056A3"/>
    <w:rPr>
      <w:kern w:val="2"/>
      <w14:ligatures w14:val="standardContextual"/>
    </w:rPr>
  </w:style>
  <w:style w:type="paragraph" w:customStyle="1" w:styleId="A359BB226D5742FA844ED2C042B481A7">
    <w:name w:val="A359BB226D5742FA844ED2C042B481A7"/>
    <w:rsid w:val="00C056A3"/>
    <w:rPr>
      <w:kern w:val="2"/>
      <w14:ligatures w14:val="standardContextual"/>
    </w:rPr>
  </w:style>
  <w:style w:type="paragraph" w:customStyle="1" w:styleId="3F7FF7B66A6B4FD8A6B5834212E9D952">
    <w:name w:val="3F7FF7B66A6B4FD8A6B5834212E9D952"/>
    <w:rsid w:val="00C056A3"/>
    <w:rPr>
      <w:kern w:val="2"/>
      <w14:ligatures w14:val="standardContextual"/>
    </w:rPr>
  </w:style>
  <w:style w:type="paragraph" w:customStyle="1" w:styleId="DDE53B5ABB774542B91B6C3A2131C714">
    <w:name w:val="DDE53B5ABB774542B91B6C3A2131C714"/>
    <w:rsid w:val="00C056A3"/>
    <w:rPr>
      <w:kern w:val="2"/>
      <w14:ligatures w14:val="standardContextual"/>
    </w:rPr>
  </w:style>
  <w:style w:type="paragraph" w:customStyle="1" w:styleId="0B40B9EC2FE545FEA90280C2EC0E58E9">
    <w:name w:val="0B40B9EC2FE545FEA90280C2EC0E58E9"/>
    <w:rsid w:val="00C056A3"/>
    <w:rPr>
      <w:kern w:val="2"/>
      <w14:ligatures w14:val="standardContextual"/>
    </w:rPr>
  </w:style>
  <w:style w:type="paragraph" w:customStyle="1" w:styleId="E461D1A02D1A477D851FB0EA872A6F4E">
    <w:name w:val="E461D1A02D1A477D851FB0EA872A6F4E"/>
    <w:rsid w:val="00C056A3"/>
    <w:rPr>
      <w:kern w:val="2"/>
      <w14:ligatures w14:val="standardContextual"/>
    </w:rPr>
  </w:style>
  <w:style w:type="paragraph" w:customStyle="1" w:styleId="8B2A62BF616041B7B61AE95D7DA00263">
    <w:name w:val="8B2A62BF616041B7B61AE95D7DA00263"/>
    <w:rsid w:val="00C056A3"/>
    <w:rPr>
      <w:kern w:val="2"/>
      <w14:ligatures w14:val="standardContextual"/>
    </w:rPr>
  </w:style>
  <w:style w:type="paragraph" w:customStyle="1" w:styleId="D6836FECB17143DF9DA24F925F9D0296">
    <w:name w:val="D6836FECB17143DF9DA24F925F9D0296"/>
    <w:rsid w:val="00C056A3"/>
    <w:rPr>
      <w:kern w:val="2"/>
      <w14:ligatures w14:val="standardContextual"/>
    </w:rPr>
  </w:style>
  <w:style w:type="paragraph" w:customStyle="1" w:styleId="DB3A68957CE84C2C8A44A1B1F19EDB67">
    <w:name w:val="DB3A68957CE84C2C8A44A1B1F19EDB67"/>
    <w:rsid w:val="00C056A3"/>
    <w:rPr>
      <w:kern w:val="2"/>
      <w14:ligatures w14:val="standardContextual"/>
    </w:rPr>
  </w:style>
  <w:style w:type="paragraph" w:customStyle="1" w:styleId="6636BC84A0774691B2C073C03B4166D9">
    <w:name w:val="6636BC84A0774691B2C073C03B4166D9"/>
    <w:rsid w:val="00C056A3"/>
    <w:rPr>
      <w:kern w:val="2"/>
      <w14:ligatures w14:val="standardContextual"/>
    </w:rPr>
  </w:style>
  <w:style w:type="paragraph" w:customStyle="1" w:styleId="376357182CED440197C096D24684FC27">
    <w:name w:val="376357182CED440197C096D24684FC27"/>
    <w:rsid w:val="00C056A3"/>
    <w:rPr>
      <w:kern w:val="2"/>
      <w14:ligatures w14:val="standardContextual"/>
    </w:rPr>
  </w:style>
  <w:style w:type="paragraph" w:customStyle="1" w:styleId="46F77C4EA7CF4107A3E35943913DA8D1">
    <w:name w:val="46F77C4EA7CF4107A3E35943913DA8D1"/>
    <w:rsid w:val="00C056A3"/>
    <w:rPr>
      <w:kern w:val="2"/>
      <w14:ligatures w14:val="standardContextual"/>
    </w:rPr>
  </w:style>
  <w:style w:type="paragraph" w:customStyle="1" w:styleId="D4F4B19BE775432ABBCD5688FC6163F3">
    <w:name w:val="D4F4B19BE775432ABBCD5688FC6163F3"/>
    <w:rsid w:val="00C056A3"/>
    <w:rPr>
      <w:kern w:val="2"/>
      <w14:ligatures w14:val="standardContextual"/>
    </w:rPr>
  </w:style>
  <w:style w:type="paragraph" w:customStyle="1" w:styleId="82CA0F9037B94296A1F0D614753BD138">
    <w:name w:val="82CA0F9037B94296A1F0D614753BD138"/>
    <w:rsid w:val="00C056A3"/>
    <w:rPr>
      <w:kern w:val="2"/>
      <w14:ligatures w14:val="standardContextual"/>
    </w:rPr>
  </w:style>
  <w:style w:type="paragraph" w:customStyle="1" w:styleId="50D9EAA3EDE342708CBDCA6188E4157C">
    <w:name w:val="50D9EAA3EDE342708CBDCA6188E4157C"/>
    <w:rsid w:val="00C056A3"/>
    <w:rPr>
      <w:kern w:val="2"/>
      <w14:ligatures w14:val="standardContextual"/>
    </w:rPr>
  </w:style>
  <w:style w:type="paragraph" w:customStyle="1" w:styleId="5235489FAC814A66B6E1526AD528C9D2">
    <w:name w:val="5235489FAC814A66B6E1526AD528C9D2"/>
    <w:rsid w:val="00C056A3"/>
    <w:rPr>
      <w:kern w:val="2"/>
      <w14:ligatures w14:val="standardContextual"/>
    </w:rPr>
  </w:style>
  <w:style w:type="paragraph" w:customStyle="1" w:styleId="4C1BAFD9118D468D8D65D14615EE2300">
    <w:name w:val="4C1BAFD9118D468D8D65D14615EE2300"/>
    <w:rsid w:val="00C056A3"/>
    <w:rPr>
      <w:kern w:val="2"/>
      <w14:ligatures w14:val="standardContextual"/>
    </w:rPr>
  </w:style>
  <w:style w:type="paragraph" w:customStyle="1" w:styleId="78ACF924C12B4475B87071A47AFA0E00">
    <w:name w:val="78ACF924C12B4475B87071A47AFA0E00"/>
    <w:rsid w:val="00C056A3"/>
    <w:rPr>
      <w:kern w:val="2"/>
      <w14:ligatures w14:val="standardContextual"/>
    </w:rPr>
  </w:style>
  <w:style w:type="paragraph" w:customStyle="1" w:styleId="2140891C81B54119AD45DF840077DFF3">
    <w:name w:val="2140891C81B54119AD45DF840077DFF3"/>
    <w:rsid w:val="00C056A3"/>
    <w:rPr>
      <w:kern w:val="2"/>
      <w14:ligatures w14:val="standardContextual"/>
    </w:rPr>
  </w:style>
  <w:style w:type="paragraph" w:customStyle="1" w:styleId="796D1ED23BF0407AB4B43CD69E183686">
    <w:name w:val="796D1ED23BF0407AB4B43CD69E183686"/>
    <w:rsid w:val="00C056A3"/>
    <w:rPr>
      <w:kern w:val="2"/>
      <w14:ligatures w14:val="standardContextual"/>
    </w:rPr>
  </w:style>
  <w:style w:type="paragraph" w:customStyle="1" w:styleId="C1EF58DF32BB47519283BAA076352145">
    <w:name w:val="C1EF58DF32BB47519283BAA076352145"/>
    <w:rsid w:val="00C056A3"/>
    <w:rPr>
      <w:kern w:val="2"/>
      <w14:ligatures w14:val="standardContextual"/>
    </w:rPr>
  </w:style>
  <w:style w:type="paragraph" w:customStyle="1" w:styleId="DD6EBE93E7D34BDBA94C36AFEBFE4F6E">
    <w:name w:val="DD6EBE93E7D34BDBA94C36AFEBFE4F6E"/>
    <w:rsid w:val="00C056A3"/>
    <w:rPr>
      <w:kern w:val="2"/>
      <w14:ligatures w14:val="standardContextual"/>
    </w:rPr>
  </w:style>
  <w:style w:type="paragraph" w:customStyle="1" w:styleId="64A110B02381437484D59319F7625A98">
    <w:name w:val="64A110B02381437484D59319F7625A98"/>
    <w:rsid w:val="00C056A3"/>
    <w:rPr>
      <w:kern w:val="2"/>
      <w14:ligatures w14:val="standardContextual"/>
    </w:rPr>
  </w:style>
  <w:style w:type="paragraph" w:customStyle="1" w:styleId="219FCBE57740455082C9201CF0F42DC0">
    <w:name w:val="219FCBE57740455082C9201CF0F42DC0"/>
    <w:rsid w:val="00C056A3"/>
    <w:rPr>
      <w:kern w:val="2"/>
      <w14:ligatures w14:val="standardContextual"/>
    </w:rPr>
  </w:style>
  <w:style w:type="paragraph" w:customStyle="1" w:styleId="820947FDC6FF408A9AC6E003771F45E5">
    <w:name w:val="820947FDC6FF408A9AC6E003771F45E5"/>
    <w:rsid w:val="00C056A3"/>
    <w:rPr>
      <w:kern w:val="2"/>
      <w14:ligatures w14:val="standardContextual"/>
    </w:rPr>
  </w:style>
  <w:style w:type="paragraph" w:customStyle="1" w:styleId="BA8053FBB137442E9553617A2262E8DB">
    <w:name w:val="BA8053FBB137442E9553617A2262E8DB"/>
    <w:rsid w:val="00C056A3"/>
    <w:rPr>
      <w:kern w:val="2"/>
      <w14:ligatures w14:val="standardContextual"/>
    </w:rPr>
  </w:style>
  <w:style w:type="paragraph" w:customStyle="1" w:styleId="01885B76077644FCA40E291F78448B16">
    <w:name w:val="01885B76077644FCA40E291F78448B16"/>
    <w:rsid w:val="00C056A3"/>
    <w:rPr>
      <w:kern w:val="2"/>
      <w14:ligatures w14:val="standardContextual"/>
    </w:rPr>
  </w:style>
  <w:style w:type="paragraph" w:customStyle="1" w:styleId="63F5082310AF4080A7D3875CFB4E9B82">
    <w:name w:val="63F5082310AF4080A7D3875CFB4E9B82"/>
    <w:rsid w:val="00C056A3"/>
    <w:rPr>
      <w:kern w:val="2"/>
      <w14:ligatures w14:val="standardContextual"/>
    </w:rPr>
  </w:style>
  <w:style w:type="paragraph" w:customStyle="1" w:styleId="919BA558EF8C48378AD4DE94B73728D6">
    <w:name w:val="919BA558EF8C48378AD4DE94B73728D6"/>
    <w:rsid w:val="00C056A3"/>
    <w:rPr>
      <w:kern w:val="2"/>
      <w14:ligatures w14:val="standardContextual"/>
    </w:rPr>
  </w:style>
  <w:style w:type="paragraph" w:customStyle="1" w:styleId="A8397E6039934A2CA07F123EB4901A6A">
    <w:name w:val="A8397E6039934A2CA07F123EB4901A6A"/>
    <w:rsid w:val="00C056A3"/>
    <w:rPr>
      <w:kern w:val="2"/>
      <w14:ligatures w14:val="standardContextual"/>
    </w:rPr>
  </w:style>
  <w:style w:type="paragraph" w:customStyle="1" w:styleId="D5735F29B47840AB94805E2BCC3F22E2">
    <w:name w:val="D5735F29B47840AB94805E2BCC3F22E2"/>
    <w:rsid w:val="00C056A3"/>
    <w:rPr>
      <w:kern w:val="2"/>
      <w14:ligatures w14:val="standardContextual"/>
    </w:rPr>
  </w:style>
  <w:style w:type="paragraph" w:customStyle="1" w:styleId="F19B3ED865C1437BB4917F90DBB1B622">
    <w:name w:val="F19B3ED865C1437BB4917F90DBB1B622"/>
    <w:rsid w:val="00C056A3"/>
    <w:rPr>
      <w:kern w:val="2"/>
      <w14:ligatures w14:val="standardContextual"/>
    </w:rPr>
  </w:style>
  <w:style w:type="paragraph" w:customStyle="1" w:styleId="219BCD7A776244EC817E9590CB984D3D">
    <w:name w:val="219BCD7A776244EC817E9590CB984D3D"/>
    <w:rsid w:val="00BA0088"/>
  </w:style>
  <w:style w:type="paragraph" w:customStyle="1" w:styleId="B56AF4B7D4B549B79DD823BAF082B831">
    <w:name w:val="B56AF4B7D4B549B79DD823BAF082B831"/>
    <w:rsid w:val="00BA0088"/>
  </w:style>
  <w:style w:type="paragraph" w:customStyle="1" w:styleId="6DB58C3B6A5C400CB24B30E2598B168A">
    <w:name w:val="6DB58C3B6A5C400CB24B30E2598B168A"/>
    <w:rsid w:val="00BA0088"/>
  </w:style>
  <w:style w:type="paragraph" w:customStyle="1" w:styleId="7778D32C91454F5E8A45A6EA13A8261C">
    <w:name w:val="7778D32C91454F5E8A45A6EA13A8261C"/>
    <w:rsid w:val="00BA0088"/>
  </w:style>
  <w:style w:type="paragraph" w:customStyle="1" w:styleId="788376A1AB9B4D36BE152066EAEF56E2">
    <w:name w:val="788376A1AB9B4D36BE152066EAEF56E2"/>
    <w:rsid w:val="00BA0088"/>
  </w:style>
  <w:style w:type="paragraph" w:customStyle="1" w:styleId="1709404AC7ED4640B26081A093331548">
    <w:name w:val="1709404AC7ED4640B26081A093331548"/>
    <w:rsid w:val="00BA0088"/>
  </w:style>
  <w:style w:type="paragraph" w:customStyle="1" w:styleId="7DB56A9258744958AD275457A50A7E8E">
    <w:name w:val="7DB56A9258744958AD275457A50A7E8E"/>
    <w:rsid w:val="00BA0088"/>
  </w:style>
  <w:style w:type="paragraph" w:customStyle="1" w:styleId="74615C1F59F342278D19CA7B70E92939">
    <w:name w:val="74615C1F59F342278D19CA7B70E92939"/>
    <w:rsid w:val="00BA0088"/>
  </w:style>
  <w:style w:type="paragraph" w:customStyle="1" w:styleId="68923AE2693A4C0EAA5A94CBD1BD28A0">
    <w:name w:val="68923AE2693A4C0EAA5A94CBD1BD28A0"/>
    <w:rsid w:val="00BA0088"/>
  </w:style>
  <w:style w:type="paragraph" w:customStyle="1" w:styleId="13AAAB800FD84D16AB7D107A166F86BF">
    <w:name w:val="13AAAB800FD84D16AB7D107A166F86BF"/>
    <w:rsid w:val="00BA0088"/>
  </w:style>
  <w:style w:type="paragraph" w:customStyle="1" w:styleId="97BCE2BCA60341619B551A69E56FC328">
    <w:name w:val="97BCE2BCA60341619B551A69E56FC328"/>
    <w:rsid w:val="00BA0088"/>
  </w:style>
  <w:style w:type="paragraph" w:customStyle="1" w:styleId="70DD7DF29A2545A79C2FDD3038593F08">
    <w:name w:val="70DD7DF29A2545A79C2FDD3038593F08"/>
    <w:rsid w:val="00BA0088"/>
  </w:style>
  <w:style w:type="paragraph" w:customStyle="1" w:styleId="CD2052E753FE47AE8C333D1673DA6B4A">
    <w:name w:val="CD2052E753FE47AE8C333D1673DA6B4A"/>
    <w:rsid w:val="00BA0088"/>
  </w:style>
  <w:style w:type="paragraph" w:customStyle="1" w:styleId="9187F3D7175C47B3AAD61C25018F89EE">
    <w:name w:val="9187F3D7175C47B3AAD61C25018F89EE"/>
    <w:rsid w:val="00BA0088"/>
  </w:style>
  <w:style w:type="paragraph" w:customStyle="1" w:styleId="63A2619C20C142E9852A8FA8689B08D3">
    <w:name w:val="63A2619C20C142E9852A8FA8689B08D3"/>
    <w:rsid w:val="00BA0088"/>
  </w:style>
  <w:style w:type="paragraph" w:customStyle="1" w:styleId="6E458A1BDE334E4186ACFCAC88D7C73D">
    <w:name w:val="6E458A1BDE334E4186ACFCAC88D7C73D"/>
    <w:rsid w:val="00BA0088"/>
  </w:style>
  <w:style w:type="paragraph" w:customStyle="1" w:styleId="042DE655FCD54C078DB1B8DE6103BD60">
    <w:name w:val="042DE655FCD54C078DB1B8DE6103BD60"/>
    <w:rsid w:val="00BA0088"/>
  </w:style>
  <w:style w:type="paragraph" w:customStyle="1" w:styleId="52753E44543E4B1387D628B14BE7DCC2">
    <w:name w:val="52753E44543E4B1387D628B14BE7DCC2"/>
    <w:rsid w:val="00BA0088"/>
  </w:style>
  <w:style w:type="paragraph" w:customStyle="1" w:styleId="5B048C544FB44F16B43147EFD3B5FC8F">
    <w:name w:val="5B048C544FB44F16B43147EFD3B5FC8F"/>
    <w:rsid w:val="00BA0088"/>
  </w:style>
  <w:style w:type="paragraph" w:customStyle="1" w:styleId="5171832486204A8386F05BA16F4321AC">
    <w:name w:val="5171832486204A8386F05BA16F4321AC"/>
    <w:rsid w:val="00BA0088"/>
  </w:style>
  <w:style w:type="paragraph" w:customStyle="1" w:styleId="7A2D7656D2A946F6BCBD0BD93F61236D">
    <w:name w:val="7A2D7656D2A946F6BCBD0BD93F61236D"/>
    <w:rsid w:val="00BA0088"/>
  </w:style>
  <w:style w:type="paragraph" w:customStyle="1" w:styleId="5F7A76F6DE484435ACFCF2B8013D886F">
    <w:name w:val="5F7A76F6DE484435ACFCF2B8013D886F"/>
    <w:rsid w:val="00BA0088"/>
  </w:style>
  <w:style w:type="paragraph" w:customStyle="1" w:styleId="F0F967D6B64D411782B3A2D8AE7593F3">
    <w:name w:val="F0F967D6B64D411782B3A2D8AE7593F3"/>
    <w:rsid w:val="00BA0088"/>
  </w:style>
  <w:style w:type="paragraph" w:customStyle="1" w:styleId="ACA44DC5DA9D4CE8B489486896222A80">
    <w:name w:val="ACA44DC5DA9D4CE8B489486896222A80"/>
    <w:rsid w:val="00BA0088"/>
  </w:style>
  <w:style w:type="paragraph" w:customStyle="1" w:styleId="F5D23F23661D4608952AF3F9FAC15531">
    <w:name w:val="F5D23F23661D4608952AF3F9FAC15531"/>
    <w:rsid w:val="00BA0088"/>
  </w:style>
  <w:style w:type="paragraph" w:customStyle="1" w:styleId="9AF05B50414540A0A0DDE405EF7C317F">
    <w:name w:val="9AF05B50414540A0A0DDE405EF7C317F"/>
    <w:rsid w:val="00BA0088"/>
  </w:style>
  <w:style w:type="paragraph" w:customStyle="1" w:styleId="C32A4E00E62E48138A0CE5F757E472DB">
    <w:name w:val="C32A4E00E62E48138A0CE5F757E472DB"/>
    <w:rsid w:val="00BA0088"/>
  </w:style>
  <w:style w:type="paragraph" w:customStyle="1" w:styleId="187BF07B5BF345078E8C47B1FCE79007">
    <w:name w:val="187BF07B5BF345078E8C47B1FCE79007"/>
    <w:rsid w:val="00BA0088"/>
  </w:style>
  <w:style w:type="paragraph" w:customStyle="1" w:styleId="B7166E43ABE44E869BEF8EE6A54038D7">
    <w:name w:val="B7166E43ABE44E869BEF8EE6A54038D7"/>
    <w:rsid w:val="00BA0088"/>
  </w:style>
  <w:style w:type="paragraph" w:customStyle="1" w:styleId="F0251F8BB41F496CA9437DE1B7351C48">
    <w:name w:val="F0251F8BB41F496CA9437DE1B7351C48"/>
    <w:rsid w:val="00BA0088"/>
  </w:style>
  <w:style w:type="paragraph" w:customStyle="1" w:styleId="623E044CC7B249A19E1CFCE0CCDF9B13">
    <w:name w:val="623E044CC7B249A19E1CFCE0CCDF9B13"/>
    <w:rsid w:val="00BA0088"/>
  </w:style>
  <w:style w:type="paragraph" w:customStyle="1" w:styleId="75B5EF08D2D843E9BB962AF98BB6C884">
    <w:name w:val="75B5EF08D2D843E9BB962AF98BB6C884"/>
    <w:rsid w:val="00BA0088"/>
  </w:style>
  <w:style w:type="paragraph" w:customStyle="1" w:styleId="4C1B76C1CEB34D04B2463439F161EDFE">
    <w:name w:val="4C1B76C1CEB34D04B2463439F161EDFE"/>
    <w:rsid w:val="00BA0088"/>
  </w:style>
  <w:style w:type="paragraph" w:customStyle="1" w:styleId="F7FD5C3ED92945CD9E2F244B2AE64E7A">
    <w:name w:val="F7FD5C3ED92945CD9E2F244B2AE64E7A"/>
    <w:rsid w:val="00BA0088"/>
  </w:style>
  <w:style w:type="paragraph" w:customStyle="1" w:styleId="4933904F6FB848CAAF86B458B30A2A6B">
    <w:name w:val="4933904F6FB848CAAF86B458B30A2A6B"/>
    <w:rsid w:val="00BA0088"/>
  </w:style>
  <w:style w:type="paragraph" w:customStyle="1" w:styleId="4DC3E02CFB2746D98E1F812B958F0475">
    <w:name w:val="4DC3E02CFB2746D98E1F812B958F0475"/>
    <w:rsid w:val="00C056A3"/>
    <w:rPr>
      <w:kern w:val="2"/>
      <w14:ligatures w14:val="standardContextual"/>
    </w:rPr>
  </w:style>
  <w:style w:type="paragraph" w:customStyle="1" w:styleId="E1607A7D763348E595DFE4A241B62E17">
    <w:name w:val="E1607A7D763348E595DFE4A241B62E17"/>
    <w:rsid w:val="00C056A3"/>
    <w:rPr>
      <w:kern w:val="2"/>
      <w14:ligatures w14:val="standardContextual"/>
    </w:rPr>
  </w:style>
  <w:style w:type="paragraph" w:customStyle="1" w:styleId="01FA45F90CE0406FB91A3DD8B7CD2D62">
    <w:name w:val="01FA45F90CE0406FB91A3DD8B7CD2D62"/>
    <w:rsid w:val="00C056A3"/>
    <w:rPr>
      <w:kern w:val="2"/>
      <w14:ligatures w14:val="standardContextual"/>
    </w:rPr>
  </w:style>
  <w:style w:type="paragraph" w:customStyle="1" w:styleId="3F02F98DA97241DEB445309BB90AB02C">
    <w:name w:val="3F02F98DA97241DEB445309BB90AB02C"/>
    <w:rsid w:val="00C056A3"/>
    <w:rPr>
      <w:kern w:val="2"/>
      <w14:ligatures w14:val="standardContextual"/>
    </w:rPr>
  </w:style>
  <w:style w:type="paragraph" w:customStyle="1" w:styleId="5CB7A87D36984FC39FF1324EA7B9C2FB">
    <w:name w:val="5CB7A87D36984FC39FF1324EA7B9C2FB"/>
    <w:rsid w:val="00C056A3"/>
    <w:rPr>
      <w:kern w:val="2"/>
      <w14:ligatures w14:val="standardContextual"/>
    </w:rPr>
  </w:style>
  <w:style w:type="paragraph" w:customStyle="1" w:styleId="D5E010F02D164CD6BC6EBA2B79B2D0A5">
    <w:name w:val="D5E010F02D164CD6BC6EBA2B79B2D0A5"/>
    <w:rsid w:val="00C056A3"/>
    <w:rPr>
      <w:kern w:val="2"/>
      <w14:ligatures w14:val="standardContextual"/>
    </w:rPr>
  </w:style>
  <w:style w:type="paragraph" w:customStyle="1" w:styleId="4A84680A459C4FE8858C9783BE089CE5">
    <w:name w:val="4A84680A459C4FE8858C9783BE089CE5"/>
    <w:rsid w:val="00C056A3"/>
    <w:rPr>
      <w:kern w:val="2"/>
      <w14:ligatures w14:val="standardContextual"/>
    </w:rPr>
  </w:style>
  <w:style w:type="paragraph" w:customStyle="1" w:styleId="0027B1056DEB4233A5D460248F4122E6">
    <w:name w:val="0027B1056DEB4233A5D460248F4122E6"/>
    <w:rsid w:val="00C056A3"/>
    <w:rPr>
      <w:kern w:val="2"/>
      <w14:ligatures w14:val="standardContextual"/>
    </w:rPr>
  </w:style>
  <w:style w:type="paragraph" w:customStyle="1" w:styleId="CC03D1B385DF431F8295B071FA7D7DA7">
    <w:name w:val="CC03D1B385DF431F8295B071FA7D7DA7"/>
    <w:rsid w:val="00C056A3"/>
    <w:rPr>
      <w:kern w:val="2"/>
      <w14:ligatures w14:val="standardContextual"/>
    </w:rPr>
  </w:style>
  <w:style w:type="paragraph" w:customStyle="1" w:styleId="545D5EE5EF4C48F4937C38EE54E3A7B9">
    <w:name w:val="545D5EE5EF4C48F4937C38EE54E3A7B9"/>
    <w:rsid w:val="00C056A3"/>
    <w:rPr>
      <w:kern w:val="2"/>
      <w14:ligatures w14:val="standardContextual"/>
    </w:rPr>
  </w:style>
  <w:style w:type="paragraph" w:customStyle="1" w:styleId="2CF5ED997EEB43D0A381877873870C08">
    <w:name w:val="2CF5ED997EEB43D0A381877873870C08"/>
    <w:rsid w:val="00C056A3"/>
    <w:rPr>
      <w:kern w:val="2"/>
      <w14:ligatures w14:val="standardContextual"/>
    </w:rPr>
  </w:style>
  <w:style w:type="paragraph" w:customStyle="1" w:styleId="17F19965250E4DCB8E2BBB53C579AD33">
    <w:name w:val="17F19965250E4DCB8E2BBB53C579AD33"/>
    <w:rsid w:val="00C056A3"/>
    <w:rPr>
      <w:kern w:val="2"/>
      <w14:ligatures w14:val="standardContextual"/>
    </w:rPr>
  </w:style>
  <w:style w:type="paragraph" w:customStyle="1" w:styleId="24B121CE7C0447EB8A62CADFFB0F157B">
    <w:name w:val="24B121CE7C0447EB8A62CADFFB0F157B"/>
    <w:rsid w:val="00C056A3"/>
    <w:rPr>
      <w:kern w:val="2"/>
      <w14:ligatures w14:val="standardContextual"/>
    </w:rPr>
  </w:style>
  <w:style w:type="paragraph" w:customStyle="1" w:styleId="CAE4F154D25E49B7862CD93FB7B49E75">
    <w:name w:val="CAE4F154D25E49B7862CD93FB7B49E75"/>
    <w:rsid w:val="00C056A3"/>
    <w:rPr>
      <w:kern w:val="2"/>
      <w14:ligatures w14:val="standardContextual"/>
    </w:rPr>
  </w:style>
  <w:style w:type="paragraph" w:customStyle="1" w:styleId="4FF52C5783FE41D18C3D3D8065A5E433">
    <w:name w:val="4FF52C5783FE41D18C3D3D8065A5E433"/>
    <w:rsid w:val="00C056A3"/>
    <w:rPr>
      <w:kern w:val="2"/>
      <w14:ligatures w14:val="standardContextual"/>
    </w:rPr>
  </w:style>
  <w:style w:type="paragraph" w:customStyle="1" w:styleId="AAA5B18718D84543B6709CD19EE9E69A">
    <w:name w:val="AAA5B18718D84543B6709CD19EE9E69A"/>
    <w:rsid w:val="00C056A3"/>
    <w:rPr>
      <w:kern w:val="2"/>
      <w14:ligatures w14:val="standardContextual"/>
    </w:rPr>
  </w:style>
  <w:style w:type="paragraph" w:customStyle="1" w:styleId="FCA1192E82294FD184515A370BEB36F0">
    <w:name w:val="FCA1192E82294FD184515A370BEB36F0"/>
    <w:rsid w:val="00C056A3"/>
    <w:rPr>
      <w:kern w:val="2"/>
      <w14:ligatures w14:val="standardContextual"/>
    </w:rPr>
  </w:style>
  <w:style w:type="paragraph" w:customStyle="1" w:styleId="2FEBA6DC886041A99FED570A8200E37B">
    <w:name w:val="2FEBA6DC886041A99FED570A8200E37B"/>
    <w:rsid w:val="00C056A3"/>
    <w:rPr>
      <w:kern w:val="2"/>
      <w14:ligatures w14:val="standardContextual"/>
    </w:rPr>
  </w:style>
  <w:style w:type="paragraph" w:customStyle="1" w:styleId="5FC0A4FFB3454318B1B2F29C5F1C1973">
    <w:name w:val="5FC0A4FFB3454318B1B2F29C5F1C1973"/>
    <w:rsid w:val="00C056A3"/>
    <w:rPr>
      <w:kern w:val="2"/>
      <w14:ligatures w14:val="standardContextual"/>
    </w:rPr>
  </w:style>
  <w:style w:type="paragraph" w:customStyle="1" w:styleId="B026ABB45B024CA6B9EE3A958C00C2F9">
    <w:name w:val="B026ABB45B024CA6B9EE3A958C00C2F9"/>
    <w:rsid w:val="00C056A3"/>
    <w:rPr>
      <w:kern w:val="2"/>
      <w14:ligatures w14:val="standardContextual"/>
    </w:rPr>
  </w:style>
  <w:style w:type="paragraph" w:customStyle="1" w:styleId="851C5DC67EFF4D71AD71FB1CFECD1EB9">
    <w:name w:val="851C5DC67EFF4D71AD71FB1CFECD1EB9"/>
    <w:rsid w:val="00C056A3"/>
    <w:rPr>
      <w:kern w:val="2"/>
      <w14:ligatures w14:val="standardContextual"/>
    </w:rPr>
  </w:style>
  <w:style w:type="paragraph" w:customStyle="1" w:styleId="A2214D348D5E43DA9BCF3016511AED18">
    <w:name w:val="A2214D348D5E43DA9BCF3016511AED18"/>
    <w:rsid w:val="00C056A3"/>
    <w:rPr>
      <w:kern w:val="2"/>
      <w14:ligatures w14:val="standardContextual"/>
    </w:rPr>
  </w:style>
  <w:style w:type="paragraph" w:customStyle="1" w:styleId="B611502732F24E5982FDA44F0CCC51C4">
    <w:name w:val="B611502732F24E5982FDA44F0CCC51C4"/>
    <w:rsid w:val="00D1789B"/>
    <w:rPr>
      <w:kern w:val="2"/>
      <w14:ligatures w14:val="standardContextual"/>
    </w:rPr>
  </w:style>
  <w:style w:type="paragraph" w:customStyle="1" w:styleId="493E4C93A9FE4525B0F57D949CFC54CB">
    <w:name w:val="493E4C93A9FE4525B0F57D949CFC54CB"/>
    <w:rsid w:val="00C056A3"/>
    <w:rPr>
      <w:kern w:val="2"/>
      <w14:ligatures w14:val="standardContextual"/>
    </w:rPr>
  </w:style>
  <w:style w:type="paragraph" w:customStyle="1" w:styleId="5EEE3FE58984418694470A669EC30B00">
    <w:name w:val="5EEE3FE58984418694470A669EC30B00"/>
    <w:rsid w:val="00C056A3"/>
    <w:rPr>
      <w:kern w:val="2"/>
      <w14:ligatures w14:val="standardContextual"/>
    </w:rPr>
  </w:style>
  <w:style w:type="paragraph" w:customStyle="1" w:styleId="67BAF894207E4337A366581295256236">
    <w:name w:val="67BAF894207E4337A366581295256236"/>
    <w:rsid w:val="00C056A3"/>
    <w:rPr>
      <w:kern w:val="2"/>
      <w14:ligatures w14:val="standardContextual"/>
    </w:rPr>
  </w:style>
  <w:style w:type="paragraph" w:customStyle="1" w:styleId="73599D3C05444E768DB541B92D5DB68A">
    <w:name w:val="73599D3C05444E768DB541B92D5DB68A"/>
    <w:rsid w:val="00C056A3"/>
    <w:rPr>
      <w:kern w:val="2"/>
      <w14:ligatures w14:val="standardContextual"/>
    </w:rPr>
  </w:style>
  <w:style w:type="paragraph" w:customStyle="1" w:styleId="B47548469955490A834440F4F0EC6484">
    <w:name w:val="B47548469955490A834440F4F0EC6484"/>
    <w:rsid w:val="00C056A3"/>
    <w:rPr>
      <w:kern w:val="2"/>
      <w14:ligatures w14:val="standardContextual"/>
    </w:rPr>
  </w:style>
  <w:style w:type="paragraph" w:customStyle="1" w:styleId="8DA81C1C15024376B942860AD91B32F6">
    <w:name w:val="8DA81C1C15024376B942860AD91B32F6"/>
    <w:rsid w:val="00C056A3"/>
    <w:rPr>
      <w:kern w:val="2"/>
      <w14:ligatures w14:val="standardContextual"/>
    </w:rPr>
  </w:style>
  <w:style w:type="paragraph" w:customStyle="1" w:styleId="02165888E9DC4F339CCBFB8D859FC66C">
    <w:name w:val="02165888E9DC4F339CCBFB8D859FC66C"/>
    <w:rsid w:val="00C056A3"/>
    <w:rPr>
      <w:kern w:val="2"/>
      <w14:ligatures w14:val="standardContextual"/>
    </w:rPr>
  </w:style>
  <w:style w:type="paragraph" w:customStyle="1" w:styleId="326B6212AC61423BB74B9A16C8893477">
    <w:name w:val="326B6212AC61423BB74B9A16C8893477"/>
    <w:rsid w:val="00A942DF"/>
  </w:style>
  <w:style w:type="paragraph" w:customStyle="1" w:styleId="7983ACC810504172B1232CC55896EB9E">
    <w:name w:val="7983ACC810504172B1232CC55896EB9E"/>
    <w:rsid w:val="00A942DF"/>
  </w:style>
  <w:style w:type="paragraph" w:customStyle="1" w:styleId="2F581AA41ACD4BCCBE5FDFBA27C1BD78">
    <w:name w:val="2F581AA41ACD4BCCBE5FDFBA27C1BD78"/>
    <w:rsid w:val="00A942DF"/>
  </w:style>
  <w:style w:type="paragraph" w:customStyle="1" w:styleId="061682A342C4473FB1B1652891C1BD57">
    <w:name w:val="061682A342C4473FB1B1652891C1BD57"/>
    <w:rsid w:val="00A942DF"/>
  </w:style>
  <w:style w:type="paragraph" w:customStyle="1" w:styleId="55E3DE34314D447D8D527EAD3C03375C">
    <w:name w:val="55E3DE34314D447D8D527EAD3C03375C"/>
    <w:rsid w:val="00A942DF"/>
  </w:style>
  <w:style w:type="paragraph" w:customStyle="1" w:styleId="0F175E7A95D24F0E82474382294A7B24">
    <w:name w:val="0F175E7A95D24F0E82474382294A7B24"/>
    <w:rsid w:val="00A942DF"/>
  </w:style>
  <w:style w:type="paragraph" w:customStyle="1" w:styleId="A5101AC5B4684E36A32F833FC72A7205">
    <w:name w:val="A5101AC5B4684E36A32F833FC72A7205"/>
    <w:rsid w:val="00A942DF"/>
  </w:style>
  <w:style w:type="paragraph" w:customStyle="1" w:styleId="A7B983ADD95641A78AADF8A436FC724C">
    <w:name w:val="A7B983ADD95641A78AADF8A436FC724C"/>
    <w:rsid w:val="00A942DF"/>
  </w:style>
  <w:style w:type="paragraph" w:customStyle="1" w:styleId="FD6FC189354D437C960B7184126BD4E7">
    <w:name w:val="FD6FC189354D437C960B7184126BD4E7"/>
    <w:rsid w:val="00A942DF"/>
  </w:style>
  <w:style w:type="paragraph" w:customStyle="1" w:styleId="CCF34CD6485146319689A25BBCB4AFAB">
    <w:name w:val="CCF34CD6485146319689A25BBCB4AFAB"/>
    <w:rsid w:val="00A942DF"/>
  </w:style>
  <w:style w:type="paragraph" w:customStyle="1" w:styleId="F5E8EEFAA86346E9BBF3D22F9B31FA40">
    <w:name w:val="F5E8EEFAA86346E9BBF3D22F9B31FA40"/>
    <w:rsid w:val="00A942DF"/>
  </w:style>
  <w:style w:type="paragraph" w:customStyle="1" w:styleId="2BAF5E2D3BA34CFA8316B9F8BE502669">
    <w:name w:val="2BAF5E2D3BA34CFA8316B9F8BE502669"/>
    <w:rsid w:val="00C056A3"/>
    <w:rPr>
      <w:kern w:val="2"/>
      <w14:ligatures w14:val="standardContextual"/>
    </w:rPr>
  </w:style>
  <w:style w:type="paragraph" w:customStyle="1" w:styleId="7D05F3432E0A48BD8AC76785729778BF">
    <w:name w:val="7D05F3432E0A48BD8AC76785729778BF"/>
    <w:rsid w:val="00C056A3"/>
    <w:rPr>
      <w:kern w:val="2"/>
      <w14:ligatures w14:val="standardContextual"/>
    </w:rPr>
  </w:style>
  <w:style w:type="paragraph" w:customStyle="1" w:styleId="C41294DED2B84AF494CEF84AB380207E">
    <w:name w:val="C41294DED2B84AF494CEF84AB380207E"/>
    <w:rsid w:val="00C056A3"/>
    <w:rPr>
      <w:kern w:val="2"/>
      <w14:ligatures w14:val="standardContextual"/>
    </w:rPr>
  </w:style>
  <w:style w:type="paragraph" w:customStyle="1" w:styleId="5AAE65E6B6EF42219F844860AD895EFB">
    <w:name w:val="5AAE65E6B6EF42219F844860AD895EFB"/>
    <w:rsid w:val="00C056A3"/>
    <w:rPr>
      <w:kern w:val="2"/>
      <w14:ligatures w14:val="standardContextual"/>
    </w:rPr>
  </w:style>
  <w:style w:type="paragraph" w:customStyle="1" w:styleId="E8883E505D444109A303B37863723022">
    <w:name w:val="E8883E505D444109A303B37863723022"/>
    <w:rsid w:val="00C056A3"/>
    <w:rPr>
      <w:kern w:val="2"/>
      <w14:ligatures w14:val="standardContextual"/>
    </w:rPr>
  </w:style>
  <w:style w:type="paragraph" w:customStyle="1" w:styleId="3DD0F224EBFF42418D722E64206C177D">
    <w:name w:val="3DD0F224EBFF42418D722E64206C177D"/>
    <w:rsid w:val="00C056A3"/>
    <w:rPr>
      <w:kern w:val="2"/>
      <w14:ligatures w14:val="standardContextual"/>
    </w:rPr>
  </w:style>
  <w:style w:type="paragraph" w:customStyle="1" w:styleId="00CA08DE580A48F5BFBB4F0ED56F3031">
    <w:name w:val="00CA08DE580A48F5BFBB4F0ED56F3031"/>
    <w:rsid w:val="00C056A3"/>
    <w:rPr>
      <w:kern w:val="2"/>
      <w14:ligatures w14:val="standardContextual"/>
    </w:rPr>
  </w:style>
  <w:style w:type="paragraph" w:customStyle="1" w:styleId="C9A45D3DF9AD4AE99F92CBD383E55350">
    <w:name w:val="C9A45D3DF9AD4AE99F92CBD383E55350"/>
    <w:rsid w:val="00C056A3"/>
    <w:rPr>
      <w:kern w:val="2"/>
      <w14:ligatures w14:val="standardContextual"/>
    </w:rPr>
  </w:style>
  <w:style w:type="paragraph" w:customStyle="1" w:styleId="318D808038264492B64000DB359E222F">
    <w:name w:val="318D808038264492B64000DB359E222F"/>
    <w:rsid w:val="00C056A3"/>
    <w:rPr>
      <w:kern w:val="2"/>
      <w14:ligatures w14:val="standardContextual"/>
    </w:rPr>
  </w:style>
  <w:style w:type="paragraph" w:customStyle="1" w:styleId="C926314803834B118603AA54CBA14D79">
    <w:name w:val="C926314803834B118603AA54CBA14D79"/>
    <w:rsid w:val="00C056A3"/>
    <w:rPr>
      <w:kern w:val="2"/>
      <w14:ligatures w14:val="standardContextual"/>
    </w:rPr>
  </w:style>
  <w:style w:type="paragraph" w:customStyle="1" w:styleId="333926A186F548AB97EF82A0D55C9F00">
    <w:name w:val="333926A186F548AB97EF82A0D55C9F00"/>
    <w:rsid w:val="00C056A3"/>
    <w:rPr>
      <w:kern w:val="2"/>
      <w14:ligatures w14:val="standardContextual"/>
    </w:rPr>
  </w:style>
  <w:style w:type="paragraph" w:customStyle="1" w:styleId="82D6813A3D56458D8D8654A65530B4A9">
    <w:name w:val="82D6813A3D56458D8D8654A65530B4A9"/>
    <w:rsid w:val="00C056A3"/>
    <w:rPr>
      <w:kern w:val="2"/>
      <w14:ligatures w14:val="standardContextual"/>
    </w:rPr>
  </w:style>
  <w:style w:type="paragraph" w:customStyle="1" w:styleId="10F236EBE5744A7895AF8ED4BEA460C1">
    <w:name w:val="10F236EBE5744A7895AF8ED4BEA460C1"/>
    <w:rsid w:val="00C056A3"/>
    <w:rPr>
      <w:kern w:val="2"/>
      <w14:ligatures w14:val="standardContextual"/>
    </w:rPr>
  </w:style>
  <w:style w:type="paragraph" w:customStyle="1" w:styleId="EA59DBF9AB124449A1507935590D687E">
    <w:name w:val="EA59DBF9AB124449A1507935590D687E"/>
    <w:rsid w:val="00C056A3"/>
    <w:rPr>
      <w:kern w:val="2"/>
      <w14:ligatures w14:val="standardContextual"/>
    </w:rPr>
  </w:style>
  <w:style w:type="paragraph" w:customStyle="1" w:styleId="3A642C22E8DF4296BF9BA777D9220B8F">
    <w:name w:val="3A642C22E8DF4296BF9BA777D9220B8F"/>
    <w:rsid w:val="00C056A3"/>
    <w:rPr>
      <w:kern w:val="2"/>
      <w14:ligatures w14:val="standardContextual"/>
    </w:rPr>
  </w:style>
  <w:style w:type="paragraph" w:customStyle="1" w:styleId="50CFE4C0F2534F53948E554C0A7AF181">
    <w:name w:val="50CFE4C0F2534F53948E554C0A7AF181"/>
    <w:rsid w:val="00C056A3"/>
    <w:rPr>
      <w:kern w:val="2"/>
      <w14:ligatures w14:val="standardContextual"/>
    </w:rPr>
  </w:style>
  <w:style w:type="paragraph" w:customStyle="1" w:styleId="55CD336F8686437AA7AA5C91296B4FEB">
    <w:name w:val="55CD336F8686437AA7AA5C91296B4FEB"/>
    <w:rsid w:val="00C056A3"/>
    <w:rPr>
      <w:kern w:val="2"/>
      <w14:ligatures w14:val="standardContextual"/>
    </w:rPr>
  </w:style>
  <w:style w:type="paragraph" w:customStyle="1" w:styleId="0B58DEEEC63D495388F7EE8828A0E147">
    <w:name w:val="0B58DEEEC63D495388F7EE8828A0E147"/>
    <w:rsid w:val="00C056A3"/>
    <w:rPr>
      <w:kern w:val="2"/>
      <w14:ligatures w14:val="standardContextual"/>
    </w:rPr>
  </w:style>
  <w:style w:type="paragraph" w:customStyle="1" w:styleId="105B6225D7454660ADB02BA6DF3708AB">
    <w:name w:val="105B6225D7454660ADB02BA6DF3708AB"/>
    <w:rsid w:val="00C056A3"/>
    <w:rPr>
      <w:kern w:val="2"/>
      <w14:ligatures w14:val="standardContextual"/>
    </w:rPr>
  </w:style>
  <w:style w:type="paragraph" w:customStyle="1" w:styleId="9CCDE73C480D46E8845672BB72400718">
    <w:name w:val="9CCDE73C480D46E8845672BB72400718"/>
    <w:rsid w:val="00C056A3"/>
    <w:rPr>
      <w:kern w:val="2"/>
      <w14:ligatures w14:val="standardContextual"/>
    </w:rPr>
  </w:style>
  <w:style w:type="paragraph" w:customStyle="1" w:styleId="8E25D981C58C4F9492FB7AD0EE4A0703">
    <w:name w:val="8E25D981C58C4F9492FB7AD0EE4A0703"/>
    <w:rsid w:val="00C056A3"/>
    <w:rPr>
      <w:kern w:val="2"/>
      <w14:ligatures w14:val="standardContextual"/>
    </w:rPr>
  </w:style>
  <w:style w:type="paragraph" w:customStyle="1" w:styleId="02F2C22CCCC14BE196002B788E857493">
    <w:name w:val="02F2C22CCCC14BE196002B788E857493"/>
    <w:rsid w:val="00C056A3"/>
    <w:rPr>
      <w:kern w:val="2"/>
      <w14:ligatures w14:val="standardContextual"/>
    </w:rPr>
  </w:style>
  <w:style w:type="paragraph" w:customStyle="1" w:styleId="400F7CAD4719465FAF2B23069821FEAC">
    <w:name w:val="400F7CAD4719465FAF2B23069821FEAC"/>
    <w:rsid w:val="00C056A3"/>
    <w:rPr>
      <w:kern w:val="2"/>
      <w14:ligatures w14:val="standardContextual"/>
    </w:rPr>
  </w:style>
  <w:style w:type="paragraph" w:customStyle="1" w:styleId="A8C2766B51714648B144467C8433D601">
    <w:name w:val="A8C2766B51714648B144467C8433D601"/>
    <w:rsid w:val="00C056A3"/>
    <w:rPr>
      <w:kern w:val="2"/>
      <w14:ligatures w14:val="standardContextual"/>
    </w:rPr>
  </w:style>
  <w:style w:type="paragraph" w:customStyle="1" w:styleId="DBE71E6BF1114A7B899C45604B8EC36A">
    <w:name w:val="DBE71E6BF1114A7B899C45604B8EC36A"/>
    <w:rsid w:val="00C056A3"/>
    <w:rPr>
      <w:kern w:val="2"/>
      <w14:ligatures w14:val="standardContextual"/>
    </w:rPr>
  </w:style>
  <w:style w:type="paragraph" w:customStyle="1" w:styleId="25F86F9BE55F4224B1D9AA206D4A157A">
    <w:name w:val="25F86F9BE55F4224B1D9AA206D4A157A"/>
    <w:rsid w:val="00C056A3"/>
    <w:rPr>
      <w:kern w:val="2"/>
      <w14:ligatures w14:val="standardContextual"/>
    </w:rPr>
  </w:style>
  <w:style w:type="paragraph" w:customStyle="1" w:styleId="8169AE93628045B8950158C3C0777180">
    <w:name w:val="8169AE93628045B8950158C3C0777180"/>
    <w:rsid w:val="00C056A3"/>
    <w:rPr>
      <w:kern w:val="2"/>
      <w14:ligatures w14:val="standardContextual"/>
    </w:rPr>
  </w:style>
  <w:style w:type="paragraph" w:customStyle="1" w:styleId="957BB68C69D94B28A2E5C39BFD14416D">
    <w:name w:val="957BB68C69D94B28A2E5C39BFD14416D"/>
    <w:rsid w:val="00C056A3"/>
    <w:rPr>
      <w:kern w:val="2"/>
      <w14:ligatures w14:val="standardContextual"/>
    </w:rPr>
  </w:style>
  <w:style w:type="paragraph" w:customStyle="1" w:styleId="F652E5034C6B4E4291EE6AECEABDCEC6">
    <w:name w:val="F652E5034C6B4E4291EE6AECEABDCEC6"/>
    <w:rsid w:val="00C056A3"/>
    <w:rPr>
      <w:kern w:val="2"/>
      <w14:ligatures w14:val="standardContextual"/>
    </w:rPr>
  </w:style>
  <w:style w:type="paragraph" w:customStyle="1" w:styleId="855388BEC0E444ED86CED6D2667EBF36">
    <w:name w:val="855388BEC0E444ED86CED6D2667EBF36"/>
    <w:rsid w:val="00C056A3"/>
    <w:rPr>
      <w:kern w:val="2"/>
      <w14:ligatures w14:val="standardContextual"/>
    </w:rPr>
  </w:style>
  <w:style w:type="paragraph" w:customStyle="1" w:styleId="94719F1705FC4580A39F9FFF5F32F08C">
    <w:name w:val="94719F1705FC4580A39F9FFF5F32F08C"/>
    <w:rsid w:val="00C056A3"/>
    <w:rPr>
      <w:kern w:val="2"/>
      <w14:ligatures w14:val="standardContextual"/>
    </w:rPr>
  </w:style>
  <w:style w:type="paragraph" w:customStyle="1" w:styleId="9BBF441C077D491D8F0C3D3C5C4BDF98">
    <w:name w:val="9BBF441C077D491D8F0C3D3C5C4BDF98"/>
    <w:rsid w:val="00C056A3"/>
    <w:rPr>
      <w:kern w:val="2"/>
      <w14:ligatures w14:val="standardContextual"/>
    </w:rPr>
  </w:style>
  <w:style w:type="paragraph" w:customStyle="1" w:styleId="441E79BC2C854B80B6E2FAC518596563">
    <w:name w:val="441E79BC2C854B80B6E2FAC518596563"/>
    <w:rsid w:val="00C056A3"/>
    <w:rPr>
      <w:kern w:val="2"/>
      <w14:ligatures w14:val="standardContextual"/>
    </w:rPr>
  </w:style>
  <w:style w:type="paragraph" w:customStyle="1" w:styleId="72F8B3851F3E4A1AADFAE27D755145EB">
    <w:name w:val="72F8B3851F3E4A1AADFAE27D755145EB"/>
    <w:rsid w:val="00C056A3"/>
    <w:rPr>
      <w:kern w:val="2"/>
      <w14:ligatures w14:val="standardContextual"/>
    </w:rPr>
  </w:style>
  <w:style w:type="paragraph" w:customStyle="1" w:styleId="C9E856683B1A43F3A58485A627B6F084">
    <w:name w:val="C9E856683B1A43F3A58485A627B6F084"/>
    <w:rsid w:val="00C056A3"/>
    <w:rPr>
      <w:kern w:val="2"/>
      <w14:ligatures w14:val="standardContextual"/>
    </w:rPr>
  </w:style>
  <w:style w:type="paragraph" w:customStyle="1" w:styleId="495A41D92B3C4C24A371DAD27CCFA9DF">
    <w:name w:val="495A41D92B3C4C24A371DAD27CCFA9DF"/>
    <w:rsid w:val="00C056A3"/>
    <w:rPr>
      <w:kern w:val="2"/>
      <w14:ligatures w14:val="standardContextual"/>
    </w:rPr>
  </w:style>
  <w:style w:type="paragraph" w:customStyle="1" w:styleId="7A060E8A23214E0DAD58F90ADEFD4D9E">
    <w:name w:val="7A060E8A23214E0DAD58F90ADEFD4D9E"/>
    <w:rsid w:val="00BA0088"/>
  </w:style>
  <w:style w:type="paragraph" w:customStyle="1" w:styleId="F9D7CCBB1BCC4B89BBA13B1A2EA87627">
    <w:name w:val="F9D7CCBB1BCC4B89BBA13B1A2EA87627"/>
    <w:rsid w:val="00BA0088"/>
  </w:style>
  <w:style w:type="paragraph" w:customStyle="1" w:styleId="7DF5587846CA47D88235E48EB9078020">
    <w:name w:val="7DF5587846CA47D88235E48EB9078020"/>
    <w:rsid w:val="00BA0088"/>
  </w:style>
  <w:style w:type="paragraph" w:customStyle="1" w:styleId="A14864DD94174C1A87999B386756E7FF">
    <w:name w:val="A14864DD94174C1A87999B386756E7FF"/>
    <w:rsid w:val="00BA0088"/>
  </w:style>
  <w:style w:type="paragraph" w:customStyle="1" w:styleId="924EEA9D169141B59EACF1F568578F4F">
    <w:name w:val="924EEA9D169141B59EACF1F568578F4F"/>
    <w:rsid w:val="004335E1"/>
  </w:style>
  <w:style w:type="paragraph" w:customStyle="1" w:styleId="943D0CD963134604BB2DDB19272E8374">
    <w:name w:val="943D0CD963134604BB2DDB19272E8374"/>
    <w:rsid w:val="004335E1"/>
  </w:style>
  <w:style w:type="paragraph" w:customStyle="1" w:styleId="CFE8DF1B66C54304A741C6E0B7BDE535">
    <w:name w:val="CFE8DF1B66C54304A741C6E0B7BDE535"/>
    <w:rsid w:val="00BA0088"/>
  </w:style>
  <w:style w:type="paragraph" w:customStyle="1" w:styleId="1A3730E163924949A416EFEBA272A0B5">
    <w:name w:val="1A3730E163924949A416EFEBA272A0B5"/>
    <w:rsid w:val="00BA0088"/>
  </w:style>
  <w:style w:type="paragraph" w:customStyle="1" w:styleId="A4591BDD981C4379BBD2AE0A44E71062">
    <w:name w:val="A4591BDD981C4379BBD2AE0A44E71062"/>
    <w:rsid w:val="00BA0088"/>
  </w:style>
  <w:style w:type="paragraph" w:customStyle="1" w:styleId="389BEA0462A24215B86BEAF9B40B17B8">
    <w:name w:val="389BEA0462A24215B86BEAF9B40B17B8"/>
    <w:rsid w:val="00BA0088"/>
  </w:style>
  <w:style w:type="paragraph" w:customStyle="1" w:styleId="2379AE9665F14AD38022C807D204113A">
    <w:name w:val="2379AE9665F14AD38022C807D204113A"/>
    <w:rsid w:val="00BA0088"/>
  </w:style>
  <w:style w:type="paragraph" w:customStyle="1" w:styleId="CF57A971E8A84E03BE1A159B7344B21A">
    <w:name w:val="CF57A971E8A84E03BE1A159B7344B21A"/>
    <w:rsid w:val="00BA0088"/>
  </w:style>
  <w:style w:type="paragraph" w:customStyle="1" w:styleId="57BBCF6EB8C44ED6845E28B9DDB4691F">
    <w:name w:val="57BBCF6EB8C44ED6845E28B9DDB4691F"/>
    <w:rsid w:val="00BA0088"/>
  </w:style>
  <w:style w:type="paragraph" w:customStyle="1" w:styleId="40EDE00A96BA4879895A695C3754E069">
    <w:name w:val="40EDE00A96BA4879895A695C3754E069"/>
    <w:rsid w:val="00BA0088"/>
  </w:style>
  <w:style w:type="paragraph" w:customStyle="1" w:styleId="418AC1983A114FEFBC784017672F9E2D">
    <w:name w:val="418AC1983A114FEFBC784017672F9E2D"/>
    <w:rsid w:val="00BA0088"/>
  </w:style>
  <w:style w:type="paragraph" w:customStyle="1" w:styleId="C184675627104C5FAF46C86B81E38DF0">
    <w:name w:val="C184675627104C5FAF46C86B81E38DF0"/>
    <w:rsid w:val="00BA0088"/>
  </w:style>
  <w:style w:type="paragraph" w:customStyle="1" w:styleId="3EF5C762F6AD4E70A31B399193F9A866">
    <w:name w:val="3EF5C762F6AD4E70A31B399193F9A866"/>
    <w:rsid w:val="00BA0088"/>
  </w:style>
  <w:style w:type="paragraph" w:customStyle="1" w:styleId="0DC7719C324B41DF8236D3F8CF9BE39E">
    <w:name w:val="0DC7719C324B41DF8236D3F8CF9BE39E"/>
    <w:rsid w:val="00C056A3"/>
    <w:rPr>
      <w:kern w:val="2"/>
      <w14:ligatures w14:val="standardContextual"/>
    </w:rPr>
  </w:style>
  <w:style w:type="paragraph" w:customStyle="1" w:styleId="50C7F64C2B0B4C87B2709E206AEC749B">
    <w:name w:val="50C7F64C2B0B4C87B2709E206AEC749B"/>
    <w:rsid w:val="00C056A3"/>
    <w:rPr>
      <w:kern w:val="2"/>
      <w14:ligatures w14:val="standardContextual"/>
    </w:rPr>
  </w:style>
  <w:style w:type="paragraph" w:customStyle="1" w:styleId="2DAB034B12CE467C94FAE342063EECF2">
    <w:name w:val="2DAB034B12CE467C94FAE342063EECF2"/>
    <w:rsid w:val="00C056A3"/>
    <w:rPr>
      <w:kern w:val="2"/>
      <w14:ligatures w14:val="standardContextual"/>
    </w:rPr>
  </w:style>
  <w:style w:type="paragraph" w:customStyle="1" w:styleId="5307C65B4BD14E64A323F756E3F23A9A">
    <w:name w:val="5307C65B4BD14E64A323F756E3F23A9A"/>
    <w:rsid w:val="00C056A3"/>
    <w:rPr>
      <w:kern w:val="2"/>
      <w14:ligatures w14:val="standardContextual"/>
    </w:rPr>
  </w:style>
  <w:style w:type="paragraph" w:customStyle="1" w:styleId="15B24ECE564B4173ADC550D4904E5E88">
    <w:name w:val="15B24ECE564B4173ADC550D4904E5E88"/>
    <w:rsid w:val="00C056A3"/>
    <w:rPr>
      <w:kern w:val="2"/>
      <w14:ligatures w14:val="standardContextual"/>
    </w:rPr>
  </w:style>
  <w:style w:type="paragraph" w:customStyle="1" w:styleId="2F47CD84038543A0A82F92FE4C6F2AC6">
    <w:name w:val="2F47CD84038543A0A82F92FE4C6F2AC6"/>
    <w:rsid w:val="00C056A3"/>
    <w:rPr>
      <w:kern w:val="2"/>
      <w14:ligatures w14:val="standardContextual"/>
    </w:rPr>
  </w:style>
  <w:style w:type="paragraph" w:customStyle="1" w:styleId="32D413553B5A4EA4A9F63D8EEDE9510E">
    <w:name w:val="32D413553B5A4EA4A9F63D8EEDE9510E"/>
    <w:rsid w:val="00C056A3"/>
    <w:rPr>
      <w:kern w:val="2"/>
      <w14:ligatures w14:val="standardContextual"/>
    </w:rPr>
  </w:style>
  <w:style w:type="paragraph" w:customStyle="1" w:styleId="155CEFED1E52428DAAE2EF6F13CDB87F">
    <w:name w:val="155CEFED1E52428DAAE2EF6F13CDB87F"/>
    <w:rsid w:val="00C056A3"/>
    <w:rPr>
      <w:kern w:val="2"/>
      <w14:ligatures w14:val="standardContextual"/>
    </w:rPr>
  </w:style>
  <w:style w:type="paragraph" w:customStyle="1" w:styleId="3948BD96A04D424A93B94098100D3B44">
    <w:name w:val="3948BD96A04D424A93B94098100D3B44"/>
    <w:rsid w:val="00C056A3"/>
    <w:rPr>
      <w:kern w:val="2"/>
      <w14:ligatures w14:val="standardContextual"/>
    </w:rPr>
  </w:style>
  <w:style w:type="paragraph" w:customStyle="1" w:styleId="91AA39668D0F44F2A7A37989BC00B101">
    <w:name w:val="91AA39668D0F44F2A7A37989BC00B101"/>
    <w:rsid w:val="00C056A3"/>
    <w:rPr>
      <w:kern w:val="2"/>
      <w14:ligatures w14:val="standardContextual"/>
    </w:rPr>
  </w:style>
  <w:style w:type="paragraph" w:customStyle="1" w:styleId="FB1B8C1B09DD4291A0D6F4E603D862C1">
    <w:name w:val="FB1B8C1B09DD4291A0D6F4E603D862C1"/>
    <w:rsid w:val="00C056A3"/>
    <w:rPr>
      <w:kern w:val="2"/>
      <w14:ligatures w14:val="standardContextual"/>
    </w:rPr>
  </w:style>
  <w:style w:type="paragraph" w:customStyle="1" w:styleId="67F1EAFACEEF40AC8DE7F9D3B212B64C">
    <w:name w:val="67F1EAFACEEF40AC8DE7F9D3B212B64C"/>
    <w:rsid w:val="00C056A3"/>
    <w:rPr>
      <w:kern w:val="2"/>
      <w14:ligatures w14:val="standardContextual"/>
    </w:rPr>
  </w:style>
  <w:style w:type="paragraph" w:customStyle="1" w:styleId="8066B5E1B7694A5C883757E3C7D29A8A">
    <w:name w:val="8066B5E1B7694A5C883757E3C7D29A8A"/>
    <w:rsid w:val="00C056A3"/>
    <w:rPr>
      <w:kern w:val="2"/>
      <w14:ligatures w14:val="standardContextual"/>
    </w:rPr>
  </w:style>
  <w:style w:type="paragraph" w:customStyle="1" w:styleId="F4B29E406D1546059306F8FF1B7F11D1">
    <w:name w:val="F4B29E406D1546059306F8FF1B7F11D1"/>
    <w:rsid w:val="00C056A3"/>
    <w:rPr>
      <w:kern w:val="2"/>
      <w14:ligatures w14:val="standardContextual"/>
    </w:rPr>
  </w:style>
  <w:style w:type="paragraph" w:customStyle="1" w:styleId="1231EE97B3234370AB4C8B5D3697782D">
    <w:name w:val="1231EE97B3234370AB4C8B5D3697782D"/>
    <w:rsid w:val="00C056A3"/>
    <w:rPr>
      <w:kern w:val="2"/>
      <w14:ligatures w14:val="standardContextual"/>
    </w:rPr>
  </w:style>
  <w:style w:type="paragraph" w:customStyle="1" w:styleId="ED6CA293786D40739DE13F8562B52C52">
    <w:name w:val="ED6CA293786D40739DE13F8562B52C52"/>
    <w:rsid w:val="00C056A3"/>
    <w:rPr>
      <w:kern w:val="2"/>
      <w14:ligatures w14:val="standardContextual"/>
    </w:rPr>
  </w:style>
  <w:style w:type="paragraph" w:customStyle="1" w:styleId="D0CA9E92807B4C5084B3E9C9BF9AF2C4">
    <w:name w:val="D0CA9E92807B4C5084B3E9C9BF9AF2C4"/>
    <w:rsid w:val="00C056A3"/>
    <w:rPr>
      <w:kern w:val="2"/>
      <w14:ligatures w14:val="standardContextual"/>
    </w:rPr>
  </w:style>
  <w:style w:type="paragraph" w:customStyle="1" w:styleId="F28B3A4C93E7425F8E54C84CBF528E9D">
    <w:name w:val="F28B3A4C93E7425F8E54C84CBF528E9D"/>
    <w:rsid w:val="00C056A3"/>
    <w:rPr>
      <w:kern w:val="2"/>
      <w14:ligatures w14:val="standardContextual"/>
    </w:rPr>
  </w:style>
  <w:style w:type="paragraph" w:customStyle="1" w:styleId="DF9F6C5C091743419F82D9EC31920650">
    <w:name w:val="DF9F6C5C091743419F82D9EC31920650"/>
    <w:rsid w:val="00C056A3"/>
    <w:rPr>
      <w:kern w:val="2"/>
      <w14:ligatures w14:val="standardContextual"/>
    </w:rPr>
  </w:style>
  <w:style w:type="paragraph" w:customStyle="1" w:styleId="8D71FF3DC5B6442693DF92CDE1FE3EA8">
    <w:name w:val="8D71FF3DC5B6442693DF92CDE1FE3EA8"/>
    <w:rsid w:val="00C056A3"/>
    <w:rPr>
      <w:kern w:val="2"/>
      <w14:ligatures w14:val="standardContextual"/>
    </w:rPr>
  </w:style>
  <w:style w:type="paragraph" w:customStyle="1" w:styleId="7569304522004388B5964B03E5C2F3B1">
    <w:name w:val="7569304522004388B5964B03E5C2F3B1"/>
    <w:rsid w:val="00C056A3"/>
    <w:rPr>
      <w:kern w:val="2"/>
      <w14:ligatures w14:val="standardContextual"/>
    </w:rPr>
  </w:style>
  <w:style w:type="paragraph" w:customStyle="1" w:styleId="C6B24C89BF1743D7A47A82B3473B8528">
    <w:name w:val="C6B24C89BF1743D7A47A82B3473B8528"/>
    <w:rsid w:val="00C056A3"/>
    <w:rPr>
      <w:kern w:val="2"/>
      <w14:ligatures w14:val="standardContextual"/>
    </w:rPr>
  </w:style>
  <w:style w:type="paragraph" w:customStyle="1" w:styleId="CE173FC34F1744968EFBBFE5B20A8BB7">
    <w:name w:val="CE173FC34F1744968EFBBFE5B20A8BB7"/>
    <w:rsid w:val="00C056A3"/>
    <w:rPr>
      <w:kern w:val="2"/>
      <w14:ligatures w14:val="standardContextual"/>
    </w:rPr>
  </w:style>
  <w:style w:type="paragraph" w:customStyle="1" w:styleId="D003DF701A054157A7E4773D0B23BCE9">
    <w:name w:val="D003DF701A054157A7E4773D0B23BCE9"/>
    <w:rsid w:val="00C056A3"/>
    <w:rPr>
      <w:kern w:val="2"/>
      <w14:ligatures w14:val="standardContextual"/>
    </w:rPr>
  </w:style>
  <w:style w:type="paragraph" w:customStyle="1" w:styleId="9FE50D9591BF4ED2889DDD133DFE2F7E">
    <w:name w:val="9FE50D9591BF4ED2889DDD133DFE2F7E"/>
    <w:rsid w:val="00C056A3"/>
    <w:rPr>
      <w:kern w:val="2"/>
      <w14:ligatures w14:val="standardContextual"/>
    </w:rPr>
  </w:style>
  <w:style w:type="paragraph" w:customStyle="1" w:styleId="AED1F8C7D50B4BA8928E224C303741EE">
    <w:name w:val="AED1F8C7D50B4BA8928E224C303741EE"/>
    <w:rsid w:val="00C056A3"/>
    <w:rPr>
      <w:kern w:val="2"/>
      <w14:ligatures w14:val="standardContextual"/>
    </w:rPr>
  </w:style>
  <w:style w:type="paragraph" w:customStyle="1" w:styleId="9A5B8BDFBBA9459BBF22E926652F36CB">
    <w:name w:val="9A5B8BDFBBA9459BBF22E926652F36CB"/>
    <w:rsid w:val="00C056A3"/>
    <w:rPr>
      <w:kern w:val="2"/>
      <w14:ligatures w14:val="standardContextual"/>
    </w:rPr>
  </w:style>
  <w:style w:type="paragraph" w:customStyle="1" w:styleId="53F0937C863344C59DAEB9FB03DA0C96">
    <w:name w:val="53F0937C863344C59DAEB9FB03DA0C96"/>
    <w:rsid w:val="00C056A3"/>
    <w:rPr>
      <w:kern w:val="2"/>
      <w14:ligatures w14:val="standardContextual"/>
    </w:rPr>
  </w:style>
  <w:style w:type="paragraph" w:customStyle="1" w:styleId="F42F7C1CFBC546519F31FD6AFB8CFA94">
    <w:name w:val="F42F7C1CFBC546519F31FD6AFB8CFA94"/>
    <w:rsid w:val="00C056A3"/>
    <w:rPr>
      <w:kern w:val="2"/>
      <w14:ligatures w14:val="standardContextual"/>
    </w:rPr>
  </w:style>
  <w:style w:type="paragraph" w:customStyle="1" w:styleId="4EB48D03D58B453893CBF334895E77E8">
    <w:name w:val="4EB48D03D58B453893CBF334895E77E8"/>
    <w:rsid w:val="00C056A3"/>
    <w:rPr>
      <w:kern w:val="2"/>
      <w14:ligatures w14:val="standardContextual"/>
    </w:rPr>
  </w:style>
  <w:style w:type="paragraph" w:customStyle="1" w:styleId="0C28792D47974A3BAFBFFF7E4BE6701F">
    <w:name w:val="0C28792D47974A3BAFBFFF7E4BE6701F"/>
    <w:rsid w:val="00C056A3"/>
    <w:rPr>
      <w:kern w:val="2"/>
      <w14:ligatures w14:val="standardContextual"/>
    </w:rPr>
  </w:style>
  <w:style w:type="paragraph" w:customStyle="1" w:styleId="ADD749BB128241FD8800C937DF8C11BC">
    <w:name w:val="ADD749BB128241FD8800C937DF8C11BC"/>
    <w:rsid w:val="00C056A3"/>
    <w:rPr>
      <w:kern w:val="2"/>
      <w14:ligatures w14:val="standardContextual"/>
    </w:rPr>
  </w:style>
  <w:style w:type="paragraph" w:customStyle="1" w:styleId="6E6368E24F2F4BA98B531CDEAA146931">
    <w:name w:val="6E6368E24F2F4BA98B531CDEAA146931"/>
    <w:rsid w:val="00C056A3"/>
    <w:rPr>
      <w:kern w:val="2"/>
      <w14:ligatures w14:val="standardContextual"/>
    </w:rPr>
  </w:style>
  <w:style w:type="paragraph" w:customStyle="1" w:styleId="8950200DFDF94D08B962B2BEBC7406EA">
    <w:name w:val="8950200DFDF94D08B962B2BEBC7406EA"/>
    <w:rsid w:val="00C056A3"/>
    <w:rPr>
      <w:kern w:val="2"/>
      <w14:ligatures w14:val="standardContextual"/>
    </w:rPr>
  </w:style>
  <w:style w:type="paragraph" w:customStyle="1" w:styleId="86F5C1CCC9CE4B4DBE67D2229F31DA9D">
    <w:name w:val="86F5C1CCC9CE4B4DBE67D2229F31DA9D"/>
    <w:rsid w:val="00C056A3"/>
    <w:rPr>
      <w:kern w:val="2"/>
      <w14:ligatures w14:val="standardContextual"/>
    </w:rPr>
  </w:style>
  <w:style w:type="paragraph" w:customStyle="1" w:styleId="003DC1B6BA6448EEAC1B2D0970579B9C">
    <w:name w:val="003DC1B6BA6448EEAC1B2D0970579B9C"/>
    <w:rsid w:val="00C056A3"/>
    <w:rPr>
      <w:kern w:val="2"/>
      <w14:ligatures w14:val="standardContextual"/>
    </w:rPr>
  </w:style>
  <w:style w:type="paragraph" w:customStyle="1" w:styleId="7D5BF3338EFA4D61AA1061392C54356F">
    <w:name w:val="7D5BF3338EFA4D61AA1061392C54356F"/>
    <w:rsid w:val="00C056A3"/>
    <w:rPr>
      <w:kern w:val="2"/>
      <w14:ligatures w14:val="standardContextual"/>
    </w:rPr>
  </w:style>
  <w:style w:type="paragraph" w:customStyle="1" w:styleId="87F6762E6C8B4D38AF835927A1A7510D">
    <w:name w:val="87F6762E6C8B4D38AF835927A1A7510D"/>
    <w:rsid w:val="00C056A3"/>
    <w:rPr>
      <w:kern w:val="2"/>
      <w14:ligatures w14:val="standardContextual"/>
    </w:rPr>
  </w:style>
  <w:style w:type="paragraph" w:customStyle="1" w:styleId="E634E45568CD4AA0A63454916AC8E6EF">
    <w:name w:val="E634E45568CD4AA0A63454916AC8E6EF"/>
    <w:rsid w:val="00C056A3"/>
    <w:rPr>
      <w:kern w:val="2"/>
      <w14:ligatures w14:val="standardContextual"/>
    </w:rPr>
  </w:style>
  <w:style w:type="paragraph" w:customStyle="1" w:styleId="128AFAD48CFC414CA8A411D5C81E6810">
    <w:name w:val="128AFAD48CFC414CA8A411D5C81E6810"/>
    <w:rsid w:val="00C056A3"/>
    <w:rPr>
      <w:kern w:val="2"/>
      <w14:ligatures w14:val="standardContextual"/>
    </w:rPr>
  </w:style>
  <w:style w:type="paragraph" w:customStyle="1" w:styleId="6C43B042DC1E4908B9D3FE76F9BBAADB">
    <w:name w:val="6C43B042DC1E4908B9D3FE76F9BBAADB"/>
    <w:rsid w:val="00C056A3"/>
    <w:rPr>
      <w:kern w:val="2"/>
      <w14:ligatures w14:val="standardContextual"/>
    </w:rPr>
  </w:style>
  <w:style w:type="paragraph" w:customStyle="1" w:styleId="3672147E5D5843A4BD0734A246586B47">
    <w:name w:val="3672147E5D5843A4BD0734A246586B47"/>
    <w:rsid w:val="00C056A3"/>
    <w:rPr>
      <w:kern w:val="2"/>
      <w14:ligatures w14:val="standardContextual"/>
    </w:rPr>
  </w:style>
  <w:style w:type="paragraph" w:customStyle="1" w:styleId="4B16C013F07948B28A606DF916793FAD">
    <w:name w:val="4B16C013F07948B28A606DF916793FAD"/>
    <w:rsid w:val="00C056A3"/>
    <w:rPr>
      <w:kern w:val="2"/>
      <w14:ligatures w14:val="standardContextual"/>
    </w:rPr>
  </w:style>
  <w:style w:type="paragraph" w:customStyle="1" w:styleId="95A1DAE21C7748069E350A2D65C14C64">
    <w:name w:val="95A1DAE21C7748069E350A2D65C14C64"/>
    <w:rsid w:val="00C056A3"/>
    <w:rPr>
      <w:kern w:val="2"/>
      <w14:ligatures w14:val="standardContextual"/>
    </w:rPr>
  </w:style>
  <w:style w:type="paragraph" w:customStyle="1" w:styleId="7384770C77D84C9484AB87E52A499902">
    <w:name w:val="7384770C77D84C9484AB87E52A499902"/>
    <w:rsid w:val="00C056A3"/>
    <w:rPr>
      <w:kern w:val="2"/>
      <w14:ligatures w14:val="standardContextual"/>
    </w:rPr>
  </w:style>
  <w:style w:type="paragraph" w:customStyle="1" w:styleId="A11C399D4F994CEE80B9374454F45DE4">
    <w:name w:val="A11C399D4F994CEE80B9374454F45DE4"/>
    <w:rsid w:val="00C056A3"/>
    <w:rPr>
      <w:kern w:val="2"/>
      <w14:ligatures w14:val="standardContextual"/>
    </w:rPr>
  </w:style>
  <w:style w:type="paragraph" w:customStyle="1" w:styleId="DB4C8E513CA24F7EADE19C1E29CAA8BA">
    <w:name w:val="DB4C8E513CA24F7EADE19C1E29CAA8BA"/>
    <w:rsid w:val="00C056A3"/>
    <w:rPr>
      <w:kern w:val="2"/>
      <w14:ligatures w14:val="standardContextual"/>
    </w:rPr>
  </w:style>
  <w:style w:type="paragraph" w:customStyle="1" w:styleId="4AAE6E8749064502883A0FC51E1CAC0E">
    <w:name w:val="4AAE6E8749064502883A0FC51E1CAC0E"/>
    <w:rsid w:val="00C056A3"/>
    <w:rPr>
      <w:kern w:val="2"/>
      <w14:ligatures w14:val="standardContextual"/>
    </w:rPr>
  </w:style>
  <w:style w:type="paragraph" w:customStyle="1" w:styleId="3EE3A00689C047EF90A4A7D24961EB6C">
    <w:name w:val="3EE3A00689C047EF90A4A7D24961EB6C"/>
    <w:rsid w:val="00C056A3"/>
    <w:rPr>
      <w:kern w:val="2"/>
      <w14:ligatures w14:val="standardContextual"/>
    </w:rPr>
  </w:style>
  <w:style w:type="paragraph" w:customStyle="1" w:styleId="98E9BA20103C4B28BE42A1D94B89EA65">
    <w:name w:val="98E9BA20103C4B28BE42A1D94B89EA65"/>
    <w:rsid w:val="00D1789B"/>
    <w:rPr>
      <w:kern w:val="2"/>
      <w14:ligatures w14:val="standardContextual"/>
    </w:rPr>
  </w:style>
  <w:style w:type="paragraph" w:customStyle="1" w:styleId="0E423AD8A73F4E0FA4541DB4BE976477">
    <w:name w:val="0E423AD8A73F4E0FA4541DB4BE976477"/>
    <w:rsid w:val="00D1789B"/>
    <w:rPr>
      <w:kern w:val="2"/>
      <w14:ligatures w14:val="standardContextual"/>
    </w:rPr>
  </w:style>
  <w:style w:type="paragraph" w:customStyle="1" w:styleId="08EEE6DFF12C497FA08E9AA8AAFEB24C">
    <w:name w:val="08EEE6DFF12C497FA08E9AA8AAFEB24C"/>
    <w:rsid w:val="00D1789B"/>
    <w:rPr>
      <w:kern w:val="2"/>
      <w14:ligatures w14:val="standardContextual"/>
    </w:rPr>
  </w:style>
  <w:style w:type="paragraph" w:customStyle="1" w:styleId="7C930A7C3E44437E96A0201721BDA2D6">
    <w:name w:val="7C930A7C3E44437E96A0201721BDA2D6"/>
    <w:rsid w:val="00D1789B"/>
    <w:rPr>
      <w:kern w:val="2"/>
      <w14:ligatures w14:val="standardContextual"/>
    </w:rPr>
  </w:style>
  <w:style w:type="paragraph" w:customStyle="1" w:styleId="1B29F57EF6C14F6E8DEF78AF06DDBAEB">
    <w:name w:val="1B29F57EF6C14F6E8DEF78AF06DDBAEB"/>
    <w:rsid w:val="00D1789B"/>
    <w:rPr>
      <w:kern w:val="2"/>
      <w14:ligatures w14:val="standardContextual"/>
    </w:rPr>
  </w:style>
  <w:style w:type="paragraph" w:customStyle="1" w:styleId="B7D90055E6BF4E63A4023AA7EED9C790">
    <w:name w:val="B7D90055E6BF4E63A4023AA7EED9C790"/>
    <w:rsid w:val="00D1789B"/>
    <w:rPr>
      <w:kern w:val="2"/>
      <w14:ligatures w14:val="standardContextual"/>
    </w:rPr>
  </w:style>
  <w:style w:type="paragraph" w:customStyle="1" w:styleId="E19D2D24AD5D4A49A95FED886F046AED">
    <w:name w:val="E19D2D24AD5D4A49A95FED886F046AED"/>
    <w:rsid w:val="00D1789B"/>
    <w:rPr>
      <w:kern w:val="2"/>
      <w14:ligatures w14:val="standardContextual"/>
    </w:rPr>
  </w:style>
  <w:style w:type="paragraph" w:customStyle="1" w:styleId="2D946E8FAEC44A5FA2EA771C13BA06A6">
    <w:name w:val="2D946E8FAEC44A5FA2EA771C13BA06A6"/>
    <w:rsid w:val="00D1789B"/>
    <w:rPr>
      <w:kern w:val="2"/>
      <w14:ligatures w14:val="standardContextual"/>
    </w:rPr>
  </w:style>
  <w:style w:type="paragraph" w:customStyle="1" w:styleId="4467E0489ECA43DA93C64EAA4C018789">
    <w:name w:val="4467E0489ECA43DA93C64EAA4C018789"/>
    <w:rsid w:val="00D1789B"/>
    <w:rPr>
      <w:kern w:val="2"/>
      <w14:ligatures w14:val="standardContextual"/>
    </w:rPr>
  </w:style>
  <w:style w:type="paragraph" w:customStyle="1" w:styleId="997AB4C32C9B4013A26A595710549182">
    <w:name w:val="997AB4C32C9B4013A26A595710549182"/>
    <w:rsid w:val="00D1789B"/>
    <w:rPr>
      <w:kern w:val="2"/>
      <w14:ligatures w14:val="standardContextual"/>
    </w:rPr>
  </w:style>
  <w:style w:type="paragraph" w:customStyle="1" w:styleId="A3525E684B074617BA1DFA99450C1215">
    <w:name w:val="A3525E684B074617BA1DFA99450C1215"/>
    <w:rsid w:val="00D1789B"/>
    <w:rPr>
      <w:kern w:val="2"/>
      <w14:ligatures w14:val="standardContextual"/>
    </w:rPr>
  </w:style>
  <w:style w:type="paragraph" w:customStyle="1" w:styleId="E2422B07D1CB4D42B9193299BEA28869">
    <w:name w:val="E2422B07D1CB4D42B9193299BEA28869"/>
    <w:rsid w:val="00D1789B"/>
    <w:rPr>
      <w:kern w:val="2"/>
      <w14:ligatures w14:val="standardContextual"/>
    </w:rPr>
  </w:style>
  <w:style w:type="paragraph" w:customStyle="1" w:styleId="B4DE481A093246349379C1A6F69739F1">
    <w:name w:val="B4DE481A093246349379C1A6F69739F1"/>
    <w:rsid w:val="00D1789B"/>
    <w:rPr>
      <w:kern w:val="2"/>
      <w14:ligatures w14:val="standardContextual"/>
    </w:rPr>
  </w:style>
  <w:style w:type="paragraph" w:customStyle="1" w:styleId="D9A86DDC26014C1DBCBD7C45944E6E4A">
    <w:name w:val="D9A86DDC26014C1DBCBD7C45944E6E4A"/>
    <w:rsid w:val="00D1789B"/>
    <w:rPr>
      <w:kern w:val="2"/>
      <w14:ligatures w14:val="standardContextual"/>
    </w:rPr>
  </w:style>
  <w:style w:type="paragraph" w:customStyle="1" w:styleId="484DA21F722E4D2D8C7CC9AD2A461433">
    <w:name w:val="484DA21F722E4D2D8C7CC9AD2A461433"/>
    <w:rsid w:val="00D1789B"/>
    <w:rPr>
      <w:kern w:val="2"/>
      <w14:ligatures w14:val="standardContextual"/>
    </w:rPr>
  </w:style>
  <w:style w:type="paragraph" w:customStyle="1" w:styleId="C325A439B5E74602B6E4BFA575520FEE">
    <w:name w:val="C325A439B5E74602B6E4BFA575520FEE"/>
    <w:rsid w:val="00D1789B"/>
    <w:rPr>
      <w:kern w:val="2"/>
      <w14:ligatures w14:val="standardContextual"/>
    </w:rPr>
  </w:style>
  <w:style w:type="paragraph" w:customStyle="1" w:styleId="0BE202CC8F86434EB6D2D5A5A07F5DB2">
    <w:name w:val="0BE202CC8F86434EB6D2D5A5A07F5DB2"/>
    <w:rsid w:val="00D1789B"/>
    <w:rPr>
      <w:kern w:val="2"/>
      <w14:ligatures w14:val="standardContextual"/>
    </w:rPr>
  </w:style>
  <w:style w:type="paragraph" w:customStyle="1" w:styleId="7A8C38934A934E56A8B70C3C131AF600">
    <w:name w:val="7A8C38934A934E56A8B70C3C131AF600"/>
    <w:rsid w:val="00D1789B"/>
    <w:rPr>
      <w:kern w:val="2"/>
      <w14:ligatures w14:val="standardContextual"/>
    </w:rPr>
  </w:style>
  <w:style w:type="paragraph" w:customStyle="1" w:styleId="A25DA7124DA5407BAA918536995A9264">
    <w:name w:val="A25DA7124DA5407BAA918536995A9264"/>
    <w:rsid w:val="00D1789B"/>
    <w:rPr>
      <w:kern w:val="2"/>
      <w14:ligatures w14:val="standardContextual"/>
    </w:rPr>
  </w:style>
  <w:style w:type="paragraph" w:customStyle="1" w:styleId="400101FB16094BADACB22EECCC2EA1C7">
    <w:name w:val="400101FB16094BADACB22EECCC2EA1C7"/>
    <w:rsid w:val="00D1789B"/>
    <w:rPr>
      <w:kern w:val="2"/>
      <w14:ligatures w14:val="standardContextual"/>
    </w:rPr>
  </w:style>
  <w:style w:type="paragraph" w:customStyle="1" w:styleId="05C0E6A0060D45E7B19422A6F6A2A89A">
    <w:name w:val="05C0E6A0060D45E7B19422A6F6A2A89A"/>
    <w:rsid w:val="00D1789B"/>
    <w:rPr>
      <w:kern w:val="2"/>
      <w14:ligatures w14:val="standardContextual"/>
    </w:rPr>
  </w:style>
  <w:style w:type="paragraph" w:customStyle="1" w:styleId="69CF4D17E2E64BF4A849289A875962F5">
    <w:name w:val="69CF4D17E2E64BF4A849289A875962F5"/>
    <w:rsid w:val="00D1789B"/>
    <w:rPr>
      <w:kern w:val="2"/>
      <w14:ligatures w14:val="standardContextual"/>
    </w:rPr>
  </w:style>
  <w:style w:type="paragraph" w:customStyle="1" w:styleId="6FFB1A2378904A429A839CA602E5F67A">
    <w:name w:val="6FFB1A2378904A429A839CA602E5F67A"/>
    <w:rsid w:val="00D1789B"/>
    <w:rPr>
      <w:kern w:val="2"/>
      <w14:ligatures w14:val="standardContextual"/>
    </w:rPr>
  </w:style>
  <w:style w:type="paragraph" w:customStyle="1" w:styleId="63EA9AE0293B431AACB0DEDDD5BDB864">
    <w:name w:val="63EA9AE0293B431AACB0DEDDD5BDB864"/>
    <w:rsid w:val="00D1789B"/>
    <w:rPr>
      <w:kern w:val="2"/>
      <w14:ligatures w14:val="standardContextual"/>
    </w:rPr>
  </w:style>
  <w:style w:type="paragraph" w:customStyle="1" w:styleId="8A6B71D352D7430C8F8F0D7C66CA1D52">
    <w:name w:val="8A6B71D352D7430C8F8F0D7C66CA1D52"/>
    <w:rsid w:val="00D1789B"/>
    <w:rPr>
      <w:kern w:val="2"/>
      <w14:ligatures w14:val="standardContextual"/>
    </w:rPr>
  </w:style>
  <w:style w:type="paragraph" w:customStyle="1" w:styleId="9B778A85B70747A3B840D6F3FEEA5507">
    <w:name w:val="9B778A85B70747A3B840D6F3FEEA5507"/>
    <w:rsid w:val="00D1789B"/>
    <w:rPr>
      <w:kern w:val="2"/>
      <w14:ligatures w14:val="standardContextual"/>
    </w:rPr>
  </w:style>
  <w:style w:type="paragraph" w:customStyle="1" w:styleId="AB515C1F6A364B8DA5E819B6AA60F7A7">
    <w:name w:val="AB515C1F6A364B8DA5E819B6AA60F7A7"/>
    <w:rsid w:val="00D1789B"/>
    <w:rPr>
      <w:kern w:val="2"/>
      <w14:ligatures w14:val="standardContextual"/>
    </w:rPr>
  </w:style>
  <w:style w:type="paragraph" w:customStyle="1" w:styleId="CD7CF4208E514E3A85E8AE4A0FF2E486">
    <w:name w:val="CD7CF4208E514E3A85E8AE4A0FF2E486"/>
    <w:rsid w:val="00D1789B"/>
    <w:rPr>
      <w:kern w:val="2"/>
      <w14:ligatures w14:val="standardContextual"/>
    </w:rPr>
  </w:style>
  <w:style w:type="paragraph" w:customStyle="1" w:styleId="A4086FC08ACB495FBD37457ACB33FB31">
    <w:name w:val="A4086FC08ACB495FBD37457ACB33FB31"/>
    <w:rsid w:val="00D1789B"/>
    <w:rPr>
      <w:kern w:val="2"/>
      <w14:ligatures w14:val="standardContextual"/>
    </w:rPr>
  </w:style>
  <w:style w:type="paragraph" w:customStyle="1" w:styleId="D2A40B01ADD04977BA7866DD849AC235">
    <w:name w:val="D2A40B01ADD04977BA7866DD849AC235"/>
    <w:rsid w:val="00D1789B"/>
    <w:rPr>
      <w:kern w:val="2"/>
      <w14:ligatures w14:val="standardContextual"/>
    </w:rPr>
  </w:style>
  <w:style w:type="paragraph" w:customStyle="1" w:styleId="485283E06EB849F5B777CD98A39E6987">
    <w:name w:val="485283E06EB849F5B777CD98A39E6987"/>
    <w:rsid w:val="00D1789B"/>
    <w:rPr>
      <w:kern w:val="2"/>
      <w14:ligatures w14:val="standardContextual"/>
    </w:rPr>
  </w:style>
  <w:style w:type="paragraph" w:customStyle="1" w:styleId="4CB1760764AA456CB03C44A76DFAAEB0">
    <w:name w:val="4CB1760764AA456CB03C44A76DFAAEB0"/>
    <w:rsid w:val="00D1789B"/>
    <w:rPr>
      <w:kern w:val="2"/>
      <w14:ligatures w14:val="standardContextual"/>
    </w:rPr>
  </w:style>
  <w:style w:type="paragraph" w:customStyle="1" w:styleId="75B59E3DCDEE4162806A185615BBC849">
    <w:name w:val="75B59E3DCDEE4162806A185615BBC849"/>
    <w:rsid w:val="00D1789B"/>
    <w:rPr>
      <w:kern w:val="2"/>
      <w14:ligatures w14:val="standardContextual"/>
    </w:rPr>
  </w:style>
  <w:style w:type="paragraph" w:customStyle="1" w:styleId="953FE6246BAA4D9B9A31CAA19D8A5A49">
    <w:name w:val="953FE6246BAA4D9B9A31CAA19D8A5A49"/>
    <w:rsid w:val="00D1789B"/>
    <w:rPr>
      <w:kern w:val="2"/>
      <w14:ligatures w14:val="standardContextual"/>
    </w:rPr>
  </w:style>
  <w:style w:type="paragraph" w:customStyle="1" w:styleId="EF2AEF3880F84D6EB25E3E08E130AF74">
    <w:name w:val="EF2AEF3880F84D6EB25E3E08E130AF74"/>
    <w:rsid w:val="00D1789B"/>
    <w:rPr>
      <w:kern w:val="2"/>
      <w14:ligatures w14:val="standardContextual"/>
    </w:rPr>
  </w:style>
  <w:style w:type="paragraph" w:customStyle="1" w:styleId="0114E75FB3BD45E6968A3C0D9C6330E7">
    <w:name w:val="0114E75FB3BD45E6968A3C0D9C6330E7"/>
    <w:rsid w:val="00C056A3"/>
    <w:rPr>
      <w:kern w:val="2"/>
      <w14:ligatures w14:val="standardContextual"/>
    </w:rPr>
  </w:style>
  <w:style w:type="paragraph" w:customStyle="1" w:styleId="95C5275EF35B457B866BA6092DDCDEFA">
    <w:name w:val="95C5275EF35B457B866BA6092DDCDEFA"/>
    <w:rsid w:val="00C056A3"/>
    <w:rPr>
      <w:kern w:val="2"/>
      <w14:ligatures w14:val="standardContextual"/>
    </w:rPr>
  </w:style>
  <w:style w:type="paragraph" w:customStyle="1" w:styleId="7E634F6A5E1A43F6A08469AECC043F43">
    <w:name w:val="7E634F6A5E1A43F6A08469AECC043F43"/>
    <w:rsid w:val="00C056A3"/>
    <w:rPr>
      <w:kern w:val="2"/>
      <w14:ligatures w14:val="standardContextual"/>
    </w:rPr>
  </w:style>
  <w:style w:type="paragraph" w:customStyle="1" w:styleId="974674A053A84EA6B53D9A565BDE72BB">
    <w:name w:val="974674A053A84EA6B53D9A565BDE72BB"/>
    <w:rsid w:val="00C056A3"/>
    <w:rPr>
      <w:kern w:val="2"/>
      <w14:ligatures w14:val="standardContextual"/>
    </w:rPr>
  </w:style>
  <w:style w:type="paragraph" w:customStyle="1" w:styleId="FF8FA26F86EC41F3B0B1CD4E46E790D1">
    <w:name w:val="FF8FA26F86EC41F3B0B1CD4E46E790D1"/>
    <w:rsid w:val="00C056A3"/>
    <w:rPr>
      <w:kern w:val="2"/>
      <w14:ligatures w14:val="standardContextual"/>
    </w:rPr>
  </w:style>
  <w:style w:type="paragraph" w:customStyle="1" w:styleId="FF5158C4C9EA4E478A2039A73A54DFCD">
    <w:name w:val="FF5158C4C9EA4E478A2039A73A54DFCD"/>
    <w:rsid w:val="00C056A3"/>
    <w:rPr>
      <w:kern w:val="2"/>
      <w14:ligatures w14:val="standardContextual"/>
    </w:rPr>
  </w:style>
  <w:style w:type="paragraph" w:customStyle="1" w:styleId="490FAB8325BC473398B4F3A887465F8D">
    <w:name w:val="490FAB8325BC473398B4F3A887465F8D"/>
    <w:rsid w:val="00C056A3"/>
    <w:rPr>
      <w:kern w:val="2"/>
      <w14:ligatures w14:val="standardContextual"/>
    </w:rPr>
  </w:style>
  <w:style w:type="paragraph" w:customStyle="1" w:styleId="6657BB8507CA4325809536964CE3E604">
    <w:name w:val="6657BB8507CA4325809536964CE3E604"/>
    <w:rsid w:val="00C056A3"/>
    <w:rPr>
      <w:kern w:val="2"/>
      <w14:ligatures w14:val="standardContextual"/>
    </w:rPr>
  </w:style>
  <w:style w:type="paragraph" w:customStyle="1" w:styleId="E5F6FAE91FF54DB48124B43B7477022A">
    <w:name w:val="E5F6FAE91FF54DB48124B43B7477022A"/>
    <w:rsid w:val="00C056A3"/>
    <w:rPr>
      <w:kern w:val="2"/>
      <w14:ligatures w14:val="standardContextual"/>
    </w:rPr>
  </w:style>
  <w:style w:type="paragraph" w:customStyle="1" w:styleId="93E39A559F99421C9F867C42107DC032">
    <w:name w:val="93E39A559F99421C9F867C42107DC032"/>
    <w:rsid w:val="00C056A3"/>
    <w:rPr>
      <w:kern w:val="2"/>
      <w14:ligatures w14:val="standardContextual"/>
    </w:rPr>
  </w:style>
  <w:style w:type="paragraph" w:customStyle="1" w:styleId="7E79C19FDDC6410AA78156F949E590AE">
    <w:name w:val="7E79C19FDDC6410AA78156F949E590AE"/>
    <w:rsid w:val="00C056A3"/>
    <w:rPr>
      <w:kern w:val="2"/>
      <w14:ligatures w14:val="standardContextual"/>
    </w:rPr>
  </w:style>
  <w:style w:type="paragraph" w:customStyle="1" w:styleId="0AD0B32306744C95B91F0A86932D5F69">
    <w:name w:val="0AD0B32306744C95B91F0A86932D5F69"/>
    <w:rsid w:val="00C056A3"/>
    <w:rPr>
      <w:kern w:val="2"/>
      <w14:ligatures w14:val="standardContextual"/>
    </w:rPr>
  </w:style>
  <w:style w:type="paragraph" w:customStyle="1" w:styleId="EA3A157853B7433F82C2536058754762">
    <w:name w:val="EA3A157853B7433F82C2536058754762"/>
    <w:rsid w:val="00C056A3"/>
    <w:rPr>
      <w:kern w:val="2"/>
      <w14:ligatures w14:val="standardContextual"/>
    </w:rPr>
  </w:style>
  <w:style w:type="paragraph" w:customStyle="1" w:styleId="33D8890ECB604DBC98C5C80705F22709">
    <w:name w:val="33D8890ECB604DBC98C5C80705F22709"/>
    <w:rsid w:val="00C056A3"/>
    <w:rPr>
      <w:kern w:val="2"/>
      <w14:ligatures w14:val="standardContextual"/>
    </w:rPr>
  </w:style>
  <w:style w:type="paragraph" w:customStyle="1" w:styleId="77C6CCE2C6D5430E9959BA0BAE6F7DD8">
    <w:name w:val="77C6CCE2C6D5430E9959BA0BAE6F7DD8"/>
    <w:rsid w:val="00C056A3"/>
    <w:rPr>
      <w:kern w:val="2"/>
      <w14:ligatures w14:val="standardContextual"/>
    </w:rPr>
  </w:style>
  <w:style w:type="paragraph" w:customStyle="1" w:styleId="17E811DEDB134A39ABDDB6A968D73369">
    <w:name w:val="17E811DEDB134A39ABDDB6A968D73369"/>
    <w:rsid w:val="00C056A3"/>
    <w:rPr>
      <w:kern w:val="2"/>
      <w14:ligatures w14:val="standardContextual"/>
    </w:rPr>
  </w:style>
  <w:style w:type="paragraph" w:customStyle="1" w:styleId="4337CB0430334ADB86773D5B8E1C7AF1">
    <w:name w:val="4337CB0430334ADB86773D5B8E1C7AF1"/>
    <w:rsid w:val="00C056A3"/>
    <w:rPr>
      <w:kern w:val="2"/>
      <w14:ligatures w14:val="standardContextual"/>
    </w:rPr>
  </w:style>
  <w:style w:type="paragraph" w:customStyle="1" w:styleId="CC29968AB4FC49169B095E76D1F44662">
    <w:name w:val="CC29968AB4FC49169B095E76D1F44662"/>
    <w:rsid w:val="00C056A3"/>
    <w:rPr>
      <w:kern w:val="2"/>
      <w14:ligatures w14:val="standardContextual"/>
    </w:rPr>
  </w:style>
  <w:style w:type="paragraph" w:customStyle="1" w:styleId="6A464E72709443E4891D9F4706C606CB">
    <w:name w:val="6A464E72709443E4891D9F4706C606CB"/>
    <w:rsid w:val="00C056A3"/>
    <w:rPr>
      <w:kern w:val="2"/>
      <w14:ligatures w14:val="standardContextual"/>
    </w:rPr>
  </w:style>
  <w:style w:type="paragraph" w:customStyle="1" w:styleId="D39C2B97C9734873B92A851D14D952AC">
    <w:name w:val="D39C2B97C9734873B92A851D14D952AC"/>
    <w:rsid w:val="00C056A3"/>
    <w:rPr>
      <w:kern w:val="2"/>
      <w14:ligatures w14:val="standardContextual"/>
    </w:rPr>
  </w:style>
  <w:style w:type="paragraph" w:customStyle="1" w:styleId="536178D3515443C9AE78B05C7FD858C9">
    <w:name w:val="536178D3515443C9AE78B05C7FD858C9"/>
    <w:rsid w:val="00C056A3"/>
    <w:rPr>
      <w:kern w:val="2"/>
      <w14:ligatures w14:val="standardContextual"/>
    </w:rPr>
  </w:style>
  <w:style w:type="paragraph" w:customStyle="1" w:styleId="959FF25473484D95AC993B3CD55AA573">
    <w:name w:val="959FF25473484D95AC993B3CD55AA573"/>
    <w:rsid w:val="00BA0088"/>
  </w:style>
  <w:style w:type="paragraph" w:customStyle="1" w:styleId="F608D0B0243848AEB17307A5DB373AFD">
    <w:name w:val="F608D0B0243848AEB17307A5DB373AFD"/>
    <w:rsid w:val="00BA0088"/>
  </w:style>
  <w:style w:type="paragraph" w:customStyle="1" w:styleId="B3936569A56540E8B6F26A7708FA2C67">
    <w:name w:val="B3936569A56540E8B6F26A7708FA2C67"/>
    <w:rsid w:val="00BA0088"/>
  </w:style>
  <w:style w:type="paragraph" w:customStyle="1" w:styleId="2F23A59B4C89496798F19CDFEB342B98">
    <w:name w:val="2F23A59B4C89496798F19CDFEB342B98"/>
    <w:rsid w:val="00BA0088"/>
  </w:style>
  <w:style w:type="paragraph" w:customStyle="1" w:styleId="19B9E01129D943F39095C53388B5C905">
    <w:name w:val="19B9E01129D943F39095C53388B5C905"/>
    <w:rsid w:val="00BA0088"/>
  </w:style>
  <w:style w:type="paragraph" w:customStyle="1" w:styleId="C97AF0A103B640E8905534F918CEF863">
    <w:name w:val="C97AF0A103B640E8905534F918CEF863"/>
    <w:rsid w:val="00BA0088"/>
  </w:style>
  <w:style w:type="paragraph" w:customStyle="1" w:styleId="E1CA3477341A407D963AD482AD1E691E">
    <w:name w:val="E1CA3477341A407D963AD482AD1E691E"/>
    <w:rsid w:val="00BA0088"/>
  </w:style>
  <w:style w:type="paragraph" w:customStyle="1" w:styleId="0ACDCEFEB0DB42F6A7416276E401B8A1">
    <w:name w:val="0ACDCEFEB0DB42F6A7416276E401B8A1"/>
    <w:rsid w:val="00BA0088"/>
  </w:style>
  <w:style w:type="paragraph" w:customStyle="1" w:styleId="25E82881A83E4AF7A4A5816A66FD9A24">
    <w:name w:val="25E82881A83E4AF7A4A5816A66FD9A24"/>
    <w:rsid w:val="00BA0088"/>
  </w:style>
  <w:style w:type="paragraph" w:customStyle="1" w:styleId="9B5C0066662A4DCBB431679494883B1F">
    <w:name w:val="9B5C0066662A4DCBB431679494883B1F"/>
    <w:rsid w:val="00C056A3"/>
    <w:rPr>
      <w:kern w:val="2"/>
      <w14:ligatures w14:val="standardContextual"/>
    </w:rPr>
  </w:style>
  <w:style w:type="paragraph" w:customStyle="1" w:styleId="C7363FD82BA24ADDAE804E6638F6DD42">
    <w:name w:val="C7363FD82BA24ADDAE804E6638F6DD42"/>
    <w:rsid w:val="0050131D"/>
  </w:style>
  <w:style w:type="paragraph" w:customStyle="1" w:styleId="7A4A60547D6646A29348400F5071DE27">
    <w:name w:val="7A4A60547D6646A29348400F5071DE27"/>
    <w:rsid w:val="0050131D"/>
  </w:style>
  <w:style w:type="paragraph" w:customStyle="1" w:styleId="6CC90A1BC5DA4C4FBCC90DC47F5BFDC3">
    <w:name w:val="6CC90A1BC5DA4C4FBCC90DC47F5BFDC3"/>
    <w:rsid w:val="0050131D"/>
  </w:style>
  <w:style w:type="paragraph" w:customStyle="1" w:styleId="F83B8847D678481695671152357FB76E">
    <w:name w:val="F83B8847D678481695671152357FB76E"/>
    <w:rsid w:val="00C056A3"/>
    <w:rPr>
      <w:kern w:val="2"/>
      <w14:ligatures w14:val="standardContextual"/>
    </w:rPr>
  </w:style>
  <w:style w:type="paragraph" w:customStyle="1" w:styleId="1CB9A602E3694454B0A9CCCEAC35C5A1">
    <w:name w:val="1CB9A602E3694454B0A9CCCEAC35C5A1"/>
    <w:rsid w:val="00C056A3"/>
    <w:rPr>
      <w:kern w:val="2"/>
      <w14:ligatures w14:val="standardContextual"/>
    </w:rPr>
  </w:style>
  <w:style w:type="paragraph" w:customStyle="1" w:styleId="8F3734C54B4740E392F4889398434D65">
    <w:name w:val="8F3734C54B4740E392F4889398434D65"/>
    <w:rsid w:val="00C056A3"/>
    <w:rPr>
      <w:kern w:val="2"/>
      <w14:ligatures w14:val="standardContextual"/>
    </w:rPr>
  </w:style>
  <w:style w:type="paragraph" w:customStyle="1" w:styleId="FB82F9720C094F7ABE81A0216B2C400D">
    <w:name w:val="FB82F9720C094F7ABE81A0216B2C400D"/>
    <w:rsid w:val="00C056A3"/>
    <w:rPr>
      <w:kern w:val="2"/>
      <w14:ligatures w14:val="standardContextual"/>
    </w:rPr>
  </w:style>
  <w:style w:type="paragraph" w:customStyle="1" w:styleId="DCA20633FC8A4AB1948D3C938A8CDE29">
    <w:name w:val="DCA20633FC8A4AB1948D3C938A8CDE29"/>
    <w:rsid w:val="00C056A3"/>
    <w:rPr>
      <w:kern w:val="2"/>
      <w14:ligatures w14:val="standardContextual"/>
    </w:rPr>
  </w:style>
  <w:style w:type="paragraph" w:customStyle="1" w:styleId="1F309800C62F4B0C9F7500F3E3CFFC92">
    <w:name w:val="1F309800C62F4B0C9F7500F3E3CFFC92"/>
    <w:rsid w:val="00C056A3"/>
    <w:rPr>
      <w:kern w:val="2"/>
      <w14:ligatures w14:val="standardContextual"/>
    </w:rPr>
  </w:style>
  <w:style w:type="paragraph" w:customStyle="1" w:styleId="BDA22E1D13704F2BBA2A2C4F1AD82DCE">
    <w:name w:val="BDA22E1D13704F2BBA2A2C4F1AD82DCE"/>
    <w:rsid w:val="00C056A3"/>
    <w:rPr>
      <w:kern w:val="2"/>
      <w14:ligatures w14:val="standardContextual"/>
    </w:rPr>
  </w:style>
  <w:style w:type="paragraph" w:customStyle="1" w:styleId="DA8AE44FE1C444F0A842050D472FE9D5">
    <w:name w:val="DA8AE44FE1C444F0A842050D472FE9D5"/>
    <w:rsid w:val="00C056A3"/>
    <w:rPr>
      <w:kern w:val="2"/>
      <w14:ligatures w14:val="standardContextual"/>
    </w:rPr>
  </w:style>
  <w:style w:type="paragraph" w:customStyle="1" w:styleId="E2793D36058448AEA9EDA83348DF3E07">
    <w:name w:val="E2793D36058448AEA9EDA83348DF3E07"/>
    <w:rsid w:val="00C056A3"/>
    <w:rPr>
      <w:kern w:val="2"/>
      <w14:ligatures w14:val="standardContextual"/>
    </w:rPr>
  </w:style>
  <w:style w:type="paragraph" w:customStyle="1" w:styleId="E0B7A4E76D454FD09EFF4B689157A4D4">
    <w:name w:val="E0B7A4E76D454FD09EFF4B689157A4D4"/>
    <w:rsid w:val="00C056A3"/>
    <w:rPr>
      <w:kern w:val="2"/>
      <w14:ligatures w14:val="standardContextual"/>
    </w:rPr>
  </w:style>
  <w:style w:type="paragraph" w:customStyle="1" w:styleId="87419CF2A3A74662838E68F315DA9FAB">
    <w:name w:val="87419CF2A3A74662838E68F315DA9FAB"/>
    <w:rsid w:val="00C056A3"/>
    <w:rPr>
      <w:kern w:val="2"/>
      <w14:ligatures w14:val="standardContextual"/>
    </w:rPr>
  </w:style>
  <w:style w:type="paragraph" w:customStyle="1" w:styleId="5EB433EB3EA34204AB3B729A28D7B80B">
    <w:name w:val="5EB433EB3EA34204AB3B729A28D7B80B"/>
    <w:rsid w:val="00C056A3"/>
    <w:rPr>
      <w:kern w:val="2"/>
      <w14:ligatures w14:val="standardContextual"/>
    </w:rPr>
  </w:style>
  <w:style w:type="paragraph" w:customStyle="1" w:styleId="CA180AE06F6F4E049C0C00B903B34B65">
    <w:name w:val="CA180AE06F6F4E049C0C00B903B34B65"/>
    <w:rsid w:val="00C056A3"/>
    <w:rPr>
      <w:kern w:val="2"/>
      <w14:ligatures w14:val="standardContextual"/>
    </w:rPr>
  </w:style>
  <w:style w:type="paragraph" w:customStyle="1" w:styleId="9D0413113C7F4B10887A42E6CC95ABEA">
    <w:name w:val="9D0413113C7F4B10887A42E6CC95ABEA"/>
    <w:rsid w:val="00C056A3"/>
    <w:rPr>
      <w:kern w:val="2"/>
      <w14:ligatures w14:val="standardContextual"/>
    </w:rPr>
  </w:style>
  <w:style w:type="paragraph" w:customStyle="1" w:styleId="E5B07DF076834AA0951CD712BB04DB75">
    <w:name w:val="E5B07DF076834AA0951CD712BB04DB75"/>
    <w:rsid w:val="00C056A3"/>
    <w:rPr>
      <w:kern w:val="2"/>
      <w14:ligatures w14:val="standardContextual"/>
    </w:rPr>
  </w:style>
  <w:style w:type="paragraph" w:customStyle="1" w:styleId="1D87EDAC48A844ED9DEEC1882C3C0E21">
    <w:name w:val="1D87EDAC48A844ED9DEEC1882C3C0E21"/>
    <w:rsid w:val="00C056A3"/>
    <w:rPr>
      <w:kern w:val="2"/>
      <w14:ligatures w14:val="standardContextual"/>
    </w:rPr>
  </w:style>
  <w:style w:type="paragraph" w:customStyle="1" w:styleId="FAB68E98CF5042E9AE4AEC3CF31F72A2">
    <w:name w:val="FAB68E98CF5042E9AE4AEC3CF31F72A2"/>
    <w:rsid w:val="00C056A3"/>
    <w:rPr>
      <w:kern w:val="2"/>
      <w14:ligatures w14:val="standardContextual"/>
    </w:rPr>
  </w:style>
  <w:style w:type="paragraph" w:customStyle="1" w:styleId="1078F2EBB5C2445BA625C09431E59CA6">
    <w:name w:val="1078F2EBB5C2445BA625C09431E59CA6"/>
    <w:rsid w:val="00C056A3"/>
    <w:rPr>
      <w:kern w:val="2"/>
      <w14:ligatures w14:val="standardContextual"/>
    </w:rPr>
  </w:style>
  <w:style w:type="paragraph" w:customStyle="1" w:styleId="42F6AA15C6CD4093A13668F0F5D7A43F">
    <w:name w:val="42F6AA15C6CD4093A13668F0F5D7A43F"/>
    <w:rsid w:val="00C056A3"/>
    <w:rPr>
      <w:kern w:val="2"/>
      <w14:ligatures w14:val="standardContextual"/>
    </w:rPr>
  </w:style>
  <w:style w:type="paragraph" w:customStyle="1" w:styleId="288BBF275DDD4DA9A86CEEB058D3E9E4">
    <w:name w:val="288BBF275DDD4DA9A86CEEB058D3E9E4"/>
    <w:rsid w:val="00C056A3"/>
    <w:rPr>
      <w:kern w:val="2"/>
      <w14:ligatures w14:val="standardContextual"/>
    </w:rPr>
  </w:style>
  <w:style w:type="paragraph" w:customStyle="1" w:styleId="9C849794D6F642C58CC7C2B39537A3B4">
    <w:name w:val="9C849794D6F642C58CC7C2B39537A3B4"/>
    <w:rsid w:val="00C056A3"/>
    <w:rPr>
      <w:kern w:val="2"/>
      <w14:ligatures w14:val="standardContextual"/>
    </w:rPr>
  </w:style>
  <w:style w:type="paragraph" w:customStyle="1" w:styleId="F7AEEA37EE95488BB9C56AC6CE36D80F">
    <w:name w:val="F7AEEA37EE95488BB9C56AC6CE36D80F"/>
    <w:rsid w:val="00C056A3"/>
    <w:rPr>
      <w:kern w:val="2"/>
      <w14:ligatures w14:val="standardContextual"/>
    </w:rPr>
  </w:style>
  <w:style w:type="paragraph" w:customStyle="1" w:styleId="EEAC1F6C2B9D4AB5A04BDE6FC21C20E3">
    <w:name w:val="EEAC1F6C2B9D4AB5A04BDE6FC21C20E3"/>
    <w:rsid w:val="00C056A3"/>
    <w:rPr>
      <w:kern w:val="2"/>
      <w14:ligatures w14:val="standardContextual"/>
    </w:rPr>
  </w:style>
  <w:style w:type="paragraph" w:customStyle="1" w:styleId="E23FD248C5C6431FB495501968D6C399">
    <w:name w:val="E23FD248C5C6431FB495501968D6C399"/>
    <w:rsid w:val="00C056A3"/>
    <w:rPr>
      <w:kern w:val="2"/>
      <w14:ligatures w14:val="standardContextual"/>
    </w:rPr>
  </w:style>
  <w:style w:type="paragraph" w:customStyle="1" w:styleId="AD25F834A819417587C72BFB0E75F1FB">
    <w:name w:val="AD25F834A819417587C72BFB0E75F1FB"/>
    <w:rsid w:val="00C056A3"/>
    <w:rPr>
      <w:kern w:val="2"/>
      <w14:ligatures w14:val="standardContextual"/>
    </w:rPr>
  </w:style>
  <w:style w:type="paragraph" w:customStyle="1" w:styleId="B0C3A05520C247368BEE0CB43602A926">
    <w:name w:val="B0C3A05520C247368BEE0CB43602A926"/>
    <w:rsid w:val="00C056A3"/>
    <w:rPr>
      <w:kern w:val="2"/>
      <w14:ligatures w14:val="standardContextual"/>
    </w:rPr>
  </w:style>
  <w:style w:type="paragraph" w:customStyle="1" w:styleId="B1BE919E837548DBB991AE418D7D714D">
    <w:name w:val="B1BE919E837548DBB991AE418D7D714D"/>
    <w:rsid w:val="00C056A3"/>
    <w:rPr>
      <w:kern w:val="2"/>
      <w14:ligatures w14:val="standardContextual"/>
    </w:rPr>
  </w:style>
  <w:style w:type="paragraph" w:customStyle="1" w:styleId="BFA4D7EE82F441978C0F819299588570">
    <w:name w:val="BFA4D7EE82F441978C0F819299588570"/>
    <w:rsid w:val="00C056A3"/>
    <w:rPr>
      <w:kern w:val="2"/>
      <w14:ligatures w14:val="standardContextual"/>
    </w:rPr>
  </w:style>
  <w:style w:type="paragraph" w:customStyle="1" w:styleId="E9B090A25A7645A984014EFC3AB09A28">
    <w:name w:val="E9B090A25A7645A984014EFC3AB09A28"/>
    <w:rsid w:val="00C056A3"/>
    <w:rPr>
      <w:kern w:val="2"/>
      <w14:ligatures w14:val="standardContextual"/>
    </w:rPr>
  </w:style>
  <w:style w:type="paragraph" w:customStyle="1" w:styleId="7E583B385C07426681331D9C76956B2E">
    <w:name w:val="7E583B385C07426681331D9C76956B2E"/>
    <w:rsid w:val="00C056A3"/>
    <w:rPr>
      <w:kern w:val="2"/>
      <w14:ligatures w14:val="standardContextual"/>
    </w:rPr>
  </w:style>
  <w:style w:type="paragraph" w:customStyle="1" w:styleId="2F5DC9DE29724B8DADEE1C7B36A8A211">
    <w:name w:val="2F5DC9DE29724B8DADEE1C7B36A8A211"/>
    <w:rsid w:val="00C056A3"/>
    <w:rPr>
      <w:kern w:val="2"/>
      <w14:ligatures w14:val="standardContextual"/>
    </w:rPr>
  </w:style>
  <w:style w:type="paragraph" w:customStyle="1" w:styleId="A5515AF0BF1D49D49F54E486948C9712">
    <w:name w:val="A5515AF0BF1D49D49F54E486948C9712"/>
    <w:rsid w:val="00C056A3"/>
    <w:rPr>
      <w:kern w:val="2"/>
      <w14:ligatures w14:val="standardContextual"/>
    </w:rPr>
  </w:style>
  <w:style w:type="paragraph" w:customStyle="1" w:styleId="E382F270538E4AEBAB44DC909E000537">
    <w:name w:val="E382F270538E4AEBAB44DC909E000537"/>
    <w:rsid w:val="00C056A3"/>
    <w:rPr>
      <w:kern w:val="2"/>
      <w14:ligatures w14:val="standardContextual"/>
    </w:rPr>
  </w:style>
  <w:style w:type="paragraph" w:customStyle="1" w:styleId="A201822E5310414F9C496786054FAA7D">
    <w:name w:val="A201822E5310414F9C496786054FAA7D"/>
    <w:rsid w:val="00C056A3"/>
    <w:rPr>
      <w:kern w:val="2"/>
      <w14:ligatures w14:val="standardContextual"/>
    </w:rPr>
  </w:style>
  <w:style w:type="paragraph" w:customStyle="1" w:styleId="701A420032454EF18C97F61C3BAAF5F5">
    <w:name w:val="701A420032454EF18C97F61C3BAAF5F5"/>
    <w:rsid w:val="00C056A3"/>
    <w:rPr>
      <w:kern w:val="2"/>
      <w14:ligatures w14:val="standardContextual"/>
    </w:rPr>
  </w:style>
  <w:style w:type="paragraph" w:customStyle="1" w:styleId="B6FFC0E738144E5FA1AAA1F474E803D0">
    <w:name w:val="B6FFC0E738144E5FA1AAA1F474E803D0"/>
    <w:rsid w:val="00C056A3"/>
    <w:rPr>
      <w:kern w:val="2"/>
      <w14:ligatures w14:val="standardContextual"/>
    </w:rPr>
  </w:style>
  <w:style w:type="paragraph" w:customStyle="1" w:styleId="4FF4A82415A94EE691AEB341A23B7CF0">
    <w:name w:val="4FF4A82415A94EE691AEB341A23B7CF0"/>
    <w:rsid w:val="00C056A3"/>
    <w:rPr>
      <w:kern w:val="2"/>
      <w14:ligatures w14:val="standardContextual"/>
    </w:rPr>
  </w:style>
  <w:style w:type="paragraph" w:customStyle="1" w:styleId="035593ED00E741638EDACB0A6878DDF4">
    <w:name w:val="035593ED00E741638EDACB0A6878DDF4"/>
    <w:rsid w:val="00C056A3"/>
    <w:rPr>
      <w:kern w:val="2"/>
      <w14:ligatures w14:val="standardContextual"/>
    </w:rPr>
  </w:style>
  <w:style w:type="paragraph" w:customStyle="1" w:styleId="988C15C0B3364ECF8E4358EF6C23CD99">
    <w:name w:val="988C15C0B3364ECF8E4358EF6C23CD99"/>
    <w:rsid w:val="00C056A3"/>
    <w:rPr>
      <w:kern w:val="2"/>
      <w14:ligatures w14:val="standardContextual"/>
    </w:rPr>
  </w:style>
  <w:style w:type="paragraph" w:customStyle="1" w:styleId="C730C16CE8F14D17B43D70316F3C9CE1">
    <w:name w:val="C730C16CE8F14D17B43D70316F3C9CE1"/>
    <w:rsid w:val="00C056A3"/>
    <w:rPr>
      <w:kern w:val="2"/>
      <w14:ligatures w14:val="standardContextual"/>
    </w:rPr>
  </w:style>
  <w:style w:type="paragraph" w:customStyle="1" w:styleId="7E1BD3E9F6ED49B3B9CDF79DC6F9F5AF">
    <w:name w:val="7E1BD3E9F6ED49B3B9CDF79DC6F9F5AF"/>
    <w:rsid w:val="00C056A3"/>
    <w:rPr>
      <w:kern w:val="2"/>
      <w14:ligatures w14:val="standardContextual"/>
    </w:rPr>
  </w:style>
  <w:style w:type="paragraph" w:customStyle="1" w:styleId="CB38D5BCE20548C28D5C714A69C112AE">
    <w:name w:val="CB38D5BCE20548C28D5C714A69C112AE"/>
    <w:rsid w:val="00C056A3"/>
    <w:rPr>
      <w:kern w:val="2"/>
      <w14:ligatures w14:val="standardContextual"/>
    </w:rPr>
  </w:style>
  <w:style w:type="paragraph" w:customStyle="1" w:styleId="B5A6D14E88A343F988A3C8284D622565">
    <w:name w:val="B5A6D14E88A343F988A3C8284D622565"/>
    <w:rsid w:val="00C056A3"/>
    <w:rPr>
      <w:kern w:val="2"/>
      <w14:ligatures w14:val="standardContextual"/>
    </w:rPr>
  </w:style>
  <w:style w:type="paragraph" w:customStyle="1" w:styleId="6DE1BDFF0F13477C88EB2699BC6BC4C4">
    <w:name w:val="6DE1BDFF0F13477C88EB2699BC6BC4C4"/>
    <w:rsid w:val="00C056A3"/>
    <w:rPr>
      <w:kern w:val="2"/>
      <w14:ligatures w14:val="standardContextual"/>
    </w:rPr>
  </w:style>
  <w:style w:type="paragraph" w:customStyle="1" w:styleId="D8CAF43D088A4B95A1FA9D5429F5619C">
    <w:name w:val="D8CAF43D088A4B95A1FA9D5429F5619C"/>
    <w:rsid w:val="00C056A3"/>
    <w:rPr>
      <w:kern w:val="2"/>
      <w14:ligatures w14:val="standardContextual"/>
    </w:rPr>
  </w:style>
  <w:style w:type="paragraph" w:customStyle="1" w:styleId="1009A74D0A264A89B0C3F87385F25A93">
    <w:name w:val="1009A74D0A264A89B0C3F87385F25A93"/>
    <w:rsid w:val="00C056A3"/>
    <w:rPr>
      <w:kern w:val="2"/>
      <w14:ligatures w14:val="standardContextual"/>
    </w:rPr>
  </w:style>
  <w:style w:type="paragraph" w:customStyle="1" w:styleId="6CF066A3F67444238ED387208F010DCE">
    <w:name w:val="6CF066A3F67444238ED387208F010DCE"/>
    <w:rsid w:val="00C056A3"/>
    <w:rPr>
      <w:kern w:val="2"/>
      <w14:ligatures w14:val="standardContextual"/>
    </w:rPr>
  </w:style>
  <w:style w:type="paragraph" w:customStyle="1" w:styleId="8336D8012AC94A8EA25312A221B697DA">
    <w:name w:val="8336D8012AC94A8EA25312A221B697DA"/>
    <w:rsid w:val="00C056A3"/>
    <w:rPr>
      <w:kern w:val="2"/>
      <w14:ligatures w14:val="standardContextual"/>
    </w:rPr>
  </w:style>
  <w:style w:type="paragraph" w:customStyle="1" w:styleId="B6A5D41B1A844A78BFCA69A6C5E0889A">
    <w:name w:val="B6A5D41B1A844A78BFCA69A6C5E0889A"/>
    <w:rsid w:val="00C056A3"/>
    <w:rPr>
      <w:kern w:val="2"/>
      <w14:ligatures w14:val="standardContextual"/>
    </w:rPr>
  </w:style>
  <w:style w:type="paragraph" w:customStyle="1" w:styleId="5D44471BB3204ACAB236344090DA4FA6">
    <w:name w:val="5D44471BB3204ACAB236344090DA4FA6"/>
    <w:rsid w:val="00C056A3"/>
    <w:rPr>
      <w:kern w:val="2"/>
      <w14:ligatures w14:val="standardContextual"/>
    </w:rPr>
  </w:style>
  <w:style w:type="paragraph" w:customStyle="1" w:styleId="9C6BA9BB1D9440F4BEB8C60AE7EC09E0">
    <w:name w:val="9C6BA9BB1D9440F4BEB8C60AE7EC09E0"/>
    <w:rsid w:val="00D2298A"/>
    <w:rPr>
      <w:kern w:val="2"/>
      <w14:ligatures w14:val="standardContextual"/>
    </w:rPr>
  </w:style>
  <w:style w:type="paragraph" w:customStyle="1" w:styleId="FAE0CAA7993B4EDC8A078E94160C6E7F">
    <w:name w:val="FAE0CAA7993B4EDC8A078E94160C6E7F"/>
    <w:rsid w:val="00D2298A"/>
    <w:rPr>
      <w:kern w:val="2"/>
      <w14:ligatures w14:val="standardContextual"/>
    </w:rPr>
  </w:style>
  <w:style w:type="paragraph" w:customStyle="1" w:styleId="73E90A749D0F4417B582200C166A8CBA">
    <w:name w:val="73E90A749D0F4417B582200C166A8CBA"/>
    <w:rsid w:val="00D2298A"/>
    <w:rPr>
      <w:kern w:val="2"/>
      <w14:ligatures w14:val="standardContextual"/>
    </w:rPr>
  </w:style>
  <w:style w:type="paragraph" w:customStyle="1" w:styleId="4B3D1CB14D8445DE8DB3EFB2D503A1DF">
    <w:name w:val="4B3D1CB14D8445DE8DB3EFB2D503A1DF"/>
    <w:rsid w:val="00C056A3"/>
    <w:rPr>
      <w:kern w:val="2"/>
      <w14:ligatures w14:val="standardContextual"/>
    </w:rPr>
  </w:style>
  <w:style w:type="paragraph" w:customStyle="1" w:styleId="C72787113C7E4CF8BC42EDB3CD500CC7">
    <w:name w:val="C72787113C7E4CF8BC42EDB3CD500CC7"/>
    <w:rsid w:val="00C056A3"/>
    <w:rPr>
      <w:kern w:val="2"/>
      <w14:ligatures w14:val="standardContextual"/>
    </w:rPr>
  </w:style>
  <w:style w:type="paragraph" w:customStyle="1" w:styleId="4B33BF04C87B48799E25C7CED5A6EED6">
    <w:name w:val="4B33BF04C87B48799E25C7CED5A6EED6"/>
    <w:rsid w:val="00D2298A"/>
    <w:rPr>
      <w:kern w:val="2"/>
      <w14:ligatures w14:val="standardContextual"/>
    </w:rPr>
  </w:style>
  <w:style w:type="paragraph" w:customStyle="1" w:styleId="25179D47860948A4A82722CFB01F698B">
    <w:name w:val="25179D47860948A4A82722CFB01F698B"/>
    <w:rsid w:val="00D2298A"/>
    <w:rPr>
      <w:kern w:val="2"/>
      <w14:ligatures w14:val="standardContextual"/>
    </w:rPr>
  </w:style>
  <w:style w:type="paragraph" w:customStyle="1" w:styleId="A535D23F5BED4042B6B4243E1AD19149">
    <w:name w:val="A535D23F5BED4042B6B4243E1AD19149"/>
    <w:rsid w:val="00D2298A"/>
    <w:rPr>
      <w:kern w:val="2"/>
      <w14:ligatures w14:val="standardContextual"/>
    </w:rPr>
  </w:style>
  <w:style w:type="paragraph" w:customStyle="1" w:styleId="AC4851C949FE443B945A196C6A338B5A">
    <w:name w:val="AC4851C949FE443B945A196C6A338B5A"/>
    <w:rsid w:val="00C056A3"/>
    <w:rPr>
      <w:kern w:val="2"/>
      <w14:ligatures w14:val="standardContextual"/>
    </w:rPr>
  </w:style>
  <w:style w:type="paragraph" w:customStyle="1" w:styleId="798DA7A1D7C34C6EA37F6896E17F0EFD">
    <w:name w:val="798DA7A1D7C34C6EA37F6896E17F0EFD"/>
    <w:rsid w:val="00C056A3"/>
    <w:rPr>
      <w:kern w:val="2"/>
      <w14:ligatures w14:val="standardContextual"/>
    </w:rPr>
  </w:style>
  <w:style w:type="paragraph" w:customStyle="1" w:styleId="6B4E1A5B087D4EC1958475F5F0200ADF">
    <w:name w:val="6B4E1A5B087D4EC1958475F5F0200ADF"/>
    <w:rsid w:val="00C056A3"/>
    <w:rPr>
      <w:kern w:val="2"/>
      <w14:ligatures w14:val="standardContextual"/>
    </w:rPr>
  </w:style>
  <w:style w:type="paragraph" w:customStyle="1" w:styleId="1A40281DA84E4A08A42F78E1FD952634">
    <w:name w:val="1A40281DA84E4A08A42F78E1FD952634"/>
    <w:rsid w:val="00C056A3"/>
    <w:rPr>
      <w:kern w:val="2"/>
      <w14:ligatures w14:val="standardContextual"/>
    </w:rPr>
  </w:style>
  <w:style w:type="paragraph" w:customStyle="1" w:styleId="0406383584F94875A15F73FE6DC148EA">
    <w:name w:val="0406383584F94875A15F73FE6DC148EA"/>
    <w:rsid w:val="00C056A3"/>
    <w:rPr>
      <w:kern w:val="2"/>
      <w14:ligatures w14:val="standardContextual"/>
    </w:rPr>
  </w:style>
  <w:style w:type="paragraph" w:customStyle="1" w:styleId="582CB062D9EA4C6FAAE2EC6EA3520FB5">
    <w:name w:val="582CB062D9EA4C6FAAE2EC6EA3520FB5"/>
    <w:rsid w:val="00C056A3"/>
    <w:rPr>
      <w:kern w:val="2"/>
      <w14:ligatures w14:val="standardContextual"/>
    </w:rPr>
  </w:style>
  <w:style w:type="paragraph" w:customStyle="1" w:styleId="5FC591BA29D741E8921B80E84429CD6C">
    <w:name w:val="5FC591BA29D741E8921B80E84429CD6C"/>
    <w:rsid w:val="00C056A3"/>
    <w:rPr>
      <w:kern w:val="2"/>
      <w14:ligatures w14:val="standardContextual"/>
    </w:rPr>
  </w:style>
  <w:style w:type="paragraph" w:customStyle="1" w:styleId="3F756F7C76CF4FA8908FF2FBF8ACBBF7">
    <w:name w:val="3F756F7C76CF4FA8908FF2FBF8ACBBF7"/>
    <w:rsid w:val="00C056A3"/>
    <w:rPr>
      <w:kern w:val="2"/>
      <w14:ligatures w14:val="standardContextual"/>
    </w:rPr>
  </w:style>
  <w:style w:type="paragraph" w:customStyle="1" w:styleId="CDBBD9612F7E49C2B89C6C40B5298EED">
    <w:name w:val="CDBBD9612F7E49C2B89C6C40B5298EED"/>
    <w:rsid w:val="00C056A3"/>
    <w:rPr>
      <w:kern w:val="2"/>
      <w14:ligatures w14:val="standardContextual"/>
    </w:rPr>
  </w:style>
  <w:style w:type="paragraph" w:customStyle="1" w:styleId="5042361B7CDE467E9DB5608863FB47CD">
    <w:name w:val="5042361B7CDE467E9DB5608863FB47CD"/>
    <w:rsid w:val="00C056A3"/>
    <w:rPr>
      <w:kern w:val="2"/>
      <w14:ligatures w14:val="standardContextual"/>
    </w:rPr>
  </w:style>
  <w:style w:type="paragraph" w:customStyle="1" w:styleId="B2DC6BD05E754F61B84CFFB97DD08FAE">
    <w:name w:val="B2DC6BD05E754F61B84CFFB97DD08FAE"/>
    <w:rsid w:val="00C056A3"/>
    <w:rPr>
      <w:kern w:val="2"/>
      <w14:ligatures w14:val="standardContextual"/>
    </w:rPr>
  </w:style>
  <w:style w:type="paragraph" w:customStyle="1" w:styleId="FF505313C8364BE395B38B1510F91645">
    <w:name w:val="FF505313C8364BE395B38B1510F91645"/>
    <w:rsid w:val="00C056A3"/>
    <w:rPr>
      <w:kern w:val="2"/>
      <w14:ligatures w14:val="standardContextual"/>
    </w:rPr>
  </w:style>
  <w:style w:type="paragraph" w:customStyle="1" w:styleId="F236B3C90B9B4EEEBDF729D072A8A75B">
    <w:name w:val="F236B3C90B9B4EEEBDF729D072A8A75B"/>
    <w:rsid w:val="00C056A3"/>
    <w:rPr>
      <w:kern w:val="2"/>
      <w14:ligatures w14:val="standardContextual"/>
    </w:rPr>
  </w:style>
  <w:style w:type="paragraph" w:customStyle="1" w:styleId="BFB60E7D595940EAB78828ABAC4E0991">
    <w:name w:val="BFB60E7D595940EAB78828ABAC4E0991"/>
    <w:rsid w:val="00C056A3"/>
    <w:rPr>
      <w:kern w:val="2"/>
      <w14:ligatures w14:val="standardContextual"/>
    </w:rPr>
  </w:style>
  <w:style w:type="paragraph" w:customStyle="1" w:styleId="01E7A5EB1E964D8FA56E9851846E0F73">
    <w:name w:val="01E7A5EB1E964D8FA56E9851846E0F73"/>
    <w:rsid w:val="00C056A3"/>
    <w:rPr>
      <w:kern w:val="2"/>
      <w14:ligatures w14:val="standardContextual"/>
    </w:rPr>
  </w:style>
  <w:style w:type="paragraph" w:customStyle="1" w:styleId="9F5771359F444A44BCF65950C323753A">
    <w:name w:val="9F5771359F444A44BCF65950C323753A"/>
    <w:rsid w:val="00C056A3"/>
    <w:rPr>
      <w:kern w:val="2"/>
      <w14:ligatures w14:val="standardContextual"/>
    </w:rPr>
  </w:style>
  <w:style w:type="paragraph" w:customStyle="1" w:styleId="0A4D94D293784642B89BFF7D3EAC34CF">
    <w:name w:val="0A4D94D293784642B89BFF7D3EAC34CF"/>
    <w:rsid w:val="00C056A3"/>
    <w:rPr>
      <w:kern w:val="2"/>
      <w14:ligatures w14:val="standardContextual"/>
    </w:rPr>
  </w:style>
  <w:style w:type="paragraph" w:customStyle="1" w:styleId="907F12A4499C4E77A61F631F3D8C3D81">
    <w:name w:val="907F12A4499C4E77A61F631F3D8C3D81"/>
    <w:rsid w:val="00C056A3"/>
    <w:rPr>
      <w:kern w:val="2"/>
      <w14:ligatures w14:val="standardContextual"/>
    </w:rPr>
  </w:style>
  <w:style w:type="paragraph" w:customStyle="1" w:styleId="BCA7DB66C2494F86A487E4BD76676844">
    <w:name w:val="BCA7DB66C2494F86A487E4BD76676844"/>
    <w:rsid w:val="00C056A3"/>
    <w:rPr>
      <w:kern w:val="2"/>
      <w14:ligatures w14:val="standardContextual"/>
    </w:rPr>
  </w:style>
  <w:style w:type="paragraph" w:customStyle="1" w:styleId="9B4498D3D4F14070ACF075FDA69D5E28">
    <w:name w:val="9B4498D3D4F14070ACF075FDA69D5E28"/>
    <w:rsid w:val="00C056A3"/>
    <w:rPr>
      <w:kern w:val="2"/>
      <w14:ligatures w14:val="standardContextual"/>
    </w:rPr>
  </w:style>
  <w:style w:type="paragraph" w:customStyle="1" w:styleId="82C1A23BD21B4F0DA8CF1E9F1DD81E09">
    <w:name w:val="82C1A23BD21B4F0DA8CF1E9F1DD81E09"/>
    <w:rsid w:val="00C056A3"/>
    <w:rPr>
      <w:kern w:val="2"/>
      <w14:ligatures w14:val="standardContextual"/>
    </w:rPr>
  </w:style>
  <w:style w:type="paragraph" w:customStyle="1" w:styleId="921FA335275F4ADABAE9EAC9DAE6862C">
    <w:name w:val="921FA335275F4ADABAE9EAC9DAE6862C"/>
    <w:rsid w:val="00C056A3"/>
    <w:rPr>
      <w:kern w:val="2"/>
      <w14:ligatures w14:val="standardContextual"/>
    </w:rPr>
  </w:style>
  <w:style w:type="paragraph" w:customStyle="1" w:styleId="67FB8CD7BA7241918A78A10FA0E2C6ED">
    <w:name w:val="67FB8CD7BA7241918A78A10FA0E2C6ED"/>
    <w:rsid w:val="00C056A3"/>
    <w:rPr>
      <w:kern w:val="2"/>
      <w14:ligatures w14:val="standardContextual"/>
    </w:rPr>
  </w:style>
  <w:style w:type="paragraph" w:customStyle="1" w:styleId="67F092390C9149218724506BC5876031">
    <w:name w:val="67F092390C9149218724506BC5876031"/>
    <w:rsid w:val="00C056A3"/>
    <w:rPr>
      <w:kern w:val="2"/>
      <w14:ligatures w14:val="standardContextual"/>
    </w:rPr>
  </w:style>
  <w:style w:type="paragraph" w:customStyle="1" w:styleId="0D413702B7514ABDAF85497070A1D353">
    <w:name w:val="0D413702B7514ABDAF85497070A1D353"/>
    <w:rsid w:val="00C056A3"/>
    <w:rPr>
      <w:kern w:val="2"/>
      <w14:ligatures w14:val="standardContextual"/>
    </w:rPr>
  </w:style>
  <w:style w:type="paragraph" w:customStyle="1" w:styleId="A0513A60AE904A93BA6C079E97597143">
    <w:name w:val="A0513A60AE904A93BA6C079E97597143"/>
    <w:rsid w:val="00C056A3"/>
    <w:rPr>
      <w:kern w:val="2"/>
      <w14:ligatures w14:val="standardContextual"/>
    </w:rPr>
  </w:style>
  <w:style w:type="paragraph" w:customStyle="1" w:styleId="39CB8F855504487995BD2CCAC616A0CF">
    <w:name w:val="39CB8F855504487995BD2CCAC616A0CF"/>
    <w:rsid w:val="00C056A3"/>
    <w:rPr>
      <w:kern w:val="2"/>
      <w14:ligatures w14:val="standardContextual"/>
    </w:rPr>
  </w:style>
  <w:style w:type="paragraph" w:customStyle="1" w:styleId="1873D1ABB6C64479BC8C85180F7610BF">
    <w:name w:val="1873D1ABB6C64479BC8C85180F7610BF"/>
    <w:rsid w:val="00C056A3"/>
    <w:rPr>
      <w:kern w:val="2"/>
      <w14:ligatures w14:val="standardContextual"/>
    </w:rPr>
  </w:style>
  <w:style w:type="paragraph" w:customStyle="1" w:styleId="3A40328D9695414EBBE5EE05DAD6EB6B">
    <w:name w:val="3A40328D9695414EBBE5EE05DAD6EB6B"/>
    <w:rsid w:val="00C056A3"/>
    <w:rPr>
      <w:kern w:val="2"/>
      <w14:ligatures w14:val="standardContextual"/>
    </w:rPr>
  </w:style>
  <w:style w:type="paragraph" w:customStyle="1" w:styleId="A57495689CC647A9B7A1DA244BDAAC50">
    <w:name w:val="A57495689CC647A9B7A1DA244BDAAC50"/>
    <w:rsid w:val="00C056A3"/>
    <w:rPr>
      <w:kern w:val="2"/>
      <w14:ligatures w14:val="standardContextual"/>
    </w:rPr>
  </w:style>
  <w:style w:type="paragraph" w:customStyle="1" w:styleId="973DFAC593DA4C258EBD080E54D6F9AA">
    <w:name w:val="973DFAC593DA4C258EBD080E54D6F9AA"/>
    <w:rsid w:val="00C056A3"/>
    <w:rPr>
      <w:kern w:val="2"/>
      <w14:ligatures w14:val="standardContextual"/>
    </w:rPr>
  </w:style>
  <w:style w:type="paragraph" w:customStyle="1" w:styleId="4A073B3DC43A4BC5B879CFE4398B6C18">
    <w:name w:val="4A073B3DC43A4BC5B879CFE4398B6C18"/>
    <w:rsid w:val="00C056A3"/>
    <w:rPr>
      <w:kern w:val="2"/>
      <w14:ligatures w14:val="standardContextual"/>
    </w:rPr>
  </w:style>
  <w:style w:type="paragraph" w:customStyle="1" w:styleId="673AA0CDB6324AFFA61E5F51C64F93D3">
    <w:name w:val="673AA0CDB6324AFFA61E5F51C64F93D3"/>
    <w:rsid w:val="00C056A3"/>
    <w:rPr>
      <w:kern w:val="2"/>
      <w14:ligatures w14:val="standardContextual"/>
    </w:rPr>
  </w:style>
  <w:style w:type="paragraph" w:customStyle="1" w:styleId="89C652C7B4AA44799F7587ECA7A928C8">
    <w:name w:val="89C652C7B4AA44799F7587ECA7A928C8"/>
    <w:rsid w:val="00C056A3"/>
    <w:rPr>
      <w:kern w:val="2"/>
      <w14:ligatures w14:val="standardContextual"/>
    </w:rPr>
  </w:style>
  <w:style w:type="paragraph" w:customStyle="1" w:styleId="0DFFC717C7104632B967B85DBAE30397">
    <w:name w:val="0DFFC717C7104632B967B85DBAE30397"/>
    <w:rsid w:val="00C056A3"/>
    <w:rPr>
      <w:kern w:val="2"/>
      <w14:ligatures w14:val="standardContextual"/>
    </w:rPr>
  </w:style>
  <w:style w:type="paragraph" w:customStyle="1" w:styleId="92F68BEDE38E44B6B59EF2F201FB3BFE">
    <w:name w:val="92F68BEDE38E44B6B59EF2F201FB3BFE"/>
    <w:rsid w:val="00D1789B"/>
    <w:rPr>
      <w:kern w:val="2"/>
      <w14:ligatures w14:val="standardContextual"/>
    </w:rPr>
  </w:style>
  <w:style w:type="paragraph" w:customStyle="1" w:styleId="075285EC7F084965952EC2B58C29EDA1">
    <w:name w:val="075285EC7F084965952EC2B58C29EDA1"/>
    <w:rsid w:val="00D1789B"/>
    <w:rPr>
      <w:kern w:val="2"/>
      <w14:ligatures w14:val="standardContextual"/>
    </w:rPr>
  </w:style>
  <w:style w:type="paragraph" w:customStyle="1" w:styleId="4F651D44FD3E46E597E4B0B2AE798A6E">
    <w:name w:val="4F651D44FD3E46E597E4B0B2AE798A6E"/>
    <w:rsid w:val="00D1789B"/>
    <w:rPr>
      <w:kern w:val="2"/>
      <w14:ligatures w14:val="standardContextual"/>
    </w:rPr>
  </w:style>
  <w:style w:type="paragraph" w:customStyle="1" w:styleId="D3E786E231C4419F8218A34BCC8A20B7">
    <w:name w:val="D3E786E231C4419F8218A34BCC8A20B7"/>
    <w:rsid w:val="00D1789B"/>
    <w:rPr>
      <w:kern w:val="2"/>
      <w14:ligatures w14:val="standardContextual"/>
    </w:rPr>
  </w:style>
  <w:style w:type="paragraph" w:customStyle="1" w:styleId="4FF5B1B806A04FB6A84ED0B036476BD2">
    <w:name w:val="4FF5B1B806A04FB6A84ED0B036476BD2"/>
    <w:rsid w:val="00D1789B"/>
    <w:rPr>
      <w:kern w:val="2"/>
      <w14:ligatures w14:val="standardContextual"/>
    </w:rPr>
  </w:style>
  <w:style w:type="paragraph" w:customStyle="1" w:styleId="7A3F1087E53F4A5985D78D3D2B04A8A4">
    <w:name w:val="7A3F1087E53F4A5985D78D3D2B04A8A4"/>
    <w:rsid w:val="00D1789B"/>
    <w:rPr>
      <w:kern w:val="2"/>
      <w14:ligatures w14:val="standardContextual"/>
    </w:rPr>
  </w:style>
  <w:style w:type="paragraph" w:customStyle="1" w:styleId="B2ABDC752C4A407A851C15F3D45A1E12">
    <w:name w:val="B2ABDC752C4A407A851C15F3D45A1E12"/>
    <w:rsid w:val="00D1789B"/>
    <w:rPr>
      <w:kern w:val="2"/>
      <w14:ligatures w14:val="standardContextual"/>
    </w:rPr>
  </w:style>
  <w:style w:type="paragraph" w:customStyle="1" w:styleId="6FA8D3B04A3D42A8960A695242BDA8FA">
    <w:name w:val="6FA8D3B04A3D42A8960A695242BDA8FA"/>
    <w:rsid w:val="00D1789B"/>
    <w:rPr>
      <w:kern w:val="2"/>
      <w14:ligatures w14:val="standardContextual"/>
    </w:rPr>
  </w:style>
  <w:style w:type="paragraph" w:customStyle="1" w:styleId="D213F71D6A0E4083A11CF8EB1488C2CC">
    <w:name w:val="D213F71D6A0E4083A11CF8EB1488C2CC"/>
    <w:rsid w:val="00D1789B"/>
    <w:rPr>
      <w:kern w:val="2"/>
      <w14:ligatures w14:val="standardContextual"/>
    </w:rPr>
  </w:style>
  <w:style w:type="paragraph" w:customStyle="1" w:styleId="96BA73ECA5DA4F3A84A1ECFAED836407">
    <w:name w:val="96BA73ECA5DA4F3A84A1ECFAED836407"/>
    <w:rsid w:val="00E059D1"/>
  </w:style>
  <w:style w:type="paragraph" w:customStyle="1" w:styleId="7CEFAB66003E4BA28289AD85D651FB67">
    <w:name w:val="7CEFAB66003E4BA28289AD85D651FB67"/>
    <w:rsid w:val="00E059D1"/>
  </w:style>
  <w:style w:type="paragraph" w:customStyle="1" w:styleId="A36ABA046F9B4E8CB1B4BDC6767B5321">
    <w:name w:val="A36ABA046F9B4E8CB1B4BDC6767B5321"/>
    <w:rsid w:val="00B4497E"/>
  </w:style>
  <w:style w:type="paragraph" w:customStyle="1" w:styleId="0F7A99672F5F423F88B92EFE5A3B86A6">
    <w:name w:val="0F7A99672F5F423F88B92EFE5A3B86A6"/>
    <w:rsid w:val="00B4497E"/>
  </w:style>
  <w:style w:type="paragraph" w:customStyle="1" w:styleId="046F40CD3C95442BA1C3A385BCA3D035">
    <w:name w:val="046F40CD3C95442BA1C3A385BCA3D035"/>
    <w:rsid w:val="00D1789B"/>
    <w:rPr>
      <w:kern w:val="2"/>
      <w14:ligatures w14:val="standardContextual"/>
    </w:rPr>
  </w:style>
  <w:style w:type="paragraph" w:customStyle="1" w:styleId="114EC81F9E9B4F83BBB146515FBE4FE3">
    <w:name w:val="114EC81F9E9B4F83BBB146515FBE4FE3"/>
    <w:rsid w:val="00D1789B"/>
    <w:rPr>
      <w:kern w:val="2"/>
      <w14:ligatures w14:val="standardContextual"/>
    </w:rPr>
  </w:style>
  <w:style w:type="paragraph" w:customStyle="1" w:styleId="69463A9ABAF94302B545F8FC3A859A42">
    <w:name w:val="69463A9ABAF94302B545F8FC3A859A42"/>
    <w:rsid w:val="00D1789B"/>
    <w:rPr>
      <w:kern w:val="2"/>
      <w14:ligatures w14:val="standardContextual"/>
    </w:rPr>
  </w:style>
  <w:style w:type="paragraph" w:customStyle="1" w:styleId="E0F896ECA37B453A9F3B2158FD8A1776">
    <w:name w:val="E0F896ECA37B453A9F3B2158FD8A1776"/>
    <w:rsid w:val="00D1789B"/>
    <w:rPr>
      <w:kern w:val="2"/>
      <w14:ligatures w14:val="standardContextual"/>
    </w:rPr>
  </w:style>
  <w:style w:type="paragraph" w:customStyle="1" w:styleId="677207AD7D57433CB8633EBC06F312F6">
    <w:name w:val="677207AD7D57433CB8633EBC06F312F6"/>
    <w:rsid w:val="00D1789B"/>
    <w:rPr>
      <w:kern w:val="2"/>
      <w14:ligatures w14:val="standardContextual"/>
    </w:rPr>
  </w:style>
  <w:style w:type="paragraph" w:customStyle="1" w:styleId="E6981763BC434D2AB449E2506403D2F2">
    <w:name w:val="E6981763BC434D2AB449E2506403D2F2"/>
    <w:rsid w:val="00D1789B"/>
    <w:rPr>
      <w:kern w:val="2"/>
      <w14:ligatures w14:val="standardContextual"/>
    </w:rPr>
  </w:style>
  <w:style w:type="paragraph" w:customStyle="1" w:styleId="25ABDEA3922C4AB9AE4F6E5962361C3C">
    <w:name w:val="25ABDEA3922C4AB9AE4F6E5962361C3C"/>
    <w:rsid w:val="00D1789B"/>
    <w:rPr>
      <w:kern w:val="2"/>
      <w14:ligatures w14:val="standardContextual"/>
    </w:rPr>
  </w:style>
  <w:style w:type="paragraph" w:customStyle="1" w:styleId="16A9C9AF704C42EA97DAAE9CAD34E97B">
    <w:name w:val="16A9C9AF704C42EA97DAAE9CAD34E97B"/>
    <w:rsid w:val="00D1789B"/>
    <w:rPr>
      <w:kern w:val="2"/>
      <w14:ligatures w14:val="standardContextual"/>
    </w:rPr>
  </w:style>
  <w:style w:type="paragraph" w:customStyle="1" w:styleId="4B346E5C17A245F5AA3E300F6349A559">
    <w:name w:val="4B346E5C17A245F5AA3E300F6349A559"/>
    <w:rsid w:val="00D1789B"/>
    <w:rPr>
      <w:kern w:val="2"/>
      <w14:ligatures w14:val="standardContextual"/>
    </w:rPr>
  </w:style>
  <w:style w:type="paragraph" w:customStyle="1" w:styleId="4492B8C91E3C42A8A69B4AF9B0C64A44">
    <w:name w:val="4492B8C91E3C42A8A69B4AF9B0C64A44"/>
    <w:rsid w:val="00D1789B"/>
    <w:rPr>
      <w:kern w:val="2"/>
      <w14:ligatures w14:val="standardContextual"/>
    </w:rPr>
  </w:style>
  <w:style w:type="paragraph" w:customStyle="1" w:styleId="2A9B4313AF3F441F829E88334BF81BD7">
    <w:name w:val="2A9B4313AF3F441F829E88334BF81BD7"/>
    <w:rsid w:val="00D1789B"/>
    <w:rPr>
      <w:kern w:val="2"/>
      <w14:ligatures w14:val="standardContextual"/>
    </w:rPr>
  </w:style>
  <w:style w:type="paragraph" w:customStyle="1" w:styleId="91B908A058EF40D5949E57DF55019608">
    <w:name w:val="91B908A058EF40D5949E57DF55019608"/>
    <w:rsid w:val="00D1789B"/>
    <w:rPr>
      <w:kern w:val="2"/>
      <w14:ligatures w14:val="standardContextual"/>
    </w:rPr>
  </w:style>
  <w:style w:type="paragraph" w:customStyle="1" w:styleId="5286D840BEBF476F9142FAC351B120C9">
    <w:name w:val="5286D840BEBF476F9142FAC351B120C9"/>
    <w:rsid w:val="00D1789B"/>
    <w:rPr>
      <w:kern w:val="2"/>
      <w14:ligatures w14:val="standardContextual"/>
    </w:rPr>
  </w:style>
  <w:style w:type="paragraph" w:customStyle="1" w:styleId="743B310AAFD24817BFFEB110AD50827A">
    <w:name w:val="743B310AAFD24817BFFEB110AD50827A"/>
    <w:rsid w:val="00D1789B"/>
    <w:rPr>
      <w:kern w:val="2"/>
      <w14:ligatures w14:val="standardContextual"/>
    </w:rPr>
  </w:style>
  <w:style w:type="paragraph" w:customStyle="1" w:styleId="300E0AF0001F4AA2ADCE2C21AC6D8AD4">
    <w:name w:val="300E0AF0001F4AA2ADCE2C21AC6D8AD4"/>
    <w:rsid w:val="00D1789B"/>
    <w:rPr>
      <w:kern w:val="2"/>
      <w14:ligatures w14:val="standardContextual"/>
    </w:rPr>
  </w:style>
  <w:style w:type="paragraph" w:customStyle="1" w:styleId="EF488D23A19B483D9EC55FCC784ECA60">
    <w:name w:val="EF488D23A19B483D9EC55FCC784ECA60"/>
    <w:rsid w:val="00D1789B"/>
    <w:rPr>
      <w:kern w:val="2"/>
      <w14:ligatures w14:val="standardContextual"/>
    </w:rPr>
  </w:style>
  <w:style w:type="paragraph" w:customStyle="1" w:styleId="0E0BB46B4B6B46F68F0D95550D5C7C47">
    <w:name w:val="0E0BB46B4B6B46F68F0D95550D5C7C47"/>
    <w:rsid w:val="00D1789B"/>
    <w:rPr>
      <w:kern w:val="2"/>
      <w14:ligatures w14:val="standardContextual"/>
    </w:rPr>
  </w:style>
  <w:style w:type="paragraph" w:customStyle="1" w:styleId="DF86C4B595274508AE5447BC04A58F49">
    <w:name w:val="DF86C4B595274508AE5447BC04A58F49"/>
    <w:rsid w:val="00D1789B"/>
    <w:rPr>
      <w:kern w:val="2"/>
      <w14:ligatures w14:val="standardContextual"/>
    </w:rPr>
  </w:style>
  <w:style w:type="paragraph" w:customStyle="1" w:styleId="80F638B256F04A5E99FE20382842AEFD">
    <w:name w:val="80F638B256F04A5E99FE20382842AEFD"/>
    <w:rsid w:val="00D1789B"/>
    <w:rPr>
      <w:kern w:val="2"/>
      <w14:ligatures w14:val="standardContextual"/>
    </w:rPr>
  </w:style>
  <w:style w:type="paragraph" w:customStyle="1" w:styleId="7B76296B6C6F4EA68790EF914B4942E2">
    <w:name w:val="7B76296B6C6F4EA68790EF914B4942E2"/>
    <w:rsid w:val="00D1789B"/>
    <w:rPr>
      <w:kern w:val="2"/>
      <w14:ligatures w14:val="standardContextual"/>
    </w:rPr>
  </w:style>
  <w:style w:type="paragraph" w:customStyle="1" w:styleId="4BC939B12CAD439A960DD76248D87DB3">
    <w:name w:val="4BC939B12CAD439A960DD76248D87DB3"/>
    <w:rsid w:val="00D1789B"/>
    <w:rPr>
      <w:kern w:val="2"/>
      <w14:ligatures w14:val="standardContextual"/>
    </w:rPr>
  </w:style>
  <w:style w:type="paragraph" w:customStyle="1" w:styleId="B10978DB0E4A495587323268E0D35F0A">
    <w:name w:val="B10978DB0E4A495587323268E0D35F0A"/>
    <w:rsid w:val="00D1789B"/>
    <w:rPr>
      <w:kern w:val="2"/>
      <w14:ligatures w14:val="standardContextual"/>
    </w:rPr>
  </w:style>
  <w:style w:type="paragraph" w:customStyle="1" w:styleId="BF3FA632EC4A47388AE9254BD4721A46">
    <w:name w:val="BF3FA632EC4A47388AE9254BD4721A46"/>
    <w:rsid w:val="00D1789B"/>
    <w:rPr>
      <w:kern w:val="2"/>
      <w14:ligatures w14:val="standardContextual"/>
    </w:rPr>
  </w:style>
  <w:style w:type="paragraph" w:customStyle="1" w:styleId="B1E5DBD8D25F4BBE9F0DF39B711ABCDF">
    <w:name w:val="B1E5DBD8D25F4BBE9F0DF39B711ABCDF"/>
    <w:rsid w:val="00D1789B"/>
    <w:rPr>
      <w:kern w:val="2"/>
      <w14:ligatures w14:val="standardContextual"/>
    </w:rPr>
  </w:style>
  <w:style w:type="paragraph" w:customStyle="1" w:styleId="C8C01D3F1743404E94AEC7BAEC7DEF3C">
    <w:name w:val="C8C01D3F1743404E94AEC7BAEC7DEF3C"/>
    <w:rsid w:val="00D1789B"/>
    <w:rPr>
      <w:kern w:val="2"/>
      <w14:ligatures w14:val="standardContextual"/>
    </w:rPr>
  </w:style>
  <w:style w:type="paragraph" w:customStyle="1" w:styleId="ED3E9FA8C98D4C4A9EB236E6583A11A6">
    <w:name w:val="ED3E9FA8C98D4C4A9EB236E6583A11A6"/>
    <w:rsid w:val="00D1789B"/>
    <w:rPr>
      <w:kern w:val="2"/>
      <w14:ligatures w14:val="standardContextual"/>
    </w:rPr>
  </w:style>
  <w:style w:type="paragraph" w:customStyle="1" w:styleId="B3A689BA80794B948A47B54B9F0230B0">
    <w:name w:val="B3A689BA80794B948A47B54B9F0230B0"/>
    <w:rsid w:val="00D1789B"/>
    <w:rPr>
      <w:kern w:val="2"/>
      <w14:ligatures w14:val="standardContextual"/>
    </w:rPr>
  </w:style>
  <w:style w:type="paragraph" w:customStyle="1" w:styleId="F053913400744ED895CFB09A2BCDA0DE">
    <w:name w:val="F053913400744ED895CFB09A2BCDA0DE"/>
    <w:rsid w:val="00D1789B"/>
    <w:rPr>
      <w:kern w:val="2"/>
      <w14:ligatures w14:val="standardContextual"/>
    </w:rPr>
  </w:style>
  <w:style w:type="paragraph" w:customStyle="1" w:styleId="B82ED23F67764DE48A455ACFBF9C12DB">
    <w:name w:val="B82ED23F67764DE48A455ACFBF9C12DB"/>
    <w:rsid w:val="00D1789B"/>
    <w:rPr>
      <w:kern w:val="2"/>
      <w14:ligatures w14:val="standardContextual"/>
    </w:rPr>
  </w:style>
  <w:style w:type="paragraph" w:customStyle="1" w:styleId="1CE7AEB1260448D0A2ADA3C7E800A07B">
    <w:name w:val="1CE7AEB1260448D0A2ADA3C7E800A07B"/>
    <w:rsid w:val="00D1789B"/>
    <w:rPr>
      <w:kern w:val="2"/>
      <w14:ligatures w14:val="standardContextual"/>
    </w:rPr>
  </w:style>
  <w:style w:type="paragraph" w:customStyle="1" w:styleId="5D33FD6B685E4F70B71433B6B2F6A14C">
    <w:name w:val="5D33FD6B685E4F70B71433B6B2F6A14C"/>
    <w:rsid w:val="00D1789B"/>
    <w:rPr>
      <w:kern w:val="2"/>
      <w14:ligatures w14:val="standardContextual"/>
    </w:rPr>
  </w:style>
  <w:style w:type="paragraph" w:customStyle="1" w:styleId="84926E17D40B46E198F22EC5B9218824">
    <w:name w:val="84926E17D40B46E198F22EC5B9218824"/>
    <w:rsid w:val="00D1789B"/>
    <w:rPr>
      <w:kern w:val="2"/>
      <w14:ligatures w14:val="standardContextual"/>
    </w:rPr>
  </w:style>
  <w:style w:type="paragraph" w:customStyle="1" w:styleId="A96CB7EAF1B34478A8529751ABBFE198">
    <w:name w:val="A96CB7EAF1B34478A8529751ABBFE198"/>
    <w:rsid w:val="00D1789B"/>
    <w:rPr>
      <w:kern w:val="2"/>
      <w14:ligatures w14:val="standardContextual"/>
    </w:rPr>
  </w:style>
  <w:style w:type="paragraph" w:customStyle="1" w:styleId="B224F3E440DC4AB187607F2034C7E111">
    <w:name w:val="B224F3E440DC4AB187607F2034C7E111"/>
    <w:rsid w:val="00D1789B"/>
    <w:rPr>
      <w:kern w:val="2"/>
      <w14:ligatures w14:val="standardContextual"/>
    </w:rPr>
  </w:style>
  <w:style w:type="paragraph" w:customStyle="1" w:styleId="1D7913142F81498985B31ACA71846266">
    <w:name w:val="1D7913142F81498985B31ACA71846266"/>
    <w:rsid w:val="00D1789B"/>
    <w:rPr>
      <w:kern w:val="2"/>
      <w14:ligatures w14:val="standardContextual"/>
    </w:rPr>
  </w:style>
  <w:style w:type="paragraph" w:customStyle="1" w:styleId="37AB6BA3153B49DAB06BA86853319008">
    <w:name w:val="37AB6BA3153B49DAB06BA86853319008"/>
    <w:rsid w:val="00D1789B"/>
    <w:rPr>
      <w:kern w:val="2"/>
      <w14:ligatures w14:val="standardContextual"/>
    </w:rPr>
  </w:style>
  <w:style w:type="paragraph" w:customStyle="1" w:styleId="781F9FAD011E48D59F68B30C39D5B881">
    <w:name w:val="781F9FAD011E48D59F68B30C39D5B881"/>
    <w:rsid w:val="00D1789B"/>
    <w:rPr>
      <w:kern w:val="2"/>
      <w14:ligatures w14:val="standardContextual"/>
    </w:rPr>
  </w:style>
  <w:style w:type="paragraph" w:customStyle="1" w:styleId="F757005C97AD4F9691EA6E7A8C8FBD3C">
    <w:name w:val="F757005C97AD4F9691EA6E7A8C8FBD3C"/>
    <w:rsid w:val="00D1789B"/>
    <w:rPr>
      <w:kern w:val="2"/>
      <w14:ligatures w14:val="standardContextual"/>
    </w:rPr>
  </w:style>
  <w:style w:type="paragraph" w:customStyle="1" w:styleId="A853E9E7D8C94186899878CC561761B0">
    <w:name w:val="A853E9E7D8C94186899878CC561761B0"/>
    <w:rsid w:val="00D1789B"/>
    <w:rPr>
      <w:kern w:val="2"/>
      <w14:ligatures w14:val="standardContextual"/>
    </w:rPr>
  </w:style>
  <w:style w:type="paragraph" w:customStyle="1" w:styleId="A1D78DDD6FB8489CABC415DB1A02ADF2">
    <w:name w:val="A1D78DDD6FB8489CABC415DB1A02ADF2"/>
    <w:rsid w:val="00D1789B"/>
    <w:rPr>
      <w:kern w:val="2"/>
      <w14:ligatures w14:val="standardContextual"/>
    </w:rPr>
  </w:style>
  <w:style w:type="paragraph" w:customStyle="1" w:styleId="FCA581D871644F8CB3BC522817B01516">
    <w:name w:val="FCA581D871644F8CB3BC522817B01516"/>
    <w:rsid w:val="00D1789B"/>
    <w:rPr>
      <w:kern w:val="2"/>
      <w14:ligatures w14:val="standardContextual"/>
    </w:rPr>
  </w:style>
  <w:style w:type="paragraph" w:customStyle="1" w:styleId="29C8225A02744621B10E33F2C4D3CE99">
    <w:name w:val="29C8225A02744621B10E33F2C4D3CE99"/>
    <w:rsid w:val="00D1789B"/>
    <w:rPr>
      <w:kern w:val="2"/>
      <w14:ligatures w14:val="standardContextual"/>
    </w:rPr>
  </w:style>
  <w:style w:type="paragraph" w:customStyle="1" w:styleId="730A6F4909BB4B9B9A0E07DB8C1DF4CF">
    <w:name w:val="730A6F4909BB4B9B9A0E07DB8C1DF4CF"/>
    <w:rsid w:val="00D1789B"/>
    <w:rPr>
      <w:kern w:val="2"/>
      <w14:ligatures w14:val="standardContextual"/>
    </w:rPr>
  </w:style>
  <w:style w:type="paragraph" w:customStyle="1" w:styleId="CB85B2AF585C4D898349B522DC9898CA">
    <w:name w:val="CB85B2AF585C4D898349B522DC9898CA"/>
    <w:rsid w:val="00D1789B"/>
    <w:rPr>
      <w:kern w:val="2"/>
      <w14:ligatures w14:val="standardContextual"/>
    </w:rPr>
  </w:style>
  <w:style w:type="paragraph" w:customStyle="1" w:styleId="30A7F23ECFDC4669833A46078DD75361">
    <w:name w:val="30A7F23ECFDC4669833A46078DD75361"/>
    <w:rsid w:val="00D1789B"/>
    <w:rPr>
      <w:kern w:val="2"/>
      <w14:ligatures w14:val="standardContextual"/>
    </w:rPr>
  </w:style>
  <w:style w:type="paragraph" w:customStyle="1" w:styleId="B2619F30A80A4C21A8E2AB1FE0AA12A8">
    <w:name w:val="B2619F30A80A4C21A8E2AB1FE0AA12A8"/>
    <w:rsid w:val="00D1789B"/>
    <w:rPr>
      <w:kern w:val="2"/>
      <w14:ligatures w14:val="standardContextual"/>
    </w:rPr>
  </w:style>
  <w:style w:type="paragraph" w:customStyle="1" w:styleId="60F549CE376A4CC7B0E5A522D64F9E80">
    <w:name w:val="60F549CE376A4CC7B0E5A522D64F9E80"/>
    <w:rsid w:val="00D1789B"/>
    <w:rPr>
      <w:kern w:val="2"/>
      <w14:ligatures w14:val="standardContextual"/>
    </w:rPr>
  </w:style>
  <w:style w:type="paragraph" w:customStyle="1" w:styleId="9C0B7986A8A641AEA950813FF98501A1">
    <w:name w:val="9C0B7986A8A641AEA950813FF98501A1"/>
    <w:rsid w:val="00D1789B"/>
    <w:rPr>
      <w:kern w:val="2"/>
      <w14:ligatures w14:val="standardContextual"/>
    </w:rPr>
  </w:style>
  <w:style w:type="paragraph" w:customStyle="1" w:styleId="8BF8261973C94E9E88E9DCF86EE4E7D8">
    <w:name w:val="8BF8261973C94E9E88E9DCF86EE4E7D8"/>
    <w:rsid w:val="00D1789B"/>
    <w:rPr>
      <w:kern w:val="2"/>
      <w14:ligatures w14:val="standardContextual"/>
    </w:rPr>
  </w:style>
  <w:style w:type="paragraph" w:customStyle="1" w:styleId="26FA1ECA54F74CF98A058AD046FE30DB">
    <w:name w:val="26FA1ECA54F74CF98A058AD046FE30DB"/>
    <w:rsid w:val="00D1789B"/>
    <w:rPr>
      <w:kern w:val="2"/>
      <w14:ligatures w14:val="standardContextual"/>
    </w:rPr>
  </w:style>
  <w:style w:type="paragraph" w:customStyle="1" w:styleId="12848B4E7A3C43D7BA23B89B6166DBAC">
    <w:name w:val="12848B4E7A3C43D7BA23B89B6166DBAC"/>
    <w:rsid w:val="00D1789B"/>
    <w:rPr>
      <w:kern w:val="2"/>
      <w14:ligatures w14:val="standardContextual"/>
    </w:rPr>
  </w:style>
  <w:style w:type="paragraph" w:customStyle="1" w:styleId="FD3C033FA39F4EBCA54AC0B923E78505">
    <w:name w:val="FD3C033FA39F4EBCA54AC0B923E78505"/>
    <w:rsid w:val="00D1789B"/>
    <w:rPr>
      <w:kern w:val="2"/>
      <w14:ligatures w14:val="standardContextual"/>
    </w:rPr>
  </w:style>
  <w:style w:type="paragraph" w:customStyle="1" w:styleId="6450506E40164F129C2BC9B024C87028">
    <w:name w:val="6450506E40164F129C2BC9B024C87028"/>
    <w:rsid w:val="00D1789B"/>
    <w:rPr>
      <w:kern w:val="2"/>
      <w14:ligatures w14:val="standardContextual"/>
    </w:rPr>
  </w:style>
  <w:style w:type="paragraph" w:customStyle="1" w:styleId="2A0F8F3D2FE5416A8ED9FFC1A02926F4">
    <w:name w:val="2A0F8F3D2FE5416A8ED9FFC1A02926F4"/>
    <w:rsid w:val="00D1789B"/>
    <w:rPr>
      <w:kern w:val="2"/>
      <w14:ligatures w14:val="standardContextual"/>
    </w:rPr>
  </w:style>
  <w:style w:type="paragraph" w:customStyle="1" w:styleId="8DA414D6D5B74559906F384ACBF5ABAB">
    <w:name w:val="8DA414D6D5B74559906F384ACBF5ABAB"/>
    <w:rsid w:val="00D1789B"/>
    <w:rPr>
      <w:kern w:val="2"/>
      <w14:ligatures w14:val="standardContextual"/>
    </w:rPr>
  </w:style>
  <w:style w:type="paragraph" w:customStyle="1" w:styleId="1FF87FAAD2624BB2A8E630202849B265">
    <w:name w:val="1FF87FAAD2624BB2A8E630202849B265"/>
    <w:rsid w:val="00D1789B"/>
    <w:rPr>
      <w:kern w:val="2"/>
      <w14:ligatures w14:val="standardContextual"/>
    </w:rPr>
  </w:style>
  <w:style w:type="paragraph" w:customStyle="1" w:styleId="2181574F8EF94B3A8792D834A076A7A2">
    <w:name w:val="2181574F8EF94B3A8792D834A076A7A2"/>
    <w:rsid w:val="00D1789B"/>
    <w:rPr>
      <w:kern w:val="2"/>
      <w14:ligatures w14:val="standardContextual"/>
    </w:rPr>
  </w:style>
  <w:style w:type="paragraph" w:customStyle="1" w:styleId="30642641D4D24D7DAB4CE3D2B798808E">
    <w:name w:val="30642641D4D24D7DAB4CE3D2B798808E"/>
    <w:rsid w:val="00D1789B"/>
    <w:rPr>
      <w:kern w:val="2"/>
      <w14:ligatures w14:val="standardContextual"/>
    </w:rPr>
  </w:style>
  <w:style w:type="paragraph" w:customStyle="1" w:styleId="C36EC666E5E740F9A509D034D2868001">
    <w:name w:val="C36EC666E5E740F9A509D034D2868001"/>
    <w:rsid w:val="00D1789B"/>
    <w:rPr>
      <w:kern w:val="2"/>
      <w14:ligatures w14:val="standardContextual"/>
    </w:rPr>
  </w:style>
  <w:style w:type="paragraph" w:customStyle="1" w:styleId="3370F51DDD96489AA5EB1F0F55C051E0">
    <w:name w:val="3370F51DDD96489AA5EB1F0F55C051E0"/>
    <w:rsid w:val="00D1789B"/>
    <w:rPr>
      <w:kern w:val="2"/>
      <w14:ligatures w14:val="standardContextual"/>
    </w:rPr>
  </w:style>
  <w:style w:type="paragraph" w:customStyle="1" w:styleId="EF914CC6AB3342E281B5344A1859D40F">
    <w:name w:val="EF914CC6AB3342E281B5344A1859D40F"/>
    <w:rsid w:val="00D1789B"/>
    <w:rPr>
      <w:kern w:val="2"/>
      <w14:ligatures w14:val="standardContextual"/>
    </w:rPr>
  </w:style>
  <w:style w:type="paragraph" w:customStyle="1" w:styleId="E2B47F1BDDE948F3886D468F537E03F3">
    <w:name w:val="E2B47F1BDDE948F3886D468F537E03F3"/>
    <w:rsid w:val="00D1789B"/>
    <w:rPr>
      <w:kern w:val="2"/>
      <w14:ligatures w14:val="standardContextual"/>
    </w:rPr>
  </w:style>
  <w:style w:type="paragraph" w:customStyle="1" w:styleId="2A9D3F2BB2FE43F489A58E71CB69162D">
    <w:name w:val="2A9D3F2BB2FE43F489A58E71CB69162D"/>
    <w:rsid w:val="00D1789B"/>
    <w:rPr>
      <w:kern w:val="2"/>
      <w14:ligatures w14:val="standardContextual"/>
    </w:rPr>
  </w:style>
  <w:style w:type="paragraph" w:customStyle="1" w:styleId="BCD595D948B54BE7A0AF700DF548C503">
    <w:name w:val="BCD595D948B54BE7A0AF700DF548C503"/>
    <w:rsid w:val="00D1789B"/>
    <w:rPr>
      <w:kern w:val="2"/>
      <w14:ligatures w14:val="standardContextual"/>
    </w:rPr>
  </w:style>
  <w:style w:type="paragraph" w:customStyle="1" w:styleId="B288A97EA2B648F4AD266A028059B25A">
    <w:name w:val="B288A97EA2B648F4AD266A028059B25A"/>
    <w:rsid w:val="00D1789B"/>
    <w:rPr>
      <w:kern w:val="2"/>
      <w14:ligatures w14:val="standardContextual"/>
    </w:rPr>
  </w:style>
  <w:style w:type="paragraph" w:customStyle="1" w:styleId="8C5690A0B802441AB2CA1275043E15B1">
    <w:name w:val="8C5690A0B802441AB2CA1275043E15B1"/>
    <w:rsid w:val="00D1789B"/>
    <w:rPr>
      <w:kern w:val="2"/>
      <w14:ligatures w14:val="standardContextual"/>
    </w:rPr>
  </w:style>
  <w:style w:type="paragraph" w:customStyle="1" w:styleId="F6104976B68A485289B0EFCB3EC6E030">
    <w:name w:val="F6104976B68A485289B0EFCB3EC6E030"/>
    <w:rsid w:val="00D1789B"/>
    <w:rPr>
      <w:kern w:val="2"/>
      <w14:ligatures w14:val="standardContextual"/>
    </w:rPr>
  </w:style>
  <w:style w:type="paragraph" w:customStyle="1" w:styleId="20EAB2CDB82B4BD6BA8FD688831FBB8D">
    <w:name w:val="20EAB2CDB82B4BD6BA8FD688831FBB8D"/>
    <w:rsid w:val="00D1789B"/>
    <w:rPr>
      <w:kern w:val="2"/>
      <w14:ligatures w14:val="standardContextual"/>
    </w:rPr>
  </w:style>
  <w:style w:type="paragraph" w:customStyle="1" w:styleId="631AC3A5B9F44D1196EEF68020089824">
    <w:name w:val="631AC3A5B9F44D1196EEF68020089824"/>
    <w:rsid w:val="00D1789B"/>
    <w:rPr>
      <w:kern w:val="2"/>
      <w14:ligatures w14:val="standardContextual"/>
    </w:rPr>
  </w:style>
  <w:style w:type="paragraph" w:customStyle="1" w:styleId="396BEADC2BCB41C8A59E90B15FAE7F49">
    <w:name w:val="396BEADC2BCB41C8A59E90B15FAE7F49"/>
    <w:rsid w:val="00D1789B"/>
    <w:rPr>
      <w:kern w:val="2"/>
      <w14:ligatures w14:val="standardContextual"/>
    </w:rPr>
  </w:style>
  <w:style w:type="paragraph" w:customStyle="1" w:styleId="CC7CAE00AC6446B4BBF92EAB90ACD1FF">
    <w:name w:val="CC7CAE00AC6446B4BBF92EAB90ACD1FF"/>
    <w:rsid w:val="00D1789B"/>
    <w:rPr>
      <w:kern w:val="2"/>
      <w14:ligatures w14:val="standardContextual"/>
    </w:rPr>
  </w:style>
  <w:style w:type="paragraph" w:customStyle="1" w:styleId="73598B7F42E0438CB9B27EB937878F31">
    <w:name w:val="73598B7F42E0438CB9B27EB937878F31"/>
    <w:rsid w:val="00D1789B"/>
    <w:rPr>
      <w:kern w:val="2"/>
      <w14:ligatures w14:val="standardContextual"/>
    </w:rPr>
  </w:style>
  <w:style w:type="paragraph" w:customStyle="1" w:styleId="0EDB7DE1038345398D3418F42D5A282B">
    <w:name w:val="0EDB7DE1038345398D3418F42D5A282B"/>
    <w:rsid w:val="00D1789B"/>
    <w:rPr>
      <w:kern w:val="2"/>
      <w14:ligatures w14:val="standardContextual"/>
    </w:rPr>
  </w:style>
  <w:style w:type="paragraph" w:customStyle="1" w:styleId="210B3B2EB41E427F92CACDCC59292E23">
    <w:name w:val="210B3B2EB41E427F92CACDCC59292E23"/>
    <w:rsid w:val="00D1789B"/>
    <w:rPr>
      <w:kern w:val="2"/>
      <w14:ligatures w14:val="standardContextual"/>
    </w:rPr>
  </w:style>
  <w:style w:type="paragraph" w:customStyle="1" w:styleId="30BD0D6DDDF24D92941F38AA1E3CA06B">
    <w:name w:val="30BD0D6DDDF24D92941F38AA1E3CA06B"/>
    <w:rsid w:val="00D1789B"/>
    <w:rPr>
      <w:kern w:val="2"/>
      <w14:ligatures w14:val="standardContextual"/>
    </w:rPr>
  </w:style>
  <w:style w:type="paragraph" w:customStyle="1" w:styleId="B9B3CBF64AB64B159E50712ACE015816">
    <w:name w:val="B9B3CBF64AB64B159E50712ACE015816"/>
    <w:rsid w:val="00D1789B"/>
    <w:rPr>
      <w:kern w:val="2"/>
      <w14:ligatures w14:val="standardContextual"/>
    </w:rPr>
  </w:style>
  <w:style w:type="paragraph" w:customStyle="1" w:styleId="529D1CE8614740C7A1F9FF31580AFEAF">
    <w:name w:val="529D1CE8614740C7A1F9FF31580AFEAF"/>
    <w:rsid w:val="00D1789B"/>
    <w:rPr>
      <w:kern w:val="2"/>
      <w14:ligatures w14:val="standardContextual"/>
    </w:rPr>
  </w:style>
  <w:style w:type="paragraph" w:customStyle="1" w:styleId="4420B0E91A1D441F8C0B863A2CCD6B0F">
    <w:name w:val="4420B0E91A1D441F8C0B863A2CCD6B0F"/>
    <w:rsid w:val="00D1789B"/>
    <w:rPr>
      <w:kern w:val="2"/>
      <w14:ligatures w14:val="standardContextual"/>
    </w:rPr>
  </w:style>
  <w:style w:type="paragraph" w:customStyle="1" w:styleId="61FA1537443C4EC79B5BB62D2FB51A82">
    <w:name w:val="61FA1537443C4EC79B5BB62D2FB51A82"/>
    <w:rsid w:val="00D1789B"/>
    <w:rPr>
      <w:kern w:val="2"/>
      <w14:ligatures w14:val="standardContextual"/>
    </w:rPr>
  </w:style>
  <w:style w:type="paragraph" w:customStyle="1" w:styleId="0BDDD9A8CFA64B6C83249E5A4396D5F2">
    <w:name w:val="0BDDD9A8CFA64B6C83249E5A4396D5F2"/>
    <w:rsid w:val="00D1789B"/>
    <w:rPr>
      <w:kern w:val="2"/>
      <w14:ligatures w14:val="standardContextual"/>
    </w:rPr>
  </w:style>
  <w:style w:type="paragraph" w:customStyle="1" w:styleId="28C6B16D71F74DC496C1BAD245818439">
    <w:name w:val="28C6B16D71F74DC496C1BAD245818439"/>
    <w:rsid w:val="00D1789B"/>
    <w:rPr>
      <w:kern w:val="2"/>
      <w14:ligatures w14:val="standardContextual"/>
    </w:rPr>
  </w:style>
  <w:style w:type="paragraph" w:customStyle="1" w:styleId="6C4FA8E85DB34A73AE5C17455F638F26">
    <w:name w:val="6C4FA8E85DB34A73AE5C17455F638F26"/>
    <w:rsid w:val="00D1789B"/>
    <w:rPr>
      <w:kern w:val="2"/>
      <w14:ligatures w14:val="standardContextual"/>
    </w:rPr>
  </w:style>
  <w:style w:type="paragraph" w:customStyle="1" w:styleId="BBF5639CE32E49E0A07F9E166453ABA6">
    <w:name w:val="BBF5639CE32E49E0A07F9E166453ABA6"/>
    <w:rsid w:val="00D1789B"/>
    <w:rPr>
      <w:kern w:val="2"/>
      <w14:ligatures w14:val="standardContextual"/>
    </w:rPr>
  </w:style>
  <w:style w:type="paragraph" w:customStyle="1" w:styleId="372C4E9DF44E410280921DC1C5F828FF">
    <w:name w:val="372C4E9DF44E410280921DC1C5F828FF"/>
    <w:rsid w:val="00D1789B"/>
    <w:rPr>
      <w:kern w:val="2"/>
      <w14:ligatures w14:val="standardContextual"/>
    </w:rPr>
  </w:style>
  <w:style w:type="paragraph" w:customStyle="1" w:styleId="B5F8B51D95D94A9FB0FF285CF0A177C7">
    <w:name w:val="B5F8B51D95D94A9FB0FF285CF0A177C7"/>
    <w:rsid w:val="00D1789B"/>
    <w:rPr>
      <w:kern w:val="2"/>
      <w14:ligatures w14:val="standardContextual"/>
    </w:rPr>
  </w:style>
  <w:style w:type="paragraph" w:customStyle="1" w:styleId="E17A6EF9D26D4BCDA045101EAC32D615">
    <w:name w:val="E17A6EF9D26D4BCDA045101EAC32D615"/>
    <w:rsid w:val="00D1789B"/>
    <w:rPr>
      <w:kern w:val="2"/>
      <w14:ligatures w14:val="standardContextual"/>
    </w:rPr>
  </w:style>
  <w:style w:type="paragraph" w:customStyle="1" w:styleId="6E23199672E84FDDA06E370FE2148D48">
    <w:name w:val="6E23199672E84FDDA06E370FE2148D48"/>
    <w:rsid w:val="00D1789B"/>
    <w:rPr>
      <w:kern w:val="2"/>
      <w14:ligatures w14:val="standardContextual"/>
    </w:rPr>
  </w:style>
  <w:style w:type="paragraph" w:customStyle="1" w:styleId="609F4DEF76E54679ACF381FF3FD7F398">
    <w:name w:val="609F4DEF76E54679ACF381FF3FD7F398"/>
    <w:rsid w:val="00D1789B"/>
    <w:rPr>
      <w:kern w:val="2"/>
      <w14:ligatures w14:val="standardContextual"/>
    </w:rPr>
  </w:style>
  <w:style w:type="paragraph" w:customStyle="1" w:styleId="0F4C365F570247889479C6D01F4A9EC3">
    <w:name w:val="0F4C365F570247889479C6D01F4A9EC3"/>
    <w:rsid w:val="00D1789B"/>
    <w:rPr>
      <w:kern w:val="2"/>
      <w14:ligatures w14:val="standardContextual"/>
    </w:rPr>
  </w:style>
  <w:style w:type="paragraph" w:customStyle="1" w:styleId="92F4270FB08A492BA38CFB3B038C3868">
    <w:name w:val="92F4270FB08A492BA38CFB3B038C3868"/>
    <w:rsid w:val="00D1789B"/>
    <w:rPr>
      <w:kern w:val="2"/>
      <w14:ligatures w14:val="standardContextual"/>
    </w:rPr>
  </w:style>
  <w:style w:type="paragraph" w:customStyle="1" w:styleId="3A6DBD1684804FC5A90C91768C706354">
    <w:name w:val="3A6DBD1684804FC5A90C91768C706354"/>
    <w:rsid w:val="00D1789B"/>
    <w:rPr>
      <w:kern w:val="2"/>
      <w14:ligatures w14:val="standardContextual"/>
    </w:rPr>
  </w:style>
  <w:style w:type="paragraph" w:customStyle="1" w:styleId="E9856849A99E405EBEED5D5C661C283F">
    <w:name w:val="E9856849A99E405EBEED5D5C661C283F"/>
    <w:rsid w:val="00D1789B"/>
    <w:rPr>
      <w:kern w:val="2"/>
      <w14:ligatures w14:val="standardContextual"/>
    </w:rPr>
  </w:style>
  <w:style w:type="paragraph" w:customStyle="1" w:styleId="582302AB18CA4B40BC02B402A75B9614">
    <w:name w:val="582302AB18CA4B40BC02B402A75B9614"/>
    <w:rsid w:val="00D1789B"/>
    <w:rPr>
      <w:kern w:val="2"/>
      <w14:ligatures w14:val="standardContextual"/>
    </w:rPr>
  </w:style>
  <w:style w:type="paragraph" w:customStyle="1" w:styleId="D4CEA0E0E2E947E28A320FCA828D1C07">
    <w:name w:val="D4CEA0E0E2E947E28A320FCA828D1C07"/>
    <w:rsid w:val="00D1789B"/>
    <w:rPr>
      <w:kern w:val="2"/>
      <w14:ligatures w14:val="standardContextual"/>
    </w:rPr>
  </w:style>
  <w:style w:type="paragraph" w:customStyle="1" w:styleId="447CFB26326C420DBAA101E20568BC0A">
    <w:name w:val="447CFB26326C420DBAA101E20568BC0A"/>
    <w:rsid w:val="00D1789B"/>
    <w:rPr>
      <w:kern w:val="2"/>
      <w14:ligatures w14:val="standardContextual"/>
    </w:rPr>
  </w:style>
  <w:style w:type="paragraph" w:customStyle="1" w:styleId="31E31E23CD914DE0823B792406873023">
    <w:name w:val="31E31E23CD914DE0823B792406873023"/>
    <w:rsid w:val="00D1789B"/>
    <w:rPr>
      <w:kern w:val="2"/>
      <w14:ligatures w14:val="standardContextual"/>
    </w:rPr>
  </w:style>
  <w:style w:type="paragraph" w:customStyle="1" w:styleId="CCA104A703764680AC84975BBA67D692">
    <w:name w:val="CCA104A703764680AC84975BBA67D692"/>
    <w:rsid w:val="00D1789B"/>
    <w:rPr>
      <w:kern w:val="2"/>
      <w14:ligatures w14:val="standardContextual"/>
    </w:rPr>
  </w:style>
  <w:style w:type="paragraph" w:customStyle="1" w:styleId="C2E93845F538409988833E092882E82C">
    <w:name w:val="C2E93845F538409988833E092882E82C"/>
    <w:rsid w:val="00D1789B"/>
    <w:rPr>
      <w:kern w:val="2"/>
      <w14:ligatures w14:val="standardContextual"/>
    </w:rPr>
  </w:style>
  <w:style w:type="paragraph" w:customStyle="1" w:styleId="EA9FBC3C12C54268AB165A9A78586214">
    <w:name w:val="EA9FBC3C12C54268AB165A9A78586214"/>
    <w:rsid w:val="00D1789B"/>
    <w:rPr>
      <w:kern w:val="2"/>
      <w14:ligatures w14:val="standardContextual"/>
    </w:rPr>
  </w:style>
  <w:style w:type="paragraph" w:customStyle="1" w:styleId="BDD189B6713A4C3CA6FB7CA6CF32C814">
    <w:name w:val="BDD189B6713A4C3CA6FB7CA6CF32C814"/>
    <w:rsid w:val="00D1789B"/>
    <w:rPr>
      <w:kern w:val="2"/>
      <w14:ligatures w14:val="standardContextual"/>
    </w:rPr>
  </w:style>
  <w:style w:type="paragraph" w:customStyle="1" w:styleId="F85D0617939F44F3BA21331BACDD64C9">
    <w:name w:val="F85D0617939F44F3BA21331BACDD64C9"/>
    <w:rsid w:val="00D1789B"/>
    <w:rPr>
      <w:kern w:val="2"/>
      <w14:ligatures w14:val="standardContextual"/>
    </w:rPr>
  </w:style>
  <w:style w:type="paragraph" w:customStyle="1" w:styleId="24E271AB496A4A83A63D6AA7A3C2BF05">
    <w:name w:val="24E271AB496A4A83A63D6AA7A3C2BF05"/>
    <w:rsid w:val="00D1789B"/>
    <w:rPr>
      <w:kern w:val="2"/>
      <w14:ligatures w14:val="standardContextual"/>
    </w:rPr>
  </w:style>
  <w:style w:type="paragraph" w:customStyle="1" w:styleId="F59A6510B63C4B8EA5444F05A408201F">
    <w:name w:val="F59A6510B63C4B8EA5444F05A408201F"/>
    <w:rsid w:val="00D1789B"/>
    <w:rPr>
      <w:kern w:val="2"/>
      <w14:ligatures w14:val="standardContextual"/>
    </w:rPr>
  </w:style>
  <w:style w:type="paragraph" w:customStyle="1" w:styleId="1F23E1BF2AA74ADCB2050B2665B052AE">
    <w:name w:val="1F23E1BF2AA74ADCB2050B2665B052AE"/>
    <w:rsid w:val="00D1789B"/>
    <w:rPr>
      <w:kern w:val="2"/>
      <w14:ligatures w14:val="standardContextual"/>
    </w:rPr>
  </w:style>
  <w:style w:type="paragraph" w:customStyle="1" w:styleId="244FC75623D642718D7388C0D147DCB0">
    <w:name w:val="244FC75623D642718D7388C0D147DCB0"/>
    <w:rsid w:val="00D1789B"/>
    <w:rPr>
      <w:kern w:val="2"/>
      <w14:ligatures w14:val="standardContextual"/>
    </w:rPr>
  </w:style>
  <w:style w:type="paragraph" w:customStyle="1" w:styleId="42AF0508DD644D118C2FE1AF97CDFFAC">
    <w:name w:val="42AF0508DD644D118C2FE1AF97CDFFAC"/>
    <w:rsid w:val="00D1789B"/>
    <w:rPr>
      <w:kern w:val="2"/>
      <w14:ligatures w14:val="standardContextual"/>
    </w:rPr>
  </w:style>
  <w:style w:type="paragraph" w:customStyle="1" w:styleId="231DB63946124B3EA351CD5B5EDE96CF">
    <w:name w:val="231DB63946124B3EA351CD5B5EDE96CF"/>
    <w:rsid w:val="00D1789B"/>
    <w:rPr>
      <w:kern w:val="2"/>
      <w14:ligatures w14:val="standardContextual"/>
    </w:rPr>
  </w:style>
  <w:style w:type="paragraph" w:customStyle="1" w:styleId="73D34530704049FFBE45DA2F032980A1">
    <w:name w:val="73D34530704049FFBE45DA2F032980A1"/>
    <w:rsid w:val="00D1789B"/>
    <w:rPr>
      <w:kern w:val="2"/>
      <w14:ligatures w14:val="standardContextual"/>
    </w:rPr>
  </w:style>
  <w:style w:type="paragraph" w:customStyle="1" w:styleId="E6E52624F8154187BCE4CCA932CB57BF">
    <w:name w:val="E6E52624F8154187BCE4CCA932CB57BF"/>
    <w:rsid w:val="00D1789B"/>
    <w:rPr>
      <w:kern w:val="2"/>
      <w14:ligatures w14:val="standardContextual"/>
    </w:rPr>
  </w:style>
  <w:style w:type="paragraph" w:customStyle="1" w:styleId="01C51D50265D4C6490DE198552EC0E58">
    <w:name w:val="01C51D50265D4C6490DE198552EC0E58"/>
    <w:rsid w:val="00D1789B"/>
    <w:rPr>
      <w:kern w:val="2"/>
      <w14:ligatures w14:val="standardContextual"/>
    </w:rPr>
  </w:style>
  <w:style w:type="paragraph" w:customStyle="1" w:styleId="D6AC8CFCA06F43A4BCC2E43EF411FFE9">
    <w:name w:val="D6AC8CFCA06F43A4BCC2E43EF411FFE9"/>
    <w:rsid w:val="00D1789B"/>
    <w:rPr>
      <w:kern w:val="2"/>
      <w14:ligatures w14:val="standardContextual"/>
    </w:rPr>
  </w:style>
  <w:style w:type="paragraph" w:customStyle="1" w:styleId="33D9BABB7B1D4EB9A97A5236BACE70F3">
    <w:name w:val="33D9BABB7B1D4EB9A97A5236BACE70F3"/>
    <w:rsid w:val="00D1789B"/>
    <w:rPr>
      <w:kern w:val="2"/>
      <w14:ligatures w14:val="standardContextual"/>
    </w:rPr>
  </w:style>
  <w:style w:type="paragraph" w:customStyle="1" w:styleId="6A66C88AFCF84F53B192F5F91DB8CCC4">
    <w:name w:val="6A66C88AFCF84F53B192F5F91DB8CCC4"/>
    <w:rsid w:val="00D1789B"/>
    <w:rPr>
      <w:kern w:val="2"/>
      <w14:ligatures w14:val="standardContextual"/>
    </w:rPr>
  </w:style>
  <w:style w:type="paragraph" w:customStyle="1" w:styleId="11C6AFF69B2341AFA2D4464A5A8599AA">
    <w:name w:val="11C6AFF69B2341AFA2D4464A5A8599AA"/>
    <w:rsid w:val="00D1789B"/>
    <w:rPr>
      <w:kern w:val="2"/>
      <w14:ligatures w14:val="standardContextual"/>
    </w:rPr>
  </w:style>
  <w:style w:type="paragraph" w:customStyle="1" w:styleId="E5754B19000F4F7DBC2EFE9585B5E908">
    <w:name w:val="E5754B19000F4F7DBC2EFE9585B5E908"/>
    <w:rsid w:val="00D1789B"/>
    <w:rPr>
      <w:kern w:val="2"/>
      <w14:ligatures w14:val="standardContextual"/>
    </w:rPr>
  </w:style>
  <w:style w:type="paragraph" w:customStyle="1" w:styleId="7E1378D9D24B439BB4668381AFA3A8B1">
    <w:name w:val="7E1378D9D24B439BB4668381AFA3A8B1"/>
    <w:rsid w:val="00D1789B"/>
    <w:rPr>
      <w:kern w:val="2"/>
      <w14:ligatures w14:val="standardContextual"/>
    </w:rPr>
  </w:style>
  <w:style w:type="paragraph" w:customStyle="1" w:styleId="3D115E7C609D4E2992C0D9574A4F6208">
    <w:name w:val="3D115E7C609D4E2992C0D9574A4F6208"/>
    <w:rsid w:val="00D1789B"/>
    <w:rPr>
      <w:kern w:val="2"/>
      <w14:ligatures w14:val="standardContextual"/>
    </w:rPr>
  </w:style>
  <w:style w:type="paragraph" w:customStyle="1" w:styleId="067D75FFA07846F892291F519297D63E">
    <w:name w:val="067D75FFA07846F892291F519297D63E"/>
    <w:rsid w:val="00D1789B"/>
    <w:rPr>
      <w:kern w:val="2"/>
      <w14:ligatures w14:val="standardContextual"/>
    </w:rPr>
  </w:style>
  <w:style w:type="paragraph" w:customStyle="1" w:styleId="B4A9D6C6650A462FA171D7412DB659DA">
    <w:name w:val="B4A9D6C6650A462FA171D7412DB659DA"/>
    <w:rsid w:val="00D1789B"/>
    <w:rPr>
      <w:kern w:val="2"/>
      <w14:ligatures w14:val="standardContextual"/>
    </w:rPr>
  </w:style>
  <w:style w:type="paragraph" w:customStyle="1" w:styleId="2BA36147997E463092B262C4030B1292">
    <w:name w:val="2BA36147997E463092B262C4030B1292"/>
    <w:rsid w:val="00D1789B"/>
    <w:rPr>
      <w:kern w:val="2"/>
      <w14:ligatures w14:val="standardContextual"/>
    </w:rPr>
  </w:style>
  <w:style w:type="paragraph" w:customStyle="1" w:styleId="3D71FFADC06341AB858040FE9C48727F">
    <w:name w:val="3D71FFADC06341AB858040FE9C48727F"/>
    <w:rsid w:val="00D1789B"/>
    <w:rPr>
      <w:kern w:val="2"/>
      <w14:ligatures w14:val="standardContextual"/>
    </w:rPr>
  </w:style>
  <w:style w:type="paragraph" w:customStyle="1" w:styleId="E0ACB640251C4681A064ACCBAA6C80E2">
    <w:name w:val="E0ACB640251C4681A064ACCBAA6C80E2"/>
    <w:rsid w:val="00D1789B"/>
    <w:rPr>
      <w:kern w:val="2"/>
      <w14:ligatures w14:val="standardContextual"/>
    </w:rPr>
  </w:style>
  <w:style w:type="paragraph" w:customStyle="1" w:styleId="7D6683C0DC534D0391E5A14424DD8371">
    <w:name w:val="7D6683C0DC534D0391E5A14424DD8371"/>
    <w:rsid w:val="00D1789B"/>
    <w:rPr>
      <w:kern w:val="2"/>
      <w14:ligatures w14:val="standardContextual"/>
    </w:rPr>
  </w:style>
  <w:style w:type="paragraph" w:customStyle="1" w:styleId="561C70F6517D439C8F1BD079619C5BF6">
    <w:name w:val="561C70F6517D439C8F1BD079619C5BF6"/>
    <w:rsid w:val="00D1789B"/>
    <w:rPr>
      <w:kern w:val="2"/>
      <w14:ligatures w14:val="standardContextual"/>
    </w:rPr>
  </w:style>
  <w:style w:type="paragraph" w:customStyle="1" w:styleId="9002FC5492F14DAFB4D7DE1EB2A07141">
    <w:name w:val="9002FC5492F14DAFB4D7DE1EB2A07141"/>
    <w:rsid w:val="00D1789B"/>
    <w:rPr>
      <w:kern w:val="2"/>
      <w14:ligatures w14:val="standardContextual"/>
    </w:rPr>
  </w:style>
  <w:style w:type="paragraph" w:customStyle="1" w:styleId="A481BE37FDC94A10B74D3C21DCFBEC92">
    <w:name w:val="A481BE37FDC94A10B74D3C21DCFBEC92"/>
    <w:rsid w:val="00D1789B"/>
    <w:rPr>
      <w:kern w:val="2"/>
      <w14:ligatures w14:val="standardContextual"/>
    </w:rPr>
  </w:style>
  <w:style w:type="paragraph" w:customStyle="1" w:styleId="E3D5F49B07C2444FB9DFB25B31782030">
    <w:name w:val="E3D5F49B07C2444FB9DFB25B31782030"/>
    <w:rsid w:val="00D1789B"/>
    <w:rPr>
      <w:kern w:val="2"/>
      <w14:ligatures w14:val="standardContextual"/>
    </w:rPr>
  </w:style>
  <w:style w:type="paragraph" w:customStyle="1" w:styleId="E66913C9E07C4966A1104C0EA8F8F15C">
    <w:name w:val="E66913C9E07C4966A1104C0EA8F8F15C"/>
    <w:rsid w:val="00D1789B"/>
    <w:rPr>
      <w:kern w:val="2"/>
      <w14:ligatures w14:val="standardContextual"/>
    </w:rPr>
  </w:style>
  <w:style w:type="paragraph" w:customStyle="1" w:styleId="89FF57DE555C40DB9DEC64453869B409">
    <w:name w:val="89FF57DE555C40DB9DEC64453869B409"/>
    <w:rsid w:val="00D1789B"/>
    <w:rPr>
      <w:kern w:val="2"/>
      <w14:ligatures w14:val="standardContextual"/>
    </w:rPr>
  </w:style>
  <w:style w:type="paragraph" w:customStyle="1" w:styleId="17106C5AA4244115BE32F4159D8C115F">
    <w:name w:val="17106C5AA4244115BE32F4159D8C115F"/>
    <w:rsid w:val="00D1789B"/>
    <w:rPr>
      <w:kern w:val="2"/>
      <w14:ligatures w14:val="standardContextual"/>
    </w:rPr>
  </w:style>
  <w:style w:type="paragraph" w:customStyle="1" w:styleId="F72AD4DAFF4D451AB42AF8073FDA574F">
    <w:name w:val="F72AD4DAFF4D451AB42AF8073FDA574F"/>
    <w:rsid w:val="00D1789B"/>
    <w:rPr>
      <w:kern w:val="2"/>
      <w14:ligatures w14:val="standardContextual"/>
    </w:rPr>
  </w:style>
  <w:style w:type="paragraph" w:customStyle="1" w:styleId="BBE649CCCDDA4EBAB07C9A39A2E9AE50">
    <w:name w:val="BBE649CCCDDA4EBAB07C9A39A2E9AE50"/>
    <w:rsid w:val="00D1789B"/>
    <w:rPr>
      <w:kern w:val="2"/>
      <w14:ligatures w14:val="standardContextual"/>
    </w:rPr>
  </w:style>
  <w:style w:type="paragraph" w:customStyle="1" w:styleId="DBD3B11648A04426919C8F5526F2BE77">
    <w:name w:val="DBD3B11648A04426919C8F5526F2BE77"/>
    <w:rsid w:val="00D1789B"/>
    <w:rPr>
      <w:kern w:val="2"/>
      <w14:ligatures w14:val="standardContextual"/>
    </w:rPr>
  </w:style>
  <w:style w:type="paragraph" w:customStyle="1" w:styleId="D797DFA91A6348B6A503B63F8E9FD0C9">
    <w:name w:val="D797DFA91A6348B6A503B63F8E9FD0C9"/>
    <w:rsid w:val="00D1789B"/>
    <w:rPr>
      <w:kern w:val="2"/>
      <w14:ligatures w14:val="standardContextual"/>
    </w:rPr>
  </w:style>
  <w:style w:type="paragraph" w:customStyle="1" w:styleId="DDDE1468C73C4962B319D9FDF5975F56">
    <w:name w:val="DDDE1468C73C4962B319D9FDF5975F56"/>
    <w:rsid w:val="00D1789B"/>
    <w:rPr>
      <w:kern w:val="2"/>
      <w14:ligatures w14:val="standardContextual"/>
    </w:rPr>
  </w:style>
  <w:style w:type="paragraph" w:customStyle="1" w:styleId="0F4991309CF24100851F59BE03CE7654">
    <w:name w:val="0F4991309CF24100851F59BE03CE7654"/>
    <w:rsid w:val="00D1789B"/>
    <w:rPr>
      <w:kern w:val="2"/>
      <w14:ligatures w14:val="standardContextual"/>
    </w:rPr>
  </w:style>
  <w:style w:type="paragraph" w:customStyle="1" w:styleId="5886EA04BDBA4E53B69956CB33B0C9EB">
    <w:name w:val="5886EA04BDBA4E53B69956CB33B0C9EB"/>
    <w:rsid w:val="00D1789B"/>
    <w:rPr>
      <w:kern w:val="2"/>
      <w14:ligatures w14:val="standardContextual"/>
    </w:rPr>
  </w:style>
  <w:style w:type="paragraph" w:customStyle="1" w:styleId="502D21C5B87F4FA2AFF2193B277A0DBB">
    <w:name w:val="502D21C5B87F4FA2AFF2193B277A0DBB"/>
    <w:rsid w:val="00D1789B"/>
    <w:rPr>
      <w:kern w:val="2"/>
      <w14:ligatures w14:val="standardContextual"/>
    </w:rPr>
  </w:style>
  <w:style w:type="paragraph" w:customStyle="1" w:styleId="7CC5B8B7B4D343F79D0BABD9B7BF3C9C">
    <w:name w:val="7CC5B8B7B4D343F79D0BABD9B7BF3C9C"/>
    <w:rsid w:val="00D1789B"/>
    <w:rPr>
      <w:kern w:val="2"/>
      <w14:ligatures w14:val="standardContextual"/>
    </w:rPr>
  </w:style>
  <w:style w:type="paragraph" w:customStyle="1" w:styleId="5E0F8453E7634A5380F276DAED5F3F9A">
    <w:name w:val="5E0F8453E7634A5380F276DAED5F3F9A"/>
    <w:rsid w:val="00D1789B"/>
    <w:rPr>
      <w:kern w:val="2"/>
      <w14:ligatures w14:val="standardContextual"/>
    </w:rPr>
  </w:style>
  <w:style w:type="paragraph" w:customStyle="1" w:styleId="9BF447D5A6784A20BA19B87BB7898F53">
    <w:name w:val="9BF447D5A6784A20BA19B87BB7898F53"/>
    <w:rsid w:val="00D1789B"/>
    <w:rPr>
      <w:kern w:val="2"/>
      <w14:ligatures w14:val="standardContextual"/>
    </w:rPr>
  </w:style>
  <w:style w:type="paragraph" w:customStyle="1" w:styleId="3C57E03F55B44670AB3F9C8EB70A3AE7">
    <w:name w:val="3C57E03F55B44670AB3F9C8EB70A3AE7"/>
    <w:rsid w:val="00D1789B"/>
    <w:rPr>
      <w:kern w:val="2"/>
      <w14:ligatures w14:val="standardContextual"/>
    </w:rPr>
  </w:style>
  <w:style w:type="paragraph" w:customStyle="1" w:styleId="2A7EEC7D791F416081350B5EE477FAF6">
    <w:name w:val="2A7EEC7D791F416081350B5EE477FAF6"/>
    <w:rsid w:val="00D1789B"/>
    <w:rPr>
      <w:kern w:val="2"/>
      <w14:ligatures w14:val="standardContextual"/>
    </w:rPr>
  </w:style>
  <w:style w:type="paragraph" w:customStyle="1" w:styleId="B0095DBEE2D5484E9661F2C613EBB682">
    <w:name w:val="B0095DBEE2D5484E9661F2C613EBB682"/>
    <w:rsid w:val="00D1789B"/>
    <w:rPr>
      <w:kern w:val="2"/>
      <w14:ligatures w14:val="standardContextual"/>
    </w:rPr>
  </w:style>
  <w:style w:type="paragraph" w:customStyle="1" w:styleId="8A6592A11F124EA6AA05191704A15D79">
    <w:name w:val="8A6592A11F124EA6AA05191704A15D79"/>
    <w:rsid w:val="00D1789B"/>
    <w:rPr>
      <w:kern w:val="2"/>
      <w14:ligatures w14:val="standardContextual"/>
    </w:rPr>
  </w:style>
  <w:style w:type="paragraph" w:customStyle="1" w:styleId="F6D7219EE828458E8CD6BBC20ED04406">
    <w:name w:val="F6D7219EE828458E8CD6BBC20ED04406"/>
    <w:rsid w:val="00D1789B"/>
    <w:rPr>
      <w:kern w:val="2"/>
      <w14:ligatures w14:val="standardContextual"/>
    </w:rPr>
  </w:style>
  <w:style w:type="paragraph" w:customStyle="1" w:styleId="E4BA1ADA13D343A28F4FF812C3CC6ACE">
    <w:name w:val="E4BA1ADA13D343A28F4FF812C3CC6ACE"/>
    <w:rsid w:val="00D1789B"/>
    <w:rPr>
      <w:kern w:val="2"/>
      <w14:ligatures w14:val="standardContextual"/>
    </w:rPr>
  </w:style>
  <w:style w:type="paragraph" w:customStyle="1" w:styleId="E30C5DCCBCF5414091C6F411A049BC3E">
    <w:name w:val="E30C5DCCBCF5414091C6F411A049BC3E"/>
    <w:rsid w:val="00D1789B"/>
    <w:rPr>
      <w:kern w:val="2"/>
      <w14:ligatures w14:val="standardContextual"/>
    </w:rPr>
  </w:style>
  <w:style w:type="paragraph" w:customStyle="1" w:styleId="E02453C24929451FA31D071522559C08">
    <w:name w:val="E02453C24929451FA31D071522559C08"/>
    <w:rsid w:val="00D1789B"/>
    <w:rPr>
      <w:kern w:val="2"/>
      <w14:ligatures w14:val="standardContextual"/>
    </w:rPr>
  </w:style>
  <w:style w:type="paragraph" w:customStyle="1" w:styleId="BA78A35F443B44FF93A6C21F0DC4DD2A">
    <w:name w:val="BA78A35F443B44FF93A6C21F0DC4DD2A"/>
    <w:rsid w:val="00D1789B"/>
    <w:rPr>
      <w:kern w:val="2"/>
      <w14:ligatures w14:val="standardContextual"/>
    </w:rPr>
  </w:style>
  <w:style w:type="paragraph" w:customStyle="1" w:styleId="2FF28D6534AF425498CF00DA6E319E5F">
    <w:name w:val="2FF28D6534AF425498CF00DA6E319E5F"/>
    <w:rsid w:val="00D1789B"/>
    <w:rPr>
      <w:kern w:val="2"/>
      <w14:ligatures w14:val="standardContextual"/>
    </w:rPr>
  </w:style>
  <w:style w:type="paragraph" w:customStyle="1" w:styleId="FC522CACCE994DA6B5C5455F439FABE6">
    <w:name w:val="FC522CACCE994DA6B5C5455F439FABE6"/>
    <w:rsid w:val="00D1789B"/>
    <w:rPr>
      <w:kern w:val="2"/>
      <w14:ligatures w14:val="standardContextual"/>
    </w:rPr>
  </w:style>
  <w:style w:type="paragraph" w:customStyle="1" w:styleId="5C20C199F9C94197897031781CCE3078">
    <w:name w:val="5C20C199F9C94197897031781CCE3078"/>
    <w:rsid w:val="00D1789B"/>
    <w:rPr>
      <w:kern w:val="2"/>
      <w14:ligatures w14:val="standardContextual"/>
    </w:rPr>
  </w:style>
  <w:style w:type="paragraph" w:customStyle="1" w:styleId="CEDFA6261B754B3ABA1943357671D1AB">
    <w:name w:val="CEDFA6261B754B3ABA1943357671D1AB"/>
    <w:rsid w:val="00D1789B"/>
    <w:rPr>
      <w:kern w:val="2"/>
      <w14:ligatures w14:val="standardContextual"/>
    </w:rPr>
  </w:style>
  <w:style w:type="paragraph" w:customStyle="1" w:styleId="53C25609D0144A7989E4E8D9E0E0001D">
    <w:name w:val="53C25609D0144A7989E4E8D9E0E0001D"/>
    <w:rsid w:val="00D1789B"/>
    <w:rPr>
      <w:kern w:val="2"/>
      <w14:ligatures w14:val="standardContextual"/>
    </w:rPr>
  </w:style>
  <w:style w:type="paragraph" w:customStyle="1" w:styleId="1F9831C10AAC4D3F9E0FFF133D690492">
    <w:name w:val="1F9831C10AAC4D3F9E0FFF133D690492"/>
    <w:rsid w:val="00D1789B"/>
    <w:rPr>
      <w:kern w:val="2"/>
      <w14:ligatures w14:val="standardContextual"/>
    </w:rPr>
  </w:style>
  <w:style w:type="paragraph" w:customStyle="1" w:styleId="E34306353A2B4CDF9E7068CEAA030027">
    <w:name w:val="E34306353A2B4CDF9E7068CEAA030027"/>
    <w:rsid w:val="00D1789B"/>
    <w:rPr>
      <w:kern w:val="2"/>
      <w14:ligatures w14:val="standardContextual"/>
    </w:rPr>
  </w:style>
  <w:style w:type="paragraph" w:customStyle="1" w:styleId="3F02D44EFF604187A1B9EB828F0E74C0">
    <w:name w:val="3F02D44EFF604187A1B9EB828F0E74C0"/>
    <w:rsid w:val="00D1789B"/>
    <w:rPr>
      <w:kern w:val="2"/>
      <w14:ligatures w14:val="standardContextual"/>
    </w:rPr>
  </w:style>
  <w:style w:type="paragraph" w:customStyle="1" w:styleId="E1C30203A1A04D7999F2EC5AB5DE2888">
    <w:name w:val="E1C30203A1A04D7999F2EC5AB5DE2888"/>
    <w:rsid w:val="00D1789B"/>
    <w:rPr>
      <w:kern w:val="2"/>
      <w14:ligatures w14:val="standardContextual"/>
    </w:rPr>
  </w:style>
  <w:style w:type="paragraph" w:customStyle="1" w:styleId="50E71AB660D446F081C0E4F0B815EE43">
    <w:name w:val="50E71AB660D446F081C0E4F0B815EE43"/>
    <w:rsid w:val="00D1789B"/>
    <w:rPr>
      <w:kern w:val="2"/>
      <w14:ligatures w14:val="standardContextual"/>
    </w:rPr>
  </w:style>
  <w:style w:type="paragraph" w:customStyle="1" w:styleId="990327DA46B7441DB1D5324296CD3DC1">
    <w:name w:val="990327DA46B7441DB1D5324296CD3DC1"/>
    <w:rsid w:val="00D1789B"/>
    <w:rPr>
      <w:kern w:val="2"/>
      <w14:ligatures w14:val="standardContextual"/>
    </w:rPr>
  </w:style>
  <w:style w:type="paragraph" w:customStyle="1" w:styleId="B714F3381CFA48DAAC0B4879C8818833">
    <w:name w:val="B714F3381CFA48DAAC0B4879C8818833"/>
    <w:rsid w:val="00D1789B"/>
    <w:rPr>
      <w:kern w:val="2"/>
      <w14:ligatures w14:val="standardContextual"/>
    </w:rPr>
  </w:style>
  <w:style w:type="paragraph" w:customStyle="1" w:styleId="D7999DE0B9D3415BBEFB78D57C390446">
    <w:name w:val="D7999DE0B9D3415BBEFB78D57C390446"/>
    <w:rsid w:val="00D1789B"/>
    <w:rPr>
      <w:kern w:val="2"/>
      <w14:ligatures w14:val="standardContextual"/>
    </w:rPr>
  </w:style>
  <w:style w:type="paragraph" w:customStyle="1" w:styleId="13FB4AFA50E14C7280A6DD6DE6B40C73">
    <w:name w:val="13FB4AFA50E14C7280A6DD6DE6B40C73"/>
    <w:rsid w:val="00D1789B"/>
    <w:rPr>
      <w:kern w:val="2"/>
      <w14:ligatures w14:val="standardContextual"/>
    </w:rPr>
  </w:style>
  <w:style w:type="paragraph" w:customStyle="1" w:styleId="7D1A9B4005C14A75BA8A1F12E29568F1">
    <w:name w:val="7D1A9B4005C14A75BA8A1F12E29568F1"/>
    <w:rsid w:val="00D1789B"/>
    <w:rPr>
      <w:kern w:val="2"/>
      <w14:ligatures w14:val="standardContextual"/>
    </w:rPr>
  </w:style>
  <w:style w:type="paragraph" w:customStyle="1" w:styleId="7EF0976943454042B98C7B12FEE31E10">
    <w:name w:val="7EF0976943454042B98C7B12FEE31E10"/>
    <w:rsid w:val="00D1789B"/>
    <w:rPr>
      <w:kern w:val="2"/>
      <w14:ligatures w14:val="standardContextual"/>
    </w:rPr>
  </w:style>
  <w:style w:type="paragraph" w:customStyle="1" w:styleId="8B0DA14AAED34211B4C7065EE5DE9B52">
    <w:name w:val="8B0DA14AAED34211B4C7065EE5DE9B52"/>
    <w:rsid w:val="00D1789B"/>
    <w:rPr>
      <w:kern w:val="2"/>
      <w14:ligatures w14:val="standardContextual"/>
    </w:rPr>
  </w:style>
  <w:style w:type="paragraph" w:customStyle="1" w:styleId="23B2291C8EB840C49DF572C70D7ECFD1">
    <w:name w:val="23B2291C8EB840C49DF572C70D7ECFD1"/>
    <w:rsid w:val="00D1789B"/>
    <w:rPr>
      <w:kern w:val="2"/>
      <w14:ligatures w14:val="standardContextual"/>
    </w:rPr>
  </w:style>
  <w:style w:type="paragraph" w:customStyle="1" w:styleId="B16CD55A4F534BFC98E673E7FF344862">
    <w:name w:val="B16CD55A4F534BFC98E673E7FF344862"/>
    <w:rsid w:val="00D1789B"/>
    <w:rPr>
      <w:kern w:val="2"/>
      <w14:ligatures w14:val="standardContextual"/>
    </w:rPr>
  </w:style>
  <w:style w:type="paragraph" w:customStyle="1" w:styleId="8FD60B1E024D490CB204996FBA1093D3">
    <w:name w:val="8FD60B1E024D490CB204996FBA1093D3"/>
    <w:rsid w:val="00D1789B"/>
    <w:rPr>
      <w:kern w:val="2"/>
      <w14:ligatures w14:val="standardContextual"/>
    </w:rPr>
  </w:style>
  <w:style w:type="paragraph" w:customStyle="1" w:styleId="D7EA7D99FABE4565A4A8509117DB612A">
    <w:name w:val="D7EA7D99FABE4565A4A8509117DB612A"/>
    <w:rsid w:val="00D1789B"/>
    <w:rPr>
      <w:kern w:val="2"/>
      <w14:ligatures w14:val="standardContextual"/>
    </w:rPr>
  </w:style>
  <w:style w:type="paragraph" w:customStyle="1" w:styleId="90B83FBA50F5462C9714C5F7EB670DF8">
    <w:name w:val="90B83FBA50F5462C9714C5F7EB670DF8"/>
    <w:rsid w:val="00D1789B"/>
    <w:rPr>
      <w:kern w:val="2"/>
      <w14:ligatures w14:val="standardContextual"/>
    </w:rPr>
  </w:style>
  <w:style w:type="paragraph" w:customStyle="1" w:styleId="35711EFE26EF4CF9A73975FFD7F586FF">
    <w:name w:val="35711EFE26EF4CF9A73975FFD7F586FF"/>
    <w:rsid w:val="00D1789B"/>
    <w:rPr>
      <w:kern w:val="2"/>
      <w14:ligatures w14:val="standardContextual"/>
    </w:rPr>
  </w:style>
  <w:style w:type="paragraph" w:customStyle="1" w:styleId="C7AB1D4096854D3FB8A88670CC21AA33">
    <w:name w:val="C7AB1D4096854D3FB8A88670CC21AA33"/>
    <w:rsid w:val="00D1789B"/>
    <w:rPr>
      <w:kern w:val="2"/>
      <w14:ligatures w14:val="standardContextual"/>
    </w:rPr>
  </w:style>
  <w:style w:type="paragraph" w:customStyle="1" w:styleId="C8AA4B3EA34545AEA8A08C7E0B301698">
    <w:name w:val="C8AA4B3EA34545AEA8A08C7E0B301698"/>
    <w:rsid w:val="00D1789B"/>
    <w:rPr>
      <w:kern w:val="2"/>
      <w14:ligatures w14:val="standardContextual"/>
    </w:rPr>
  </w:style>
  <w:style w:type="paragraph" w:customStyle="1" w:styleId="56DF3C4AD92944F184E656B4ABE8A87F">
    <w:name w:val="56DF3C4AD92944F184E656B4ABE8A87F"/>
    <w:rsid w:val="00D1789B"/>
    <w:rPr>
      <w:kern w:val="2"/>
      <w14:ligatures w14:val="standardContextual"/>
    </w:rPr>
  </w:style>
  <w:style w:type="paragraph" w:customStyle="1" w:styleId="5E18F90805464B07B75E8A7F96B646D8">
    <w:name w:val="5E18F90805464B07B75E8A7F96B646D8"/>
    <w:rsid w:val="00D1789B"/>
    <w:rPr>
      <w:kern w:val="2"/>
      <w14:ligatures w14:val="standardContextual"/>
    </w:rPr>
  </w:style>
  <w:style w:type="paragraph" w:customStyle="1" w:styleId="46B8C618D6F64DA1955DF527552EC260">
    <w:name w:val="46B8C618D6F64DA1955DF527552EC260"/>
    <w:rsid w:val="00D1789B"/>
    <w:rPr>
      <w:kern w:val="2"/>
      <w14:ligatures w14:val="standardContextual"/>
    </w:rPr>
  </w:style>
  <w:style w:type="paragraph" w:customStyle="1" w:styleId="1B8C067AFCE04F8791F984FB50898801">
    <w:name w:val="1B8C067AFCE04F8791F984FB50898801"/>
    <w:rsid w:val="00D1789B"/>
    <w:rPr>
      <w:kern w:val="2"/>
      <w14:ligatures w14:val="standardContextual"/>
    </w:rPr>
  </w:style>
  <w:style w:type="paragraph" w:customStyle="1" w:styleId="D94385E552A94FCDA12A6844A0CAF865">
    <w:name w:val="D94385E552A94FCDA12A6844A0CAF865"/>
    <w:rsid w:val="00D1789B"/>
    <w:rPr>
      <w:kern w:val="2"/>
      <w14:ligatures w14:val="standardContextual"/>
    </w:rPr>
  </w:style>
  <w:style w:type="paragraph" w:customStyle="1" w:styleId="A5EDE1CB94D1460493A0DD9B51742F4E">
    <w:name w:val="A5EDE1CB94D1460493A0DD9B51742F4E"/>
    <w:rsid w:val="00D1789B"/>
    <w:rPr>
      <w:kern w:val="2"/>
      <w14:ligatures w14:val="standardContextual"/>
    </w:rPr>
  </w:style>
  <w:style w:type="paragraph" w:customStyle="1" w:styleId="64D5848EB30047F4B909545A557FF829">
    <w:name w:val="64D5848EB30047F4B909545A557FF829"/>
    <w:rsid w:val="00D1789B"/>
    <w:rPr>
      <w:kern w:val="2"/>
      <w14:ligatures w14:val="standardContextual"/>
    </w:rPr>
  </w:style>
  <w:style w:type="paragraph" w:customStyle="1" w:styleId="3F7E1A93F4E04948930C5AB884266B3F">
    <w:name w:val="3F7E1A93F4E04948930C5AB884266B3F"/>
    <w:rsid w:val="00D1789B"/>
    <w:rPr>
      <w:kern w:val="2"/>
      <w14:ligatures w14:val="standardContextual"/>
    </w:rPr>
  </w:style>
  <w:style w:type="paragraph" w:customStyle="1" w:styleId="20813554B1564FD592191D924D27E780">
    <w:name w:val="20813554B1564FD592191D924D27E780"/>
    <w:rsid w:val="00D13CF3"/>
  </w:style>
  <w:style w:type="paragraph" w:customStyle="1" w:styleId="CF41073E169A4639A8E28C03EB2E5A12">
    <w:name w:val="CF41073E169A4639A8E28C03EB2E5A12"/>
    <w:rsid w:val="00D13CF3"/>
  </w:style>
  <w:style w:type="paragraph" w:customStyle="1" w:styleId="75FE993B11084F5B8FB14B0F1D646A6F">
    <w:name w:val="75FE993B11084F5B8FB14B0F1D646A6F"/>
    <w:rsid w:val="00D13CF3"/>
  </w:style>
  <w:style w:type="paragraph" w:customStyle="1" w:styleId="C2E970B2B8944242AD57D3AAE59CD8DE">
    <w:name w:val="C2E970B2B8944242AD57D3AAE59CD8DE"/>
    <w:rsid w:val="00D13CF3"/>
  </w:style>
  <w:style w:type="paragraph" w:customStyle="1" w:styleId="4AD32E6699D2433B867E2A6891758E71">
    <w:name w:val="4AD32E6699D2433B867E2A6891758E71"/>
    <w:rsid w:val="00C056A3"/>
    <w:rPr>
      <w:kern w:val="2"/>
      <w14:ligatures w14:val="standardContextual"/>
    </w:rPr>
  </w:style>
  <w:style w:type="paragraph" w:customStyle="1" w:styleId="2E46BE2C21434723A17B40790D5D0880">
    <w:name w:val="2E46BE2C21434723A17B40790D5D0880"/>
    <w:rsid w:val="00C056A3"/>
    <w:rPr>
      <w:kern w:val="2"/>
      <w14:ligatures w14:val="standardContextual"/>
    </w:rPr>
  </w:style>
  <w:style w:type="paragraph" w:customStyle="1" w:styleId="9E2F5E69C6A74B7DB45B3C155113480A">
    <w:name w:val="9E2F5E69C6A74B7DB45B3C155113480A"/>
    <w:rsid w:val="00C056A3"/>
    <w:rPr>
      <w:kern w:val="2"/>
      <w14:ligatures w14:val="standardContextual"/>
    </w:rPr>
  </w:style>
  <w:style w:type="paragraph" w:customStyle="1" w:styleId="D3CFAAACF2CD454282A3C6501EBA8B60">
    <w:name w:val="D3CFAAACF2CD454282A3C6501EBA8B60"/>
    <w:rsid w:val="00C056A3"/>
    <w:rPr>
      <w:kern w:val="2"/>
      <w14:ligatures w14:val="standardContextual"/>
    </w:rPr>
  </w:style>
  <w:style w:type="paragraph" w:customStyle="1" w:styleId="F9CF3F26392A41CB9D0CDFE44CC6C5BA">
    <w:name w:val="F9CF3F26392A41CB9D0CDFE44CC6C5BA"/>
    <w:rsid w:val="00C056A3"/>
    <w:rPr>
      <w:kern w:val="2"/>
      <w14:ligatures w14:val="standardContextual"/>
    </w:rPr>
  </w:style>
  <w:style w:type="paragraph" w:customStyle="1" w:styleId="B27EC9D5CAE34C7CAB9342D7D9249DC4">
    <w:name w:val="B27EC9D5CAE34C7CAB9342D7D9249DC4"/>
    <w:rsid w:val="00C056A3"/>
    <w:rPr>
      <w:kern w:val="2"/>
      <w14:ligatures w14:val="standardContextual"/>
    </w:rPr>
  </w:style>
  <w:style w:type="paragraph" w:customStyle="1" w:styleId="BE89715F576546EDB1C1E92BCDD1ADB4">
    <w:name w:val="BE89715F576546EDB1C1E92BCDD1ADB4"/>
    <w:rsid w:val="00C056A3"/>
    <w:rPr>
      <w:kern w:val="2"/>
      <w14:ligatures w14:val="standardContextual"/>
    </w:rPr>
  </w:style>
  <w:style w:type="paragraph" w:customStyle="1" w:styleId="50C633AEFFEC470D9790B6F99A0C52B8">
    <w:name w:val="50C633AEFFEC470D9790B6F99A0C52B8"/>
    <w:rsid w:val="00C056A3"/>
    <w:rPr>
      <w:kern w:val="2"/>
      <w14:ligatures w14:val="standardContextual"/>
    </w:rPr>
  </w:style>
  <w:style w:type="paragraph" w:customStyle="1" w:styleId="247E3DD6F9B540B48DD6A6D2738EE5A2">
    <w:name w:val="247E3DD6F9B540B48DD6A6D2738EE5A2"/>
    <w:rsid w:val="00C056A3"/>
    <w:rPr>
      <w:kern w:val="2"/>
      <w14:ligatures w14:val="standardContextual"/>
    </w:rPr>
  </w:style>
  <w:style w:type="paragraph" w:customStyle="1" w:styleId="AC2E7850E72743D1BBB1428A93EF9AC8">
    <w:name w:val="AC2E7850E72743D1BBB1428A93EF9AC8"/>
    <w:rsid w:val="00C056A3"/>
    <w:rPr>
      <w:kern w:val="2"/>
      <w14:ligatures w14:val="standardContextual"/>
    </w:rPr>
  </w:style>
  <w:style w:type="paragraph" w:customStyle="1" w:styleId="89AF9C20A2AB4DD9A751D97A45BD9829">
    <w:name w:val="89AF9C20A2AB4DD9A751D97A45BD9829"/>
    <w:rsid w:val="00C056A3"/>
    <w:rPr>
      <w:kern w:val="2"/>
      <w14:ligatures w14:val="standardContextual"/>
    </w:rPr>
  </w:style>
  <w:style w:type="paragraph" w:customStyle="1" w:styleId="995C6324469D439EB596A939A57B27FE">
    <w:name w:val="995C6324469D439EB596A939A57B27FE"/>
    <w:rsid w:val="00C056A3"/>
    <w:rPr>
      <w:kern w:val="2"/>
      <w14:ligatures w14:val="standardContextual"/>
    </w:rPr>
  </w:style>
  <w:style w:type="paragraph" w:customStyle="1" w:styleId="84C076B9A0264ECEB9A0551E87C3CE79">
    <w:name w:val="84C076B9A0264ECEB9A0551E87C3CE79"/>
    <w:rsid w:val="00C056A3"/>
    <w:rPr>
      <w:kern w:val="2"/>
      <w14:ligatures w14:val="standardContextual"/>
    </w:rPr>
  </w:style>
  <w:style w:type="paragraph" w:customStyle="1" w:styleId="8C58338261C740F89DCAA82496D1A7D9">
    <w:name w:val="8C58338261C740F89DCAA82496D1A7D9"/>
    <w:rsid w:val="00C056A3"/>
    <w:rPr>
      <w:kern w:val="2"/>
      <w14:ligatures w14:val="standardContextual"/>
    </w:rPr>
  </w:style>
  <w:style w:type="paragraph" w:customStyle="1" w:styleId="AE260303F12B4C9FBC3649B26FB5F62F">
    <w:name w:val="AE260303F12B4C9FBC3649B26FB5F62F"/>
    <w:rsid w:val="00C056A3"/>
    <w:rPr>
      <w:kern w:val="2"/>
      <w14:ligatures w14:val="standardContextual"/>
    </w:rPr>
  </w:style>
  <w:style w:type="paragraph" w:customStyle="1" w:styleId="5B8AA9D611AD49B8A32B9F10485B5BA5">
    <w:name w:val="5B8AA9D611AD49B8A32B9F10485B5BA5"/>
    <w:rsid w:val="00C056A3"/>
    <w:rPr>
      <w:kern w:val="2"/>
      <w14:ligatures w14:val="standardContextual"/>
    </w:rPr>
  </w:style>
  <w:style w:type="paragraph" w:customStyle="1" w:styleId="633ED62ACB124CF196AC399CDB9875AB">
    <w:name w:val="633ED62ACB124CF196AC399CDB9875AB"/>
    <w:rsid w:val="00C056A3"/>
    <w:rPr>
      <w:kern w:val="2"/>
      <w14:ligatures w14:val="standardContextual"/>
    </w:rPr>
  </w:style>
  <w:style w:type="paragraph" w:customStyle="1" w:styleId="2A27A770395345ED96E56295EAB2DC99">
    <w:name w:val="2A27A770395345ED96E56295EAB2DC99"/>
    <w:rsid w:val="00C056A3"/>
    <w:rPr>
      <w:kern w:val="2"/>
      <w14:ligatures w14:val="standardContextual"/>
    </w:rPr>
  </w:style>
  <w:style w:type="paragraph" w:customStyle="1" w:styleId="B6C2FFF0E5BE4C88A7788849C5BCC1EF">
    <w:name w:val="B6C2FFF0E5BE4C88A7788849C5BCC1EF"/>
    <w:rsid w:val="00C056A3"/>
    <w:rPr>
      <w:kern w:val="2"/>
      <w14:ligatures w14:val="standardContextual"/>
    </w:rPr>
  </w:style>
  <w:style w:type="paragraph" w:customStyle="1" w:styleId="8FFD0D80396A43F892500881816E6E6D">
    <w:name w:val="8FFD0D80396A43F892500881816E6E6D"/>
    <w:rsid w:val="00C056A3"/>
    <w:rPr>
      <w:kern w:val="2"/>
      <w14:ligatures w14:val="standardContextual"/>
    </w:rPr>
  </w:style>
  <w:style w:type="paragraph" w:customStyle="1" w:styleId="B12049BC8F6A489D93B7B2E31E691B63">
    <w:name w:val="B12049BC8F6A489D93B7B2E31E691B63"/>
    <w:rsid w:val="00C056A3"/>
    <w:rPr>
      <w:kern w:val="2"/>
      <w14:ligatures w14:val="standardContextual"/>
    </w:rPr>
  </w:style>
  <w:style w:type="paragraph" w:customStyle="1" w:styleId="85932791691C4B099E9C3CEB10A0DE15">
    <w:name w:val="85932791691C4B099E9C3CEB10A0DE15"/>
    <w:rsid w:val="00C056A3"/>
    <w:rPr>
      <w:kern w:val="2"/>
      <w14:ligatures w14:val="standardContextual"/>
    </w:rPr>
  </w:style>
  <w:style w:type="paragraph" w:customStyle="1" w:styleId="3AC912FE689A4EB6BB42CA201E5BC8A7">
    <w:name w:val="3AC912FE689A4EB6BB42CA201E5BC8A7"/>
    <w:rsid w:val="00C056A3"/>
    <w:rPr>
      <w:kern w:val="2"/>
      <w14:ligatures w14:val="standardContextual"/>
    </w:rPr>
  </w:style>
  <w:style w:type="paragraph" w:customStyle="1" w:styleId="F2E6EFEA4FB041289E1B207B41492405">
    <w:name w:val="F2E6EFEA4FB041289E1B207B41492405"/>
    <w:rsid w:val="00C056A3"/>
    <w:rPr>
      <w:kern w:val="2"/>
      <w14:ligatures w14:val="standardContextual"/>
    </w:rPr>
  </w:style>
  <w:style w:type="paragraph" w:customStyle="1" w:styleId="6F5844B149404378A1C6D6AE7EEA521E">
    <w:name w:val="6F5844B149404378A1C6D6AE7EEA521E"/>
    <w:rsid w:val="00C056A3"/>
    <w:rPr>
      <w:kern w:val="2"/>
      <w14:ligatures w14:val="standardContextual"/>
    </w:rPr>
  </w:style>
  <w:style w:type="paragraph" w:customStyle="1" w:styleId="4949F2605BA64EE28BB8E3E02CE735E9">
    <w:name w:val="4949F2605BA64EE28BB8E3E02CE735E9"/>
    <w:rsid w:val="00C056A3"/>
    <w:rPr>
      <w:kern w:val="2"/>
      <w14:ligatures w14:val="standardContextual"/>
    </w:rPr>
  </w:style>
  <w:style w:type="paragraph" w:customStyle="1" w:styleId="15436D882B3B4B69BDA35A6ECFFBEFE2">
    <w:name w:val="15436D882B3B4B69BDA35A6ECFFBEFE2"/>
    <w:rsid w:val="00C056A3"/>
    <w:rPr>
      <w:kern w:val="2"/>
      <w14:ligatures w14:val="standardContextual"/>
    </w:rPr>
  </w:style>
  <w:style w:type="paragraph" w:customStyle="1" w:styleId="3F29CDDD7C954454BFCEDFAD2D302F94">
    <w:name w:val="3F29CDDD7C954454BFCEDFAD2D302F94"/>
    <w:rsid w:val="00C056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75C8-3969-4399-A2C6-BD92FAA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Restaurang Parken - Matmeny2.dotm</Template>
  <TotalTime>8472</TotalTime>
  <Pages>1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Parken</dc:creator>
  <cp:keywords/>
  <dc:description/>
  <cp:lastModifiedBy>Suleyman Kanat</cp:lastModifiedBy>
  <cp:revision>123</cp:revision>
  <cp:lastPrinted>2023-03-09T10:37:00Z</cp:lastPrinted>
  <dcterms:created xsi:type="dcterms:W3CDTF">2022-04-04T07:57:00Z</dcterms:created>
  <dcterms:modified xsi:type="dcterms:W3CDTF">2023-05-29T08:21:00Z</dcterms:modified>
</cp:coreProperties>
</file>