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E8E6" w14:textId="0405852B" w:rsidR="00F610F3" w:rsidRDefault="007078CD" w:rsidP="007078CD">
      <w:pPr>
        <w:jc w:val="center"/>
        <w:rPr>
          <w:rFonts w:ascii="Oswald" w:hAnsi="Oswald" w:cs="Aparajita"/>
          <w:sz w:val="24"/>
          <w:szCs w:val="24"/>
        </w:rPr>
      </w:pPr>
      <w:r w:rsidRPr="00261CE8">
        <w:rPr>
          <w:rFonts w:ascii="Bahnschrift SemiBold" w:hAnsi="Bahnschrift SemiBold" w:cs="Aparajit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E62C859" wp14:editId="2F564EB1">
            <wp:simplePos x="0" y="0"/>
            <wp:positionH relativeFrom="margin">
              <wp:posOffset>2050415</wp:posOffset>
            </wp:positionH>
            <wp:positionV relativeFrom="page">
              <wp:posOffset>1453515</wp:posOffset>
            </wp:positionV>
            <wp:extent cx="2011680" cy="487680"/>
            <wp:effectExtent l="0" t="0" r="7620" b="7620"/>
            <wp:wrapNone/>
            <wp:docPr id="5" name="Bildobjekt 5" descr="VEC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VECKA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D5B" w:rsidRPr="0020750F">
        <w:rPr>
          <w:rFonts w:ascii="Bahnschrift SemiLight Condensed" w:hAnsi="Bahnschrift SemiLight Condensed" w:cs="Aparajita"/>
          <w:noProof/>
          <w:sz w:val="96"/>
        </w:rPr>
        <w:drawing>
          <wp:inline distT="0" distB="0" distL="0" distR="0" wp14:anchorId="5D0E7457" wp14:editId="67275FDA">
            <wp:extent cx="6111240" cy="6381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90" w:rsidRPr="0020750F">
        <w:rPr>
          <w:rFonts w:ascii="Bahnschrift SemiLight Condensed" w:hAnsi="Bahnschrift SemiLight Condensed" w:cs="Aparajita"/>
          <w:noProof/>
          <w:sz w:val="56"/>
        </w:rPr>
        <w:t xml:space="preserve">  </w:t>
      </w:r>
      <w:r w:rsidR="00604D5B" w:rsidRPr="00261CE8">
        <w:rPr>
          <w:rFonts w:ascii="Bahnschrift SemiLight Condensed" w:hAnsi="Bahnschrift SemiLight Condensed" w:cs="Aparajita"/>
          <w:sz w:val="96"/>
        </w:rPr>
        <w:t xml:space="preserve"> </w:t>
      </w:r>
      <w:r w:rsidR="00666478" w:rsidRPr="00261CE8">
        <w:rPr>
          <w:rFonts w:ascii="Bahnschrift SemiLight Condensed" w:hAnsi="Bahnschrift SemiLight Condensed" w:cs="Aparajita"/>
          <w:sz w:val="96"/>
        </w:rPr>
        <w:br/>
      </w:r>
      <w:r w:rsidRPr="007078CD">
        <w:rPr>
          <w:rFonts w:ascii="Oswald" w:hAnsi="Oswald" w:cs="Aparajita"/>
          <w:sz w:val="24"/>
          <w:szCs w:val="24"/>
        </w:rPr>
        <w:t>072-454 27 77</w:t>
      </w:r>
      <w:r w:rsidR="00396CBE">
        <w:rPr>
          <w:rFonts w:ascii="Oswald" w:hAnsi="Oswald" w:cs="Aparajita"/>
          <w:sz w:val="24"/>
          <w:szCs w:val="24"/>
        </w:rPr>
        <w:t xml:space="preserve"> / info@restaurangparken.se</w:t>
      </w:r>
    </w:p>
    <w:p w14:paraId="4C32C3DD" w14:textId="3A4BACE4" w:rsidR="007078CD" w:rsidRPr="007078CD" w:rsidRDefault="007078CD" w:rsidP="007078CD">
      <w:pPr>
        <w:jc w:val="center"/>
        <w:rPr>
          <w:rFonts w:ascii="Oswald" w:hAnsi="Oswald" w:cs="Aparajita"/>
          <w:sz w:val="24"/>
          <w:szCs w:val="24"/>
        </w:rPr>
      </w:pPr>
      <w:r w:rsidRPr="007078CD">
        <w:rPr>
          <w:rFonts w:ascii="Oswald" w:hAnsi="Oswald" w:cs="Aparajita"/>
          <w:b/>
          <w:bCs/>
          <w:sz w:val="28"/>
          <w:szCs w:val="28"/>
        </w:rPr>
        <w:t xml:space="preserve">VECKA </w:t>
      </w:r>
      <w:r w:rsidR="00B50DD1">
        <w:rPr>
          <w:rFonts w:ascii="Oswald" w:hAnsi="Oswald" w:cs="Aparajita"/>
          <w:b/>
          <w:bCs/>
          <w:sz w:val="28"/>
          <w:szCs w:val="28"/>
        </w:rPr>
        <w:t>1</w:t>
      </w:r>
      <w:r w:rsidR="00195BC3">
        <w:rPr>
          <w:rFonts w:ascii="Oswald" w:hAnsi="Oswald" w:cs="Aparajita"/>
          <w:b/>
          <w:bCs/>
          <w:sz w:val="28"/>
          <w:szCs w:val="28"/>
        </w:rPr>
        <w:t>3</w:t>
      </w:r>
    </w:p>
    <w:p w14:paraId="3F365FF1" w14:textId="729796C7" w:rsidR="00320280" w:rsidRPr="003B1DDB" w:rsidRDefault="002C1448" w:rsidP="003B1DDB">
      <w:pPr>
        <w:jc w:val="center"/>
        <w:rPr>
          <w:rFonts w:ascii="Oswald" w:hAnsi="Oswald"/>
          <w:b/>
          <w:bCs/>
          <w:color w:val="FF0000"/>
          <w:sz w:val="4"/>
          <w:szCs w:val="4"/>
        </w:rPr>
      </w:pPr>
      <w:r w:rsidRPr="0019328B">
        <w:rPr>
          <w:rFonts w:ascii="Oswald" w:hAnsi="Oswald"/>
          <w:b/>
          <w:szCs w:val="20"/>
        </w:rPr>
        <w:t>G = Glutenfri</w:t>
      </w:r>
      <w:r w:rsidR="007078CD">
        <w:rPr>
          <w:rFonts w:ascii="Oswald" w:hAnsi="Oswald"/>
          <w:b/>
          <w:szCs w:val="20"/>
        </w:rPr>
        <w:tab/>
        <w:t>L</w:t>
      </w:r>
      <w:r w:rsidRPr="0019328B">
        <w:rPr>
          <w:rFonts w:ascii="Oswald" w:hAnsi="Oswald"/>
          <w:b/>
          <w:szCs w:val="20"/>
        </w:rPr>
        <w:t xml:space="preserve"> = Låglaktos</w:t>
      </w:r>
      <w:r w:rsidR="00D55765">
        <w:rPr>
          <w:rFonts w:ascii="Oswald" w:hAnsi="Oswald"/>
          <w:b/>
          <w:color w:val="FF0000"/>
          <w:u w:val="single"/>
        </w:rPr>
        <w:br/>
      </w:r>
    </w:p>
    <w:p w14:paraId="399E49E6" w14:textId="6B6746BE" w:rsidR="00492D66" w:rsidRDefault="00492D66" w:rsidP="00492D66">
      <w:pPr>
        <w:spacing w:after="0" w:line="240" w:lineRule="auto"/>
        <w:rPr>
          <w:rFonts w:ascii="Oswald" w:hAnsi="Oswald"/>
          <w:b/>
          <w:u w:val="single"/>
        </w:rPr>
      </w:pPr>
      <w:r>
        <w:rPr>
          <w:rFonts w:ascii="Oswald" w:hAnsi="Oswald"/>
          <w:b/>
          <w:color w:val="FF0000"/>
          <w:u w:val="single"/>
        </w:rPr>
        <w:t>Välj mat</w:t>
      </w:r>
      <w:r w:rsidRPr="00A84B5A">
        <w:rPr>
          <w:rFonts w:ascii="Oswald" w:hAnsi="Oswald"/>
          <w:b/>
          <w:color w:val="FF0000"/>
          <w:u w:val="single"/>
        </w:rPr>
        <w:t xml:space="preserve"> </w:t>
      </w:r>
      <w:r>
        <w:rPr>
          <w:rFonts w:ascii="Oswald" w:hAnsi="Oswald"/>
          <w:b/>
          <w:color w:val="FF0000"/>
          <w:u w:val="single"/>
        </w:rPr>
        <w:t>för</w:t>
      </w:r>
      <w:r w:rsidRPr="00A84B5A">
        <w:rPr>
          <w:rFonts w:ascii="Oswald" w:hAnsi="Oswald"/>
          <w:b/>
          <w:color w:val="FF0000"/>
          <w:u w:val="single"/>
        </w:rPr>
        <w:t xml:space="preserve"> </w:t>
      </w:r>
      <w:proofErr w:type="gramStart"/>
      <w:r w:rsidRPr="00A84B5A">
        <w:rPr>
          <w:rFonts w:ascii="Oswald" w:hAnsi="Oswald"/>
          <w:b/>
          <w:color w:val="FF0000"/>
          <w:u w:val="single"/>
        </w:rPr>
        <w:t>Tisdag</w:t>
      </w:r>
      <w:proofErr w:type="gramEnd"/>
      <w:r w:rsidRPr="00A84B5A">
        <w:rPr>
          <w:rFonts w:ascii="Oswald" w:hAnsi="Oswald"/>
          <w:b/>
          <w:color w:val="FF0000"/>
          <w:u w:val="single"/>
        </w:rPr>
        <w:t xml:space="preserve">, Onsdag - LEVERANS </w:t>
      </w:r>
      <w:r w:rsidRPr="004F558F">
        <w:rPr>
          <w:rFonts w:ascii="Oswald" w:hAnsi="Oswald"/>
          <w:b/>
          <w:color w:val="FF0000"/>
          <w:u w:val="single"/>
        </w:rPr>
        <w:t xml:space="preserve">MÅNDAG </w:t>
      </w:r>
      <w:sdt>
        <w:sdtPr>
          <w:rPr>
            <w:rStyle w:val="Formatmall1"/>
            <w:rFonts w:ascii="Oswald" w:hAnsi="Oswald"/>
            <w:color w:val="FF0000"/>
            <w:sz w:val="22"/>
            <w:u w:val="single"/>
          </w:rPr>
          <w:id w:val="514280615"/>
          <w:placeholder>
            <w:docPart w:val="9D4A8B704A654A1E89781E15716158DB"/>
          </w:placeholder>
          <w:date w:fullDate="2023-03-27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195BC3">
            <w:rPr>
              <w:rStyle w:val="Formatmall1"/>
              <w:rFonts w:ascii="Oswald" w:hAnsi="Oswald"/>
              <w:color w:val="FF0000"/>
              <w:sz w:val="22"/>
              <w:u w:val="single"/>
            </w:rPr>
            <w:t>27/3</w:t>
          </w:r>
        </w:sdtContent>
      </w:sdt>
      <w:r>
        <w:rPr>
          <w:rFonts w:ascii="Oswald" w:hAnsi="Oswald"/>
          <w:color w:val="FF0000"/>
          <w:szCs w:val="24"/>
        </w:rPr>
        <w:tab/>
      </w:r>
    </w:p>
    <w:p w14:paraId="44CC0B13" w14:textId="77777777" w:rsidR="00D22569" w:rsidRDefault="00195BC3" w:rsidP="00D22569">
      <w:pPr>
        <w:tabs>
          <w:tab w:val="left" w:pos="2745"/>
        </w:tabs>
        <w:spacing w:after="0"/>
        <w:rPr>
          <w:rFonts w:ascii="Oswald" w:hAnsi="Oswald"/>
        </w:rPr>
      </w:pPr>
      <w:r w:rsidRPr="00660C65">
        <w:rPr>
          <w:rStyle w:val="Meny-matalternativ"/>
          <w:rFonts w:ascii="Oswald" w:hAnsi="Oswald"/>
        </w:rPr>
        <w:t>1</w:t>
      </w:r>
      <w:r w:rsidRPr="000E1AA2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371333054"/>
          <w:placeholder>
            <w:docPart w:val="D69E1CA9DEBC4EDC94C0FE0380439A7F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47249988"/>
              <w:placeholder>
                <w:docPart w:val="F81E74D7C60F478F9115FFD6E85DE941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94903030"/>
                  <w:placeholder>
                    <w:docPart w:val="44702D74BF2A46D58759082E36027BA8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517270751"/>
                      <w:placeholder>
                        <w:docPart w:val="B1C08A12F5744F0FADAE9848E453F98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2136244057"/>
                          <w:placeholder>
                            <w:docPart w:val="CC1ADDDD5D494897A1549A23352E1D24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768536200"/>
                              <w:placeholder>
                                <w:docPart w:val="905480C2C8F64D7098674083ECB2503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928152000"/>
                                  <w:placeholder>
                                    <w:docPart w:val="14FF6BFBE59D413ABC1EDE29F04BED72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793171701"/>
                                      <w:placeholder>
                                        <w:docPart w:val="5442AE52F8CD4FD6B4FA32F963F21623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650187518"/>
                                          <w:placeholder>
                                            <w:docPart w:val="8CF7916478C84EBDA036D67ADC594AD6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460653417"/>
                                              <w:placeholder>
                                                <w:docPart w:val="56A3E63A96AE49C9A2FAD4D2E24FBC24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468351393"/>
                                                  <w:placeholder>
                                                    <w:docPart w:val="21F60833188445A9A2CCCC493A09574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607659955"/>
                                                      <w:placeholder>
                                                        <w:docPart w:val="B9CEB747F7754FADA24523F22FB76996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2082711595"/>
                                                          <w:placeholder>
                                                            <w:docPart w:val="99BA9AD2000D4AEB8F3DC94C78182EC9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887721052"/>
                                                              <w:placeholder>
                                                                <w:docPart w:val="2B03B2978FE44AB799C39BD36265AFB9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478751483"/>
                                                                  <w:placeholder>
                                                                    <w:docPart w:val="8A0FCDF400774CE4B851660A58DD25CD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245319767"/>
                                                                      <w:placeholder>
                                                                        <w:docPart w:val="E646A0DD21834E89B64BAD9798582DEE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129578432"/>
                                                                          <w:placeholder>
                                                                            <w:docPart w:val="AA83ED2FD4B74C5EB2694A68ECB050E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883303867"/>
                                                                              <w:placeholder>
                                                                                <w:docPart w:val="7A6969398BC44DDE910934F57D92BDD2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858663631"/>
                                                                                  <w:placeholder>
                                                                                    <w:docPart w:val="025A83AC2B774D3795FABB874F5FD038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399103701"/>
                                                                                      <w:placeholder>
                                                                                        <w:docPart w:val="34B13A75C5F34CFE8EE73D3BC03D41E2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398562169"/>
                                                                                          <w:placeholder>
                                                                                            <w:docPart w:val="2168057DF7E8413FBE5002754D6D177A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262079927"/>
                                                                                              <w:placeholder>
                                                                                                <w:docPart w:val="B3AA6160A734443C90FABBB48EBCD232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884224403"/>
                                                                                                  <w:placeholder>
                                                                                                    <w:docPart w:val="EDD236B474FB4FC0B072E5705D97CFC8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716161166"/>
                                                                                                      <w:placeholder>
                                                                                                        <w:docPart w:val="CAA374D584CF4E808348D6F7B7D09C56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2036844909"/>
                                                                                                          <w:placeholder>
                                                                                                            <w:docPart w:val="CE0CDB648718443FBE5CCFFCFB78C806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175568261"/>
                                                                                                              <w:placeholder>
                                                                                                                <w:docPart w:val="F1DBCDA7B1A445D4B3EA491CF8028705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292646204"/>
                                                                                                                  <w:placeholder>
                                                                                                                    <w:docPart w:val="605ED8B5C68043F7B0D84751A90D0E9C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420494321"/>
                                                                                                                      <w:placeholder>
                                                                                                                        <w:docPart w:val="07963690644741B9AEC01500E65DC003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74487152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D932B7E61DC44DACAC1718EF4217972E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6819643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D204190BB0FD4213B24D5CA90E494B8C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50177419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4AB8D7D0E1EF4D369241AC1FDF13D1AB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89334699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93EE2D8C2D4846B09A3559C9C7FC52DB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00496716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B00BA95A71FD40C2AC7AC46D4D0DA898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21924447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724C91CEC07A4F1B8D3E10C0F5F9D0CA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255323737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9FB12B5409DC4B5AA3B069507ACA167C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2004431986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E488D2CB70174880AE1E4A219882CA22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752077991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F2DF1E02085742B8924D13DD6E846E4F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36105310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DE1A83C5F58346239F3418707F9DCE8D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41511841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EF23780F94E540D8B42F58B5E46CF33A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71133439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A3FC4DAD4B73435492103E913047BAEF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032729964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DF63399087544E00B8413A07EB9C1876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2151032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B236D0D72396494C9002378C31B120EE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246113152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1C547A2E8F3A4BE3BABD7D0E68F79AA1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003959570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F1171E598B4C4CF281814C40FEA04193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824512609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0E8626F2FEF943D599112483C90E29A9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r w:rsidRPr="002A3A70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Örtagårdsstek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A3A70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med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<w:r w:rsidRPr="00A052E5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chasseursås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<w:r w:rsidRPr="00A052E5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(jägarsås), pressgurka samt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ugnsbakad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A052E5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potatis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och rostade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A052E5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rotfrukter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274450091"/>
          <w:placeholder>
            <w:docPart w:val="1A8EDE56B1614639BC608513E341BFB6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>
            <w:rPr>
              <w:rStyle w:val="Meny-matalternativ"/>
              <w:rFonts w:ascii="Oswald" w:hAnsi="Oswald"/>
            </w:rPr>
            <w:t>(G+L)</w:t>
          </w:r>
        </w:sdtContent>
      </w:sdt>
      <w:r w:rsidRPr="00660C65">
        <w:rPr>
          <w:rFonts w:ascii="Oswald" w:hAnsi="Oswald"/>
          <w:bCs/>
        </w:rPr>
        <w:br/>
      </w:r>
      <w:r w:rsidRPr="00660C65">
        <w:rPr>
          <w:rStyle w:val="Meny-matalternativ"/>
          <w:rFonts w:ascii="Oswald" w:hAnsi="Oswald"/>
        </w:rPr>
        <w:t xml:space="preserve">2)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54940715"/>
          <w:placeholder>
            <w:docPart w:val="45607B22A1EE42D9813D722F2399B0E1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883897202"/>
              <w:placeholder>
                <w:docPart w:val="53D87FCC29134C32B6FBC9B8CD07E86F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2006161114"/>
                  <w:placeholder>
                    <w:docPart w:val="DE2F1B06A4394F46BA623535B7858537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24396965"/>
                      <w:placeholder>
                        <w:docPart w:val="7B560F15EE4E4F7B8C81A8D4F9554112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898974614"/>
                          <w:placeholder>
                            <w:docPart w:val="31DE88460CA54F77A45C06CA61A96C58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893498940"/>
                              <w:placeholder>
                                <w:docPart w:val="A8FC8BA8C3AD441FAFE593C19C3B354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1"/>
                                  <w:tag w:val="Måndag"/>
                                  <w:id w:val="-413863238"/>
                                  <w:placeholder>
                                    <w:docPart w:val="509612E881804B2CBB8EA5998DEF799A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Oswald" w:hAnsi="Oswald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1"/>
                                      <w:tag w:val="Måndag"/>
                                      <w:id w:val="-1790497064"/>
                                      <w:placeholder>
                                        <w:docPart w:val="B263CB5E6EAB413697848839FD8BBF1A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54127089"/>
                                          <w:placeholder>
                                            <w:docPart w:val="0AEC35A707BF41CDB9F0D4EDE8414E7C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1"/>
                                              <w:tag w:val="Måndag"/>
                                              <w:id w:val="556443552"/>
                                              <w:placeholder>
                                                <w:docPart w:val="DE0178C129F54000B1E2344ECF30F085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Oswald" w:hAnsi="Oswald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989057671"/>
                                                  <w:placeholder>
                                                    <w:docPart w:val="69486E3DE6894EA9B5BFAAF30B54081F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390996667"/>
                                                      <w:placeholder>
                                                        <w:docPart w:val="CFDBDD7DDF424670B7CA8F0140EB586E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872771292"/>
                                                          <w:placeholder>
                                                            <w:docPart w:val="AFB043320F74484B9C382033B2C33DE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0" w:name="_Hlk87251066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443731790"/>
                                                              <w:placeholder>
                                                                <w:docPart w:val="49A649224AE048E59C5A1C47F8D79870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867796137"/>
                                                                  <w:placeholder>
                                                                    <w:docPart w:val="18570867749F43FF82C385BCEB5BD389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986046288"/>
                                                                      <w:placeholder>
                                                                        <w:docPart w:val="1FB1B3F94ACB43D2857C4E02A6A18281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" w:name="_Hlk75151974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333124626"/>
                                                                          <w:placeholder>
                                                                            <w:docPart w:val="9B0014A46C174F1EA2C8BB167DDAB816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638837798"/>
                                                                              <w:placeholder>
                                                                                <w:docPart w:val="FBD6DE5BEE5C4B2394A98B51920FC256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  <w:sz w:val="22"/>
                                                                                <w:szCs w:val="22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389144646"/>
                                                                                  <w:placeholder>
                                                                                    <w:docPart w:val="3A3AC3D93F5A43F3B6EFC44791B62183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  <w:sz w:val="22"/>
                                                                                    <w:szCs w:val="22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r w:rsidRPr="00DC0CEC">
                                                                                    <w:rPr>
                                                                                      <w:rFonts w:ascii="Oswald" w:hAnsi="Oswald" w:cs="Arial"/>
                                                                                      <w:b/>
                                                                                      <w:smallCap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Broccoli och blomkålsgratäng </w:t>
                                                                                  </w:r>
                                                                                  <w:r w:rsidRPr="00DC0CEC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med strimlad skinka, lök och </w:t>
                                                                                  </w: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>krämig cheddar</w:t>
                                                                                  </w:r>
                                                                                  <w:r w:rsidRPr="00DC0CEC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>ostsås samt dillkokt potatis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bookmarkEnd w:id="1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0"/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556625035"/>
          <w:placeholder>
            <w:docPart w:val="3F21C771A9C94247B63D220D97646E74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316813643"/>
              <w:placeholder>
                <w:docPart w:val="CAFA91D3C4314250A291723B43E58CCB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566994956"/>
                  <w:placeholder>
                    <w:docPart w:val="48F6257A50A44F269129E53AFA30B7B6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804458331"/>
                      <w:placeholder>
                        <w:docPart w:val="9947592D643B4D45876895AB3CD4A139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529333221"/>
                          <w:placeholder>
                            <w:docPart w:val="F228BF5ADC4D4ACE944F47C9673BE54C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664390754"/>
                              <w:placeholder>
                                <w:docPart w:val="BE97C2880F1C4515A5F090D857C7AEC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2062313030"/>
                                  <w:placeholder>
                                    <w:docPart w:val="9A278BB0A1254D9AA109A82CF2343D22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670563427"/>
                                      <w:placeholder>
                                        <w:docPart w:val="E2DBCB3EA85D4743ACF7A0D3E4ECC786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471294350"/>
                                          <w:placeholder>
                                            <w:docPart w:val="B4195AE58189485DA07AD0E7E3521F9B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444621152"/>
                                              <w:placeholder>
                                                <w:docPart w:val="BD52B61B548E4FC9A325A2B4A23946B0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276474591"/>
                                                  <w:placeholder>
                                                    <w:docPart w:val="6F70F018E30941A694CD9AA1CDC722CD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902214182"/>
                                                      <w:placeholder>
                                                        <w:docPart w:val="E15B90A818F14C61B903F4EAA37BB91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31530823"/>
                                                          <w:placeholder>
                                                            <w:docPart w:val="6353E26E1A0649778836AD835005FAB2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299385269"/>
                                                              <w:placeholder>
                                                                <w:docPart w:val="1E30358FAFD7448E9EB5F6B52B9CB6FC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2077273445"/>
                                                                  <w:placeholder>
                                                                    <w:docPart w:val="7EA9E44EF781404A8BE413E20802A9E7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545488813"/>
                                                                      <w:placeholder>
                                                                        <w:docPart w:val="2B5A9D05E7C947748A08E596B8AC7007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813097679"/>
                                                                          <w:placeholder>
                                                                            <w:docPart w:val="EB234D4114DC4C6D8CF105320B9B26C7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863793335"/>
                                                                              <w:placeholder>
                                                                                <w:docPart w:val="5E099A1D1CDE468DB52CDE4C9F44C9F8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2024360872"/>
                                                                                  <w:placeholder>
                                                                                    <w:docPart w:val="8BB67F241A904C07B5288EFFC2B3718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882088559"/>
                                                                                      <w:placeholder>
                                                                                        <w:docPart w:val="F1EA199C36B246BDAD2D57DF553EE56D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084992003"/>
                                                                                          <w:placeholder>
                                                                                            <w:docPart w:val="B453DB1C1EDD41EE853650950A43E1DC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721493348"/>
                                                                                              <w:placeholder>
                                                                                                <w:docPart w:val="075C2275038B41F1BDAA67594CB1A06C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828895112"/>
                                                                                                  <w:placeholder>
                                                                                                    <w:docPart w:val="699BC7EF1ABC4FE98F772B15B5BEC25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344831009"/>
                                                                                                      <w:placeholder>
                                                                                                        <w:docPart w:val="50883350BCCA4F00BE321FCBEBD1E4F9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313788322"/>
                                                                                                          <w:placeholder>
                                                                                                            <w:docPart w:val="4292E6C71EA740A482EC6D1A65A15DA0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605164558"/>
                                                                                                              <w:placeholder>
                                                                                                                <w:docPart w:val="BA8726DF9962493987FF222BAA514968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339774429"/>
                                                                                                                  <w:placeholder>
                                                                                                                    <w:docPart w:val="D7A12B557A2C4EF184F09F0C879EA17B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888603015"/>
                                                                                                                      <w:placeholder>
                                                                                                                        <w:docPart w:val="39CE3F6D50E0498DA1D140F7D44A392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3288400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7F21FCD62138406E9AC5FE4EA9F5FB2A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42704083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F4AA7AB0327944049DE18EE3FF1ABF2A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888838984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0EFD30E3F8094EADA2873F7B41577BE9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507138970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C5AD82484EF46D58D1F8100E7A88D77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892082449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35E78AF9DA6F4D05A491BCE038C62315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Pr="00660C65">
                <w:rPr>
                  <w:rStyle w:val="Meny-matalternativ"/>
                  <w:rFonts w:ascii="Oswald" w:hAnsi="Oswald"/>
                </w:rPr>
                <w:t xml:space="preserve"> </w:t>
              </w:r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-493876048"/>
                  <w:placeholder>
                    <w:docPart w:val="80566A479C2043D389BF1446D5AF10DB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Content>
                  <w:r>
                    <w:rPr>
                      <w:rStyle w:val="Meny-matalternativ"/>
                      <w:rFonts w:ascii="Oswald" w:hAnsi="Oswald"/>
                    </w:rPr>
                    <w:t>(G)</w:t>
                  </w:r>
                </w:sdtContent>
              </w:sdt>
            </w:sdtContent>
          </w:sdt>
        </w:sdtContent>
      </w:sdt>
      <w:r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96145416"/>
          <w:placeholder>
            <w:docPart w:val="B959FB1AD0F84BAB9A4D656C072EF4EC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>
            <w:rPr>
              <w:rStyle w:val="Meny-matalternativ"/>
              <w:rFonts w:ascii="Oswald" w:hAnsi="Oswald"/>
            </w:rPr>
            <w:t xml:space="preserve"> </w:t>
          </w:r>
        </w:sdtContent>
      </w:sdt>
      <w:r w:rsidRPr="00660C65">
        <w:rPr>
          <w:rStyle w:val="Meny-matalternativ"/>
          <w:rFonts w:ascii="Oswald" w:hAnsi="Oswald"/>
        </w:rPr>
        <w:br/>
      </w:r>
      <w:r w:rsidRPr="00A2605B">
        <w:rPr>
          <w:rStyle w:val="Meny-matalternativ"/>
          <w:rFonts w:ascii="Oswald" w:hAnsi="Oswald"/>
        </w:rPr>
        <w:t xml:space="preserve">3)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479663314"/>
          <w:placeholder>
            <w:docPart w:val="D37CC58BB3FD4EBC98C767CB1F0E836A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388775906"/>
              <w:placeholder>
                <w:docPart w:val="665C80E5F14644A498D4AA0700228E8A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60134565"/>
                  <w:placeholder>
                    <w:docPart w:val="837111A57E91431B94533C67E2A13985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37668739"/>
                      <w:placeholder>
                        <w:docPart w:val="F837F3EB339B41C6A54228AB06F3CA4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988056120"/>
                          <w:placeholder>
                            <w:docPart w:val="D8E7C2277DB14F4782EBB8A413265A0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097365698"/>
                              <w:placeholder>
                                <w:docPart w:val="00926B90F8CA4208A2A92838963776F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82944886"/>
                                  <w:placeholder>
                                    <w:docPart w:val="8B736BD5069D4ABE977CA494BEDABA47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96061508"/>
                                      <w:placeholder>
                                        <w:docPart w:val="5A5F2A5403074855AC72F33FFCC6363D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142537068"/>
                                          <w:placeholder>
                                            <w:docPart w:val="CAB74910FFE845AF878F9DD5AF363E37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862739596"/>
                                              <w:placeholder>
                                                <w:docPart w:val="71F85A3D2B804EBDAD09800BB59D7006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837836902"/>
                                                  <w:placeholder>
                                                    <w:docPart w:val="BED6D638746444B6ABF5F78FD641E5D0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727538152"/>
                                                      <w:placeholder>
                                                        <w:docPart w:val="36C1710A641D4F0ABC102D2F8B36C466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036785343"/>
                                                          <w:placeholder>
                                                            <w:docPart w:val="26580D4E730443DF96E03E8DAADAEBD1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45369790"/>
                                                              <w:placeholder>
                                                                <w:docPart w:val="35FECB1B2A8B45F4BC54CC43BD671292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280489339"/>
                                                                  <w:placeholder>
                                                                    <w:docPart w:val="F95B1C3FC20B41999CA224F99757A909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863940385"/>
                                                                      <w:placeholder>
                                                                        <w:docPart w:val="D1312833D0C34526BC61B9C3AAABA127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219932009"/>
                                                                          <w:placeholder>
                                                                            <w:docPart w:val="9F28F4B2AE2B41BA82FA98D7160D92A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073274004"/>
                                                                              <w:placeholder>
                                                                                <w:docPart w:val="EED7E5704A1D4EC18C14ADE3716DDEA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780150612"/>
                                                                                  <w:placeholder>
                                                                                    <w:docPart w:val="9BD35A9F397C480FAC68331C465A2A29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358023462"/>
                                                                                      <w:placeholder>
                                                                                        <w:docPart w:val="01DF6CE6B77B469890ED8B99481EF3CF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264103522"/>
                                                                                          <w:placeholder>
                                                                                            <w:docPart w:val="3247A7D9273A411A8AD3FAD2E797C40C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11869856"/>
                                                                                              <w:placeholder>
                                                                                                <w:docPart w:val="2416930C6F6543A9A1FC19FC04683913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25304394"/>
                                                                                                  <w:placeholder>
                                                                                                    <w:docPart w:val="E5C57FA1DA8A426EBDBEE084C2F1135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614908208"/>
                                                                                                      <w:placeholder>
                                                                                                        <w:docPart w:val="1AFA2FDCCA53489CA99118D7A2538F1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30847404"/>
                                                                                                          <w:placeholder>
                                                                                                            <w:docPart w:val="40D72357B627487990C4A4FB6CC64C1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2108028496"/>
                                                                                                              <w:placeholder>
                                                                                                                <w:docPart w:val="93F1D7D25A864B649893D842A2A0F180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393892862"/>
                                                                                                                  <w:placeholder>
                                                                                                                    <w:docPart w:val="5CC92A69E73D45C0B3E2BF04F2862EDC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434021416"/>
                                                                                                                      <w:placeholder>
                                                                                                                        <w:docPart w:val="08358A8F9C6F41D99A89D6E62CA01BBF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  <w:i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30594094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86C6519841DE4D2DB6037E87D2556C3A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37268567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6F6B6826376F4A4EA7235EE353D3BC74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  <w:i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<w:iCs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82843354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55B7641F058F40458EF800A8E2772B35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i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44522942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D14B0399D59C42EBBE16675F21E35E81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54949165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76E0DE2C194B4E43B03B23FA026300EE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650066723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AFE8414A48644BA1B768D7C1A9A13864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123685571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DDFC1284E65143FEA998D4AE2C56BF2C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618911179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752F75AFBA7341DDA33E47156F7D8D26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2063589984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D29A05B24E2D4BEA9137FAD486DF8804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63101604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BBF0C233E585495789C2A4A3719AB14B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861506439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2A0229B8F9064098B665846A2308426D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40440971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942D4BC62F144C2E93989A59C6D81645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2041812773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190E1ACE0D95473B9A7A29CD97380742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30062511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4BAECDA9FA1C41D685A34ACB0D2860D5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503389064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A6DDF5D843FC4A9383D008DB867C138C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96137769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F08A2FD977F8452DA3F2EE4B3A4B6671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934048842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882719EC74EB4D6583F3F470DE57B46F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628446622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7A8BEFB8EFB1408398D86D5BAA15A1D0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43582570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D23B4CF6997A4FCF80B04CE2F6E63E37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832504429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50785969D4F4415B90A22E350B3F3538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402249221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B29C8B2E17644C7AB45682C6BC969EF2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1212533174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3DE4036CF30C4B578A5D226B45D56F5A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1581899840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A0494893965149A7B1B0C8AB46032370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1159498635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D68CF037CD254B7288513A8282404B65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1111808940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26802FF20BE24A38A6AE2F7381A6755D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bookmarkStart w:id="2" w:name="_Hlk88458464"/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463463450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05151EEE5D4846B2BEDBCF6CFD3F46DC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61433954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517446DB6E124FC583E7A01156ECA6BB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310095882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4AE8A8EB25E247168A2BBD3E4813C88F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263767801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ABEF947125504A32958816040DE764A5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1277371972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A12E5642A50C49D3A31E8AD95273D9B5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1427779495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C8B7291F6BE14DFC9AC073C8CE7D63C1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68151800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F4098B485C644C07A04F5435026D75AC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-276330763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6B5F0F670F1A4A1982D9B35C88B0BBDE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-122089545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99F11F0C699343E69F8E4A377A464A00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-2098848934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CA9840F4DD4F66923463772CB93F51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551063377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70512519F8437E9B9E7067E4FD1798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95241795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10BA5362F1470EA2CD07005B44975B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1811290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E795D57AAD446A85A964611A85E244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799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D09311D38B48DF839C80DBCA19E2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14372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95353622A84BF2A82BAE48C6979B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06848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70F700B98F4AA4A845F0E0FA0686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4234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88A003084C48F6A923A9FDE4B9C6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116874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C0ED35DC344CE99EB7147000A08F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05060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19A0875E354B849083336D01578F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87781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5D4475A84D416FAE73BC3711CA85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4544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EE0092C7874BEE87DAE670B3F46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3509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7F9E933B2243B8A987B4607AB393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56398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01D190AADF4FCDA69E259700BC78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99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Spaghetti Bolognese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99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klassiker med kryddig italiensk köttfärssås och toppad med lagrad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italiensk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99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ost och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persilja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w:r w:rsidRPr="00994765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w:bookmarkEnd w:id="2"/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  <w:r w:rsidRPr="00A2605B">
                                                                <w:rPr>
                                                                  <w:rFonts w:ascii="Oswald" w:hAnsi="Oswald"/>
                                                                  <w:b/>
                                                                  <w:smallCaps/>
                                                                  <w:color w:val="000000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919367608"/>
          <w:placeholder>
            <w:docPart w:val="8685386CE57442AC909962B097F68CDC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>
            <w:rPr>
              <w:rStyle w:val="Meny-matalternativ"/>
              <w:rFonts w:ascii="Oswald" w:hAnsi="Oswald"/>
            </w:rPr>
            <w:t xml:space="preserve"> </w:t>
          </w:r>
        </w:sdtContent>
      </w:sdt>
      <w:r w:rsidRPr="00996F05">
        <w:rPr>
          <w:rStyle w:val="Meny-matalternativ"/>
          <w:rFonts w:ascii="Oswald" w:hAnsi="Oswald"/>
        </w:rPr>
        <w:br/>
      </w:r>
      <w:r w:rsidR="00D22569">
        <w:rPr>
          <w:rStyle w:val="Meny-matalternativ"/>
          <w:rFonts w:ascii="Oswald" w:hAnsi="Oswald"/>
        </w:rPr>
        <w:t>4</w:t>
      </w:r>
      <w:r w:rsidR="00D22569" w:rsidRPr="00BD169B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347223733"/>
          <w:placeholder>
            <w:docPart w:val="2DC9941AC7464F6995FFF96AB2AD14C5"/>
          </w:placeholder>
          <w15:appearance w15:val="hidden"/>
        </w:sdtPr>
        <w:sdtEndPr>
          <w:rPr>
            <w:rStyle w:val="Standardstycketeckensnitt"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5438078"/>
              <w:placeholder>
                <w:docPart w:val="A2D1F754824F4A909C9C9E5A921EE4F7"/>
              </w:placeholder>
              <w15:appearance w15:val="hidden"/>
            </w:sdtPr>
            <w:sdtEndPr>
              <w:rPr>
                <w:rStyle w:val="Standardstycketeckensnitt"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783873147"/>
                  <w:placeholder>
                    <w:docPart w:val="14BD5088605F466DA2ACB86933421A36"/>
                  </w:placeholder>
                  <w15:appearance w15:val="hidden"/>
                </w:sdtPr>
                <w:sdtEndPr>
                  <w:rPr>
                    <w:rStyle w:val="Standardstycketeckensnitt"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100249414"/>
                      <w:placeholder>
                        <w:docPart w:val="B94EE5F2E4D8433C97AF6231FAB81AB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740940701"/>
                          <w:placeholder>
                            <w:docPart w:val="C26AF06FD5DC48EEB0D31CFA61411D80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5437241"/>
                              <w:placeholder>
                                <w:docPart w:val="10E7874B0507477B82ADDC6E105B827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89965789"/>
                                  <w:placeholder>
                                    <w:docPart w:val="0B90316DA4B9403C8F539ED2CF88EC8F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859016609"/>
                                      <w:placeholder>
                                        <w:docPart w:val="B2E310037F2E4CB0BFE2820251C31849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902505516"/>
                                          <w:placeholder>
                                            <w:docPart w:val="5EB9CA439E1744ECB9DAC919F9DAF7A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743677661"/>
                                              <w:placeholder>
                                                <w:docPart w:val="68B21E80A4874D53B6B21257F056B634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3" w:name="_Hlk52169628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625459476"/>
                                                  <w:placeholder>
                                                    <w:docPart w:val="E22227D1CB5644279CB6D2FD6BC7C71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848218092"/>
                                                      <w:placeholder>
                                                        <w:docPart w:val="755787AA4ECA4292A47BAA734978777A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509801751"/>
                                                          <w:placeholder>
                                                            <w:docPart w:val="E9B02953547E46B39B8BDCC49BA6289E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830124830"/>
                                                              <w:placeholder>
                                                                <w:docPart w:val="DFB0FA97F31A4883BAE97E0F46C47253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2104482569"/>
                                                                  <w:placeholder>
                                                                    <w:docPart w:val="5CBBA7019D8F4F03862164A2683606A8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9590087"/>
                                                                      <w:placeholder>
                                                                        <w:docPart w:val="4A70FA74A45F4346A036815CEDF9A53F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r w:rsidR="00D22569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/>
                                                                          <w:smallCaps/>
                                                                          <w:color w:val="000000"/>
                                                                        </w:rPr>
                                                                        <w:t>Thailändsk Laxfilé</w:t>
                                                                      </w:r>
                                                                      <w:r w:rsidR="00D22569" w:rsidRPr="00573B64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/>
                                                                          <w:smallCaps/>
                                                                          <w:color w:val="000000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="00D22569">
                                                                        <w:rPr>
                                                                          <w:rFonts w:ascii="Oswald" w:hAnsi="Oswald"/>
                                                                          <w:bCs/>
                                                                          <w:color w:val="000000"/>
                                                                        </w:rPr>
                                                                        <w:t xml:space="preserve">ugnsbakad smakrik lax med kokosmjölk och lime m.m. samt wokgrönsaker och basmatiris 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  <w:bookmarkEnd w:id="3"/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22569" w:rsidRPr="00BD169B">
            <w:rPr>
              <w:rFonts w:ascii="Oswald" w:hAnsi="Oswald"/>
              <w:color w:val="000000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-883867375"/>
              <w:placeholder>
                <w:docPart w:val="2DE0B2A02B214B568002604271871D62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D22569" w:rsidRPr="00BD169B">
                <w:rPr>
                  <w:rStyle w:val="Meny-matalternativ"/>
                  <w:rFonts w:ascii="Oswald" w:hAnsi="Oswald"/>
                </w:rPr>
                <w:t>(G+L)</w:t>
              </w:r>
            </w:sdtContent>
          </w:sdt>
        </w:sdtContent>
      </w:sdt>
    </w:p>
    <w:p w14:paraId="3145B9EC" w14:textId="460DEF1A" w:rsidR="00D22569" w:rsidRDefault="00D22569" w:rsidP="00D22569">
      <w:pPr>
        <w:tabs>
          <w:tab w:val="left" w:pos="2745"/>
        </w:tabs>
        <w:spacing w:after="0"/>
        <w:rPr>
          <w:rFonts w:ascii="Oswald" w:hAnsi="Oswald"/>
        </w:rPr>
      </w:pPr>
      <w:r w:rsidRPr="00D07115">
        <w:rPr>
          <w:rFonts w:ascii="Oswald" w:hAnsi="Oswald"/>
        </w:rPr>
        <w:t>5)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Sallad"/>
          <w:tag w:val="Veckans Sallad"/>
          <w:id w:val="64160789"/>
          <w:placeholder>
            <w:docPart w:val="86F3AD5133E3447F8239CCBA6AB9DC9C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059142109"/>
              <w:placeholder>
                <w:docPart w:val="5E198099903B47238D1F66C3456C669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bookmarkStart w:id="4" w:name="_Hlk53379557"/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780721690"/>
                  <w:placeholder>
                    <w:docPart w:val="1B80849CE1814CB5A571461B8D4D43C3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  <w:sz w:val="20"/>
                        <w:szCs w:val="20"/>
                      </w:rPr>
                      <w:alias w:val="1"/>
                      <w:tag w:val="Måndag"/>
                      <w:id w:val="1985122871"/>
                      <w:placeholder>
                        <w:docPart w:val="86110F997DBB45A4846E647ED0C23A55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  <w:sz w:val="22"/>
                        <w:szCs w:val="22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892032688"/>
                          <w:placeholder>
                            <w:docPart w:val="757BDFD3A8AF490FA79820AFF1FB7F90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221902245"/>
                              <w:placeholder>
                                <w:docPart w:val="B55DF1DB5F2E47259154C59471A21FF2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1"/>
                                  <w:tag w:val="Måndag"/>
                                  <w:id w:val="730665743"/>
                                  <w:placeholder>
                                    <w:docPart w:val="16A1860B3CAF4A09A8BBE6255B149710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Gill Sans Nova Cond" w:hAnsi="Gill Sans Nova Cond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971178126"/>
                                      <w:placeholder>
                                        <w:docPart w:val="B1228B9B6C7E40BBBDA30B173E47BCD3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225842743"/>
                                          <w:placeholder>
                                            <w:docPart w:val="DD2B151B3FA0404F95F36BFEC5082F73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386062077"/>
                                              <w:placeholder>
                                                <w:docPart w:val="53B2C07CDC0F4223B9E06BE319C0D71E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939147409"/>
                                                  <w:placeholder>
                                                    <w:docPart w:val="E3A398DF661246C0B1C76542420907A2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3099442"/>
                                                      <w:placeholder>
                                                        <w:docPart w:val="7B5881D823B24625849A8C939C446D73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Gill Sans Nova Cond" w:hAnsi="Gill Sans Nova Cond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714339594"/>
                                                          <w:placeholder>
                                                            <w:docPart w:val="78E61E3599F147238064505CB3BF8674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60221397"/>
                                                              <w:placeholder>
                                                                <w:docPart w:val="642D8C24AD2449ABA51E30A3EB025179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350482840"/>
                                                                  <w:placeholder>
                                                                    <w:docPart w:val="1D022830115A4CE383CC4A2893EB045F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335806045"/>
                                                                      <w:placeholder>
                                                                        <w:docPart w:val="EE1B134D062942FD85594D8AE9F8E87E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Gill Sans Nova Cond" w:hAnsi="Gill Sans Nova Con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904760838"/>
                                                                          <w:placeholder>
                                                                            <w:docPart w:val="5E537F5318FC4900BFA2DEACE038AB0E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021237684"/>
                                                                              <w:placeholder>
                                                                                <w:docPart w:val="506CD02116C34396B6836BE389E6D5A6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360522887"/>
                                                                                  <w:placeholder>
                                                                                    <w:docPart w:val="D562A781C7E2411892C17265FF8B38ED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bookmarkStart w:id="5" w:name="_Hlk77568915"/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365714078"/>
                                                                                      <w:placeholder>
                                                                                        <w:docPart w:val="6CCF9C5C992F4F54A1DB4180FB1BF13E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6" w:name="_Hlk78173028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79337100"/>
                                                                                          <w:placeholder>
                                                                                            <w:docPart w:val="7EB802CFF64F404B8D48725775FF191F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3824395"/>
                                                                                              <w:placeholder>
                                                                                                <w:docPart w:val="93FF15E1D4E849E7BB614C5F80B4CC48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426157554"/>
                                                                                                  <w:placeholder>
                                                                                                    <w:docPart w:val="9B047CFBE2ED43E1977D3B7569748C6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388077850"/>
                                                                                                      <w:placeholder>
                                                                                                        <w:docPart w:val="F7BD461D8C1744B5B7FA64BA2F5B56B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  <w:sz w:val="21"/>
                                                                                                        <w:szCs w:val="21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229764713"/>
                                                                                                          <w:placeholder>
                                                                                                            <w:docPart w:val="3EBE7A362A6C49C381248C67493D2118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<w:bCs/>
                                                                                                            <w:sz w:val="21"/>
                                                                                                            <w:szCs w:val="21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957866707"/>
                                                                                                              <w:placeholder>
                                                                                                                <w:docPart w:val="3805862783AD468F9677D6BB11AA70E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39040617"/>
                                                                                                                  <w:placeholder>
                                                                                                                    <w:docPart w:val="D57D1FFC94414B619CBB7CCFC0275B44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843455880"/>
                                                                                                                      <w:placeholder>
                                                                                                                        <w:docPart w:val="5AD49EC71BA14BAAAA0A272697AED25B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31106424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31DC586FE3BE4017A2919A0CB1C15738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898891895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BFF2177BA8A24E07AD4221F19B0C9EC4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22"/>
                                                                                                                                <w:szCs w:val="22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60873423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84C02C0147084C2893ED4E92731CDA49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35909164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5DF4F95635164A7698770FD81230FDAF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013732786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84AB7B6085E445CD8BB09AD84C18CDB2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<w:szCs w:val="21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63514654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4737BB5429F74B2A8E9497FBEF1AEE88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37590068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D48538654F8E4A3BA6E8F4CD47EA6C90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367609222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F90C6404545944AAA3848602F5775364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87227614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11259ADA399F4F0CBA5FA01C24A12F5B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686902017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D180496FA84F4B9A98513866F16CCDE1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Gammaldags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köttbullar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0502C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0502C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med gräddsås, lingon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sylt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0502C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, ångade grönsaker och hemlagat gött potatismos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1"/>
                                                                                                                                              <w:szCs w:val="21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(G+L)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r w:rsidRPr="0080725A">
                                                                                                <w:rPr>
                                                                                                  <w:rFonts w:ascii="Oswald" w:hAnsi="Oswald"/>
                                                                                                  <w:bCs/>
                                                                                                  <w:color w:val="000000"/>
                                                                                                  <w:sz w:val="21"/>
                                                                                                  <w:szCs w:val="21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6"/>
                                                                                    </w:sdtContent>
                                                                                  </w:sdt>
                                                                                  <w:bookmarkEnd w:id="5"/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bookmarkEnd w:id="4"/>
            </w:sdtContent>
          </w:sdt>
        </w:sdtContent>
      </w:sdt>
      <w:r>
        <w:rPr>
          <w:rFonts w:ascii="Oswald" w:hAnsi="Oswald"/>
        </w:rPr>
        <w:t xml:space="preserve"> </w:t>
      </w:r>
    </w:p>
    <w:p w14:paraId="78439ADF" w14:textId="3E161064" w:rsidR="00492D66" w:rsidRPr="00D07115" w:rsidRDefault="00492D66" w:rsidP="00D22569">
      <w:pPr>
        <w:tabs>
          <w:tab w:val="left" w:pos="2745"/>
        </w:tabs>
        <w:spacing w:after="0"/>
        <w:rPr>
          <w:rFonts w:ascii="Oswald" w:hAnsi="Oswald"/>
        </w:rPr>
      </w:pPr>
      <w:r>
        <w:rPr>
          <w:rFonts w:ascii="Oswald" w:hAnsi="Oswald"/>
        </w:rPr>
        <w:t>6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color w:val="FF0000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709455862"/>
          <w:placeholder>
            <w:docPart w:val="9D63F2A8C27A41498B61540789133A0B"/>
          </w:placeholder>
          <w15:appearance w15:val="hidden"/>
        </w:sdtPr>
        <w:sdtEndPr>
          <w:rPr>
            <w:rStyle w:val="Standardstycketeckensnitt"/>
            <w:bCs/>
            <w:i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110736589"/>
              <w:placeholder>
                <w:docPart w:val="7391DBB7554E4160B83809FFEB65DB28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893164489"/>
                  <w:placeholder>
                    <w:docPart w:val="F498654DA9B04325A8288B48E7A8896D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28193993"/>
                      <w:placeholder>
                        <w:docPart w:val="77AF726FE746425391458EF5F98ECA74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894780543"/>
                          <w:placeholder>
                            <w:docPart w:val="7BF41707B4274570B45A1BE6C45E0FE7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922527302"/>
                              <w:placeholder>
                                <w:docPart w:val="027E92AFF9294E38AB7F99EA5EDE647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241256264"/>
                                  <w:placeholder>
                                    <w:docPart w:val="F4E43DBA585044288E1DDCE16027D980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  <w:i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217160439"/>
                                      <w:placeholder>
                                        <w:docPart w:val="DFE7AF41BC1B4CD2B922A7A7FB2CAAEE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1"/>
                                          <w:tag w:val="Måndag"/>
                                          <w:id w:val="-2136399159"/>
                                          <w:placeholder>
                                            <w:docPart w:val="403ED8032526419A97608B3F7A26BC3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Gill Sans Nova Cond" w:hAnsi="Gill Sans Nova Cond"/>
                                            <w:bCs/>
                                            <w:szCs w:val="18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1"/>
                                              <w:tag w:val="Måndag"/>
                                              <w:id w:val="-1471200689"/>
                                              <w:placeholder>
                                                <w:docPart w:val="C9239DE0F19F435996962752FD7BB5E2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51968262"/>
                                                  <w:placeholder>
                                                    <w:docPart w:val="597B9FF7971C46A98083A104366D962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501420521"/>
                                                      <w:placeholder>
                                                        <w:docPart w:val="3D8DD7C6D7504C538BF2141F0C70D315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086611909"/>
                                                          <w:placeholder>
                                                            <w:docPart w:val="6371FD680A894CAA96E752772F98EC57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686671802"/>
                                                              <w:placeholder>
                                                                <w:docPart w:val="1BACD747D53C44DBA64BFE79792D4C4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644893525"/>
                                                                  <w:placeholder>
                                                                    <w:docPart w:val="490DC96793764455B537E7BA6EE91B93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7" w:name="_Hlk52169772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112437319"/>
                                                                      <w:placeholder>
                                                                        <w:docPart w:val="8650587F416248F390EFD6B3C32557FC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350452340"/>
                                                                          <w:placeholder>
                                                                            <w:docPart w:val="B73B1F67BB514ACDB71DF90C4997F1F0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Oswald" w:hAnsi="Oswald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442152126"/>
                                                                              <w:placeholder>
                                                                                <w:docPart w:val="0BAA2A751E09497D853795A0760C3DDF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464809266"/>
                                                                                  <w:placeholder>
                                                                                    <w:docPart w:val="159E1B694F7A4DB9865E4EF9841804B9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522163970"/>
                                                                                      <w:placeholder>
                                                                                        <w:docPart w:val="5A387C4A02EB4A958523D5BFF669ACC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796361727"/>
                                                                                          <w:placeholder>
                                                                                            <w:docPart w:val="6E73462ED63C4B3384DD677C7C47C7FD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621528617"/>
                                                                                              <w:placeholder>
                                                                                                <w:docPart w:val="2E861BD0791A4983879208557EE883CC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  <w:szCs w:val="18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47851205"/>
                                                                                                  <w:placeholder>
                                                                                                    <w:docPart w:val="FE3D6FE587FC49B0846CA2C832F19FB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2047442148"/>
                                                                                                      <w:placeholder>
                                                                                                        <w:docPart w:val="4F89B3D4525A4118A5D377CAD2FA4080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628045911"/>
                                                                                                          <w:placeholder>
                                                                                                            <w:docPart w:val="61C6C179EB9648FEBC30D9158047FD18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352985291"/>
                                                                                                              <w:placeholder>
                                                                                                                <w:docPart w:val="1D7B28264B884D7197030C80406276EC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Oswald" w:hAnsi="Oswald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626612518"/>
                                                                                                                  <w:placeholder>
                                                                                                                    <w:docPart w:val="3EA07F75BCD54FE5937953E140B2C3E5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172634353"/>
                                                                                                                      <w:placeholder>
                                                                                                                        <w:docPart w:val="C472A89B42404E1FB2E33FB438D28B3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05929001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42BE8CC88CD4095AF879749D19756A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<w:bCs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78080188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399E0EDD73E747BDB2B05C63A2809BA1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22148296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9E4FB126165A42C1B9EE1AC0C729A224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203021438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1542B93895C4A93AC783F8D53C0E4A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841966703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6335713F06624BEFA1D69340268480C6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1841736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F59D72584B34D8898FD187331192A1D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5188359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25D00E3536BB426E81FB52E6A16D6764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1080674492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CA4CF764F5314D73B0191409F7C9D955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35862914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A643AD82127544159FCCBCD2520AC72D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91226400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0D2660B865B14DD1A544BC3A4A1E0F3C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194225761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E56089F00779467FA0002C07D195BB00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650022310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F68E4CBEA3DA4FB19F32798D697CEB28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955481697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316005D2A06D452EB9E1A3D94110FB16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312646270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F5E7CDF79AAF45088D8E33F88C3B6F18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r w:rsidR="00195BC3" w:rsidRPr="00DC0CEC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Broccoli och blomkålsgratäng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195BC3" w:rsidRPr="00DC0CEC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m st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rimlade grönsaker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195BC3" w:rsidRPr="00DC0CEC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, lök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&amp;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195BC3" w:rsidRPr="00DC0CEC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krämig cheddar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195BC3" w:rsidRPr="00DC0CEC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ostsås samt dillkokt potatis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w:r w:rsidR="00DF2A9F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D22569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DF2A9F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bookmarkEnd w:id="7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4994370" w14:textId="33E103B2" w:rsidR="00492D66" w:rsidRPr="00D07115" w:rsidRDefault="00492D66" w:rsidP="00492D66">
      <w:pPr>
        <w:spacing w:after="0" w:line="240" w:lineRule="auto"/>
        <w:rPr>
          <w:rFonts w:ascii="Oswald" w:hAnsi="Oswald"/>
        </w:rPr>
      </w:pPr>
      <w:r>
        <w:rPr>
          <w:rFonts w:ascii="Oswald" w:hAnsi="Oswald"/>
        </w:rPr>
        <w:t>7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color w:val="FF0000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479966365"/>
          <w:placeholder>
            <w:docPart w:val="6426C853AA884D39AFE338F9D2755907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322546113"/>
              <w:placeholder>
                <w:docPart w:val="84761825C4D94963BC732406CFB3869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229203146"/>
                  <w:placeholder>
                    <w:docPart w:val="883867D1890A4B9889384E35274A924E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397325055"/>
                      <w:placeholder>
                        <w:docPart w:val="8AC8ADD0648B45C9AB397E0FE81CD84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337039717"/>
                          <w:placeholder>
                            <w:docPart w:val="C720C61CA4A3493F9DFF5D20ECB0A33D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846170150"/>
                              <w:placeholder>
                                <w:docPart w:val="AF2C0E259E1F48CAB9DC825CB53BC956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419360316"/>
                                  <w:placeholder>
                                    <w:docPart w:val="707EC5FE6ADA4795AE8380E3E0D13E2B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139541061"/>
                                      <w:placeholder>
                                        <w:docPart w:val="58F51BFAA8E0423391D30D46E943D711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88211856"/>
                                          <w:placeholder>
                                            <w:docPart w:val="EACA263B8ADF47759CC9BF7FF28A7EC0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206372806"/>
                                              <w:placeholder>
                                                <w:docPart w:val="14915BA1CD9F45628E5C59E174D7CE9A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443343702"/>
                                                  <w:placeholder>
                                                    <w:docPart w:val="AFBAC40A43394BC9A5579908067EE37D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074358748"/>
                                                      <w:placeholder>
                                                        <w:docPart w:val="071595C43E5B415E952F5FA596C1AD97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174766610"/>
                                                          <w:placeholder>
                                                            <w:docPart w:val="ECEDF4C0E9D943D7AB607CEDF1F8B02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261967226"/>
                                                              <w:placeholder>
                                                                <w:docPart w:val="6FDF65ED62744E55AD0831C14737CD45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555997520"/>
                                                                  <w:placeholder>
                                                                    <w:docPart w:val="81F65FC6594B4B929EF0521129EAFDE2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570930368"/>
                                                                      <w:placeholder>
                                                                        <w:docPart w:val="BA41233BCBD341B8B71C9E91A1C4145D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068605498"/>
                                                                          <w:placeholder>
                                                                            <w:docPart w:val="4DE32769B4884A7E9AD240077CCF3D0B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806691395"/>
                                                                              <w:placeholder>
                                                                                <w:docPart w:val="7559D4DC1B9A40128383DB6681B9731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906447961"/>
                                                                                  <w:placeholder>
                                                                                    <w:docPart w:val="BD0521501E674EF0A8DFDD375AC28ED3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2120495053"/>
                                                                                      <w:placeholder>
                                                                                        <w:docPart w:val="0A4E4B534E774B11AFA91D0EF6D0EB5C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426779607"/>
                                                                                          <w:placeholder>
                                                                                            <w:docPart w:val="EF857D94B29C45339369DE9FDEBC95CB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202282604"/>
                                                                                              <w:placeholder>
                                                                                                <w:docPart w:val="2746572AF0284F7982FA3CE6CBE598CA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427392608"/>
                                                                                                  <w:placeholder>
                                                                                                    <w:docPart w:val="8F9DB0D667FB4DDBACC3EC2DE5ED79C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597478518"/>
                                                                                                      <w:placeholder>
                                                                                                        <w:docPart w:val="74DFEE2A9AF347E88E3D8EFCE7803872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954126355"/>
                                                                                                          <w:placeholder>
                                                                                                            <w:docPart w:val="4FF537183F7D42D6A2FD33B52EF64945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593744300"/>
                                                                                                              <w:placeholder>
                                                                                                                <w:docPart w:val="BD6F03486D3345FA99D7A4CCC26903B5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035346856"/>
                                                                                                                  <w:placeholder>
                                                                                                                    <w:docPart w:val="3CD2E5D703FF48C3A4249B4298048C55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366183712"/>
                                                                                                                      <w:placeholder>
                                                                                                                        <w:docPart w:val="3A864A9AE7724BC78B3CC14A36FD650A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43960759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583D5A2E7339494AAC5C72382741C0E0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30933245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6D747051449C486798C83CE792096700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203152023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2CAABAB6033F4F758BA837438B129808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54752760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8A6AA094B46C4A5D8820ABAE8C4A2A29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859007939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ABB4DD7069B0409F8F64A0A61EE5F48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28392747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D7BE8E92561247BCB83F429FA1ADC32F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2135171690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1D2FFB8049BC438C8895DA9CC6C062B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079644241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28992C8D7104611B8D258945D7DD142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97989523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F7D9BDBBB2842A2AB3C12CE6696972E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89819795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69B8217BF7C14225BD25CAECFBCD0FA5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04764390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EB58116CB9064F7A873C02D7E8724520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47731113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2454669BEA044A11AE0575CF6A6D8BD0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807386317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B61E46CF59E9485685E63F666058B560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203661548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87F9F45D1F8648ADAB666F87DF3AB652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628687415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3D3E6FE5552D44EDACEF48184EACB4C6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024931589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EE1B51E933DD4DC48002ADFE7D6A9655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78911862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91930A1BCA47402AAF157EC075A0ED6D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79751756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0088FD3B9152467F9751CCD828F1FD82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1084964813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FD1E3391A03E4EB689C71D4EE0A24909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-587773048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28D695C9068E40DBAB24278175A4BB00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516736430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AF740A0CDA8C48DDA5D5227279A6DFCF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91732848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6425D42B214D47B9A832C60D0125A319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bookmarkStart w:id="8" w:name="_Hlk86041422"/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218357141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82341FEDB19747CDA2764762E69F6F9F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657836517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B20865AD43EF47F3B3ACAEE0C86D61F7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346950049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2CE5FA7FA3C14866B85B973FEFF9EB55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94056453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898574E7471846278E2A812C3F0963CB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1235366509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DD9BA9873B724545AFA7E461B1C9FCD8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63179167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0CC748EB4E444797B7594AEAE0A7DEB1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1091050217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45C13B18C4BA4BBF93AFC49EAFC4CD57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1230385123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B1B796B1E7614148968CB83962BFCB35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1220176650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9A2315A13230445EAB990F7F640E6926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142310183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51A5BA4EED854408BD92FC3AF0826064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-1854402549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02BF5BD4DBD14C38BE024778AEE8D5BF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-899277043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AB6C260759C846BA9E971C788191A8DE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2063438961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0EC09473564DF7916EF57BC89A6FC4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1268126978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11F416D33141A89A20F93F0149A60C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7497576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C8A92CDBB7477490E7A9CF72C6BAC7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5218563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F774C7A78341C8AA00F10DA7DEB5C8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26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A63ABE97A045908E56E30F170217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86853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7704448C644796A8FC7460B35ADC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9" w:name="_Hlk775693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9089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AC0B89F9F74D009E074552BE49B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1857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A2D51349E04A718169BA43BEFAFC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75482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0E9BDED9624F6A93FED3DEDAB833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367310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E8E952B6BF41DB9C2A9C328E3465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769482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3F6734190746B4B5E085F2184A5A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864178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1014B3DB584A42A4D0C205722317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3691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75389D7BFB4592A9043A74624ECB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347178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67E64CE5EE4532A9116FEDE06342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2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Vegetariska köttbullar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22569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22569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med gräddsås, lingon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2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sylt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22569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, ångade grönsaker och hemlagat gött potatismos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w:bookmarkEnd w:id="8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Pr="00660C65">
                <w:rPr>
                  <w:rStyle w:val="Meny-matalternativ"/>
                  <w:rFonts w:ascii="Oswald" w:hAnsi="Oswald"/>
                </w:rPr>
                <w:t xml:space="preserve"> </w:t>
              </w:r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176011731"/>
                  <w:placeholder>
                    <w:docPart w:val="54854E95B8E54DE0A608D207AF7F3409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Content>
                  <w:r>
                    <w:rPr>
                      <w:rStyle w:val="Meny-matalternativ"/>
                      <w:rFonts w:ascii="Oswald" w:hAnsi="Oswald"/>
                    </w:rPr>
                    <w:t xml:space="preserve"> </w:t>
                  </w:r>
                </w:sdtContent>
              </w:sdt>
            </w:sdtContent>
          </w:sdt>
        </w:sdtContent>
      </w:sdt>
      <w:r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092585619"/>
          <w:placeholder>
            <w:docPart w:val="1EA57A07548E44B49BD384EC84EC1343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D22569">
            <w:rPr>
              <w:rStyle w:val="Meny-matalternativ"/>
              <w:rFonts w:ascii="Oswald" w:hAnsi="Oswald"/>
            </w:rPr>
            <w:t>(G+L)</w:t>
          </w:r>
        </w:sdtContent>
      </w:sdt>
    </w:p>
    <w:p w14:paraId="16BD0538" w14:textId="2FC05039" w:rsidR="00492D66" w:rsidRPr="00D07115" w:rsidRDefault="00492D66" w:rsidP="00492D66">
      <w:pPr>
        <w:spacing w:after="0" w:line="240" w:lineRule="auto"/>
        <w:rPr>
          <w:rStyle w:val="Meny-matalternativ"/>
        </w:rPr>
      </w:pPr>
      <w:r>
        <w:rPr>
          <w:rFonts w:ascii="Oswald" w:hAnsi="Oswald"/>
        </w:rPr>
        <w:t>8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bookmarkStart w:id="10" w:name="_Hlk54587936"/>
      <w:sdt>
        <w:sdtPr>
          <w:rPr>
            <w:rStyle w:val="Meny-matalternativ"/>
          </w:rPr>
          <w:alias w:val="Veckans Sallad"/>
          <w:tag w:val="Veckans Sallad"/>
          <w:id w:val="1800186396"/>
          <w:placeholder>
            <w:docPart w:val="8E351DBB3CB34877B15DFC23E8FE4D1B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</w:rPr>
              <w:alias w:val="Veckans Sallad"/>
              <w:tag w:val="Veckans Sallad"/>
              <w:id w:val="-1494105113"/>
              <w:placeholder>
                <w:docPart w:val="024C3CF2A3494F6DA4231E41A2B3F339"/>
              </w:placeholder>
              <w15:appearance w15:val="hidden"/>
            </w:sdtPr>
            <w:sdtEndPr>
              <w:rPr>
                <w:rStyle w:val="Standardstycketeckensnitt"/>
                <w:rFonts w:ascii="Gill Sans Nova Cond" w:hAnsi="Gill Sans Nova Cond"/>
                <w:bCs/>
                <w:szCs w:val="18"/>
              </w:rPr>
            </w:sdtEndPr>
            <w:sdtContent>
              <w:sdt>
                <w:sdtPr>
                  <w:rPr>
                    <w:rStyle w:val="Meny-matalternativ"/>
                  </w:rPr>
                  <w:alias w:val="Veckans Sallad"/>
                  <w:tag w:val="Veckans Sallad"/>
                  <w:id w:val="434562513"/>
                  <w:placeholder>
                    <w:docPart w:val="132326A777334D0EBDE3EE03EF36AE98"/>
                  </w:placeholder>
                  <w15:appearance w15:val="hidden"/>
                </w:sdtPr>
                <w:sdtEndPr>
                  <w:rPr>
                    <w:rStyle w:val="Standardstycketeckensnitt"/>
                    <w:rFonts w:ascii="Gill Sans Nova Cond" w:hAnsi="Gill Sans Nova Cond"/>
                    <w:bCs/>
                    <w:szCs w:val="18"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Veckans Sallad"/>
                      <w:tag w:val="Veckans Sallad"/>
                      <w:id w:val="1071615513"/>
                      <w:placeholder>
                        <w:docPart w:val="46DEE9B548014AE3BB4AAAA35ED81F0A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Gill Sans Nova Cond" w:hAnsi="Gill Sans Nova Cond"/>
                        <w:bCs/>
                        <w:szCs w:val="18"/>
                      </w:rPr>
                    </w:sdtEndPr>
                    <w:sdtContent>
                      <w:bookmarkStart w:id="11" w:name="_Hlk68499946"/>
                      <w:sdt>
                        <w:sdtPr>
                          <w:rPr>
                            <w:rStyle w:val="Meny-matalternativ"/>
                          </w:rPr>
                          <w:alias w:val="Veckans Sallad"/>
                          <w:tag w:val="Veckans Sallad"/>
                          <w:id w:val="-1135787854"/>
                          <w:placeholder>
                            <w:docPart w:val="C3FE91D6496B41418FC305CE55549569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Gill Sans Nova Cond" w:hAnsi="Gill Sans Nova Cond"/>
                            <w:bCs/>
                            <w:szCs w:val="18"/>
                          </w:rPr>
                        </w:sdtEndPr>
                        <w:sdtContent>
                          <w:bookmarkStart w:id="12" w:name="_Hlk66678941"/>
                          <w:sdt>
                            <w:sdtPr>
                              <w:rPr>
                                <w:rStyle w:val="Meny-matalternativ"/>
                              </w:rPr>
                              <w:alias w:val="Veckans Sallad"/>
                              <w:tag w:val="Veckans Sallad"/>
                              <w:id w:val="2132201851"/>
                              <w:placeholder>
                                <w:docPart w:val="6356FF907FF743178ECCE334C6C13F7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Oswald" w:hAnsi="Oswald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Sallad"/>
                                  <w:tag w:val="Veckans Sallad"/>
                                  <w:id w:val="853158130"/>
                                  <w:placeholder>
                                    <w:docPart w:val="38AB4E8525C24E83A0F0B1C9BE414D30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Gill Sans Nova Cond" w:hAnsi="Gill Sans Nova Cond"/>
                                    <w:bCs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Sallad"/>
                                      <w:tag w:val="Veckans Sallad"/>
                                      <w:id w:val="535319393"/>
                                      <w:placeholder>
                                        <w:docPart w:val="70FF3D376478454A88200569F7C0A346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Sallad"/>
                                          <w:tag w:val="Veckans Sallad"/>
                                          <w:id w:val="768736322"/>
                                          <w:placeholder>
                                            <w:docPart w:val="EE75A383972E4BBDBC55B120DA0BE754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Oswald" w:hAnsi="Oswald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Sallad"/>
                                              <w:tag w:val="Veckans Sallad"/>
                                              <w:id w:val="848675662"/>
                                              <w:placeholder>
                                                <w:docPart w:val="28602DD8F3C5402485B23DB8D32F09BF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-1549139468"/>
                                                  <w:placeholder>
                                                    <w:docPart w:val="B406E21E0AB04A90B2F646489A329D22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rFonts w:ascii="Gill Sans Nova Cond" w:hAnsi="Gill Sans Nova Cond"/>
                                                    <w:bCs/>
                                                    <w:szCs w:val="18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-1399739660"/>
                                                      <w:placeholder>
                                                        <w:docPart w:val="003D4C438A1843D1AF0D0B097482ECC7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Oswald" w:hAnsi="Oswald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-117368363"/>
                                                          <w:placeholder>
                                                            <w:docPart w:val="08FEB0619D7A40BEAFBA4FFDC4577725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  <w:szCs w:val="18"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3" w:name="_Hlk63662817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-1761438515"/>
                                                              <w:placeholder>
                                                                <w:docPart w:val="DE0936EAF2BD4387903F17687247542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Gill Sans Nova Cond" w:hAnsi="Gill Sans Nova Cond"/>
                                                                <w:bCs/>
                                                                <w:szCs w:val="18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14" w:name="_Hlk64872970"/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610747896"/>
                                                                  <w:placeholder>
                                                                    <w:docPart w:val="E8601B58D7BE481A90D17EFB2376B734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5" w:name="_Hlk58819126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274369714"/>
                                                                      <w:placeholder>
                                                                        <w:docPart w:val="F85C94C3754640B991318EF13E41DF6B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Oswald" w:hAnsi="Oswal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6" w:name="_Hlk66078536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-777322197"/>
                                                                          <w:placeholder>
                                                                            <w:docPart w:val="DA506D27853D4E04B953A5DFE9469D4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Gill Sans Nova Cond" w:hAnsi="Gill Sans Nova Cond"/>
                                                                            <w:bCs/>
                                                                            <w:szCs w:val="18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7" w:name="_Hlk72129254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1526678642"/>
                                                                              <w:placeholder>
                                                                                <w:docPart w:val="228CDE2D1B954738A38411CA5D2B14CD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Gill Sans Nova Cond" w:hAnsi="Gill Sans Nova Cond"/>
                                                                                <w:bCs/>
                                                                                <w:szCs w:val="18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197596775"/>
                                                                                  <w:placeholder>
                                                                                    <w:docPart w:val="1CF1B4B400D948B6A1A91F1ADFD4FFF1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bookmarkStart w:id="18" w:name="_Hlk70314542"/>
                                                                                  <w:bookmarkEnd w:id="13"/>
                                                                                  <w:bookmarkEnd w:id="14"/>
                                                                                  <w:bookmarkEnd w:id="15"/>
                                                                                  <w:bookmarkEnd w:id="16"/>
                                                                                  <w:bookmarkEnd w:id="17"/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2124211223"/>
                                                                                      <w:placeholder>
                                                                                        <w:docPart w:val="C6CC4F067EFD4835B38D56E39C53DAB7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Gill Sans Nova Cond" w:hAnsi="Gill Sans Nova Cond"/>
                                                                                        <w:bCs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559904363"/>
                                                                                          <w:placeholder>
                                                                                            <w:docPart w:val="ABE013ACFAF943D28165B5A1191939A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738443085"/>
                                                                                              <w:placeholder>
                                                                                                <w:docPart w:val="22055ACD7B19494A9DA0BE13B4FB6809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-1070419853"/>
                                                                                                  <w:placeholder>
                                                                                                    <w:docPart w:val="ED14B24BD5E54830866AB29E909688B6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Gill Sans Nova Cond" w:hAnsi="Gill Sans Nova Cond"/>
                                                                                                    <w:bCs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-268710312"/>
                                                                                                      <w:placeholder>
                                                                                                        <w:docPart w:val="48F9A9C44F9A40C0B06CFE543EE2A18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<w:bCs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1001848459"/>
                                                                                                          <w:placeholder>
                                                                                                            <w:docPart w:val="CD8FF361179141FBAE10B1B1D4108B5D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Oswald" w:hAnsi="Oswal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-416715120"/>
                                                                                                              <w:placeholder>
                                                                                                                <w:docPart w:val="C3ECB03ECB6A445AA36E7DFDA3F62080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-260378446"/>
                                                                                                                  <w:placeholder>
                                                                                                                    <w:docPart w:val="D97546DAE8994F97B6C67DA7167DCEF0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2124350921"/>
                                                                                                                      <w:placeholder>
                                                                                                                        <w:docPart w:val="EC992875F3EA466EAD47E839C909CF6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-142502630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DE04B5559BE34505A1080B5F6944322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-193657889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2553EE664FF940478DE3B1C339E877C5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-72013753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4CEDF3FCC9F94018A3D73F82AE3FD1A4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1247534660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C60CB2261017435CAA081604F39E9BEB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125502107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6EF73B5B0B8B4B36A95E2B67A994BDB7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37812695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38303C15213E47349AD6952C30F74FD7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122456837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8B92A02CF35F4BE5A9CE2930181D33FF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1194647936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D8458C85C3C044699D047008DE5F8697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-192779572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3A47F80BE7BB4D07B8504E4C88BBDEB9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-76962037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F2759834876A4BD8BC90BC3C46D3AA82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bookmarkStart w:id="19" w:name="_Hlk81204084"/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1830091310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01B4E4140911447DBB48875574690FA4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23913985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2B3CFD50E31D460CA9DFAD757830519B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129910959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3FEB9F2EC66546C4AD39D7E4EF7F9027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-2074654701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5EA674CD5A8544EB94B587D12C91D45E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166482097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C002BC97000C45D6A98B9D2799EA24C8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1132832675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B93E2C6DF0BF4EE381601236C40E91F0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-205699578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C2C3C793620A425FBD34457962B0BAA9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-207704402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EAB62F4F1E7240A191F16DB8D85E53EA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1324272621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4040DE45ECF049C39BB9570DDF3237AB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166610164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521AEF07CEDF4C9A9F30953AF1ACD43D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1767491345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8331E06B8E914D989986C3A0CB65D333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bookmarkStart w:id="20" w:name="_Hlk78173944"/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103061136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CFC8A18D03244BD5B51B0E5D45D0AB02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-313562242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796E148A8AB0414180CF7FFBC6BEFEC1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-1406989005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2AE5C7817C9B4BDFA4548B21C5BFD234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247242248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3F16ABCD1C7B4BF4B43E0FDDD9987C5F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216710661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3907DCB31B1F42DBBA31CB124549B19D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698128898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24720D15D2BA487FAA7369D106FA8551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-159600900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CE31B0701200414393757ADF436B8BE9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11195227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E00EDDF1428D48A593D063B0A329C12C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-1250029850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7704B92CBB594E4CAC1F3BBCA775B46F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-464962187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851A7D0220504CE08C2D342806883B7D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60450871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C82B9BED37134C80A4E482BBD36BA56B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145513760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02BEC80A476247D18617E8A3F2693A24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66043313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060ABC09B27646B99FDA096863C0B32A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bookmarkStart w:id="21" w:name="_Hlk77569535"/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-1806381810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34261C7D4743D98066A2AC01888B59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id w:val="546874583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06ADEA8AC549068D4EEFF32B55EFBB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9745524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208BEAF1D74B0785F727238ABFC369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2739119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3C028E9B4F4F7CAF67D848E83353BB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31674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B0CF52119046C7AA597F83AB85AF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8744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E20C4E2D4F4630A19797F3257D90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10904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21A08F417D4CC9A56A32AF58BE73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8593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0F5D09F58D40E28452BF30C0F464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4891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1B63E4E1024AEDB7453D66E3E6BA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8434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EE0867554245E4ACD5C90DD8ED93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76138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523E3CCB754AFBAF4AE278A0DDA1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98425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1576B1CEEC4B1EB22D0F145A6AC1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08347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E570E47789401BB89EDB324787B5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72614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C40366D51B4D2A92152B53E4259F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07207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8F9099914545A2AEDA66A4BFD46F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646916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2DD467A93A48459C00F816E5DFBF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012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6C41F3351D4000A9A2812E7B55B3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5206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71A0606F854FB482C2C49B9B9650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53936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2C8731FE7A4BAB8D278CB4FF82B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17524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62024636874EE1876E1EB1FFE4A9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85704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21ADEBBABD4967B863B543ED13D5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137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7766FCF4954B5CA6CD4FD2D3833C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923254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241A81C41047F2A3FBCA13291648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34127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CB92C5DC3E4FEFB0C5F6FE0A5D28D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702015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D5178C85B345199B770B1859602C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55922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F7073C46BF4483A0251C77E8498F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37165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50D1F5DC9D461095DFAC0761608B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15667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EBC1D8F9544FF696A0293D08E5DA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21943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1445C5C780455593494B006EC48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Kräft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/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Räk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699840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EC13C419AF4382BB65FA5D103A6B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med kokt ägg,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paprika, rödlök, gröna ärtor, krutonger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samt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västkust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dressin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w:bookmarkEnd w:id="21"/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w:bookmarkEnd w:id="20"/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w:bookmarkEnd w:id="19"/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  <w:bookmarkEnd w:id="18"/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bookmarkEnd w:id="12"/>
                        </w:sdtContent>
                      </w:sdt>
                      <w:bookmarkEnd w:id="11"/>
                    </w:sdtContent>
                  </w:sdt>
                </w:sdtContent>
              </w:sdt>
            </w:sdtContent>
          </w:sdt>
        </w:sdtContent>
      </w:sdt>
      <w:bookmarkEnd w:id="10"/>
    </w:p>
    <w:p w14:paraId="6C7DED8A" w14:textId="6623879F" w:rsidR="00492D66" w:rsidRPr="0087470F" w:rsidRDefault="00492D66" w:rsidP="00492D66">
      <w:pPr>
        <w:spacing w:after="0" w:line="240" w:lineRule="auto"/>
        <w:rPr>
          <w:rFonts w:ascii="Oswald" w:hAnsi="Oswald"/>
          <w:b/>
          <w:sz w:val="16"/>
          <w:szCs w:val="16"/>
          <w:u w:val="single"/>
        </w:rPr>
      </w:pPr>
      <w:r w:rsidRPr="00D07115">
        <w:rPr>
          <w:rFonts w:ascii="Oswald" w:hAnsi="Oswald"/>
        </w:rPr>
        <w:t>9)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Pastasallad"/>
          <w:tag w:val="PS"/>
          <w:id w:val="1369798039"/>
          <w:placeholder>
            <w:docPart w:val="4D182F84DF4D4966ABFBCF43F50B96A6"/>
          </w:placeholder>
          <w15:appearance w15:val="hidden"/>
        </w:sdtPr>
        <w:sdtContent>
          <w:sdt>
            <w:sdtPr>
              <w:rPr>
                <w:rStyle w:val="Meny-matalternativ"/>
              </w:rPr>
              <w:alias w:val="Veckans Pastasallad"/>
              <w:tag w:val="PS"/>
              <w:id w:val="1915436422"/>
              <w:placeholder>
                <w:docPart w:val="F374E7BBB8A04C8F966038B93A5FA95F"/>
              </w:placeholder>
              <w15:appearance w15:val="hidden"/>
            </w:sdtPr>
            <w:sdtContent>
              <w:sdt>
                <w:sdtPr>
                  <w:rPr>
                    <w:rStyle w:val="Meny-matalternativ"/>
                  </w:rPr>
                  <w:alias w:val="Veckans Pastasallad"/>
                  <w:tag w:val="PS"/>
                  <w:id w:val="1227796057"/>
                  <w:placeholder>
                    <w:docPart w:val="CD2620E372DB4F578321BA3161977368"/>
                  </w:placeholder>
                  <w15:appearance w15:val="hidden"/>
                </w:sdtPr>
                <w:sdtContent>
                  <w:sdt>
                    <w:sdtPr>
                      <w:rPr>
                        <w:rStyle w:val="Meny-matalternativ"/>
                      </w:rPr>
                      <w:alias w:val="Veckans Pastasallad"/>
                      <w:tag w:val="PS"/>
                      <w:id w:val="-942151292"/>
                      <w:placeholder>
                        <w:docPart w:val="FBCF2CC0E323438BBB29E8A95BF40A14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Pastasallad"/>
                          <w:tag w:val="PS"/>
                          <w:id w:val="1796789800"/>
                          <w:placeholder>
                            <w:docPart w:val="90BF029989FE4145B68F1811F77F785E"/>
                          </w:placeholder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Pastasallad"/>
                              <w:tag w:val="PS"/>
                              <w:id w:val="678391147"/>
                              <w:placeholder>
                                <w:docPart w:val="5D7D2D0F62404C7589962D8683A6CD59"/>
                              </w:placeholder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1819914743"/>
                                  <w:placeholder>
                                    <w:docPart w:val="38089EA7F4984D3EB44BDC0CB76292A1"/>
                                  </w:placeholder>
                                  <w15:appearance w15:val="hidden"/>
                                </w:sdtPr>
                                <w:sdtContent>
                                  <w:bookmarkStart w:id="22" w:name="_Hlk71519337"/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-543670851"/>
                                      <w:placeholder>
                                        <w:docPart w:val="8885E07B6E5D4E9DB2EDA4DD37D18584"/>
                                      </w:placeholder>
                                      <w15:appearance w15:val="hidden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-594083310"/>
                                          <w:placeholder>
                                            <w:docPart w:val="D7AD0B632E544E3DA27C309B546B2C2E"/>
                                          </w:placeholder>
                                          <w15:appearance w15:val="hidden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-2071179691"/>
                                              <w:placeholder>
                                                <w:docPart w:val="D7603B61E3EE4E0AA0B84EE0110F93EB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1395314998"/>
                                                  <w:placeholder>
                                                    <w:docPart w:val="3683950D575F481E9895241CD88A2704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1237748231"/>
                                                      <w:placeholder>
                                                        <w:docPart w:val="4801B53B31214B72B431143A28AE050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Content>
                                                      <w:bookmarkStart w:id="23" w:name="_Hlk70314577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1784838351"/>
                                                          <w:placeholder>
                                                            <w:docPart w:val="673EB82E6FD6434DB8FA82E383CC162E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-1951084238"/>
                                                              <w:placeholder>
                                                                <w:docPart w:val="0CE4E496B4CC49BFB5EC826401496BA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311770243"/>
                                                                  <w:placeholder>
                                                                    <w:docPart w:val="0BCEB548016949ABA213DBA9C90173CC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-809173823"/>
                                                                      <w:placeholder>
                                                                        <w:docPart w:val="C13C674100594C888731BAF5F5F38AB5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Content>
                                                                      <w:bookmarkStart w:id="24" w:name="_Hlk77569568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-2142645529"/>
                                                                          <w:placeholder>
                                                                            <w:docPart w:val="2778CE452BCB4589A5F42E3019FD20E3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-1804761212"/>
                                                                              <w:placeholder>
                                                                                <w:docPart w:val="51C9D33847404FF993EBFD40A4290CDE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-1620990153"/>
                                                                                  <w:placeholder>
                                                                                    <w:docPart w:val="61390749C01948928DE206B5AE621752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-771626456"/>
                                                                                      <w:placeholder>
                                                                                        <w:docPart w:val="2DC3E9F289764C398ECA789FD274478E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-1037036030"/>
                                                                                          <w:placeholder>
                                                                                            <w:docPart w:val="7EBD353CD8DA4709A9DA2F1F5FD1A633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-1083525970"/>
                                                                                              <w:placeholder>
                                                                                                <w:docPart w:val="D17C2292C2C34DAFA7F05E6A35B40932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-578684178"/>
                                                                                                  <w:placeholder>
                                                                                                    <w:docPart w:val="6BF86780201A4C4EAD8D77DA41C5454D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-1082988745"/>
                                                                                                      <w:placeholder>
                                                                                                        <w:docPart w:val="3DEBAFBBE53D4043A3B996B731F58AC5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323951677"/>
                                                                                                          <w:placeholder>
                                                                                                            <w:docPart w:val="C0705E86A691408FB570733976F48975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bookmarkStart w:id="25" w:name="_Hlk86645729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1863545725"/>
                                                                                                              <w:placeholder>
                                                                                                                <w:docPart w:val="B26FA445089F4623820453E0899D6FEC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-888644255"/>
                                                                                                                  <w:placeholder>
                                                                                                                    <w:docPart w:val="94E0DCB50DF64139A83689491CD8CE82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-1193231121"/>
                                                                                                                      <w:placeholder>
                                                                                                                        <w:docPart w:val="78BA65379C6746BE8950E5D0E3849D12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-119892866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8C898F0F85F243B09714047435404570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-2263738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C376E37A5C4A4D0AA41120EC74D8D823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195698201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669BB579E386490B82D9F9FA144CFD75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26" w:name="_Hlk63662851"/>
                                                                                                                                  <w:bookmarkStart w:id="27" w:name="_Hlk52772641"/>
                                                                                                                                  <w:bookmarkStart w:id="28" w:name="_Hlk52169006"/>
                                                                                                                                  <w:bookmarkEnd w:id="22"/>
                                                                                                                                  <w:bookmarkEnd w:id="23"/>
                                                                                                                                  <w:bookmarkEnd w:id="24"/>
                                                                                                                                  <w:bookmarkEnd w:id="25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-161335113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EBDC42939EBE4F0BAB811DFB36A30684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bookmarkStart w:id="29" w:name="_Hlk64873006"/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169364261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2837F408D6A45FDB5DF6F08EF3026EC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bookmarkStart w:id="30" w:name="_Hlk66078567"/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1130448267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B81943118F77485D916DF788454926F7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31" w:name="_Hlk72129291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-163147355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4A82FF49B064481FA12A53E2D0CCA61F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bookmarkEnd w:id="31"/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-1536427387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CF23D42BC82D492F8208B13798403FD2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<w:id w:val="835182482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4196C7CB8E7546FEB2549ADBA402BD4C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bookmarkStart w:id="32" w:name="_Hlk76362736"/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59297879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EA07C3B6E0844B5A951D8D18865DEB7F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<w:id w:val="118933471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8D9165BD2D7C4508A0D5E90134EE5747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<w:id w:val="-1811170242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C41225E9A5CB4786A8B19DB6DF960C54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3181329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B7A61A7952C04C66BA4035EE17AC1D59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bookmarkStart w:id="33" w:name="_Hlk61844459"/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<w:id w:val="-798065009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3FEB70EFE36844CCB1CD7A5257627A2E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Start w:id="34" w:name="_Hlk80597974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<w:id w:val="-137346149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ED79B404844448CC83C265B1BE6F0184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<w:id w:val="1644850019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46AA9664D59D4D4C83AA00E79659400C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bookmarkStart w:id="35" w:name="_Hlk81204115"/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-803919244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3ED0EBAE6E6048F2BAD423BB749A05CC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-673270000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E68E834E50C94E31AE0A1E3859E450B3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bookmarkStart w:id="36" w:name="_Hlk82406905"/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<w:id w:val="-969898231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DA90248C7B12429DBEA8C663921BB4A4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bookmarkStart w:id="37" w:name="_Hlk83016421"/>
                                                                                                                                                                                                  <w:bookmarkStart w:id="38" w:name="_Hlk122675438"/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288560310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F96B8070AFDB482EB01B90961365FFD8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881993084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7A889BD1033F4CDB801CAB4211FCBEC5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-1475059199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283AEB7A13374E779DC88D8EE6DFC40D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-556479913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7040614D6E2648CCBB3BEC0DE2364EA4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1693958558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DE06E66432E44F61AAB4CA6969830D5C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bookmarkStart w:id="39" w:name="_Hlk85428453"/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<w:id w:val="1945029601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8529819D675242E99EF10893A7D00066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<w:id w:val="-1762904362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982973DC3A014BA1A44147733D9E0D5F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<w:id w:val="-56085901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2F8F716FDAE74320BC389618B5E8BB01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<w:id w:val="-1038974043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FFE2DFF4D92B4A59BDA1773AAEF077F4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<w:id w:val="63314445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39A22FE80865438BA8B4989FBA0A442E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1436716489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F9269EC4F08E42638CA7D16F623461D4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-1526480579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F48F11E8CFBE4807AAC6B5C37904A82F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186323825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1786BED81F344DA3A176680B48A90ECD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-1740623772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39DF6A43D1E1466EB5DD447E44FEAA70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-131642180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99ACE4262A0E453EB65BE129C276E7BC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718856470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7DE5C28ADA4004B8BA3549FE0FBDA0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9730008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8A9F5E58ED409AB2C2150EA9B94D32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0" w:name="_Hlk121122349"/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2783296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3E08073E914CAE9CF2EC5A5184EFD7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1" w:name="_Hlk94510464"/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1736194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9F903D5C8643959732F9AB96D63F01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35023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7120A5B0BB4133A700250659FBCF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2" w:name="_Hlk957146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99661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8EE4175B0D47D78D15AD2C5DFDD9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9407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462C703EC148348619DD1A6994A1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3" w:name="_Hlk902755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4" w:name="_Hlk96930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98059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D6C8643ACF4DEF967589877E860B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88508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2292DBAA984C07BC0F851A760D72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9560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BE9CE6F97974403A3B487235A22E0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29060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404AEF6700413082F7E8F61112BE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5" w:name="_Hlk975353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095206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58439FDFE84A019C2D20FCDC45CB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09601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E99009C8794C40BBF95664F42475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6" w:name="_Hlk98744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41283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BAD258B444468EAF36706816B8C6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7" w:name="_Hlk618444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74599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D9A57471664FB5981F920B00C9B9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31262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76F3A10BC941929D4073E7C2A45A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62018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16022947C54B80A69E7CFD718271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8" w:name="_Hlk1011540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95619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F25C142413497F8EAFB230D89B4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9" w:name="_Hlk1017678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6262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A51A8FE54B4068A757E3303D482B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0" w:name="_Hlk102372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22884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A53B0930E345C387D97E9D63A5B5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3481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BD652DD3DC490CB58585A83934C5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3961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01376046AF415B9DD438057E0782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59040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F693137DA54C4281F372609677C7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1" w:name="_Hlk1035722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22103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B785C5A088468783B2A743C387AC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01012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FDF39D19DB446C94242C15F7A3F3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70610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AEC6A697414F4AAE340F02F4EBBE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24758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EDD959B5EB4CAFAE0540D96BC8AE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91333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081D7DEACC466B9629754F299355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2" w:name="_Hlk107806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8954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B091DD5E94424483064B7CA85142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60368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A56BE76E5545829CDE364466BF15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96387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3BA43242274B23B5952A3B1E3481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15186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84AB7AC3EE40519B2E32B4093636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3" w:name="_Hlk1168904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38123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D28AAEBDE24A2C881229FECF4A63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980059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756FFBBFC84A98BCA22EFC637E88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4" w:name="_Hlk1114439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1771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ED2DE1C6AB4825A3E0006DDDCA1FA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5" w:name="_Hlk1187047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05130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BADDC0AF894CB3ACDF8F302A0D3A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68360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5E30C5B00947FC89C37541268956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6" w:name="_Hlk1199154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83115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5B2E6995754F7E997CB1175A34BB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41358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97F8DAB5A14A12A9587654C7FBA2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68175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05DC66BB084921AB8A988797B92D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446164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6B767B979B4CA1B37FEB5FCB3569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3880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1E175F95F44A388A9EEFDDC56419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64952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852DC77A5948D980A381845468B9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065519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C00F4A6F3442CFA57BEB710FA488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23994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2D8B9A72BA47E8903E1F8FA2E3AA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61742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647BC902234B0BB8ABBC17C4526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7" w:name="_Hlk1235446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345235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1AABD9DD7446F1A31003F199DFDC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8" w:name="_Hlk1241490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946514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2C606941EB4DF98E9AD4E43AEDA1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40430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6F460F0EF24C57A45FF0076BC55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86599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057E6093F14159B5649B68E48245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25015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CF4035112346E199DFF7E9FC8815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69096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517DE7149B4446ACE7F7ABC56E6F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49135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8A8AE9E12248EBAD89CF33F58F06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5390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3DC5B18EC04D3BBEA15242C14D91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59550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CEF21977F84A0C8C5EDC9A5F01E5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30751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ABC79CEA3C4124AEFF710A3F5FBE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30252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473258CA4142359867226FA2E282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94822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E06C28F46746EAAE95DE48A0FAC7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7379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9CB674315744D8BD01FB70CD5D03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11767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ABBDC449C741208AD7C967D508FF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03661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19E4595A60424D914B33C5D45E36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19299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C4C38D0FCC42E6A4FC7D05DDFCCB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257162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8E659C0F6F47EE922B5BC1C12525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36289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A01720AE6E42A9A1A0909E798EDC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42358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E5BA9CD2364D538DDC7B6E31677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0035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A45C92CA3840E0BDDD803B596B1F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5601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0BB3AE04614167A0861E70EEFB1F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49901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8B42ABB8A74F3A84C81EF2E15F87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65369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19ACF6483C4CEE96B4AA4EC717A8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91853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C634DA6BAF408992D4401CBF45A5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2450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A4896700614941A899A04463744A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752340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D9F6B64B65415DA6EEE4FD3CB5D5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30403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9DB5A38DEE482D8F0782C1B0173E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23738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6F0151037B4D67A657EDDA6E86CB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419089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D8262A3FD344C0BA984A9DF97E3B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14164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2CB4AEA746497DB2ADFB133BC4F0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79656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053593120644D8874054AB7FA5C8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471760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953E967B094C1F8EEEF58B11DDAE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7506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3DA2C3CC9C4225985B8D70779D7D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866579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C34D8405FA4E8095865D4CC53203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16923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92381E7BD24CDE90C22592111760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906893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7AE6D47E1E47E3B8DC84F197A8C8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86178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F7F9D725DF4BF18DDAFB9B4DDC69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116473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884CEB9FF74A85AF36685EE2A1A3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86705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6196209C5A4D11B9E4E0C09D379C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64436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885192C3DA40EEB8BAE02684759D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13678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9A191929844C7AAE717A03E38F57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262680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D35228B95C4315A3B2A7DA80C08B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12713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96E266FC0C44A088FE70B9B4C12B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086503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A0BE43DD6241A49AFFAAD3AFF645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58105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771A908F40487985BD3F19216125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28254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2D1AB3A4E243A687B80356916B8A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746053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76C8AFF1F3435E8BE7878C2145CA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404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35A581F2F943B1B0C6B45B77FEF7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218893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B28808309F42B98DC19F70386485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198105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63BBF0AD0242189B35866F0E898C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68935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1A6AEACB0747F6ACD47BE22B06AD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24088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6CAA6928484DFC8C8FDD2F9EB280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93771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D20DCA460645EF9E6287BFFCB2B8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15326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5D275BD309491C94A147BE29798D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61455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F2ED737D78462D869F9AAB7C918F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08804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198C0EEDD74510B6E957F6376214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515525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C412EC26C5438283E62C14A6CB2E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07701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E6478653A24A90996FC83F998A6B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293429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D46EBA473F4463B8E4FFB7857163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965589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6DF2A813874AF1908FE23C3B5C21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871454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57CB7D80A04EDDA3ADE5D5ED9836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77796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408AFFD2604F3E853A4522F68808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24584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8E5B36E76A445DB922AEF03FBEB7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570396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CC5DA7A86B4A4AA8A8C0B8A5CD01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8584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99B4DCF0DB4F91866C6C57E94490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57205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154173D9094D579AB765249113F6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853608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4267390814485798F15DF30CC98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993246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6F090CDDDB40128AED9AB034DBA5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20176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155ADA278B4516932D8A0BC82F53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35860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361B36C7AB486996CE1F1E1082F4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3105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02CB6C0C0F48E5AE11E84E4BE7F6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21442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16A714FB5E49AF9DCCF65EBB6E87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0941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51312DAA454024B852DF7E3E2A03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31358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62639B6B5B46D0BCF2568773F098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27522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70B4BCC9854D31AC654F3EF6EC01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72917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D0E3BB71774A3499F56CFDB04E5C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173956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6BCDE353D440088DFA2A91A24325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1622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41F5E0624A4560ABDACC59BA59F7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3054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35D6E5659C492596BB81F61EC534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75756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D525BF58394692A2E53D02FDA4F9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30387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91BDB3ACDC446F929AAE1B7DA71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824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743212430B4725B7A92B1ABA79AD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79134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54C216CDBA4381A7DDCD619607FD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18593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3F35E3795D427795243256443949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844181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80971443D84DBDBE647E4E5CC97E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144842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57CFAE2AD343CF824BEB5111FC0F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024028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6870D15E914A4DAF257683AC0DF5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03804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D4776E2B0847DA969B683FA112D4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63591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C79AA29F764FBA8FFE0836A32F68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6741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EB3DD86D1940CF91BD532D05FF8B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99652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47CD875581426DB2E89F616D12BB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01817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BEA67D0F02411583D187B8907947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81514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8DA6E69F00449BAF66B0C5E9D6E8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83514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BCAB889CD0474E8BDD2BC254FAE8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6629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31E2A225584A1289C047787FD1D7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35893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9BB84720BE4487B88392C509DFE1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9" w:name="_Hlk1047918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124732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D9899FB142426A98C6DC5EE6C20F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5441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A9EF30DE4340B6B5EDCD4A168872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0" w:name="_Hlk448656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1" w:name="_Hlk436952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08762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B7049483F14477A71AFA43412DCC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2" w:name="_Hlk452549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19110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BBB798577745C4B80127682806FC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3" w:name="_Hlk491454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69878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0F95FF93EE43E9B195F7DC057312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4" w:name="_Hlk503583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6580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025A2C4DE54BEC9E51D23FBDB26F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5" w:name="_Hlk509579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62068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6F668B566C46EB8E87BFF4A9AD7A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39965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7B638B50C949C3B938A7AE978CBC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56379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732A4DDEF84627B8631603B9ABF2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661316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DDCC4A6708427287B1C109057FCA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259414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9281E762DF45EABAA8E4E0BC69F5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14475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0D084D828A41AFA9D5E818F2D65E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9241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DA1A55BE0D47D0A2D68B536D9809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458685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3B9BC068914DE988102C98689C41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5702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1CB357E76D4694AF04F7868A262A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6" w:name="_Hlk685001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584658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4DC7DA8FF743B49E1810334EC2B4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811307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0AD1A5DDD54609BCFD2BB1CA914D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01264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1D37BCB0604659859DC5448A97AA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22680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5BC8C2178A4679BF08860D06B1BB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936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6A51F2B5C743C1987F05B465EB02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721429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CC33D4E61C4ED1AA7BAB75E5370D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42909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FF749CB49044F3986BD9AD11FD1B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65553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5091B08A764AC3B229B0F805195A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847934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A4016236F1495E9D8E8D5278C6E7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46081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99A0D64EDC470499C7BED9EBB119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4741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FDEF9210E142A9A59CD108CD29BA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76370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09ABCB1B6B475AA5375277164D0E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37686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1058D309934EBC985DD77426ED93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87202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FC45B41F7848ACA7261624F73622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90924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8C25B91EED414F861B088A29F25B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47033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DE0E95B74D40A0A69722BA18F413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09650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72A998D05F458D83B5F9E4D67F3C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95809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DED16CF68443C896FADE689E01E3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5768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2E37CAF18D490B8AFF28952283C2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913630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9B1BB5B458499BAFA0D45B9F0372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344030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0DC9FA5D8446A1A118710532D3DF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44847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1EB62AB8494EF8A837E9B588602A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580392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FAF95A339C4BA4B5C0BF2B7750B8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616244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1AF98534AC47AE9FE0537FB6D9E3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75417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4BBD9A5C2B4D8CA427DF1EFC4D5F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49326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BE1F37CDDE4406B5BCF3543FEF9F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06006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B99BCDCDFC4348B20C1C6229ECE9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43791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3366873D9241348BB352D628DA5B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566819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50F7207D0649F48476038E0D85C4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6476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2B398C43DA4F9FA21E49F98D9067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44170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87A5EFB7B245CDBC876688308691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4183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BCCB5CDDDC4A8EBB09B1F9AF3FA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86425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3783C4DF764F3AA4A81C23FB23C8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45219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CD89681D1E4FF1A2A504F43C8EDB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260273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416581491D45A6913C4E2705B6C3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58697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E13FC8A1D74DD3A3E6C02DE6134A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07399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703F4376C14DEF9691526CF87B85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26387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18F1B282334294BBAA01841702EB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23946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591847B2AF4AE5BDF5D50EA27B89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888780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DA579C20134F63BD59E0BC77F6EB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40376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7EED94B66E400D9D0B7B2FD9C13F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018507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690AC1CCA842B5A14C6CBE82CE09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04774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19A0CF04B04716A0363B27C91716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068017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49DE266EB045BFB6E57BC80F9D9C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22007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76895136A04FE8B678BAA093B51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459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A574BEEA3E43ECAD3285E5CF0EA7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85537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65DDEFDD6045C8966A218DD8CE11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47237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EDAE5BC2074F98B255EDFA7AE7AD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30513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E644731A7B44CD9C04298C7569E0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351095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A02D5F2497400C9284612D1673DE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88714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BF4CBF54814DEC8B30A8A3819115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716738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81ACA8C938483DBB043A5A3598CD2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264773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FA4855D465481CA122F778440E74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615121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444E265160493F8B40EBF9408C77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784635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003FEB60D94AFFAEF527E10009A8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647965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9A74BA038D4AAB965886C31E1E0D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78727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04ADB5D36443B286ADD7C382B093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73814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F41454C6824A9AB86E39DEBF5809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94186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121987079F4276855A110835B258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5175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31F0BEFCA6403AAB3B9AD62B06FF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9813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ED11993F1A47F18D2E96BCA4FF07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62086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848705F3664192A9FE711B66C146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38955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15D9A9DBA24F8F8BEB86EB0FE6D1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56293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2CD338F7234FFC83CA2E3776CCFB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640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249ED4DC6243F1B7629FC1F35294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268477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00709FF4F643BF92771300CBC9AF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69345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79A89BFA1441DB91C045B098E70F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990160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0F8058A22645C691E1CD2CA348E9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96046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E7ABCFA933441F96DB174245F0DA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2972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416D457B8445E78442767AF7C74C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21596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B48C5F86874066B999CCBB1246AA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12597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D7759FAA3F42B19D5D8ECDFEE5F8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56857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A3CCB3D85C48459EE11AD579019B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19130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72AA51E9854ABC82342D3E2B7C54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180468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AEE3C8F4B34C08A705AA73827952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51314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58C7F161C3421B9B78A99CCDCBB1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7" w:name="_Hlk1277796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60643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297DB69BA34CC491940BC05BB172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952471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72A42CA2D4499FB040DB0100D49F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86942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4F9B791A114CA0A81422DA95CD22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65118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59D3BCF66B45BE8AEC0CD6BF78C4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978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85E8C3DF9E4B98AC424C6D381410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8" w:name="_Hlk1283836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990636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0F987AFE244B30B6062A9D9A2C87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2914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AEABE69C774C8C939FF67CAA8C0D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9" w:name="_Hlk1295931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19266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0AAE9972A042ADA8D49D6605DFA3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296499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8CFE0FB018441B92993D54D16DAB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Italiensk pastasallad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skivad kalkon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, soltorkade tomater,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Brie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ost m.m.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2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0"/>
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1"/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w:bookmarkEnd w:id="38"/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26"/>
                                                                                                                                  <w:bookmarkEnd w:id="27"/>
                                                                                                                                  <w:bookmarkEnd w:id="28"/>
                                                                                                                                  <w:bookmarkEnd w:id="29"/>
                                                                                                                                  <w:bookmarkEnd w:id="30"/>
                                                                                                                                  <w:bookmarkEnd w:id="32"/>
                                                                                                                                  <w:bookmarkEnd w:id="33"/>
                                                                                                                                  <w:bookmarkEnd w:id="34"/>
                                                                                                                                  <w:bookmarkEnd w:id="35"/>
                                                                                                                                  <w:bookmarkEnd w:id="36"/>
                                                                                                                                  <w:bookmarkEnd w:id="37"/>
                                                                                                                                  <w:bookmarkEnd w:id="39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Style w:val="Meny-matalternativ"/>
          </w:rPr>
          <w:alias w:val="Veckans Pastasallad"/>
          <w:tag w:val="PS"/>
          <w:id w:val="1453895491"/>
          <w:placeholder>
            <w:docPart w:val="929DB8EC93EE4AD2A193222EE8F5F179"/>
          </w:placeholder>
          <w15:appearance w15:val="hidden"/>
        </w:sdtPr>
        <w:sdtEndPr>
          <w:rPr>
            <w:rStyle w:val="Meny-matalternativ"/>
            <w:rFonts w:ascii="Oswald" w:hAnsi="Oswald"/>
            <w:sz w:val="16"/>
            <w:szCs w:val="16"/>
          </w:rPr>
        </w:sdtEndPr>
        <w:sdtContent>
          <w:r w:rsidRPr="00BD169B">
            <w:rPr>
              <w:rFonts w:ascii="Oswald" w:hAnsi="Oswald"/>
              <w:b/>
              <w:sz w:val="16"/>
              <w:szCs w:val="16"/>
            </w:rPr>
            <w:br/>
          </w:r>
        </w:sdtContent>
      </w:sdt>
    </w:p>
    <w:p w14:paraId="360EA9D0" w14:textId="6A5F962A" w:rsidR="00492D66" w:rsidRDefault="00492D66" w:rsidP="00492D66">
      <w:pPr>
        <w:spacing w:after="0" w:line="240" w:lineRule="auto"/>
        <w:rPr>
          <w:rFonts w:ascii="Oswald" w:hAnsi="Oswald"/>
          <w:b/>
          <w:u w:val="single"/>
        </w:rPr>
      </w:pPr>
      <w:r>
        <w:rPr>
          <w:rFonts w:ascii="Oswald" w:hAnsi="Oswald"/>
          <w:b/>
          <w:color w:val="FF0000"/>
          <w:u w:val="single"/>
        </w:rPr>
        <w:t>Välj mat för</w:t>
      </w:r>
      <w:r w:rsidRPr="00A84B5A">
        <w:rPr>
          <w:rFonts w:ascii="Oswald" w:hAnsi="Oswald"/>
          <w:b/>
          <w:color w:val="FF0000"/>
          <w:u w:val="single"/>
        </w:rPr>
        <w:t xml:space="preserve"> </w:t>
      </w:r>
      <w:proofErr w:type="gramStart"/>
      <w:r>
        <w:rPr>
          <w:rFonts w:ascii="Oswald" w:hAnsi="Oswald"/>
          <w:b/>
          <w:color w:val="FF0000"/>
          <w:u w:val="single"/>
        </w:rPr>
        <w:t>Torsdag</w:t>
      </w:r>
      <w:proofErr w:type="gramEnd"/>
      <w:r>
        <w:rPr>
          <w:rFonts w:ascii="Oswald" w:hAnsi="Oswald"/>
          <w:b/>
          <w:color w:val="FF0000"/>
          <w:u w:val="single"/>
        </w:rPr>
        <w:t>, Fredag</w:t>
      </w:r>
      <w:r w:rsidRPr="00A84B5A">
        <w:rPr>
          <w:rFonts w:ascii="Oswald" w:hAnsi="Oswald"/>
          <w:b/>
          <w:color w:val="FF0000"/>
          <w:u w:val="single"/>
        </w:rPr>
        <w:t xml:space="preserve"> - LEVERANS </w:t>
      </w:r>
      <w:r>
        <w:rPr>
          <w:rFonts w:ascii="Oswald" w:hAnsi="Oswald"/>
          <w:b/>
          <w:color w:val="FF0000"/>
          <w:u w:val="single"/>
        </w:rPr>
        <w:t>ONS</w:t>
      </w:r>
      <w:r w:rsidRPr="004F558F">
        <w:rPr>
          <w:rFonts w:ascii="Oswald" w:hAnsi="Oswald"/>
          <w:b/>
          <w:color w:val="FF0000"/>
          <w:u w:val="single"/>
        </w:rPr>
        <w:t xml:space="preserve">DAG </w:t>
      </w:r>
      <w:sdt>
        <w:sdtPr>
          <w:rPr>
            <w:rStyle w:val="Formatmall1"/>
            <w:rFonts w:ascii="Oswald" w:hAnsi="Oswald"/>
            <w:color w:val="FF0000"/>
            <w:sz w:val="22"/>
            <w:u w:val="single"/>
          </w:rPr>
          <w:id w:val="1177314775"/>
          <w:placeholder>
            <w:docPart w:val="C600BC8513E14B1D87841742E1C582FD"/>
          </w:placeholder>
          <w:date w:fullDate="2023-03-29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195BC3">
            <w:rPr>
              <w:rStyle w:val="Formatmall1"/>
              <w:rFonts w:ascii="Oswald" w:hAnsi="Oswald"/>
              <w:color w:val="FF0000"/>
              <w:sz w:val="22"/>
              <w:u w:val="single"/>
            </w:rPr>
            <w:t>29/3</w:t>
          </w:r>
        </w:sdtContent>
      </w:sdt>
    </w:p>
    <w:p w14:paraId="00DCE73B" w14:textId="421F15F2" w:rsidR="00195BC3" w:rsidRDefault="00492D66" w:rsidP="00492D66">
      <w:pPr>
        <w:spacing w:after="0" w:line="240" w:lineRule="auto"/>
        <w:rPr>
          <w:rStyle w:val="Meny-matalternativ"/>
          <w:rFonts w:ascii="Oswald" w:hAnsi="Oswald"/>
        </w:rPr>
      </w:pPr>
      <w:r w:rsidRPr="003864AF">
        <w:rPr>
          <w:rStyle w:val="Formatmall1"/>
          <w:rFonts w:ascii="Oswald" w:hAnsi="Oswald"/>
          <w:sz w:val="4"/>
          <w:szCs w:val="4"/>
        </w:rPr>
        <w:br/>
      </w:r>
      <w:sdt>
        <w:sdtPr>
          <w:rPr>
            <w:rStyle w:val="Meny-matalternativ"/>
          </w:rPr>
          <w:alias w:val="1"/>
          <w:tag w:val="Måndag"/>
          <w:id w:val="1943254450"/>
          <w:placeholder>
            <w:docPart w:val="CD58DEF2421949AEB6DA6780218091E5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bookmarkStart w:id="70" w:name="_Hlk56405650"/>
          <w:bookmarkStart w:id="71" w:name="_Hlk63662939"/>
          <w:bookmarkStart w:id="72" w:name="_Hlk55800517"/>
          <w:bookmarkStart w:id="73" w:name="_Hlk107805731"/>
          <w:r w:rsidR="00F34728" w:rsidRPr="00A2605B">
            <w:rPr>
              <w:rStyle w:val="Meny-matalternativ"/>
              <w:rFonts w:ascii="Oswald" w:hAnsi="Oswald"/>
            </w:rPr>
            <w:t xml:space="preserve">1)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355652673"/>
              <w:placeholder>
                <w:docPart w:val="2A750B294D8D42EB9E8A1FE5AB77E1BE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781325849"/>
                  <w:placeholder>
                    <w:docPart w:val="84DD8B3629FA42E1804648680B96FBA1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827324574"/>
                      <w:placeholder>
                        <w:docPart w:val="12174B5B92F34AA1BEBDC8B3923C6A4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819540620"/>
                          <w:placeholder>
                            <w:docPart w:val="4F4C1EAE8F2B48F08474CB7928486395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74" w:name="_Hlk81204253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939874872"/>
                              <w:placeholder>
                                <w:docPart w:val="2143312B213F4A8DBED2EA192A1AA0EB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bookmarkStart w:id="75" w:name="_Hlk97534969"/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538555425"/>
                                  <w:placeholder>
                                    <w:docPart w:val="3E3B4A76F4054DA3A8C259BB940E9FF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r w:rsidR="00195BC3">
                                    <w:rPr>
                                      <w:rFonts w:ascii="Oswald" w:hAnsi="Oswald"/>
                                      <w:b/>
                                      <w:smallCaps/>
                                      <w:color w:val="000000"/>
                                    </w:rPr>
                                    <w:t>Pannbiff</w:t>
                                  </w:r>
                                  <w:r w:rsidR="00195BC3" w:rsidRPr="002505A8">
                                    <w:rPr>
                                      <w:rFonts w:ascii="Oswald" w:hAnsi="Oswald"/>
                                      <w:b/>
                                      <w:smallCaps/>
                                      <w:color w:val="000000"/>
                                    </w:rPr>
                                    <w:t xml:space="preserve"> black and </w:t>
                                  </w:r>
                                  <w:proofErr w:type="spellStart"/>
                                  <w:r w:rsidR="00195BC3" w:rsidRPr="002505A8">
                                    <w:rPr>
                                      <w:rFonts w:ascii="Oswald" w:hAnsi="Oswald"/>
                                      <w:b/>
                                      <w:smallCaps/>
                                      <w:color w:val="000000"/>
                                    </w:rPr>
                                    <w:t>white</w:t>
                                  </w:r>
                                  <w:proofErr w:type="spellEnd"/>
                                  <w:r w:rsidR="00195BC3" w:rsidRPr="002505A8">
                                    <w:rPr>
                                      <w:rFonts w:ascii="Oswald" w:hAnsi="Oswald"/>
                                      <w:b/>
                                      <w:smallCaps/>
                                      <w:color w:val="000000"/>
                                    </w:rPr>
                                    <w:t xml:space="preserve"> </w:t>
                                  </w:r>
                                  <w:r w:rsidR="00195BC3">
                                    <w:rPr>
                                      <w:rFonts w:ascii="Oswald" w:hAnsi="Oswald"/>
                                      <w:bCs/>
                                      <w:color w:val="000000"/>
                                    </w:rPr>
                                    <w:t>färsbiffar med</w:t>
                                  </w:r>
                                  <w:r w:rsidR="00195BC3" w:rsidRPr="002505A8">
                                    <w:rPr>
                                      <w:rFonts w:ascii="Oswald" w:hAnsi="Oswald"/>
                                      <w:bCs/>
                                      <w:color w:val="000000"/>
                                    </w:rPr>
                                    <w:t xml:space="preserve"> tryffe</w:t>
                                  </w:r>
                                  <w:r w:rsidR="00195BC3">
                                    <w:rPr>
                                      <w:rFonts w:ascii="Oswald" w:hAnsi="Oswald"/>
                                      <w:bCs/>
                                      <w:color w:val="000000"/>
                                    </w:rPr>
                                    <w:t>lsås</w:t>
                                  </w:r>
                                  <w:r w:rsidR="00195BC3" w:rsidRPr="002505A8">
                                    <w:rPr>
                                      <w:rFonts w:ascii="Oswald" w:hAnsi="Oswald"/>
                                      <w:bCs/>
                                      <w:color w:val="000000"/>
                                    </w:rPr>
                                    <w:t xml:space="preserve"> och bearnaise, </w:t>
                                  </w:r>
                                  <w:bookmarkStart w:id="76" w:name="_Hlk97535016"/>
                                  <w:r w:rsidR="00195BC3">
                                    <w:rPr>
                                      <w:rFonts w:ascii="Oswald" w:hAnsi="Oswald"/>
                                      <w:bCs/>
                                      <w:color w:val="000000"/>
                                    </w:rPr>
                                    <w:t>grillgrönsaker</w:t>
                                  </w:r>
                                  <w:bookmarkEnd w:id="76"/>
                                  <w:r w:rsidR="00195BC3" w:rsidRPr="002505A8">
                                    <w:rPr>
                                      <w:rFonts w:ascii="Oswald" w:hAnsi="Oswald"/>
                                      <w:bCs/>
                                      <w:color w:val="000000"/>
                                    </w:rPr>
                                    <w:t xml:space="preserve"> samt </w:t>
                                  </w:r>
                                  <w:r w:rsidR="00195BC3">
                                    <w:rPr>
                                      <w:rFonts w:ascii="Oswald" w:hAnsi="Oswald"/>
                                      <w:bCs/>
                                      <w:color w:val="000000"/>
                                    </w:rPr>
                                    <w:t>råstekt potatis</w:t>
                                  </w:r>
                                </w:sdtContent>
                              </w:sdt>
                              <w:bookmarkEnd w:id="75"/>
                            </w:sdtContent>
                          </w:sdt>
                          <w:bookmarkEnd w:id="74"/>
                        </w:sdtContent>
                      </w:sdt>
                    </w:sdtContent>
                  </w:sdt>
                </w:sdtContent>
              </w:sdt>
            </w:sdtContent>
          </w:sdt>
          <w:r w:rsidR="00F34728" w:rsidRPr="00A2605B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-2147355839"/>
              <w:placeholder>
                <w:docPart w:val="F4803BC5FBBD4A978F055D802F6DA42B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195BC3">
                <w:rPr>
                  <w:rStyle w:val="Meny-matalternativ"/>
                  <w:rFonts w:ascii="Oswald" w:hAnsi="Oswald"/>
                </w:rPr>
                <w:t>(G+L)</w:t>
              </w:r>
            </w:sdtContent>
          </w:sdt>
          <w:r w:rsidR="00F34728" w:rsidRPr="00A2605B">
            <w:rPr>
              <w:rFonts w:ascii="Oswald" w:hAnsi="Oswald"/>
              <w:bCs/>
            </w:rPr>
            <w:br/>
          </w:r>
          <w:r w:rsidR="00F34728" w:rsidRPr="00A2605B">
            <w:rPr>
              <w:rStyle w:val="Meny-matalternativ"/>
              <w:rFonts w:ascii="Oswald" w:hAnsi="Oswald"/>
            </w:rPr>
            <w:t xml:space="preserve">2)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400019862"/>
              <w:placeholder>
                <w:docPart w:val="76676BFC37C04B9D9836F8B181093ACD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</w:rPr>
                  <w:alias w:val="1"/>
                  <w:tag w:val="Måndag"/>
                  <w:id w:val="592979058"/>
                  <w:placeholder>
                    <w:docPart w:val="C3AA243C62AD49249BD648724F8958EF"/>
                  </w:placeholder>
                  <w15:appearance w15:val="hidden"/>
                </w:sdtPr>
                <w:sdtEndPr>
                  <w:rPr>
                    <w:rStyle w:val="Standardstycketeckensnitt"/>
                    <w:rFonts w:ascii="Oswald" w:hAnsi="Oswald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617101375"/>
                      <w:placeholder>
                        <w:docPart w:val="58DA0AEE42B844E3AE0CD2532C9D5FB0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449006195"/>
                          <w:placeholder>
                            <w:docPart w:val="B2FC9D133C7540BBB2EB6F866B1A54F2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884448397"/>
                              <w:placeholder>
                                <w:docPart w:val="B39A8DFC1FCE4CC292774283093A76F2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r w:rsidR="00195BC3" w:rsidRPr="005075FE">
                                <w:rPr>
                                  <w:rFonts w:ascii="Oswald" w:hAnsi="Oswald"/>
                                  <w:b/>
                                  <w:smallCaps/>
                                  <w:color w:val="000000"/>
                                </w:rPr>
                                <w:t xml:space="preserve">Nasi Goreng </w:t>
                              </w:r>
                              <w:r w:rsidR="00195BC3" w:rsidRPr="005075FE">
                                <w:rPr>
                                  <w:rFonts w:ascii="Oswald" w:hAnsi="Oswald" w:cs="Arial"/>
                                  <w:color w:val="000000"/>
                                </w:rPr>
                                <w:t xml:space="preserve">indonesisk </w:t>
                              </w:r>
                              <w:r w:rsidR="00195BC3">
                                <w:rPr>
                                  <w:rFonts w:ascii="Oswald" w:hAnsi="Oswald" w:cs="Arial"/>
                                  <w:color w:val="000000"/>
                                </w:rPr>
                                <w:t>smakrik</w:t>
                              </w:r>
                              <w:r w:rsidR="00195BC3" w:rsidRPr="005075FE">
                                <w:rPr>
                                  <w:rFonts w:ascii="Oswald" w:hAnsi="Oswald" w:cs="Arial"/>
                                  <w:color w:val="000000"/>
                                </w:rPr>
                                <w:t xml:space="preserve"> rispytt med</w:t>
                              </w:r>
                              <w:r w:rsidR="00195BC3">
                                <w:rPr>
                                  <w:rFonts w:ascii="Oswald" w:hAnsi="Oswald" w:cs="Arial"/>
                                  <w:color w:val="000000"/>
                                </w:rPr>
                                <w:t xml:space="preserve"> strimlad</w:t>
                              </w:r>
                              <w:r w:rsidR="00195BC3" w:rsidRPr="005075FE">
                                <w:rPr>
                                  <w:rFonts w:ascii="Oswald" w:hAnsi="Oswald" w:cs="Arial"/>
                                  <w:color w:val="000000"/>
                                </w:rPr>
                                <w:t xml:space="preserve"> kyckling</w:t>
                              </w:r>
                              <w:r w:rsidR="00195BC3">
                                <w:rPr>
                                  <w:rFonts w:ascii="Oswald" w:hAnsi="Oswald" w:cs="Arial"/>
                                  <w:color w:val="000000"/>
                                </w:rPr>
                                <w:t xml:space="preserve">, skinka, </w:t>
                              </w:r>
                              <w:r w:rsidR="00195BC3" w:rsidRPr="005075FE">
                                <w:rPr>
                                  <w:rFonts w:ascii="Oswald" w:hAnsi="Oswald" w:cs="Arial"/>
                                  <w:color w:val="000000"/>
                                </w:rPr>
                                <w:t>räkor</w:t>
                              </w:r>
                              <w:r w:rsidR="00195BC3">
                                <w:rPr>
                                  <w:rFonts w:ascii="Oswald" w:hAnsi="Oswald" w:cs="Arial"/>
                                  <w:color w:val="000000"/>
                                </w:rPr>
                                <w:t xml:space="preserve"> och</w:t>
                              </w:r>
                              <w:r w:rsidR="00195BC3" w:rsidRPr="005075FE">
                                <w:rPr>
                                  <w:rFonts w:ascii="Oswald" w:hAnsi="Oswald" w:cs="Arial"/>
                                  <w:color w:val="000000"/>
                                </w:rPr>
                                <w:t xml:space="preserve"> wokgrönsaker </w:t>
                              </w:r>
                              <w:r w:rsidR="00195BC3">
                                <w:rPr>
                                  <w:rFonts w:ascii="Oswald" w:hAnsi="Oswald" w:cs="Arial"/>
                                  <w:color w:val="000000"/>
                                </w:rPr>
                                <w:t>samt</w:t>
                              </w:r>
                              <w:r w:rsidR="00195BC3" w:rsidRPr="005075FE">
                                <w:rPr>
                                  <w:rFonts w:ascii="Oswald" w:hAnsi="Oswald" w:cs="Arial"/>
                                  <w:color w:val="000000"/>
                                </w:rPr>
                                <w:t xml:space="preserve"> stekt ägg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460616949"/>
              <w:placeholder>
                <w:docPart w:val="23DC5D88AFC64F3CA41781CC59400709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647475216"/>
                  <w:placeholder>
                    <w:docPart w:val="30F5BD84679847679BBD86BAEE13C394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302917180"/>
                      <w:placeholder>
                        <w:docPart w:val="C9E5715105534149AA2A85FC31FEECBC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556053608"/>
                          <w:placeholder>
                            <w:docPart w:val="A5D8997FE1DE4FC68042F272037C0000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657716222"/>
                              <w:placeholder>
                                <w:docPart w:val="56F35748396E4EA2BB84D0793CD6B21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508481884"/>
                                  <w:placeholder>
                                    <w:docPart w:val="549C8068989F49F2A54F4C7B58AB554B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411058865"/>
                                      <w:placeholder>
                                        <w:docPart w:val="2E2DCA78044B4E679D70FDCC2E9DF8CE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586921285"/>
                                          <w:placeholder>
                                            <w:docPart w:val="8DEF1F49CAB34702A62791B3632C0C5F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989521364"/>
                                              <w:placeholder>
                                                <w:docPart w:val="7D0DD608703F4ABCAF7C4575FD03CF8E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432558415"/>
                                                  <w:placeholder>
                                                    <w:docPart w:val="A29A3FAA34024233B2E40BFBD31C3B02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39708148"/>
                                                      <w:placeholder>
                                                        <w:docPart w:val="0FCA2B5F3819454EBCD393402DC9A2D7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618954115"/>
                                                          <w:placeholder>
                                                            <w:docPart w:val="31F0EF9B2BBD4B1BA4F2C0BAE06F588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488132465"/>
                                                              <w:placeholder>
                                                                <w:docPart w:val="626EF895B3A74C67AD853A9D554488B7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564222789"/>
                                                                  <w:placeholder>
                                                                    <w:docPart w:val="5DC738A140F54B6487342C86627291C8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288101961"/>
                                                                      <w:placeholder>
                                                                        <w:docPart w:val="8824F11DFDB4455DB6B43EB5B714030D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119422129"/>
                                                                          <w:placeholder>
                                                                            <w:docPart w:val="503A61D4D08440C3B52E9AF7236824C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45578046"/>
                                                                              <w:placeholder>
                                                                                <w:docPart w:val="E6FA05D238DD4DBB9787DD177067808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386882057"/>
                                                                                  <w:placeholder>
                                                                                    <w:docPart w:val="69DFC23ACF1E40EA865AB2D088126DD9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252545829"/>
                                                                                      <w:placeholder>
                                                                                        <w:docPart w:val="AC1673070C2D45A39A655F9364F87DDE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039281926"/>
                                                                                          <w:placeholder>
                                                                                            <w:docPart w:val="1BC5813A2D4E4BFEA05D117A6454307F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2133159276"/>
                                                                                              <w:placeholder>
                                                                                                <w:docPart w:val="69B78135A60E4D6ABC737094F169695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840379264"/>
                                                                                                  <w:placeholder>
                                                                                                    <w:docPart w:val="C82259816F294A72AAEA431877813D40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412513559"/>
                                                                                                      <w:placeholder>
                                                                                                        <w:docPart w:val="77B928E5D8F647D9987CFDE84086F86B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455598620"/>
                                                                                                          <w:placeholder>
                                                                                                            <w:docPart w:val="B1944AD122704923BB56C4DA6EA92C4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609172702"/>
                                                                                                              <w:placeholder>
                                                                                                                <w:docPart w:val="808774A8457F4CAE810CEF1E286C4A28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651480323"/>
                                                                                                                  <w:placeholder>
                                                                                                                    <w:docPart w:val="87F539865B734E50AE6D81C275C79E21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465200314"/>
                                                                                                                      <w:placeholder>
                                                                                                                        <w:docPart w:val="5FC1D38FBE9B4DEC815A4852947DAAD1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659610122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CC6A221C72C44F9C960594BF5778249C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59578134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A71239874C0C49F9B2D812A5FF79F83E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04387076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F20DF147FC1641A095D15A45205A2EFB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44610952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FE2EE10BFC2B4429A91A47A4C8D684DB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75670605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778D34B4B3304FF4A176DE22C0C7835B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23983515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DFD35956DE554376B808AAB1CD4A3727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52347829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579912A329194EACAB6D88098D8C177B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526178778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FBF282A4513E4A3387479524851C3195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587160028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FF6C9AA538F84055B4318694D6C2A6A6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7293831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665CD87FE722487B8D5A52794A1731E8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83422994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97EB78D2EE6247D88D8123AD69FAFBAC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524372308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4A03A5867207420A8EA8266855A8D6FA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r w:rsidR="00F34728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2141763452"/>
              <w:placeholder>
                <w:docPart w:val="614E979100C04D959602171324E0EC07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195BC3">
                <w:rPr>
                  <w:rStyle w:val="Meny-matalternativ"/>
                  <w:rFonts w:ascii="Oswald" w:hAnsi="Oswald"/>
                </w:rPr>
                <w:t>(G+L)</w:t>
              </w:r>
            </w:sdtContent>
          </w:sdt>
        </w:sdtContent>
      </w:sdt>
      <w:r w:rsidR="00F34728" w:rsidRPr="00A2605B">
        <w:rPr>
          <w:rStyle w:val="Meny-matalternativ"/>
          <w:rFonts w:ascii="Oswald" w:hAnsi="Oswald"/>
        </w:rPr>
        <w:t xml:space="preserve"> </w:t>
      </w:r>
      <w:bookmarkStart w:id="77" w:name="_Hlk57012651"/>
      <w:bookmarkEnd w:id="70"/>
      <w:bookmarkEnd w:id="71"/>
      <w:bookmarkEnd w:id="72"/>
      <w:bookmarkEnd w:id="73"/>
    </w:p>
    <w:p w14:paraId="46C8EDC1" w14:textId="74943196" w:rsidR="00195BC3" w:rsidRDefault="00F34728" w:rsidP="00195BC3">
      <w:pPr>
        <w:spacing w:after="0" w:line="240" w:lineRule="auto"/>
        <w:rPr>
          <w:rFonts w:ascii="Oswald" w:hAnsi="Oswald"/>
        </w:rPr>
      </w:pPr>
      <w:r>
        <w:rPr>
          <w:rStyle w:val="Meny-matalternativ"/>
          <w:rFonts w:ascii="Oswald" w:hAnsi="Oswald"/>
        </w:rPr>
        <w:t>3</w:t>
      </w:r>
      <w:r w:rsidRPr="00A2605B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994217490"/>
          <w:placeholder>
            <w:docPart w:val="E483732B59714ABE9ED5091F77C1734A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80649342"/>
              <w:placeholder>
                <w:docPart w:val="47ABC49FB6EA41809FC78C40104A841B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227456656"/>
                  <w:placeholder>
                    <w:docPart w:val="4F51FCB293F1486BA8CB3045CBD4E39C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78" w:name="_Hlk43695635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48610609"/>
                      <w:placeholder>
                        <w:docPart w:val="A4096193DEB44AB58D30BC64DEFE42A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r w:rsidRPr="00A2605B">
                        <w:rPr>
                          <w:rFonts w:ascii="Oswald" w:hAnsi="Oswald" w:cs="Arial"/>
                          <w:b/>
                          <w:smallCaps/>
                          <w:color w:val="000000"/>
                        </w:rPr>
                        <w:t xml:space="preserve">Hemlagade raggmunkar </w:t>
                      </w:r>
                      <w:r w:rsidRPr="00A2605B">
                        <w:rPr>
                          <w:rFonts w:ascii="Oswald" w:hAnsi="Oswald" w:cs="Arial"/>
                          <w:color w:val="000000"/>
                        </w:rPr>
                        <w:t xml:space="preserve">med </w:t>
                      </w:r>
                      <w:r w:rsidRPr="00A2605B">
                        <w:rPr>
                          <w:rFonts w:ascii="Oswald" w:hAnsi="Oswald"/>
                          <w:bCs/>
                          <w:color w:val="000000"/>
                        </w:rPr>
                        <w:t>rimmat stekt fläsk, rårivna morötter och lingonsylt</w:t>
                      </w:r>
                    </w:sdtContent>
                  </w:sdt>
                  <w:bookmarkEnd w:id="78"/>
                </w:sdtContent>
              </w:sdt>
            </w:sdtContent>
          </w:sdt>
        </w:sdtContent>
      </w:sdt>
      <w:r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792945947"/>
          <w:placeholder>
            <w:docPart w:val="B6B426E8F04A4622BB6C447B78A508D0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>
            <w:rPr>
              <w:rStyle w:val="Meny-matalternativ"/>
              <w:rFonts w:ascii="Oswald" w:hAnsi="Oswald"/>
            </w:rPr>
            <w:t>(L)</w:t>
          </w:r>
        </w:sdtContent>
      </w:sdt>
      <w:r w:rsidRPr="00A2605B">
        <w:rPr>
          <w:rFonts w:ascii="Oswald" w:hAnsi="Oswald"/>
          <w:bCs/>
        </w:rPr>
        <w:br/>
      </w:r>
      <w:bookmarkStart w:id="79" w:name="_Hlk93290516"/>
      <w:bookmarkEnd w:id="77"/>
      <w:r w:rsidR="00195BC3">
        <w:rPr>
          <w:rStyle w:val="Meny-matalternativ"/>
          <w:rFonts w:ascii="Oswald" w:hAnsi="Oswald"/>
        </w:rPr>
        <w:t>4</w:t>
      </w:r>
      <w:r w:rsidR="00195BC3" w:rsidRPr="00A2605B">
        <w:rPr>
          <w:rStyle w:val="Meny-matalternativ"/>
          <w:rFonts w:ascii="Oswald" w:hAnsi="Oswald"/>
        </w:rPr>
        <w:t xml:space="preserve">) </w:t>
      </w:r>
      <w:bookmarkStart w:id="80" w:name="_Hlk56405956"/>
      <w:sdt>
        <w:sdtPr>
          <w:rPr>
            <w:rStyle w:val="Meny-matalternativ"/>
            <w:rFonts w:ascii="Oswald" w:hAnsi="Oswald"/>
          </w:rPr>
          <w:alias w:val="1"/>
          <w:tag w:val="Måndag"/>
          <w:id w:val="-64337608"/>
          <w:placeholder>
            <w:docPart w:val="2264B3F74BBD4D31BE1BA8ECA17CF547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087915867"/>
              <w:placeholder>
                <w:docPart w:val="0CF3BC1074644F8AA5E299077F66056B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01165155"/>
                  <w:placeholder>
                    <w:docPart w:val="D6209A687BF64A6CB7DCFDE73940CFE3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492574339"/>
                      <w:placeholder>
                        <w:docPart w:val="3AC444923A5A446CB6E8E188D083FFEC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067419855"/>
                          <w:placeholder>
                            <w:docPart w:val="068DE5F13FE9405D9214A86A929606D7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983350191"/>
                              <w:placeholder>
                                <w:docPart w:val="6A23898CCBDD48F389D10069D656C9A7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58025505"/>
                                  <w:placeholder>
                                    <w:docPart w:val="CAC09340C12743858C4B873541BB3452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893116108"/>
                                      <w:placeholder>
                                        <w:docPart w:val="2E65719E018341F4BB28703C76157153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961109529"/>
                                          <w:placeholder>
                                            <w:docPart w:val="E5C06A6AEC324D398974442BD725BFBE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81" w:name="_Hlk41278167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928413221"/>
                                              <w:placeholder>
                                                <w:docPart w:val="69D0692F03854F52BB3785B26207B5C7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82" w:name="_Hlk43695651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544056530"/>
                                                  <w:placeholder>
                                                    <w:docPart w:val="4AEEB9BAE30D4A4EA8BF7F000BCF4313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83" w:name="_Hlk44267506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422724217"/>
                                                      <w:placeholder>
                                                        <w:docPart w:val="DF5217376B22492EBDE1ACAE11F3980C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84" w:name="_Hlk44865818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732698560"/>
                                                          <w:placeholder>
                                                            <w:docPart w:val="87EC668911B340D8BEA634DFDB2824E8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85" w:name="_Hlk45254658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253251064"/>
                                                              <w:placeholder>
                                                                <w:docPart w:val="C8D4AD24618E4A7385B77DEDCE72FDF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925533757"/>
                                                                  <w:placeholder>
                                                                    <w:docPart w:val="28A0B5D1E691482AA3EEEE9BB42F970C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635143493"/>
                                                                      <w:placeholder>
                                                                        <w:docPart w:val="5AE650FC4FDE47B588E97A724DF6652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469092255"/>
                                                                          <w:placeholder>
                                                                            <w:docPart w:val="5406A6B1D076451ABB37224FAF6261D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710836034"/>
                                                                              <w:placeholder>
                                                                                <w:docPart w:val="486D4DCFBB3445109E3831070AF5973F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86" w:name="_Hlk47937674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357971507"/>
                                                                                  <w:placeholder>
                                                                                    <w:docPart w:val="C9ECD71932324C35B42F2E18A61A88DA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045446851"/>
                                                                                      <w:placeholder>
                                                                                        <w:docPart w:val="45E3D7DAE8D14EE7BCE8A752631F48F9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87" w:name="_Hlk48456709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007516040"/>
                                                                                          <w:placeholder>
                                                                                            <w:docPart w:val="CD28D765BCA9467DA9AFB14FFF1A21DC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436128256"/>
                                                                                              <w:placeholder>
                                                                                                <w:docPart w:val="01CF4BB614A942AF88F5B10210BF5A6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88" w:name="_Hlk49144887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714236868"/>
                                                                                                  <w:placeholder>
                                                                                                    <w:docPart w:val="510DAE151AD148E5A4A5786C94B02396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89" w:name="_Hlk49750314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2019044288"/>
                                                                                                      <w:placeholder>
                                                                                                        <w:docPart w:val="A174EF365DD24D88813D83731DC2273C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78186462"/>
                                                                                                          <w:placeholder>
                                                                                                            <w:docPart w:val="EB4ABF5F30364B6E92F49C48C29A2F51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96362493"/>
                                                                                                              <w:placeholder>
                                                                                                                <w:docPart w:val="D8031276BF0A464689EF4DE48F45A2EE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045357847"/>
                                                                                                                  <w:placeholder>
                                                                                                                    <w:docPart w:val="BBC0CFEA5B2E4A02832CC15CC26411F3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50360184"/>
                                                                                                                      <w:placeholder>
                                                                                                                        <w:docPart w:val="4D7EE81486EA4DCC838BFF158821981F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863909377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19B4969AD6E0497B807D93319ACC6B1E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bookmarkStart w:id="90" w:name="_Hlk52169652"/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98607716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476232A1C5E54E1782EFEB890F74FDAF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33923772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318ADCA2E1D74D1AB1D9F38E654736F5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25128144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400619C0E904020AC3A177AC6436E52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75680784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0F2877F29ECA439A90EA1885B01FE816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25366634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3FDA269DCBE34109AE1E49CB44533202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82354817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782A8F1C229A40D8BFEBF3F275CB62B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02305290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A91E965EFE04460A7CC3D7E84E021B2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bookmarkStart w:id="91" w:name="_Hlk79380701"/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44614545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9BBA0B63ECD4C5D9FC30612CEFB8F60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500656289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00AC5921F2434CEB8669611FCB1DE2A8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332526838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A4548101F74948B8AD5F292D5D2A0F00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97368357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8F54616542C6442B94FD1CDF0E083AD8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1751770929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5559B39851D643C5855262379521435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bookmarkStart w:id="92" w:name="_Hlk100563332"/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680724838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48CB6A3E1D2C456090EBE5FDF1E572EF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Start w:id="93" w:name="_Hlk100563186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023054730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BBF03983CD074908A0FFB287288B9AD2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277530152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E6C7C17D194341CE994256CFDAAD7453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r w:rsidR="00195BC3" w:rsidRPr="005F6D18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Köttgryta ”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<w:r w:rsidR="00195BC3" w:rsidRPr="005F6D18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Boeuf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<w:r w:rsidR="00195BC3" w:rsidRPr="005F6D18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Bourgogne”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mustig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fransk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köttgryta på högrev m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ed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champinjoner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,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sylt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lök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m.m.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samt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ris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bookmarkEnd w:id="93"/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w:bookmarkEnd w:id="92"/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w:bookmarkEnd w:id="91"/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  <w:bookmarkEnd w:id="90"/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80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89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88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87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86"/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85"/>
                                                        </w:sdtContent>
                                                      </w:sdt>
                                                      <w:bookmarkEnd w:id="84"/>
                                                    </w:sdtContent>
                                                  </w:sdt>
                                                  <w:bookmarkEnd w:id="83"/>
                                                </w:sdtContent>
                                              </w:sdt>
                                              <w:bookmarkEnd w:id="82"/>
                                            </w:sdtContent>
                                          </w:sdt>
                                          <w:bookmarkEnd w:id="81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95BC3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098679497"/>
          <w:placeholder>
            <w:docPart w:val="B46E9499E7BF430991F3A02B8E8B1BE3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195BC3">
            <w:rPr>
              <w:rStyle w:val="Meny-matalternativ"/>
              <w:rFonts w:ascii="Oswald" w:hAnsi="Oswald"/>
            </w:rPr>
            <w:t>(G+L)</w:t>
          </w:r>
        </w:sdtContent>
      </w:sdt>
      <w:r w:rsidR="00195BC3" w:rsidRPr="00A2605B">
        <w:rPr>
          <w:rStyle w:val="Meny-matalternativ"/>
          <w:rFonts w:ascii="Oswald" w:hAnsi="Oswald"/>
        </w:rPr>
        <w:br/>
      </w:r>
      <w:bookmarkStart w:id="94" w:name="_Hlk86645478"/>
      <w:r w:rsidR="00195BC3">
        <w:rPr>
          <w:rStyle w:val="Meny-matalternativ"/>
          <w:rFonts w:ascii="Oswald" w:hAnsi="Oswald"/>
        </w:rPr>
        <w:t>5</w:t>
      </w:r>
      <w:r w:rsidR="00195BC3" w:rsidRPr="00A2605B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711524556"/>
          <w:placeholder>
            <w:docPart w:val="620442F78E834623A0580AA84C8BBB93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235347143"/>
              <w:placeholder>
                <w:docPart w:val="0686E9BA80954843966A9D5E9CD378E1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101181072"/>
                  <w:placeholder>
                    <w:docPart w:val="145DDF02B6E54A909EDE139FAC38FC1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512452044"/>
                      <w:placeholder>
                        <w:docPart w:val="D31A846B4CE0462498FEE3036C9A0ECE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282623478"/>
                          <w:placeholder>
                            <w:docPart w:val="B98220D9E0CC468884FF2080CA2F1A85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867509735"/>
                              <w:placeholder>
                                <w:docPart w:val="5479B4BD9E784EF28483BDAC2E05108F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12440236"/>
                                  <w:placeholder>
                                    <w:docPart w:val="C5C3449DFB0947B9947DDC647B330E50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41823299"/>
                                      <w:placeholder>
                                        <w:docPart w:val="02AC5097C85A44118D2CB7549B9E32CC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544588265"/>
                                          <w:placeholder>
                                            <w:docPart w:val="9CE113533A9D43D3A64644A74683BC9D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246799479"/>
                                              <w:placeholder>
                                                <w:docPart w:val="3C431C69E19A4523B849A3E7DF879942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847168061"/>
                                                  <w:placeholder>
                                                    <w:docPart w:val="ACB00B27C5904C57ACA0B16406BDF1A8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371571641"/>
                                                      <w:placeholder>
                                                        <w:docPart w:val="680B403019C84CD7AF2EF5A6F525A8C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443263457"/>
                                                          <w:placeholder>
                                                            <w:docPart w:val="3A7232F920054734BEF670319D4201F5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768001771"/>
                                                              <w:placeholder>
                                                                <w:docPart w:val="AB18D930076940DE9A8FE365DFEEEECB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057510829"/>
                                                                  <w:placeholder>
                                                                    <w:docPart w:val="C8B28D138F0447AF9094F3725C7C1F66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753779063"/>
                                                                      <w:placeholder>
                                                                        <w:docPart w:val="37F8B79875994E2EA53CD45F5A712B02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338197417"/>
                                                                          <w:placeholder>
                                                                            <w:docPart w:val="8546DF692444485C9369AC1D70C4AC06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109591831"/>
                                                                              <w:placeholder>
                                                                                <w:docPart w:val="97514150D1BF41C1AC1DE5BD798D491E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766423760"/>
                                                                                  <w:placeholder>
                                                                                    <w:docPart w:val="83CCDDF2C7E04082931ED658A600F58D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621526786"/>
                                                                                      <w:placeholder>
                                                                                        <w:docPart w:val="61CA5816D7D7471286016FB4867B9C0B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422071101"/>
                                                                                          <w:placeholder>
                                                                                            <w:docPart w:val="82AEA77B48694709A8F7E6DB48CD15FA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582499902"/>
                                                                                              <w:placeholder>
                                                                                                <w:docPart w:val="ECBB7FD8755B48E5AFC2AA42B636ECDF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412973905"/>
                                                                                                  <w:placeholder>
                                                                                                    <w:docPart w:val="C868A6B756AE419C886F15EF86F7A12A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779690241"/>
                                                                                                      <w:placeholder>
                                                                                                        <w:docPart w:val="9776C37CF6B14DB88694939646DAC4AC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2018954873"/>
                                                                                                          <w:placeholder>
                                                                                                            <w:docPart w:val="018250405B344957BE72C60FA938D090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817920067"/>
                                                                                                              <w:placeholder>
                                                                                                                <w:docPart w:val="C77C52F33883419887BD5F1EC75C811E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632160363"/>
                                                                                                                  <w:placeholder>
                                                                                                                    <w:docPart w:val="85BF132C09584BEB92DA382DABB8AEB1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930388502"/>
                                                                                                                      <w:placeholder>
                                                                                                                        <w:docPart w:val="70620EE858504635A77002B6E6BA2938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0256081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FE8F913ACDF04CBF80F5AA058ABA2A13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978422575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3CAB182E176C425CB00E4928EF04D0A3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247002430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661EEFC2ACA84DD5BF2E7A665C93ACEE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69114113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DB34C4E70B964B708DC4762B2B37B848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084764856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4EC6CD69B9614E10B8C8E8256FA19537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78702201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ED783BA809914F64800D7E5511B8E9C6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Smörstekt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Tilapiafilé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fina fisken med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vitvins och gräslöks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sås samt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ångade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primörer och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delikatess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95BC3" w:rsidRPr="00FB0584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potatis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95BC3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478109342"/>
          <w:placeholder>
            <w:docPart w:val="01706BE8FAB941E485102BB9BA8797A5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195BC3">
            <w:rPr>
              <w:rStyle w:val="Meny-matalternativ"/>
              <w:rFonts w:ascii="Oswald" w:hAnsi="Oswald"/>
            </w:rPr>
            <w:t>(L)</w:t>
          </w:r>
        </w:sdtContent>
      </w:sdt>
      <w:bookmarkEnd w:id="79"/>
      <w:bookmarkEnd w:id="94"/>
    </w:p>
    <w:p w14:paraId="5F677458" w14:textId="1A5D48CC" w:rsidR="00492D66" w:rsidRPr="00D07115" w:rsidRDefault="00492D66" w:rsidP="00492D66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6)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232842711"/>
          <w:placeholder>
            <w:docPart w:val="65F091D4D79A4A5492091EA0DD7FE670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2040934998"/>
              <w:placeholder>
                <w:docPart w:val="6064007836744A4197932B13201CCF6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783535257"/>
                  <w:placeholder>
                    <w:docPart w:val="25A7A609CCFC4C5D83A690F58D3D7A5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731852524"/>
                      <w:placeholder>
                        <w:docPart w:val="6AC14E3DC8D5437DBCF0B0908550453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471395669"/>
                          <w:placeholder>
                            <w:docPart w:val="BBB2202997314AA5AA6A058D8E7AFEA4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421638435"/>
                              <w:placeholder>
                                <w:docPart w:val="2895C88DAA2E4CC5B556682F5CC341D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779211877"/>
                                  <w:placeholder>
                                    <w:docPart w:val="A7B1C65BF9B34126885ECA38E1EB7F8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88377621"/>
                                      <w:placeholder>
                                        <w:docPart w:val="E07929FCA44D4E1E886072A3581B015D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433816244"/>
                                          <w:placeholder>
                                            <w:docPart w:val="16C6D64E7C174052A4409A20CF2D4664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722442522"/>
                                              <w:placeholder>
                                                <w:docPart w:val="E006F658DCAD44D7858E5D9F544898B3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  <w:i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659851053"/>
                                                  <w:placeholder>
                                                    <w:docPart w:val="270EBCEFD53E43C6A7771032DE5D00F7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  <w:i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606880689"/>
                                                      <w:placeholder>
                                                        <w:docPart w:val="D51A44A3EFDD42CBA74054C6F35E103A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  <w:i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  <w:iCs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955146371"/>
                                                          <w:placeholder>
                                                            <w:docPart w:val="759C75AB2CC34ED8AB0B8B78278D347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  <w:iCs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856431791"/>
                                                              <w:placeholder>
                                                                <w:docPart w:val="23605221B2814B5AA4DD17EF19B173D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77100935"/>
                                                                  <w:placeholder>
                                                                    <w:docPart w:val="52C432B5B0184E1686C089C43F34FB8A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502049086"/>
                                                                      <w:placeholder>
                                                                        <w:docPart w:val="08E163BA7DAC44C4ADA6A45185106652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711788159"/>
                                                                          <w:placeholder>
                                                                            <w:docPart w:val="46048DA750194E8E9491ABCD11AFD38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154674021"/>
                                                                              <w:placeholder>
                                                                                <w:docPart w:val="E04D2E6B30FB4E4185FD81C7AE7909FD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299510109"/>
                                                                                  <w:placeholder>
                                                                                    <w:docPart w:val="17C73975B9C245E0A214E9C5EB7F757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382222506"/>
                                                                                      <w:placeholder>
                                                                                        <w:docPart w:val="93FD0F2DB28540929233A151A0B6A94E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484978945"/>
                                                                                          <w:placeholder>
                                                                                            <w:docPart w:val="1521973D21E748A682F5292FDE5A38C4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062444250"/>
                                                                                              <w:placeholder>
                                                                                                <w:docPart w:val="51B96C6CB34F44F4BE5F0651AD951131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168784502"/>
                                                                                                  <w:placeholder>
                                                                                                    <w:docPart w:val="1881EB457A7944EDA6673CA6301B6DC0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245580920"/>
                                                                                                      <w:placeholder>
                                                                                                        <w:docPart w:val="8A1BE0E61FDF400E81C52A26D4F02579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253425747"/>
                                                                                                          <w:placeholder>
                                                                                                            <w:docPart w:val="092E82AB7E2347D2B07DD3C08DF4BADC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634678106"/>
                                                                                                              <w:placeholder>
                                                                                                                <w:docPart w:val="EA514B67E61C49E38E421C502718F2B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976152"/>
                                                                                                                  <w:placeholder>
                                                                                                                    <w:docPart w:val="500D6DA2A7E94DFC9D461FE2518D1869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341058309"/>
                                                                                                                      <w:placeholder>
                                                                                                                        <w:docPart w:val="7991C42F60DC452EB3DBD741EFE7B013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15259827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DDCCB0DA16F344FBA34EB664AB68115C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23424678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57990E1EFE6F41108BD30A53F3E02E51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508443399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D13D647CD08C47AFBC66E44458D256F3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92510016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2E431EA5C6046469F48F9020EF465BD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63402458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5C67285B7D1F494F99D4844E3DE07038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748609228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4C1D46863E9A4F0EBAE9004D4A50D7BD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61543169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7CB5D1C0E3AC4651B9B4951BF38C80DF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44696541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1CC9EFC0A364124940790E0F8BCD828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2014796384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1545965881F2433396A6E06491A37B93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70617672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E76ADA245994483783868720D1E83A86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559544486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6BF6C7A2ADFE418AAC25DD43E23962FF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bookmarkStart w:id="95" w:name="_Hlk64265931"/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380840912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50359B1F61D04143843E6BE5997D027B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95230959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19B05B22CFBD4EE08CFBEE630A81560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36167092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E9A461A497054476A6168321E63855C9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Start w:id="96" w:name="_Hlk66078074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780103618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3176B00A849E4D1CA9A5FC0A3B456473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97" w:name="_Hlk72735392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1007567254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785F98F3043F4B758FEAC0F9C8D415CE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14228578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1D7BD58420DA4505A5B660B672992858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1761015297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FB10425CBF0D41179D6F43D30C48578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bookmarkStart w:id="98" w:name="_Hlk74550604"/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761362018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4B591CB52F2541F5A7559F0F0F060DF2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1563445713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DE3B30C47A304E45B015514BB011B3FE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763025742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747935CBD0A84F28B5ACE3723236548C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209481885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E3F668ADDDB8465D9E30A8389F3CBCFF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1849401168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5E64818A58884B30AEBDCC6E87DF7299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1124192269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51F35954DB52422A801300F7C711A950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613824796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18478734FEBE4AFA97B3A9EBD557736B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Vegobiff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<w:r w:rsidR="00195BC3" w:rsidRPr="002505A8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black and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 w:rsidR="00195BC3" w:rsidRPr="002505A8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white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med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195BC3" w:rsidRPr="002505A8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tryffe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lsås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195BC3" w:rsidRPr="002505A8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och bearnaise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samt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195BC3" w:rsidRPr="002505A8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grillgrönsaker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195BC3" w:rsidRPr="002505A8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och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195BC3" w:rsidRPr="002505A8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råstekt potatis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(G+L)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bookmarkEnd w:id="98"/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bookmarkEnd w:id="97"/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bookmarkEnd w:id="96"/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w:bookmarkEnd w:id="95"/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1EE74A48" w14:textId="5129A325" w:rsidR="00492D66" w:rsidRPr="00D07115" w:rsidRDefault="00492D66" w:rsidP="00492D66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7)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741284501"/>
          <w:placeholder>
            <w:docPart w:val="6FD37597519B43C787B0C9E5ABA53DE5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671633746"/>
              <w:placeholder>
                <w:docPart w:val="CC17F584792844899C76D68FF898B9FF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424070335"/>
                  <w:placeholder>
                    <w:docPart w:val="3AF30EED49E24F94AC5732D29BD994B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07746872"/>
                      <w:placeholder>
                        <w:docPart w:val="C26354A104E3466F8227BDA748E351DC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537889160"/>
                          <w:placeholder>
                            <w:docPart w:val="C866E45605DB408C810C6656C4E5C9A5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516622151"/>
                              <w:placeholder>
                                <w:docPart w:val="32BCA904217B44FBA1178AD6C3FF1E9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319003828"/>
                                  <w:placeholder>
                                    <w:docPart w:val="3AB7FD5F42114FC4849A49FFC5F6122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448804284"/>
                                      <w:placeholder>
                                        <w:docPart w:val="8829D580FBAF46CE97EF45A5707157F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778772994"/>
                                          <w:placeholder>
                                            <w:docPart w:val="D3F779EF19B348C3989299BB732A2A7D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92091434"/>
                                              <w:placeholder>
                                                <w:docPart w:val="3CA38E6966AE46228160320EBD86CC7B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823403758"/>
                                                  <w:placeholder>
                                                    <w:docPart w:val="B8584A55FF624667B27283EC7D1A48DA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264657559"/>
                                                      <w:placeholder>
                                                        <w:docPart w:val="FC3C4F2E24914F63AC4E39B9BE46CA14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551755785"/>
                                                          <w:placeholder>
                                                            <w:docPart w:val="3439C8606E604137AB7DD820E066EF7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72944670"/>
                                                              <w:placeholder>
                                                                <w:docPart w:val="1AE0B4219F244237B95DEC8D09BAE92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280313235"/>
                                                                  <w:placeholder>
                                                                    <w:docPart w:val="D39610D0C49243538F27B9423104BF31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601997645"/>
                                                                      <w:placeholder>
                                                                        <w:docPart w:val="DF3D193FBEFA4D949D68598D22C74C32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136204704"/>
                                                                          <w:placeholder>
                                                                            <w:docPart w:val="13E4A6C749D54DC994071D241EFCB710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221749721"/>
                                                                              <w:placeholder>
                                                                                <w:docPart w:val="7823A829B6DB47AC8AA7CB16783B999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005123644"/>
                                                                                  <w:placeholder>
                                                                                    <w:docPart w:val="ADFA640CF5D543F9ACFF15B75C69A0B1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847310161"/>
                                                                                      <w:placeholder>
                                                                                        <w:docPart w:val="298310711081444FB42AE8A4C837432C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99" w:name="_Hlk72735437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609465325"/>
                                                                                          <w:placeholder>
                                                                                            <w:docPart w:val="2174F4EB0EE14304982A788DADF8546B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757289289"/>
                                                                                              <w:placeholder>
                                                                                                <w:docPart w:val="E069246830C24E1B81D930EE4832C1D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902943924"/>
                                                                                                  <w:placeholder>
                                                                                                    <w:docPart w:val="55A6CE4A4B744524BE48830DD9987D6D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Oswald" w:hAnsi="Oswald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886288890"/>
                                                                                                      <w:placeholder>
                                                                                                        <w:docPart w:val="D8F4B1FED46D4467A86842DD994F8A1E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Oswald" w:hAnsi="Oswald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23748451"/>
                                                                                                          <w:placeholder>
                                                                                                            <w:docPart w:val="B1A519826A634839BDB18EEBAE7C67F2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403422507"/>
                                                                                                              <w:placeholder>
                                                                                                                <w:docPart w:val="E46EB168AF5447308372AFF12B11D3EB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401480448"/>
                                                                                                                  <w:placeholder>
                                                                                                                    <w:docPart w:val="5E16210FF2434FD4963750CCF132C838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030065192"/>
                                                                                                                      <w:placeholder>
                                                                                                                        <w:docPart w:val="557F33D1040B4FACA829520FD4FA9C4F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3212251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FF081D9F6FF04C7EAEE54F91B4543987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48643310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30B2D3C1700A4C85B54DA7CAB5CC09F1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707094789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B8A4B18AC8AB4B4FAE1127FCE2B583BC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00" w:name="_Hlk71520308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41691088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238EA761B33C454F8369FBD705DDC51A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bookmarkStart w:id="101" w:name="_Hlk85428694"/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54636709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0337CF97A6A649C1A344DD5DB10A2CB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496731279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1A060CF0833D44D9AECEA4F66FAA1A0A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608585797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660B2E2F96D94CFA994D18D4AFF8CF64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23750858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E5E9A82B7C8439BB958E38F6582DBC8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52875565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F2C4A8D117B4BBBA9A1FB0815159198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23274067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4B0AE434932F46EFB03F4CFB37F357FF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265378714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D3C92C99C75D414E8026581890384F4A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95464960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F25CFCEC49374538A50062409C720040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707226939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400E2E734A184CDC8F757842AA682772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213787306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234EC5649EA94E76A81D646FDF601D22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498652980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362FCC7FE99243208286B4940AD4BE1F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636794635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AAFC36E9FA82459CB005432A31930AB7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604837726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033761862D4647D6B463853A14A108C4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1036080281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0FD02B993C3F4BA489B925E28A120AF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1779134431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2B13289D472C4F8EB39978055A14DF2D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bookmarkStart w:id="102" w:name="_Hlk43696439"/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303053011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A5895C55F0214688B1FBE83F28A1AD30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bookmarkStart w:id="103" w:name="_Hlk44268957"/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063909973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9F277B09DC39456FB94E0CF3C65F2E23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bookmarkStart w:id="104" w:name="_Hlk44865515"/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160828745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DF677C83EFA64BBCA302F0A1E987434C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bookmarkStart w:id="105" w:name="_Hlk45254707"/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617425391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FD02980ECF464344B14C77C923A580F4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590285498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66514C2C00BF4F8FAE7AC810BE67C5A0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2058509857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373B6AC78A534E2FAEBF8D48474FC051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507629895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F6AB4D3D58D14FD2995A2CEEEFD1EA6B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145085226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5997307E2210499588B85239D52CDAA9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bookmarkStart w:id="106" w:name="_Hlk48456803"/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492538312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DD52B59D9ED54866A4415B893981D506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bookmarkStart w:id="107" w:name="_Hlk49750433"/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2099213048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FBCE42A9085F46CF8A202B5DB9E05E3A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bookmarkStart w:id="108" w:name="_Hlk56406077"/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1806039933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4AEA6CB5BF624F7FAC9D0D69550F1371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bookmarkStart w:id="109" w:name="_Hlk57012710"/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290024007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7C2BF7EBA37342AF98856E91A4D64625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1478215257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064C506DBCB041EDAF0E0AFD479E6CFD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1161125555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5054A864305C43E49BD172E9B6F887A2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bookmarkStart w:id="110" w:name="_Hlk61844079"/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-1628620609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4E4E321701AA4189825BAC6F519B1B42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742377584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BC1A1F971B4F1DB144BFAAA3EF868B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510493020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401A9340984546B9C63CD1B4464BA9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7138850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A1B57417014A869CC03168CE899A32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7301508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DBE29255B7471799841DB5AF97464C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43663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ABEE4179C54CA1A79452D94927E7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1" w:name="_Hlk660781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9459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A824B2D47C43048FE3068196A94E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2" w:name="_Hlk66683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02484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60090003124B14BF94D5AC397F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214300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B3FB39DA2D4C94ADA556264BA9DC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3" w:name="_Hlk678868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35764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93C7B6271A44E089FB0999E6EDD8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4" w:name="_Hlk691044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33171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23A256241948A396710992E5DC5E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94922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A19ED868A543C79D9A8A3AC42B54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5" w:name="_Hlk763624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26550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96BE04B91E4D808D5A56643868ED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82769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E1DA59B50E4E78AF7DA0D3747028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9555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4697E63F1045F8B66E17B4641DF9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6" w:name="_Hlk957190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775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888D5BEA72442D99749858CF75CC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05698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B972500E5C42B79DEFF25E765331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73652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92C0467723429392D35584F3FA83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7" w:name="_Hlk1211220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23694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6189CFE5A6446A97FB2112ACA4D3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813898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145C8D95244E86951C462F159076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9028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B4A81676C04517ADC08560A83BA4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8094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7E8079F9E14BF4A6CD9BBEC23761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66682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5B3C4720494370A90205767FEDBE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A260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Hemlagade raggmunkar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A260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med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A260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stekt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marinerad tofu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A260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, rårivna morötter och lingonsylt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9E7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(L)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99"/>
      <w:bookmarkEnd w:id="100"/>
      <w:bookmarkEnd w:id="101"/>
    </w:p>
    <w:p w14:paraId="36BEC926" w14:textId="0CDB2AA7" w:rsidR="00C03AAE" w:rsidRPr="00D07115" w:rsidRDefault="00C03AAE" w:rsidP="00C03AAE">
      <w:pPr>
        <w:spacing w:after="0" w:line="240" w:lineRule="auto"/>
        <w:rPr>
          <w:rStyle w:val="Meny-matalternativ"/>
        </w:rPr>
      </w:pPr>
      <w:r>
        <w:rPr>
          <w:rFonts w:ascii="Oswald" w:hAnsi="Oswald"/>
        </w:rPr>
        <w:t>8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Sallad"/>
          <w:tag w:val="Veckans Sallad"/>
          <w:id w:val="1787462722"/>
          <w:placeholder>
            <w:docPart w:val="B703176FBFBA4B00BD38C802F667D63A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</w:rPr>
              <w:alias w:val="Veckans Sallad"/>
              <w:tag w:val="Veckans Sallad"/>
              <w:id w:val="628594218"/>
              <w:placeholder>
                <w:docPart w:val="9EEB4353CFA54B0C9C53043626DF512A"/>
              </w:placeholder>
              <w15:appearance w15:val="hidden"/>
            </w:sdtPr>
            <w:sdtEndPr>
              <w:rPr>
                <w:rStyle w:val="Standardstycketeckensnitt"/>
                <w:rFonts w:ascii="Gill Sans Nova Cond" w:hAnsi="Gill Sans Nova Cond"/>
                <w:bCs/>
                <w:szCs w:val="18"/>
              </w:rPr>
            </w:sdtEndPr>
            <w:sdtContent>
              <w:sdt>
                <w:sdtPr>
                  <w:rPr>
                    <w:rStyle w:val="Meny-matalternativ"/>
                  </w:rPr>
                  <w:alias w:val="Veckans Sallad"/>
                  <w:tag w:val="Veckans Sallad"/>
                  <w:id w:val="812684685"/>
                  <w:placeholder>
                    <w:docPart w:val="B6FC0C53D80B4F6EA296F3731BDA4AD2"/>
                  </w:placeholder>
                  <w15:appearance w15:val="hidden"/>
                </w:sdtPr>
                <w:sdtEndPr>
                  <w:rPr>
                    <w:rStyle w:val="Standardstycketeckensnitt"/>
                    <w:rFonts w:ascii="Gill Sans Nova Cond" w:hAnsi="Gill Sans Nova Cond"/>
                    <w:bCs/>
                    <w:szCs w:val="18"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Veckans Sallad"/>
                      <w:tag w:val="Veckans Sallad"/>
                      <w:id w:val="-1422558342"/>
                      <w:placeholder>
                        <w:docPart w:val="1258C8BF8DB54F129BD9A289EEB31BCC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Gill Sans Nova Cond" w:hAnsi="Gill Sans Nova Cond"/>
                        <w:bCs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Sallad"/>
                          <w:tag w:val="Veckans Sallad"/>
                          <w:id w:val="1258030408"/>
                          <w:placeholder>
                            <w:docPart w:val="D8E22A96235F4BA0BC1E9E73FC5978EC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Gill Sans Nova Cond" w:hAnsi="Gill Sans Nova Cond"/>
                            <w:bCs/>
                            <w:szCs w:val="18"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Sallad"/>
                              <w:tag w:val="Veckans Sallad"/>
                              <w:id w:val="-610432621"/>
                              <w:placeholder>
                                <w:docPart w:val="0920DFB0BD3541FBB5C473576FD7EF9E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Oswald" w:hAnsi="Oswald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Sallad"/>
                                  <w:tag w:val="Veckans Sallad"/>
                                  <w:id w:val="426859880"/>
                                  <w:placeholder>
                                    <w:docPart w:val="3E19F64B1F8448BCA7D66EB04478653A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Gill Sans Nova Cond" w:hAnsi="Gill Sans Nova Cond"/>
                                    <w:bCs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Sallad"/>
                                      <w:tag w:val="Veckans Sallad"/>
                                      <w:id w:val="-1092393450"/>
                                      <w:placeholder>
                                        <w:docPart w:val="004CAD5007104C99A5E27C60C8B25327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Sallad"/>
                                          <w:tag w:val="Veckans Sallad"/>
                                          <w:id w:val="-1291822918"/>
                                          <w:placeholder>
                                            <w:docPart w:val="2BCAE4B450034260A1C85D7C2907B3A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Oswald" w:hAnsi="Oswald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Sallad"/>
                                              <w:tag w:val="Veckans Sallad"/>
                                              <w:id w:val="865643482"/>
                                              <w:placeholder>
                                                <w:docPart w:val="267E96A69EF54B89AE6A5844F9335521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960386531"/>
                                                  <w:placeholder>
                                                    <w:docPart w:val="AD959C0B95E34CF1844E2CA8FF8B7838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rFonts w:ascii="Gill Sans Nova Cond" w:hAnsi="Gill Sans Nova Cond"/>
                                                    <w:bCs/>
                                                    <w:szCs w:val="18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922304826"/>
                                                      <w:placeholder>
                                                        <w:docPart w:val="C8029933820B47CF8FE257A80B025053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Oswald" w:hAnsi="Oswald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-1850410320"/>
                                                          <w:placeholder>
                                                            <w:docPart w:val="336B636E9C17456E8CF077A9C454FC7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  <w:szCs w:val="18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-1571722852"/>
                                                              <w:placeholder>
                                                                <w:docPart w:val="E1F918E76AB44AA4981E69CC11FC3DA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Gill Sans Nova Cond" w:hAnsi="Gill Sans Nova Cond"/>
                                                                <w:bCs/>
                                                                <w:szCs w:val="18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714190087"/>
                                                                  <w:placeholder>
                                                                    <w:docPart w:val="B829409E983E4EF1B622463F056F5771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-2130545559"/>
                                                                      <w:placeholder>
                                                                        <w:docPart w:val="9635D054C7C94CC2A7415337ADDD9FEE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Oswald" w:hAnsi="Oswal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714169024"/>
                                                                          <w:placeholder>
                                                                            <w:docPart w:val="D0A9AB1DE05B48A0B067949C9F294B8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Gill Sans Nova Cond" w:hAnsi="Gill Sans Nova Cond"/>
                                                                            <w:bCs/>
                                                                            <w:szCs w:val="18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-702780548"/>
                                                                              <w:placeholder>
                                                                                <w:docPart w:val="EAD93C8C759C4D3784029CA56308BB36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Gill Sans Nova Cond" w:hAnsi="Gill Sans Nova Cond"/>
                                                                                <w:bCs/>
                                                                                <w:szCs w:val="18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-955091358"/>
                                                                                  <w:placeholder>
                                                                                    <w:docPart w:val="492CDEA3630D4C55B1E04FF5C15E1147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397976975"/>
                                                                                      <w:placeholder>
                                                                                        <w:docPart w:val="81AD699D961E468EA92F6C40D034736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Gill Sans Nova Cond" w:hAnsi="Gill Sans Nova Cond"/>
                                                                                        <w:bCs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-242883953"/>
                                                                                          <w:placeholder>
                                                                                            <w:docPart w:val="2B80399C4CF541D3870502A981F5150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-111288464"/>
                                                                                              <w:placeholder>
                                                                                                <w:docPart w:val="2DE8733C0B874D759602496BF0C12066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1078485928"/>
                                                                                                  <w:placeholder>
                                                                                                    <w:docPart w:val="83C47F1B32F845639BEF4B9E29EB5C9A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Gill Sans Nova Cond" w:hAnsi="Gill Sans Nova Cond"/>
                                                                                                    <w:bCs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-2035878790"/>
                                                                                                      <w:placeholder>
                                                                                                        <w:docPart w:val="1AE71CEB70C845CBBA522884D103E3BB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<w:bCs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1781076656"/>
                                                                                                          <w:placeholder>
                                                                                                            <w:docPart w:val="AF7EE79A12344FCFA383CB110E01F40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Oswald" w:hAnsi="Oswal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959833956"/>
                                                                                                              <w:placeholder>
                                                                                                                <w:docPart w:val="2BE2300D93F8476ABF82EF361670FF13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1389217650"/>
                                                                                                                  <w:placeholder>
                                                                                                                    <w:docPart w:val="61066C6CCD3342FF8A6C6F1D145AE674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-1105256972"/>
                                                                                                                      <w:placeholder>
                                                                                                                        <w:docPart w:val="D637CC81D7C44DCFB18B5C75A60B433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190618877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6825DBCFC1D74E94844E03BB93B82E50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173550352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EEF66982E0BF4D639C555955055CB84C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-776179400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B37E8428FB3E4734A5825A2C48343DE9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-98246703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C5C9987A16AC4A1895A01C64867DF90E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1754391236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F78703F7334C4DE4B4BBA6FA794C8AB8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-641036929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ACBF6581AF4E434EA12E6ED55AD9383D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-177524090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CF9D113BA8584F61825658CD55B0E5F1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438961105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3903DE18DBE466B8A05F9096079D34E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-107689653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89BFD78663874FDA9ACDDDDDAC86C8D0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-1760444180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6DF15B1A7C654676B223BA4CED2C3401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-1840459250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FC827E977971407B99B1FFCD8EF7EAD7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-93621481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5127B28E5571483FA66FD8E17C1EA398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-1090618979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D797B2A98DB04ED1A6373C69FB1694B2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-51884844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E865974D733C491DA7A9622D0CC8C687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157662699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BECDE7B2070943AD9619FB325489A962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1024677217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C384E3DBEB934DA6A6C51B1959414E7A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-1257055278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27DED13F7D3E4690B5099C9BECCA3F95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1584027080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9B6BF26BC1394B1E9D652AB08BB1D4B8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824244658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8C7C202B96154725A0A369D3843E3DC6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-2120680279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45C70674FE1B4F01BB8C148510336BE1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1308512508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99CED4EE0B0C49C2875B860C9FD69BB6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557285274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AA76E450A4B44D99BB6C407617DEA985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-1890952878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E23ED674A13D4532982DE619B8498D78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-233626760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DE5776411AA142E99B12270E511F5C06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30073875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25DD9EA4332E4F66B6878EB81A1BD8D6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421151808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C2336D3EB3254883880AA131B4B70289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-1403518084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2C8650DAA3FE4BC2A0959C3ED5175267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-392807279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88CE40D282124922A56562D9957480A8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-498890882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E23A8AB34C5E4B8084682F1D0F968AD9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937643427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E2C4323A8C7B435A8B606DD0BEBC6FA9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-1019925967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8883B31F7448422C8D1C04A39E4A7ECF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-328131210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CD0F4411B8DF48848917C10EA5CF86D1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2096355563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5E79ABEF7600495E8483DA3FC94FF080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217646356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A4AAD3B2ECF2499BBC541D6C8F416790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691573772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7A39339E354B9982918AEB4E480FED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502896936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B0B809765B4B2BB8696EB3108FBBA5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76766780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FF822D532C485BBAE187AC9F89A4C4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8292343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69B7AC495940BEB788BC73A917F2F4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1825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833C1FAF51447CB5E51B8A7C8237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43618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F9A211D2B448D88E361838E7EB9C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843026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9AEE3A41E449B5B970AE0A8AEE83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958349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694C7602C6488D8AA56181894F63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01916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4CC56B8E3B46EE98FA3E31E2435C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882052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B26EA017D55438CAAA08DCAF1BA1C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178164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BDF580478A48F8A0D194C7C72142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95669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4D3E39799549418B85FE87A8385C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8892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00BCAA7BCF40F8AD653A6B76618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26507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E36A46616C45C597B7F91DEBB2B1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86578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E43E1D4495412BBA9267CA83E0D8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77618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BA43063DD649409B96C6374737D3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38629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39EC47EE8540A0B0387811314080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50340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AE9727C6DC44FCB636E6DCE3C833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769930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95F8FA1A4F423494D234509E2EB4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810606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679583787A4BFEA5329381CD850D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60494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B496C569B145B1ACF93BC5C85C83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7297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B120CF350844D18999A9E05E28EB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593467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12ABA3A90B4C1FAA54F829330187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01234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048BB181B543369A7DDDDCCD69B5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6377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BD6619FBA94B6A83DB9B584D32B0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62252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D1A3C0A69F47F2B5EF884379BD67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86647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EE94227D3841C2AE3FBD6CD33B7D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803202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8DB2D68DCE412FBAA894BE72A81E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739986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329457493843B19A45FCE98C6CC4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Kräft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/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Räk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69146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DF62AE2B164F22B29F0B8F57DE2A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med kokt ägg,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paprika, rödlök, gröna ärtor, krutonger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samt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västkust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dressin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75EE5B1" w14:textId="71573EB3" w:rsidR="00492D66" w:rsidRPr="0087470F" w:rsidRDefault="00C03AAE" w:rsidP="00492D66">
      <w:pPr>
        <w:spacing w:after="0" w:line="240" w:lineRule="auto"/>
        <w:rPr>
          <w:rFonts w:ascii="Oswald" w:hAnsi="Oswald"/>
          <w:b/>
          <w:sz w:val="16"/>
          <w:szCs w:val="16"/>
          <w:u w:val="single"/>
        </w:rPr>
      </w:pPr>
      <w:r w:rsidRPr="00D07115">
        <w:rPr>
          <w:rFonts w:ascii="Oswald" w:hAnsi="Oswald"/>
        </w:rPr>
        <w:t>9)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Pastasallad"/>
          <w:tag w:val="PS"/>
          <w:id w:val="1272976324"/>
          <w:placeholder>
            <w:docPart w:val="4C0420F02360484BBFFD09D9BD35FC05"/>
          </w:placeholder>
          <w15:appearance w15:val="hidden"/>
        </w:sdtPr>
        <w:sdtContent>
          <w:sdt>
            <w:sdtPr>
              <w:rPr>
                <w:rStyle w:val="Meny-matalternativ"/>
              </w:rPr>
              <w:alias w:val="Veckans Pastasallad"/>
              <w:tag w:val="PS"/>
              <w:id w:val="-2101175920"/>
              <w:placeholder>
                <w:docPart w:val="C02F055584784896B8699E2E1E9409FF"/>
              </w:placeholder>
              <w15:appearance w15:val="hidden"/>
            </w:sdtPr>
            <w:sdtContent>
              <w:sdt>
                <w:sdtPr>
                  <w:rPr>
                    <w:rStyle w:val="Meny-matalternativ"/>
                  </w:rPr>
                  <w:alias w:val="Veckans Pastasallad"/>
                  <w:tag w:val="PS"/>
                  <w:id w:val="-1666238717"/>
                  <w:placeholder>
                    <w:docPart w:val="D3BFE1BAE3844F66BAB5C00F333F5E58"/>
                  </w:placeholder>
                  <w15:appearance w15:val="hidden"/>
                </w:sdtPr>
                <w:sdtContent>
                  <w:sdt>
                    <w:sdtPr>
                      <w:rPr>
                        <w:rStyle w:val="Meny-matalternativ"/>
                      </w:rPr>
                      <w:alias w:val="Veckans Pastasallad"/>
                      <w:tag w:val="PS"/>
                      <w:id w:val="-890802596"/>
                      <w:placeholder>
                        <w:docPart w:val="F2FA4B4317D74FE9940AFCCF6FBADC9F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Pastasallad"/>
                          <w:tag w:val="PS"/>
                          <w:id w:val="356702340"/>
                          <w:placeholder>
                            <w:docPart w:val="BFF113102D3B4B9296C349F74AF3A67F"/>
                          </w:placeholder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Pastasallad"/>
                              <w:tag w:val="PS"/>
                              <w:id w:val="-1564470332"/>
                              <w:placeholder>
                                <w:docPart w:val="9E501D3B7BC24E5FA02927360ED54291"/>
                              </w:placeholder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-1983077388"/>
                                  <w:placeholder>
                                    <w:docPart w:val="430595F0D97542A482F0310A2A41A8B6"/>
                                  </w:placeholder>
                                  <w15:appearance w15:val="hidden"/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518592894"/>
                                      <w:placeholder>
                                        <w:docPart w:val="FDA62B6A15C0438D97F0E88FDFB004A5"/>
                                      </w:placeholder>
                                      <w15:appearance w15:val="hidden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1207295171"/>
                                          <w:placeholder>
                                            <w:docPart w:val="57EFDF963D2543498ECFB180CB6F3355"/>
                                          </w:placeholder>
                                          <w15:appearance w15:val="hidden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-1803300552"/>
                                              <w:placeholder>
                                                <w:docPart w:val="4726DE3632FE423B91119461F94332BE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-1476590965"/>
                                                  <w:placeholder>
                                                    <w:docPart w:val="182F2510344A491FA8FBCD629AD5415B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-539511717"/>
                                                      <w:placeholder>
                                                        <w:docPart w:val="3662F2E40D4F4AE89C567A1AE9A95622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1581711008"/>
                                                          <w:placeholder>
                                                            <w:docPart w:val="506C1116056F4003B3FF2566110174A1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-1156610999"/>
                                                              <w:placeholder>
                                                                <w:docPart w:val="172E2ACCC6E94BCA9B8BD1F0279C5B4B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1112781221"/>
                                                                  <w:placeholder>
                                                                    <w:docPart w:val="55B4F0B47B7F4D0B984653CCF02704FD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2103290307"/>
                                                                      <w:placeholder>
                                                                        <w:docPart w:val="EECF20F6BF564B0E93EFFF64AE843206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243930798"/>
                                                                          <w:placeholder>
                                                                            <w:docPart w:val="85698323994B4715AF666212F0DB4B8F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1544093448"/>
                                                                              <w:placeholder>
                                                                                <w:docPart w:val="14E8C386A5014A5AA2C121A451A430A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1106229430"/>
                                                                                  <w:placeholder>
                                                                                    <w:docPart w:val="D893BA49D2374AB0B796A463541EE4E8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-2124985917"/>
                                                                                      <w:placeholder>
                                                                                        <w:docPart w:val="A9AB1300FBB746768822F104425069D7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104547841"/>
                                                                                          <w:placeholder>
                                                                                            <w:docPart w:val="8796BC24BEFE4B3AA7D2C055EE1EED4D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-644202318"/>
                                                                                              <w:placeholder>
                                                                                                <w:docPart w:val="C02F40ADE66343339B2852C96D586F4A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1168749737"/>
                                                                                                  <w:placeholder>
                                                                                                    <w:docPart w:val="6878E5A81FE542C38D7F4216CCD2C723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160902899"/>
                                                                                                      <w:placeholder>
                                                                                                        <w:docPart w:val="EFBE39CE5D1A446EAA4434B7CEAA3876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1779293374"/>
                                                                                                          <w:placeholder>
                                                                                                            <w:docPart w:val="2BC1A568BF5140738F9A9186C5A8742C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-1134174787"/>
                                                                                                              <w:placeholder>
                                                                                                                <w:docPart w:val="089D7364B686461C964850281FE5DF43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422617362"/>
                                                                                                                  <w:placeholder>
                                                                                                                    <w:docPart w:val="69FFED25EF9944368FBB14FAFEA0D9CC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-1619442215"/>
                                                                                                                      <w:placeholder>
                                                                                                                        <w:docPart w:val="2686B10607BE40D39B16E47292BF0CFC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-10775003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09BB9B0FAFEA40D1B0D63D07DB0CC6DD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-82874290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4E4806CDA7CE40558CB41E66F4FC7A59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-1614512574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D7C3B2FA8DC44F44AB6FD8CA4E8A1232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154733005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9C8029EE8A904ACD923F422B8740F18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143640013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66A8B7DD6AB34E7B90567CD053C66A2E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-79321225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463B42B35D5C40E3B87B007834992248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1181095100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CD2BD1EB320F41B78888DC6BEE50558A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-1387558168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F6E9A7C10BF34FA3B9CF2E2F3EF0AA6F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<w:id w:val="977736902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35ADD873FDBE41F0AD6D31FE6D60543E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1020588947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ACC2E95755AB404F9CB8F0410570CB06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<w:id w:val="-138533155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6448438A12EE4BDDB1D4400609D56910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<w:id w:val="-163571999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8DEA221E920544B7BCE2CB3843367072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6021381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BD64947B2551403BA4086E01568EBBE2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<w:id w:val="98343128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EFB53F6B91B547EEB18EF2EE2B0A6562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<w:id w:val="1499926063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294755F40CAD4A7F9E46C9DAF9CD55D6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<w:id w:val="1536232930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27E3A2B080E24E589221602F49D0E838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-323047994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4CE3FDA874744AAAA9C8B9782DBC8A2B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-326363682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1C60EA5619B34F48913C7A4113D65B07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<w:id w:val="895933185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F98D266BC8674368BF6E076025520EB7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384308572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E5A080B03A1945D79C0FF5230E62FC56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-1197233758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088582544F684C4094F150190EE49D30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347152312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360966BB65364856AFE78AC10AE07F82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917060264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62821776578F41DF959A75E89142F5CB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-2101401922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E55463FA88234D959E1BF54E6FDEA541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<w:id w:val="-1979600850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F74180D1586645EFA412EAF182582E3A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<w:id w:val="910196644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6CFE82CAC09144BC8B7BEBE91F342ED2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<w:id w:val="637990601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A4058255FE924DBE92B8AB3F8A8BACED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<w:id w:val="-130254304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72FD1C34E84442C9B67751299405F64E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<w:id w:val="-2013823910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96EDDEC8005E44339FB41155FEF50B5D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-455256552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03354F963E05460C9B6897606F511492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758873940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7FDCCF00C8304A519CE56F2CCA145952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64387248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4C81BFFAFADA493E9F31E825AA802070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1294482591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86E4362952514D1DBE265867634F37A6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-41578880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D5B0CDFDFAF945C68CC33C742F0F993E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1788626178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967B90F1004D98A609811E69E38C58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630014657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96F494572B40238FB7488D0990466D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3010264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680CD9B60345228665F4C825CAEA7E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0493099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A4467545844D2DA9D491E33C6DB9B1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890377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BBE2E3899C40CD90630DB4A1A2F5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99484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F37C3D7E0B44F3B279E6A73EBE9C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1086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4AFE55953C473780D850FCE43DC3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74041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43721D9ACF4B4DA3D60C6EE4BFF8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686949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AA2D54A9A84044AC11AE5EE37CF0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667810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7554D8558440E1B92DBA3CF0A017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7840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A2009A0E144008863555705CBB7A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7836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1313C8356B4689B186636149A61F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938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395D26880C4F37A26681C5DA0917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66674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AFD0C7CB7341C5A84D86D4972DBD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2079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5BD1A7EB064CEFBCF2DED7C4F55D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82897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F1B91359794C48B338F5EE41C71C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85684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EFF8EB7175426E8894A4E588BAFA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91100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002E90345543B09A8E952C3E4150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937466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71494778C74EB6ABF5277EE503C6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89281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DAE247018B47D5B6BA7F9BF49781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934754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294F6602F347DC8F0EAB84575899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51515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6EB6C657E5421493834A6ACC6A35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805566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0A2D09EBF943218E1DBE76B4B35BB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0473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7D96F4B4044B0FAC4CD6563762AE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168315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E1E60BFFC648EE877BA6A1C41A20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866119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4F9E8CF34A4F62936D63B3F03A1C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608774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F0A84945204B9FB55D4ED51864E7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091967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6BA3EDB5164FB1B14B7BC8B82866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46905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76DA3B435F4292B49F8698D7C360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06759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EC70E99B16446AAEDDFB0496BC0A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53968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FF0B67341443C49F2E6F653B69F7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420678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E826A6881A4345A137CFDB0958F3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62458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353EC2BA754E659A976F6F1D9300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02249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075D07FBC74056A2B6C458E5D536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36065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DFEC6CA4574689A24D40647C5A2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97878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F318FA1652410FABE6CB17C53568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136828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E29B3337DC4FD393A8AC6CB6F651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995441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043AD03C184828AAC623116F37CE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613082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091714AACE492D9FF18993E4AF4C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18992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BD92AF3BF643EF852FB79A1DDF79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31494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AF65DC443E42E6BE3D298CE7D4D0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94056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A4F8AEF4B144AAAEEE4A3E4EF290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7727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741318FF40437D97A58D3D80A99F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873124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B045EC52AE42ED8D12224E7B3303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845680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2B74A2C90F49AF83D5F7D80A5AFA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00381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CD5E43E189450DAE7514966F52DE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92193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13111AB00F41D8A73D256CE02BD7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0245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92E815212F4C1895A6152FFE34EC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407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4DE7EDCF09464698843E8D9706C6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70288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D608CDF2334CD9A2860BDA85FC97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509309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B0E6CA377F48DDB99BD97513B1C4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880563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AF60D4FAB8451FA48D9D473453B4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208842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11863A4A6F48F69D367BC9568964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1022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15607A0EC346329BF83D2E7323FA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55147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BAEA76257E4F449E68603D098FDB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867618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A11E6EF5B849029578B59C3CC041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02131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DC77BB71C743ADA544668E81F67B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817259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C41C726CA147639826154E13D33D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648210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AEDCCC82844C7C81C55E758A78C4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915869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60AE7DD93F45FC9E73E220DC4C5B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34281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EF36DB7FF94FB8BF2ED658C9FD1B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88485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8B46B8E98B4C8CBC115963E0A29D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8757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717AA24D58428DB1D78A48DA4B8F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431855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9C08E9A4DA4DBDB569D293FB6073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19808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89DE7DDE094C1984095D8F1798DE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300732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5EEE44236C47B4A45EC9EF51199F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40004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DA4E91D8294F35AAEF0A76ED17CD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84228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1591BFA44D4DE7A7A47EE7C11D0C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747497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8EF5CFCFD74E77AE8FFE08F98A26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79910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628E93E3D142759EACBF871AE3B4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67327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E9D8A8B85448BE99EC919688869C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90514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F2C116C5C941FCAF16E130753EB6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86261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DF6339A30643778FB79D4BF85A3E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77206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EF8DF12DEA4CA9AC0F3159C23315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50573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48265F2AF44C44804708E356099A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817097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9AC402BCFA4C44BE0763CFD30AEE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126440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CFF96E3E284CF9A9877F20A7C434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3866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4CC0B7785947D9AC029608EB8578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6500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B63644C1B7487A94218EAFAAD3C1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3084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09EB8D763D41F0B22B356CCAFE9DD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1632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6693978A7C4A239D3367E29EEB0C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876781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53F2D0C2BF4E32B4AB66E235421B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864519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AAB40D171746C38703E2F9401CCE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64161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513728ED0A4E0C80E7F023540C5A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88363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4BCB3CA9D3456B8E3EDA0E2BF710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420506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A4B28ADF2646E081718DC4DAD705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396372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96369AA32944FB8A67B9C29D7D4D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64553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F67F7182824607A3735E9896517A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888278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DD72B8673A4D8F927C0188CBD35F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61954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63A383E3C74C1D8D35B247D069B5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44146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7DADD3C0BB47CC9D786FCA73BAA1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95936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54BAF3689448E899116AA331E2C5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76204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87F4259D994AF7B8EB752F1AB001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68967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3AA8C23EC74175A72F08AFA2732F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38733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DD248BCC00491792B9E4EF546CA8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436793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AE11E832BF4F489337AC06638D9A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32147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2E076513BF4FCDAE052243BFF40E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2854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90D5AC539D473FAA68D0199E0AEB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93439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6202B4890148BBB213C87A18A7BD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206800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CD0324B50F4983A81F09A788E718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1118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42131DBEE345F1BD872920C0145E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490084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52025225A64CFC9E7F52F0643F00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8264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D316C54D1440219DDCD4C479A93A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866177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486B37C6A04E50A58B1E95FB549E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99451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1DD77EC810427D84BA5F3FDD18FF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94308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A52469C2DA4DE18E4F85287621C2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956503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7602E588464FB08EB5AE0D97CDC4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24784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2DDC35E274408AAFC7F790EC7E3B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57619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46B61CFFBC426BB9EF543211B804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222531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D6A80A8C3C40D8BD4B4E2CE97192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64465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3B2610E0E145D481D8A645632A7C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75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EAFCBD72CD473A92511B142EE6EF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156229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82166804CE43229FB60EC969630B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041407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2D2D6F78FF40A3B3CAC6D6B535DA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001727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C974A364C44889A46216C2679ECA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21585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1F9AD6C99A440985D89C838F4FD1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078520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D0BE0AA5F54414B84AC7FE002187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5994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6271A56502447B84CA9DB0757C29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64730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34B705CCA948829FF23E0DCEFDB1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41050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F8C2255E6C4F9ABF9D64D3A5EC3B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213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28A7E964C44CD1A34F030EDDCD93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10438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3A04990C1843D6A572766967994E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685037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57294BBE8F4EE3972D0494502661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25870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D08548D4DC434C875AFE527D3732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762984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12DA40F71B43A498B5C3BA573E4D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60245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15084D428349CB81690D90A3A4BD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94144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D0C397067C473E8BEEA03BD5DD58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19719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E3E97AE6EA4BA4A1F8ACA878C26C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133114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0412FF6E514DF89FE537578BE641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806236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2A3E854DA24753B82101F8B74673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86290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2B03AEEA0140ACBE4A048E49F2FD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46488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1E7116FC4146739A6374EE6CD76A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31106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F1D9DB2B814D2E9EC99114D85628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35663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827D376FB547B5801CCD954DAB76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21023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B358EC804F401F8FE8B9FEE9A5D7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79019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0F3DA3512E45CBB83DC29CA04F76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50070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66FFFE5BE547A4875C05FEC5AD68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07131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C3B6D0E6DF44ED94B7408EB5BF11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837187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C963B345A24C58B810FB50107589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73281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5EAEFC51C54D748B7498BC9FA9B7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814688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71E6D8DFE4472CA6FA306516EB72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62593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9157A51E68444395489BC2EE65BB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46034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D36CF0A5124B25B3FC32D25F1CA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0889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7D5FF829804BAA8AB9A1991EB593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087521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3F5972737C414091F0833C22DAC4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084695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8906D208FF4218B27FA8954D31FB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572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864B5CFD074766BC521DDCBF730C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307162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BC402C325D54AC2B3853BAD0660E7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83981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B075BCF9184381AB3D3FFDCF28BE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EA4D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01831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8691FB9E444B87A067C450A60269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103726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86BE205BCE461B9188257CEFB167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97005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D4F7C325DA4135ADB7C6CD18B08A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706536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BA49613B344781B36FE1E6D26D63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14910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6024EC66D9471E8527FB739C1B18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11703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9BD0C7DF264343B863959AAF33C8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01358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14438EDCDB4155AF88CDC43C7ADC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13436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44A77DFE1E4E3096E2D80205C10A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29017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3DBE1D956B42F9828EAA67F65D67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8580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22F94AC85C4145B26E5C443B8C00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62271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12D12BF6FA427E89109164428FCE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26893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F3677851464AA690C5C61F48DF4E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926278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5F9A879065433199878000C36A0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041563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E59FF0C2FF7482EAA2593C6F7C36F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63143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B71099A4DB426FBB666806F4041D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16101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0A1616FB204C9FA4158438D5AD38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67497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1342DBAB0D4F9E8AB72C44423236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989774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A2C37D606846C3A111B718235D3B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65705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F49C9F882048209F30E6C5B8BC9EA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66989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244B62878B49FBAEC7A71328427A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13261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2315AE39A442C6A45E772F11EECF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69315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6C91E784E74D3EBD12383AB67D69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09726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FDEA29065D406CA5C9899FE1926F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9744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59AF33D3214172A71498989089C1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26327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96B37DC016435BB824CB61D32374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0515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A9200023DC4061917443D36E309B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511665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A215CC751D47CB8770397EA24025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728501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26D35461484FB89993491602BD43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47003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45CEAD32CE43E7A14A6ECDF8884B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12632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362E5AB7B8468B86A95816F78E21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3873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1994DF7B3F42F3BE638B4881D510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7823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F50915810043AB9FD5B4134B68CB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19038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CC3F9751974405B0BA961C708ABE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34134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895837AAAF42EBA9588C6C6A4E69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272321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BCF325043D447F80CA23870EC0BC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560586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9D58CACF5B4F9185AD92042392F5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75707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88BC3D024D424AAD91AF2EF8A2E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30648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961F4C1E0F4CF7A7C1DE5053BADA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6003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5B5A9B1F3E4556A24DA0396556D4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165233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2973F6709F42699E085801977BFE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678178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D18C435A954BC2BE30D7E28F6B46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65793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B45EE6779D44DB97CFFE7B72873E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99847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D61018F27F42D880A165DEB49A54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703641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081A5C47A144A78929EA99BC6372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708948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9159CA72E64BB8A6705FE5EE0660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571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D0BFD5B5B04BBFA3FD7EB43C5834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6853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23E3D6773D4A879218FBA6DA4200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992259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C939A3E267405B85193B7FD082C5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18082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3BDEFB36AB4DBDA1E752E0D5968F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1205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96805AA1E2441485A29A476AE4C2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052486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52C0D25FBD43CA9016AD56B3B341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31856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2AD407898046C5853F743CE20255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860832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F5CC78C03F4F118E423554DBA4D0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792037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E489666F4C45909D2A2F40F297DC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443483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EE3FC7960C4B57A407814A10E7B6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039340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7A0FBF26E24C1D94907EACF36DF4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000384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555EFFDDA54346ADEFB5CB8D8A44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92093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EE6A0D0E2C4D06A560F2803011FB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190366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04D8F623C044F2BF04ED5D071B4F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51919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9467CAA3504D0DB6E3EA28E6637A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73515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07097B3FA74D0E97C45F6FAA187F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23287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1E602B2A744B6C8ADA39996FCB04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520646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52CAE950134C3BA28EEB1006A38B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140116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C4AFE734274798B6E92CCA4F99AD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331630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C9EDCDD3B746239A8CF866A79F69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31187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D2C3A9070C411996E819C8451CE3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2368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1979857A974D2FAA7E209083084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384939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D585EE02124C57B9C5CD11C57CDF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85786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6F55C170FB4307B02DA272A0BF44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01838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B49655E8974982933CF36652C219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6346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32504C2DDC41DFA2E8ABA985225B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64697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6FCD2F638342AAB27F9F844B5138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44765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B4E13724284B06A6CF6E67DA4D49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201962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D64B0C4628490B9CF26FB8A0A365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67938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1445E703BF445BBB6CB0EF93CDC7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7290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1D696EBCC84A00BB72664BC51488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44598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01876D3F274D0C98E46172B672DA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19831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C384691A1C4902819190FBBECA3D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01103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EF1BEA9E9241668CF2C5C7673B3E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41062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F5E3B47BFC438A94E8B987E1413A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240502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2FC20249FA44808087283CEEDB0A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02557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F4007AACBC4609B55B712E472CEC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96777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71E7B92E3244338EBE7083964009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40379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C9CCB46CDC4B91B6B230CCA235AE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06478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A32D4D8C534770AFA494AEDA4745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27161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D510933DAE4A3D88AD57844E377F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76696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ACCA3E571C49FD8A9695754EC7EA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309057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465D3CDE1847F9BA277654F81DA1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052364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6C385F33644C17957C121CF374EA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90498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80D724115C46C98D195684282F2F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22757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942F9870D844F3A51FE9C544EAF3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10883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0E6E1D7CD14DC49C292A97509E6B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24234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CE51C7E63E4A7BB284AC8E364E4D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Italiensk pastasallad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skivad kalkon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, soltorkade tomater,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Brie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ost m.m.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Style w:val="Meny-matalternativ"/>
          </w:rPr>
          <w:alias w:val="Veckans Pastasallad"/>
          <w:tag w:val="PS"/>
          <w:id w:val="-1916458263"/>
          <w:placeholder>
            <w:docPart w:val="B1C31E09DCCF43799AEE58686B03B1F1"/>
          </w:placeholder>
          <w15:appearance w15:val="hidden"/>
        </w:sdtPr>
        <w:sdtEndPr>
          <w:rPr>
            <w:rStyle w:val="Meny-matalternativ"/>
            <w:rFonts w:ascii="Oswald" w:hAnsi="Oswald"/>
            <w:sz w:val="16"/>
            <w:szCs w:val="16"/>
          </w:rPr>
        </w:sdtEndPr>
        <w:sdtContent>
          <w:r w:rsidRPr="00BD169B">
            <w:rPr>
              <w:rFonts w:ascii="Oswald" w:hAnsi="Oswald"/>
              <w:b/>
              <w:sz w:val="16"/>
              <w:szCs w:val="16"/>
            </w:rPr>
            <w:br/>
          </w:r>
        </w:sdtContent>
      </w:sdt>
    </w:p>
    <w:p w14:paraId="3E9EADEA" w14:textId="4D419A3B" w:rsidR="00492D66" w:rsidRPr="004E7710" w:rsidRDefault="00492D66" w:rsidP="00492D66">
      <w:pPr>
        <w:spacing w:after="0" w:line="240" w:lineRule="auto"/>
        <w:rPr>
          <w:rFonts w:ascii="Oswald" w:hAnsi="Oswald"/>
          <w:b/>
          <w:color w:val="FF0000"/>
          <w:u w:val="single"/>
        </w:rPr>
      </w:pPr>
      <w:r>
        <w:rPr>
          <w:rFonts w:ascii="Oswald" w:hAnsi="Oswald"/>
          <w:b/>
          <w:color w:val="FF0000"/>
          <w:u w:val="single"/>
        </w:rPr>
        <w:t xml:space="preserve">Välj mat för </w:t>
      </w:r>
      <w:proofErr w:type="gramStart"/>
      <w:r w:rsidRPr="00A84B5A">
        <w:rPr>
          <w:rStyle w:val="Meny-matalternativ"/>
          <w:rFonts w:ascii="Oswald" w:hAnsi="Oswald"/>
          <w:b/>
          <w:bCs/>
          <w:color w:val="FF0000"/>
          <w:u w:val="single"/>
        </w:rPr>
        <w:t>Lördag</w:t>
      </w:r>
      <w:proofErr w:type="gramEnd"/>
      <w:r w:rsidRPr="00A84B5A">
        <w:rPr>
          <w:rStyle w:val="Meny-matalternativ"/>
          <w:rFonts w:ascii="Oswald" w:hAnsi="Oswald"/>
          <w:b/>
          <w:bCs/>
          <w:color w:val="FF0000"/>
          <w:u w:val="single"/>
        </w:rPr>
        <w:t>, Söndag, Måndag</w:t>
      </w:r>
      <w:r w:rsidRPr="00A84B5A">
        <w:rPr>
          <w:rFonts w:ascii="Oswald" w:hAnsi="Oswald"/>
          <w:b/>
          <w:color w:val="FF0000"/>
          <w:u w:val="single"/>
        </w:rPr>
        <w:t xml:space="preserve"> - LEVERANS </w:t>
      </w:r>
      <w:r>
        <w:rPr>
          <w:rFonts w:ascii="Oswald" w:hAnsi="Oswald"/>
          <w:b/>
          <w:color w:val="FF0000"/>
          <w:u w:val="single"/>
        </w:rPr>
        <w:t>FRE</w:t>
      </w:r>
      <w:r w:rsidRPr="004F558F">
        <w:rPr>
          <w:rFonts w:ascii="Oswald" w:hAnsi="Oswald"/>
          <w:b/>
          <w:color w:val="FF0000"/>
          <w:u w:val="single"/>
        </w:rPr>
        <w:t xml:space="preserve">DAG </w:t>
      </w:r>
      <w:sdt>
        <w:sdtPr>
          <w:rPr>
            <w:rStyle w:val="Formatmall1"/>
            <w:rFonts w:ascii="Oswald" w:hAnsi="Oswald"/>
            <w:color w:val="FF0000"/>
            <w:sz w:val="22"/>
            <w:u w:val="single"/>
          </w:rPr>
          <w:id w:val="356473479"/>
          <w:placeholder>
            <w:docPart w:val="965968710CF94D38B81C66EF7506A473"/>
          </w:placeholder>
          <w:date w:fullDate="2023-03-31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195BC3">
            <w:rPr>
              <w:rStyle w:val="Formatmall1"/>
              <w:rFonts w:ascii="Oswald" w:hAnsi="Oswald"/>
              <w:color w:val="FF0000"/>
              <w:sz w:val="22"/>
              <w:u w:val="single"/>
            </w:rPr>
            <w:t>31/3</w:t>
          </w:r>
        </w:sdtContent>
      </w:sdt>
    </w:p>
    <w:p w14:paraId="2CA78F6B" w14:textId="77777777" w:rsidR="00195BC3" w:rsidRDefault="00492D66" w:rsidP="00492D66">
      <w:pPr>
        <w:spacing w:after="0" w:line="240" w:lineRule="auto"/>
        <w:rPr>
          <w:rStyle w:val="Meny-matalternativ"/>
          <w:rFonts w:ascii="Oswald" w:hAnsi="Oswald"/>
        </w:rPr>
      </w:pPr>
      <w:r w:rsidRPr="003864AF">
        <w:rPr>
          <w:rStyle w:val="Formatmall1"/>
          <w:rFonts w:ascii="Oswald" w:hAnsi="Oswald"/>
          <w:sz w:val="4"/>
          <w:szCs w:val="4"/>
        </w:rPr>
        <w:br/>
      </w:r>
      <w:sdt>
        <w:sdtPr>
          <w:rPr>
            <w:rStyle w:val="Meny-matalternativ"/>
          </w:rPr>
          <w:alias w:val="1"/>
          <w:tag w:val="Måndag"/>
          <w:id w:val="-586460228"/>
          <w:placeholder>
            <w:docPart w:val="F62B0360A55F4B6BBB6B2203046FAE2A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bookmarkStart w:id="118" w:name="_Hlk57604710"/>
          <w:bookmarkStart w:id="119" w:name="_Hlk96929951"/>
          <w:bookmarkStart w:id="120" w:name="_Hlk64265657"/>
          <w:bookmarkStart w:id="121" w:name="_Hlk56406177"/>
          <w:bookmarkStart w:id="122" w:name="_Hlk63663329"/>
          <w:bookmarkStart w:id="123" w:name="_Hlk57604654"/>
          <w:bookmarkStart w:id="124" w:name="_Hlk57012732"/>
          <w:r w:rsidR="00195BC3">
            <w:rPr>
              <w:rStyle w:val="Meny-matalternativ"/>
              <w:rFonts w:ascii="Oswald" w:hAnsi="Oswald"/>
            </w:rPr>
            <w:t>1</w:t>
          </w:r>
          <w:r w:rsidR="00195BC3" w:rsidRPr="00A2605B">
            <w:rPr>
              <w:rStyle w:val="Meny-matalternativ"/>
              <w:rFonts w:ascii="Oswald" w:hAnsi="Oswald"/>
            </w:rPr>
            <w:t xml:space="preserve">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650047830"/>
              <w:placeholder>
                <w:docPart w:val="2585B2774C654CB9B58CDBCB498F5A17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2134862819"/>
                  <w:placeholder>
                    <w:docPart w:val="41C766CEAA24452998A25A044669FB08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2141145946"/>
                      <w:placeholder>
                        <w:docPart w:val="4FA12F03064D410780BC6E8E5BDB3CE9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593136257"/>
                          <w:placeholder>
                            <w:docPart w:val="8325011B6D484023A94A41D3BB72FC1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377936591"/>
                              <w:placeholder>
                                <w:docPart w:val="550CC6DC7420470A8F2CF4F22C9BA70B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532307312"/>
                                  <w:placeholder>
                                    <w:docPart w:val="7E3BB0B764C9420DA08D44AC41F4105D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638884160"/>
                                      <w:placeholder>
                                        <w:docPart w:val="D077F5B4D41C4B91B16838F8CB54B8B1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647551304"/>
                                          <w:placeholder>
                                            <w:docPart w:val="9EA5BB449BBC4C1487F8B2B94B0CA2FD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392398206"/>
                                              <w:placeholder>
                                                <w:docPart w:val="A1B68A1307AC4B61834FE3E5D168F397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903053104"/>
                                                  <w:placeholder>
                                                    <w:docPart w:val="C0AE5A4142AF4A0CBCE4E0B848E8ACA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068268773"/>
                                                      <w:placeholder>
                                                        <w:docPart w:val="B5A29A585FBB46E4A1A164C432FFD81C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55691948"/>
                                                          <w:placeholder>
                                                            <w:docPart w:val="9B090C2263A247B0B52C72BF4CEA7934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908336428"/>
                                                              <w:placeholder>
                                                                <w:docPart w:val="F6DBAD985BD74440806D271FEAB81B88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19020"/>
                                                                  <w:placeholder>
                                                                    <w:docPart w:val="6B8A575836DE486CAD66E9180A48EE3A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422218022"/>
                                                                      <w:placeholder>
                                                                        <w:docPart w:val="D4C442EE353F4745A7FC9AFEEB6966D7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773991435"/>
                                                                          <w:placeholder>
                                                                            <w:docPart w:val="D9DA11B83A004752945599D70997057B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30180303"/>
                                                                              <w:placeholder>
                                                                                <w:docPart w:val="C372E4058C58407C99B4A1327AD0DB7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308758052"/>
                                                                                  <w:placeholder>
                                                                                    <w:docPart w:val="FE3A2D260CF64FEC94710F7EB0C9A091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782226700"/>
                                                                                      <w:placeholder>
                                                                                        <w:docPart w:val="9FCE6DCC90E7422E95735BA8EEF7C92B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913539918"/>
                                                                                          <w:placeholder>
                                                                                            <w:docPart w:val="9FF6C595FF9B46D4AABD9EBDEC773B0F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087068503"/>
                                                                                              <w:placeholder>
                                                                                                <w:docPart w:val="435D1A90F8C94CFC9659ADE0ED360AF9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245344794"/>
                                                                                                  <w:placeholder>
                                                                                                    <w:docPart w:val="5AF43E4BDE324E8F93225B60A79D752E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675943392"/>
                                                                                                      <w:placeholder>
                                                                                                        <w:docPart w:val="F65E816EAF254C4FBCE85F2BDC5C2C4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715693136"/>
                                                                                                          <w:placeholder>
                                                                                                            <w:docPart w:val="98FD74578E15432D8900D9D5ADE837F9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06637265"/>
                                                                                                              <w:placeholder>
                                                                                                                <w:docPart w:val="4F0573DB97804F4486248FD262D033DC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867574283"/>
                                                                                                                  <w:placeholder>
                                                                                                                    <w:docPart w:val="6A9209DCB49442CD9986EB647235CFF2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157414896"/>
                                                                                                                      <w:placeholder>
                                                                                                                        <w:docPart w:val="523CAFD36E4245B59C0ED26CDB9336B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82226758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0F1BAB5D0165463088D29D8CA20D1F75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93927048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CA1F5B19A51B433894E7A0F5775158CB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29814110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A7EB5EB746BA42B9B392E4E1A0B0E7D6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625423805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B9EA0EF3BF02434F81D24446A5216917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82091076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09281795DFAA4F38A7127B1ED9E21653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6724756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E3B7063E1F93492E8EA6648154DD5C42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56897354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635387945A8543D8A5DE3921C7FFD53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590123125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EE6474966C7846A48FDA8557FC50E7CD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212387725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B259CA6E433D478ABE6BD7F2607DD06B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03654490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650D940F70A04BE1A54D247ED05AB342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02089926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ACFBFF6036A144B8A79B2D3C2190B995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785725540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81C94C2F8FD240C7B80B9D49A97CC884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bookmarkStart w:id="125" w:name="_Hlk69104202"/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359125624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6A461E3B8FDB4EB993EEF5831CF09210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176806544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4401A2C863D54F848F7213D66FBE12E6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22901872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8CF10BC9743D4DFEBA393983BFECCCE8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658273787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98BA2448BD6C449BA3B8473C88A59397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595141950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A36454A212F34E0EB6AF28F364377DAD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Kalvfärslimpa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serverad med gräddig skysås, rårörda lingon, pressgurka samt persiljeslungad potatis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w:bookmarkEnd w:id="125"/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195BC3" w:rsidRPr="00A2605B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336507192"/>
              <w:placeholder>
                <w:docPart w:val="9002CB53B1CD45E59EB91C117DF3EAA3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195BC3">
                <w:rPr>
                  <w:rStyle w:val="Meny-matalternativ"/>
                  <w:rFonts w:ascii="Oswald" w:hAnsi="Oswald"/>
                </w:rPr>
                <w:t>(G+L)</w:t>
              </w:r>
            </w:sdtContent>
          </w:sdt>
          <w:r w:rsidR="00195BC3" w:rsidRPr="00A2605B">
            <w:rPr>
              <w:rFonts w:ascii="Oswald" w:hAnsi="Oswald"/>
              <w:bCs/>
            </w:rPr>
            <w:br/>
          </w:r>
          <w:bookmarkStart w:id="126" w:name="_Hlk92696678"/>
          <w:bookmarkEnd w:id="120"/>
          <w:r w:rsidR="00195BC3">
            <w:rPr>
              <w:rStyle w:val="Meny-matalternativ"/>
              <w:rFonts w:ascii="Oswald" w:hAnsi="Oswald"/>
            </w:rPr>
            <w:t>2</w:t>
          </w:r>
          <w:r w:rsidR="00195BC3" w:rsidRPr="002505A8">
            <w:rPr>
              <w:rStyle w:val="Meny-matalternativ"/>
              <w:rFonts w:ascii="Oswald" w:hAnsi="Oswald"/>
            </w:rPr>
            <w:t xml:space="preserve">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10398782"/>
              <w:placeholder>
                <w:docPart w:val="595B4E037FF644679A48512B5FA377F0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11900206"/>
                  <w:placeholder>
                    <w:docPart w:val="58F9070E88D64C20B9E2A909DE72F659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860886662"/>
                      <w:placeholder>
                        <w:docPart w:val="68CC515BB035467AB4E2C1CD79827689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463042033"/>
                          <w:placeholder>
                            <w:docPart w:val="E16DCC86687A436BA94E152291A5050B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306010790"/>
                              <w:placeholder>
                                <w:docPart w:val="33CAB9FB35F041ABB4FD153B7181DD7C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2145923387"/>
                                  <w:placeholder>
                                    <w:docPart w:val="ADC17390F7DE41A6B1A87533BED92C8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301774815"/>
                                      <w:placeholder>
                                        <w:docPart w:val="FA822D826FC84FDA99F0DA4747BAF3E8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550421465"/>
                                          <w:placeholder>
                                            <w:docPart w:val="675D888CF34D483DABB7707F68FB3130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630899994"/>
                                              <w:placeholder>
                                                <w:docPart w:val="4F60340C1A264DC18673BDAABCD1B096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600264355"/>
                                                  <w:placeholder>
                                                    <w:docPart w:val="AA1E08D94F8D471D8D1BA570F0844CEB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564402844"/>
                                                      <w:placeholder>
                                                        <w:docPart w:val="B560F24F89E448DE8CBF06E21429F6EB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330649459"/>
                                                          <w:placeholder>
                                                            <w:docPart w:val="872D4BE31C8C49E7A86CD527DE8070D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234662002"/>
                                                              <w:placeholder>
                                                                <w:docPart w:val="4B539868F54840739D39BDC935FB5615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406686910"/>
                                                                  <w:placeholder>
                                                                    <w:docPart w:val="A120556649F54713B4730FC0BB299BCC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94895394"/>
                                                                      <w:placeholder>
                                                                        <w:docPart w:val="DE78613DBB9B46A2BA57A0B941512DC8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664216088"/>
                                                                          <w:placeholder>
                                                                            <w:docPart w:val="675DB1581C7F4D2180C3CA3D9D50C5F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862329040"/>
                                                                              <w:placeholder>
                                                                                <w:docPart w:val="0C4B70C88A574321BA073662ED59EC71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521366046"/>
                                                                                  <w:placeholder>
                                                                                    <w:docPart w:val="7405B30319F4436C84D203540250E6A8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493826651"/>
                                                                                      <w:placeholder>
                                                                                        <w:docPart w:val="FBAECA247FFF47229B2882A5BCB85BD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761589829"/>
                                                                                          <w:placeholder>
                                                                                            <w:docPart w:val="6F3C37645EA14F01A9D99C0D381B7B1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554859951"/>
                                                                                              <w:placeholder>
                                                                                                <w:docPart w:val="EE9D1AB6178244A482B1E508BCDA0253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125157912"/>
                                                                                                  <w:placeholder>
                                                                                                    <w:docPart w:val="45128D7285F548C4839947EB10910CD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283806374"/>
                                                                                                      <w:placeholder>
                                                                                                        <w:docPart w:val="E187A330DA234AB7AB1C64471D4D9E4E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595672663"/>
                                                                                                          <w:placeholder>
                                                                                                            <w:docPart w:val="410DC145975B47CF9B78C170BF8965DE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718940950"/>
                                                                                                              <w:placeholder>
                                                                                                                <w:docPart w:val="15627040E1B9411B8D276CAA37E0C592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165978167"/>
                                                                                                                  <w:placeholder>
                                                                                                                    <w:docPart w:val="ACADC191320C4E5F99026AA2DE2B74DA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<w:bCs/>
                                                                                                                    <w:szCs w:val="18"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30689825"/>
                                                                                                                      <w:placeholder>
                                                                                                                        <w:docPart w:val="21FFA2F216DF495D9CF7DABED272D65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20989897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736AD714894A4E13953A6762F5941721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8656378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0259B0147EF14BB6B89944694A60B4CF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70783510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1D19C44FFE584766994D044C7EA88CC8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17888150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6AB0F499C17A4831A7FA1B018A2B5599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89670350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F065B14C02554C17B039752D17BE9F41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02922568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E93EAD8BB9E74556BA55404A9AF8D5D1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147518226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F13B8B14B6074BBE9EA2A2E0EC8E4A62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896662996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7CB77B37662B46F1994218084965D32C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693603548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2A6ABFEB24AE43A79541DD94510F0B86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Stekt majsk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95BC3" w:rsidRPr="00996F05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yckling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Africana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m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knaperstekt bacon och rostade jordnötter samt chiligräddsås och basmatiris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r w:rsidR="00195BC3" w:rsidRPr="002505A8">
                                                                                                <w:rPr>
                                                                                                  <w:rFonts w:ascii="Oswald" w:hAnsi="Oswald"/>
                                                                                                  <w:bCs/>
                                                                                                  <w:color w:val="000000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195BC3" w:rsidRPr="002505A8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1061525095"/>
              <w:placeholder>
                <w:docPart w:val="7D5108B5EDE74BE0A69AA4C7E7F8FC46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195BC3">
                <w:rPr>
                  <w:rStyle w:val="Meny-matalternativ"/>
                  <w:rFonts w:ascii="Oswald" w:hAnsi="Oswald"/>
                </w:rPr>
                <w:t>(G+L)</w:t>
              </w:r>
            </w:sdtContent>
          </w:sdt>
          <w:r w:rsidR="00195BC3" w:rsidRPr="00A2605B">
            <w:rPr>
              <w:rStyle w:val="Meny-matalternativ"/>
              <w:rFonts w:ascii="Oswald" w:hAnsi="Oswald"/>
            </w:rPr>
            <w:br/>
          </w:r>
          <w:bookmarkEnd w:id="121"/>
          <w:bookmarkEnd w:id="122"/>
          <w:bookmarkEnd w:id="123"/>
          <w:bookmarkEnd w:id="124"/>
          <w:r w:rsidR="00195BC3" w:rsidRPr="00996F05">
            <w:rPr>
              <w:rStyle w:val="Meny-matalternativ"/>
              <w:rFonts w:ascii="Oswald" w:hAnsi="Oswald"/>
            </w:rPr>
            <w:t xml:space="preserve">3)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729748617"/>
              <w:placeholder>
                <w:docPart w:val="76520C10CE9948C4984597F30024000B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613639252"/>
                  <w:placeholder>
                    <w:docPart w:val="E4AB63FDE94848E6B51B5DBC4E5E5559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147405547"/>
                      <w:placeholder>
                        <w:docPart w:val="2D267B377F214FD680B1F89019391393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390648332"/>
                          <w:placeholder>
                            <w:docPart w:val="C7404F7BFFF448D68B1F58468A47CF07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982588911"/>
                              <w:placeholder>
                                <w:docPart w:val="CE61018CAC1A44F2B7B34FF8791137E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497957050"/>
                                  <w:placeholder>
                                    <w:docPart w:val="5F0127EA3A3D4EDD972BE5F6D293B482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576125990"/>
                                      <w:placeholder>
                                        <w:docPart w:val="7533B4BCC14841F3991507446409C837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83482800"/>
                                          <w:placeholder>
                                            <w:docPart w:val="988B613EFCA24937A5C900FA3D113B20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407229546"/>
                                              <w:placeholder>
                                                <w:docPart w:val="0F710138355D445EBDE9369BF7991A12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732039618"/>
                                                  <w:placeholder>
                                                    <w:docPart w:val="8502B3264BFC4E7EB44C4F80C55C4B46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447747619"/>
                                                      <w:placeholder>
                                                        <w:docPart w:val="2F20DA1563FA460D821B23D7504636DF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720579200"/>
                                                          <w:placeholder>
                                                            <w:docPart w:val="CCC1E72F366C490F9CF989F1007C24D9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2029243158"/>
                                                              <w:placeholder>
                                                                <w:docPart w:val="791606AF47424E6A9B2FD73573D9D052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896482865"/>
                                                                  <w:placeholder>
                                                                    <w:docPart w:val="BEDB04D6A23A45019FD467193D934FF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826865385"/>
                                                                      <w:placeholder>
                                                                        <w:docPart w:val="AFBC8DFD30E249699CE8786B50D886F5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112514594"/>
                                                                          <w:placeholder>
                                                                            <w:docPart w:val="F2D7053B171047E38F35F55298897BB3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468633267"/>
                                                                              <w:placeholder>
                                                                                <w:docPart w:val="06396299C1574BD182D7FEDD1196D018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748923093"/>
                                                                                  <w:placeholder>
                                                                                    <w:docPart w:val="32D6D450923D4FBDA4594CC491BBE3C6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251780405"/>
                                                                                      <w:placeholder>
                                                                                        <w:docPart w:val="650CAF83DFB8434989C67943EB4E724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9593657"/>
                                                                                          <w:placeholder>
                                                                                            <w:docPart w:val="1B1772E3AD114FF68A373D48677B4284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876687779"/>
                                                                                              <w:placeholder>
                                                                                                <w:docPart w:val="1CD835AB7694435BA8CD9F4607064B87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687754830"/>
                                                                                                  <w:placeholder>
                                                                                                    <w:docPart w:val="3D40FD9E0A7D4461B08F9950CFF1B41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36633288"/>
                                                                                                      <w:placeholder>
                                                                                                        <w:docPart w:val="88F67CA0C0F6449EA5C71F23C322B66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728892085"/>
                                                                                                          <w:placeholder>
                                                                                                            <w:docPart w:val="19103D1488AC481988D780892F41C747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781304764"/>
                                                                                                              <w:placeholder>
                                                                                                                <w:docPart w:val="5A946C153151477E96166CD0CB348D37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bookmarkStart w:id="127" w:name="_Hlk50957847"/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899811355"/>
                                                                                                                  <w:placeholder>
                                                                                                                    <w:docPart w:val="4E2B46BA86A24A1AAD3FC9F71B6BFE2C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862472503"/>
                                                                                                                      <w:placeholder>
                                                                                                                        <w:docPart w:val="66EE0C75DB86486FBBC28B1CC55B905E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0759754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7AD4D3FD87FF498085987C0EB4EAFD35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4798777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6E031B9D94E3497D8F05CBBD4947127D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33606918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21BF797598914FB487AAB044C19AC028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35362091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6D3790F370C8457486DCBA20FAA5E98B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bookmarkStart w:id="128" w:name="_Hlk79381021"/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651429356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8E369A74DBD14B3FA4BDB0D1CE7A0A1F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86767783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C88440A9F174CCBB71F81F50531097A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129" w:name="_Hlk75151691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251974521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77A4D079310C42309970BD033850D936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776177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C7F60EF038E74AA4A3872F09B226D636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255527446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CFC20E3415044252ACCFDF80CCB229AB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00602164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5F58BA4992484AF6BCB5ABAD084C80DF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2139562633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732450689D1C4EF2BF05CDFA5C6889B6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741785841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982419A16C5C4537ADFA8F7F189CD8A2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195BC3" w:rsidRPr="002879F2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tuvade makaroner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195BC3" w:rsidRPr="002879F2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med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stekt prinskorv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195BC3" w:rsidRPr="002879F2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och smakrik tomat och salladslöks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-s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195BC3" w:rsidRPr="002879F2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alsa samt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krämig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195BC3" w:rsidRPr="002879F2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äggröra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w:r w:rsidR="00195BC3" w:rsidRPr="00994765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129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  <w:bookmarkEnd w:id="128"/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  <w:bookmarkEnd w:id="127"/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195BC3" w:rsidRPr="00996F05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-1222980870"/>
              <w:placeholder>
                <w:docPart w:val="82FE9E1396214711B9D649A80E07E0E8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195BC3">
                <w:rPr>
                  <w:rStyle w:val="Meny-matalternativ"/>
                  <w:rFonts w:ascii="Oswald" w:hAnsi="Oswald"/>
                </w:rPr>
                <w:t>(L)</w:t>
              </w:r>
            </w:sdtContent>
          </w:sdt>
          <w:bookmarkEnd w:id="126"/>
        </w:sdtContent>
      </w:sdt>
      <w:r w:rsidR="00F34728">
        <w:rPr>
          <w:rStyle w:val="Meny-matalternativ"/>
          <w:rFonts w:ascii="Oswald" w:hAnsi="Oswald"/>
        </w:rPr>
        <w:t xml:space="preserve"> </w:t>
      </w:r>
      <w:bookmarkEnd w:id="118"/>
      <w:bookmarkEnd w:id="119"/>
    </w:p>
    <w:p w14:paraId="501BFCF0" w14:textId="77777777" w:rsidR="00195BC3" w:rsidRDefault="00195BC3" w:rsidP="00492D66">
      <w:pPr>
        <w:spacing w:after="0" w:line="240" w:lineRule="auto"/>
        <w:rPr>
          <w:rFonts w:ascii="Oswald" w:hAnsi="Oswald"/>
        </w:rPr>
      </w:pPr>
      <w:bookmarkStart w:id="130" w:name="_Hlk92696772"/>
      <w:r>
        <w:rPr>
          <w:rStyle w:val="Meny-matalternativ"/>
          <w:rFonts w:ascii="Oswald" w:hAnsi="Oswald"/>
        </w:rPr>
        <w:t>4</w:t>
      </w:r>
      <w:r w:rsidRPr="00A2605B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170207749"/>
          <w:placeholder>
            <w:docPart w:val="0BEC4196F40846D8A513A47A630B35FE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097547116"/>
              <w:placeholder>
                <w:docPart w:val="243AFD86D7BC404DB3193CFE683EE506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815464847"/>
                  <w:placeholder>
                    <w:docPart w:val="0E536F0BBAF14B39945FC98E945EBBEF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520777256"/>
                      <w:placeholder>
                        <w:docPart w:val="C429E74233D7413A80770C1C842A6E64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131" w:name="_Hlk43696585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375401697"/>
                          <w:placeholder>
                            <w:docPart w:val="D923AEE0F6684B368C45BA7B099D50DC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132" w:name="_Hlk44866213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739605134"/>
                              <w:placeholder>
                                <w:docPart w:val="943D567F4EEB465DA66BED37EC939D46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98078343"/>
                                  <w:placeholder>
                                    <w:docPart w:val="0E2E04189F6542D2A51BF4E20D869EDE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966158632"/>
                                      <w:placeholder>
                                        <w:docPart w:val="ADACA7C51A2B486EB4AF80A6E6EBE050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133" w:name="_Hlk45254748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951939661"/>
                                          <w:placeholder>
                                            <w:docPart w:val="1384AB72762E4B42A0832EBB8080578F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858067567"/>
                                              <w:placeholder>
                                                <w:docPart w:val="0C1FA6E57DFA4A1FB6E1AB2F31372BB8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473258148"/>
                                                  <w:placeholder>
                                                    <w:docPart w:val="9A0976201CF54163BFB5970A6DA7F825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303583544"/>
                                                      <w:placeholder>
                                                        <w:docPart w:val="1CE000E879CF4904BBC53CC484D1C007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134" w:name="_Hlk47937725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215030398"/>
                                                          <w:placeholder>
                                                            <w:docPart w:val="388E0582423C401BA5A3313915E83610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35" w:name="_Hlk48456775"/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336302551"/>
                                                              <w:placeholder>
                                                                <w:docPart w:val="1B1D4DE747E34CDFB8BBB5E41DD34D3D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571422747"/>
                                                                  <w:placeholder>
                                                                    <w:docPart w:val="2778EB7B6AC74B9CB35CCAA24BBF576D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36" w:name="_Hlk49145026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57846436"/>
                                                                      <w:placeholder>
                                                                        <w:docPart w:val="AECFB966DBE24FE4829FF8C9DFE2948D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37" w:name="_Hlk49750463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65021076"/>
                                                                          <w:placeholder>
                                                                            <w:docPart w:val="8C213820EE6B411E82FDB82BDF881120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38" w:name="_Hlk50358012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860734315"/>
                                                                              <w:placeholder>
                                                                                <w:docPart w:val="1E12714E6711456BAAD984D8AABCEAEA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895972382"/>
                                                                                  <w:placeholder>
                                                                                    <w:docPart w:val="A3F8C8E05DAB405AA3B1319C7660578F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690108723"/>
                                                                                      <w:placeholder>
                                                                                        <w:docPart w:val="E10BAE72037B4F92A8F02E6263849D72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330801778"/>
                                                                                          <w:placeholder>
                                                                                            <w:docPart w:val="220B0B6B175C418AA9C9384B9EDC9E5A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824844306"/>
                                                                                              <w:placeholder>
                                                                                                <w:docPart w:val="CCD582924A1F426B8CCDAC5CCC52E1D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139" w:name="_Hlk52169587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361160796"/>
                                                                                                  <w:placeholder>
                                                                                                    <w:docPart w:val="3ADFA597C3484E89805D489E73B939B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140" w:name="_Hlk58817746"/>
                                                                                                  <w:bookmarkStart w:id="141" w:name="_Hlk66078233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619293425"/>
                                                                                                      <w:placeholder>
                                                                                                        <w:docPart w:val="8AE81DF9DC844FA484D67E3955C89D3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End w:id="140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216115296"/>
                                                                                                          <w:placeholder>
                                                                                                            <w:docPart w:val="18E60CCA4A7B4CD9B81017FA16F05F9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455479362"/>
                                                                                                              <w:placeholder>
                                                                                                                <w:docPart w:val="900DA0D2888C4A6288E5F6FD30150566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381137307"/>
                                                                                                                  <w:placeholder>
                                                                                                                    <w:docPart w:val="05B87E1B4C3245C4A3424005B542482E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Start w:id="142" w:name="_Hlk75151632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256016148"/>
                                                                                                                      <w:placeholder>
                                                                                                                        <w:docPart w:val="3EE48B4940A84953BB723FEC925C8D9A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bookmarkStart w:id="143" w:name="_Hlk87250934"/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61558620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F20D29F88F94E61B302FF512EF7D981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344750736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D4BFAC695A7A48DD8C1DB3A5CE8EE7F5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520775626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7E9047CF51E741E4A67EB9DB8C5C1DB8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402172911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F015F4619A1249F089A6D6457560333E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Sprödbakad Bergtungafilé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010B83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med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skarpsås samt gräslöksslungade primörer och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010B83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krämigt potatismos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samt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010B83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citron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  <w:bookmarkEnd w:id="143"/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bookmarkEnd w:id="142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141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139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  <w:bookmarkEnd w:id="138"/>
                                                                        </w:sdtContent>
                                                                      </w:sdt>
                                                                      <w:bookmarkEnd w:id="137"/>
                                                                    </w:sdtContent>
                                                                  </w:sdt>
                                                                  <w:bookmarkEnd w:id="136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135"/>
                                                        </w:sdtContent>
                                                      </w:sdt>
                                                      <w:bookmarkEnd w:id="134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  <w:bookmarkEnd w:id="133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bookmarkEnd w:id="132"/>
                        </w:sdtContent>
                      </w:sdt>
                      <w:bookmarkEnd w:id="131"/>
                    </w:sdtContent>
                  </w:sdt>
                </w:sdtContent>
              </w:sdt>
            </w:sdtContent>
          </w:sdt>
        </w:sdtContent>
      </w:sdt>
      <w:r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983621208"/>
          <w:placeholder>
            <w:docPart w:val="B9EAE1B0F85849EE9DCC510F3C3A6051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>
            <w:rPr>
              <w:rStyle w:val="Meny-matalternativ"/>
              <w:rFonts w:ascii="Oswald" w:hAnsi="Oswald"/>
            </w:rPr>
            <w:t>(L)</w:t>
          </w:r>
        </w:sdtContent>
      </w:sdt>
      <w:r w:rsidRPr="00A2605B">
        <w:rPr>
          <w:rFonts w:ascii="Oswald" w:hAnsi="Oswald"/>
          <w:bCs/>
        </w:rPr>
        <w:br/>
      </w:r>
      <w:r>
        <w:rPr>
          <w:rStyle w:val="Meny-matalternativ"/>
          <w:rFonts w:ascii="Oswald" w:hAnsi="Oswald"/>
        </w:rPr>
        <w:t>5</w:t>
      </w:r>
      <w:r w:rsidRPr="00A2605B">
        <w:rPr>
          <w:rStyle w:val="Meny-matalternativ"/>
          <w:rFonts w:ascii="Oswald" w:hAnsi="Oswald"/>
        </w:rPr>
        <w:t xml:space="preserve">) </w:t>
      </w:r>
      <w:bookmarkStart w:id="144" w:name="_Hlk49750492"/>
      <w:sdt>
        <w:sdtPr>
          <w:rPr>
            <w:rStyle w:val="Meny-matalternativ"/>
            <w:rFonts w:ascii="Oswald" w:hAnsi="Oswald"/>
          </w:rPr>
          <w:alias w:val="1"/>
          <w:tag w:val="Måndag"/>
          <w:id w:val="-1169402830"/>
          <w:placeholder>
            <w:docPart w:val="50E77D715B21423EA808D7D5A5539DD5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717315547"/>
              <w:placeholder>
                <w:docPart w:val="67DEECE34C2241B7921FBFD8B1F1ADD3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040632266"/>
                  <w:placeholder>
                    <w:docPart w:val="B2660B4BAB99481BB90490F28A2FB674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477910948"/>
                      <w:placeholder>
                        <w:docPart w:val="C95DB67775214304A80E3B0B6C48414A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927496943"/>
                          <w:placeholder>
                            <w:docPart w:val="7BADA4864C194A9EA37F41508A803773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711623717"/>
                              <w:placeholder>
                                <w:docPart w:val="129B071C4E7749D7BE56BA77CD4F2F8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581994135"/>
                                  <w:placeholder>
                                    <w:docPart w:val="4AA5C1C4CF754309B7DBC35076598703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784418788"/>
                                      <w:placeholder>
                                        <w:docPart w:val="EE3F738FCB05422894C89867DD8ABDFB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133677293"/>
                                          <w:placeholder>
                                            <w:docPart w:val="BFC51B60B8BC4155A854755175504B96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145" w:name="_Hlk44267870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981214301"/>
                                              <w:placeholder>
                                                <w:docPart w:val="09AAB630D69E4479A2634315363631E7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146" w:name="_Hlk44866236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593760999"/>
                                                  <w:placeholder>
                                                    <w:docPart w:val="E57A960376D34A619A3AC4E0A7AD75C0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147" w:name="_Hlk45254775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599470396"/>
                                                      <w:placeholder>
                                                        <w:docPart w:val="1731A079F0C640F0BDB83E81C267A2DB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845210776"/>
                                                          <w:placeholder>
                                                            <w:docPart w:val="40BF4B8136A541C2BC83EC1794DA5E7A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461124062"/>
                                                              <w:placeholder>
                                                                <w:docPart w:val="AA2F2666A7A24FD598F65A528A093FD3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2122219932"/>
                                                                  <w:placeholder>
                                                                    <w:docPart w:val="6DD3D6E80206464DADB97AE57B90A4A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48" w:name="_Hlk47938017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590735757"/>
                                                                      <w:placeholder>
                                                                        <w:docPart w:val="3BBDF855567F455A9F31D7983500335E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49" w:name="_Hlk49145046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234466299"/>
                                                                          <w:placeholder>
                                                                            <w:docPart w:val="759AC3202E054B71A719FE83179A45E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50" w:name="_Hlk50957824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976354990"/>
                                                                              <w:placeholder>
                                                                                <w:docPart w:val="B7493207CC21453A8FB32D770F42555F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839135972"/>
                                                                                  <w:placeholder>
                                                                                    <w:docPart w:val="1875D422FEF448B3A31B24EA9E15524C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988221863"/>
                                                                                      <w:placeholder>
                                                                                        <w:docPart w:val="562D30D16C014D838088A6DC8BF260C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273352850"/>
                                                                                          <w:placeholder>
                                                                                            <w:docPart w:val="D7BFF6F8900047FFA3DB0D520BAE8423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835412987"/>
                                                                                              <w:placeholder>
                                                                                                <w:docPart w:val="20063C96017C43E496F1E3951D2C3AB5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601576083"/>
                                                                                                  <w:placeholder>
                                                                                                    <w:docPart w:val="2208AD6082744B0885571A1A6558A39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67958365"/>
                                                                                                      <w:placeholder>
                                                                                                        <w:docPart w:val="FB6A4112338747D880C7E1253B27672F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151" w:name="_Hlk66078256"/>
                                                                                                      <w:bookmarkStart w:id="152" w:name="_Hlk66683315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366522581"/>
                                                                                                          <w:placeholder>
                                                                                                            <w:docPart w:val="B0D4FA21A81446EDBC3439133E59F139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End w:id="151"/>
                                                                                                          <w:bookmarkEnd w:id="152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383297221"/>
                                                                                                              <w:placeholder>
                                                                                                                <w:docPart w:val="AF4B4981F19043798DBC41C3340C689C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67540914"/>
                                                                                                                  <w:placeholder>
                                                                                                                    <w:docPart w:val="56F060BA2B224400B276F8FC43396DE4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877355555"/>
                                                                                                                      <w:placeholder>
                                                                                                                        <w:docPart w:val="C017E14237DE41BDB94436772047B661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59060996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1C113A2105D148739426B5F8D291C00F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870829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D4D58F5439A64F2F8CED4200F148D842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62916706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5C7EC203D3244D0CB3ADB67DD886809D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50959856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6F55A0EF04B04ADB81D897F2854E5B48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580605170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493974E7B5B04CF3B62B13BFF85DB4BC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21835647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682761C837F041F788669DF26F0EABE4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153" w:name="_Hlk100558325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89639352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043DEA9DDE3944178DB47789852D960C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2034296161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05C2506815884A7A9CAC3A7A7BDFD792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05365742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C09FEC8B28FC474ABEE79DCB37EEA3B2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46274740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3681580868594CC8988A594D14D1BEF1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831993255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DD4784A6AE4D4CF998B327BE2976B336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70222209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D99764077CC04CC0A55EC700688561BD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62422438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A02A929789B54D1E832D57B793AF149A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981599715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DDEED99F3ED24459A34A73E02DA72ECF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Kebabtallrik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EC2820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smakrik karrékebab med grillgrönsaker, varm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ajvarsås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och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tzatziki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samt friterad klyftpotatis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153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Cs/>
                                                                                                              <w:color w:val="000000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  <w:bookmarkEnd w:id="150"/>
                                                                        </w:sdtContent>
                                                                      </w:sdt>
                                                                      <w:bookmarkEnd w:id="144"/>
                                                                      <w:bookmarkEnd w:id="149"/>
                                                                    </w:sdtContent>
                                                                  </w:sdt>
                                                                  <w:bookmarkEnd w:id="148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  <w:bookmarkEnd w:id="147"/>
                                                </w:sdtContent>
                                              </w:sdt>
                                              <w:bookmarkEnd w:id="146"/>
                                            </w:sdtContent>
                                          </w:sdt>
                                          <w:bookmarkEnd w:id="145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383531976"/>
          <w:placeholder>
            <w:docPart w:val="237B7EC6A080480BA590D5257E1611A9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>
            <w:rPr>
              <w:rStyle w:val="Meny-matalternativ"/>
              <w:rFonts w:ascii="Oswald" w:hAnsi="Oswald"/>
            </w:rPr>
            <w:t>(G)</w:t>
          </w:r>
        </w:sdtContent>
      </w:sdt>
      <w:bookmarkEnd w:id="130"/>
      <w:r w:rsidR="00F34728">
        <w:rPr>
          <w:rFonts w:ascii="Oswald" w:hAnsi="Oswald"/>
        </w:rPr>
        <w:t xml:space="preserve"> </w:t>
      </w:r>
    </w:p>
    <w:p w14:paraId="78F6EC27" w14:textId="0468736F" w:rsidR="00492D66" w:rsidRPr="00D07115" w:rsidRDefault="00492D66" w:rsidP="00492D66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6)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sz w:val="20"/>
          <w:szCs w:val="20"/>
        </w:rPr>
        <w:t xml:space="preserve"> </w:t>
      </w:r>
      <w:bookmarkStart w:id="154" w:name="_Hlk67886259"/>
      <w:sdt>
        <w:sdtPr>
          <w:rPr>
            <w:rStyle w:val="Meny-matalternativ"/>
            <w:rFonts w:ascii="Oswald" w:hAnsi="Oswald"/>
          </w:rPr>
          <w:alias w:val="1"/>
          <w:tag w:val="Måndag"/>
          <w:id w:val="772366666"/>
          <w:placeholder>
            <w:docPart w:val="A4444DF62E6246A987EB47653C054190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55959764"/>
              <w:placeholder>
                <w:docPart w:val="554A63DCF8A245ADBF9C076FF4CFF3E1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49195112"/>
                  <w:placeholder>
                    <w:docPart w:val="62E52995AEF24804B7B229534D1D96CF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400836312"/>
                      <w:placeholder>
                        <w:docPart w:val="8E4B3C60D05C404CB74334B236C26C3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931646707"/>
                          <w:placeholder>
                            <w:docPart w:val="319A866E60CA4727B26057BD5C692634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900703921"/>
                              <w:placeholder>
                                <w:docPart w:val="0DF1DA5A8883407D832C14125512462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580123837"/>
                                  <w:placeholder>
                                    <w:docPart w:val="3EA367740CE1493CA744C4651AE2585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219102730"/>
                                      <w:placeholder>
                                        <w:docPart w:val="C33A41B7D910466988605C902F17BCFD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427693639"/>
                                          <w:placeholder>
                                            <w:docPart w:val="9A44D9E4030748668ED0C65B4C4552A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540170522"/>
                                              <w:placeholder>
                                                <w:docPart w:val="3399BC68DC7249C39FC3222D00A3F728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  <w:i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506129352"/>
                                                  <w:placeholder>
                                                    <w:docPart w:val="AAAE623BAA9C4E34A05DE82D4D21078C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  <w:i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87853063"/>
                                                      <w:placeholder>
                                                        <w:docPart w:val="4DCC2449C72A4D72856BC5410308457A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  <w:i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  <w:iCs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397756422"/>
                                                          <w:placeholder>
                                                            <w:docPart w:val="9ED81AE5F31E49588BC2B0B3CE0CD23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  <w:iCs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575777058"/>
                                                              <w:placeholder>
                                                                <w:docPart w:val="FB4B78203AF5422E8DAFF490D513D02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044248974"/>
                                                                  <w:placeholder>
                                                                    <w:docPart w:val="DED8D2601DB3404E86F251C3B66281B9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723102692"/>
                                                                      <w:placeholder>
                                                                        <w:docPart w:val="A2ED7C9444F14D4BB28CF72C975E18B2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465655737"/>
                                                                          <w:placeholder>
                                                                            <w:docPart w:val="3288286BC544416DA71A8C42D388E127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128845813"/>
                                                                              <w:placeholder>
                                                                                <w:docPart w:val="E29ECEC8B30644FCB6768F0291B4721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603490293"/>
                                                                                  <w:placeholder>
                                                                                    <w:docPart w:val="DDF5CEF06C6C49E2B843A227333A5F67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217088676"/>
                                                                                      <w:placeholder>
                                                                                        <w:docPart w:val="340D1F06210748DBB26C9543D35619F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021922536"/>
                                                                                          <w:placeholder>
                                                                                            <w:docPart w:val="B41A18A66B7141F985CE2965C5120CD6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154983212"/>
                                                                                              <w:placeholder>
                                                                                                <w:docPart w:val="C89728D373074CF38283BB17BE4CFEC9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155060126"/>
                                                                                                  <w:placeholder>
                                                                                                    <w:docPart w:val="EA73A0CB0CB3495688CAEAF594F0D88E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190518017"/>
                                                                                                      <w:placeholder>
                                                                                                        <w:docPart w:val="5121A54F56AF47AEB3E3A6CD7688B79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819347136"/>
                                                                                                          <w:placeholder>
                                                                                                            <w:docPart w:val="370A240D047C458A93AC771459DC1371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231358921"/>
                                                                                                              <w:placeholder>
                                                                                                                <w:docPart w:val="F15302EF26354E7EAAFD999F25BC84A4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976799538"/>
                                                                                                                  <w:placeholder>
                                                                                                                    <w:docPart w:val="11FEC54975B94F6280D3B7FEC65F4E8E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710809436"/>
                                                                                                                      <w:placeholder>
                                                                                                                        <w:docPart w:val="AB92F7168CDD4D1D92FCC31BF363DB8C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40981954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CE26BE5139B04AD49973935534AE224F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02228097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95AC894521C44AE2A939A909FD97FB34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55" w:name="_Hlk70314494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83213158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62938AD6E2F548E793A5BD76EF64CA53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80404807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36D85AFE8AC240BF951744B23E52F454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04706219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0D19D587B074FC9B3EEBACBE82539C2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10488420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3B166FE87D0445ABB60A01A94C29CE3D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762442788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C400F78A7A3A45139D8EA04E39DAF57D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163747215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F007E7FFC024AD6AB17E58C0D2E3FA0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31317978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73268F7C575F4C89BE60106D668FC33B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206620714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6DCFB3570B9E48B084466AD94686712F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37635489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74FCDD3DD9C84163A5B63B3AAEBE0034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757007164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AC058AB430E1491B9E4946E6C62F5A52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41956900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DE456984C6BD4320AAAC1A7900A9B37F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149974672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2A8479B4DA1848E080B07E4979574B55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909187909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F9523C00DAC7414E80C8EF52D93BF64C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1093319032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54158C3229AD4FF79088E0EEDE838047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63005282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BD0D2477C1C1496985954737CC602BB4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96385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4E3F0B4A5B5A4F4A807B5BCA485BEAAA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307079305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8A0607D00C9048B2A51F3590ECE05F4B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834881007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F72E3B81486F4966AB687F601EDEE08B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643376049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BFF3FF50524249EC89A651936242E63D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1630283560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DADF0140D1354D77901ACBEFA2F6EAA7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863978453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34FA6A4649C14B7BBDE8F305377B6359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1538733789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C869C9B9C4974E3DB5E99196C37B2758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626593023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3B474C65222A4C38A3E614056F558BE9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567692934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7326A59A265F4F2FA136CF077CA4548B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1168864663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C9D9F5EDF980448D85344CFC38734B22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1386063090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8B13F9B88CE1437F9F49CF2A2132204D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bookmarkStart w:id="156" w:name="_Hlk81204673"/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1447457304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94A379B8B041467B9E8ED2D033CE580E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671647181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FBA48BF7C6974785B7CAB4A47A31DE08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-1569493081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F0998AEFA88C415EA062DF1DD33ACD61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45573920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26B2F2AFC1AB4767A960101F1DC2B44C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93177964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0618A791BCDE4A308D5C9C686584AC39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371574690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22AF1BD044A942BE90FC6E1E6AC0021C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bookmarkStart w:id="157" w:name="_Hlk121730514"/>
                                                                                                                                                                                                                                                              <w:bookmarkStart w:id="158" w:name="_Hlk109632116"/>
                                                                                                                                                                                                                                                              <w:bookmarkEnd w:id="156"/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-1537967288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0EAA4C922A486FAD436592C57BF55D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7"/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1562896820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C606E228E04D909C4B4D8271A4BC8A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8222025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28DA6AB0CF4B5EB40A43FC7C2B366E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132205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24DCAF277440C39B07FE9D9D4BEF71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08380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8D7DF0F72A458192A7BDD0161AA8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9" w:name="_Hlk92088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47540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C32A0DF68044A7B0A8984D0ABE0F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5076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32AB288480407D891E2A18682735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29059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BB296DDA14457EAA8AA89F33BA6D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27198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71FD77DC27427391A1D814E6BAC2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47048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B3EB6CA77E4E27894DCBC9287E9A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13609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4252EE67E84C0399D6587E5096F2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tuvade makaroner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med bräckt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vego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korv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och smakrik tomat och salladslöks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alsa samt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krämig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äggröra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(L)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34728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w:bookmarkEnd w:id="158"/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55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154"/>
    </w:p>
    <w:p w14:paraId="33CE7F2B" w14:textId="5B0C0515" w:rsidR="00492D66" w:rsidRPr="00D07115" w:rsidRDefault="00492D66" w:rsidP="00492D66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7)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666694299"/>
          <w:placeholder>
            <w:docPart w:val="E45EB3950CE34C96A183D9157054ADAB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872116164"/>
              <w:placeholder>
                <w:docPart w:val="68A4A535E6184B55BEE24E80D72EC200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099478364"/>
                  <w:placeholder>
                    <w:docPart w:val="A647FBEDB06241C59203BD0E15E36375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330751901"/>
                      <w:placeholder>
                        <w:docPart w:val="B3E7F290013841769E31B6DF61DBEDA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413782698"/>
                          <w:placeholder>
                            <w:docPart w:val="082301D55C014777B53C1FF3ACA7C4C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302278767"/>
                              <w:placeholder>
                                <w:docPart w:val="9DB59A7B738149C7B224B96ADD50ADC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309781567"/>
                                  <w:placeholder>
                                    <w:docPart w:val="1332F324F04041CB9B6AF6063A596E58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148097388"/>
                                      <w:placeholder>
                                        <w:docPart w:val="7D9928D958214F3F861803C213FFC22C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  <w:i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793873947"/>
                                          <w:placeholder>
                                            <w:docPart w:val="197C064000AA480EB522F7326F26BC38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160" w:name="_Hlk66078423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653754509"/>
                                              <w:placeholder>
                                                <w:docPart w:val="4DBE09FDF34D4733AD141FBB6DAE0F0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279850618"/>
                                                  <w:placeholder>
                                                    <w:docPart w:val="98EFBB5AB72743769898832E8E8C3A1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458338828"/>
                                                      <w:placeholder>
                                                        <w:docPart w:val="20218EB95C284E1A82E05FABBC7A1A09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90007149"/>
                                                          <w:placeholder>
                                                            <w:docPart w:val="7701C165823B48559E51931B759E153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971979165"/>
                                                              <w:placeholder>
                                                                <w:docPart w:val="0172D7293B1248F797CC3AF17988CEB8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971095054"/>
                                                                  <w:placeholder>
                                                                    <w:docPart w:val="C52548B3033F460C88453B0D5267E4FD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61" w:name="_Hlk69712236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538167824"/>
                                                                      <w:placeholder>
                                                                        <w:docPart w:val="E270D0A091D54215902F54F96B02AEF8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280266500"/>
                                                                          <w:placeholder>
                                                                            <w:docPart w:val="A7EEABC3575E4333B5394F00C4129F37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62" w:name="_Hlk53380570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966185615"/>
                                                                              <w:placeholder>
                                                                                <w:docPart w:val="52EA6950888B4B5194E08E0A991B62A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416012577"/>
                                                                                  <w:placeholder>
                                                                                    <w:docPart w:val="26B1C02B5F87476CA93CB7B73C037ED8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258136317"/>
                                                                                      <w:placeholder>
                                                                                        <w:docPart w:val="0976598695E54DDE84AE2A637D295012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79784224"/>
                                                                                          <w:placeholder>
                                                                                            <w:docPart w:val="19D02C6691E644998CC2F0196D102C86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163" w:name="_Hlk78173210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373919252"/>
                                                                                              <w:placeholder>
                                                                                                <w:docPart w:val="5683EC21BA9F4665BA8BB96F46203EBF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812939543"/>
                                                                                                  <w:placeholder>
                                                                                                    <w:docPart w:val="4F2C20F23FF1409CA31064E05BEB810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979905413"/>
                                                                                                      <w:placeholder>
                                                                                                        <w:docPart w:val="F18B6C80D9744E6586448EE558F6CC29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643784859"/>
                                                                                                          <w:placeholder>
                                                                                                            <w:docPart w:val="58783DE465A94EB2AC4368345189A173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258743948"/>
                                                                                                              <w:placeholder>
                                                                                                                <w:docPart w:val="90E48D080495493AA0EB6CCE8F8196AA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865362093"/>
                                                                                                                  <w:placeholder>
                                                                                                                    <w:docPart w:val="F6862CF119A849B6A02D30A6658EC34D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719890959"/>
                                                                                                                      <w:placeholder>
                                                                                                                        <w:docPart w:val="449ED507D19747CF91CD0FAF22AB218D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17926792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79FBFB84A4FD430DBAB895F625CC09B0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61427493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B5CD0132AF4947C3BB3E2A6F91432B53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677345299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26E650AD0C45452A960E77F0C6A19B9A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97594962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1486F938ABA74E6F9A618B9F392DA236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92587570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69963234AB07456D85016481BF1F1A20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2121101358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6FA79380ECB444B7ABB173B431F37DD5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164" w:name="_Hlk81804908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607401901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6630466ACB6B43798DC835771B932BE1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448555258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81693E8D6934D75A996A62C92A3E1EE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404807187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8E482003668C45B2878706C49AB3663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452673041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1E3060520FEB4BDCADA6FEE179BF26E9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691643036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2D22BFACF8174EA294131177C48020B8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901968328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F1759F6A2F314AE4A8D3D41CC19133CC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86849913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D62CB34B76A9414596D6B2035E4C983C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528452918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DF8C700A23764838A751B36EF6E73A62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Start w:id="165" w:name="_Hlk112051128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038746840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367C7263397744258BFDE295D34A1586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166" w:name="_Hlk111443916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1822693213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A4D4330ABC5F43758827DE1B754D3C42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688634567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E6E3770A0A29417F99475C2DBFFF0579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Smakrik skogssvampsoppa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195BC3" w:rsidRPr="008123B2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toppad m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195BC3" w:rsidRPr="008123B2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ed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rostad lök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195BC3" w:rsidRPr="008123B2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samt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195BC3" w:rsidRPr="008123B2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Tunna Pannkakor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195BC3" w:rsidRPr="008123B2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med sylt &amp; vispad grädde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bookmarkEnd w:id="166"/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bookmarkEnd w:id="165"/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164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163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  <w:bookmarkEnd w:id="162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bookmarkEnd w:id="161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bookmarkEnd w:id="160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B65FA75" w14:textId="6EB028CC" w:rsidR="00C03AAE" w:rsidRPr="00D07115" w:rsidRDefault="00C03AAE" w:rsidP="00C03AAE">
      <w:pPr>
        <w:spacing w:after="0" w:line="240" w:lineRule="auto"/>
        <w:rPr>
          <w:rStyle w:val="Meny-matalternativ"/>
        </w:rPr>
      </w:pPr>
      <w:r>
        <w:rPr>
          <w:rFonts w:ascii="Oswald" w:hAnsi="Oswald"/>
        </w:rPr>
        <w:t>8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Sallad"/>
          <w:tag w:val="Veckans Sallad"/>
          <w:id w:val="-1649823518"/>
          <w:placeholder>
            <w:docPart w:val="B5F5FDE8411C4DA8B195B0FF419A989E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</w:rPr>
              <w:alias w:val="Veckans Sallad"/>
              <w:tag w:val="Veckans Sallad"/>
              <w:id w:val="789627708"/>
              <w:placeholder>
                <w:docPart w:val="535EF4AD75C441B48A3279A462D9F44C"/>
              </w:placeholder>
              <w15:appearance w15:val="hidden"/>
            </w:sdtPr>
            <w:sdtEndPr>
              <w:rPr>
                <w:rStyle w:val="Standardstycketeckensnitt"/>
                <w:rFonts w:ascii="Gill Sans Nova Cond" w:hAnsi="Gill Sans Nova Cond"/>
                <w:bCs/>
                <w:szCs w:val="18"/>
              </w:rPr>
            </w:sdtEndPr>
            <w:sdtContent>
              <w:sdt>
                <w:sdtPr>
                  <w:rPr>
                    <w:rStyle w:val="Meny-matalternativ"/>
                  </w:rPr>
                  <w:alias w:val="Veckans Sallad"/>
                  <w:tag w:val="Veckans Sallad"/>
                  <w:id w:val="1270973668"/>
                  <w:placeholder>
                    <w:docPart w:val="A90137F0F4AA4128A8E6109443C103A5"/>
                  </w:placeholder>
                  <w15:appearance w15:val="hidden"/>
                </w:sdtPr>
                <w:sdtEndPr>
                  <w:rPr>
                    <w:rStyle w:val="Standardstycketeckensnitt"/>
                    <w:rFonts w:ascii="Gill Sans Nova Cond" w:hAnsi="Gill Sans Nova Cond"/>
                    <w:bCs/>
                    <w:szCs w:val="18"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Veckans Sallad"/>
                      <w:tag w:val="Veckans Sallad"/>
                      <w:id w:val="-1956014090"/>
                      <w:placeholder>
                        <w:docPart w:val="E184FFD8B09742A8AEE072FB1A5D1F1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Gill Sans Nova Cond" w:hAnsi="Gill Sans Nova Cond"/>
                        <w:bCs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Sallad"/>
                          <w:tag w:val="Veckans Sallad"/>
                          <w:id w:val="366956557"/>
                          <w:placeholder>
                            <w:docPart w:val="3C458C662E4B448B8E340D06EDC0D513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Gill Sans Nova Cond" w:hAnsi="Gill Sans Nova Cond"/>
                            <w:bCs/>
                            <w:szCs w:val="18"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Sallad"/>
                              <w:tag w:val="Veckans Sallad"/>
                              <w:id w:val="1586500596"/>
                              <w:placeholder>
                                <w:docPart w:val="7DFD84EFFA5E4AF287F3214EACDAF7E5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Oswald" w:hAnsi="Oswald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Sallad"/>
                                  <w:tag w:val="Veckans Sallad"/>
                                  <w:id w:val="-874232110"/>
                                  <w:placeholder>
                                    <w:docPart w:val="998A760BC70F4E4C9240782CF2434C8F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Gill Sans Nova Cond" w:hAnsi="Gill Sans Nova Cond"/>
                                    <w:bCs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Sallad"/>
                                      <w:tag w:val="Veckans Sallad"/>
                                      <w:id w:val="955218199"/>
                                      <w:placeholder>
                                        <w:docPart w:val="8F6986A009844CA28BCACF6FEBE25B14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Sallad"/>
                                          <w:tag w:val="Veckans Sallad"/>
                                          <w:id w:val="-880552090"/>
                                          <w:placeholder>
                                            <w:docPart w:val="648B250AFC1E49DD827B262880A73846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Oswald" w:hAnsi="Oswald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Sallad"/>
                                              <w:tag w:val="Veckans Sallad"/>
                                              <w:id w:val="-852956722"/>
                                              <w:placeholder>
                                                <w:docPart w:val="A28ECBAFFCCA4A3BA693A66D9BBE441A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-580678982"/>
                                                  <w:placeholder>
                                                    <w:docPart w:val="E8DA41FC9CCD4DCA8308EC705858AC96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rFonts w:ascii="Gill Sans Nova Cond" w:hAnsi="Gill Sans Nova Cond"/>
                                                    <w:bCs/>
                                                    <w:szCs w:val="18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1355622577"/>
                                                      <w:placeholder>
                                                        <w:docPart w:val="C4239F26397D44969E0A767CD267B8BD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Oswald" w:hAnsi="Oswald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1793018855"/>
                                                          <w:placeholder>
                                                            <w:docPart w:val="1439E51B344042E1B677FCB76A9EF5EF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  <w:szCs w:val="18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1148405948"/>
                                                              <w:placeholder>
                                                                <w:docPart w:val="07160F18D2E6453B867B9862ECB440D7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Gill Sans Nova Cond" w:hAnsi="Gill Sans Nova Cond"/>
                                                                <w:bCs/>
                                                                <w:szCs w:val="18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1385567327"/>
                                                                  <w:placeholder>
                                                                    <w:docPart w:val="70FA0AFCFAFF490EB0B9E4E18382021C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-493721398"/>
                                                                      <w:placeholder>
                                                                        <w:docPart w:val="9560C538DE3342FC9BDA756EA0C51F0F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Oswald" w:hAnsi="Oswal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1702743879"/>
                                                                          <w:placeholder>
                                                                            <w:docPart w:val="3E2AE479EDB44607B126D3951D2ECEF0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Gill Sans Nova Cond" w:hAnsi="Gill Sans Nova Cond"/>
                                                                            <w:bCs/>
                                                                            <w:szCs w:val="18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1131682304"/>
                                                                              <w:placeholder>
                                                                                <w:docPart w:val="957F73BDAF3748FBB8DA347865A74F9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Gill Sans Nova Cond" w:hAnsi="Gill Sans Nova Cond"/>
                                                                                <w:bCs/>
                                                                                <w:szCs w:val="18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-943466272"/>
                                                                                  <w:placeholder>
                                                                                    <w:docPart w:val="FAE7E6EE99CE438BBE323105191EFEFB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2121570104"/>
                                                                                      <w:placeholder>
                                                                                        <w:docPart w:val="75DBA6E455B84456B85B4689B185151E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Gill Sans Nova Cond" w:hAnsi="Gill Sans Nova Cond"/>
                                                                                        <w:bCs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-1895727666"/>
                                                                                          <w:placeholder>
                                                                                            <w:docPart w:val="695201898DCE4554B648278E697AD981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-1729372126"/>
                                                                                              <w:placeholder>
                                                                                                <w:docPart w:val="D7AF609CAD974E298B194403FCCC1649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-475613673"/>
                                                                                                  <w:placeholder>
                                                                                                    <w:docPart w:val="B4D0C76797224A08BACC4D4C5025AFB8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Gill Sans Nova Cond" w:hAnsi="Gill Sans Nova Cond"/>
                                                                                                    <w:bCs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26378400"/>
                                                                                                      <w:placeholder>
                                                                                                        <w:docPart w:val="6EAACE2D00474E629A07D1EA9D2663A3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<w:bCs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-580992541"/>
                                                                                                          <w:placeholder>
                                                                                                            <w:docPart w:val="CA086C94831B44F891DFE7CE18961200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Oswald" w:hAnsi="Oswal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-2050290272"/>
                                                                                                              <w:placeholder>
                                                                                                                <w:docPart w:val="50A66E85074B47138B78B83B9C062A94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-322592111"/>
                                                                                                                  <w:placeholder>
                                                                                                                    <w:docPart w:val="81C3F99799E94AF2BCAD6A5EE66242C1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-366602405"/>
                                                                                                                      <w:placeholder>
                                                                                                                        <w:docPart w:val="7D06FD377AE4424C98DF8412057CDB4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133364686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8D36A23AA314482B47FE228CAC03230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210906891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A6A124F2BB6745D28D5BA1145DD0AE48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-88934346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40BE770B1C7A4EB79BBB0B50C352EBF5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-1970536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5C2A58AD9532482FB01B05472A193FC8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-91686721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C947E190376B4B4598649D6A9E8C1B68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-1106651532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9DC4DF46AF6C4B6B9A3B56469FC8FA70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-1925634147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50A59CFE381C41B2A6B679CD3E62E54A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-219219631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1F62B930C4A744B49114C8C22105FE24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423074176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1CEF4C588E2942E9965620932E333FAA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830412996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F449A6FC247E4C58A3F1A1AEADFBF00E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168316519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990B21D1D07A4A6FA311CB1C17ADBC29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33311461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10E5A29F3DCF452A8F73B689A6D16F85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-38656965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CF366380820547828F1151E183E95A49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2050024354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C940571C1FED416FAD428B921A511243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704756229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5A359047F3BD4BB59AEA676685F8C650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-1442295263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4651E8304FFA425BB0101ADBE91C4559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473572825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69A64D8AD5F246818FC497964AADFA7A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945587431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EC51C173681344529548DDB0C25B448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589777327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B1BF1854F9584986BA88CE35D16726AF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-1789883775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CBDF9C4204CD4A9B860E0DBEB6928A80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-1028481767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CE2F5313658E42BAB4098568FB2448C9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368122528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5CA66503863F43D087C5CBDA451C07C9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-1242635690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5486D1917DD04B61A0D108CB82AD6C5B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1756630861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1F7C8BDC5896476082830B1692F25EC5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1216703449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32CDAA4ABE0C4B55AAB9298D00ADDF5D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-1167089581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9119D21AFC4948569679FDAD1838416A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-473454048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11894C0B18BA4E40B093C5DF828AD436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-380238303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1B40C8CC65DB4BF7BFF84EE8A75F1CFF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151719055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FECA061EDD7A49EDAC19A8FA58184853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-1615436711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1DA5097D71024FD8A924C56B584F96EB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102395344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2711BA934C0E4F939ADD50B8DC4BC1E3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599913847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85B86DBC2A944B0C9231092AFD45F148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940344593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D4CF7AA2AE094C2DB461E07BB50A28B8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109298016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575AAB0620C24DD898564F7096F4C534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-52467339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62E10FA4B84C8AB013A1D8B43F1790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id w:val="276993452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025457DD7145ACAA778546DF740E49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57988064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CB269AD3614212B3204DE62B0E0E69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5991895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41A856949E462A86A970BF20ACD2B7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93782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9573B5B19E480FAD6CEEAC3F4BE2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915583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101C0286E24910B7911523CC4DA4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84923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AFF39B85B946DFA69D7ABE2B38B3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13483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4F4DAE6B3C4BF098A82C2E9C7E65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904696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728CD963334136AE15DB7A464628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422248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4BBC6F98C44DC58C334F02512FD1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67987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E8414F497446B9A12A617398D8A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578385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F2339BCA704D0A80DAD2884BAA8A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187930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4F45EFB3F7403A824D6ED4A4A7AB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95228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758F3066C5422B97AF3C2B0695A2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2851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43272EF3B7438B93EC06333DBD76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902633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96DC4AE82648B38F71A3D561A5B9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08325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EA1451217844B58EA2D93CA7A3A4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98370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B078DB6C88348A4B63C3E8CDB94A9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50096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189E4953E04B718392AC029F668C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23447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8CE3B56B0C47CEACC6E55D00B226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45145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62F455DD60411E8F5C2206FF6B11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38140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96D5140D674921A045163B59B522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065836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6E8D1CF36940A4B904D0F43B02DA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93195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6BA710903543CBAD9F3962397619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82034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42A6358CC04B01ACCFE0AEBA154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29399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6B054D7B484BB2B12C1FC8BA8813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417523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AEA6FC1A4743DA9C4F4280408C67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555160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4E7E7BDDA4478FB509D4695CCC83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682706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133B3BF9EA4CEC981CE0E85BFEFF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885935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C453508D10464D8EA3071FF31002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97603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0A0C3DC364480FB23BFA752DD5AF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3486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7D48965E7E49788952DB26C543BD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648435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3FF7907D31488BB9EA4FFB8567FC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53945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D6F02B805249329379E943E5A753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687039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65C050528049DEB2C0F3618009B5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8314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E3926B09CC46DCB326540343B170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Kräft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/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Räk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08781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7EA7A6329747999CDECD9FC59A27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med kokt ägg,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paprika, rödlök, gröna ärtor, krutonger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samt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västkust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010B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dressin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C9B1F68" w14:textId="21E3F20E" w:rsidR="00492D66" w:rsidRPr="00C03AAE" w:rsidRDefault="00C03AAE" w:rsidP="00492D66">
      <w:pPr>
        <w:spacing w:after="0" w:line="240" w:lineRule="auto"/>
        <w:rPr>
          <w:rFonts w:ascii="Oswald" w:hAnsi="Oswald"/>
          <w:b/>
          <w:sz w:val="16"/>
          <w:szCs w:val="16"/>
          <w:u w:val="single"/>
        </w:rPr>
      </w:pPr>
      <w:r w:rsidRPr="00D07115">
        <w:rPr>
          <w:rFonts w:ascii="Oswald" w:hAnsi="Oswald"/>
        </w:rPr>
        <w:t>9)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Pastasallad"/>
          <w:tag w:val="PS"/>
          <w:id w:val="-1996567761"/>
          <w:placeholder>
            <w:docPart w:val="0EE455A51D6E44B7B7E60A51F0A4DD3C"/>
          </w:placeholder>
          <w15:appearance w15:val="hidden"/>
        </w:sdtPr>
        <w:sdtContent>
          <w:sdt>
            <w:sdtPr>
              <w:rPr>
                <w:rStyle w:val="Meny-matalternativ"/>
              </w:rPr>
              <w:alias w:val="Veckans Pastasallad"/>
              <w:tag w:val="PS"/>
              <w:id w:val="545035181"/>
              <w:placeholder>
                <w:docPart w:val="EA37239C999144CCA8A17C7DE5C5B5AF"/>
              </w:placeholder>
              <w15:appearance w15:val="hidden"/>
            </w:sdtPr>
            <w:sdtContent>
              <w:sdt>
                <w:sdtPr>
                  <w:rPr>
                    <w:rStyle w:val="Meny-matalternativ"/>
                  </w:rPr>
                  <w:alias w:val="Veckans Pastasallad"/>
                  <w:tag w:val="PS"/>
                  <w:id w:val="-1050611537"/>
                  <w:placeholder>
                    <w:docPart w:val="32B3350E45EA4BCAAE49749F1A6E58BF"/>
                  </w:placeholder>
                  <w15:appearance w15:val="hidden"/>
                </w:sdtPr>
                <w:sdtContent>
                  <w:sdt>
                    <w:sdtPr>
                      <w:rPr>
                        <w:rStyle w:val="Meny-matalternativ"/>
                      </w:rPr>
                      <w:alias w:val="Veckans Pastasallad"/>
                      <w:tag w:val="PS"/>
                      <w:id w:val="-530563273"/>
                      <w:placeholder>
                        <w:docPart w:val="E19A3B7124434E43B8E2EB6EB4075BAB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Pastasallad"/>
                          <w:tag w:val="PS"/>
                          <w:id w:val="-2090535925"/>
                          <w:placeholder>
                            <w:docPart w:val="90EE68978E1D44AB8B319C01CF0FBD0D"/>
                          </w:placeholder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Pastasallad"/>
                              <w:tag w:val="PS"/>
                              <w:id w:val="-1281182509"/>
                              <w:placeholder>
                                <w:docPart w:val="4540A730C9844D10A3C3AA32D4EE02D1"/>
                              </w:placeholder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1899013335"/>
                                  <w:placeholder>
                                    <w:docPart w:val="35F618DF0AA845119B09DAD3B40001EB"/>
                                  </w:placeholder>
                                  <w15:appearance w15:val="hidden"/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904722924"/>
                                      <w:placeholder>
                                        <w:docPart w:val="C3F1A859F75C4FF7BA58895108CEE7B6"/>
                                      </w:placeholder>
                                      <w15:appearance w15:val="hidden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1020359228"/>
                                          <w:placeholder>
                                            <w:docPart w:val="2D207140823F4E4B98A9902D2B1F7CE2"/>
                                          </w:placeholder>
                                          <w15:appearance w15:val="hidden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-1133012573"/>
                                              <w:placeholder>
                                                <w:docPart w:val="8FF9D11FFCAE4F72B4E4BA1FA84F05DE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1961142680"/>
                                                  <w:placeholder>
                                                    <w:docPart w:val="EBE46461532C4585A3FDCE221CCFF42C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-1797989295"/>
                                                      <w:placeholder>
                                                        <w:docPart w:val="798F79CCB19D4459BC76C41153ED7A42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874277769"/>
                                                          <w:placeholder>
                                                            <w:docPart w:val="C9FC02BCF1174847A00F4FFBB31684A5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-1065100772"/>
                                                              <w:placeholder>
                                                                <w:docPart w:val="EF48FAA9C6CA4715A61D5C1935A8E929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-576582454"/>
                                                                  <w:placeholder>
                                                                    <w:docPart w:val="71C4A71CBD6144768161A8B4CD138996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-51621032"/>
                                                                      <w:placeholder>
                                                                        <w:docPart w:val="246E8F0641D2498B9CA72495AFAB6CB7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-1304465196"/>
                                                                          <w:placeholder>
                                                                            <w:docPart w:val="4A9831CC98034B8192A6B8EFF5DF0D1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-1105036275"/>
                                                                              <w:placeholder>
                                                                                <w:docPart w:val="58E5F8EC0FDA4CE281DF8C2CEE75836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1400407565"/>
                                                                                  <w:placeholder>
                                                                                    <w:docPart w:val="9E98FBB54FDC416788B3B05CD8D185A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-207024215"/>
                                                                                      <w:placeholder>
                                                                                        <w:docPart w:val="A02B7BB20BD947B5B461EAF2D3154C7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318695457"/>
                                                                                          <w:placeholder>
                                                                                            <w:docPart w:val="881B256384EF4CB2912D4473C3E6537C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-1674337792"/>
                                                                                              <w:placeholder>
                                                                                                <w:docPart w:val="AB95A6204E7A4EE686A0C7D6AE0D4D0C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1271285523"/>
                                                                                                  <w:placeholder>
                                                                                                    <w:docPart w:val="5B8505085A304C248252916F215CBC48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-19869209"/>
                                                                                                      <w:placeholder>
                                                                                                        <w:docPart w:val="8F67DD38D3934D42824475538DBA919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-77590177"/>
                                                                                                          <w:placeholder>
                                                                                                            <w:docPart w:val="8FB4D4CFBD634527A48CF45330090E0E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-1115371074"/>
                                                                                                              <w:placeholder>
                                                                                                                <w:docPart w:val="1451167E5BBC410A8752491CE437042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-519468446"/>
                                                                                                                  <w:placeholder>
                                                                                                                    <w:docPart w:val="4D212E18B03E4615806C07AC2099825A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880669600"/>
                                                                                                                      <w:placeholder>
                                                                                                                        <w:docPart w:val="DAC95944F48A4DAE872277032759782E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-143588885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0789D65F375B4DCB8C69501B42D3402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505714610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18DA74A6015440A09F8DA0969F38D7BE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-43898701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C5FD0BF52FDF483E9C435A96505F0EE2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-109084939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DB7F0E3F2FC47848AF1FE1CA82BFCDB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-848102816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834EA81B451245A3AA5C7E6D95B7FD63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-1672873893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02EC8AAEEAD342938DFB54447BF861C7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742297086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BB894ED4D08F4D9EB9FD341D2809EE50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-1503893442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3139CEA28E184B1382495FE6B46E1A7B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<w:id w:val="1759250421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8D6A5A804E5940C38DB5923540B37C4E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-211543967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BE61E2D140C74220B14E13232C47E18B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<w:id w:val="176703660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9AC1302CAB374166932C8E57B543EA00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<w:id w:val="94605388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87EEDEEC19AB4D7AA394DC5F297E0BB6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27730121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BA183A8539D54BBEB8EF3CFDC86D9AC2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<w:id w:val="-671868309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1D7D698A9E4442138BB1C2E8CE6B319D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<w:id w:val="-713118378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9C7A043A42E34B33AEA6107996E0A883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<w:id w:val="758874557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843E393EE45541C49B1CBF0289B65F30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-1865359366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D1F4B9BAD03D4B97A2D730267E52472C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-733624218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8AE29889FF294AB593AB07A29B2BC87E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<w:id w:val="1207214381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9F5B2CD27FC84DE2823E0BDD728E7678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-1860954142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18EDA38615474BF8A9A46C8D79430572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-1989160065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D54A78B84D9F47FCB5546145A7EBA555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506335632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2A84F46D027A491CB35F9A768CBB3921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427700647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F73A6EAE0644449396DFDDF733960939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921828659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23308CF67D4A473D9D0146FE1B1AF47B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<w:id w:val="-17710955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1F29A4AFE182428593E873344CE38362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<w:id w:val="-1948301667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00DC8F98593B451DBB5109865D92C962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<w:id w:val="1282529003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D55784EAF01A4D72BEA5A0F377EFC1EB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<w:id w:val="1315222752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1B0822003C5F4432A81A1FB67C414152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<w:id w:val="1729803101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EE5429DEEF544066A9391258DABC4CAC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1310977223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77B7F63008EC45729851A83927E4D62A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142704819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16ECDAFB9BB64983AD0C16E382AFE014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-1090392684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59A20D6F40C740AF80610B6AF43FF701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-1251732884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C607B7D2B0444F7786164DEA91A3DA4A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-3441659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275805298625409F89BA8B77DF70B9E9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917209953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03534EA5E44B8EA0ED99ABFB517180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2072189196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2BF0A2C58C4206B6592EE59DA9EAB1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7405252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F1F920D5B144DEAA15B8A0E8DA9B5C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6143822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1FDF93130047D1B9FA06B2A243A9F0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09787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EC04A1EB7E4544A357D0778DEE62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36701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70E8E6700540D0B12FC96984A490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919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CBCFAC334E495E8220CA73E66A69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5120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BCCAF96B5F4597A0EC862C1CBDDC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7420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0FA0A4CCF64569BF6FFF5B288C9A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99680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0152B55DB741B5AC2755F88E5910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6394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6024E077244E5891B4FC247B75F6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27926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A95D57FCC54F54819FB99E8E1881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2449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81AE2E7A794614944A82A74FE8BB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16902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13BDA0F9C14C4BA75CCAD7A55189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00084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B6C6F4C5CB43C6B8C18AC7B683AE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15147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957B38E5724C869F1F94EA607EC3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717243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E48AD2C945482984B9E1ED67B5D5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67622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5B3B4EB5F74CDFA79A1B14C62656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71463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1148EA501E48B0AFABD44113F688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688425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6F5EF10E9640AFAED7987F941873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956386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2720CCE84C43868899E4F6862621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71593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4C0F1DB08242B68C8E5003442742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498952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8B5716F4C64DF99E8FA1D94DC030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0441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8A66F7E6BE4D1886570B2B26E465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68778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34C59C08114083BED6F83B75C856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98667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86BD45A9D144359DB7D2CC93C731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307853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0EFDDBD6DE4463BB11603BA89255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48666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BD9E6028B446848013845013864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02429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3AE28F5DB14CE1BA3945C5376B06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413591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07B03A335E41399030318D2A1294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67106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4DA783E0AE4BC280DB02CC5CE0AD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216385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B6EDED6D0F4D31B11B768B892ED2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02881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F3CE8AF404491FBAC6D1C61D34EB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3965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F0125E0DBC44D2B54A07AF7AC399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85756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38512811024A0AA74EEDD1CDB91F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32276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EDFB2CEF1F4EE09FF488E33318AF2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00372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FE14A41EB24C93A76CFA701E3E83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52536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4CDCA441E8462890EB6D498B6456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74504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FAA829EBA54AA9B51732B7DE6925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32605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F2B8F8F415480DB8178EDFE0CB2C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31470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EABBB0A2A547B98349857FCE0A4A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2421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F7436BD84645819BEA87C3AB080D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47725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EEF2F70DC14FF98C76F5C9AD97CB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846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60C28781A345739FD80692D491E8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73357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1B267618B049FEBB9C5B3BD7F435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412085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7C2A3F1D3541C98C3CEF5472EB75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124727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1ED497003F477DA75345AB795CAC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979913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D4900B175044F1B32572388B6796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703731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43E16C684343AE99F0448872D89E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10839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5BA5FD9DA44509B9D9615B9C85FC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8444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6C3088CE264249975DF50D4F9785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61265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010E8F7C1445E2B976F3BC63B2D1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563391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073D8FD291471C987FA5A603B26F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10532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2AD2A029A34994AAE3E2137BD154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071743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25B96C398F4E45AED778F9913AFD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43208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DD38BDA67E4224AB7B2CBC44F7A2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61849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B150C2BAB54102812660FB690DA9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761420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1ABC5651E5466CB1E187ED952BF2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624783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008C07A3C04CE9B94EC0D973A204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553339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87F7239C5C4A289136184242CDB6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10019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32709A2E1D4BA4AB2D19D1562E21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883391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9092B2187E4203B10945CCB799B8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0234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2000717970438FBEA9B67DE25621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88313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2D427C628340658F7B335EE71AFD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822913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A3241DCC6746939AE269779B01D4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5990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D731C9A4B542B1B9BB04C0C32FFF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418458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17235852C54011B1B1FA1F0DF96C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9650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A1C16349A442B98BD5D2EF2466A2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009328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94EA696C1048CCA72BABDA0E0F7B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07530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57FA61C984404E8FEBF4A20BFC6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9973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367DF481814FB1B8D2538B2D5FC7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3542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C6D103C7A54C43931C192C934AF4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83811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D3ADD9888C4F29AFFD85DC3FD2BD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97433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1E749809C845A1BF8301AEFA22AA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874918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9B3A7EB5064E5DA5932B141CA85E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69567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8A025A63664EC18439414AC6241C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70687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58F9436E334FEA8D77837B0C328E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09659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13A7A0BE444E5BA458E4D14C4B9C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85646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B5AB59B7274D819CFD64A4AA6160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189625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746E77C6DD44CCB574C4E37BC1BE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3614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2EE8178B0D4A04835F646C39E618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031584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25151D6FB143C880A905188800F3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169113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83B2AB56C3415CB4C80A73A645C5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9370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EA6D6F7EBE4D739126EC23CC4171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48131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92516BDCD844A09C760C1340D7BE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893820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B7FD1132A847EA94034D0E564DFD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79504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DD5D1537BB439CA3E232EB303150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835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923D0517C347CEA4146A330ACE17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3886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2207EE354D4115AEF55DF6D875DF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4023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A3C55DF4714E38857917A5585A54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34977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56810F62DF4BCA99D400C64D5F4C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10910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E27CA153D648D0B8FF32774B6DF6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32226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9414187CE04FD499287D353FC306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903495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1924B81CEE4562A1A75A72425983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84409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F0E580F76D4103B8D7349C5B9359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874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1BE4550B11425AACD21F13E27BC8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48634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06D04525644D46B837E4375C0919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24360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13C7DC25B042CC994B1B65FDDF09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28403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285028B792421EA431CE9C0FED1F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73934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71F27ABAA342EB9F1633FFC4B63B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807084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45E1C6BD3E45CD91377247538E92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5618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3DE42E57D04B3F801BF585EA70A6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52478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623C1F1C6F46298B20BC1A631203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48083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F5A35C6D8F4D3E83EEA39817761E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97882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8D68555A084406AA0A036D2E3E7B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491988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F2CBE83C334123BE09EC26DD6C83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981305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5FAA1097184C4EA57875576F7EF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72841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B9085F6AED43949E68031D5BDC39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843858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E5770914B54246BA8C94F99123F5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164792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8A6E8D544E4054A04B4C4DC0A967A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522801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6E6AF73FCC40578666F0B69F2943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08052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39DDFE896A4AD4BCC04A1EA33A8CA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150829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C834FC76F24A8783D2A242ACCA8F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995248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24DD07937E4FA59DA456D9277753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27027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6B5E7384CC4E4AB15110F7655384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1704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6ACB00E0084D80821897A5745AF6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77786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8D2A4742224794A96FA9258A9775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21678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EAB5B8747946B7A0B13D5DE09BBA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39875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1CCBFD6C6E477886763E281316F6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2394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87AC64D6F24780A6CAF174EC2DF2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535922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27FA8A07444FE48CC039324A07C3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5859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852654A8B146149F8E1AE856AA8C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30265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B58D8973B641E78074B0252862E1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520624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B37ABD18024336AB091C20AA5E80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73732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55F3DB32D0421BB6D464045D9DD4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378113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8B7A501194481DB8879FAC79E25A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75712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E337B00046444F994A077FF081C9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29273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029EBFF64042D6BE51D2C08F499D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714650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D93284B0C0443BBB8A64A065CDD8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82772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7946B0602D460BB9A055FF1702F8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77449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39DB3A05914006BAB4B6C512CEDC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42864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60432AF71F4763B0273AF39FB1B2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92059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87AD1A1DA84AD9A8131AD8AD659A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56853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CCD2A56E3141F4B964F51FB22065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01584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BC71FFE6D14B959E26A0D80980C3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15808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86C6C70F8D49358F68FB02583675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786257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23972A645842609A30D97A7DBA3C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46467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B2F403356E4FA1AB5D4928CCBAF5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153473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4090FC04CB47A082E256D91387F1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46184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DAF44A78414639B18A6514CBE6A0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086874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B80239FFE24747ABE74899C6E47D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14643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F377D1CA6D43DDA187231DE1B8C5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89034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50358A9DE9455582DD5B0E0200AB6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21777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11059C1D174F1D823981A3F892EC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96512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5ABB3D39EB433EBC712F40660ED8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335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65B2AB31B143F1B608211E8D31C2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2234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71D1BF241747AC9E813923BBBD66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EA4D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56333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260A049FD44C159546D0EE4C7D64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460646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C27D416CDB4225B07BBA0C42E5EB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37860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E4DECD416B48EFBCE6FA12A8F0E7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01228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91D223456444188B85484161A3C2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974651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32E5CAD98942DD9B297CCA041BAC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6360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49EE8C0984483C9A716DCB5DBC06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24000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40806B68684E2BAC7222E3E85D14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815938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623D4FD9A74437834F7B4A7FE519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47498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1D9162799041A38EB0F5EC30E04F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628445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0CEAE9EA44445BB0A3EB378F25CBB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27197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418A4E03D34F4CA616513FAF47D0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157100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09168D35734BFFB893AFB5805830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344517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6CBB04E8574220A313334C3CEEF5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80856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8C71E1783C4A6EAEB8B8FCFE8C63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618444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C444723660470687B1384AD9915A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85927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34A0B699AE4D4A8F202FBA998676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477315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D661E218C441F49D712DF0983BA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15663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61CDBA18D8410B85BE1789191819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861577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61075BA060432895D4239EE3E217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43232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10FCCAFC824CFD9BBCF16F938FB8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94463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EBCBFBFBC74235B3DA7D75616EAC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24516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8FA7077647B474582C9F3015E23D0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27334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673BA76B6247FB9C1A9F82BCFF6D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033289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5082505E814CF291C709F8BE04F7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458406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FFD30B9A9F4A2E917695384FC985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54666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D41FA529664696A6A8914F17C6D3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35866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B486BD1623421EA29636889C0633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71228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EECA49FE24C42ABA3DF7F0E740234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50576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5428EBB91543F181256D587CAFBA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71131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9DAD11C7DA4CC7BD80EFC2DE18B5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985597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BFF15DC32A48C1B74C49EB0F7A14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852002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5D71EB7D6240788A881D19DF9A9F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952506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E29ADD0C454286B409F76DB6E6F4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05136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79AAD4BF664083AE1A9BECD6B7B0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259767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F720CCEE084A86B2AE8CECAFCED2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505656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986E20F38848F5B5285D70249C8A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697768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362D8E208F4A99AC53AEAD57D6B6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082441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3E550DA13D4968A7A33997170048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21805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A55EBA2F3C4429905865667F4AB8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44074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4F43B36BDF4A23976EB880B77360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645698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BA1172210645C192CE6DF9BB7BE9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685452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EF81B495AC4F4BAE7BDE5D00633C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71631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5FD791B3F945648D1DFCD81B0239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9277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D5448794C242E5BB5573380187A6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281486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C8020E602746E080B28E8779C55D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21877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5CB027A8634D02B819D6AEE1673B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13982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09512A661F4FB7847E905E6F91F6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34857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EBA50CD68F475897AC1A837CED5B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10989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EFA6FEF5B64EDE98AE53E2C575A4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432753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B51EE0E9774C508786051E2EEE72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31754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38D4DA4EBB4087BBBE03976C35F2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04550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29400D6E854CC4904D9BB43AB75D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36700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61878692EA4C228E4D45ACA01271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05232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5C1658F7534DC89D81ED115B1FCE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2069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1700377142429980552B3138F322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984180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F0A58710EF4D29B8A98FF874D4CE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647812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7331B7AB3C4300A13A15C88E4656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521031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9A9F8ED9584FF4A03DB06B378DE3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44156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56FC24595C47B49C4238D2F86EA2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45517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77175BF854479E8198FD2177F372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96138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D192CEEE844497B094924CF93BFA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263153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90F33EB9A8449993BFF0D7A125EF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427709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73D78CC229446E88E73EB9F51590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93175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7EDAB96F734C5F9805C69504B078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114112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B5AB420C5D4CDD97AD7A9F308C15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05469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8342780B4B494BAF414A354D2499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320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A90EA88EF54D05B3959C09326809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261326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3A4A2887804085B6E3DB5C939418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089119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C3B51997E74B10AEDC789F85245D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7249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5A2CB77D1A4836929C533F8A2CDC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45160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F9A94DC3EF44C493A09CF305296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76437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D8BF6B2CAB4817BD6450E625BA7C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4022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DB5BD22FA6465587F7D3B294E2CF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08396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4D25941C30423CA00CED1402500E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971697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5B839ACC5F45C5BC61ADDE7A8355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62270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31568A03EA442E8D4CF796C59422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303585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A1C37328F24E2CA838D2B593C506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18236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8C4403A8C9458F969F797F2CC3D5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568101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F7562B990F4B48B0212DFBFE9534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808173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AB2ED99C184028853A03F2BD0291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95922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DD239CCA3A4885AA4F9971226AE5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50000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87B3D05CF54BB3AEF86268D82947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86014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C76AF5D26A4BE1A5C65651C2FDF8B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856870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5E0D9445284E4792D2E980F1480D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39849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DB408AB3B9491D81CB3D94C2E1AC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263584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569AE416454D028A35BFC277FD7AA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34746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E6ED4CE96D49938FDAAE4EE07E32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52961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568D54A92C49FDA17F41703DE3E9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80582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EEE99D568E4180AF635EA415D78F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66477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65B0EF3F2B4F5C91F32D0260E7C5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36568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3291B731AB4A35A4E6BEA435076B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598499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563FA3039B4AAE9FF3F77F071669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33384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11842CAE9F4DA59557A9D9E63733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Italiensk pastasallad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skivad kalkon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, soltorkade tomater,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Brie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ost m.m.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Style w:val="Meny-matalternativ"/>
          </w:rPr>
          <w:alias w:val="Veckans Pastasallad"/>
          <w:tag w:val="PS"/>
          <w:id w:val="1123820408"/>
          <w:placeholder>
            <w:docPart w:val="FDBBAB696D9740D492CFBC7DA1E4C477"/>
          </w:placeholder>
          <w15:appearance w15:val="hidden"/>
        </w:sdtPr>
        <w:sdtEndPr>
          <w:rPr>
            <w:rStyle w:val="Meny-matalternativ"/>
            <w:rFonts w:ascii="Oswald" w:hAnsi="Oswald"/>
            <w:sz w:val="16"/>
            <w:szCs w:val="16"/>
          </w:rPr>
        </w:sdtEndPr>
        <w:sdtContent>
          <w:r w:rsidRPr="00BD169B">
            <w:rPr>
              <w:rFonts w:ascii="Oswald" w:hAnsi="Oswald"/>
              <w:b/>
              <w:sz w:val="16"/>
              <w:szCs w:val="16"/>
            </w:rPr>
            <w:br/>
          </w:r>
        </w:sdtContent>
      </w:sdt>
    </w:p>
    <w:p w14:paraId="2B988CCF" w14:textId="77777777" w:rsidR="00973256" w:rsidRDefault="00973256" w:rsidP="00707697">
      <w:pPr>
        <w:spacing w:after="0" w:line="240" w:lineRule="auto"/>
        <w:rPr>
          <w:rFonts w:ascii="Oswald" w:hAnsi="Oswald"/>
          <w:bCs/>
          <w:sz w:val="20"/>
          <w:szCs w:val="20"/>
        </w:rPr>
      </w:pPr>
    </w:p>
    <w:p w14:paraId="29CA4387" w14:textId="310AAF6B" w:rsidR="0019328B" w:rsidRPr="005151BB" w:rsidRDefault="00973256" w:rsidP="00973256">
      <w:pPr>
        <w:spacing w:after="0" w:line="240" w:lineRule="auto"/>
        <w:rPr>
          <w:rFonts w:ascii="Oswald" w:hAnsi="Oswald"/>
          <w:bCs/>
          <w:sz w:val="20"/>
          <w:szCs w:val="20"/>
        </w:rPr>
      </w:pPr>
      <w:r w:rsidRPr="00D07115">
        <w:rPr>
          <w:rFonts w:ascii="Arial Nova Cond" w:hAnsi="Arial Nova Cond"/>
          <w:bCs/>
          <w:sz w:val="20"/>
          <w:szCs w:val="16"/>
        </w:rPr>
        <w:t xml:space="preserve">Då leveranser i vissa fall kan ske på eftermiddagen/kvällen så </w:t>
      </w:r>
      <w:r w:rsidRPr="00D07115">
        <w:rPr>
          <w:rFonts w:ascii="Arial Nova Cond" w:hAnsi="Arial Nova Cond"/>
          <w:b/>
          <w:sz w:val="20"/>
          <w:szCs w:val="16"/>
          <w:u w:val="single"/>
        </w:rPr>
        <w:t>rekommenderar</w:t>
      </w:r>
      <w:r w:rsidRPr="00D07115">
        <w:rPr>
          <w:rFonts w:ascii="Arial Nova Cond" w:hAnsi="Arial Nova Cond"/>
          <w:bCs/>
          <w:sz w:val="20"/>
          <w:szCs w:val="16"/>
        </w:rPr>
        <w:t xml:space="preserve"> vi beställ</w:t>
      </w:r>
      <w:r>
        <w:rPr>
          <w:rFonts w:ascii="Arial Nova Cond" w:hAnsi="Arial Nova Cond"/>
          <w:bCs/>
          <w:sz w:val="20"/>
          <w:szCs w:val="16"/>
        </w:rPr>
        <w:t>ning av</w:t>
      </w:r>
      <w:r w:rsidRPr="00D07115">
        <w:rPr>
          <w:rFonts w:ascii="Arial Nova Cond" w:hAnsi="Arial Nova Cond"/>
          <w:bCs/>
          <w:sz w:val="20"/>
          <w:szCs w:val="16"/>
        </w:rPr>
        <w:t xml:space="preserve"> matlådor för </w:t>
      </w:r>
      <w:r w:rsidRPr="00D07115">
        <w:rPr>
          <w:rFonts w:ascii="Arial Nova Cond" w:hAnsi="Arial Nova Cond"/>
          <w:b/>
          <w:sz w:val="20"/>
          <w:szCs w:val="16"/>
          <w:u w:val="single"/>
        </w:rPr>
        <w:t>kommande</w:t>
      </w:r>
      <w:r w:rsidRPr="00D07115">
        <w:rPr>
          <w:rFonts w:ascii="Arial Nova Cond" w:hAnsi="Arial Nova Cond"/>
          <w:bCs/>
          <w:sz w:val="20"/>
          <w:szCs w:val="16"/>
        </w:rPr>
        <w:t xml:space="preserve"> dagar (i</w:t>
      </w:r>
      <w:r>
        <w:rPr>
          <w:rFonts w:ascii="Arial Nova Cond" w:hAnsi="Arial Nova Cond"/>
          <w:bCs/>
          <w:sz w:val="20"/>
          <w:szCs w:val="16"/>
        </w:rPr>
        <w:t xml:space="preserve"> </w:t>
      </w:r>
      <w:r w:rsidRPr="00D07115">
        <w:rPr>
          <w:rFonts w:ascii="Arial Nova Cond" w:hAnsi="Arial Nova Cond"/>
          <w:bCs/>
          <w:sz w:val="20"/>
          <w:szCs w:val="16"/>
        </w:rPr>
        <w:t>stället för att äta maten samma dag som den levereras).</w:t>
      </w:r>
      <w:r w:rsidR="00000000">
        <w:rPr>
          <w:noProof/>
        </w:rPr>
        <w:pict w14:anchorId="2DDA76C2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7" type="#_x0000_t202" style="position:absolute;margin-left:8.15pt;margin-top:761.15pt;width:465.6pt;height:5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" filled="f" stroked="f">
            <v:textbox>
              <w:txbxContent>
                <w:p w14:paraId="18F5E33A" w14:textId="77777777" w:rsidR="009A1C7A" w:rsidRPr="00D92109" w:rsidRDefault="009A1C7A" w:rsidP="00055F05">
                  <w:pPr>
                    <w:rPr>
                      <w:rFonts w:ascii="Gill Sans Nova Cond" w:hAnsi="Gill Sans Nova Cond" w:cstheme="majorHAnsi"/>
                      <w:sz w:val="28"/>
                    </w:rPr>
                  </w:pPr>
                  <w:r w:rsidRPr="00D92109">
                    <w:rPr>
                      <w:rFonts w:ascii="Gill Sans Nova Cond" w:hAnsi="Gill Sans Nova Cond" w:cstheme="majorHAnsi"/>
                      <w:sz w:val="28"/>
                    </w:rPr>
                    <w:t>NAMN:</w:t>
                  </w:r>
                </w:p>
                <w:p w14:paraId="2C1AF6BF" w14:textId="77777777" w:rsidR="009A1C7A" w:rsidRPr="00D92109" w:rsidRDefault="009A1C7A" w:rsidP="00055F05">
                  <w:pPr>
                    <w:rPr>
                      <w:rFonts w:ascii="Gill Sans Nova Cond" w:hAnsi="Gill Sans Nova Cond"/>
                    </w:rPr>
                  </w:pPr>
                  <w:r w:rsidRPr="00D92109">
                    <w:rPr>
                      <w:rFonts w:ascii="Gill Sans Nova Cond" w:hAnsi="Gill Sans Nova Cond" w:cstheme="majorHAnsi"/>
                      <w:sz w:val="28"/>
                    </w:rPr>
                    <w:t>ADRESS:</w:t>
                  </w:r>
                </w:p>
              </w:txbxContent>
            </v:textbox>
            <w10:wrap anchory="page"/>
          </v:shape>
        </w:pict>
      </w:r>
      <w:r w:rsidR="00000000">
        <w:rPr>
          <w:noProof/>
        </w:rPr>
        <w:pict w14:anchorId="2533AA4B">
          <v:roundrect id="Rektangel: rundade hörn 19" o:spid="_x0000_s1026" style="position:absolute;margin-left:7.7pt;margin-top:763.2pt;width:465.6pt;height:54.6pt;z-index:-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" fillcolor="#f2f2f2 [3052]" strokecolor="#1f3763 [1604]" strokeweight="1pt">
            <v:stroke joinstyle="miter"/>
            <w10:wrap anchorx="margin" anchory="page"/>
          </v:roundrect>
        </w:pict>
      </w:r>
    </w:p>
    <w:sectPr w:rsidR="0019328B" w:rsidRPr="005151BB" w:rsidSect="00CD087A">
      <w:pgSz w:w="11906" w:h="16838"/>
      <w:pgMar w:top="567" w:right="1134" w:bottom="567" w:left="1134" w:header="709" w:footer="709" w:gutter="0"/>
      <w:pgBorders w:offsetFrom="page">
        <w:top w:val="thinThickSmallGap" w:sz="24" w:space="16" w:color="auto"/>
        <w:left w:val="thinThickSmallGap" w:sz="24" w:space="16" w:color="auto"/>
        <w:bottom w:val="thickThinSmallGap" w:sz="24" w:space="16" w:color="auto"/>
        <w:right w:val="thickThinSmallGap" w:sz="24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Calibri"/>
    <w:charset w:val="00"/>
    <w:family w:val="swiss"/>
    <w:pitch w:val="variable"/>
    <w:sig w:usb0="80000287" w:usb1="00000002" w:usb2="00000000" w:usb3="00000000" w:csb0="000000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EE2"/>
    <w:rsid w:val="00004C44"/>
    <w:rsid w:val="00015F65"/>
    <w:rsid w:val="00017B60"/>
    <w:rsid w:val="00024271"/>
    <w:rsid w:val="00034C7A"/>
    <w:rsid w:val="00035106"/>
    <w:rsid w:val="00042C25"/>
    <w:rsid w:val="0004345D"/>
    <w:rsid w:val="00055F05"/>
    <w:rsid w:val="00061786"/>
    <w:rsid w:val="00061BCB"/>
    <w:rsid w:val="00061E02"/>
    <w:rsid w:val="00067E10"/>
    <w:rsid w:val="00073EC0"/>
    <w:rsid w:val="0007408A"/>
    <w:rsid w:val="00075078"/>
    <w:rsid w:val="00075388"/>
    <w:rsid w:val="00077AEB"/>
    <w:rsid w:val="00086116"/>
    <w:rsid w:val="000A1FEB"/>
    <w:rsid w:val="000B0E08"/>
    <w:rsid w:val="000B55F2"/>
    <w:rsid w:val="000C161E"/>
    <w:rsid w:val="000C193D"/>
    <w:rsid w:val="000C648B"/>
    <w:rsid w:val="000D4A78"/>
    <w:rsid w:val="000D59B3"/>
    <w:rsid w:val="000E059B"/>
    <w:rsid w:val="000E3690"/>
    <w:rsid w:val="000E5086"/>
    <w:rsid w:val="000E5D08"/>
    <w:rsid w:val="000E7899"/>
    <w:rsid w:val="000F3024"/>
    <w:rsid w:val="000F40FF"/>
    <w:rsid w:val="000F7F40"/>
    <w:rsid w:val="00102C75"/>
    <w:rsid w:val="001156C6"/>
    <w:rsid w:val="00124411"/>
    <w:rsid w:val="00131BFA"/>
    <w:rsid w:val="0013367D"/>
    <w:rsid w:val="0013390C"/>
    <w:rsid w:val="00135B3B"/>
    <w:rsid w:val="00146547"/>
    <w:rsid w:val="00150163"/>
    <w:rsid w:val="0015163C"/>
    <w:rsid w:val="001535CB"/>
    <w:rsid w:val="00154FBC"/>
    <w:rsid w:val="001570C1"/>
    <w:rsid w:val="00164D39"/>
    <w:rsid w:val="00167F72"/>
    <w:rsid w:val="00174892"/>
    <w:rsid w:val="00175CA3"/>
    <w:rsid w:val="00183765"/>
    <w:rsid w:val="00183927"/>
    <w:rsid w:val="00186EEC"/>
    <w:rsid w:val="0019120E"/>
    <w:rsid w:val="0019328B"/>
    <w:rsid w:val="00195BC3"/>
    <w:rsid w:val="0019713E"/>
    <w:rsid w:val="001A26AE"/>
    <w:rsid w:val="001B1F86"/>
    <w:rsid w:val="001B2838"/>
    <w:rsid w:val="001B3013"/>
    <w:rsid w:val="001B7211"/>
    <w:rsid w:val="001C378C"/>
    <w:rsid w:val="001C705D"/>
    <w:rsid w:val="001D6D38"/>
    <w:rsid w:val="001E01AB"/>
    <w:rsid w:val="001E20E9"/>
    <w:rsid w:val="001E260C"/>
    <w:rsid w:val="001E58D2"/>
    <w:rsid w:val="00200BE2"/>
    <w:rsid w:val="00200DA2"/>
    <w:rsid w:val="002042EC"/>
    <w:rsid w:val="0020750F"/>
    <w:rsid w:val="0022085E"/>
    <w:rsid w:val="00221E60"/>
    <w:rsid w:val="0022314E"/>
    <w:rsid w:val="00226D03"/>
    <w:rsid w:val="00230E84"/>
    <w:rsid w:val="002338A4"/>
    <w:rsid w:val="002415A2"/>
    <w:rsid w:val="0024560F"/>
    <w:rsid w:val="00251AE5"/>
    <w:rsid w:val="00253CF4"/>
    <w:rsid w:val="0025762A"/>
    <w:rsid w:val="00261CE8"/>
    <w:rsid w:val="00262607"/>
    <w:rsid w:val="002646D1"/>
    <w:rsid w:val="002752B8"/>
    <w:rsid w:val="002903E9"/>
    <w:rsid w:val="002A0483"/>
    <w:rsid w:val="002A0AF1"/>
    <w:rsid w:val="002A4487"/>
    <w:rsid w:val="002A7C25"/>
    <w:rsid w:val="002B5AF6"/>
    <w:rsid w:val="002C1448"/>
    <w:rsid w:val="002C7193"/>
    <w:rsid w:val="002D04FA"/>
    <w:rsid w:val="002D35AE"/>
    <w:rsid w:val="002F09AD"/>
    <w:rsid w:val="00301070"/>
    <w:rsid w:val="0030218A"/>
    <w:rsid w:val="003023B3"/>
    <w:rsid w:val="003125C7"/>
    <w:rsid w:val="00313A9E"/>
    <w:rsid w:val="00315227"/>
    <w:rsid w:val="00315335"/>
    <w:rsid w:val="003172E8"/>
    <w:rsid w:val="00320280"/>
    <w:rsid w:val="003227D3"/>
    <w:rsid w:val="00332DF9"/>
    <w:rsid w:val="00335CB7"/>
    <w:rsid w:val="00343521"/>
    <w:rsid w:val="0035018F"/>
    <w:rsid w:val="00351097"/>
    <w:rsid w:val="00357DEC"/>
    <w:rsid w:val="003728F4"/>
    <w:rsid w:val="0037296F"/>
    <w:rsid w:val="00375B4C"/>
    <w:rsid w:val="00380DF6"/>
    <w:rsid w:val="003864AF"/>
    <w:rsid w:val="00391B88"/>
    <w:rsid w:val="003922FF"/>
    <w:rsid w:val="003923EE"/>
    <w:rsid w:val="00392F37"/>
    <w:rsid w:val="003942A1"/>
    <w:rsid w:val="00396CBE"/>
    <w:rsid w:val="003A4F78"/>
    <w:rsid w:val="003A6239"/>
    <w:rsid w:val="003B1DDB"/>
    <w:rsid w:val="003B2D6E"/>
    <w:rsid w:val="003B5F5F"/>
    <w:rsid w:val="003C0853"/>
    <w:rsid w:val="003C2044"/>
    <w:rsid w:val="003C5285"/>
    <w:rsid w:val="003D396F"/>
    <w:rsid w:val="003E7135"/>
    <w:rsid w:val="003E7E56"/>
    <w:rsid w:val="003F2578"/>
    <w:rsid w:val="003F605B"/>
    <w:rsid w:val="003F65B1"/>
    <w:rsid w:val="004035A8"/>
    <w:rsid w:val="00403E2F"/>
    <w:rsid w:val="00403FD3"/>
    <w:rsid w:val="00410B90"/>
    <w:rsid w:val="0041199B"/>
    <w:rsid w:val="004136A9"/>
    <w:rsid w:val="00420709"/>
    <w:rsid w:val="00425906"/>
    <w:rsid w:val="00431EE1"/>
    <w:rsid w:val="00437B1A"/>
    <w:rsid w:val="004416F8"/>
    <w:rsid w:val="00443628"/>
    <w:rsid w:val="00454434"/>
    <w:rsid w:val="00455FDD"/>
    <w:rsid w:val="00467ABF"/>
    <w:rsid w:val="00471297"/>
    <w:rsid w:val="00472ED5"/>
    <w:rsid w:val="00475999"/>
    <w:rsid w:val="00490CF4"/>
    <w:rsid w:val="00492D66"/>
    <w:rsid w:val="00496DED"/>
    <w:rsid w:val="004A4DAA"/>
    <w:rsid w:val="004B0A2D"/>
    <w:rsid w:val="004B4154"/>
    <w:rsid w:val="004B4588"/>
    <w:rsid w:val="004C0FB8"/>
    <w:rsid w:val="004C4FBA"/>
    <w:rsid w:val="004D0576"/>
    <w:rsid w:val="004D373E"/>
    <w:rsid w:val="004E28A3"/>
    <w:rsid w:val="004E42BC"/>
    <w:rsid w:val="004E7710"/>
    <w:rsid w:val="004F10FB"/>
    <w:rsid w:val="004F14B6"/>
    <w:rsid w:val="004F4B50"/>
    <w:rsid w:val="004F4C7F"/>
    <w:rsid w:val="004F554B"/>
    <w:rsid w:val="004F69D4"/>
    <w:rsid w:val="005119AF"/>
    <w:rsid w:val="00512BD1"/>
    <w:rsid w:val="00512F82"/>
    <w:rsid w:val="00513EAB"/>
    <w:rsid w:val="00514875"/>
    <w:rsid w:val="005151BB"/>
    <w:rsid w:val="005224BB"/>
    <w:rsid w:val="00522FAF"/>
    <w:rsid w:val="0052425C"/>
    <w:rsid w:val="00532202"/>
    <w:rsid w:val="00534BF7"/>
    <w:rsid w:val="00542029"/>
    <w:rsid w:val="005473A8"/>
    <w:rsid w:val="00547A85"/>
    <w:rsid w:val="00556D9E"/>
    <w:rsid w:val="00557053"/>
    <w:rsid w:val="0056554C"/>
    <w:rsid w:val="0057215A"/>
    <w:rsid w:val="00580526"/>
    <w:rsid w:val="00584C94"/>
    <w:rsid w:val="00594EE4"/>
    <w:rsid w:val="00595147"/>
    <w:rsid w:val="005A3758"/>
    <w:rsid w:val="005B432A"/>
    <w:rsid w:val="005C0111"/>
    <w:rsid w:val="005C5876"/>
    <w:rsid w:val="005D273E"/>
    <w:rsid w:val="005D6EA8"/>
    <w:rsid w:val="005E6868"/>
    <w:rsid w:val="005F247C"/>
    <w:rsid w:val="005F6322"/>
    <w:rsid w:val="00604D5B"/>
    <w:rsid w:val="0061220B"/>
    <w:rsid w:val="0061242E"/>
    <w:rsid w:val="006245EA"/>
    <w:rsid w:val="00625062"/>
    <w:rsid w:val="00625B23"/>
    <w:rsid w:val="0063501B"/>
    <w:rsid w:val="006372BE"/>
    <w:rsid w:val="00641484"/>
    <w:rsid w:val="006423F4"/>
    <w:rsid w:val="00644A23"/>
    <w:rsid w:val="00647A58"/>
    <w:rsid w:val="00653C1C"/>
    <w:rsid w:val="00654048"/>
    <w:rsid w:val="0066164B"/>
    <w:rsid w:val="00663DCD"/>
    <w:rsid w:val="00666478"/>
    <w:rsid w:val="00666E89"/>
    <w:rsid w:val="0069293E"/>
    <w:rsid w:val="006A20D2"/>
    <w:rsid w:val="006B69CB"/>
    <w:rsid w:val="006C77C6"/>
    <w:rsid w:val="006D3493"/>
    <w:rsid w:val="006E2FE0"/>
    <w:rsid w:val="006E3432"/>
    <w:rsid w:val="006E686F"/>
    <w:rsid w:val="00707697"/>
    <w:rsid w:val="007078CD"/>
    <w:rsid w:val="00711838"/>
    <w:rsid w:val="00712778"/>
    <w:rsid w:val="00722482"/>
    <w:rsid w:val="007252CD"/>
    <w:rsid w:val="0073262A"/>
    <w:rsid w:val="00737269"/>
    <w:rsid w:val="00740D21"/>
    <w:rsid w:val="007435ED"/>
    <w:rsid w:val="00746180"/>
    <w:rsid w:val="00763AFD"/>
    <w:rsid w:val="00763C5F"/>
    <w:rsid w:val="00797A36"/>
    <w:rsid w:val="007A4150"/>
    <w:rsid w:val="007B3372"/>
    <w:rsid w:val="007B440F"/>
    <w:rsid w:val="007C094D"/>
    <w:rsid w:val="007C2B04"/>
    <w:rsid w:val="007C5973"/>
    <w:rsid w:val="007D2E30"/>
    <w:rsid w:val="007D4E75"/>
    <w:rsid w:val="007D654C"/>
    <w:rsid w:val="007D7774"/>
    <w:rsid w:val="007D7841"/>
    <w:rsid w:val="007E0572"/>
    <w:rsid w:val="007E43ED"/>
    <w:rsid w:val="007E6246"/>
    <w:rsid w:val="007E686A"/>
    <w:rsid w:val="007F1CD2"/>
    <w:rsid w:val="007F478B"/>
    <w:rsid w:val="0080190C"/>
    <w:rsid w:val="0080507E"/>
    <w:rsid w:val="0080725A"/>
    <w:rsid w:val="00811042"/>
    <w:rsid w:val="0082075A"/>
    <w:rsid w:val="008212FF"/>
    <w:rsid w:val="0082713A"/>
    <w:rsid w:val="0083121E"/>
    <w:rsid w:val="0083126E"/>
    <w:rsid w:val="0085338C"/>
    <w:rsid w:val="00856765"/>
    <w:rsid w:val="0086109B"/>
    <w:rsid w:val="00866634"/>
    <w:rsid w:val="0087172A"/>
    <w:rsid w:val="00873BC7"/>
    <w:rsid w:val="0087470F"/>
    <w:rsid w:val="00880A54"/>
    <w:rsid w:val="00885BF5"/>
    <w:rsid w:val="008864B0"/>
    <w:rsid w:val="00891C87"/>
    <w:rsid w:val="008923B4"/>
    <w:rsid w:val="00897661"/>
    <w:rsid w:val="008A1927"/>
    <w:rsid w:val="008A2684"/>
    <w:rsid w:val="008A3793"/>
    <w:rsid w:val="008B54A6"/>
    <w:rsid w:val="008B6914"/>
    <w:rsid w:val="008B6EF0"/>
    <w:rsid w:val="008D345F"/>
    <w:rsid w:val="008E29D9"/>
    <w:rsid w:val="008E6F98"/>
    <w:rsid w:val="00900B28"/>
    <w:rsid w:val="009061F5"/>
    <w:rsid w:val="00913594"/>
    <w:rsid w:val="00922473"/>
    <w:rsid w:val="009334B5"/>
    <w:rsid w:val="0093455C"/>
    <w:rsid w:val="00946CD3"/>
    <w:rsid w:val="009560FD"/>
    <w:rsid w:val="00963C4E"/>
    <w:rsid w:val="009643B9"/>
    <w:rsid w:val="00970531"/>
    <w:rsid w:val="00970EDB"/>
    <w:rsid w:val="00971AAD"/>
    <w:rsid w:val="00971AFF"/>
    <w:rsid w:val="00973256"/>
    <w:rsid w:val="009746DF"/>
    <w:rsid w:val="00982914"/>
    <w:rsid w:val="00982FA2"/>
    <w:rsid w:val="009871F2"/>
    <w:rsid w:val="00987E8E"/>
    <w:rsid w:val="009A1C7A"/>
    <w:rsid w:val="009A30DA"/>
    <w:rsid w:val="009A7A3C"/>
    <w:rsid w:val="009C2287"/>
    <w:rsid w:val="009C77A7"/>
    <w:rsid w:val="009D242D"/>
    <w:rsid w:val="009D3ACF"/>
    <w:rsid w:val="009D44F6"/>
    <w:rsid w:val="00A03A20"/>
    <w:rsid w:val="00A13195"/>
    <w:rsid w:val="00A14C8C"/>
    <w:rsid w:val="00A158F0"/>
    <w:rsid w:val="00A16432"/>
    <w:rsid w:val="00A40974"/>
    <w:rsid w:val="00A466B4"/>
    <w:rsid w:val="00A47446"/>
    <w:rsid w:val="00A519AE"/>
    <w:rsid w:val="00A60115"/>
    <w:rsid w:val="00A62D76"/>
    <w:rsid w:val="00A64DE1"/>
    <w:rsid w:val="00A65A3F"/>
    <w:rsid w:val="00A715C3"/>
    <w:rsid w:val="00A76F49"/>
    <w:rsid w:val="00A84B5A"/>
    <w:rsid w:val="00A87CD3"/>
    <w:rsid w:val="00AA141E"/>
    <w:rsid w:val="00AB0D97"/>
    <w:rsid w:val="00AB56BF"/>
    <w:rsid w:val="00AD0767"/>
    <w:rsid w:val="00AD2A69"/>
    <w:rsid w:val="00AD321A"/>
    <w:rsid w:val="00AD5099"/>
    <w:rsid w:val="00AD5525"/>
    <w:rsid w:val="00AD68B0"/>
    <w:rsid w:val="00AE2BED"/>
    <w:rsid w:val="00AE60E8"/>
    <w:rsid w:val="00AE703E"/>
    <w:rsid w:val="00AF040D"/>
    <w:rsid w:val="00AF1978"/>
    <w:rsid w:val="00AF2AD6"/>
    <w:rsid w:val="00AF711A"/>
    <w:rsid w:val="00B055BB"/>
    <w:rsid w:val="00B260E8"/>
    <w:rsid w:val="00B2726D"/>
    <w:rsid w:val="00B35D1C"/>
    <w:rsid w:val="00B44660"/>
    <w:rsid w:val="00B50DD1"/>
    <w:rsid w:val="00B524FB"/>
    <w:rsid w:val="00B54510"/>
    <w:rsid w:val="00B64290"/>
    <w:rsid w:val="00B67462"/>
    <w:rsid w:val="00B74CDF"/>
    <w:rsid w:val="00B830A2"/>
    <w:rsid w:val="00B83800"/>
    <w:rsid w:val="00B8729C"/>
    <w:rsid w:val="00B90FF2"/>
    <w:rsid w:val="00B93E65"/>
    <w:rsid w:val="00B95555"/>
    <w:rsid w:val="00B95FC6"/>
    <w:rsid w:val="00BB0110"/>
    <w:rsid w:val="00BC10F5"/>
    <w:rsid w:val="00BC6120"/>
    <w:rsid w:val="00BD169B"/>
    <w:rsid w:val="00BD734B"/>
    <w:rsid w:val="00BD7CFA"/>
    <w:rsid w:val="00BE0368"/>
    <w:rsid w:val="00BE1ACC"/>
    <w:rsid w:val="00BE2169"/>
    <w:rsid w:val="00C0223F"/>
    <w:rsid w:val="00C03AAE"/>
    <w:rsid w:val="00C11D47"/>
    <w:rsid w:val="00C13994"/>
    <w:rsid w:val="00C170DF"/>
    <w:rsid w:val="00C20BCB"/>
    <w:rsid w:val="00C249D7"/>
    <w:rsid w:val="00C300B6"/>
    <w:rsid w:val="00C31533"/>
    <w:rsid w:val="00C31FB8"/>
    <w:rsid w:val="00C33BF3"/>
    <w:rsid w:val="00C36C6B"/>
    <w:rsid w:val="00C4253F"/>
    <w:rsid w:val="00C54EB4"/>
    <w:rsid w:val="00C73083"/>
    <w:rsid w:val="00C7396F"/>
    <w:rsid w:val="00C755D3"/>
    <w:rsid w:val="00C76BE9"/>
    <w:rsid w:val="00C83AB0"/>
    <w:rsid w:val="00C84EFD"/>
    <w:rsid w:val="00C94668"/>
    <w:rsid w:val="00CA10CC"/>
    <w:rsid w:val="00CA6934"/>
    <w:rsid w:val="00CB2F94"/>
    <w:rsid w:val="00CC2EE2"/>
    <w:rsid w:val="00CC4ABE"/>
    <w:rsid w:val="00CC5CC8"/>
    <w:rsid w:val="00CD087A"/>
    <w:rsid w:val="00CD2ED4"/>
    <w:rsid w:val="00CD5802"/>
    <w:rsid w:val="00CE6647"/>
    <w:rsid w:val="00CF1AB0"/>
    <w:rsid w:val="00CF3B47"/>
    <w:rsid w:val="00CF3D0B"/>
    <w:rsid w:val="00CF60A0"/>
    <w:rsid w:val="00CF70D7"/>
    <w:rsid w:val="00CF7DC1"/>
    <w:rsid w:val="00D047C4"/>
    <w:rsid w:val="00D053EF"/>
    <w:rsid w:val="00D06FB8"/>
    <w:rsid w:val="00D07115"/>
    <w:rsid w:val="00D07191"/>
    <w:rsid w:val="00D0767E"/>
    <w:rsid w:val="00D12241"/>
    <w:rsid w:val="00D14B26"/>
    <w:rsid w:val="00D22569"/>
    <w:rsid w:val="00D23355"/>
    <w:rsid w:val="00D27609"/>
    <w:rsid w:val="00D33063"/>
    <w:rsid w:val="00D51507"/>
    <w:rsid w:val="00D548B9"/>
    <w:rsid w:val="00D55765"/>
    <w:rsid w:val="00D600BB"/>
    <w:rsid w:val="00D700FD"/>
    <w:rsid w:val="00D80604"/>
    <w:rsid w:val="00D8529B"/>
    <w:rsid w:val="00D857E3"/>
    <w:rsid w:val="00D92109"/>
    <w:rsid w:val="00D9491E"/>
    <w:rsid w:val="00DA471A"/>
    <w:rsid w:val="00DB1587"/>
    <w:rsid w:val="00DB6F9A"/>
    <w:rsid w:val="00DC0F35"/>
    <w:rsid w:val="00DC38D9"/>
    <w:rsid w:val="00DD0986"/>
    <w:rsid w:val="00DD6C9F"/>
    <w:rsid w:val="00DE6EA5"/>
    <w:rsid w:val="00DF0D5C"/>
    <w:rsid w:val="00DF24DF"/>
    <w:rsid w:val="00DF2A9F"/>
    <w:rsid w:val="00DF6A79"/>
    <w:rsid w:val="00E2244B"/>
    <w:rsid w:val="00E23EC6"/>
    <w:rsid w:val="00E442F9"/>
    <w:rsid w:val="00E50E7F"/>
    <w:rsid w:val="00E514CE"/>
    <w:rsid w:val="00E51638"/>
    <w:rsid w:val="00E62319"/>
    <w:rsid w:val="00E75C01"/>
    <w:rsid w:val="00E90963"/>
    <w:rsid w:val="00EA25C2"/>
    <w:rsid w:val="00EA2929"/>
    <w:rsid w:val="00EB1596"/>
    <w:rsid w:val="00EB1F51"/>
    <w:rsid w:val="00EB20FF"/>
    <w:rsid w:val="00EB7C67"/>
    <w:rsid w:val="00EC253B"/>
    <w:rsid w:val="00ED0366"/>
    <w:rsid w:val="00EE0EA0"/>
    <w:rsid w:val="00EE4F38"/>
    <w:rsid w:val="00EE6726"/>
    <w:rsid w:val="00EE6AA4"/>
    <w:rsid w:val="00EF16E8"/>
    <w:rsid w:val="00EF7773"/>
    <w:rsid w:val="00F03947"/>
    <w:rsid w:val="00F04CE2"/>
    <w:rsid w:val="00F12C2F"/>
    <w:rsid w:val="00F16A4E"/>
    <w:rsid w:val="00F20423"/>
    <w:rsid w:val="00F20834"/>
    <w:rsid w:val="00F239D6"/>
    <w:rsid w:val="00F309A6"/>
    <w:rsid w:val="00F33D93"/>
    <w:rsid w:val="00F34728"/>
    <w:rsid w:val="00F37CD2"/>
    <w:rsid w:val="00F4049F"/>
    <w:rsid w:val="00F40518"/>
    <w:rsid w:val="00F43B6F"/>
    <w:rsid w:val="00F51CB5"/>
    <w:rsid w:val="00F523BF"/>
    <w:rsid w:val="00F610F3"/>
    <w:rsid w:val="00F63C49"/>
    <w:rsid w:val="00F652FA"/>
    <w:rsid w:val="00F72B08"/>
    <w:rsid w:val="00F76C73"/>
    <w:rsid w:val="00F800C4"/>
    <w:rsid w:val="00F807FA"/>
    <w:rsid w:val="00F86CE0"/>
    <w:rsid w:val="00FA1299"/>
    <w:rsid w:val="00FA2908"/>
    <w:rsid w:val="00FB0DB8"/>
    <w:rsid w:val="00FB38D7"/>
    <w:rsid w:val="00FD0AE3"/>
    <w:rsid w:val="00FD4BC0"/>
    <w:rsid w:val="00FD5EC6"/>
    <w:rsid w:val="00FD7419"/>
    <w:rsid w:val="00FE0360"/>
    <w:rsid w:val="00FE1C07"/>
    <w:rsid w:val="00FE3F85"/>
    <w:rsid w:val="00FE4EC9"/>
    <w:rsid w:val="00FE74BC"/>
    <w:rsid w:val="00FE7B10"/>
    <w:rsid w:val="00FF40D0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41D0B5"/>
  <w15:docId w15:val="{327B7428-9E16-4F09-A592-4F68F80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2ED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2ED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643B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D5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B54510"/>
    <w:rPr>
      <w:color w:val="808080"/>
    </w:rPr>
  </w:style>
  <w:style w:type="character" w:customStyle="1" w:styleId="Meny-matalternativ">
    <w:name w:val="Meny - matalternativ"/>
    <w:basedOn w:val="Standardstycketeckensnitt"/>
    <w:uiPriority w:val="1"/>
    <w:qFormat/>
    <w:rsid w:val="00B54510"/>
    <w:rPr>
      <w:rFonts w:ascii="Gill Sans MT Condensed" w:hAnsi="Gill Sans MT Condensed"/>
      <w:sz w:val="22"/>
    </w:rPr>
  </w:style>
  <w:style w:type="character" w:customStyle="1" w:styleId="Meny-Telefon">
    <w:name w:val="Meny - Telefon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Meny-Datum">
    <w:name w:val="Meny - Datum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Formatmall1">
    <w:name w:val="Formatmall1"/>
    <w:basedOn w:val="Meny-Datum"/>
    <w:uiPriority w:val="1"/>
    <w:rsid w:val="001A26AE"/>
    <w:rPr>
      <w:rFonts w:ascii="Gill Sans Nova Cond" w:hAnsi="Gill Sans Nova Cond"/>
      <w:b/>
      <w:sz w:val="24"/>
    </w:rPr>
  </w:style>
  <w:style w:type="character" w:customStyle="1" w:styleId="Meny-GlutenLaktos">
    <w:name w:val="Meny - Gluten / Laktos"/>
    <w:basedOn w:val="Standardstycketeckensnitt"/>
    <w:uiPriority w:val="1"/>
    <w:qFormat/>
    <w:rsid w:val="00343521"/>
    <w:rPr>
      <w:rFonts w:ascii="Gill Sans Nova Cond" w:hAnsi="Gill Sans Nova Cond"/>
      <w:b/>
      <w:sz w:val="24"/>
    </w:rPr>
  </w:style>
  <w:style w:type="table" w:styleId="Tabellrutnt">
    <w:name w:val="Table Grid"/>
    <w:basedOn w:val="Normaltabell"/>
    <w:uiPriority w:val="39"/>
    <w:rsid w:val="0070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penclipart.org/detail/7997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n\Documents\Anpassade%20Office-mallar\Restaurang%20Parken%20-%20Nya%20Matmenyn%20-%20Mattj&#228;n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A8B704A654A1E89781E1571615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859FD-1D23-4B21-9CC4-78B77DF16CD0}"/>
      </w:docPartPr>
      <w:docPartBody>
        <w:p w:rsidR="00B3213C" w:rsidRDefault="008028FB" w:rsidP="008028FB">
          <w:pPr>
            <w:pStyle w:val="9D4A8B704A654A1E89781E15716158DB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D63F2A8C27A41498B61540789133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33708-EB12-4071-8D4F-119E7AB9936B}"/>
      </w:docPartPr>
      <w:docPartBody>
        <w:p w:rsidR="00B3213C" w:rsidRDefault="008028FB" w:rsidP="008028FB">
          <w:pPr>
            <w:pStyle w:val="9D63F2A8C27A41498B61540789133A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91DBB7554E4160B83809FFEB65D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5BB60-539E-4306-963E-8EC20739DAF4}"/>
      </w:docPartPr>
      <w:docPartBody>
        <w:p w:rsidR="00B3213C" w:rsidRDefault="008028FB" w:rsidP="008028FB">
          <w:pPr>
            <w:pStyle w:val="7391DBB7554E4160B83809FFEB65DB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98654DA9B04325A8288B48E7A88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50604-ABD8-498C-B7FF-4BB7007DF85F}"/>
      </w:docPartPr>
      <w:docPartBody>
        <w:p w:rsidR="00B3213C" w:rsidRDefault="008028FB" w:rsidP="008028FB">
          <w:pPr>
            <w:pStyle w:val="F498654DA9B04325A8288B48E7A889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AF726FE746425391458EF5F98EC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A02E7-E6CE-48EE-8BF0-CD5B0B8B7658}"/>
      </w:docPartPr>
      <w:docPartBody>
        <w:p w:rsidR="00B3213C" w:rsidRDefault="008028FB" w:rsidP="008028FB">
          <w:pPr>
            <w:pStyle w:val="77AF726FE746425391458EF5F98ECA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F41707B4274570B45A1BE6C45E0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930AD-030E-4452-BCCC-DE4377A92A8E}"/>
      </w:docPartPr>
      <w:docPartBody>
        <w:p w:rsidR="00B3213C" w:rsidRDefault="008028FB" w:rsidP="008028FB">
          <w:pPr>
            <w:pStyle w:val="7BF41707B4274570B45A1BE6C45E0F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7E92AFF9294E38AB7F99EA5EDE6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C0D8F-1D7B-4AF4-A11C-96CEFE020C5D}"/>
      </w:docPartPr>
      <w:docPartBody>
        <w:p w:rsidR="00B3213C" w:rsidRDefault="008028FB" w:rsidP="008028FB">
          <w:pPr>
            <w:pStyle w:val="027E92AFF9294E38AB7F99EA5EDE64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E43DBA585044288E1DDCE16027D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225F1-EB6F-402C-8138-83EB2AA99784}"/>
      </w:docPartPr>
      <w:docPartBody>
        <w:p w:rsidR="00B3213C" w:rsidRDefault="008028FB" w:rsidP="008028FB">
          <w:pPr>
            <w:pStyle w:val="F4E43DBA585044288E1DDCE16027D9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E7AF41BC1B4CD2B922A7A7FB2CA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A01BE-96BF-400D-9FF1-486586D08374}"/>
      </w:docPartPr>
      <w:docPartBody>
        <w:p w:rsidR="00B3213C" w:rsidRDefault="008028FB" w:rsidP="008028FB">
          <w:pPr>
            <w:pStyle w:val="DFE7AF41BC1B4CD2B922A7A7FB2CAA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3ED8032526419A97608B3F7A26B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303FE-BDC1-41D5-8BA0-BF81F6D22620}"/>
      </w:docPartPr>
      <w:docPartBody>
        <w:p w:rsidR="00B3213C" w:rsidRDefault="008028FB" w:rsidP="008028FB">
          <w:pPr>
            <w:pStyle w:val="403ED8032526419A97608B3F7A26BC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239DE0F19F435996962752FD7BB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5E60F-463D-45D1-A5E7-EFAA5C9C6A91}"/>
      </w:docPartPr>
      <w:docPartBody>
        <w:p w:rsidR="00B3213C" w:rsidRDefault="008028FB" w:rsidP="008028FB">
          <w:pPr>
            <w:pStyle w:val="C9239DE0F19F435996962752FD7BB5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7B9FF7971C46A98083A104366D9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1F28F-B828-41D8-8914-9D7689F0C58D}"/>
      </w:docPartPr>
      <w:docPartBody>
        <w:p w:rsidR="00B3213C" w:rsidRDefault="008028FB" w:rsidP="008028FB">
          <w:pPr>
            <w:pStyle w:val="597B9FF7971C46A98083A104366D96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8DD7C6D7504C538BF2141F0C70D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1B57E-F8C0-4F20-9598-95BD24E0C40A}"/>
      </w:docPartPr>
      <w:docPartBody>
        <w:p w:rsidR="00B3213C" w:rsidRDefault="008028FB" w:rsidP="008028FB">
          <w:pPr>
            <w:pStyle w:val="3D8DD7C6D7504C538BF2141F0C70D3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71FD680A894CAA96E752772F98E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B51AD-C333-40C4-BF9F-A98C8FFF8015}"/>
      </w:docPartPr>
      <w:docPartBody>
        <w:p w:rsidR="00B3213C" w:rsidRDefault="008028FB" w:rsidP="008028FB">
          <w:pPr>
            <w:pStyle w:val="6371FD680A894CAA96E752772F98EC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ACD747D53C44DBA64BFE79792D4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A93B9-3E63-46EB-B037-F1A25576A4D1}"/>
      </w:docPartPr>
      <w:docPartBody>
        <w:p w:rsidR="00B3213C" w:rsidRDefault="008028FB" w:rsidP="008028FB">
          <w:pPr>
            <w:pStyle w:val="1BACD747D53C44DBA64BFE79792D4C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0DC96793764455B537E7BA6EE91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03D2E-4C6E-47CF-AA0C-85E7E81B090B}"/>
      </w:docPartPr>
      <w:docPartBody>
        <w:p w:rsidR="00B3213C" w:rsidRDefault="008028FB" w:rsidP="008028FB">
          <w:pPr>
            <w:pStyle w:val="490DC96793764455B537E7BA6EE91B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50587F416248F390EFD6B3C3255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4138A-A690-4A58-850C-D59D1BBC4151}"/>
      </w:docPartPr>
      <w:docPartBody>
        <w:p w:rsidR="00B3213C" w:rsidRDefault="008028FB" w:rsidP="008028FB">
          <w:pPr>
            <w:pStyle w:val="8650587F416248F390EFD6B3C32557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3B1F67BB514ACDB71DF90C4997F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A89A4-771C-46DD-B36F-24B6748C8235}"/>
      </w:docPartPr>
      <w:docPartBody>
        <w:p w:rsidR="00B3213C" w:rsidRDefault="008028FB" w:rsidP="008028FB">
          <w:pPr>
            <w:pStyle w:val="B73B1F67BB514ACDB71DF90C4997F1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AA2A751E09497D853795A0760C3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FF0D4-4482-43A5-AE47-81CBA1450FD4}"/>
      </w:docPartPr>
      <w:docPartBody>
        <w:p w:rsidR="00B3213C" w:rsidRDefault="008028FB" w:rsidP="008028FB">
          <w:pPr>
            <w:pStyle w:val="0BAA2A751E09497D853795A0760C3D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9E1B694F7A4DB9865E4EF984180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137D5-4463-41B1-A9FE-1078A0361D8C}"/>
      </w:docPartPr>
      <w:docPartBody>
        <w:p w:rsidR="00B3213C" w:rsidRDefault="008028FB" w:rsidP="008028FB">
          <w:pPr>
            <w:pStyle w:val="159E1B694F7A4DB9865E4EF9841804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387C4A02EB4A958523D5BFF669A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7CBF7-6990-44F6-BE32-6EEC85BB2ADB}"/>
      </w:docPartPr>
      <w:docPartBody>
        <w:p w:rsidR="00B3213C" w:rsidRDefault="008028FB" w:rsidP="008028FB">
          <w:pPr>
            <w:pStyle w:val="5A387C4A02EB4A958523D5BFF669AC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73462ED63C4B3384DD677C7C47C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465F9-C231-467C-A74C-B68BBAB6D0DC}"/>
      </w:docPartPr>
      <w:docPartBody>
        <w:p w:rsidR="00B3213C" w:rsidRDefault="008028FB" w:rsidP="008028FB">
          <w:pPr>
            <w:pStyle w:val="6E73462ED63C4B3384DD677C7C47C7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861BD0791A4983879208557EE88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0AAB3-4707-4A5B-8E2B-2CF0C7559F45}"/>
      </w:docPartPr>
      <w:docPartBody>
        <w:p w:rsidR="00B3213C" w:rsidRDefault="008028FB" w:rsidP="008028FB">
          <w:pPr>
            <w:pStyle w:val="2E861BD0791A4983879208557EE883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3D6FE587FC49B0846CA2C832F19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41924-99EA-493B-849C-C5B26F0796D2}"/>
      </w:docPartPr>
      <w:docPartBody>
        <w:p w:rsidR="00B3213C" w:rsidRDefault="008028FB" w:rsidP="008028FB">
          <w:pPr>
            <w:pStyle w:val="FE3D6FE587FC49B0846CA2C832F19F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89B3D4525A4118A5D377CAD2FA4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107CF-7E53-4A2F-A8D3-8C0FA340F79B}"/>
      </w:docPartPr>
      <w:docPartBody>
        <w:p w:rsidR="00B3213C" w:rsidRDefault="008028FB" w:rsidP="008028FB">
          <w:pPr>
            <w:pStyle w:val="4F89B3D4525A4118A5D377CAD2FA40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C6C179EB9648FEBC30D9158047F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82095-8FF9-40D1-96BF-90110D2D3689}"/>
      </w:docPartPr>
      <w:docPartBody>
        <w:p w:rsidR="00B3213C" w:rsidRDefault="008028FB" w:rsidP="008028FB">
          <w:pPr>
            <w:pStyle w:val="61C6C179EB9648FEBC30D9158047FD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7B28264B884D7197030C8040627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E1957-150C-41C4-AF66-795C97EC2944}"/>
      </w:docPartPr>
      <w:docPartBody>
        <w:p w:rsidR="00B3213C" w:rsidRDefault="008028FB" w:rsidP="008028FB">
          <w:pPr>
            <w:pStyle w:val="1D7B28264B884D7197030C80406276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07F75BCD54FE5937953E140B2C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05515-9403-446F-B190-8B024817D02D}"/>
      </w:docPartPr>
      <w:docPartBody>
        <w:p w:rsidR="00B3213C" w:rsidRDefault="008028FB" w:rsidP="008028FB">
          <w:pPr>
            <w:pStyle w:val="3EA07F75BCD54FE5937953E140B2C3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72A89B42404E1FB2E33FB438D28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0A8D9-20EE-48A1-9ECD-EC52101BAE19}"/>
      </w:docPartPr>
      <w:docPartBody>
        <w:p w:rsidR="00B3213C" w:rsidRDefault="008028FB" w:rsidP="008028FB">
          <w:pPr>
            <w:pStyle w:val="C472A89B42404E1FB2E33FB438D28B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2BE8CC88CD4095AF879749D1975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4C57A-5495-459A-8359-5EE8B7342E4C}"/>
      </w:docPartPr>
      <w:docPartBody>
        <w:p w:rsidR="00B3213C" w:rsidRDefault="008028FB" w:rsidP="008028FB">
          <w:pPr>
            <w:pStyle w:val="B42BE8CC88CD4095AF879749D19756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9E0EDD73E747BDB2B05C63A2809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CF56E-3A97-4649-9559-8EE8A154273F}"/>
      </w:docPartPr>
      <w:docPartBody>
        <w:p w:rsidR="00B3213C" w:rsidRDefault="008028FB" w:rsidP="008028FB">
          <w:pPr>
            <w:pStyle w:val="399E0EDD73E747BDB2B05C63A2809B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4FB126165A42C1B9EE1AC0C729A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08D99-654B-42CC-AB71-E0186284C3F7}"/>
      </w:docPartPr>
      <w:docPartBody>
        <w:p w:rsidR="00B3213C" w:rsidRDefault="008028FB" w:rsidP="008028FB">
          <w:pPr>
            <w:pStyle w:val="9E4FB126165A42C1B9EE1AC0C729A2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542B93895C4A93AC783F8D53C0E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9BFC3-B7A4-4829-8E75-2F2DA80FB854}"/>
      </w:docPartPr>
      <w:docPartBody>
        <w:p w:rsidR="00B3213C" w:rsidRDefault="008028FB" w:rsidP="008028FB">
          <w:pPr>
            <w:pStyle w:val="41542B93895C4A93AC783F8D53C0E4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35713F06624BEFA1D6934026848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F4979-E2DA-4815-9F8F-66AE33CDBFCE}"/>
      </w:docPartPr>
      <w:docPartBody>
        <w:p w:rsidR="00B3213C" w:rsidRDefault="008028FB" w:rsidP="008028FB">
          <w:pPr>
            <w:pStyle w:val="6335713F06624BEFA1D69340268480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59D72584B34D8898FD187331192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A07D0-9C9C-4008-87B6-D2829B693955}"/>
      </w:docPartPr>
      <w:docPartBody>
        <w:p w:rsidR="00B3213C" w:rsidRDefault="008028FB" w:rsidP="008028FB">
          <w:pPr>
            <w:pStyle w:val="CF59D72584B34D8898FD187331192A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D00E3536BB426E81FB52E6A16D6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CBBD7-AA96-41E6-BB25-ECCE1B7C2C21}"/>
      </w:docPartPr>
      <w:docPartBody>
        <w:p w:rsidR="00B3213C" w:rsidRDefault="008028FB" w:rsidP="008028FB">
          <w:pPr>
            <w:pStyle w:val="25D00E3536BB426E81FB52E6A16D67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4CF764F5314D73B0191409F7C9D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FBEB9-2935-4EF5-9117-6CDB7954AFF2}"/>
      </w:docPartPr>
      <w:docPartBody>
        <w:p w:rsidR="00B3213C" w:rsidRDefault="008028FB" w:rsidP="008028FB">
          <w:pPr>
            <w:pStyle w:val="CA4CF764F5314D73B0191409F7C9D9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26C853AA884D39AFE338F9D2755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AA909-4D37-4ADC-BD9E-A9CACA196090}"/>
      </w:docPartPr>
      <w:docPartBody>
        <w:p w:rsidR="00B3213C" w:rsidRDefault="008028FB" w:rsidP="008028FB">
          <w:pPr>
            <w:pStyle w:val="6426C853AA884D39AFE338F9D27559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761825C4D94963BC732406CFB38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0426D-7B22-4CCA-9CD2-595460FA69E9}"/>
      </w:docPartPr>
      <w:docPartBody>
        <w:p w:rsidR="00B3213C" w:rsidRDefault="008028FB" w:rsidP="008028FB">
          <w:pPr>
            <w:pStyle w:val="84761825C4D94963BC732406CFB386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3867D1890A4B9889384E35274A9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D90BA-033D-4F8C-B8EB-B2AD3EB1B984}"/>
      </w:docPartPr>
      <w:docPartBody>
        <w:p w:rsidR="00B3213C" w:rsidRDefault="008028FB" w:rsidP="008028FB">
          <w:pPr>
            <w:pStyle w:val="883867D1890A4B9889384E35274A92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C8ADD0648B45C9AB397E0FE81CD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0EA37-E4E8-4282-86C7-9FFE4DC577BC}"/>
      </w:docPartPr>
      <w:docPartBody>
        <w:p w:rsidR="00B3213C" w:rsidRDefault="008028FB" w:rsidP="008028FB">
          <w:pPr>
            <w:pStyle w:val="8AC8ADD0648B45C9AB397E0FE81CD8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20C61CA4A3493F9DFF5D20ECB0A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C9D16-BDFD-4BC3-82F9-FEF4B889AFC5}"/>
      </w:docPartPr>
      <w:docPartBody>
        <w:p w:rsidR="00B3213C" w:rsidRDefault="008028FB" w:rsidP="008028FB">
          <w:pPr>
            <w:pStyle w:val="C720C61CA4A3493F9DFF5D20ECB0A3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C0E259E1F48CAB9DC825CB53BC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47AEE-1DB2-480B-A2EF-C5FE302D382D}"/>
      </w:docPartPr>
      <w:docPartBody>
        <w:p w:rsidR="00B3213C" w:rsidRDefault="008028FB" w:rsidP="008028FB">
          <w:pPr>
            <w:pStyle w:val="AF2C0E259E1F48CAB9DC825CB53BC9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7EC5FE6ADA4795AE8380E3E0D13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AD480-0DBE-45E8-97D4-C91C33A10813}"/>
      </w:docPartPr>
      <w:docPartBody>
        <w:p w:rsidR="00B3213C" w:rsidRDefault="008028FB" w:rsidP="008028FB">
          <w:pPr>
            <w:pStyle w:val="707EC5FE6ADA4795AE8380E3E0D13E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F51BFAA8E0423391D30D46E943D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DF38D-2006-46A1-AB6C-F16D15BAEABA}"/>
      </w:docPartPr>
      <w:docPartBody>
        <w:p w:rsidR="00B3213C" w:rsidRDefault="008028FB" w:rsidP="008028FB">
          <w:pPr>
            <w:pStyle w:val="58F51BFAA8E0423391D30D46E943D7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CA263B8ADF47759CC9BF7FF28A7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E5E03-2300-4F22-85F9-6B4173AC48E1}"/>
      </w:docPartPr>
      <w:docPartBody>
        <w:p w:rsidR="00B3213C" w:rsidRDefault="008028FB" w:rsidP="008028FB">
          <w:pPr>
            <w:pStyle w:val="EACA263B8ADF47759CC9BF7FF28A7E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915BA1CD9F45628E5C59E174D7C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E2771-00B9-4084-B1B5-D14A212154F9}"/>
      </w:docPartPr>
      <w:docPartBody>
        <w:p w:rsidR="00B3213C" w:rsidRDefault="008028FB" w:rsidP="008028FB">
          <w:pPr>
            <w:pStyle w:val="14915BA1CD9F45628E5C59E174D7CE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BAC40A43394BC9A5579908067EE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7E95E-20AB-4688-9910-14E3AA0A1286}"/>
      </w:docPartPr>
      <w:docPartBody>
        <w:p w:rsidR="00B3213C" w:rsidRDefault="008028FB" w:rsidP="008028FB">
          <w:pPr>
            <w:pStyle w:val="AFBAC40A43394BC9A5579908067EE3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1595C43E5B415E952F5FA596C1A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0AC87-06AD-4E9A-9D77-C73AACA24F88}"/>
      </w:docPartPr>
      <w:docPartBody>
        <w:p w:rsidR="00B3213C" w:rsidRDefault="008028FB" w:rsidP="008028FB">
          <w:pPr>
            <w:pStyle w:val="071595C43E5B415E952F5FA596C1AD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EDF4C0E9D943D7AB607CEDF1F8B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B2A50-70A8-4329-87C9-23CC453ACD1A}"/>
      </w:docPartPr>
      <w:docPartBody>
        <w:p w:rsidR="00B3213C" w:rsidRDefault="008028FB" w:rsidP="008028FB">
          <w:pPr>
            <w:pStyle w:val="ECEDF4C0E9D943D7AB607CEDF1F8B0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DF65ED62744E55AD0831C14737C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CC193-7856-40E7-856E-565E9D346788}"/>
      </w:docPartPr>
      <w:docPartBody>
        <w:p w:rsidR="00B3213C" w:rsidRDefault="008028FB" w:rsidP="008028FB">
          <w:pPr>
            <w:pStyle w:val="6FDF65ED62744E55AD0831C14737CD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F65FC6594B4B929EF0521129EAF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355EC-8470-4655-8E95-F7CE4EEA0C5B}"/>
      </w:docPartPr>
      <w:docPartBody>
        <w:p w:rsidR="00B3213C" w:rsidRDefault="008028FB" w:rsidP="008028FB">
          <w:pPr>
            <w:pStyle w:val="81F65FC6594B4B929EF0521129EAFD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41233BCBD341B8B71C9E91A1C41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67945-0B06-4A1C-8A49-A59F5A146CA2}"/>
      </w:docPartPr>
      <w:docPartBody>
        <w:p w:rsidR="00B3213C" w:rsidRDefault="008028FB" w:rsidP="008028FB">
          <w:pPr>
            <w:pStyle w:val="BA41233BCBD341B8B71C9E91A1C414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E32769B4884A7E9AD240077CCF3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BDED-B65B-4E95-9C61-D4F515935E63}"/>
      </w:docPartPr>
      <w:docPartBody>
        <w:p w:rsidR="00B3213C" w:rsidRDefault="008028FB" w:rsidP="008028FB">
          <w:pPr>
            <w:pStyle w:val="4DE32769B4884A7E9AD240077CCF3D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59D4DC1B9A40128383DB6681B97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17F46-2573-4F4E-A31C-5DB55B9689EA}"/>
      </w:docPartPr>
      <w:docPartBody>
        <w:p w:rsidR="00B3213C" w:rsidRDefault="008028FB" w:rsidP="008028FB">
          <w:pPr>
            <w:pStyle w:val="7559D4DC1B9A40128383DB6681B973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0521501E674EF0A8DFDD375AC28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44929-CA30-4029-8267-0BDAD3429F2D}"/>
      </w:docPartPr>
      <w:docPartBody>
        <w:p w:rsidR="00B3213C" w:rsidRDefault="008028FB" w:rsidP="008028FB">
          <w:pPr>
            <w:pStyle w:val="BD0521501E674EF0A8DFDD375AC28E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4E4B534E774B11AFA91D0EF6D0E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F9194-34A7-4E91-892D-1D2C6FDC7562}"/>
      </w:docPartPr>
      <w:docPartBody>
        <w:p w:rsidR="00B3213C" w:rsidRDefault="008028FB" w:rsidP="008028FB">
          <w:pPr>
            <w:pStyle w:val="0A4E4B534E774B11AFA91D0EF6D0EB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857D94B29C45339369DE9FDEBC9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85A2C-1542-4084-95C6-982EB2BBA4AB}"/>
      </w:docPartPr>
      <w:docPartBody>
        <w:p w:rsidR="00B3213C" w:rsidRDefault="008028FB" w:rsidP="008028FB">
          <w:pPr>
            <w:pStyle w:val="EF857D94B29C45339369DE9FDEBC95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46572AF0284F7982FA3CE6CBE59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788A2-467C-4FD1-B7C2-B889E7EDE2FD}"/>
      </w:docPartPr>
      <w:docPartBody>
        <w:p w:rsidR="00B3213C" w:rsidRDefault="008028FB" w:rsidP="008028FB">
          <w:pPr>
            <w:pStyle w:val="2746572AF0284F7982FA3CE6CBE598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9DB0D667FB4DDBACC3EC2DE5ED7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C030C-4438-435C-B1A0-2CD90D0AD445}"/>
      </w:docPartPr>
      <w:docPartBody>
        <w:p w:rsidR="00B3213C" w:rsidRDefault="008028FB" w:rsidP="008028FB">
          <w:pPr>
            <w:pStyle w:val="8F9DB0D667FB4DDBACC3EC2DE5ED79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DFEE2A9AF347E88E3D8EFCE7803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AB816-3FBA-47F0-A67B-56CCE2F42ABE}"/>
      </w:docPartPr>
      <w:docPartBody>
        <w:p w:rsidR="00B3213C" w:rsidRDefault="008028FB" w:rsidP="008028FB">
          <w:pPr>
            <w:pStyle w:val="74DFEE2A9AF347E88E3D8EFCE78038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F537183F7D42D6A2FD33B52EF64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24BDD-7E61-4D63-B549-5D981BA5A9C3}"/>
      </w:docPartPr>
      <w:docPartBody>
        <w:p w:rsidR="00B3213C" w:rsidRDefault="008028FB" w:rsidP="008028FB">
          <w:pPr>
            <w:pStyle w:val="4FF537183F7D42D6A2FD33B52EF649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6F03486D3345FA99D7A4CCC26903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8CDE2-0382-418D-83A3-0A4F4E829DC6}"/>
      </w:docPartPr>
      <w:docPartBody>
        <w:p w:rsidR="00B3213C" w:rsidRDefault="008028FB" w:rsidP="008028FB">
          <w:pPr>
            <w:pStyle w:val="BD6F03486D3345FA99D7A4CCC26903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D2E5D703FF48C3A4249B4298048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15914-F4B7-4403-BF86-5FEBA0A7AA5F}"/>
      </w:docPartPr>
      <w:docPartBody>
        <w:p w:rsidR="00B3213C" w:rsidRDefault="008028FB" w:rsidP="008028FB">
          <w:pPr>
            <w:pStyle w:val="3CD2E5D703FF48C3A4249B4298048C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864A9AE7724BC78B3CC14A36FD6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4C881-8F1B-46AF-ADEA-4AC4A6DAED5B}"/>
      </w:docPartPr>
      <w:docPartBody>
        <w:p w:rsidR="00B3213C" w:rsidRDefault="008028FB" w:rsidP="008028FB">
          <w:pPr>
            <w:pStyle w:val="3A864A9AE7724BC78B3CC14A36FD65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3D5A2E7339494AAC5C72382741C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843DC-1572-415C-AFCE-58935E5FE1F1}"/>
      </w:docPartPr>
      <w:docPartBody>
        <w:p w:rsidR="00B3213C" w:rsidRDefault="008028FB" w:rsidP="008028FB">
          <w:pPr>
            <w:pStyle w:val="583D5A2E7339494AAC5C72382741C0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747051449C486798C83CE792096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F6B92-A23B-496B-B510-3DD09D096629}"/>
      </w:docPartPr>
      <w:docPartBody>
        <w:p w:rsidR="00B3213C" w:rsidRDefault="008028FB" w:rsidP="008028FB">
          <w:pPr>
            <w:pStyle w:val="6D747051449C486798C83CE7920967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AABAB6033F4F758BA837438B129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C02FC-70D9-4D52-BE61-6BAE3051A405}"/>
      </w:docPartPr>
      <w:docPartBody>
        <w:p w:rsidR="00B3213C" w:rsidRDefault="008028FB" w:rsidP="008028FB">
          <w:pPr>
            <w:pStyle w:val="2CAABAB6033F4F758BA837438B1298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6AA094B46C4A5D8820ABAE8C4A2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C8E7D-1FAD-4B46-9456-07AE6C4C32E9}"/>
      </w:docPartPr>
      <w:docPartBody>
        <w:p w:rsidR="00B3213C" w:rsidRDefault="008028FB" w:rsidP="008028FB">
          <w:pPr>
            <w:pStyle w:val="8A6AA094B46C4A5D8820ABAE8C4A2A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B4DD7069B0409F8F64A0A61EE5F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8E424-2EA7-4C83-B748-DE54B216A246}"/>
      </w:docPartPr>
      <w:docPartBody>
        <w:p w:rsidR="00B3213C" w:rsidRDefault="008028FB" w:rsidP="008028FB">
          <w:pPr>
            <w:pStyle w:val="ABB4DD7069B0409F8F64A0A61EE5F4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BE8E92561247BCB83F429FA1ADC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E3465-2753-4556-B1BE-9E953A4AFCE5}"/>
      </w:docPartPr>
      <w:docPartBody>
        <w:p w:rsidR="00B3213C" w:rsidRDefault="008028FB" w:rsidP="008028FB">
          <w:pPr>
            <w:pStyle w:val="D7BE8E92561247BCB83F429FA1ADC3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2FFB8049BC438C8895DA9CC6C06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2DD34-EED7-4BE2-9597-8E2927398774}"/>
      </w:docPartPr>
      <w:docPartBody>
        <w:p w:rsidR="00B3213C" w:rsidRDefault="008028FB" w:rsidP="008028FB">
          <w:pPr>
            <w:pStyle w:val="1D2FFB8049BC438C8895DA9CC6C062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8992C8D7104611B8D258945D7DD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B4A5B-A9B7-4E61-9A1C-DC3F4005C496}"/>
      </w:docPartPr>
      <w:docPartBody>
        <w:p w:rsidR="00B3213C" w:rsidRDefault="008028FB" w:rsidP="008028FB">
          <w:pPr>
            <w:pStyle w:val="828992C8D7104611B8D258945D7DD1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7D9BDBBB2842A2AB3C12CE669697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21EBC-7A3A-47D6-9FFA-D7F608D7992D}"/>
      </w:docPartPr>
      <w:docPartBody>
        <w:p w:rsidR="00B3213C" w:rsidRDefault="008028FB" w:rsidP="008028FB">
          <w:pPr>
            <w:pStyle w:val="0F7D9BDBBB2842A2AB3C12CE669697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B8217BF7C14225BD25CAECFBCD0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4D536-1B7C-4848-BE40-7EE078AB57EF}"/>
      </w:docPartPr>
      <w:docPartBody>
        <w:p w:rsidR="00B3213C" w:rsidRDefault="008028FB" w:rsidP="008028FB">
          <w:pPr>
            <w:pStyle w:val="69B8217BF7C14225BD25CAECFBCD0F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58116CB9064F7A873C02D7E8724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207D3-DABF-455F-8F66-C7252EAEBB49}"/>
      </w:docPartPr>
      <w:docPartBody>
        <w:p w:rsidR="00B3213C" w:rsidRDefault="008028FB" w:rsidP="008028FB">
          <w:pPr>
            <w:pStyle w:val="EB58116CB9064F7A873C02D7E87245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54669BEA044A11AE0575CF6A6D8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8CD82-544A-439B-9927-8A9CCC39B4CA}"/>
      </w:docPartPr>
      <w:docPartBody>
        <w:p w:rsidR="00B3213C" w:rsidRDefault="008028FB" w:rsidP="008028FB">
          <w:pPr>
            <w:pStyle w:val="2454669BEA044A11AE0575CF6A6D8B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1E46CF59E9485685E63F666058B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F59DE-F9D3-4183-8F2E-AFF90037E86A}"/>
      </w:docPartPr>
      <w:docPartBody>
        <w:p w:rsidR="00B3213C" w:rsidRDefault="008028FB" w:rsidP="008028FB">
          <w:pPr>
            <w:pStyle w:val="B61E46CF59E9485685E63F666058B5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F9F45D1F8648ADAB666F87DF3A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FBCD7-F87D-4E1B-B273-35E551627A62}"/>
      </w:docPartPr>
      <w:docPartBody>
        <w:p w:rsidR="00B3213C" w:rsidRDefault="008028FB" w:rsidP="008028FB">
          <w:pPr>
            <w:pStyle w:val="87F9F45D1F8648ADAB666F87DF3AB6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3E6FE5552D44EDACEF48184EACB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D1479-1749-4AE6-A561-35FEA5C3BA9E}"/>
      </w:docPartPr>
      <w:docPartBody>
        <w:p w:rsidR="00B3213C" w:rsidRDefault="008028FB" w:rsidP="008028FB">
          <w:pPr>
            <w:pStyle w:val="3D3E6FE5552D44EDACEF48184EACB4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1B51E933DD4DC48002ADFE7D6A9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CB837-6C38-4745-9122-75C1DC74BFED}"/>
      </w:docPartPr>
      <w:docPartBody>
        <w:p w:rsidR="00B3213C" w:rsidRDefault="008028FB" w:rsidP="008028FB">
          <w:pPr>
            <w:pStyle w:val="EE1B51E933DD4DC48002ADFE7D6A96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930A1BCA47402AAF157EC075A0E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024F5-418D-44C9-8BC6-4699643DD332}"/>
      </w:docPartPr>
      <w:docPartBody>
        <w:p w:rsidR="00B3213C" w:rsidRDefault="008028FB" w:rsidP="008028FB">
          <w:pPr>
            <w:pStyle w:val="91930A1BCA47402AAF157EC075A0ED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88FD3B9152467F9751CCD828F1F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D76AB-71D7-4A54-8CD6-6C558BBC947E}"/>
      </w:docPartPr>
      <w:docPartBody>
        <w:p w:rsidR="00B3213C" w:rsidRDefault="008028FB" w:rsidP="008028FB">
          <w:pPr>
            <w:pStyle w:val="0088FD3B9152467F9751CCD828F1FD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1E3391A03E4EB689C71D4EE0A24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C682A-1035-49DB-96CA-DE0DE1DC32B7}"/>
      </w:docPartPr>
      <w:docPartBody>
        <w:p w:rsidR="00B3213C" w:rsidRDefault="008028FB" w:rsidP="008028FB">
          <w:pPr>
            <w:pStyle w:val="FD1E3391A03E4EB689C71D4EE0A249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D695C9068E40DBAB24278175A4B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A42A-B6B4-49B8-9574-CAFDC9062243}"/>
      </w:docPartPr>
      <w:docPartBody>
        <w:p w:rsidR="00B3213C" w:rsidRDefault="008028FB" w:rsidP="008028FB">
          <w:pPr>
            <w:pStyle w:val="28D695C9068E40DBAB24278175A4BB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740A0CDA8C48DDA5D5227279A6D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53922-013C-4E16-B796-F9BD07EB7A5B}"/>
      </w:docPartPr>
      <w:docPartBody>
        <w:p w:rsidR="00B3213C" w:rsidRDefault="008028FB" w:rsidP="008028FB">
          <w:pPr>
            <w:pStyle w:val="AF740A0CDA8C48DDA5D5227279A6DF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25D42B214D47B9A832C60D0125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07272-D899-4FB5-997B-B74AB76EF92F}"/>
      </w:docPartPr>
      <w:docPartBody>
        <w:p w:rsidR="00B3213C" w:rsidRDefault="008028FB" w:rsidP="008028FB">
          <w:pPr>
            <w:pStyle w:val="6425D42B214D47B9A832C60D0125A3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341FEDB19747CDA2764762E69F6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136C4-219C-4AD3-AF94-262872232CFB}"/>
      </w:docPartPr>
      <w:docPartBody>
        <w:p w:rsidR="00B3213C" w:rsidRDefault="008028FB" w:rsidP="008028FB">
          <w:pPr>
            <w:pStyle w:val="82341FEDB19747CDA2764762E69F6F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0865AD43EF47F3B3ACAEE0C86D6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C9C1D-BD92-4AC6-B20B-97AF0616976E}"/>
      </w:docPartPr>
      <w:docPartBody>
        <w:p w:rsidR="00B3213C" w:rsidRDefault="008028FB" w:rsidP="008028FB">
          <w:pPr>
            <w:pStyle w:val="B20865AD43EF47F3B3ACAEE0C86D61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E5FA7FA3C14866B85B973FEFF9E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D6A1C-155A-4BEF-B536-54AF2AEE412A}"/>
      </w:docPartPr>
      <w:docPartBody>
        <w:p w:rsidR="00B3213C" w:rsidRDefault="008028FB" w:rsidP="008028FB">
          <w:pPr>
            <w:pStyle w:val="2CE5FA7FA3C14866B85B973FEFF9EB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8574E7471846278E2A812C3F096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C7DA9A-AE87-4FB0-AEFC-034E8F4C15FD}"/>
      </w:docPartPr>
      <w:docPartBody>
        <w:p w:rsidR="00B3213C" w:rsidRDefault="008028FB" w:rsidP="008028FB">
          <w:pPr>
            <w:pStyle w:val="898574E7471846278E2A812C3F0963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9BA9873B724545AFA7E461B1C9F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EE4DE-88C4-4403-811D-4732BDE68CF2}"/>
      </w:docPartPr>
      <w:docPartBody>
        <w:p w:rsidR="00B3213C" w:rsidRDefault="008028FB" w:rsidP="008028FB">
          <w:pPr>
            <w:pStyle w:val="DD9BA9873B724545AFA7E461B1C9FC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C748EB4E444797B7594AEAE0A7D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A2B6D-460D-4C21-AF27-C36E30E849A7}"/>
      </w:docPartPr>
      <w:docPartBody>
        <w:p w:rsidR="00B3213C" w:rsidRDefault="008028FB" w:rsidP="008028FB">
          <w:pPr>
            <w:pStyle w:val="0CC748EB4E444797B7594AEAE0A7DE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C13B18C4BA4BBF93AFC49EAFC4C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515FD-A7ED-4C86-85D9-ED632FEE87AD}"/>
      </w:docPartPr>
      <w:docPartBody>
        <w:p w:rsidR="00B3213C" w:rsidRDefault="008028FB" w:rsidP="008028FB">
          <w:pPr>
            <w:pStyle w:val="45C13B18C4BA4BBF93AFC49EAFC4CD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B796B1E7614148968CB83962BFC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2D480-DA4F-4811-BCFC-67B5FFD8F06E}"/>
      </w:docPartPr>
      <w:docPartBody>
        <w:p w:rsidR="00B3213C" w:rsidRDefault="008028FB" w:rsidP="008028FB">
          <w:pPr>
            <w:pStyle w:val="B1B796B1E7614148968CB83962BFCB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2315A13230445EAB990F7F640E6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E2729-9345-44F8-B7BB-8F12726290A6}"/>
      </w:docPartPr>
      <w:docPartBody>
        <w:p w:rsidR="00B3213C" w:rsidRDefault="008028FB" w:rsidP="008028FB">
          <w:pPr>
            <w:pStyle w:val="9A2315A13230445EAB990F7F640E69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A5BA4EED854408BD92FC3AF0826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C76FA-30D0-408B-9A30-ADAF9E1C0B80}"/>
      </w:docPartPr>
      <w:docPartBody>
        <w:p w:rsidR="00B3213C" w:rsidRDefault="008028FB" w:rsidP="008028FB">
          <w:pPr>
            <w:pStyle w:val="51A5BA4EED854408BD92FC3AF08260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BF5BD4DBD14C38BE024778AEE8D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6678C-2925-4DCA-9B47-B230FA00FB7B}"/>
      </w:docPartPr>
      <w:docPartBody>
        <w:p w:rsidR="00B3213C" w:rsidRDefault="008028FB" w:rsidP="008028FB">
          <w:pPr>
            <w:pStyle w:val="02BF5BD4DBD14C38BE024778AEE8D5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6C260759C846BA9E971C788191A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4D54F-8E3D-4012-BD89-3FC8666C6A43}"/>
      </w:docPartPr>
      <w:docPartBody>
        <w:p w:rsidR="00B3213C" w:rsidRDefault="008028FB" w:rsidP="008028FB">
          <w:pPr>
            <w:pStyle w:val="AB6C260759C846BA9E971C788191A8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0EC09473564DF7916EF57BC89A6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983D5-7E41-4100-A8C8-401EC5304CFC}"/>
      </w:docPartPr>
      <w:docPartBody>
        <w:p w:rsidR="00B3213C" w:rsidRDefault="008028FB" w:rsidP="008028FB">
          <w:pPr>
            <w:pStyle w:val="BA0EC09473564DF7916EF57BC89A6F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11F416D33141A89A20F93F0149A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A6E97-93CD-4EE9-AC4F-CD169F048492}"/>
      </w:docPartPr>
      <w:docPartBody>
        <w:p w:rsidR="00B3213C" w:rsidRDefault="008028FB" w:rsidP="008028FB">
          <w:pPr>
            <w:pStyle w:val="7211F416D33141A89A20F93F0149A6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C8A92CDBB7477490E7A9CF72C6B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3086D-8F97-4A09-9A7C-E6378FD985EB}"/>
      </w:docPartPr>
      <w:docPartBody>
        <w:p w:rsidR="00B3213C" w:rsidRDefault="008028FB" w:rsidP="008028FB">
          <w:pPr>
            <w:pStyle w:val="80C8A92CDBB7477490E7A9CF72C6BA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F774C7A78341C8AA00F10DA7DEB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BABF8-BE3D-4466-9560-A5A8774C0215}"/>
      </w:docPartPr>
      <w:docPartBody>
        <w:p w:rsidR="00B3213C" w:rsidRDefault="008028FB" w:rsidP="008028FB">
          <w:pPr>
            <w:pStyle w:val="A1F774C7A78341C8AA00F10DA7DEB5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A63ABE97A045908E56E30F17021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E8DFB-960C-4D04-9A80-D4500C830D71}"/>
      </w:docPartPr>
      <w:docPartBody>
        <w:p w:rsidR="00B3213C" w:rsidRDefault="008028FB" w:rsidP="008028FB">
          <w:pPr>
            <w:pStyle w:val="3CA63ABE97A045908E56E30F170217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7704448C644796A8FC7460B35ADC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68124-7F30-4579-A8B7-22AAA6A746B6}"/>
      </w:docPartPr>
      <w:docPartBody>
        <w:p w:rsidR="00B3213C" w:rsidRDefault="008028FB" w:rsidP="008028FB">
          <w:pPr>
            <w:pStyle w:val="D97704448C644796A8FC7460B35ADC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AC0B89F9F74D009E074552BE49B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32900-08E6-40BF-8463-F8DF35CC40BF}"/>
      </w:docPartPr>
      <w:docPartBody>
        <w:p w:rsidR="00B3213C" w:rsidRDefault="008028FB" w:rsidP="008028FB">
          <w:pPr>
            <w:pStyle w:val="EFAC0B89F9F74D009E074552BE49B5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854E95B8E54DE0A608D207AF7F3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DABA6-14D5-422A-B06D-65A9B278C187}"/>
      </w:docPartPr>
      <w:docPartBody>
        <w:p w:rsidR="00B3213C" w:rsidRDefault="008028FB" w:rsidP="008028FB">
          <w:pPr>
            <w:pStyle w:val="54854E95B8E54DE0A608D207AF7F3409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1EA57A07548E44B49BD384EC84EC1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A3064-A02A-45EA-AD99-4D018D597BE4}"/>
      </w:docPartPr>
      <w:docPartBody>
        <w:p w:rsidR="00B3213C" w:rsidRDefault="008028FB" w:rsidP="008028FB">
          <w:pPr>
            <w:pStyle w:val="1EA57A07548E44B49BD384EC84EC134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8E351DBB3CB34877B15DFC23E8FE4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995C1-5878-4FD6-93C6-492EBD72F1B9}"/>
      </w:docPartPr>
      <w:docPartBody>
        <w:p w:rsidR="00B3213C" w:rsidRDefault="008028FB" w:rsidP="008028FB">
          <w:pPr>
            <w:pStyle w:val="8E351DBB3CB34877B15DFC23E8FE4D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4C3CF2A3494F6DA4231E41A2B3F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8FA6C-05A3-455F-A0B2-88A6A76F7B15}"/>
      </w:docPartPr>
      <w:docPartBody>
        <w:p w:rsidR="00B3213C" w:rsidRDefault="008028FB" w:rsidP="008028FB">
          <w:pPr>
            <w:pStyle w:val="024C3CF2A3494F6DA4231E41A2B3F3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2326A777334D0EBDE3EE03EF36A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FC18A-5B6B-49EC-B3CF-7645188DEE02}"/>
      </w:docPartPr>
      <w:docPartBody>
        <w:p w:rsidR="00B3213C" w:rsidRDefault="008028FB" w:rsidP="008028FB">
          <w:pPr>
            <w:pStyle w:val="132326A777334D0EBDE3EE03EF36AE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DEE9B548014AE3BB4AAAA35ED81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57266-09F1-4691-AFF3-CA3ACFC67173}"/>
      </w:docPartPr>
      <w:docPartBody>
        <w:p w:rsidR="00B3213C" w:rsidRDefault="008028FB" w:rsidP="008028FB">
          <w:pPr>
            <w:pStyle w:val="46DEE9B548014AE3BB4AAAA35ED81F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FE91D6496B41418FC305CE55549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FEFCE-4070-481B-9889-D37091295594}"/>
      </w:docPartPr>
      <w:docPartBody>
        <w:p w:rsidR="00B3213C" w:rsidRDefault="008028FB" w:rsidP="008028FB">
          <w:pPr>
            <w:pStyle w:val="C3FE91D6496B41418FC305CE555495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56FF907FF743178ECCE334C6C13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63516-2B50-4A3D-85F0-3353CA0DFE38}"/>
      </w:docPartPr>
      <w:docPartBody>
        <w:p w:rsidR="00B3213C" w:rsidRDefault="008028FB" w:rsidP="008028FB">
          <w:pPr>
            <w:pStyle w:val="6356FF907FF743178ECCE334C6C13F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AB4E8525C24E83A0F0B1C9BE414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EB93D-61D9-4261-B4C2-627C9C66AC75}"/>
      </w:docPartPr>
      <w:docPartBody>
        <w:p w:rsidR="00B3213C" w:rsidRDefault="008028FB" w:rsidP="008028FB">
          <w:pPr>
            <w:pStyle w:val="38AB4E8525C24E83A0F0B1C9BE414D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FF3D376478454A88200569F7C0A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B1FF3-16EC-4610-97B5-E0DAEF455C96}"/>
      </w:docPartPr>
      <w:docPartBody>
        <w:p w:rsidR="00B3213C" w:rsidRDefault="008028FB" w:rsidP="008028FB">
          <w:pPr>
            <w:pStyle w:val="70FF3D376478454A88200569F7C0A3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75A383972E4BBDBC55B120DA0BE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7B1B1-E8B4-476E-8DDB-BC70A1376525}"/>
      </w:docPartPr>
      <w:docPartBody>
        <w:p w:rsidR="00B3213C" w:rsidRDefault="008028FB" w:rsidP="008028FB">
          <w:pPr>
            <w:pStyle w:val="EE75A383972E4BBDBC55B120DA0BE7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602DD8F3C5402485B23DB8D32F0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3A0B0-28C2-42CF-BFF0-772CA79A2CD1}"/>
      </w:docPartPr>
      <w:docPartBody>
        <w:p w:rsidR="00B3213C" w:rsidRDefault="008028FB" w:rsidP="008028FB">
          <w:pPr>
            <w:pStyle w:val="28602DD8F3C5402485B23DB8D32F09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06E21E0AB04A90B2F646489A329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55659-1717-4C3A-83F3-14DA575F7245}"/>
      </w:docPartPr>
      <w:docPartBody>
        <w:p w:rsidR="00B3213C" w:rsidRDefault="008028FB" w:rsidP="008028FB">
          <w:pPr>
            <w:pStyle w:val="B406E21E0AB04A90B2F646489A329D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3D4C438A1843D1AF0D0B097482E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54F59-06E0-4B42-9636-ADFFAB8AD999}"/>
      </w:docPartPr>
      <w:docPartBody>
        <w:p w:rsidR="00B3213C" w:rsidRDefault="008028FB" w:rsidP="008028FB">
          <w:pPr>
            <w:pStyle w:val="003D4C438A1843D1AF0D0B097482EC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FEB0619D7A40BEAFBA4FFDC4577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1F411-32AE-4394-B986-AADD2D83A57D}"/>
      </w:docPartPr>
      <w:docPartBody>
        <w:p w:rsidR="00B3213C" w:rsidRDefault="008028FB" w:rsidP="008028FB">
          <w:pPr>
            <w:pStyle w:val="08FEB0619D7A40BEAFBA4FFDC45777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0936EAF2BD4387903F176872475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23762-5190-423C-87B0-26D73184A6E4}"/>
      </w:docPartPr>
      <w:docPartBody>
        <w:p w:rsidR="00B3213C" w:rsidRDefault="008028FB" w:rsidP="008028FB">
          <w:pPr>
            <w:pStyle w:val="DE0936EAF2BD4387903F1768724754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601B58D7BE481A90D17EFB2376B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07674-386A-4F50-8D58-7AF7DB096A2C}"/>
      </w:docPartPr>
      <w:docPartBody>
        <w:p w:rsidR="00B3213C" w:rsidRDefault="008028FB" w:rsidP="008028FB">
          <w:pPr>
            <w:pStyle w:val="E8601B58D7BE481A90D17EFB2376B7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5C94C3754640B991318EF13E41D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7BB44-6BAD-4B87-A05A-F0EC9C7C319E}"/>
      </w:docPartPr>
      <w:docPartBody>
        <w:p w:rsidR="00B3213C" w:rsidRDefault="008028FB" w:rsidP="008028FB">
          <w:pPr>
            <w:pStyle w:val="F85C94C3754640B991318EF13E41DF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506D27853D4E04B953A5DFE9469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1DC40-5BA1-47CA-AEC1-D01397F3864C}"/>
      </w:docPartPr>
      <w:docPartBody>
        <w:p w:rsidR="00B3213C" w:rsidRDefault="008028FB" w:rsidP="008028FB">
          <w:pPr>
            <w:pStyle w:val="DA506D27853D4E04B953A5DFE9469D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8CDE2D1B954738A38411CA5D2B1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D4408-DB3C-4D02-9DA8-B7A147C931E7}"/>
      </w:docPartPr>
      <w:docPartBody>
        <w:p w:rsidR="00B3213C" w:rsidRDefault="008028FB" w:rsidP="008028FB">
          <w:pPr>
            <w:pStyle w:val="228CDE2D1B954738A38411CA5D2B14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F1B4B400D948B6A1A91F1ADFD4F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57C81-3AD0-416E-8856-8FBA278CD165}"/>
      </w:docPartPr>
      <w:docPartBody>
        <w:p w:rsidR="00B3213C" w:rsidRDefault="008028FB" w:rsidP="008028FB">
          <w:pPr>
            <w:pStyle w:val="1CF1B4B400D948B6A1A91F1ADFD4FF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CC4F067EFD4835B38D56E39C53D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6A02C-546A-4095-A89C-D3DE0572DBC7}"/>
      </w:docPartPr>
      <w:docPartBody>
        <w:p w:rsidR="00B3213C" w:rsidRDefault="008028FB" w:rsidP="008028FB">
          <w:pPr>
            <w:pStyle w:val="C6CC4F067EFD4835B38D56E39C53DA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E013ACFAF943D28165B5A119193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65CA8-BD04-454E-B162-143BD587095A}"/>
      </w:docPartPr>
      <w:docPartBody>
        <w:p w:rsidR="00B3213C" w:rsidRDefault="008028FB" w:rsidP="008028FB">
          <w:pPr>
            <w:pStyle w:val="ABE013ACFAF943D28165B5A1191939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055ACD7B19494A9DA0BE13B4FB6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91719-99A5-4C8C-8C74-78FDFA31A962}"/>
      </w:docPartPr>
      <w:docPartBody>
        <w:p w:rsidR="00B3213C" w:rsidRDefault="008028FB" w:rsidP="008028FB">
          <w:pPr>
            <w:pStyle w:val="22055ACD7B19494A9DA0BE13B4FB68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14B24BD5E54830866AB29E90968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EF662-60D0-4D13-83E1-7D51A1F8F130}"/>
      </w:docPartPr>
      <w:docPartBody>
        <w:p w:rsidR="00B3213C" w:rsidRDefault="008028FB" w:rsidP="008028FB">
          <w:pPr>
            <w:pStyle w:val="ED14B24BD5E54830866AB29E909688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F9A9C44F9A40C0B06CFE543EE2A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71308-3F1B-4272-939F-2EE0187E05E8}"/>
      </w:docPartPr>
      <w:docPartBody>
        <w:p w:rsidR="00B3213C" w:rsidRDefault="008028FB" w:rsidP="008028FB">
          <w:pPr>
            <w:pStyle w:val="48F9A9C44F9A40C0B06CFE543EE2A1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8FF361179141FBAE10B1B1D4108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F1E2A-02C5-4CB1-BE71-A4021EF61C88}"/>
      </w:docPartPr>
      <w:docPartBody>
        <w:p w:rsidR="00B3213C" w:rsidRDefault="008028FB" w:rsidP="008028FB">
          <w:pPr>
            <w:pStyle w:val="CD8FF361179141FBAE10B1B1D4108B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ECB03ECB6A445AA36E7DFDA3F62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3562E-3533-44A4-9B7F-16E1740D6377}"/>
      </w:docPartPr>
      <w:docPartBody>
        <w:p w:rsidR="00B3213C" w:rsidRDefault="008028FB" w:rsidP="008028FB">
          <w:pPr>
            <w:pStyle w:val="C3ECB03ECB6A445AA36E7DFDA3F620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7546DAE8994F97B6C67DA7167DC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A7084-9FC2-49E5-821A-267C8D92DB9A}"/>
      </w:docPartPr>
      <w:docPartBody>
        <w:p w:rsidR="00B3213C" w:rsidRDefault="008028FB" w:rsidP="008028FB">
          <w:pPr>
            <w:pStyle w:val="D97546DAE8994F97B6C67DA7167DCE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992875F3EA466EAD47E839C909C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CF4B9-DD09-41DE-991E-214D11B1A116}"/>
      </w:docPartPr>
      <w:docPartBody>
        <w:p w:rsidR="00B3213C" w:rsidRDefault="008028FB" w:rsidP="008028FB">
          <w:pPr>
            <w:pStyle w:val="EC992875F3EA466EAD47E839C909CF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04B5559BE34505A1080B5F69443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93E80-691D-4993-A285-72FC72E9FA9D}"/>
      </w:docPartPr>
      <w:docPartBody>
        <w:p w:rsidR="00B3213C" w:rsidRDefault="008028FB" w:rsidP="008028FB">
          <w:pPr>
            <w:pStyle w:val="DE04B5559BE34505A1080B5F694432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53EE664FF940478DE3B1C339E87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A5F25-C034-431D-A27A-E05EC335DA6E}"/>
      </w:docPartPr>
      <w:docPartBody>
        <w:p w:rsidR="00B3213C" w:rsidRDefault="008028FB" w:rsidP="008028FB">
          <w:pPr>
            <w:pStyle w:val="2553EE664FF940478DE3B1C339E877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EDF3FCC9F94018A3D73F82AE3FD1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81819-B59E-4548-8BFC-D036282956F0}"/>
      </w:docPartPr>
      <w:docPartBody>
        <w:p w:rsidR="00B3213C" w:rsidRDefault="008028FB" w:rsidP="008028FB">
          <w:pPr>
            <w:pStyle w:val="4CEDF3FCC9F94018A3D73F82AE3FD1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0CB2261017435CAA081604F39E9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6ED9F-0BB0-400B-AECA-78513B0BD376}"/>
      </w:docPartPr>
      <w:docPartBody>
        <w:p w:rsidR="00B3213C" w:rsidRDefault="008028FB" w:rsidP="008028FB">
          <w:pPr>
            <w:pStyle w:val="C60CB2261017435CAA081604F39E9B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F73B5B0B8B4B36A95E2B67A994B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AB99E-8ED1-4A2E-AF10-56EE030FFA37}"/>
      </w:docPartPr>
      <w:docPartBody>
        <w:p w:rsidR="00B3213C" w:rsidRDefault="008028FB" w:rsidP="008028FB">
          <w:pPr>
            <w:pStyle w:val="6EF73B5B0B8B4B36A95E2B67A994BD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303C15213E47349AD6952C30F74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7B196-AD94-4FA7-8822-E0AAA2CA0030}"/>
      </w:docPartPr>
      <w:docPartBody>
        <w:p w:rsidR="00B3213C" w:rsidRDefault="008028FB" w:rsidP="008028FB">
          <w:pPr>
            <w:pStyle w:val="38303C15213E47349AD6952C30F74F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92A02CF35F4BE5A9CE2930181D3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9C7D9-FF34-4FFE-90D6-94649E8705B5}"/>
      </w:docPartPr>
      <w:docPartBody>
        <w:p w:rsidR="00B3213C" w:rsidRDefault="008028FB" w:rsidP="008028FB">
          <w:pPr>
            <w:pStyle w:val="8B92A02CF35F4BE5A9CE2930181D33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458C85C3C044699D047008DE5F8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729BE-FC71-497B-9268-28D744F05746}"/>
      </w:docPartPr>
      <w:docPartBody>
        <w:p w:rsidR="00B3213C" w:rsidRDefault="008028FB" w:rsidP="008028FB">
          <w:pPr>
            <w:pStyle w:val="D8458C85C3C044699D047008DE5F86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47F80BE7BB4D07B8504E4C88BBD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42F6D-712F-4498-ABE8-ECB400223B10}"/>
      </w:docPartPr>
      <w:docPartBody>
        <w:p w:rsidR="00B3213C" w:rsidRDefault="008028FB" w:rsidP="008028FB">
          <w:pPr>
            <w:pStyle w:val="3A47F80BE7BB4D07B8504E4C88BBDE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759834876A4BD8BC90BC3C46D3AA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B3913-B5AF-4009-BDFF-6FA2EA5E7E1C}"/>
      </w:docPartPr>
      <w:docPartBody>
        <w:p w:rsidR="00B3213C" w:rsidRDefault="008028FB" w:rsidP="008028FB">
          <w:pPr>
            <w:pStyle w:val="F2759834876A4BD8BC90BC3C46D3AA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B4E4140911447DBB48875574690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DEB5D-A3BF-46ED-B2C0-7950E9A46AAA}"/>
      </w:docPartPr>
      <w:docPartBody>
        <w:p w:rsidR="00B3213C" w:rsidRDefault="008028FB" w:rsidP="008028FB">
          <w:pPr>
            <w:pStyle w:val="01B4E4140911447DBB48875574690F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3CFD50E31D460CA9DFAD7578305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68336-F13B-4888-B00A-6439AE21D97A}"/>
      </w:docPartPr>
      <w:docPartBody>
        <w:p w:rsidR="00B3213C" w:rsidRDefault="008028FB" w:rsidP="008028FB">
          <w:pPr>
            <w:pStyle w:val="2B3CFD50E31D460CA9DFAD75783051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EB9F2EC66546C4AD39D7E4EF7F9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D3A03-A070-4D67-A0B3-B341555B0EC9}"/>
      </w:docPartPr>
      <w:docPartBody>
        <w:p w:rsidR="00B3213C" w:rsidRDefault="008028FB" w:rsidP="008028FB">
          <w:pPr>
            <w:pStyle w:val="3FEB9F2EC66546C4AD39D7E4EF7F90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A674CD5A8544EB94B587D12C91D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91593-DF89-44BA-8CF3-874359DCDFED}"/>
      </w:docPartPr>
      <w:docPartBody>
        <w:p w:rsidR="00B3213C" w:rsidRDefault="008028FB" w:rsidP="008028FB">
          <w:pPr>
            <w:pStyle w:val="5EA674CD5A8544EB94B587D12C91D4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02BC97000C45D6A98B9D2799EA2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048CB-9A53-42B3-9A1F-A3FB22C081BD}"/>
      </w:docPartPr>
      <w:docPartBody>
        <w:p w:rsidR="00B3213C" w:rsidRDefault="008028FB" w:rsidP="008028FB">
          <w:pPr>
            <w:pStyle w:val="C002BC97000C45D6A98B9D2799EA24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3E2C6DF0BF4EE381601236C40E9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2FA42-0FF0-4DE6-ADDA-522E09E54EF2}"/>
      </w:docPartPr>
      <w:docPartBody>
        <w:p w:rsidR="00B3213C" w:rsidRDefault="008028FB" w:rsidP="008028FB">
          <w:pPr>
            <w:pStyle w:val="B93E2C6DF0BF4EE381601236C40E91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C3C793620A425FBD34457962B0B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8D90A-1D5B-42F7-A50A-3E08BE76AA29}"/>
      </w:docPartPr>
      <w:docPartBody>
        <w:p w:rsidR="00B3213C" w:rsidRDefault="008028FB" w:rsidP="008028FB">
          <w:pPr>
            <w:pStyle w:val="C2C3C793620A425FBD34457962B0BA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B62F4F1E7240A191F16DB8D85E5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6972A-A6CE-485F-BA7E-ECCF01502E09}"/>
      </w:docPartPr>
      <w:docPartBody>
        <w:p w:rsidR="00B3213C" w:rsidRDefault="008028FB" w:rsidP="008028FB">
          <w:pPr>
            <w:pStyle w:val="EAB62F4F1E7240A191F16DB8D85E53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40DE45ECF049C39BB9570DDF323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A88E7-EDD1-43A3-9FCA-2B179DF223B4}"/>
      </w:docPartPr>
      <w:docPartBody>
        <w:p w:rsidR="00B3213C" w:rsidRDefault="008028FB" w:rsidP="008028FB">
          <w:pPr>
            <w:pStyle w:val="4040DE45ECF049C39BB9570DDF3237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1AEF07CEDF4C9A9F30953AF1ACD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AC8A9-5A49-4B65-872D-BC906F2EABF1}"/>
      </w:docPartPr>
      <w:docPartBody>
        <w:p w:rsidR="00B3213C" w:rsidRDefault="008028FB" w:rsidP="008028FB">
          <w:pPr>
            <w:pStyle w:val="521AEF07CEDF4C9A9F30953AF1ACD4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31E06B8E914D989986C3A0CB65D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3C55E-A2D8-43D5-AECB-85132BA9BDE3}"/>
      </w:docPartPr>
      <w:docPartBody>
        <w:p w:rsidR="00B3213C" w:rsidRDefault="008028FB" w:rsidP="008028FB">
          <w:pPr>
            <w:pStyle w:val="8331E06B8E914D989986C3A0CB65D3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C8A18D03244BD5B51B0E5D45D0A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C023E-52FB-447A-B611-6EB41B24F7DA}"/>
      </w:docPartPr>
      <w:docPartBody>
        <w:p w:rsidR="00B3213C" w:rsidRDefault="008028FB" w:rsidP="008028FB">
          <w:pPr>
            <w:pStyle w:val="CFC8A18D03244BD5B51B0E5D45D0AB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6E148A8AB0414180CF7FFBC6BEF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B6787-0D87-4212-BEE5-ECF8EA7A17B6}"/>
      </w:docPartPr>
      <w:docPartBody>
        <w:p w:rsidR="00B3213C" w:rsidRDefault="008028FB" w:rsidP="008028FB">
          <w:pPr>
            <w:pStyle w:val="796E148A8AB0414180CF7FFBC6BEFE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E5C7817C9B4BDFA4548B21C5BFD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6AA3A-72E0-4673-8FA0-CCD306E8EC91}"/>
      </w:docPartPr>
      <w:docPartBody>
        <w:p w:rsidR="00B3213C" w:rsidRDefault="008028FB" w:rsidP="008028FB">
          <w:pPr>
            <w:pStyle w:val="2AE5C7817C9B4BDFA4548B21C5BFD2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16ABCD1C7B4BF4B43E0FDDD9987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FEB8A-BB69-480F-ADF3-6682465F928F}"/>
      </w:docPartPr>
      <w:docPartBody>
        <w:p w:rsidR="00B3213C" w:rsidRDefault="008028FB" w:rsidP="008028FB">
          <w:pPr>
            <w:pStyle w:val="3F16ABCD1C7B4BF4B43E0FDDD9987C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07DCB31B1F42DBBA31CB124549B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ABFC8-B0D8-47E7-AB7F-7EA36836F28D}"/>
      </w:docPartPr>
      <w:docPartBody>
        <w:p w:rsidR="00B3213C" w:rsidRDefault="008028FB" w:rsidP="008028FB">
          <w:pPr>
            <w:pStyle w:val="3907DCB31B1F42DBBA31CB124549B1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720D15D2BA487FAA7369D106FA8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17AA2-9091-4BB2-908F-2E9996CBC030}"/>
      </w:docPartPr>
      <w:docPartBody>
        <w:p w:rsidR="00B3213C" w:rsidRDefault="008028FB" w:rsidP="008028FB">
          <w:pPr>
            <w:pStyle w:val="24720D15D2BA487FAA7369D106FA85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31B0701200414393757ADF436B8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98908-70E3-4809-8388-206C0A106F33}"/>
      </w:docPartPr>
      <w:docPartBody>
        <w:p w:rsidR="00B3213C" w:rsidRDefault="008028FB" w:rsidP="008028FB">
          <w:pPr>
            <w:pStyle w:val="CE31B0701200414393757ADF436B8B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0EDDF1428D48A593D063B0A329C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DF7B1-F423-47C1-97D2-8435CED1EE89}"/>
      </w:docPartPr>
      <w:docPartBody>
        <w:p w:rsidR="00B3213C" w:rsidRDefault="008028FB" w:rsidP="008028FB">
          <w:pPr>
            <w:pStyle w:val="E00EDDF1428D48A593D063B0A329C1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04B92CBB594E4CAC1F3BBCA775B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CE940-2F8E-4766-BCC9-DCB0BCEB87FF}"/>
      </w:docPartPr>
      <w:docPartBody>
        <w:p w:rsidR="00B3213C" w:rsidRDefault="008028FB" w:rsidP="008028FB">
          <w:pPr>
            <w:pStyle w:val="7704B92CBB594E4CAC1F3BBCA775B4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1A7D0220504CE08C2D342806883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D2B01-6660-45D7-A35C-6F636E6811E5}"/>
      </w:docPartPr>
      <w:docPartBody>
        <w:p w:rsidR="00B3213C" w:rsidRDefault="008028FB" w:rsidP="008028FB">
          <w:pPr>
            <w:pStyle w:val="851A7D0220504CE08C2D342806883B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2B9BED37134C80A4E482BBD36BA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CC224-26D7-4F9E-953D-3FC36720B80A}"/>
      </w:docPartPr>
      <w:docPartBody>
        <w:p w:rsidR="00B3213C" w:rsidRDefault="008028FB" w:rsidP="008028FB">
          <w:pPr>
            <w:pStyle w:val="C82B9BED37134C80A4E482BBD36BA5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BEC80A476247D18617E8A3F2693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7B8F1-A673-48B5-BF23-71383BA87FB2}"/>
      </w:docPartPr>
      <w:docPartBody>
        <w:p w:rsidR="00B3213C" w:rsidRDefault="008028FB" w:rsidP="008028FB">
          <w:pPr>
            <w:pStyle w:val="02BEC80A476247D18617E8A3F2693A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0ABC09B27646B99FDA096863C0B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9B4D4-5EBE-4DA5-A8BB-40D956C9D780}"/>
      </w:docPartPr>
      <w:docPartBody>
        <w:p w:rsidR="00B3213C" w:rsidRDefault="008028FB" w:rsidP="008028FB">
          <w:pPr>
            <w:pStyle w:val="060ABC09B27646B99FDA096863C0B3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34261C7D4743D98066A2AC01888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14C12-2063-4D50-86B5-51C50CC729AE}"/>
      </w:docPartPr>
      <w:docPartBody>
        <w:p w:rsidR="00B3213C" w:rsidRDefault="008028FB" w:rsidP="008028FB">
          <w:pPr>
            <w:pStyle w:val="9934261C7D4743D98066A2AC01888B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06ADEA8AC549068D4EEFF32B55E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DF9F8-9ACC-4F58-94E0-E17E4422A783}"/>
      </w:docPartPr>
      <w:docPartBody>
        <w:p w:rsidR="00B3213C" w:rsidRDefault="008028FB" w:rsidP="008028FB">
          <w:pPr>
            <w:pStyle w:val="F806ADEA8AC549068D4EEFF32B55EF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208BEAF1D74B0785F727238ABFC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9E27B-0604-4750-BE12-27509A43199D}"/>
      </w:docPartPr>
      <w:docPartBody>
        <w:p w:rsidR="00B3213C" w:rsidRDefault="008028FB" w:rsidP="008028FB">
          <w:pPr>
            <w:pStyle w:val="10208BEAF1D74B0785F727238ABFC3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3C028E9B4F4F7CAF67D848E8335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FEF2C-5C07-42CD-9129-A81148E859E1}"/>
      </w:docPartPr>
      <w:docPartBody>
        <w:p w:rsidR="00B3213C" w:rsidRDefault="008028FB" w:rsidP="008028FB">
          <w:pPr>
            <w:pStyle w:val="693C028E9B4F4F7CAF67D848E83353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B0CF52119046C7AA597F83AB85A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E8E3A-9202-4BF7-8B19-9735580901C5}"/>
      </w:docPartPr>
      <w:docPartBody>
        <w:p w:rsidR="00B3213C" w:rsidRDefault="008028FB" w:rsidP="008028FB">
          <w:pPr>
            <w:pStyle w:val="4AB0CF52119046C7AA597F83AB85AF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E20C4E2D4F4630A19797F3257D9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19AFE-DDF2-470C-940D-674418FD6652}"/>
      </w:docPartPr>
      <w:docPartBody>
        <w:p w:rsidR="00B3213C" w:rsidRDefault="008028FB" w:rsidP="008028FB">
          <w:pPr>
            <w:pStyle w:val="9CE20C4E2D4F4630A19797F3257D90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21A08F417D4CC9A56A32AF58BE7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D9B83-B985-454E-9363-819A6E43A3FC}"/>
      </w:docPartPr>
      <w:docPartBody>
        <w:p w:rsidR="00B3213C" w:rsidRDefault="008028FB" w:rsidP="008028FB">
          <w:pPr>
            <w:pStyle w:val="9721A08F417D4CC9A56A32AF58BE73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0F5D09F58D40E28452BF30C0F46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77A4C-475E-4D47-BF16-6F8F184B60C3}"/>
      </w:docPartPr>
      <w:docPartBody>
        <w:p w:rsidR="00B3213C" w:rsidRDefault="008028FB" w:rsidP="008028FB">
          <w:pPr>
            <w:pStyle w:val="0D0F5D09F58D40E28452BF30C0F464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1B63E4E1024AEDB7453D66E3E6B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63BF7-4667-4799-9AAF-3663244BBA14}"/>
      </w:docPartPr>
      <w:docPartBody>
        <w:p w:rsidR="00B3213C" w:rsidRDefault="008028FB" w:rsidP="008028FB">
          <w:pPr>
            <w:pStyle w:val="901B63E4E1024AEDB7453D66E3E6BA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EE0867554245E4ACD5C90DD8ED9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AFD7C-813D-4ED1-8C0F-02885B2DDFD9}"/>
      </w:docPartPr>
      <w:docPartBody>
        <w:p w:rsidR="00B3213C" w:rsidRDefault="008028FB" w:rsidP="008028FB">
          <w:pPr>
            <w:pStyle w:val="CBEE0867554245E4ACD5C90DD8ED93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523E3CCB754AFBAF4AE278A0DDA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B7D16-99CC-4DA8-B8DF-0625EF3EBF67}"/>
      </w:docPartPr>
      <w:docPartBody>
        <w:p w:rsidR="00B3213C" w:rsidRDefault="008028FB" w:rsidP="008028FB">
          <w:pPr>
            <w:pStyle w:val="27523E3CCB754AFBAF4AE278A0DDA1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1576B1CEEC4B1EB22D0F145A6AC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3AD7B-6CBD-4D2E-B8A3-665C95AB89CA}"/>
      </w:docPartPr>
      <w:docPartBody>
        <w:p w:rsidR="00B3213C" w:rsidRDefault="008028FB" w:rsidP="008028FB">
          <w:pPr>
            <w:pStyle w:val="211576B1CEEC4B1EB22D0F145A6AC1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E570E47789401BB89EDB324787B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0B359-37F7-49AC-9FA3-7BB2DA28DB28}"/>
      </w:docPartPr>
      <w:docPartBody>
        <w:p w:rsidR="00B3213C" w:rsidRDefault="008028FB" w:rsidP="008028FB">
          <w:pPr>
            <w:pStyle w:val="C1E570E47789401BB89EDB324787B5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C40366D51B4D2A92152B53E4259F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6E4BF-CAF3-42CB-A10F-50AA0C44DC0E}"/>
      </w:docPartPr>
      <w:docPartBody>
        <w:p w:rsidR="00B3213C" w:rsidRDefault="008028FB" w:rsidP="008028FB">
          <w:pPr>
            <w:pStyle w:val="29C40366D51B4D2A92152B53E4259F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8F9099914545A2AEDA66A4BFD46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FDDCF-B3EC-4AE1-AFFB-74F11F8D74B9}"/>
      </w:docPartPr>
      <w:docPartBody>
        <w:p w:rsidR="00B3213C" w:rsidRDefault="008028FB" w:rsidP="008028FB">
          <w:pPr>
            <w:pStyle w:val="5A8F9099914545A2AEDA66A4BFD46F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182F84DF4D4966ABFBCF43F50B9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6AD7A-025E-4052-BF83-F699C958CDBC}"/>
      </w:docPartPr>
      <w:docPartBody>
        <w:p w:rsidR="00B3213C" w:rsidRDefault="008028FB" w:rsidP="008028FB">
          <w:pPr>
            <w:pStyle w:val="4D182F84DF4D4966ABFBCF43F50B96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74E7BBB8A04C8F966038B93A5FA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408CB-91B8-496C-AC55-C302CFE81BC2}"/>
      </w:docPartPr>
      <w:docPartBody>
        <w:p w:rsidR="00B3213C" w:rsidRDefault="008028FB" w:rsidP="008028FB">
          <w:pPr>
            <w:pStyle w:val="F374E7BBB8A04C8F966038B93A5FA9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2620E372DB4F578321BA3161977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EC12C-1AF5-42E6-BA74-D8CC2A811723}"/>
      </w:docPartPr>
      <w:docPartBody>
        <w:p w:rsidR="00B3213C" w:rsidRDefault="008028FB" w:rsidP="008028FB">
          <w:pPr>
            <w:pStyle w:val="CD2620E372DB4F578321BA31619773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CF2CC0E323438BBB29E8A95BF40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8811D-2A86-4853-B07A-831DAB59C596}"/>
      </w:docPartPr>
      <w:docPartBody>
        <w:p w:rsidR="00B3213C" w:rsidRDefault="008028FB" w:rsidP="008028FB">
          <w:pPr>
            <w:pStyle w:val="FBCF2CC0E323438BBB29E8A95BF40A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BF029989FE4145B68F1811F77F7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16CD4-DEE6-4FE4-8AAD-30082E8076E6}"/>
      </w:docPartPr>
      <w:docPartBody>
        <w:p w:rsidR="00B3213C" w:rsidRDefault="008028FB" w:rsidP="008028FB">
          <w:pPr>
            <w:pStyle w:val="90BF029989FE4145B68F1811F77F78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7D2D0F62404C7589962D8683A6C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57799-9B17-41E6-9D47-72053CB0A941}"/>
      </w:docPartPr>
      <w:docPartBody>
        <w:p w:rsidR="00B3213C" w:rsidRDefault="008028FB" w:rsidP="008028FB">
          <w:pPr>
            <w:pStyle w:val="5D7D2D0F62404C7589962D8683A6CD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089EA7F4984D3EB44BDC0CB7629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FCAB8-5B57-481B-B9A0-9FD55CEBC9D0}"/>
      </w:docPartPr>
      <w:docPartBody>
        <w:p w:rsidR="00B3213C" w:rsidRDefault="008028FB" w:rsidP="008028FB">
          <w:pPr>
            <w:pStyle w:val="38089EA7F4984D3EB44BDC0CB76292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85E07B6E5D4E9DB2EDA4DD37D18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A7CFD-8AD7-4DB4-A2A9-116251344D92}"/>
      </w:docPartPr>
      <w:docPartBody>
        <w:p w:rsidR="00B3213C" w:rsidRDefault="008028FB" w:rsidP="008028FB">
          <w:pPr>
            <w:pStyle w:val="8885E07B6E5D4E9DB2EDA4DD37D185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AD0B632E544E3DA27C309B546B2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FE853-0426-4687-9F2C-36665449C5FC}"/>
      </w:docPartPr>
      <w:docPartBody>
        <w:p w:rsidR="00B3213C" w:rsidRDefault="008028FB" w:rsidP="008028FB">
          <w:pPr>
            <w:pStyle w:val="D7AD0B632E544E3DA27C309B546B2C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603B61E3EE4E0AA0B84EE0110F9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63443-7C86-4C7E-8B2F-4836636B02A8}"/>
      </w:docPartPr>
      <w:docPartBody>
        <w:p w:rsidR="00B3213C" w:rsidRDefault="008028FB" w:rsidP="008028FB">
          <w:pPr>
            <w:pStyle w:val="D7603B61E3EE4E0AA0B84EE0110F93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83950D575F481E9895241CD88A2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04566-D6BE-43B7-AD10-E346AB3FE886}"/>
      </w:docPartPr>
      <w:docPartBody>
        <w:p w:rsidR="00B3213C" w:rsidRDefault="008028FB" w:rsidP="008028FB">
          <w:pPr>
            <w:pStyle w:val="3683950D575F481E9895241CD88A27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01B53B31214B72B431143A28AE05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9D10F-7ACC-49B4-ACA8-1DC1BF3A462C}"/>
      </w:docPartPr>
      <w:docPartBody>
        <w:p w:rsidR="00B3213C" w:rsidRDefault="008028FB" w:rsidP="008028FB">
          <w:pPr>
            <w:pStyle w:val="4801B53B31214B72B431143A28AE05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3EB82E6FD6434DB8FA82E383CC1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ECA99-75C4-4B66-95F6-7689521AFCB4}"/>
      </w:docPartPr>
      <w:docPartBody>
        <w:p w:rsidR="00B3213C" w:rsidRDefault="008028FB" w:rsidP="008028FB">
          <w:pPr>
            <w:pStyle w:val="673EB82E6FD6434DB8FA82E383CC16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E4E496B4CC49BFB5EC826401496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60D66-C171-4E85-AEFA-934B85FAC043}"/>
      </w:docPartPr>
      <w:docPartBody>
        <w:p w:rsidR="00B3213C" w:rsidRDefault="008028FB" w:rsidP="008028FB">
          <w:pPr>
            <w:pStyle w:val="0CE4E496B4CC49BFB5EC826401496B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CEB548016949ABA213DBA9C9017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84BE1-8718-43AA-ACD1-DD15D8E5E5E0}"/>
      </w:docPartPr>
      <w:docPartBody>
        <w:p w:rsidR="00B3213C" w:rsidRDefault="008028FB" w:rsidP="008028FB">
          <w:pPr>
            <w:pStyle w:val="0BCEB548016949ABA213DBA9C90173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3C674100594C888731BAF5F5F38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F235D-957C-43D5-A8A8-071F0B8A0134}"/>
      </w:docPartPr>
      <w:docPartBody>
        <w:p w:rsidR="00B3213C" w:rsidRDefault="008028FB" w:rsidP="008028FB">
          <w:pPr>
            <w:pStyle w:val="C13C674100594C888731BAF5F5F38A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78CE452BCB4589A5F42E3019FD2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409F4-1579-415D-BEC9-524E67B00B79}"/>
      </w:docPartPr>
      <w:docPartBody>
        <w:p w:rsidR="00B3213C" w:rsidRDefault="008028FB" w:rsidP="008028FB">
          <w:pPr>
            <w:pStyle w:val="2778CE452BCB4589A5F42E3019FD20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C9D33847404FF993EBFD40A4290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41D15-C563-40A6-A061-D9C1AB720B39}"/>
      </w:docPartPr>
      <w:docPartBody>
        <w:p w:rsidR="00B3213C" w:rsidRDefault="008028FB" w:rsidP="008028FB">
          <w:pPr>
            <w:pStyle w:val="51C9D33847404FF993EBFD40A4290C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390749C01948928DE206B5AE621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A8869-3A36-4B6E-9541-0541C6386645}"/>
      </w:docPartPr>
      <w:docPartBody>
        <w:p w:rsidR="00B3213C" w:rsidRDefault="008028FB" w:rsidP="008028FB">
          <w:pPr>
            <w:pStyle w:val="61390749C01948928DE206B5AE6217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C3E9F289764C398ECA789FD2744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B0003-3689-448E-8C7E-D0FF4E43BB3E}"/>
      </w:docPartPr>
      <w:docPartBody>
        <w:p w:rsidR="00B3213C" w:rsidRDefault="008028FB" w:rsidP="008028FB">
          <w:pPr>
            <w:pStyle w:val="2DC3E9F289764C398ECA789FD27447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BD353CD8DA4709A9DA2F1F5FD1A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C9947-61E3-4A79-AE26-E868290DEBD6}"/>
      </w:docPartPr>
      <w:docPartBody>
        <w:p w:rsidR="00B3213C" w:rsidRDefault="008028FB" w:rsidP="008028FB">
          <w:pPr>
            <w:pStyle w:val="7EBD353CD8DA4709A9DA2F1F5FD1A6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7C2292C2C34DAFA7F05E6A35B40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EC6E9-1B2B-4598-82B1-11559ADDB271}"/>
      </w:docPartPr>
      <w:docPartBody>
        <w:p w:rsidR="00B3213C" w:rsidRDefault="008028FB" w:rsidP="008028FB">
          <w:pPr>
            <w:pStyle w:val="D17C2292C2C34DAFA7F05E6A35B409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F86780201A4C4EAD8D77DA41C54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4F632-1917-4F20-9CDB-F707F85FC5CF}"/>
      </w:docPartPr>
      <w:docPartBody>
        <w:p w:rsidR="00B3213C" w:rsidRDefault="008028FB" w:rsidP="008028FB">
          <w:pPr>
            <w:pStyle w:val="6BF86780201A4C4EAD8D77DA41C545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EBAFBBE53D4043A3B996B731F58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8748A-029B-45AB-99C5-9EF5C451EA5E}"/>
      </w:docPartPr>
      <w:docPartBody>
        <w:p w:rsidR="00B3213C" w:rsidRDefault="008028FB" w:rsidP="008028FB">
          <w:pPr>
            <w:pStyle w:val="3DEBAFBBE53D4043A3B996B731F58A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705E86A691408FB570733976F48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88688-0535-4E27-9A69-8DD905254008}"/>
      </w:docPartPr>
      <w:docPartBody>
        <w:p w:rsidR="00B3213C" w:rsidRDefault="008028FB" w:rsidP="008028FB">
          <w:pPr>
            <w:pStyle w:val="C0705E86A691408FB570733976F489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6FA445089F4623820453E0899D6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D5F1B-7AED-4839-8CFE-11C55EA5EB08}"/>
      </w:docPartPr>
      <w:docPartBody>
        <w:p w:rsidR="00B3213C" w:rsidRDefault="008028FB" w:rsidP="008028FB">
          <w:pPr>
            <w:pStyle w:val="B26FA445089F4623820453E0899D6F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E0DCB50DF64139A83689491CD8C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AF1D1-AAC6-41E2-A02D-3BC23BD26AA1}"/>
      </w:docPartPr>
      <w:docPartBody>
        <w:p w:rsidR="00B3213C" w:rsidRDefault="008028FB" w:rsidP="008028FB">
          <w:pPr>
            <w:pStyle w:val="94E0DCB50DF64139A83689491CD8CE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BA65379C6746BE8950E5D0E3849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A8682-724A-4123-8237-824630DAEDCF}"/>
      </w:docPartPr>
      <w:docPartBody>
        <w:p w:rsidR="00B3213C" w:rsidRDefault="008028FB" w:rsidP="008028FB">
          <w:pPr>
            <w:pStyle w:val="78BA65379C6746BE8950E5D0E3849D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898F0F85F243B09714047435404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4860C-8FEA-48F1-BDE0-F566C1428282}"/>
      </w:docPartPr>
      <w:docPartBody>
        <w:p w:rsidR="00B3213C" w:rsidRDefault="008028FB" w:rsidP="008028FB">
          <w:pPr>
            <w:pStyle w:val="8C898F0F85F243B097140474354045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76E37A5C4A4D0AA41120EC74D8D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49F01-FB38-4811-81C7-0C509997E3EA}"/>
      </w:docPartPr>
      <w:docPartBody>
        <w:p w:rsidR="00B3213C" w:rsidRDefault="008028FB" w:rsidP="008028FB">
          <w:pPr>
            <w:pStyle w:val="C376E37A5C4A4D0AA41120EC74D8D8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9BB579E386490B82D9F9FA144CF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89F71-8239-4508-BDBB-2D226AEFA748}"/>
      </w:docPartPr>
      <w:docPartBody>
        <w:p w:rsidR="00B3213C" w:rsidRDefault="008028FB" w:rsidP="008028FB">
          <w:pPr>
            <w:pStyle w:val="669BB579E386490B82D9F9FA144CFD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DC42939EBE4F0BAB811DFB36A30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1F5F3-2094-46F7-9F7F-96F22DE83336}"/>
      </w:docPartPr>
      <w:docPartBody>
        <w:p w:rsidR="00B3213C" w:rsidRDefault="008028FB" w:rsidP="008028FB">
          <w:pPr>
            <w:pStyle w:val="EBDC42939EBE4F0BAB811DFB36A306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837F408D6A45FDB5DF6F08EF302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26C3C-7F96-4682-AF1D-5397C87343DB}"/>
      </w:docPartPr>
      <w:docPartBody>
        <w:p w:rsidR="00B3213C" w:rsidRDefault="008028FB" w:rsidP="008028FB">
          <w:pPr>
            <w:pStyle w:val="D2837F408D6A45FDB5DF6F08EF3026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1943118F77485D916DF78845492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86366-A6D9-4A25-BA66-1551C5742779}"/>
      </w:docPartPr>
      <w:docPartBody>
        <w:p w:rsidR="00B3213C" w:rsidRDefault="008028FB" w:rsidP="008028FB">
          <w:pPr>
            <w:pStyle w:val="B81943118F77485D916DF788454926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82FF49B064481FA12A53E2D0CCA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25781-44BC-483A-93C4-782B40EE6DC7}"/>
      </w:docPartPr>
      <w:docPartBody>
        <w:p w:rsidR="00B3213C" w:rsidRDefault="008028FB" w:rsidP="008028FB">
          <w:pPr>
            <w:pStyle w:val="4A82FF49B064481FA12A53E2D0CCA6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23D42BC82D492F8208B13798403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86899-65C6-4A4F-9AE1-561CDAEF95EF}"/>
      </w:docPartPr>
      <w:docPartBody>
        <w:p w:rsidR="00B3213C" w:rsidRDefault="008028FB" w:rsidP="008028FB">
          <w:pPr>
            <w:pStyle w:val="CF23D42BC82D492F8208B13798403F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96C7CB8E7546FEB2549ADBA402B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90803-1F9B-4797-AF3B-54EC4C38BC3A}"/>
      </w:docPartPr>
      <w:docPartBody>
        <w:p w:rsidR="00B3213C" w:rsidRDefault="008028FB" w:rsidP="008028FB">
          <w:pPr>
            <w:pStyle w:val="4196C7CB8E7546FEB2549ADBA402BD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07C3B6E0844B5A951D8D18865DE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6AFF8-AA97-45D0-AA9F-D6AD20BF205D}"/>
      </w:docPartPr>
      <w:docPartBody>
        <w:p w:rsidR="00B3213C" w:rsidRDefault="008028FB" w:rsidP="008028FB">
          <w:pPr>
            <w:pStyle w:val="EA07C3B6E0844B5A951D8D18865DEB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9165BD2D7C4508A0D5E90134EE5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AFAAF-8B26-47A7-A2CA-EF488E42EC24}"/>
      </w:docPartPr>
      <w:docPartBody>
        <w:p w:rsidR="00B3213C" w:rsidRDefault="008028FB" w:rsidP="008028FB">
          <w:pPr>
            <w:pStyle w:val="8D9165BD2D7C4508A0D5E90134EE57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1225E9A5CB4786A8B19DB6DF960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343025-46BF-42B8-AC63-A9A03E6F748A}"/>
      </w:docPartPr>
      <w:docPartBody>
        <w:p w:rsidR="00B3213C" w:rsidRDefault="008028FB" w:rsidP="008028FB">
          <w:pPr>
            <w:pStyle w:val="C41225E9A5CB4786A8B19DB6DF960C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A61A7952C04C66BA4035EE17AC1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9F1FC-4A15-4BB0-84F3-778981003D64}"/>
      </w:docPartPr>
      <w:docPartBody>
        <w:p w:rsidR="00B3213C" w:rsidRDefault="008028FB" w:rsidP="008028FB">
          <w:pPr>
            <w:pStyle w:val="B7A61A7952C04C66BA4035EE17AC1D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EB70EFE36844CCB1CD7A5257627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95FE8-68D2-4C2E-BA54-59F80E8BB4F0}"/>
      </w:docPartPr>
      <w:docPartBody>
        <w:p w:rsidR="00B3213C" w:rsidRDefault="008028FB" w:rsidP="008028FB">
          <w:pPr>
            <w:pStyle w:val="3FEB70EFE36844CCB1CD7A5257627A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79B404844448CC83C265B1BE6F0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FEF3F-171F-44E8-9C1E-9554F2A5565F}"/>
      </w:docPartPr>
      <w:docPartBody>
        <w:p w:rsidR="00B3213C" w:rsidRDefault="008028FB" w:rsidP="008028FB">
          <w:pPr>
            <w:pStyle w:val="ED79B404844448CC83C265B1BE6F01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AA9664D59D4D4C83AA00E796594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349EA-4D92-46D7-A879-10D9758C1F00}"/>
      </w:docPartPr>
      <w:docPartBody>
        <w:p w:rsidR="00B3213C" w:rsidRDefault="008028FB" w:rsidP="008028FB">
          <w:pPr>
            <w:pStyle w:val="46AA9664D59D4D4C83AA00E7965940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D0EBAE6E6048F2BAD423BB749A0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92C73-7EA4-4088-B551-C445D0EF1368}"/>
      </w:docPartPr>
      <w:docPartBody>
        <w:p w:rsidR="00B3213C" w:rsidRDefault="008028FB" w:rsidP="008028FB">
          <w:pPr>
            <w:pStyle w:val="3ED0EBAE6E6048F2BAD423BB749A05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8E834E50C94E31AE0A1E3859E4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2C3C7-7031-4B2C-9424-61D5545D2445}"/>
      </w:docPartPr>
      <w:docPartBody>
        <w:p w:rsidR="00B3213C" w:rsidRDefault="008028FB" w:rsidP="008028FB">
          <w:pPr>
            <w:pStyle w:val="E68E834E50C94E31AE0A1E3859E450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90248C7B12429DBEA8C663921BB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36127-1A5E-498C-8B6A-8E1510E73E49}"/>
      </w:docPartPr>
      <w:docPartBody>
        <w:p w:rsidR="00B3213C" w:rsidRDefault="008028FB" w:rsidP="008028FB">
          <w:pPr>
            <w:pStyle w:val="DA90248C7B12429DBEA8C663921BB4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6B8070AFDB482EB01B90961365F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0DCA4-B048-432A-A48C-040C8566F4F1}"/>
      </w:docPartPr>
      <w:docPartBody>
        <w:p w:rsidR="00B3213C" w:rsidRDefault="008028FB" w:rsidP="008028FB">
          <w:pPr>
            <w:pStyle w:val="F96B8070AFDB482EB01B90961365FF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889BD1033F4CDB801CAB4211FCB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63EB8-A521-45DB-B7E3-1CDF5B2E1B5E}"/>
      </w:docPartPr>
      <w:docPartBody>
        <w:p w:rsidR="00B3213C" w:rsidRDefault="008028FB" w:rsidP="008028FB">
          <w:pPr>
            <w:pStyle w:val="7A889BD1033F4CDB801CAB4211FCBE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3AEB7A13374E779DC88D8EE6DFC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BFBB0-931C-4EA7-ACB3-13CA94F0EE8E}"/>
      </w:docPartPr>
      <w:docPartBody>
        <w:p w:rsidR="00B3213C" w:rsidRDefault="008028FB" w:rsidP="008028FB">
          <w:pPr>
            <w:pStyle w:val="283AEB7A13374E779DC88D8EE6DFC4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40614D6E2648CCBB3BEC0DE2364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09E8C-CB84-4C6C-8F35-2BC7D56E847E}"/>
      </w:docPartPr>
      <w:docPartBody>
        <w:p w:rsidR="00B3213C" w:rsidRDefault="008028FB" w:rsidP="008028FB">
          <w:pPr>
            <w:pStyle w:val="7040614D6E2648CCBB3BEC0DE2364E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06E66432E44F61AAB4CA6969830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6AB01-84A2-4F53-BF48-33D0FE80FD3D}"/>
      </w:docPartPr>
      <w:docPartBody>
        <w:p w:rsidR="00B3213C" w:rsidRDefault="008028FB" w:rsidP="008028FB">
          <w:pPr>
            <w:pStyle w:val="DE06E66432E44F61AAB4CA6969830D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29819D675242E99EF10893A7D00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78671-B46C-413F-B527-B6A6C98E29E9}"/>
      </w:docPartPr>
      <w:docPartBody>
        <w:p w:rsidR="00B3213C" w:rsidRDefault="008028FB" w:rsidP="008028FB">
          <w:pPr>
            <w:pStyle w:val="8529819D675242E99EF10893A7D000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2973DC3A014BA1A44147733D9E0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6F604-109D-4E51-B79F-75D26F349093}"/>
      </w:docPartPr>
      <w:docPartBody>
        <w:p w:rsidR="00B3213C" w:rsidRDefault="008028FB" w:rsidP="008028FB">
          <w:pPr>
            <w:pStyle w:val="982973DC3A014BA1A44147733D9E0D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8F716FDAE74320BC389618B5E8BB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BEC73-7D88-49E3-BEED-D657A884A8D1}"/>
      </w:docPartPr>
      <w:docPartBody>
        <w:p w:rsidR="00B3213C" w:rsidRDefault="008028FB" w:rsidP="008028FB">
          <w:pPr>
            <w:pStyle w:val="2F8F716FDAE74320BC389618B5E8BB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E2DFF4D92B4A59BDA1773AAEF07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AE12A-1684-4E83-8ADD-C9FB084DA198}"/>
      </w:docPartPr>
      <w:docPartBody>
        <w:p w:rsidR="00B3213C" w:rsidRDefault="008028FB" w:rsidP="008028FB">
          <w:pPr>
            <w:pStyle w:val="FFE2DFF4D92B4A59BDA1773AAEF077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A22FE80865438BA8B4989FBA0A4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D7E64-5833-4254-B93C-E34BB72AC9CE}"/>
      </w:docPartPr>
      <w:docPartBody>
        <w:p w:rsidR="00B3213C" w:rsidRDefault="008028FB" w:rsidP="008028FB">
          <w:pPr>
            <w:pStyle w:val="39A22FE80865438BA8B4989FBA0A44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269EC4F08E42638CA7D16F62346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FBF2C-2FB5-4ED7-AFC8-35725DF9FED3}"/>
      </w:docPartPr>
      <w:docPartBody>
        <w:p w:rsidR="00B3213C" w:rsidRDefault="008028FB" w:rsidP="008028FB">
          <w:pPr>
            <w:pStyle w:val="F9269EC4F08E42638CA7D16F623461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8F11E8CFBE4807AAC6B5C37904A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07D7B-2C16-4181-93C2-D5ADA1554288}"/>
      </w:docPartPr>
      <w:docPartBody>
        <w:p w:rsidR="00B3213C" w:rsidRDefault="008028FB" w:rsidP="008028FB">
          <w:pPr>
            <w:pStyle w:val="F48F11E8CFBE4807AAC6B5C37904A8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86BED81F344DA3A176680B48A90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D2521B-B477-4C3F-8EBA-AFB880181B5B}"/>
      </w:docPartPr>
      <w:docPartBody>
        <w:p w:rsidR="00B3213C" w:rsidRDefault="008028FB" w:rsidP="008028FB">
          <w:pPr>
            <w:pStyle w:val="1786BED81F344DA3A176680B48A90E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DF6A43D1E1466EB5DD447E44FEA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403C6-3B6C-47DD-AAF3-30453A2F9C9F}"/>
      </w:docPartPr>
      <w:docPartBody>
        <w:p w:rsidR="00B3213C" w:rsidRDefault="008028FB" w:rsidP="008028FB">
          <w:pPr>
            <w:pStyle w:val="39DF6A43D1E1466EB5DD447E44FEAA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ACE4262A0E453EB65BE129C276E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DD16F-48C0-4D79-9946-EE3782108B92}"/>
      </w:docPartPr>
      <w:docPartBody>
        <w:p w:rsidR="00B3213C" w:rsidRDefault="008028FB" w:rsidP="008028FB">
          <w:pPr>
            <w:pStyle w:val="99ACE4262A0E453EB65BE129C276E7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7DE5C28ADA4004B8BA3549FE0FB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60E1C-1C5C-486C-A8F3-FD79C1F1E293}"/>
      </w:docPartPr>
      <w:docPartBody>
        <w:p w:rsidR="00B3213C" w:rsidRDefault="008028FB" w:rsidP="008028FB">
          <w:pPr>
            <w:pStyle w:val="877DE5C28ADA4004B8BA3549FE0FBD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8A9F5E58ED409AB2C2150EA9B94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DAD80-CF90-4706-97FA-8034B964F558}"/>
      </w:docPartPr>
      <w:docPartBody>
        <w:p w:rsidR="00B3213C" w:rsidRDefault="008028FB" w:rsidP="008028FB">
          <w:pPr>
            <w:pStyle w:val="CD8A9F5E58ED409AB2C2150EA9B94D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3E08073E914CAE9CF2EC5A5184E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C69C1-6CD0-4AFE-9262-2CCD21ECBBB2}"/>
      </w:docPartPr>
      <w:docPartBody>
        <w:p w:rsidR="00B3213C" w:rsidRDefault="008028FB" w:rsidP="008028FB">
          <w:pPr>
            <w:pStyle w:val="583E08073E914CAE9CF2EC5A5184EF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9F903D5C8643959732F9AB96D63F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081B2-98CC-4652-B46C-CE003A6C875E}"/>
      </w:docPartPr>
      <w:docPartBody>
        <w:p w:rsidR="00B3213C" w:rsidRDefault="008028FB" w:rsidP="008028FB">
          <w:pPr>
            <w:pStyle w:val="699F903D5C8643959732F9AB96D63F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7120A5B0BB4133A700250659FBC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BE9AB-216D-4F68-B880-8FF62F174805}"/>
      </w:docPartPr>
      <w:docPartBody>
        <w:p w:rsidR="00B3213C" w:rsidRDefault="008028FB" w:rsidP="008028FB">
          <w:pPr>
            <w:pStyle w:val="FC7120A5B0BB4133A700250659FBCF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8EE4175B0D47D78D15AD2C5DFDD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B2F83-6375-4FE0-B6A9-8A7533E52E87}"/>
      </w:docPartPr>
      <w:docPartBody>
        <w:p w:rsidR="00B3213C" w:rsidRDefault="008028FB" w:rsidP="008028FB">
          <w:pPr>
            <w:pStyle w:val="548EE4175B0D47D78D15AD2C5DFDD9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462C703EC148348619DD1A6994A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E1441-C195-4B28-A87D-A9754F98715B}"/>
      </w:docPartPr>
      <w:docPartBody>
        <w:p w:rsidR="00B3213C" w:rsidRDefault="008028FB" w:rsidP="008028FB">
          <w:pPr>
            <w:pStyle w:val="10462C703EC148348619DD1A6994A1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D6C8643ACF4DEF967589877E860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CA296-041F-4324-8EE3-52BD4F91BBC1}"/>
      </w:docPartPr>
      <w:docPartBody>
        <w:p w:rsidR="00B3213C" w:rsidRDefault="008028FB" w:rsidP="008028FB">
          <w:pPr>
            <w:pStyle w:val="44D6C8643ACF4DEF967589877E860B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2292DBAA984C07BC0F851A760D72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75AC2-E69B-487E-BA8F-4D92B362AD0E}"/>
      </w:docPartPr>
      <w:docPartBody>
        <w:p w:rsidR="00B3213C" w:rsidRDefault="008028FB" w:rsidP="008028FB">
          <w:pPr>
            <w:pStyle w:val="012292DBAA984C07BC0F851A760D72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E9CE6F97974403A3B487235A22E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CFEA1-F110-4428-ABCB-E19CCD586238}"/>
      </w:docPartPr>
      <w:docPartBody>
        <w:p w:rsidR="00B3213C" w:rsidRDefault="008028FB" w:rsidP="008028FB">
          <w:pPr>
            <w:pStyle w:val="EBE9CE6F97974403A3B487235A22E0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404AEF6700413082F7E8F61112B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D4D3EC-9F2D-42FF-9B0A-2BFCD9AEF8B1}"/>
      </w:docPartPr>
      <w:docPartBody>
        <w:p w:rsidR="00B3213C" w:rsidRDefault="008028FB" w:rsidP="008028FB">
          <w:pPr>
            <w:pStyle w:val="E8404AEF6700413082F7E8F61112BE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58439FDFE84A019C2D20FCDC45C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2CE6F-DDD1-45FD-B9EF-D5D5F9461D00}"/>
      </w:docPartPr>
      <w:docPartBody>
        <w:p w:rsidR="00B3213C" w:rsidRDefault="008028FB" w:rsidP="008028FB">
          <w:pPr>
            <w:pStyle w:val="C758439FDFE84A019C2D20FCDC45CB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E99009C8794C40BBF95664F4247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1230F-028C-4A85-B3E6-A080F574A68C}"/>
      </w:docPartPr>
      <w:docPartBody>
        <w:p w:rsidR="00B3213C" w:rsidRDefault="008028FB" w:rsidP="008028FB">
          <w:pPr>
            <w:pStyle w:val="3AE99009C8794C40BBF95664F42475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BAD258B444468EAF36706816B8C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2CAC8-61DE-432D-AF0C-BA7BBFA3A7A5}"/>
      </w:docPartPr>
      <w:docPartBody>
        <w:p w:rsidR="00B3213C" w:rsidRDefault="008028FB" w:rsidP="008028FB">
          <w:pPr>
            <w:pStyle w:val="14BAD258B444468EAF36706816B8C6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D9A57471664FB5981F920B00C9B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A5A5B-A4A1-440F-8A87-06366C620170}"/>
      </w:docPartPr>
      <w:docPartBody>
        <w:p w:rsidR="00B3213C" w:rsidRDefault="008028FB" w:rsidP="008028FB">
          <w:pPr>
            <w:pStyle w:val="38D9A57471664FB5981F920B00C9B9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76F3A10BC941929D4073E7C2A45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81243-2D37-4C5F-AD82-4C6884DB4CB1}"/>
      </w:docPartPr>
      <w:docPartBody>
        <w:p w:rsidR="00B3213C" w:rsidRDefault="008028FB" w:rsidP="008028FB">
          <w:pPr>
            <w:pStyle w:val="5476F3A10BC941929D4073E7C2A45A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16022947C54B80A69E7CFD71827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07624-5A71-4394-BDF2-A5DF04512A9F}"/>
      </w:docPartPr>
      <w:docPartBody>
        <w:p w:rsidR="00B3213C" w:rsidRDefault="008028FB" w:rsidP="008028FB">
          <w:pPr>
            <w:pStyle w:val="8416022947C54B80A69E7CFD718271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F25C142413497F8EAFB230D89B4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BB006-A6F2-4666-86AB-C61B9028F142}"/>
      </w:docPartPr>
      <w:docPartBody>
        <w:p w:rsidR="00B3213C" w:rsidRDefault="008028FB" w:rsidP="008028FB">
          <w:pPr>
            <w:pStyle w:val="70F25C142413497F8EAFB230D89B41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A51A8FE54B4068A757E3303D482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FEC60-FD3F-4F95-A253-EC46A70A7381}"/>
      </w:docPartPr>
      <w:docPartBody>
        <w:p w:rsidR="00B3213C" w:rsidRDefault="008028FB" w:rsidP="008028FB">
          <w:pPr>
            <w:pStyle w:val="CCA51A8FE54B4068A757E3303D482B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A53B0930E345C387D97E9D63A5B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2B1DE-BF56-4BCF-9058-E855E78A5989}"/>
      </w:docPartPr>
      <w:docPartBody>
        <w:p w:rsidR="00B3213C" w:rsidRDefault="008028FB" w:rsidP="008028FB">
          <w:pPr>
            <w:pStyle w:val="1FA53B0930E345C387D97E9D63A5B5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BD652DD3DC490CB58585A83934C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8A43C-99FE-458C-B8B2-5B3337946D81}"/>
      </w:docPartPr>
      <w:docPartBody>
        <w:p w:rsidR="00B3213C" w:rsidRDefault="008028FB" w:rsidP="008028FB">
          <w:pPr>
            <w:pStyle w:val="36BD652DD3DC490CB58585A83934C5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01376046AF415B9DD438057E078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151DA-7475-4858-8F88-E079ED08D11C}"/>
      </w:docPartPr>
      <w:docPartBody>
        <w:p w:rsidR="00B3213C" w:rsidRDefault="008028FB" w:rsidP="008028FB">
          <w:pPr>
            <w:pStyle w:val="F101376046AF415B9DD438057E0782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F693137DA54C4281F372609677C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7A2DD4-0AB4-4D4E-A3D6-C99B4C129800}"/>
      </w:docPartPr>
      <w:docPartBody>
        <w:p w:rsidR="00B3213C" w:rsidRDefault="008028FB" w:rsidP="008028FB">
          <w:pPr>
            <w:pStyle w:val="0CF693137DA54C4281F372609677C7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B785C5A088468783B2A743C387A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3984D-2B7F-4F21-BF02-7346DFE8E32C}"/>
      </w:docPartPr>
      <w:docPartBody>
        <w:p w:rsidR="00B3213C" w:rsidRDefault="008028FB" w:rsidP="008028FB">
          <w:pPr>
            <w:pStyle w:val="79B785C5A088468783B2A743C387AC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FDF39D19DB446C94242C15F7A3F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9301E-D78C-41CE-94F9-21E87DDD5CA4}"/>
      </w:docPartPr>
      <w:docPartBody>
        <w:p w:rsidR="00B3213C" w:rsidRDefault="008028FB" w:rsidP="008028FB">
          <w:pPr>
            <w:pStyle w:val="DCFDF39D19DB446C94242C15F7A3F3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AEC6A697414F4AAE340F02F4EBB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2BD50-76CE-4797-9CD6-B22D094D3BE8}"/>
      </w:docPartPr>
      <w:docPartBody>
        <w:p w:rsidR="00B3213C" w:rsidRDefault="008028FB" w:rsidP="008028FB">
          <w:pPr>
            <w:pStyle w:val="FCAEC6A697414F4AAE340F02F4EBBE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EDD959B5EB4CAFAE0540D96BC8A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13B7F-3A31-4159-A830-B7C0EF7E44B9}"/>
      </w:docPartPr>
      <w:docPartBody>
        <w:p w:rsidR="00B3213C" w:rsidRDefault="008028FB" w:rsidP="008028FB">
          <w:pPr>
            <w:pStyle w:val="D1EDD959B5EB4CAFAE0540D96BC8AE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081D7DEACC466B9629754F29935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0CBBA-24F2-4A56-A411-33DC60C2FAE2}"/>
      </w:docPartPr>
      <w:docPartBody>
        <w:p w:rsidR="00B3213C" w:rsidRDefault="008028FB" w:rsidP="008028FB">
          <w:pPr>
            <w:pStyle w:val="20081D7DEACC466B9629754F299355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B091DD5E94424483064B7CA8514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ECC83-C0CB-4344-8F25-A53875EAA7BF}"/>
      </w:docPartPr>
      <w:docPartBody>
        <w:p w:rsidR="00B3213C" w:rsidRDefault="008028FB" w:rsidP="008028FB">
          <w:pPr>
            <w:pStyle w:val="A6B091DD5E94424483064B7CA85142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A56BE76E5545829CDE364466BF1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A47BC-2065-434D-BDDF-962EBAF726C7}"/>
      </w:docPartPr>
      <w:docPartBody>
        <w:p w:rsidR="00B3213C" w:rsidRDefault="008028FB" w:rsidP="008028FB">
          <w:pPr>
            <w:pStyle w:val="DBA56BE76E5545829CDE364466BF15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3BA43242274B23B5952A3B1E348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AB80F-82D7-4BB0-9A6B-5F51DAA5ED45}"/>
      </w:docPartPr>
      <w:docPartBody>
        <w:p w:rsidR="00B3213C" w:rsidRDefault="008028FB" w:rsidP="008028FB">
          <w:pPr>
            <w:pStyle w:val="0A3BA43242274B23B5952A3B1E3481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84AB7AC3EE40519B2E32B409363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68B78-DB83-411B-B34D-0DA12E15BA9D}"/>
      </w:docPartPr>
      <w:docPartBody>
        <w:p w:rsidR="00B3213C" w:rsidRDefault="008028FB" w:rsidP="008028FB">
          <w:pPr>
            <w:pStyle w:val="F184AB7AC3EE40519B2E32B4093636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D28AAEBDE24A2C881229FECF4A6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E338C2-0B2D-4750-911A-B8CC14FC63F5}"/>
      </w:docPartPr>
      <w:docPartBody>
        <w:p w:rsidR="00B3213C" w:rsidRDefault="008028FB" w:rsidP="008028FB">
          <w:pPr>
            <w:pStyle w:val="B7D28AAEBDE24A2C881229FECF4A63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756FFBBFC84A98BCA22EFC637E8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11D47-396F-46F9-8B86-AB6F7514A2B9}"/>
      </w:docPartPr>
      <w:docPartBody>
        <w:p w:rsidR="00B3213C" w:rsidRDefault="008028FB" w:rsidP="008028FB">
          <w:pPr>
            <w:pStyle w:val="8A756FFBBFC84A98BCA22EFC637E88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ED2DE1C6AB4825A3E0006DDDCA1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6151D-68D5-4A7F-9E8E-B60C13AC858D}"/>
      </w:docPartPr>
      <w:docPartBody>
        <w:p w:rsidR="00B3213C" w:rsidRDefault="008028FB" w:rsidP="008028FB">
          <w:pPr>
            <w:pStyle w:val="2AED2DE1C6AB4825A3E0006DDDCA1F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BADDC0AF894CB3ACDF8F302A0D3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22438-85AB-4550-B47C-DECA47AA9FF6}"/>
      </w:docPartPr>
      <w:docPartBody>
        <w:p w:rsidR="00B3213C" w:rsidRDefault="008028FB" w:rsidP="008028FB">
          <w:pPr>
            <w:pStyle w:val="C7BADDC0AF894CB3ACDF8F302A0D3A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5E30C5B00947FC89C3754126895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FC332-39F1-4E46-A2A8-175B612F4161}"/>
      </w:docPartPr>
      <w:docPartBody>
        <w:p w:rsidR="00B3213C" w:rsidRDefault="008028FB" w:rsidP="008028FB">
          <w:pPr>
            <w:pStyle w:val="4F5E30C5B00947FC89C37541268956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5B2E6995754F7E997CB1175A34B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F436B-4450-43A6-8F4D-E2C42C4E1A91}"/>
      </w:docPartPr>
      <w:docPartBody>
        <w:p w:rsidR="00B3213C" w:rsidRDefault="008028FB" w:rsidP="008028FB">
          <w:pPr>
            <w:pStyle w:val="1C5B2E6995754F7E997CB1175A34BB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97F8DAB5A14A12A9587654C7FBA2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9673D-7A3E-4B62-9C84-E979177ED470}"/>
      </w:docPartPr>
      <w:docPartBody>
        <w:p w:rsidR="00B3213C" w:rsidRDefault="008028FB" w:rsidP="008028FB">
          <w:pPr>
            <w:pStyle w:val="EF97F8DAB5A14A12A9587654C7FBA2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05DC66BB084921AB8A988797B92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C9BF8-A398-47AC-84CD-80E3E99FB482}"/>
      </w:docPartPr>
      <w:docPartBody>
        <w:p w:rsidR="00B3213C" w:rsidRDefault="008028FB" w:rsidP="008028FB">
          <w:pPr>
            <w:pStyle w:val="FF05DC66BB084921AB8A988797B92D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6B767B979B4CA1B37FEB5FCB356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A6B4F-14E6-48C4-B8EE-457A45824A26}"/>
      </w:docPartPr>
      <w:docPartBody>
        <w:p w:rsidR="00B3213C" w:rsidRDefault="008028FB" w:rsidP="008028FB">
          <w:pPr>
            <w:pStyle w:val="146B767B979B4CA1B37FEB5FCB3569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1E175F95F44A388A9EEFDDC5641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3C617-3121-4B40-B51C-90BCEA8B3C1B}"/>
      </w:docPartPr>
      <w:docPartBody>
        <w:p w:rsidR="00B3213C" w:rsidRDefault="008028FB" w:rsidP="008028FB">
          <w:pPr>
            <w:pStyle w:val="931E175F95F44A388A9EEFDDC56419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852DC77A5948D980A381845468B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7AED9-0BF4-4826-999A-7D0382338250}"/>
      </w:docPartPr>
      <w:docPartBody>
        <w:p w:rsidR="00B3213C" w:rsidRDefault="008028FB" w:rsidP="008028FB">
          <w:pPr>
            <w:pStyle w:val="A5852DC77A5948D980A381845468B9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C00F4A6F3442CFA57BEB710FA48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BD66A-05E5-496A-B2CF-C6707A2F0806}"/>
      </w:docPartPr>
      <w:docPartBody>
        <w:p w:rsidR="00B3213C" w:rsidRDefault="008028FB" w:rsidP="008028FB">
          <w:pPr>
            <w:pStyle w:val="63C00F4A6F3442CFA57BEB710FA488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2D8B9A72BA47E8903E1F8FA2E3A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74ECB-3750-40D1-8463-453BE28B6E6C}"/>
      </w:docPartPr>
      <w:docPartBody>
        <w:p w:rsidR="00B3213C" w:rsidRDefault="008028FB" w:rsidP="008028FB">
          <w:pPr>
            <w:pStyle w:val="262D8B9A72BA47E8903E1F8FA2E3AA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647BC902234B0BB8ABBC17C4526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A1C08-F109-4C0C-B2FE-09798A7E2123}"/>
      </w:docPartPr>
      <w:docPartBody>
        <w:p w:rsidR="00B3213C" w:rsidRDefault="008028FB" w:rsidP="008028FB">
          <w:pPr>
            <w:pStyle w:val="6F647BC902234B0BB8ABBC17C45261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1AABD9DD7446F1A31003F199DFDC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30E08-3E25-46A6-B87E-C643EDA9DD8E}"/>
      </w:docPartPr>
      <w:docPartBody>
        <w:p w:rsidR="00B3213C" w:rsidRDefault="008028FB" w:rsidP="008028FB">
          <w:pPr>
            <w:pStyle w:val="411AABD9DD7446F1A31003F199DFDC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2C606941EB4DF98E9AD4E43AEDA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AF5B9-A66D-48F4-B0BD-D11EE6AB5C26}"/>
      </w:docPartPr>
      <w:docPartBody>
        <w:p w:rsidR="00B3213C" w:rsidRDefault="008028FB" w:rsidP="008028FB">
          <w:pPr>
            <w:pStyle w:val="022C606941EB4DF98E9AD4E43AEDA1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6F460F0EF24C57A45FF0076BC55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3B92E-E983-4A05-9558-A7CB09C813C6}"/>
      </w:docPartPr>
      <w:docPartBody>
        <w:p w:rsidR="00B3213C" w:rsidRDefault="008028FB" w:rsidP="008028FB">
          <w:pPr>
            <w:pStyle w:val="AC6F460F0EF24C57A45FF0076BC559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057E6093F14159B5649B68E4824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22636-6C67-4C3D-9489-D0392EA28D9E}"/>
      </w:docPartPr>
      <w:docPartBody>
        <w:p w:rsidR="00B3213C" w:rsidRDefault="008028FB" w:rsidP="008028FB">
          <w:pPr>
            <w:pStyle w:val="F8057E6093F14159B5649B68E48245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CF4035112346E199DFF7E9FC881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C544C-016E-4124-B532-41CF5B8A90A4}"/>
      </w:docPartPr>
      <w:docPartBody>
        <w:p w:rsidR="00B3213C" w:rsidRDefault="008028FB" w:rsidP="008028FB">
          <w:pPr>
            <w:pStyle w:val="85CF4035112346E199DFF7E9FC8815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517DE7149B4446ACE7F7ABC56E6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027E8-F67E-475B-80BF-B7ED38E9E1C6}"/>
      </w:docPartPr>
      <w:docPartBody>
        <w:p w:rsidR="00B3213C" w:rsidRDefault="008028FB" w:rsidP="008028FB">
          <w:pPr>
            <w:pStyle w:val="A7517DE7149B4446ACE7F7ABC56E6F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8A8AE9E12248EBAD89CF33F58F0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1B00C-4F0D-4F44-8F29-9B57B4B11CA1}"/>
      </w:docPartPr>
      <w:docPartBody>
        <w:p w:rsidR="00B3213C" w:rsidRDefault="008028FB" w:rsidP="008028FB">
          <w:pPr>
            <w:pStyle w:val="878A8AE9E12248EBAD89CF33F58F06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3DC5B18EC04D3BBEA15242C14D9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CC45D-4B70-4BB0-A73B-12EADFF0B4AB}"/>
      </w:docPartPr>
      <w:docPartBody>
        <w:p w:rsidR="00B3213C" w:rsidRDefault="008028FB" w:rsidP="008028FB">
          <w:pPr>
            <w:pStyle w:val="DA3DC5B18EC04D3BBEA15242C14D91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CEF21977F84A0C8C5EDC9A5F01E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3F702-9A60-4F88-B72B-EADFDE6B5EB7}"/>
      </w:docPartPr>
      <w:docPartBody>
        <w:p w:rsidR="00B3213C" w:rsidRDefault="008028FB" w:rsidP="008028FB">
          <w:pPr>
            <w:pStyle w:val="00CEF21977F84A0C8C5EDC9A5F01E5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ABC79CEA3C4124AEFF710A3F5FB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5E58E-531A-413F-8FFD-BE26313CCA12}"/>
      </w:docPartPr>
      <w:docPartBody>
        <w:p w:rsidR="00B3213C" w:rsidRDefault="008028FB" w:rsidP="008028FB">
          <w:pPr>
            <w:pStyle w:val="A5ABC79CEA3C4124AEFF710A3F5FBE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473258CA4142359867226FA2E28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91F3F-C8CF-4688-89B4-6DC6E729A57E}"/>
      </w:docPartPr>
      <w:docPartBody>
        <w:p w:rsidR="00B3213C" w:rsidRDefault="008028FB" w:rsidP="008028FB">
          <w:pPr>
            <w:pStyle w:val="0C473258CA4142359867226FA2E282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E06C28F46746EAAE95DE48A0FAC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86DB5-C285-46BE-951C-9F136841CADC}"/>
      </w:docPartPr>
      <w:docPartBody>
        <w:p w:rsidR="00B3213C" w:rsidRDefault="008028FB" w:rsidP="008028FB">
          <w:pPr>
            <w:pStyle w:val="51E06C28F46746EAAE95DE48A0FAC7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9CB674315744D8BD01FB70CD5D0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D9425-7C25-44DE-85D7-5A5D3E44E333}"/>
      </w:docPartPr>
      <w:docPartBody>
        <w:p w:rsidR="00B3213C" w:rsidRDefault="008028FB" w:rsidP="008028FB">
          <w:pPr>
            <w:pStyle w:val="0D9CB674315744D8BD01FB70CD5D03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ABBDC449C741208AD7C967D508F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F8B35-8705-4C35-AB9C-D0715D90B5B4}"/>
      </w:docPartPr>
      <w:docPartBody>
        <w:p w:rsidR="00B3213C" w:rsidRDefault="008028FB" w:rsidP="008028FB">
          <w:pPr>
            <w:pStyle w:val="7FABBDC449C741208AD7C967D508FF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19E4595A60424D914B33C5D45E3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268050-D735-4952-B0A0-C58096FA91FB}"/>
      </w:docPartPr>
      <w:docPartBody>
        <w:p w:rsidR="00B3213C" w:rsidRDefault="008028FB" w:rsidP="008028FB">
          <w:pPr>
            <w:pStyle w:val="0719E4595A60424D914B33C5D45E36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C4C38D0FCC42E6A4FC7D05DDFCC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60750-41E2-4536-A0AD-0CBB6AAE9444}"/>
      </w:docPartPr>
      <w:docPartBody>
        <w:p w:rsidR="00B3213C" w:rsidRDefault="008028FB" w:rsidP="008028FB">
          <w:pPr>
            <w:pStyle w:val="E2C4C38D0FCC42E6A4FC7D05DDFCCB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8E659C0F6F47EE922B5BC1C1252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839E2-9933-4C22-A337-4C3709579DF3}"/>
      </w:docPartPr>
      <w:docPartBody>
        <w:p w:rsidR="00B3213C" w:rsidRDefault="008028FB" w:rsidP="008028FB">
          <w:pPr>
            <w:pStyle w:val="AB8E659C0F6F47EE922B5BC1C12525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A01720AE6E42A9A1A0909E798ED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CA69D-12EC-47BD-80A5-93B83F918F26}"/>
      </w:docPartPr>
      <w:docPartBody>
        <w:p w:rsidR="00B3213C" w:rsidRDefault="008028FB" w:rsidP="008028FB">
          <w:pPr>
            <w:pStyle w:val="95A01720AE6E42A9A1A0909E798EDC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E5BA9CD2364D538DDC7B6E31677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DF06D-2250-4987-8B32-2ACAA6E30BDC}"/>
      </w:docPartPr>
      <w:docPartBody>
        <w:p w:rsidR="00B3213C" w:rsidRDefault="008028FB" w:rsidP="008028FB">
          <w:pPr>
            <w:pStyle w:val="16E5BA9CD2364D538DDC7B6E316779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A45C92CA3840E0BDDD803B596B1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96AD8-87F5-48D9-8B79-63092BBBD77B}"/>
      </w:docPartPr>
      <w:docPartBody>
        <w:p w:rsidR="00B3213C" w:rsidRDefault="008028FB" w:rsidP="008028FB">
          <w:pPr>
            <w:pStyle w:val="D9A45C92CA3840E0BDDD803B596B1F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0BB3AE04614167A0861E70EEFB1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BBB47-C0C8-4775-BDD5-AC6EC1EA4597}"/>
      </w:docPartPr>
      <w:docPartBody>
        <w:p w:rsidR="00B3213C" w:rsidRDefault="008028FB" w:rsidP="008028FB">
          <w:pPr>
            <w:pStyle w:val="910BB3AE04614167A0861E70EEFB1F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8B42ABB8A74F3A84C81EF2E15F8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79C3F-C0DC-4D65-A19C-35B25FD68B97}"/>
      </w:docPartPr>
      <w:docPartBody>
        <w:p w:rsidR="00B3213C" w:rsidRDefault="008028FB" w:rsidP="008028FB">
          <w:pPr>
            <w:pStyle w:val="788B42ABB8A74F3A84C81EF2E15F87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19ACF6483C4CEE96B4AA4EC717A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2E9ED-4286-41EF-B51B-6BE932F07804}"/>
      </w:docPartPr>
      <w:docPartBody>
        <w:p w:rsidR="00B3213C" w:rsidRDefault="008028FB" w:rsidP="008028FB">
          <w:pPr>
            <w:pStyle w:val="7719ACF6483C4CEE96B4AA4EC717A8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C634DA6BAF408992D4401CBF45A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3657F-E800-40FC-9969-083FE27AD964}"/>
      </w:docPartPr>
      <w:docPartBody>
        <w:p w:rsidR="00B3213C" w:rsidRDefault="008028FB" w:rsidP="008028FB">
          <w:pPr>
            <w:pStyle w:val="93C634DA6BAF408992D4401CBF45A5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A4896700614941A899A04463744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2186D-9B28-4E88-AE74-16B84B5575C3}"/>
      </w:docPartPr>
      <w:docPartBody>
        <w:p w:rsidR="00B3213C" w:rsidRDefault="008028FB" w:rsidP="008028FB">
          <w:pPr>
            <w:pStyle w:val="F7A4896700614941A899A04463744A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D9F6B64B65415DA6EEE4FD3CB5D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E934B-77A8-4AB9-8661-2D4454C5F16C}"/>
      </w:docPartPr>
      <w:docPartBody>
        <w:p w:rsidR="00B3213C" w:rsidRDefault="008028FB" w:rsidP="008028FB">
          <w:pPr>
            <w:pStyle w:val="B7D9F6B64B65415DA6EEE4FD3CB5D5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9DB5A38DEE482D8F0782C1B0173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B3B65-E8E9-4D69-AE6A-DE3D1A388A2B}"/>
      </w:docPartPr>
      <w:docPartBody>
        <w:p w:rsidR="00B3213C" w:rsidRDefault="008028FB" w:rsidP="008028FB">
          <w:pPr>
            <w:pStyle w:val="2C9DB5A38DEE482D8F0782C1B0173E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6F0151037B4D67A657EDDA6E86C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A6F36-0FAB-440D-B3DC-CEB1F22C93F5}"/>
      </w:docPartPr>
      <w:docPartBody>
        <w:p w:rsidR="00B3213C" w:rsidRDefault="008028FB" w:rsidP="008028FB">
          <w:pPr>
            <w:pStyle w:val="676F0151037B4D67A657EDDA6E86CB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D8262A3FD344C0BA984A9DF97E3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660E2-AFD9-4175-ACAA-DCE603C439D7}"/>
      </w:docPartPr>
      <w:docPartBody>
        <w:p w:rsidR="00B3213C" w:rsidRDefault="008028FB" w:rsidP="008028FB">
          <w:pPr>
            <w:pStyle w:val="54D8262A3FD344C0BA984A9DF97E3B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2CB4AEA746497DB2ADFB133BC4F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7D9A1-9C38-478E-AE5D-AF4F4D016B67}"/>
      </w:docPartPr>
      <w:docPartBody>
        <w:p w:rsidR="00B3213C" w:rsidRDefault="008028FB" w:rsidP="008028FB">
          <w:pPr>
            <w:pStyle w:val="172CB4AEA746497DB2ADFB133BC4F0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053593120644D8874054AB7FA5C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F1198-C785-46A8-9D10-BAF0F288B94A}"/>
      </w:docPartPr>
      <w:docPartBody>
        <w:p w:rsidR="00B3213C" w:rsidRDefault="008028FB" w:rsidP="008028FB">
          <w:pPr>
            <w:pStyle w:val="D8053593120644D8874054AB7FA5C8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953E967B094C1F8EEEF58B11DDA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5014A-8FA8-4D2B-A6E8-56B9D0CEF490}"/>
      </w:docPartPr>
      <w:docPartBody>
        <w:p w:rsidR="00B3213C" w:rsidRDefault="008028FB" w:rsidP="008028FB">
          <w:pPr>
            <w:pStyle w:val="CD953E967B094C1F8EEEF58B11DDAE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3DA2C3CC9C4225985B8D70779D7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67016-2B9E-4D6A-BCC8-22985D967914}"/>
      </w:docPartPr>
      <w:docPartBody>
        <w:p w:rsidR="00B3213C" w:rsidRDefault="008028FB" w:rsidP="008028FB">
          <w:pPr>
            <w:pStyle w:val="C73DA2C3CC9C4225985B8D70779D7D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C34D8405FA4E8095865D4CC5320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D9A686-9FFA-4720-B8A2-AE7FDB103EF0}"/>
      </w:docPartPr>
      <w:docPartBody>
        <w:p w:rsidR="00B3213C" w:rsidRDefault="008028FB" w:rsidP="008028FB">
          <w:pPr>
            <w:pStyle w:val="69C34D8405FA4E8095865D4CC53203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92381E7BD24CDE90C2259211176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D769E-268C-43F8-A524-E61DEDC5010E}"/>
      </w:docPartPr>
      <w:docPartBody>
        <w:p w:rsidR="00B3213C" w:rsidRDefault="008028FB" w:rsidP="008028FB">
          <w:pPr>
            <w:pStyle w:val="F092381E7BD24CDE90C22592111760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7AE6D47E1E47E3B8DC84F197A8C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2D5E7-E533-48EC-BF81-FB5BAD41A636}"/>
      </w:docPartPr>
      <w:docPartBody>
        <w:p w:rsidR="00B3213C" w:rsidRDefault="008028FB" w:rsidP="008028FB">
          <w:pPr>
            <w:pStyle w:val="E47AE6D47E1E47E3B8DC84F197A8C8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F7F9D725DF4BF18DDAFB9B4DDC6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034FC-B9E4-4B4C-B0F8-33FDE73D9A1E}"/>
      </w:docPartPr>
      <w:docPartBody>
        <w:p w:rsidR="00B3213C" w:rsidRDefault="008028FB" w:rsidP="008028FB">
          <w:pPr>
            <w:pStyle w:val="08F7F9D725DF4BF18DDAFB9B4DDC69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884CEB9FF74A85AF36685EE2A1A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D2F06-A738-4816-B74F-E52A6D41221D}"/>
      </w:docPartPr>
      <w:docPartBody>
        <w:p w:rsidR="00B3213C" w:rsidRDefault="008028FB" w:rsidP="008028FB">
          <w:pPr>
            <w:pStyle w:val="8D884CEB9FF74A85AF36685EE2A1A3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6196209C5A4D11B9E4E0C09D379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7AA9F-1CAA-4404-84E2-1BEAFE23792B}"/>
      </w:docPartPr>
      <w:docPartBody>
        <w:p w:rsidR="00B3213C" w:rsidRDefault="008028FB" w:rsidP="008028FB">
          <w:pPr>
            <w:pStyle w:val="456196209C5A4D11B9E4E0C09D379C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885192C3DA40EEB8BAE02684759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B8BC9-6428-4F85-A8EC-9F12AE8B5217}"/>
      </w:docPartPr>
      <w:docPartBody>
        <w:p w:rsidR="00B3213C" w:rsidRDefault="008028FB" w:rsidP="008028FB">
          <w:pPr>
            <w:pStyle w:val="50885192C3DA40EEB8BAE02684759D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9A191929844C7AAE717A03E38F5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C071D-1457-40C4-93D3-1BE7CFC9C673}"/>
      </w:docPartPr>
      <w:docPartBody>
        <w:p w:rsidR="00B3213C" w:rsidRDefault="008028FB" w:rsidP="008028FB">
          <w:pPr>
            <w:pStyle w:val="689A191929844C7AAE717A03E38F57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D35228B95C4315A3B2A7DA80C08B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0C0F7-6BDA-442C-993D-467B08E34D45}"/>
      </w:docPartPr>
      <w:docPartBody>
        <w:p w:rsidR="00B3213C" w:rsidRDefault="008028FB" w:rsidP="008028FB">
          <w:pPr>
            <w:pStyle w:val="0FD35228B95C4315A3B2A7DA80C08B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96E266FC0C44A088FE70B9B4C12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FFCAE-684A-4569-A91B-F9980B0CF4E5}"/>
      </w:docPartPr>
      <w:docPartBody>
        <w:p w:rsidR="00B3213C" w:rsidRDefault="008028FB" w:rsidP="008028FB">
          <w:pPr>
            <w:pStyle w:val="0096E266FC0C44A088FE70B9B4C12B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A0BE43DD6241A49AFFAAD3AFF64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993E0-D410-4DF2-9A43-FF7946BCB977}"/>
      </w:docPartPr>
      <w:docPartBody>
        <w:p w:rsidR="00B3213C" w:rsidRDefault="008028FB" w:rsidP="008028FB">
          <w:pPr>
            <w:pStyle w:val="E0A0BE43DD6241A49AFFAAD3AFF645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771A908F40487985BD3F1921612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57868-59D3-42A9-B45B-2A1D9C7C676A}"/>
      </w:docPartPr>
      <w:docPartBody>
        <w:p w:rsidR="00B3213C" w:rsidRDefault="008028FB" w:rsidP="008028FB">
          <w:pPr>
            <w:pStyle w:val="3B771A908F40487985BD3F19216125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2D1AB3A4E243A687B80356916B8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98BD9-E619-420C-97FC-A71224AD13DF}"/>
      </w:docPartPr>
      <w:docPartBody>
        <w:p w:rsidR="00B3213C" w:rsidRDefault="008028FB" w:rsidP="008028FB">
          <w:pPr>
            <w:pStyle w:val="FB2D1AB3A4E243A687B80356916B8A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76C8AFF1F3435E8BE7878C2145C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7CE30-3D3D-4AA5-8BE8-E0E459BDC940}"/>
      </w:docPartPr>
      <w:docPartBody>
        <w:p w:rsidR="00B3213C" w:rsidRDefault="008028FB" w:rsidP="008028FB">
          <w:pPr>
            <w:pStyle w:val="F076C8AFF1F3435E8BE7878C2145CA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35A581F2F943B1B0C6B45B77FEF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CF10A-C3A8-4638-8E9F-B6F14E42CC89}"/>
      </w:docPartPr>
      <w:docPartBody>
        <w:p w:rsidR="00B3213C" w:rsidRDefault="008028FB" w:rsidP="008028FB">
          <w:pPr>
            <w:pStyle w:val="5635A581F2F943B1B0C6B45B77FEF7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B28808309F42B98DC19F7038648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4A13F-6F5A-4144-8CF9-9E7B28152C54}"/>
      </w:docPartPr>
      <w:docPartBody>
        <w:p w:rsidR="00B3213C" w:rsidRDefault="008028FB" w:rsidP="008028FB">
          <w:pPr>
            <w:pStyle w:val="46B28808309F42B98DC19F70386485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63BBF0AD0242189B35866F0E898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0881C-D8C2-4A97-93D3-001727B236DA}"/>
      </w:docPartPr>
      <w:docPartBody>
        <w:p w:rsidR="00B3213C" w:rsidRDefault="008028FB" w:rsidP="008028FB">
          <w:pPr>
            <w:pStyle w:val="0063BBF0AD0242189B35866F0E898C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1A6AEACB0747F6ACD47BE22B06A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2BFE4-2966-4A96-A5AF-82EC3CAB8054}"/>
      </w:docPartPr>
      <w:docPartBody>
        <w:p w:rsidR="00B3213C" w:rsidRDefault="008028FB" w:rsidP="008028FB">
          <w:pPr>
            <w:pStyle w:val="C21A6AEACB0747F6ACD47BE22B06AD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6CAA6928484DFC8C8FDD2F9EB28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40AE3-9265-4F4A-A478-22E2EEB8A5D4}"/>
      </w:docPartPr>
      <w:docPartBody>
        <w:p w:rsidR="00B3213C" w:rsidRDefault="008028FB" w:rsidP="008028FB">
          <w:pPr>
            <w:pStyle w:val="0E6CAA6928484DFC8C8FDD2F9EB280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D20DCA460645EF9E6287BFFCB2B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6DA01-EC2E-4CDF-B119-C26EB5D4CAAD}"/>
      </w:docPartPr>
      <w:docPartBody>
        <w:p w:rsidR="00B3213C" w:rsidRDefault="008028FB" w:rsidP="008028FB">
          <w:pPr>
            <w:pStyle w:val="98D20DCA460645EF9E6287BFFCB2B8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5D275BD309491C94A147BE29798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6E26D-7CB8-41D6-93D8-4A7E724702AC}"/>
      </w:docPartPr>
      <w:docPartBody>
        <w:p w:rsidR="00B3213C" w:rsidRDefault="008028FB" w:rsidP="008028FB">
          <w:pPr>
            <w:pStyle w:val="F15D275BD309491C94A147BE29798D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F2ED737D78462D869F9AAB7C918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1F2E2-9425-4C3E-951F-3310836E2A1F}"/>
      </w:docPartPr>
      <w:docPartBody>
        <w:p w:rsidR="00B3213C" w:rsidRDefault="008028FB" w:rsidP="008028FB">
          <w:pPr>
            <w:pStyle w:val="0EF2ED737D78462D869F9AAB7C918F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198C0EEDD74510B6E957F637621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B1EA2-9E20-4A9D-B995-16CF160BA8ED}"/>
      </w:docPartPr>
      <w:docPartBody>
        <w:p w:rsidR="00B3213C" w:rsidRDefault="008028FB" w:rsidP="008028FB">
          <w:pPr>
            <w:pStyle w:val="21198C0EEDD74510B6E957F6376214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C412EC26C5438283E62C14A6CB2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FB17C-806F-43EB-988D-6691A6E0723F}"/>
      </w:docPartPr>
      <w:docPartBody>
        <w:p w:rsidR="00B3213C" w:rsidRDefault="008028FB" w:rsidP="008028FB">
          <w:pPr>
            <w:pStyle w:val="28C412EC26C5438283E62C14A6CB2E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E6478653A24A90996FC83F998A6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6D25E-C47C-4994-A81B-479316371C6F}"/>
      </w:docPartPr>
      <w:docPartBody>
        <w:p w:rsidR="00B3213C" w:rsidRDefault="008028FB" w:rsidP="008028FB">
          <w:pPr>
            <w:pStyle w:val="91E6478653A24A90996FC83F998A6B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D46EBA473F4463B8E4FFB785716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93020-7F13-4935-BD24-99C2C2623BF6}"/>
      </w:docPartPr>
      <w:docPartBody>
        <w:p w:rsidR="00B3213C" w:rsidRDefault="008028FB" w:rsidP="008028FB">
          <w:pPr>
            <w:pStyle w:val="17D46EBA473F4463B8E4FFB7857163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6DF2A813874AF1908FE23C3B5C2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8B64D-5B8B-4DAB-852F-71F9532B2AB7}"/>
      </w:docPartPr>
      <w:docPartBody>
        <w:p w:rsidR="00B3213C" w:rsidRDefault="008028FB" w:rsidP="008028FB">
          <w:pPr>
            <w:pStyle w:val="BA6DF2A813874AF1908FE23C3B5C21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57CB7D80A04EDDA3ADE5D5ED983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49B97-2A54-4598-A089-0C381047CAFA}"/>
      </w:docPartPr>
      <w:docPartBody>
        <w:p w:rsidR="00B3213C" w:rsidRDefault="008028FB" w:rsidP="008028FB">
          <w:pPr>
            <w:pStyle w:val="6257CB7D80A04EDDA3ADE5D5ED9836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408AFFD2604F3E853A4522F6880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9E75A-7D2C-4651-B48E-8E9EBC440BB5}"/>
      </w:docPartPr>
      <w:docPartBody>
        <w:p w:rsidR="00B3213C" w:rsidRDefault="008028FB" w:rsidP="008028FB">
          <w:pPr>
            <w:pStyle w:val="07408AFFD2604F3E853A4522F68808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8E5B36E76A445DB922AEF03FBEB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DC2A8-1018-408F-8C30-10653EC27D04}"/>
      </w:docPartPr>
      <w:docPartBody>
        <w:p w:rsidR="00B3213C" w:rsidRDefault="008028FB" w:rsidP="008028FB">
          <w:pPr>
            <w:pStyle w:val="218E5B36E76A445DB922AEF03FBEB7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CC5DA7A86B4A4AA8A8C0B8A5CD0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1BEB2-A55A-47CC-AB0A-034BBC55E2CE}"/>
      </w:docPartPr>
      <w:docPartBody>
        <w:p w:rsidR="00B3213C" w:rsidRDefault="008028FB" w:rsidP="008028FB">
          <w:pPr>
            <w:pStyle w:val="5BCC5DA7A86B4A4AA8A8C0B8A5CD01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99B4DCF0DB4F91866C6C57E9449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9DFF2-CAF0-446C-8FB8-D364456D79AF}"/>
      </w:docPartPr>
      <w:docPartBody>
        <w:p w:rsidR="00B3213C" w:rsidRDefault="008028FB" w:rsidP="008028FB">
          <w:pPr>
            <w:pStyle w:val="9D99B4DCF0DB4F91866C6C57E94490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154173D9094D579AB765249113F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1F55A-D764-4540-A904-EAAB942D30BD}"/>
      </w:docPartPr>
      <w:docPartBody>
        <w:p w:rsidR="00B3213C" w:rsidRDefault="008028FB" w:rsidP="008028FB">
          <w:pPr>
            <w:pStyle w:val="6D154173D9094D579AB765249113F6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4267390814485798F15DF30CC98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DAB36-D537-43FE-A2E7-7DBE07DBA02D}"/>
      </w:docPartPr>
      <w:docPartBody>
        <w:p w:rsidR="00B3213C" w:rsidRDefault="008028FB" w:rsidP="008028FB">
          <w:pPr>
            <w:pStyle w:val="B44267390814485798F15DF30CC988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6F090CDDDB40128AED9AB034DBA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2709C-06A1-4C80-B606-6AF1B0B61562}"/>
      </w:docPartPr>
      <w:docPartBody>
        <w:p w:rsidR="00B3213C" w:rsidRDefault="008028FB" w:rsidP="008028FB">
          <w:pPr>
            <w:pStyle w:val="2E6F090CDDDB40128AED9AB034DBA5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155ADA278B4516932D8A0BC82F5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38151-9313-414D-A116-25E72A193B27}"/>
      </w:docPartPr>
      <w:docPartBody>
        <w:p w:rsidR="00B3213C" w:rsidRDefault="008028FB" w:rsidP="008028FB">
          <w:pPr>
            <w:pStyle w:val="6C155ADA278B4516932D8A0BC82F53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361B36C7AB486996CE1F1E1082F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8EF6B-5C69-414A-B552-468BA4904909}"/>
      </w:docPartPr>
      <w:docPartBody>
        <w:p w:rsidR="00B3213C" w:rsidRDefault="008028FB" w:rsidP="008028FB">
          <w:pPr>
            <w:pStyle w:val="A7361B36C7AB486996CE1F1E1082F4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02CB6C0C0F48E5AE11E84E4BE7F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89416-31F8-4EA0-9EDC-2F951CBE87CF}"/>
      </w:docPartPr>
      <w:docPartBody>
        <w:p w:rsidR="00B3213C" w:rsidRDefault="008028FB" w:rsidP="008028FB">
          <w:pPr>
            <w:pStyle w:val="1B02CB6C0C0F48E5AE11E84E4BE7F6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16A714FB5E49AF9DCCF65EBB6E8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0B2C2-7B2E-482C-B401-6FCFD2F4A7E3}"/>
      </w:docPartPr>
      <w:docPartBody>
        <w:p w:rsidR="00B3213C" w:rsidRDefault="008028FB" w:rsidP="008028FB">
          <w:pPr>
            <w:pStyle w:val="2016A714FB5E49AF9DCCF65EBB6E87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51312DAA454024B852DF7E3E2A0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126B8-0AD0-492D-83B9-89F3DD2145E8}"/>
      </w:docPartPr>
      <w:docPartBody>
        <w:p w:rsidR="00B3213C" w:rsidRDefault="008028FB" w:rsidP="008028FB">
          <w:pPr>
            <w:pStyle w:val="6F51312DAA454024B852DF7E3E2A03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62639B6B5B46D0BCF2568773F09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07411-14F4-4B39-ADA7-B2D01E296514}"/>
      </w:docPartPr>
      <w:docPartBody>
        <w:p w:rsidR="00B3213C" w:rsidRDefault="008028FB" w:rsidP="008028FB">
          <w:pPr>
            <w:pStyle w:val="D262639B6B5B46D0BCF2568773F098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70B4BCC9854D31AC654F3EF6EC0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5FD8B-F0F0-49CE-8C26-539DF3BEB651}"/>
      </w:docPartPr>
      <w:docPartBody>
        <w:p w:rsidR="00B3213C" w:rsidRDefault="008028FB" w:rsidP="008028FB">
          <w:pPr>
            <w:pStyle w:val="9A70B4BCC9854D31AC654F3EF6EC01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D0E3BB71774A3499F56CFDB04E5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69CBE-45B1-408A-A75A-D8591F6FFCE6}"/>
      </w:docPartPr>
      <w:docPartBody>
        <w:p w:rsidR="00B3213C" w:rsidRDefault="008028FB" w:rsidP="008028FB">
          <w:pPr>
            <w:pStyle w:val="EAD0E3BB71774A3499F56CFDB04E5C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6BCDE353D440088DFA2A91A2432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3807E-FF53-4175-9158-148BD5ABB243}"/>
      </w:docPartPr>
      <w:docPartBody>
        <w:p w:rsidR="00B3213C" w:rsidRDefault="008028FB" w:rsidP="008028FB">
          <w:pPr>
            <w:pStyle w:val="016BCDE353D440088DFA2A91A24325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41F5E0624A4560ABDACC59BA59F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041B2-2BF7-42EE-88A6-82F2B066592D}"/>
      </w:docPartPr>
      <w:docPartBody>
        <w:p w:rsidR="00B3213C" w:rsidRDefault="008028FB" w:rsidP="008028FB">
          <w:pPr>
            <w:pStyle w:val="FD41F5E0624A4560ABDACC59BA59F7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35D6E5659C492596BB81F61EC53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4BF6A-B361-4487-855E-9B65EA8BC18B}"/>
      </w:docPartPr>
      <w:docPartBody>
        <w:p w:rsidR="00B3213C" w:rsidRDefault="008028FB" w:rsidP="008028FB">
          <w:pPr>
            <w:pStyle w:val="4135D6E5659C492596BB81F61EC534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D525BF58394692A2E53D02FDA4F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6FBD2-5523-4950-B3D9-020DCEF9CC33}"/>
      </w:docPartPr>
      <w:docPartBody>
        <w:p w:rsidR="00B3213C" w:rsidRDefault="008028FB" w:rsidP="008028FB">
          <w:pPr>
            <w:pStyle w:val="16D525BF58394692A2E53D02FDA4F9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91BDB3ACDC446F929AAE1B7DA71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735D9-2E5F-4F52-A4A2-2A915081FCB4}"/>
      </w:docPartPr>
      <w:docPartBody>
        <w:p w:rsidR="00B3213C" w:rsidRDefault="008028FB" w:rsidP="008028FB">
          <w:pPr>
            <w:pStyle w:val="1691BDB3ACDC446F929AAE1B7DA71D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743212430B4725B7A92B1ABA79A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B86A6-48C3-4C51-886D-C8772A9AEC1F}"/>
      </w:docPartPr>
      <w:docPartBody>
        <w:p w:rsidR="00B3213C" w:rsidRDefault="008028FB" w:rsidP="008028FB">
          <w:pPr>
            <w:pStyle w:val="7A743212430B4725B7A92B1ABA79AD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54C216CDBA4381A7DDCD619607F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28916-4DBE-4B99-B52B-282B7D02E062}"/>
      </w:docPartPr>
      <w:docPartBody>
        <w:p w:rsidR="00B3213C" w:rsidRDefault="008028FB" w:rsidP="008028FB">
          <w:pPr>
            <w:pStyle w:val="5054C216CDBA4381A7DDCD619607FD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3F35E3795D42779524325644394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E9836-CA25-47C9-84D1-DE3392529E69}"/>
      </w:docPartPr>
      <w:docPartBody>
        <w:p w:rsidR="00B3213C" w:rsidRDefault="008028FB" w:rsidP="008028FB">
          <w:pPr>
            <w:pStyle w:val="573F35E3795D427795243256443949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80971443D84DBDBE647E4E5CC97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4BE6A-587A-4172-B387-C7D77385D4F2}"/>
      </w:docPartPr>
      <w:docPartBody>
        <w:p w:rsidR="00B3213C" w:rsidRDefault="008028FB" w:rsidP="008028FB">
          <w:pPr>
            <w:pStyle w:val="B680971443D84DBDBE647E4E5CC97E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57CFAE2AD343CF824BEB5111FC0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4109F-A55A-422D-B1FE-9047BFD0892E}"/>
      </w:docPartPr>
      <w:docPartBody>
        <w:p w:rsidR="00B3213C" w:rsidRDefault="008028FB" w:rsidP="008028FB">
          <w:pPr>
            <w:pStyle w:val="1757CFAE2AD343CF824BEB5111FC0F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6870D15E914A4DAF257683AC0DF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A452C-6BEF-439C-81E4-A6415196B8C6}"/>
      </w:docPartPr>
      <w:docPartBody>
        <w:p w:rsidR="00B3213C" w:rsidRDefault="008028FB" w:rsidP="008028FB">
          <w:pPr>
            <w:pStyle w:val="446870D15E914A4DAF257683AC0DF5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D4776E2B0847DA969B683FA112D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96C72-848F-4AB1-BFD6-DC788D1E9E01}"/>
      </w:docPartPr>
      <w:docPartBody>
        <w:p w:rsidR="00B3213C" w:rsidRDefault="008028FB" w:rsidP="008028FB">
          <w:pPr>
            <w:pStyle w:val="9AD4776E2B0847DA969B683FA112D4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C79AA29F764FBA8FFE0836A32F6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E075E-3345-41F2-A00E-AE3C6E99596C}"/>
      </w:docPartPr>
      <w:docPartBody>
        <w:p w:rsidR="00B3213C" w:rsidRDefault="008028FB" w:rsidP="008028FB">
          <w:pPr>
            <w:pStyle w:val="62C79AA29F764FBA8FFE0836A32F68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9DB8EC93EE4AD2A193222EE8F5F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7C25C-584C-4D9B-B7E3-13253BCBD495}"/>
      </w:docPartPr>
      <w:docPartBody>
        <w:p w:rsidR="00B3213C" w:rsidRDefault="008028FB" w:rsidP="008028FB">
          <w:pPr>
            <w:pStyle w:val="929DB8EC93EE4AD2A193222EE8F5F1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00BC8513E14B1D87841742E1C58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0C19B-620A-4262-9A90-FCD9E50E3D7E}"/>
      </w:docPartPr>
      <w:docPartBody>
        <w:p w:rsidR="00B3213C" w:rsidRDefault="008028FB" w:rsidP="008028FB">
          <w:pPr>
            <w:pStyle w:val="C600BC8513E14B1D87841742E1C582FD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D58DEF2421949AEB6DA678021809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05E5F-EACC-488A-BB6F-4ACE239FDBA2}"/>
      </w:docPartPr>
      <w:docPartBody>
        <w:p w:rsidR="00B3213C" w:rsidRDefault="008028FB" w:rsidP="008028FB">
          <w:pPr>
            <w:pStyle w:val="CD58DEF2421949AEB6DA6780218091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F091D4D79A4A5492091EA0DD7FE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CA9AE-CF01-48D1-94D2-A3EF87C96235}"/>
      </w:docPartPr>
      <w:docPartBody>
        <w:p w:rsidR="00B3213C" w:rsidRDefault="008028FB" w:rsidP="008028FB">
          <w:pPr>
            <w:pStyle w:val="65F091D4D79A4A5492091EA0DD7FE6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64007836744A4197932B13201CC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309CE-31A4-4373-9E29-9509AED30735}"/>
      </w:docPartPr>
      <w:docPartBody>
        <w:p w:rsidR="00B3213C" w:rsidRDefault="008028FB" w:rsidP="008028FB">
          <w:pPr>
            <w:pStyle w:val="6064007836744A4197932B13201CCF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A7A609CCFC4C5D83A690F58D3D7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3B4F9-3249-45C4-A7F3-E14E6E172E28}"/>
      </w:docPartPr>
      <w:docPartBody>
        <w:p w:rsidR="00B3213C" w:rsidRDefault="008028FB" w:rsidP="008028FB">
          <w:pPr>
            <w:pStyle w:val="25A7A609CCFC4C5D83A690F58D3D7A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C14E3DC8D5437DBCF0B09085504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644DC-990E-4810-89D3-8D2C95CAC23A}"/>
      </w:docPartPr>
      <w:docPartBody>
        <w:p w:rsidR="00B3213C" w:rsidRDefault="008028FB" w:rsidP="008028FB">
          <w:pPr>
            <w:pStyle w:val="6AC14E3DC8D5437DBCF0B090855045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B2202997314AA5AA6A058D8E7AF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DF6F2-BB83-4BAA-8A13-8023E8678576}"/>
      </w:docPartPr>
      <w:docPartBody>
        <w:p w:rsidR="00B3213C" w:rsidRDefault="008028FB" w:rsidP="008028FB">
          <w:pPr>
            <w:pStyle w:val="BBB2202997314AA5AA6A058D8E7AFE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95C88DAA2E4CC5B556682F5CC34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95CAB-A084-4CD9-8343-6B5114A40942}"/>
      </w:docPartPr>
      <w:docPartBody>
        <w:p w:rsidR="00B3213C" w:rsidRDefault="008028FB" w:rsidP="008028FB">
          <w:pPr>
            <w:pStyle w:val="2895C88DAA2E4CC5B556682F5CC341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B1C65BF9B34126885ECA38E1EB7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077C1-A005-4AD2-92A8-91C2E025FCE7}"/>
      </w:docPartPr>
      <w:docPartBody>
        <w:p w:rsidR="00B3213C" w:rsidRDefault="008028FB" w:rsidP="008028FB">
          <w:pPr>
            <w:pStyle w:val="A7B1C65BF9B34126885ECA38E1EB7F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7929FCA44D4E1E886072A3581B0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AD041-3E5F-4162-997E-33CC02EB79D6}"/>
      </w:docPartPr>
      <w:docPartBody>
        <w:p w:rsidR="00B3213C" w:rsidRDefault="008028FB" w:rsidP="008028FB">
          <w:pPr>
            <w:pStyle w:val="E07929FCA44D4E1E886072A3581B01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C6D64E7C174052A4409A20CF2D4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ABFE2-C90B-4C5A-A210-F2CAC98AB8D0}"/>
      </w:docPartPr>
      <w:docPartBody>
        <w:p w:rsidR="00B3213C" w:rsidRDefault="008028FB" w:rsidP="008028FB">
          <w:pPr>
            <w:pStyle w:val="16C6D64E7C174052A4409A20CF2D46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06F658DCAD44D7858E5D9F54489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8B6C59-88C0-4968-A0D5-C09073FF7508}"/>
      </w:docPartPr>
      <w:docPartBody>
        <w:p w:rsidR="00B3213C" w:rsidRDefault="008028FB" w:rsidP="008028FB">
          <w:pPr>
            <w:pStyle w:val="E006F658DCAD44D7858E5D9F544898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0EBCEFD53E43C6A7771032DE5D0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FD467-08D8-439B-8D5D-3A4FEA32D7C3}"/>
      </w:docPartPr>
      <w:docPartBody>
        <w:p w:rsidR="00B3213C" w:rsidRDefault="008028FB" w:rsidP="008028FB">
          <w:pPr>
            <w:pStyle w:val="270EBCEFD53E43C6A7771032DE5D00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1A44A3EFDD42CBA74054C6F35E1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E7D0C-E826-442B-A403-ED99C69F81C1}"/>
      </w:docPartPr>
      <w:docPartBody>
        <w:p w:rsidR="00B3213C" w:rsidRDefault="008028FB" w:rsidP="008028FB">
          <w:pPr>
            <w:pStyle w:val="D51A44A3EFDD42CBA74054C6F35E10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9C75AB2CC34ED8AB0B8B78278D3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7F1E0-8448-4B0C-8A2B-3F4B442D228C}"/>
      </w:docPartPr>
      <w:docPartBody>
        <w:p w:rsidR="00B3213C" w:rsidRDefault="008028FB" w:rsidP="008028FB">
          <w:pPr>
            <w:pStyle w:val="759C75AB2CC34ED8AB0B8B78278D34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605221B2814B5AA4DD17EF19B17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C44E5-C0E9-45DD-82FB-22E8E9AC576D}"/>
      </w:docPartPr>
      <w:docPartBody>
        <w:p w:rsidR="00B3213C" w:rsidRDefault="008028FB" w:rsidP="008028FB">
          <w:pPr>
            <w:pStyle w:val="23605221B2814B5AA4DD17EF19B173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C432B5B0184E1686C089C43F34F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486D2-4E42-4E89-8B91-EB61648214AB}"/>
      </w:docPartPr>
      <w:docPartBody>
        <w:p w:rsidR="00B3213C" w:rsidRDefault="008028FB" w:rsidP="008028FB">
          <w:pPr>
            <w:pStyle w:val="52C432B5B0184E1686C089C43F34FB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E163BA7DAC44C4ADA6A45185106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B415D-9598-4A3C-8E60-50B5E458A639}"/>
      </w:docPartPr>
      <w:docPartBody>
        <w:p w:rsidR="00B3213C" w:rsidRDefault="008028FB" w:rsidP="008028FB">
          <w:pPr>
            <w:pStyle w:val="08E163BA7DAC44C4ADA6A451851066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048DA750194E8E9491ABCD11AFD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00098-5704-4407-B52E-C8C372C7565F}"/>
      </w:docPartPr>
      <w:docPartBody>
        <w:p w:rsidR="00B3213C" w:rsidRDefault="008028FB" w:rsidP="008028FB">
          <w:pPr>
            <w:pStyle w:val="46048DA750194E8E9491ABCD11AFD3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4D2E6B30FB4E4185FD81C7AE790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47E9E-C23F-4B02-8013-1C7367D2E5C4}"/>
      </w:docPartPr>
      <w:docPartBody>
        <w:p w:rsidR="00B3213C" w:rsidRDefault="008028FB" w:rsidP="008028FB">
          <w:pPr>
            <w:pStyle w:val="E04D2E6B30FB4E4185FD81C7AE7909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C73975B9C245E0A214E9C5EB7F7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AD8B1-7F66-4C95-906E-18CDC08AA11E}"/>
      </w:docPartPr>
      <w:docPartBody>
        <w:p w:rsidR="00B3213C" w:rsidRDefault="008028FB" w:rsidP="008028FB">
          <w:pPr>
            <w:pStyle w:val="17C73975B9C245E0A214E9C5EB7F75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FD0F2DB28540929233A151A0B6A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A21BD-ECF1-4FA4-9E05-67667A43FB2D}"/>
      </w:docPartPr>
      <w:docPartBody>
        <w:p w:rsidR="00B3213C" w:rsidRDefault="008028FB" w:rsidP="008028FB">
          <w:pPr>
            <w:pStyle w:val="93FD0F2DB28540929233A151A0B6A9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21973D21E748A682F5292FDE5A3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FADF9-BD03-4512-BE8B-A3A0B23DF4A2}"/>
      </w:docPartPr>
      <w:docPartBody>
        <w:p w:rsidR="00B3213C" w:rsidRDefault="008028FB" w:rsidP="008028FB">
          <w:pPr>
            <w:pStyle w:val="1521973D21E748A682F5292FDE5A38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B96C6CB34F44F4BE5F0651AD951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6CB84-753F-41FC-8E6E-57F9B542A707}"/>
      </w:docPartPr>
      <w:docPartBody>
        <w:p w:rsidR="00B3213C" w:rsidRDefault="008028FB" w:rsidP="008028FB">
          <w:pPr>
            <w:pStyle w:val="51B96C6CB34F44F4BE5F0651AD9511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81EB457A7944EDA6673CA6301B6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F0B48-5524-40A7-A49B-963C903FE7C7}"/>
      </w:docPartPr>
      <w:docPartBody>
        <w:p w:rsidR="00B3213C" w:rsidRDefault="008028FB" w:rsidP="008028FB">
          <w:pPr>
            <w:pStyle w:val="1881EB457A7944EDA6673CA6301B6D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1BE0E61FDF400E81C52A26D4F02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695E8-5A6E-461D-B56E-41603DF8AACD}"/>
      </w:docPartPr>
      <w:docPartBody>
        <w:p w:rsidR="00B3213C" w:rsidRDefault="008028FB" w:rsidP="008028FB">
          <w:pPr>
            <w:pStyle w:val="8A1BE0E61FDF400E81C52A26D4F025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2E82AB7E2347D2B07DD3C08DF4B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FD2CF-C208-4A65-9A27-E09A93A6FF86}"/>
      </w:docPartPr>
      <w:docPartBody>
        <w:p w:rsidR="00B3213C" w:rsidRDefault="008028FB" w:rsidP="008028FB">
          <w:pPr>
            <w:pStyle w:val="092E82AB7E2347D2B07DD3C08DF4BA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514B67E61C49E38E421C502718F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E2C6B-9CA8-4F44-A0D3-632CF1BAA0A9}"/>
      </w:docPartPr>
      <w:docPartBody>
        <w:p w:rsidR="00B3213C" w:rsidRDefault="008028FB" w:rsidP="008028FB">
          <w:pPr>
            <w:pStyle w:val="EA514B67E61C49E38E421C502718F2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0D6DA2A7E94DFC9D461FE2518D1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AB19D-D3DD-464A-962C-0964555F43F5}"/>
      </w:docPartPr>
      <w:docPartBody>
        <w:p w:rsidR="00B3213C" w:rsidRDefault="008028FB" w:rsidP="008028FB">
          <w:pPr>
            <w:pStyle w:val="500D6DA2A7E94DFC9D461FE2518D18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91C42F60DC452EB3DBD741EFE7B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AD2C1-3619-4718-A9AE-0E57B4E3D9B8}"/>
      </w:docPartPr>
      <w:docPartBody>
        <w:p w:rsidR="00B3213C" w:rsidRDefault="008028FB" w:rsidP="008028FB">
          <w:pPr>
            <w:pStyle w:val="7991C42F60DC452EB3DBD741EFE7B0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CCB0DA16F344FBA34EB664AB681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AAFA9-77B2-4F6B-B842-397D20B05CE6}"/>
      </w:docPartPr>
      <w:docPartBody>
        <w:p w:rsidR="00B3213C" w:rsidRDefault="008028FB" w:rsidP="008028FB">
          <w:pPr>
            <w:pStyle w:val="DDCCB0DA16F344FBA34EB664AB6811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990E1EFE6F41108BD30A53F3E02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DC45E-A25B-45B1-A583-00835C429976}"/>
      </w:docPartPr>
      <w:docPartBody>
        <w:p w:rsidR="00B3213C" w:rsidRDefault="008028FB" w:rsidP="008028FB">
          <w:pPr>
            <w:pStyle w:val="57990E1EFE6F41108BD30A53F3E02E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3D647CD08C47AFBC66E44458D25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A89E7-6EAC-4D55-B51B-408BABA37A4B}"/>
      </w:docPartPr>
      <w:docPartBody>
        <w:p w:rsidR="00B3213C" w:rsidRDefault="008028FB" w:rsidP="008028FB">
          <w:pPr>
            <w:pStyle w:val="D13D647CD08C47AFBC66E44458D256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E431EA5C6046469F48F9020EF46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4BB45-1E04-4CB9-B9FA-177A35DA6884}"/>
      </w:docPartPr>
      <w:docPartBody>
        <w:p w:rsidR="00B3213C" w:rsidRDefault="008028FB" w:rsidP="008028FB">
          <w:pPr>
            <w:pStyle w:val="02E431EA5C6046469F48F9020EF465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67285B7D1F494F99D4844E3DE07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4BFDE-DF49-47FD-A525-9ED92AC6CAA9}"/>
      </w:docPartPr>
      <w:docPartBody>
        <w:p w:rsidR="00B3213C" w:rsidRDefault="008028FB" w:rsidP="008028FB">
          <w:pPr>
            <w:pStyle w:val="5C67285B7D1F494F99D4844E3DE070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1D46863E9A4F0EBAE9004D4A50D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36708-E266-4E13-8C34-F977192D6007}"/>
      </w:docPartPr>
      <w:docPartBody>
        <w:p w:rsidR="00B3213C" w:rsidRDefault="008028FB" w:rsidP="008028FB">
          <w:pPr>
            <w:pStyle w:val="4C1D46863E9A4F0EBAE9004D4A50D7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5D1C0E3AC4651B9B4951BF38C8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A3767-9BC5-4E97-ACE6-3C2A6A0A5E0E}"/>
      </w:docPartPr>
      <w:docPartBody>
        <w:p w:rsidR="00B3213C" w:rsidRDefault="008028FB" w:rsidP="008028FB">
          <w:pPr>
            <w:pStyle w:val="7CB5D1C0E3AC4651B9B4951BF38C80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CC9EFC0A364124940790E0F8BCD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D24D8-38B2-4041-A704-03AC46A682A2}"/>
      </w:docPartPr>
      <w:docPartBody>
        <w:p w:rsidR="00B3213C" w:rsidRDefault="008028FB" w:rsidP="008028FB">
          <w:pPr>
            <w:pStyle w:val="81CC9EFC0A364124940790E0F8BCD8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45965881F2433396A6E06491A37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F98C5-FE43-4C87-9D78-57D139C102AD}"/>
      </w:docPartPr>
      <w:docPartBody>
        <w:p w:rsidR="00B3213C" w:rsidRDefault="008028FB" w:rsidP="008028FB">
          <w:pPr>
            <w:pStyle w:val="1545965881F2433396A6E06491A37B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6ADA245994483783868720D1E83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56235-AE5B-4DEF-A4CA-1087E0689FB0}"/>
      </w:docPartPr>
      <w:docPartBody>
        <w:p w:rsidR="00B3213C" w:rsidRDefault="008028FB" w:rsidP="008028FB">
          <w:pPr>
            <w:pStyle w:val="E76ADA245994483783868720D1E83A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F6C7A2ADFE418AAC25DD43E2396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B8DD5-AEEE-499C-8A31-9FCDAA2808E4}"/>
      </w:docPartPr>
      <w:docPartBody>
        <w:p w:rsidR="00B3213C" w:rsidRDefault="008028FB" w:rsidP="008028FB">
          <w:pPr>
            <w:pStyle w:val="6BF6C7A2ADFE418AAC25DD43E23962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359B1F61D04143843E6BE5997D0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11C48-7D1A-43CD-8DC9-F3BFFB946520}"/>
      </w:docPartPr>
      <w:docPartBody>
        <w:p w:rsidR="00B3213C" w:rsidRDefault="008028FB" w:rsidP="008028FB">
          <w:pPr>
            <w:pStyle w:val="50359B1F61D04143843E6BE5997D02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B05B22CFBD4EE08CFBEE630A815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CA8C6-9967-49EC-8246-C111D7DCEF7D}"/>
      </w:docPartPr>
      <w:docPartBody>
        <w:p w:rsidR="00B3213C" w:rsidRDefault="008028FB" w:rsidP="008028FB">
          <w:pPr>
            <w:pStyle w:val="19B05B22CFBD4EE08CFBEE630A8156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A461A497054476A6168321E6385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5C361-2A59-497A-A923-C4801F605E85}"/>
      </w:docPartPr>
      <w:docPartBody>
        <w:p w:rsidR="00B3213C" w:rsidRDefault="008028FB" w:rsidP="008028FB">
          <w:pPr>
            <w:pStyle w:val="E9A461A497054476A6168321E63855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76B00A849E4D1CA9A5FC0A3B456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C6A501-22D2-44C3-983E-A14ABC8DDB1A}"/>
      </w:docPartPr>
      <w:docPartBody>
        <w:p w:rsidR="00B3213C" w:rsidRDefault="008028FB" w:rsidP="008028FB">
          <w:pPr>
            <w:pStyle w:val="3176B00A849E4D1CA9A5FC0A3B4564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5F98F3043F4B758FEAC0F9C8D41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A2FA2-1B7A-4CD7-972F-1C5ACD73C649}"/>
      </w:docPartPr>
      <w:docPartBody>
        <w:p w:rsidR="00B3213C" w:rsidRDefault="008028FB" w:rsidP="008028FB">
          <w:pPr>
            <w:pStyle w:val="785F98F3043F4B758FEAC0F9C8D415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7BD58420DA4505A5B660B672992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4ED4C-8DAA-40AC-A56C-575109A8E0D1}"/>
      </w:docPartPr>
      <w:docPartBody>
        <w:p w:rsidR="00B3213C" w:rsidRDefault="008028FB" w:rsidP="008028FB">
          <w:pPr>
            <w:pStyle w:val="1D7BD58420DA4505A5B660B6729928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10425CBF0D41179D6F43D30C485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5EF42-26EA-4ECC-870D-9A7B04A01B2C}"/>
      </w:docPartPr>
      <w:docPartBody>
        <w:p w:rsidR="00B3213C" w:rsidRDefault="008028FB" w:rsidP="008028FB">
          <w:pPr>
            <w:pStyle w:val="FB10425CBF0D41179D6F43D30C4857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591CB52F2541F5A7559F0F0F060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6E6A1-AA62-4346-A785-DFA78E4ED618}"/>
      </w:docPartPr>
      <w:docPartBody>
        <w:p w:rsidR="00B3213C" w:rsidRDefault="008028FB" w:rsidP="008028FB">
          <w:pPr>
            <w:pStyle w:val="4B591CB52F2541F5A7559F0F0F060D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3B30C47A304E45B015514BB011B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778E6-309D-4FEC-87F7-F77DFB31A8FC}"/>
      </w:docPartPr>
      <w:docPartBody>
        <w:p w:rsidR="00B3213C" w:rsidRDefault="008028FB" w:rsidP="008028FB">
          <w:pPr>
            <w:pStyle w:val="DE3B30C47A304E45B015514BB011B3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7935CBD0A84F28B5ACE37232365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69E2F-AE1F-49A7-A777-BDA78C66FB84}"/>
      </w:docPartPr>
      <w:docPartBody>
        <w:p w:rsidR="00B3213C" w:rsidRDefault="008028FB" w:rsidP="008028FB">
          <w:pPr>
            <w:pStyle w:val="747935CBD0A84F28B5ACE372323654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F668ADDDB8465D9E30A8389F3CBC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781D4-F731-4445-AA06-1A9B96266675}"/>
      </w:docPartPr>
      <w:docPartBody>
        <w:p w:rsidR="00B3213C" w:rsidRDefault="008028FB" w:rsidP="008028FB">
          <w:pPr>
            <w:pStyle w:val="E3F668ADDDB8465D9E30A8389F3CBC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D37597519B43C787B0C9E5ABA53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DC120-24C6-46E0-90C5-C9BFBF87953F}"/>
      </w:docPartPr>
      <w:docPartBody>
        <w:p w:rsidR="00B3213C" w:rsidRDefault="008028FB" w:rsidP="008028FB">
          <w:pPr>
            <w:pStyle w:val="6FD37597519B43C787B0C9E5ABA53D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17F584792844899C76D68FF898B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3CE267-831F-4FA8-A728-E37CC23C6521}"/>
      </w:docPartPr>
      <w:docPartBody>
        <w:p w:rsidR="00B3213C" w:rsidRDefault="008028FB" w:rsidP="008028FB">
          <w:pPr>
            <w:pStyle w:val="CC17F584792844899C76D68FF898B9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F30EED49E24F94AC5732D29BD99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D82A7-8C16-4DDF-9649-8D66C00C17FC}"/>
      </w:docPartPr>
      <w:docPartBody>
        <w:p w:rsidR="00B3213C" w:rsidRDefault="008028FB" w:rsidP="008028FB">
          <w:pPr>
            <w:pStyle w:val="3AF30EED49E24F94AC5732D29BD994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6354A104E3466F8227BDA748E35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4937F-849B-4871-A907-5B374080E035}"/>
      </w:docPartPr>
      <w:docPartBody>
        <w:p w:rsidR="00B3213C" w:rsidRDefault="008028FB" w:rsidP="008028FB">
          <w:pPr>
            <w:pStyle w:val="C26354A104E3466F8227BDA748E351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66E45605DB408C810C6656C4E5C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6B274-F6B8-4453-BB10-6235CBA70358}"/>
      </w:docPartPr>
      <w:docPartBody>
        <w:p w:rsidR="00B3213C" w:rsidRDefault="008028FB" w:rsidP="008028FB">
          <w:pPr>
            <w:pStyle w:val="C866E45605DB408C810C6656C4E5C9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BCA904217B44FBA1178AD6C3FF1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946F1-0592-4291-A0B3-34DF81DF46C4}"/>
      </w:docPartPr>
      <w:docPartBody>
        <w:p w:rsidR="00B3213C" w:rsidRDefault="008028FB" w:rsidP="008028FB">
          <w:pPr>
            <w:pStyle w:val="32BCA904217B44FBA1178AD6C3FF1E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B7FD5F42114FC4849A49FFC5F61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F605C-EDA7-441B-A7C9-F178DFD6C711}"/>
      </w:docPartPr>
      <w:docPartBody>
        <w:p w:rsidR="00B3213C" w:rsidRDefault="008028FB" w:rsidP="008028FB">
          <w:pPr>
            <w:pStyle w:val="3AB7FD5F42114FC4849A49FFC5F612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29D580FBAF46CE97EF45A570715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7E821-80A3-4518-8CF7-2A7AF2AC1736}"/>
      </w:docPartPr>
      <w:docPartBody>
        <w:p w:rsidR="00B3213C" w:rsidRDefault="008028FB" w:rsidP="008028FB">
          <w:pPr>
            <w:pStyle w:val="8829D580FBAF46CE97EF45A5707157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F779EF19B348C3989299BB732A2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8F7DA-DFA0-4FC0-8072-E7BBC4B60655}"/>
      </w:docPartPr>
      <w:docPartBody>
        <w:p w:rsidR="00B3213C" w:rsidRDefault="008028FB" w:rsidP="008028FB">
          <w:pPr>
            <w:pStyle w:val="D3F779EF19B348C3989299BB732A2A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A38E6966AE46228160320EBD86C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AD55B-8E49-442F-BE57-AFF2AE02E5BB}"/>
      </w:docPartPr>
      <w:docPartBody>
        <w:p w:rsidR="00B3213C" w:rsidRDefault="008028FB" w:rsidP="008028FB">
          <w:pPr>
            <w:pStyle w:val="3CA38E6966AE46228160320EBD86CC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584A55FF624667B27283EC7D1A4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57582-1172-433E-A715-BBDA32B18B9D}"/>
      </w:docPartPr>
      <w:docPartBody>
        <w:p w:rsidR="00B3213C" w:rsidRDefault="008028FB" w:rsidP="008028FB">
          <w:pPr>
            <w:pStyle w:val="B8584A55FF624667B27283EC7D1A48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3C4F2E24914F63AC4E39B9BE46C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5E37D-1EE1-4B21-94B2-57C032178BF1}"/>
      </w:docPartPr>
      <w:docPartBody>
        <w:p w:rsidR="00B3213C" w:rsidRDefault="008028FB" w:rsidP="008028FB">
          <w:pPr>
            <w:pStyle w:val="FC3C4F2E24914F63AC4E39B9BE46CA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39C8606E604137AB7DD820E066E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3C02F-2BD6-42D5-AE2A-E79B411989FE}"/>
      </w:docPartPr>
      <w:docPartBody>
        <w:p w:rsidR="00B3213C" w:rsidRDefault="008028FB" w:rsidP="008028FB">
          <w:pPr>
            <w:pStyle w:val="3439C8606E604137AB7DD820E066EF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E0B4219F244237B95DEC8D09BAE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65F35-B970-45F8-9F15-E92B7E74535D}"/>
      </w:docPartPr>
      <w:docPartBody>
        <w:p w:rsidR="00B3213C" w:rsidRDefault="008028FB" w:rsidP="008028FB">
          <w:pPr>
            <w:pStyle w:val="1AE0B4219F244237B95DEC8D09BAE9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9610D0C49243538F27B9423104B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2BA99-1908-422F-9E42-2D98350B69CE}"/>
      </w:docPartPr>
      <w:docPartBody>
        <w:p w:rsidR="00B3213C" w:rsidRDefault="008028FB" w:rsidP="008028FB">
          <w:pPr>
            <w:pStyle w:val="D39610D0C49243538F27B9423104BF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3D193FBEFA4D949D68598D22C74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862EC-5736-458D-B8C8-10EAD6FB444D}"/>
      </w:docPartPr>
      <w:docPartBody>
        <w:p w:rsidR="00B3213C" w:rsidRDefault="008028FB" w:rsidP="008028FB">
          <w:pPr>
            <w:pStyle w:val="DF3D193FBEFA4D949D68598D22C74C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E4A6C749D54DC994071D241EFCB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CA8D6-CD2F-4C1E-AD3A-8F6A72D791B8}"/>
      </w:docPartPr>
      <w:docPartBody>
        <w:p w:rsidR="00B3213C" w:rsidRDefault="008028FB" w:rsidP="008028FB">
          <w:pPr>
            <w:pStyle w:val="13E4A6C749D54DC994071D241EFCB7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23A829B6DB47AC8AA7CB16783B9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A5A7F-B508-4837-A9AE-9B026AB72202}"/>
      </w:docPartPr>
      <w:docPartBody>
        <w:p w:rsidR="00B3213C" w:rsidRDefault="008028FB" w:rsidP="008028FB">
          <w:pPr>
            <w:pStyle w:val="7823A829B6DB47AC8AA7CB16783B99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FA640CF5D543F9ACFF15B75C69A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B8ECB-7023-4991-BE1C-95425863275D}"/>
      </w:docPartPr>
      <w:docPartBody>
        <w:p w:rsidR="00B3213C" w:rsidRDefault="008028FB" w:rsidP="008028FB">
          <w:pPr>
            <w:pStyle w:val="ADFA640CF5D543F9ACFF15B75C69A0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8310711081444FB42AE8A4C8374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A1506-21ED-4681-AC58-B72AAB293879}"/>
      </w:docPartPr>
      <w:docPartBody>
        <w:p w:rsidR="00B3213C" w:rsidRDefault="008028FB" w:rsidP="008028FB">
          <w:pPr>
            <w:pStyle w:val="298310711081444FB42AE8A4C83743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74F4EB0EE14304982A788DADF85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725E5-D188-4011-B941-C5E9CAF3BA05}"/>
      </w:docPartPr>
      <w:docPartBody>
        <w:p w:rsidR="00B3213C" w:rsidRDefault="008028FB" w:rsidP="008028FB">
          <w:pPr>
            <w:pStyle w:val="2174F4EB0EE14304982A788DADF854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69246830C24E1B81D930EE4832C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158E6-A0CE-4F86-A47F-1843A29BA0A5}"/>
      </w:docPartPr>
      <w:docPartBody>
        <w:p w:rsidR="00B3213C" w:rsidRDefault="008028FB" w:rsidP="008028FB">
          <w:pPr>
            <w:pStyle w:val="E069246830C24E1B81D930EE4832C1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A6CE4A4B744524BE48830DD9987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98D93-3DFA-4863-9D7F-F9D9BCCAD5FA}"/>
      </w:docPartPr>
      <w:docPartBody>
        <w:p w:rsidR="00B3213C" w:rsidRDefault="008028FB" w:rsidP="008028FB">
          <w:pPr>
            <w:pStyle w:val="55A6CE4A4B744524BE48830DD9987D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F4B1FED46D4467A86842DD994F8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2CFFE-9390-4C56-A7CA-FE7A51BB8639}"/>
      </w:docPartPr>
      <w:docPartBody>
        <w:p w:rsidR="00B3213C" w:rsidRDefault="008028FB" w:rsidP="008028FB">
          <w:pPr>
            <w:pStyle w:val="D8F4B1FED46D4467A86842DD994F8A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A519826A634839BDB18EEBAE7C6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BDCA3-8E03-438C-B50A-F92839D0776D}"/>
      </w:docPartPr>
      <w:docPartBody>
        <w:p w:rsidR="00B3213C" w:rsidRDefault="008028FB" w:rsidP="008028FB">
          <w:pPr>
            <w:pStyle w:val="B1A519826A634839BDB18EEBAE7C67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6EB168AF5447308372AFF12B11D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E7167-F490-4F26-9707-0B8CFF500354}"/>
      </w:docPartPr>
      <w:docPartBody>
        <w:p w:rsidR="00B3213C" w:rsidRDefault="008028FB" w:rsidP="008028FB">
          <w:pPr>
            <w:pStyle w:val="E46EB168AF5447308372AFF12B11D3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16210FF2434FD4963750CCF132C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C3AD5-D9B9-4323-B3D7-7ABE37369CA6}"/>
      </w:docPartPr>
      <w:docPartBody>
        <w:p w:rsidR="00B3213C" w:rsidRDefault="008028FB" w:rsidP="008028FB">
          <w:pPr>
            <w:pStyle w:val="5E16210FF2434FD4963750CCF132C8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7F33D1040B4FACA829520FD4FA9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1EC13-83F7-4C99-81AB-AAF234571518}"/>
      </w:docPartPr>
      <w:docPartBody>
        <w:p w:rsidR="00B3213C" w:rsidRDefault="008028FB" w:rsidP="008028FB">
          <w:pPr>
            <w:pStyle w:val="557F33D1040B4FACA829520FD4FA9C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081D9F6FF04C7EAEE54F91B4543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2716D-5464-493F-A6BA-45DDF4759BAE}"/>
      </w:docPartPr>
      <w:docPartBody>
        <w:p w:rsidR="00B3213C" w:rsidRDefault="008028FB" w:rsidP="008028FB">
          <w:pPr>
            <w:pStyle w:val="FF081D9F6FF04C7EAEE54F91B45439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B2D3C1700A4C85B54DA7CAB5CC0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9056E-6460-4A13-97CD-38B788A32218}"/>
      </w:docPartPr>
      <w:docPartBody>
        <w:p w:rsidR="00B3213C" w:rsidRDefault="008028FB" w:rsidP="008028FB">
          <w:pPr>
            <w:pStyle w:val="30B2D3C1700A4C85B54DA7CAB5CC09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A4B18AC8AB4B4FAE1127FCE2B58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7BAB1-B9E3-4466-BDA7-195A9545E4E7}"/>
      </w:docPartPr>
      <w:docPartBody>
        <w:p w:rsidR="00B3213C" w:rsidRDefault="008028FB" w:rsidP="008028FB">
          <w:pPr>
            <w:pStyle w:val="B8A4B18AC8AB4B4FAE1127FCE2B583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8EA761B33C454F8369FBD705DDC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F6A7BA-D8F1-4BCF-B0FD-5543F7D4A365}"/>
      </w:docPartPr>
      <w:docPartBody>
        <w:p w:rsidR="00B3213C" w:rsidRDefault="008028FB" w:rsidP="008028FB">
          <w:pPr>
            <w:pStyle w:val="238EA761B33C454F8369FBD705DDC5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37CF97A6A649C1A344DD5DB10A2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0E463-FC61-41DF-BD9A-D8DA877238AF}"/>
      </w:docPartPr>
      <w:docPartBody>
        <w:p w:rsidR="00B3213C" w:rsidRDefault="008028FB" w:rsidP="008028FB">
          <w:pPr>
            <w:pStyle w:val="0337CF97A6A649C1A344DD5DB10A2C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060CF0833D44D9AECEA4F66FAA1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5BA32A-813B-4BD2-B993-58B836FA59B3}"/>
      </w:docPartPr>
      <w:docPartBody>
        <w:p w:rsidR="00B3213C" w:rsidRDefault="008028FB" w:rsidP="008028FB">
          <w:pPr>
            <w:pStyle w:val="1A060CF0833D44D9AECEA4F66FAA1A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0B2E2F96D94CFA994D18D4AFF8C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1FE1E-EF9F-4CB8-934E-0DFD43897A27}"/>
      </w:docPartPr>
      <w:docPartBody>
        <w:p w:rsidR="00B3213C" w:rsidRDefault="008028FB" w:rsidP="008028FB">
          <w:pPr>
            <w:pStyle w:val="660B2E2F96D94CFA994D18D4AFF8CF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5E9A82B7C8439BB958E38F6582D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4322E-5884-4C42-BA08-FF82339C8951}"/>
      </w:docPartPr>
      <w:docPartBody>
        <w:p w:rsidR="00B3213C" w:rsidRDefault="008028FB" w:rsidP="008028FB">
          <w:pPr>
            <w:pStyle w:val="8E5E9A82B7C8439BB958E38F6582DB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2C4A8D117B4BBBA9A1FB0815159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89D9A-1B01-4443-ABA9-8CA945068E48}"/>
      </w:docPartPr>
      <w:docPartBody>
        <w:p w:rsidR="00B3213C" w:rsidRDefault="008028FB" w:rsidP="008028FB">
          <w:pPr>
            <w:pStyle w:val="0F2C4A8D117B4BBBA9A1FB08151591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5968710CF94D38B81C66EF7506A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F9597-3E4C-47FE-BBD6-596197D8C7C4}"/>
      </w:docPartPr>
      <w:docPartBody>
        <w:p w:rsidR="00B3213C" w:rsidRDefault="008028FB" w:rsidP="008028FB">
          <w:pPr>
            <w:pStyle w:val="965968710CF94D38B81C66EF7506A473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F62B0360A55F4B6BBB6B2203046FA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C26B0-1B47-400D-8411-60231296932A}"/>
      </w:docPartPr>
      <w:docPartBody>
        <w:p w:rsidR="00B3213C" w:rsidRDefault="008028FB" w:rsidP="008028FB">
          <w:pPr>
            <w:pStyle w:val="F62B0360A55F4B6BBB6B2203046FAE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444DF62E6246A987EB47653C054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597F4-20A8-416F-9770-B02E3E7F255B}"/>
      </w:docPartPr>
      <w:docPartBody>
        <w:p w:rsidR="00B3213C" w:rsidRDefault="008028FB" w:rsidP="008028FB">
          <w:pPr>
            <w:pStyle w:val="A4444DF62E6246A987EB47653C0541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4A63DCF8A245ADBF9C076FF4CFF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6D9F1-CFE5-488A-8343-BE785A4BA55D}"/>
      </w:docPartPr>
      <w:docPartBody>
        <w:p w:rsidR="00B3213C" w:rsidRDefault="008028FB" w:rsidP="008028FB">
          <w:pPr>
            <w:pStyle w:val="554A63DCF8A245ADBF9C076FF4CFF3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E52995AEF24804B7B229534D1D9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A5AAF-CB88-4B40-BCCB-F7523EFC3798}"/>
      </w:docPartPr>
      <w:docPartBody>
        <w:p w:rsidR="00B3213C" w:rsidRDefault="008028FB" w:rsidP="008028FB">
          <w:pPr>
            <w:pStyle w:val="62E52995AEF24804B7B229534D1D96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4B3C60D05C404CB74334B236C26C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3D8A6-850C-4B69-A2DF-24A9DD94E14F}"/>
      </w:docPartPr>
      <w:docPartBody>
        <w:p w:rsidR="00B3213C" w:rsidRDefault="008028FB" w:rsidP="008028FB">
          <w:pPr>
            <w:pStyle w:val="8E4B3C60D05C404CB74334B236C26C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9A866E60CA4727B26057BD5C692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E6C2D-7E01-4C21-A019-85CAD6D9F038}"/>
      </w:docPartPr>
      <w:docPartBody>
        <w:p w:rsidR="00B3213C" w:rsidRDefault="008028FB" w:rsidP="008028FB">
          <w:pPr>
            <w:pStyle w:val="319A866E60CA4727B26057BD5C6926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F1DA5A8883407D832C141255124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ED7D5-BE8A-4DC0-94D7-A1AA34EA592E}"/>
      </w:docPartPr>
      <w:docPartBody>
        <w:p w:rsidR="00B3213C" w:rsidRDefault="008028FB" w:rsidP="008028FB">
          <w:pPr>
            <w:pStyle w:val="0DF1DA5A8883407D832C1412551246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67740CE1493CA744C4651AE25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B42D8-06CF-4D9B-8C51-DD1670241702}"/>
      </w:docPartPr>
      <w:docPartBody>
        <w:p w:rsidR="00B3213C" w:rsidRDefault="008028FB" w:rsidP="008028FB">
          <w:pPr>
            <w:pStyle w:val="3EA367740CE1493CA744C4651AE258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3A41B7D910466988605C902F17B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6BBC2-752E-42CF-B578-99CAD5148BF2}"/>
      </w:docPartPr>
      <w:docPartBody>
        <w:p w:rsidR="00B3213C" w:rsidRDefault="008028FB" w:rsidP="008028FB">
          <w:pPr>
            <w:pStyle w:val="C33A41B7D910466988605C902F17BC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44D9E4030748668ED0C65B4C455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CD694-F7D3-4DFC-8C90-4919ACC32C55}"/>
      </w:docPartPr>
      <w:docPartBody>
        <w:p w:rsidR="00B3213C" w:rsidRDefault="008028FB" w:rsidP="008028FB">
          <w:pPr>
            <w:pStyle w:val="9A44D9E4030748668ED0C65B4C4552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99BC68DC7249C39FC3222D00A3F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F0DA2-59F9-46F0-9BF7-1FF3191CCAC0}"/>
      </w:docPartPr>
      <w:docPartBody>
        <w:p w:rsidR="00B3213C" w:rsidRDefault="008028FB" w:rsidP="008028FB">
          <w:pPr>
            <w:pStyle w:val="3399BC68DC7249C39FC3222D00A3F7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AE623BAA9C4E34A05DE82D4D210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C92CF-1736-410B-8AB7-CEBA92573112}"/>
      </w:docPartPr>
      <w:docPartBody>
        <w:p w:rsidR="00B3213C" w:rsidRDefault="008028FB" w:rsidP="008028FB">
          <w:pPr>
            <w:pStyle w:val="AAAE623BAA9C4E34A05DE82D4D2107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CC2449C72A4D72856BC54103084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AB9A2-7C6D-4A01-A990-DB668544AB3F}"/>
      </w:docPartPr>
      <w:docPartBody>
        <w:p w:rsidR="00B3213C" w:rsidRDefault="008028FB" w:rsidP="008028FB">
          <w:pPr>
            <w:pStyle w:val="4DCC2449C72A4D72856BC541030845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D81AE5F31E49588BC2B0B3CE0CD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26729-6B80-4544-9563-3380ED9E2141}"/>
      </w:docPartPr>
      <w:docPartBody>
        <w:p w:rsidR="00B3213C" w:rsidRDefault="008028FB" w:rsidP="008028FB">
          <w:pPr>
            <w:pStyle w:val="9ED81AE5F31E49588BC2B0B3CE0CD2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4B78203AF5422E8DAFF490D513D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589B5-E4E8-42AC-B3CF-00A63FF56A3C}"/>
      </w:docPartPr>
      <w:docPartBody>
        <w:p w:rsidR="00B3213C" w:rsidRDefault="008028FB" w:rsidP="008028FB">
          <w:pPr>
            <w:pStyle w:val="FB4B78203AF5422E8DAFF490D513D0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D8D2601DB3404E86F251C3B6628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BC759-58D2-4EE6-AC8E-EC9C281C4B44}"/>
      </w:docPartPr>
      <w:docPartBody>
        <w:p w:rsidR="00B3213C" w:rsidRDefault="008028FB" w:rsidP="008028FB">
          <w:pPr>
            <w:pStyle w:val="DED8D2601DB3404E86F251C3B66281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ED7C9444F14D4BB28CF72C975E1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0DF3F-53B2-45C9-88B0-D4A965978662}"/>
      </w:docPartPr>
      <w:docPartBody>
        <w:p w:rsidR="00B3213C" w:rsidRDefault="008028FB" w:rsidP="008028FB">
          <w:pPr>
            <w:pStyle w:val="A2ED7C9444F14D4BB28CF72C975E18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88286BC544416DA71A8C42D388E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5913A-967F-4842-B885-A5C82D64CE18}"/>
      </w:docPartPr>
      <w:docPartBody>
        <w:p w:rsidR="00B3213C" w:rsidRDefault="008028FB" w:rsidP="008028FB">
          <w:pPr>
            <w:pStyle w:val="3288286BC544416DA71A8C42D388E1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9ECEC8B30644FCB6768F0291B47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35D8F-3675-4E49-918A-1F9C898E8B01}"/>
      </w:docPartPr>
      <w:docPartBody>
        <w:p w:rsidR="00B3213C" w:rsidRDefault="008028FB" w:rsidP="008028FB">
          <w:pPr>
            <w:pStyle w:val="E29ECEC8B30644FCB6768F0291B472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F5CEF06C6C49E2B843A227333A5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AB345-D426-44EE-983F-ADACAB476FDB}"/>
      </w:docPartPr>
      <w:docPartBody>
        <w:p w:rsidR="00B3213C" w:rsidRDefault="008028FB" w:rsidP="008028FB">
          <w:pPr>
            <w:pStyle w:val="DDF5CEF06C6C49E2B843A227333A5F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0D1F06210748DBB26C9543D3561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4102B-43B0-48D4-9E48-55383CC04EA1}"/>
      </w:docPartPr>
      <w:docPartBody>
        <w:p w:rsidR="00B3213C" w:rsidRDefault="008028FB" w:rsidP="008028FB">
          <w:pPr>
            <w:pStyle w:val="340D1F06210748DBB26C9543D35619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1A18A66B7141F985CE2965C5120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F19CD-B9BA-49A8-ABBD-D8B79B235FC3}"/>
      </w:docPartPr>
      <w:docPartBody>
        <w:p w:rsidR="00B3213C" w:rsidRDefault="008028FB" w:rsidP="008028FB">
          <w:pPr>
            <w:pStyle w:val="B41A18A66B7141F985CE2965C5120C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9728D373074CF38283BB17BE4CF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F4271-01B4-4D18-A4FD-EED2B1D25208}"/>
      </w:docPartPr>
      <w:docPartBody>
        <w:p w:rsidR="00B3213C" w:rsidRDefault="008028FB" w:rsidP="008028FB">
          <w:pPr>
            <w:pStyle w:val="C89728D373074CF38283BB17BE4CFE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73A0CB0CB3495688CAEAF594F0D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C69A6-85C6-4D96-8D4A-A5E71DD03AD8}"/>
      </w:docPartPr>
      <w:docPartBody>
        <w:p w:rsidR="00B3213C" w:rsidRDefault="008028FB" w:rsidP="008028FB">
          <w:pPr>
            <w:pStyle w:val="EA73A0CB0CB3495688CAEAF594F0D8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21A54F56AF47AEB3E3A6CD7688B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D1697-567B-4069-9D82-0EFC51866C97}"/>
      </w:docPartPr>
      <w:docPartBody>
        <w:p w:rsidR="00B3213C" w:rsidRDefault="008028FB" w:rsidP="008028FB">
          <w:pPr>
            <w:pStyle w:val="5121A54F56AF47AEB3E3A6CD7688B7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0A240D047C458A93AC771459DC1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3DD2E-E4AF-4924-9D05-641E3161E743}"/>
      </w:docPartPr>
      <w:docPartBody>
        <w:p w:rsidR="00B3213C" w:rsidRDefault="008028FB" w:rsidP="008028FB">
          <w:pPr>
            <w:pStyle w:val="370A240D047C458A93AC771459DC13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5302EF26354E7EAAFD999F25BC8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B1DA8-3C2A-4CE9-9E1C-D73B96D63089}"/>
      </w:docPartPr>
      <w:docPartBody>
        <w:p w:rsidR="00B3213C" w:rsidRDefault="008028FB" w:rsidP="008028FB">
          <w:pPr>
            <w:pStyle w:val="F15302EF26354E7EAAFD999F25BC84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FEC54975B94F6280D3B7FEC65F4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20C8B6-53D6-4BC6-AA9E-B7960D9D1E6A}"/>
      </w:docPartPr>
      <w:docPartBody>
        <w:p w:rsidR="00B3213C" w:rsidRDefault="008028FB" w:rsidP="008028FB">
          <w:pPr>
            <w:pStyle w:val="11FEC54975B94F6280D3B7FEC65F4E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92F7168CDD4D1D92FCC31BF363D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04F91-9392-492A-A6ED-2298C79EB8DC}"/>
      </w:docPartPr>
      <w:docPartBody>
        <w:p w:rsidR="00B3213C" w:rsidRDefault="008028FB" w:rsidP="008028FB">
          <w:pPr>
            <w:pStyle w:val="AB92F7168CDD4D1D92FCC31BF363DB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26BE5139B04AD49973935534AE2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0DB3B-2F09-4FE6-B32A-D930D6ADB3D5}"/>
      </w:docPartPr>
      <w:docPartBody>
        <w:p w:rsidR="00B3213C" w:rsidRDefault="008028FB" w:rsidP="008028FB">
          <w:pPr>
            <w:pStyle w:val="CE26BE5139B04AD49973935534AE22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AC894521C44AE2A939A909FD97F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B095E-BD91-475B-8897-6591038BD3F8}"/>
      </w:docPartPr>
      <w:docPartBody>
        <w:p w:rsidR="00B3213C" w:rsidRDefault="008028FB" w:rsidP="008028FB">
          <w:pPr>
            <w:pStyle w:val="95AC894521C44AE2A939A909FD97FB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938AD6E2F548E793A5BD76EF64C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BA5B8-9559-46BF-AAAD-0642B3FDEBE3}"/>
      </w:docPartPr>
      <w:docPartBody>
        <w:p w:rsidR="00B3213C" w:rsidRDefault="008028FB" w:rsidP="008028FB">
          <w:pPr>
            <w:pStyle w:val="62938AD6E2F548E793A5BD76EF64CA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D85AFE8AC240BF951744B23E52F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05839-599C-480C-8925-FB3726C58EB0}"/>
      </w:docPartPr>
      <w:docPartBody>
        <w:p w:rsidR="00B3213C" w:rsidRDefault="008028FB" w:rsidP="008028FB">
          <w:pPr>
            <w:pStyle w:val="36D85AFE8AC240BF951744B23E52F4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D19D587B074FC9B3EEBACBE8253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C94E5-BF65-4FEF-AC05-65F89FF7B9C8}"/>
      </w:docPartPr>
      <w:docPartBody>
        <w:p w:rsidR="00B3213C" w:rsidRDefault="008028FB" w:rsidP="008028FB">
          <w:pPr>
            <w:pStyle w:val="E0D19D587B074FC9B3EEBACBE82539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166FE87D0445ABB60A01A94C29C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9F758-D57A-4D70-BC96-6AC0580A0B94}"/>
      </w:docPartPr>
      <w:docPartBody>
        <w:p w:rsidR="00B3213C" w:rsidRDefault="008028FB" w:rsidP="008028FB">
          <w:pPr>
            <w:pStyle w:val="3B166FE87D0445ABB60A01A94C29CE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00F78A7A3A45139D8EA04E39DAF5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19BE4-9F9C-462C-B4D4-84D2BC4BC6BA}"/>
      </w:docPartPr>
      <w:docPartBody>
        <w:p w:rsidR="00B3213C" w:rsidRDefault="008028FB" w:rsidP="008028FB">
          <w:pPr>
            <w:pStyle w:val="C400F78A7A3A45139D8EA04E39DAF5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007E7FFC024AD6AB17E58C0D2E3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AA47C-11A9-4694-92CF-EF88426AE3A8}"/>
      </w:docPartPr>
      <w:docPartBody>
        <w:p w:rsidR="00B3213C" w:rsidRDefault="008028FB" w:rsidP="008028FB">
          <w:pPr>
            <w:pStyle w:val="8F007E7FFC024AD6AB17E58C0D2E3F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268F7C575F4C89BE60106D668FC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A23B3-D52C-45B0-9C91-2527DDFF621A}"/>
      </w:docPartPr>
      <w:docPartBody>
        <w:p w:rsidR="00B3213C" w:rsidRDefault="008028FB" w:rsidP="008028FB">
          <w:pPr>
            <w:pStyle w:val="73268F7C575F4C89BE60106D668FC3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CFB3570B9E48B084466AD946867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09D16-83D6-46AF-8C92-578DF57FE338}"/>
      </w:docPartPr>
      <w:docPartBody>
        <w:p w:rsidR="00B3213C" w:rsidRDefault="008028FB" w:rsidP="008028FB">
          <w:pPr>
            <w:pStyle w:val="6DCFB3570B9E48B084466AD9468671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FCDD3DD9C84163A5B63B3AAEBE0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B479B-3A34-402E-A821-E9625E1275F8}"/>
      </w:docPartPr>
      <w:docPartBody>
        <w:p w:rsidR="00B3213C" w:rsidRDefault="008028FB" w:rsidP="008028FB">
          <w:pPr>
            <w:pStyle w:val="74FCDD3DD9C84163A5B63B3AAEBE00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058AB430E1491B9E4946E6C62F5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9CE26-47F8-4479-BEB8-262814841911}"/>
      </w:docPartPr>
      <w:docPartBody>
        <w:p w:rsidR="00B3213C" w:rsidRDefault="008028FB" w:rsidP="008028FB">
          <w:pPr>
            <w:pStyle w:val="AC058AB430E1491B9E4946E6C62F5A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456984C6BD4320AAAC1A7900A9B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D16D7-09EC-4128-9653-E1FD1EA63861}"/>
      </w:docPartPr>
      <w:docPartBody>
        <w:p w:rsidR="00B3213C" w:rsidRDefault="008028FB" w:rsidP="008028FB">
          <w:pPr>
            <w:pStyle w:val="DE456984C6BD4320AAAC1A7900A9B3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8479B4DA1848E080B07E4979574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C353A-BA8E-42F5-B1E4-ABA78DE1007D}"/>
      </w:docPartPr>
      <w:docPartBody>
        <w:p w:rsidR="00B3213C" w:rsidRDefault="008028FB" w:rsidP="008028FB">
          <w:pPr>
            <w:pStyle w:val="2A8479B4DA1848E080B07E4979574B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523C00DAC7414E80C8EF52D93BF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5EC67-F80C-46BA-8A94-4A53C63D591B}"/>
      </w:docPartPr>
      <w:docPartBody>
        <w:p w:rsidR="00B3213C" w:rsidRDefault="008028FB" w:rsidP="008028FB">
          <w:pPr>
            <w:pStyle w:val="F9523C00DAC7414E80C8EF52D93BF6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158C3229AD4FF79088E0EEDE838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2DC9A-4201-4241-9D13-59C3B68FDCC2}"/>
      </w:docPartPr>
      <w:docPartBody>
        <w:p w:rsidR="00B3213C" w:rsidRDefault="008028FB" w:rsidP="008028FB">
          <w:pPr>
            <w:pStyle w:val="54158C3229AD4FF79088E0EEDE8380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0D2477C1C1496985954737CC602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C18E2-7805-4973-AF32-79A189296775}"/>
      </w:docPartPr>
      <w:docPartBody>
        <w:p w:rsidR="00B3213C" w:rsidRDefault="008028FB" w:rsidP="008028FB">
          <w:pPr>
            <w:pStyle w:val="BD0D2477C1C1496985954737CC602B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3F0B4A5B5A4F4A807B5BCA485BE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E1421-FB38-48EE-A542-2BCEA31702AC}"/>
      </w:docPartPr>
      <w:docPartBody>
        <w:p w:rsidR="00B3213C" w:rsidRDefault="008028FB" w:rsidP="008028FB">
          <w:pPr>
            <w:pStyle w:val="4E3F0B4A5B5A4F4A807B5BCA485BEA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0607D00C9048B2A51F3590ECE05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E6556-2D25-433A-9F6E-C9FEDC441FA8}"/>
      </w:docPartPr>
      <w:docPartBody>
        <w:p w:rsidR="00B3213C" w:rsidRDefault="008028FB" w:rsidP="008028FB">
          <w:pPr>
            <w:pStyle w:val="8A0607D00C9048B2A51F3590ECE05F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2E3B81486F4966AB687F601EDEE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A5E5E-1A9F-4344-8F54-EC5C9581A5D4}"/>
      </w:docPartPr>
      <w:docPartBody>
        <w:p w:rsidR="00B3213C" w:rsidRDefault="008028FB" w:rsidP="008028FB">
          <w:pPr>
            <w:pStyle w:val="F72E3B81486F4966AB687F601EDEE0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F3FF50524249EC89A651936242E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A2C6A5-BF67-43CF-BFBD-99D530BD23F0}"/>
      </w:docPartPr>
      <w:docPartBody>
        <w:p w:rsidR="00B3213C" w:rsidRDefault="008028FB" w:rsidP="008028FB">
          <w:pPr>
            <w:pStyle w:val="BFF3FF50524249EC89A651936242E6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DF0140D1354D77901ACBEFA2F6EA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9825F-B37F-4A66-A268-DF210166C3DE}"/>
      </w:docPartPr>
      <w:docPartBody>
        <w:p w:rsidR="00B3213C" w:rsidRDefault="008028FB" w:rsidP="008028FB">
          <w:pPr>
            <w:pStyle w:val="DADF0140D1354D77901ACBEFA2F6EA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FA6A4649C14B7BBDE8F305377B6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F0A65-38A1-48EF-836E-30B1777EF176}"/>
      </w:docPartPr>
      <w:docPartBody>
        <w:p w:rsidR="00B3213C" w:rsidRDefault="008028FB" w:rsidP="008028FB">
          <w:pPr>
            <w:pStyle w:val="34FA6A4649C14B7BBDE8F305377B63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69C9B9C4974E3DB5E99196C37B2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6597F-A09A-4CEA-B721-B3B92F6FF4C1}"/>
      </w:docPartPr>
      <w:docPartBody>
        <w:p w:rsidR="00B3213C" w:rsidRDefault="008028FB" w:rsidP="008028FB">
          <w:pPr>
            <w:pStyle w:val="C869C9B9C4974E3DB5E99196C37B27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474C65222A4C38A3E614056F558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16313-CA80-472C-A015-EC679D6F5D59}"/>
      </w:docPartPr>
      <w:docPartBody>
        <w:p w:rsidR="00B3213C" w:rsidRDefault="008028FB" w:rsidP="008028FB">
          <w:pPr>
            <w:pStyle w:val="3B474C65222A4C38A3E614056F558B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26A59A265F4F2FA136CF077CA45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32734-3F5B-43E3-86B6-8FD50E812F6C}"/>
      </w:docPartPr>
      <w:docPartBody>
        <w:p w:rsidR="00B3213C" w:rsidRDefault="008028FB" w:rsidP="008028FB">
          <w:pPr>
            <w:pStyle w:val="7326A59A265F4F2FA136CF077CA454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D9F5EDF980448D85344CFC38734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C321F-796A-413D-BBAB-87A31F5AFD1B}"/>
      </w:docPartPr>
      <w:docPartBody>
        <w:p w:rsidR="00B3213C" w:rsidRDefault="008028FB" w:rsidP="008028FB">
          <w:pPr>
            <w:pStyle w:val="C9D9F5EDF980448D85344CFC38734B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13F9B88CE1437F9F49CF2A21322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DD80B-CD9F-4DBC-BA17-42354040D9B8}"/>
      </w:docPartPr>
      <w:docPartBody>
        <w:p w:rsidR="00B3213C" w:rsidRDefault="008028FB" w:rsidP="008028FB">
          <w:pPr>
            <w:pStyle w:val="8B13F9B88CE1437F9F49CF2A213220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A379B8B041467B9E8ED2D033CE5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AD2A1-429D-4F30-A3CA-750585F60957}"/>
      </w:docPartPr>
      <w:docPartBody>
        <w:p w:rsidR="00B3213C" w:rsidRDefault="008028FB" w:rsidP="008028FB">
          <w:pPr>
            <w:pStyle w:val="94A379B8B041467B9E8ED2D033CE58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A48BF7C6974785B7CAB4A47A31D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27B82-EEC0-4977-8122-1814FB5A6E4D}"/>
      </w:docPartPr>
      <w:docPartBody>
        <w:p w:rsidR="00B3213C" w:rsidRDefault="008028FB" w:rsidP="008028FB">
          <w:pPr>
            <w:pStyle w:val="FBA48BF7C6974785B7CAB4A47A31DE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998AEFA88C415EA062DF1DD33AC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2FBD2-B533-4A76-A4BE-014BDE3AB0F3}"/>
      </w:docPartPr>
      <w:docPartBody>
        <w:p w:rsidR="00B3213C" w:rsidRDefault="008028FB" w:rsidP="008028FB">
          <w:pPr>
            <w:pStyle w:val="F0998AEFA88C415EA062DF1DD33ACD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B2F2AFC1AB4767A960101F1DC2B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F9DFD-6D6B-4930-813E-2BFA7470744D}"/>
      </w:docPartPr>
      <w:docPartBody>
        <w:p w:rsidR="00B3213C" w:rsidRDefault="008028FB" w:rsidP="008028FB">
          <w:pPr>
            <w:pStyle w:val="26B2F2AFC1AB4767A960101F1DC2B4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18A791BCDE4A308D5C9C686584A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CE038-3765-45B0-8531-A2386EA37040}"/>
      </w:docPartPr>
      <w:docPartBody>
        <w:p w:rsidR="00B3213C" w:rsidRDefault="008028FB" w:rsidP="008028FB">
          <w:pPr>
            <w:pStyle w:val="0618A791BCDE4A308D5C9C686584AC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AF1BD044A942BE90FC6E1E6AC00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C86C5-72E8-47E0-9B88-47A1B69C1727}"/>
      </w:docPartPr>
      <w:docPartBody>
        <w:p w:rsidR="00B3213C" w:rsidRDefault="008028FB" w:rsidP="008028FB">
          <w:pPr>
            <w:pStyle w:val="22AF1BD044A942BE90FC6E1E6AC002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5EB3950CE34C96A183D9157054A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452BF-D01E-42E4-9F9C-F4CD9F908632}"/>
      </w:docPartPr>
      <w:docPartBody>
        <w:p w:rsidR="00B3213C" w:rsidRDefault="008028FB" w:rsidP="008028FB">
          <w:pPr>
            <w:pStyle w:val="E45EB3950CE34C96A183D9157054AD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A4A535E6184B55BEE24E80D72EC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C50D2-CE46-4A29-B287-1621BBA64F65}"/>
      </w:docPartPr>
      <w:docPartBody>
        <w:p w:rsidR="00B3213C" w:rsidRDefault="008028FB" w:rsidP="008028FB">
          <w:pPr>
            <w:pStyle w:val="68A4A535E6184B55BEE24E80D72EC2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47FBEDB06241C59203BD0E15E36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2A72B-34CF-4962-A63A-752CE13D80EF}"/>
      </w:docPartPr>
      <w:docPartBody>
        <w:p w:rsidR="00B3213C" w:rsidRDefault="008028FB" w:rsidP="008028FB">
          <w:pPr>
            <w:pStyle w:val="A647FBEDB06241C59203BD0E15E363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E7F290013841769E31B6DF61DBE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0CE8B-2DB3-47BC-BA89-21CFFC55BC11}"/>
      </w:docPartPr>
      <w:docPartBody>
        <w:p w:rsidR="00B3213C" w:rsidRDefault="008028FB" w:rsidP="008028FB">
          <w:pPr>
            <w:pStyle w:val="B3E7F290013841769E31B6DF61DBED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2301D55C014777B53C1FF3ACA7C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FA107-DE01-46B4-90C7-4B8C95D2AA20}"/>
      </w:docPartPr>
      <w:docPartBody>
        <w:p w:rsidR="00B3213C" w:rsidRDefault="008028FB" w:rsidP="008028FB">
          <w:pPr>
            <w:pStyle w:val="082301D55C014777B53C1FF3ACA7C4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B59A7B738149C7B224B96ADD50A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FD47B-FF93-4A7A-A17B-A4269354EE4E}"/>
      </w:docPartPr>
      <w:docPartBody>
        <w:p w:rsidR="00B3213C" w:rsidRDefault="008028FB" w:rsidP="008028FB">
          <w:pPr>
            <w:pStyle w:val="9DB59A7B738149C7B224B96ADD50AD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32F324F04041CB9B6AF6063A596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4175E-D517-459D-94CD-E770675412E0}"/>
      </w:docPartPr>
      <w:docPartBody>
        <w:p w:rsidR="00B3213C" w:rsidRDefault="008028FB" w:rsidP="008028FB">
          <w:pPr>
            <w:pStyle w:val="1332F324F04041CB9B6AF6063A596E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9928D958214F3F861803C213FFC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B0280-9119-47FB-854B-72F150F3A293}"/>
      </w:docPartPr>
      <w:docPartBody>
        <w:p w:rsidR="00B3213C" w:rsidRDefault="008028FB" w:rsidP="008028FB">
          <w:pPr>
            <w:pStyle w:val="7D9928D958214F3F861803C213FFC2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7C064000AA480EB522F7326F26B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AFD12-7652-4E65-AAD2-FDEFB4837552}"/>
      </w:docPartPr>
      <w:docPartBody>
        <w:p w:rsidR="00B3213C" w:rsidRDefault="008028FB" w:rsidP="008028FB">
          <w:pPr>
            <w:pStyle w:val="197C064000AA480EB522F7326F26BC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BE09FDF34D4733AD141FBB6DAE0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762F6-5D46-49A3-B42D-00033B60D370}"/>
      </w:docPartPr>
      <w:docPartBody>
        <w:p w:rsidR="00B3213C" w:rsidRDefault="008028FB" w:rsidP="008028FB">
          <w:pPr>
            <w:pStyle w:val="4DBE09FDF34D4733AD141FBB6DAE0F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EFBB5AB72743769898832E8E8C3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C84D3-9DD6-4BC3-9012-D8AB0DFAF092}"/>
      </w:docPartPr>
      <w:docPartBody>
        <w:p w:rsidR="00B3213C" w:rsidRDefault="008028FB" w:rsidP="008028FB">
          <w:pPr>
            <w:pStyle w:val="98EFBB5AB72743769898832E8E8C3A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218EB95C284E1A82E05FABBC7A1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BD80B-3901-4615-A41B-91BA234D52E2}"/>
      </w:docPartPr>
      <w:docPartBody>
        <w:p w:rsidR="00B3213C" w:rsidRDefault="008028FB" w:rsidP="008028FB">
          <w:pPr>
            <w:pStyle w:val="20218EB95C284E1A82E05FABBC7A1A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01C165823B48559E51931B759E1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AAF42-A222-4C86-9805-AE251BB28207}"/>
      </w:docPartPr>
      <w:docPartBody>
        <w:p w:rsidR="00B3213C" w:rsidRDefault="008028FB" w:rsidP="008028FB">
          <w:pPr>
            <w:pStyle w:val="7701C165823B48559E51931B759E15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72D7293B1248F797CC3AF17988C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F4AFD-AD4E-483C-A88B-C550EA7C66B9}"/>
      </w:docPartPr>
      <w:docPartBody>
        <w:p w:rsidR="00B3213C" w:rsidRDefault="008028FB" w:rsidP="008028FB">
          <w:pPr>
            <w:pStyle w:val="0172D7293B1248F797CC3AF17988CE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2548B3033F460C88453B0D5267E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8C22E-B437-4A0A-82F1-80D6A2E1A97B}"/>
      </w:docPartPr>
      <w:docPartBody>
        <w:p w:rsidR="00B3213C" w:rsidRDefault="008028FB" w:rsidP="008028FB">
          <w:pPr>
            <w:pStyle w:val="C52548B3033F460C88453B0D5267E4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70D0A091D54215902F54F96B02A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F1E6E-BDA1-4F53-8F48-E1460CFF965D}"/>
      </w:docPartPr>
      <w:docPartBody>
        <w:p w:rsidR="00B3213C" w:rsidRDefault="008028FB" w:rsidP="008028FB">
          <w:pPr>
            <w:pStyle w:val="E270D0A091D54215902F54F96B02AE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EEABC3575E4333B5394F00C4129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71DC0-EEB0-447B-B4B8-D407B7D254DD}"/>
      </w:docPartPr>
      <w:docPartBody>
        <w:p w:rsidR="00B3213C" w:rsidRDefault="008028FB" w:rsidP="008028FB">
          <w:pPr>
            <w:pStyle w:val="A7EEABC3575E4333B5394F00C4129F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EA6950888B4B5194E08E0A991B6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1BA37-D590-4AF6-87B5-96A3F41BFF9B}"/>
      </w:docPartPr>
      <w:docPartBody>
        <w:p w:rsidR="00B3213C" w:rsidRDefault="008028FB" w:rsidP="008028FB">
          <w:pPr>
            <w:pStyle w:val="52EA6950888B4B5194E08E0A991B62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B1C02B5F87476CA93CB7B73C037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B3C29-D03B-4299-A126-07B324DD7814}"/>
      </w:docPartPr>
      <w:docPartBody>
        <w:p w:rsidR="00B3213C" w:rsidRDefault="008028FB" w:rsidP="008028FB">
          <w:pPr>
            <w:pStyle w:val="26B1C02B5F87476CA93CB7B73C037E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76598695E54DDE84AE2A637D295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3DE04-2F7B-4007-97E5-51C0C470D6D4}"/>
      </w:docPartPr>
      <w:docPartBody>
        <w:p w:rsidR="00B3213C" w:rsidRDefault="008028FB" w:rsidP="008028FB">
          <w:pPr>
            <w:pStyle w:val="0976598695E54DDE84AE2A637D2950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D02C6691E644998CC2F0196D102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8EF5C-CA2B-45BC-AA26-941A118A3527}"/>
      </w:docPartPr>
      <w:docPartBody>
        <w:p w:rsidR="00B3213C" w:rsidRDefault="008028FB" w:rsidP="008028FB">
          <w:pPr>
            <w:pStyle w:val="19D02C6691E644998CC2F0196D102C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83EC21BA9F4665BA8BB96F46203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0F233-05E2-446E-88F4-421943DE36BB}"/>
      </w:docPartPr>
      <w:docPartBody>
        <w:p w:rsidR="00B3213C" w:rsidRDefault="008028FB" w:rsidP="008028FB">
          <w:pPr>
            <w:pStyle w:val="5683EC21BA9F4665BA8BB96F46203E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2C20F23FF1409CA31064E05BEB81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0E610-D071-49AB-974D-96119FACB875}"/>
      </w:docPartPr>
      <w:docPartBody>
        <w:p w:rsidR="00B3213C" w:rsidRDefault="008028FB" w:rsidP="008028FB">
          <w:pPr>
            <w:pStyle w:val="4F2C20F23FF1409CA31064E05BEB81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8B6C80D9744E6586448EE558F6C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2E3B7-0822-41C3-A0C3-018221FE4602}"/>
      </w:docPartPr>
      <w:docPartBody>
        <w:p w:rsidR="00B3213C" w:rsidRDefault="008028FB" w:rsidP="008028FB">
          <w:pPr>
            <w:pStyle w:val="F18B6C80D9744E6586448EE558F6CC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783DE465A94EB2AC4368345189A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06B6E-E18B-41C9-B476-0F52D7992220}"/>
      </w:docPartPr>
      <w:docPartBody>
        <w:p w:rsidR="00B3213C" w:rsidRDefault="008028FB" w:rsidP="008028FB">
          <w:pPr>
            <w:pStyle w:val="58783DE465A94EB2AC4368345189A1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E48D080495493AA0EB6CCE8F819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ACB4D-F7BC-4FCC-AC43-235BE9EC588C}"/>
      </w:docPartPr>
      <w:docPartBody>
        <w:p w:rsidR="00B3213C" w:rsidRDefault="008028FB" w:rsidP="008028FB">
          <w:pPr>
            <w:pStyle w:val="90E48D080495493AA0EB6CCE8F8196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862CF119A849B6A02D30A6658EC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1BF9E-F548-478B-91FE-556F6AFDBE07}"/>
      </w:docPartPr>
      <w:docPartBody>
        <w:p w:rsidR="00B3213C" w:rsidRDefault="008028FB" w:rsidP="008028FB">
          <w:pPr>
            <w:pStyle w:val="F6862CF119A849B6A02D30A6658EC3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9ED507D19747CF91CD0FAF22AB2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218EB-E794-4CD7-8932-56F4B1907979}"/>
      </w:docPartPr>
      <w:docPartBody>
        <w:p w:rsidR="00B3213C" w:rsidRDefault="008028FB" w:rsidP="008028FB">
          <w:pPr>
            <w:pStyle w:val="449ED507D19747CF91CD0FAF22AB21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FBFB84A4FD430DBAB895F625CC0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DB1B0-5453-4E14-848B-1B8AFA0C1503}"/>
      </w:docPartPr>
      <w:docPartBody>
        <w:p w:rsidR="00B3213C" w:rsidRDefault="008028FB" w:rsidP="008028FB">
          <w:pPr>
            <w:pStyle w:val="79FBFB84A4FD430DBAB895F625CC09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CD0132AF4947C3BB3E2A6F91432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54C2C-51D2-47DE-A291-32FF8970D141}"/>
      </w:docPartPr>
      <w:docPartBody>
        <w:p w:rsidR="00B3213C" w:rsidRDefault="008028FB" w:rsidP="008028FB">
          <w:pPr>
            <w:pStyle w:val="B5CD0132AF4947C3BB3E2A6F91432B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E650AD0C45452A960E77F0C6A19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66801-8E41-48A4-BBB5-11BCF098A9FE}"/>
      </w:docPartPr>
      <w:docPartBody>
        <w:p w:rsidR="00B3213C" w:rsidRDefault="008028FB" w:rsidP="008028FB">
          <w:pPr>
            <w:pStyle w:val="26E650AD0C45452A960E77F0C6A19B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86F938ABA74E6F9A618B9F392DA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A8FF8-CF2D-4DFF-8BD9-57373476188B}"/>
      </w:docPartPr>
      <w:docPartBody>
        <w:p w:rsidR="00B3213C" w:rsidRDefault="008028FB" w:rsidP="008028FB">
          <w:pPr>
            <w:pStyle w:val="1486F938ABA74E6F9A618B9F392DA2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963234AB07456D85016481BF1F1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B308F-E923-42E1-BE00-F99F00B4A083}"/>
      </w:docPartPr>
      <w:docPartBody>
        <w:p w:rsidR="00B3213C" w:rsidRDefault="008028FB" w:rsidP="008028FB">
          <w:pPr>
            <w:pStyle w:val="69963234AB07456D85016481BF1F1A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A79380ECB444B7ABB173B431F37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0DE6A-28B5-4B92-B063-64BB129C45DC}"/>
      </w:docPartPr>
      <w:docPartBody>
        <w:p w:rsidR="00B3213C" w:rsidRDefault="008028FB" w:rsidP="008028FB">
          <w:pPr>
            <w:pStyle w:val="6FA79380ECB444B7ABB173B431F37D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30466ACB6B43798DC835771B932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3A1348-53F5-4013-9872-BD1FBA6C21F4}"/>
      </w:docPartPr>
      <w:docPartBody>
        <w:p w:rsidR="00B3213C" w:rsidRDefault="008028FB" w:rsidP="008028FB">
          <w:pPr>
            <w:pStyle w:val="6630466ACB6B43798DC835771B932B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1693E8D6934D75A996A62C92A3E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93DBE-3569-4F0D-A86A-75561ABC1B07}"/>
      </w:docPartPr>
      <w:docPartBody>
        <w:p w:rsidR="00B3213C" w:rsidRDefault="008028FB" w:rsidP="008028FB">
          <w:pPr>
            <w:pStyle w:val="881693E8D6934D75A996A62C92A3E1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482003668C45B2878706C49AB36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D94F7-FD32-49F9-8B31-6ABDDB6ED725}"/>
      </w:docPartPr>
      <w:docPartBody>
        <w:p w:rsidR="00B3213C" w:rsidRDefault="008028FB" w:rsidP="008028FB">
          <w:pPr>
            <w:pStyle w:val="8E482003668C45B2878706C49AB366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3060520FEB4BDCADA6FEE179BF2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46D48-1453-4AB3-9B63-49AC44A52222}"/>
      </w:docPartPr>
      <w:docPartBody>
        <w:p w:rsidR="00B3213C" w:rsidRDefault="008028FB" w:rsidP="008028FB">
          <w:pPr>
            <w:pStyle w:val="1E3060520FEB4BDCADA6FEE179BF26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22BFACF8174EA294131177C4802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24302-84C6-4F02-AB7E-EBF671759890}"/>
      </w:docPartPr>
      <w:docPartBody>
        <w:p w:rsidR="00B3213C" w:rsidRDefault="008028FB" w:rsidP="008028FB">
          <w:pPr>
            <w:pStyle w:val="2D22BFACF8174EA294131177C48020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759F6A2F314AE4A8D3D41CC1913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069F8-9A91-4290-9713-86EB83C453F5}"/>
      </w:docPartPr>
      <w:docPartBody>
        <w:p w:rsidR="00B3213C" w:rsidRDefault="008028FB" w:rsidP="008028FB">
          <w:pPr>
            <w:pStyle w:val="F1759F6A2F314AE4A8D3D41CC19133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2DD467A93A48459C00F816E5DFB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CDEA5-EC9C-43FE-8B7D-E05D0A3C5485}"/>
      </w:docPartPr>
      <w:docPartBody>
        <w:p w:rsidR="00BC2E2A" w:rsidRDefault="00B3213C" w:rsidP="00B3213C">
          <w:pPr>
            <w:pStyle w:val="832DD467A93A48459C00F816E5DFBF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EB3DD86D1940CF91BD532D05FF8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36E7D-39DD-4764-8392-80756E5ADC16}"/>
      </w:docPartPr>
      <w:docPartBody>
        <w:p w:rsidR="00BC2E2A" w:rsidRDefault="00B3213C" w:rsidP="00B3213C">
          <w:pPr>
            <w:pStyle w:val="B5EB3DD86D1940CF91BD532D05FF8B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47CD875581426DB2E89F616D12B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A1C1D-17EE-426A-9EFD-400FCA024526}"/>
      </w:docPartPr>
      <w:docPartBody>
        <w:p w:rsidR="00BC2E2A" w:rsidRDefault="00B3213C" w:rsidP="00B3213C">
          <w:pPr>
            <w:pStyle w:val="F447CD875581426DB2E89F616D12BB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03176FBFBA4B00BD38C802F667D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B4F54-CBA1-409A-B890-674863A82383}"/>
      </w:docPartPr>
      <w:docPartBody>
        <w:p w:rsidR="00BC2E2A" w:rsidRDefault="00B3213C" w:rsidP="00B3213C">
          <w:pPr>
            <w:pStyle w:val="B703176FBFBA4B00BD38C802F667D6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EB4353CFA54B0C9C53043626DF5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AD2EC-1319-48E9-BC9A-4C4D25B1BE75}"/>
      </w:docPartPr>
      <w:docPartBody>
        <w:p w:rsidR="00BC2E2A" w:rsidRDefault="00B3213C" w:rsidP="00B3213C">
          <w:pPr>
            <w:pStyle w:val="9EEB4353CFA54B0C9C53043626DF51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FC0C53D80B4F6EA296F3731BDA4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1DAB6-1E4A-4CDE-B045-500BD322E8DC}"/>
      </w:docPartPr>
      <w:docPartBody>
        <w:p w:rsidR="00BC2E2A" w:rsidRDefault="00B3213C" w:rsidP="00B3213C">
          <w:pPr>
            <w:pStyle w:val="B6FC0C53D80B4F6EA296F3731BDA4A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58C8BF8DB54F129BD9A289EEB31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C3186-160A-4725-8539-49E7634F3C87}"/>
      </w:docPartPr>
      <w:docPartBody>
        <w:p w:rsidR="00BC2E2A" w:rsidRDefault="00B3213C" w:rsidP="00B3213C">
          <w:pPr>
            <w:pStyle w:val="1258C8BF8DB54F129BD9A289EEB31B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E22A96235F4BA0BC1E9E73FC597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170EC-03F4-493C-96B1-E6C6C9D564D7}"/>
      </w:docPartPr>
      <w:docPartBody>
        <w:p w:rsidR="00BC2E2A" w:rsidRDefault="00B3213C" w:rsidP="00B3213C">
          <w:pPr>
            <w:pStyle w:val="D8E22A96235F4BA0BC1E9E73FC5978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20DFB0BD3541FBB5C473576FD7E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FA6FB-243C-4FCF-ABE5-66B2FA09503F}"/>
      </w:docPartPr>
      <w:docPartBody>
        <w:p w:rsidR="00BC2E2A" w:rsidRDefault="00B3213C" w:rsidP="00B3213C">
          <w:pPr>
            <w:pStyle w:val="0920DFB0BD3541FBB5C473576FD7EF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19F64B1F8448BCA7D66EB044786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FCCBA-7E5D-47D0-BBA6-AEBE0399FFD0}"/>
      </w:docPartPr>
      <w:docPartBody>
        <w:p w:rsidR="00BC2E2A" w:rsidRDefault="00B3213C" w:rsidP="00B3213C">
          <w:pPr>
            <w:pStyle w:val="3E19F64B1F8448BCA7D66EB0447865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4CAD5007104C99A5E27C60C8B25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EDB77-8B30-4530-ADB2-71B9917B65C1}"/>
      </w:docPartPr>
      <w:docPartBody>
        <w:p w:rsidR="00BC2E2A" w:rsidRDefault="00B3213C" w:rsidP="00B3213C">
          <w:pPr>
            <w:pStyle w:val="004CAD5007104C99A5E27C60C8B253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CAE4B450034260A1C85D7C2907B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8528C-7F8F-4F0C-8202-9E4449D6B112}"/>
      </w:docPartPr>
      <w:docPartBody>
        <w:p w:rsidR="00BC2E2A" w:rsidRDefault="00B3213C" w:rsidP="00B3213C">
          <w:pPr>
            <w:pStyle w:val="2BCAE4B450034260A1C85D7C2907B3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7E96A69EF54B89AE6A5844F9335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E1DAA-6CEC-4EC3-AAA6-DF3820E661AC}"/>
      </w:docPartPr>
      <w:docPartBody>
        <w:p w:rsidR="00BC2E2A" w:rsidRDefault="00B3213C" w:rsidP="00B3213C">
          <w:pPr>
            <w:pStyle w:val="267E96A69EF54B89AE6A5844F93355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959C0B95E34CF1844E2CA8FF8B7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5B30C-832E-49A5-A0CF-10BA3A605C0C}"/>
      </w:docPartPr>
      <w:docPartBody>
        <w:p w:rsidR="00BC2E2A" w:rsidRDefault="00B3213C" w:rsidP="00B3213C">
          <w:pPr>
            <w:pStyle w:val="AD959C0B95E34CF1844E2CA8FF8B78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029933820B47CF8FE257A80B025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97EF4-9A3A-40B3-B561-7E928B5CC7BD}"/>
      </w:docPartPr>
      <w:docPartBody>
        <w:p w:rsidR="00BC2E2A" w:rsidRDefault="00B3213C" w:rsidP="00B3213C">
          <w:pPr>
            <w:pStyle w:val="C8029933820B47CF8FE257A80B0250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6B636E9C17456E8CF077A9C454F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74CB8-9469-40A7-8186-95D40E4A9767}"/>
      </w:docPartPr>
      <w:docPartBody>
        <w:p w:rsidR="00BC2E2A" w:rsidRDefault="00B3213C" w:rsidP="00B3213C">
          <w:pPr>
            <w:pStyle w:val="336B636E9C17456E8CF077A9C454FC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F918E76AB44AA4981E69CC11FC3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0C585-33F0-4679-86D7-1BC2820ECB9A}"/>
      </w:docPartPr>
      <w:docPartBody>
        <w:p w:rsidR="00BC2E2A" w:rsidRDefault="00B3213C" w:rsidP="00B3213C">
          <w:pPr>
            <w:pStyle w:val="E1F918E76AB44AA4981E69CC11FC3D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29409E983E4EF1B622463F056F5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D873E2-F259-484D-9CD0-C823B5891808}"/>
      </w:docPartPr>
      <w:docPartBody>
        <w:p w:rsidR="00BC2E2A" w:rsidRDefault="00B3213C" w:rsidP="00B3213C">
          <w:pPr>
            <w:pStyle w:val="B829409E983E4EF1B622463F056F57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35D054C7C94CC2A7415337ADDD9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2124F-6B3B-48DD-A7F1-071BD3B2FADC}"/>
      </w:docPartPr>
      <w:docPartBody>
        <w:p w:rsidR="00BC2E2A" w:rsidRDefault="00B3213C" w:rsidP="00B3213C">
          <w:pPr>
            <w:pStyle w:val="9635D054C7C94CC2A7415337ADDD9F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A9AB1DE05B48A0B067949C9F294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D5E3C-272B-479A-BF85-9553C5A0DEB9}"/>
      </w:docPartPr>
      <w:docPartBody>
        <w:p w:rsidR="00BC2E2A" w:rsidRDefault="00B3213C" w:rsidP="00B3213C">
          <w:pPr>
            <w:pStyle w:val="D0A9AB1DE05B48A0B067949C9F294B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D93C8C759C4D3784029CA56308B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AC2EF-44FE-45B8-A231-484E86E8164E}"/>
      </w:docPartPr>
      <w:docPartBody>
        <w:p w:rsidR="00BC2E2A" w:rsidRDefault="00B3213C" w:rsidP="00B3213C">
          <w:pPr>
            <w:pStyle w:val="EAD93C8C759C4D3784029CA56308BB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2CDEA3630D4C55B1E04FF5C15E1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11A5B-C611-4F32-9C6D-20100C2CF3A1}"/>
      </w:docPartPr>
      <w:docPartBody>
        <w:p w:rsidR="00BC2E2A" w:rsidRDefault="00B3213C" w:rsidP="00B3213C">
          <w:pPr>
            <w:pStyle w:val="492CDEA3630D4C55B1E04FF5C15E11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AD699D961E468EA92F6C40D0347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C0452-7BBB-45F0-885E-A7DF04B60887}"/>
      </w:docPartPr>
      <w:docPartBody>
        <w:p w:rsidR="00BC2E2A" w:rsidRDefault="00B3213C" w:rsidP="00B3213C">
          <w:pPr>
            <w:pStyle w:val="81AD699D961E468EA92F6C40D03473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80399C4CF541D3870502A981F51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0FA5A-6BED-458B-A8DC-DBC7B0B4B5FB}"/>
      </w:docPartPr>
      <w:docPartBody>
        <w:p w:rsidR="00BC2E2A" w:rsidRDefault="00B3213C" w:rsidP="00B3213C">
          <w:pPr>
            <w:pStyle w:val="2B80399C4CF541D3870502A981F515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E8733C0B874D759602496BF0C12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D677A-A78D-4580-A6D5-196C72988EBD}"/>
      </w:docPartPr>
      <w:docPartBody>
        <w:p w:rsidR="00BC2E2A" w:rsidRDefault="00B3213C" w:rsidP="00B3213C">
          <w:pPr>
            <w:pStyle w:val="2DE8733C0B874D759602496BF0C120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C47F1B32F845639BEF4B9E29EB5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44B6D-E7A2-44EE-B445-34B19039C188}"/>
      </w:docPartPr>
      <w:docPartBody>
        <w:p w:rsidR="00BC2E2A" w:rsidRDefault="00B3213C" w:rsidP="00B3213C">
          <w:pPr>
            <w:pStyle w:val="83C47F1B32F845639BEF4B9E29EB5C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E71CEB70C845CBBA522884D103E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D2A24-1735-411F-8A6B-749180E45C1E}"/>
      </w:docPartPr>
      <w:docPartBody>
        <w:p w:rsidR="00BC2E2A" w:rsidRDefault="00B3213C" w:rsidP="00B3213C">
          <w:pPr>
            <w:pStyle w:val="1AE71CEB70C845CBBA522884D103E3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7EE79A12344FCFA383CB110E01F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5456C-A913-446F-8CEC-7EC09314011B}"/>
      </w:docPartPr>
      <w:docPartBody>
        <w:p w:rsidR="00BC2E2A" w:rsidRDefault="00B3213C" w:rsidP="00B3213C">
          <w:pPr>
            <w:pStyle w:val="AF7EE79A12344FCFA383CB110E01F4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E2300D93F8476ABF82EF361670F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A7F78-F152-44BB-B07D-5BB1DE92CA0A}"/>
      </w:docPartPr>
      <w:docPartBody>
        <w:p w:rsidR="00BC2E2A" w:rsidRDefault="00B3213C" w:rsidP="00B3213C">
          <w:pPr>
            <w:pStyle w:val="2BE2300D93F8476ABF82EF361670FF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066C6CCD3342FF8A6C6F1D145AE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A892F-71D3-4556-AFC1-52FEE33152FA}"/>
      </w:docPartPr>
      <w:docPartBody>
        <w:p w:rsidR="00BC2E2A" w:rsidRDefault="00B3213C" w:rsidP="00B3213C">
          <w:pPr>
            <w:pStyle w:val="61066C6CCD3342FF8A6C6F1D145AE6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37CC81D7C44DCFB18B5C75A60B4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0456D-1B7F-4D5E-AEF5-99CAD9F6C852}"/>
      </w:docPartPr>
      <w:docPartBody>
        <w:p w:rsidR="00BC2E2A" w:rsidRDefault="00B3213C" w:rsidP="00B3213C">
          <w:pPr>
            <w:pStyle w:val="D637CC81D7C44DCFB18B5C75A60B43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25DBCFC1D74E94844E03BB93B82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9F000-29DB-40FC-9B88-14E557525803}"/>
      </w:docPartPr>
      <w:docPartBody>
        <w:p w:rsidR="00BC2E2A" w:rsidRDefault="00B3213C" w:rsidP="00B3213C">
          <w:pPr>
            <w:pStyle w:val="6825DBCFC1D74E94844E03BB93B82E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F66982E0BF4D639C555955055CB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398CA-474F-4E10-A285-6EED902E929F}"/>
      </w:docPartPr>
      <w:docPartBody>
        <w:p w:rsidR="00BC2E2A" w:rsidRDefault="00B3213C" w:rsidP="00B3213C">
          <w:pPr>
            <w:pStyle w:val="EEF66982E0BF4D639C555955055CB8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7E8428FB3E4734A5825A2C48343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B9086-B4E7-4608-BCEF-A297AA3CB0F2}"/>
      </w:docPartPr>
      <w:docPartBody>
        <w:p w:rsidR="00BC2E2A" w:rsidRDefault="00B3213C" w:rsidP="00B3213C">
          <w:pPr>
            <w:pStyle w:val="B37E8428FB3E4734A5825A2C48343D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C9987A16AC4A1895A01C64867DF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E0E74-D571-4D1F-B339-1EFA0EF8345F}"/>
      </w:docPartPr>
      <w:docPartBody>
        <w:p w:rsidR="00BC2E2A" w:rsidRDefault="00B3213C" w:rsidP="00B3213C">
          <w:pPr>
            <w:pStyle w:val="C5C9987A16AC4A1895A01C64867DF9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8703F7334C4DE4B4BBA6FA794C8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E593F-7E3B-4107-93BC-FE7CF1C5E5D4}"/>
      </w:docPartPr>
      <w:docPartBody>
        <w:p w:rsidR="00BC2E2A" w:rsidRDefault="00B3213C" w:rsidP="00B3213C">
          <w:pPr>
            <w:pStyle w:val="F78703F7334C4DE4B4BBA6FA794C8A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BF6581AF4E434EA12E6ED55AD93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40300-C309-4D96-B1E0-1801C557360B}"/>
      </w:docPartPr>
      <w:docPartBody>
        <w:p w:rsidR="00BC2E2A" w:rsidRDefault="00B3213C" w:rsidP="00B3213C">
          <w:pPr>
            <w:pStyle w:val="ACBF6581AF4E434EA12E6ED55AD938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9D113BA8584F61825658CD55B0E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5FE1A-5AEA-41B6-8B20-B8FA2D58ADF8}"/>
      </w:docPartPr>
      <w:docPartBody>
        <w:p w:rsidR="00BC2E2A" w:rsidRDefault="00B3213C" w:rsidP="00B3213C">
          <w:pPr>
            <w:pStyle w:val="CF9D113BA8584F61825658CD55B0E5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903DE18DBE466B8A05F9096079D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A6C99-84CF-4C71-B896-F39D271FEBB4}"/>
      </w:docPartPr>
      <w:docPartBody>
        <w:p w:rsidR="00BC2E2A" w:rsidRDefault="00B3213C" w:rsidP="00B3213C">
          <w:pPr>
            <w:pStyle w:val="83903DE18DBE466B8A05F9096079D3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BFD78663874FDA9ACDDDDDAC86C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EE8BB-EAC1-4AC2-90B1-E2E23B6AC9E3}"/>
      </w:docPartPr>
      <w:docPartBody>
        <w:p w:rsidR="00BC2E2A" w:rsidRDefault="00B3213C" w:rsidP="00B3213C">
          <w:pPr>
            <w:pStyle w:val="89BFD78663874FDA9ACDDDDDAC86C8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F15B1A7C654676B223BA4CED2C3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8A7B2-1CBC-41A6-B3FB-38A64C0C8B19}"/>
      </w:docPartPr>
      <w:docPartBody>
        <w:p w:rsidR="00BC2E2A" w:rsidRDefault="00B3213C" w:rsidP="00B3213C">
          <w:pPr>
            <w:pStyle w:val="6DF15B1A7C654676B223BA4CED2C34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827E977971407B99B1FFCD8EF7E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1FC78-7BC4-4D40-BAA8-B7B30A75DB14}"/>
      </w:docPartPr>
      <w:docPartBody>
        <w:p w:rsidR="00BC2E2A" w:rsidRDefault="00B3213C" w:rsidP="00B3213C">
          <w:pPr>
            <w:pStyle w:val="FC827E977971407B99B1FFCD8EF7EA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27B28E5571483FA66FD8E17C1EA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147AB-5512-4FBA-923B-8A15E7A8EE38}"/>
      </w:docPartPr>
      <w:docPartBody>
        <w:p w:rsidR="00BC2E2A" w:rsidRDefault="00B3213C" w:rsidP="00B3213C">
          <w:pPr>
            <w:pStyle w:val="5127B28E5571483FA66FD8E17C1EA3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97B2A98DB04ED1A6373C69FB169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E8E30-025B-4777-8162-22605BB47B07}"/>
      </w:docPartPr>
      <w:docPartBody>
        <w:p w:rsidR="00BC2E2A" w:rsidRDefault="00B3213C" w:rsidP="00B3213C">
          <w:pPr>
            <w:pStyle w:val="D797B2A98DB04ED1A6373C69FB1694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65974D733C491DA7A9622D0CC8C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1E413-49F6-4757-A678-C4A6E25903B8}"/>
      </w:docPartPr>
      <w:docPartBody>
        <w:p w:rsidR="00BC2E2A" w:rsidRDefault="00B3213C" w:rsidP="00B3213C">
          <w:pPr>
            <w:pStyle w:val="E865974D733C491DA7A9622D0CC8C6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CDE7B2070943AD9619FB325489A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16F4A-1DB1-4336-B675-8B531CFFFF6B}"/>
      </w:docPartPr>
      <w:docPartBody>
        <w:p w:rsidR="00BC2E2A" w:rsidRDefault="00B3213C" w:rsidP="00B3213C">
          <w:pPr>
            <w:pStyle w:val="BECDE7B2070943AD9619FB325489A9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84E3DBEB934DA6A6C51B1959414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FF0F4-69B7-47D4-8352-DA5544D7F868}"/>
      </w:docPartPr>
      <w:docPartBody>
        <w:p w:rsidR="00BC2E2A" w:rsidRDefault="00B3213C" w:rsidP="00B3213C">
          <w:pPr>
            <w:pStyle w:val="C384E3DBEB934DA6A6C51B1959414E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DED13F7D3E4690B5099C9BECCA3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A8E44-83AC-47B8-A118-BF48E1A3DA41}"/>
      </w:docPartPr>
      <w:docPartBody>
        <w:p w:rsidR="00BC2E2A" w:rsidRDefault="00B3213C" w:rsidP="00B3213C">
          <w:pPr>
            <w:pStyle w:val="27DED13F7D3E4690B5099C9BECCA3F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6BF26BC1394B1E9D652AB08BB1D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8DBD1-2496-44F3-9B7E-CE3F721B8DD3}"/>
      </w:docPartPr>
      <w:docPartBody>
        <w:p w:rsidR="00BC2E2A" w:rsidRDefault="00B3213C" w:rsidP="00B3213C">
          <w:pPr>
            <w:pStyle w:val="9B6BF26BC1394B1E9D652AB08BB1D4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7C202B96154725A0A369D3843E3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0796C-BE2B-4673-B75A-A8DB9F8A8D95}"/>
      </w:docPartPr>
      <w:docPartBody>
        <w:p w:rsidR="00BC2E2A" w:rsidRDefault="00B3213C" w:rsidP="00B3213C">
          <w:pPr>
            <w:pStyle w:val="8C7C202B96154725A0A369D3843E3D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C70674FE1B4F01BB8C148510336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222E04-700A-4E47-9392-0B00266850A7}"/>
      </w:docPartPr>
      <w:docPartBody>
        <w:p w:rsidR="00BC2E2A" w:rsidRDefault="00B3213C" w:rsidP="00B3213C">
          <w:pPr>
            <w:pStyle w:val="45C70674FE1B4F01BB8C148510336B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CED4EE0B0C49C2875B860C9FD69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C1BF4-558D-40DA-92B4-12FFB6C9CD83}"/>
      </w:docPartPr>
      <w:docPartBody>
        <w:p w:rsidR="00BC2E2A" w:rsidRDefault="00B3213C" w:rsidP="00B3213C">
          <w:pPr>
            <w:pStyle w:val="99CED4EE0B0C49C2875B860C9FD69B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76E450A4B44D99BB6C407617DEA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AE9F9-5172-4824-A334-8919601DF713}"/>
      </w:docPartPr>
      <w:docPartBody>
        <w:p w:rsidR="00BC2E2A" w:rsidRDefault="00B3213C" w:rsidP="00B3213C">
          <w:pPr>
            <w:pStyle w:val="AA76E450A4B44D99BB6C407617DEA9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3ED674A13D4532982DE619B8498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17D70-4B13-4EA5-ABD6-3CA53C57DF06}"/>
      </w:docPartPr>
      <w:docPartBody>
        <w:p w:rsidR="00BC2E2A" w:rsidRDefault="00B3213C" w:rsidP="00B3213C">
          <w:pPr>
            <w:pStyle w:val="E23ED674A13D4532982DE619B8498D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5776411AA142E99B12270E511F5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1516A-C68F-46D7-BDE0-648ED99F329B}"/>
      </w:docPartPr>
      <w:docPartBody>
        <w:p w:rsidR="00BC2E2A" w:rsidRDefault="00B3213C" w:rsidP="00B3213C">
          <w:pPr>
            <w:pStyle w:val="DE5776411AA142E99B12270E511F5C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DD9EA4332E4F66B6878EB81A1BD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B519F-2745-47A5-94EA-638FDC814DEB}"/>
      </w:docPartPr>
      <w:docPartBody>
        <w:p w:rsidR="00BC2E2A" w:rsidRDefault="00B3213C" w:rsidP="00B3213C">
          <w:pPr>
            <w:pStyle w:val="25DD9EA4332E4F66B6878EB81A1BD8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336D3EB3254883880AA131B4B70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70622-2E6F-4184-8397-0722AF341687}"/>
      </w:docPartPr>
      <w:docPartBody>
        <w:p w:rsidR="00BC2E2A" w:rsidRDefault="00B3213C" w:rsidP="00B3213C">
          <w:pPr>
            <w:pStyle w:val="C2336D3EB3254883880AA131B4B702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8650DAA3FE4BC2A0959C3ED5175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57411-C899-4EBB-91B6-1DA8989A3672}"/>
      </w:docPartPr>
      <w:docPartBody>
        <w:p w:rsidR="00BC2E2A" w:rsidRDefault="00B3213C" w:rsidP="00B3213C">
          <w:pPr>
            <w:pStyle w:val="2C8650DAA3FE4BC2A0959C3ED51752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CE40D282124922A56562D995748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64BBF-DB53-4ABC-9FC0-6E8A5471AC62}"/>
      </w:docPartPr>
      <w:docPartBody>
        <w:p w:rsidR="00BC2E2A" w:rsidRDefault="00B3213C" w:rsidP="00B3213C">
          <w:pPr>
            <w:pStyle w:val="88CE40D282124922A56562D9957480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3A8AB34C5E4B8084682F1D0F968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C79E1-0EF0-49AD-AD9A-570F98064F51}"/>
      </w:docPartPr>
      <w:docPartBody>
        <w:p w:rsidR="00BC2E2A" w:rsidRDefault="00B3213C" w:rsidP="00B3213C">
          <w:pPr>
            <w:pStyle w:val="E23A8AB34C5E4B8084682F1D0F968A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C4323A8C7B435A8B606DD0BEBC6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0D2BC-3FBA-4613-AA23-CD76A4195ABD}"/>
      </w:docPartPr>
      <w:docPartBody>
        <w:p w:rsidR="00BC2E2A" w:rsidRDefault="00B3213C" w:rsidP="00B3213C">
          <w:pPr>
            <w:pStyle w:val="E2C4323A8C7B435A8B606DD0BEBC6F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83B31F7448422C8D1C04A39E4A7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7B589-3288-4A5F-B9F8-817290FBAE22}"/>
      </w:docPartPr>
      <w:docPartBody>
        <w:p w:rsidR="00BC2E2A" w:rsidRDefault="00B3213C" w:rsidP="00B3213C">
          <w:pPr>
            <w:pStyle w:val="8883B31F7448422C8D1C04A39E4A7E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0F4411B8DF48848917C10EA5CF8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DEBD5-0AA9-474B-B172-43409C07198D}"/>
      </w:docPartPr>
      <w:docPartBody>
        <w:p w:rsidR="00BC2E2A" w:rsidRDefault="00B3213C" w:rsidP="00B3213C">
          <w:pPr>
            <w:pStyle w:val="CD0F4411B8DF48848917C10EA5CF86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79ABEF7600495E8483DA3FC94FF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66362-E38D-47AB-BA94-4ADD767BE4A1}"/>
      </w:docPartPr>
      <w:docPartBody>
        <w:p w:rsidR="00BC2E2A" w:rsidRDefault="00B3213C" w:rsidP="00B3213C">
          <w:pPr>
            <w:pStyle w:val="5E79ABEF7600495E8483DA3FC94FF0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AAD3B2ECF2499BBC541D6C8F416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E9E3C-BEAF-4210-A990-7EAD11410982}"/>
      </w:docPartPr>
      <w:docPartBody>
        <w:p w:rsidR="00BC2E2A" w:rsidRDefault="00B3213C" w:rsidP="00B3213C">
          <w:pPr>
            <w:pStyle w:val="A4AAD3B2ECF2499BBC541D6C8F4167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7A39339E354B9982918AEB4E480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ED959-8B02-4758-AB7F-5F7DF5FA7BD7}"/>
      </w:docPartPr>
      <w:docPartBody>
        <w:p w:rsidR="00BC2E2A" w:rsidRDefault="00B3213C" w:rsidP="00B3213C">
          <w:pPr>
            <w:pStyle w:val="BF7A39339E354B9982918AEB4E480F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B0B809765B4B2BB8696EB3108FB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AD8D8-55D9-417D-A12D-D77F7560F4C9}"/>
      </w:docPartPr>
      <w:docPartBody>
        <w:p w:rsidR="00BC2E2A" w:rsidRDefault="00B3213C" w:rsidP="00B3213C">
          <w:pPr>
            <w:pStyle w:val="0FB0B809765B4B2BB8696EB3108FBB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FF822D532C485BBAE187AC9F89A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6DB47-B993-4C57-9E97-47FD31CE1AB0}"/>
      </w:docPartPr>
      <w:docPartBody>
        <w:p w:rsidR="00BC2E2A" w:rsidRDefault="00B3213C" w:rsidP="00B3213C">
          <w:pPr>
            <w:pStyle w:val="9BFF822D532C485BBAE187AC9F89A4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69B7AC495940BEB788BC73A917F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CB76F-8256-44BB-B3E3-4D92ADF3D6F1}"/>
      </w:docPartPr>
      <w:docPartBody>
        <w:p w:rsidR="00BC2E2A" w:rsidRDefault="00B3213C" w:rsidP="00B3213C">
          <w:pPr>
            <w:pStyle w:val="DF69B7AC495940BEB788BC73A917F2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833C1FAF51447CB5E51B8A7C823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C3706-5746-4F59-842F-490CE7019DBA}"/>
      </w:docPartPr>
      <w:docPartBody>
        <w:p w:rsidR="00BC2E2A" w:rsidRDefault="00B3213C" w:rsidP="00B3213C">
          <w:pPr>
            <w:pStyle w:val="3E833C1FAF51447CB5E51B8A7C8237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F9A211D2B448D88E361838E7EB9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A50CF-AED0-414B-86F5-0125215C6688}"/>
      </w:docPartPr>
      <w:docPartBody>
        <w:p w:rsidR="00BC2E2A" w:rsidRDefault="00B3213C" w:rsidP="00B3213C">
          <w:pPr>
            <w:pStyle w:val="3CF9A211D2B448D88E361838E7EB9C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9AEE3A41E449B5B970AE0A8AEE8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1E04F-14B9-40FE-B321-A0E042627F2B}"/>
      </w:docPartPr>
      <w:docPartBody>
        <w:p w:rsidR="00BC2E2A" w:rsidRDefault="00B3213C" w:rsidP="00B3213C">
          <w:pPr>
            <w:pStyle w:val="C59AEE3A41E449B5B970AE0A8AEE83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694C7602C6488D8AA56181894F6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0BB7A-5775-4036-A1C3-BEB70FA59914}"/>
      </w:docPartPr>
      <w:docPartBody>
        <w:p w:rsidR="00BC2E2A" w:rsidRDefault="00B3213C" w:rsidP="00B3213C">
          <w:pPr>
            <w:pStyle w:val="A5694C7602C6488D8AA56181894F63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CC56B8E3B46EE98FA3E31E2435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60943-4A6E-4116-BC39-29F2F26E5892}"/>
      </w:docPartPr>
      <w:docPartBody>
        <w:p w:rsidR="00BC2E2A" w:rsidRDefault="00B3213C" w:rsidP="00B3213C">
          <w:pPr>
            <w:pStyle w:val="5F4CC56B8E3B46EE98FA3E31E2435C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26EA017D55438CAAA08DCAF1BA1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8C6C7-0E11-4CA5-9BD2-8EFC7FBA66CB}"/>
      </w:docPartPr>
      <w:docPartBody>
        <w:p w:rsidR="00BC2E2A" w:rsidRDefault="00B3213C" w:rsidP="00B3213C">
          <w:pPr>
            <w:pStyle w:val="4B26EA017D55438CAAA08DCAF1BA1C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BDF580478A48F8A0D194C7C7214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54F8C-0529-415E-B98D-D380872EDCA4}"/>
      </w:docPartPr>
      <w:docPartBody>
        <w:p w:rsidR="00BC2E2A" w:rsidRDefault="00B3213C" w:rsidP="00B3213C">
          <w:pPr>
            <w:pStyle w:val="C7BDF580478A48F8A0D194C7C72142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4D3E39799549418B85FE87A8385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A71DC-7B8C-4079-ABA5-98C10FB39A9D}"/>
      </w:docPartPr>
      <w:docPartBody>
        <w:p w:rsidR="00BC2E2A" w:rsidRDefault="00B3213C" w:rsidP="00B3213C">
          <w:pPr>
            <w:pStyle w:val="3C4D3E39799549418B85FE87A8385C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00BCAA7BCF40F8AD653A6B76618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535A6-CCE6-480F-A28A-4BA581C31604}"/>
      </w:docPartPr>
      <w:docPartBody>
        <w:p w:rsidR="00BC2E2A" w:rsidRDefault="00B3213C" w:rsidP="00B3213C">
          <w:pPr>
            <w:pStyle w:val="BB00BCAA7BCF40F8AD653A6B766181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E36A46616C45C597B7F91DEBB2B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D3625C-2407-4F1D-BA19-01F5DF4C57F1}"/>
      </w:docPartPr>
      <w:docPartBody>
        <w:p w:rsidR="00BC2E2A" w:rsidRDefault="00B3213C" w:rsidP="00B3213C">
          <w:pPr>
            <w:pStyle w:val="6BE36A46616C45C597B7F91DEBB2B1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E43E1D4495412BBA9267CA83E0D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CA4A4-E4D2-43A2-81B7-59ECBA5ECCDF}"/>
      </w:docPartPr>
      <w:docPartBody>
        <w:p w:rsidR="00BC2E2A" w:rsidRDefault="00B3213C" w:rsidP="00B3213C">
          <w:pPr>
            <w:pStyle w:val="86E43E1D4495412BBA9267CA83E0D8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BA43063DD649409B96C6374737D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43924-BBEF-4C45-9423-929F741AD56F}"/>
      </w:docPartPr>
      <w:docPartBody>
        <w:p w:rsidR="00BC2E2A" w:rsidRDefault="00B3213C" w:rsidP="00B3213C">
          <w:pPr>
            <w:pStyle w:val="91BA43063DD649409B96C6374737D3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0420F02360484BBFFD09D9BD35F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ED344-A828-49C3-932B-EA2A14E66822}"/>
      </w:docPartPr>
      <w:docPartBody>
        <w:p w:rsidR="00BC2E2A" w:rsidRDefault="00B3213C" w:rsidP="00B3213C">
          <w:pPr>
            <w:pStyle w:val="4C0420F02360484BBFFD09D9BD35FC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2F055584784896B8699E2E1E940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906A8-B5B1-4642-B3E8-BA37832125B3}"/>
      </w:docPartPr>
      <w:docPartBody>
        <w:p w:rsidR="00BC2E2A" w:rsidRDefault="00B3213C" w:rsidP="00B3213C">
          <w:pPr>
            <w:pStyle w:val="C02F055584784896B8699E2E1E9409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BFE1BAE3844F66BAB5C00F333F5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5EDFC3-F93F-4BEF-8A45-2D7FDEEB2FFC}"/>
      </w:docPartPr>
      <w:docPartBody>
        <w:p w:rsidR="00BC2E2A" w:rsidRDefault="00B3213C" w:rsidP="00B3213C">
          <w:pPr>
            <w:pStyle w:val="D3BFE1BAE3844F66BAB5C00F333F5E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FA4B4317D74FE9940AFCCF6FBAD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A9440-8C72-4AF4-A7A4-E1CB214A867C}"/>
      </w:docPartPr>
      <w:docPartBody>
        <w:p w:rsidR="00BC2E2A" w:rsidRDefault="00B3213C" w:rsidP="00B3213C">
          <w:pPr>
            <w:pStyle w:val="F2FA4B4317D74FE9940AFCCF6FBADC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F113102D3B4B9296C349F74AF3A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9FBDB-927D-4846-8C51-A347BFF45F55}"/>
      </w:docPartPr>
      <w:docPartBody>
        <w:p w:rsidR="00BC2E2A" w:rsidRDefault="00B3213C" w:rsidP="00B3213C">
          <w:pPr>
            <w:pStyle w:val="BFF113102D3B4B9296C349F74AF3A6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501D3B7BC24E5FA02927360ED54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2FBBB-F4B1-4348-ABE5-871C438E9544}"/>
      </w:docPartPr>
      <w:docPartBody>
        <w:p w:rsidR="00BC2E2A" w:rsidRDefault="00B3213C" w:rsidP="00B3213C">
          <w:pPr>
            <w:pStyle w:val="9E501D3B7BC24E5FA02927360ED542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0595F0D97542A482F0310A2A41A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EF4C1-BA1E-45BE-9FFD-053B76643C64}"/>
      </w:docPartPr>
      <w:docPartBody>
        <w:p w:rsidR="00BC2E2A" w:rsidRDefault="00B3213C" w:rsidP="00B3213C">
          <w:pPr>
            <w:pStyle w:val="430595F0D97542A482F0310A2A41A8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A62B6A15C0438D97F0E88FDFB00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1016E8-C9DB-45C7-9853-CB18066ACF33}"/>
      </w:docPartPr>
      <w:docPartBody>
        <w:p w:rsidR="00BC2E2A" w:rsidRDefault="00B3213C" w:rsidP="00B3213C">
          <w:pPr>
            <w:pStyle w:val="FDA62B6A15C0438D97F0E88FDFB004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EFDF963D2543498ECFB180CB6F3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33BBF-F76D-47A3-B2EB-430EEA6CDE10}"/>
      </w:docPartPr>
      <w:docPartBody>
        <w:p w:rsidR="00BC2E2A" w:rsidRDefault="00B3213C" w:rsidP="00B3213C">
          <w:pPr>
            <w:pStyle w:val="57EFDF963D2543498ECFB180CB6F33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26DE3632FE423B91119461F9433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0A199-2D7C-4F67-BEDE-B91F4A661CC4}"/>
      </w:docPartPr>
      <w:docPartBody>
        <w:p w:rsidR="00BC2E2A" w:rsidRDefault="00B3213C" w:rsidP="00B3213C">
          <w:pPr>
            <w:pStyle w:val="4726DE3632FE423B91119461F94332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2F2510344A491FA8FBCD629AD54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AB947-3135-45F6-9674-4131FD6A81BA}"/>
      </w:docPartPr>
      <w:docPartBody>
        <w:p w:rsidR="00BC2E2A" w:rsidRDefault="00B3213C" w:rsidP="00B3213C">
          <w:pPr>
            <w:pStyle w:val="182F2510344A491FA8FBCD629AD541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62F2E40D4F4AE89C567A1AE9A95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B2EA9-0194-453F-98A8-C413DD7A51A3}"/>
      </w:docPartPr>
      <w:docPartBody>
        <w:p w:rsidR="00BC2E2A" w:rsidRDefault="00B3213C" w:rsidP="00B3213C">
          <w:pPr>
            <w:pStyle w:val="3662F2E40D4F4AE89C567A1AE9A956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6C1116056F4003B3FF256611017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0BD4B4-0CDA-4A9A-AC00-7D1AB9189BC9}"/>
      </w:docPartPr>
      <w:docPartBody>
        <w:p w:rsidR="00BC2E2A" w:rsidRDefault="00B3213C" w:rsidP="00B3213C">
          <w:pPr>
            <w:pStyle w:val="506C1116056F4003B3FF2566110174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2E2ACCC6E94BCA9B8BD1F0279C5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364CE-C9B8-42CB-A0AF-2F1160D6ED60}"/>
      </w:docPartPr>
      <w:docPartBody>
        <w:p w:rsidR="00BC2E2A" w:rsidRDefault="00B3213C" w:rsidP="00B3213C">
          <w:pPr>
            <w:pStyle w:val="172E2ACCC6E94BCA9B8BD1F0279C5B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B4F0B47B7F4D0B984653CCF0270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BC0B6-4F98-4133-9023-5D56008BB924}"/>
      </w:docPartPr>
      <w:docPartBody>
        <w:p w:rsidR="00BC2E2A" w:rsidRDefault="00B3213C" w:rsidP="00B3213C">
          <w:pPr>
            <w:pStyle w:val="55B4F0B47B7F4D0B984653CCF02704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CF20F6BF564B0E93EFFF64AE843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5FCFE-0BDB-4B74-90C5-CCF69471A31B}"/>
      </w:docPartPr>
      <w:docPartBody>
        <w:p w:rsidR="00BC2E2A" w:rsidRDefault="00B3213C" w:rsidP="00B3213C">
          <w:pPr>
            <w:pStyle w:val="EECF20F6BF564B0E93EFFF64AE8432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698323994B4715AF666212F0DB4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AFAFF-1CEA-4216-9615-CF5129B70F7D}"/>
      </w:docPartPr>
      <w:docPartBody>
        <w:p w:rsidR="00BC2E2A" w:rsidRDefault="00B3213C" w:rsidP="00B3213C">
          <w:pPr>
            <w:pStyle w:val="85698323994B4715AF666212F0DB4B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E8C386A5014A5AA2C121A451A430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D9770-BCE6-4EFF-9610-CC30E1AAFDAF}"/>
      </w:docPartPr>
      <w:docPartBody>
        <w:p w:rsidR="00BC2E2A" w:rsidRDefault="00B3213C" w:rsidP="00B3213C">
          <w:pPr>
            <w:pStyle w:val="14E8C386A5014A5AA2C121A451A430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93BA49D2374AB0B796A463541EE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FADA8-5798-4304-A8D5-51976EDAF3D3}"/>
      </w:docPartPr>
      <w:docPartBody>
        <w:p w:rsidR="00BC2E2A" w:rsidRDefault="00B3213C" w:rsidP="00B3213C">
          <w:pPr>
            <w:pStyle w:val="D893BA49D2374AB0B796A463541EE4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AB1300FBB746768822F10442506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65AD8-9F29-4F8B-87CA-1E4069F93B12}"/>
      </w:docPartPr>
      <w:docPartBody>
        <w:p w:rsidR="00BC2E2A" w:rsidRDefault="00B3213C" w:rsidP="00B3213C">
          <w:pPr>
            <w:pStyle w:val="A9AB1300FBB746768822F104425069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96BC24BEFE4B3AA7D2C055EE1EE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CA397-20B2-4CEE-805A-2FE8FAB3EFB7}"/>
      </w:docPartPr>
      <w:docPartBody>
        <w:p w:rsidR="00BC2E2A" w:rsidRDefault="00B3213C" w:rsidP="00B3213C">
          <w:pPr>
            <w:pStyle w:val="8796BC24BEFE4B3AA7D2C055EE1EED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2F40ADE66343339B2852C96D586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ED1CF-541C-4A31-801C-9A3058E154A8}"/>
      </w:docPartPr>
      <w:docPartBody>
        <w:p w:rsidR="00BC2E2A" w:rsidRDefault="00B3213C" w:rsidP="00B3213C">
          <w:pPr>
            <w:pStyle w:val="C02F40ADE66343339B2852C96D586F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78E5A81FE542C38D7F4216CCD2C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33868-BD76-473F-ABAB-5386567C13BC}"/>
      </w:docPartPr>
      <w:docPartBody>
        <w:p w:rsidR="00BC2E2A" w:rsidRDefault="00B3213C" w:rsidP="00B3213C">
          <w:pPr>
            <w:pStyle w:val="6878E5A81FE542C38D7F4216CCD2C7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BE39CE5D1A446EAA4434B7CEAA3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94245-F3B9-476C-94FE-7774328FA56E}"/>
      </w:docPartPr>
      <w:docPartBody>
        <w:p w:rsidR="00BC2E2A" w:rsidRDefault="00B3213C" w:rsidP="00B3213C">
          <w:pPr>
            <w:pStyle w:val="EFBE39CE5D1A446EAA4434B7CEAA38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C1A568BF5140738F9A9186C5A87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8D6D9-F9A2-4DB4-828E-1D6BCB40D0F0}"/>
      </w:docPartPr>
      <w:docPartBody>
        <w:p w:rsidR="00BC2E2A" w:rsidRDefault="00B3213C" w:rsidP="00B3213C">
          <w:pPr>
            <w:pStyle w:val="2BC1A568BF5140738F9A9186C5A874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9D7364B686461C964850281FE5D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B47D6-08DD-4375-B809-7AABA3AB9C03}"/>
      </w:docPartPr>
      <w:docPartBody>
        <w:p w:rsidR="00BC2E2A" w:rsidRDefault="00B3213C" w:rsidP="00B3213C">
          <w:pPr>
            <w:pStyle w:val="089D7364B686461C964850281FE5DF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FFED25EF9944368FBB14FAFEA0D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CC1C7-8064-420E-BC5D-AEC803153DAB}"/>
      </w:docPartPr>
      <w:docPartBody>
        <w:p w:rsidR="00BC2E2A" w:rsidRDefault="00B3213C" w:rsidP="00B3213C">
          <w:pPr>
            <w:pStyle w:val="69FFED25EF9944368FBB14FAFEA0D9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86B10607BE40D39B16E47292BF0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F2810-8875-4FA9-BA6F-53C8EFF18637}"/>
      </w:docPartPr>
      <w:docPartBody>
        <w:p w:rsidR="00BC2E2A" w:rsidRDefault="00B3213C" w:rsidP="00B3213C">
          <w:pPr>
            <w:pStyle w:val="2686B10607BE40D39B16E47292BF0C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BB9B0FAFEA40D1B0D63D07DB0CC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4F0ED-87CA-40C2-946D-FDC7D2136AFA}"/>
      </w:docPartPr>
      <w:docPartBody>
        <w:p w:rsidR="00BC2E2A" w:rsidRDefault="00B3213C" w:rsidP="00B3213C">
          <w:pPr>
            <w:pStyle w:val="09BB9B0FAFEA40D1B0D63D07DB0CC6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4806CDA7CE40558CB41E66F4FC7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6911B-E35F-4F5C-986A-3C8A23A457D9}"/>
      </w:docPartPr>
      <w:docPartBody>
        <w:p w:rsidR="00BC2E2A" w:rsidRDefault="00B3213C" w:rsidP="00B3213C">
          <w:pPr>
            <w:pStyle w:val="4E4806CDA7CE40558CB41E66F4FC7A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C3B2FA8DC44F44AB6FD8CA4E8A1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FA2BE-4A84-4FAE-83EB-38C49A4881FE}"/>
      </w:docPartPr>
      <w:docPartBody>
        <w:p w:rsidR="00BC2E2A" w:rsidRDefault="00B3213C" w:rsidP="00B3213C">
          <w:pPr>
            <w:pStyle w:val="D7C3B2FA8DC44F44AB6FD8CA4E8A12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8029EE8A904ACD923F422B8740F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25CD9-9947-4F7B-962F-4E3EA51D0B0D}"/>
      </w:docPartPr>
      <w:docPartBody>
        <w:p w:rsidR="00BC2E2A" w:rsidRDefault="00B3213C" w:rsidP="00B3213C">
          <w:pPr>
            <w:pStyle w:val="9C8029EE8A904ACD923F422B8740F1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A8B7DD6AB34E7B90567CD053C66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D91B6-BFC4-460D-92AE-8471A8DFA8E9}"/>
      </w:docPartPr>
      <w:docPartBody>
        <w:p w:rsidR="00BC2E2A" w:rsidRDefault="00B3213C" w:rsidP="00B3213C">
          <w:pPr>
            <w:pStyle w:val="66A8B7DD6AB34E7B90567CD053C66A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3B42B35D5C40E3B87B007834992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E20BF-21D3-4A24-BB02-9782BCCE2901}"/>
      </w:docPartPr>
      <w:docPartBody>
        <w:p w:rsidR="00BC2E2A" w:rsidRDefault="00B3213C" w:rsidP="00B3213C">
          <w:pPr>
            <w:pStyle w:val="463B42B35D5C40E3B87B0078349922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2BD1EB320F41B78888DC6BEE505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EB789-58E0-442B-A353-BF44E088611C}"/>
      </w:docPartPr>
      <w:docPartBody>
        <w:p w:rsidR="00BC2E2A" w:rsidRDefault="00B3213C" w:rsidP="00B3213C">
          <w:pPr>
            <w:pStyle w:val="CD2BD1EB320F41B78888DC6BEE5055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E9A7C10BF34FA3B9CF2E2F3EF0A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EBB72-3123-4715-9FEC-5255ACFD5609}"/>
      </w:docPartPr>
      <w:docPartBody>
        <w:p w:rsidR="00BC2E2A" w:rsidRDefault="00B3213C" w:rsidP="00B3213C">
          <w:pPr>
            <w:pStyle w:val="F6E9A7C10BF34FA3B9CF2E2F3EF0AA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ADD873FDBE41F0AD6D31FE6D605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281A0-C402-43E6-B1FF-65BEA10B6114}"/>
      </w:docPartPr>
      <w:docPartBody>
        <w:p w:rsidR="00BC2E2A" w:rsidRDefault="00B3213C" w:rsidP="00B3213C">
          <w:pPr>
            <w:pStyle w:val="35ADD873FDBE41F0AD6D31FE6D6054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C2E95755AB404F9CB8F0410570C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38BC3-8FE9-40B8-B467-2A78D3D2D31E}"/>
      </w:docPartPr>
      <w:docPartBody>
        <w:p w:rsidR="00BC2E2A" w:rsidRDefault="00B3213C" w:rsidP="00B3213C">
          <w:pPr>
            <w:pStyle w:val="ACC2E95755AB404F9CB8F0410570CB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48438A12EE4BDDB1D4400609D56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FDE6A-E577-4668-B023-82DBF61450B3}"/>
      </w:docPartPr>
      <w:docPartBody>
        <w:p w:rsidR="00BC2E2A" w:rsidRDefault="00B3213C" w:rsidP="00B3213C">
          <w:pPr>
            <w:pStyle w:val="6448438A12EE4BDDB1D4400609D569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EA221E920544B7BCE2CB3843367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820F5-F5E7-4A09-9223-506783A3A8E9}"/>
      </w:docPartPr>
      <w:docPartBody>
        <w:p w:rsidR="00BC2E2A" w:rsidRDefault="00B3213C" w:rsidP="00B3213C">
          <w:pPr>
            <w:pStyle w:val="8DEA221E920544B7BCE2CB38433670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64947B2551403BA4086E01568EB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2189A-0D68-4540-98C3-E8C67FE86680}"/>
      </w:docPartPr>
      <w:docPartBody>
        <w:p w:rsidR="00BC2E2A" w:rsidRDefault="00B3213C" w:rsidP="00B3213C">
          <w:pPr>
            <w:pStyle w:val="BD64947B2551403BA4086E01568EBB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B53F6B91B547EEB18EF2EE2B0A6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DB664-1BFF-4DAC-8E06-AEAF16BE386D}"/>
      </w:docPartPr>
      <w:docPartBody>
        <w:p w:rsidR="00BC2E2A" w:rsidRDefault="00B3213C" w:rsidP="00B3213C">
          <w:pPr>
            <w:pStyle w:val="EFB53F6B91B547EEB18EF2EE2B0A65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4755F40CAD4A7F9E46C9DAF9CD5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05793-A73E-41C9-AEEB-3162D06413CE}"/>
      </w:docPartPr>
      <w:docPartBody>
        <w:p w:rsidR="00BC2E2A" w:rsidRDefault="00B3213C" w:rsidP="00B3213C">
          <w:pPr>
            <w:pStyle w:val="294755F40CAD4A7F9E46C9DAF9CD55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E3A2B080E24E589221602F49D0E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901B8-F156-4CC9-AFF5-2FDD8AB4A723}"/>
      </w:docPartPr>
      <w:docPartBody>
        <w:p w:rsidR="00BC2E2A" w:rsidRDefault="00B3213C" w:rsidP="00B3213C">
          <w:pPr>
            <w:pStyle w:val="27E3A2B080E24E589221602F49D0E8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E3FDA874744AAAA9C8B9782DBC8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749B7-3EAE-44D0-99C7-8921FB4CFD1B}"/>
      </w:docPartPr>
      <w:docPartBody>
        <w:p w:rsidR="00BC2E2A" w:rsidRDefault="00B3213C" w:rsidP="00B3213C">
          <w:pPr>
            <w:pStyle w:val="4CE3FDA874744AAAA9C8B9782DBC8A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60EA5619B34F48913C7A4113D65B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A11D2-B827-49A6-9EC1-B5F551C40E2B}"/>
      </w:docPartPr>
      <w:docPartBody>
        <w:p w:rsidR="00BC2E2A" w:rsidRDefault="00B3213C" w:rsidP="00B3213C">
          <w:pPr>
            <w:pStyle w:val="1C60EA5619B34F48913C7A4113D65B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8D266BC8674368BF6E076025520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6A59F-97D9-4D5C-901B-DC7C9122AE9F}"/>
      </w:docPartPr>
      <w:docPartBody>
        <w:p w:rsidR="00BC2E2A" w:rsidRDefault="00B3213C" w:rsidP="00B3213C">
          <w:pPr>
            <w:pStyle w:val="F98D266BC8674368BF6E076025520E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A080B03A1945D79C0FF5230E62F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CCA55-26E0-4415-B88C-5BE9FC9C052F}"/>
      </w:docPartPr>
      <w:docPartBody>
        <w:p w:rsidR="00BC2E2A" w:rsidRDefault="00B3213C" w:rsidP="00B3213C">
          <w:pPr>
            <w:pStyle w:val="E5A080B03A1945D79C0FF5230E62FC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8582544F684C4094F150190EE49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C8619-9C4E-4A86-AFE7-EBAA71713119}"/>
      </w:docPartPr>
      <w:docPartBody>
        <w:p w:rsidR="00BC2E2A" w:rsidRDefault="00B3213C" w:rsidP="00B3213C">
          <w:pPr>
            <w:pStyle w:val="088582544F684C4094F150190EE49D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0966BB65364856AFE78AC10AE07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780A4-A8AE-4C48-93DE-1051D12A3601}"/>
      </w:docPartPr>
      <w:docPartBody>
        <w:p w:rsidR="00BC2E2A" w:rsidRDefault="00B3213C" w:rsidP="00B3213C">
          <w:pPr>
            <w:pStyle w:val="360966BB65364856AFE78AC10AE07F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821776578F41DF959A75E89142F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C8560-9D2A-454F-97BF-8F12F3B6C482}"/>
      </w:docPartPr>
      <w:docPartBody>
        <w:p w:rsidR="00BC2E2A" w:rsidRDefault="00B3213C" w:rsidP="00B3213C">
          <w:pPr>
            <w:pStyle w:val="62821776578F41DF959A75E89142F5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5463FA88234D959E1BF54E6FDEA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E2A1C-FBE8-4CB8-950E-45B20E978D4D}"/>
      </w:docPartPr>
      <w:docPartBody>
        <w:p w:rsidR="00BC2E2A" w:rsidRDefault="00B3213C" w:rsidP="00B3213C">
          <w:pPr>
            <w:pStyle w:val="E55463FA88234D959E1BF54E6FDEA5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4180D1586645EFA412EAF182582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CD9B8-A17F-4077-9094-6F0977650B70}"/>
      </w:docPartPr>
      <w:docPartBody>
        <w:p w:rsidR="00BC2E2A" w:rsidRDefault="00B3213C" w:rsidP="00B3213C">
          <w:pPr>
            <w:pStyle w:val="F74180D1586645EFA412EAF182582E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FE82CAC09144BC8B7BEBE91F342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2A001-E308-4C19-AD4B-CA0D410317B0}"/>
      </w:docPartPr>
      <w:docPartBody>
        <w:p w:rsidR="00BC2E2A" w:rsidRDefault="00B3213C" w:rsidP="00B3213C">
          <w:pPr>
            <w:pStyle w:val="6CFE82CAC09144BC8B7BEBE91F342E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058255FE924DBE92B8AB3F8A8BA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FDFC9-6C7A-4D42-8360-1474E83E5EC9}"/>
      </w:docPartPr>
      <w:docPartBody>
        <w:p w:rsidR="00BC2E2A" w:rsidRDefault="00B3213C" w:rsidP="00B3213C">
          <w:pPr>
            <w:pStyle w:val="A4058255FE924DBE92B8AB3F8A8BAC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FD1C34E84442C9B67751299405F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0D8CE-45F1-4C05-B425-CAADE252BA31}"/>
      </w:docPartPr>
      <w:docPartBody>
        <w:p w:rsidR="00BC2E2A" w:rsidRDefault="00B3213C" w:rsidP="00B3213C">
          <w:pPr>
            <w:pStyle w:val="72FD1C34E84442C9B67751299405F6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EDDEC8005E44339FB41155FEF50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0E7E8-A686-4A98-ACAD-E23689666559}"/>
      </w:docPartPr>
      <w:docPartBody>
        <w:p w:rsidR="00BC2E2A" w:rsidRDefault="00B3213C" w:rsidP="00B3213C">
          <w:pPr>
            <w:pStyle w:val="96EDDEC8005E44339FB41155FEF50B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354F963E05460C9B6897606F511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A8D1C-75ED-45B7-8286-5C090A2E431D}"/>
      </w:docPartPr>
      <w:docPartBody>
        <w:p w:rsidR="00BC2E2A" w:rsidRDefault="00B3213C" w:rsidP="00B3213C">
          <w:pPr>
            <w:pStyle w:val="03354F963E05460C9B6897606F5114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DCCF00C8304A519CE56F2CCA145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59DAC-92D2-44C1-8B22-A663D437EE75}"/>
      </w:docPartPr>
      <w:docPartBody>
        <w:p w:rsidR="00BC2E2A" w:rsidRDefault="00B3213C" w:rsidP="00B3213C">
          <w:pPr>
            <w:pStyle w:val="7FDCCF00C8304A519CE56F2CCA1459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81BFFAFADA493E9F31E825AA802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381AA-21CB-420B-8FB2-77494CBBD677}"/>
      </w:docPartPr>
      <w:docPartBody>
        <w:p w:rsidR="00BC2E2A" w:rsidRDefault="00B3213C" w:rsidP="00B3213C">
          <w:pPr>
            <w:pStyle w:val="4C81BFFAFADA493E9F31E825AA8020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E4362952514D1DBE265867634F3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AD0A6-4822-40EA-9262-C3EA349761F0}"/>
      </w:docPartPr>
      <w:docPartBody>
        <w:p w:rsidR="00BC2E2A" w:rsidRDefault="00B3213C" w:rsidP="00B3213C">
          <w:pPr>
            <w:pStyle w:val="86E4362952514D1DBE265867634F37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B0CDFDFAF945C68CC33C742F0F9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D0535-1216-41D4-843B-81AD09D0E9B0}"/>
      </w:docPartPr>
      <w:docPartBody>
        <w:p w:rsidR="00BC2E2A" w:rsidRDefault="00B3213C" w:rsidP="00B3213C">
          <w:pPr>
            <w:pStyle w:val="D5B0CDFDFAF945C68CC33C742F0F99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967B90F1004D98A609811E69E38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6FF2B-CB75-4F60-B897-5F56AD0B89D6}"/>
      </w:docPartPr>
      <w:docPartBody>
        <w:p w:rsidR="00BC2E2A" w:rsidRDefault="00B3213C" w:rsidP="00B3213C">
          <w:pPr>
            <w:pStyle w:val="99967B90F1004D98A609811E69E38C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96F494572B40238FB7488D09904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B4E3E-2A43-4EC3-B50D-5D82BA0F76AA}"/>
      </w:docPartPr>
      <w:docPartBody>
        <w:p w:rsidR="00BC2E2A" w:rsidRDefault="00B3213C" w:rsidP="00B3213C">
          <w:pPr>
            <w:pStyle w:val="5A96F494572B40238FB7488D099046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680CD9B60345228665F4C825CAE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11831-234F-419C-976F-EDF4D9E3806E}"/>
      </w:docPartPr>
      <w:docPartBody>
        <w:p w:rsidR="00BC2E2A" w:rsidRDefault="00B3213C" w:rsidP="00B3213C">
          <w:pPr>
            <w:pStyle w:val="DC680CD9B60345228665F4C825CAEA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A4467545844D2DA9D491E33C6DB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C9DB5-0302-437E-B509-8D875F6B1671}"/>
      </w:docPartPr>
      <w:docPartBody>
        <w:p w:rsidR="00BC2E2A" w:rsidRDefault="00B3213C" w:rsidP="00B3213C">
          <w:pPr>
            <w:pStyle w:val="DCA4467545844D2DA9D491E33C6DB9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BBE2E3899C40CD90630DB4A1A2F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137AF-9436-49B0-8475-1A60A60D21F1}"/>
      </w:docPartPr>
      <w:docPartBody>
        <w:p w:rsidR="00BC2E2A" w:rsidRDefault="00B3213C" w:rsidP="00B3213C">
          <w:pPr>
            <w:pStyle w:val="21BBE2E3899C40CD90630DB4A1A2F5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F37C3D7E0B44F3B279E6A73EBE9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4086C-72D4-49FA-A6A3-3F9C06B1C9DB}"/>
      </w:docPartPr>
      <w:docPartBody>
        <w:p w:rsidR="00BC2E2A" w:rsidRDefault="00B3213C" w:rsidP="00B3213C">
          <w:pPr>
            <w:pStyle w:val="B4F37C3D7E0B44F3B279E6A73EBE9C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4AFE55953C473780D850FCE43DC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74688-6B76-4CD3-AA92-45356E7472FE}"/>
      </w:docPartPr>
      <w:docPartBody>
        <w:p w:rsidR="00BC2E2A" w:rsidRDefault="00B3213C" w:rsidP="00B3213C">
          <w:pPr>
            <w:pStyle w:val="7A4AFE55953C473780D850FCE43DC3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43721D9ACF4B4DA3D60C6EE4BFF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0D27D-967B-42BE-8C45-610B7742A557}"/>
      </w:docPartPr>
      <w:docPartBody>
        <w:p w:rsidR="00BC2E2A" w:rsidRDefault="00B3213C" w:rsidP="00B3213C">
          <w:pPr>
            <w:pStyle w:val="3143721D9ACF4B4DA3D60C6EE4BFF8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AA2D54A9A84044AC11AE5EE37CF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A0B37-3691-4C25-A46E-08A1382072D2}"/>
      </w:docPartPr>
      <w:docPartBody>
        <w:p w:rsidR="00BC2E2A" w:rsidRDefault="00B3213C" w:rsidP="00B3213C">
          <w:pPr>
            <w:pStyle w:val="73AA2D54A9A84044AC11AE5EE37CF0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7554D8558440E1B92DBA3CF0A01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2695D-19F0-4775-827B-60CC25A54D71}"/>
      </w:docPartPr>
      <w:docPartBody>
        <w:p w:rsidR="00BC2E2A" w:rsidRDefault="00B3213C" w:rsidP="00B3213C">
          <w:pPr>
            <w:pStyle w:val="5E7554D8558440E1B92DBA3CF0A017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A2009A0E144008863555705CBB7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EF3DDD-0123-47B8-98B4-ED62DF2084FE}"/>
      </w:docPartPr>
      <w:docPartBody>
        <w:p w:rsidR="00BC2E2A" w:rsidRDefault="00B3213C" w:rsidP="00B3213C">
          <w:pPr>
            <w:pStyle w:val="1CA2009A0E144008863555705CBB7A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1313C8356B4689B186636149A61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F74EB-0CAD-4E8C-9408-BE78A8133B17}"/>
      </w:docPartPr>
      <w:docPartBody>
        <w:p w:rsidR="00BC2E2A" w:rsidRDefault="00B3213C" w:rsidP="00B3213C">
          <w:pPr>
            <w:pStyle w:val="1E1313C8356B4689B186636149A61F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395D26880C4F37A26681C5DA091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8B7C5-4DE2-4740-BF22-14363841E538}"/>
      </w:docPartPr>
      <w:docPartBody>
        <w:p w:rsidR="00BC2E2A" w:rsidRDefault="00B3213C" w:rsidP="00B3213C">
          <w:pPr>
            <w:pStyle w:val="9F395D26880C4F37A26681C5DA0917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AFD0C7CB7341C5A84D86D4972DB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0875E-19EE-4671-9CF3-BED8A828B41B}"/>
      </w:docPartPr>
      <w:docPartBody>
        <w:p w:rsidR="00BC2E2A" w:rsidRDefault="00B3213C" w:rsidP="00B3213C">
          <w:pPr>
            <w:pStyle w:val="EDAFD0C7CB7341C5A84D86D4972DBD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5BD1A7EB064CEFBCF2DED7C4F55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27134-31A0-42D3-9816-996EFF0284FD}"/>
      </w:docPartPr>
      <w:docPartBody>
        <w:p w:rsidR="00BC2E2A" w:rsidRDefault="00B3213C" w:rsidP="00B3213C">
          <w:pPr>
            <w:pStyle w:val="405BD1A7EB064CEFBCF2DED7C4F55D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F1B91359794C48B338F5EE41C71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5623B-96CB-446D-BEAD-DBF39D60428B}"/>
      </w:docPartPr>
      <w:docPartBody>
        <w:p w:rsidR="00BC2E2A" w:rsidRDefault="00B3213C" w:rsidP="00B3213C">
          <w:pPr>
            <w:pStyle w:val="B8F1B91359794C48B338F5EE41C71C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EFF8EB7175426E8894A4E588BAF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7C016-2BCF-4D1A-90DB-06EDD17522E4}"/>
      </w:docPartPr>
      <w:docPartBody>
        <w:p w:rsidR="00BC2E2A" w:rsidRDefault="00B3213C" w:rsidP="00B3213C">
          <w:pPr>
            <w:pStyle w:val="C3EFF8EB7175426E8894A4E588BAFA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002E90345543B09A8E952C3E415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68978-F46A-4638-A0D5-16F08CF9D8DB}"/>
      </w:docPartPr>
      <w:docPartBody>
        <w:p w:rsidR="00BC2E2A" w:rsidRDefault="00B3213C" w:rsidP="00B3213C">
          <w:pPr>
            <w:pStyle w:val="26002E90345543B09A8E952C3E4150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71494778C74EB6ABF5277EE503C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BC0A5-60A2-4486-8A8B-4CF37661C52A}"/>
      </w:docPartPr>
      <w:docPartBody>
        <w:p w:rsidR="00BC2E2A" w:rsidRDefault="00B3213C" w:rsidP="00B3213C">
          <w:pPr>
            <w:pStyle w:val="0271494778C74EB6ABF5277EE503C6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DAE247018B47D5B6BA7F9BF4978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C6547-C0DD-40B4-9294-249DBFC63A0D}"/>
      </w:docPartPr>
      <w:docPartBody>
        <w:p w:rsidR="00BC2E2A" w:rsidRDefault="00B3213C" w:rsidP="00B3213C">
          <w:pPr>
            <w:pStyle w:val="DADAE247018B47D5B6BA7F9BF49781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294F6602F347DC8F0EAB8457589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BAB04-A6FA-4AF1-BB53-746573123EE7}"/>
      </w:docPartPr>
      <w:docPartBody>
        <w:p w:rsidR="00BC2E2A" w:rsidRDefault="00B3213C" w:rsidP="00B3213C">
          <w:pPr>
            <w:pStyle w:val="E1294F6602F347DC8F0EAB84575899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6EB6C657E5421493834A6ACC6A35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C25BC-B427-4241-B59D-8001852E5119}"/>
      </w:docPartPr>
      <w:docPartBody>
        <w:p w:rsidR="00BC2E2A" w:rsidRDefault="00B3213C" w:rsidP="00B3213C">
          <w:pPr>
            <w:pStyle w:val="796EB6C657E5421493834A6ACC6A35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0A2D09EBF943218E1DBE76B4B35B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AD4B1-0D94-41BD-99AE-81007F3E3061}"/>
      </w:docPartPr>
      <w:docPartBody>
        <w:p w:rsidR="00BC2E2A" w:rsidRDefault="00B3213C" w:rsidP="00B3213C">
          <w:pPr>
            <w:pStyle w:val="580A2D09EBF943218E1DBE76B4B35B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7D96F4B4044B0FAC4CD6563762A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BBE48-3E09-4218-A2FE-679C447EF172}"/>
      </w:docPartPr>
      <w:docPartBody>
        <w:p w:rsidR="00BC2E2A" w:rsidRDefault="00B3213C" w:rsidP="00B3213C">
          <w:pPr>
            <w:pStyle w:val="237D96F4B4044B0FAC4CD6563762AE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E1E60BFFC648EE877BA6A1C41A2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07AF4-D403-4C2D-99EB-576D5A675857}"/>
      </w:docPartPr>
      <w:docPartBody>
        <w:p w:rsidR="00BC2E2A" w:rsidRDefault="00B3213C" w:rsidP="00B3213C">
          <w:pPr>
            <w:pStyle w:val="BBE1E60BFFC648EE877BA6A1C41A20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4F9E8CF34A4F62936D63B3F03A1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8AF03-5A07-48DD-ABCE-EBC59D87277A}"/>
      </w:docPartPr>
      <w:docPartBody>
        <w:p w:rsidR="00BC2E2A" w:rsidRDefault="00B3213C" w:rsidP="00B3213C">
          <w:pPr>
            <w:pStyle w:val="584F9E8CF34A4F62936D63B3F03A1C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F0A84945204B9FB55D4ED51864E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3B4DC-B54B-45F8-8975-6E56FF271DA6}"/>
      </w:docPartPr>
      <w:docPartBody>
        <w:p w:rsidR="00BC2E2A" w:rsidRDefault="00B3213C" w:rsidP="00B3213C">
          <w:pPr>
            <w:pStyle w:val="B2F0A84945204B9FB55D4ED51864E7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6BA3EDB5164FB1B14B7BC8B8286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CA994-9C02-4E2E-BA72-17B01830D246}"/>
      </w:docPartPr>
      <w:docPartBody>
        <w:p w:rsidR="00BC2E2A" w:rsidRDefault="00B3213C" w:rsidP="00B3213C">
          <w:pPr>
            <w:pStyle w:val="306BA3EDB5164FB1B14B7BC8B82866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76DA3B435F4292B49F8698D7C36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8C51A-8175-48F8-BB97-90FFADD81B36}"/>
      </w:docPartPr>
      <w:docPartBody>
        <w:p w:rsidR="00BC2E2A" w:rsidRDefault="00B3213C" w:rsidP="00B3213C">
          <w:pPr>
            <w:pStyle w:val="AE76DA3B435F4292B49F8698D7C360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EC70E99B16446AAEDDFB0496BC0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31399-7EB7-475D-A755-A14708AD175A}"/>
      </w:docPartPr>
      <w:docPartBody>
        <w:p w:rsidR="00BC2E2A" w:rsidRDefault="00B3213C" w:rsidP="00B3213C">
          <w:pPr>
            <w:pStyle w:val="C3EC70E99B16446AAEDDFB0496BC0A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FF0B67341443C49F2E6F653B69F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3C277-A811-4107-8722-BB2D699961E1}"/>
      </w:docPartPr>
      <w:docPartBody>
        <w:p w:rsidR="00BC2E2A" w:rsidRDefault="00B3213C" w:rsidP="00B3213C">
          <w:pPr>
            <w:pStyle w:val="13FF0B67341443C49F2E6F653B69F7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E826A6881A4345A137CFDB0958F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08C97-50EE-4247-8A5A-9A175862F8D3}"/>
      </w:docPartPr>
      <w:docPartBody>
        <w:p w:rsidR="00BC2E2A" w:rsidRDefault="00B3213C" w:rsidP="00B3213C">
          <w:pPr>
            <w:pStyle w:val="CBE826A6881A4345A137CFDB0958F3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353EC2BA754E659A976F6F1D9300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A4F80-229B-4F35-8126-B7C541DC1B84}"/>
      </w:docPartPr>
      <w:docPartBody>
        <w:p w:rsidR="00BC2E2A" w:rsidRDefault="00B3213C" w:rsidP="00B3213C">
          <w:pPr>
            <w:pStyle w:val="13353EC2BA754E659A976F6F1D9300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075D07FBC74056A2B6C458E5D53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E9B17-7387-48BD-AA0F-89C2380BDC54}"/>
      </w:docPartPr>
      <w:docPartBody>
        <w:p w:rsidR="00BC2E2A" w:rsidRDefault="00B3213C" w:rsidP="00B3213C">
          <w:pPr>
            <w:pStyle w:val="92075D07FBC74056A2B6C458E5D536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DFEC6CA4574689A24D40647C5A2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4DD42-C7BC-454E-B1F2-D35B9A9F3DC7}"/>
      </w:docPartPr>
      <w:docPartBody>
        <w:p w:rsidR="00BC2E2A" w:rsidRDefault="00B3213C" w:rsidP="00B3213C">
          <w:pPr>
            <w:pStyle w:val="D7DFEC6CA4574689A24D40647C5A29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F318FA1652410FABE6CB17C5356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5AFC0-02B4-408C-B3CD-97B763FB5B73}"/>
      </w:docPartPr>
      <w:docPartBody>
        <w:p w:rsidR="00BC2E2A" w:rsidRDefault="00B3213C" w:rsidP="00B3213C">
          <w:pPr>
            <w:pStyle w:val="ACF318FA1652410FABE6CB17C53568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E29B3337DC4FD393A8AC6CB6F65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FD8F3-8634-4ED9-AACA-0B602B763D70}"/>
      </w:docPartPr>
      <w:docPartBody>
        <w:p w:rsidR="00BC2E2A" w:rsidRDefault="00B3213C" w:rsidP="00B3213C">
          <w:pPr>
            <w:pStyle w:val="19E29B3337DC4FD393A8AC6CB6F651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043AD03C184828AAC623116F37C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FA325-EF51-4B71-A96F-7658F5CE61B4}"/>
      </w:docPartPr>
      <w:docPartBody>
        <w:p w:rsidR="00BC2E2A" w:rsidRDefault="00B3213C" w:rsidP="00B3213C">
          <w:pPr>
            <w:pStyle w:val="9B043AD03C184828AAC623116F37CE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091714AACE492D9FF18993E4AF4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3003B-EACC-4AEB-918D-A4721DDEBA0A}"/>
      </w:docPartPr>
      <w:docPartBody>
        <w:p w:rsidR="00BC2E2A" w:rsidRDefault="00B3213C" w:rsidP="00B3213C">
          <w:pPr>
            <w:pStyle w:val="C5091714AACE492D9FF18993E4AF4C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BD92AF3BF643EF852FB79A1DDF7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94B73-718C-4E87-AD77-63BD9CFF8D2B}"/>
      </w:docPartPr>
      <w:docPartBody>
        <w:p w:rsidR="00BC2E2A" w:rsidRDefault="00B3213C" w:rsidP="00B3213C">
          <w:pPr>
            <w:pStyle w:val="CBBD92AF3BF643EF852FB79A1DDF79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AF65DC443E42E6BE3D298CE7D4D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54E14-9206-4D5A-B9B2-F502628CB576}"/>
      </w:docPartPr>
      <w:docPartBody>
        <w:p w:rsidR="00BC2E2A" w:rsidRDefault="00B3213C" w:rsidP="00B3213C">
          <w:pPr>
            <w:pStyle w:val="4CAF65DC443E42E6BE3D298CE7D4D0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A4F8AEF4B144AAAEEE4A3E4EF29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7F5EA-6827-4681-84F7-9DD995E04537}"/>
      </w:docPartPr>
      <w:docPartBody>
        <w:p w:rsidR="00BC2E2A" w:rsidRDefault="00B3213C" w:rsidP="00B3213C">
          <w:pPr>
            <w:pStyle w:val="89A4F8AEF4B144AAAEEE4A3E4EF290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741318FF40437D97A58D3D80A99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4BCAC-3819-4B86-A543-4CB69508326A}"/>
      </w:docPartPr>
      <w:docPartBody>
        <w:p w:rsidR="00BC2E2A" w:rsidRDefault="00B3213C" w:rsidP="00B3213C">
          <w:pPr>
            <w:pStyle w:val="21741318FF40437D97A58D3D80A99F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B045EC52AE42ED8D12224E7B330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40D84-25F9-40F2-82F3-5207DB6BCBB5}"/>
      </w:docPartPr>
      <w:docPartBody>
        <w:p w:rsidR="00BC2E2A" w:rsidRDefault="00B3213C" w:rsidP="00B3213C">
          <w:pPr>
            <w:pStyle w:val="A8B045EC52AE42ED8D12224E7B3303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2B74A2C90F49AF83D5F7D80A5AF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136D1-2B7A-46C7-BE5F-E1992C69B5BA}"/>
      </w:docPartPr>
      <w:docPartBody>
        <w:p w:rsidR="00BC2E2A" w:rsidRDefault="00B3213C" w:rsidP="00B3213C">
          <w:pPr>
            <w:pStyle w:val="382B74A2C90F49AF83D5F7D80A5AFA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CD5E43E189450DAE7514966F52D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5AF4F-7544-4855-B3A3-4944F2AD39CF}"/>
      </w:docPartPr>
      <w:docPartBody>
        <w:p w:rsidR="00BC2E2A" w:rsidRDefault="00B3213C" w:rsidP="00B3213C">
          <w:pPr>
            <w:pStyle w:val="DFCD5E43E189450DAE7514966F52DE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13111AB00F41D8A73D256CE02BD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49DB8-69F1-4B08-A92B-EFE275A5FE30}"/>
      </w:docPartPr>
      <w:docPartBody>
        <w:p w:rsidR="00BC2E2A" w:rsidRDefault="00B3213C" w:rsidP="00B3213C">
          <w:pPr>
            <w:pStyle w:val="FA13111AB00F41D8A73D256CE02BD7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92E815212F4C1895A6152FFE34E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C555C-76F6-436F-923D-EF36767FF8C9}"/>
      </w:docPartPr>
      <w:docPartBody>
        <w:p w:rsidR="00BC2E2A" w:rsidRDefault="00B3213C" w:rsidP="00B3213C">
          <w:pPr>
            <w:pStyle w:val="FE92E815212F4C1895A6152FFE34EC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4DE7EDCF09464698843E8D9706C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1DB65-D4F7-4546-9B99-823915DF6589}"/>
      </w:docPartPr>
      <w:docPartBody>
        <w:p w:rsidR="00BC2E2A" w:rsidRDefault="00B3213C" w:rsidP="00B3213C">
          <w:pPr>
            <w:pStyle w:val="8A4DE7EDCF09464698843E8D9706C6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D608CDF2334CD9A2860BDA85FC9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BF6EF-46BA-4C19-A961-A4306613A139}"/>
      </w:docPartPr>
      <w:docPartBody>
        <w:p w:rsidR="00BC2E2A" w:rsidRDefault="00B3213C" w:rsidP="00B3213C">
          <w:pPr>
            <w:pStyle w:val="73D608CDF2334CD9A2860BDA85FC97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B0E6CA377F48DDB99BD97513B1C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55CF-CF83-4DE6-BDB9-FE1DC44A5259}"/>
      </w:docPartPr>
      <w:docPartBody>
        <w:p w:rsidR="00BC2E2A" w:rsidRDefault="00B3213C" w:rsidP="00B3213C">
          <w:pPr>
            <w:pStyle w:val="98B0E6CA377F48DDB99BD97513B1C4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AF60D4FAB8451FA48D9D473453B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67C21-0038-4905-8E18-B6FE8EF40596}"/>
      </w:docPartPr>
      <w:docPartBody>
        <w:p w:rsidR="00BC2E2A" w:rsidRDefault="00B3213C" w:rsidP="00B3213C">
          <w:pPr>
            <w:pStyle w:val="82AF60D4FAB8451FA48D9D473453B4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11863A4A6F48F69D367BC956896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068EB-5B51-4042-9C4A-3297086D3814}"/>
      </w:docPartPr>
      <w:docPartBody>
        <w:p w:rsidR="00BC2E2A" w:rsidRDefault="00B3213C" w:rsidP="00B3213C">
          <w:pPr>
            <w:pStyle w:val="A111863A4A6F48F69D367BC9568964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15607A0EC346329BF83D2E7323F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7B3FB-368E-4856-A951-D96C4BA688A9}"/>
      </w:docPartPr>
      <w:docPartBody>
        <w:p w:rsidR="00BC2E2A" w:rsidRDefault="00B3213C" w:rsidP="00B3213C">
          <w:pPr>
            <w:pStyle w:val="5515607A0EC346329BF83D2E7323FA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BAEA76257E4F449E68603D098FD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06BC1-0314-4482-9B69-1B3C17EA18B4}"/>
      </w:docPartPr>
      <w:docPartBody>
        <w:p w:rsidR="00BC2E2A" w:rsidRDefault="00B3213C" w:rsidP="00B3213C">
          <w:pPr>
            <w:pStyle w:val="E2BAEA76257E4F449E68603D098FDB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A11E6EF5B849029578B59C3CC04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FA94B-2A6B-4E1A-AA08-74DF43A6A64E}"/>
      </w:docPartPr>
      <w:docPartBody>
        <w:p w:rsidR="00BC2E2A" w:rsidRDefault="00B3213C" w:rsidP="00B3213C">
          <w:pPr>
            <w:pStyle w:val="E5A11E6EF5B849029578B59C3CC041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DC77BB71C743ADA544668E81F67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A08FB-D12C-4A24-A05C-1B84702404E2}"/>
      </w:docPartPr>
      <w:docPartBody>
        <w:p w:rsidR="00BC2E2A" w:rsidRDefault="00B3213C" w:rsidP="00B3213C">
          <w:pPr>
            <w:pStyle w:val="BADC77BB71C743ADA544668E81F67B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C41C726CA147639826154E13D33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D00FE-3B9A-4159-B4A4-F344CB21ACF0}"/>
      </w:docPartPr>
      <w:docPartBody>
        <w:p w:rsidR="00BC2E2A" w:rsidRDefault="00B3213C" w:rsidP="00B3213C">
          <w:pPr>
            <w:pStyle w:val="27C41C726CA147639826154E13D33D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AEDCCC82844C7C81C55E758A78C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4DE5E-08A5-403B-930D-320E3CE3F156}"/>
      </w:docPartPr>
      <w:docPartBody>
        <w:p w:rsidR="00BC2E2A" w:rsidRDefault="00B3213C" w:rsidP="00B3213C">
          <w:pPr>
            <w:pStyle w:val="08AEDCCC82844C7C81C55E758A78C4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60AE7DD93F45FC9E73E220DC4C5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FDD24-0CD4-4331-8685-B9AF1A91DA2C}"/>
      </w:docPartPr>
      <w:docPartBody>
        <w:p w:rsidR="00BC2E2A" w:rsidRDefault="00B3213C" w:rsidP="00B3213C">
          <w:pPr>
            <w:pStyle w:val="0B60AE7DD93F45FC9E73E220DC4C5B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EF36DB7FF94FB8BF2ED658C9FD1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9D211-853F-47BF-8901-2C0EC98A6337}"/>
      </w:docPartPr>
      <w:docPartBody>
        <w:p w:rsidR="00BC2E2A" w:rsidRDefault="00B3213C" w:rsidP="00B3213C">
          <w:pPr>
            <w:pStyle w:val="1FEF36DB7FF94FB8BF2ED658C9FD1B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8B46B8E98B4C8CBC115963E0A29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F4FAD3-896F-4E1A-9EDC-105C928546CF}"/>
      </w:docPartPr>
      <w:docPartBody>
        <w:p w:rsidR="00BC2E2A" w:rsidRDefault="00B3213C" w:rsidP="00B3213C">
          <w:pPr>
            <w:pStyle w:val="718B46B8E98B4C8CBC115963E0A29D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717AA24D58428DB1D78A48DA4B8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1F6DD-EAA6-4A2B-805E-DEB5B3A893B1}"/>
      </w:docPartPr>
      <w:docPartBody>
        <w:p w:rsidR="00BC2E2A" w:rsidRDefault="00B3213C" w:rsidP="00B3213C">
          <w:pPr>
            <w:pStyle w:val="BD717AA24D58428DB1D78A48DA4B8F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9C08E9A4DA4DBDB569D293FB607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DC2DF-D859-4CE1-83B9-19853615A543}"/>
      </w:docPartPr>
      <w:docPartBody>
        <w:p w:rsidR="00BC2E2A" w:rsidRDefault="00B3213C" w:rsidP="00B3213C">
          <w:pPr>
            <w:pStyle w:val="4A9C08E9A4DA4DBDB569D293FB6073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89DE7DDE094C1984095D8F1798D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B7822-31AC-4D33-B951-CCA79362D8E6}"/>
      </w:docPartPr>
      <w:docPartBody>
        <w:p w:rsidR="00BC2E2A" w:rsidRDefault="00B3213C" w:rsidP="00B3213C">
          <w:pPr>
            <w:pStyle w:val="E789DE7DDE094C1984095D8F1798DE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5EEE44236C47B4A45EC9EF51199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F4D01-AF3C-4D98-9931-32D479B62C48}"/>
      </w:docPartPr>
      <w:docPartBody>
        <w:p w:rsidR="00BC2E2A" w:rsidRDefault="00B3213C" w:rsidP="00B3213C">
          <w:pPr>
            <w:pStyle w:val="4E5EEE44236C47B4A45EC9EF51199F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DA4E91D8294F35AAEF0A76ED17C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522EC-3190-48C6-8F5D-32D79A5C1976}"/>
      </w:docPartPr>
      <w:docPartBody>
        <w:p w:rsidR="00BC2E2A" w:rsidRDefault="00B3213C" w:rsidP="00B3213C">
          <w:pPr>
            <w:pStyle w:val="00DA4E91D8294F35AAEF0A76ED17CD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1591BFA44D4DE7A7A47EE7C11D0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EBBF8-F875-48B6-A9FC-3BFC9838DC13}"/>
      </w:docPartPr>
      <w:docPartBody>
        <w:p w:rsidR="00BC2E2A" w:rsidRDefault="00B3213C" w:rsidP="00B3213C">
          <w:pPr>
            <w:pStyle w:val="171591BFA44D4DE7A7A47EE7C11D0C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8EF5CFCFD74E77AE8FFE08F98A2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B8890-714C-4594-B744-9395FA2AB1AE}"/>
      </w:docPartPr>
      <w:docPartBody>
        <w:p w:rsidR="00BC2E2A" w:rsidRDefault="00B3213C" w:rsidP="00B3213C">
          <w:pPr>
            <w:pStyle w:val="C38EF5CFCFD74E77AE8FFE08F98A26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628E93E3D142759EACBF871AE3B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3E69E-8681-474D-95B9-48A1A3ABC11A}"/>
      </w:docPartPr>
      <w:docPartBody>
        <w:p w:rsidR="00BC2E2A" w:rsidRDefault="00B3213C" w:rsidP="00B3213C">
          <w:pPr>
            <w:pStyle w:val="8D628E93E3D142759EACBF871AE3B4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E9D8A8B85448BE99EC919688869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DE84DD-50AA-475B-A95A-0444AB4551EE}"/>
      </w:docPartPr>
      <w:docPartBody>
        <w:p w:rsidR="00BC2E2A" w:rsidRDefault="00B3213C" w:rsidP="00B3213C">
          <w:pPr>
            <w:pStyle w:val="B5E9D8A8B85448BE99EC919688869C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F2C116C5C941FCAF16E130753EB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00B7D-4E47-4632-BCC8-7586B9E0560A}"/>
      </w:docPartPr>
      <w:docPartBody>
        <w:p w:rsidR="00BC2E2A" w:rsidRDefault="00B3213C" w:rsidP="00B3213C">
          <w:pPr>
            <w:pStyle w:val="95F2C116C5C941FCAF16E130753EB6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DF6339A30643778FB79D4BF85A3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11D2F-8944-4F38-AD45-60F01158408C}"/>
      </w:docPartPr>
      <w:docPartBody>
        <w:p w:rsidR="00BC2E2A" w:rsidRDefault="00B3213C" w:rsidP="00B3213C">
          <w:pPr>
            <w:pStyle w:val="26DF6339A30643778FB79D4BF85A3E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EF8DF12DEA4CA9AC0F3159C2331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F14B1-3B09-4968-9768-D773AF0A333F}"/>
      </w:docPartPr>
      <w:docPartBody>
        <w:p w:rsidR="00BC2E2A" w:rsidRDefault="00B3213C" w:rsidP="00B3213C">
          <w:pPr>
            <w:pStyle w:val="DDEF8DF12DEA4CA9AC0F3159C23315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48265F2AF44C44804708E356099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F434-6C37-4BCC-8BE5-C3F7361B6331}"/>
      </w:docPartPr>
      <w:docPartBody>
        <w:p w:rsidR="00BC2E2A" w:rsidRDefault="00B3213C" w:rsidP="00B3213C">
          <w:pPr>
            <w:pStyle w:val="AD48265F2AF44C44804708E356099A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9AC402BCFA4C44BE0763CFD30AE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90FEE-5A8F-4640-BC91-A1366C5A2489}"/>
      </w:docPartPr>
      <w:docPartBody>
        <w:p w:rsidR="00BC2E2A" w:rsidRDefault="00B3213C" w:rsidP="00B3213C">
          <w:pPr>
            <w:pStyle w:val="1E9AC402BCFA4C44BE0763CFD30AEE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CFF96E3E284CF9A9877F20A7C43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02E34-A65C-4C42-A7D0-52236D80B79C}"/>
      </w:docPartPr>
      <w:docPartBody>
        <w:p w:rsidR="00BC2E2A" w:rsidRDefault="00B3213C" w:rsidP="00B3213C">
          <w:pPr>
            <w:pStyle w:val="84CFF96E3E284CF9A9877F20A7C434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4CC0B7785947D9AC029608EB857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294C0-1861-46F9-B6CC-B1435FD1BF30}"/>
      </w:docPartPr>
      <w:docPartBody>
        <w:p w:rsidR="00BC2E2A" w:rsidRDefault="00B3213C" w:rsidP="00B3213C">
          <w:pPr>
            <w:pStyle w:val="324CC0B7785947D9AC029608EB8578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B63644C1B7487A94218EAFAAD3C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6145C-03CB-431F-AB82-AA4E60F8E397}"/>
      </w:docPartPr>
      <w:docPartBody>
        <w:p w:rsidR="00BC2E2A" w:rsidRDefault="00B3213C" w:rsidP="00B3213C">
          <w:pPr>
            <w:pStyle w:val="F0B63644C1B7487A94218EAFAAD3C1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09EB8D763D41F0B22B356CCAFE9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A6613-DB25-43AA-AE54-50468044ED85}"/>
      </w:docPartPr>
      <w:docPartBody>
        <w:p w:rsidR="00BC2E2A" w:rsidRDefault="00B3213C" w:rsidP="00B3213C">
          <w:pPr>
            <w:pStyle w:val="C909EB8D763D41F0B22B356CCAFE9D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6693978A7C4A239D3367E29EEB0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5C25E-28B0-4EDF-98B9-2BCCE06AD036}"/>
      </w:docPartPr>
      <w:docPartBody>
        <w:p w:rsidR="00BC2E2A" w:rsidRDefault="00B3213C" w:rsidP="00B3213C">
          <w:pPr>
            <w:pStyle w:val="966693978A7C4A239D3367E29EEB0C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53F2D0C2BF4E32B4AB66E235421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34546-265E-4A60-88EB-9D2531991D54}"/>
      </w:docPartPr>
      <w:docPartBody>
        <w:p w:rsidR="00BC2E2A" w:rsidRDefault="00B3213C" w:rsidP="00B3213C">
          <w:pPr>
            <w:pStyle w:val="E453F2D0C2BF4E32B4AB66E235421B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AAB40D171746C38703E2F9401CC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4131D-CA8C-48E1-9608-0B49DD591BCB}"/>
      </w:docPartPr>
      <w:docPartBody>
        <w:p w:rsidR="00BC2E2A" w:rsidRDefault="00B3213C" w:rsidP="00B3213C">
          <w:pPr>
            <w:pStyle w:val="41AAB40D171746C38703E2F9401CCE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513728ED0A4E0C80E7F023540C5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E0EDA-35EB-48C5-9CAB-09A381BA267B}"/>
      </w:docPartPr>
      <w:docPartBody>
        <w:p w:rsidR="00BC2E2A" w:rsidRDefault="00B3213C" w:rsidP="00B3213C">
          <w:pPr>
            <w:pStyle w:val="DD513728ED0A4E0C80E7F023540C5A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4BCB3CA9D3456B8E3EDA0E2BF71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BE04F-3E35-4F93-A87A-41AF1F038C3E}"/>
      </w:docPartPr>
      <w:docPartBody>
        <w:p w:rsidR="00BC2E2A" w:rsidRDefault="00B3213C" w:rsidP="00B3213C">
          <w:pPr>
            <w:pStyle w:val="C74BCB3CA9D3456B8E3EDA0E2BF710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A4B28ADF2646E081718DC4DAD70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E7A5C-3F82-48FC-8405-6ECD885CF4D0}"/>
      </w:docPartPr>
      <w:docPartBody>
        <w:p w:rsidR="00BC2E2A" w:rsidRDefault="00B3213C" w:rsidP="00B3213C">
          <w:pPr>
            <w:pStyle w:val="0AA4B28ADF2646E081718DC4DAD705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96369AA32944FB8A67B9C29D7D4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05355-8F4F-42C6-92B4-F08841F868FB}"/>
      </w:docPartPr>
      <w:docPartBody>
        <w:p w:rsidR="00BC2E2A" w:rsidRDefault="00B3213C" w:rsidP="00B3213C">
          <w:pPr>
            <w:pStyle w:val="1296369AA32944FB8A67B9C29D7D4D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F67F7182824607A3735E9896517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8323F-FB99-45B4-AC62-CC4D9FBEE9B0}"/>
      </w:docPartPr>
      <w:docPartBody>
        <w:p w:rsidR="00BC2E2A" w:rsidRDefault="00B3213C" w:rsidP="00B3213C">
          <w:pPr>
            <w:pStyle w:val="2EF67F7182824607A3735E9896517A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DD72B8673A4D8F927C0188CBD35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09FC6-0678-49BE-8AFE-E06870973395}"/>
      </w:docPartPr>
      <w:docPartBody>
        <w:p w:rsidR="00BC2E2A" w:rsidRDefault="00B3213C" w:rsidP="00B3213C">
          <w:pPr>
            <w:pStyle w:val="B8DD72B8673A4D8F927C0188CBD35F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63A383E3C74C1D8D35B247D069B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964A8-ED5E-4A15-A6E7-2B012868467E}"/>
      </w:docPartPr>
      <w:docPartBody>
        <w:p w:rsidR="00BC2E2A" w:rsidRDefault="00B3213C" w:rsidP="00B3213C">
          <w:pPr>
            <w:pStyle w:val="9F63A383E3C74C1D8D35B247D069B5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7DADD3C0BB47CC9D786FCA73BAA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07EFE-332E-44C5-829A-B9DE778173CE}"/>
      </w:docPartPr>
      <w:docPartBody>
        <w:p w:rsidR="00BC2E2A" w:rsidRDefault="00B3213C" w:rsidP="00B3213C">
          <w:pPr>
            <w:pStyle w:val="A97DADD3C0BB47CC9D786FCA73BAA1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54BAF3689448E899116AA331E2C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49EE9-C6AF-4FE5-9748-9CFA0676EAA0}"/>
      </w:docPartPr>
      <w:docPartBody>
        <w:p w:rsidR="00BC2E2A" w:rsidRDefault="00B3213C" w:rsidP="00B3213C">
          <w:pPr>
            <w:pStyle w:val="FA54BAF3689448E899116AA331E2C5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87F4259D994AF7B8EB752F1AB00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5B96A-4710-46FB-8B06-D98EF7D60D5C}"/>
      </w:docPartPr>
      <w:docPartBody>
        <w:p w:rsidR="00BC2E2A" w:rsidRDefault="00B3213C" w:rsidP="00B3213C">
          <w:pPr>
            <w:pStyle w:val="2287F4259D994AF7B8EB752F1AB001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3AA8C23EC74175A72F08AFA2732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2C935-A72A-43EA-B7D6-3AA8F3E82832}"/>
      </w:docPartPr>
      <w:docPartBody>
        <w:p w:rsidR="00BC2E2A" w:rsidRDefault="00B3213C" w:rsidP="00B3213C">
          <w:pPr>
            <w:pStyle w:val="2F3AA8C23EC74175A72F08AFA2732F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DD248BCC00491792B9E4EF546CA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F0D35-1D2F-4343-939C-CD57E0D63B15}"/>
      </w:docPartPr>
      <w:docPartBody>
        <w:p w:rsidR="00BC2E2A" w:rsidRDefault="00B3213C" w:rsidP="00B3213C">
          <w:pPr>
            <w:pStyle w:val="E8DD248BCC00491792B9E4EF546CA8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AE11E832BF4F489337AC06638D9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480D7-914C-4334-9AB3-85D0F6DDD12A}"/>
      </w:docPartPr>
      <w:docPartBody>
        <w:p w:rsidR="00BC2E2A" w:rsidRDefault="00B3213C" w:rsidP="00B3213C">
          <w:pPr>
            <w:pStyle w:val="A9AE11E832BF4F489337AC06638D9A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2E076513BF4FCDAE052243BFF40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3B50E-AA37-4FD8-AF5D-01B5BFDE0EF3}"/>
      </w:docPartPr>
      <w:docPartBody>
        <w:p w:rsidR="00BC2E2A" w:rsidRDefault="00B3213C" w:rsidP="00B3213C">
          <w:pPr>
            <w:pStyle w:val="6A2E076513BF4FCDAE052243BFF40E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0D5AC539D473FAA68D0199E0AE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A9241-32DC-4DD3-A1EE-03B267772879}"/>
      </w:docPartPr>
      <w:docPartBody>
        <w:p w:rsidR="00BC2E2A" w:rsidRDefault="00B3213C" w:rsidP="00B3213C">
          <w:pPr>
            <w:pStyle w:val="BF90D5AC539D473FAA68D0199E0AEB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6202B4890148BBB213C87A18A7B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402E0-BD5E-46D1-B65E-32CF20A6DFDE}"/>
      </w:docPartPr>
      <w:docPartBody>
        <w:p w:rsidR="00BC2E2A" w:rsidRDefault="00B3213C" w:rsidP="00B3213C">
          <w:pPr>
            <w:pStyle w:val="E46202B4890148BBB213C87A18A7BD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CD0324B50F4983A81F09A788E71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AE2D3-F4A2-4672-B002-EC1AD43EB2AD}"/>
      </w:docPartPr>
      <w:docPartBody>
        <w:p w:rsidR="00BC2E2A" w:rsidRDefault="00B3213C" w:rsidP="00B3213C">
          <w:pPr>
            <w:pStyle w:val="B9CD0324B50F4983A81F09A788E718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42131DBEE345F1BD872920C0145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95AC8-3DD9-4F34-8375-018E8D007361}"/>
      </w:docPartPr>
      <w:docPartBody>
        <w:p w:rsidR="00BC2E2A" w:rsidRDefault="00B3213C" w:rsidP="00B3213C">
          <w:pPr>
            <w:pStyle w:val="1542131DBEE345F1BD872920C0145E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52025225A64CFC9E7F52F0643F0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AB6A2-5512-49AB-96FC-2124B4ADE7A9}"/>
      </w:docPartPr>
      <w:docPartBody>
        <w:p w:rsidR="00BC2E2A" w:rsidRDefault="00B3213C" w:rsidP="00B3213C">
          <w:pPr>
            <w:pStyle w:val="8852025225A64CFC9E7F52F0643F00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D316C54D1440219DDCD4C479A93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00C7B-2C20-44AA-9267-4ABF6ED74C20}"/>
      </w:docPartPr>
      <w:docPartBody>
        <w:p w:rsidR="00BC2E2A" w:rsidRDefault="00B3213C" w:rsidP="00B3213C">
          <w:pPr>
            <w:pStyle w:val="9AD316C54D1440219DDCD4C479A93A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486B37C6A04E50A58B1E95FB549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7553F-E897-4504-AD2F-3ABF03B6D174}"/>
      </w:docPartPr>
      <w:docPartBody>
        <w:p w:rsidR="00BC2E2A" w:rsidRDefault="00B3213C" w:rsidP="00B3213C">
          <w:pPr>
            <w:pStyle w:val="B5486B37C6A04E50A58B1E95FB549E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1DD77EC810427D84BA5F3FDD18F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ACC385-19D3-48AA-B225-BED08A3576D0}"/>
      </w:docPartPr>
      <w:docPartBody>
        <w:p w:rsidR="00BC2E2A" w:rsidRDefault="00B3213C" w:rsidP="00B3213C">
          <w:pPr>
            <w:pStyle w:val="C01DD77EC810427D84BA5F3FDD18FF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A52469C2DA4DE18E4F85287621C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C13E3-E177-4975-B92B-AEE236314D23}"/>
      </w:docPartPr>
      <w:docPartBody>
        <w:p w:rsidR="00BC2E2A" w:rsidRDefault="00B3213C" w:rsidP="00B3213C">
          <w:pPr>
            <w:pStyle w:val="C9A52469C2DA4DE18E4F85287621C2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7602E588464FB08EB5AE0D97CDC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3148B-968B-487E-BDF5-6506EB0064BA}"/>
      </w:docPartPr>
      <w:docPartBody>
        <w:p w:rsidR="00BC2E2A" w:rsidRDefault="00B3213C" w:rsidP="00B3213C">
          <w:pPr>
            <w:pStyle w:val="787602E588464FB08EB5AE0D97CDC4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2DDC35E274408AAFC7F790EC7E3B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4536B-2381-43B5-827C-BBFB43A7AD8B}"/>
      </w:docPartPr>
      <w:docPartBody>
        <w:p w:rsidR="00BC2E2A" w:rsidRDefault="00B3213C" w:rsidP="00B3213C">
          <w:pPr>
            <w:pStyle w:val="B82DDC35E274408AAFC7F790EC7E3B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46B61CFFBC426BB9EF543211B804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3D58C7-21FB-4CC7-AA76-34CDF890A4F5}"/>
      </w:docPartPr>
      <w:docPartBody>
        <w:p w:rsidR="00BC2E2A" w:rsidRDefault="00B3213C" w:rsidP="00B3213C">
          <w:pPr>
            <w:pStyle w:val="3E46B61CFFBC426BB9EF543211B804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D6A80A8C3C40D8BD4B4E2CE9719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6CB5B-8F89-491F-9AEE-E626E2FDFD36}"/>
      </w:docPartPr>
      <w:docPartBody>
        <w:p w:rsidR="00BC2E2A" w:rsidRDefault="00B3213C" w:rsidP="00B3213C">
          <w:pPr>
            <w:pStyle w:val="ACD6A80A8C3C40D8BD4B4E2CE97192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3B2610E0E145D481D8A645632A7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0E2DC-4D0F-4B56-B86A-48CE47F29E3A}"/>
      </w:docPartPr>
      <w:docPartBody>
        <w:p w:rsidR="00BC2E2A" w:rsidRDefault="00B3213C" w:rsidP="00B3213C">
          <w:pPr>
            <w:pStyle w:val="9A3B2610E0E145D481D8A645632A7C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EAFCBD72CD473A92511B142EE6E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D4AB3-7E1A-4AF4-806C-4D00E000D742}"/>
      </w:docPartPr>
      <w:docPartBody>
        <w:p w:rsidR="00BC2E2A" w:rsidRDefault="00B3213C" w:rsidP="00B3213C">
          <w:pPr>
            <w:pStyle w:val="46EAFCBD72CD473A92511B142EE6EF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82166804CE43229FB60EC969630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03FDC-5218-456C-A921-C6E60BED946C}"/>
      </w:docPartPr>
      <w:docPartBody>
        <w:p w:rsidR="00BC2E2A" w:rsidRDefault="00B3213C" w:rsidP="00B3213C">
          <w:pPr>
            <w:pStyle w:val="EE82166804CE43229FB60EC969630B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2D2D6F78FF40A3B3CAC6D6B535D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005D4-D50D-41C5-8C32-B30460CF67DD}"/>
      </w:docPartPr>
      <w:docPartBody>
        <w:p w:rsidR="00BC2E2A" w:rsidRDefault="00B3213C" w:rsidP="00B3213C">
          <w:pPr>
            <w:pStyle w:val="8A2D2D6F78FF40A3B3CAC6D6B535DA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C974A364C44889A46216C2679EC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D2F0A-AAE2-4EC1-8342-7185F4B9454A}"/>
      </w:docPartPr>
      <w:docPartBody>
        <w:p w:rsidR="00BC2E2A" w:rsidRDefault="00B3213C" w:rsidP="00B3213C">
          <w:pPr>
            <w:pStyle w:val="9CC974A364C44889A46216C2679ECA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1F9AD6C99A440985D89C838F4FD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ABA8D-03DB-4E4C-B19F-1CE6B6211FDC}"/>
      </w:docPartPr>
      <w:docPartBody>
        <w:p w:rsidR="00BC2E2A" w:rsidRDefault="00B3213C" w:rsidP="00B3213C">
          <w:pPr>
            <w:pStyle w:val="121F9AD6C99A440985D89C838F4FD1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D0BE0AA5F54414B84AC7FE00218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4744F-058B-4366-8258-650E1C90CB16}"/>
      </w:docPartPr>
      <w:docPartBody>
        <w:p w:rsidR="00BC2E2A" w:rsidRDefault="00B3213C" w:rsidP="00B3213C">
          <w:pPr>
            <w:pStyle w:val="2BD0BE0AA5F54414B84AC7FE002187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6271A56502447B84CA9DB0757C2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84898-3D59-4B2E-8228-201E33DCA046}"/>
      </w:docPartPr>
      <w:docPartBody>
        <w:p w:rsidR="00BC2E2A" w:rsidRDefault="00B3213C" w:rsidP="00B3213C">
          <w:pPr>
            <w:pStyle w:val="4F6271A56502447B84CA9DB0757C29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34B705CCA948829FF23E0DCEFDB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ABAAF-850C-4F10-8AB2-C51059E2E533}"/>
      </w:docPartPr>
      <w:docPartBody>
        <w:p w:rsidR="00BC2E2A" w:rsidRDefault="00B3213C" w:rsidP="00B3213C">
          <w:pPr>
            <w:pStyle w:val="6334B705CCA948829FF23E0DCEFDB1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F8C2255E6C4F9ABF9D64D3A5EC3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E02A0-71BC-47C8-89E7-96E318DDEC3C}"/>
      </w:docPartPr>
      <w:docPartBody>
        <w:p w:rsidR="00BC2E2A" w:rsidRDefault="00B3213C" w:rsidP="00B3213C">
          <w:pPr>
            <w:pStyle w:val="02F8C2255E6C4F9ABF9D64D3A5EC3B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28A7E964C44CD1A34F030EDDCD9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8EA68-1A74-4FD4-8197-5712C0671ADE}"/>
      </w:docPartPr>
      <w:docPartBody>
        <w:p w:rsidR="00BC2E2A" w:rsidRDefault="00B3213C" w:rsidP="00B3213C">
          <w:pPr>
            <w:pStyle w:val="8C28A7E964C44CD1A34F030EDDCD93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3A04990C1843D6A572766967994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D10BA-8388-4694-915E-A13B43E17CCE}"/>
      </w:docPartPr>
      <w:docPartBody>
        <w:p w:rsidR="00BC2E2A" w:rsidRDefault="00B3213C" w:rsidP="00B3213C">
          <w:pPr>
            <w:pStyle w:val="F33A04990C1843D6A572766967994E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57294BBE8F4EE3972D049450266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7FFA4-0AC9-4572-AB59-5895E4DC3B61}"/>
      </w:docPartPr>
      <w:docPartBody>
        <w:p w:rsidR="00BC2E2A" w:rsidRDefault="00B3213C" w:rsidP="00B3213C">
          <w:pPr>
            <w:pStyle w:val="6557294BBE8F4EE3972D0494502661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D08548D4DC434C875AFE527D373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9025B-281B-4947-9A6D-DD7803E88396}"/>
      </w:docPartPr>
      <w:docPartBody>
        <w:p w:rsidR="00BC2E2A" w:rsidRDefault="00B3213C" w:rsidP="00B3213C">
          <w:pPr>
            <w:pStyle w:val="FED08548D4DC434C875AFE527D3732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12DA40F71B43A498B5C3BA573E4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3E464-2B6D-4EE0-AB46-0C677FBB6F8A}"/>
      </w:docPartPr>
      <w:docPartBody>
        <w:p w:rsidR="00BC2E2A" w:rsidRDefault="00B3213C" w:rsidP="00B3213C">
          <w:pPr>
            <w:pStyle w:val="E112DA40F71B43A498B5C3BA573E4D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15084D428349CB81690D90A3A4B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A4F14-85BC-4941-BF63-42A8AFC40324}"/>
      </w:docPartPr>
      <w:docPartBody>
        <w:p w:rsidR="00BC2E2A" w:rsidRDefault="00B3213C" w:rsidP="00B3213C">
          <w:pPr>
            <w:pStyle w:val="3B15084D428349CB81690D90A3A4BD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D0C397067C473E8BEEA03BD5DD5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BDFEE-7BA8-4792-8D97-4EDB727FF879}"/>
      </w:docPartPr>
      <w:docPartBody>
        <w:p w:rsidR="00BC2E2A" w:rsidRDefault="00B3213C" w:rsidP="00B3213C">
          <w:pPr>
            <w:pStyle w:val="74D0C397067C473E8BEEA03BD5DD58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E3E97AE6EA4BA4A1F8ACA878C26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2D317-3AC1-4059-AE98-D146F450B3F1}"/>
      </w:docPartPr>
      <w:docPartBody>
        <w:p w:rsidR="00BC2E2A" w:rsidRDefault="00B3213C" w:rsidP="00B3213C">
          <w:pPr>
            <w:pStyle w:val="25E3E97AE6EA4BA4A1F8ACA878C26C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0412FF6E514DF89FE537578BE64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7EA9-7328-4C78-8551-CCD40E277E5D}"/>
      </w:docPartPr>
      <w:docPartBody>
        <w:p w:rsidR="00BC2E2A" w:rsidRDefault="00B3213C" w:rsidP="00B3213C">
          <w:pPr>
            <w:pStyle w:val="E00412FF6E514DF89FE537578BE641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2A3E854DA24753B82101F8B7467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A59C8-6007-4882-9F29-9767CD5A92E7}"/>
      </w:docPartPr>
      <w:docPartBody>
        <w:p w:rsidR="00BC2E2A" w:rsidRDefault="00B3213C" w:rsidP="00B3213C">
          <w:pPr>
            <w:pStyle w:val="752A3E854DA24753B82101F8B74673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2B03AEEA0140ACBE4A048E49F2F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CDA2F-75F2-4626-AA14-4B4CFC643AB0}"/>
      </w:docPartPr>
      <w:docPartBody>
        <w:p w:rsidR="00BC2E2A" w:rsidRDefault="00B3213C" w:rsidP="00B3213C">
          <w:pPr>
            <w:pStyle w:val="F32B03AEEA0140ACBE4A048E49F2FD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1E7116FC4146739A6374EE6CD76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DB803-43E9-466A-A160-DF9EDA3BBB63}"/>
      </w:docPartPr>
      <w:docPartBody>
        <w:p w:rsidR="00BC2E2A" w:rsidRDefault="00B3213C" w:rsidP="00B3213C">
          <w:pPr>
            <w:pStyle w:val="D41E7116FC4146739A6374EE6CD76A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F1D9DB2B814D2E9EC99114D8562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F90E9-6BD6-4987-806B-C3532913BE68}"/>
      </w:docPartPr>
      <w:docPartBody>
        <w:p w:rsidR="00BC2E2A" w:rsidRDefault="00B3213C" w:rsidP="00B3213C">
          <w:pPr>
            <w:pStyle w:val="56F1D9DB2B814D2E9EC99114D85628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827D376FB547B5801CCD954DAB7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611B4-0E8C-4306-876F-E9B5DCDFB0FE}"/>
      </w:docPartPr>
      <w:docPartBody>
        <w:p w:rsidR="00BC2E2A" w:rsidRDefault="00B3213C" w:rsidP="00B3213C">
          <w:pPr>
            <w:pStyle w:val="F1827D376FB547B5801CCD954DAB76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B358EC804F401F8FE8B9FEE9A5D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61A7C-A819-4B32-8456-4DF977AAA65B}"/>
      </w:docPartPr>
      <w:docPartBody>
        <w:p w:rsidR="00BC2E2A" w:rsidRDefault="00B3213C" w:rsidP="00B3213C">
          <w:pPr>
            <w:pStyle w:val="65B358EC804F401F8FE8B9FEE9A5D7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0F3DA3512E45CBB83DC29CA04F7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3728E-D62C-4406-9369-9C20DEF90BF9}"/>
      </w:docPartPr>
      <w:docPartBody>
        <w:p w:rsidR="00BC2E2A" w:rsidRDefault="00B3213C" w:rsidP="00B3213C">
          <w:pPr>
            <w:pStyle w:val="000F3DA3512E45CBB83DC29CA04F76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66FFFE5BE547A4875C05FEC5AD6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39EB6-AEBF-40F2-A536-9F39163E933D}"/>
      </w:docPartPr>
      <w:docPartBody>
        <w:p w:rsidR="00BC2E2A" w:rsidRDefault="00B3213C" w:rsidP="00B3213C">
          <w:pPr>
            <w:pStyle w:val="DB66FFFE5BE547A4875C05FEC5AD68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C3B6D0E6DF44ED94B7408EB5BF1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E4735-BCAB-481F-AA3B-B76AA23ACCF3}"/>
      </w:docPartPr>
      <w:docPartBody>
        <w:p w:rsidR="00BC2E2A" w:rsidRDefault="00B3213C" w:rsidP="00B3213C">
          <w:pPr>
            <w:pStyle w:val="49C3B6D0E6DF44ED94B7408EB5BF11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C31E09DCCF43799AEE58686B03B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A4B09-E14C-48AC-A072-10C9266092FE}"/>
      </w:docPartPr>
      <w:docPartBody>
        <w:p w:rsidR="00BC2E2A" w:rsidRDefault="00B3213C" w:rsidP="00B3213C">
          <w:pPr>
            <w:pStyle w:val="B1C31E09DCCF43799AEE58686B03B1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F5FDE8411C4DA8B195B0FF419A9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8F828-B28D-4D35-AA3E-A8B5DC13028E}"/>
      </w:docPartPr>
      <w:docPartBody>
        <w:p w:rsidR="00BC2E2A" w:rsidRDefault="00B3213C" w:rsidP="00B3213C">
          <w:pPr>
            <w:pStyle w:val="B5F5FDE8411C4DA8B195B0FF419A98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5EF4AD75C441B48A3279A462D9F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AF5DB-88CC-4481-BE44-67461C26B425}"/>
      </w:docPartPr>
      <w:docPartBody>
        <w:p w:rsidR="00BC2E2A" w:rsidRDefault="00B3213C" w:rsidP="00B3213C">
          <w:pPr>
            <w:pStyle w:val="535EF4AD75C441B48A3279A462D9F4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0137F0F4AA4128A8E6109443C10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B68C2-90F4-4606-B798-1AA9432FE5BC}"/>
      </w:docPartPr>
      <w:docPartBody>
        <w:p w:rsidR="00BC2E2A" w:rsidRDefault="00B3213C" w:rsidP="00B3213C">
          <w:pPr>
            <w:pStyle w:val="A90137F0F4AA4128A8E6109443C103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84FFD8B09742A8AEE072FB1A5D1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D0419-6BE6-4BAB-B99E-E07141B54ECB}"/>
      </w:docPartPr>
      <w:docPartBody>
        <w:p w:rsidR="00BC2E2A" w:rsidRDefault="00B3213C" w:rsidP="00B3213C">
          <w:pPr>
            <w:pStyle w:val="E184FFD8B09742A8AEE072FB1A5D1F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458C662E4B448B8E340D06EDC0D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AD80E-BFFD-4572-B948-CD440287FF84}"/>
      </w:docPartPr>
      <w:docPartBody>
        <w:p w:rsidR="00BC2E2A" w:rsidRDefault="00B3213C" w:rsidP="00B3213C">
          <w:pPr>
            <w:pStyle w:val="3C458C662E4B448B8E340D06EDC0D5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FD84EFFA5E4AF287F3214EACDAF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AFA7F-829E-40CB-9108-D4BF61891D93}"/>
      </w:docPartPr>
      <w:docPartBody>
        <w:p w:rsidR="00BC2E2A" w:rsidRDefault="00B3213C" w:rsidP="00B3213C">
          <w:pPr>
            <w:pStyle w:val="7DFD84EFFA5E4AF287F3214EACDAF7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8A760BC70F4E4C9240782CF2434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21E61-72FC-406F-A6F8-52DEF7224EA4}"/>
      </w:docPartPr>
      <w:docPartBody>
        <w:p w:rsidR="00BC2E2A" w:rsidRDefault="00B3213C" w:rsidP="00B3213C">
          <w:pPr>
            <w:pStyle w:val="998A760BC70F4E4C9240782CF2434C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6986A009844CA28BCACF6FEBE25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EBB36-A689-440D-8CFF-E71F8E208D63}"/>
      </w:docPartPr>
      <w:docPartBody>
        <w:p w:rsidR="00BC2E2A" w:rsidRDefault="00B3213C" w:rsidP="00B3213C">
          <w:pPr>
            <w:pStyle w:val="8F6986A009844CA28BCACF6FEBE25B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8B250AFC1E49DD827B262880A73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CDE98-37A4-4B25-B59B-71510BCEB245}"/>
      </w:docPartPr>
      <w:docPartBody>
        <w:p w:rsidR="00BC2E2A" w:rsidRDefault="00B3213C" w:rsidP="00B3213C">
          <w:pPr>
            <w:pStyle w:val="648B250AFC1E49DD827B262880A738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8ECBAFFCCA4A3BA693A66D9BBE4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D5C93-A7DC-4E2B-8A1F-D396B81814C7}"/>
      </w:docPartPr>
      <w:docPartBody>
        <w:p w:rsidR="00BC2E2A" w:rsidRDefault="00B3213C" w:rsidP="00B3213C">
          <w:pPr>
            <w:pStyle w:val="A28ECBAFFCCA4A3BA693A66D9BBE44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DA41FC9CCD4DCA8308EC705858A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5B351-27AB-4229-8A40-674140CAA606}"/>
      </w:docPartPr>
      <w:docPartBody>
        <w:p w:rsidR="00BC2E2A" w:rsidRDefault="00B3213C" w:rsidP="00B3213C">
          <w:pPr>
            <w:pStyle w:val="E8DA41FC9CCD4DCA8308EC705858AC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239F26397D44969E0A767CD267B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F782F-22D0-45F9-ACD4-4D24C70BBBEC}"/>
      </w:docPartPr>
      <w:docPartBody>
        <w:p w:rsidR="00BC2E2A" w:rsidRDefault="00B3213C" w:rsidP="00B3213C">
          <w:pPr>
            <w:pStyle w:val="C4239F26397D44969E0A767CD267B8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39E51B344042E1B677FCB76A9EF5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9688D-96AA-4982-9264-E49A80843786}"/>
      </w:docPartPr>
      <w:docPartBody>
        <w:p w:rsidR="00BC2E2A" w:rsidRDefault="00B3213C" w:rsidP="00B3213C">
          <w:pPr>
            <w:pStyle w:val="1439E51B344042E1B677FCB76A9EF5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160F18D2E6453B867B9862ECB44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79A7E2-2C2E-4727-A6EE-58302B923518}"/>
      </w:docPartPr>
      <w:docPartBody>
        <w:p w:rsidR="00BC2E2A" w:rsidRDefault="00B3213C" w:rsidP="00B3213C">
          <w:pPr>
            <w:pStyle w:val="07160F18D2E6453B867B9862ECB440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FA0AFCFAFF490EB0B9E4E183820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2B8EA-7B04-4ECA-B349-9FF7F8D63567}"/>
      </w:docPartPr>
      <w:docPartBody>
        <w:p w:rsidR="00BC2E2A" w:rsidRDefault="00B3213C" w:rsidP="00B3213C">
          <w:pPr>
            <w:pStyle w:val="70FA0AFCFAFF490EB0B9E4E1838202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60C538DE3342FC9BDA756EA0C51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44B4E-5334-44AE-913E-8570AF60D32A}"/>
      </w:docPartPr>
      <w:docPartBody>
        <w:p w:rsidR="00BC2E2A" w:rsidRDefault="00B3213C" w:rsidP="00B3213C">
          <w:pPr>
            <w:pStyle w:val="9560C538DE3342FC9BDA756EA0C51F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2AE479EDB44607B126D3951D2EC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877CA-DB64-46CE-A961-F80EB599BAB3}"/>
      </w:docPartPr>
      <w:docPartBody>
        <w:p w:rsidR="00BC2E2A" w:rsidRDefault="00B3213C" w:rsidP="00B3213C">
          <w:pPr>
            <w:pStyle w:val="3E2AE479EDB44607B126D3951D2ECE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7F73BDAF3748FBB8DA347865A74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C722A-65EF-4E33-91E7-C5868CDDDFE9}"/>
      </w:docPartPr>
      <w:docPartBody>
        <w:p w:rsidR="00BC2E2A" w:rsidRDefault="00B3213C" w:rsidP="00B3213C">
          <w:pPr>
            <w:pStyle w:val="957F73BDAF3748FBB8DA347865A74F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E7E6EE99CE438BBE323105191EF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6B765-4A16-46ED-B640-57AE8B252DC5}"/>
      </w:docPartPr>
      <w:docPartBody>
        <w:p w:rsidR="00BC2E2A" w:rsidRDefault="00B3213C" w:rsidP="00B3213C">
          <w:pPr>
            <w:pStyle w:val="FAE7E6EE99CE438BBE323105191EFE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DBA6E455B84456B85B4689B1851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72853-4CA0-4B2F-9DC1-FAE53DD0EAB8}"/>
      </w:docPartPr>
      <w:docPartBody>
        <w:p w:rsidR="00BC2E2A" w:rsidRDefault="00B3213C" w:rsidP="00B3213C">
          <w:pPr>
            <w:pStyle w:val="75DBA6E455B84456B85B4689B18515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5201898DCE4554B648278E697AD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B9A35-ECD7-49F1-8493-F62F0E5CBADA}"/>
      </w:docPartPr>
      <w:docPartBody>
        <w:p w:rsidR="00BC2E2A" w:rsidRDefault="00B3213C" w:rsidP="00B3213C">
          <w:pPr>
            <w:pStyle w:val="695201898DCE4554B648278E697AD9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AF609CAD974E298B194403FCCC1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63C60-59AE-47BA-AC87-03E35C48CEC6}"/>
      </w:docPartPr>
      <w:docPartBody>
        <w:p w:rsidR="00BC2E2A" w:rsidRDefault="00B3213C" w:rsidP="00B3213C">
          <w:pPr>
            <w:pStyle w:val="D7AF609CAD974E298B194403FCCC16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D0C76797224A08BACC4D4C5025A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0F177-6AF9-45ED-A97E-1EC0A3E4A62A}"/>
      </w:docPartPr>
      <w:docPartBody>
        <w:p w:rsidR="00BC2E2A" w:rsidRDefault="00B3213C" w:rsidP="00B3213C">
          <w:pPr>
            <w:pStyle w:val="B4D0C76797224A08BACC4D4C5025AF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AACE2D00474E629A07D1EA9D266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46848-1709-4A82-9958-8D93063503C3}"/>
      </w:docPartPr>
      <w:docPartBody>
        <w:p w:rsidR="00BC2E2A" w:rsidRDefault="00B3213C" w:rsidP="00B3213C">
          <w:pPr>
            <w:pStyle w:val="6EAACE2D00474E629A07D1EA9D2663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086C94831B44F891DFE7CE18961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29625-9B1C-4555-9EE6-6141B8D72BAD}"/>
      </w:docPartPr>
      <w:docPartBody>
        <w:p w:rsidR="00BC2E2A" w:rsidRDefault="00B3213C" w:rsidP="00B3213C">
          <w:pPr>
            <w:pStyle w:val="CA086C94831B44F891DFE7CE189612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A66E85074B47138B78B83B9C062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0C0C0-ED58-47E1-B283-1192897D2D6B}"/>
      </w:docPartPr>
      <w:docPartBody>
        <w:p w:rsidR="00BC2E2A" w:rsidRDefault="00B3213C" w:rsidP="00B3213C">
          <w:pPr>
            <w:pStyle w:val="50A66E85074B47138B78B83B9C062A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C3F99799E94AF2BCAD6A5EE6624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53C34-C49D-4234-ACE4-E86372DB54A1}"/>
      </w:docPartPr>
      <w:docPartBody>
        <w:p w:rsidR="00BC2E2A" w:rsidRDefault="00B3213C" w:rsidP="00B3213C">
          <w:pPr>
            <w:pStyle w:val="81C3F99799E94AF2BCAD6A5EE66242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06FD377AE4424C98DF8412057CD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3551A-D174-4FC7-BE92-478C67AB3893}"/>
      </w:docPartPr>
      <w:docPartBody>
        <w:p w:rsidR="00BC2E2A" w:rsidRDefault="00B3213C" w:rsidP="00B3213C">
          <w:pPr>
            <w:pStyle w:val="7D06FD377AE4424C98DF8412057CDB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D36A23AA314482B47FE228CAC03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7D453-135A-45C9-BF1A-61E30D5D4224}"/>
      </w:docPartPr>
      <w:docPartBody>
        <w:p w:rsidR="00BC2E2A" w:rsidRDefault="00B3213C" w:rsidP="00B3213C">
          <w:pPr>
            <w:pStyle w:val="B8D36A23AA314482B47FE228CAC032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A124F2BB6745D28D5BA1145DD0A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182FB-A4B5-4A2E-8BA3-D994C5964912}"/>
      </w:docPartPr>
      <w:docPartBody>
        <w:p w:rsidR="00BC2E2A" w:rsidRDefault="00B3213C" w:rsidP="00B3213C">
          <w:pPr>
            <w:pStyle w:val="A6A124F2BB6745D28D5BA1145DD0AE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BE770B1C7A4EB79BBB0B50C352E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C320B-230B-4210-B0A9-DAB2AFC32174}"/>
      </w:docPartPr>
      <w:docPartBody>
        <w:p w:rsidR="00BC2E2A" w:rsidRDefault="00B3213C" w:rsidP="00B3213C">
          <w:pPr>
            <w:pStyle w:val="40BE770B1C7A4EB79BBB0B50C352EB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2A58AD9532482FB01B05472A193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80ABF-DAF7-4CE1-9D49-9B4A360EAEB8}"/>
      </w:docPartPr>
      <w:docPartBody>
        <w:p w:rsidR="00BC2E2A" w:rsidRDefault="00B3213C" w:rsidP="00B3213C">
          <w:pPr>
            <w:pStyle w:val="5C2A58AD9532482FB01B05472A193F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47E190376B4B4598649D6A9E8C1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BD0D3-AF93-4AD1-9B77-87C902437C10}"/>
      </w:docPartPr>
      <w:docPartBody>
        <w:p w:rsidR="00BC2E2A" w:rsidRDefault="00B3213C" w:rsidP="00B3213C">
          <w:pPr>
            <w:pStyle w:val="C947E190376B4B4598649D6A9E8C1B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C4DF46AF6C4B6B9A3B56469FC8F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CA474-B1E3-4998-9B24-6DAE04C8F9AB}"/>
      </w:docPartPr>
      <w:docPartBody>
        <w:p w:rsidR="00BC2E2A" w:rsidRDefault="00B3213C" w:rsidP="00B3213C">
          <w:pPr>
            <w:pStyle w:val="9DC4DF46AF6C4B6B9A3B56469FC8FA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A59CFE381C41B2A6B679CD3E62E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AB141-0D28-4B28-9D4B-5D044929B70D}"/>
      </w:docPartPr>
      <w:docPartBody>
        <w:p w:rsidR="00BC2E2A" w:rsidRDefault="00B3213C" w:rsidP="00B3213C">
          <w:pPr>
            <w:pStyle w:val="50A59CFE381C41B2A6B679CD3E62E5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62B930C4A744B49114C8C22105F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8CAC0-4C49-4F19-8CF7-529B97E039E2}"/>
      </w:docPartPr>
      <w:docPartBody>
        <w:p w:rsidR="00BC2E2A" w:rsidRDefault="00B3213C" w:rsidP="00B3213C">
          <w:pPr>
            <w:pStyle w:val="1F62B930C4A744B49114C8C22105FE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EF4C588E2942E9965620932E333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27668-553B-4985-8204-4FDA1F2FFC4E}"/>
      </w:docPartPr>
      <w:docPartBody>
        <w:p w:rsidR="00BC2E2A" w:rsidRDefault="00B3213C" w:rsidP="00B3213C">
          <w:pPr>
            <w:pStyle w:val="1CEF4C588E2942E9965620932E333F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49A6FC247E4C58A3F1A1AEADFBF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441D1-E1A4-43A7-9D69-CFEAFEF7D371}"/>
      </w:docPartPr>
      <w:docPartBody>
        <w:p w:rsidR="00BC2E2A" w:rsidRDefault="00B3213C" w:rsidP="00B3213C">
          <w:pPr>
            <w:pStyle w:val="F449A6FC247E4C58A3F1A1AEADFBF0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0B21D1D07A4A6FA311CB1C17ADB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08B39-8220-4F15-AAB1-9E17305E7101}"/>
      </w:docPartPr>
      <w:docPartBody>
        <w:p w:rsidR="00BC2E2A" w:rsidRDefault="00B3213C" w:rsidP="00B3213C">
          <w:pPr>
            <w:pStyle w:val="990B21D1D07A4A6FA311CB1C17ADBC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E5A29F3DCF452A8F73B689A6D16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FAC1D-A6B8-47E2-847F-F72B72B10685}"/>
      </w:docPartPr>
      <w:docPartBody>
        <w:p w:rsidR="00BC2E2A" w:rsidRDefault="00B3213C" w:rsidP="00B3213C">
          <w:pPr>
            <w:pStyle w:val="10E5A29F3DCF452A8F73B689A6D16F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366380820547828F1151E183E95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712A6-FE17-4118-B7DE-142FC92F7E89}"/>
      </w:docPartPr>
      <w:docPartBody>
        <w:p w:rsidR="00BC2E2A" w:rsidRDefault="00B3213C" w:rsidP="00B3213C">
          <w:pPr>
            <w:pStyle w:val="CF366380820547828F1151E183E95A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40571C1FED416FAD428B921A511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B3FC1-A402-4251-A136-EBD5DDAC5EE4}"/>
      </w:docPartPr>
      <w:docPartBody>
        <w:p w:rsidR="00BC2E2A" w:rsidRDefault="00B3213C" w:rsidP="00B3213C">
          <w:pPr>
            <w:pStyle w:val="C940571C1FED416FAD428B921A5112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359047F3BD4BB59AEA676685F8C6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87B67-2D49-4B88-86D4-76F1EDCA6965}"/>
      </w:docPartPr>
      <w:docPartBody>
        <w:p w:rsidR="00BC2E2A" w:rsidRDefault="00B3213C" w:rsidP="00B3213C">
          <w:pPr>
            <w:pStyle w:val="5A359047F3BD4BB59AEA676685F8C6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51E8304FFA425BB0101ADBE91C4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E2DCC-9E1C-431A-8709-356FA54A3189}"/>
      </w:docPartPr>
      <w:docPartBody>
        <w:p w:rsidR="00BC2E2A" w:rsidRDefault="00B3213C" w:rsidP="00B3213C">
          <w:pPr>
            <w:pStyle w:val="4651E8304FFA425BB0101ADBE91C45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A64D8AD5F246818FC497964AADF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8CE21-7767-4D81-893A-8EB7C82DFC05}"/>
      </w:docPartPr>
      <w:docPartBody>
        <w:p w:rsidR="00BC2E2A" w:rsidRDefault="00B3213C" w:rsidP="00B3213C">
          <w:pPr>
            <w:pStyle w:val="69A64D8AD5F246818FC497964AADFA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51C173681344529548DDB0C25B4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8D36D-322F-4DEC-8E7E-14CC901305C8}"/>
      </w:docPartPr>
      <w:docPartBody>
        <w:p w:rsidR="00BC2E2A" w:rsidRDefault="00B3213C" w:rsidP="00B3213C">
          <w:pPr>
            <w:pStyle w:val="EC51C173681344529548DDB0C25B44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BF1854F9584986BA88CE35D1672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75EE1-9C98-4092-B8A4-BE9C0B10B4E2}"/>
      </w:docPartPr>
      <w:docPartBody>
        <w:p w:rsidR="00BC2E2A" w:rsidRDefault="00B3213C" w:rsidP="00B3213C">
          <w:pPr>
            <w:pStyle w:val="B1BF1854F9584986BA88CE35D16726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DF9C4204CD4A9B860E0DBEB6928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D4BCB-DDE6-4B41-A503-3A52E92BBC3A}"/>
      </w:docPartPr>
      <w:docPartBody>
        <w:p w:rsidR="00BC2E2A" w:rsidRDefault="00B3213C" w:rsidP="00B3213C">
          <w:pPr>
            <w:pStyle w:val="CBDF9C4204CD4A9B860E0DBEB6928A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2F5313658E42BAB4098568FB244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4B408-EF5E-4A36-81DF-9B9108D380EB}"/>
      </w:docPartPr>
      <w:docPartBody>
        <w:p w:rsidR="00BC2E2A" w:rsidRDefault="00B3213C" w:rsidP="00B3213C">
          <w:pPr>
            <w:pStyle w:val="CE2F5313658E42BAB4098568FB2448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A66503863F43D087C5CBDA451C0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A5318-1EAA-4455-8C3D-A1A759B71AFA}"/>
      </w:docPartPr>
      <w:docPartBody>
        <w:p w:rsidR="00BC2E2A" w:rsidRDefault="00B3213C" w:rsidP="00B3213C">
          <w:pPr>
            <w:pStyle w:val="5CA66503863F43D087C5CBDA451C07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86D1917DD04B61A0D108CB82AD6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1458B-CAC5-4769-8AB7-5E85F0FE9040}"/>
      </w:docPartPr>
      <w:docPartBody>
        <w:p w:rsidR="00BC2E2A" w:rsidRDefault="00B3213C" w:rsidP="00B3213C">
          <w:pPr>
            <w:pStyle w:val="5486D1917DD04B61A0D108CB82AD6C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7C8BDC5896476082830B1692F25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D978E-70A4-4BAE-A219-4AAABED47472}"/>
      </w:docPartPr>
      <w:docPartBody>
        <w:p w:rsidR="00BC2E2A" w:rsidRDefault="00B3213C" w:rsidP="00B3213C">
          <w:pPr>
            <w:pStyle w:val="1F7C8BDC5896476082830B1692F25E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CDAA4ABE0C4B55AAB9298D00ADD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86813-C08F-4048-8E86-5F034F79A439}"/>
      </w:docPartPr>
      <w:docPartBody>
        <w:p w:rsidR="00BC2E2A" w:rsidRDefault="00B3213C" w:rsidP="00B3213C">
          <w:pPr>
            <w:pStyle w:val="32CDAA4ABE0C4B55AAB9298D00ADDF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19D21AFC4948569679FDAD18384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EC195-E2EA-4BDC-8B34-75C781C0A221}"/>
      </w:docPartPr>
      <w:docPartBody>
        <w:p w:rsidR="00BC2E2A" w:rsidRDefault="00B3213C" w:rsidP="00B3213C">
          <w:pPr>
            <w:pStyle w:val="9119D21AFC4948569679FDAD183841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894C0B18BA4E40B093C5DF828AD4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0DCE0-9B91-4224-8FF6-9652826EFF6C}"/>
      </w:docPartPr>
      <w:docPartBody>
        <w:p w:rsidR="00BC2E2A" w:rsidRDefault="00B3213C" w:rsidP="00B3213C">
          <w:pPr>
            <w:pStyle w:val="11894C0B18BA4E40B093C5DF828AD4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40C8CC65DB4BF7BFF84EE8A75F1C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D9455-9384-41AB-8062-BB02F121694D}"/>
      </w:docPartPr>
      <w:docPartBody>
        <w:p w:rsidR="00BC2E2A" w:rsidRDefault="00B3213C" w:rsidP="00B3213C">
          <w:pPr>
            <w:pStyle w:val="1B40C8CC65DB4BF7BFF84EE8A75F1C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CA061EDD7A49EDAC19A8FA58184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5C86CE-D9A0-46EF-9DDC-008BB7A8AA93}"/>
      </w:docPartPr>
      <w:docPartBody>
        <w:p w:rsidR="00BC2E2A" w:rsidRDefault="00B3213C" w:rsidP="00B3213C">
          <w:pPr>
            <w:pStyle w:val="FECA061EDD7A49EDAC19A8FA581848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A5097D71024FD8A924C56B584F9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5A2AE-F6E4-4233-A9E3-E05327E2E8AC}"/>
      </w:docPartPr>
      <w:docPartBody>
        <w:p w:rsidR="00BC2E2A" w:rsidRDefault="00B3213C" w:rsidP="00B3213C">
          <w:pPr>
            <w:pStyle w:val="1DA5097D71024FD8A924C56B584F96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11BA934C0E4F939ADD50B8DC4BC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22C50-6446-4BCA-9D03-7908D9DC9572}"/>
      </w:docPartPr>
      <w:docPartBody>
        <w:p w:rsidR="00BC2E2A" w:rsidRDefault="00B3213C" w:rsidP="00B3213C">
          <w:pPr>
            <w:pStyle w:val="2711BA934C0E4F939ADD50B8DC4BC1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B86DBC2A944B0C9231092AFD45F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15227-6011-4E02-A9ED-84B6B6B45B9A}"/>
      </w:docPartPr>
      <w:docPartBody>
        <w:p w:rsidR="00BC2E2A" w:rsidRDefault="00B3213C" w:rsidP="00B3213C">
          <w:pPr>
            <w:pStyle w:val="85B86DBC2A944B0C9231092AFD45F1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CF7AA2AE094C2DB461E07BB50A2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A8B66-A29B-46EB-B487-1A6E32CEA9CB}"/>
      </w:docPartPr>
      <w:docPartBody>
        <w:p w:rsidR="00BC2E2A" w:rsidRDefault="00B3213C" w:rsidP="00B3213C">
          <w:pPr>
            <w:pStyle w:val="D4CF7AA2AE094C2DB461E07BB50A28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5AAB0620C24DD898564F7096F4C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78F99-4A82-4444-8435-AC1F43660561}"/>
      </w:docPartPr>
      <w:docPartBody>
        <w:p w:rsidR="00BC2E2A" w:rsidRDefault="00B3213C" w:rsidP="00B3213C">
          <w:pPr>
            <w:pStyle w:val="575AAB0620C24DD898564F7096F4C5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62E10FA4B84C8AB013A1D8B43F1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EB6B7-347A-476C-8BD0-231DB8F75419}"/>
      </w:docPartPr>
      <w:docPartBody>
        <w:p w:rsidR="00BC2E2A" w:rsidRDefault="00B3213C" w:rsidP="00B3213C">
          <w:pPr>
            <w:pStyle w:val="D462E10FA4B84C8AB013A1D8B43F17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025457DD7145ACAA778546DF740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B47DC-6A86-49A4-A4A7-13286F6273EE}"/>
      </w:docPartPr>
      <w:docPartBody>
        <w:p w:rsidR="00BC2E2A" w:rsidRDefault="00B3213C" w:rsidP="00B3213C">
          <w:pPr>
            <w:pStyle w:val="0C025457DD7145ACAA778546DF740E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CB269AD3614212B3204DE62B0E0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1FD2E-D794-4513-9AC1-CC91A8BE8CCE}"/>
      </w:docPartPr>
      <w:docPartBody>
        <w:p w:rsidR="00BC2E2A" w:rsidRDefault="00B3213C" w:rsidP="00B3213C">
          <w:pPr>
            <w:pStyle w:val="EDCB269AD3614212B3204DE62B0E0E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41A856949E462A86A970BF20ACD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4F42BE-7FA0-4C87-B811-B96ACC7BB3E0}"/>
      </w:docPartPr>
      <w:docPartBody>
        <w:p w:rsidR="00BC2E2A" w:rsidRDefault="00B3213C" w:rsidP="00B3213C">
          <w:pPr>
            <w:pStyle w:val="1E41A856949E462A86A970BF20ACD2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9573B5B19E480FAD6CEEAC3F4BE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FF73C-75E9-4508-AC21-0B4CF9445DFE}"/>
      </w:docPartPr>
      <w:docPartBody>
        <w:p w:rsidR="00BC2E2A" w:rsidRDefault="00B3213C" w:rsidP="00B3213C">
          <w:pPr>
            <w:pStyle w:val="D19573B5B19E480FAD6CEEAC3F4BE2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101C0286E24910B7911523CC4DA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3DC79-00D4-42D8-B0B6-5111D7E0364B}"/>
      </w:docPartPr>
      <w:docPartBody>
        <w:p w:rsidR="00BC2E2A" w:rsidRDefault="00B3213C" w:rsidP="00B3213C">
          <w:pPr>
            <w:pStyle w:val="F5101C0286E24910B7911523CC4DA4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AFF39B85B946DFA69D7ABE2B38B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20FEE-A51D-432A-A472-6FA0858084C4}"/>
      </w:docPartPr>
      <w:docPartBody>
        <w:p w:rsidR="00BC2E2A" w:rsidRDefault="00B3213C" w:rsidP="00B3213C">
          <w:pPr>
            <w:pStyle w:val="4CAFF39B85B946DFA69D7ABE2B38B3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4F4DAE6B3C4BF098A82C2E9C7E6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2D77C-3947-4B94-A50E-738F027DCB9B}"/>
      </w:docPartPr>
      <w:docPartBody>
        <w:p w:rsidR="00BC2E2A" w:rsidRDefault="00B3213C" w:rsidP="00B3213C">
          <w:pPr>
            <w:pStyle w:val="024F4DAE6B3C4BF098A82C2E9C7E65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728CD963334136AE15DB7A46462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FA247-0684-47FC-8E0B-3AD1883FB6A7}"/>
      </w:docPartPr>
      <w:docPartBody>
        <w:p w:rsidR="00BC2E2A" w:rsidRDefault="00B3213C" w:rsidP="00B3213C">
          <w:pPr>
            <w:pStyle w:val="B7728CD963334136AE15DB7A464628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4BBC6F98C44DC58C334F02512FD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D3FDD-B6E2-4A26-B7BC-01B9596DE738}"/>
      </w:docPartPr>
      <w:docPartBody>
        <w:p w:rsidR="00BC2E2A" w:rsidRDefault="00B3213C" w:rsidP="00B3213C">
          <w:pPr>
            <w:pStyle w:val="3E4BBC6F98C44DC58C334F02512FD1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E8414F497446B9A12A617398D8A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C94F2-5536-4E4B-9E62-50FFCD905021}"/>
      </w:docPartPr>
      <w:docPartBody>
        <w:p w:rsidR="00BC2E2A" w:rsidRDefault="00B3213C" w:rsidP="00B3213C">
          <w:pPr>
            <w:pStyle w:val="9FE8414F497446B9A12A617398D8A1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F2339BCA704D0A80DAD2884BAA8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06396-04E1-4671-92F2-E5D2AF40F1C4}"/>
      </w:docPartPr>
      <w:docPartBody>
        <w:p w:rsidR="00BC2E2A" w:rsidRDefault="00B3213C" w:rsidP="00B3213C">
          <w:pPr>
            <w:pStyle w:val="14F2339BCA704D0A80DAD2884BAA8A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4F45EFB3F7403A824D6ED4A4A7A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FA836-5E9B-4017-9E5D-C324AB0B407F}"/>
      </w:docPartPr>
      <w:docPartBody>
        <w:p w:rsidR="00BC2E2A" w:rsidRDefault="00B3213C" w:rsidP="00B3213C">
          <w:pPr>
            <w:pStyle w:val="D84F45EFB3F7403A824D6ED4A4A7AB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758F3066C5422B97AF3C2B0695A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33139-1A64-4AED-9D9E-D62BB222E363}"/>
      </w:docPartPr>
      <w:docPartBody>
        <w:p w:rsidR="00BC2E2A" w:rsidRDefault="00B3213C" w:rsidP="00B3213C">
          <w:pPr>
            <w:pStyle w:val="D6758F3066C5422B97AF3C2B0695A2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43272EF3B7438B93EC06333DBD7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B0BE8-A2A0-416E-BF69-C847C7BCDBE8}"/>
      </w:docPartPr>
      <w:docPartBody>
        <w:p w:rsidR="00BC2E2A" w:rsidRDefault="00B3213C" w:rsidP="00B3213C">
          <w:pPr>
            <w:pStyle w:val="3E43272EF3B7438B93EC06333DBD76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96DC4AE82648B38F71A3D561A5B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119217-4917-44AD-83C8-33E25E198248}"/>
      </w:docPartPr>
      <w:docPartBody>
        <w:p w:rsidR="00BC2E2A" w:rsidRDefault="00B3213C" w:rsidP="00B3213C">
          <w:pPr>
            <w:pStyle w:val="3D96DC4AE82648B38F71A3D561A5B9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E455A51D6E44B7B7E60A51F0A4D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61F3C-3429-45BE-8D79-8B72BEAC2E66}"/>
      </w:docPartPr>
      <w:docPartBody>
        <w:p w:rsidR="00BC2E2A" w:rsidRDefault="00B3213C" w:rsidP="00B3213C">
          <w:pPr>
            <w:pStyle w:val="0EE455A51D6E44B7B7E60A51F0A4DD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37239C999144CCA8A17C7DE5C5B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D5A19-7440-47ED-AF94-52B8EF1D968D}"/>
      </w:docPartPr>
      <w:docPartBody>
        <w:p w:rsidR="00BC2E2A" w:rsidRDefault="00B3213C" w:rsidP="00B3213C">
          <w:pPr>
            <w:pStyle w:val="EA37239C999144CCA8A17C7DE5C5B5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B3350E45EA4BCAAE49749F1A6E5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EC7F0-405F-48B5-8813-D0EBF00990F9}"/>
      </w:docPartPr>
      <w:docPartBody>
        <w:p w:rsidR="00BC2E2A" w:rsidRDefault="00B3213C" w:rsidP="00B3213C">
          <w:pPr>
            <w:pStyle w:val="32B3350E45EA4BCAAE49749F1A6E58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9A3B7124434E43B8E2EB6EB4075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7887B-39D7-42E4-A3F2-B7B995BE7D6D}"/>
      </w:docPartPr>
      <w:docPartBody>
        <w:p w:rsidR="00BC2E2A" w:rsidRDefault="00B3213C" w:rsidP="00B3213C">
          <w:pPr>
            <w:pStyle w:val="E19A3B7124434E43B8E2EB6EB4075B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EE68978E1D44AB8B319C01CF0FB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0B6E6-3782-442F-86A9-B4ACD7460C81}"/>
      </w:docPartPr>
      <w:docPartBody>
        <w:p w:rsidR="00BC2E2A" w:rsidRDefault="00B3213C" w:rsidP="00B3213C">
          <w:pPr>
            <w:pStyle w:val="90EE68978E1D44AB8B319C01CF0FBD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40A730C9844D10A3C3AA32D4EE0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01EBD-FA5B-4DD3-9FD9-F39E7DF38C8C}"/>
      </w:docPartPr>
      <w:docPartBody>
        <w:p w:rsidR="00BC2E2A" w:rsidRDefault="00B3213C" w:rsidP="00B3213C">
          <w:pPr>
            <w:pStyle w:val="4540A730C9844D10A3C3AA32D4EE02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F618DF0AA845119B09DAD3B4000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D52F7-22E7-4D43-BDC8-0A43D3BACAFF}"/>
      </w:docPartPr>
      <w:docPartBody>
        <w:p w:rsidR="00BC2E2A" w:rsidRDefault="00B3213C" w:rsidP="00B3213C">
          <w:pPr>
            <w:pStyle w:val="35F618DF0AA845119B09DAD3B40001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F1A859F75C4FF7BA58895108CEE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8DD22-7654-4015-BF68-03FD78757D28}"/>
      </w:docPartPr>
      <w:docPartBody>
        <w:p w:rsidR="00BC2E2A" w:rsidRDefault="00B3213C" w:rsidP="00B3213C">
          <w:pPr>
            <w:pStyle w:val="C3F1A859F75C4FF7BA58895108CEE7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207140823F4E4B98A9902D2B1F7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65A95-2A51-4820-98AF-6ADF91A00BA9}"/>
      </w:docPartPr>
      <w:docPartBody>
        <w:p w:rsidR="00BC2E2A" w:rsidRDefault="00B3213C" w:rsidP="00B3213C">
          <w:pPr>
            <w:pStyle w:val="2D207140823F4E4B98A9902D2B1F7C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F9D11FFCAE4F72B4E4BA1FA84F0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619DE-2FF8-455A-A2E5-1458AE40DA84}"/>
      </w:docPartPr>
      <w:docPartBody>
        <w:p w:rsidR="00BC2E2A" w:rsidRDefault="00B3213C" w:rsidP="00B3213C">
          <w:pPr>
            <w:pStyle w:val="8FF9D11FFCAE4F72B4E4BA1FA84F05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E46461532C4585A3FDCE221CCFF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8DAFE-20B5-4CAA-BB16-AC782C87E6B2}"/>
      </w:docPartPr>
      <w:docPartBody>
        <w:p w:rsidR="00BC2E2A" w:rsidRDefault="00B3213C" w:rsidP="00B3213C">
          <w:pPr>
            <w:pStyle w:val="EBE46461532C4585A3FDCE221CCFF4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8F79CCB19D4459BC76C41153ED7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73FA9-39C1-4EC7-8D10-3B1B1460450B}"/>
      </w:docPartPr>
      <w:docPartBody>
        <w:p w:rsidR="00BC2E2A" w:rsidRDefault="00B3213C" w:rsidP="00B3213C">
          <w:pPr>
            <w:pStyle w:val="798F79CCB19D4459BC76C41153ED7A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FC02BCF1174847A00F4FFBB3168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593F8-1C8E-42A5-A571-DA68DF5EB97E}"/>
      </w:docPartPr>
      <w:docPartBody>
        <w:p w:rsidR="00BC2E2A" w:rsidRDefault="00B3213C" w:rsidP="00B3213C">
          <w:pPr>
            <w:pStyle w:val="C9FC02BCF1174847A00F4FFBB31684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48FAA9C6CA4715A61D5C1935A8E9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8CEE5-9C9F-4C6E-80C5-83E49EE6E145}"/>
      </w:docPartPr>
      <w:docPartBody>
        <w:p w:rsidR="00BC2E2A" w:rsidRDefault="00B3213C" w:rsidP="00B3213C">
          <w:pPr>
            <w:pStyle w:val="EF48FAA9C6CA4715A61D5C1935A8E9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C4A71CBD6144768161A8B4CD138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A2B30-4155-421D-A09E-950AC4BD22C2}"/>
      </w:docPartPr>
      <w:docPartBody>
        <w:p w:rsidR="00BC2E2A" w:rsidRDefault="00B3213C" w:rsidP="00B3213C">
          <w:pPr>
            <w:pStyle w:val="71C4A71CBD6144768161A8B4CD1389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6E8F0641D2498B9CA72495AFAB6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BA582-4B72-4AEF-9DC0-95CC64AED2D0}"/>
      </w:docPartPr>
      <w:docPartBody>
        <w:p w:rsidR="00BC2E2A" w:rsidRDefault="00B3213C" w:rsidP="00B3213C">
          <w:pPr>
            <w:pStyle w:val="246E8F0641D2498B9CA72495AFAB6C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9831CC98034B8192A6B8EFF5DF0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AB217-B357-4983-B5F9-2985AFCAD309}"/>
      </w:docPartPr>
      <w:docPartBody>
        <w:p w:rsidR="00BC2E2A" w:rsidRDefault="00B3213C" w:rsidP="00B3213C">
          <w:pPr>
            <w:pStyle w:val="4A9831CC98034B8192A6B8EFF5DF0D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E5F8EC0FDA4CE281DF8C2CEE758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1C3C6-EB7B-4D5A-A484-305D117BBBC1}"/>
      </w:docPartPr>
      <w:docPartBody>
        <w:p w:rsidR="00BC2E2A" w:rsidRDefault="00B3213C" w:rsidP="00B3213C">
          <w:pPr>
            <w:pStyle w:val="58E5F8EC0FDA4CE281DF8C2CEE7583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98FBB54FDC416788B3B05CD8D18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85BE9F-55B1-409A-8F9C-B4BACB182B8D}"/>
      </w:docPartPr>
      <w:docPartBody>
        <w:p w:rsidR="00BC2E2A" w:rsidRDefault="00B3213C" w:rsidP="00B3213C">
          <w:pPr>
            <w:pStyle w:val="9E98FBB54FDC416788B3B05CD8D185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2B7BB20BD947B5B461EAF2D3154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1BBD6-2DDA-47A6-B8B5-A99B4FD74FE7}"/>
      </w:docPartPr>
      <w:docPartBody>
        <w:p w:rsidR="00BC2E2A" w:rsidRDefault="00B3213C" w:rsidP="00B3213C">
          <w:pPr>
            <w:pStyle w:val="A02B7BB20BD947B5B461EAF2D3154C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1B256384EF4CB2912D4473C3E65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D065E-CE21-4D17-BCCF-742116706552}"/>
      </w:docPartPr>
      <w:docPartBody>
        <w:p w:rsidR="00BC2E2A" w:rsidRDefault="00B3213C" w:rsidP="00B3213C">
          <w:pPr>
            <w:pStyle w:val="881B256384EF4CB2912D4473C3E653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95A6204E7A4EE686A0C7D6AE0D4D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DF0C2-6D31-4B34-B5AA-8873AF7E37E2}"/>
      </w:docPartPr>
      <w:docPartBody>
        <w:p w:rsidR="00BC2E2A" w:rsidRDefault="00B3213C" w:rsidP="00B3213C">
          <w:pPr>
            <w:pStyle w:val="AB95A6204E7A4EE686A0C7D6AE0D4D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8505085A304C248252916F215CB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790B0-7C93-44BF-BDF0-BEC1944E56A0}"/>
      </w:docPartPr>
      <w:docPartBody>
        <w:p w:rsidR="00BC2E2A" w:rsidRDefault="00B3213C" w:rsidP="00B3213C">
          <w:pPr>
            <w:pStyle w:val="5B8505085A304C248252916F215CBC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67DD38D3934D42824475538DBA9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1A504-75CC-4632-8398-08C6776AEC5A}"/>
      </w:docPartPr>
      <w:docPartBody>
        <w:p w:rsidR="00BC2E2A" w:rsidRDefault="00B3213C" w:rsidP="00B3213C">
          <w:pPr>
            <w:pStyle w:val="8F67DD38D3934D42824475538DBA91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B4D4CFBD634527A48CF45330090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4CE37-AA3F-4143-8EDA-187CBFE96B8E}"/>
      </w:docPartPr>
      <w:docPartBody>
        <w:p w:rsidR="00BC2E2A" w:rsidRDefault="00B3213C" w:rsidP="00B3213C">
          <w:pPr>
            <w:pStyle w:val="8FB4D4CFBD634527A48CF45330090E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51167E5BBC410A8752491CE4370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21FA2-BB93-49D7-AC05-A47B61A95249}"/>
      </w:docPartPr>
      <w:docPartBody>
        <w:p w:rsidR="00BC2E2A" w:rsidRDefault="00B3213C" w:rsidP="00B3213C">
          <w:pPr>
            <w:pStyle w:val="1451167E5BBC410A8752491CE43704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212E18B03E4615806C07AC20998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09F3D-979D-494A-8E06-EE13F56DA297}"/>
      </w:docPartPr>
      <w:docPartBody>
        <w:p w:rsidR="00BC2E2A" w:rsidRDefault="00B3213C" w:rsidP="00B3213C">
          <w:pPr>
            <w:pStyle w:val="4D212E18B03E4615806C07AC209982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C95944F48A4DAE8722770327597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922BB-5D0D-47CE-B20A-A272ED5E679B}"/>
      </w:docPartPr>
      <w:docPartBody>
        <w:p w:rsidR="00BC2E2A" w:rsidRDefault="00B3213C" w:rsidP="00B3213C">
          <w:pPr>
            <w:pStyle w:val="DAC95944F48A4DAE87227703275978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89D65F375B4DCB8C69501B42D34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895D2-D85E-44A9-B9C4-C9BE28B99296}"/>
      </w:docPartPr>
      <w:docPartBody>
        <w:p w:rsidR="00BC2E2A" w:rsidRDefault="00B3213C" w:rsidP="00B3213C">
          <w:pPr>
            <w:pStyle w:val="0789D65F375B4DCB8C69501B42D340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DA74A6015440A09F8DA0969F38D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7ED68-2492-488F-8D40-EE1D9162392F}"/>
      </w:docPartPr>
      <w:docPartBody>
        <w:p w:rsidR="00BC2E2A" w:rsidRDefault="00B3213C" w:rsidP="00B3213C">
          <w:pPr>
            <w:pStyle w:val="18DA74A6015440A09F8DA0969F38D7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FD0BF52FDF483E9C435A96505F0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D564C-4140-456D-B2B9-C9728CB2C964}"/>
      </w:docPartPr>
      <w:docPartBody>
        <w:p w:rsidR="00BC2E2A" w:rsidRDefault="00B3213C" w:rsidP="00B3213C">
          <w:pPr>
            <w:pStyle w:val="C5FD0BF52FDF483E9C435A96505F0E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B7F0E3F2FC47848AF1FE1CA82BF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0F749-C1CA-4181-8B45-03F88B571368}"/>
      </w:docPartPr>
      <w:docPartBody>
        <w:p w:rsidR="00BC2E2A" w:rsidRDefault="00B3213C" w:rsidP="00B3213C">
          <w:pPr>
            <w:pStyle w:val="0DB7F0E3F2FC47848AF1FE1CA82BFC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4EA81B451245A3AA5C7E6D95B7F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71CD5-D7A1-4B11-9E63-E149691C4FE6}"/>
      </w:docPartPr>
      <w:docPartBody>
        <w:p w:rsidR="00BC2E2A" w:rsidRDefault="00B3213C" w:rsidP="00B3213C">
          <w:pPr>
            <w:pStyle w:val="834EA81B451245A3AA5C7E6D95B7FD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EC8AAEEAD342938DFB54447BF86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F84E7-F167-4C69-ADB9-C6CA3B174291}"/>
      </w:docPartPr>
      <w:docPartBody>
        <w:p w:rsidR="00BC2E2A" w:rsidRDefault="00B3213C" w:rsidP="00B3213C">
          <w:pPr>
            <w:pStyle w:val="02EC8AAEEAD342938DFB54447BF861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894ED4D08F4D9EB9FD341D2809E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E5D2E-F10E-4A95-86AB-2BEEBCE55722}"/>
      </w:docPartPr>
      <w:docPartBody>
        <w:p w:rsidR="00BC2E2A" w:rsidRDefault="00B3213C" w:rsidP="00B3213C">
          <w:pPr>
            <w:pStyle w:val="BB894ED4D08F4D9EB9FD341D2809EE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39CEA28E184B1382495FE6B46E1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A5157-9D5C-4A1B-986E-84115E803A44}"/>
      </w:docPartPr>
      <w:docPartBody>
        <w:p w:rsidR="00BC2E2A" w:rsidRDefault="00B3213C" w:rsidP="00B3213C">
          <w:pPr>
            <w:pStyle w:val="3139CEA28E184B1382495FE6B46E1A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6A5A804E5940C38DB5923540B37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EBF83-BCA9-48F1-9563-5FEA03533218}"/>
      </w:docPartPr>
      <w:docPartBody>
        <w:p w:rsidR="00BC2E2A" w:rsidRDefault="00B3213C" w:rsidP="00B3213C">
          <w:pPr>
            <w:pStyle w:val="8D6A5A804E5940C38DB5923540B37C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61E2D140C74220B14E13232C47E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45667-6129-45F9-B9C7-D5B3F8268CDB}"/>
      </w:docPartPr>
      <w:docPartBody>
        <w:p w:rsidR="00BC2E2A" w:rsidRDefault="00B3213C" w:rsidP="00B3213C">
          <w:pPr>
            <w:pStyle w:val="BE61E2D140C74220B14E13232C47E1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C1302CAB374166932C8E57B543E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92AAC-C8D4-4A14-8AE1-1A34F16B4484}"/>
      </w:docPartPr>
      <w:docPartBody>
        <w:p w:rsidR="00BC2E2A" w:rsidRDefault="00B3213C" w:rsidP="00B3213C">
          <w:pPr>
            <w:pStyle w:val="9AC1302CAB374166932C8E57B543EA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EEDEEC19AB4D7AA394DC5F297E0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0CA16-B1F6-4CF0-86E4-97C6CDD0399A}"/>
      </w:docPartPr>
      <w:docPartBody>
        <w:p w:rsidR="00BC2E2A" w:rsidRDefault="00B3213C" w:rsidP="00B3213C">
          <w:pPr>
            <w:pStyle w:val="87EEDEEC19AB4D7AA394DC5F297E0B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183A8539D54BBEB8EF3CFDC86D9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910E5-2848-4046-A2CE-649562BF5390}"/>
      </w:docPartPr>
      <w:docPartBody>
        <w:p w:rsidR="00BC2E2A" w:rsidRDefault="00B3213C" w:rsidP="00B3213C">
          <w:pPr>
            <w:pStyle w:val="BA183A8539D54BBEB8EF3CFDC86D9A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7D698A9E4442138BB1C2E8CE6B3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82355-2DF6-48AA-B7B2-68D8CB5D5C99}"/>
      </w:docPartPr>
      <w:docPartBody>
        <w:p w:rsidR="00BC2E2A" w:rsidRDefault="00B3213C" w:rsidP="00B3213C">
          <w:pPr>
            <w:pStyle w:val="1D7D698A9E4442138BB1C2E8CE6B31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7A043A42E34B33AEA6107996E0A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08C20-3351-4C7E-BFED-5CC90D3F75A8}"/>
      </w:docPartPr>
      <w:docPartBody>
        <w:p w:rsidR="00BC2E2A" w:rsidRDefault="00B3213C" w:rsidP="00B3213C">
          <w:pPr>
            <w:pStyle w:val="9C7A043A42E34B33AEA6107996E0A8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3E393EE45541C49B1CBF0289B65F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0B738-CC4D-48BB-9583-37A3347D8409}"/>
      </w:docPartPr>
      <w:docPartBody>
        <w:p w:rsidR="00BC2E2A" w:rsidRDefault="00B3213C" w:rsidP="00B3213C">
          <w:pPr>
            <w:pStyle w:val="843E393EE45541C49B1CBF0289B65F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F4B9BAD03D4B97A2D730267E524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02313-CD8A-4F84-B599-5DC21EE77D53}"/>
      </w:docPartPr>
      <w:docPartBody>
        <w:p w:rsidR="00BC2E2A" w:rsidRDefault="00B3213C" w:rsidP="00B3213C">
          <w:pPr>
            <w:pStyle w:val="D1F4B9BAD03D4B97A2D730267E5247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E29889FF294AB593AB07A29B2BC8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D78F9-30AD-4D50-A258-62A57D662D72}"/>
      </w:docPartPr>
      <w:docPartBody>
        <w:p w:rsidR="00BC2E2A" w:rsidRDefault="00B3213C" w:rsidP="00B3213C">
          <w:pPr>
            <w:pStyle w:val="8AE29889FF294AB593AB07A29B2BC8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5B2CD27FC84DE2823E0BDD728E7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58AB0-6CEF-4A1F-88B8-748D1E4BAB77}"/>
      </w:docPartPr>
      <w:docPartBody>
        <w:p w:rsidR="00BC2E2A" w:rsidRDefault="00B3213C" w:rsidP="00B3213C">
          <w:pPr>
            <w:pStyle w:val="9F5B2CD27FC84DE2823E0BDD728E76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EDA38615474BF8A9A46C8D79430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BCCDD-9108-45CE-81C4-3ACABC1D031D}"/>
      </w:docPartPr>
      <w:docPartBody>
        <w:p w:rsidR="00BC2E2A" w:rsidRDefault="00B3213C" w:rsidP="00B3213C">
          <w:pPr>
            <w:pStyle w:val="18EDA38615474BF8A9A46C8D794305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4A78B84D9F47FCB5546145A7EBA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D43E7-F143-4A19-BCA6-4AE77174D55E}"/>
      </w:docPartPr>
      <w:docPartBody>
        <w:p w:rsidR="00BC2E2A" w:rsidRDefault="00B3213C" w:rsidP="00B3213C">
          <w:pPr>
            <w:pStyle w:val="D54A78B84D9F47FCB5546145A7EBA5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84F46D027A491CB35F9A768CBB3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06553-570F-433F-8983-B245C36A5E73}"/>
      </w:docPartPr>
      <w:docPartBody>
        <w:p w:rsidR="00BC2E2A" w:rsidRDefault="00B3213C" w:rsidP="00B3213C">
          <w:pPr>
            <w:pStyle w:val="2A84F46D027A491CB35F9A768CBB39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3A6EAE0644449396DFDDF733960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821D7B-3A9F-48DC-A465-EDF5AB86D288}"/>
      </w:docPartPr>
      <w:docPartBody>
        <w:p w:rsidR="00BC2E2A" w:rsidRDefault="00B3213C" w:rsidP="00B3213C">
          <w:pPr>
            <w:pStyle w:val="F73A6EAE0644449396DFDDF7339609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308CF67D4A473D9D0146FE1B1AF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9A97B-3820-4ECA-B6BD-D80A4B281499}"/>
      </w:docPartPr>
      <w:docPartBody>
        <w:p w:rsidR="00BC2E2A" w:rsidRDefault="00B3213C" w:rsidP="00B3213C">
          <w:pPr>
            <w:pStyle w:val="23308CF67D4A473D9D0146FE1B1AF4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29A4AFE182428593E873344CE38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84BE8-08BB-4CD7-BFD5-6EE62CE9DABD}"/>
      </w:docPartPr>
      <w:docPartBody>
        <w:p w:rsidR="00BC2E2A" w:rsidRDefault="00B3213C" w:rsidP="00B3213C">
          <w:pPr>
            <w:pStyle w:val="1F29A4AFE182428593E873344CE383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DC8F98593B451DBB5109865D92C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E992B-FFA8-4850-85D5-B469AABB1D3C}"/>
      </w:docPartPr>
      <w:docPartBody>
        <w:p w:rsidR="00BC2E2A" w:rsidRDefault="00B3213C" w:rsidP="00B3213C">
          <w:pPr>
            <w:pStyle w:val="00DC8F98593B451DBB5109865D92C9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5784EAF01A4D72BEA5A0F377EFC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AF4AC-F116-4638-B78A-2677C48255BF}"/>
      </w:docPartPr>
      <w:docPartBody>
        <w:p w:rsidR="00BC2E2A" w:rsidRDefault="00B3213C" w:rsidP="00B3213C">
          <w:pPr>
            <w:pStyle w:val="D55784EAF01A4D72BEA5A0F377EFC1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0822003C5F4432A81A1FB67C414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7B7B7-0E21-4832-8CB0-607161DEF375}"/>
      </w:docPartPr>
      <w:docPartBody>
        <w:p w:rsidR="00BC2E2A" w:rsidRDefault="00B3213C" w:rsidP="00B3213C">
          <w:pPr>
            <w:pStyle w:val="1B0822003C5F4432A81A1FB67C4141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5429DEEF544066A9391258DABC4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E13C0-A5AE-4E1F-B35A-88068C0F0B2D}"/>
      </w:docPartPr>
      <w:docPartBody>
        <w:p w:rsidR="00BC2E2A" w:rsidRDefault="00B3213C" w:rsidP="00B3213C">
          <w:pPr>
            <w:pStyle w:val="EE5429DEEF544066A9391258DABC4C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B7F63008EC45729851A83927E4D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D87D0B-AF18-4041-BD4E-1FA764A27648}"/>
      </w:docPartPr>
      <w:docPartBody>
        <w:p w:rsidR="00BC2E2A" w:rsidRDefault="00B3213C" w:rsidP="00B3213C">
          <w:pPr>
            <w:pStyle w:val="77B7F63008EC45729851A83927E4D6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ECDAFB9BB64983AD0C16E382AFE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3E21A-292E-48B6-B1EE-7A51A34BAC6E}"/>
      </w:docPartPr>
      <w:docPartBody>
        <w:p w:rsidR="00BC2E2A" w:rsidRDefault="00B3213C" w:rsidP="00B3213C">
          <w:pPr>
            <w:pStyle w:val="16ECDAFB9BB64983AD0C16E382AFE0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A20D6F40C740AF80610B6AF43FF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FC4AC-D025-4793-908C-FB91E109A930}"/>
      </w:docPartPr>
      <w:docPartBody>
        <w:p w:rsidR="00BC2E2A" w:rsidRDefault="00B3213C" w:rsidP="00B3213C">
          <w:pPr>
            <w:pStyle w:val="59A20D6F40C740AF80610B6AF43FF7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07B7D2B0444F7786164DEA91A3D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917B99-8BD5-42A3-962E-844E2349ACE6}"/>
      </w:docPartPr>
      <w:docPartBody>
        <w:p w:rsidR="00BC2E2A" w:rsidRDefault="00B3213C" w:rsidP="00B3213C">
          <w:pPr>
            <w:pStyle w:val="C607B7D2B0444F7786164DEA91A3DA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5805298625409F89BA8B77DF70B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6A1AE-E508-4D00-A828-39E9FD2A5D29}"/>
      </w:docPartPr>
      <w:docPartBody>
        <w:p w:rsidR="00BC2E2A" w:rsidRDefault="00B3213C" w:rsidP="00B3213C">
          <w:pPr>
            <w:pStyle w:val="275805298625409F89BA8B77DF70B9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03534EA5E44B8EA0ED99ABFB517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27A72-A4CA-4497-B950-C62B6E9EFDF2}"/>
      </w:docPartPr>
      <w:docPartBody>
        <w:p w:rsidR="00BC2E2A" w:rsidRDefault="00B3213C" w:rsidP="00B3213C">
          <w:pPr>
            <w:pStyle w:val="3603534EA5E44B8EA0ED99ABFB5171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2BF0A2C58C4206B6592EE59DA9E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95BDF-E056-4F93-9DBB-181C6E748DBD}"/>
      </w:docPartPr>
      <w:docPartBody>
        <w:p w:rsidR="00BC2E2A" w:rsidRDefault="00B3213C" w:rsidP="00B3213C">
          <w:pPr>
            <w:pStyle w:val="0A2BF0A2C58C4206B6592EE59DA9EA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F1F920D5B144DEAA15B8A0E8DA9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EA75B-CE0D-4453-9437-0ECBD026C929}"/>
      </w:docPartPr>
      <w:docPartBody>
        <w:p w:rsidR="00BC2E2A" w:rsidRDefault="00B3213C" w:rsidP="00B3213C">
          <w:pPr>
            <w:pStyle w:val="81F1F920D5B144DEAA15B8A0E8DA9B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1FDF93130047D1B9FA06B2A243A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F5118-5C97-4261-8BEE-43513A3CF826}"/>
      </w:docPartPr>
      <w:docPartBody>
        <w:p w:rsidR="00BC2E2A" w:rsidRDefault="00B3213C" w:rsidP="00B3213C">
          <w:pPr>
            <w:pStyle w:val="D01FDF93130047D1B9FA06B2A243A9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EC04A1EB7E4544A357D0778DEE6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CE468-4A5B-4A37-806C-FFF128AD674F}"/>
      </w:docPartPr>
      <w:docPartBody>
        <w:p w:rsidR="00BC2E2A" w:rsidRDefault="00B3213C" w:rsidP="00B3213C">
          <w:pPr>
            <w:pStyle w:val="35EC04A1EB7E4544A357D0778DEE62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70E8E6700540D0B12FC96984A49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286BA-7F3B-4A20-81E0-77F092B624E9}"/>
      </w:docPartPr>
      <w:docPartBody>
        <w:p w:rsidR="00BC2E2A" w:rsidRDefault="00B3213C" w:rsidP="00B3213C">
          <w:pPr>
            <w:pStyle w:val="6670E8E6700540D0B12FC96984A490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CBCFAC334E495E8220CA73E66A6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FDCBE-BAA2-4EA4-A16A-5B75074EB5EE}"/>
      </w:docPartPr>
      <w:docPartBody>
        <w:p w:rsidR="00BC2E2A" w:rsidRDefault="00B3213C" w:rsidP="00B3213C">
          <w:pPr>
            <w:pStyle w:val="C6CBCFAC334E495E8220CA73E66A69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BCCAF96B5F4597A0EC862C1CBDD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F0CED-AF50-480A-B430-4B5B10FD04DC}"/>
      </w:docPartPr>
      <w:docPartBody>
        <w:p w:rsidR="00BC2E2A" w:rsidRDefault="00B3213C" w:rsidP="00B3213C">
          <w:pPr>
            <w:pStyle w:val="D7BCCAF96B5F4597A0EC862C1CBDDC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0FA0A4CCF64569BF6FFF5B288C9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DB494-8B6D-4F21-A0D3-9F3BFED5B23E}"/>
      </w:docPartPr>
      <w:docPartBody>
        <w:p w:rsidR="00BC2E2A" w:rsidRDefault="00B3213C" w:rsidP="00B3213C">
          <w:pPr>
            <w:pStyle w:val="670FA0A4CCF64569BF6FFF5B288C9A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0152B55DB741B5AC2755F88E591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E3A09-FD24-4696-9E23-7483CB76A581}"/>
      </w:docPartPr>
      <w:docPartBody>
        <w:p w:rsidR="00BC2E2A" w:rsidRDefault="00B3213C" w:rsidP="00B3213C">
          <w:pPr>
            <w:pStyle w:val="600152B55DB741B5AC2755F88E5910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6024E077244E5891B4FC247B75F6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7B903-8173-49C4-8E8D-4E2976525D47}"/>
      </w:docPartPr>
      <w:docPartBody>
        <w:p w:rsidR="00BC2E2A" w:rsidRDefault="00B3213C" w:rsidP="00B3213C">
          <w:pPr>
            <w:pStyle w:val="376024E077244E5891B4FC247B75F6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A95D57FCC54F54819FB99E8E1881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76BA3-F520-4770-AB0D-547AF974056D}"/>
      </w:docPartPr>
      <w:docPartBody>
        <w:p w:rsidR="00BC2E2A" w:rsidRDefault="00B3213C" w:rsidP="00B3213C">
          <w:pPr>
            <w:pStyle w:val="BAA95D57FCC54F54819FB99E8E1881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81AE2E7A794614944A82A74FE8B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E3115-3AFF-4B1F-9B40-39E096B65888}"/>
      </w:docPartPr>
      <w:docPartBody>
        <w:p w:rsidR="00BC2E2A" w:rsidRDefault="00B3213C" w:rsidP="00B3213C">
          <w:pPr>
            <w:pStyle w:val="6F81AE2E7A794614944A82A74FE8BB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13BDA0F9C14C4BA75CCAD7A5518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C3E2B-BB50-419B-B108-3488EAFFBA7E}"/>
      </w:docPartPr>
      <w:docPartBody>
        <w:p w:rsidR="00BC2E2A" w:rsidRDefault="00B3213C" w:rsidP="00B3213C">
          <w:pPr>
            <w:pStyle w:val="9F13BDA0F9C14C4BA75CCAD7A55189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B6C6F4C5CB43C6B8C18AC7B683A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94061-22C8-4AA7-911D-870A091DCB9B}"/>
      </w:docPartPr>
      <w:docPartBody>
        <w:p w:rsidR="00BC2E2A" w:rsidRDefault="00B3213C" w:rsidP="00B3213C">
          <w:pPr>
            <w:pStyle w:val="09B6C6F4C5CB43C6B8C18AC7B683AE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957B38E5724C869F1F94EA607EC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D300A-65D6-4A94-9A43-3D7BF80024C6}"/>
      </w:docPartPr>
      <w:docPartBody>
        <w:p w:rsidR="00BC2E2A" w:rsidRDefault="00B3213C" w:rsidP="00B3213C">
          <w:pPr>
            <w:pStyle w:val="FF957B38E5724C869F1F94EA607EC3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E48AD2C945482984B9E1ED67B5D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4C971-A58D-4C18-88C4-03AE3FA8B08B}"/>
      </w:docPartPr>
      <w:docPartBody>
        <w:p w:rsidR="00BC2E2A" w:rsidRDefault="00B3213C" w:rsidP="00B3213C">
          <w:pPr>
            <w:pStyle w:val="A6E48AD2C945482984B9E1ED67B5D5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5B3B4EB5F74CDFA79A1B14C6265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88727-832E-4FCF-8890-098E1CE2C807}"/>
      </w:docPartPr>
      <w:docPartBody>
        <w:p w:rsidR="00BC2E2A" w:rsidRDefault="00B3213C" w:rsidP="00B3213C">
          <w:pPr>
            <w:pStyle w:val="7A5B3B4EB5F74CDFA79A1B14C62656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1148EA501E48B0AFABD44113F68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33E1E-254D-4BB6-9002-C1F6EF34F0ED}"/>
      </w:docPartPr>
      <w:docPartBody>
        <w:p w:rsidR="00BC2E2A" w:rsidRDefault="00B3213C" w:rsidP="00B3213C">
          <w:pPr>
            <w:pStyle w:val="201148EA501E48B0AFABD44113F688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6F5EF10E9640AFAED7987F94187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AEA1F-C15D-4C4F-AFD9-F9AFD4BE92C1}"/>
      </w:docPartPr>
      <w:docPartBody>
        <w:p w:rsidR="00BC2E2A" w:rsidRDefault="00B3213C" w:rsidP="00B3213C">
          <w:pPr>
            <w:pStyle w:val="3C6F5EF10E9640AFAED7987F941873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2720CCE84C43868899E4F686262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6DED7-03CB-4F47-9AEF-4C3060EBD72F}"/>
      </w:docPartPr>
      <w:docPartBody>
        <w:p w:rsidR="00BC2E2A" w:rsidRDefault="00B3213C" w:rsidP="00B3213C">
          <w:pPr>
            <w:pStyle w:val="F82720CCE84C43868899E4F6862621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4C0F1DB08242B68C8E500344274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7E7E8-5887-40C7-A201-5F6272153445}"/>
      </w:docPartPr>
      <w:docPartBody>
        <w:p w:rsidR="00BC2E2A" w:rsidRDefault="00B3213C" w:rsidP="00B3213C">
          <w:pPr>
            <w:pStyle w:val="2D4C0F1DB08242B68C8E5003442742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8B5716F4C64DF99E8FA1D94DC03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034B5-1889-45CB-89AF-2E6D4F9BC7E9}"/>
      </w:docPartPr>
      <w:docPartBody>
        <w:p w:rsidR="00BC2E2A" w:rsidRDefault="00B3213C" w:rsidP="00B3213C">
          <w:pPr>
            <w:pStyle w:val="018B5716F4C64DF99E8FA1D94DC030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8A66F7E6BE4D1886570B2B26E46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B1117-4282-48C7-B6DD-D8CA46F389B9}"/>
      </w:docPartPr>
      <w:docPartBody>
        <w:p w:rsidR="00BC2E2A" w:rsidRDefault="00B3213C" w:rsidP="00B3213C">
          <w:pPr>
            <w:pStyle w:val="918A66F7E6BE4D1886570B2B26E465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34C59C08114083BED6F83B75C85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858DD-57AC-46B5-8472-5BC2986E6ACC}"/>
      </w:docPartPr>
      <w:docPartBody>
        <w:p w:rsidR="00BC2E2A" w:rsidRDefault="00B3213C" w:rsidP="00B3213C">
          <w:pPr>
            <w:pStyle w:val="1734C59C08114083BED6F83B75C856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86BD45A9D144359DB7D2CC93C73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4DB86-EAE1-46F3-B4EE-95B57ED5ABFC}"/>
      </w:docPartPr>
      <w:docPartBody>
        <w:p w:rsidR="00BC2E2A" w:rsidRDefault="00B3213C" w:rsidP="00B3213C">
          <w:pPr>
            <w:pStyle w:val="0E86BD45A9D144359DB7D2CC93C731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0EFDDBD6DE4463BB11603BA8925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913ED-6156-48E1-B495-2BCB2BDA5B6F}"/>
      </w:docPartPr>
      <w:docPartBody>
        <w:p w:rsidR="00BC2E2A" w:rsidRDefault="00B3213C" w:rsidP="00B3213C">
          <w:pPr>
            <w:pStyle w:val="CB0EFDDBD6DE4463BB11603BA89255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BD9E6028B446848013845013864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7BC2D-BA30-4FA7-BCCE-9EBB584AD803}"/>
      </w:docPartPr>
      <w:docPartBody>
        <w:p w:rsidR="00BC2E2A" w:rsidRDefault="00B3213C" w:rsidP="00B3213C">
          <w:pPr>
            <w:pStyle w:val="15BD9E6028B4468480138450138648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3AE28F5DB14CE1BA3945C5376B0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6A0E1-F366-434A-AAB7-57990E7D4E55}"/>
      </w:docPartPr>
      <w:docPartBody>
        <w:p w:rsidR="00BC2E2A" w:rsidRDefault="00B3213C" w:rsidP="00B3213C">
          <w:pPr>
            <w:pStyle w:val="373AE28F5DB14CE1BA3945C5376B06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07B03A335E41399030318D2A129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7B59B-C5CD-4627-BBEE-4EC5A3E5EFD5}"/>
      </w:docPartPr>
      <w:docPartBody>
        <w:p w:rsidR="00BC2E2A" w:rsidRDefault="00B3213C" w:rsidP="00B3213C">
          <w:pPr>
            <w:pStyle w:val="1207B03A335E41399030318D2A1294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4DA783E0AE4BC280DB02CC5CE0A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4325C-4E90-447A-BCD3-AEAF04924D86}"/>
      </w:docPartPr>
      <w:docPartBody>
        <w:p w:rsidR="00BC2E2A" w:rsidRDefault="00B3213C" w:rsidP="00B3213C">
          <w:pPr>
            <w:pStyle w:val="524DA783E0AE4BC280DB02CC5CE0AD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B6EDED6D0F4D31B11B768B892ED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AC0AF-AA76-4756-9E41-942EE4B0E00A}"/>
      </w:docPartPr>
      <w:docPartBody>
        <w:p w:rsidR="00BC2E2A" w:rsidRDefault="00B3213C" w:rsidP="00B3213C">
          <w:pPr>
            <w:pStyle w:val="40B6EDED6D0F4D31B11B768B892ED2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F3CE8AF404491FBAC6D1C61D34E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2F82E-1492-4FDB-B8DD-585876F07454}"/>
      </w:docPartPr>
      <w:docPartBody>
        <w:p w:rsidR="00BC2E2A" w:rsidRDefault="00B3213C" w:rsidP="00B3213C">
          <w:pPr>
            <w:pStyle w:val="19F3CE8AF404491FBAC6D1C61D34EB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F0125E0DBC44D2B54A07AF7AC399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B8BDE-648E-4D09-959A-A828A4BAE24C}"/>
      </w:docPartPr>
      <w:docPartBody>
        <w:p w:rsidR="00BC2E2A" w:rsidRDefault="00B3213C" w:rsidP="00B3213C">
          <w:pPr>
            <w:pStyle w:val="D9F0125E0DBC44D2B54A07AF7AC399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38512811024A0AA74EEDD1CDB91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9833A-52AD-484C-86FF-98FA8876A728}"/>
      </w:docPartPr>
      <w:docPartBody>
        <w:p w:rsidR="00BC2E2A" w:rsidRDefault="00B3213C" w:rsidP="00B3213C">
          <w:pPr>
            <w:pStyle w:val="4238512811024A0AA74EEDD1CDB91F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EDFB2CEF1F4EE09FF488E33318A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41E2B-7183-49E5-A8A4-38A19BFB1886}"/>
      </w:docPartPr>
      <w:docPartBody>
        <w:p w:rsidR="00BC2E2A" w:rsidRDefault="00B3213C" w:rsidP="00B3213C">
          <w:pPr>
            <w:pStyle w:val="09EDFB2CEF1F4EE09FF488E33318AF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FE14A41EB24C93A76CFA701E3E8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28803-DCB1-4CF1-9198-51A874C69450}"/>
      </w:docPartPr>
      <w:docPartBody>
        <w:p w:rsidR="00BC2E2A" w:rsidRDefault="00B3213C" w:rsidP="00B3213C">
          <w:pPr>
            <w:pStyle w:val="65FE14A41EB24C93A76CFA701E3E83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4CDCA441E8462890EB6D498B645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FF10A-7E7D-43EE-B110-7C3CD56A156D}"/>
      </w:docPartPr>
      <w:docPartBody>
        <w:p w:rsidR="00BC2E2A" w:rsidRDefault="00B3213C" w:rsidP="00B3213C">
          <w:pPr>
            <w:pStyle w:val="184CDCA441E8462890EB6D498B6456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FAA829EBA54AA9B51732B7DE692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DC32F-2526-4C5D-A14C-CBDD8E57FBC6}"/>
      </w:docPartPr>
      <w:docPartBody>
        <w:p w:rsidR="00BC2E2A" w:rsidRDefault="00B3213C" w:rsidP="00B3213C">
          <w:pPr>
            <w:pStyle w:val="2EFAA829EBA54AA9B51732B7DE6925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F2B8F8F415480DB8178EDFE0CB2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E351E-8F91-4214-BC32-4B867D100FA2}"/>
      </w:docPartPr>
      <w:docPartBody>
        <w:p w:rsidR="00BC2E2A" w:rsidRDefault="00B3213C" w:rsidP="00B3213C">
          <w:pPr>
            <w:pStyle w:val="BEF2B8F8F415480DB8178EDFE0CB2C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EABBB0A2A547B98349857FCE0A4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B2A79-C8D3-4D59-BF4E-AEBCF0BDCED0}"/>
      </w:docPartPr>
      <w:docPartBody>
        <w:p w:rsidR="00BC2E2A" w:rsidRDefault="00B3213C" w:rsidP="00B3213C">
          <w:pPr>
            <w:pStyle w:val="30EABBB0A2A547B98349857FCE0A4A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F7436BD84645819BEA87C3AB080D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8B825-1D4C-45FA-84C0-13660E33C221}"/>
      </w:docPartPr>
      <w:docPartBody>
        <w:p w:rsidR="00BC2E2A" w:rsidRDefault="00B3213C" w:rsidP="00B3213C">
          <w:pPr>
            <w:pStyle w:val="79F7436BD84645819BEA87C3AB080D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EEF2F70DC14FF98C76F5C9AD97C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6DF71-63D3-4696-9D77-B74BE4D44D44}"/>
      </w:docPartPr>
      <w:docPartBody>
        <w:p w:rsidR="00BC2E2A" w:rsidRDefault="00B3213C" w:rsidP="00B3213C">
          <w:pPr>
            <w:pStyle w:val="F0EEF2F70DC14FF98C76F5C9AD97CB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60C28781A345739FD80692D491E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77B31-29D2-46F4-BF07-631F679F554E}"/>
      </w:docPartPr>
      <w:docPartBody>
        <w:p w:rsidR="00BC2E2A" w:rsidRDefault="00B3213C" w:rsidP="00B3213C">
          <w:pPr>
            <w:pStyle w:val="8060C28781A345739FD80692D491E8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1B267618B049FEBB9C5B3BD7F43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579F4-21CC-4329-8D83-7BAF0A29FAAD}"/>
      </w:docPartPr>
      <w:docPartBody>
        <w:p w:rsidR="00BC2E2A" w:rsidRDefault="00B3213C" w:rsidP="00B3213C">
          <w:pPr>
            <w:pStyle w:val="F41B267618B049FEBB9C5B3BD7F435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7C2A3F1D3541C98C3CEF5472EB7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D9C95-639D-4932-8454-8ADED86133B7}"/>
      </w:docPartPr>
      <w:docPartBody>
        <w:p w:rsidR="00BC2E2A" w:rsidRDefault="00B3213C" w:rsidP="00B3213C">
          <w:pPr>
            <w:pStyle w:val="9A7C2A3F1D3541C98C3CEF5472EB75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1ED497003F477DA75345AB795CA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9BFF4-56E5-4A70-B955-C6B36D17C72B}"/>
      </w:docPartPr>
      <w:docPartBody>
        <w:p w:rsidR="00BC2E2A" w:rsidRDefault="00B3213C" w:rsidP="00B3213C">
          <w:pPr>
            <w:pStyle w:val="431ED497003F477DA75345AB795CAC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D4900B175044F1B32572388B679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984DE-502A-4379-B8FA-9C3630F428BC}"/>
      </w:docPartPr>
      <w:docPartBody>
        <w:p w:rsidR="00BC2E2A" w:rsidRDefault="00B3213C" w:rsidP="00B3213C">
          <w:pPr>
            <w:pStyle w:val="6FD4900B175044F1B32572388B6796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43E16C684343AE99F0448872D89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813D2-7818-4FCF-997F-A03E8938B6F6}"/>
      </w:docPartPr>
      <w:docPartBody>
        <w:p w:rsidR="00BC2E2A" w:rsidRDefault="00B3213C" w:rsidP="00B3213C">
          <w:pPr>
            <w:pStyle w:val="E343E16C684343AE99F0448872D89E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5BA5FD9DA44509B9D9615B9C85F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8CBDC-652D-45D8-A110-DAB22644D71D}"/>
      </w:docPartPr>
      <w:docPartBody>
        <w:p w:rsidR="00BC2E2A" w:rsidRDefault="00B3213C" w:rsidP="00B3213C">
          <w:pPr>
            <w:pStyle w:val="275BA5FD9DA44509B9D9615B9C85FC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6C3088CE264249975DF50D4F978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5B28C-6950-47D2-9C06-A1085893EC76}"/>
      </w:docPartPr>
      <w:docPartBody>
        <w:p w:rsidR="00BC2E2A" w:rsidRDefault="00B3213C" w:rsidP="00B3213C">
          <w:pPr>
            <w:pStyle w:val="D46C3088CE264249975DF50D4F9785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010E8F7C1445E2B976F3BC63B2D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13280-204C-4D4C-A55F-5A8CD966B0F3}"/>
      </w:docPartPr>
      <w:docPartBody>
        <w:p w:rsidR="00BC2E2A" w:rsidRDefault="00B3213C" w:rsidP="00B3213C">
          <w:pPr>
            <w:pStyle w:val="74010E8F7C1445E2B976F3BC63B2D1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073D8FD291471C987FA5A603B26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DABDF-E5B4-41C1-BFAE-759812F21AAB}"/>
      </w:docPartPr>
      <w:docPartBody>
        <w:p w:rsidR="00BC2E2A" w:rsidRDefault="00B3213C" w:rsidP="00B3213C">
          <w:pPr>
            <w:pStyle w:val="97073D8FD291471C987FA5A603B26F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2AD2A029A34994AAE3E2137BD15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00EB3-1428-4CCC-A4A4-2B35956E7A9E}"/>
      </w:docPartPr>
      <w:docPartBody>
        <w:p w:rsidR="00BC2E2A" w:rsidRDefault="00B3213C" w:rsidP="00B3213C">
          <w:pPr>
            <w:pStyle w:val="002AD2A029A34994AAE3E2137BD154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25B96C398F4E45AED778F9913AF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1747D-891F-41E0-9121-01FB1DB6A663}"/>
      </w:docPartPr>
      <w:docPartBody>
        <w:p w:rsidR="00BC2E2A" w:rsidRDefault="00B3213C" w:rsidP="00B3213C">
          <w:pPr>
            <w:pStyle w:val="BF25B96C398F4E45AED778F9913AFD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DD38BDA67E4224AB7B2CBC44F7A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816A1-FBCB-4BB6-9A4E-E4B5046EC1AA}"/>
      </w:docPartPr>
      <w:docPartBody>
        <w:p w:rsidR="00BC2E2A" w:rsidRDefault="00B3213C" w:rsidP="00B3213C">
          <w:pPr>
            <w:pStyle w:val="29DD38BDA67E4224AB7B2CBC44F7A2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B150C2BAB54102812660FB690DA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591D8-922D-43A7-B877-0118344F603C}"/>
      </w:docPartPr>
      <w:docPartBody>
        <w:p w:rsidR="00BC2E2A" w:rsidRDefault="00B3213C" w:rsidP="00B3213C">
          <w:pPr>
            <w:pStyle w:val="9CB150C2BAB54102812660FB690DA9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1ABC5651E5466CB1E187ED952BF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94A59F-C1BE-467B-BAC8-DE4F198C2994}"/>
      </w:docPartPr>
      <w:docPartBody>
        <w:p w:rsidR="00BC2E2A" w:rsidRDefault="00B3213C" w:rsidP="00B3213C">
          <w:pPr>
            <w:pStyle w:val="861ABC5651E5466CB1E187ED952BF2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008C07A3C04CE9B94EC0D973A20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1DEE4-869A-4D1A-B854-006607A534E2}"/>
      </w:docPartPr>
      <w:docPartBody>
        <w:p w:rsidR="00BC2E2A" w:rsidRDefault="00B3213C" w:rsidP="00B3213C">
          <w:pPr>
            <w:pStyle w:val="74008C07A3C04CE9B94EC0D973A204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87F7239C5C4A289136184242CDB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1B78F-7043-4763-B697-E621A912C133}"/>
      </w:docPartPr>
      <w:docPartBody>
        <w:p w:rsidR="00BC2E2A" w:rsidRDefault="00B3213C" w:rsidP="00B3213C">
          <w:pPr>
            <w:pStyle w:val="3B87F7239C5C4A289136184242CDB6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32709A2E1D4BA4AB2D19D1562E2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5BFC5-DECA-4C5B-8D43-2505A526B8A7}"/>
      </w:docPartPr>
      <w:docPartBody>
        <w:p w:rsidR="00BC2E2A" w:rsidRDefault="00B3213C" w:rsidP="00B3213C">
          <w:pPr>
            <w:pStyle w:val="3E32709A2E1D4BA4AB2D19D1562E21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9092B2187E4203B10945CCB799B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9ACCD-6121-41E3-91DE-266D4D0B8FE4}"/>
      </w:docPartPr>
      <w:docPartBody>
        <w:p w:rsidR="00BC2E2A" w:rsidRDefault="00B3213C" w:rsidP="00B3213C">
          <w:pPr>
            <w:pStyle w:val="559092B2187E4203B10945CCB799B8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2000717970438FBEA9B67DE25621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E50776-BDE9-498F-AB6F-5A7A60C20AF9}"/>
      </w:docPartPr>
      <w:docPartBody>
        <w:p w:rsidR="00BC2E2A" w:rsidRDefault="00B3213C" w:rsidP="00B3213C">
          <w:pPr>
            <w:pStyle w:val="012000717970438FBEA9B67DE25621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2D427C628340658F7B335EE71AF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377FC-2B1E-45F7-8A06-B7734959A0BE}"/>
      </w:docPartPr>
      <w:docPartBody>
        <w:p w:rsidR="00BC2E2A" w:rsidRDefault="00B3213C" w:rsidP="00B3213C">
          <w:pPr>
            <w:pStyle w:val="642D427C628340658F7B335EE71AFD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A3241DCC6746939AE269779B01D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6B29E-6075-4836-93C3-647C1D681FE3}"/>
      </w:docPartPr>
      <w:docPartBody>
        <w:p w:rsidR="00BC2E2A" w:rsidRDefault="00B3213C" w:rsidP="00B3213C">
          <w:pPr>
            <w:pStyle w:val="76A3241DCC6746939AE269779B01D4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D731C9A4B542B1B9BB04C0C32FF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EF736-4CA6-4EE8-98CC-20102D581D45}"/>
      </w:docPartPr>
      <w:docPartBody>
        <w:p w:rsidR="00BC2E2A" w:rsidRDefault="00B3213C" w:rsidP="00B3213C">
          <w:pPr>
            <w:pStyle w:val="65D731C9A4B542B1B9BB04C0C32FFF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17235852C54011B1B1FA1F0DF96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8CC98F-5444-41ED-B01B-9C102E7DEC38}"/>
      </w:docPartPr>
      <w:docPartBody>
        <w:p w:rsidR="00BC2E2A" w:rsidRDefault="00B3213C" w:rsidP="00B3213C">
          <w:pPr>
            <w:pStyle w:val="0817235852C54011B1B1FA1F0DF96C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A1C16349A442B98BD5D2EF2466A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FB952-AAE1-48EF-99D8-D10D054EEC75}"/>
      </w:docPartPr>
      <w:docPartBody>
        <w:p w:rsidR="00BC2E2A" w:rsidRDefault="00B3213C" w:rsidP="00B3213C">
          <w:pPr>
            <w:pStyle w:val="3CA1C16349A442B98BD5D2EF2466A2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94EA696C1048CCA72BABDA0E0F7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43A6A-2990-47B8-A2F4-75383F12E1C1}"/>
      </w:docPartPr>
      <w:docPartBody>
        <w:p w:rsidR="00BC2E2A" w:rsidRDefault="00B3213C" w:rsidP="00B3213C">
          <w:pPr>
            <w:pStyle w:val="C694EA696C1048CCA72BABDA0E0F7B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57FA61C984404E8FEBF4A20BFC6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48E6E-3BBC-4BD7-8D64-03253D47B712}"/>
      </w:docPartPr>
      <w:docPartBody>
        <w:p w:rsidR="00BC2E2A" w:rsidRDefault="00B3213C" w:rsidP="00B3213C">
          <w:pPr>
            <w:pStyle w:val="3C57FA61C984404E8FEBF4A20BFC68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367DF481814FB1B8D2538B2D5FC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59CB4-6711-4DFE-915D-CBDB17806A98}"/>
      </w:docPartPr>
      <w:docPartBody>
        <w:p w:rsidR="00BC2E2A" w:rsidRDefault="00B3213C" w:rsidP="00B3213C">
          <w:pPr>
            <w:pStyle w:val="AB367DF481814FB1B8D2538B2D5FC7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C6D103C7A54C43931C192C934AF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4F8CD-B2CD-4A1A-B7D5-F43AE00C836F}"/>
      </w:docPartPr>
      <w:docPartBody>
        <w:p w:rsidR="00BC2E2A" w:rsidRDefault="00B3213C" w:rsidP="00B3213C">
          <w:pPr>
            <w:pStyle w:val="FBC6D103C7A54C43931C192C934AF4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D3ADD9888C4F29AFFD85DC3FD2B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16954-1F66-4498-8359-2FA3EE2D77A1}"/>
      </w:docPartPr>
      <w:docPartBody>
        <w:p w:rsidR="00BC2E2A" w:rsidRDefault="00B3213C" w:rsidP="00B3213C">
          <w:pPr>
            <w:pStyle w:val="24D3ADD9888C4F29AFFD85DC3FD2BD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1E749809C845A1BF8301AEFA22A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893FD-7A20-43C6-99F2-3DAEF5701263}"/>
      </w:docPartPr>
      <w:docPartBody>
        <w:p w:rsidR="00BC2E2A" w:rsidRDefault="00B3213C" w:rsidP="00B3213C">
          <w:pPr>
            <w:pStyle w:val="FD1E749809C845A1BF8301AEFA22AA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9B3A7EB5064E5DA5932B141CA85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E3DC9-F132-47F5-B32C-8EA37DCF85E6}"/>
      </w:docPartPr>
      <w:docPartBody>
        <w:p w:rsidR="00BC2E2A" w:rsidRDefault="00B3213C" w:rsidP="00B3213C">
          <w:pPr>
            <w:pStyle w:val="899B3A7EB5064E5DA5932B141CA85E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8A025A63664EC18439414AC6241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DDC33-635E-4840-BBF2-AD4A73898B36}"/>
      </w:docPartPr>
      <w:docPartBody>
        <w:p w:rsidR="00BC2E2A" w:rsidRDefault="00B3213C" w:rsidP="00B3213C">
          <w:pPr>
            <w:pStyle w:val="748A025A63664EC18439414AC6241C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58F9436E334FEA8D77837B0C328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809DE-7111-4B89-B307-4A128E73EBBB}"/>
      </w:docPartPr>
      <w:docPartBody>
        <w:p w:rsidR="00BC2E2A" w:rsidRDefault="00B3213C" w:rsidP="00B3213C">
          <w:pPr>
            <w:pStyle w:val="D958F9436E334FEA8D77837B0C328E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13A7A0BE444E5BA458E4D14C4B9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09FB2-ED4A-4A14-85C7-4F889D319B9A}"/>
      </w:docPartPr>
      <w:docPartBody>
        <w:p w:rsidR="00BC2E2A" w:rsidRDefault="00B3213C" w:rsidP="00B3213C">
          <w:pPr>
            <w:pStyle w:val="9013A7A0BE444E5BA458E4D14C4B9C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B5AB59B7274D819CFD64A4AA616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139CE-6567-45FD-8FDE-0F3B3EE17562}"/>
      </w:docPartPr>
      <w:docPartBody>
        <w:p w:rsidR="00BC2E2A" w:rsidRDefault="00B3213C" w:rsidP="00B3213C">
          <w:pPr>
            <w:pStyle w:val="04B5AB59B7274D819CFD64A4AA6160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746E77C6DD44CCB574C4E37BC1B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1F56D-D742-46E3-A577-FA6BBFCF4DD0}"/>
      </w:docPartPr>
      <w:docPartBody>
        <w:p w:rsidR="00BC2E2A" w:rsidRDefault="00B3213C" w:rsidP="00B3213C">
          <w:pPr>
            <w:pStyle w:val="06746E77C6DD44CCB574C4E37BC1BE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2EE8178B0D4A04835F646C39E61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B0E8C-A7B6-40FA-BF4C-59C47756929B}"/>
      </w:docPartPr>
      <w:docPartBody>
        <w:p w:rsidR="00BC2E2A" w:rsidRDefault="00B3213C" w:rsidP="00B3213C">
          <w:pPr>
            <w:pStyle w:val="952EE8178B0D4A04835F646C39E618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25151D6FB143C880A905188800F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AA7B4-3560-4D01-9EE2-350E4649FC19}"/>
      </w:docPartPr>
      <w:docPartBody>
        <w:p w:rsidR="00BC2E2A" w:rsidRDefault="00B3213C" w:rsidP="00B3213C">
          <w:pPr>
            <w:pStyle w:val="C225151D6FB143C880A905188800F3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83B2AB56C3415CB4C80A73A645C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5C90B-1C38-4226-858D-3C72F141F818}"/>
      </w:docPartPr>
      <w:docPartBody>
        <w:p w:rsidR="00BC2E2A" w:rsidRDefault="00B3213C" w:rsidP="00B3213C">
          <w:pPr>
            <w:pStyle w:val="B583B2AB56C3415CB4C80A73A645C5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EA6D6F7EBE4D739126EC23CC417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7DF29-EB72-4BE9-9602-E0A6B6097FB4}"/>
      </w:docPartPr>
      <w:docPartBody>
        <w:p w:rsidR="00BC2E2A" w:rsidRDefault="00B3213C" w:rsidP="00B3213C">
          <w:pPr>
            <w:pStyle w:val="68EA6D6F7EBE4D739126EC23CC4171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516BDCD844A09C760C1340D7B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3A350-2D3E-49AA-A09E-98E225AA9B66}"/>
      </w:docPartPr>
      <w:docPartBody>
        <w:p w:rsidR="00BC2E2A" w:rsidRDefault="00B3213C" w:rsidP="00B3213C">
          <w:pPr>
            <w:pStyle w:val="0992516BDCD844A09C760C1340D7BE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B7FD1132A847EA94034D0E564DF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F8AD7-B81B-4155-9D34-ADDB82B65530}"/>
      </w:docPartPr>
      <w:docPartBody>
        <w:p w:rsidR="00BC2E2A" w:rsidRDefault="00B3213C" w:rsidP="00B3213C">
          <w:pPr>
            <w:pStyle w:val="82B7FD1132A847EA94034D0E564DFD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DD5D1537BB439CA3E232EB30315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803DB-ED65-4370-B502-641231AEBE01}"/>
      </w:docPartPr>
      <w:docPartBody>
        <w:p w:rsidR="00BC2E2A" w:rsidRDefault="00B3213C" w:rsidP="00B3213C">
          <w:pPr>
            <w:pStyle w:val="A4DD5D1537BB439CA3E232EB303150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923D0517C347CEA4146A330ACE1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97B94-2A7D-48A7-AFD2-7A9363F54E06}"/>
      </w:docPartPr>
      <w:docPartBody>
        <w:p w:rsidR="00BC2E2A" w:rsidRDefault="00B3213C" w:rsidP="00B3213C">
          <w:pPr>
            <w:pStyle w:val="1E923D0517C347CEA4146A330ACE17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2207EE354D4115AEF55DF6D875D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CAC91-3237-41F4-AF38-84AA51957C4C}"/>
      </w:docPartPr>
      <w:docPartBody>
        <w:p w:rsidR="00BC2E2A" w:rsidRDefault="00B3213C" w:rsidP="00B3213C">
          <w:pPr>
            <w:pStyle w:val="952207EE354D4115AEF55DF6D875DF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A3C55DF4714E38857917A5585A5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9177F-D670-4211-9CD0-0872453115E5}"/>
      </w:docPartPr>
      <w:docPartBody>
        <w:p w:rsidR="00BC2E2A" w:rsidRDefault="00B3213C" w:rsidP="00B3213C">
          <w:pPr>
            <w:pStyle w:val="A7A3C55DF4714E38857917A5585A54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56810F62DF4BCA99D400C64D5F4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578C4-ECE0-48A3-9A4F-AA8646634183}"/>
      </w:docPartPr>
      <w:docPartBody>
        <w:p w:rsidR="00BC2E2A" w:rsidRDefault="00B3213C" w:rsidP="00B3213C">
          <w:pPr>
            <w:pStyle w:val="0C56810F62DF4BCA99D400C64D5F4C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E27CA153D648D0B8FF32774B6DF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6CF05-221F-4935-9EF6-9A25F05187EA}"/>
      </w:docPartPr>
      <w:docPartBody>
        <w:p w:rsidR="00BC2E2A" w:rsidRDefault="00B3213C" w:rsidP="00B3213C">
          <w:pPr>
            <w:pStyle w:val="14E27CA153D648D0B8FF32774B6DF6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9414187CE04FD499287D353FC30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E7812-0CB0-4E8A-8274-68266A425687}"/>
      </w:docPartPr>
      <w:docPartBody>
        <w:p w:rsidR="00BC2E2A" w:rsidRDefault="00B3213C" w:rsidP="00B3213C">
          <w:pPr>
            <w:pStyle w:val="649414187CE04FD499287D353FC306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1924B81CEE4562A1A75A7242598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FE821-248F-4751-9326-23F97031CD75}"/>
      </w:docPartPr>
      <w:docPartBody>
        <w:p w:rsidR="00BC2E2A" w:rsidRDefault="00B3213C" w:rsidP="00B3213C">
          <w:pPr>
            <w:pStyle w:val="521924B81CEE4562A1A75A72425983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F0E580F76D4103B8D7349C5B935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CF9C6-BB6E-406C-B8D9-0E1E26F322F9}"/>
      </w:docPartPr>
      <w:docPartBody>
        <w:p w:rsidR="00BC2E2A" w:rsidRDefault="00B3213C" w:rsidP="00B3213C">
          <w:pPr>
            <w:pStyle w:val="ABF0E580F76D4103B8D7349C5B9359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1BE4550B11425AACD21F13E27BC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96ED1-8F49-4250-B7D6-B2A97C6E5BB1}"/>
      </w:docPartPr>
      <w:docPartBody>
        <w:p w:rsidR="00BC2E2A" w:rsidRDefault="00B3213C" w:rsidP="00B3213C">
          <w:pPr>
            <w:pStyle w:val="9C1BE4550B11425AACD21F13E27BC8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06D04525644D46B837E4375C091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87BF3-A2F2-4F40-AF15-4CB6918AC5DF}"/>
      </w:docPartPr>
      <w:docPartBody>
        <w:p w:rsidR="00BC2E2A" w:rsidRDefault="00B3213C" w:rsidP="00B3213C">
          <w:pPr>
            <w:pStyle w:val="BC06D04525644D46B837E4375C0919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13C7DC25B042CC994B1B65FDDF0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84246-1BE3-4B94-97C0-CF8904A9AAA9}"/>
      </w:docPartPr>
      <w:docPartBody>
        <w:p w:rsidR="00BC2E2A" w:rsidRDefault="00B3213C" w:rsidP="00B3213C">
          <w:pPr>
            <w:pStyle w:val="9513C7DC25B042CC994B1B65FDDF09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285028B792421EA431CE9C0FED1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9050D-DD87-4D43-8D45-40A326135809}"/>
      </w:docPartPr>
      <w:docPartBody>
        <w:p w:rsidR="00BC2E2A" w:rsidRDefault="00B3213C" w:rsidP="00B3213C">
          <w:pPr>
            <w:pStyle w:val="6E285028B792421EA431CE9C0FED1F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71F27ABAA342EB9F1633FFC4B63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E6D0E-8D30-4EC4-9E6D-C4506A539412}"/>
      </w:docPartPr>
      <w:docPartBody>
        <w:p w:rsidR="00BC2E2A" w:rsidRDefault="00B3213C" w:rsidP="00B3213C">
          <w:pPr>
            <w:pStyle w:val="E571F27ABAA342EB9F1633FFC4B63B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45E1C6BD3E45CD91377247538E9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50329-047A-4F5C-867D-CC371A438ABF}"/>
      </w:docPartPr>
      <w:docPartBody>
        <w:p w:rsidR="00BC2E2A" w:rsidRDefault="00B3213C" w:rsidP="00B3213C">
          <w:pPr>
            <w:pStyle w:val="F945E1C6BD3E45CD91377247538E92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3DE42E57D04B3F801BF585EA70A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C26BF-F8E6-4B0C-AFA9-1E471E92E8B2}"/>
      </w:docPartPr>
      <w:docPartBody>
        <w:p w:rsidR="00BC2E2A" w:rsidRDefault="00B3213C" w:rsidP="00B3213C">
          <w:pPr>
            <w:pStyle w:val="9F3DE42E57D04B3F801BF585EA70A6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623C1F1C6F46298B20BC1A63120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85125-9E5E-4638-B5E4-A6DE123A5432}"/>
      </w:docPartPr>
      <w:docPartBody>
        <w:p w:rsidR="00BC2E2A" w:rsidRDefault="00B3213C" w:rsidP="00B3213C">
          <w:pPr>
            <w:pStyle w:val="8C623C1F1C6F46298B20BC1A631203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F5A35C6D8F4D3E83EEA39817761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65462-D687-4F60-AC3A-115A36F86F77}"/>
      </w:docPartPr>
      <w:docPartBody>
        <w:p w:rsidR="00BC2E2A" w:rsidRDefault="00B3213C" w:rsidP="00B3213C">
          <w:pPr>
            <w:pStyle w:val="1CF5A35C6D8F4D3E83EEA39817761E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8D68555A084406AA0A036D2E3E7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DA8E5-CABC-48C2-BCC5-2A016D8D3BA6}"/>
      </w:docPartPr>
      <w:docPartBody>
        <w:p w:rsidR="00BC2E2A" w:rsidRDefault="00B3213C" w:rsidP="00B3213C">
          <w:pPr>
            <w:pStyle w:val="038D68555A084406AA0A036D2E3E7B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F2CBE83C334123BE09EC26DD6C8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88926-367B-4DE2-AFF6-CDCA9538B99E}"/>
      </w:docPartPr>
      <w:docPartBody>
        <w:p w:rsidR="00BC2E2A" w:rsidRDefault="00B3213C" w:rsidP="00B3213C">
          <w:pPr>
            <w:pStyle w:val="5CF2CBE83C334123BE09EC26DD6C83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5FAA1097184C4EA57875576F7EF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12BCC-6551-4545-AB31-381A7E9B366A}"/>
      </w:docPartPr>
      <w:docPartBody>
        <w:p w:rsidR="00BC2E2A" w:rsidRDefault="00B3213C" w:rsidP="00B3213C">
          <w:pPr>
            <w:pStyle w:val="795FAA1097184C4EA57875576F7EF6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B9085F6AED43949E68031D5BDC3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71B9F-0B5F-4558-A5ED-45DA23D5DAED}"/>
      </w:docPartPr>
      <w:docPartBody>
        <w:p w:rsidR="00BC2E2A" w:rsidRDefault="00B3213C" w:rsidP="00B3213C">
          <w:pPr>
            <w:pStyle w:val="6EB9085F6AED43949E68031D5BDC39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E5770914B54246BA8C94F99123F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B507C-0F9A-4F0A-BA83-2651F7F60F50}"/>
      </w:docPartPr>
      <w:docPartBody>
        <w:p w:rsidR="00BC2E2A" w:rsidRDefault="00B3213C" w:rsidP="00B3213C">
          <w:pPr>
            <w:pStyle w:val="44E5770914B54246BA8C94F99123F5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8A6E8D544E4054A04B4C4DC0A96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09BE0-36E8-40C4-8CC8-DCDE73D4965E}"/>
      </w:docPartPr>
      <w:docPartBody>
        <w:p w:rsidR="00BC2E2A" w:rsidRDefault="00B3213C" w:rsidP="00B3213C">
          <w:pPr>
            <w:pStyle w:val="708A6E8D544E4054A04B4C4DC0A967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6E6AF73FCC40578666F0B69F294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E99D2C-48C2-4F9D-8F5A-841EC9EA332D}"/>
      </w:docPartPr>
      <w:docPartBody>
        <w:p w:rsidR="00BC2E2A" w:rsidRDefault="00B3213C" w:rsidP="00B3213C">
          <w:pPr>
            <w:pStyle w:val="646E6AF73FCC40578666F0B69F2943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39DDFE896A4AD4BCC04A1EA33A8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0F4E7-01DB-4C6A-9ADC-9849C720FFB8}"/>
      </w:docPartPr>
      <w:docPartBody>
        <w:p w:rsidR="00BC2E2A" w:rsidRDefault="00B3213C" w:rsidP="00B3213C">
          <w:pPr>
            <w:pStyle w:val="0539DDFE896A4AD4BCC04A1EA33A8C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C834FC76F24A8783D2A242ACCA8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929EF-CEA2-4780-8705-A15C00756FE7}"/>
      </w:docPartPr>
      <w:docPartBody>
        <w:p w:rsidR="00BC2E2A" w:rsidRDefault="00B3213C" w:rsidP="00B3213C">
          <w:pPr>
            <w:pStyle w:val="7AC834FC76F24A8783D2A242ACCA8F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24DD07937E4FA59DA456D927775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40787-0875-422A-93F4-857EED74C6AB}"/>
      </w:docPartPr>
      <w:docPartBody>
        <w:p w:rsidR="00BC2E2A" w:rsidRDefault="00B3213C" w:rsidP="00B3213C">
          <w:pPr>
            <w:pStyle w:val="8824DD07937E4FA59DA456D9277753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6B5E7384CC4E4AB15110F765538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2D77A-3633-4AA8-974E-1837321BC000}"/>
      </w:docPartPr>
      <w:docPartBody>
        <w:p w:rsidR="00BC2E2A" w:rsidRDefault="00B3213C" w:rsidP="00B3213C">
          <w:pPr>
            <w:pStyle w:val="526B5E7384CC4E4AB15110F7655384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6ACB00E0084D80821897A5745AF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702A1-81A2-469E-B4C3-04AC6C1A44DB}"/>
      </w:docPartPr>
      <w:docPartBody>
        <w:p w:rsidR="00BC2E2A" w:rsidRDefault="00B3213C" w:rsidP="00B3213C">
          <w:pPr>
            <w:pStyle w:val="D86ACB00E0084D80821897A5745AF6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8D2A4742224794A96FA9258A977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7DF4B-B936-4077-88D7-C09C1D191B0C}"/>
      </w:docPartPr>
      <w:docPartBody>
        <w:p w:rsidR="00BC2E2A" w:rsidRDefault="00B3213C" w:rsidP="00B3213C">
          <w:pPr>
            <w:pStyle w:val="5F8D2A4742224794A96FA9258A9775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EAB5B8747946B7A0B13D5DE09BB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D6760-5D03-4575-96F9-6961814146E0}"/>
      </w:docPartPr>
      <w:docPartBody>
        <w:p w:rsidR="00BC2E2A" w:rsidRDefault="00B3213C" w:rsidP="00B3213C">
          <w:pPr>
            <w:pStyle w:val="1CEAB5B8747946B7A0B13D5DE09BBA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1CCBFD6C6E477886763E281316F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01D06-045B-4FFF-87C0-D2789E4831E5}"/>
      </w:docPartPr>
      <w:docPartBody>
        <w:p w:rsidR="00BC2E2A" w:rsidRDefault="00B3213C" w:rsidP="00B3213C">
          <w:pPr>
            <w:pStyle w:val="291CCBFD6C6E477886763E281316F6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87AC64D6F24780A6CAF174EC2DF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85937-3576-4F53-9B45-E2D35DFE5CA4}"/>
      </w:docPartPr>
      <w:docPartBody>
        <w:p w:rsidR="00BC2E2A" w:rsidRDefault="00B3213C" w:rsidP="00B3213C">
          <w:pPr>
            <w:pStyle w:val="9487AC64D6F24780A6CAF174EC2DF2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27FA8A07444FE48CC039324A07C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25802-F30A-430C-8B10-03A99FE62391}"/>
      </w:docPartPr>
      <w:docPartBody>
        <w:p w:rsidR="00BC2E2A" w:rsidRDefault="00B3213C" w:rsidP="00B3213C">
          <w:pPr>
            <w:pStyle w:val="0D27FA8A07444FE48CC039324A07C3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852654A8B146149F8E1AE856AA8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4D353-0D4F-4D0D-9088-BAAE3A648CD1}"/>
      </w:docPartPr>
      <w:docPartBody>
        <w:p w:rsidR="00BC2E2A" w:rsidRDefault="00B3213C" w:rsidP="00B3213C">
          <w:pPr>
            <w:pStyle w:val="CA852654A8B146149F8E1AE856AA8C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B58D8973B641E78074B0252862E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30EED-EE8D-44E7-BBDF-06A792EBE3BA}"/>
      </w:docPartPr>
      <w:docPartBody>
        <w:p w:rsidR="00BC2E2A" w:rsidRDefault="00B3213C" w:rsidP="00B3213C">
          <w:pPr>
            <w:pStyle w:val="78B58D8973B641E78074B0252862E1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B37ABD18024336AB091C20AA5E8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7A1C2-A4B5-4839-A650-5FB49957F2C5}"/>
      </w:docPartPr>
      <w:docPartBody>
        <w:p w:rsidR="00BC2E2A" w:rsidRDefault="00B3213C" w:rsidP="00B3213C">
          <w:pPr>
            <w:pStyle w:val="ACB37ABD18024336AB091C20AA5E80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55F3DB32D0421BB6D464045D9DD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A5DD6-77C8-4282-AE5B-1C976B823A25}"/>
      </w:docPartPr>
      <w:docPartBody>
        <w:p w:rsidR="00BC2E2A" w:rsidRDefault="00B3213C" w:rsidP="00B3213C">
          <w:pPr>
            <w:pStyle w:val="5655F3DB32D0421BB6D464045D9DD4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8B7A501194481DB8879FAC79E25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94376-9500-4BED-9889-CED983F12870}"/>
      </w:docPartPr>
      <w:docPartBody>
        <w:p w:rsidR="00BC2E2A" w:rsidRDefault="00B3213C" w:rsidP="00B3213C">
          <w:pPr>
            <w:pStyle w:val="078B7A501194481DB8879FAC79E25A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E337B00046444F994A077FF081C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8A2E5-A590-4CFD-92CA-467767A9C8DC}"/>
      </w:docPartPr>
      <w:docPartBody>
        <w:p w:rsidR="00BC2E2A" w:rsidRDefault="00B3213C" w:rsidP="00B3213C">
          <w:pPr>
            <w:pStyle w:val="A1E337B00046444F994A077FF081C9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029EBFF64042D6BE51D2C08F499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02CA6-7D4F-4187-ADC5-22D48E7F50AC}"/>
      </w:docPartPr>
      <w:docPartBody>
        <w:p w:rsidR="00BC2E2A" w:rsidRDefault="00B3213C" w:rsidP="00B3213C">
          <w:pPr>
            <w:pStyle w:val="EF029EBFF64042D6BE51D2C08F499D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D93284B0C0443BBB8A64A065CDD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CD51-D08C-4395-A7E8-457951946BA2}"/>
      </w:docPartPr>
      <w:docPartBody>
        <w:p w:rsidR="00BC2E2A" w:rsidRDefault="00B3213C" w:rsidP="00B3213C">
          <w:pPr>
            <w:pStyle w:val="1DD93284B0C0443BBB8A64A065CDD8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7946B0602D460BB9A055FF1702F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7B3A8-F115-4296-98DB-93029710F67D}"/>
      </w:docPartPr>
      <w:docPartBody>
        <w:p w:rsidR="00BC2E2A" w:rsidRDefault="00B3213C" w:rsidP="00B3213C">
          <w:pPr>
            <w:pStyle w:val="647946B0602D460BB9A055FF1702F8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39DB3A05914006BAB4B6C512CED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75E5D-8A8C-4193-9332-1E92F8870AB4}"/>
      </w:docPartPr>
      <w:docPartBody>
        <w:p w:rsidR="00BC2E2A" w:rsidRDefault="00B3213C" w:rsidP="00B3213C">
          <w:pPr>
            <w:pStyle w:val="4E39DB3A05914006BAB4B6C512CEDC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60432AF71F4763B0273AF39FB1B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DE686-5573-4E47-B40B-43AF227D7FE8}"/>
      </w:docPartPr>
      <w:docPartBody>
        <w:p w:rsidR="00BC2E2A" w:rsidRDefault="00B3213C" w:rsidP="00B3213C">
          <w:pPr>
            <w:pStyle w:val="8C60432AF71F4763B0273AF39FB1B2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87AD1A1DA84AD9A8131AD8AD659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635FD-C22D-4592-A0EF-9D3E3C9B9B26}"/>
      </w:docPartPr>
      <w:docPartBody>
        <w:p w:rsidR="00BC2E2A" w:rsidRDefault="00B3213C" w:rsidP="00B3213C">
          <w:pPr>
            <w:pStyle w:val="DF87AD1A1DA84AD9A8131AD8AD659A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CCD2A56E3141F4B964F51FB2206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97450-AC17-400C-A3F1-A8693A4C19B1}"/>
      </w:docPartPr>
      <w:docPartBody>
        <w:p w:rsidR="00BC2E2A" w:rsidRDefault="00B3213C" w:rsidP="00B3213C">
          <w:pPr>
            <w:pStyle w:val="F1CCD2A56E3141F4B964F51FB22065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BC71FFE6D14B959E26A0D80980C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52314-2393-4352-B5B7-FB2A9BCC91DB}"/>
      </w:docPartPr>
      <w:docPartBody>
        <w:p w:rsidR="00BC2E2A" w:rsidRDefault="00B3213C" w:rsidP="00B3213C">
          <w:pPr>
            <w:pStyle w:val="D4BC71FFE6D14B959E26A0D80980C3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86C6C70F8D49358F68FB0258367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9D4C6B-B199-4A7C-8207-5F0B4B6B4A39}"/>
      </w:docPartPr>
      <w:docPartBody>
        <w:p w:rsidR="00BC2E2A" w:rsidRDefault="00B3213C" w:rsidP="00B3213C">
          <w:pPr>
            <w:pStyle w:val="7086C6C70F8D49358F68FB02583675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23972A645842609A30D97A7DBA3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E92F9-E9BE-46C3-B12D-9D63E070E771}"/>
      </w:docPartPr>
      <w:docPartBody>
        <w:p w:rsidR="00BC2E2A" w:rsidRDefault="00B3213C" w:rsidP="00B3213C">
          <w:pPr>
            <w:pStyle w:val="6523972A645842609A30D97A7DBA3C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BBAB696D9740D492CFBC7DA1E4C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58954-B747-416C-9C73-726F0D83F2BB}"/>
      </w:docPartPr>
      <w:docPartBody>
        <w:p w:rsidR="00BC2E2A" w:rsidRDefault="00B3213C" w:rsidP="00B3213C">
          <w:pPr>
            <w:pStyle w:val="FDBBAB696D9740D492CFBC7DA1E4C4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A2D51349E04A718169BA43BEFAF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3BCEF-7581-405F-A33B-06B19F40E612}"/>
      </w:docPartPr>
      <w:docPartBody>
        <w:p w:rsidR="00BC2E2A" w:rsidRDefault="00B3213C" w:rsidP="00B3213C">
          <w:pPr>
            <w:pStyle w:val="B7A2D51349E04A718169BA43BEFAFC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64818A58884B30AEBDCC6E87DF7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AF7DE-1A7A-4798-BD14-F08B065ADA3F}"/>
      </w:docPartPr>
      <w:docPartBody>
        <w:p w:rsidR="007F2EF8" w:rsidRDefault="00BC2E2A" w:rsidP="00BC2E2A">
          <w:pPr>
            <w:pStyle w:val="5E64818A58884B30AEBDCC6E87DF72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F35954DB52422A801300F7C711A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2CB96-B01C-4D14-882D-555652F4324D}"/>
      </w:docPartPr>
      <w:docPartBody>
        <w:p w:rsidR="007F2EF8" w:rsidRDefault="00BC2E2A" w:rsidP="00BC2E2A">
          <w:pPr>
            <w:pStyle w:val="51F35954DB52422A801300F7C711A9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0AE434932F46EFB03F4CFB37F35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D6305-301C-4A7D-A233-5847A530E2C6}"/>
      </w:docPartPr>
      <w:docPartBody>
        <w:p w:rsidR="007F2EF8" w:rsidRDefault="00BC2E2A" w:rsidP="00BC2E2A">
          <w:pPr>
            <w:pStyle w:val="4B0AE434932F46EFB03F4CFB37F357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C92C99C75D414E8026581890384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318BF-F6B6-4061-B980-3A53289178E4}"/>
      </w:docPartPr>
      <w:docPartBody>
        <w:p w:rsidR="007F2EF8" w:rsidRDefault="00BC2E2A" w:rsidP="00BC2E2A">
          <w:pPr>
            <w:pStyle w:val="D3C92C99C75D414E8026581890384F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5CFCEC49374538A50062409C720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07C98-4DED-4490-ABF3-989985B1588D}"/>
      </w:docPartPr>
      <w:docPartBody>
        <w:p w:rsidR="007F2EF8" w:rsidRDefault="00BC2E2A" w:rsidP="00BC2E2A">
          <w:pPr>
            <w:pStyle w:val="F25CFCEC49374538A50062409C7200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0E2E734A184CDC8F757842AA682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29982-88D9-40C9-924D-ECD0AE85ADC7}"/>
      </w:docPartPr>
      <w:docPartBody>
        <w:p w:rsidR="007F2EF8" w:rsidRDefault="00BC2E2A" w:rsidP="00BC2E2A">
          <w:pPr>
            <w:pStyle w:val="400E2E734A184CDC8F757842AA6827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4EC5649EA94E76A81D646FDF601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1AD74-7135-461F-AE30-5CEBB4F8E1FE}"/>
      </w:docPartPr>
      <w:docPartBody>
        <w:p w:rsidR="007F2EF8" w:rsidRDefault="00BC2E2A" w:rsidP="00BC2E2A">
          <w:pPr>
            <w:pStyle w:val="234EC5649EA94E76A81D646FDF601D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2FCC7FE99243208286B4940AD4B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BACDF-3F18-4BF3-98D3-1B97B42D9D98}"/>
      </w:docPartPr>
      <w:docPartBody>
        <w:p w:rsidR="007F2EF8" w:rsidRDefault="00BC2E2A" w:rsidP="00BC2E2A">
          <w:pPr>
            <w:pStyle w:val="362FCC7FE99243208286B4940AD4BE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FC36E9FA82459CB005432A31930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983BD-2DC4-4FC2-A5F0-533881FE47D2}"/>
      </w:docPartPr>
      <w:docPartBody>
        <w:p w:rsidR="007F2EF8" w:rsidRDefault="00BC2E2A" w:rsidP="00BC2E2A">
          <w:pPr>
            <w:pStyle w:val="AAFC36E9FA82459CB005432A31930A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3761862D4647D6B463853A14A10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DE2ED-E9AE-4118-BB3D-3C14B2ECB168}"/>
      </w:docPartPr>
      <w:docPartBody>
        <w:p w:rsidR="007F2EF8" w:rsidRDefault="00BC2E2A" w:rsidP="00BC2E2A">
          <w:pPr>
            <w:pStyle w:val="033761862D4647D6B463853A14A108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D02B993C3F4BA489B925E28A120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D0653-48DF-44AB-A6D6-1D3E2E5C822E}"/>
      </w:docPartPr>
      <w:docPartBody>
        <w:p w:rsidR="007F2EF8" w:rsidRDefault="00BC2E2A" w:rsidP="00BC2E2A">
          <w:pPr>
            <w:pStyle w:val="0FD02B993C3F4BA489B925E28A120A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13289D472C4F8EB39978055A14D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522D2B-02ED-44FE-9D31-28D8A1752D12}"/>
      </w:docPartPr>
      <w:docPartBody>
        <w:p w:rsidR="007F2EF8" w:rsidRDefault="00BC2E2A" w:rsidP="00BC2E2A">
          <w:pPr>
            <w:pStyle w:val="2B13289D472C4F8EB39978055A14DF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895C55F0214688B1FBE83F28A1A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4CFE6-5439-44EA-A1C4-447F052BFAE9}"/>
      </w:docPartPr>
      <w:docPartBody>
        <w:p w:rsidR="007F2EF8" w:rsidRDefault="00BC2E2A" w:rsidP="00BC2E2A">
          <w:pPr>
            <w:pStyle w:val="A5895C55F0214688B1FBE83F28A1AD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277B09DC39456FB94E0CF3C65F2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C59D5-69AB-4E66-8275-11816E87F84C}"/>
      </w:docPartPr>
      <w:docPartBody>
        <w:p w:rsidR="007F2EF8" w:rsidRDefault="00BC2E2A" w:rsidP="00BC2E2A">
          <w:pPr>
            <w:pStyle w:val="9F277B09DC39456FB94E0CF3C65F2E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677C83EFA64BBCA302F0A1E9874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DEF99-1F91-4F73-828F-D940D0497A17}"/>
      </w:docPartPr>
      <w:docPartBody>
        <w:p w:rsidR="007F2EF8" w:rsidRDefault="00BC2E2A" w:rsidP="00BC2E2A">
          <w:pPr>
            <w:pStyle w:val="DF677C83EFA64BBCA302F0A1E98743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02980ECF464344B14C77C923A58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7B077-8C5A-4B19-A795-8484C3F8461F}"/>
      </w:docPartPr>
      <w:docPartBody>
        <w:p w:rsidR="007F2EF8" w:rsidRDefault="00BC2E2A" w:rsidP="00BC2E2A">
          <w:pPr>
            <w:pStyle w:val="FD02980ECF464344B14C77C923A580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514C2C00BF4F8FAE7AC810BE67C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A59A9-8877-40D8-B2AD-CF19403538AE}"/>
      </w:docPartPr>
      <w:docPartBody>
        <w:p w:rsidR="007F2EF8" w:rsidRDefault="00BC2E2A" w:rsidP="00BC2E2A">
          <w:pPr>
            <w:pStyle w:val="66514C2C00BF4F8FAE7AC810BE67C5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3B6AC78A534E2FAEBF8D48474FC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058BF-B1C7-47DF-A856-BCA3735F55E3}"/>
      </w:docPartPr>
      <w:docPartBody>
        <w:p w:rsidR="007F2EF8" w:rsidRDefault="00BC2E2A" w:rsidP="00BC2E2A">
          <w:pPr>
            <w:pStyle w:val="373B6AC78A534E2FAEBF8D48474FC0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AB4D3D58D14FD2995A2CEEEFD1EA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97AB6-A312-4E93-9B2A-529AA82F1D61}"/>
      </w:docPartPr>
      <w:docPartBody>
        <w:p w:rsidR="007F2EF8" w:rsidRDefault="00BC2E2A" w:rsidP="00BC2E2A">
          <w:pPr>
            <w:pStyle w:val="F6AB4D3D58D14FD2995A2CEEEFD1EA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97307E2210499588B85239D52CD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FA77B-A5B7-4A1B-AA9B-E87C4EB8180A}"/>
      </w:docPartPr>
      <w:docPartBody>
        <w:p w:rsidR="007F2EF8" w:rsidRDefault="00BC2E2A" w:rsidP="00BC2E2A">
          <w:pPr>
            <w:pStyle w:val="5997307E2210499588B85239D52CDA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52B59D9ED54866A4415B893981D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B2EE9-D7A0-45B6-B935-CC98BA13ECCF}"/>
      </w:docPartPr>
      <w:docPartBody>
        <w:p w:rsidR="007F2EF8" w:rsidRDefault="00BC2E2A" w:rsidP="00BC2E2A">
          <w:pPr>
            <w:pStyle w:val="DD52B59D9ED54866A4415B893981D5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CE42A9085F46CF8A202B5DB9E05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240D2-9841-4AFA-B3B4-4BA9B7A0C2D0}"/>
      </w:docPartPr>
      <w:docPartBody>
        <w:p w:rsidR="007F2EF8" w:rsidRDefault="00BC2E2A" w:rsidP="00BC2E2A">
          <w:pPr>
            <w:pStyle w:val="FBCE42A9085F46CF8A202B5DB9E05E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EA6CB5BF624F7FAC9D0D69550F1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9F67D-575A-4411-B57C-15ECBEB7EE9E}"/>
      </w:docPartPr>
      <w:docPartBody>
        <w:p w:rsidR="007F2EF8" w:rsidRDefault="00BC2E2A" w:rsidP="00BC2E2A">
          <w:pPr>
            <w:pStyle w:val="4AEA6CB5BF624F7FAC9D0D69550F13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2BF7EBA37342AF98856E91A4D64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25AD9-36A4-4FA0-BBD2-4D53F0B038C8}"/>
      </w:docPartPr>
      <w:docPartBody>
        <w:p w:rsidR="007F2EF8" w:rsidRDefault="00BC2E2A" w:rsidP="00BC2E2A">
          <w:pPr>
            <w:pStyle w:val="7C2BF7EBA37342AF98856E91A4D646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4C506DBCB041EDAF0E0AFD479E6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7871F-007D-42B4-9478-F5FDB5DABF37}"/>
      </w:docPartPr>
      <w:docPartBody>
        <w:p w:rsidR="007F2EF8" w:rsidRDefault="00BC2E2A" w:rsidP="00BC2E2A">
          <w:pPr>
            <w:pStyle w:val="064C506DBCB041EDAF0E0AFD479E6C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54A864305C43E49BD172E9B6F88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2A98A-FC7C-4034-880A-06C76D3B6C0F}"/>
      </w:docPartPr>
      <w:docPartBody>
        <w:p w:rsidR="007F2EF8" w:rsidRDefault="00BC2E2A" w:rsidP="00BC2E2A">
          <w:pPr>
            <w:pStyle w:val="5054A864305C43E49BD172E9B6F887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4E321701AA4189825BAC6F519B1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3481C-28A8-414B-8FC7-95C074E18029}"/>
      </w:docPartPr>
      <w:docPartBody>
        <w:p w:rsidR="007F2EF8" w:rsidRDefault="00BC2E2A" w:rsidP="00BC2E2A">
          <w:pPr>
            <w:pStyle w:val="4E4E321701AA4189825BAC6F519B1B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BC1A1F971B4F1DB144BFAAA3EF8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7C95C-A387-4351-A3FB-E2E2676BA05E}"/>
      </w:docPartPr>
      <w:docPartBody>
        <w:p w:rsidR="007F2EF8" w:rsidRDefault="00BC2E2A" w:rsidP="00BC2E2A">
          <w:pPr>
            <w:pStyle w:val="FBBC1A1F971B4F1DB144BFAAA3EF86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401A9340984546B9C63CD1B4464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4D1DE-F90A-45FE-90BD-7F1603B7D139}"/>
      </w:docPartPr>
      <w:docPartBody>
        <w:p w:rsidR="007F2EF8" w:rsidRDefault="00BC2E2A" w:rsidP="00BC2E2A">
          <w:pPr>
            <w:pStyle w:val="8D401A9340984546B9C63CD1B4464B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A1B57417014A869CC03168CE899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11C46-A914-49AD-839B-17EFD2A6F4AA}"/>
      </w:docPartPr>
      <w:docPartBody>
        <w:p w:rsidR="007F2EF8" w:rsidRDefault="00BC2E2A" w:rsidP="00BC2E2A">
          <w:pPr>
            <w:pStyle w:val="E0A1B57417014A869CC03168CE899A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DBE29255B7471799841DB5AF974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DEEF0-13FA-473D-A687-B076120AA5DC}"/>
      </w:docPartPr>
      <w:docPartBody>
        <w:p w:rsidR="007F2EF8" w:rsidRDefault="00BC2E2A" w:rsidP="00BC2E2A">
          <w:pPr>
            <w:pStyle w:val="1FDBE29255B7471799841DB5AF9746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ABEE4179C54CA1A79452D94927E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9FE17-769A-475F-BFEC-3413AE95BD26}"/>
      </w:docPartPr>
      <w:docPartBody>
        <w:p w:rsidR="007F2EF8" w:rsidRDefault="00BC2E2A" w:rsidP="00BC2E2A">
          <w:pPr>
            <w:pStyle w:val="4AABEE4179C54CA1A79452D94927E7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A824B2D47C43048FE3068196A94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B5221-913B-4280-B777-98E13AE78AFF}"/>
      </w:docPartPr>
      <w:docPartBody>
        <w:p w:rsidR="007F2EF8" w:rsidRDefault="00BC2E2A" w:rsidP="00BC2E2A">
          <w:pPr>
            <w:pStyle w:val="B5A824B2D47C43048FE3068196A94E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60090003124B14BF94D5AC397FD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9F6F9-B10D-4DF4-8A9F-2B436152F1BD}"/>
      </w:docPartPr>
      <w:docPartBody>
        <w:p w:rsidR="007F2EF8" w:rsidRDefault="00BC2E2A" w:rsidP="00BC2E2A">
          <w:pPr>
            <w:pStyle w:val="CB60090003124B14BF94D5AC397FDC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B3FB39DA2D4C94ADA556264BA9D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0D6315-BAB1-48E9-AC09-88D12E8F80C0}"/>
      </w:docPartPr>
      <w:docPartBody>
        <w:p w:rsidR="007F2EF8" w:rsidRDefault="00BC2E2A" w:rsidP="00BC2E2A">
          <w:pPr>
            <w:pStyle w:val="AEB3FB39DA2D4C94ADA556264BA9DC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93C7B6271A44E089FB0999E6EDD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82808-7419-4DD5-A717-1B808ED80253}"/>
      </w:docPartPr>
      <w:docPartBody>
        <w:p w:rsidR="007F2EF8" w:rsidRDefault="00BC2E2A" w:rsidP="00BC2E2A">
          <w:pPr>
            <w:pStyle w:val="D593C7B6271A44E089FB0999E6EDD8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23A256241948A396710992E5DC5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33B11-271C-4F4B-B82C-6F7364A03B1E}"/>
      </w:docPartPr>
      <w:docPartBody>
        <w:p w:rsidR="007F2EF8" w:rsidRDefault="00BC2E2A" w:rsidP="00BC2E2A">
          <w:pPr>
            <w:pStyle w:val="C123A256241948A396710992E5DC5E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A19ED868A543C79D9A8A3AC42B5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5D42A-0F36-4BF7-B3FB-FA08242F9B5E}"/>
      </w:docPartPr>
      <w:docPartBody>
        <w:p w:rsidR="007F2EF8" w:rsidRDefault="00BC2E2A" w:rsidP="00BC2E2A">
          <w:pPr>
            <w:pStyle w:val="17A19ED868A543C79D9A8A3AC42B54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96BE04B91E4D808D5A56643868E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DF70F-1C54-424A-BEA4-C1C8B996F488}"/>
      </w:docPartPr>
      <w:docPartBody>
        <w:p w:rsidR="007F2EF8" w:rsidRDefault="00BC2E2A" w:rsidP="00BC2E2A">
          <w:pPr>
            <w:pStyle w:val="8896BE04B91E4D808D5A56643868ED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E1DA59B50E4E78AF7DA0D374702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F899F-2109-42A8-AC65-200BA05AD1B1}"/>
      </w:docPartPr>
      <w:docPartBody>
        <w:p w:rsidR="007F2EF8" w:rsidRDefault="00BC2E2A" w:rsidP="00BC2E2A">
          <w:pPr>
            <w:pStyle w:val="0EE1DA59B50E4E78AF7DA0D3747028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4697E63F1045F8B66E17B4641DF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4C2DA-BECC-4F06-86E6-7AD7DC83DC6F}"/>
      </w:docPartPr>
      <w:docPartBody>
        <w:p w:rsidR="007F2EF8" w:rsidRDefault="00BC2E2A" w:rsidP="00BC2E2A">
          <w:pPr>
            <w:pStyle w:val="014697E63F1045F8B66E17B4641DF9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888D5BEA72442D99749858CF75C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26FDD-D39E-4718-BBB7-A086222F636E}"/>
      </w:docPartPr>
      <w:docPartBody>
        <w:p w:rsidR="007F2EF8" w:rsidRDefault="00BC2E2A" w:rsidP="00BC2E2A">
          <w:pPr>
            <w:pStyle w:val="04888D5BEA72442D99749858CF75CC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B972500E5C42B79DEFF25E76533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636AB-394C-488E-A453-AAD6D3DF964D}"/>
      </w:docPartPr>
      <w:docPartBody>
        <w:p w:rsidR="007F2EF8" w:rsidRDefault="00BC2E2A" w:rsidP="00BC2E2A">
          <w:pPr>
            <w:pStyle w:val="EFB972500E5C42B79DEFF25E765331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92C0467723429392D35584F3FA8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6195F-BBF0-49DA-8A40-046A2F2DEB21}"/>
      </w:docPartPr>
      <w:docPartBody>
        <w:p w:rsidR="007F2EF8" w:rsidRDefault="00BC2E2A" w:rsidP="00BC2E2A">
          <w:pPr>
            <w:pStyle w:val="1E92C0467723429392D35584F3FA83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6189CFE5A6446A97FB2112ACA4D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162CD-FA25-4207-9923-C20F0ECF6D94}"/>
      </w:docPartPr>
      <w:docPartBody>
        <w:p w:rsidR="007F2EF8" w:rsidRDefault="00BC2E2A" w:rsidP="00BC2E2A">
          <w:pPr>
            <w:pStyle w:val="2A6189CFE5A6446A97FB2112ACA4D3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145C8D95244E86951C462F15907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E1E9B-4D90-4739-A993-73A56162C749}"/>
      </w:docPartPr>
      <w:docPartBody>
        <w:p w:rsidR="007F2EF8" w:rsidRDefault="00BC2E2A" w:rsidP="00BC2E2A">
          <w:pPr>
            <w:pStyle w:val="1E145C8D95244E86951C462F159076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6C41F3351D4000A9A2812E7B55B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F289E-1955-4467-9A31-3FC8F4A92459}"/>
      </w:docPartPr>
      <w:docPartBody>
        <w:p w:rsidR="007F2EF8" w:rsidRDefault="00BC2E2A" w:rsidP="00BC2E2A">
          <w:pPr>
            <w:pStyle w:val="206C41F3351D4000A9A2812E7B55B3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39EC47EE8540A0B038781131408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951A4-3AD5-438D-AAA6-816468711E7A}"/>
      </w:docPartPr>
      <w:docPartBody>
        <w:p w:rsidR="007F2EF8" w:rsidRDefault="00BC2E2A" w:rsidP="00BC2E2A">
          <w:pPr>
            <w:pStyle w:val="2939EC47EE8540A0B0387811314080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EA1451217844B58EA2D93CA7A3A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6C408-2560-4125-993A-A8E9E563C2C5}"/>
      </w:docPartPr>
      <w:docPartBody>
        <w:p w:rsidR="007F2EF8" w:rsidRDefault="00BC2E2A" w:rsidP="00BC2E2A">
          <w:pPr>
            <w:pStyle w:val="0EEA1451217844B58EA2D93CA7A3A4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B2F403356E4FA1AB5D4928CCBAF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310DD-DCA4-4ADE-8E29-472D3BEE6344}"/>
      </w:docPartPr>
      <w:docPartBody>
        <w:p w:rsidR="007F2EF8" w:rsidRDefault="00BC2E2A" w:rsidP="00BC2E2A">
          <w:pPr>
            <w:pStyle w:val="0FB2F403356E4FA1AB5D4928CCBAF5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C963B345A24C58B810FB5010758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3E2BD6-0018-4773-BF93-81DA2A664375}"/>
      </w:docPartPr>
      <w:docPartBody>
        <w:p w:rsidR="007F2EF8" w:rsidRDefault="00BC2E2A" w:rsidP="00BC2E2A">
          <w:pPr>
            <w:pStyle w:val="FCC963B345A24C58B810FB50107589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BEA67D0F02411583D187B890794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12047-57BC-4717-A1F5-4FF126E58030}"/>
      </w:docPartPr>
      <w:docPartBody>
        <w:p w:rsidR="007F2EF8" w:rsidRDefault="00BC2E2A" w:rsidP="00BC2E2A">
          <w:pPr>
            <w:pStyle w:val="3FBEA67D0F02411583D187B8907947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8DA6E69F00449BAF66B0C5E9D6E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EDEF6-802F-4CCD-9451-B2ED76F1959A}"/>
      </w:docPartPr>
      <w:docPartBody>
        <w:p w:rsidR="007F2EF8" w:rsidRDefault="00BC2E2A" w:rsidP="00BC2E2A">
          <w:pPr>
            <w:pStyle w:val="DB8DA6E69F00449BAF66B0C5E9D6E8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0EAA4C922A486FAD436592C57BF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13ACD-572E-4F31-854A-8FCA115C5A2D}"/>
      </w:docPartPr>
      <w:docPartBody>
        <w:p w:rsidR="007F2EF8" w:rsidRDefault="00BC2E2A" w:rsidP="00BC2E2A">
          <w:pPr>
            <w:pStyle w:val="130EAA4C922A486FAD436592C57BF5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2CB34B76A9414596D6B2035E4C9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0901E-F298-4296-8C36-19A61B0FCF7A}"/>
      </w:docPartPr>
      <w:docPartBody>
        <w:p w:rsidR="007F2EF8" w:rsidRDefault="00BC2E2A" w:rsidP="00BC2E2A">
          <w:pPr>
            <w:pStyle w:val="D62CB34B76A9414596D6B2035E4C98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43AD82127544159FCCBCD2520AC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88F551-1FED-48EB-9D27-6ACAC1774870}"/>
      </w:docPartPr>
      <w:docPartBody>
        <w:p w:rsidR="007F2EF8" w:rsidRDefault="00BC2E2A" w:rsidP="00BC2E2A">
          <w:pPr>
            <w:pStyle w:val="A643AD82127544159FCCBCD2520AC7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0E9BDED9624F6A93FED3DEDAB83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208D1-54CE-4445-9292-058D19193F9D}"/>
      </w:docPartPr>
      <w:docPartBody>
        <w:p w:rsidR="007F2EF8" w:rsidRDefault="00BC2E2A" w:rsidP="00BC2E2A">
          <w:pPr>
            <w:pStyle w:val="C00E9BDED9624F6A93FED3DEDAB833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B4A81676C04517ADC08560A83BA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6B71C-E93E-43DC-BBA4-BE5F1B5B514D}"/>
      </w:docPartPr>
      <w:docPartBody>
        <w:p w:rsidR="0054120F" w:rsidRDefault="007F2EF8" w:rsidP="007F2EF8">
          <w:pPr>
            <w:pStyle w:val="FEB4A81676C04517ADC08560A83BA4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C606E228E04D909C4B4D8271A4B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0921B-2EFA-4F98-A6D8-2E0A3EBC91FA}"/>
      </w:docPartPr>
      <w:docPartBody>
        <w:p w:rsidR="0054120F" w:rsidRDefault="007F2EF8" w:rsidP="007F2EF8">
          <w:pPr>
            <w:pStyle w:val="8DC606E228E04D909C4B4D8271A4BC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8C700A23764838A751B36EF6E73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62378-D273-4982-8744-DD81E6B55870}"/>
      </w:docPartPr>
      <w:docPartBody>
        <w:p w:rsidR="0054120F" w:rsidRDefault="007F2EF8" w:rsidP="007F2EF8">
          <w:pPr>
            <w:pStyle w:val="DF8C700A23764838A751B36EF6E73A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71A0606F854FB482C2C49B9B965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2A42A-F0F8-4FC7-A7FA-AD80E2B17E0A}"/>
      </w:docPartPr>
      <w:docPartBody>
        <w:p w:rsidR="0054120F" w:rsidRDefault="007F2EF8" w:rsidP="007F2EF8">
          <w:pPr>
            <w:pStyle w:val="2E71A0606F854FB482C2C49B9B9650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AE9727C6DC44FCB636E6DCE3C83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CE576-30B9-4E27-A69B-F0F7BF3979A7}"/>
      </w:docPartPr>
      <w:docPartBody>
        <w:p w:rsidR="0054120F" w:rsidRDefault="007F2EF8" w:rsidP="007F2EF8">
          <w:pPr>
            <w:pStyle w:val="A9AE9727C6DC44FCB636E6DCE3C833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078DB6C88348A4B63C3E8CDB94A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6EE39-A15C-48FF-821B-E18A59BD0C4E}"/>
      </w:docPartPr>
      <w:docPartBody>
        <w:p w:rsidR="0054120F" w:rsidRDefault="007F2EF8" w:rsidP="007F2EF8">
          <w:pPr>
            <w:pStyle w:val="EB078DB6C88348A4B63C3E8CDB94A9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BCAB889CD0474E8BDD2BC254FAE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E70AA-7ECA-4E41-9385-B49B9F38E9B1}"/>
      </w:docPartPr>
      <w:docPartBody>
        <w:p w:rsidR="0054120F" w:rsidRDefault="007F2EF8" w:rsidP="007F2EF8">
          <w:pPr>
            <w:pStyle w:val="F8BCAB889CD0474E8BDD2BC254FAE8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5EAEFC51C54D748B7498BC9FA9B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6C5E0-4C99-4FA5-BF37-E24A2DB68073}"/>
      </w:docPartPr>
      <w:docPartBody>
        <w:p w:rsidR="0054120F" w:rsidRDefault="007F2EF8" w:rsidP="007F2EF8">
          <w:pPr>
            <w:pStyle w:val="CA5EAEFC51C54D748B7498BC9FA9B7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E8E952B6BF41DB9C2A9C328E346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F330D-D125-4D35-B387-4FD2E2D97548}"/>
      </w:docPartPr>
      <w:docPartBody>
        <w:p w:rsidR="0054120F" w:rsidRDefault="007F2EF8" w:rsidP="007F2EF8">
          <w:pPr>
            <w:pStyle w:val="A4E8E952B6BF41DB9C2A9C328E3465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2660B865B14DD1A544BC3A4A1E0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76725-B4CB-4771-AFDE-DA4FD3D31634}"/>
      </w:docPartPr>
      <w:docPartBody>
        <w:p w:rsidR="0054120F" w:rsidRDefault="007F2EF8" w:rsidP="007F2EF8">
          <w:pPr>
            <w:pStyle w:val="0D2660B865B14DD1A544BC3A4A1E0F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6089F00779467FA0002C07D195B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09E53-167E-46B6-A22B-65F05DDBFE08}"/>
      </w:docPartPr>
      <w:docPartBody>
        <w:p w:rsidR="0054120F" w:rsidRDefault="007F2EF8" w:rsidP="007F2EF8">
          <w:pPr>
            <w:pStyle w:val="E56089F00779467FA0002C07D195BB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28DA6AB0CF4B5EB40A43FC7C2B3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A5885-DDF2-461A-AC97-B6D227E9F817}"/>
      </w:docPartPr>
      <w:docPartBody>
        <w:p w:rsidR="006A7DB7" w:rsidRDefault="0054120F" w:rsidP="0054120F">
          <w:pPr>
            <w:pStyle w:val="BC28DA6AB0CF4B5EB40A43FC7C2B36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7C7263397744258BFDE295D34A1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878E6-D6EF-409A-AB13-60320F3F1D19}"/>
      </w:docPartPr>
      <w:docPartBody>
        <w:p w:rsidR="006A7DB7" w:rsidRDefault="0054120F" w:rsidP="0054120F">
          <w:pPr>
            <w:pStyle w:val="367C7263397744258BFDE295D34A15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189E4953E04B718392AC029F668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C790F-AB4D-4BDC-8A83-C199A5FA526F}"/>
      </w:docPartPr>
      <w:docPartBody>
        <w:p w:rsidR="006A7DB7" w:rsidRDefault="0054120F" w:rsidP="0054120F">
          <w:pPr>
            <w:pStyle w:val="40189E4953E04B718392AC029F668C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8CE3B56B0C47CEACC6E55D00B22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BACB2-830B-46B2-BD28-790C71EA8D73}"/>
      </w:docPartPr>
      <w:docPartBody>
        <w:p w:rsidR="006A7DB7" w:rsidRDefault="0054120F" w:rsidP="0054120F">
          <w:pPr>
            <w:pStyle w:val="798CE3B56B0C47CEACC6E55D00B226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62F455DD60411E8F5C2206FF6B1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24111-7742-4B97-83D8-C98E25228457}"/>
      </w:docPartPr>
      <w:docPartBody>
        <w:p w:rsidR="006A7DB7" w:rsidRDefault="0054120F" w:rsidP="0054120F">
          <w:pPr>
            <w:pStyle w:val="9E62F455DD60411E8F5C2206FF6B11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96D5140D674921A045163B59B52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9B878-AE63-44BA-B90E-8A09B7483583}"/>
      </w:docPartPr>
      <w:docPartBody>
        <w:p w:rsidR="006A7DB7" w:rsidRDefault="0054120F" w:rsidP="0054120F">
          <w:pPr>
            <w:pStyle w:val="B296D5140D674921A045163B59B522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6E8D1CF36940A4B904D0F43B02D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64C7D-CDDD-4A0D-9256-F6D4D497C651}"/>
      </w:docPartPr>
      <w:docPartBody>
        <w:p w:rsidR="006A7DB7" w:rsidRDefault="0054120F" w:rsidP="0054120F">
          <w:pPr>
            <w:pStyle w:val="556E8D1CF36940A4B904D0F43B02DA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6BA710903543CBAD9F396239761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1636D-146D-437A-B948-302EFED5F8EC}"/>
      </w:docPartPr>
      <w:docPartBody>
        <w:p w:rsidR="006A7DB7" w:rsidRDefault="0054120F" w:rsidP="0054120F">
          <w:pPr>
            <w:pStyle w:val="9F6BA710903543CBAD9F3962397619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42A6358CC04B01ACCFE0AEBA154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31367-58EE-4576-A74A-8320F64914A7}"/>
      </w:docPartPr>
      <w:docPartBody>
        <w:p w:rsidR="006A7DB7" w:rsidRDefault="0054120F" w:rsidP="0054120F">
          <w:pPr>
            <w:pStyle w:val="3142A6358CC04B01ACCFE0AEBA1545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6B054D7B484BB2B12C1FC8BA881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4E4B6-A972-4502-9F9D-D234D56C58ED}"/>
      </w:docPartPr>
      <w:docPartBody>
        <w:p w:rsidR="006A7DB7" w:rsidRDefault="0054120F" w:rsidP="0054120F">
          <w:pPr>
            <w:pStyle w:val="ED6B054D7B484BB2B12C1FC8BA8813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AEA6FC1A4743DA9C4F4280408C6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F3021-3E99-4899-A998-0A1A1511D49C}"/>
      </w:docPartPr>
      <w:docPartBody>
        <w:p w:rsidR="006A7DB7" w:rsidRDefault="0054120F" w:rsidP="0054120F">
          <w:pPr>
            <w:pStyle w:val="B8AEA6FC1A4743DA9C4F4280408C67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95F8FA1A4F423494D234509E2EB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4C6AE-FDC5-467D-BBC4-689A3D8B3A1F}"/>
      </w:docPartPr>
      <w:docPartBody>
        <w:p w:rsidR="006A7DB7" w:rsidRDefault="0054120F" w:rsidP="0054120F">
          <w:pPr>
            <w:pStyle w:val="8495F8FA1A4F423494D234509E2EB4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679583787A4BFEA5329381CD850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6E713-E057-4A39-9B01-C2C23D6A53ED}"/>
      </w:docPartPr>
      <w:docPartBody>
        <w:p w:rsidR="006A7DB7" w:rsidRDefault="0054120F" w:rsidP="0054120F">
          <w:pPr>
            <w:pStyle w:val="8B679583787A4BFEA5329381CD850D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B496C569B145B1ACF93BC5C85C8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8D0D2-A2F6-4ABF-9142-1614FCD1C4CC}"/>
      </w:docPartPr>
      <w:docPartBody>
        <w:p w:rsidR="006A7DB7" w:rsidRDefault="0054120F" w:rsidP="0054120F">
          <w:pPr>
            <w:pStyle w:val="03B496C569B145B1ACF93BC5C85C83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B120CF350844D18999A9E05E28E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24DC6-D6B7-4523-9438-00076D5670C0}"/>
      </w:docPartPr>
      <w:docPartBody>
        <w:p w:rsidR="006A7DB7" w:rsidRDefault="0054120F" w:rsidP="0054120F">
          <w:pPr>
            <w:pStyle w:val="6AB120CF350844D18999A9E05E28EB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12ABA3A90B4C1FAA54F82933018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6E934-AE31-4822-8F85-3ECEDFFF336C}"/>
      </w:docPartPr>
      <w:docPartBody>
        <w:p w:rsidR="006A7DB7" w:rsidRDefault="0054120F" w:rsidP="0054120F">
          <w:pPr>
            <w:pStyle w:val="E812ABA3A90B4C1FAA54F829330187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048BB181B543369A7DDDDCCD69B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FDDF0-066C-4BC3-B2B4-D6D61AE4D8AF}"/>
      </w:docPartPr>
      <w:docPartBody>
        <w:p w:rsidR="006A7DB7" w:rsidRDefault="0054120F" w:rsidP="0054120F">
          <w:pPr>
            <w:pStyle w:val="99048BB181B543369A7DDDDCCD69B5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BD6619FBA94B6A83DB9B584D32B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83D02-B009-4952-941E-9EEDA6F0A1AE}"/>
      </w:docPartPr>
      <w:docPartBody>
        <w:p w:rsidR="006A7DB7" w:rsidRDefault="0054120F" w:rsidP="0054120F">
          <w:pPr>
            <w:pStyle w:val="F8BD6619FBA94B6A83DB9B584D32B0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D1A3C0A69F47F2B5EF884379BD6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DAB87-4661-40FB-B546-815A7C90E4B0}"/>
      </w:docPartPr>
      <w:docPartBody>
        <w:p w:rsidR="006A7DB7" w:rsidRDefault="0054120F" w:rsidP="0054120F">
          <w:pPr>
            <w:pStyle w:val="8CD1A3C0A69F47F2B5EF884379BD67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EE94227D3841C2AE3FBD6CD33B7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86162-7E89-4036-808E-86CC1A08DE35}"/>
      </w:docPartPr>
      <w:docPartBody>
        <w:p w:rsidR="006A7DB7" w:rsidRDefault="0054120F" w:rsidP="0054120F">
          <w:pPr>
            <w:pStyle w:val="D6EE94227D3841C2AE3FBD6CD33B7D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2C8731FE7A4BAB8D278CB4FF82B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B2E60-F5E3-452D-84E0-9192B7FFA61B}"/>
      </w:docPartPr>
      <w:docPartBody>
        <w:p w:rsidR="006A7DB7" w:rsidRDefault="0054120F" w:rsidP="0054120F">
          <w:pPr>
            <w:pStyle w:val="A52C8731FE7A4BAB8D278CB4FF82B1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62024636874EE1876E1EB1FFE4A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8D7C1-C1EA-4EDD-9012-FE749AD174AC}"/>
      </w:docPartPr>
      <w:docPartBody>
        <w:p w:rsidR="006A7DB7" w:rsidRDefault="0054120F" w:rsidP="0054120F">
          <w:pPr>
            <w:pStyle w:val="2462024636874EE1876E1EB1FFE4A9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21ADEBBABD4967B863B543ED13D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42BF0-6618-4FF7-A9B0-262B8F7972E5}"/>
      </w:docPartPr>
      <w:docPartBody>
        <w:p w:rsidR="006A7DB7" w:rsidRDefault="0054120F" w:rsidP="0054120F">
          <w:pPr>
            <w:pStyle w:val="7921ADEBBABD4967B863B543ED13D5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7766FCF4954B5CA6CD4FD2D3833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DD40A-4E38-4163-B71A-FAA41F6DC140}"/>
      </w:docPartPr>
      <w:docPartBody>
        <w:p w:rsidR="006A7DB7" w:rsidRDefault="0054120F" w:rsidP="0054120F">
          <w:pPr>
            <w:pStyle w:val="A67766FCF4954B5CA6CD4FD2D3833C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241A81C41047F2A3FBCA1329164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373F4-04D2-4ADC-B4B8-BD823EDA7BCE}"/>
      </w:docPartPr>
      <w:docPartBody>
        <w:p w:rsidR="006A7DB7" w:rsidRDefault="0054120F" w:rsidP="0054120F">
          <w:pPr>
            <w:pStyle w:val="E1241A81C41047F2A3FBCA13291648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CB92C5DC3E4FEFB0C5F6FE0A5D2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5FAF8-8843-4414-8036-EB492B3F2C43}"/>
      </w:docPartPr>
      <w:docPartBody>
        <w:p w:rsidR="006A7DB7" w:rsidRDefault="0054120F" w:rsidP="0054120F">
          <w:pPr>
            <w:pStyle w:val="9DCB92C5DC3E4FEFB0C5F6FE0A5D28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D5178C85B345199B770B1859602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07FD8-8A95-4840-9DC6-730BC3F9AF39}"/>
      </w:docPartPr>
      <w:docPartBody>
        <w:p w:rsidR="006A7DB7" w:rsidRDefault="0054120F" w:rsidP="0054120F">
          <w:pPr>
            <w:pStyle w:val="D5D5178C85B345199B770B1859602C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F7073C46BF4483A0251C77E8498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4D0A6-2E30-4091-BA2C-98988AFA51C8}"/>
      </w:docPartPr>
      <w:docPartBody>
        <w:p w:rsidR="006A7DB7" w:rsidRDefault="0054120F" w:rsidP="0054120F">
          <w:pPr>
            <w:pStyle w:val="EEF7073C46BF4483A0251C77E8498F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50D1F5DC9D461095DFAC0761608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7DCB2-C54D-4B95-B87C-10C1A719C222}"/>
      </w:docPartPr>
      <w:docPartBody>
        <w:p w:rsidR="006A7DB7" w:rsidRDefault="0054120F" w:rsidP="0054120F">
          <w:pPr>
            <w:pStyle w:val="4550D1F5DC9D461095DFAC0761608B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31E2A225584A1289C047787FD1D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5035D-52F0-4A08-B068-79D457E5C192}"/>
      </w:docPartPr>
      <w:docPartBody>
        <w:p w:rsidR="006A7DB7" w:rsidRDefault="0054120F" w:rsidP="0054120F">
          <w:pPr>
            <w:pStyle w:val="6F31E2A225584A1289C047787FD1D7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71E6D8DFE4472CA6FA306516EB7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9D73F-DE3C-41C5-94C1-B3726E54ADB3}"/>
      </w:docPartPr>
      <w:docPartBody>
        <w:p w:rsidR="006A7DB7" w:rsidRDefault="0054120F" w:rsidP="0054120F">
          <w:pPr>
            <w:pStyle w:val="A771E6D8DFE4472CA6FA306516EB72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4090FC04CB47A082E256D91387F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ED777-BE74-477E-8B48-93537DECEA7D}"/>
      </w:docPartPr>
      <w:docPartBody>
        <w:p w:rsidR="006A7DB7" w:rsidRDefault="0054120F" w:rsidP="0054120F">
          <w:pPr>
            <w:pStyle w:val="C94090FC04CB47A082E256D91387F1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8E4CBEA3DA4FB19F32798D697CE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E0D1C-D7A5-4DA0-B328-7ABA5BF03A5D}"/>
      </w:docPartPr>
      <w:docPartBody>
        <w:p w:rsidR="006A7DB7" w:rsidRDefault="0054120F" w:rsidP="0054120F">
          <w:pPr>
            <w:pStyle w:val="F68E4CBEA3DA4FB19F32798D697CEB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3F6734190746B4B5E085F2184A5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46DA8-023A-4F81-B267-CE11CF89AA4C}"/>
      </w:docPartPr>
      <w:docPartBody>
        <w:p w:rsidR="006A7DB7" w:rsidRDefault="0054120F" w:rsidP="0054120F">
          <w:pPr>
            <w:pStyle w:val="793F6734190746B4B5E085F2184A5A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750B294D8D42EB9E8A1FE5AB77E1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DFEB8-516E-4E0E-A9F0-FD16CC1A5FBB}"/>
      </w:docPartPr>
      <w:docPartBody>
        <w:p w:rsidR="00F864AB" w:rsidRDefault="006A7DB7" w:rsidP="006A7DB7">
          <w:pPr>
            <w:pStyle w:val="2A750B294D8D42EB9E8A1FE5AB77E1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DD8B3629FA42E1804648680B96F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DD3F0-D9E9-47BB-A460-03326AD6468A}"/>
      </w:docPartPr>
      <w:docPartBody>
        <w:p w:rsidR="00F864AB" w:rsidRDefault="006A7DB7" w:rsidP="006A7DB7">
          <w:pPr>
            <w:pStyle w:val="84DD8B3629FA42E1804648680B96FB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174B5B92F34AA1BEBDC8B3923C6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52410-5B71-4E2F-A6F6-803ABDF81271}"/>
      </w:docPartPr>
      <w:docPartBody>
        <w:p w:rsidR="00F864AB" w:rsidRDefault="006A7DB7" w:rsidP="006A7DB7">
          <w:pPr>
            <w:pStyle w:val="12174B5B92F34AA1BEBDC8B3923C6A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4C1EAE8F2B48F08474CB7928486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08C2F-14DC-4CFD-B4A8-ADBBD765D87B}"/>
      </w:docPartPr>
      <w:docPartBody>
        <w:p w:rsidR="00F864AB" w:rsidRDefault="006A7DB7" w:rsidP="006A7DB7">
          <w:pPr>
            <w:pStyle w:val="4F4C1EAE8F2B48F08474CB79284863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43312B213F4A8DBED2EA192A1AA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1B2C3-D5BF-4787-B88D-D570EA14F1BD}"/>
      </w:docPartPr>
      <w:docPartBody>
        <w:p w:rsidR="00F864AB" w:rsidRDefault="006A7DB7" w:rsidP="006A7DB7">
          <w:pPr>
            <w:pStyle w:val="2143312B213F4A8DBED2EA192A1AA0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803BC5FBBD4A978F055D802F6DA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B0043-B020-47E6-88B8-AAC3E5F65DE8}"/>
      </w:docPartPr>
      <w:docPartBody>
        <w:p w:rsidR="00F864AB" w:rsidRDefault="006A7DB7" w:rsidP="006A7DB7">
          <w:pPr>
            <w:pStyle w:val="F4803BC5FBBD4A978F055D802F6DA42B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76676BFC37C04B9D9836F8B181093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5A041-9098-4B10-80CE-633C4618AC3F}"/>
      </w:docPartPr>
      <w:docPartBody>
        <w:p w:rsidR="00F864AB" w:rsidRDefault="006A7DB7" w:rsidP="006A7DB7">
          <w:pPr>
            <w:pStyle w:val="76676BFC37C04B9D9836F8B181093A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AA243C62AD49249BD648724F895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41389-F829-4C4D-8EDC-22313F4238E9}"/>
      </w:docPartPr>
      <w:docPartBody>
        <w:p w:rsidR="00F864AB" w:rsidRDefault="006A7DB7" w:rsidP="006A7DB7">
          <w:pPr>
            <w:pStyle w:val="C3AA243C62AD49249BD648724F8958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DA0AEE42B844E3AE0CD2532C9D5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9C349-FEA0-44B3-9774-49D139F79142}"/>
      </w:docPartPr>
      <w:docPartBody>
        <w:p w:rsidR="00F864AB" w:rsidRDefault="006A7DB7" w:rsidP="006A7DB7">
          <w:pPr>
            <w:pStyle w:val="58DA0AEE42B844E3AE0CD2532C9D5F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FC9D133C7540BBB2EB6F866B1A5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4C11C-CE56-49E0-9CB1-2DD7AE6E9922}"/>
      </w:docPartPr>
      <w:docPartBody>
        <w:p w:rsidR="00F864AB" w:rsidRDefault="006A7DB7" w:rsidP="006A7DB7">
          <w:pPr>
            <w:pStyle w:val="B2FC9D133C7540BBB2EB6F866B1A54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DC5D88AFC64F3CA41781CC59400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1FE2F-83F9-42A0-868C-58F35F6C6E65}"/>
      </w:docPartPr>
      <w:docPartBody>
        <w:p w:rsidR="00F864AB" w:rsidRDefault="006A7DB7" w:rsidP="006A7DB7">
          <w:pPr>
            <w:pStyle w:val="23DC5D88AFC64F3CA41781CC594007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F5BD84679847679BBD86BAEE13C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01ED2-61ED-49F6-8211-5E485EE98C94}"/>
      </w:docPartPr>
      <w:docPartBody>
        <w:p w:rsidR="00F864AB" w:rsidRDefault="006A7DB7" w:rsidP="006A7DB7">
          <w:pPr>
            <w:pStyle w:val="30F5BD84679847679BBD86BAEE13C3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E5715105534149AA2A85FC31FEE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B37FB-E543-434F-B5A6-CEA1D81C022D}"/>
      </w:docPartPr>
      <w:docPartBody>
        <w:p w:rsidR="00F864AB" w:rsidRDefault="006A7DB7" w:rsidP="006A7DB7">
          <w:pPr>
            <w:pStyle w:val="C9E5715105534149AA2A85FC31FEEC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D8997FE1DE4FC68042F272037C0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4497A-3A8B-4105-B24D-A1C3CBEB90CB}"/>
      </w:docPartPr>
      <w:docPartBody>
        <w:p w:rsidR="00F864AB" w:rsidRDefault="006A7DB7" w:rsidP="006A7DB7">
          <w:pPr>
            <w:pStyle w:val="A5D8997FE1DE4FC68042F272037C00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F35748396E4EA2BB84D0793CD6B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4897A-3729-4D65-ADB5-DE0EE464BEA1}"/>
      </w:docPartPr>
      <w:docPartBody>
        <w:p w:rsidR="00F864AB" w:rsidRDefault="006A7DB7" w:rsidP="006A7DB7">
          <w:pPr>
            <w:pStyle w:val="56F35748396E4EA2BB84D0793CD6B2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9C8068989F49F2A54F4C7B58AB5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F4F1E-3B40-4280-BCA4-9899CF812EA9}"/>
      </w:docPartPr>
      <w:docPartBody>
        <w:p w:rsidR="00F864AB" w:rsidRDefault="006A7DB7" w:rsidP="006A7DB7">
          <w:pPr>
            <w:pStyle w:val="549C8068989F49F2A54F4C7B58AB55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2DCA78044B4E679D70FDCC2E9DF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A4A80-BEAC-4B95-9893-371179E5F756}"/>
      </w:docPartPr>
      <w:docPartBody>
        <w:p w:rsidR="00F864AB" w:rsidRDefault="006A7DB7" w:rsidP="006A7DB7">
          <w:pPr>
            <w:pStyle w:val="2E2DCA78044B4E679D70FDCC2E9DF8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EF1F49CAB34702A62791B3632C0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2B2B8-2F78-4B7F-897F-741B004C5B46}"/>
      </w:docPartPr>
      <w:docPartBody>
        <w:p w:rsidR="00F864AB" w:rsidRDefault="006A7DB7" w:rsidP="006A7DB7">
          <w:pPr>
            <w:pStyle w:val="8DEF1F49CAB34702A62791B3632C0C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0DD608703F4ABCAF7C4575FD03C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6EAA0-0F2B-42B2-BEB7-2804EB7DC345}"/>
      </w:docPartPr>
      <w:docPartBody>
        <w:p w:rsidR="00F864AB" w:rsidRDefault="006A7DB7" w:rsidP="006A7DB7">
          <w:pPr>
            <w:pStyle w:val="7D0DD608703F4ABCAF7C4575FD03CF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9A3FAA34024233B2E40BFBD31C3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A5FBF-2504-4459-9A31-4F3CEE421F38}"/>
      </w:docPartPr>
      <w:docPartBody>
        <w:p w:rsidR="00F864AB" w:rsidRDefault="006A7DB7" w:rsidP="006A7DB7">
          <w:pPr>
            <w:pStyle w:val="A29A3FAA34024233B2E40BFBD31C3B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CA2B5F3819454EBCD393402DC9A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4B4F1-51FC-49CA-86CD-C101B2801C19}"/>
      </w:docPartPr>
      <w:docPartBody>
        <w:p w:rsidR="00F864AB" w:rsidRDefault="006A7DB7" w:rsidP="006A7DB7">
          <w:pPr>
            <w:pStyle w:val="0FCA2B5F3819454EBCD393402DC9A2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F0EF9B2BBD4B1BA4F2C0BAE06F5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C13D1-2AB4-49CD-B6ED-943BDF319416}"/>
      </w:docPartPr>
      <w:docPartBody>
        <w:p w:rsidR="00F864AB" w:rsidRDefault="006A7DB7" w:rsidP="006A7DB7">
          <w:pPr>
            <w:pStyle w:val="31F0EF9B2BBD4B1BA4F2C0BAE06F58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6EF895B3A74C67AD853A9D55448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B966D-AB73-4343-AB83-54B5B28D6B57}"/>
      </w:docPartPr>
      <w:docPartBody>
        <w:p w:rsidR="00F864AB" w:rsidRDefault="006A7DB7" w:rsidP="006A7DB7">
          <w:pPr>
            <w:pStyle w:val="626EF895B3A74C67AD853A9D554488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C738A140F54B6487342C8662729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84A0B-DA62-469F-81CC-4604FACC2870}"/>
      </w:docPartPr>
      <w:docPartBody>
        <w:p w:rsidR="00F864AB" w:rsidRDefault="006A7DB7" w:rsidP="006A7DB7">
          <w:pPr>
            <w:pStyle w:val="5DC738A140F54B6487342C86627291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24F11DFDB4455DB6B43EB5B7140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9BC97-6A74-4686-919B-1FD112844FE5}"/>
      </w:docPartPr>
      <w:docPartBody>
        <w:p w:rsidR="00F864AB" w:rsidRDefault="006A7DB7" w:rsidP="006A7DB7">
          <w:pPr>
            <w:pStyle w:val="8824F11DFDB4455DB6B43EB5B71403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3A61D4D08440C3B52E9AF723682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7C7B8-D10B-418A-B7FD-8006443F3AD1}"/>
      </w:docPartPr>
      <w:docPartBody>
        <w:p w:rsidR="00F864AB" w:rsidRDefault="006A7DB7" w:rsidP="006A7DB7">
          <w:pPr>
            <w:pStyle w:val="503A61D4D08440C3B52E9AF7236824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FA05D238DD4DBB9787DD17706780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9A547-AD2B-45D0-A3BD-2172B59CA56C}"/>
      </w:docPartPr>
      <w:docPartBody>
        <w:p w:rsidR="00F864AB" w:rsidRDefault="006A7DB7" w:rsidP="006A7DB7">
          <w:pPr>
            <w:pStyle w:val="E6FA05D238DD4DBB9787DD17706780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DFC23ACF1E40EA865AB2D088126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7C51F-28E4-4DB8-B3B1-B274523E61C4}"/>
      </w:docPartPr>
      <w:docPartBody>
        <w:p w:rsidR="00F864AB" w:rsidRDefault="006A7DB7" w:rsidP="006A7DB7">
          <w:pPr>
            <w:pStyle w:val="69DFC23ACF1E40EA865AB2D088126D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1673070C2D45A39A655F9364F87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45A5D-5A84-4AB8-B709-944044544868}"/>
      </w:docPartPr>
      <w:docPartBody>
        <w:p w:rsidR="00F864AB" w:rsidRDefault="006A7DB7" w:rsidP="006A7DB7">
          <w:pPr>
            <w:pStyle w:val="AC1673070C2D45A39A655F9364F87D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C5813A2D4E4BFEA05D117A64543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1954D-9C48-488C-9242-04A07ED6DB31}"/>
      </w:docPartPr>
      <w:docPartBody>
        <w:p w:rsidR="00F864AB" w:rsidRDefault="006A7DB7" w:rsidP="006A7DB7">
          <w:pPr>
            <w:pStyle w:val="1BC5813A2D4E4BFEA05D117A645430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B78135A60E4D6ABC737094F1696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870B5-0FB6-42D1-9FF6-5937B00D602D}"/>
      </w:docPartPr>
      <w:docPartBody>
        <w:p w:rsidR="00F864AB" w:rsidRDefault="006A7DB7" w:rsidP="006A7DB7">
          <w:pPr>
            <w:pStyle w:val="69B78135A60E4D6ABC737094F16969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2259816F294A72AAEA431877813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62CAD7-814E-4C4A-B303-E80C631366E9}"/>
      </w:docPartPr>
      <w:docPartBody>
        <w:p w:rsidR="00F864AB" w:rsidRDefault="006A7DB7" w:rsidP="006A7DB7">
          <w:pPr>
            <w:pStyle w:val="C82259816F294A72AAEA431877813D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B928E5D8F647D9987CFDE84086F8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096AF-C7D2-4302-8296-2A01DCE1C99E}"/>
      </w:docPartPr>
      <w:docPartBody>
        <w:p w:rsidR="00F864AB" w:rsidRDefault="006A7DB7" w:rsidP="006A7DB7">
          <w:pPr>
            <w:pStyle w:val="77B928E5D8F647D9987CFDE84086F8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944AD122704923BB56C4DA6EA92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5BDF0-A508-40D0-8C7F-AEEEDF29C3E4}"/>
      </w:docPartPr>
      <w:docPartBody>
        <w:p w:rsidR="00F864AB" w:rsidRDefault="006A7DB7" w:rsidP="006A7DB7">
          <w:pPr>
            <w:pStyle w:val="B1944AD122704923BB56C4DA6EA92C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8774A8457F4CAE810CEF1E286C4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3C45E-6F7A-41A5-ADCF-8BEF3ECB23D5}"/>
      </w:docPartPr>
      <w:docPartBody>
        <w:p w:rsidR="00F864AB" w:rsidRDefault="006A7DB7" w:rsidP="006A7DB7">
          <w:pPr>
            <w:pStyle w:val="808774A8457F4CAE810CEF1E286C4A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F539865B734E50AE6D81C275C79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0F090-9B93-4F67-969F-D27E0406BDF8}"/>
      </w:docPartPr>
      <w:docPartBody>
        <w:p w:rsidR="00F864AB" w:rsidRDefault="006A7DB7" w:rsidP="006A7DB7">
          <w:pPr>
            <w:pStyle w:val="87F539865B734E50AE6D81C275C79E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C1D38FBE9B4DEC815A4852947DA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EEBC9-42E3-4D51-B436-A1EDB155554E}"/>
      </w:docPartPr>
      <w:docPartBody>
        <w:p w:rsidR="00F864AB" w:rsidRDefault="006A7DB7" w:rsidP="006A7DB7">
          <w:pPr>
            <w:pStyle w:val="5FC1D38FBE9B4DEC815A4852947DAA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6A221C72C44F9C960594BF57782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80C61-0B16-495B-9696-FACC0EFE0638}"/>
      </w:docPartPr>
      <w:docPartBody>
        <w:p w:rsidR="00F864AB" w:rsidRDefault="006A7DB7" w:rsidP="006A7DB7">
          <w:pPr>
            <w:pStyle w:val="CC6A221C72C44F9C960594BF577824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1239874C0C49F9B2D812A5FF79F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009A4-E631-40A0-8AB7-DFE6E3057456}"/>
      </w:docPartPr>
      <w:docPartBody>
        <w:p w:rsidR="00F864AB" w:rsidRDefault="006A7DB7" w:rsidP="006A7DB7">
          <w:pPr>
            <w:pStyle w:val="A71239874C0C49F9B2D812A5FF79F8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0DF147FC1641A095D15A45205A2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15AC0-EDBF-4514-9BAA-1E798C1D973C}"/>
      </w:docPartPr>
      <w:docPartBody>
        <w:p w:rsidR="00F864AB" w:rsidRDefault="006A7DB7" w:rsidP="006A7DB7">
          <w:pPr>
            <w:pStyle w:val="F20DF147FC1641A095D15A45205A2E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2EE10BFC2B4429A91A47A4C8D68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F33E5-E4B1-490B-982B-7F1167FEDA6A}"/>
      </w:docPartPr>
      <w:docPartBody>
        <w:p w:rsidR="00F864AB" w:rsidRDefault="006A7DB7" w:rsidP="006A7DB7">
          <w:pPr>
            <w:pStyle w:val="FE2EE10BFC2B4429A91A47A4C8D684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8D34B4B3304FF4A176DE22C0C78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E88F8-5FB2-4893-9B85-AB81D83CF9F2}"/>
      </w:docPartPr>
      <w:docPartBody>
        <w:p w:rsidR="00F864AB" w:rsidRDefault="006A7DB7" w:rsidP="006A7DB7">
          <w:pPr>
            <w:pStyle w:val="778D34B4B3304FF4A176DE22C0C783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D35956DE554376B808AAB1CD4A3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325A5-89EB-490C-83BB-99817C5B5E95}"/>
      </w:docPartPr>
      <w:docPartBody>
        <w:p w:rsidR="00F864AB" w:rsidRDefault="006A7DB7" w:rsidP="006A7DB7">
          <w:pPr>
            <w:pStyle w:val="DFD35956DE554376B808AAB1CD4A37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9912A329194EACAB6D88098D8C1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946E8-1E1F-41EE-8E81-1D4B4F9ED144}"/>
      </w:docPartPr>
      <w:docPartBody>
        <w:p w:rsidR="00F864AB" w:rsidRDefault="006A7DB7" w:rsidP="006A7DB7">
          <w:pPr>
            <w:pStyle w:val="579912A329194EACAB6D88098D8C17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F282A4513E4A3387479524851C3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59487-37AB-4AAD-B35D-0F2A9A5702AB}"/>
      </w:docPartPr>
      <w:docPartBody>
        <w:p w:rsidR="00F864AB" w:rsidRDefault="006A7DB7" w:rsidP="006A7DB7">
          <w:pPr>
            <w:pStyle w:val="FBF282A4513E4A3387479524851C31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6C9AA538F84055B4318694D6C2A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3CC9E-63B8-4940-9365-8C8E6714076E}"/>
      </w:docPartPr>
      <w:docPartBody>
        <w:p w:rsidR="00F864AB" w:rsidRDefault="006A7DB7" w:rsidP="006A7DB7">
          <w:pPr>
            <w:pStyle w:val="FF6C9AA538F84055B4318694D6C2A6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5CD87FE722487B8D5A52794A173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FACD6-515E-4EA9-8828-49FD20D9B8D5}"/>
      </w:docPartPr>
      <w:docPartBody>
        <w:p w:rsidR="00F864AB" w:rsidRDefault="006A7DB7" w:rsidP="006A7DB7">
          <w:pPr>
            <w:pStyle w:val="665CD87FE722487B8D5A52794A1731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EB78D2EE6247D88D8123AD69FAF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B2CCD-7EC9-4039-92DD-454F71A33B98}"/>
      </w:docPartPr>
      <w:docPartBody>
        <w:p w:rsidR="00F864AB" w:rsidRDefault="006A7DB7" w:rsidP="006A7DB7">
          <w:pPr>
            <w:pStyle w:val="97EB78D2EE6247D88D8123AD69FAFB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03A5867207420A8EA8266855A8D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E2E73-B99B-4319-B065-5FA091D4B260}"/>
      </w:docPartPr>
      <w:docPartBody>
        <w:p w:rsidR="00F864AB" w:rsidRDefault="006A7DB7" w:rsidP="006A7DB7">
          <w:pPr>
            <w:pStyle w:val="4A03A5867207420A8EA8266855A8D6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4E979100C04D959602171324E0E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109EC-F4B3-40D0-9B2E-E828EDA9AF5F}"/>
      </w:docPartPr>
      <w:docPartBody>
        <w:p w:rsidR="00F864AB" w:rsidRDefault="006A7DB7" w:rsidP="006A7DB7">
          <w:pPr>
            <w:pStyle w:val="614E979100C04D959602171324E0EC07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E483732B59714ABE9ED5091F77C17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DEEC9-CB98-48A8-ABC4-09F3FD8E1CF8}"/>
      </w:docPartPr>
      <w:docPartBody>
        <w:p w:rsidR="00F864AB" w:rsidRDefault="006A7DB7" w:rsidP="006A7DB7">
          <w:pPr>
            <w:pStyle w:val="E483732B59714ABE9ED5091F77C173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ABC49FB6EA41809FC78C40104A8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AA7D0-2B90-4869-97D0-317CF9270717}"/>
      </w:docPartPr>
      <w:docPartBody>
        <w:p w:rsidR="00F864AB" w:rsidRDefault="006A7DB7" w:rsidP="006A7DB7">
          <w:pPr>
            <w:pStyle w:val="47ABC49FB6EA41809FC78C40104A84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51FCB293F1486BA8CB3045CBD4E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C8FC0-1BCE-479A-9A52-A9250DBAE1E1}"/>
      </w:docPartPr>
      <w:docPartBody>
        <w:p w:rsidR="00F864AB" w:rsidRDefault="006A7DB7" w:rsidP="006A7DB7">
          <w:pPr>
            <w:pStyle w:val="4F51FCB293F1486BA8CB3045CBD4E3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096193DEB44AB58D30BC64DEFE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CFC73-8F2E-4A88-B4D2-9F9A9695470F}"/>
      </w:docPartPr>
      <w:docPartBody>
        <w:p w:rsidR="00F864AB" w:rsidRDefault="006A7DB7" w:rsidP="006A7DB7">
          <w:pPr>
            <w:pStyle w:val="A4096193DEB44AB58D30BC64DEFE42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B426E8F04A4622BB6C447B78A50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48F4A-BBAD-467C-9DC8-2F4D560D65CD}"/>
      </w:docPartPr>
      <w:docPartBody>
        <w:p w:rsidR="00F864AB" w:rsidRDefault="006A7DB7" w:rsidP="006A7DB7">
          <w:pPr>
            <w:pStyle w:val="B6B426E8F04A4622BB6C447B78A508D0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7224DCAF277440C39B07FE9D9D4BE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04696-6C64-4C48-9C48-B72EDB23A72A}"/>
      </w:docPartPr>
      <w:docPartBody>
        <w:p w:rsidR="00F864AB" w:rsidRDefault="006A7DB7" w:rsidP="006A7DB7">
          <w:pPr>
            <w:pStyle w:val="7224DCAF277440C39B07FE9D9D4BEF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D4330ABC5F43758827DE1B754D3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414ED-DFFC-4E5E-855D-FC5524C1AA87}"/>
      </w:docPartPr>
      <w:docPartBody>
        <w:p w:rsidR="00F864AB" w:rsidRDefault="006A7DB7" w:rsidP="006A7DB7">
          <w:pPr>
            <w:pStyle w:val="A4D4330ABC5F43758827DE1B754D3C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EBC1D8F9544FF696A0293D08E5DA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3172D-82B2-4DC5-9BCF-467DF2421541}"/>
      </w:docPartPr>
      <w:docPartBody>
        <w:p w:rsidR="00F864AB" w:rsidRDefault="006A7DB7" w:rsidP="006A7DB7">
          <w:pPr>
            <w:pStyle w:val="40EBC1D8F9544FF696A0293D08E5DA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8DB2D68DCE412FBAA894BE72A81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5AEF0-DB65-4C7B-A819-8F7E8A218D4F}"/>
      </w:docPartPr>
      <w:docPartBody>
        <w:p w:rsidR="00F864AB" w:rsidRDefault="006A7DB7" w:rsidP="006A7DB7">
          <w:pPr>
            <w:pStyle w:val="608DB2D68DCE412FBAA894BE72A81E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4E7E7BDDA4478FB509D4695CCC8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BE911-AE6F-4C29-91B5-44288CED0958}"/>
      </w:docPartPr>
      <w:docPartBody>
        <w:p w:rsidR="00F864AB" w:rsidRDefault="006A7DB7" w:rsidP="006A7DB7">
          <w:pPr>
            <w:pStyle w:val="2D4E7E7BDDA4478FB509D4695CCC83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133B3BF9EA4CEC981CE0E85BFEF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C0752-F6D6-4D33-993D-E200C1C01572}"/>
      </w:docPartPr>
      <w:docPartBody>
        <w:p w:rsidR="00F864AB" w:rsidRDefault="006A7DB7" w:rsidP="006A7DB7">
          <w:pPr>
            <w:pStyle w:val="1F133B3BF9EA4CEC981CE0E85BFEFF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C453508D10464D8EA3071FF3100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EED6C-7044-409B-B019-FDDF109C86B1}"/>
      </w:docPartPr>
      <w:docPartBody>
        <w:p w:rsidR="00F864AB" w:rsidRDefault="006A7DB7" w:rsidP="006A7DB7">
          <w:pPr>
            <w:pStyle w:val="81C453508D10464D8EA3071FF31002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0A0C3DC364480FB23BFA752DD5A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E3A6F-C675-4AAC-BC84-C491EB5C9FC6}"/>
      </w:docPartPr>
      <w:docPartBody>
        <w:p w:rsidR="00F864AB" w:rsidRDefault="006A7DB7" w:rsidP="006A7DB7">
          <w:pPr>
            <w:pStyle w:val="840A0C3DC364480FB23BFA752DD5AF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7D48965E7E49788952DB26C543B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48AC1-FFEF-4ECF-A485-64A491C8A44F}"/>
      </w:docPartPr>
      <w:docPartBody>
        <w:p w:rsidR="00F864AB" w:rsidRDefault="006A7DB7" w:rsidP="006A7DB7">
          <w:pPr>
            <w:pStyle w:val="C07D48965E7E49788952DB26C543BD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3FF7907D31488BB9EA4FFB8567F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93BA4-251C-4FF9-BBAA-01D86A274399}"/>
      </w:docPartPr>
      <w:docPartBody>
        <w:p w:rsidR="00F864AB" w:rsidRDefault="006A7DB7" w:rsidP="006A7DB7">
          <w:pPr>
            <w:pStyle w:val="593FF7907D31488BB9EA4FFB8567FC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D6F02B805249329379E943E5A75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FF379-B062-4020-AEFC-F9017410EB1A}"/>
      </w:docPartPr>
      <w:docPartBody>
        <w:p w:rsidR="00F864AB" w:rsidRDefault="006A7DB7" w:rsidP="006A7DB7">
          <w:pPr>
            <w:pStyle w:val="4CD6F02B805249329379E943E5A753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65C050528049DEB2C0F3618009B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5119B-2868-4BF1-803E-AC0A8AB3A4D7}"/>
      </w:docPartPr>
      <w:docPartBody>
        <w:p w:rsidR="00F864AB" w:rsidRDefault="006A7DB7" w:rsidP="006A7DB7">
          <w:pPr>
            <w:pStyle w:val="EA65C050528049DEB2C0F3618009B5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DAF44A78414639B18A6514CBE6A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F23E1-B47B-488A-AB31-833876E249D4}"/>
      </w:docPartPr>
      <w:docPartBody>
        <w:p w:rsidR="00F864AB" w:rsidRDefault="006A7DB7" w:rsidP="006A7DB7">
          <w:pPr>
            <w:pStyle w:val="D8DAF44A78414639B18A6514CBE6A0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9157A51E68444395489BC2EE65B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06EF0-1619-4DAD-95F7-D55B3360EE0D}"/>
      </w:docPartPr>
      <w:docPartBody>
        <w:p w:rsidR="00F864AB" w:rsidRDefault="006A7DB7" w:rsidP="006A7DB7">
          <w:pPr>
            <w:pStyle w:val="4E9157A51E68444395489BC2EE65BB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9BB84720BE4487B88392C509DFE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574E2-5FE1-46D1-99DE-5FC39CE88F97}"/>
      </w:docPartPr>
      <w:docPartBody>
        <w:p w:rsidR="00F864AB" w:rsidRDefault="006A7DB7" w:rsidP="006A7DB7">
          <w:pPr>
            <w:pStyle w:val="EE9BB84720BE4487B88392C509DFE1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6005D2A06D452EB9E1A3D94110F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C53A8-9190-40A6-8158-CED5EA7C132D}"/>
      </w:docPartPr>
      <w:docPartBody>
        <w:p w:rsidR="00F864AB" w:rsidRDefault="006A7DB7" w:rsidP="006A7DB7">
          <w:pPr>
            <w:pStyle w:val="316005D2A06D452EB9E1A3D94110FB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1014B3DB584A42A4D0C20572231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82C1F-38A0-4310-B264-92E0458EEE48}"/>
      </w:docPartPr>
      <w:docPartBody>
        <w:p w:rsidR="00F864AB" w:rsidRDefault="006A7DB7" w:rsidP="006A7DB7">
          <w:pPr>
            <w:pStyle w:val="A31014B3DB584A42A4D0C205722317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75389D7BFB4592A9043A74624EC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DF8E8-3026-4A30-9E39-13A1097BC2A7}"/>
      </w:docPartPr>
      <w:docPartBody>
        <w:p w:rsidR="00F864AB" w:rsidRDefault="006A7DB7" w:rsidP="006A7DB7">
          <w:pPr>
            <w:pStyle w:val="B975389D7BFB4592A9043A74624ECB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3B4A76F4054DA3A8C259BB940E9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310F4-23A6-470E-A407-0E5C83116E47}"/>
      </w:docPartPr>
      <w:docPartBody>
        <w:p w:rsidR="00000000" w:rsidRDefault="00F864AB" w:rsidP="00F864AB">
          <w:pPr>
            <w:pStyle w:val="3E3B4A76F4054DA3A8C259BB940E9F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9A8DFC1FCE4CC292774283093A7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1E52F-069B-4B35-9244-432871946FC2}"/>
      </w:docPartPr>
      <w:docPartBody>
        <w:p w:rsidR="00000000" w:rsidRDefault="00F864AB" w:rsidP="00F864AB">
          <w:pPr>
            <w:pStyle w:val="B39A8DFC1FCE4CC292774283093A76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64B3F74BBD4D31BE1BA8ECA17CF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439FA-495C-4222-8D53-0FEDBA2CBE29}"/>
      </w:docPartPr>
      <w:docPartBody>
        <w:p w:rsidR="00000000" w:rsidRDefault="00F864AB" w:rsidP="00F864AB">
          <w:pPr>
            <w:pStyle w:val="2264B3F74BBD4D31BE1BA8ECA17CF5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F3BC1074644F8AA5E299077F660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3664A-9892-4A38-AC49-7AA10E12ACAB}"/>
      </w:docPartPr>
      <w:docPartBody>
        <w:p w:rsidR="00000000" w:rsidRDefault="00F864AB" w:rsidP="00F864AB">
          <w:pPr>
            <w:pStyle w:val="0CF3BC1074644F8AA5E299077F6605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209A687BF64A6CB7DCFDE73940C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F12C4-644F-4DAC-9C47-ED75AA5A6F26}"/>
      </w:docPartPr>
      <w:docPartBody>
        <w:p w:rsidR="00000000" w:rsidRDefault="00F864AB" w:rsidP="00F864AB">
          <w:pPr>
            <w:pStyle w:val="D6209A687BF64A6CB7DCFDE73940CF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C444923A5A446CB6E8E188D083F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CF066-4BE7-4A62-9035-7B9EC237E331}"/>
      </w:docPartPr>
      <w:docPartBody>
        <w:p w:rsidR="00000000" w:rsidRDefault="00F864AB" w:rsidP="00F864AB">
          <w:pPr>
            <w:pStyle w:val="3AC444923A5A446CB6E8E188D083FF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8DE5F13FE9405D9214A86A92960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F520B-3393-4057-A8A0-DB71A471BCAC}"/>
      </w:docPartPr>
      <w:docPartBody>
        <w:p w:rsidR="00000000" w:rsidRDefault="00F864AB" w:rsidP="00F864AB">
          <w:pPr>
            <w:pStyle w:val="068DE5F13FE9405D9214A86A929606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23898CCBDD48F389D10069D656C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D66E4-AD28-4EAE-9D1E-2F90B3E39008}"/>
      </w:docPartPr>
      <w:docPartBody>
        <w:p w:rsidR="00000000" w:rsidRDefault="00F864AB" w:rsidP="00F864AB">
          <w:pPr>
            <w:pStyle w:val="6A23898CCBDD48F389D10069D656C9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C09340C12743858C4B873541BB3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1D5E4-7B11-4991-BA5C-31907B87D575}"/>
      </w:docPartPr>
      <w:docPartBody>
        <w:p w:rsidR="00000000" w:rsidRDefault="00F864AB" w:rsidP="00F864AB">
          <w:pPr>
            <w:pStyle w:val="CAC09340C12743858C4B873541BB34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65719E018341F4BB28703C76157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F1FB6-567B-4043-9686-826BC983F3E9}"/>
      </w:docPartPr>
      <w:docPartBody>
        <w:p w:rsidR="00000000" w:rsidRDefault="00F864AB" w:rsidP="00F864AB">
          <w:pPr>
            <w:pStyle w:val="2E65719E018341F4BB28703C761571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C06A6AEC324D398974442BD725B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3D4A0-64C9-40EA-BF88-AD2422C40A64}"/>
      </w:docPartPr>
      <w:docPartBody>
        <w:p w:rsidR="00000000" w:rsidRDefault="00F864AB" w:rsidP="00F864AB">
          <w:pPr>
            <w:pStyle w:val="E5C06A6AEC324D398974442BD725BF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D0692F03854F52BB3785B26207B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E2495-9FF6-43F6-BF36-B7ED8EF478C1}"/>
      </w:docPartPr>
      <w:docPartBody>
        <w:p w:rsidR="00000000" w:rsidRDefault="00F864AB" w:rsidP="00F864AB">
          <w:pPr>
            <w:pStyle w:val="69D0692F03854F52BB3785B26207B5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EEB9BAE30D4A4EA8BF7F000BCF4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747D60-618D-46B0-B63C-3F084725D38B}"/>
      </w:docPartPr>
      <w:docPartBody>
        <w:p w:rsidR="00000000" w:rsidRDefault="00F864AB" w:rsidP="00F864AB">
          <w:pPr>
            <w:pStyle w:val="4AEEB9BAE30D4A4EA8BF7F000BCF43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5217376B22492EBDE1ACAE11F39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20357-0CE0-4F7C-B0C3-44ADD5493557}"/>
      </w:docPartPr>
      <w:docPartBody>
        <w:p w:rsidR="00000000" w:rsidRDefault="00F864AB" w:rsidP="00F864AB">
          <w:pPr>
            <w:pStyle w:val="DF5217376B22492EBDE1ACAE11F398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EC668911B340D8BEA634DFDB282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CF111-BEA5-4AE5-805B-2059C6B7DE51}"/>
      </w:docPartPr>
      <w:docPartBody>
        <w:p w:rsidR="00000000" w:rsidRDefault="00F864AB" w:rsidP="00F864AB">
          <w:pPr>
            <w:pStyle w:val="87EC668911B340D8BEA634DFDB2824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D4AD24618E4A7385B77DEDCE72F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5A5BB-A84D-4C19-B1D0-EBE9E2739817}"/>
      </w:docPartPr>
      <w:docPartBody>
        <w:p w:rsidR="00000000" w:rsidRDefault="00F864AB" w:rsidP="00F864AB">
          <w:pPr>
            <w:pStyle w:val="C8D4AD24618E4A7385B77DEDCE72FD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A0B5D1E691482AA3EEEE9BB42F9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10D5D-4B4E-4AC8-B338-2E239677A0DC}"/>
      </w:docPartPr>
      <w:docPartBody>
        <w:p w:rsidR="00000000" w:rsidRDefault="00F864AB" w:rsidP="00F864AB">
          <w:pPr>
            <w:pStyle w:val="28A0B5D1E691482AA3EEEE9BB42F97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E650FC4FDE47B588E97A724DF66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3888B-FF37-41F5-84CC-C4C66519A4BF}"/>
      </w:docPartPr>
      <w:docPartBody>
        <w:p w:rsidR="00000000" w:rsidRDefault="00F864AB" w:rsidP="00F864AB">
          <w:pPr>
            <w:pStyle w:val="5AE650FC4FDE47B588E97A724DF665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06A6B1D076451ABB37224FAF626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D71B9-BF29-4DDA-AD87-507334E0CDDE}"/>
      </w:docPartPr>
      <w:docPartBody>
        <w:p w:rsidR="00000000" w:rsidRDefault="00F864AB" w:rsidP="00F864AB">
          <w:pPr>
            <w:pStyle w:val="5406A6B1D076451ABB37224FAF6261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6D4DCFBB3445109E3831070AF59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0B3E8-B247-456F-8C7D-A30BF3C2452C}"/>
      </w:docPartPr>
      <w:docPartBody>
        <w:p w:rsidR="00000000" w:rsidRDefault="00F864AB" w:rsidP="00F864AB">
          <w:pPr>
            <w:pStyle w:val="486D4DCFBB3445109E3831070AF597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ECD71932324C35B42F2E18A61A8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821E7-F74F-4078-9A82-5A88BC357848}"/>
      </w:docPartPr>
      <w:docPartBody>
        <w:p w:rsidR="00000000" w:rsidRDefault="00F864AB" w:rsidP="00F864AB">
          <w:pPr>
            <w:pStyle w:val="C9ECD71932324C35B42F2E18A61A88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E3D7DAE8D14EE7BCE8A752631F4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C963B-4789-4D0A-9AA3-F185955A97A5}"/>
      </w:docPartPr>
      <w:docPartBody>
        <w:p w:rsidR="00000000" w:rsidRDefault="00F864AB" w:rsidP="00F864AB">
          <w:pPr>
            <w:pStyle w:val="45E3D7DAE8D14EE7BCE8A752631F48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28D765BCA9467DA9AFB14FFF1A2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A9368-DE39-4B40-99F1-65492CD2CC52}"/>
      </w:docPartPr>
      <w:docPartBody>
        <w:p w:rsidR="00000000" w:rsidRDefault="00F864AB" w:rsidP="00F864AB">
          <w:pPr>
            <w:pStyle w:val="CD28D765BCA9467DA9AFB14FFF1A21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CF4BB614A942AF88F5B10210BF5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B6DEA-8B5F-4208-9438-7848C0E32786}"/>
      </w:docPartPr>
      <w:docPartBody>
        <w:p w:rsidR="00000000" w:rsidRDefault="00F864AB" w:rsidP="00F864AB">
          <w:pPr>
            <w:pStyle w:val="01CF4BB614A942AF88F5B10210BF5A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0DAE151AD148E5A4A5786C94B02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F7A45-FE38-4583-8168-E14B41B13323}"/>
      </w:docPartPr>
      <w:docPartBody>
        <w:p w:rsidR="00000000" w:rsidRDefault="00F864AB" w:rsidP="00F864AB">
          <w:pPr>
            <w:pStyle w:val="510DAE151AD148E5A4A5786C94B023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74EF365DD24D88813D83731DC22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EED38-9FF6-4AD7-B60E-40108E0CEE91}"/>
      </w:docPartPr>
      <w:docPartBody>
        <w:p w:rsidR="00000000" w:rsidRDefault="00F864AB" w:rsidP="00F864AB">
          <w:pPr>
            <w:pStyle w:val="A174EF365DD24D88813D83731DC227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4ABF5F30364B6E92F49C48C29A2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033CA-A060-4ECA-BE47-5479E48DAA68}"/>
      </w:docPartPr>
      <w:docPartBody>
        <w:p w:rsidR="00000000" w:rsidRDefault="00F864AB" w:rsidP="00F864AB">
          <w:pPr>
            <w:pStyle w:val="EB4ABF5F30364B6E92F49C48C29A2F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031276BF0A464689EF4DE48F45A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1390C-844C-44FC-99A5-A37EF67A59FE}"/>
      </w:docPartPr>
      <w:docPartBody>
        <w:p w:rsidR="00000000" w:rsidRDefault="00F864AB" w:rsidP="00F864AB">
          <w:pPr>
            <w:pStyle w:val="D8031276BF0A464689EF4DE48F45A2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C0CFEA5B2E4A02832CC15CC2641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A20F5-AD08-4C47-92A5-EB1016E75080}"/>
      </w:docPartPr>
      <w:docPartBody>
        <w:p w:rsidR="00000000" w:rsidRDefault="00F864AB" w:rsidP="00F864AB">
          <w:pPr>
            <w:pStyle w:val="BBC0CFEA5B2E4A02832CC15CC26411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7EE81486EA4DCC838BFF1588219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C058A-5E25-4AFD-A365-6EA12AF19697}"/>
      </w:docPartPr>
      <w:docPartBody>
        <w:p w:rsidR="00000000" w:rsidRDefault="00F864AB" w:rsidP="00F864AB">
          <w:pPr>
            <w:pStyle w:val="4D7EE81486EA4DCC838BFF15882198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B4969AD6E0497B807D93319ACC6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ABB365-C46D-4364-86A3-0A6630390FD8}"/>
      </w:docPartPr>
      <w:docPartBody>
        <w:p w:rsidR="00000000" w:rsidRDefault="00F864AB" w:rsidP="00F864AB">
          <w:pPr>
            <w:pStyle w:val="19B4969AD6E0497B807D93319ACC6B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6232A1C5E54E1782EFEB890F74F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7083C-693D-4602-9651-B0EA14692F68}"/>
      </w:docPartPr>
      <w:docPartBody>
        <w:p w:rsidR="00000000" w:rsidRDefault="00F864AB" w:rsidP="00F864AB">
          <w:pPr>
            <w:pStyle w:val="476232A1C5E54E1782EFEB890F74FD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8ADCA2E1D74D1AB1D9F38E65473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B834A-2A93-44A9-897B-5E00F979EF5B}"/>
      </w:docPartPr>
      <w:docPartBody>
        <w:p w:rsidR="00000000" w:rsidRDefault="00F864AB" w:rsidP="00F864AB">
          <w:pPr>
            <w:pStyle w:val="318ADCA2E1D74D1AB1D9F38E654736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00619C0E904020AC3A177AC6436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6E811-6427-41D7-8FC4-4E7DC1B19183}"/>
      </w:docPartPr>
      <w:docPartBody>
        <w:p w:rsidR="00000000" w:rsidRDefault="00F864AB" w:rsidP="00F864AB">
          <w:pPr>
            <w:pStyle w:val="0400619C0E904020AC3A177AC6436E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2877F29ECA439A90EA1885B01FE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A026A-BD17-4406-8596-051BF5AFD83A}"/>
      </w:docPartPr>
      <w:docPartBody>
        <w:p w:rsidR="00000000" w:rsidRDefault="00F864AB" w:rsidP="00F864AB">
          <w:pPr>
            <w:pStyle w:val="0F2877F29ECA439A90EA1885B01FE8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DA269DCBE34109AE1E49CB44533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834BF-7EC8-4534-90A9-3A17F8552827}"/>
      </w:docPartPr>
      <w:docPartBody>
        <w:p w:rsidR="00000000" w:rsidRDefault="00F864AB" w:rsidP="00F864AB">
          <w:pPr>
            <w:pStyle w:val="3FDA269DCBE34109AE1E49CB445332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2A8F1C229A40D8BFEBF3F275CB6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8776B-8C86-4E99-BFAF-18C0AB8B6367}"/>
      </w:docPartPr>
      <w:docPartBody>
        <w:p w:rsidR="00000000" w:rsidRDefault="00F864AB" w:rsidP="00F864AB">
          <w:pPr>
            <w:pStyle w:val="782A8F1C229A40D8BFEBF3F275CB62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91E965EFE04460A7CC3D7E84E02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B7782-23F3-4ED1-9B37-44033132634F}"/>
      </w:docPartPr>
      <w:docPartBody>
        <w:p w:rsidR="00000000" w:rsidRDefault="00F864AB" w:rsidP="00F864AB">
          <w:pPr>
            <w:pStyle w:val="8A91E965EFE04460A7CC3D7E84E021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BBA0B63ECD4C5D9FC30612CEFB8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64226-AC31-49B0-AE19-69C5307D589E}"/>
      </w:docPartPr>
      <w:docPartBody>
        <w:p w:rsidR="00000000" w:rsidRDefault="00F864AB" w:rsidP="00F864AB">
          <w:pPr>
            <w:pStyle w:val="09BBA0B63ECD4C5D9FC30612CEFB8F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AC5921F2434CEB8669611FCB1DE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CC16D-FC2F-496C-9A40-4D65E51F9DA6}"/>
      </w:docPartPr>
      <w:docPartBody>
        <w:p w:rsidR="00000000" w:rsidRDefault="00F864AB" w:rsidP="00F864AB">
          <w:pPr>
            <w:pStyle w:val="00AC5921F2434CEB8669611FCB1DE2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548101F74948B8AD5F292D5D2A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19B42-095A-4019-A0EE-9D5F09BB6B28}"/>
      </w:docPartPr>
      <w:docPartBody>
        <w:p w:rsidR="00000000" w:rsidRDefault="00F864AB" w:rsidP="00F864AB">
          <w:pPr>
            <w:pStyle w:val="A4548101F74948B8AD5F292D5D2A0F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54616542C6442B94FD1CDF0E083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ECE67-EB83-4064-883E-A0ECB62CDC96}"/>
      </w:docPartPr>
      <w:docPartBody>
        <w:p w:rsidR="00000000" w:rsidRDefault="00F864AB" w:rsidP="00F864AB">
          <w:pPr>
            <w:pStyle w:val="8F54616542C6442B94FD1CDF0E083A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59B39851D643C58552623795214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774EE-1EC7-4FCA-B6BC-70E19835151A}"/>
      </w:docPartPr>
      <w:docPartBody>
        <w:p w:rsidR="00000000" w:rsidRDefault="00F864AB" w:rsidP="00F864AB">
          <w:pPr>
            <w:pStyle w:val="5559B39851D643C585526237952143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CB6A3E1D2C456090EBE5FDF1E57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FCBF6-B41E-42B8-B582-8371AAFC7330}"/>
      </w:docPartPr>
      <w:docPartBody>
        <w:p w:rsidR="00000000" w:rsidRDefault="00F864AB" w:rsidP="00F864AB">
          <w:pPr>
            <w:pStyle w:val="48CB6A3E1D2C456090EBE5FDF1E572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F03983CD074908A0FFB287288B9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F5CDB-7684-4BFC-A7B7-B3E73C0F5C01}"/>
      </w:docPartPr>
      <w:docPartBody>
        <w:p w:rsidR="00000000" w:rsidRDefault="00F864AB" w:rsidP="00F864AB">
          <w:pPr>
            <w:pStyle w:val="BBF03983CD074908A0FFB287288B9A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C7C17D194341CE994256CFDAAD7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7D362-B047-4D3B-B12C-3AD4AECFAA54}"/>
      </w:docPartPr>
      <w:docPartBody>
        <w:p w:rsidR="00000000" w:rsidRDefault="00F864AB" w:rsidP="00F864AB">
          <w:pPr>
            <w:pStyle w:val="E6C7C17D194341CE994256CFDAAD74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6E9499E7BF430991F3A02B8E8B1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4909-61D1-447E-8C1E-F55C041D51A2}"/>
      </w:docPartPr>
      <w:docPartBody>
        <w:p w:rsidR="00000000" w:rsidRDefault="00F864AB" w:rsidP="00F864AB">
          <w:pPr>
            <w:pStyle w:val="B46E9499E7BF430991F3A02B8E8B1BE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620442F78E834623A0580AA84C8BB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0B923-26A0-412D-A208-279C97C041F8}"/>
      </w:docPartPr>
      <w:docPartBody>
        <w:p w:rsidR="00000000" w:rsidRDefault="00F864AB" w:rsidP="00F864AB">
          <w:pPr>
            <w:pStyle w:val="620442F78E834623A0580AA84C8BBB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86E9BA80954843966A9D5E9CD37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68BE2-A5D3-4207-BA85-D4D7AA7C057D}"/>
      </w:docPartPr>
      <w:docPartBody>
        <w:p w:rsidR="00000000" w:rsidRDefault="00F864AB" w:rsidP="00F864AB">
          <w:pPr>
            <w:pStyle w:val="0686E9BA80954843966A9D5E9CD378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5DDF02B6E54A909EDE139FAC38F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CA83E-DE00-466F-8A3C-C9FFC168F17B}"/>
      </w:docPartPr>
      <w:docPartBody>
        <w:p w:rsidR="00000000" w:rsidRDefault="00F864AB" w:rsidP="00F864AB">
          <w:pPr>
            <w:pStyle w:val="145DDF02B6E54A909EDE139FAC38FC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1A846B4CE0462498FEE3036C9A0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6EF4D-5548-46D0-8A1D-1E72F1328564}"/>
      </w:docPartPr>
      <w:docPartBody>
        <w:p w:rsidR="00000000" w:rsidRDefault="00F864AB" w:rsidP="00F864AB">
          <w:pPr>
            <w:pStyle w:val="D31A846B4CE0462498FEE3036C9A0E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8220D9E0CC468884FF2080CA2F1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CF842-E3E3-45EA-BFA4-0797CF158648}"/>
      </w:docPartPr>
      <w:docPartBody>
        <w:p w:rsidR="00000000" w:rsidRDefault="00F864AB" w:rsidP="00F864AB">
          <w:pPr>
            <w:pStyle w:val="B98220D9E0CC468884FF2080CA2F1A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79B4BD9E784EF28483BDAC2E051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87954-DB6F-49B6-82C1-F79200F696E8}"/>
      </w:docPartPr>
      <w:docPartBody>
        <w:p w:rsidR="00000000" w:rsidRDefault="00F864AB" w:rsidP="00F864AB">
          <w:pPr>
            <w:pStyle w:val="5479B4BD9E784EF28483BDAC2E0510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C3449DFB0947B9947DDC647B330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98BC3-32EF-4F28-8210-F33A57CF8148}"/>
      </w:docPartPr>
      <w:docPartBody>
        <w:p w:rsidR="00000000" w:rsidRDefault="00F864AB" w:rsidP="00F864AB">
          <w:pPr>
            <w:pStyle w:val="C5C3449DFB0947B9947DDC647B330E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AC5097C85A44118D2CB7549B9E3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DDDFC-71FF-43E2-9AA8-15B38CBC239E}"/>
      </w:docPartPr>
      <w:docPartBody>
        <w:p w:rsidR="00000000" w:rsidRDefault="00F864AB" w:rsidP="00F864AB">
          <w:pPr>
            <w:pStyle w:val="02AC5097C85A44118D2CB7549B9E32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E113533A9D43D3A64644A74683B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2592B-C83D-4CA6-A6E1-A7B959A6A1C3}"/>
      </w:docPartPr>
      <w:docPartBody>
        <w:p w:rsidR="00000000" w:rsidRDefault="00F864AB" w:rsidP="00F864AB">
          <w:pPr>
            <w:pStyle w:val="9CE113533A9D43D3A64644A74683BC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431C69E19A4523B849A3E7DF879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6849A-6556-48DB-9DA0-EF74035C32E4}"/>
      </w:docPartPr>
      <w:docPartBody>
        <w:p w:rsidR="00000000" w:rsidRDefault="00F864AB" w:rsidP="00F864AB">
          <w:pPr>
            <w:pStyle w:val="3C431C69E19A4523B849A3E7DF8799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B00B27C5904C57ACA0B16406BDF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68372-CB14-4FB9-BCAF-8AEDE9193E64}"/>
      </w:docPartPr>
      <w:docPartBody>
        <w:p w:rsidR="00000000" w:rsidRDefault="00F864AB" w:rsidP="00F864AB">
          <w:pPr>
            <w:pStyle w:val="ACB00B27C5904C57ACA0B16406BDF1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0B403019C84CD7AF2EF5A6F525A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05755-B4BA-4159-88B5-DDF3CEA47DC8}"/>
      </w:docPartPr>
      <w:docPartBody>
        <w:p w:rsidR="00000000" w:rsidRDefault="00F864AB" w:rsidP="00F864AB">
          <w:pPr>
            <w:pStyle w:val="680B403019C84CD7AF2EF5A6F525A8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7232F920054734BEF670319D420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92756-9BF1-40E0-B88E-C3FF8C24DDAE}"/>
      </w:docPartPr>
      <w:docPartBody>
        <w:p w:rsidR="00000000" w:rsidRDefault="00F864AB" w:rsidP="00F864AB">
          <w:pPr>
            <w:pStyle w:val="3A7232F920054734BEF670319D4201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18D930076940DE9A8FE365DFEEE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2D08E-0E69-4F79-87E0-3E2A540DB68A}"/>
      </w:docPartPr>
      <w:docPartBody>
        <w:p w:rsidR="00000000" w:rsidRDefault="00F864AB" w:rsidP="00F864AB">
          <w:pPr>
            <w:pStyle w:val="AB18D930076940DE9A8FE365DFEEEE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B28D138F0447AF9094F3725C7C1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219F6-44CF-4D84-8EFB-D251A5FDB2FA}"/>
      </w:docPartPr>
      <w:docPartBody>
        <w:p w:rsidR="00000000" w:rsidRDefault="00F864AB" w:rsidP="00F864AB">
          <w:pPr>
            <w:pStyle w:val="C8B28D138F0447AF9094F3725C7C1F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F8B79875994E2EA53CD45F5A712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17382-5F4B-4A12-97F0-D537917A94B7}"/>
      </w:docPartPr>
      <w:docPartBody>
        <w:p w:rsidR="00000000" w:rsidRDefault="00F864AB" w:rsidP="00F864AB">
          <w:pPr>
            <w:pStyle w:val="37F8B79875994E2EA53CD45F5A712B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46DF692444485C9369AC1D70C4A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E89B2A-55BE-4319-B9C8-9F2316A74D13}"/>
      </w:docPartPr>
      <w:docPartBody>
        <w:p w:rsidR="00000000" w:rsidRDefault="00F864AB" w:rsidP="00F864AB">
          <w:pPr>
            <w:pStyle w:val="8546DF692444485C9369AC1D70C4AC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514150D1BF41C1AC1DE5BD798D4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335C4-7D14-47B1-8644-E1392A0DFF73}"/>
      </w:docPartPr>
      <w:docPartBody>
        <w:p w:rsidR="00000000" w:rsidRDefault="00F864AB" w:rsidP="00F864AB">
          <w:pPr>
            <w:pStyle w:val="97514150D1BF41C1AC1DE5BD798D49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CCDDF2C7E04082931ED658A600F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9919A-AA9A-4B22-B5C8-BBB92C0BB34C}"/>
      </w:docPartPr>
      <w:docPartBody>
        <w:p w:rsidR="00000000" w:rsidRDefault="00F864AB" w:rsidP="00F864AB">
          <w:pPr>
            <w:pStyle w:val="83CCDDF2C7E04082931ED658A600F5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CA5816D7D7471286016FB4867B9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24300C-6B87-406F-BB48-592EE6CE81B0}"/>
      </w:docPartPr>
      <w:docPartBody>
        <w:p w:rsidR="00000000" w:rsidRDefault="00F864AB" w:rsidP="00F864AB">
          <w:pPr>
            <w:pStyle w:val="61CA5816D7D7471286016FB4867B9C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AEA77B48694709A8F7E6DB48CD1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0E7A6-172C-4528-BEB3-C1AD37B29605}"/>
      </w:docPartPr>
      <w:docPartBody>
        <w:p w:rsidR="00000000" w:rsidRDefault="00F864AB" w:rsidP="00F864AB">
          <w:pPr>
            <w:pStyle w:val="82AEA77B48694709A8F7E6DB48CD15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BB7FD8755B48E5AFC2AA42B636E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B6147-007E-4720-959D-0430791E5029}"/>
      </w:docPartPr>
      <w:docPartBody>
        <w:p w:rsidR="00000000" w:rsidRDefault="00F864AB" w:rsidP="00F864AB">
          <w:pPr>
            <w:pStyle w:val="ECBB7FD8755B48E5AFC2AA42B636EC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68A6B756AE419C886F15EF86F7A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D2D500-B1F7-4CA1-8F79-2E5ADB0C3C5C}"/>
      </w:docPartPr>
      <w:docPartBody>
        <w:p w:rsidR="00000000" w:rsidRDefault="00F864AB" w:rsidP="00F864AB">
          <w:pPr>
            <w:pStyle w:val="C868A6B756AE419C886F15EF86F7A1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76C37CF6B14DB88694939646DAC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56C5B-8903-4163-BFEA-C1CD62550C47}"/>
      </w:docPartPr>
      <w:docPartBody>
        <w:p w:rsidR="00000000" w:rsidRDefault="00F864AB" w:rsidP="00F864AB">
          <w:pPr>
            <w:pStyle w:val="9776C37CF6B14DB88694939646DAC4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8250405B344957BE72C60FA938D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4172C-42E6-48B1-B8DA-6BE36D14D266}"/>
      </w:docPartPr>
      <w:docPartBody>
        <w:p w:rsidR="00000000" w:rsidRDefault="00F864AB" w:rsidP="00F864AB">
          <w:pPr>
            <w:pStyle w:val="018250405B344957BE72C60FA938D0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7C52F33883419887BD5F1EC75C8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26D11-8609-45AB-935F-752CB43968E6}"/>
      </w:docPartPr>
      <w:docPartBody>
        <w:p w:rsidR="00000000" w:rsidRDefault="00F864AB" w:rsidP="00F864AB">
          <w:pPr>
            <w:pStyle w:val="C77C52F33883419887BD5F1EC75C81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BF132C09584BEB92DA382DABB8A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8FE5F-FB9A-44B1-B15E-83777AADFB97}"/>
      </w:docPartPr>
      <w:docPartBody>
        <w:p w:rsidR="00000000" w:rsidRDefault="00F864AB" w:rsidP="00F864AB">
          <w:pPr>
            <w:pStyle w:val="85BF132C09584BEB92DA382DABB8AE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620EE858504635A77002B6E6BA2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FDECF-F749-4199-B9DC-D4E22C272EB4}"/>
      </w:docPartPr>
      <w:docPartBody>
        <w:p w:rsidR="00000000" w:rsidRDefault="00F864AB" w:rsidP="00F864AB">
          <w:pPr>
            <w:pStyle w:val="70620EE858504635A77002B6E6BA29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8F913ACDF04CBF80F5AA058ABA2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B869C-739E-4EB5-9ED1-DD6AD10B757E}"/>
      </w:docPartPr>
      <w:docPartBody>
        <w:p w:rsidR="00000000" w:rsidRDefault="00F864AB" w:rsidP="00F864AB">
          <w:pPr>
            <w:pStyle w:val="FE8F913ACDF04CBF80F5AA058ABA2A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AB182E176C425CB00E4928EF04D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0DF6CF-6762-482C-9EC7-F97DA722D783}"/>
      </w:docPartPr>
      <w:docPartBody>
        <w:p w:rsidR="00000000" w:rsidRDefault="00F864AB" w:rsidP="00F864AB">
          <w:pPr>
            <w:pStyle w:val="3CAB182E176C425CB00E4928EF04D0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1EEFC2ACA84DD5BF2E7A665C93A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0357A-29FD-40A8-89F8-406E0394229E}"/>
      </w:docPartPr>
      <w:docPartBody>
        <w:p w:rsidR="00000000" w:rsidRDefault="00F864AB" w:rsidP="00F864AB">
          <w:pPr>
            <w:pStyle w:val="661EEFC2ACA84DD5BF2E7A665C93AC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34C4E70B964B708DC4762B2B37B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0BD70-77D0-41C3-8309-032BC78CC1EA}"/>
      </w:docPartPr>
      <w:docPartBody>
        <w:p w:rsidR="00000000" w:rsidRDefault="00F864AB" w:rsidP="00F864AB">
          <w:pPr>
            <w:pStyle w:val="DB34C4E70B964B708DC4762B2B37B8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C6CD69B9614E10B8C8E8256FA19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87E5F-5DD8-4D75-AD24-016B5B0E6311}"/>
      </w:docPartPr>
      <w:docPartBody>
        <w:p w:rsidR="00000000" w:rsidRDefault="00F864AB" w:rsidP="00F864AB">
          <w:pPr>
            <w:pStyle w:val="4EC6CD69B9614E10B8C8E8256FA195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783BA809914F64800D7E5511B8E9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157A3-9941-493B-8909-76F5D98EE62E}"/>
      </w:docPartPr>
      <w:docPartBody>
        <w:p w:rsidR="00000000" w:rsidRDefault="00F864AB" w:rsidP="00F864AB">
          <w:pPr>
            <w:pStyle w:val="ED783BA809914F64800D7E5511B8E9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706BE8FAB941E485102BB9BA879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90CFB-A443-4A8F-9100-D97243BA53F3}"/>
      </w:docPartPr>
      <w:docPartBody>
        <w:p w:rsidR="00000000" w:rsidRDefault="00F864AB" w:rsidP="00F864AB">
          <w:pPr>
            <w:pStyle w:val="01706BE8FAB941E485102BB9BA8797A5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18478734FEBE4AFA97B3A9EBD5577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D0F65-5673-4A0D-B1B2-AEAC95DE6D4C}"/>
      </w:docPartPr>
      <w:docPartBody>
        <w:p w:rsidR="00000000" w:rsidRDefault="00F864AB" w:rsidP="00F864AB">
          <w:pPr>
            <w:pStyle w:val="18478734FEBE4AFA97B3A9EBD55773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7E8079F9E14BF4A6CD9BBEC2376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205B4-6E4F-42E4-879B-B973332EFEDB}"/>
      </w:docPartPr>
      <w:docPartBody>
        <w:p w:rsidR="00000000" w:rsidRDefault="00F864AB" w:rsidP="00F864AB">
          <w:pPr>
            <w:pStyle w:val="977E8079F9E14BF4A6CD9BBEC23761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5B3C4720494370A90205767FEDB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CAECF-DBA4-4997-A881-A34103942FF3}"/>
      </w:docPartPr>
      <w:docPartBody>
        <w:p w:rsidR="00000000" w:rsidRDefault="00F864AB" w:rsidP="00F864AB">
          <w:pPr>
            <w:pStyle w:val="815B3C4720494370A90205767FEDBE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85B2774C654CB9B58CDBCB498F5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CA2B4-04F3-4F32-8FD8-7343927DDA03}"/>
      </w:docPartPr>
      <w:docPartBody>
        <w:p w:rsidR="00000000" w:rsidRDefault="00F864AB" w:rsidP="00F864AB">
          <w:pPr>
            <w:pStyle w:val="2585B2774C654CB9B58CDBCB498F5A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C766CEAA24452998A25A044669FB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AE46D-695B-4183-8D9C-40C5A01AF597}"/>
      </w:docPartPr>
      <w:docPartBody>
        <w:p w:rsidR="00000000" w:rsidRDefault="00F864AB" w:rsidP="00F864AB">
          <w:pPr>
            <w:pStyle w:val="41C766CEAA24452998A25A044669FB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A12F03064D410780BC6E8E5BDB3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45F3A-17E3-44CF-A644-6D7A4A9EE1E5}"/>
      </w:docPartPr>
      <w:docPartBody>
        <w:p w:rsidR="00000000" w:rsidRDefault="00F864AB" w:rsidP="00F864AB">
          <w:pPr>
            <w:pStyle w:val="4FA12F03064D410780BC6E8E5BDB3C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25011B6D484023A94A41D3BB72F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CE1D3-6E81-469B-A742-F66C08CCF6D3}"/>
      </w:docPartPr>
      <w:docPartBody>
        <w:p w:rsidR="00000000" w:rsidRDefault="00F864AB" w:rsidP="00F864AB">
          <w:pPr>
            <w:pStyle w:val="8325011B6D484023A94A41D3BB72FC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0CC6DC7420470A8F2CF4F22C9BA7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B12B4-87FA-4DBF-8700-E6B456DD45C5}"/>
      </w:docPartPr>
      <w:docPartBody>
        <w:p w:rsidR="00000000" w:rsidRDefault="00F864AB" w:rsidP="00F864AB">
          <w:pPr>
            <w:pStyle w:val="550CC6DC7420470A8F2CF4F22C9BA7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3BB0B764C9420DA08D44AC41F41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A7BE9-B13E-4220-9FDC-D3BBA3CF56AF}"/>
      </w:docPartPr>
      <w:docPartBody>
        <w:p w:rsidR="00000000" w:rsidRDefault="00F864AB" w:rsidP="00F864AB">
          <w:pPr>
            <w:pStyle w:val="7E3BB0B764C9420DA08D44AC41F410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77F5B4D41C4B91B16838F8CB54B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B4713-C15F-42BA-98A8-3F9621F96DA1}"/>
      </w:docPartPr>
      <w:docPartBody>
        <w:p w:rsidR="00000000" w:rsidRDefault="00F864AB" w:rsidP="00F864AB">
          <w:pPr>
            <w:pStyle w:val="D077F5B4D41C4B91B16838F8CB54B8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A5BB449BBC4C1487F8B2B94B0CA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5FC9E-9E46-4521-90F7-E41D53759275}"/>
      </w:docPartPr>
      <w:docPartBody>
        <w:p w:rsidR="00000000" w:rsidRDefault="00F864AB" w:rsidP="00F864AB">
          <w:pPr>
            <w:pStyle w:val="9EA5BB449BBC4C1487F8B2B94B0CA2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B68A1307AC4B61834FE3E5D168F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2D572-8A23-4FE2-91D0-0E631837C206}"/>
      </w:docPartPr>
      <w:docPartBody>
        <w:p w:rsidR="00000000" w:rsidRDefault="00F864AB" w:rsidP="00F864AB">
          <w:pPr>
            <w:pStyle w:val="A1B68A1307AC4B61834FE3E5D168F3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AE5A4142AF4A0CBCE4E0B848E8A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EE86FE-B64D-44AE-9CBC-94A4C4C1EDE8}"/>
      </w:docPartPr>
      <w:docPartBody>
        <w:p w:rsidR="00000000" w:rsidRDefault="00F864AB" w:rsidP="00F864AB">
          <w:pPr>
            <w:pStyle w:val="C0AE5A4142AF4A0CBCE4E0B848E8AC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A29A585FBB46E4A1A164C432FFD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9360D-37BD-4208-8E2E-E3F571716D7B}"/>
      </w:docPartPr>
      <w:docPartBody>
        <w:p w:rsidR="00000000" w:rsidRDefault="00F864AB" w:rsidP="00F864AB">
          <w:pPr>
            <w:pStyle w:val="B5A29A585FBB46E4A1A164C432FFD8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090C2263A247B0B52C72BF4CEA7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CB49B-0207-47FF-92BB-A4079BEBBBED}"/>
      </w:docPartPr>
      <w:docPartBody>
        <w:p w:rsidR="00000000" w:rsidRDefault="00F864AB" w:rsidP="00F864AB">
          <w:pPr>
            <w:pStyle w:val="9B090C2263A247B0B52C72BF4CEA79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DBAD985BD74440806D271FEAB81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06FF5-BB54-49CE-8AC8-49820783ED03}"/>
      </w:docPartPr>
      <w:docPartBody>
        <w:p w:rsidR="00000000" w:rsidRDefault="00F864AB" w:rsidP="00F864AB">
          <w:pPr>
            <w:pStyle w:val="F6DBAD985BD74440806D271FEAB81B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8A575836DE486CAD66E9180A48E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2D683-3D27-4683-A017-D404A677BFBF}"/>
      </w:docPartPr>
      <w:docPartBody>
        <w:p w:rsidR="00000000" w:rsidRDefault="00F864AB" w:rsidP="00F864AB">
          <w:pPr>
            <w:pStyle w:val="6B8A575836DE486CAD66E9180A48EE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C442EE353F4745A7FC9AFEEB696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DD075-9E46-4ED5-8F87-82166A6C4626}"/>
      </w:docPartPr>
      <w:docPartBody>
        <w:p w:rsidR="00000000" w:rsidRDefault="00F864AB" w:rsidP="00F864AB">
          <w:pPr>
            <w:pStyle w:val="D4C442EE353F4745A7FC9AFEEB6966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DA11B83A004752945599D709970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3861C-71DE-4C7B-B447-7FC0B0E1BE61}"/>
      </w:docPartPr>
      <w:docPartBody>
        <w:p w:rsidR="00000000" w:rsidRDefault="00F864AB" w:rsidP="00F864AB">
          <w:pPr>
            <w:pStyle w:val="D9DA11B83A004752945599D7099705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72E4058C58407C99B4A1327AD0D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02B6B-CDC7-47D5-9A5C-14041B3EE365}"/>
      </w:docPartPr>
      <w:docPartBody>
        <w:p w:rsidR="00000000" w:rsidRDefault="00F864AB" w:rsidP="00F864AB">
          <w:pPr>
            <w:pStyle w:val="C372E4058C58407C99B4A1327AD0DB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3A2D260CF64FEC94710F7EB0C9A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96029-6D40-4550-A3C8-2F30D02B69CB}"/>
      </w:docPartPr>
      <w:docPartBody>
        <w:p w:rsidR="00000000" w:rsidRDefault="00F864AB" w:rsidP="00F864AB">
          <w:pPr>
            <w:pStyle w:val="FE3A2D260CF64FEC94710F7EB0C9A0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CE6DCC90E7422E95735BA8EEF7C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DAB39-915F-49BF-B96A-02A29F05947D}"/>
      </w:docPartPr>
      <w:docPartBody>
        <w:p w:rsidR="00000000" w:rsidRDefault="00F864AB" w:rsidP="00F864AB">
          <w:pPr>
            <w:pStyle w:val="9FCE6DCC90E7422E95735BA8EEF7C9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F6C595FF9B46D4AABD9EBDEC773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733B2-E4DD-4E3C-99F8-32EF0574036B}"/>
      </w:docPartPr>
      <w:docPartBody>
        <w:p w:rsidR="00000000" w:rsidRDefault="00F864AB" w:rsidP="00F864AB">
          <w:pPr>
            <w:pStyle w:val="9FF6C595FF9B46D4AABD9EBDEC773B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5D1A90F8C94CFC9659ADE0ED360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B6E9F-52AC-4889-A66E-921C55393646}"/>
      </w:docPartPr>
      <w:docPartBody>
        <w:p w:rsidR="00000000" w:rsidRDefault="00F864AB" w:rsidP="00F864AB">
          <w:pPr>
            <w:pStyle w:val="435D1A90F8C94CFC9659ADE0ED360A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F43E4BDE324E8F93225B60A79D7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2338D-EEC4-4BCA-B73B-4626B04D0537}"/>
      </w:docPartPr>
      <w:docPartBody>
        <w:p w:rsidR="00000000" w:rsidRDefault="00F864AB" w:rsidP="00F864AB">
          <w:pPr>
            <w:pStyle w:val="5AF43E4BDE324E8F93225B60A79D75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5E816EAF254C4FBCE85F2BDC5C2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1D76CA-25FF-4CA2-BB5C-996D5B0ECB68}"/>
      </w:docPartPr>
      <w:docPartBody>
        <w:p w:rsidR="00000000" w:rsidRDefault="00F864AB" w:rsidP="00F864AB">
          <w:pPr>
            <w:pStyle w:val="F65E816EAF254C4FBCE85F2BDC5C2C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FD74578E15432D8900D9D5ADE83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D0966-6934-4AC9-A1FA-3AD82D86EE4C}"/>
      </w:docPartPr>
      <w:docPartBody>
        <w:p w:rsidR="00000000" w:rsidRDefault="00F864AB" w:rsidP="00F864AB">
          <w:pPr>
            <w:pStyle w:val="98FD74578E15432D8900D9D5ADE837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0573DB97804F4486248FD262D03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E21CB-A7B3-46D9-AB77-40108358CB75}"/>
      </w:docPartPr>
      <w:docPartBody>
        <w:p w:rsidR="00000000" w:rsidRDefault="00F864AB" w:rsidP="00F864AB">
          <w:pPr>
            <w:pStyle w:val="4F0573DB97804F4486248FD262D033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9209DCB49442CD9986EB647235C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3F18B-9411-48D4-9F82-6C72E08180C5}"/>
      </w:docPartPr>
      <w:docPartBody>
        <w:p w:rsidR="00000000" w:rsidRDefault="00F864AB" w:rsidP="00F864AB">
          <w:pPr>
            <w:pStyle w:val="6A9209DCB49442CD9986EB647235CF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3CAFD36E4245B59C0ED26CDB933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6AB3C-C238-466C-87F3-E7FC59112250}"/>
      </w:docPartPr>
      <w:docPartBody>
        <w:p w:rsidR="00000000" w:rsidRDefault="00F864AB" w:rsidP="00F864AB">
          <w:pPr>
            <w:pStyle w:val="523CAFD36E4245B59C0ED26CDB9336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1BAB5D0165463088D29D8CA20D1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3F272-3898-4188-862B-A686B08ADF33}"/>
      </w:docPartPr>
      <w:docPartBody>
        <w:p w:rsidR="00000000" w:rsidRDefault="00F864AB" w:rsidP="00F864AB">
          <w:pPr>
            <w:pStyle w:val="0F1BAB5D0165463088D29D8CA20D1F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1F5B19A51B433894E7A0F577515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81763-A649-471B-94B2-C99D753171DD}"/>
      </w:docPartPr>
      <w:docPartBody>
        <w:p w:rsidR="00000000" w:rsidRDefault="00F864AB" w:rsidP="00F864AB">
          <w:pPr>
            <w:pStyle w:val="CA1F5B19A51B433894E7A0F5775158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EB5EB746BA42B9B392E4E1A0B0E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A3AE0-1DC7-4C01-B56E-36F53BDC9F7E}"/>
      </w:docPartPr>
      <w:docPartBody>
        <w:p w:rsidR="00000000" w:rsidRDefault="00F864AB" w:rsidP="00F864AB">
          <w:pPr>
            <w:pStyle w:val="A7EB5EB746BA42B9B392E4E1A0B0E7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EA0EF3BF02434F81D24446A5216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FA525-D1FF-4288-92A3-5B7C59BBC43F}"/>
      </w:docPartPr>
      <w:docPartBody>
        <w:p w:rsidR="00000000" w:rsidRDefault="00F864AB" w:rsidP="00F864AB">
          <w:pPr>
            <w:pStyle w:val="B9EA0EF3BF02434F81D24446A52169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281795DFAA4F38A7127B1ED9E21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B97E3-75E0-4DFC-B536-B21750FA94FE}"/>
      </w:docPartPr>
      <w:docPartBody>
        <w:p w:rsidR="00000000" w:rsidRDefault="00F864AB" w:rsidP="00F864AB">
          <w:pPr>
            <w:pStyle w:val="09281795DFAA4F38A7127B1ED9E216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B7063E1F93492E8EA6648154DD5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43C5C-992D-41F5-9910-4652C2B1F017}"/>
      </w:docPartPr>
      <w:docPartBody>
        <w:p w:rsidR="00000000" w:rsidRDefault="00F864AB" w:rsidP="00F864AB">
          <w:pPr>
            <w:pStyle w:val="E3B7063E1F93492E8EA6648154DD5C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5387945A8543D8A5DE3921C7FFD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39DF6-2C28-4CAC-B66B-F41DF6B19409}"/>
      </w:docPartPr>
      <w:docPartBody>
        <w:p w:rsidR="00000000" w:rsidRDefault="00F864AB" w:rsidP="00F864AB">
          <w:pPr>
            <w:pStyle w:val="635387945A8543D8A5DE3921C7FFD5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6474966C7846A48FDA8557FC50E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23B35-A346-4792-B773-647ED02C90DC}"/>
      </w:docPartPr>
      <w:docPartBody>
        <w:p w:rsidR="00000000" w:rsidRDefault="00F864AB" w:rsidP="00F864AB">
          <w:pPr>
            <w:pStyle w:val="EE6474966C7846A48FDA8557FC50E7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59CA6E433D478ABE6BD7F2607DD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93604-EE1D-4BDF-A911-B4EACE4DC286}"/>
      </w:docPartPr>
      <w:docPartBody>
        <w:p w:rsidR="00000000" w:rsidRDefault="00F864AB" w:rsidP="00F864AB">
          <w:pPr>
            <w:pStyle w:val="B259CA6E433D478ABE6BD7F2607DD0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0D940F70A04BE1A54D247ED05AB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909D0-4684-4428-A3E3-0E2C12C911D6}"/>
      </w:docPartPr>
      <w:docPartBody>
        <w:p w:rsidR="00000000" w:rsidRDefault="00F864AB" w:rsidP="00F864AB">
          <w:pPr>
            <w:pStyle w:val="650D940F70A04BE1A54D247ED05AB3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FBFF6036A144B8A79B2D3C2190B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12DEB-485E-45A0-A535-CFFB2ABF95A2}"/>
      </w:docPartPr>
      <w:docPartBody>
        <w:p w:rsidR="00000000" w:rsidRDefault="00F864AB" w:rsidP="00F864AB">
          <w:pPr>
            <w:pStyle w:val="ACFBFF6036A144B8A79B2D3C2190B9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C94C2F8FD240C7B80B9D49A97CC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F5918-21CF-496C-A5C1-C08049E4A8FD}"/>
      </w:docPartPr>
      <w:docPartBody>
        <w:p w:rsidR="00000000" w:rsidRDefault="00F864AB" w:rsidP="00F864AB">
          <w:pPr>
            <w:pStyle w:val="81C94C2F8FD240C7B80B9D49A97CC8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461E3B8FDB4EB993EEF5831CF09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A47C0-5EFB-40BC-B66F-E56E7D98ABF9}"/>
      </w:docPartPr>
      <w:docPartBody>
        <w:p w:rsidR="00000000" w:rsidRDefault="00F864AB" w:rsidP="00F864AB">
          <w:pPr>
            <w:pStyle w:val="6A461E3B8FDB4EB993EEF5831CF092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01A2C863D54F848F7213D66FBE1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6CACD-9925-4BAE-82BD-0D64201B8871}"/>
      </w:docPartPr>
      <w:docPartBody>
        <w:p w:rsidR="00000000" w:rsidRDefault="00F864AB" w:rsidP="00F864AB">
          <w:pPr>
            <w:pStyle w:val="4401A2C863D54F848F7213D66FBE12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F10BC9743D4DFEBA393983BFECC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0268D-2F96-4365-9680-06531255D158}"/>
      </w:docPartPr>
      <w:docPartBody>
        <w:p w:rsidR="00000000" w:rsidRDefault="00F864AB" w:rsidP="00F864AB">
          <w:pPr>
            <w:pStyle w:val="8CF10BC9743D4DFEBA393983BFECCC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BA2448BD6C449BA3B8473C88A59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126CD-9A4D-4B5F-BE7D-1F0998E42254}"/>
      </w:docPartPr>
      <w:docPartBody>
        <w:p w:rsidR="00000000" w:rsidRDefault="00F864AB" w:rsidP="00F864AB">
          <w:pPr>
            <w:pStyle w:val="98BA2448BD6C449BA3B8473C88A593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6454A212F34E0EB6AF28F364377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E6607-1214-4C95-97B0-66740F2878AE}"/>
      </w:docPartPr>
      <w:docPartBody>
        <w:p w:rsidR="00000000" w:rsidRDefault="00F864AB" w:rsidP="00F864AB">
          <w:pPr>
            <w:pStyle w:val="A36454A212F34E0EB6AF28F364377D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02CB53B1CD45E59EB91C117DF3E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4F8D3-104B-4E88-A26C-83E0CD94DD6B}"/>
      </w:docPartPr>
      <w:docPartBody>
        <w:p w:rsidR="00000000" w:rsidRDefault="00F864AB" w:rsidP="00F864AB">
          <w:pPr>
            <w:pStyle w:val="9002CB53B1CD45E59EB91C117DF3EAA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595B4E037FF644679A48512B5FA37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62A76-C0C7-4262-B130-4BAB0BFA9FFE}"/>
      </w:docPartPr>
      <w:docPartBody>
        <w:p w:rsidR="00000000" w:rsidRDefault="00F864AB" w:rsidP="00F864AB">
          <w:pPr>
            <w:pStyle w:val="595B4E037FF644679A48512B5FA377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F9070E88D64C20B9E2A909DE72F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51E8F-D961-45C0-BA56-880D2AB24727}"/>
      </w:docPartPr>
      <w:docPartBody>
        <w:p w:rsidR="00000000" w:rsidRDefault="00F864AB" w:rsidP="00F864AB">
          <w:pPr>
            <w:pStyle w:val="58F9070E88D64C20B9E2A909DE72F6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CC515BB035467AB4E2C1CD79827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9B102-4B4B-4DCB-8E1B-F28C092D6BF7}"/>
      </w:docPartPr>
      <w:docPartBody>
        <w:p w:rsidR="00000000" w:rsidRDefault="00F864AB" w:rsidP="00F864AB">
          <w:pPr>
            <w:pStyle w:val="68CC515BB035467AB4E2C1CD798276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6DCC86687A436BA94E152291A50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B52FB-2991-4710-952A-32F1DC278A70}"/>
      </w:docPartPr>
      <w:docPartBody>
        <w:p w:rsidR="00000000" w:rsidRDefault="00F864AB" w:rsidP="00F864AB">
          <w:pPr>
            <w:pStyle w:val="E16DCC86687A436BA94E152291A505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CAB9FB35F041ABB4FD153B7181D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8870C-39A4-4D5F-9662-153CB9ADDEE7}"/>
      </w:docPartPr>
      <w:docPartBody>
        <w:p w:rsidR="00000000" w:rsidRDefault="00F864AB" w:rsidP="00F864AB">
          <w:pPr>
            <w:pStyle w:val="33CAB9FB35F041ABB4FD153B7181DD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C17390F7DE41A6B1A87533BED92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99A69-FC3F-4F86-A0C3-D1729B165FAE}"/>
      </w:docPartPr>
      <w:docPartBody>
        <w:p w:rsidR="00000000" w:rsidRDefault="00F864AB" w:rsidP="00F864AB">
          <w:pPr>
            <w:pStyle w:val="ADC17390F7DE41A6B1A87533BED92C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822D826FC84FDA99F0DA4747BAF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51AD5-5F5A-40BD-B06B-A7EFD9EB93DC}"/>
      </w:docPartPr>
      <w:docPartBody>
        <w:p w:rsidR="00000000" w:rsidRDefault="00F864AB" w:rsidP="00F864AB">
          <w:pPr>
            <w:pStyle w:val="FA822D826FC84FDA99F0DA4747BAF3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5D888CF34D483DABB7707F68FB3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8D7CF-D464-47D5-B730-09B59B153765}"/>
      </w:docPartPr>
      <w:docPartBody>
        <w:p w:rsidR="00000000" w:rsidRDefault="00F864AB" w:rsidP="00F864AB">
          <w:pPr>
            <w:pStyle w:val="675D888CF34D483DABB7707F68FB31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60340C1A264DC18673BDAABCD1B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646BF-0AC8-45A2-A679-78A837BC3692}"/>
      </w:docPartPr>
      <w:docPartBody>
        <w:p w:rsidR="00000000" w:rsidRDefault="00F864AB" w:rsidP="00F864AB">
          <w:pPr>
            <w:pStyle w:val="4F60340C1A264DC18673BDAABCD1B0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1E08D94F8D471D8D1BA570F0844C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B2B16-F2EE-46C6-AE7A-59E7F11B1A1B}"/>
      </w:docPartPr>
      <w:docPartBody>
        <w:p w:rsidR="00000000" w:rsidRDefault="00F864AB" w:rsidP="00F864AB">
          <w:pPr>
            <w:pStyle w:val="AA1E08D94F8D471D8D1BA570F0844C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60F24F89E448DE8CBF06E21429F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325BC-C72F-417A-9C72-244E4C9A9335}"/>
      </w:docPartPr>
      <w:docPartBody>
        <w:p w:rsidR="00000000" w:rsidRDefault="00F864AB" w:rsidP="00F864AB">
          <w:pPr>
            <w:pStyle w:val="B560F24F89E448DE8CBF06E21429F6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2D4BE31C8C49E7A86CD527DE807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98D85-A689-47D1-A32A-1CD75C4A9755}"/>
      </w:docPartPr>
      <w:docPartBody>
        <w:p w:rsidR="00000000" w:rsidRDefault="00F864AB" w:rsidP="00F864AB">
          <w:pPr>
            <w:pStyle w:val="872D4BE31C8C49E7A86CD527DE8070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539868F54840739D39BDC935FB5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ED886-020C-4FFA-8D01-2EBCF3724A05}"/>
      </w:docPartPr>
      <w:docPartBody>
        <w:p w:rsidR="00000000" w:rsidRDefault="00F864AB" w:rsidP="00F864AB">
          <w:pPr>
            <w:pStyle w:val="4B539868F54840739D39BDC935FB56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20556649F54713B4730FC0BB299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F31DF-68C1-4247-8144-5F7869A4F795}"/>
      </w:docPartPr>
      <w:docPartBody>
        <w:p w:rsidR="00000000" w:rsidRDefault="00F864AB" w:rsidP="00F864AB">
          <w:pPr>
            <w:pStyle w:val="A120556649F54713B4730FC0BB299B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78613DBB9B46A2BA57A0B941512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A9D55-8106-4089-B398-DBB0A7B5C9DB}"/>
      </w:docPartPr>
      <w:docPartBody>
        <w:p w:rsidR="00000000" w:rsidRDefault="00F864AB" w:rsidP="00F864AB">
          <w:pPr>
            <w:pStyle w:val="DE78613DBB9B46A2BA57A0B941512D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5DB1581C7F4D2180C3CA3D9D50C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6015C-433C-40C0-B302-EB3EB8B76335}"/>
      </w:docPartPr>
      <w:docPartBody>
        <w:p w:rsidR="00000000" w:rsidRDefault="00F864AB" w:rsidP="00F864AB">
          <w:pPr>
            <w:pStyle w:val="675DB1581C7F4D2180C3CA3D9D50C5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4B70C88A574321BA073662ED59E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86F50-87A1-4927-BB23-F01BF3F2F384}"/>
      </w:docPartPr>
      <w:docPartBody>
        <w:p w:rsidR="00000000" w:rsidRDefault="00F864AB" w:rsidP="00F864AB">
          <w:pPr>
            <w:pStyle w:val="0C4B70C88A574321BA073662ED59EC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05B30319F4436C84D203540250E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B98C8-4455-4B1E-84C9-1A049BC6ACA0}"/>
      </w:docPartPr>
      <w:docPartBody>
        <w:p w:rsidR="00000000" w:rsidRDefault="00F864AB" w:rsidP="00F864AB">
          <w:pPr>
            <w:pStyle w:val="7405B30319F4436C84D203540250E6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AECA247FFF47229B2882A5BCB85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BEDC5-B012-46E9-94B5-A9F516D07CC8}"/>
      </w:docPartPr>
      <w:docPartBody>
        <w:p w:rsidR="00000000" w:rsidRDefault="00F864AB" w:rsidP="00F864AB">
          <w:pPr>
            <w:pStyle w:val="FBAECA247FFF47229B2882A5BCB85B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3C37645EA14F01A9D99C0D381B7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ABF4F-8A77-4059-AD1C-49F504FA73EC}"/>
      </w:docPartPr>
      <w:docPartBody>
        <w:p w:rsidR="00000000" w:rsidRDefault="00F864AB" w:rsidP="00F864AB">
          <w:pPr>
            <w:pStyle w:val="6F3C37645EA14F01A9D99C0D381B7B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9D1AB6178244A482B1E508BCDA0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1BA77-3E5C-4F47-BB20-030A18A3CDCE}"/>
      </w:docPartPr>
      <w:docPartBody>
        <w:p w:rsidR="00000000" w:rsidRDefault="00F864AB" w:rsidP="00F864AB">
          <w:pPr>
            <w:pStyle w:val="EE9D1AB6178244A482B1E508BCDA02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128D7285F548C4839947EB10910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6E751-B5D3-4101-B439-A1D61C7E38CB}"/>
      </w:docPartPr>
      <w:docPartBody>
        <w:p w:rsidR="00000000" w:rsidRDefault="00F864AB" w:rsidP="00F864AB">
          <w:pPr>
            <w:pStyle w:val="45128D7285F548C4839947EB10910C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87A330DA234AB7AB1C64471D4D9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1A360-CEC2-421E-AF3D-1D68E1E4D700}"/>
      </w:docPartPr>
      <w:docPartBody>
        <w:p w:rsidR="00000000" w:rsidRDefault="00F864AB" w:rsidP="00F864AB">
          <w:pPr>
            <w:pStyle w:val="E187A330DA234AB7AB1C64471D4D9E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0DC145975B47CF9B78C170BF896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63F6D-B385-47ED-B6CD-C4E74C100C12}"/>
      </w:docPartPr>
      <w:docPartBody>
        <w:p w:rsidR="00000000" w:rsidRDefault="00F864AB" w:rsidP="00F864AB">
          <w:pPr>
            <w:pStyle w:val="410DC145975B47CF9B78C170BF8965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627040E1B9411B8D276CAA37E0C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758C6-06D7-47D1-A4C4-5FA525FE81C2}"/>
      </w:docPartPr>
      <w:docPartBody>
        <w:p w:rsidR="00000000" w:rsidRDefault="00F864AB" w:rsidP="00F864AB">
          <w:pPr>
            <w:pStyle w:val="15627040E1B9411B8D276CAA37E0C5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ADC191320C4E5F99026AA2DE2B7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6DABC-EE63-4B20-AA7C-3ACCECC88FCB}"/>
      </w:docPartPr>
      <w:docPartBody>
        <w:p w:rsidR="00000000" w:rsidRDefault="00F864AB" w:rsidP="00F864AB">
          <w:pPr>
            <w:pStyle w:val="ACADC191320C4E5F99026AA2DE2B74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FFA2F216DF495D9CF7DABED272D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4ECD6-43F8-4F57-B3F3-F62CC0CF88A3}"/>
      </w:docPartPr>
      <w:docPartBody>
        <w:p w:rsidR="00000000" w:rsidRDefault="00F864AB" w:rsidP="00F864AB">
          <w:pPr>
            <w:pStyle w:val="21FFA2F216DF495D9CF7DABED272D6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6AD714894A4E13953A6762F5941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0F9FD-3429-4A9F-9E9B-AF1ED6544A8C}"/>
      </w:docPartPr>
      <w:docPartBody>
        <w:p w:rsidR="00000000" w:rsidRDefault="00F864AB" w:rsidP="00F864AB">
          <w:pPr>
            <w:pStyle w:val="736AD714894A4E13953A6762F59417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59B0147EF14BB6B89944694A60B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93881-AE82-48FB-A623-B24F42F0F773}"/>
      </w:docPartPr>
      <w:docPartBody>
        <w:p w:rsidR="00000000" w:rsidRDefault="00F864AB" w:rsidP="00F864AB">
          <w:pPr>
            <w:pStyle w:val="0259B0147EF14BB6B89944694A60B4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19C44FFE584766994D044C7EA88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9A692-B16C-4C2C-9009-C5DB5245F240}"/>
      </w:docPartPr>
      <w:docPartBody>
        <w:p w:rsidR="00000000" w:rsidRDefault="00F864AB" w:rsidP="00F864AB">
          <w:pPr>
            <w:pStyle w:val="1D19C44FFE584766994D044C7EA88C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B0F499C17A4831A7FA1B018A2B55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E922C-5387-48A7-9214-B67E4A8F508E}"/>
      </w:docPartPr>
      <w:docPartBody>
        <w:p w:rsidR="00000000" w:rsidRDefault="00F864AB" w:rsidP="00F864AB">
          <w:pPr>
            <w:pStyle w:val="6AB0F499C17A4831A7FA1B018A2B55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B14C02554C17B039752D17BE9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F28BE-2B49-4A0F-AC03-0CA7B8090CBA}"/>
      </w:docPartPr>
      <w:docPartBody>
        <w:p w:rsidR="00000000" w:rsidRDefault="00F864AB" w:rsidP="00F864AB">
          <w:pPr>
            <w:pStyle w:val="F065B14C02554C17B039752D17BE9F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3EAD8BB9E74556BA55404A9AF8D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E05C2-DC19-44DD-88B0-82CBD35E996F}"/>
      </w:docPartPr>
      <w:docPartBody>
        <w:p w:rsidR="00000000" w:rsidRDefault="00F864AB" w:rsidP="00F864AB">
          <w:pPr>
            <w:pStyle w:val="E93EAD8BB9E74556BA55404A9AF8D5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3B8B14B6074BBE9EA2A2E0EC8E4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91A41-774B-43C0-8A0E-801AE1684633}"/>
      </w:docPartPr>
      <w:docPartBody>
        <w:p w:rsidR="00000000" w:rsidRDefault="00F864AB" w:rsidP="00F864AB">
          <w:pPr>
            <w:pStyle w:val="F13B8B14B6074BBE9EA2A2E0EC8E4A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77B37662B46F1994218084965D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79DD0-DFDF-4C3E-8188-7DDB04FAE886}"/>
      </w:docPartPr>
      <w:docPartBody>
        <w:p w:rsidR="00000000" w:rsidRDefault="00F864AB" w:rsidP="00F864AB">
          <w:pPr>
            <w:pStyle w:val="7CB77B37662B46F1994218084965D3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6ABFEB24AE43A79541DD94510F0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DE13E-2943-4C66-AC10-45075CCAB48B}"/>
      </w:docPartPr>
      <w:docPartBody>
        <w:p w:rsidR="00000000" w:rsidRDefault="00F864AB" w:rsidP="00F864AB">
          <w:pPr>
            <w:pStyle w:val="2A6ABFEB24AE43A79541DD94510F0B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5108B5EDE74BE0A69AA4C7E7F8F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F1FBA-EE7B-4A53-8B61-5EAEBC08AF36}"/>
      </w:docPartPr>
      <w:docPartBody>
        <w:p w:rsidR="00000000" w:rsidRDefault="00F864AB" w:rsidP="00F864AB">
          <w:pPr>
            <w:pStyle w:val="7D5108B5EDE74BE0A69AA4C7E7F8FC46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76520C10CE9948C4984597F300240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F9905-A3D1-4DB6-B51C-0729CBCBB787}"/>
      </w:docPartPr>
      <w:docPartBody>
        <w:p w:rsidR="00000000" w:rsidRDefault="00F864AB" w:rsidP="00F864AB">
          <w:pPr>
            <w:pStyle w:val="76520C10CE9948C4984597F3002400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AB63FDE94848E6B51B5DBC4E5E5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BAF99-F763-4606-8D21-30A5D79123C9}"/>
      </w:docPartPr>
      <w:docPartBody>
        <w:p w:rsidR="00000000" w:rsidRDefault="00F864AB" w:rsidP="00F864AB">
          <w:pPr>
            <w:pStyle w:val="E4AB63FDE94848E6B51B5DBC4E5E55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267B377F214FD680B1F89019391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8E51E-5377-4847-8EDC-88BA945ADCDF}"/>
      </w:docPartPr>
      <w:docPartBody>
        <w:p w:rsidR="00000000" w:rsidRDefault="00F864AB" w:rsidP="00F864AB">
          <w:pPr>
            <w:pStyle w:val="2D267B377F214FD680B1F890193913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404F7BFFF448D68B1F58468A47C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55ADD-C008-458F-BD3A-0AA5D0F43C0E}"/>
      </w:docPartPr>
      <w:docPartBody>
        <w:p w:rsidR="00000000" w:rsidRDefault="00F864AB" w:rsidP="00F864AB">
          <w:pPr>
            <w:pStyle w:val="C7404F7BFFF448D68B1F58468A47CF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61018CAC1A44F2B7B34FF879113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23CCE-06D7-4C0E-BA97-4481C87C48D6}"/>
      </w:docPartPr>
      <w:docPartBody>
        <w:p w:rsidR="00000000" w:rsidRDefault="00F864AB" w:rsidP="00F864AB">
          <w:pPr>
            <w:pStyle w:val="CE61018CAC1A44F2B7B34FF8791137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0127EA3A3D4EDD972BE5F6D293B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216A9-4985-43AB-B421-282392EE371D}"/>
      </w:docPartPr>
      <w:docPartBody>
        <w:p w:rsidR="00000000" w:rsidRDefault="00F864AB" w:rsidP="00F864AB">
          <w:pPr>
            <w:pStyle w:val="5F0127EA3A3D4EDD972BE5F6D293B4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33B4BCC14841F3991507446409C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7FE07-F2EA-475A-A3C7-FA8496819132}"/>
      </w:docPartPr>
      <w:docPartBody>
        <w:p w:rsidR="00000000" w:rsidRDefault="00F864AB" w:rsidP="00F864AB">
          <w:pPr>
            <w:pStyle w:val="7533B4BCC14841F3991507446409C8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8B613EFCA24937A5C900FA3D113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F4831-CB5D-46FF-8D55-B128CD9C58F3}"/>
      </w:docPartPr>
      <w:docPartBody>
        <w:p w:rsidR="00000000" w:rsidRDefault="00F864AB" w:rsidP="00F864AB">
          <w:pPr>
            <w:pStyle w:val="988B613EFCA24937A5C900FA3D113B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710138355D445EBDE9369BF7991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58BCF-EEF3-42B3-A1F3-7498AD1C9DAC}"/>
      </w:docPartPr>
      <w:docPartBody>
        <w:p w:rsidR="00000000" w:rsidRDefault="00F864AB" w:rsidP="00F864AB">
          <w:pPr>
            <w:pStyle w:val="0F710138355D445EBDE9369BF7991A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02B3264BFC4E7EB44C4F80C55C4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47DC4-7FBE-4788-8AA4-629B71FBA40C}"/>
      </w:docPartPr>
      <w:docPartBody>
        <w:p w:rsidR="00000000" w:rsidRDefault="00F864AB" w:rsidP="00F864AB">
          <w:pPr>
            <w:pStyle w:val="8502B3264BFC4E7EB44C4F80C55C4B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20DA1563FA460D821B23D750463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08EC8-8C9E-4199-A5B6-E99721396F17}"/>
      </w:docPartPr>
      <w:docPartBody>
        <w:p w:rsidR="00000000" w:rsidRDefault="00F864AB" w:rsidP="00F864AB">
          <w:pPr>
            <w:pStyle w:val="2F20DA1563FA460D821B23D7504636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C1E72F366C490F9CF989F1007C24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2A100-1505-40A0-919E-D6ABF811E66D}"/>
      </w:docPartPr>
      <w:docPartBody>
        <w:p w:rsidR="00000000" w:rsidRDefault="00F864AB" w:rsidP="00F864AB">
          <w:pPr>
            <w:pStyle w:val="CCC1E72F366C490F9CF989F1007C24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1606AF47424E6A9B2FD73573D9D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DA4DC-D557-411C-94DF-874D99422767}"/>
      </w:docPartPr>
      <w:docPartBody>
        <w:p w:rsidR="00000000" w:rsidRDefault="00F864AB" w:rsidP="00F864AB">
          <w:pPr>
            <w:pStyle w:val="791606AF47424E6A9B2FD73573D9D0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DB04D6A23A45019FD467193D934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A9CB7-5B94-4CCE-A588-A250B581F508}"/>
      </w:docPartPr>
      <w:docPartBody>
        <w:p w:rsidR="00000000" w:rsidRDefault="00F864AB" w:rsidP="00F864AB">
          <w:pPr>
            <w:pStyle w:val="BEDB04D6A23A45019FD467193D934F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BC8DFD30E249699CE8786B50D88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1BAED-04F6-4749-B608-C3C4EB344EA3}"/>
      </w:docPartPr>
      <w:docPartBody>
        <w:p w:rsidR="00000000" w:rsidRDefault="00F864AB" w:rsidP="00F864AB">
          <w:pPr>
            <w:pStyle w:val="AFBC8DFD30E249699CE8786B50D886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D7053B171047E38F35F55298897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ACD54-DFE3-490F-97A6-9D65EA166F58}"/>
      </w:docPartPr>
      <w:docPartBody>
        <w:p w:rsidR="00000000" w:rsidRDefault="00F864AB" w:rsidP="00F864AB">
          <w:pPr>
            <w:pStyle w:val="F2D7053B171047E38F35F55298897B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396299C1574BD182D7FEDD1196D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AD2A0-8BE1-459B-B3CC-CCBC2579669B}"/>
      </w:docPartPr>
      <w:docPartBody>
        <w:p w:rsidR="00000000" w:rsidRDefault="00F864AB" w:rsidP="00F864AB">
          <w:pPr>
            <w:pStyle w:val="06396299C1574BD182D7FEDD1196D0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D6D450923D4FBDA4594CC491BBE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05592-F471-4954-99DA-4174C733CD56}"/>
      </w:docPartPr>
      <w:docPartBody>
        <w:p w:rsidR="00000000" w:rsidRDefault="00F864AB" w:rsidP="00F864AB">
          <w:pPr>
            <w:pStyle w:val="32D6D450923D4FBDA4594CC491BBE3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0CAF83DFB8434989C67943EB4E7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5137D-A516-4A4D-BC22-01056FD87EBE}"/>
      </w:docPartPr>
      <w:docPartBody>
        <w:p w:rsidR="00000000" w:rsidRDefault="00F864AB" w:rsidP="00F864AB">
          <w:pPr>
            <w:pStyle w:val="650CAF83DFB8434989C67943EB4E72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1772E3AD114FF68A373D48677B4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EE19F-96A7-4EEE-BDC0-86E6505DD14D}"/>
      </w:docPartPr>
      <w:docPartBody>
        <w:p w:rsidR="00000000" w:rsidRDefault="00F864AB" w:rsidP="00F864AB">
          <w:pPr>
            <w:pStyle w:val="1B1772E3AD114FF68A373D48677B42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D835AB7694435BA8CD9F4607064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E3DFC-5B14-4947-9C2D-A53837DBAD63}"/>
      </w:docPartPr>
      <w:docPartBody>
        <w:p w:rsidR="00000000" w:rsidRDefault="00F864AB" w:rsidP="00F864AB">
          <w:pPr>
            <w:pStyle w:val="1CD835AB7694435BA8CD9F4607064B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40FD9E0A7D4461B08F9950CFF1B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B1CBA-912C-4EE2-8158-DB3582124D61}"/>
      </w:docPartPr>
      <w:docPartBody>
        <w:p w:rsidR="00000000" w:rsidRDefault="00F864AB" w:rsidP="00F864AB">
          <w:pPr>
            <w:pStyle w:val="3D40FD9E0A7D4461B08F9950CFF1B4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F67CA0C0F6449EA5C71F23C322B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E8972-FC97-4E6B-B901-3D564F72EAB4}"/>
      </w:docPartPr>
      <w:docPartBody>
        <w:p w:rsidR="00000000" w:rsidRDefault="00F864AB" w:rsidP="00F864AB">
          <w:pPr>
            <w:pStyle w:val="88F67CA0C0F6449EA5C71F23C322B6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103D1488AC481988D780892F41C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8EB50-8100-4954-837A-922A2AD24B25}"/>
      </w:docPartPr>
      <w:docPartBody>
        <w:p w:rsidR="00000000" w:rsidRDefault="00F864AB" w:rsidP="00F864AB">
          <w:pPr>
            <w:pStyle w:val="19103D1488AC481988D780892F41C7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946C153151477E96166CD0CB348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E7E2F-9899-497C-B522-0F163A00CDCE}"/>
      </w:docPartPr>
      <w:docPartBody>
        <w:p w:rsidR="00000000" w:rsidRDefault="00F864AB" w:rsidP="00F864AB">
          <w:pPr>
            <w:pStyle w:val="5A946C153151477E96166CD0CB348D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2B46BA86A24A1AAD3FC9F71B6BF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D55C4-B03A-44A1-ADA1-194563F9E3AF}"/>
      </w:docPartPr>
      <w:docPartBody>
        <w:p w:rsidR="00000000" w:rsidRDefault="00F864AB" w:rsidP="00F864AB">
          <w:pPr>
            <w:pStyle w:val="4E2B46BA86A24A1AAD3FC9F71B6BFE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EE0C75DB86486FBBC28B1CC55B9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A3BA2-5897-4899-864E-526D127752DB}"/>
      </w:docPartPr>
      <w:docPartBody>
        <w:p w:rsidR="00000000" w:rsidRDefault="00F864AB" w:rsidP="00F864AB">
          <w:pPr>
            <w:pStyle w:val="66EE0C75DB86486FBBC28B1CC55B90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D4D3FD87FF498085987C0EB4EAF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EEEBB-FF98-4188-86A1-D2F9EAC6A1D5}"/>
      </w:docPartPr>
      <w:docPartBody>
        <w:p w:rsidR="00000000" w:rsidRDefault="00F864AB" w:rsidP="00F864AB">
          <w:pPr>
            <w:pStyle w:val="7AD4D3FD87FF498085987C0EB4EAFD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031B9D94E3497D8F05CBBD49471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C9CB1-ED22-41D4-8B71-D58751449A14}"/>
      </w:docPartPr>
      <w:docPartBody>
        <w:p w:rsidR="00000000" w:rsidRDefault="00F864AB" w:rsidP="00F864AB">
          <w:pPr>
            <w:pStyle w:val="6E031B9D94E3497D8F05CBBD494712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BF797598914FB487AAB044C19AC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E727D-0E71-4BF2-9316-7D80E1628EB6}"/>
      </w:docPartPr>
      <w:docPartBody>
        <w:p w:rsidR="00000000" w:rsidRDefault="00F864AB" w:rsidP="00F864AB">
          <w:pPr>
            <w:pStyle w:val="21BF797598914FB487AAB044C19AC0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3790F370C8457486DCBA20FAA5E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CCD6A-8EE2-4265-817A-008A1A11C3BB}"/>
      </w:docPartPr>
      <w:docPartBody>
        <w:p w:rsidR="00000000" w:rsidRDefault="00F864AB" w:rsidP="00F864AB">
          <w:pPr>
            <w:pStyle w:val="6D3790F370C8457486DCBA20FAA5E9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369A74DBD14B3FA4BDB0D1CE7A0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322C8-73FA-4680-B47E-655D183DAEB0}"/>
      </w:docPartPr>
      <w:docPartBody>
        <w:p w:rsidR="00000000" w:rsidRDefault="00F864AB" w:rsidP="00F864AB">
          <w:pPr>
            <w:pStyle w:val="8E369A74DBD14B3FA4BDB0D1CE7A0A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88440A9F174CCBB71F81F505310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D9CF1-77DC-4048-99C6-E898B40E3D10}"/>
      </w:docPartPr>
      <w:docPartBody>
        <w:p w:rsidR="00000000" w:rsidRDefault="00F864AB" w:rsidP="00F864AB">
          <w:pPr>
            <w:pStyle w:val="CC88440A9F174CCBB71F81F5053109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A4D079310C42309970BD033850D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09298-7D9E-46FA-8774-384B0C43FB30}"/>
      </w:docPartPr>
      <w:docPartBody>
        <w:p w:rsidR="00000000" w:rsidRDefault="00F864AB" w:rsidP="00F864AB">
          <w:pPr>
            <w:pStyle w:val="77A4D079310C42309970BD033850D9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F60EF038E74AA4A3872F09B226D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485DA-F8D5-4271-9A30-A9E40E3CF191}"/>
      </w:docPartPr>
      <w:docPartBody>
        <w:p w:rsidR="00000000" w:rsidRDefault="00F864AB" w:rsidP="00F864AB">
          <w:pPr>
            <w:pStyle w:val="C7F60EF038E74AA4A3872F09B226D6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C20E3415044252ACCFDF80CCB22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022D4-3F82-4152-8BAC-B6B0B49ED6DB}"/>
      </w:docPartPr>
      <w:docPartBody>
        <w:p w:rsidR="00000000" w:rsidRDefault="00F864AB" w:rsidP="00F864AB">
          <w:pPr>
            <w:pStyle w:val="CFC20E3415044252ACCFDF80CCB229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58BA4992484AF6BCB5ABAD084C8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1C7B5-BD59-4B72-8FDB-8F4EEEE74579}"/>
      </w:docPartPr>
      <w:docPartBody>
        <w:p w:rsidR="00000000" w:rsidRDefault="00F864AB" w:rsidP="00F864AB">
          <w:pPr>
            <w:pStyle w:val="5F58BA4992484AF6BCB5ABAD084C80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2450689D1C4EF2BF05CDFA5C688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63BB6-16D0-46A2-B6F8-2FF313E316A8}"/>
      </w:docPartPr>
      <w:docPartBody>
        <w:p w:rsidR="00000000" w:rsidRDefault="00F864AB" w:rsidP="00F864AB">
          <w:pPr>
            <w:pStyle w:val="732450689D1C4EF2BF05CDFA5C6889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2419A16C5C4537ADFA8F7F189CD8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01467-4613-445A-B43E-9F11FA2DA907}"/>
      </w:docPartPr>
      <w:docPartBody>
        <w:p w:rsidR="00000000" w:rsidRDefault="00F864AB" w:rsidP="00F864AB">
          <w:pPr>
            <w:pStyle w:val="982419A16C5C4537ADFA8F7F189CD8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FE9E1396214711B9D649A80E07E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B79B2-F010-4873-B3F5-5731313CB30E}"/>
      </w:docPartPr>
      <w:docPartBody>
        <w:p w:rsidR="00000000" w:rsidRDefault="00F864AB" w:rsidP="00F864AB">
          <w:pPr>
            <w:pStyle w:val="82FE9E1396214711B9D649A80E07E0E8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0BEC4196F40846D8A513A47A630B3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DBC95-DBFD-499A-A0A1-E17F1414D49E}"/>
      </w:docPartPr>
      <w:docPartBody>
        <w:p w:rsidR="00000000" w:rsidRDefault="00F864AB" w:rsidP="00F864AB">
          <w:pPr>
            <w:pStyle w:val="0BEC4196F40846D8A513A47A630B35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3AFD86D7BC404DB3193CFE683EE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A9274-8622-4FB3-9479-AB41460C69ED}"/>
      </w:docPartPr>
      <w:docPartBody>
        <w:p w:rsidR="00000000" w:rsidRDefault="00F864AB" w:rsidP="00F864AB">
          <w:pPr>
            <w:pStyle w:val="243AFD86D7BC404DB3193CFE683EE5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536F0BBAF14B39945FC98E945EB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0EE35E-D0D4-4987-BDE7-2EC56496126C}"/>
      </w:docPartPr>
      <w:docPartBody>
        <w:p w:rsidR="00000000" w:rsidRDefault="00F864AB" w:rsidP="00F864AB">
          <w:pPr>
            <w:pStyle w:val="0E536F0BBAF14B39945FC98E945EBB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29E74233D7413A80770C1C842A6E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A4FE5-7E30-4512-AFF6-2A38EA483EEE}"/>
      </w:docPartPr>
      <w:docPartBody>
        <w:p w:rsidR="00000000" w:rsidRDefault="00F864AB" w:rsidP="00F864AB">
          <w:pPr>
            <w:pStyle w:val="C429E74233D7413A80770C1C842A6E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23AEE0F6684B368C45BA7B099D50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8CFFD-3AA7-4AA6-904F-2101EA9600AC}"/>
      </w:docPartPr>
      <w:docPartBody>
        <w:p w:rsidR="00000000" w:rsidRDefault="00F864AB" w:rsidP="00F864AB">
          <w:pPr>
            <w:pStyle w:val="D923AEE0F6684B368C45BA7B099D50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3D567F4EEB465DA66BED37EC939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41E4E-A43F-4655-B02F-9050C40B67EA}"/>
      </w:docPartPr>
      <w:docPartBody>
        <w:p w:rsidR="00000000" w:rsidRDefault="00F864AB" w:rsidP="00F864AB">
          <w:pPr>
            <w:pStyle w:val="943D567F4EEB465DA66BED37EC939D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2E04189F6542D2A51BF4E20D869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F65DE-7CEE-4301-8F07-03566228C5DC}"/>
      </w:docPartPr>
      <w:docPartBody>
        <w:p w:rsidR="00000000" w:rsidRDefault="00F864AB" w:rsidP="00F864AB">
          <w:pPr>
            <w:pStyle w:val="0E2E04189F6542D2A51BF4E20D869E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ACA7C51A2B486EB4AF80A6E6EBE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F20C4-F7D4-49C6-9F93-C4A96A942A8A}"/>
      </w:docPartPr>
      <w:docPartBody>
        <w:p w:rsidR="00000000" w:rsidRDefault="00F864AB" w:rsidP="00F864AB">
          <w:pPr>
            <w:pStyle w:val="ADACA7C51A2B486EB4AF80A6E6EBE0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84AB72762E4B42A0832EBB80805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4DE5B-A3C4-4CC9-AC73-F59E7C868EB6}"/>
      </w:docPartPr>
      <w:docPartBody>
        <w:p w:rsidR="00000000" w:rsidRDefault="00F864AB" w:rsidP="00F864AB">
          <w:pPr>
            <w:pStyle w:val="1384AB72762E4B42A0832EBB808057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1FA6E57DFA4A1FB6E1AB2F31372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32C60-6781-491C-A95F-365867C34047}"/>
      </w:docPartPr>
      <w:docPartBody>
        <w:p w:rsidR="00000000" w:rsidRDefault="00F864AB" w:rsidP="00F864AB">
          <w:pPr>
            <w:pStyle w:val="0C1FA6E57DFA4A1FB6E1AB2F31372B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0976201CF54163BFB5970A6DA7F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4D1CC-0062-403A-9D6A-ED6D4E27C4D8}"/>
      </w:docPartPr>
      <w:docPartBody>
        <w:p w:rsidR="00000000" w:rsidRDefault="00F864AB" w:rsidP="00F864AB">
          <w:pPr>
            <w:pStyle w:val="9A0976201CF54163BFB5970A6DA7F8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E000E879CF4904BBC53CC484D1C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B63C1-8415-436A-B0BF-ED0E978B2CC2}"/>
      </w:docPartPr>
      <w:docPartBody>
        <w:p w:rsidR="00000000" w:rsidRDefault="00F864AB" w:rsidP="00F864AB">
          <w:pPr>
            <w:pStyle w:val="1CE000E879CF4904BBC53CC484D1C0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8E0582423C401BA5A3313915E83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B161E-61B6-4F93-A7CE-3851A256562D}"/>
      </w:docPartPr>
      <w:docPartBody>
        <w:p w:rsidR="00000000" w:rsidRDefault="00F864AB" w:rsidP="00F864AB">
          <w:pPr>
            <w:pStyle w:val="388E0582423C401BA5A3313915E836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1D4DE747E34CDFB8BBB5E41DD34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00678-76F0-4977-B173-5F861714C70C}"/>
      </w:docPartPr>
      <w:docPartBody>
        <w:p w:rsidR="00000000" w:rsidRDefault="00F864AB" w:rsidP="00F864AB">
          <w:pPr>
            <w:pStyle w:val="1B1D4DE747E34CDFB8BBB5E41DD34D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78EB7B6AC74B9CB35CCAA24BBF5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9DFB6-2C68-449E-AD17-A9A0A468AE51}"/>
      </w:docPartPr>
      <w:docPartBody>
        <w:p w:rsidR="00000000" w:rsidRDefault="00F864AB" w:rsidP="00F864AB">
          <w:pPr>
            <w:pStyle w:val="2778EB7B6AC74B9CB35CCAA24BBF57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CFB966DBE24FE4829FF8C9DFE294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330D1-F9BC-450D-ABF7-8F355CBF8524}"/>
      </w:docPartPr>
      <w:docPartBody>
        <w:p w:rsidR="00000000" w:rsidRDefault="00F864AB" w:rsidP="00F864AB">
          <w:pPr>
            <w:pStyle w:val="AECFB966DBE24FE4829FF8C9DFE294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213820EE6B411E82FDB82BDF881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18D18-A397-48E3-9242-6C9B4816CCC2}"/>
      </w:docPartPr>
      <w:docPartBody>
        <w:p w:rsidR="00000000" w:rsidRDefault="00F864AB" w:rsidP="00F864AB">
          <w:pPr>
            <w:pStyle w:val="8C213820EE6B411E82FDB82BDF8811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12714E6711456BAAD984D8AABCEA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91A5C-98B5-4360-A780-E0EC2D036C8D}"/>
      </w:docPartPr>
      <w:docPartBody>
        <w:p w:rsidR="00000000" w:rsidRDefault="00F864AB" w:rsidP="00F864AB">
          <w:pPr>
            <w:pStyle w:val="1E12714E6711456BAAD984D8AABCEA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F8C8E05DAB405AA3B1319C76605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5D06F-4625-4AFF-99C1-478DEE9C33AB}"/>
      </w:docPartPr>
      <w:docPartBody>
        <w:p w:rsidR="00000000" w:rsidRDefault="00F864AB" w:rsidP="00F864AB">
          <w:pPr>
            <w:pStyle w:val="A3F8C8E05DAB405AA3B1319C766057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0BAE72037B4F92A8F02E6263849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8ED25-FEC1-4DEF-81F5-10A4FDD88C54}"/>
      </w:docPartPr>
      <w:docPartBody>
        <w:p w:rsidR="00000000" w:rsidRDefault="00F864AB" w:rsidP="00F864AB">
          <w:pPr>
            <w:pStyle w:val="E10BAE72037B4F92A8F02E6263849D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0B0B6B175C418AA9C9384B9EDC9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B34CF-8E94-445D-AD1E-BCCDF406560E}"/>
      </w:docPartPr>
      <w:docPartBody>
        <w:p w:rsidR="00000000" w:rsidRDefault="00F864AB" w:rsidP="00F864AB">
          <w:pPr>
            <w:pStyle w:val="220B0B6B175C418AA9C9384B9EDC9E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D582924A1F426B8CCDAC5CCC52E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07D11-45A2-454F-8494-1D2B694D4CC6}"/>
      </w:docPartPr>
      <w:docPartBody>
        <w:p w:rsidR="00000000" w:rsidRDefault="00F864AB" w:rsidP="00F864AB">
          <w:pPr>
            <w:pStyle w:val="CCD582924A1F426B8CCDAC5CCC52E1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DFA597C3484E89805D489E73B93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2DEB0-8B15-4574-9F1C-83F1C29B08B7}"/>
      </w:docPartPr>
      <w:docPartBody>
        <w:p w:rsidR="00000000" w:rsidRDefault="00F864AB" w:rsidP="00F864AB">
          <w:pPr>
            <w:pStyle w:val="3ADFA597C3484E89805D489E73B939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E81DF9DC844FA484D67E3955C89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F80A1-02F9-415C-81E3-133C1212A961}"/>
      </w:docPartPr>
      <w:docPartBody>
        <w:p w:rsidR="00000000" w:rsidRDefault="00F864AB" w:rsidP="00F864AB">
          <w:pPr>
            <w:pStyle w:val="8AE81DF9DC844FA484D67E3955C89D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E60CCA4A7B4CD9B81017FA16F05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E1FCD-379B-44B2-A554-8B96FE1DBAB6}"/>
      </w:docPartPr>
      <w:docPartBody>
        <w:p w:rsidR="00000000" w:rsidRDefault="00F864AB" w:rsidP="00F864AB">
          <w:pPr>
            <w:pStyle w:val="18E60CCA4A7B4CD9B81017FA16F05F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0DA0D2888C4A6288E5F6FD30150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86C4A-CD36-4A49-9094-65067A5962E5}"/>
      </w:docPartPr>
      <w:docPartBody>
        <w:p w:rsidR="00000000" w:rsidRDefault="00F864AB" w:rsidP="00F864AB">
          <w:pPr>
            <w:pStyle w:val="900DA0D2888C4A6288E5F6FD301505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B87E1B4C3245C4A3424005B5424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E95D5-035D-4A62-8B94-1FBF2369C818}"/>
      </w:docPartPr>
      <w:docPartBody>
        <w:p w:rsidR="00000000" w:rsidRDefault="00F864AB" w:rsidP="00F864AB">
          <w:pPr>
            <w:pStyle w:val="05B87E1B4C3245C4A3424005B54248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E48B4940A84953BB723FEC925C8D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6792A-A087-47F5-9C6C-E8425E7DDB2F}"/>
      </w:docPartPr>
      <w:docPartBody>
        <w:p w:rsidR="00000000" w:rsidRDefault="00F864AB" w:rsidP="00F864AB">
          <w:pPr>
            <w:pStyle w:val="3EE48B4940A84953BB723FEC925C8D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20D29F88F94E61B302FF512EF7D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C306B-45C3-471A-B576-347522A64553}"/>
      </w:docPartPr>
      <w:docPartBody>
        <w:p w:rsidR="00000000" w:rsidRDefault="00F864AB" w:rsidP="00F864AB">
          <w:pPr>
            <w:pStyle w:val="BF20D29F88F94E61B302FF512EF7D9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BFAC695A7A48DD8C1DB3A5CE8EE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80EF0-5C11-4425-B562-5D25D6A982FA}"/>
      </w:docPartPr>
      <w:docPartBody>
        <w:p w:rsidR="00000000" w:rsidRDefault="00F864AB" w:rsidP="00F864AB">
          <w:pPr>
            <w:pStyle w:val="D4BFAC695A7A48DD8C1DB3A5CE8EE7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9047CF51E741E4A67EB9DB8C5C1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5D841-0FF5-4311-ADBD-E202A78BBB86}"/>
      </w:docPartPr>
      <w:docPartBody>
        <w:p w:rsidR="00000000" w:rsidRDefault="00F864AB" w:rsidP="00F864AB">
          <w:pPr>
            <w:pStyle w:val="7E9047CF51E741E4A67EB9DB8C5C1D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15F4619A1249F089A6D64575603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B0897-B0A2-4522-A29F-F449205F8B9E}"/>
      </w:docPartPr>
      <w:docPartBody>
        <w:p w:rsidR="00000000" w:rsidRDefault="00F864AB" w:rsidP="00F864AB">
          <w:pPr>
            <w:pStyle w:val="F015F4619A1249F089A6D645756033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EAE1B0F85849EE9DCC510F3C3A6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C6656-002A-446B-9E38-2A0D32BC30B8}"/>
      </w:docPartPr>
      <w:docPartBody>
        <w:p w:rsidR="00000000" w:rsidRDefault="00F864AB" w:rsidP="00F864AB">
          <w:pPr>
            <w:pStyle w:val="B9EAE1B0F85849EE9DCC510F3C3A6051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50E77D715B21423EA808D7D5A5539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5C3B6-CA7B-4C4E-83CE-20168D5A0097}"/>
      </w:docPartPr>
      <w:docPartBody>
        <w:p w:rsidR="00000000" w:rsidRDefault="00F864AB" w:rsidP="00F864AB">
          <w:pPr>
            <w:pStyle w:val="50E77D715B21423EA808D7D5A5539D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DEECE34C2241B7921FBFD8B1F1A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68CA4-6E54-49FE-B324-665049348B4A}"/>
      </w:docPartPr>
      <w:docPartBody>
        <w:p w:rsidR="00000000" w:rsidRDefault="00F864AB" w:rsidP="00F864AB">
          <w:pPr>
            <w:pStyle w:val="67DEECE34C2241B7921FBFD8B1F1AD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660B4BAB99481BB90490F28A2FB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54774-E525-4583-851F-6D67B3E67918}"/>
      </w:docPartPr>
      <w:docPartBody>
        <w:p w:rsidR="00000000" w:rsidRDefault="00F864AB" w:rsidP="00F864AB">
          <w:pPr>
            <w:pStyle w:val="B2660B4BAB99481BB90490F28A2FB6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5DB67775214304A80E3B0B6C484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6089C-FE6F-4103-838A-0D5BCA758213}"/>
      </w:docPartPr>
      <w:docPartBody>
        <w:p w:rsidR="00000000" w:rsidRDefault="00F864AB" w:rsidP="00F864AB">
          <w:pPr>
            <w:pStyle w:val="C95DB67775214304A80E3B0B6C4841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ADA4864C194A9EA37F41508A8037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03515-A203-4244-92BC-D5076872F258}"/>
      </w:docPartPr>
      <w:docPartBody>
        <w:p w:rsidR="00000000" w:rsidRDefault="00F864AB" w:rsidP="00F864AB">
          <w:pPr>
            <w:pStyle w:val="7BADA4864C194A9EA37F41508A8037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9B071C4E7749D7BE56BA77CD4F2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1E386-13EF-4CC5-B91A-4F22D860788E}"/>
      </w:docPartPr>
      <w:docPartBody>
        <w:p w:rsidR="00000000" w:rsidRDefault="00F864AB" w:rsidP="00F864AB">
          <w:pPr>
            <w:pStyle w:val="129B071C4E7749D7BE56BA77CD4F2F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A5C1C4CF754309B7DBC35076598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A393A-5FC4-4981-8FCA-9EE182C64D7C}"/>
      </w:docPartPr>
      <w:docPartBody>
        <w:p w:rsidR="00000000" w:rsidRDefault="00F864AB" w:rsidP="00F864AB">
          <w:pPr>
            <w:pStyle w:val="4AA5C1C4CF754309B7DBC350765987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3F738FCB05422894C89867DD8AB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45187-1A99-4081-BB0C-92ED9CA132E2}"/>
      </w:docPartPr>
      <w:docPartBody>
        <w:p w:rsidR="00000000" w:rsidRDefault="00F864AB" w:rsidP="00F864AB">
          <w:pPr>
            <w:pStyle w:val="EE3F738FCB05422894C89867DD8ABD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C51B60B8BC4155A854755175504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26C98-FD91-4C4D-83E1-04857B3B39A8}"/>
      </w:docPartPr>
      <w:docPartBody>
        <w:p w:rsidR="00000000" w:rsidRDefault="00F864AB" w:rsidP="00F864AB">
          <w:pPr>
            <w:pStyle w:val="BFC51B60B8BC4155A854755175504B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AAB630D69E4479A263431536363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19D27-4132-4043-92FC-F6A7C84039C1}"/>
      </w:docPartPr>
      <w:docPartBody>
        <w:p w:rsidR="00000000" w:rsidRDefault="00F864AB" w:rsidP="00F864AB">
          <w:pPr>
            <w:pStyle w:val="09AAB630D69E4479A2634315363631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7A960376D34A619A3AC4E0A7AD7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DB368-DB88-40A7-BDF1-CE0CAB8343EB}"/>
      </w:docPartPr>
      <w:docPartBody>
        <w:p w:rsidR="00000000" w:rsidRDefault="00F864AB" w:rsidP="00F864AB">
          <w:pPr>
            <w:pStyle w:val="E57A960376D34A619A3AC4E0A7AD75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31A079F0C640F0BDB83E81C267A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1329D-205E-4207-B691-944252036A68}"/>
      </w:docPartPr>
      <w:docPartBody>
        <w:p w:rsidR="00000000" w:rsidRDefault="00F864AB" w:rsidP="00F864AB">
          <w:pPr>
            <w:pStyle w:val="1731A079F0C640F0BDB83E81C267A2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BF4B8136A541C2BC83EC1794DA5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E889F-8516-47D7-86CC-A62D8EE681A2}"/>
      </w:docPartPr>
      <w:docPartBody>
        <w:p w:rsidR="00000000" w:rsidRDefault="00F864AB" w:rsidP="00F864AB">
          <w:pPr>
            <w:pStyle w:val="40BF4B8136A541C2BC83EC1794DA5E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2F2666A7A24FD598F65A528A093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73322-EDC0-45AD-8507-4D8E48D38945}"/>
      </w:docPartPr>
      <w:docPartBody>
        <w:p w:rsidR="00000000" w:rsidRDefault="00F864AB" w:rsidP="00F864AB">
          <w:pPr>
            <w:pStyle w:val="AA2F2666A7A24FD598F65A528A093F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D3D6E80206464DADB97AE57B90A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4F11A-B2CA-4435-8572-5E6B4186F4EF}"/>
      </w:docPartPr>
      <w:docPartBody>
        <w:p w:rsidR="00000000" w:rsidRDefault="00F864AB" w:rsidP="00F864AB">
          <w:pPr>
            <w:pStyle w:val="6DD3D6E80206464DADB97AE57B90A4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BDF855567F455A9F31D79835003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5384E-3CBE-4C19-A663-02CBE1301246}"/>
      </w:docPartPr>
      <w:docPartBody>
        <w:p w:rsidR="00000000" w:rsidRDefault="00F864AB" w:rsidP="00F864AB">
          <w:pPr>
            <w:pStyle w:val="3BBDF855567F455A9F31D798350033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9AC3202E054B71A719FE83179A4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522B1-96FC-4824-8C56-8A3F47DDE3A7}"/>
      </w:docPartPr>
      <w:docPartBody>
        <w:p w:rsidR="00000000" w:rsidRDefault="00F864AB" w:rsidP="00F864AB">
          <w:pPr>
            <w:pStyle w:val="759AC3202E054B71A719FE83179A45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493207CC21453A8FB32D770F425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A4B8A-9104-43FD-AE95-D2868757F26F}"/>
      </w:docPartPr>
      <w:docPartBody>
        <w:p w:rsidR="00000000" w:rsidRDefault="00F864AB" w:rsidP="00F864AB">
          <w:pPr>
            <w:pStyle w:val="B7493207CC21453A8FB32D770F4255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75D422FEF448B3A31B24EA9E155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04265-5DD6-4B6C-8972-70F739D19E10}"/>
      </w:docPartPr>
      <w:docPartBody>
        <w:p w:rsidR="00000000" w:rsidRDefault="00F864AB" w:rsidP="00F864AB">
          <w:pPr>
            <w:pStyle w:val="1875D422FEF448B3A31B24EA9E1552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2D30D16C014D838088A6DC8BF26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7560B-8F51-44CE-9B4B-3B3057ACFA88}"/>
      </w:docPartPr>
      <w:docPartBody>
        <w:p w:rsidR="00000000" w:rsidRDefault="00F864AB" w:rsidP="00F864AB">
          <w:pPr>
            <w:pStyle w:val="562D30D16C014D838088A6DC8BF260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BFF6F8900047FFA3DB0D520BAE8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EC9F0-2E0A-48EE-B301-F7C27CCB47AE}"/>
      </w:docPartPr>
      <w:docPartBody>
        <w:p w:rsidR="00000000" w:rsidRDefault="00F864AB" w:rsidP="00F864AB">
          <w:pPr>
            <w:pStyle w:val="D7BFF6F8900047FFA3DB0D520BAE84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063C96017C43E496F1E3951D2C3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F89FD-230C-454B-9B99-8F37D5391E52}"/>
      </w:docPartPr>
      <w:docPartBody>
        <w:p w:rsidR="00000000" w:rsidRDefault="00F864AB" w:rsidP="00F864AB">
          <w:pPr>
            <w:pStyle w:val="20063C96017C43E496F1E3951D2C3A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08AD6082744B0885571A1A6558A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1307D-62AE-48A6-8E4F-72ECE18361D5}"/>
      </w:docPartPr>
      <w:docPartBody>
        <w:p w:rsidR="00000000" w:rsidRDefault="00F864AB" w:rsidP="00F864AB">
          <w:pPr>
            <w:pStyle w:val="2208AD6082744B0885571A1A6558A3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6A4112338747D880C7E1253B276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DB0C7-30C2-45C2-A046-1EC1125F5951}"/>
      </w:docPartPr>
      <w:docPartBody>
        <w:p w:rsidR="00000000" w:rsidRDefault="00F864AB" w:rsidP="00F864AB">
          <w:pPr>
            <w:pStyle w:val="FB6A4112338747D880C7E1253B2767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D4FA21A81446EDBC3439133E59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6C309-BA98-4227-A389-95F444307076}"/>
      </w:docPartPr>
      <w:docPartBody>
        <w:p w:rsidR="00000000" w:rsidRDefault="00F864AB" w:rsidP="00F864AB">
          <w:pPr>
            <w:pStyle w:val="B0D4FA21A81446EDBC3439133E59F1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4B4981F19043798DBC41C3340C6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E32D4-4662-4149-9578-CBD36F7EAEAA}"/>
      </w:docPartPr>
      <w:docPartBody>
        <w:p w:rsidR="00000000" w:rsidRDefault="00F864AB" w:rsidP="00F864AB">
          <w:pPr>
            <w:pStyle w:val="AF4B4981F19043798DBC41C3340C68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F060BA2B224400B276F8FC43396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C18FD-F3DF-4C4C-B4FB-8CC165D65476}"/>
      </w:docPartPr>
      <w:docPartBody>
        <w:p w:rsidR="00000000" w:rsidRDefault="00F864AB" w:rsidP="00F864AB">
          <w:pPr>
            <w:pStyle w:val="56F060BA2B224400B276F8FC43396D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17E14237DE41BDB94436772047B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CD89E-F79D-4EFC-93CD-CF05DE6DFAC5}"/>
      </w:docPartPr>
      <w:docPartBody>
        <w:p w:rsidR="00000000" w:rsidRDefault="00F864AB" w:rsidP="00F864AB">
          <w:pPr>
            <w:pStyle w:val="C017E14237DE41BDB94436772047B6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113A2105D148739426B5F8D291C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7918F-3F4D-4CDB-8B12-01E8BB07F422}"/>
      </w:docPartPr>
      <w:docPartBody>
        <w:p w:rsidR="00000000" w:rsidRDefault="00F864AB" w:rsidP="00F864AB">
          <w:pPr>
            <w:pStyle w:val="1C113A2105D148739426B5F8D291C0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D58F5439A64F2F8CED4200F148D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9519E-AEA9-44F6-84A9-8E9472B23AB7}"/>
      </w:docPartPr>
      <w:docPartBody>
        <w:p w:rsidR="00000000" w:rsidRDefault="00F864AB" w:rsidP="00F864AB">
          <w:pPr>
            <w:pStyle w:val="D4D58F5439A64F2F8CED4200F148D8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7EC203D3244D0CB3ADB67DD8868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1A491-F56B-418D-A58B-D7C70103AABD}"/>
      </w:docPartPr>
      <w:docPartBody>
        <w:p w:rsidR="00000000" w:rsidRDefault="00F864AB" w:rsidP="00F864AB">
          <w:pPr>
            <w:pStyle w:val="5C7EC203D3244D0CB3ADB67DD88680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55A0EF04B04ADB81D897F2854E5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41D92-6D33-488E-9C54-5B9C124B25E1}"/>
      </w:docPartPr>
      <w:docPartBody>
        <w:p w:rsidR="00000000" w:rsidRDefault="00F864AB" w:rsidP="00F864AB">
          <w:pPr>
            <w:pStyle w:val="6F55A0EF04B04ADB81D897F2854E5B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3974E7B5B04CF3B62B13BFF85DB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1CDD20-F90F-4E7B-982C-0B5AAFCB2D5E}"/>
      </w:docPartPr>
      <w:docPartBody>
        <w:p w:rsidR="00000000" w:rsidRDefault="00F864AB" w:rsidP="00F864AB">
          <w:pPr>
            <w:pStyle w:val="493974E7B5B04CF3B62B13BFF85DB4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2761C837F041F788669DF26F0EAB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D165B-5227-4F02-A63E-C5EAC4A88959}"/>
      </w:docPartPr>
      <w:docPartBody>
        <w:p w:rsidR="00000000" w:rsidRDefault="00F864AB" w:rsidP="00F864AB">
          <w:pPr>
            <w:pStyle w:val="682761C837F041F788669DF26F0EAB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3DEA9DDE3944178DB47789852D9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CEC9F-0EB5-4DDF-B9A9-67F4BBDE9DB3}"/>
      </w:docPartPr>
      <w:docPartBody>
        <w:p w:rsidR="00000000" w:rsidRDefault="00F864AB" w:rsidP="00F864AB">
          <w:pPr>
            <w:pStyle w:val="043DEA9DDE3944178DB47789852D96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C2506815884A7A9CAC3A7A7BDFD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F12E4-6235-480B-A11E-DAAD0F0D1FE6}"/>
      </w:docPartPr>
      <w:docPartBody>
        <w:p w:rsidR="00000000" w:rsidRDefault="00F864AB" w:rsidP="00F864AB">
          <w:pPr>
            <w:pStyle w:val="05C2506815884A7A9CAC3A7A7BDFD7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9FEC8B28FC474ABEE79DCB37EEA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8FB71-86D5-4943-B299-A3BFF4107934}"/>
      </w:docPartPr>
      <w:docPartBody>
        <w:p w:rsidR="00000000" w:rsidRDefault="00F864AB" w:rsidP="00F864AB">
          <w:pPr>
            <w:pStyle w:val="C09FEC8B28FC474ABEE79DCB37EEA3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81580868594CC8988A594D14D1B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B4C4C-4FF2-4023-8465-3F9F02FCB56F}"/>
      </w:docPartPr>
      <w:docPartBody>
        <w:p w:rsidR="00000000" w:rsidRDefault="00F864AB" w:rsidP="00F864AB">
          <w:pPr>
            <w:pStyle w:val="3681580868594CC8988A594D14D1BE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4784A6AE4D4CF998B327BE2976B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7B6FF-4BD0-4F83-A53F-5A957F6857D4}"/>
      </w:docPartPr>
      <w:docPartBody>
        <w:p w:rsidR="00000000" w:rsidRDefault="00F864AB" w:rsidP="00F864AB">
          <w:pPr>
            <w:pStyle w:val="DD4784A6AE4D4CF998B327BE2976B3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9764077CC04CC0A55EC70068856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90A96-8C10-4F67-9A25-36D77BAC7232}"/>
      </w:docPartPr>
      <w:docPartBody>
        <w:p w:rsidR="00000000" w:rsidRDefault="00F864AB" w:rsidP="00F864AB">
          <w:pPr>
            <w:pStyle w:val="D99764077CC04CC0A55EC700688561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2A929789B54D1E832D57B793AF1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114E2-5FA2-46DC-963D-B10E5B903C2E}"/>
      </w:docPartPr>
      <w:docPartBody>
        <w:p w:rsidR="00000000" w:rsidRDefault="00F864AB" w:rsidP="00F864AB">
          <w:pPr>
            <w:pStyle w:val="A02A929789B54D1E832D57B793AF14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EED99F3ED24459A34A73E02DA72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1F36F-B23F-4D2E-ACFD-0481F66247FE}"/>
      </w:docPartPr>
      <w:docPartBody>
        <w:p w:rsidR="00000000" w:rsidRDefault="00F864AB" w:rsidP="00F864AB">
          <w:pPr>
            <w:pStyle w:val="DDEED99F3ED24459A34A73E02DA72E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7B7EC6A080480BA590D5257E161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8D849-243F-4E19-8A3C-0CE6D7075692}"/>
      </w:docPartPr>
      <w:docPartBody>
        <w:p w:rsidR="00000000" w:rsidRDefault="00F864AB" w:rsidP="00F864AB">
          <w:pPr>
            <w:pStyle w:val="237B7EC6A080480BA590D5257E1611A9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E6E3770A0A29417F99475C2DBFFF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6A5B6-78ED-491A-BD66-C6585F4F409F}"/>
      </w:docPartPr>
      <w:docPartBody>
        <w:p w:rsidR="00000000" w:rsidRDefault="00F864AB" w:rsidP="00F864AB">
          <w:pPr>
            <w:pStyle w:val="E6E3770A0A29417F99475C2DBFFF05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8D7DF0F72A458192A7BDD0161AA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FED3C-BD82-4027-9653-187452BB16EB}"/>
      </w:docPartPr>
      <w:docPartBody>
        <w:p w:rsidR="00000000" w:rsidRDefault="00F864AB" w:rsidP="00F864AB">
          <w:pPr>
            <w:pStyle w:val="AE8D7DF0F72A458192A7BDD0161AA8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C32A0DF68044A7B0A8984D0ABE0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FF41B-2D75-404F-B987-08F3757CA74D}"/>
      </w:docPartPr>
      <w:docPartBody>
        <w:p w:rsidR="00000000" w:rsidRDefault="00F864AB" w:rsidP="00F864AB">
          <w:pPr>
            <w:pStyle w:val="1CC32A0DF68044A7B0A8984D0ABE0F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32AB288480407D891E2A1868273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35D97-1CEA-4A11-AD12-40F21230B316}"/>
      </w:docPartPr>
      <w:docPartBody>
        <w:p w:rsidR="00000000" w:rsidRDefault="00F864AB" w:rsidP="00F864AB">
          <w:pPr>
            <w:pStyle w:val="2F32AB288480407D891E2A18682735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BB296DDA14457EAA8AA89F33BA6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7F3BE-6293-4BEF-B24C-F053BDDC3D2B}"/>
      </w:docPartPr>
      <w:docPartBody>
        <w:p w:rsidR="00000000" w:rsidRDefault="00F864AB" w:rsidP="00F864AB">
          <w:pPr>
            <w:pStyle w:val="18BB296DDA14457EAA8AA89F33BA6D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71FD77DC27427391A1D814E6BAC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9F534-3FEC-4D75-9BBB-EFC5E8FB94FB}"/>
      </w:docPartPr>
      <w:docPartBody>
        <w:p w:rsidR="00000000" w:rsidRDefault="00F864AB" w:rsidP="00F864AB">
          <w:pPr>
            <w:pStyle w:val="8A71FD77DC27427391A1D814E6BAC2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B3EB6CA77E4E27894DCBC9287E9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67CCA-E87D-4502-89BA-270A8AB292B8}"/>
      </w:docPartPr>
      <w:docPartBody>
        <w:p w:rsidR="00000000" w:rsidRDefault="00F864AB" w:rsidP="00F864AB">
          <w:pPr>
            <w:pStyle w:val="3FB3EB6CA77E4E27894DCBC9287E9A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4252EE67E84C0399D6587E5096F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0FCB6-0AB7-4505-B249-C60657F0195F}"/>
      </w:docPartPr>
      <w:docPartBody>
        <w:p w:rsidR="00000000" w:rsidRDefault="00F864AB" w:rsidP="00F864AB">
          <w:pPr>
            <w:pStyle w:val="B54252EE67E84C0399D6587E5096F2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E3926B09CC46DCB326540343B17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47F48-CF8A-4080-BDBE-442C0A951B84}"/>
      </w:docPartPr>
      <w:docPartBody>
        <w:p w:rsidR="00000000" w:rsidRDefault="00F864AB" w:rsidP="00F864AB">
          <w:pPr>
            <w:pStyle w:val="94E3926B09CC46DCB326540343B170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7EA7A6329747999CDECD9FC59A2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6938F-D746-4E09-B156-5187DB9E4A0F}"/>
      </w:docPartPr>
      <w:docPartBody>
        <w:p w:rsidR="00000000" w:rsidRDefault="00F864AB" w:rsidP="00F864AB">
          <w:pPr>
            <w:pStyle w:val="B47EA7A6329747999CDECD9FC59A27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329457493843B19A45FCE98C6CC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73B74-F769-4829-8A14-DA3BC9F16607}"/>
      </w:docPartPr>
      <w:docPartBody>
        <w:p w:rsidR="00000000" w:rsidRDefault="00F864AB" w:rsidP="00F864AB">
          <w:pPr>
            <w:pStyle w:val="02329457493843B19A45FCE98C6CC4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DF62AE2B164F22B29F0B8F57DE2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CBE39-C1C6-47A0-8BC9-397646E5A5C9}"/>
      </w:docPartPr>
      <w:docPartBody>
        <w:p w:rsidR="00000000" w:rsidRDefault="00F864AB" w:rsidP="00F864AB">
          <w:pPr>
            <w:pStyle w:val="55DF62AE2B164F22B29F0B8F57DE2A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1445C5C780455593494B006EC48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2E454-A093-4F35-8F40-879D4C3E73A8}"/>
      </w:docPartPr>
      <w:docPartBody>
        <w:p w:rsidR="00000000" w:rsidRDefault="00F864AB" w:rsidP="00F864AB">
          <w:pPr>
            <w:pStyle w:val="E51445C5C780455593494B006EC481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EC13C419AF4382BB65FA5D103A6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114EA-6655-442F-956B-AB477DA5CBED}"/>
      </w:docPartPr>
      <w:docPartBody>
        <w:p w:rsidR="00000000" w:rsidRDefault="00F864AB" w:rsidP="00F864AB">
          <w:pPr>
            <w:pStyle w:val="1CEC13C419AF4382BB65FA5D103A6B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D9899FB142426A98C6DC5EE6C20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00BF0-F559-49F2-98CA-BF078AA0D47F}"/>
      </w:docPartPr>
      <w:docPartBody>
        <w:p w:rsidR="00000000" w:rsidRDefault="00F864AB" w:rsidP="00F864AB">
          <w:pPr>
            <w:pStyle w:val="EFD9899FB142426A98C6DC5EE6C20F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A9EF30DE4340B6B5EDCD4A16887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A1756-1562-4925-B41D-F6ECFA1624BB}"/>
      </w:docPartPr>
      <w:docPartBody>
        <w:p w:rsidR="00000000" w:rsidRDefault="00F864AB" w:rsidP="00F864AB">
          <w:pPr>
            <w:pStyle w:val="4FA9EF30DE4340B6B5EDCD4A168872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B7049483F14477A71AFA43412DC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3CCDB-8AAF-4BF4-A2C8-8C54C97017E6}"/>
      </w:docPartPr>
      <w:docPartBody>
        <w:p w:rsidR="00000000" w:rsidRDefault="00F864AB" w:rsidP="00F864AB">
          <w:pPr>
            <w:pStyle w:val="9DB7049483F14477A71AFA43412DCC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BBB798577745C4B80127682806F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762C0-3266-4506-9CB5-CC5439912B27}"/>
      </w:docPartPr>
      <w:docPartBody>
        <w:p w:rsidR="00000000" w:rsidRDefault="00F864AB" w:rsidP="00F864AB">
          <w:pPr>
            <w:pStyle w:val="3DBBB798577745C4B80127682806FC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0F95FF93EE43E9B195F7DC05731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2140B-D1C6-44FA-9E9B-B01A2A187E7E}"/>
      </w:docPartPr>
      <w:docPartBody>
        <w:p w:rsidR="00000000" w:rsidRDefault="00F864AB" w:rsidP="00F864AB">
          <w:pPr>
            <w:pStyle w:val="5C0F95FF93EE43E9B195F7DC057312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025A2C4DE54BEC9E51D23FBDB26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E9EC9-4ECE-45BB-B2FB-838ADC0F46D2}"/>
      </w:docPartPr>
      <w:docPartBody>
        <w:p w:rsidR="00000000" w:rsidRDefault="00F864AB" w:rsidP="00F864AB">
          <w:pPr>
            <w:pStyle w:val="2C025A2C4DE54BEC9E51D23FBDB26F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6F668B566C46EB8E87BFF4A9AD7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D8AFE-1DFE-413C-A12B-46E4823E63A5}"/>
      </w:docPartPr>
      <w:docPartBody>
        <w:p w:rsidR="00000000" w:rsidRDefault="00F864AB" w:rsidP="00F864AB">
          <w:pPr>
            <w:pStyle w:val="616F668B566C46EB8E87BFF4A9AD7A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7B638B50C949C3B938A7AE978CB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C409B-4CA5-4F74-AA12-5F20E1DAF6D9}"/>
      </w:docPartPr>
      <w:docPartBody>
        <w:p w:rsidR="00000000" w:rsidRDefault="00F864AB" w:rsidP="00F864AB">
          <w:pPr>
            <w:pStyle w:val="EF7B638B50C949C3B938A7AE978CBC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732A4DDEF84627B8631603B9ABF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81691-0A11-45F4-A8B0-25A2FC6C49AA}"/>
      </w:docPartPr>
      <w:docPartBody>
        <w:p w:rsidR="00000000" w:rsidRDefault="00F864AB" w:rsidP="00F864AB">
          <w:pPr>
            <w:pStyle w:val="2A732A4DDEF84627B8631603B9ABF2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DDCC4A6708427287B1C109057FC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73F4F-73C0-490A-8DCE-0B3D3FA03906}"/>
      </w:docPartPr>
      <w:docPartBody>
        <w:p w:rsidR="00000000" w:rsidRDefault="00F864AB" w:rsidP="00F864AB">
          <w:pPr>
            <w:pStyle w:val="8BDDCC4A6708427287B1C109057FCA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9281E762DF45EABAA8E4E0BC69F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4C600-1438-42B2-A447-B32EE7E07317}"/>
      </w:docPartPr>
      <w:docPartBody>
        <w:p w:rsidR="00000000" w:rsidRDefault="00F864AB" w:rsidP="00F864AB">
          <w:pPr>
            <w:pStyle w:val="979281E762DF45EABAA8E4E0BC69F5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0D084D828A41AFA9D5E818F2D65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0A609-6405-4BD0-B4F5-1D851967BF61}"/>
      </w:docPartPr>
      <w:docPartBody>
        <w:p w:rsidR="00000000" w:rsidRDefault="00F864AB" w:rsidP="00F864AB">
          <w:pPr>
            <w:pStyle w:val="E50D084D828A41AFA9D5E818F2D65E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DA1A55BE0D47D0A2D68B536D980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31FBF-9F39-4CEC-B90C-E86E00CD9B6F}"/>
      </w:docPartPr>
      <w:docPartBody>
        <w:p w:rsidR="00000000" w:rsidRDefault="00F864AB" w:rsidP="00F864AB">
          <w:pPr>
            <w:pStyle w:val="07DA1A55BE0D47D0A2D68B536D9809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3B9BC068914DE988102C98689C4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7DDA1-169A-4A58-9C1C-987561D5E72E}"/>
      </w:docPartPr>
      <w:docPartBody>
        <w:p w:rsidR="00000000" w:rsidRDefault="00F864AB" w:rsidP="00F864AB">
          <w:pPr>
            <w:pStyle w:val="E83B9BC068914DE988102C98689C41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1CB357E76D4694AF04F7868A262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1251F-167A-4110-BF1E-69C8BB86C7EF}"/>
      </w:docPartPr>
      <w:docPartBody>
        <w:p w:rsidR="00000000" w:rsidRDefault="00F864AB" w:rsidP="00F864AB">
          <w:pPr>
            <w:pStyle w:val="C91CB357E76D4694AF04F7868A262A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4DC7DA8FF743B49E1810334EC2B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1B87B-F491-421C-89FF-7DD7E5545BE8}"/>
      </w:docPartPr>
      <w:docPartBody>
        <w:p w:rsidR="00000000" w:rsidRDefault="00F864AB" w:rsidP="00F864AB">
          <w:pPr>
            <w:pStyle w:val="734DC7DA8FF743B49E1810334EC2B4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0AD1A5DDD54609BCFD2BB1CA914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62436-178A-4A7B-B151-9CB8D26E3807}"/>
      </w:docPartPr>
      <w:docPartBody>
        <w:p w:rsidR="00000000" w:rsidRDefault="00F864AB" w:rsidP="00F864AB">
          <w:pPr>
            <w:pStyle w:val="E60AD1A5DDD54609BCFD2BB1CA914D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1D37BCB0604659859DC5448A97A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B2215-81D6-407D-BEAC-DB89AB1073A6}"/>
      </w:docPartPr>
      <w:docPartBody>
        <w:p w:rsidR="00000000" w:rsidRDefault="00F864AB" w:rsidP="00F864AB">
          <w:pPr>
            <w:pStyle w:val="C91D37BCB0604659859DC5448A97AA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5BC8C2178A4679BF08860D06B1B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8F6B2-8CED-4B18-8C64-447C72F4F9C8}"/>
      </w:docPartPr>
      <w:docPartBody>
        <w:p w:rsidR="00000000" w:rsidRDefault="00F864AB" w:rsidP="00F864AB">
          <w:pPr>
            <w:pStyle w:val="AE5BC8C2178A4679BF08860D06B1BB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6A51F2B5C743C1987F05B465EB0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B740E-6315-4D3A-8888-2204C84A9F41}"/>
      </w:docPartPr>
      <w:docPartBody>
        <w:p w:rsidR="00000000" w:rsidRDefault="00F864AB" w:rsidP="00F864AB">
          <w:pPr>
            <w:pStyle w:val="CD6A51F2B5C743C1987F05B465EB02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CC33D4E61C4ED1AA7BAB75E5370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D7877-6707-4C0D-A394-86FA1627DA48}"/>
      </w:docPartPr>
      <w:docPartBody>
        <w:p w:rsidR="00000000" w:rsidRDefault="00F864AB" w:rsidP="00F864AB">
          <w:pPr>
            <w:pStyle w:val="E1CC33D4E61C4ED1AA7BAB75E5370D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FF749CB49044F3986BD9AD11FD1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23A31-0722-439B-9468-1D1A50A238AB}"/>
      </w:docPartPr>
      <w:docPartBody>
        <w:p w:rsidR="00000000" w:rsidRDefault="00F864AB" w:rsidP="00F864AB">
          <w:pPr>
            <w:pStyle w:val="B8FF749CB49044F3986BD9AD11FD1B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5091B08A764AC3B229B0F805195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DD7D4-7F05-41B2-B4DE-F4F2119A2EC8}"/>
      </w:docPartPr>
      <w:docPartBody>
        <w:p w:rsidR="00000000" w:rsidRDefault="00F864AB" w:rsidP="00F864AB">
          <w:pPr>
            <w:pStyle w:val="895091B08A764AC3B229B0F805195A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A4016236F1495E9D8E8D5278C6E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6ADD1-D5D6-4FB1-A0E6-CD674C733A18}"/>
      </w:docPartPr>
      <w:docPartBody>
        <w:p w:rsidR="00000000" w:rsidRDefault="00F864AB" w:rsidP="00F864AB">
          <w:pPr>
            <w:pStyle w:val="24A4016236F1495E9D8E8D5278C6E7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99A0D64EDC470499C7BED9EBB11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54EA9-965B-4E41-89F7-851CE7B7E7B8}"/>
      </w:docPartPr>
      <w:docPartBody>
        <w:p w:rsidR="00000000" w:rsidRDefault="00F864AB" w:rsidP="00F864AB">
          <w:pPr>
            <w:pStyle w:val="EF99A0D64EDC470499C7BED9EBB119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FDEF9210E142A9A59CD108CD29B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B14E6-2A38-45AD-8799-7B964EA81657}"/>
      </w:docPartPr>
      <w:docPartBody>
        <w:p w:rsidR="00000000" w:rsidRDefault="00F864AB" w:rsidP="00F864AB">
          <w:pPr>
            <w:pStyle w:val="F8FDEF9210E142A9A59CD108CD29BA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09ABCB1B6B475AA5375277164D0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F5D4F-D0FB-446D-BB6A-48CFA4E86423}"/>
      </w:docPartPr>
      <w:docPartBody>
        <w:p w:rsidR="00000000" w:rsidRDefault="00F864AB" w:rsidP="00F864AB">
          <w:pPr>
            <w:pStyle w:val="DD09ABCB1B6B475AA5375277164D0E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1058D309934EBC985DD77426ED9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4CB50-CB91-438F-B112-C3AE4451E8CA}"/>
      </w:docPartPr>
      <w:docPartBody>
        <w:p w:rsidR="00000000" w:rsidRDefault="00F864AB" w:rsidP="00F864AB">
          <w:pPr>
            <w:pStyle w:val="DA1058D309934EBC985DD77426ED93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FC45B41F7848ACA7261624F7362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CCA1C-E6CD-414F-BE7E-BC16EF24FE6A}"/>
      </w:docPartPr>
      <w:docPartBody>
        <w:p w:rsidR="00000000" w:rsidRDefault="00F864AB" w:rsidP="00F864AB">
          <w:pPr>
            <w:pStyle w:val="79FC45B41F7848ACA7261624F73622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8C25B91EED414F861B088A29F25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487B7-DA68-4F95-BDCF-CBDD87825D74}"/>
      </w:docPartPr>
      <w:docPartBody>
        <w:p w:rsidR="00000000" w:rsidRDefault="00F864AB" w:rsidP="00F864AB">
          <w:pPr>
            <w:pStyle w:val="8A8C25B91EED414F861B088A29F25B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DE0E95B74D40A0A69722BA18F41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9E3DD-A23F-422F-ACC5-267D4A253515}"/>
      </w:docPartPr>
      <w:docPartBody>
        <w:p w:rsidR="00000000" w:rsidRDefault="00F864AB" w:rsidP="00F864AB">
          <w:pPr>
            <w:pStyle w:val="6FDE0E95B74D40A0A69722BA18F413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72A998D05F458D83B5F9E4D67F3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AC68D-581B-4DA9-A2B4-36DD8E5BEE7A}"/>
      </w:docPartPr>
      <w:docPartBody>
        <w:p w:rsidR="00000000" w:rsidRDefault="00F864AB" w:rsidP="00F864AB">
          <w:pPr>
            <w:pStyle w:val="FE72A998D05F458D83B5F9E4D67F3C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DED16CF68443C896FADE689E01E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7EC08-626A-42B4-BBED-63B6561B4DF5}"/>
      </w:docPartPr>
      <w:docPartBody>
        <w:p w:rsidR="00000000" w:rsidRDefault="00F864AB" w:rsidP="00F864AB">
          <w:pPr>
            <w:pStyle w:val="83DED16CF68443C896FADE689E01E3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2E37CAF18D490B8AFF28952283C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D1F70-B161-4DDA-BC16-DB159F98C49A}"/>
      </w:docPartPr>
      <w:docPartBody>
        <w:p w:rsidR="00000000" w:rsidRDefault="00F864AB" w:rsidP="00F864AB">
          <w:pPr>
            <w:pStyle w:val="F42E37CAF18D490B8AFF28952283C2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9B1BB5B458499BAFA0D45B9F037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E0569-F3C1-4D36-A467-40E5DCE053E5}"/>
      </w:docPartPr>
      <w:docPartBody>
        <w:p w:rsidR="00000000" w:rsidRDefault="00F864AB" w:rsidP="00F864AB">
          <w:pPr>
            <w:pStyle w:val="529B1BB5B458499BAFA0D45B9F0372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0DC9FA5D8446A1A118710532D3D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AEE80-CE71-4AD4-8D7A-CF7DC86BA0C2}"/>
      </w:docPartPr>
      <w:docPartBody>
        <w:p w:rsidR="00000000" w:rsidRDefault="00F864AB" w:rsidP="00F864AB">
          <w:pPr>
            <w:pStyle w:val="BD0DC9FA5D8446A1A118710532D3DF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1EB62AB8494EF8A837E9B588602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D0AA5-2598-4F51-85DB-7365677D606D}"/>
      </w:docPartPr>
      <w:docPartBody>
        <w:p w:rsidR="00000000" w:rsidRDefault="00F864AB" w:rsidP="00F864AB">
          <w:pPr>
            <w:pStyle w:val="801EB62AB8494EF8A837E9B588602A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FAF95A339C4BA4B5C0BF2B7750B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135FD-65F8-4AA4-B1F9-53F0A386406F}"/>
      </w:docPartPr>
      <w:docPartBody>
        <w:p w:rsidR="00000000" w:rsidRDefault="00F864AB" w:rsidP="00F864AB">
          <w:pPr>
            <w:pStyle w:val="2CFAF95A339C4BA4B5C0BF2B7750B8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1AF98534AC47AE9FE0537FB6D9E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6FF20-2DE4-4C1F-AB46-BC08E1208CFF}"/>
      </w:docPartPr>
      <w:docPartBody>
        <w:p w:rsidR="00000000" w:rsidRDefault="00F864AB" w:rsidP="00F864AB">
          <w:pPr>
            <w:pStyle w:val="CA1AF98534AC47AE9FE0537FB6D9E3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4BBD9A5C2B4D8CA427DF1EFC4D5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D820A-A8D5-4D90-B31F-3E70311C6E25}"/>
      </w:docPartPr>
      <w:docPartBody>
        <w:p w:rsidR="00000000" w:rsidRDefault="00F864AB" w:rsidP="00F864AB">
          <w:pPr>
            <w:pStyle w:val="5D4BBD9A5C2B4D8CA427DF1EFC4D5F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BE1F37CDDE4406B5BCF3543FEF9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BC458-FF89-4062-8715-61444CD4846B}"/>
      </w:docPartPr>
      <w:docPartBody>
        <w:p w:rsidR="00000000" w:rsidRDefault="00F864AB" w:rsidP="00F864AB">
          <w:pPr>
            <w:pStyle w:val="BABE1F37CDDE4406B5BCF3543FEF9F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B99BCDCDFC4348B20C1C6229ECE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E5B88-0A4C-4C14-9A3B-FEA6A705AEB9}"/>
      </w:docPartPr>
      <w:docPartBody>
        <w:p w:rsidR="00000000" w:rsidRDefault="00F864AB" w:rsidP="00F864AB">
          <w:pPr>
            <w:pStyle w:val="25B99BCDCDFC4348B20C1C6229ECE9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3366873D9241348BB352D628DA5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B9DBB-9EFA-4499-84DC-64AAC822FA46}"/>
      </w:docPartPr>
      <w:docPartBody>
        <w:p w:rsidR="00000000" w:rsidRDefault="00F864AB" w:rsidP="00F864AB">
          <w:pPr>
            <w:pStyle w:val="2F3366873D9241348BB352D628DA5B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50F7207D0649F48476038E0D85C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63CFA-3017-4621-B7F2-E34B61CF166E}"/>
      </w:docPartPr>
      <w:docPartBody>
        <w:p w:rsidR="00000000" w:rsidRDefault="00F864AB" w:rsidP="00F864AB">
          <w:pPr>
            <w:pStyle w:val="1550F7207D0649F48476038E0D85C4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2B398C43DA4F9FA21E49F98D906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C3B93-2C6E-4338-B55B-D42677F6594F}"/>
      </w:docPartPr>
      <w:docPartBody>
        <w:p w:rsidR="00000000" w:rsidRDefault="00F864AB" w:rsidP="00F864AB">
          <w:pPr>
            <w:pStyle w:val="F12B398C43DA4F9FA21E49F98D9067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87A5EFB7B245CDBC87668830869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FAF7A-4142-40B8-B275-9A2530C68B32}"/>
      </w:docPartPr>
      <w:docPartBody>
        <w:p w:rsidR="00000000" w:rsidRDefault="00F864AB" w:rsidP="00F864AB">
          <w:pPr>
            <w:pStyle w:val="1E87A5EFB7B245CDBC876688308691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BCCB5CDDDC4A8EBB09B1F9AF3FA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B8967-6D52-4609-9CB9-2504FB4C094B}"/>
      </w:docPartPr>
      <w:docPartBody>
        <w:p w:rsidR="00000000" w:rsidRDefault="00F864AB" w:rsidP="00F864AB">
          <w:pPr>
            <w:pStyle w:val="1BBCCB5CDDDC4A8EBB09B1F9AF3FA3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3783C4DF764F3AA4A81C23FB23C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58C08-60EB-4910-A09C-E58371A583A9}"/>
      </w:docPartPr>
      <w:docPartBody>
        <w:p w:rsidR="00000000" w:rsidRDefault="00F864AB" w:rsidP="00F864AB">
          <w:pPr>
            <w:pStyle w:val="283783C4DF764F3AA4A81C23FB23C8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CD89681D1E4FF1A2A504F43C8ED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17496-6CDD-4D22-B987-D55DF855AF9D}"/>
      </w:docPartPr>
      <w:docPartBody>
        <w:p w:rsidR="00000000" w:rsidRDefault="00F864AB" w:rsidP="00F864AB">
          <w:pPr>
            <w:pStyle w:val="D0CD89681D1E4FF1A2A504F43C8EDB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416581491D45A6913C4E2705B6C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2BCB2-8BEB-40B0-AB73-1D334099B118}"/>
      </w:docPartPr>
      <w:docPartBody>
        <w:p w:rsidR="00000000" w:rsidRDefault="00F864AB" w:rsidP="00F864AB">
          <w:pPr>
            <w:pStyle w:val="9A416581491D45A6913C4E2705B6C3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E13FC8A1D74DD3A3E6C02DE6134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CE47E-74C3-4048-B3C5-884A6CCDA476}"/>
      </w:docPartPr>
      <w:docPartBody>
        <w:p w:rsidR="00000000" w:rsidRDefault="00F864AB" w:rsidP="00F864AB">
          <w:pPr>
            <w:pStyle w:val="54E13FC8A1D74DD3A3E6C02DE6134A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703F4376C14DEF9691526CF87B8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71356D-A666-4057-8E95-8C89E6D7D08A}"/>
      </w:docPartPr>
      <w:docPartBody>
        <w:p w:rsidR="00000000" w:rsidRDefault="00F864AB" w:rsidP="00F864AB">
          <w:pPr>
            <w:pStyle w:val="E7703F4376C14DEF9691526CF87B85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18F1B282334294BBAA01841702E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C0C3B-C489-476A-8B28-C25097E29601}"/>
      </w:docPartPr>
      <w:docPartBody>
        <w:p w:rsidR="00000000" w:rsidRDefault="00F864AB" w:rsidP="00F864AB">
          <w:pPr>
            <w:pStyle w:val="9A18F1B282334294BBAA01841702EB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591847B2AF4AE5BDF5D50EA27B8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51410-C64C-4D70-9C14-D29A2A412760}"/>
      </w:docPartPr>
      <w:docPartBody>
        <w:p w:rsidR="00000000" w:rsidRDefault="00F864AB" w:rsidP="00F864AB">
          <w:pPr>
            <w:pStyle w:val="31591847B2AF4AE5BDF5D50EA27B89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DA579C20134F63BD59E0BC77F6E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DE295-8B8E-48F2-8417-4BE188A453BB}"/>
      </w:docPartPr>
      <w:docPartBody>
        <w:p w:rsidR="00000000" w:rsidRDefault="00F864AB" w:rsidP="00F864AB">
          <w:pPr>
            <w:pStyle w:val="42DA579C20134F63BD59E0BC77F6EB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7EED94B66E400D9D0B7B2FD9C13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DD221-C1E1-47D0-AD67-855B5BF90A40}"/>
      </w:docPartPr>
      <w:docPartBody>
        <w:p w:rsidR="00000000" w:rsidRDefault="00F864AB" w:rsidP="00F864AB">
          <w:pPr>
            <w:pStyle w:val="1C7EED94B66E400D9D0B7B2FD9C13F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690AC1CCA842B5A14C6CBE82CE0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6412C-472B-406B-B77B-5E2CB566D822}"/>
      </w:docPartPr>
      <w:docPartBody>
        <w:p w:rsidR="00000000" w:rsidRDefault="00F864AB" w:rsidP="00F864AB">
          <w:pPr>
            <w:pStyle w:val="1B690AC1CCA842B5A14C6CBE82CE09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19A0CF04B04716A0363B27C9171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45CA2-E6FE-4DC2-81E3-F027DD5E7E68}"/>
      </w:docPartPr>
      <w:docPartBody>
        <w:p w:rsidR="00000000" w:rsidRDefault="00F864AB" w:rsidP="00F864AB">
          <w:pPr>
            <w:pStyle w:val="0219A0CF04B04716A0363B27C91716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49DE266EB045BFB6E57BC80F9D9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5E2DA-4F37-4C8E-9A0A-6F3F8A07C3EE}"/>
      </w:docPartPr>
      <w:docPartBody>
        <w:p w:rsidR="00000000" w:rsidRDefault="00F864AB" w:rsidP="00F864AB">
          <w:pPr>
            <w:pStyle w:val="9749DE266EB045BFB6E57BC80F9D9C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76895136A04FE8B678BAA093B51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22F1B-FDF7-49FA-AC97-124DBB527FA0}"/>
      </w:docPartPr>
      <w:docPartBody>
        <w:p w:rsidR="00000000" w:rsidRDefault="00F864AB" w:rsidP="00F864AB">
          <w:pPr>
            <w:pStyle w:val="0A76895136A04FE8B678BAA093B510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A574BEEA3E43ECAD3285E5CF0EA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B80F8-CDAD-43E8-BD76-E6C7EEB14DC9}"/>
      </w:docPartPr>
      <w:docPartBody>
        <w:p w:rsidR="00000000" w:rsidRDefault="00F864AB" w:rsidP="00F864AB">
          <w:pPr>
            <w:pStyle w:val="63A574BEEA3E43ECAD3285E5CF0EA7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65DDEFDD6045C8966A218DD8CE1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493F0-334D-4F42-AD88-80C6CC95DDA0}"/>
      </w:docPartPr>
      <w:docPartBody>
        <w:p w:rsidR="00000000" w:rsidRDefault="00F864AB" w:rsidP="00F864AB">
          <w:pPr>
            <w:pStyle w:val="0965DDEFDD6045C8966A218DD8CE11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EDAE5BC2074F98B255EDFA7AE7A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5C5FB-3CE3-4695-9A7E-232FE8F68FA4}"/>
      </w:docPartPr>
      <w:docPartBody>
        <w:p w:rsidR="00000000" w:rsidRDefault="00F864AB" w:rsidP="00F864AB">
          <w:pPr>
            <w:pStyle w:val="BFEDAE5BC2074F98B255EDFA7AE7AD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E644731A7B44CD9C04298C7569E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90CAE-3763-4389-8C3D-5F79D996632B}"/>
      </w:docPartPr>
      <w:docPartBody>
        <w:p w:rsidR="00000000" w:rsidRDefault="00F864AB" w:rsidP="00F864AB">
          <w:pPr>
            <w:pStyle w:val="DFE644731A7B44CD9C04298C7569E0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A02D5F2497400C9284612D1673D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081D1-E09E-4686-B81D-5558DFAC3D78}"/>
      </w:docPartPr>
      <w:docPartBody>
        <w:p w:rsidR="00000000" w:rsidRDefault="00F864AB" w:rsidP="00F864AB">
          <w:pPr>
            <w:pStyle w:val="64A02D5F2497400C9284612D1673DE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BF4CBF54814DEC8B30A8A381911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637FC-C274-42B8-9073-F95F15B90F0B}"/>
      </w:docPartPr>
      <w:docPartBody>
        <w:p w:rsidR="00000000" w:rsidRDefault="00F864AB" w:rsidP="00F864AB">
          <w:pPr>
            <w:pStyle w:val="22BF4CBF54814DEC8B30A8A3819115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81ACA8C938483DBB043A5A3598C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A9931-65F4-4B6B-ADBC-8C01E84ABEB5}"/>
      </w:docPartPr>
      <w:docPartBody>
        <w:p w:rsidR="00000000" w:rsidRDefault="00F864AB" w:rsidP="00F864AB">
          <w:pPr>
            <w:pStyle w:val="AB81ACA8C938483DBB043A5A3598CD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FA4855D465481CA122F778440E7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3DC72-685E-4520-9EAF-170813556083}"/>
      </w:docPartPr>
      <w:docPartBody>
        <w:p w:rsidR="00000000" w:rsidRDefault="00F864AB" w:rsidP="00F864AB">
          <w:pPr>
            <w:pStyle w:val="BEFA4855D465481CA122F778440E74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444E265160493F8B40EBF9408C7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5E620-1360-421E-B2EC-504DE2F7AA93}"/>
      </w:docPartPr>
      <w:docPartBody>
        <w:p w:rsidR="00000000" w:rsidRDefault="00F864AB" w:rsidP="00F864AB">
          <w:pPr>
            <w:pStyle w:val="3E444E265160493F8B40EBF9408C77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003FEB60D94AFFAEF527E10009A8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4B4F2-8DCB-4947-B41C-E68D066A558E}"/>
      </w:docPartPr>
      <w:docPartBody>
        <w:p w:rsidR="00000000" w:rsidRDefault="00F864AB" w:rsidP="00F864AB">
          <w:pPr>
            <w:pStyle w:val="36003FEB60D94AFFAEF527E10009A8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9A74BA038D4AAB965886C31E1E0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63626-3024-4FDB-B369-C093B1917EE1}"/>
      </w:docPartPr>
      <w:docPartBody>
        <w:p w:rsidR="00000000" w:rsidRDefault="00F864AB" w:rsidP="00F864AB">
          <w:pPr>
            <w:pStyle w:val="819A74BA038D4AAB965886C31E1E0D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04ADB5D36443B286ADD7C382B09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BFE01-8DE2-44EF-BA8B-AB7E7D4E3FF6}"/>
      </w:docPartPr>
      <w:docPartBody>
        <w:p w:rsidR="00000000" w:rsidRDefault="00F864AB" w:rsidP="00F864AB">
          <w:pPr>
            <w:pStyle w:val="0904ADB5D36443B286ADD7C382B093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F41454C6824A9AB86E39DEBF580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63616-CBDF-46FF-9DF5-FAA43C5D815E}"/>
      </w:docPartPr>
      <w:docPartBody>
        <w:p w:rsidR="00000000" w:rsidRDefault="00F864AB" w:rsidP="00F864AB">
          <w:pPr>
            <w:pStyle w:val="F3F41454C6824A9AB86E39DEBF5809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121987079F4276855A110835B25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2262A-D6D2-437E-AB59-CBDE5F3A665A}"/>
      </w:docPartPr>
      <w:docPartBody>
        <w:p w:rsidR="00000000" w:rsidRDefault="00F864AB" w:rsidP="00F864AB">
          <w:pPr>
            <w:pStyle w:val="38121987079F4276855A110835B258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31F0BEFCA6403AAB3B9AD62B06F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397C5-30C8-490E-86AF-BA0541D2AC85}"/>
      </w:docPartPr>
      <w:docPartBody>
        <w:p w:rsidR="00000000" w:rsidRDefault="00F864AB" w:rsidP="00F864AB">
          <w:pPr>
            <w:pStyle w:val="1B31F0BEFCA6403AAB3B9AD62B06FF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ED11993F1A47F18D2E96BCA4FF0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0DCEB-3F6E-418B-A0FB-85F8353CEB3E}"/>
      </w:docPartPr>
      <w:docPartBody>
        <w:p w:rsidR="00000000" w:rsidRDefault="00F864AB" w:rsidP="00F864AB">
          <w:pPr>
            <w:pStyle w:val="A5ED11993F1A47F18D2E96BCA4FF07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848705F3664192A9FE711B66C14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9D90C-F831-45E3-AD69-5442A0269915}"/>
      </w:docPartPr>
      <w:docPartBody>
        <w:p w:rsidR="00000000" w:rsidRDefault="00F864AB" w:rsidP="00F864AB">
          <w:pPr>
            <w:pStyle w:val="9A848705F3664192A9FE711B66C146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15D9A9DBA24F8F8BEB86EB0FE6D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22DDE-8DB1-42A2-B00C-BB3A848502F6}"/>
      </w:docPartPr>
      <w:docPartBody>
        <w:p w:rsidR="00000000" w:rsidRDefault="00F864AB" w:rsidP="00F864AB">
          <w:pPr>
            <w:pStyle w:val="1915D9A9DBA24F8F8BEB86EB0FE6D1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2CD338F7234FFC83CA2E3776CCF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A67E8-8561-486B-BE8B-2391321DE348}"/>
      </w:docPartPr>
      <w:docPartBody>
        <w:p w:rsidR="00000000" w:rsidRDefault="00F864AB" w:rsidP="00F864AB">
          <w:pPr>
            <w:pStyle w:val="ED2CD338F7234FFC83CA2E3776CCFB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249ED4DC6243F1B7629FC1F3529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2F4D-5449-4432-9519-E32EC1B71CA0}"/>
      </w:docPartPr>
      <w:docPartBody>
        <w:p w:rsidR="00000000" w:rsidRDefault="00F864AB" w:rsidP="00F864AB">
          <w:pPr>
            <w:pStyle w:val="C5249ED4DC6243F1B7629FC1F35294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00709FF4F643BF92771300CBC9A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437E1-10F4-44F8-B7EC-29D4024AC3D3}"/>
      </w:docPartPr>
      <w:docPartBody>
        <w:p w:rsidR="00000000" w:rsidRDefault="00F864AB" w:rsidP="00F864AB">
          <w:pPr>
            <w:pStyle w:val="5100709FF4F643BF92771300CBC9AF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79A89BFA1441DB91C045B098E70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C714B-27F2-4583-888E-2FEEE572F475}"/>
      </w:docPartPr>
      <w:docPartBody>
        <w:p w:rsidR="00000000" w:rsidRDefault="00F864AB" w:rsidP="00F864AB">
          <w:pPr>
            <w:pStyle w:val="8C79A89BFA1441DB91C045B098E70F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0F8058A22645C691E1CD2CA348E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2E260-9FB9-4CA2-9E81-BD56D0441701}"/>
      </w:docPartPr>
      <w:docPartBody>
        <w:p w:rsidR="00000000" w:rsidRDefault="00F864AB" w:rsidP="00F864AB">
          <w:pPr>
            <w:pStyle w:val="7A0F8058A22645C691E1CD2CA348E9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7ABCFA933441F96DB174245F0D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ED637-D31B-4DE0-A8BF-B322A2D5AFC2}"/>
      </w:docPartPr>
      <w:docPartBody>
        <w:p w:rsidR="00000000" w:rsidRDefault="00F864AB" w:rsidP="00F864AB">
          <w:pPr>
            <w:pStyle w:val="32E7ABCFA933441F96DB174245F0DA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416D457B8445E78442767AF7C74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589EE-849B-49FC-B2DB-C5A26DF45A10}"/>
      </w:docPartPr>
      <w:docPartBody>
        <w:p w:rsidR="00000000" w:rsidRDefault="00F864AB" w:rsidP="00F864AB">
          <w:pPr>
            <w:pStyle w:val="AC416D457B8445E78442767AF7C74C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B48C5F86874066B999CCBB1246A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96CAE-50DD-4C60-8709-740928F1EE5C}"/>
      </w:docPartPr>
      <w:docPartBody>
        <w:p w:rsidR="00000000" w:rsidRDefault="00F864AB" w:rsidP="00F864AB">
          <w:pPr>
            <w:pStyle w:val="74B48C5F86874066B999CCBB1246AA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D7759FAA3F42B19D5D8ECDFEE5F8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7E19E-F58C-41B0-9244-48604B9AE267}"/>
      </w:docPartPr>
      <w:docPartBody>
        <w:p w:rsidR="00000000" w:rsidRDefault="00F864AB" w:rsidP="00F864AB">
          <w:pPr>
            <w:pStyle w:val="80D7759FAA3F42B19D5D8ECDFEE5F8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A3CCB3D85C48459EE11AD579019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C07F7-262B-4D4A-8AE2-88B2EE0F7A05}"/>
      </w:docPartPr>
      <w:docPartBody>
        <w:p w:rsidR="00000000" w:rsidRDefault="00F864AB" w:rsidP="00F864AB">
          <w:pPr>
            <w:pStyle w:val="69A3CCB3D85C48459EE11AD579019B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72AA51E9854ABC82342D3E2B7C5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75CE9-D9F8-43F5-B041-EFCE8BD000A7}"/>
      </w:docPartPr>
      <w:docPartBody>
        <w:p w:rsidR="00000000" w:rsidRDefault="00F864AB" w:rsidP="00F864AB">
          <w:pPr>
            <w:pStyle w:val="3E72AA51E9854ABC82342D3E2B7C54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AEE3C8F4B34C08A705AA7382795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FC013-0BE7-4E84-9B0C-FA8E57DA038B}"/>
      </w:docPartPr>
      <w:docPartBody>
        <w:p w:rsidR="00000000" w:rsidRDefault="00F864AB" w:rsidP="00F864AB">
          <w:pPr>
            <w:pStyle w:val="2FAEE3C8F4B34C08A705AA73827952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58C7F161C3421B9B78A99CCDCBB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2B3137-EE7F-48E1-BBEB-41E44B2CF6F3}"/>
      </w:docPartPr>
      <w:docPartBody>
        <w:p w:rsidR="00000000" w:rsidRDefault="00F864AB" w:rsidP="00F864AB">
          <w:pPr>
            <w:pStyle w:val="AD58C7F161C3421B9B78A99CCDCBB1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297DB69BA34CC491940BC05BB17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364E5-FA7F-456D-9188-DE5A9A9D8926}"/>
      </w:docPartPr>
      <w:docPartBody>
        <w:p w:rsidR="00000000" w:rsidRDefault="00F864AB" w:rsidP="00F864AB">
          <w:pPr>
            <w:pStyle w:val="30297DB69BA34CC491940BC05BB172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72A42CA2D4499FB040DB0100D49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AABD8-5659-4CDD-9677-AD4D3E07F63E}"/>
      </w:docPartPr>
      <w:docPartBody>
        <w:p w:rsidR="00000000" w:rsidRDefault="00F864AB" w:rsidP="00F864AB">
          <w:pPr>
            <w:pStyle w:val="8872A42CA2D4499FB040DB0100D49F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4F9B791A114CA0A81422DA95CD2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3115B-1B37-42CC-B72F-4800539D46F8}"/>
      </w:docPartPr>
      <w:docPartBody>
        <w:p w:rsidR="00000000" w:rsidRDefault="00F864AB" w:rsidP="00F864AB">
          <w:pPr>
            <w:pStyle w:val="4A4F9B791A114CA0A81422DA95CD22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59D3BCF66B45BE8AEC0CD6BF78C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914B8-E1E1-4EE7-9D33-A4186B5B3F5D}"/>
      </w:docPartPr>
      <w:docPartBody>
        <w:p w:rsidR="00000000" w:rsidRDefault="00F864AB" w:rsidP="00F864AB">
          <w:pPr>
            <w:pStyle w:val="A159D3BCF66B45BE8AEC0CD6BF78C4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85E8C3DF9E4B98AC424C6D38141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1DB64-F49A-4E01-BE72-3530A81DF4F6}"/>
      </w:docPartPr>
      <w:docPartBody>
        <w:p w:rsidR="00000000" w:rsidRDefault="00F864AB" w:rsidP="00F864AB">
          <w:pPr>
            <w:pStyle w:val="6885E8C3DF9E4B98AC424C6D381410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0F987AFE244B30B6062A9D9A2C8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A7C74-ED9C-4BDF-A65A-1713E3B35BE1}"/>
      </w:docPartPr>
      <w:docPartBody>
        <w:p w:rsidR="00000000" w:rsidRDefault="00F864AB" w:rsidP="00F864AB">
          <w:pPr>
            <w:pStyle w:val="F00F987AFE244B30B6062A9D9A2C87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AEABE69C774C8C939FF67CAA8C0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DA3E7-91AD-420E-B615-1D9A8526C18B}"/>
      </w:docPartPr>
      <w:docPartBody>
        <w:p w:rsidR="00000000" w:rsidRDefault="00F864AB" w:rsidP="00F864AB">
          <w:pPr>
            <w:pStyle w:val="60AEABE69C774C8C939FF67CAA8C0D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0AAE9972A042ADA8D49D6605DFA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63566-F637-47B4-A415-31DC2F877156}"/>
      </w:docPartPr>
      <w:docPartBody>
        <w:p w:rsidR="00000000" w:rsidRDefault="00F864AB" w:rsidP="00F864AB">
          <w:pPr>
            <w:pStyle w:val="CD0AAE9972A042ADA8D49D6605DFA3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8CFE0FB018441B92993D54D16DA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81D7B-8ED8-4749-8264-CB23270EED8D}"/>
      </w:docPartPr>
      <w:docPartBody>
        <w:p w:rsidR="00000000" w:rsidRDefault="00F864AB" w:rsidP="00F864AB">
          <w:pPr>
            <w:pStyle w:val="578CFE0FB018441B92993D54D16DAB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D36CF0A5124B25B3FC32D25F1CA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70BF3-08BC-4405-B6EE-669BBDEED5F2}"/>
      </w:docPartPr>
      <w:docPartBody>
        <w:p w:rsidR="00000000" w:rsidRDefault="00F864AB" w:rsidP="00F864AB">
          <w:pPr>
            <w:pStyle w:val="1BD36CF0A5124B25B3FC32D25F1CA9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7D5FF829804BAA8AB9A1991EB59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8802C-308A-4A2D-8C7A-1A5A7FB61084}"/>
      </w:docPartPr>
      <w:docPartBody>
        <w:p w:rsidR="00000000" w:rsidRDefault="00F864AB" w:rsidP="00F864AB">
          <w:pPr>
            <w:pStyle w:val="327D5FF829804BAA8AB9A1991EB593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3F5972737C414091F0833C22DAC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87640-65C1-4AB6-A677-CA21BD033179}"/>
      </w:docPartPr>
      <w:docPartBody>
        <w:p w:rsidR="00000000" w:rsidRDefault="00F864AB" w:rsidP="00F864AB">
          <w:pPr>
            <w:pStyle w:val="163F5972737C414091F0833C22DAC4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8906D208FF4218B27FA8954D31F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D8842-9683-4C10-B89A-976EE135BE76}"/>
      </w:docPartPr>
      <w:docPartBody>
        <w:p w:rsidR="00000000" w:rsidRDefault="00F864AB" w:rsidP="00F864AB">
          <w:pPr>
            <w:pStyle w:val="DF8906D208FF4218B27FA8954D31FB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864B5CFD074766BC521DDCBF730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BE24E-A50E-452C-819A-8E3FE327E653}"/>
      </w:docPartPr>
      <w:docPartBody>
        <w:p w:rsidR="00000000" w:rsidRDefault="00F864AB" w:rsidP="00F864AB">
          <w:pPr>
            <w:pStyle w:val="6A864B5CFD074766BC521DDCBF730C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C402C325D54AC2B3853BAD0660E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95193-59E2-42E3-AB94-BF7528BBB632}"/>
      </w:docPartPr>
      <w:docPartBody>
        <w:p w:rsidR="00000000" w:rsidRDefault="00F864AB" w:rsidP="00F864AB">
          <w:pPr>
            <w:pStyle w:val="EBC402C325D54AC2B3853BAD0660E7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B075BCF9184381AB3D3FFDCF28B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999AE-0F0E-4D79-BE03-2A66F3D2DB40}"/>
      </w:docPartPr>
      <w:docPartBody>
        <w:p w:rsidR="00000000" w:rsidRDefault="00F864AB" w:rsidP="00F864AB">
          <w:pPr>
            <w:pStyle w:val="FDB075BCF9184381AB3D3FFDCF28BE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8691FB9E444B87A067C450A6026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EDCB0-6704-4D24-A46B-BDCE92D6E5AE}"/>
      </w:docPartPr>
      <w:docPartBody>
        <w:p w:rsidR="00000000" w:rsidRDefault="00F864AB" w:rsidP="00F864AB">
          <w:pPr>
            <w:pStyle w:val="7C8691FB9E444B87A067C450A60269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86BE205BCE461B9188257CEFB16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BAAD8-5183-487A-B598-8773B127F7EA}"/>
      </w:docPartPr>
      <w:docPartBody>
        <w:p w:rsidR="00000000" w:rsidRDefault="00F864AB" w:rsidP="00F864AB">
          <w:pPr>
            <w:pStyle w:val="CF86BE205BCE461B9188257CEFB167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D4F7C325DA4135ADB7C6CD18B08A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C4F4C-3EB4-47B7-9015-BBFB4B796B4F}"/>
      </w:docPartPr>
      <w:docPartBody>
        <w:p w:rsidR="00000000" w:rsidRDefault="00F864AB" w:rsidP="00F864AB">
          <w:pPr>
            <w:pStyle w:val="C6D4F7C325DA4135ADB7C6CD18B08A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BA49613B344781B36FE1E6D26D6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C0D33-F391-4475-B054-20A853F17313}"/>
      </w:docPartPr>
      <w:docPartBody>
        <w:p w:rsidR="00000000" w:rsidRDefault="00F864AB" w:rsidP="00F864AB">
          <w:pPr>
            <w:pStyle w:val="7DBA49613B344781B36FE1E6D26D63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6024EC66D9471E8527FB739C1B1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3DBAD-0FC0-4088-8A0F-E9C09180CE70}"/>
      </w:docPartPr>
      <w:docPartBody>
        <w:p w:rsidR="00000000" w:rsidRDefault="00F864AB" w:rsidP="00F864AB">
          <w:pPr>
            <w:pStyle w:val="B86024EC66D9471E8527FB739C1B18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9BD0C7DF264343B863959AAF33C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868DF-9E70-4589-9055-E486CB975C86}"/>
      </w:docPartPr>
      <w:docPartBody>
        <w:p w:rsidR="00000000" w:rsidRDefault="00F864AB" w:rsidP="00F864AB">
          <w:pPr>
            <w:pStyle w:val="199BD0C7DF264343B863959AAF33C8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14438EDCDB4155AF88CDC43C7AD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E49EB-298E-435E-BA4A-D2E550549B1E}"/>
      </w:docPartPr>
      <w:docPartBody>
        <w:p w:rsidR="00000000" w:rsidRDefault="00F864AB" w:rsidP="00F864AB">
          <w:pPr>
            <w:pStyle w:val="5C14438EDCDB4155AF88CDC43C7ADC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44A77DFE1E4E3096E2D80205C10A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73707-C225-47CF-B570-193C2F20FC0F}"/>
      </w:docPartPr>
      <w:docPartBody>
        <w:p w:rsidR="00000000" w:rsidRDefault="00F864AB" w:rsidP="00F864AB">
          <w:pPr>
            <w:pStyle w:val="9244A77DFE1E4E3096E2D80205C10A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3DBE1D956B42F9828EAA67F65D6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BCEC7-675E-4A7D-BC84-731CDF41A007}"/>
      </w:docPartPr>
      <w:docPartBody>
        <w:p w:rsidR="00000000" w:rsidRDefault="00F864AB" w:rsidP="00F864AB">
          <w:pPr>
            <w:pStyle w:val="C83DBE1D956B42F9828EAA67F65D67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22F94AC85C4145B26E5C443B8C0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FEB40-E049-4F63-8D06-BA2FF7E41E13}"/>
      </w:docPartPr>
      <w:docPartBody>
        <w:p w:rsidR="00000000" w:rsidRDefault="00F864AB" w:rsidP="00F864AB">
          <w:pPr>
            <w:pStyle w:val="B622F94AC85C4145B26E5C443B8C00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12D12BF6FA427E89109164428FC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7B2E8-9C49-4C13-A204-DE9C8B64E8E8}"/>
      </w:docPartPr>
      <w:docPartBody>
        <w:p w:rsidR="00000000" w:rsidRDefault="00F864AB" w:rsidP="00F864AB">
          <w:pPr>
            <w:pStyle w:val="1C12D12BF6FA427E89109164428FCE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F3677851464AA690C5C61F48DF4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9072F-996B-48DA-8212-EA047EF4E6CF}"/>
      </w:docPartPr>
      <w:docPartBody>
        <w:p w:rsidR="00000000" w:rsidRDefault="00F864AB" w:rsidP="00F864AB">
          <w:pPr>
            <w:pStyle w:val="B0F3677851464AA690C5C61F48DF4E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5F9A879065433199878000C36A0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BC1C7-57B7-4151-9446-30599237010F}"/>
      </w:docPartPr>
      <w:docPartBody>
        <w:p w:rsidR="00000000" w:rsidRDefault="00F864AB" w:rsidP="00F864AB">
          <w:pPr>
            <w:pStyle w:val="205F9A879065433199878000C36A01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59FF0C2FF7482EAA2593C6F7C36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527A1-0355-4ACD-AB4A-793D164A2014}"/>
      </w:docPartPr>
      <w:docPartBody>
        <w:p w:rsidR="00000000" w:rsidRDefault="00F864AB" w:rsidP="00F864AB">
          <w:pPr>
            <w:pStyle w:val="DE59FF0C2FF7482EAA2593C6F7C36F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B71099A4DB426FBB666806F4041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AB1A7-F5E0-494F-9013-CC1F43916135}"/>
      </w:docPartPr>
      <w:docPartBody>
        <w:p w:rsidR="00000000" w:rsidRDefault="00F864AB" w:rsidP="00F864AB">
          <w:pPr>
            <w:pStyle w:val="F5B71099A4DB426FBB666806F4041D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0A1616FB204C9FA4158438D5AD3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0C4D56-7EBE-4795-A9BF-2C10DEA6A070}"/>
      </w:docPartPr>
      <w:docPartBody>
        <w:p w:rsidR="00000000" w:rsidRDefault="00F864AB" w:rsidP="00F864AB">
          <w:pPr>
            <w:pStyle w:val="A00A1616FB204C9FA4158438D5AD38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1342DBAB0D4F9E8AB72C4442323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63B78-50BE-4E77-A49B-73E810604EB0}"/>
      </w:docPartPr>
      <w:docPartBody>
        <w:p w:rsidR="00000000" w:rsidRDefault="00F864AB" w:rsidP="00F864AB">
          <w:pPr>
            <w:pStyle w:val="391342DBAB0D4F9E8AB72C44423236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A2C37D606846C3A111B718235D3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8B05D-E684-4E34-967F-D9AA389A97DB}"/>
      </w:docPartPr>
      <w:docPartBody>
        <w:p w:rsidR="00000000" w:rsidRDefault="00F864AB" w:rsidP="00F864AB">
          <w:pPr>
            <w:pStyle w:val="3AA2C37D606846C3A111B718235D3B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F49C9F882048209F30E6C5B8BC9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D3765-BE86-4694-B58D-8B49A2D5F600}"/>
      </w:docPartPr>
      <w:docPartBody>
        <w:p w:rsidR="00000000" w:rsidRDefault="00F864AB" w:rsidP="00F864AB">
          <w:pPr>
            <w:pStyle w:val="2CF49C9F882048209F30E6C5B8BC9E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244B62878B49FBAEC7A71328427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06223-686B-4792-B49D-97A29C83FA0F}"/>
      </w:docPartPr>
      <w:docPartBody>
        <w:p w:rsidR="00000000" w:rsidRDefault="00F864AB" w:rsidP="00F864AB">
          <w:pPr>
            <w:pStyle w:val="7D244B62878B49FBAEC7A71328427A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2315AE39A442C6A45E772F11EEC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63743-5D00-46C7-AF5C-0D9F53C21B4A}"/>
      </w:docPartPr>
      <w:docPartBody>
        <w:p w:rsidR="00000000" w:rsidRDefault="00F864AB" w:rsidP="00F864AB">
          <w:pPr>
            <w:pStyle w:val="1A2315AE39A442C6A45E772F11EECF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6C91E784E74D3EBD12383AB67D6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ABA48-DD20-41CD-B408-E917CC199A90}"/>
      </w:docPartPr>
      <w:docPartBody>
        <w:p w:rsidR="00000000" w:rsidRDefault="00F864AB" w:rsidP="00F864AB">
          <w:pPr>
            <w:pStyle w:val="596C91E784E74D3EBD12383AB67D69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FDEA29065D406CA5C9899FE1926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4E264-53CE-4972-904A-2E9EFAF28672}"/>
      </w:docPartPr>
      <w:docPartBody>
        <w:p w:rsidR="00000000" w:rsidRDefault="00F864AB" w:rsidP="00F864AB">
          <w:pPr>
            <w:pStyle w:val="FCFDEA29065D406CA5C9899FE1926F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59AF33D3214172A71498989089C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2FF4D-8139-4952-9CAA-4FDC16E79827}"/>
      </w:docPartPr>
      <w:docPartBody>
        <w:p w:rsidR="00000000" w:rsidRDefault="00F864AB" w:rsidP="00F864AB">
          <w:pPr>
            <w:pStyle w:val="DC59AF33D3214172A71498989089C1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96B37DC016435BB824CB61D3237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45349-2BC5-4284-A289-6BD5966A195B}"/>
      </w:docPartPr>
      <w:docPartBody>
        <w:p w:rsidR="00000000" w:rsidRDefault="00F864AB" w:rsidP="00F864AB">
          <w:pPr>
            <w:pStyle w:val="6A96B37DC016435BB824CB61D32374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A9200023DC4061917443D36E309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B8A6E-21F5-4751-96BB-640CF6B27E67}"/>
      </w:docPartPr>
      <w:docPartBody>
        <w:p w:rsidR="00000000" w:rsidRDefault="00F864AB" w:rsidP="00F864AB">
          <w:pPr>
            <w:pStyle w:val="8BA9200023DC4061917443D36E309B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A215CC751D47CB8770397EA24025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E53C5-1797-4571-B1F1-343D4324904D}"/>
      </w:docPartPr>
      <w:docPartBody>
        <w:p w:rsidR="00000000" w:rsidRDefault="00F864AB" w:rsidP="00F864AB">
          <w:pPr>
            <w:pStyle w:val="80A215CC751D47CB8770397EA24025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26D35461484FB89993491602BD4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07B2F-0843-420A-8A64-819044A1245F}"/>
      </w:docPartPr>
      <w:docPartBody>
        <w:p w:rsidR="00000000" w:rsidRDefault="00F864AB" w:rsidP="00F864AB">
          <w:pPr>
            <w:pStyle w:val="8026D35461484FB89993491602BD43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45CEAD32CE43E7A14A6ECDF8884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F3105-9CA3-48D7-A01B-0F3EDC911D5A}"/>
      </w:docPartPr>
      <w:docPartBody>
        <w:p w:rsidR="00000000" w:rsidRDefault="00F864AB" w:rsidP="00F864AB">
          <w:pPr>
            <w:pStyle w:val="A145CEAD32CE43E7A14A6ECDF8884B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362E5AB7B8468B86A95816F78E2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34FBB-1EEB-4C8E-BB6B-57D0FC9FE687}"/>
      </w:docPartPr>
      <w:docPartBody>
        <w:p w:rsidR="00000000" w:rsidRDefault="00F864AB" w:rsidP="00F864AB">
          <w:pPr>
            <w:pStyle w:val="52362E5AB7B8468B86A95816F78E21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1994DF7B3F42F3BE638B4881D51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16590-532B-45E8-9D79-E21CB3F00971}"/>
      </w:docPartPr>
      <w:docPartBody>
        <w:p w:rsidR="00000000" w:rsidRDefault="00F864AB" w:rsidP="00F864AB">
          <w:pPr>
            <w:pStyle w:val="061994DF7B3F42F3BE638B4881D510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F50915810043AB9FD5B4134B68C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40E2F-C9CA-412F-B958-385C2B12402C}"/>
      </w:docPartPr>
      <w:docPartBody>
        <w:p w:rsidR="00000000" w:rsidRDefault="00F864AB" w:rsidP="00F864AB">
          <w:pPr>
            <w:pStyle w:val="EAF50915810043AB9FD5B4134B68CB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CC3F9751974405B0BA961C708AB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4DAF7-5326-402A-9AD3-E6FB71ACC1BA}"/>
      </w:docPartPr>
      <w:docPartBody>
        <w:p w:rsidR="00000000" w:rsidRDefault="00F864AB" w:rsidP="00F864AB">
          <w:pPr>
            <w:pStyle w:val="29CC3F9751974405B0BA961C708ABE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895837AAAF42EBA9588C6C6A4E6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6FE93-D2EA-45A4-A811-4D4076EA7FD6}"/>
      </w:docPartPr>
      <w:docPartBody>
        <w:p w:rsidR="00000000" w:rsidRDefault="00F864AB" w:rsidP="00F864AB">
          <w:pPr>
            <w:pStyle w:val="D6895837AAAF42EBA9588C6C6A4E69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BCF325043D447F80CA23870EC0B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60A62-0CE6-43A4-824C-865491B40580}"/>
      </w:docPartPr>
      <w:docPartBody>
        <w:p w:rsidR="00000000" w:rsidRDefault="00F864AB" w:rsidP="00F864AB">
          <w:pPr>
            <w:pStyle w:val="42BCF325043D447F80CA23870EC0BC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9D58CACF5B4F9185AD92042392F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0CCE32-5B7E-4257-93B8-609634EFC5EB}"/>
      </w:docPartPr>
      <w:docPartBody>
        <w:p w:rsidR="00000000" w:rsidRDefault="00F864AB" w:rsidP="00F864AB">
          <w:pPr>
            <w:pStyle w:val="E09D58CACF5B4F9185AD92042392F5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88BC3D024D424AAD91AF2EF8A2E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0E511-9FE5-40F1-84D8-DD70F7A11F4F}"/>
      </w:docPartPr>
      <w:docPartBody>
        <w:p w:rsidR="00000000" w:rsidRDefault="00F864AB" w:rsidP="00F864AB">
          <w:pPr>
            <w:pStyle w:val="BB88BC3D024D424AAD91AF2EF8A2E1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961F4C1E0F4CF7A7C1DE5053BAD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ADA57-4FEB-4B74-9485-A8F167736824}"/>
      </w:docPartPr>
      <w:docPartBody>
        <w:p w:rsidR="00000000" w:rsidRDefault="00F864AB" w:rsidP="00F864AB">
          <w:pPr>
            <w:pStyle w:val="F2961F4C1E0F4CF7A7C1DE5053BADA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5B5A9B1F3E4556A24DA0396556D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B3013-A0CE-4E3E-89F3-E083ED05B153}"/>
      </w:docPartPr>
      <w:docPartBody>
        <w:p w:rsidR="00000000" w:rsidRDefault="00F864AB" w:rsidP="00F864AB">
          <w:pPr>
            <w:pStyle w:val="ED5B5A9B1F3E4556A24DA0396556D4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2973F6709F42699E085801977BF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51680-A906-41AC-941A-D11EAA3A39A5}"/>
      </w:docPartPr>
      <w:docPartBody>
        <w:p w:rsidR="00000000" w:rsidRDefault="00F864AB" w:rsidP="00F864AB">
          <w:pPr>
            <w:pStyle w:val="D02973F6709F42699E085801977BFE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D18C435A954BC2BE30D7E28F6B4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B345C-EEAF-4ED4-9D22-37FA421DC047}"/>
      </w:docPartPr>
      <w:docPartBody>
        <w:p w:rsidR="00000000" w:rsidRDefault="00F864AB" w:rsidP="00F864AB">
          <w:pPr>
            <w:pStyle w:val="51D18C435A954BC2BE30D7E28F6B46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B45EE6779D44DB97CFFE7B72873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E97A4-C064-4E16-9993-DF65BBF1401A}"/>
      </w:docPartPr>
      <w:docPartBody>
        <w:p w:rsidR="00000000" w:rsidRDefault="00F864AB" w:rsidP="00F864AB">
          <w:pPr>
            <w:pStyle w:val="33B45EE6779D44DB97CFFE7B72873E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D61018F27F42D880A165DEB49A5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12D2C-ECDD-4320-A8A2-0B99C5DC1730}"/>
      </w:docPartPr>
      <w:docPartBody>
        <w:p w:rsidR="00000000" w:rsidRDefault="00F864AB" w:rsidP="00F864AB">
          <w:pPr>
            <w:pStyle w:val="44D61018F27F42D880A165DEB49A54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081A5C47A144A78929EA99BC637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F33D8F-5F5C-474D-94FC-719C9A380E02}"/>
      </w:docPartPr>
      <w:docPartBody>
        <w:p w:rsidR="00000000" w:rsidRDefault="00F864AB" w:rsidP="00F864AB">
          <w:pPr>
            <w:pStyle w:val="99081A5C47A144A78929EA99BC6372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9159CA72E64BB8A6705FE5EE066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E1602-9E84-4C22-B524-602425E3FA77}"/>
      </w:docPartPr>
      <w:docPartBody>
        <w:p w:rsidR="00000000" w:rsidRDefault="00F864AB" w:rsidP="00F864AB">
          <w:pPr>
            <w:pStyle w:val="509159CA72E64BB8A6705FE5EE0660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D0BFD5B5B04BBFA3FD7EB43C583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155C0-4A8C-4941-BBA9-4159406A88F0}"/>
      </w:docPartPr>
      <w:docPartBody>
        <w:p w:rsidR="00000000" w:rsidRDefault="00F864AB" w:rsidP="00F864AB">
          <w:pPr>
            <w:pStyle w:val="CED0BFD5B5B04BBFA3FD7EB43C5834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23E3D6773D4A879218FBA6DA420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8E33A-24B8-428E-8799-D13058DDA305}"/>
      </w:docPartPr>
      <w:docPartBody>
        <w:p w:rsidR="00000000" w:rsidRDefault="00F864AB" w:rsidP="00F864AB">
          <w:pPr>
            <w:pStyle w:val="9C23E3D6773D4A879218FBA6DA4200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C939A3E267405B85193B7FD082C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993A5-A402-462A-A05B-2353476BB7B4}"/>
      </w:docPartPr>
      <w:docPartBody>
        <w:p w:rsidR="00000000" w:rsidRDefault="00F864AB" w:rsidP="00F864AB">
          <w:pPr>
            <w:pStyle w:val="5EC939A3E267405B85193B7FD082C5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3BDEFB36AB4DBDA1E752E0D5968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B10BB-6F05-41F3-A1F7-0134AD10593E}"/>
      </w:docPartPr>
      <w:docPartBody>
        <w:p w:rsidR="00000000" w:rsidRDefault="00F864AB" w:rsidP="00F864AB">
          <w:pPr>
            <w:pStyle w:val="D33BDEFB36AB4DBDA1E752E0D5968F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96805AA1E2441485A29A476AE4C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0CF9F-FD28-48CE-818B-7699FEB5A7F7}"/>
      </w:docPartPr>
      <w:docPartBody>
        <w:p w:rsidR="00000000" w:rsidRDefault="00F864AB" w:rsidP="00F864AB">
          <w:pPr>
            <w:pStyle w:val="FD96805AA1E2441485A29A476AE4C2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52C0D25FBD43CA9016AD56B3B34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860BD-1DEF-4562-8C87-F730A7598822}"/>
      </w:docPartPr>
      <w:docPartBody>
        <w:p w:rsidR="00000000" w:rsidRDefault="00F864AB" w:rsidP="00F864AB">
          <w:pPr>
            <w:pStyle w:val="C052C0D25FBD43CA9016AD56B3B341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2AD407898046C5853F743CE2025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CC794-9C6F-43E6-BA55-8DB37562A118}"/>
      </w:docPartPr>
      <w:docPartBody>
        <w:p w:rsidR="00000000" w:rsidRDefault="00F864AB" w:rsidP="00F864AB">
          <w:pPr>
            <w:pStyle w:val="F82AD407898046C5853F743CE20255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F5CC78C03F4F118E423554DBA4D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C73E2-5644-40E9-B0CC-57E2A7786E76}"/>
      </w:docPartPr>
      <w:docPartBody>
        <w:p w:rsidR="00000000" w:rsidRDefault="00F864AB" w:rsidP="00F864AB">
          <w:pPr>
            <w:pStyle w:val="CCF5CC78C03F4F118E423554DBA4D0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E489666F4C45909D2A2F40F297D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A6D2F-EBF3-4B51-9A5D-85C137291845}"/>
      </w:docPartPr>
      <w:docPartBody>
        <w:p w:rsidR="00000000" w:rsidRDefault="00F864AB" w:rsidP="00F864AB">
          <w:pPr>
            <w:pStyle w:val="1EE489666F4C45909D2A2F40F297DC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EE3FC7960C4B57A407814A10E7B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5FE8DB-DA8D-4EC1-9C9E-41C1F49E6472}"/>
      </w:docPartPr>
      <w:docPartBody>
        <w:p w:rsidR="00000000" w:rsidRDefault="00F864AB" w:rsidP="00F864AB">
          <w:pPr>
            <w:pStyle w:val="E4EE3FC7960C4B57A407814A10E7B6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7A0FBF26E24C1D94907EACF36DF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C0779-ECF8-4D25-899F-7EAF12573B83}"/>
      </w:docPartPr>
      <w:docPartBody>
        <w:p w:rsidR="00000000" w:rsidRDefault="00F864AB" w:rsidP="00F864AB">
          <w:pPr>
            <w:pStyle w:val="417A0FBF26E24C1D94907EACF36DF4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555EFFDDA54346ADEFB5CB8D8A4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3C637-00C7-4D14-B591-6C388F86FFFD}"/>
      </w:docPartPr>
      <w:docPartBody>
        <w:p w:rsidR="00000000" w:rsidRDefault="00F864AB" w:rsidP="00F864AB">
          <w:pPr>
            <w:pStyle w:val="5E555EFFDDA54346ADEFB5CB8D8A44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EE6A0D0E2C4D06A560F2803011F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C4A61D-B8DA-479F-8211-BA6F2996F11C}"/>
      </w:docPartPr>
      <w:docPartBody>
        <w:p w:rsidR="00000000" w:rsidRDefault="00F864AB" w:rsidP="00F864AB">
          <w:pPr>
            <w:pStyle w:val="4CEE6A0D0E2C4D06A560F2803011FB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04D8F623C044F2BF04ED5D071B4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721CF-A8A6-4F0E-8016-A0F51E9BF086}"/>
      </w:docPartPr>
      <w:docPartBody>
        <w:p w:rsidR="00000000" w:rsidRDefault="00F864AB" w:rsidP="00F864AB">
          <w:pPr>
            <w:pStyle w:val="0B04D8F623C044F2BF04ED5D071B4F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9467CAA3504D0DB6E3EA28E6637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CFE59-6DB1-4B3D-A1E7-02F4EBB09DBB}"/>
      </w:docPartPr>
      <w:docPartBody>
        <w:p w:rsidR="00000000" w:rsidRDefault="00F864AB" w:rsidP="00F864AB">
          <w:pPr>
            <w:pStyle w:val="749467CAA3504D0DB6E3EA28E6637A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07097B3FA74D0E97C45F6FAA187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7A0A8-8509-48D8-A212-BE45009945E9}"/>
      </w:docPartPr>
      <w:docPartBody>
        <w:p w:rsidR="00000000" w:rsidRDefault="00F864AB" w:rsidP="00F864AB">
          <w:pPr>
            <w:pStyle w:val="7D07097B3FA74D0E97C45F6FAA187F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1E602B2A744B6C8ADA39996FCB0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5C2D1-A650-4FE1-9371-38B46BE12E9A}"/>
      </w:docPartPr>
      <w:docPartBody>
        <w:p w:rsidR="00000000" w:rsidRDefault="00F864AB" w:rsidP="00F864AB">
          <w:pPr>
            <w:pStyle w:val="D31E602B2A744B6C8ADA39996FCB04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52CAE950134C3BA28EEB1006A38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75C76-8ED5-4DBE-8579-E31730A45206}"/>
      </w:docPartPr>
      <w:docPartBody>
        <w:p w:rsidR="00000000" w:rsidRDefault="00F864AB" w:rsidP="00F864AB">
          <w:pPr>
            <w:pStyle w:val="4452CAE950134C3BA28EEB1006A38B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C4AFE734274798B6E92CCA4F99A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8A7B7-1684-4DDD-989F-A6DD24AD1408}"/>
      </w:docPartPr>
      <w:docPartBody>
        <w:p w:rsidR="00000000" w:rsidRDefault="00F864AB" w:rsidP="00F864AB">
          <w:pPr>
            <w:pStyle w:val="CEC4AFE734274798B6E92CCA4F99AD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C9EDCDD3B746239A8CF866A79F6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21539-71D8-4D8B-A3E9-CADDB429D920}"/>
      </w:docPartPr>
      <w:docPartBody>
        <w:p w:rsidR="00000000" w:rsidRDefault="00F864AB" w:rsidP="00F864AB">
          <w:pPr>
            <w:pStyle w:val="A0C9EDCDD3B746239A8CF866A79F69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D2C3A9070C411996E819C8451CE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2FAB7-B442-4DF7-9941-65C6276F4724}"/>
      </w:docPartPr>
      <w:docPartBody>
        <w:p w:rsidR="00000000" w:rsidRDefault="00F864AB" w:rsidP="00F864AB">
          <w:pPr>
            <w:pStyle w:val="CED2C3A9070C411996E819C8451CE3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1979857A974D2FAA7E209083084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60AE0-AEED-4438-8B28-C6C2C9C115F0}"/>
      </w:docPartPr>
      <w:docPartBody>
        <w:p w:rsidR="00000000" w:rsidRDefault="00F864AB" w:rsidP="00F864AB">
          <w:pPr>
            <w:pStyle w:val="BD1979857A974D2FAA7E2090830841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D585EE02124C57B9C5CD11C57CD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86A8D-2129-4D6C-AC7E-9A8393A393E4}"/>
      </w:docPartPr>
      <w:docPartBody>
        <w:p w:rsidR="00000000" w:rsidRDefault="00F864AB" w:rsidP="00F864AB">
          <w:pPr>
            <w:pStyle w:val="46D585EE02124C57B9C5CD11C57CDF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6F55C170FB4307B02DA272A0BF4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E3546-F3A3-432F-A87A-94FAEBBEDE18}"/>
      </w:docPartPr>
      <w:docPartBody>
        <w:p w:rsidR="00000000" w:rsidRDefault="00F864AB" w:rsidP="00F864AB">
          <w:pPr>
            <w:pStyle w:val="546F55C170FB4307B02DA272A0BF44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B49655E8974982933CF36652C21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11F16-6C3F-4163-89BB-B6C4AA5E8118}"/>
      </w:docPartPr>
      <w:docPartBody>
        <w:p w:rsidR="00000000" w:rsidRDefault="00F864AB" w:rsidP="00F864AB">
          <w:pPr>
            <w:pStyle w:val="4FB49655E8974982933CF36652C219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32504C2DDC41DFA2E8ABA985225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D6F76-B655-4A8B-8514-FF78CE63F590}"/>
      </w:docPartPr>
      <w:docPartBody>
        <w:p w:rsidR="00000000" w:rsidRDefault="00F864AB" w:rsidP="00F864AB">
          <w:pPr>
            <w:pStyle w:val="9832504C2DDC41DFA2E8ABA985225B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6FCD2F638342AAB27F9F844B513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DC102-A8CA-4E38-A290-96797C393AD9}"/>
      </w:docPartPr>
      <w:docPartBody>
        <w:p w:rsidR="00000000" w:rsidRDefault="00F864AB" w:rsidP="00F864AB">
          <w:pPr>
            <w:pStyle w:val="C76FCD2F638342AAB27F9F844B5138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B4E13724284B06A6CF6E67DA4D4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84E00-137B-4B53-8C1A-A96F6DBC560E}"/>
      </w:docPartPr>
      <w:docPartBody>
        <w:p w:rsidR="00000000" w:rsidRDefault="00F864AB" w:rsidP="00F864AB">
          <w:pPr>
            <w:pStyle w:val="87B4E13724284B06A6CF6E67DA4D49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D64B0C4628490B9CF26FB8A0A36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EF025-A873-4656-B44C-DD895F289875}"/>
      </w:docPartPr>
      <w:docPartBody>
        <w:p w:rsidR="00000000" w:rsidRDefault="00F864AB" w:rsidP="00F864AB">
          <w:pPr>
            <w:pStyle w:val="13D64B0C4628490B9CF26FB8A0A365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1445E703BF445BBB6CB0EF93CDC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103A2-02D7-4C65-A3E9-DAB67D95B1A1}"/>
      </w:docPartPr>
      <w:docPartBody>
        <w:p w:rsidR="00000000" w:rsidRDefault="00F864AB" w:rsidP="00F864AB">
          <w:pPr>
            <w:pStyle w:val="471445E703BF445BBB6CB0EF93CDC7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1D696EBCC84A00BB72664BC5148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17E75-417A-42F6-8E40-FDCEDB02D247}"/>
      </w:docPartPr>
      <w:docPartBody>
        <w:p w:rsidR="00000000" w:rsidRDefault="00F864AB" w:rsidP="00F864AB">
          <w:pPr>
            <w:pStyle w:val="901D696EBCC84A00BB72664BC51488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01876D3F274D0C98E46172B672D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B5FA5-F6EF-4514-827A-DCBD105ADB0B}"/>
      </w:docPartPr>
      <w:docPartBody>
        <w:p w:rsidR="00000000" w:rsidRDefault="00F864AB" w:rsidP="00F864AB">
          <w:pPr>
            <w:pStyle w:val="1F01876D3F274D0C98E46172B672DA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C384691A1C4902819190FBBECA3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5D403-D013-403B-ADFC-903A9412C38D}"/>
      </w:docPartPr>
      <w:docPartBody>
        <w:p w:rsidR="00000000" w:rsidRDefault="00F864AB" w:rsidP="00F864AB">
          <w:pPr>
            <w:pStyle w:val="77C384691A1C4902819190FBBECA3D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EF1BEA9E9241668CF2C5C7673B3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3B8F7-C409-40D1-BD2F-0B34D2E92FAE}"/>
      </w:docPartPr>
      <w:docPartBody>
        <w:p w:rsidR="00000000" w:rsidRDefault="00F864AB" w:rsidP="00F864AB">
          <w:pPr>
            <w:pStyle w:val="C3EF1BEA9E9241668CF2C5C7673B3E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F5E3B47BFC438A94E8B987E1413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5E437-EADF-4048-94CD-03BCF2806FB5}"/>
      </w:docPartPr>
      <w:docPartBody>
        <w:p w:rsidR="00000000" w:rsidRDefault="00F864AB" w:rsidP="00F864AB">
          <w:pPr>
            <w:pStyle w:val="A6F5E3B47BFC438A94E8B987E1413A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2FC20249FA44808087283CEEDB0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02074-94FC-46E9-9B36-21DE6DBBC7DC}"/>
      </w:docPartPr>
      <w:docPartBody>
        <w:p w:rsidR="00000000" w:rsidRDefault="00F864AB" w:rsidP="00F864AB">
          <w:pPr>
            <w:pStyle w:val="992FC20249FA44808087283CEEDB0A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F4007AACBC4609B55B712E472CE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8CDE4-2D5C-4F78-BE8B-FAEB38C7616E}"/>
      </w:docPartPr>
      <w:docPartBody>
        <w:p w:rsidR="00000000" w:rsidRDefault="00F864AB" w:rsidP="00F864AB">
          <w:pPr>
            <w:pStyle w:val="F7F4007AACBC4609B55B712E472CEC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71E7B92E3244338EBE708396400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A307E-3795-4C1C-A4E6-D5C8553D74CA}"/>
      </w:docPartPr>
      <w:docPartBody>
        <w:p w:rsidR="00000000" w:rsidRDefault="00F864AB" w:rsidP="00F864AB">
          <w:pPr>
            <w:pStyle w:val="B371E7B92E3244338EBE7083964009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C9CCB46CDC4B91B6B230CCA235A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DAD7A-8A08-44B5-8391-ABD4C85C97E6}"/>
      </w:docPartPr>
      <w:docPartBody>
        <w:p w:rsidR="00000000" w:rsidRDefault="00F864AB" w:rsidP="00F864AB">
          <w:pPr>
            <w:pStyle w:val="AEC9CCB46CDC4B91B6B230CCA235AE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A32D4D8C534770AFA494AEDA474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CABE7-B216-41E7-AF14-B51245A3CB18}"/>
      </w:docPartPr>
      <w:docPartBody>
        <w:p w:rsidR="00000000" w:rsidRDefault="00F864AB" w:rsidP="00F864AB">
          <w:pPr>
            <w:pStyle w:val="C5A32D4D8C534770AFA494AEDA4745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D510933DAE4A3D88AD57844E377F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EABC9-6C9D-4173-B66B-CC0FA7CE5746}"/>
      </w:docPartPr>
      <w:docPartBody>
        <w:p w:rsidR="00000000" w:rsidRDefault="00F864AB" w:rsidP="00F864AB">
          <w:pPr>
            <w:pStyle w:val="46D510933DAE4A3D88AD57844E377F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ACCA3E571C49FD8A9695754EC7E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A518A-6E95-44A7-99C4-A26F25D60F2C}"/>
      </w:docPartPr>
      <w:docPartBody>
        <w:p w:rsidR="00000000" w:rsidRDefault="00F864AB" w:rsidP="00F864AB">
          <w:pPr>
            <w:pStyle w:val="98ACCA3E571C49FD8A9695754EC7EA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465D3CDE1847F9BA277654F81DA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4C38A-26C6-4B0F-82EE-FDACD6C37AD8}"/>
      </w:docPartPr>
      <w:docPartBody>
        <w:p w:rsidR="00000000" w:rsidRDefault="00F864AB" w:rsidP="00F864AB">
          <w:pPr>
            <w:pStyle w:val="C6465D3CDE1847F9BA277654F81DA1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6C385F33644C17957C121CF374E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4F86A-36EA-46DB-B4C3-CB1F351CCC03}"/>
      </w:docPartPr>
      <w:docPartBody>
        <w:p w:rsidR="00000000" w:rsidRDefault="00F864AB" w:rsidP="00F864AB">
          <w:pPr>
            <w:pStyle w:val="C56C385F33644C17957C121CF374EA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80D724115C46C98D195684282F2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54D2D-F5EA-4480-8CE0-EC3F4475BBCF}"/>
      </w:docPartPr>
      <w:docPartBody>
        <w:p w:rsidR="00000000" w:rsidRDefault="00F864AB" w:rsidP="00F864AB">
          <w:pPr>
            <w:pStyle w:val="2980D724115C46C98D195684282F2F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942F9870D844F3A51FE9C544EAF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F76BC-2BDD-47C1-A15E-C21941E7F795}"/>
      </w:docPartPr>
      <w:docPartBody>
        <w:p w:rsidR="00000000" w:rsidRDefault="00F864AB" w:rsidP="00F864AB">
          <w:pPr>
            <w:pStyle w:val="29942F9870D844F3A51FE9C544EAF3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0E6E1D7CD14DC49C292A97509E6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AE1FA-6053-4117-947D-A856D1D17E7C}"/>
      </w:docPartPr>
      <w:docPartBody>
        <w:p w:rsidR="00000000" w:rsidRDefault="00F864AB" w:rsidP="00F864AB">
          <w:pPr>
            <w:pStyle w:val="720E6E1D7CD14DC49C292A97509E6B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CE51C7E63E4A7BB284AC8E364E4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AEC05-8B7E-4F4A-9142-9E131F3F4EFD}"/>
      </w:docPartPr>
      <w:docPartBody>
        <w:p w:rsidR="00000000" w:rsidRDefault="00F864AB" w:rsidP="00F864AB">
          <w:pPr>
            <w:pStyle w:val="31CE51C7E63E4A7BB284AC8E364E4D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B80239FFE24747ABE74899C6E47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9D4BB-2B4D-4290-A02B-FB75812873D1}"/>
      </w:docPartPr>
      <w:docPartBody>
        <w:p w:rsidR="00000000" w:rsidRDefault="00F864AB" w:rsidP="00F864AB">
          <w:pPr>
            <w:pStyle w:val="9DB80239FFE24747ABE74899C6E47D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F377D1CA6D43DDA187231DE1B8C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BA836-7221-4988-BE30-B89FD038B14C}"/>
      </w:docPartPr>
      <w:docPartBody>
        <w:p w:rsidR="00000000" w:rsidRDefault="00F864AB" w:rsidP="00F864AB">
          <w:pPr>
            <w:pStyle w:val="82F377D1CA6D43DDA187231DE1B8C5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50358A9DE9455582DD5B0E0200A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505CF-8840-45CA-B4D8-A100D26165AF}"/>
      </w:docPartPr>
      <w:docPartBody>
        <w:p w:rsidR="00000000" w:rsidRDefault="00F864AB" w:rsidP="00F864AB">
          <w:pPr>
            <w:pStyle w:val="8850358A9DE9455582DD5B0E0200AB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11059C1D174F1D823981A3F892E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284BD-7927-4019-9AC6-0929EC4BE5BB}"/>
      </w:docPartPr>
      <w:docPartBody>
        <w:p w:rsidR="00000000" w:rsidRDefault="00F864AB" w:rsidP="00F864AB">
          <w:pPr>
            <w:pStyle w:val="4011059C1D174F1D823981A3F892EC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5ABB3D39EB433EBC712F40660ED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AED4F-AE3B-42B1-BE03-FF323E20B506}"/>
      </w:docPartPr>
      <w:docPartBody>
        <w:p w:rsidR="00000000" w:rsidRDefault="00F864AB" w:rsidP="00F864AB">
          <w:pPr>
            <w:pStyle w:val="695ABB3D39EB433EBC712F40660ED8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65B2AB31B143F1B608211E8D31C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177CB-1FA8-438C-ACB2-A12A2FB4A567}"/>
      </w:docPartPr>
      <w:docPartBody>
        <w:p w:rsidR="00000000" w:rsidRDefault="00F864AB" w:rsidP="00F864AB">
          <w:pPr>
            <w:pStyle w:val="9665B2AB31B143F1B608211E8D31C2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71D1BF241747AC9E813923BBBD6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F7185-C18E-420E-B218-C3449857A755}"/>
      </w:docPartPr>
      <w:docPartBody>
        <w:p w:rsidR="00000000" w:rsidRDefault="00F864AB" w:rsidP="00F864AB">
          <w:pPr>
            <w:pStyle w:val="8971D1BF241747AC9E813923BBBD66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260A049FD44C159546D0EE4C7D6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6ADFC-9B4D-4738-AA02-1FB2F0208CB7}"/>
      </w:docPartPr>
      <w:docPartBody>
        <w:p w:rsidR="00000000" w:rsidRDefault="00F864AB" w:rsidP="00F864AB">
          <w:pPr>
            <w:pStyle w:val="2D260A049FD44C159546D0EE4C7D64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C27D416CDB4225B07BBA0C42E5EB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F4F4E7-55F7-4A2B-BBBB-D75403B3C771}"/>
      </w:docPartPr>
      <w:docPartBody>
        <w:p w:rsidR="00000000" w:rsidRDefault="00F864AB" w:rsidP="00F864AB">
          <w:pPr>
            <w:pStyle w:val="E7C27D416CDB4225B07BBA0C42E5EB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E4DECD416B48EFBCE6FA12A8F0E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8E55D-279C-431F-8429-4FA4319C8E22}"/>
      </w:docPartPr>
      <w:docPartBody>
        <w:p w:rsidR="00000000" w:rsidRDefault="00F864AB" w:rsidP="00F864AB">
          <w:pPr>
            <w:pStyle w:val="ECE4DECD416B48EFBCE6FA12A8F0E7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91D223456444188B85484161A3C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D2B57-A2E0-4385-87BB-6239DEE83CF2}"/>
      </w:docPartPr>
      <w:docPartBody>
        <w:p w:rsidR="00000000" w:rsidRDefault="00F864AB" w:rsidP="00F864AB">
          <w:pPr>
            <w:pStyle w:val="4991D223456444188B85484161A3C2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32E5CAD98942DD9B297CCA041BA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6F125-D450-44AB-B302-B995DBE0B34B}"/>
      </w:docPartPr>
      <w:docPartBody>
        <w:p w:rsidR="00000000" w:rsidRDefault="00F864AB" w:rsidP="00F864AB">
          <w:pPr>
            <w:pStyle w:val="3B32E5CAD98942DD9B297CCA041BAC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49EE8C0984483C9A716DCB5DBC0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8CBD9-56FC-483C-BA85-76FFEF4FC20B}"/>
      </w:docPartPr>
      <w:docPartBody>
        <w:p w:rsidR="00000000" w:rsidRDefault="00F864AB" w:rsidP="00F864AB">
          <w:pPr>
            <w:pStyle w:val="3F49EE8C0984483C9A716DCB5DBC06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40806B68684E2BAC7222E3E85D1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DA48A-7492-4150-960B-ADA2CC3FB23D}"/>
      </w:docPartPr>
      <w:docPartBody>
        <w:p w:rsidR="00000000" w:rsidRDefault="00F864AB" w:rsidP="00F864AB">
          <w:pPr>
            <w:pStyle w:val="9040806B68684E2BAC7222E3E85D14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623D4FD9A74437834F7B4A7FE51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16E72-D2B0-4E11-AA01-F6A94B7A459B}"/>
      </w:docPartPr>
      <w:docPartBody>
        <w:p w:rsidR="00000000" w:rsidRDefault="00F864AB" w:rsidP="00F864AB">
          <w:pPr>
            <w:pStyle w:val="C9623D4FD9A74437834F7B4A7FE519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1D9162799041A38EB0F5EC30E04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8D7F5-0BD0-4FA4-89C9-D4A99ACDE430}"/>
      </w:docPartPr>
      <w:docPartBody>
        <w:p w:rsidR="00000000" w:rsidRDefault="00F864AB" w:rsidP="00F864AB">
          <w:pPr>
            <w:pStyle w:val="A41D9162799041A38EB0F5EC30E04F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0CEAE9EA44445BB0A3EB378F25C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225A1-6994-4C3D-979B-09FB25A73916}"/>
      </w:docPartPr>
      <w:docPartBody>
        <w:p w:rsidR="00000000" w:rsidRDefault="00F864AB" w:rsidP="00F864AB">
          <w:pPr>
            <w:pStyle w:val="3C0CEAE9EA44445BB0A3EB378F25CB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418A4E03D34F4CA616513FAF47D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3B3EC-B5AC-4910-94ED-E58F8976C9ED}"/>
      </w:docPartPr>
      <w:docPartBody>
        <w:p w:rsidR="00000000" w:rsidRDefault="00F864AB" w:rsidP="00F864AB">
          <w:pPr>
            <w:pStyle w:val="91418A4E03D34F4CA616513FAF47D0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09168D35734BFFB893AFB580583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5717F-5A71-4529-A088-418B856BF15A}"/>
      </w:docPartPr>
      <w:docPartBody>
        <w:p w:rsidR="00000000" w:rsidRDefault="00F864AB" w:rsidP="00F864AB">
          <w:pPr>
            <w:pStyle w:val="7A09168D35734BFFB893AFB5805830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6CBB04E8574220A313334C3CEEF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92DA6-7DEA-4D3D-8316-3E66C5726C14}"/>
      </w:docPartPr>
      <w:docPartBody>
        <w:p w:rsidR="00000000" w:rsidRDefault="00F864AB" w:rsidP="00F864AB">
          <w:pPr>
            <w:pStyle w:val="4D6CBB04E8574220A313334C3CEEF5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8C71E1783C4A6EAEB8B8FCFE8C6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B5411-342B-4E38-8546-7FC662AD3F8A}"/>
      </w:docPartPr>
      <w:docPartBody>
        <w:p w:rsidR="00000000" w:rsidRDefault="00F864AB" w:rsidP="00F864AB">
          <w:pPr>
            <w:pStyle w:val="F58C71E1783C4A6EAEB8B8FCFE8C63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C444723660470687B1384AD9915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863C4-63AA-4997-AA35-CC0D8E04802B}"/>
      </w:docPartPr>
      <w:docPartBody>
        <w:p w:rsidR="00000000" w:rsidRDefault="00F864AB" w:rsidP="00F864AB">
          <w:pPr>
            <w:pStyle w:val="B1C444723660470687B1384AD9915A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34A0B699AE4D4A8F202FBA99867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812B1-22C7-4ECB-B892-2ED31C331504}"/>
      </w:docPartPr>
      <w:docPartBody>
        <w:p w:rsidR="00000000" w:rsidRDefault="00F864AB" w:rsidP="00F864AB">
          <w:pPr>
            <w:pStyle w:val="ED34A0B699AE4D4A8F202FBA998676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D661E218C441F49D712DF0983BA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AAB81-989B-40A7-B19F-D7C3A10CF52A}"/>
      </w:docPartPr>
      <w:docPartBody>
        <w:p w:rsidR="00000000" w:rsidRDefault="00F864AB" w:rsidP="00F864AB">
          <w:pPr>
            <w:pStyle w:val="08D661E218C441F49D712DF0983BA7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61CDBA18D8410B85BE1789191819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6EBB2-F439-46EA-A969-C25E9425EF3F}"/>
      </w:docPartPr>
      <w:docPartBody>
        <w:p w:rsidR="00000000" w:rsidRDefault="00F864AB" w:rsidP="00F864AB">
          <w:pPr>
            <w:pStyle w:val="8B61CDBA18D8410B85BE1789191819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61075BA060432895D4239EE3E21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6E5E5-EE14-44AC-BD3C-C9F896509B6B}"/>
      </w:docPartPr>
      <w:docPartBody>
        <w:p w:rsidR="00000000" w:rsidRDefault="00F864AB" w:rsidP="00F864AB">
          <w:pPr>
            <w:pStyle w:val="3761075BA060432895D4239EE3E217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10FCCAFC824CFD9BBCF16F938FB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F1C8A-2088-4456-B2A5-3C58DCC6E432}"/>
      </w:docPartPr>
      <w:docPartBody>
        <w:p w:rsidR="00000000" w:rsidRDefault="00F864AB" w:rsidP="00F864AB">
          <w:pPr>
            <w:pStyle w:val="4710FCCAFC824CFD9BBCF16F938FB8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EBCBFBFBC74235B3DA7D75616EA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D0B05-DBE3-4154-B6D1-F37ED1924238}"/>
      </w:docPartPr>
      <w:docPartBody>
        <w:p w:rsidR="00000000" w:rsidRDefault="00F864AB" w:rsidP="00F864AB">
          <w:pPr>
            <w:pStyle w:val="A3EBCBFBFBC74235B3DA7D75616EAC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FA7077647B474582C9F3015E23D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D2538-05B1-4DB6-91C0-50C402EA60C5}"/>
      </w:docPartPr>
      <w:docPartBody>
        <w:p w:rsidR="00000000" w:rsidRDefault="00F864AB" w:rsidP="00F864AB">
          <w:pPr>
            <w:pStyle w:val="48FA7077647B474582C9F3015E23D0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673BA76B6247FB9C1A9F82BCFF6D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101C7-089C-46BD-BACD-55A82EC26C9B}"/>
      </w:docPartPr>
      <w:docPartBody>
        <w:p w:rsidR="00000000" w:rsidRDefault="00F864AB" w:rsidP="00F864AB">
          <w:pPr>
            <w:pStyle w:val="3C673BA76B6247FB9C1A9F82BCFF6D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5082505E814CF291C709F8BE04F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690CD-A9BC-40E0-A2CD-3EAD5BA3EDC3}"/>
      </w:docPartPr>
      <w:docPartBody>
        <w:p w:rsidR="00000000" w:rsidRDefault="00F864AB" w:rsidP="00F864AB">
          <w:pPr>
            <w:pStyle w:val="045082505E814CF291C709F8BE04F7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FFD30B9A9F4A2E917695384FC98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37864-BF98-4FDA-8048-95EE0C133263}"/>
      </w:docPartPr>
      <w:docPartBody>
        <w:p w:rsidR="00000000" w:rsidRDefault="00F864AB" w:rsidP="00F864AB">
          <w:pPr>
            <w:pStyle w:val="E6FFD30B9A9F4A2E917695384FC985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D41FA529664696A6A8914F17C6D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B0628-7E16-463C-B891-7CA418C69FC2}"/>
      </w:docPartPr>
      <w:docPartBody>
        <w:p w:rsidR="00000000" w:rsidRDefault="00F864AB" w:rsidP="00F864AB">
          <w:pPr>
            <w:pStyle w:val="ACD41FA529664696A6A8914F17C6D3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B486BD1623421EA29636889C063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57D2E-92B4-472C-9A9C-C0D759BDC2D8}"/>
      </w:docPartPr>
      <w:docPartBody>
        <w:p w:rsidR="00000000" w:rsidRDefault="00F864AB" w:rsidP="00F864AB">
          <w:pPr>
            <w:pStyle w:val="F0B486BD1623421EA29636889C0633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ECA49FE24C42ABA3DF7F0E74023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66646E-BD42-4F9C-86BF-17180DA56B6C}"/>
      </w:docPartPr>
      <w:docPartBody>
        <w:p w:rsidR="00000000" w:rsidRDefault="00F864AB" w:rsidP="00F864AB">
          <w:pPr>
            <w:pStyle w:val="8EECA49FE24C42ABA3DF7F0E740234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5428EBB91543F181256D587CAFB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6455C-7D3F-4A35-9610-52B33DFB44C1}"/>
      </w:docPartPr>
      <w:docPartBody>
        <w:p w:rsidR="00000000" w:rsidRDefault="00F864AB" w:rsidP="00F864AB">
          <w:pPr>
            <w:pStyle w:val="4A5428EBB91543F181256D587CAFBA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9DAD11C7DA4CC7BD80EFC2DE18B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6B746-7745-46C2-9DE8-3320D893AE8A}"/>
      </w:docPartPr>
      <w:docPartBody>
        <w:p w:rsidR="00000000" w:rsidRDefault="00F864AB" w:rsidP="00F864AB">
          <w:pPr>
            <w:pStyle w:val="349DAD11C7DA4CC7BD80EFC2DE18B5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BFF15DC32A48C1B74C49EB0F7A1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86D18-CF30-427C-B782-57B368912A13}"/>
      </w:docPartPr>
      <w:docPartBody>
        <w:p w:rsidR="00000000" w:rsidRDefault="00F864AB" w:rsidP="00F864AB">
          <w:pPr>
            <w:pStyle w:val="6BBFF15DC32A48C1B74C49EB0F7A14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5D71EB7D6240788A881D19DF9A9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DD7A8-0014-4152-B1C5-2F07E9F88025}"/>
      </w:docPartPr>
      <w:docPartBody>
        <w:p w:rsidR="00000000" w:rsidRDefault="00F864AB" w:rsidP="00F864AB">
          <w:pPr>
            <w:pStyle w:val="2C5D71EB7D6240788A881D19DF9A9F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E29ADD0C454286B409F76DB6E6F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97362-9244-4871-9A26-99900B23A848}"/>
      </w:docPartPr>
      <w:docPartBody>
        <w:p w:rsidR="00000000" w:rsidRDefault="00F864AB" w:rsidP="00F864AB">
          <w:pPr>
            <w:pStyle w:val="72E29ADD0C454286B409F76DB6E6F4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79AAD4BF664083AE1A9BECD6B7B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CD89B-40B6-495D-A164-4D6B5CC4C19B}"/>
      </w:docPartPr>
      <w:docPartBody>
        <w:p w:rsidR="00000000" w:rsidRDefault="00F864AB" w:rsidP="00F864AB">
          <w:pPr>
            <w:pStyle w:val="CA79AAD4BF664083AE1A9BECD6B7B0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F720CCEE084A86B2AE8CECAFCED2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DDB2E-3F8B-4D8A-BB3D-B7D51E753F79}"/>
      </w:docPartPr>
      <w:docPartBody>
        <w:p w:rsidR="00000000" w:rsidRDefault="00F864AB" w:rsidP="00F864AB">
          <w:pPr>
            <w:pStyle w:val="A6F720CCEE084A86B2AE8CECAFCED2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986E20F38848F5B5285D70249C8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C8E16-160F-45F7-8E85-FE691C3BA47B}"/>
      </w:docPartPr>
      <w:docPartBody>
        <w:p w:rsidR="00000000" w:rsidRDefault="00F864AB" w:rsidP="00F864AB">
          <w:pPr>
            <w:pStyle w:val="87986E20F38848F5B5285D70249C8A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362D8E208F4A99AC53AEAD57D6B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009D8-A8A0-4AB5-B497-44CBADFC67C2}"/>
      </w:docPartPr>
      <w:docPartBody>
        <w:p w:rsidR="00000000" w:rsidRDefault="00F864AB" w:rsidP="00F864AB">
          <w:pPr>
            <w:pStyle w:val="CC362D8E208F4A99AC53AEAD57D6B6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3E550DA13D4968A7A3399717004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4F03B-2283-4CEC-B352-B291D927BD6A}"/>
      </w:docPartPr>
      <w:docPartBody>
        <w:p w:rsidR="00000000" w:rsidRDefault="00F864AB" w:rsidP="00F864AB">
          <w:pPr>
            <w:pStyle w:val="E93E550DA13D4968A7A33997170048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A55EBA2F3C4429905865667F4AB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EF26D-3AB7-46A6-ADE4-01FBA745809C}"/>
      </w:docPartPr>
      <w:docPartBody>
        <w:p w:rsidR="00000000" w:rsidRDefault="00F864AB" w:rsidP="00F864AB">
          <w:pPr>
            <w:pStyle w:val="12A55EBA2F3C4429905865667F4AB8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4F43B36BDF4A23976EB880B7736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081E2-D2DD-4FB6-A366-BD1C7EC4B459}"/>
      </w:docPartPr>
      <w:docPartBody>
        <w:p w:rsidR="00000000" w:rsidRDefault="00F864AB" w:rsidP="00F864AB">
          <w:pPr>
            <w:pStyle w:val="2B4F43B36BDF4A23976EB880B77360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BA1172210645C192CE6DF9BB7BE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3C28F-9760-4914-9EA3-3AB0C6F768CA}"/>
      </w:docPartPr>
      <w:docPartBody>
        <w:p w:rsidR="00000000" w:rsidRDefault="00F864AB" w:rsidP="00F864AB">
          <w:pPr>
            <w:pStyle w:val="70BA1172210645C192CE6DF9BB7BE9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EF81B495AC4F4BAE7BDE5D00633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E9212-2FE9-4C3A-B179-6B3541F7C2B5}"/>
      </w:docPartPr>
      <w:docPartBody>
        <w:p w:rsidR="00000000" w:rsidRDefault="00F864AB" w:rsidP="00F864AB">
          <w:pPr>
            <w:pStyle w:val="40EF81B495AC4F4BAE7BDE5D00633C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5FD791B3F945648D1DFCD81B023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FC295-1124-4AF2-9A34-8A8956C865C4}"/>
      </w:docPartPr>
      <w:docPartBody>
        <w:p w:rsidR="00000000" w:rsidRDefault="00F864AB" w:rsidP="00F864AB">
          <w:pPr>
            <w:pStyle w:val="9E5FD791B3F945648D1DFCD81B0239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D5448794C242E5BB5573380187A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6C8B2-9E62-4A34-AB71-78C3117DCEAD}"/>
      </w:docPartPr>
      <w:docPartBody>
        <w:p w:rsidR="00000000" w:rsidRDefault="00F864AB" w:rsidP="00F864AB">
          <w:pPr>
            <w:pStyle w:val="86D5448794C242E5BB5573380187A6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C8020E602746E080B28E8779C55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A2BB3-88C3-46DF-9742-09E231A7DAEE}"/>
      </w:docPartPr>
      <w:docPartBody>
        <w:p w:rsidR="00000000" w:rsidRDefault="00F864AB" w:rsidP="00F864AB">
          <w:pPr>
            <w:pStyle w:val="6AC8020E602746E080B28E8779C55D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5CB027A8634D02B819D6AEE1673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69328-7D69-416F-A992-9F171B92BBFA}"/>
      </w:docPartPr>
      <w:docPartBody>
        <w:p w:rsidR="00000000" w:rsidRDefault="00F864AB" w:rsidP="00F864AB">
          <w:pPr>
            <w:pStyle w:val="B15CB027A8634D02B819D6AEE1673B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09512A661F4FB7847E905E6F91F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F3410-5B00-4892-9B11-0A6D6A2A28F7}"/>
      </w:docPartPr>
      <w:docPartBody>
        <w:p w:rsidR="00000000" w:rsidRDefault="00F864AB" w:rsidP="00F864AB">
          <w:pPr>
            <w:pStyle w:val="1109512A661F4FB7847E905E6F91F6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EBA50CD68F475897AC1A837CED5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C8E3B-EC8F-4D6E-8077-74B7A4304DF6}"/>
      </w:docPartPr>
      <w:docPartBody>
        <w:p w:rsidR="00000000" w:rsidRDefault="00F864AB" w:rsidP="00F864AB">
          <w:pPr>
            <w:pStyle w:val="1CEBA50CD68F475897AC1A837CED5B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EFA6FEF5B64EDE98AE53E2C575A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7F537-6836-4E3E-8C98-5120C3510399}"/>
      </w:docPartPr>
      <w:docPartBody>
        <w:p w:rsidR="00000000" w:rsidRDefault="00F864AB" w:rsidP="00F864AB">
          <w:pPr>
            <w:pStyle w:val="5DEFA6FEF5B64EDE98AE53E2C575A4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B51EE0E9774C508786051E2EEE7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010A1-E59F-4E49-B4DF-B95EED81B840}"/>
      </w:docPartPr>
      <w:docPartBody>
        <w:p w:rsidR="00000000" w:rsidRDefault="00F864AB" w:rsidP="00F864AB">
          <w:pPr>
            <w:pStyle w:val="67B51EE0E9774C508786051E2EEE72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38D4DA4EBB4087BBBE03976C35F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2D824-FC8E-4946-A547-9A0C2BB1278F}"/>
      </w:docPartPr>
      <w:docPartBody>
        <w:p w:rsidR="00000000" w:rsidRDefault="00F864AB" w:rsidP="00F864AB">
          <w:pPr>
            <w:pStyle w:val="5B38D4DA4EBB4087BBBE03976C35F2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29400D6E854CC4904D9BB43AB75D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621A4-1E4F-4876-9712-DC5ADF12EA7E}"/>
      </w:docPartPr>
      <w:docPartBody>
        <w:p w:rsidR="00000000" w:rsidRDefault="00F864AB" w:rsidP="00F864AB">
          <w:pPr>
            <w:pStyle w:val="4229400D6E854CC4904D9BB43AB75D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61878692EA4C228E4D45ACA01271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7AB3F-D3B7-46A6-9A93-E08EAABC3F4C}"/>
      </w:docPartPr>
      <w:docPartBody>
        <w:p w:rsidR="00000000" w:rsidRDefault="00F864AB" w:rsidP="00F864AB">
          <w:pPr>
            <w:pStyle w:val="DA61878692EA4C228E4D45ACA01271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5C1658F7534DC89D81ED115B1FC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AE5F0-8965-4710-817A-5A5ECB9846BF}"/>
      </w:docPartPr>
      <w:docPartBody>
        <w:p w:rsidR="00000000" w:rsidRDefault="00F864AB" w:rsidP="00F864AB">
          <w:pPr>
            <w:pStyle w:val="665C1658F7534DC89D81ED115B1FCE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1700377142429980552B3138F32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3F4EAA-FCEF-47F0-81E5-4769A6D68F58}"/>
      </w:docPartPr>
      <w:docPartBody>
        <w:p w:rsidR="00000000" w:rsidRDefault="00F864AB" w:rsidP="00F864AB">
          <w:pPr>
            <w:pStyle w:val="931700377142429980552B3138F322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F0A58710EF4D29B8A98FF874D4C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4D2C5-7C03-415E-883D-82780CD396A2}"/>
      </w:docPartPr>
      <w:docPartBody>
        <w:p w:rsidR="00000000" w:rsidRDefault="00F864AB" w:rsidP="00F864AB">
          <w:pPr>
            <w:pStyle w:val="4EF0A58710EF4D29B8A98FF874D4CE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7331B7AB3C4300A13A15C88E465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0F97C-CC38-435A-9638-9C72F01CBF31}"/>
      </w:docPartPr>
      <w:docPartBody>
        <w:p w:rsidR="00000000" w:rsidRDefault="00F864AB" w:rsidP="00F864AB">
          <w:pPr>
            <w:pStyle w:val="9B7331B7AB3C4300A13A15C88E4656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9A9F8ED9584FF4A03DB06B378DE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E2260-2286-4782-BEDE-45F33D10E09C}"/>
      </w:docPartPr>
      <w:docPartBody>
        <w:p w:rsidR="00000000" w:rsidRDefault="00F864AB" w:rsidP="00F864AB">
          <w:pPr>
            <w:pStyle w:val="F09A9F8ED9584FF4A03DB06B378DE3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56FC24595C47B49C4238D2F86EA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61527-67F1-4A11-A6A1-91447C3CB16D}"/>
      </w:docPartPr>
      <w:docPartBody>
        <w:p w:rsidR="00000000" w:rsidRDefault="00F864AB" w:rsidP="00F864AB">
          <w:pPr>
            <w:pStyle w:val="B756FC24595C47B49C4238D2F86EA2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77175BF854479E8198FD2177F37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1D21C-518A-4B83-807D-C547D27C9DE1}"/>
      </w:docPartPr>
      <w:docPartBody>
        <w:p w:rsidR="00000000" w:rsidRDefault="00F864AB" w:rsidP="00F864AB">
          <w:pPr>
            <w:pStyle w:val="3E77175BF854479E8198FD2177F372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D192CEEE844497B094924CF93BF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6741C-376B-44BD-AED7-A0F715CB0C91}"/>
      </w:docPartPr>
      <w:docPartBody>
        <w:p w:rsidR="00000000" w:rsidRDefault="00F864AB" w:rsidP="00F864AB">
          <w:pPr>
            <w:pStyle w:val="4DD192CEEE844497B094924CF93BFA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90F33EB9A8449993BFF0D7A125E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799F5-437C-4B7D-8788-0231303156CE}"/>
      </w:docPartPr>
      <w:docPartBody>
        <w:p w:rsidR="00000000" w:rsidRDefault="00F864AB" w:rsidP="00F864AB">
          <w:pPr>
            <w:pStyle w:val="B990F33EB9A8449993BFF0D7A125EF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73D78CC229446E88E73EB9F5159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D5D5D-F05E-4A8D-AE2B-DE1518D0C790}"/>
      </w:docPartPr>
      <w:docPartBody>
        <w:p w:rsidR="00000000" w:rsidRDefault="00F864AB" w:rsidP="00F864AB">
          <w:pPr>
            <w:pStyle w:val="7B73D78CC229446E88E73EB9F51590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7EDAB96F734C5F9805C69504B07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E79E2-2036-40F1-BEEF-E0C7B8D7A85E}"/>
      </w:docPartPr>
      <w:docPartBody>
        <w:p w:rsidR="00000000" w:rsidRDefault="00F864AB" w:rsidP="00F864AB">
          <w:pPr>
            <w:pStyle w:val="F77EDAB96F734C5F9805C69504B078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B5AB420C5D4CDD97AD7A9F308C1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4B38F-B80C-41E5-8370-C14554226AF4}"/>
      </w:docPartPr>
      <w:docPartBody>
        <w:p w:rsidR="00000000" w:rsidRDefault="00F864AB" w:rsidP="00F864AB">
          <w:pPr>
            <w:pStyle w:val="16B5AB420C5D4CDD97AD7A9F308C15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8342780B4B494BAF414A354D249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CB23E-8444-4B9A-A508-E7BA7949CADE}"/>
      </w:docPartPr>
      <w:docPartBody>
        <w:p w:rsidR="00000000" w:rsidRDefault="00F864AB" w:rsidP="00F864AB">
          <w:pPr>
            <w:pStyle w:val="618342780B4B494BAF414A354D2499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A90EA88EF54D05B3959C0932680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79D13-A955-4752-937C-76E4EFB5FAF6}"/>
      </w:docPartPr>
      <w:docPartBody>
        <w:p w:rsidR="00000000" w:rsidRDefault="00F864AB" w:rsidP="00F864AB">
          <w:pPr>
            <w:pStyle w:val="55A90EA88EF54D05B3959C09326809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3A4A2887804085B6E3DB5C93941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88CE1-CBCF-4BC0-BF0D-7F0D0049309E}"/>
      </w:docPartPr>
      <w:docPartBody>
        <w:p w:rsidR="00000000" w:rsidRDefault="00F864AB" w:rsidP="00F864AB">
          <w:pPr>
            <w:pStyle w:val="9F3A4A2887804085B6E3DB5C939418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C3B51997E74B10AEDC789F85245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5526F-A70F-4E01-AB06-1893F1F55EFF}"/>
      </w:docPartPr>
      <w:docPartBody>
        <w:p w:rsidR="00000000" w:rsidRDefault="00F864AB" w:rsidP="00F864AB">
          <w:pPr>
            <w:pStyle w:val="FBC3B51997E74B10AEDC789F85245D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5A2CB77D1A4836929C533F8A2CD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87A50-D71B-40D3-B39B-3B236B2FACBE}"/>
      </w:docPartPr>
      <w:docPartBody>
        <w:p w:rsidR="00000000" w:rsidRDefault="00F864AB" w:rsidP="00F864AB">
          <w:pPr>
            <w:pStyle w:val="E85A2CB77D1A4836929C533F8A2CDC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F9A94DC3EF44C493A09CF305296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8A392-5C6F-49B5-92F8-05C145D072F3}"/>
      </w:docPartPr>
      <w:docPartBody>
        <w:p w:rsidR="00000000" w:rsidRDefault="00F864AB" w:rsidP="00F864AB">
          <w:pPr>
            <w:pStyle w:val="E8F9A94DC3EF44C493A09CF3052963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D8BF6B2CAB4817BD6450E625BA7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3B6AA-01DE-426A-A99D-769B03660CC7}"/>
      </w:docPartPr>
      <w:docPartBody>
        <w:p w:rsidR="00000000" w:rsidRDefault="00F864AB" w:rsidP="00F864AB">
          <w:pPr>
            <w:pStyle w:val="C2D8BF6B2CAB4817BD6450E625BA7C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DB5BD22FA6465587F7D3B294E2C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AA2CA-11CF-468A-8CCA-9F6183A3E73F}"/>
      </w:docPartPr>
      <w:docPartBody>
        <w:p w:rsidR="00000000" w:rsidRDefault="00F864AB" w:rsidP="00F864AB">
          <w:pPr>
            <w:pStyle w:val="50DB5BD22FA6465587F7D3B294E2CF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4D25941C30423CA00CED1402500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82A94-D6F8-4319-AD27-860F68E73FE7}"/>
      </w:docPartPr>
      <w:docPartBody>
        <w:p w:rsidR="00000000" w:rsidRDefault="00F864AB" w:rsidP="00F864AB">
          <w:pPr>
            <w:pStyle w:val="FC4D25941C30423CA00CED1402500E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5B839ACC5F45C5BC61ADDE7A835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CB1C2-E643-4363-BDCD-0F7971BB2896}"/>
      </w:docPartPr>
      <w:docPartBody>
        <w:p w:rsidR="00000000" w:rsidRDefault="00F864AB" w:rsidP="00F864AB">
          <w:pPr>
            <w:pStyle w:val="865B839ACC5F45C5BC61ADDE7A8355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31568A03EA442E8D4CF796C5942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16F1E-F795-45C6-979F-93D24388B521}"/>
      </w:docPartPr>
      <w:docPartBody>
        <w:p w:rsidR="00000000" w:rsidRDefault="00F864AB" w:rsidP="00F864AB">
          <w:pPr>
            <w:pStyle w:val="F731568A03EA442E8D4CF796C59422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A1C37328F24E2CA838D2B593C50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3ADAF-57F7-4CC3-A4C8-69E3D680D9E2}"/>
      </w:docPartPr>
      <w:docPartBody>
        <w:p w:rsidR="00000000" w:rsidRDefault="00F864AB" w:rsidP="00F864AB">
          <w:pPr>
            <w:pStyle w:val="AAA1C37328F24E2CA838D2B593C506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8C4403A8C9458F969F797F2CC3D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97BCF-6A5C-4D13-AC16-2AF6DB292E24}"/>
      </w:docPartPr>
      <w:docPartBody>
        <w:p w:rsidR="00000000" w:rsidRDefault="00F864AB" w:rsidP="00F864AB">
          <w:pPr>
            <w:pStyle w:val="738C4403A8C9458F969F797F2CC3D5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F7562B990F4B48B0212DFBFE953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85854-4373-4644-ACF6-8F739B8A8E1D}"/>
      </w:docPartPr>
      <w:docPartBody>
        <w:p w:rsidR="00000000" w:rsidRDefault="00F864AB" w:rsidP="00F864AB">
          <w:pPr>
            <w:pStyle w:val="91F7562B990F4B48B0212DFBFE9534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AB2ED99C184028853A03F2BD029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104E3-69F2-4AC2-B102-3F62B5788BEF}"/>
      </w:docPartPr>
      <w:docPartBody>
        <w:p w:rsidR="00000000" w:rsidRDefault="00F864AB" w:rsidP="00F864AB">
          <w:pPr>
            <w:pStyle w:val="60AB2ED99C184028853A03F2BD0291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DD239CCA3A4885AA4F9971226AE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36657-B61E-4666-BD3B-FB2CF92CC1F1}"/>
      </w:docPartPr>
      <w:docPartBody>
        <w:p w:rsidR="00000000" w:rsidRDefault="00F864AB" w:rsidP="00F864AB">
          <w:pPr>
            <w:pStyle w:val="F1DD239CCA3A4885AA4F9971226AE5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87B3D05CF54BB3AEF86268D8294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A0606-2615-49BC-BD07-C6C5177CF4C2}"/>
      </w:docPartPr>
      <w:docPartBody>
        <w:p w:rsidR="00000000" w:rsidRDefault="00F864AB" w:rsidP="00F864AB">
          <w:pPr>
            <w:pStyle w:val="4E87B3D05CF54BB3AEF86268D82947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C76AF5D26A4BE1A5C65651C2FDF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87012-A61E-4E98-B30D-679011E2F8B2}"/>
      </w:docPartPr>
      <w:docPartBody>
        <w:p w:rsidR="00000000" w:rsidRDefault="00F864AB" w:rsidP="00F864AB">
          <w:pPr>
            <w:pStyle w:val="72C76AF5D26A4BE1A5C65651C2FDF8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5E0D9445284E4792D2E980F1480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01FD1-5CF4-428C-AB9D-3F80942D1C54}"/>
      </w:docPartPr>
      <w:docPartBody>
        <w:p w:rsidR="00000000" w:rsidRDefault="00F864AB" w:rsidP="00F864AB">
          <w:pPr>
            <w:pStyle w:val="755E0D9445284E4792D2E980F1480D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DB408AB3B9491D81CB3D94C2E1A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5ADD9-51C9-449F-BAE1-214173BEB758}"/>
      </w:docPartPr>
      <w:docPartBody>
        <w:p w:rsidR="00000000" w:rsidRDefault="00F864AB" w:rsidP="00F864AB">
          <w:pPr>
            <w:pStyle w:val="15DB408AB3B9491D81CB3D94C2E1AC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569AE416454D028A35BFC277FD7A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93045-525C-49E8-801E-BBCB204DDF8C}"/>
      </w:docPartPr>
      <w:docPartBody>
        <w:p w:rsidR="00000000" w:rsidRDefault="00F864AB" w:rsidP="00F864AB">
          <w:pPr>
            <w:pStyle w:val="94569AE416454D028A35BFC277FD7A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E6ED4CE96D49938FDAAE4EE07E3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20016-951B-4005-BCD6-D3FF5DAA9BE9}"/>
      </w:docPartPr>
      <w:docPartBody>
        <w:p w:rsidR="00000000" w:rsidRDefault="00F864AB" w:rsidP="00F864AB">
          <w:pPr>
            <w:pStyle w:val="17E6ED4CE96D49938FDAAE4EE07E32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568D54A92C49FDA17F41703DE3E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ADFC6-9F92-4A5E-8A8B-96DDFE6AC5C7}"/>
      </w:docPartPr>
      <w:docPartBody>
        <w:p w:rsidR="00000000" w:rsidRDefault="00F864AB" w:rsidP="00F864AB">
          <w:pPr>
            <w:pStyle w:val="82568D54A92C49FDA17F41703DE3E9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EEE99D568E4180AF635EA415D78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84F25-59ED-46FD-8768-88BBE1891E2C}"/>
      </w:docPartPr>
      <w:docPartBody>
        <w:p w:rsidR="00000000" w:rsidRDefault="00F864AB" w:rsidP="00F864AB">
          <w:pPr>
            <w:pStyle w:val="2EEEE99D568E4180AF635EA415D78F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65B0EF3F2B4F5C91F32D0260E7C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0246C-FE08-4684-9BBD-E53ED1CBE953}"/>
      </w:docPartPr>
      <w:docPartBody>
        <w:p w:rsidR="00000000" w:rsidRDefault="00F864AB" w:rsidP="00F864AB">
          <w:pPr>
            <w:pStyle w:val="1C65B0EF3F2B4F5C91F32D0260E7C5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291B731AB4A35A4E6BEA435076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DB255-355D-4A20-9DEF-336D97AEF41B}"/>
      </w:docPartPr>
      <w:docPartBody>
        <w:p w:rsidR="00000000" w:rsidRDefault="00F864AB" w:rsidP="00F864AB">
          <w:pPr>
            <w:pStyle w:val="7B3291B731AB4A35A4E6BEA435076B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563FA3039B4AAE9FF3F77F07166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8E0AA-63EF-4B2A-8039-E4FBFBEF41A1}"/>
      </w:docPartPr>
      <w:docPartBody>
        <w:p w:rsidR="00000000" w:rsidRDefault="00F864AB" w:rsidP="00F864AB">
          <w:pPr>
            <w:pStyle w:val="53563FA3039B4AAE9FF3F77F071669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11842CAE9F4DA59557A9D9E6373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A3AFA-F11E-4858-A13D-6E0A88A79F66}"/>
      </w:docPartPr>
      <w:docPartBody>
        <w:p w:rsidR="00000000" w:rsidRDefault="00F864AB" w:rsidP="00F864AB">
          <w:pPr>
            <w:pStyle w:val="D611842CAE9F4DA59557A9D9E63733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9E1CA9DEBC4EDC94C0FE0380439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99299-59BB-42E8-9500-3C7CC5FF11C0}"/>
      </w:docPartPr>
      <w:docPartBody>
        <w:p w:rsidR="00000000" w:rsidRDefault="00F864AB" w:rsidP="00F864AB">
          <w:pPr>
            <w:pStyle w:val="D69E1CA9DEBC4EDC94C0FE0380439A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1E74D7C60F478F9115FFD6E85DE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CF629-9FD7-41B8-BDC4-E020EAC258B5}"/>
      </w:docPartPr>
      <w:docPartBody>
        <w:p w:rsidR="00000000" w:rsidRDefault="00F864AB" w:rsidP="00F864AB">
          <w:pPr>
            <w:pStyle w:val="F81E74D7C60F478F9115FFD6E85DE9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702D74BF2A46D58759082E36027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C3CA4-816D-468A-BD26-5E84CFAD9AF0}"/>
      </w:docPartPr>
      <w:docPartBody>
        <w:p w:rsidR="00000000" w:rsidRDefault="00F864AB" w:rsidP="00F864AB">
          <w:pPr>
            <w:pStyle w:val="44702D74BF2A46D58759082E36027B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C08A12F5744F0FADAE9848E453F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075DE-650B-4C2F-8A54-831510D626F4}"/>
      </w:docPartPr>
      <w:docPartBody>
        <w:p w:rsidR="00000000" w:rsidRDefault="00F864AB" w:rsidP="00F864AB">
          <w:pPr>
            <w:pStyle w:val="B1C08A12F5744F0FADAE9848E453F9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1ADDDD5D494897A1549A23352E1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222D6-AB89-46D9-ACB4-B75CAC2F0662}"/>
      </w:docPartPr>
      <w:docPartBody>
        <w:p w:rsidR="00000000" w:rsidRDefault="00F864AB" w:rsidP="00F864AB">
          <w:pPr>
            <w:pStyle w:val="CC1ADDDD5D494897A1549A23352E1D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5480C2C8F64D7098674083ECB25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7B207-B9C0-4157-AAAF-AC313E5176EB}"/>
      </w:docPartPr>
      <w:docPartBody>
        <w:p w:rsidR="00000000" w:rsidRDefault="00F864AB" w:rsidP="00F864AB">
          <w:pPr>
            <w:pStyle w:val="905480C2C8F64D7098674083ECB250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FF6BFBE59D413ABC1EDE29F04BE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43FEB-EB42-439F-B375-3F0245594E84}"/>
      </w:docPartPr>
      <w:docPartBody>
        <w:p w:rsidR="00000000" w:rsidRDefault="00F864AB" w:rsidP="00F864AB">
          <w:pPr>
            <w:pStyle w:val="14FF6BFBE59D413ABC1EDE29F04BED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42AE52F8CD4FD6B4FA32F963F216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B9C05-24F1-4283-A84C-49D9B079058A}"/>
      </w:docPartPr>
      <w:docPartBody>
        <w:p w:rsidR="00000000" w:rsidRDefault="00F864AB" w:rsidP="00F864AB">
          <w:pPr>
            <w:pStyle w:val="5442AE52F8CD4FD6B4FA32F963F216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F7916478C84EBDA036D67ADC594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E034A-B6DF-4691-921D-9B929B3E4F82}"/>
      </w:docPartPr>
      <w:docPartBody>
        <w:p w:rsidR="00000000" w:rsidRDefault="00F864AB" w:rsidP="00F864AB">
          <w:pPr>
            <w:pStyle w:val="8CF7916478C84EBDA036D67ADC594A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A3E63A96AE49C9A2FAD4D2E24FB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60C7E-0F9E-4063-967B-F84A3C1646FB}"/>
      </w:docPartPr>
      <w:docPartBody>
        <w:p w:rsidR="00000000" w:rsidRDefault="00F864AB" w:rsidP="00F864AB">
          <w:pPr>
            <w:pStyle w:val="56A3E63A96AE49C9A2FAD4D2E24FBC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F60833188445A9A2CCCC493A095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A658E-E265-4C71-A44C-E1A40AF91B88}"/>
      </w:docPartPr>
      <w:docPartBody>
        <w:p w:rsidR="00000000" w:rsidRDefault="00F864AB" w:rsidP="00F864AB">
          <w:pPr>
            <w:pStyle w:val="21F60833188445A9A2CCCC493A0957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CEB747F7754FADA24523F22FB76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BF618-0573-40F6-9B77-1A79CB2E92DB}"/>
      </w:docPartPr>
      <w:docPartBody>
        <w:p w:rsidR="00000000" w:rsidRDefault="00F864AB" w:rsidP="00F864AB">
          <w:pPr>
            <w:pStyle w:val="B9CEB747F7754FADA24523F22FB769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BA9AD2000D4AEB8F3DC94C78182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1A965-3BCE-4D79-9677-B916F4733C52}"/>
      </w:docPartPr>
      <w:docPartBody>
        <w:p w:rsidR="00000000" w:rsidRDefault="00F864AB" w:rsidP="00F864AB">
          <w:pPr>
            <w:pStyle w:val="99BA9AD2000D4AEB8F3DC94C78182E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03B2978FE44AB799C39BD36265A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6533C-87A7-4CB2-9999-5DAE6FB87545}"/>
      </w:docPartPr>
      <w:docPartBody>
        <w:p w:rsidR="00000000" w:rsidRDefault="00F864AB" w:rsidP="00F864AB">
          <w:pPr>
            <w:pStyle w:val="2B03B2978FE44AB799C39BD36265AF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0FCDF400774CE4B851660A58DD2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D4EAE-8515-491B-9D48-391CF5C536DB}"/>
      </w:docPartPr>
      <w:docPartBody>
        <w:p w:rsidR="00000000" w:rsidRDefault="00F864AB" w:rsidP="00F864AB">
          <w:pPr>
            <w:pStyle w:val="8A0FCDF400774CE4B851660A58DD25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46A0DD21834E89B64BAD9798582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FAC8F-E6D0-4C94-B806-9EE84573A3E7}"/>
      </w:docPartPr>
      <w:docPartBody>
        <w:p w:rsidR="00000000" w:rsidRDefault="00F864AB" w:rsidP="00F864AB">
          <w:pPr>
            <w:pStyle w:val="E646A0DD21834E89B64BAD9798582D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83ED2FD4B74C5EB2694A68ECB05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BC7D2-E07D-445E-8865-CB54C2C1FECA}"/>
      </w:docPartPr>
      <w:docPartBody>
        <w:p w:rsidR="00000000" w:rsidRDefault="00F864AB" w:rsidP="00F864AB">
          <w:pPr>
            <w:pStyle w:val="AA83ED2FD4B74C5EB2694A68ECB050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6969398BC44DDE910934F57D92B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94111-9ED5-49F8-A910-2A84F12E58E5}"/>
      </w:docPartPr>
      <w:docPartBody>
        <w:p w:rsidR="00000000" w:rsidRDefault="00F864AB" w:rsidP="00F864AB">
          <w:pPr>
            <w:pStyle w:val="7A6969398BC44DDE910934F57D92BD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5A83AC2B774D3795FABB874F5FD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05D41-2545-445E-827C-F6E3E3641F21}"/>
      </w:docPartPr>
      <w:docPartBody>
        <w:p w:rsidR="00000000" w:rsidRDefault="00F864AB" w:rsidP="00F864AB">
          <w:pPr>
            <w:pStyle w:val="025A83AC2B774D3795FABB874F5FD0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B13A75C5F34CFE8EE73D3BC03D4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79612-D7D3-42FC-9586-2FD6E656CE8D}"/>
      </w:docPartPr>
      <w:docPartBody>
        <w:p w:rsidR="00000000" w:rsidRDefault="00F864AB" w:rsidP="00F864AB">
          <w:pPr>
            <w:pStyle w:val="34B13A75C5F34CFE8EE73D3BC03D41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68057DF7E8413FBE5002754D6D1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4D48F-CCCB-429E-89A1-BD8A38C1ABE7}"/>
      </w:docPartPr>
      <w:docPartBody>
        <w:p w:rsidR="00000000" w:rsidRDefault="00F864AB" w:rsidP="00F864AB">
          <w:pPr>
            <w:pStyle w:val="2168057DF7E8413FBE5002754D6D17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AA6160A734443C90FABBB48EBCD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7F5DC-937B-4522-A56E-589267E8F6E3}"/>
      </w:docPartPr>
      <w:docPartBody>
        <w:p w:rsidR="00000000" w:rsidRDefault="00F864AB" w:rsidP="00F864AB">
          <w:pPr>
            <w:pStyle w:val="B3AA6160A734443C90FABBB48EBCD2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D236B474FB4FC0B072E5705D97C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4DC89-7D45-487A-9C1C-A3DE6658D9A9}"/>
      </w:docPartPr>
      <w:docPartBody>
        <w:p w:rsidR="00000000" w:rsidRDefault="00F864AB" w:rsidP="00F864AB">
          <w:pPr>
            <w:pStyle w:val="EDD236B474FB4FC0B072E5705D97CF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A374D584CF4E808348D6F7B7D09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29FE7-2F1D-4CC3-8EAF-A9993C4A73CA}"/>
      </w:docPartPr>
      <w:docPartBody>
        <w:p w:rsidR="00000000" w:rsidRDefault="00F864AB" w:rsidP="00F864AB">
          <w:pPr>
            <w:pStyle w:val="CAA374D584CF4E808348D6F7B7D09C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0CDB648718443FBE5CCFFCFB78C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873FD-C45C-47AB-A202-270757B5159B}"/>
      </w:docPartPr>
      <w:docPartBody>
        <w:p w:rsidR="00000000" w:rsidRDefault="00F864AB" w:rsidP="00F864AB">
          <w:pPr>
            <w:pStyle w:val="CE0CDB648718443FBE5CCFFCFB78C8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DBCDA7B1A445D4B3EA491CF8028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20870-AC52-460F-8A55-09EDCC77F355}"/>
      </w:docPartPr>
      <w:docPartBody>
        <w:p w:rsidR="00000000" w:rsidRDefault="00F864AB" w:rsidP="00F864AB">
          <w:pPr>
            <w:pStyle w:val="F1DBCDA7B1A445D4B3EA491CF80287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5ED8B5C68043F7B0D84751A90D0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4AED9-FEDC-4441-8816-8E16B9B701F5}"/>
      </w:docPartPr>
      <w:docPartBody>
        <w:p w:rsidR="00000000" w:rsidRDefault="00F864AB" w:rsidP="00F864AB">
          <w:pPr>
            <w:pStyle w:val="605ED8B5C68043F7B0D84751A90D0E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963690644741B9AEC01500E65DC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233BC-293E-41DD-8049-AA2A43CDB66F}"/>
      </w:docPartPr>
      <w:docPartBody>
        <w:p w:rsidR="00000000" w:rsidRDefault="00F864AB" w:rsidP="00F864AB">
          <w:pPr>
            <w:pStyle w:val="07963690644741B9AEC01500E65DC0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32B7E61DC44DACAC1718EF421797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7396A4-2533-4C40-8F9C-757CB643F63E}"/>
      </w:docPartPr>
      <w:docPartBody>
        <w:p w:rsidR="00000000" w:rsidRDefault="00F864AB" w:rsidP="00F864AB">
          <w:pPr>
            <w:pStyle w:val="D932B7E61DC44DACAC1718EF421797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04190BB0FD4213B24D5CA90E494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FA5B7-7651-40B1-8631-44EB9F59995D}"/>
      </w:docPartPr>
      <w:docPartBody>
        <w:p w:rsidR="00000000" w:rsidRDefault="00F864AB" w:rsidP="00F864AB">
          <w:pPr>
            <w:pStyle w:val="D204190BB0FD4213B24D5CA90E494B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B8D7D0E1EF4D369241AC1FDF13D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4DB65-CDA5-4A7E-8211-371A3E0735D7}"/>
      </w:docPartPr>
      <w:docPartBody>
        <w:p w:rsidR="00000000" w:rsidRDefault="00F864AB" w:rsidP="00F864AB">
          <w:pPr>
            <w:pStyle w:val="4AB8D7D0E1EF4D369241AC1FDF13D1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EE2D8C2D4846B09A3559C9C7FC5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E5D9D-704B-4DC3-B912-B2E9E87498C7}"/>
      </w:docPartPr>
      <w:docPartBody>
        <w:p w:rsidR="00000000" w:rsidRDefault="00F864AB" w:rsidP="00F864AB">
          <w:pPr>
            <w:pStyle w:val="93EE2D8C2D4846B09A3559C9C7FC52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0BA95A71FD40C2AC7AC46D4D0DA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FAB52-9BFC-4547-8AD2-84D8DE570120}"/>
      </w:docPartPr>
      <w:docPartBody>
        <w:p w:rsidR="00000000" w:rsidRDefault="00F864AB" w:rsidP="00F864AB">
          <w:pPr>
            <w:pStyle w:val="B00BA95A71FD40C2AC7AC46D4D0DA8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4C91CEC07A4F1B8D3E10C0F5F9D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F1A4C-1392-4D1A-AB57-FC7B98E11615}"/>
      </w:docPartPr>
      <w:docPartBody>
        <w:p w:rsidR="00000000" w:rsidRDefault="00F864AB" w:rsidP="00F864AB">
          <w:pPr>
            <w:pStyle w:val="724C91CEC07A4F1B8D3E10C0F5F9D0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B12B5409DC4B5AA3B069507ACA1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7EB26-E2E2-4BD8-A5A8-77F0E2FA39E8}"/>
      </w:docPartPr>
      <w:docPartBody>
        <w:p w:rsidR="00000000" w:rsidRDefault="00F864AB" w:rsidP="00F864AB">
          <w:pPr>
            <w:pStyle w:val="9FB12B5409DC4B5AA3B069507ACA16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88D2CB70174880AE1E4A219882C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59819-C53B-42A5-A004-48322E305476}"/>
      </w:docPartPr>
      <w:docPartBody>
        <w:p w:rsidR="00000000" w:rsidRDefault="00F864AB" w:rsidP="00F864AB">
          <w:pPr>
            <w:pStyle w:val="E488D2CB70174880AE1E4A219882CA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DF1E02085742B8924D13DD6E846E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9C947-8187-424E-9D2F-C4F8A6324FA8}"/>
      </w:docPartPr>
      <w:docPartBody>
        <w:p w:rsidR="00000000" w:rsidRDefault="00F864AB" w:rsidP="00F864AB">
          <w:pPr>
            <w:pStyle w:val="F2DF1E02085742B8924D13DD6E846E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1A83C5F58346239F3418707F9DC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21A2E-BB03-4824-ABD3-CF6D13D5A98A}"/>
      </w:docPartPr>
      <w:docPartBody>
        <w:p w:rsidR="00000000" w:rsidRDefault="00F864AB" w:rsidP="00F864AB">
          <w:pPr>
            <w:pStyle w:val="DE1A83C5F58346239F3418707F9DCE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23780F94E540D8B42F58B5E46CF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909E36-B90A-4AE0-86F0-188328C90623}"/>
      </w:docPartPr>
      <w:docPartBody>
        <w:p w:rsidR="00000000" w:rsidRDefault="00F864AB" w:rsidP="00F864AB">
          <w:pPr>
            <w:pStyle w:val="EF23780F94E540D8B42F58B5E46CF3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FC4DAD4B73435492103E913047B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2CBC0-3625-4021-BAE0-FCABE6EF3B70}"/>
      </w:docPartPr>
      <w:docPartBody>
        <w:p w:rsidR="00000000" w:rsidRDefault="00F864AB" w:rsidP="00F864AB">
          <w:pPr>
            <w:pStyle w:val="A3FC4DAD4B73435492103E913047BA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63399087544E00B8413A07EB9C1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8234E-8936-4B30-A7F3-800CB8FE3EA7}"/>
      </w:docPartPr>
      <w:docPartBody>
        <w:p w:rsidR="00000000" w:rsidRDefault="00F864AB" w:rsidP="00F864AB">
          <w:pPr>
            <w:pStyle w:val="DF63399087544E00B8413A07EB9C18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36D0D72396494C9002378C31B12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2D193B-245B-4EA6-A14A-3E0EE7C180FD}"/>
      </w:docPartPr>
      <w:docPartBody>
        <w:p w:rsidR="00000000" w:rsidRDefault="00F864AB" w:rsidP="00F864AB">
          <w:pPr>
            <w:pStyle w:val="B236D0D72396494C9002378C31B120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547A2E8F3A4BE3BABD7D0E68F79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4C183-484E-457E-BD0D-4A78E1714DA2}"/>
      </w:docPartPr>
      <w:docPartBody>
        <w:p w:rsidR="00000000" w:rsidRDefault="00F864AB" w:rsidP="00F864AB">
          <w:pPr>
            <w:pStyle w:val="1C547A2E8F3A4BE3BABD7D0E68F79A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71E598B4C4CF281814C40FEA04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882E2-CA17-444E-99E6-8862909228C4}"/>
      </w:docPartPr>
      <w:docPartBody>
        <w:p w:rsidR="00000000" w:rsidRDefault="00F864AB" w:rsidP="00F864AB">
          <w:pPr>
            <w:pStyle w:val="F1171E598B4C4CF281814C40FEA041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8626F2FEF943D599112483C90E2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5CA1F-66A3-423C-8F5E-FA082143BD52}"/>
      </w:docPartPr>
      <w:docPartBody>
        <w:p w:rsidR="00000000" w:rsidRDefault="00F864AB" w:rsidP="00F864AB">
          <w:pPr>
            <w:pStyle w:val="0E8626F2FEF943D599112483C90E29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8EDE56B1614639BC608513E341B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DED46-D593-40D5-BF4B-8FFEB7EA00DF}"/>
      </w:docPartPr>
      <w:docPartBody>
        <w:p w:rsidR="00000000" w:rsidRDefault="00F864AB" w:rsidP="00F864AB">
          <w:pPr>
            <w:pStyle w:val="1A8EDE56B1614639BC608513E341BFB6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45607B22A1EE42D9813D722F2399B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EF1D1-DCA4-4483-AEC1-D4172637B367}"/>
      </w:docPartPr>
      <w:docPartBody>
        <w:p w:rsidR="00000000" w:rsidRDefault="00F864AB" w:rsidP="00F864AB">
          <w:pPr>
            <w:pStyle w:val="45607B22A1EE42D9813D722F2399B0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D87FCC29134C32B6FBC9B8CD07E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534A7-36F8-49E2-9E06-B75D6243BE4E}"/>
      </w:docPartPr>
      <w:docPartBody>
        <w:p w:rsidR="00000000" w:rsidRDefault="00F864AB" w:rsidP="00F864AB">
          <w:pPr>
            <w:pStyle w:val="53D87FCC29134C32B6FBC9B8CD07E8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2F1B06A4394F46BA623535B7858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B96C3-0353-4701-B746-B7199BA11B4C}"/>
      </w:docPartPr>
      <w:docPartBody>
        <w:p w:rsidR="00000000" w:rsidRDefault="00F864AB" w:rsidP="00F864AB">
          <w:pPr>
            <w:pStyle w:val="DE2F1B06A4394F46BA623535B78585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560F15EE4E4F7B8C81A8D4F9554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4C0D9-673F-475F-9A88-0B0778A6A2D0}"/>
      </w:docPartPr>
      <w:docPartBody>
        <w:p w:rsidR="00000000" w:rsidRDefault="00F864AB" w:rsidP="00F864AB">
          <w:pPr>
            <w:pStyle w:val="7B560F15EE4E4F7B8C81A8D4F95541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DE88460CA54F77A45C06CA61A96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3FCEF-FF65-492B-85C6-A243ABCCF8E7}"/>
      </w:docPartPr>
      <w:docPartBody>
        <w:p w:rsidR="00000000" w:rsidRDefault="00F864AB" w:rsidP="00F864AB">
          <w:pPr>
            <w:pStyle w:val="31DE88460CA54F77A45C06CA61A96C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FC8BA8C3AD441FAFE593C19C3B3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840D1A-7316-4CF5-BCDE-0A1F42A39C74}"/>
      </w:docPartPr>
      <w:docPartBody>
        <w:p w:rsidR="00000000" w:rsidRDefault="00F864AB" w:rsidP="00F864AB">
          <w:pPr>
            <w:pStyle w:val="A8FC8BA8C3AD441FAFE593C19C3B35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9612E881804B2CBB8EA5998DEF7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4A2D9-FC3C-403C-9F4E-D8FC3B44E66F}"/>
      </w:docPartPr>
      <w:docPartBody>
        <w:p w:rsidR="00000000" w:rsidRDefault="00F864AB" w:rsidP="00F864AB">
          <w:pPr>
            <w:pStyle w:val="509612E881804B2CBB8EA5998DEF79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63CB5E6EAB413697848839FD8BB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ADAD8-668A-49D5-9DB6-E10FDC5408EB}"/>
      </w:docPartPr>
      <w:docPartBody>
        <w:p w:rsidR="00000000" w:rsidRDefault="00F864AB" w:rsidP="00F864AB">
          <w:pPr>
            <w:pStyle w:val="B263CB5E6EAB413697848839FD8BBF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EC35A707BF41CDB9F0D4EDE8414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B9112-8B8B-4ADF-B63F-70969C0026BD}"/>
      </w:docPartPr>
      <w:docPartBody>
        <w:p w:rsidR="00000000" w:rsidRDefault="00F864AB" w:rsidP="00F864AB">
          <w:pPr>
            <w:pStyle w:val="0AEC35A707BF41CDB9F0D4EDE8414E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0178C129F54000B1E2344ECF30F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077CD-48A1-48E6-B54D-C316BC72A6A8}"/>
      </w:docPartPr>
      <w:docPartBody>
        <w:p w:rsidR="00000000" w:rsidRDefault="00F864AB" w:rsidP="00F864AB">
          <w:pPr>
            <w:pStyle w:val="DE0178C129F54000B1E2344ECF30F0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486E3DE6894EA9B5BFAAF30B540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97552-B77B-414E-ACF2-7DD9E1D348D8}"/>
      </w:docPartPr>
      <w:docPartBody>
        <w:p w:rsidR="00000000" w:rsidRDefault="00F864AB" w:rsidP="00F864AB">
          <w:pPr>
            <w:pStyle w:val="69486E3DE6894EA9B5BFAAF30B5408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DBDD7DDF424670B7CA8F0140EB5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5EAAD-38D9-4F1F-BB98-2B7C753E86D6}"/>
      </w:docPartPr>
      <w:docPartBody>
        <w:p w:rsidR="00000000" w:rsidRDefault="00F864AB" w:rsidP="00F864AB">
          <w:pPr>
            <w:pStyle w:val="CFDBDD7DDF424670B7CA8F0140EB58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B043320F74484B9C382033B2C33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F7DDE-8C33-4FBB-B19D-B29102361FA8}"/>
      </w:docPartPr>
      <w:docPartBody>
        <w:p w:rsidR="00000000" w:rsidRDefault="00F864AB" w:rsidP="00F864AB">
          <w:pPr>
            <w:pStyle w:val="AFB043320F74484B9C382033B2C33D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A649224AE048E59C5A1C47F8D79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D665B-40B4-40B6-9D6E-080DE7289AFB}"/>
      </w:docPartPr>
      <w:docPartBody>
        <w:p w:rsidR="00000000" w:rsidRDefault="00F864AB" w:rsidP="00F864AB">
          <w:pPr>
            <w:pStyle w:val="49A649224AE048E59C5A1C47F8D798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570867749F43FF82C385BCEB5BD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B124F-0A78-44F5-B2E5-FA5A42FFFEE5}"/>
      </w:docPartPr>
      <w:docPartBody>
        <w:p w:rsidR="00000000" w:rsidRDefault="00F864AB" w:rsidP="00F864AB">
          <w:pPr>
            <w:pStyle w:val="18570867749F43FF82C385BCEB5BD3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B1B3F94ACB43D2857C4E02A6A18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A17B6-CA8E-4E98-B3C9-1BED04B9F77C}"/>
      </w:docPartPr>
      <w:docPartBody>
        <w:p w:rsidR="00000000" w:rsidRDefault="00F864AB" w:rsidP="00F864AB">
          <w:pPr>
            <w:pStyle w:val="1FB1B3F94ACB43D2857C4E02A6A182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0014A46C174F1EA2C8BB167DDAB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9F9A7-F8BD-423F-96EA-0709044480A0}"/>
      </w:docPartPr>
      <w:docPartBody>
        <w:p w:rsidR="00000000" w:rsidRDefault="00F864AB" w:rsidP="00F864AB">
          <w:pPr>
            <w:pStyle w:val="9B0014A46C174F1EA2C8BB167DDAB8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D6DE5BEE5C4B2394A98B51920FC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65513-BDAC-4430-B04D-398FCD289BA7}"/>
      </w:docPartPr>
      <w:docPartBody>
        <w:p w:rsidR="00000000" w:rsidRDefault="00F864AB" w:rsidP="00F864AB">
          <w:pPr>
            <w:pStyle w:val="FBD6DE5BEE5C4B2394A98B51920FC2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3AC3D93F5A43F3B6EFC44791B62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D1127-F6DE-4EC5-83A3-99AD4B332213}"/>
      </w:docPartPr>
      <w:docPartBody>
        <w:p w:rsidR="00000000" w:rsidRDefault="00F864AB" w:rsidP="00F864AB">
          <w:pPr>
            <w:pStyle w:val="3A3AC3D93F5A43F3B6EFC44791B621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21C771A9C94247B63D220D97646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144EE-126B-4ACE-9C6F-FB093DFC8C07}"/>
      </w:docPartPr>
      <w:docPartBody>
        <w:p w:rsidR="00000000" w:rsidRDefault="00F864AB" w:rsidP="00F864AB">
          <w:pPr>
            <w:pStyle w:val="3F21C771A9C94247B63D220D97646E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FA91D3C4314250A291723B43E58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A190D-CFCA-47AC-A77F-ACDCBC443EFB}"/>
      </w:docPartPr>
      <w:docPartBody>
        <w:p w:rsidR="00000000" w:rsidRDefault="00F864AB" w:rsidP="00F864AB">
          <w:pPr>
            <w:pStyle w:val="CAFA91D3C4314250A291723B43E58C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F6257A50A44F269129E53AFA30B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B78F1-F231-4600-805F-9AAB5E368DE6}"/>
      </w:docPartPr>
      <w:docPartBody>
        <w:p w:rsidR="00000000" w:rsidRDefault="00F864AB" w:rsidP="00F864AB">
          <w:pPr>
            <w:pStyle w:val="48F6257A50A44F269129E53AFA30B7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47592D643B4D45876895AB3CD4A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C42B9-92F9-4C61-A032-AF3FDC329E15}"/>
      </w:docPartPr>
      <w:docPartBody>
        <w:p w:rsidR="00000000" w:rsidRDefault="00F864AB" w:rsidP="00F864AB">
          <w:pPr>
            <w:pStyle w:val="9947592D643B4D45876895AB3CD4A1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28BF5ADC4D4ACE944F47C9673BE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679E1-14D3-45F3-A8B2-8CA1F3090D4F}"/>
      </w:docPartPr>
      <w:docPartBody>
        <w:p w:rsidR="00000000" w:rsidRDefault="00F864AB" w:rsidP="00F864AB">
          <w:pPr>
            <w:pStyle w:val="F228BF5ADC4D4ACE944F47C9673BE5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97C2880F1C4515A5F090D857C7A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2131B-599F-454B-90D1-B4B7A9DAD45D}"/>
      </w:docPartPr>
      <w:docPartBody>
        <w:p w:rsidR="00000000" w:rsidRDefault="00F864AB" w:rsidP="00F864AB">
          <w:pPr>
            <w:pStyle w:val="BE97C2880F1C4515A5F090D857C7AE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278BB0A1254D9AA109A82CF2343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B0AB9-65C4-40F6-874B-061BCB284A3B}"/>
      </w:docPartPr>
      <w:docPartBody>
        <w:p w:rsidR="00000000" w:rsidRDefault="00F864AB" w:rsidP="00F864AB">
          <w:pPr>
            <w:pStyle w:val="9A278BB0A1254D9AA109A82CF2343D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DBCB3EA85D4743ACF7A0D3E4ECC7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E5AFC-E123-42B7-8DE4-3B3901AC51B5}"/>
      </w:docPartPr>
      <w:docPartBody>
        <w:p w:rsidR="00000000" w:rsidRDefault="00F864AB" w:rsidP="00F864AB">
          <w:pPr>
            <w:pStyle w:val="E2DBCB3EA85D4743ACF7A0D3E4ECC7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195AE58189485DA07AD0E7E3521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60489-DCFC-41AE-9939-0E68F3C910EA}"/>
      </w:docPartPr>
      <w:docPartBody>
        <w:p w:rsidR="00000000" w:rsidRDefault="00F864AB" w:rsidP="00F864AB">
          <w:pPr>
            <w:pStyle w:val="B4195AE58189485DA07AD0E7E3521F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52B61B548E4FC9A325A2B4A2394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CBD33-E531-47DD-B3A6-3461021D10E9}"/>
      </w:docPartPr>
      <w:docPartBody>
        <w:p w:rsidR="00000000" w:rsidRDefault="00F864AB" w:rsidP="00F864AB">
          <w:pPr>
            <w:pStyle w:val="BD52B61B548E4FC9A325A2B4A23946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70F018E30941A694CD9AA1CDC72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8A7B7-81A7-4223-AD16-B5DB20FB92C9}"/>
      </w:docPartPr>
      <w:docPartBody>
        <w:p w:rsidR="00000000" w:rsidRDefault="00F864AB" w:rsidP="00F864AB">
          <w:pPr>
            <w:pStyle w:val="6F70F018E30941A694CD9AA1CDC722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5B90A818F14C61B903F4EAA37BB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41A52-3EFC-4B88-A824-1A3ADD5AB199}"/>
      </w:docPartPr>
      <w:docPartBody>
        <w:p w:rsidR="00000000" w:rsidRDefault="00F864AB" w:rsidP="00F864AB">
          <w:pPr>
            <w:pStyle w:val="E15B90A818F14C61B903F4EAA37BB9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53E26E1A0649778836AD835005F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9047E-31C1-48B0-A708-8D3B2566B24B}"/>
      </w:docPartPr>
      <w:docPartBody>
        <w:p w:rsidR="00000000" w:rsidRDefault="00F864AB" w:rsidP="00F864AB">
          <w:pPr>
            <w:pStyle w:val="6353E26E1A0649778836AD835005FA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30358FAFD7448E9EB5F6B52B9CB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A551B-8882-47AD-94C8-91D3076373EC}"/>
      </w:docPartPr>
      <w:docPartBody>
        <w:p w:rsidR="00000000" w:rsidRDefault="00F864AB" w:rsidP="00F864AB">
          <w:pPr>
            <w:pStyle w:val="1E30358FAFD7448E9EB5F6B52B9CB6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A9E44EF781404A8BE413E20802A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B4700-8803-4FE3-8015-08993FD0AEBE}"/>
      </w:docPartPr>
      <w:docPartBody>
        <w:p w:rsidR="00000000" w:rsidRDefault="00F864AB" w:rsidP="00F864AB">
          <w:pPr>
            <w:pStyle w:val="7EA9E44EF781404A8BE413E20802A9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5A9D05E7C947748A08E596B8AC7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B6D03-0746-45E0-8BA0-29E35C17A973}"/>
      </w:docPartPr>
      <w:docPartBody>
        <w:p w:rsidR="00000000" w:rsidRDefault="00F864AB" w:rsidP="00F864AB">
          <w:pPr>
            <w:pStyle w:val="2B5A9D05E7C947748A08E596B8AC70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234D4114DC4C6D8CF105320B9B2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67BF5-6896-41F5-8764-25F131D1DB1D}"/>
      </w:docPartPr>
      <w:docPartBody>
        <w:p w:rsidR="00000000" w:rsidRDefault="00F864AB" w:rsidP="00F864AB">
          <w:pPr>
            <w:pStyle w:val="EB234D4114DC4C6D8CF105320B9B26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099A1D1CDE468DB52CDE4C9F44C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27D60-9B71-4B82-A3B9-381975214CCD}"/>
      </w:docPartPr>
      <w:docPartBody>
        <w:p w:rsidR="00000000" w:rsidRDefault="00F864AB" w:rsidP="00F864AB">
          <w:pPr>
            <w:pStyle w:val="5E099A1D1CDE468DB52CDE4C9F44C9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B67F241A904C07B5288EFFC2B37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643B6-BC7A-4037-8F77-8B4C7F4D54BD}"/>
      </w:docPartPr>
      <w:docPartBody>
        <w:p w:rsidR="00000000" w:rsidRDefault="00F864AB" w:rsidP="00F864AB">
          <w:pPr>
            <w:pStyle w:val="8BB67F241A904C07B5288EFFC2B371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EA199C36B246BDAD2D57DF553EE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6D3E5-EC1F-4DB4-80C3-FD22919A8ABD}"/>
      </w:docPartPr>
      <w:docPartBody>
        <w:p w:rsidR="00000000" w:rsidRDefault="00F864AB" w:rsidP="00F864AB">
          <w:pPr>
            <w:pStyle w:val="F1EA199C36B246BDAD2D57DF553EE5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53DB1C1EDD41EE853650950A43E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1485B-86AF-4F2D-BEDA-35598D707A83}"/>
      </w:docPartPr>
      <w:docPartBody>
        <w:p w:rsidR="00000000" w:rsidRDefault="00F864AB" w:rsidP="00F864AB">
          <w:pPr>
            <w:pStyle w:val="B453DB1C1EDD41EE853650950A43E1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5C2275038B41F1BDAA67594CB1A0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CFB04-6B9E-4052-A88E-C5344B5B73C7}"/>
      </w:docPartPr>
      <w:docPartBody>
        <w:p w:rsidR="00000000" w:rsidRDefault="00F864AB" w:rsidP="00F864AB">
          <w:pPr>
            <w:pStyle w:val="075C2275038B41F1BDAA67594CB1A0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9BC7EF1ABC4FE98F772B15B5BEC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87F47-26FD-4EFB-BD73-F3E6F4497B5E}"/>
      </w:docPartPr>
      <w:docPartBody>
        <w:p w:rsidR="00000000" w:rsidRDefault="00F864AB" w:rsidP="00F864AB">
          <w:pPr>
            <w:pStyle w:val="699BC7EF1ABC4FE98F772B15B5BEC2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883350BCCA4F00BE321FCBEBD1E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F5670-8DA5-4C04-9CD9-106429AFDCD7}"/>
      </w:docPartPr>
      <w:docPartBody>
        <w:p w:rsidR="00000000" w:rsidRDefault="00F864AB" w:rsidP="00F864AB">
          <w:pPr>
            <w:pStyle w:val="50883350BCCA4F00BE321FCBEBD1E4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92E6C71EA740A482EC6D1A65A15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A57B6-C481-4EB6-B737-7C15C553833B}"/>
      </w:docPartPr>
      <w:docPartBody>
        <w:p w:rsidR="00000000" w:rsidRDefault="00F864AB" w:rsidP="00F864AB">
          <w:pPr>
            <w:pStyle w:val="4292E6C71EA740A482EC6D1A65A15D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8726DF9962493987FF222BAA514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2B407-EE42-45BE-9E44-B0BEE26DAF0A}"/>
      </w:docPartPr>
      <w:docPartBody>
        <w:p w:rsidR="00000000" w:rsidRDefault="00F864AB" w:rsidP="00F864AB">
          <w:pPr>
            <w:pStyle w:val="BA8726DF9962493987FF222BAA5149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A12B557A2C4EF184F09F0C879EA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17CCC-7F8D-4ED5-BC64-00B3FBC58A62}"/>
      </w:docPartPr>
      <w:docPartBody>
        <w:p w:rsidR="00000000" w:rsidRDefault="00F864AB" w:rsidP="00F864AB">
          <w:pPr>
            <w:pStyle w:val="D7A12B557A2C4EF184F09F0C879EA1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CE3F6D50E0498DA1D140F7D44A3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063C5-8EBB-491F-9DFC-424425265278}"/>
      </w:docPartPr>
      <w:docPartBody>
        <w:p w:rsidR="00000000" w:rsidRDefault="00F864AB" w:rsidP="00F864AB">
          <w:pPr>
            <w:pStyle w:val="39CE3F6D50E0498DA1D140F7D44A39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21FCD62138406E9AC5FE4EA9F5F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2407B-531F-406B-AF49-1CDB9A3397F9}"/>
      </w:docPartPr>
      <w:docPartBody>
        <w:p w:rsidR="00000000" w:rsidRDefault="00F864AB" w:rsidP="00F864AB">
          <w:pPr>
            <w:pStyle w:val="7F21FCD62138406E9AC5FE4EA9F5FB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AA7AB0327944049DE18EE3FF1AB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CFCC5-A693-48BC-9555-9D2C780D2107}"/>
      </w:docPartPr>
      <w:docPartBody>
        <w:p w:rsidR="00000000" w:rsidRDefault="00F864AB" w:rsidP="00F864AB">
          <w:pPr>
            <w:pStyle w:val="F4AA7AB0327944049DE18EE3FF1ABF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FD30E3F8094EADA2873F7B41577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88BB6-F21C-4659-BE84-8FA30AB9314D}"/>
      </w:docPartPr>
      <w:docPartBody>
        <w:p w:rsidR="00000000" w:rsidRDefault="00F864AB" w:rsidP="00F864AB">
          <w:pPr>
            <w:pStyle w:val="0EFD30E3F8094EADA2873F7B41577B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5AD82484EF46D58D1F8100E7A88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01884-10D8-4339-968D-805816BBB176}"/>
      </w:docPartPr>
      <w:docPartBody>
        <w:p w:rsidR="00000000" w:rsidRDefault="00F864AB" w:rsidP="00F864AB">
          <w:pPr>
            <w:pStyle w:val="0C5AD82484EF46D58D1F8100E7A88D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E78AF9DA6F4D05A491BCE038C62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DFD9F-BF1F-413A-A0FF-D805EF300B23}"/>
      </w:docPartPr>
      <w:docPartBody>
        <w:p w:rsidR="00000000" w:rsidRDefault="00F864AB" w:rsidP="00F864AB">
          <w:pPr>
            <w:pStyle w:val="35E78AF9DA6F4D05A491BCE038C623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566A479C2043D389BF1446D5AF1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99F03-CF10-4281-99CE-813A519B1625}"/>
      </w:docPartPr>
      <w:docPartBody>
        <w:p w:rsidR="00000000" w:rsidRDefault="00F864AB" w:rsidP="00F864AB">
          <w:pPr>
            <w:pStyle w:val="80566A479C2043D389BF1446D5AF10DB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B959FB1AD0F84BAB9A4D656C072EF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B07F4-EEB4-473D-AF23-6CFB8CAC7D7D}"/>
      </w:docPartPr>
      <w:docPartBody>
        <w:p w:rsidR="00000000" w:rsidRDefault="00F864AB" w:rsidP="00F864AB">
          <w:pPr>
            <w:pStyle w:val="B959FB1AD0F84BAB9A4D656C072EF4EC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D37CC58BB3FD4EBC98C767CB1F0E8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7F2EE-3245-4133-9AF8-9802B750D3A1}"/>
      </w:docPartPr>
      <w:docPartBody>
        <w:p w:rsidR="00000000" w:rsidRDefault="00F864AB" w:rsidP="00F864AB">
          <w:pPr>
            <w:pStyle w:val="D37CC58BB3FD4EBC98C767CB1F0E83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5C80E5F14644A498D4AA0700228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5FE56-9F6B-41B1-8558-0BDA1D6B0D04}"/>
      </w:docPartPr>
      <w:docPartBody>
        <w:p w:rsidR="00000000" w:rsidRDefault="00F864AB" w:rsidP="00F864AB">
          <w:pPr>
            <w:pStyle w:val="665C80E5F14644A498D4AA0700228E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7111A57E91431B94533C67E2A13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019DA-D635-4ED0-B855-52BD1FB7989F}"/>
      </w:docPartPr>
      <w:docPartBody>
        <w:p w:rsidR="00000000" w:rsidRDefault="00F864AB" w:rsidP="00F864AB">
          <w:pPr>
            <w:pStyle w:val="837111A57E91431B94533C67E2A139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37F3EB339B41C6A54228AB06F3C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55DE7-62EE-4233-8240-2BAB2C2CD6B4}"/>
      </w:docPartPr>
      <w:docPartBody>
        <w:p w:rsidR="00000000" w:rsidRDefault="00F864AB" w:rsidP="00F864AB">
          <w:pPr>
            <w:pStyle w:val="F837F3EB339B41C6A54228AB06F3CA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E7C2277DB14F4782EBB8A413265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319E7-5F09-4B93-AA33-496AC31A7BC9}"/>
      </w:docPartPr>
      <w:docPartBody>
        <w:p w:rsidR="00000000" w:rsidRDefault="00F864AB" w:rsidP="00F864AB">
          <w:pPr>
            <w:pStyle w:val="D8E7C2277DB14F4782EBB8A413265A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926B90F8CA4208A2A9283896377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E1A35-9C6D-4CA5-8EE0-5D805A92E845}"/>
      </w:docPartPr>
      <w:docPartBody>
        <w:p w:rsidR="00000000" w:rsidRDefault="00F864AB" w:rsidP="00F864AB">
          <w:pPr>
            <w:pStyle w:val="00926B90F8CA4208A2A92838963776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736BD5069D4ABE977CA494BEDAB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6C0A2-D570-46CE-A1F9-716311782314}"/>
      </w:docPartPr>
      <w:docPartBody>
        <w:p w:rsidR="00000000" w:rsidRDefault="00F864AB" w:rsidP="00F864AB">
          <w:pPr>
            <w:pStyle w:val="8B736BD5069D4ABE977CA494BEDABA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5F2A5403074855AC72F33FFCC63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E682C-4809-4541-BE87-E2C548AF0E85}"/>
      </w:docPartPr>
      <w:docPartBody>
        <w:p w:rsidR="00000000" w:rsidRDefault="00F864AB" w:rsidP="00F864AB">
          <w:pPr>
            <w:pStyle w:val="5A5F2A5403074855AC72F33FFCC636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B74910FFE845AF878F9DD5AF363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B17A4-8391-4B74-AE71-D47F12940913}"/>
      </w:docPartPr>
      <w:docPartBody>
        <w:p w:rsidR="00000000" w:rsidRDefault="00F864AB" w:rsidP="00F864AB">
          <w:pPr>
            <w:pStyle w:val="CAB74910FFE845AF878F9DD5AF363E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F85A3D2B804EBDAD09800BB59D7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C97DF-6868-4C6A-AF9E-F968EC9551F3}"/>
      </w:docPartPr>
      <w:docPartBody>
        <w:p w:rsidR="00000000" w:rsidRDefault="00F864AB" w:rsidP="00F864AB">
          <w:pPr>
            <w:pStyle w:val="71F85A3D2B804EBDAD09800BB59D70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D6D638746444B6ABF5F78FD641E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08506-D693-4663-BCE3-DEBE2A48A440}"/>
      </w:docPartPr>
      <w:docPartBody>
        <w:p w:rsidR="00000000" w:rsidRDefault="00F864AB" w:rsidP="00F864AB">
          <w:pPr>
            <w:pStyle w:val="BED6D638746444B6ABF5F78FD641E5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C1710A641D4F0ABC102D2F8B36C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B3BDC-6F8C-4F79-98EC-BC3184487444}"/>
      </w:docPartPr>
      <w:docPartBody>
        <w:p w:rsidR="00000000" w:rsidRDefault="00F864AB" w:rsidP="00F864AB">
          <w:pPr>
            <w:pStyle w:val="36C1710A641D4F0ABC102D2F8B36C4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580D4E730443DF96E03E8DAADAE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0CAF0-92F2-43FC-BF99-7267D1B3A5F6}"/>
      </w:docPartPr>
      <w:docPartBody>
        <w:p w:rsidR="00000000" w:rsidRDefault="00F864AB" w:rsidP="00F864AB">
          <w:pPr>
            <w:pStyle w:val="26580D4E730443DF96E03E8DAADAEB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FECB1B2A8B45F4BC54CC43BD671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8EB46-523C-44A7-9627-DE74A8A3729E}"/>
      </w:docPartPr>
      <w:docPartBody>
        <w:p w:rsidR="00000000" w:rsidRDefault="00F864AB" w:rsidP="00F864AB">
          <w:pPr>
            <w:pStyle w:val="35FECB1B2A8B45F4BC54CC43BD6712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5B1C3FC20B41999CA224F99757A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DEF0F-2A73-4A41-8159-87AB08C520CF}"/>
      </w:docPartPr>
      <w:docPartBody>
        <w:p w:rsidR="00000000" w:rsidRDefault="00F864AB" w:rsidP="00F864AB">
          <w:pPr>
            <w:pStyle w:val="F95B1C3FC20B41999CA224F99757A9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312833D0C34526BC61B9C3AAABA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5335C-C1D2-47E5-B7A8-A8A321B367F7}"/>
      </w:docPartPr>
      <w:docPartBody>
        <w:p w:rsidR="00000000" w:rsidRDefault="00F864AB" w:rsidP="00F864AB">
          <w:pPr>
            <w:pStyle w:val="D1312833D0C34526BC61B9C3AAABA1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28F4B2AE2B41BA82FA98D7160D9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3604A-C86C-4099-A8B1-05FF4CBEFD91}"/>
      </w:docPartPr>
      <w:docPartBody>
        <w:p w:rsidR="00000000" w:rsidRDefault="00F864AB" w:rsidP="00F864AB">
          <w:pPr>
            <w:pStyle w:val="9F28F4B2AE2B41BA82FA98D7160D92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D7E5704A1D4EC18C14ADE3716DD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9755B-8FFF-4B29-83D5-103905D720F8}"/>
      </w:docPartPr>
      <w:docPartBody>
        <w:p w:rsidR="00000000" w:rsidRDefault="00F864AB" w:rsidP="00F864AB">
          <w:pPr>
            <w:pStyle w:val="EED7E5704A1D4EC18C14ADE3716DDE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D35A9F397C480FAC68331C465A2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73105-8E73-47F1-BC4A-66F84FF58EB7}"/>
      </w:docPartPr>
      <w:docPartBody>
        <w:p w:rsidR="00000000" w:rsidRDefault="00F864AB" w:rsidP="00F864AB">
          <w:pPr>
            <w:pStyle w:val="9BD35A9F397C480FAC68331C465A2A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DF6CE6B77B469890ED8B99481EF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72865-EDD1-42DD-B1B3-55B49A3A1A56}"/>
      </w:docPartPr>
      <w:docPartBody>
        <w:p w:rsidR="00000000" w:rsidRDefault="00F864AB" w:rsidP="00F864AB">
          <w:pPr>
            <w:pStyle w:val="01DF6CE6B77B469890ED8B99481EF3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47A7D9273A411A8AD3FAD2E797C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6C66C-3E5C-4CA4-8CF5-A5E03D738912}"/>
      </w:docPartPr>
      <w:docPartBody>
        <w:p w:rsidR="00000000" w:rsidRDefault="00F864AB" w:rsidP="00F864AB">
          <w:pPr>
            <w:pStyle w:val="3247A7D9273A411A8AD3FAD2E797C4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16930C6F6543A9A1FC19FC04683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A7C72-4DF6-4E68-9E8A-4E8D6CFBA6A7}"/>
      </w:docPartPr>
      <w:docPartBody>
        <w:p w:rsidR="00000000" w:rsidRDefault="00F864AB" w:rsidP="00F864AB">
          <w:pPr>
            <w:pStyle w:val="2416930C6F6543A9A1FC19FC046839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C57FA1DA8A426EBDBEE084C2F11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16752-C544-4373-BAA1-F7E55FFC94C2}"/>
      </w:docPartPr>
      <w:docPartBody>
        <w:p w:rsidR="00000000" w:rsidRDefault="00F864AB" w:rsidP="00F864AB">
          <w:pPr>
            <w:pStyle w:val="E5C57FA1DA8A426EBDBEE084C2F113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FA2FDCCA53489CA99118D7A2538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15941-A04C-45D8-A81D-B66EC41335EF}"/>
      </w:docPartPr>
      <w:docPartBody>
        <w:p w:rsidR="00000000" w:rsidRDefault="00F864AB" w:rsidP="00F864AB">
          <w:pPr>
            <w:pStyle w:val="1AFA2FDCCA53489CA99118D7A2538F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D72357B627487990C4A4FB6CC64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BB646-C41F-48F6-828A-5ADFDE738B10}"/>
      </w:docPartPr>
      <w:docPartBody>
        <w:p w:rsidR="00000000" w:rsidRDefault="00F864AB" w:rsidP="00F864AB">
          <w:pPr>
            <w:pStyle w:val="40D72357B627487990C4A4FB6CC64C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F1D7D25A864B649893D842A2A0F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3CFC7-EC48-4F4A-B7B3-8D6EF977C334}"/>
      </w:docPartPr>
      <w:docPartBody>
        <w:p w:rsidR="00000000" w:rsidRDefault="00F864AB" w:rsidP="00F864AB">
          <w:pPr>
            <w:pStyle w:val="93F1D7D25A864B649893D842A2A0F1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C92A69E73D45C0B3E2BF04F2862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55F8C-DA9E-49F1-B302-789AC4CDF20D}"/>
      </w:docPartPr>
      <w:docPartBody>
        <w:p w:rsidR="00000000" w:rsidRDefault="00F864AB" w:rsidP="00F864AB">
          <w:pPr>
            <w:pStyle w:val="5CC92A69E73D45C0B3E2BF04F2862E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358A8F9C6F41D99A89D6E62CA01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04EC8-711F-4BFB-BC51-3D58CF580A2B}"/>
      </w:docPartPr>
      <w:docPartBody>
        <w:p w:rsidR="00000000" w:rsidRDefault="00F864AB" w:rsidP="00F864AB">
          <w:pPr>
            <w:pStyle w:val="08358A8F9C6F41D99A89D6E62CA01B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C6519841DE4D2DB6037E87D2556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CFC23-F050-4EEF-A749-BF5BD97C72AA}"/>
      </w:docPartPr>
      <w:docPartBody>
        <w:p w:rsidR="00000000" w:rsidRDefault="00F864AB" w:rsidP="00F864AB">
          <w:pPr>
            <w:pStyle w:val="86C6519841DE4D2DB6037E87D2556C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6B6826376F4A4EA7235EE353D3B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838EE-44B7-4E4A-B3FE-82A3B8D0B5AF}"/>
      </w:docPartPr>
      <w:docPartBody>
        <w:p w:rsidR="00000000" w:rsidRDefault="00F864AB" w:rsidP="00F864AB">
          <w:pPr>
            <w:pStyle w:val="6F6B6826376F4A4EA7235EE353D3BC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B7641F058F40458EF800A8E2772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7B0C6-F081-4F79-A971-6E6FAECE1908}"/>
      </w:docPartPr>
      <w:docPartBody>
        <w:p w:rsidR="00000000" w:rsidRDefault="00F864AB" w:rsidP="00F864AB">
          <w:pPr>
            <w:pStyle w:val="55B7641F058F40458EF800A8E2772B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4B0399D59C42EBBE16675F21E35E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ECB44-62AD-49BC-B1BE-443EA72AE76D}"/>
      </w:docPartPr>
      <w:docPartBody>
        <w:p w:rsidR="00000000" w:rsidRDefault="00F864AB" w:rsidP="00F864AB">
          <w:pPr>
            <w:pStyle w:val="D14B0399D59C42EBBE16675F21E35E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E0DE2C194B4E43B03B23FA02630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096A4-3428-48EC-ABF0-6938DD6E8F49}"/>
      </w:docPartPr>
      <w:docPartBody>
        <w:p w:rsidR="00000000" w:rsidRDefault="00F864AB" w:rsidP="00F864AB">
          <w:pPr>
            <w:pStyle w:val="76E0DE2C194B4E43B03B23FA026300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E8414A48644BA1B768D7C1A9A13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8AA6F-9E56-477C-B711-7830F347463C}"/>
      </w:docPartPr>
      <w:docPartBody>
        <w:p w:rsidR="00000000" w:rsidRDefault="00F864AB" w:rsidP="00F864AB">
          <w:pPr>
            <w:pStyle w:val="AFE8414A48644BA1B768D7C1A9A138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FC1284E65143FEA998D4AE2C56B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58E44-5CC2-4810-BCF5-E664FE6998AB}"/>
      </w:docPartPr>
      <w:docPartBody>
        <w:p w:rsidR="00000000" w:rsidRDefault="00F864AB" w:rsidP="00F864AB">
          <w:pPr>
            <w:pStyle w:val="DDFC1284E65143FEA998D4AE2C56BF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2F75AFBA7341DDA33E47156F7D8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D1A0A-1259-46F8-A40B-E0942407C796}"/>
      </w:docPartPr>
      <w:docPartBody>
        <w:p w:rsidR="00000000" w:rsidRDefault="00F864AB" w:rsidP="00F864AB">
          <w:pPr>
            <w:pStyle w:val="752F75AFBA7341DDA33E47156F7D8D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9A05B24E2D4BEA9137FAD486DF8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4887E-8A3E-42BD-861F-896B3F42D2C5}"/>
      </w:docPartPr>
      <w:docPartBody>
        <w:p w:rsidR="00000000" w:rsidRDefault="00F864AB" w:rsidP="00F864AB">
          <w:pPr>
            <w:pStyle w:val="D29A05B24E2D4BEA9137FAD486DF88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F0C233E585495789C2A4A3719AB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D3A93-E08B-4BF6-B2FE-FA783F63E0C3}"/>
      </w:docPartPr>
      <w:docPartBody>
        <w:p w:rsidR="00000000" w:rsidRDefault="00F864AB" w:rsidP="00F864AB">
          <w:pPr>
            <w:pStyle w:val="BBF0C233E585495789C2A4A3719AB1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0229B8F9064098B665846A23084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BBF9E-769A-4E34-B1BF-8E3EFB03266B}"/>
      </w:docPartPr>
      <w:docPartBody>
        <w:p w:rsidR="00000000" w:rsidRDefault="00F864AB" w:rsidP="00F864AB">
          <w:pPr>
            <w:pStyle w:val="2A0229B8F9064098B665846A230842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2D4BC62F144C2E93989A59C6D81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11B1A-C124-4A23-9A4D-BEB13F9B707A}"/>
      </w:docPartPr>
      <w:docPartBody>
        <w:p w:rsidR="00000000" w:rsidRDefault="00F864AB" w:rsidP="00F864AB">
          <w:pPr>
            <w:pStyle w:val="942D4BC62F144C2E93989A59C6D816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0E1ACE0D95473B9A7A29CD97380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8CF16-B8DD-4ED7-AB5C-016ECA1B9E56}"/>
      </w:docPartPr>
      <w:docPartBody>
        <w:p w:rsidR="00000000" w:rsidRDefault="00F864AB" w:rsidP="00F864AB">
          <w:pPr>
            <w:pStyle w:val="190E1ACE0D95473B9A7A29CD973807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AECDA9FA1C41D685A34ACB0D286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A8E91-68A3-41F9-813D-A691273195E0}"/>
      </w:docPartPr>
      <w:docPartBody>
        <w:p w:rsidR="00000000" w:rsidRDefault="00F864AB" w:rsidP="00F864AB">
          <w:pPr>
            <w:pStyle w:val="4BAECDA9FA1C41D685A34ACB0D2860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DDF5D843FC4A9383D008DB867C1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275DE-C83E-45DD-9A80-22E3E92CC7CA}"/>
      </w:docPartPr>
      <w:docPartBody>
        <w:p w:rsidR="00000000" w:rsidRDefault="00F864AB" w:rsidP="00F864AB">
          <w:pPr>
            <w:pStyle w:val="A6DDF5D843FC4A9383D008DB867C13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8A2FD977F8452DA3F2EE4B3A4B6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05235-F055-4A4B-B703-D485DB9B3D2F}"/>
      </w:docPartPr>
      <w:docPartBody>
        <w:p w:rsidR="00000000" w:rsidRDefault="00F864AB" w:rsidP="00F864AB">
          <w:pPr>
            <w:pStyle w:val="F08A2FD977F8452DA3F2EE4B3A4B66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2719EC74EB4D6583F3F470DE57B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934CE-CD64-4E22-9381-0B8EC8A613D4}"/>
      </w:docPartPr>
      <w:docPartBody>
        <w:p w:rsidR="00000000" w:rsidRDefault="00F864AB" w:rsidP="00F864AB">
          <w:pPr>
            <w:pStyle w:val="882719EC74EB4D6583F3F470DE57B4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8BEFB8EFB1408398D86D5BAA15A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14AF8-88B1-4A99-9F2E-521CD30DFEC0}"/>
      </w:docPartPr>
      <w:docPartBody>
        <w:p w:rsidR="00000000" w:rsidRDefault="00F864AB" w:rsidP="00F864AB">
          <w:pPr>
            <w:pStyle w:val="7A8BEFB8EFB1408398D86D5BAA15A1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3B4CF6997A4FCF80B04CE2F6E63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F8402-846A-4028-AC72-80D217DBF00A}"/>
      </w:docPartPr>
      <w:docPartBody>
        <w:p w:rsidR="00000000" w:rsidRDefault="00F864AB" w:rsidP="00F864AB">
          <w:pPr>
            <w:pStyle w:val="D23B4CF6997A4FCF80B04CE2F6E63E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785969D4F4415B90A22E350B3F3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99474-1C45-45A3-AAC2-1C1A3F6FFC69}"/>
      </w:docPartPr>
      <w:docPartBody>
        <w:p w:rsidR="00000000" w:rsidRDefault="00F864AB" w:rsidP="00F864AB">
          <w:pPr>
            <w:pStyle w:val="50785969D4F4415B90A22E350B3F35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9C8B2E17644C7AB45682C6BC969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35D2B-6FEF-447C-ADDC-75DA373733C4}"/>
      </w:docPartPr>
      <w:docPartBody>
        <w:p w:rsidR="00000000" w:rsidRDefault="00F864AB" w:rsidP="00F864AB">
          <w:pPr>
            <w:pStyle w:val="B29C8B2E17644C7AB45682C6BC969E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E4036CF30C4B578A5D226B45D56F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79B7F-E1D4-4935-AD15-DB4C00A90CF2}"/>
      </w:docPartPr>
      <w:docPartBody>
        <w:p w:rsidR="00000000" w:rsidRDefault="00F864AB" w:rsidP="00F864AB">
          <w:pPr>
            <w:pStyle w:val="3DE4036CF30C4B578A5D226B45D56F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494893965149A7B1B0C8AB46032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84406-0F3F-4AEB-98C6-1DB8925682C1}"/>
      </w:docPartPr>
      <w:docPartBody>
        <w:p w:rsidR="00000000" w:rsidRDefault="00F864AB" w:rsidP="00F864AB">
          <w:pPr>
            <w:pStyle w:val="A0494893965149A7B1B0C8AB460323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8CF037CD254B7288513A8282404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22E4A-45B6-403C-A970-9E9CFC2EA2AC}"/>
      </w:docPartPr>
      <w:docPartBody>
        <w:p w:rsidR="00000000" w:rsidRDefault="00F864AB" w:rsidP="00F864AB">
          <w:pPr>
            <w:pStyle w:val="D68CF037CD254B7288513A8282404B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802FF20BE24A38A6AE2F7381A67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7BB48-76B0-4726-A49C-FED84296D1CF}"/>
      </w:docPartPr>
      <w:docPartBody>
        <w:p w:rsidR="00000000" w:rsidRDefault="00F864AB" w:rsidP="00F864AB">
          <w:pPr>
            <w:pStyle w:val="26802FF20BE24A38A6AE2F7381A675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151EEE5D4846B2BEDBCF6CFD3F4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980CB-7584-40F8-B908-CED94B4696CB}"/>
      </w:docPartPr>
      <w:docPartBody>
        <w:p w:rsidR="00000000" w:rsidRDefault="00F864AB" w:rsidP="00F864AB">
          <w:pPr>
            <w:pStyle w:val="05151EEE5D4846B2BEDBCF6CFD3F46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7446DB6E124FC583E7A01156ECA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73EF9-7C2E-4FA7-A4C8-BCCEB3C946EF}"/>
      </w:docPartPr>
      <w:docPartBody>
        <w:p w:rsidR="00000000" w:rsidRDefault="00F864AB" w:rsidP="00F864AB">
          <w:pPr>
            <w:pStyle w:val="517446DB6E124FC583E7A01156ECA6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E8A8EB25E247168A2BBD3E4813C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FC048-F1A9-471E-AE3B-AB81DCA78854}"/>
      </w:docPartPr>
      <w:docPartBody>
        <w:p w:rsidR="00000000" w:rsidRDefault="00F864AB" w:rsidP="00F864AB">
          <w:pPr>
            <w:pStyle w:val="4AE8A8EB25E247168A2BBD3E4813C8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EF947125504A32958816040DE76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12E86-262E-4B5D-9BAF-218F470AAFE4}"/>
      </w:docPartPr>
      <w:docPartBody>
        <w:p w:rsidR="00000000" w:rsidRDefault="00F864AB" w:rsidP="00F864AB">
          <w:pPr>
            <w:pStyle w:val="ABEF947125504A32958816040DE764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2E5642A50C49D3A31E8AD95273D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6CB60-B23B-4CE6-A2AC-53AD33B68AD9}"/>
      </w:docPartPr>
      <w:docPartBody>
        <w:p w:rsidR="00000000" w:rsidRDefault="00F864AB" w:rsidP="00F864AB">
          <w:pPr>
            <w:pStyle w:val="A12E5642A50C49D3A31E8AD95273D9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B7291F6BE14DFC9AC073C8CE7D6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6FBE9-28E8-4FAA-A551-459649A55DD2}"/>
      </w:docPartPr>
      <w:docPartBody>
        <w:p w:rsidR="00000000" w:rsidRDefault="00F864AB" w:rsidP="00F864AB">
          <w:pPr>
            <w:pStyle w:val="C8B7291F6BE14DFC9AC073C8CE7D63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098B485C644C07A04F5435026D7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F8C85-FB19-4A84-B06C-E73199CA883F}"/>
      </w:docPartPr>
      <w:docPartBody>
        <w:p w:rsidR="00000000" w:rsidRDefault="00F864AB" w:rsidP="00F864AB">
          <w:pPr>
            <w:pStyle w:val="F4098B485C644C07A04F5435026D75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5F0F670F1A4A1982D9B35C88B0B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2807BB-BA8B-4CAA-A635-EA7F663B90F6}"/>
      </w:docPartPr>
      <w:docPartBody>
        <w:p w:rsidR="00000000" w:rsidRDefault="00F864AB" w:rsidP="00F864AB">
          <w:pPr>
            <w:pStyle w:val="6B5F0F670F1A4A1982D9B35C88B0BB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F11F0C699343E69F8E4A377A464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6CE8D-C4C1-481C-B3AA-20054A4320CF}"/>
      </w:docPartPr>
      <w:docPartBody>
        <w:p w:rsidR="00000000" w:rsidRDefault="00F864AB" w:rsidP="00F864AB">
          <w:pPr>
            <w:pStyle w:val="99F11F0C699343E69F8E4A377A464A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CA9840F4DD4F66923463772CB93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70BD8-14DB-4307-9D33-9172C55E0E36}"/>
      </w:docPartPr>
      <w:docPartBody>
        <w:p w:rsidR="00000000" w:rsidRDefault="00F864AB" w:rsidP="00F864AB">
          <w:pPr>
            <w:pStyle w:val="DDCA9840F4DD4F66923463772CB93F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70512519F8437E9B9E7067E4FD17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20B4D-6F31-4925-9968-3B3B215D03BC}"/>
      </w:docPartPr>
      <w:docPartBody>
        <w:p w:rsidR="00000000" w:rsidRDefault="00F864AB" w:rsidP="00F864AB">
          <w:pPr>
            <w:pStyle w:val="6D70512519F8437E9B9E7067E4FD17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10BA5362F1470EA2CD07005B449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2B426-C90C-4098-8E47-A8C079CF6BBF}"/>
      </w:docPartPr>
      <w:docPartBody>
        <w:p w:rsidR="00000000" w:rsidRDefault="00F864AB" w:rsidP="00F864AB">
          <w:pPr>
            <w:pStyle w:val="A010BA5362F1470EA2CD07005B4497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E795D57AAD446A85A964611A85E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233F3-C552-4F9F-AF86-718CAD91EB15}"/>
      </w:docPartPr>
      <w:docPartBody>
        <w:p w:rsidR="00000000" w:rsidRDefault="00F864AB" w:rsidP="00F864AB">
          <w:pPr>
            <w:pStyle w:val="03E795D57AAD446A85A964611A85E2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D09311D38B48DF839C80DBCA19E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F0E78-A701-487F-8F81-8E8634523415}"/>
      </w:docPartPr>
      <w:docPartBody>
        <w:p w:rsidR="00000000" w:rsidRDefault="00F864AB" w:rsidP="00F864AB">
          <w:pPr>
            <w:pStyle w:val="10D09311D38B48DF839C80DBCA19E2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95353622A84BF2A82BAE48C6979B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453769-6E5A-4DAF-8F13-BBFDC24EE787}"/>
      </w:docPartPr>
      <w:docPartBody>
        <w:p w:rsidR="00000000" w:rsidRDefault="00F864AB" w:rsidP="00F864AB">
          <w:pPr>
            <w:pStyle w:val="6A95353622A84BF2A82BAE48C6979B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70F700B98F4AA4A845F0E0FA068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3F522-E9A0-4694-939D-49C4828309A7}"/>
      </w:docPartPr>
      <w:docPartBody>
        <w:p w:rsidR="00000000" w:rsidRDefault="00F864AB" w:rsidP="00F864AB">
          <w:pPr>
            <w:pStyle w:val="AF70F700B98F4AA4A845F0E0FA0686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88A003084C48F6A923A9FDE4B9C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9DA39-C61E-411F-9E07-2A5CA91BB961}"/>
      </w:docPartPr>
      <w:docPartBody>
        <w:p w:rsidR="00000000" w:rsidRDefault="00F864AB" w:rsidP="00F864AB">
          <w:pPr>
            <w:pStyle w:val="BF88A003084C48F6A923A9FDE4B9C6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C0ED35DC344CE99EB7147000A08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30600-D0CF-436E-BA81-6872B492CA6B}"/>
      </w:docPartPr>
      <w:docPartBody>
        <w:p w:rsidR="00000000" w:rsidRDefault="00F864AB" w:rsidP="00F864AB">
          <w:pPr>
            <w:pStyle w:val="CEC0ED35DC344CE99EB7147000A08F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19A0875E354B849083336D01578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565E34-6DAA-48B9-B25E-B0187FA2118E}"/>
      </w:docPartPr>
      <w:docPartBody>
        <w:p w:rsidR="00000000" w:rsidRDefault="00F864AB" w:rsidP="00F864AB">
          <w:pPr>
            <w:pStyle w:val="9619A0875E354B849083336D01578F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5D4475A84D416FAE73BC3711CA8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314A0-96E2-4EB3-8254-5C6D23DFD17A}"/>
      </w:docPartPr>
      <w:docPartBody>
        <w:p w:rsidR="00000000" w:rsidRDefault="00F864AB" w:rsidP="00F864AB">
          <w:pPr>
            <w:pStyle w:val="745D4475A84D416FAE73BC3711CA85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EE0092C7874BEE87DAE670B3F46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1FEF6-6033-4F9D-A603-2687D7E4A8A9}"/>
      </w:docPartPr>
      <w:docPartBody>
        <w:p w:rsidR="00000000" w:rsidRDefault="00F864AB" w:rsidP="00F864AB">
          <w:pPr>
            <w:pStyle w:val="F9EE0092C7874BEE87DAE670B3F461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7F9E933B2243B8A987B4607AB39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BF642-612E-4ADE-8D2F-647636C9C032}"/>
      </w:docPartPr>
      <w:docPartBody>
        <w:p w:rsidR="00000000" w:rsidRDefault="00F864AB" w:rsidP="00F864AB">
          <w:pPr>
            <w:pStyle w:val="167F9E933B2243B8A987B4607AB393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01D190AADF4FCDA69E259700BC7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20E14-B992-4DB6-8B0B-4A9C8CA98F35}"/>
      </w:docPartPr>
      <w:docPartBody>
        <w:p w:rsidR="00000000" w:rsidRDefault="00F864AB" w:rsidP="00F864AB">
          <w:pPr>
            <w:pStyle w:val="AD01D190AADF4FCDA69E259700BC78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85386CE57442AC909962B097F68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5E7B4-8281-4795-9005-E3C62685D29A}"/>
      </w:docPartPr>
      <w:docPartBody>
        <w:p w:rsidR="00000000" w:rsidRDefault="00F864AB" w:rsidP="00F864AB">
          <w:pPr>
            <w:pStyle w:val="8685386CE57442AC909962B097F68CDC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F5E7CDF79AAF45088D8E33F88C3B6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068AB-5AAF-42EC-83F7-EA74FF5B52C5}"/>
      </w:docPartPr>
      <w:docPartBody>
        <w:p w:rsidR="00000000" w:rsidRDefault="00F864AB" w:rsidP="00F864AB">
          <w:pPr>
            <w:pStyle w:val="F5E7CDF79AAF45088D8E33F88C3B6F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C9941AC7464F6995FFF96AB2AD1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4C61C-C736-4877-AD2E-783327418F27}"/>
      </w:docPartPr>
      <w:docPartBody>
        <w:p w:rsidR="00000000" w:rsidRDefault="00F864AB" w:rsidP="00F864AB">
          <w:pPr>
            <w:pStyle w:val="2DC9941AC7464F6995FFF96AB2AD14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D1F754824F4A909C9C9E5A921EE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5F469-648F-479B-BA54-8B51D3854D9D}"/>
      </w:docPartPr>
      <w:docPartBody>
        <w:p w:rsidR="00000000" w:rsidRDefault="00F864AB" w:rsidP="00F864AB">
          <w:pPr>
            <w:pStyle w:val="A2D1F754824F4A909C9C9E5A921EE4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BD5088605F466DA2ACB86933421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61B9C-3FE8-4286-BC5D-62BE4B484E2C}"/>
      </w:docPartPr>
      <w:docPartBody>
        <w:p w:rsidR="00000000" w:rsidRDefault="00F864AB" w:rsidP="00F864AB">
          <w:pPr>
            <w:pStyle w:val="14BD5088605F466DA2ACB86933421A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4EE5F2E4D8433C97AF6231FAB81A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8CE29-1AC7-43FD-A3F9-8683B016B27E}"/>
      </w:docPartPr>
      <w:docPartBody>
        <w:p w:rsidR="00000000" w:rsidRDefault="00F864AB" w:rsidP="00F864AB">
          <w:pPr>
            <w:pStyle w:val="B94EE5F2E4D8433C97AF6231FAB81A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6AF06FD5DC48EEB0D31CFA61411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1CFC2-5088-4500-BD7E-862681EF73A0}"/>
      </w:docPartPr>
      <w:docPartBody>
        <w:p w:rsidR="00000000" w:rsidRDefault="00F864AB" w:rsidP="00F864AB">
          <w:pPr>
            <w:pStyle w:val="C26AF06FD5DC48EEB0D31CFA61411D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E7874B0507477B82ADDC6E105B8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4A95A-B7D6-43D6-815F-F03AB1AA1A8A}"/>
      </w:docPartPr>
      <w:docPartBody>
        <w:p w:rsidR="00000000" w:rsidRDefault="00F864AB" w:rsidP="00F864AB">
          <w:pPr>
            <w:pStyle w:val="10E7874B0507477B82ADDC6E105B82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90316DA4B9403C8F539ED2CF88E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D8684-F727-4A9F-8C9E-FBBAB0B582A9}"/>
      </w:docPartPr>
      <w:docPartBody>
        <w:p w:rsidR="00000000" w:rsidRDefault="00F864AB" w:rsidP="00F864AB">
          <w:pPr>
            <w:pStyle w:val="0B90316DA4B9403C8F539ED2CF88EC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E310037F2E4CB0BFE2820251C31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C1220-BEE3-43CE-8935-A402B9F63140}"/>
      </w:docPartPr>
      <w:docPartBody>
        <w:p w:rsidR="00000000" w:rsidRDefault="00F864AB" w:rsidP="00F864AB">
          <w:pPr>
            <w:pStyle w:val="B2E310037F2E4CB0BFE2820251C318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B9CA439E1744ECB9DAC919F9DAF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41902-EC34-4C54-BC66-3C82F14E0829}"/>
      </w:docPartPr>
      <w:docPartBody>
        <w:p w:rsidR="00000000" w:rsidRDefault="00F864AB" w:rsidP="00F864AB">
          <w:pPr>
            <w:pStyle w:val="5EB9CA439E1744ECB9DAC919F9DAF7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B21E80A4874D53B6B21257F056B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3ED69-8892-46D3-B6B6-9D46076B623A}"/>
      </w:docPartPr>
      <w:docPartBody>
        <w:p w:rsidR="00000000" w:rsidRDefault="00F864AB" w:rsidP="00F864AB">
          <w:pPr>
            <w:pStyle w:val="68B21E80A4874D53B6B21257F056B6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2227D1CB5644279CB6D2FD6BC7C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8DC88-CCF8-4971-A522-F9D52C9F8B58}"/>
      </w:docPartPr>
      <w:docPartBody>
        <w:p w:rsidR="00000000" w:rsidRDefault="00F864AB" w:rsidP="00F864AB">
          <w:pPr>
            <w:pStyle w:val="E22227D1CB5644279CB6D2FD6BC7C7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5787AA4ECA4292A47BAA7349787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4A4F0-91C9-4B34-B46E-AE5797045B4D}"/>
      </w:docPartPr>
      <w:docPartBody>
        <w:p w:rsidR="00000000" w:rsidRDefault="00F864AB" w:rsidP="00F864AB">
          <w:pPr>
            <w:pStyle w:val="755787AA4ECA4292A47BAA73497877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B02953547E46B39B8BDCC49BA62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3B92A-F391-4B4A-AD24-7000DFBAA4E7}"/>
      </w:docPartPr>
      <w:docPartBody>
        <w:p w:rsidR="00000000" w:rsidRDefault="00F864AB" w:rsidP="00F864AB">
          <w:pPr>
            <w:pStyle w:val="E9B02953547E46B39B8BDCC49BA628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B0FA97F31A4883BAE97E0F46C47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7F27F-D0D1-48A0-8BDA-FF8E0280731F}"/>
      </w:docPartPr>
      <w:docPartBody>
        <w:p w:rsidR="00000000" w:rsidRDefault="00F864AB" w:rsidP="00F864AB">
          <w:pPr>
            <w:pStyle w:val="DFB0FA97F31A4883BAE97E0F46C472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BBA7019D8F4F03862164A268360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D1033-4D9E-471A-A9F3-D7DE076CF66F}"/>
      </w:docPartPr>
      <w:docPartBody>
        <w:p w:rsidR="00000000" w:rsidRDefault="00F864AB" w:rsidP="00F864AB">
          <w:pPr>
            <w:pStyle w:val="5CBBA7019D8F4F03862164A2683606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70FA74A45F4346A036815CEDF9A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95E76-4AE5-41FF-99BD-4E7A6E8B81E4}"/>
      </w:docPartPr>
      <w:docPartBody>
        <w:p w:rsidR="00000000" w:rsidRDefault="00F864AB" w:rsidP="00F864AB">
          <w:pPr>
            <w:pStyle w:val="4A70FA74A45F4346A036815CEDF9A5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E0B2A02B214B568002604271871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7F363-56AF-424D-9E23-D7633DB6AF26}"/>
      </w:docPartPr>
      <w:docPartBody>
        <w:p w:rsidR="00000000" w:rsidRDefault="00F864AB" w:rsidP="00F864AB">
          <w:pPr>
            <w:pStyle w:val="2DE0B2A02B214B568002604271871D62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86F3AD5133E3447F8239CCBA6AB9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BDD71-D22F-452D-92AD-FA17A66E444A}"/>
      </w:docPartPr>
      <w:docPartBody>
        <w:p w:rsidR="00000000" w:rsidRDefault="00F864AB" w:rsidP="00F864AB">
          <w:pPr>
            <w:pStyle w:val="86F3AD5133E3447F8239CCBA6AB9DC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198099903B47238D1F66C3456C6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519F9-536D-4275-9C18-FBE9E86778CD}"/>
      </w:docPartPr>
      <w:docPartBody>
        <w:p w:rsidR="00000000" w:rsidRDefault="00F864AB" w:rsidP="00F864AB">
          <w:pPr>
            <w:pStyle w:val="5E198099903B47238D1F66C3456C66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80849CE1814CB5A571461B8D4D4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3E039-7294-4291-9F78-D1F2C6893EBB}"/>
      </w:docPartPr>
      <w:docPartBody>
        <w:p w:rsidR="00000000" w:rsidRDefault="00F864AB" w:rsidP="00F864AB">
          <w:pPr>
            <w:pStyle w:val="1B80849CE1814CB5A571461B8D4D43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110F997DBB45A4846E647ED0C23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216E0-CA18-42D6-9D52-B46E2341DA55}"/>
      </w:docPartPr>
      <w:docPartBody>
        <w:p w:rsidR="00000000" w:rsidRDefault="00F864AB" w:rsidP="00F864AB">
          <w:pPr>
            <w:pStyle w:val="86110F997DBB45A4846E647ED0C23A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7BDFD3A8AF490FA79820AFF1FB7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11B40-3750-44F3-9709-CF08D4C61264}"/>
      </w:docPartPr>
      <w:docPartBody>
        <w:p w:rsidR="00000000" w:rsidRDefault="00F864AB" w:rsidP="00F864AB">
          <w:pPr>
            <w:pStyle w:val="757BDFD3A8AF490FA79820AFF1FB7F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5DF1DB5F2E47259154C59471A21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9166B-FAD5-409B-938D-B58FE6B98601}"/>
      </w:docPartPr>
      <w:docPartBody>
        <w:p w:rsidR="00000000" w:rsidRDefault="00F864AB" w:rsidP="00F864AB">
          <w:pPr>
            <w:pStyle w:val="B55DF1DB5F2E47259154C59471A21F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A1860B3CAF4A09A8BBE6255B149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F224A-2E33-459D-ADB5-92ACB14C8076}"/>
      </w:docPartPr>
      <w:docPartBody>
        <w:p w:rsidR="00000000" w:rsidRDefault="00F864AB" w:rsidP="00F864AB">
          <w:pPr>
            <w:pStyle w:val="16A1860B3CAF4A09A8BBE6255B1497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228B9B6C7E40BBBDA30B173E47B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67E6F-EEDF-4587-BD2A-3760C281284F}"/>
      </w:docPartPr>
      <w:docPartBody>
        <w:p w:rsidR="00000000" w:rsidRDefault="00F864AB" w:rsidP="00F864AB">
          <w:pPr>
            <w:pStyle w:val="B1228B9B6C7E40BBBDA30B173E47BC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2B151B3FA0404F95F36BFEC5082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80C35-C853-443E-82C4-293917695AC6}"/>
      </w:docPartPr>
      <w:docPartBody>
        <w:p w:rsidR="00000000" w:rsidRDefault="00F864AB" w:rsidP="00F864AB">
          <w:pPr>
            <w:pStyle w:val="DD2B151B3FA0404F95F36BFEC5082F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B2C07CDC0F4223B9E06BE319C0D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6C538-13A0-462F-8E58-EB8CBA61FF26}"/>
      </w:docPartPr>
      <w:docPartBody>
        <w:p w:rsidR="00000000" w:rsidRDefault="00F864AB" w:rsidP="00F864AB">
          <w:pPr>
            <w:pStyle w:val="53B2C07CDC0F4223B9E06BE319C0D7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A398DF661246C0B1C7654242090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1CD2B-411A-485E-ACDF-CDA52D0EE624}"/>
      </w:docPartPr>
      <w:docPartBody>
        <w:p w:rsidR="00000000" w:rsidRDefault="00F864AB" w:rsidP="00F864AB">
          <w:pPr>
            <w:pStyle w:val="E3A398DF661246C0B1C76542420907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5881D823B24625849A8C939C446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3F260-8A49-4A70-9443-1C843378A99E}"/>
      </w:docPartPr>
      <w:docPartBody>
        <w:p w:rsidR="00000000" w:rsidRDefault="00F864AB" w:rsidP="00F864AB">
          <w:pPr>
            <w:pStyle w:val="7B5881D823B24625849A8C939C446D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E61E3599F147238064505CB3BF8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65DFC-F173-453B-B75E-E39727F0DEF5}"/>
      </w:docPartPr>
      <w:docPartBody>
        <w:p w:rsidR="00000000" w:rsidRDefault="00F864AB" w:rsidP="00F864AB">
          <w:pPr>
            <w:pStyle w:val="78E61E3599F147238064505CB3BF86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2D8C24AD2449ABA51E30A3EB025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AE193-B507-4809-B1A2-D88135B9CAE1}"/>
      </w:docPartPr>
      <w:docPartBody>
        <w:p w:rsidR="00000000" w:rsidRDefault="00F864AB" w:rsidP="00F864AB">
          <w:pPr>
            <w:pStyle w:val="642D8C24AD2449ABA51E30A3EB0251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022830115A4CE383CC4A2893EB0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A7937-5588-4898-A1D9-0639EB51BCA4}"/>
      </w:docPartPr>
      <w:docPartBody>
        <w:p w:rsidR="00000000" w:rsidRDefault="00F864AB" w:rsidP="00F864AB">
          <w:pPr>
            <w:pStyle w:val="1D022830115A4CE383CC4A2893EB04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1B134D062942FD85594D8AE9F8E8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B72CB-81C1-4C51-9B4E-F1B1C3A8BD14}"/>
      </w:docPartPr>
      <w:docPartBody>
        <w:p w:rsidR="00000000" w:rsidRDefault="00F864AB" w:rsidP="00F864AB">
          <w:pPr>
            <w:pStyle w:val="EE1B134D062942FD85594D8AE9F8E8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537F5318FC4900BFA2DEACE038A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00876-9C62-4E61-828C-0C22FE51E5CC}"/>
      </w:docPartPr>
      <w:docPartBody>
        <w:p w:rsidR="00000000" w:rsidRDefault="00F864AB" w:rsidP="00F864AB">
          <w:pPr>
            <w:pStyle w:val="5E537F5318FC4900BFA2DEACE038AB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6CD02116C34396B6836BE389E6D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03121-B9CB-4F32-9B7D-59B87D075F2A}"/>
      </w:docPartPr>
      <w:docPartBody>
        <w:p w:rsidR="00000000" w:rsidRDefault="00F864AB" w:rsidP="00F864AB">
          <w:pPr>
            <w:pStyle w:val="506CD02116C34396B6836BE389E6D5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62A781C7E2411892C17265FF8B3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63B76-0C27-48DB-B4B6-5E746D1D2228}"/>
      </w:docPartPr>
      <w:docPartBody>
        <w:p w:rsidR="00000000" w:rsidRDefault="00F864AB" w:rsidP="00F864AB">
          <w:pPr>
            <w:pStyle w:val="D562A781C7E2411892C17265FF8B38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CF9C5C992F4F54A1DB4180FB1BF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FD458-0588-489C-AE30-9A4B1E6B87B5}"/>
      </w:docPartPr>
      <w:docPartBody>
        <w:p w:rsidR="00000000" w:rsidRDefault="00F864AB" w:rsidP="00F864AB">
          <w:pPr>
            <w:pStyle w:val="6CCF9C5C992F4F54A1DB4180FB1BF1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B802CFF64F404B8D48725775FF1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27A58-26E4-4EEE-BF0A-E42702E80967}"/>
      </w:docPartPr>
      <w:docPartBody>
        <w:p w:rsidR="00000000" w:rsidRDefault="00F864AB" w:rsidP="00F864AB">
          <w:pPr>
            <w:pStyle w:val="7EB802CFF64F404B8D48725775FF19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FF15E1D4E849E7BB614C5F80B4C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94470-890B-42B5-8807-F414BAF351B8}"/>
      </w:docPartPr>
      <w:docPartBody>
        <w:p w:rsidR="00000000" w:rsidRDefault="00F864AB" w:rsidP="00F864AB">
          <w:pPr>
            <w:pStyle w:val="93FF15E1D4E849E7BB614C5F80B4CC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047CFBE2ED43E1977D3B7569748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9AD91-4253-45B4-BBE8-F7AD684095D5}"/>
      </w:docPartPr>
      <w:docPartBody>
        <w:p w:rsidR="00000000" w:rsidRDefault="00F864AB" w:rsidP="00F864AB">
          <w:pPr>
            <w:pStyle w:val="9B047CFBE2ED43E1977D3B7569748C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BD461D8C1744B5B7FA64BA2F5B5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C1719-EB9F-44D6-8DA0-351BA99AFD28}"/>
      </w:docPartPr>
      <w:docPartBody>
        <w:p w:rsidR="00000000" w:rsidRDefault="00F864AB" w:rsidP="00F864AB">
          <w:pPr>
            <w:pStyle w:val="F7BD461D8C1744B5B7FA64BA2F5B56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BE7A362A6C49C381248C67493D2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0F14C-51CD-4F9C-AD92-E584B4164C1D}"/>
      </w:docPartPr>
      <w:docPartBody>
        <w:p w:rsidR="00000000" w:rsidRDefault="00F864AB" w:rsidP="00F864AB">
          <w:pPr>
            <w:pStyle w:val="3EBE7A362A6C49C381248C67493D21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05862783AD468F9677D6BB11AA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DA8B9-D216-4C47-9402-7C1020150FD0}"/>
      </w:docPartPr>
      <w:docPartBody>
        <w:p w:rsidR="00000000" w:rsidRDefault="00F864AB" w:rsidP="00F864AB">
          <w:pPr>
            <w:pStyle w:val="3805862783AD468F9677D6BB11AA70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7D1FFC94414B619CBB7CCFC0275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F4B44-E35C-486B-BD00-3FF88626F970}"/>
      </w:docPartPr>
      <w:docPartBody>
        <w:p w:rsidR="00000000" w:rsidRDefault="00F864AB" w:rsidP="00F864AB">
          <w:pPr>
            <w:pStyle w:val="D57D1FFC94414B619CBB7CCFC0275B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D49EC71BA14BAAAA0A272697AED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D2944-6AFA-42D4-8281-EDA06EFE8BA5}"/>
      </w:docPartPr>
      <w:docPartBody>
        <w:p w:rsidR="00000000" w:rsidRDefault="00F864AB" w:rsidP="00F864AB">
          <w:pPr>
            <w:pStyle w:val="5AD49EC71BA14BAAAA0A272697AED2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DC586FE3BE4017A2919A0CB1C15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45AAA-AB6C-437B-A9E3-702F905CAE57}"/>
      </w:docPartPr>
      <w:docPartBody>
        <w:p w:rsidR="00000000" w:rsidRDefault="00F864AB" w:rsidP="00F864AB">
          <w:pPr>
            <w:pStyle w:val="31DC586FE3BE4017A2919A0CB1C157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F2177BA8A24E07AD4221F19B0C9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88AAF-7D9B-4C5D-B2C5-3E9969170F79}"/>
      </w:docPartPr>
      <w:docPartBody>
        <w:p w:rsidR="00000000" w:rsidRDefault="00F864AB" w:rsidP="00F864AB">
          <w:pPr>
            <w:pStyle w:val="BFF2177BA8A24E07AD4221F19B0C9E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C02C0147084C2893ED4E92731CD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B4346-DA18-40A2-A576-FB85365A4110}"/>
      </w:docPartPr>
      <w:docPartBody>
        <w:p w:rsidR="00000000" w:rsidRDefault="00F864AB" w:rsidP="00F864AB">
          <w:pPr>
            <w:pStyle w:val="84C02C0147084C2893ED4E92731CDA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F4F95635164A7698770FD81230F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278D4-7C67-4364-989D-DA9DB2A86D55}"/>
      </w:docPartPr>
      <w:docPartBody>
        <w:p w:rsidR="00000000" w:rsidRDefault="00F864AB" w:rsidP="00F864AB">
          <w:pPr>
            <w:pStyle w:val="5DF4F95635164A7698770FD81230FD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AB7B6085E445CD8BB09AD84C18C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01D2A-5188-4367-B167-672E5CD8B4CD}"/>
      </w:docPartPr>
      <w:docPartBody>
        <w:p w:rsidR="00000000" w:rsidRDefault="00F864AB" w:rsidP="00F864AB">
          <w:pPr>
            <w:pStyle w:val="84AB7B6085E445CD8BB09AD84C18CD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37BB5429F74B2A8E9497FBEF1AE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0D4AA-4727-4A4B-A2E3-C3E9AA797616}"/>
      </w:docPartPr>
      <w:docPartBody>
        <w:p w:rsidR="00000000" w:rsidRDefault="00F864AB" w:rsidP="00F864AB">
          <w:pPr>
            <w:pStyle w:val="4737BB5429F74B2A8E9497FBEF1AEE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8538654F8E4A3BA6E8F4CD47EA6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7DDA5-8919-440B-9837-3C2631C43836}"/>
      </w:docPartPr>
      <w:docPartBody>
        <w:p w:rsidR="00000000" w:rsidRDefault="00F864AB" w:rsidP="00F864AB">
          <w:pPr>
            <w:pStyle w:val="D48538654F8E4A3BA6E8F4CD47EA6C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0C6404545944AAA3848602F5775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0E768-E073-4670-959D-F25BA9E9270F}"/>
      </w:docPartPr>
      <w:docPartBody>
        <w:p w:rsidR="00000000" w:rsidRDefault="00F864AB" w:rsidP="00F864AB">
          <w:pPr>
            <w:pStyle w:val="F90C6404545944AAA3848602F57753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259ADA399F4F0CBA5FA01C24A12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B677B-7DAB-4FB8-BCE2-791D550D879B}"/>
      </w:docPartPr>
      <w:docPartBody>
        <w:p w:rsidR="00000000" w:rsidRDefault="00F864AB" w:rsidP="00F864AB">
          <w:pPr>
            <w:pStyle w:val="11259ADA399F4F0CBA5FA01C24A12F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80496FA84F4B9A98513866F16CC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1FA42-ADCF-4D07-9C14-A2CA51073455}"/>
      </w:docPartPr>
      <w:docPartBody>
        <w:p w:rsidR="00000000" w:rsidRDefault="00F864AB" w:rsidP="00F864AB">
          <w:pPr>
            <w:pStyle w:val="D180496FA84F4B9A98513866F16CCD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67E64CE5EE4532A9116FEDE0634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E2985-9045-462C-A865-D571DF545F4C}"/>
      </w:docPartPr>
      <w:docPartBody>
        <w:p w:rsidR="00000000" w:rsidRDefault="00F864AB" w:rsidP="00F864AB">
          <w:pPr>
            <w:pStyle w:val="7967E64CE5EE4532A9116FEDE06342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Calibri"/>
    <w:charset w:val="00"/>
    <w:family w:val="swiss"/>
    <w:pitch w:val="variable"/>
    <w:sig w:usb0="80000287" w:usb1="00000002" w:usb2="00000000" w:usb3="00000000" w:csb0="000000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10"/>
    <w:rsid w:val="00011B9A"/>
    <w:rsid w:val="00063DEF"/>
    <w:rsid w:val="00116F86"/>
    <w:rsid w:val="00127499"/>
    <w:rsid w:val="00174828"/>
    <w:rsid w:val="00195DC5"/>
    <w:rsid w:val="001A57AE"/>
    <w:rsid w:val="00216858"/>
    <w:rsid w:val="0023111A"/>
    <w:rsid w:val="00231A33"/>
    <w:rsid w:val="00233E3D"/>
    <w:rsid w:val="00236F88"/>
    <w:rsid w:val="0027572C"/>
    <w:rsid w:val="003163D9"/>
    <w:rsid w:val="00366E49"/>
    <w:rsid w:val="00382095"/>
    <w:rsid w:val="0039478F"/>
    <w:rsid w:val="003D1CA2"/>
    <w:rsid w:val="003F333C"/>
    <w:rsid w:val="0043236A"/>
    <w:rsid w:val="00480C19"/>
    <w:rsid w:val="004C514C"/>
    <w:rsid w:val="004C6642"/>
    <w:rsid w:val="00536410"/>
    <w:rsid w:val="0054120F"/>
    <w:rsid w:val="00547199"/>
    <w:rsid w:val="00593838"/>
    <w:rsid w:val="005D1F8B"/>
    <w:rsid w:val="00604E35"/>
    <w:rsid w:val="00607D13"/>
    <w:rsid w:val="00616953"/>
    <w:rsid w:val="0062713B"/>
    <w:rsid w:val="0065409F"/>
    <w:rsid w:val="00673165"/>
    <w:rsid w:val="00674700"/>
    <w:rsid w:val="006A2709"/>
    <w:rsid w:val="006A7DB7"/>
    <w:rsid w:val="006C54F7"/>
    <w:rsid w:val="006C5B16"/>
    <w:rsid w:val="00703DB6"/>
    <w:rsid w:val="007745BF"/>
    <w:rsid w:val="007B4831"/>
    <w:rsid w:val="007C2674"/>
    <w:rsid w:val="007C4BEB"/>
    <w:rsid w:val="007D137A"/>
    <w:rsid w:val="007D26FC"/>
    <w:rsid w:val="007F2EF8"/>
    <w:rsid w:val="008028FB"/>
    <w:rsid w:val="008542EB"/>
    <w:rsid w:val="00854381"/>
    <w:rsid w:val="00885381"/>
    <w:rsid w:val="008D0BD0"/>
    <w:rsid w:val="008D5FE9"/>
    <w:rsid w:val="00934A88"/>
    <w:rsid w:val="00963F07"/>
    <w:rsid w:val="009A43ED"/>
    <w:rsid w:val="009B4CD2"/>
    <w:rsid w:val="009E3323"/>
    <w:rsid w:val="00A63636"/>
    <w:rsid w:val="00AA54AD"/>
    <w:rsid w:val="00AB37D1"/>
    <w:rsid w:val="00AF20BC"/>
    <w:rsid w:val="00B118B9"/>
    <w:rsid w:val="00B3213C"/>
    <w:rsid w:val="00B47FB0"/>
    <w:rsid w:val="00BB284D"/>
    <w:rsid w:val="00BC2E2A"/>
    <w:rsid w:val="00BD2582"/>
    <w:rsid w:val="00C34399"/>
    <w:rsid w:val="00C377F0"/>
    <w:rsid w:val="00C446E4"/>
    <w:rsid w:val="00C54AFA"/>
    <w:rsid w:val="00C97766"/>
    <w:rsid w:val="00D31533"/>
    <w:rsid w:val="00D425C3"/>
    <w:rsid w:val="00D857C9"/>
    <w:rsid w:val="00DB291F"/>
    <w:rsid w:val="00DB3353"/>
    <w:rsid w:val="00DE0E17"/>
    <w:rsid w:val="00E13DC5"/>
    <w:rsid w:val="00E351A1"/>
    <w:rsid w:val="00E54D41"/>
    <w:rsid w:val="00E8394C"/>
    <w:rsid w:val="00F17605"/>
    <w:rsid w:val="00F4426E"/>
    <w:rsid w:val="00F44C98"/>
    <w:rsid w:val="00F8256D"/>
    <w:rsid w:val="00F864AB"/>
    <w:rsid w:val="00FA675B"/>
    <w:rsid w:val="00FB3916"/>
    <w:rsid w:val="00FC6AA5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864AB"/>
    <w:rPr>
      <w:color w:val="808080"/>
    </w:rPr>
  </w:style>
  <w:style w:type="paragraph" w:customStyle="1" w:styleId="3CC468EAAAC147089B23C55026E329AE">
    <w:name w:val="3CC468EAAAC147089B23C55026E329AE"/>
    <w:rsid w:val="00F864AB"/>
  </w:style>
  <w:style w:type="paragraph" w:customStyle="1" w:styleId="9D4A8B704A654A1E89781E15716158DB">
    <w:name w:val="9D4A8B704A654A1E89781E15716158DB"/>
    <w:rsid w:val="008028FB"/>
  </w:style>
  <w:style w:type="paragraph" w:customStyle="1" w:styleId="FA7DF84342704641AB7BF7B41A929C72">
    <w:name w:val="FA7DF84342704641AB7BF7B41A929C72"/>
    <w:rsid w:val="00F864AB"/>
  </w:style>
  <w:style w:type="paragraph" w:customStyle="1" w:styleId="A0AB8A8B8AED4F018F6FCF9CE16E62AC">
    <w:name w:val="A0AB8A8B8AED4F018F6FCF9CE16E62AC"/>
    <w:rsid w:val="00F864AB"/>
  </w:style>
  <w:style w:type="paragraph" w:customStyle="1" w:styleId="B25E16B7FC744678822ACAE8341DCF34">
    <w:name w:val="B25E16B7FC744678822ACAE8341DCF34"/>
    <w:rsid w:val="00F864AB"/>
  </w:style>
  <w:style w:type="paragraph" w:customStyle="1" w:styleId="0954934FC81349E48CE12B90C07C1A73">
    <w:name w:val="0954934FC81349E48CE12B90C07C1A73"/>
    <w:rsid w:val="00F864AB"/>
  </w:style>
  <w:style w:type="paragraph" w:customStyle="1" w:styleId="77E79EF69B474DD6A18D70B79FA44442">
    <w:name w:val="77E79EF69B474DD6A18D70B79FA44442"/>
    <w:rsid w:val="00F864AB"/>
  </w:style>
  <w:style w:type="paragraph" w:customStyle="1" w:styleId="401BD61657304565896387E177EC6E9C">
    <w:name w:val="401BD61657304565896387E177EC6E9C"/>
    <w:rsid w:val="00F864AB"/>
  </w:style>
  <w:style w:type="paragraph" w:customStyle="1" w:styleId="4661839F24CB40349C1E54BD00E55700">
    <w:name w:val="4661839F24CB40349C1E54BD00E55700"/>
    <w:rsid w:val="00F864AB"/>
  </w:style>
  <w:style w:type="paragraph" w:customStyle="1" w:styleId="94E683DCECA2488C936F4B8A0F1CDD85">
    <w:name w:val="94E683DCECA2488C936F4B8A0F1CDD85"/>
    <w:rsid w:val="00F864AB"/>
  </w:style>
  <w:style w:type="paragraph" w:customStyle="1" w:styleId="DFE17B23E2D34828A3A081AA72CDCF9C">
    <w:name w:val="DFE17B23E2D34828A3A081AA72CDCF9C"/>
    <w:rsid w:val="00F864AB"/>
  </w:style>
  <w:style w:type="paragraph" w:customStyle="1" w:styleId="BD619DA2006A4F9793B950BF1FE4987B">
    <w:name w:val="BD619DA2006A4F9793B950BF1FE4987B"/>
    <w:rsid w:val="00F864AB"/>
  </w:style>
  <w:style w:type="paragraph" w:customStyle="1" w:styleId="262B2D409F5E46C2A0568BC5A9ACB82A">
    <w:name w:val="262B2D409F5E46C2A0568BC5A9ACB82A"/>
    <w:rsid w:val="00F864AB"/>
  </w:style>
  <w:style w:type="paragraph" w:customStyle="1" w:styleId="C0F8EB2A5021416EA423685D673AF311">
    <w:name w:val="C0F8EB2A5021416EA423685D673AF311"/>
    <w:rsid w:val="00F864AB"/>
  </w:style>
  <w:style w:type="paragraph" w:customStyle="1" w:styleId="A2F3FE3808904ACBAF02E69C6C94D7F9">
    <w:name w:val="A2F3FE3808904ACBAF02E69C6C94D7F9"/>
    <w:rsid w:val="00F864AB"/>
  </w:style>
  <w:style w:type="paragraph" w:customStyle="1" w:styleId="3177F4F97CC1420A93AD15107F9CB66E">
    <w:name w:val="3177F4F97CC1420A93AD15107F9CB66E"/>
    <w:rsid w:val="00F864AB"/>
  </w:style>
  <w:style w:type="paragraph" w:customStyle="1" w:styleId="9BC8A685C31C4DA09A107F270D851D96">
    <w:name w:val="9BC8A685C31C4DA09A107F270D851D96"/>
    <w:rsid w:val="00F864AB"/>
  </w:style>
  <w:style w:type="paragraph" w:customStyle="1" w:styleId="0024D0DF4E8C4ACD88664528E5FF2D70">
    <w:name w:val="0024D0DF4E8C4ACD88664528E5FF2D70"/>
    <w:rsid w:val="00F864AB"/>
  </w:style>
  <w:style w:type="paragraph" w:customStyle="1" w:styleId="FAB248337F5B436FB91CA968F44C0E32">
    <w:name w:val="FAB248337F5B436FB91CA968F44C0E32"/>
    <w:rsid w:val="00F864AB"/>
  </w:style>
  <w:style w:type="paragraph" w:customStyle="1" w:styleId="9FD440C3ACBE437B9463069EAD962E03">
    <w:name w:val="9FD440C3ACBE437B9463069EAD962E03"/>
    <w:rsid w:val="00F864AB"/>
  </w:style>
  <w:style w:type="paragraph" w:customStyle="1" w:styleId="AC2FC08CF3044FF99107CCB4C0C40F2B">
    <w:name w:val="AC2FC08CF3044FF99107CCB4C0C40F2B"/>
    <w:rsid w:val="00F864AB"/>
  </w:style>
  <w:style w:type="paragraph" w:customStyle="1" w:styleId="3F8D78CDE9A5446CA9B0523264301BE7">
    <w:name w:val="3F8D78CDE9A5446CA9B0523264301BE7"/>
    <w:rsid w:val="00F864AB"/>
  </w:style>
  <w:style w:type="paragraph" w:customStyle="1" w:styleId="083A8FCF204B4010A055FCC9682C847A">
    <w:name w:val="083A8FCF204B4010A055FCC9682C847A"/>
    <w:rsid w:val="00F864AB"/>
  </w:style>
  <w:style w:type="paragraph" w:customStyle="1" w:styleId="60EA29A59BCD4F18A2E17AA7EF60BBB5">
    <w:name w:val="60EA29A59BCD4F18A2E17AA7EF60BBB5"/>
    <w:rsid w:val="00F864AB"/>
  </w:style>
  <w:style w:type="paragraph" w:customStyle="1" w:styleId="7C76867D2D1740DE8904E8637F94CF0A">
    <w:name w:val="7C76867D2D1740DE8904E8637F94CF0A"/>
    <w:rsid w:val="00F864AB"/>
  </w:style>
  <w:style w:type="paragraph" w:customStyle="1" w:styleId="A1F9F10C800A4EA385F917D0325D8318">
    <w:name w:val="A1F9F10C800A4EA385F917D0325D8318"/>
    <w:rsid w:val="00F864AB"/>
  </w:style>
  <w:style w:type="paragraph" w:customStyle="1" w:styleId="5E88C8241B0F434287CBA1DBE957108A">
    <w:name w:val="5E88C8241B0F434287CBA1DBE957108A"/>
    <w:rsid w:val="00F864AB"/>
  </w:style>
  <w:style w:type="paragraph" w:customStyle="1" w:styleId="E4578CC510BA4008939CEB5F19EE9CEF">
    <w:name w:val="E4578CC510BA4008939CEB5F19EE9CEF"/>
    <w:rsid w:val="00F864AB"/>
  </w:style>
  <w:style w:type="paragraph" w:customStyle="1" w:styleId="E166E75DA0294578AC2D97520FA4EEA8">
    <w:name w:val="E166E75DA0294578AC2D97520FA4EEA8"/>
    <w:rsid w:val="00F864AB"/>
  </w:style>
  <w:style w:type="paragraph" w:customStyle="1" w:styleId="597522DFA0A94724B5786C5E08BE0477">
    <w:name w:val="597522DFA0A94724B5786C5E08BE0477"/>
    <w:rsid w:val="00F864AB"/>
  </w:style>
  <w:style w:type="paragraph" w:customStyle="1" w:styleId="E8C6720E97594A598F5054088944FA71">
    <w:name w:val="E8C6720E97594A598F5054088944FA71"/>
    <w:rsid w:val="00F864AB"/>
  </w:style>
  <w:style w:type="paragraph" w:customStyle="1" w:styleId="2A750B294D8D42EB9E8A1FE5AB77E1BE">
    <w:name w:val="2A750B294D8D42EB9E8A1FE5AB77E1BE"/>
    <w:rsid w:val="006A7DB7"/>
  </w:style>
  <w:style w:type="paragraph" w:customStyle="1" w:styleId="84DD8B3629FA42E1804648680B96FBA1">
    <w:name w:val="84DD8B3629FA42E1804648680B96FBA1"/>
    <w:rsid w:val="006A7DB7"/>
  </w:style>
  <w:style w:type="paragraph" w:customStyle="1" w:styleId="12174B5B92F34AA1BEBDC8B3923C6A4F">
    <w:name w:val="12174B5B92F34AA1BEBDC8B3923C6A4F"/>
    <w:rsid w:val="006A7DB7"/>
  </w:style>
  <w:style w:type="paragraph" w:customStyle="1" w:styleId="4F4C1EAE8F2B48F08474CB7928486395">
    <w:name w:val="4F4C1EAE8F2B48F08474CB7928486395"/>
    <w:rsid w:val="006A7DB7"/>
  </w:style>
  <w:style w:type="paragraph" w:customStyle="1" w:styleId="2143312B213F4A8DBED2EA192A1AA0EB">
    <w:name w:val="2143312B213F4A8DBED2EA192A1AA0EB"/>
    <w:rsid w:val="006A7DB7"/>
  </w:style>
  <w:style w:type="paragraph" w:customStyle="1" w:styleId="F4803BC5FBBD4A978F055D802F6DA42B">
    <w:name w:val="F4803BC5FBBD4A978F055D802F6DA42B"/>
    <w:rsid w:val="006A7DB7"/>
  </w:style>
  <w:style w:type="paragraph" w:customStyle="1" w:styleId="76676BFC37C04B9D9836F8B181093ACD">
    <w:name w:val="76676BFC37C04B9D9836F8B181093ACD"/>
    <w:rsid w:val="006A7DB7"/>
  </w:style>
  <w:style w:type="paragraph" w:customStyle="1" w:styleId="C3AA243C62AD49249BD648724F8958EF">
    <w:name w:val="C3AA243C62AD49249BD648724F8958EF"/>
    <w:rsid w:val="006A7DB7"/>
  </w:style>
  <w:style w:type="paragraph" w:customStyle="1" w:styleId="58DA0AEE42B844E3AE0CD2532C9D5FB0">
    <w:name w:val="58DA0AEE42B844E3AE0CD2532C9D5FB0"/>
    <w:rsid w:val="006A7DB7"/>
  </w:style>
  <w:style w:type="paragraph" w:customStyle="1" w:styleId="B2FC9D133C7540BBB2EB6F866B1A54F2">
    <w:name w:val="B2FC9D133C7540BBB2EB6F866B1A54F2"/>
    <w:rsid w:val="006A7DB7"/>
  </w:style>
  <w:style w:type="paragraph" w:customStyle="1" w:styleId="23DC5D88AFC64F3CA41781CC59400709">
    <w:name w:val="23DC5D88AFC64F3CA41781CC59400709"/>
    <w:rsid w:val="006A7DB7"/>
  </w:style>
  <w:style w:type="paragraph" w:customStyle="1" w:styleId="30F5BD84679847679BBD86BAEE13C394">
    <w:name w:val="30F5BD84679847679BBD86BAEE13C394"/>
    <w:rsid w:val="006A7DB7"/>
  </w:style>
  <w:style w:type="paragraph" w:customStyle="1" w:styleId="C9E5715105534149AA2A85FC31FEECBC">
    <w:name w:val="C9E5715105534149AA2A85FC31FEECBC"/>
    <w:rsid w:val="006A7DB7"/>
  </w:style>
  <w:style w:type="paragraph" w:customStyle="1" w:styleId="A5D8997FE1DE4FC68042F272037C0000">
    <w:name w:val="A5D8997FE1DE4FC68042F272037C0000"/>
    <w:rsid w:val="006A7DB7"/>
  </w:style>
  <w:style w:type="paragraph" w:customStyle="1" w:styleId="56F35748396E4EA2BB84D0793CD6B21D">
    <w:name w:val="56F35748396E4EA2BB84D0793CD6B21D"/>
    <w:rsid w:val="006A7DB7"/>
  </w:style>
  <w:style w:type="paragraph" w:customStyle="1" w:styleId="549C8068989F49F2A54F4C7B58AB554B">
    <w:name w:val="549C8068989F49F2A54F4C7B58AB554B"/>
    <w:rsid w:val="006A7DB7"/>
  </w:style>
  <w:style w:type="paragraph" w:customStyle="1" w:styleId="2E2DCA78044B4E679D70FDCC2E9DF8CE">
    <w:name w:val="2E2DCA78044B4E679D70FDCC2E9DF8CE"/>
    <w:rsid w:val="006A7DB7"/>
  </w:style>
  <w:style w:type="paragraph" w:customStyle="1" w:styleId="8DEF1F49CAB34702A62791B3632C0C5F">
    <w:name w:val="8DEF1F49CAB34702A62791B3632C0C5F"/>
    <w:rsid w:val="006A7DB7"/>
  </w:style>
  <w:style w:type="paragraph" w:customStyle="1" w:styleId="7D0DD608703F4ABCAF7C4575FD03CF8E">
    <w:name w:val="7D0DD608703F4ABCAF7C4575FD03CF8E"/>
    <w:rsid w:val="006A7DB7"/>
  </w:style>
  <w:style w:type="paragraph" w:customStyle="1" w:styleId="A29A3FAA34024233B2E40BFBD31C3B02">
    <w:name w:val="A29A3FAA34024233B2E40BFBD31C3B02"/>
    <w:rsid w:val="006A7DB7"/>
  </w:style>
  <w:style w:type="paragraph" w:customStyle="1" w:styleId="0FCA2B5F3819454EBCD393402DC9A2D7">
    <w:name w:val="0FCA2B5F3819454EBCD393402DC9A2D7"/>
    <w:rsid w:val="006A7DB7"/>
  </w:style>
  <w:style w:type="paragraph" w:customStyle="1" w:styleId="31F0EF9B2BBD4B1BA4F2C0BAE06F588C">
    <w:name w:val="31F0EF9B2BBD4B1BA4F2C0BAE06F588C"/>
    <w:rsid w:val="006A7DB7"/>
  </w:style>
  <w:style w:type="paragraph" w:customStyle="1" w:styleId="626EF895B3A74C67AD853A9D554488B7">
    <w:name w:val="626EF895B3A74C67AD853A9D554488B7"/>
    <w:rsid w:val="006A7DB7"/>
  </w:style>
  <w:style w:type="paragraph" w:customStyle="1" w:styleId="5DC738A140F54B6487342C86627291C8">
    <w:name w:val="5DC738A140F54B6487342C86627291C8"/>
    <w:rsid w:val="006A7DB7"/>
  </w:style>
  <w:style w:type="paragraph" w:customStyle="1" w:styleId="8824F11DFDB4455DB6B43EB5B714030D">
    <w:name w:val="8824F11DFDB4455DB6B43EB5B714030D"/>
    <w:rsid w:val="006A7DB7"/>
  </w:style>
  <w:style w:type="paragraph" w:customStyle="1" w:styleId="503A61D4D08440C3B52E9AF7236824CD">
    <w:name w:val="503A61D4D08440C3B52E9AF7236824CD"/>
    <w:rsid w:val="006A7DB7"/>
  </w:style>
  <w:style w:type="paragraph" w:customStyle="1" w:styleId="E6FA05D238DD4DBB9787DD1770678083">
    <w:name w:val="E6FA05D238DD4DBB9787DD1770678083"/>
    <w:rsid w:val="006A7DB7"/>
  </w:style>
  <w:style w:type="paragraph" w:customStyle="1" w:styleId="69DFC23ACF1E40EA865AB2D088126DD9">
    <w:name w:val="69DFC23ACF1E40EA865AB2D088126DD9"/>
    <w:rsid w:val="006A7DB7"/>
  </w:style>
  <w:style w:type="paragraph" w:customStyle="1" w:styleId="AC1673070C2D45A39A655F9364F87DDE">
    <w:name w:val="AC1673070C2D45A39A655F9364F87DDE"/>
    <w:rsid w:val="006A7DB7"/>
  </w:style>
  <w:style w:type="paragraph" w:customStyle="1" w:styleId="1BC5813A2D4E4BFEA05D117A6454307F">
    <w:name w:val="1BC5813A2D4E4BFEA05D117A6454307F"/>
    <w:rsid w:val="006A7DB7"/>
  </w:style>
  <w:style w:type="paragraph" w:customStyle="1" w:styleId="69B78135A60E4D6ABC737094F169695D">
    <w:name w:val="69B78135A60E4D6ABC737094F169695D"/>
    <w:rsid w:val="006A7DB7"/>
  </w:style>
  <w:style w:type="paragraph" w:customStyle="1" w:styleId="C82259816F294A72AAEA431877813D40">
    <w:name w:val="C82259816F294A72AAEA431877813D40"/>
    <w:rsid w:val="006A7DB7"/>
  </w:style>
  <w:style w:type="paragraph" w:customStyle="1" w:styleId="77B928E5D8F647D9987CFDE84086F86B">
    <w:name w:val="77B928E5D8F647D9987CFDE84086F86B"/>
    <w:rsid w:val="006A7DB7"/>
  </w:style>
  <w:style w:type="paragraph" w:customStyle="1" w:styleId="B1944AD122704923BB56C4DA6EA92C4F">
    <w:name w:val="B1944AD122704923BB56C4DA6EA92C4F"/>
    <w:rsid w:val="006A7DB7"/>
  </w:style>
  <w:style w:type="paragraph" w:customStyle="1" w:styleId="808774A8457F4CAE810CEF1E286C4A28">
    <w:name w:val="808774A8457F4CAE810CEF1E286C4A28"/>
    <w:rsid w:val="006A7DB7"/>
  </w:style>
  <w:style w:type="paragraph" w:customStyle="1" w:styleId="87F539865B734E50AE6D81C275C79E21">
    <w:name w:val="87F539865B734E50AE6D81C275C79E21"/>
    <w:rsid w:val="006A7DB7"/>
  </w:style>
  <w:style w:type="paragraph" w:customStyle="1" w:styleId="5FC1D38FBE9B4DEC815A4852947DAAD1">
    <w:name w:val="5FC1D38FBE9B4DEC815A4852947DAAD1"/>
    <w:rsid w:val="006A7DB7"/>
  </w:style>
  <w:style w:type="paragraph" w:customStyle="1" w:styleId="CC6A221C72C44F9C960594BF5778249C">
    <w:name w:val="CC6A221C72C44F9C960594BF5778249C"/>
    <w:rsid w:val="006A7DB7"/>
  </w:style>
  <w:style w:type="paragraph" w:customStyle="1" w:styleId="A71239874C0C49F9B2D812A5FF79F83E">
    <w:name w:val="A71239874C0C49F9B2D812A5FF79F83E"/>
    <w:rsid w:val="006A7DB7"/>
  </w:style>
  <w:style w:type="paragraph" w:customStyle="1" w:styleId="F20DF147FC1641A095D15A45205A2EFB">
    <w:name w:val="F20DF147FC1641A095D15A45205A2EFB"/>
    <w:rsid w:val="006A7DB7"/>
  </w:style>
  <w:style w:type="paragraph" w:customStyle="1" w:styleId="FE2EE10BFC2B4429A91A47A4C8D684DB">
    <w:name w:val="FE2EE10BFC2B4429A91A47A4C8D684DB"/>
    <w:rsid w:val="006A7DB7"/>
  </w:style>
  <w:style w:type="paragraph" w:customStyle="1" w:styleId="778D34B4B3304FF4A176DE22C0C7835B">
    <w:name w:val="778D34B4B3304FF4A176DE22C0C7835B"/>
    <w:rsid w:val="006A7DB7"/>
  </w:style>
  <w:style w:type="paragraph" w:customStyle="1" w:styleId="DFD35956DE554376B808AAB1CD4A3727">
    <w:name w:val="DFD35956DE554376B808AAB1CD4A3727"/>
    <w:rsid w:val="006A7DB7"/>
  </w:style>
  <w:style w:type="paragraph" w:customStyle="1" w:styleId="579912A329194EACAB6D88098D8C177B">
    <w:name w:val="579912A329194EACAB6D88098D8C177B"/>
    <w:rsid w:val="006A7DB7"/>
  </w:style>
  <w:style w:type="paragraph" w:customStyle="1" w:styleId="FBF282A4513E4A3387479524851C3195">
    <w:name w:val="FBF282A4513E4A3387479524851C3195"/>
    <w:rsid w:val="006A7DB7"/>
  </w:style>
  <w:style w:type="paragraph" w:customStyle="1" w:styleId="FF6C9AA538F84055B4318694D6C2A6A6">
    <w:name w:val="FF6C9AA538F84055B4318694D6C2A6A6"/>
    <w:rsid w:val="006A7DB7"/>
  </w:style>
  <w:style w:type="paragraph" w:customStyle="1" w:styleId="665CD87FE722487B8D5A52794A1731E8">
    <w:name w:val="665CD87FE722487B8D5A52794A1731E8"/>
    <w:rsid w:val="006A7DB7"/>
  </w:style>
  <w:style w:type="paragraph" w:customStyle="1" w:styleId="97EB78D2EE6247D88D8123AD69FAFBAC">
    <w:name w:val="97EB78D2EE6247D88D8123AD69FAFBAC"/>
    <w:rsid w:val="006A7DB7"/>
  </w:style>
  <w:style w:type="paragraph" w:customStyle="1" w:styleId="4A03A5867207420A8EA8266855A8D6FA">
    <w:name w:val="4A03A5867207420A8EA8266855A8D6FA"/>
    <w:rsid w:val="006A7DB7"/>
  </w:style>
  <w:style w:type="paragraph" w:customStyle="1" w:styleId="614E979100C04D959602171324E0EC07">
    <w:name w:val="614E979100C04D959602171324E0EC07"/>
    <w:rsid w:val="006A7DB7"/>
  </w:style>
  <w:style w:type="paragraph" w:customStyle="1" w:styleId="E483732B59714ABE9ED5091F77C1734A">
    <w:name w:val="E483732B59714ABE9ED5091F77C1734A"/>
    <w:rsid w:val="006A7DB7"/>
  </w:style>
  <w:style w:type="paragraph" w:customStyle="1" w:styleId="47ABC49FB6EA41809FC78C40104A841B">
    <w:name w:val="47ABC49FB6EA41809FC78C40104A841B"/>
    <w:rsid w:val="006A7DB7"/>
  </w:style>
  <w:style w:type="paragraph" w:customStyle="1" w:styleId="4F51FCB293F1486BA8CB3045CBD4E39C">
    <w:name w:val="4F51FCB293F1486BA8CB3045CBD4E39C"/>
    <w:rsid w:val="006A7DB7"/>
  </w:style>
  <w:style w:type="paragraph" w:customStyle="1" w:styleId="A4096193DEB44AB58D30BC64DEFE42A6">
    <w:name w:val="A4096193DEB44AB58D30BC64DEFE42A6"/>
    <w:rsid w:val="006A7DB7"/>
  </w:style>
  <w:style w:type="paragraph" w:customStyle="1" w:styleId="B6B426E8F04A4622BB6C447B78A508D0">
    <w:name w:val="B6B426E8F04A4622BB6C447B78A508D0"/>
    <w:rsid w:val="006A7DB7"/>
  </w:style>
  <w:style w:type="paragraph" w:customStyle="1" w:styleId="54232D60E0AE4007A95F8E038DB237A6">
    <w:name w:val="54232D60E0AE4007A95F8E038DB237A6"/>
    <w:rsid w:val="006A7DB7"/>
  </w:style>
  <w:style w:type="paragraph" w:customStyle="1" w:styleId="8EB14E26F0214E53BA2160C2EFDBE2E4">
    <w:name w:val="8EB14E26F0214E53BA2160C2EFDBE2E4"/>
    <w:rsid w:val="006A7DB7"/>
  </w:style>
  <w:style w:type="paragraph" w:customStyle="1" w:styleId="2E053913AF2548F397E0B938164E9F3D">
    <w:name w:val="2E053913AF2548F397E0B938164E9F3D"/>
    <w:rsid w:val="006A7DB7"/>
  </w:style>
  <w:style w:type="paragraph" w:customStyle="1" w:styleId="21F4BD02C6214052A1086930A0C5F9A2">
    <w:name w:val="21F4BD02C6214052A1086930A0C5F9A2"/>
    <w:rsid w:val="006A7DB7"/>
  </w:style>
  <w:style w:type="paragraph" w:customStyle="1" w:styleId="0463E4D4273F4AD8B0D6AA6A9CEEC162">
    <w:name w:val="0463E4D4273F4AD8B0D6AA6A9CEEC162"/>
    <w:rsid w:val="006A7DB7"/>
  </w:style>
  <w:style w:type="paragraph" w:customStyle="1" w:styleId="1FF4CEAA27DA4B109E45093DAECB5164">
    <w:name w:val="1FF4CEAA27DA4B109E45093DAECB5164"/>
    <w:rsid w:val="006A7DB7"/>
  </w:style>
  <w:style w:type="paragraph" w:customStyle="1" w:styleId="722DA141D1AE456B95E8BF7AF8D037DD">
    <w:name w:val="722DA141D1AE456B95E8BF7AF8D037DD"/>
    <w:rsid w:val="006A7DB7"/>
  </w:style>
  <w:style w:type="paragraph" w:customStyle="1" w:styleId="54DF9FC9D0D2466A9A3FF2D3D451C0FE">
    <w:name w:val="54DF9FC9D0D2466A9A3FF2D3D451C0FE"/>
    <w:rsid w:val="006A7DB7"/>
  </w:style>
  <w:style w:type="paragraph" w:customStyle="1" w:styleId="B6AB8CFC454341BC993F0C23F1E23E75">
    <w:name w:val="B6AB8CFC454341BC993F0C23F1E23E75"/>
    <w:rsid w:val="006A7DB7"/>
  </w:style>
  <w:style w:type="paragraph" w:customStyle="1" w:styleId="1B090B0A869F41B39B6C411E5085A7D1">
    <w:name w:val="1B090B0A869F41B39B6C411E5085A7D1"/>
    <w:rsid w:val="006A7DB7"/>
  </w:style>
  <w:style w:type="paragraph" w:customStyle="1" w:styleId="D8CE6023DA164DA1A103B77DAD01F4A9">
    <w:name w:val="D8CE6023DA164DA1A103B77DAD01F4A9"/>
    <w:rsid w:val="006A7DB7"/>
  </w:style>
  <w:style w:type="paragraph" w:customStyle="1" w:styleId="7AA0981A6C534F948170CAEE8D55955F">
    <w:name w:val="7AA0981A6C534F948170CAEE8D55955F"/>
    <w:rsid w:val="006A7DB7"/>
  </w:style>
  <w:style w:type="paragraph" w:customStyle="1" w:styleId="10016E71BCD24C46BC849955238BFD18">
    <w:name w:val="10016E71BCD24C46BC849955238BFD18"/>
    <w:rsid w:val="006A7DB7"/>
  </w:style>
  <w:style w:type="paragraph" w:customStyle="1" w:styleId="C62030E4411C4356A96164878ED41659">
    <w:name w:val="C62030E4411C4356A96164878ED41659"/>
    <w:rsid w:val="006A7DB7"/>
  </w:style>
  <w:style w:type="paragraph" w:customStyle="1" w:styleId="9174F4CD27614373867C2EE9260B81D9">
    <w:name w:val="9174F4CD27614373867C2EE9260B81D9"/>
    <w:rsid w:val="006A7DB7"/>
  </w:style>
  <w:style w:type="paragraph" w:customStyle="1" w:styleId="B45BC42196E84E5CBA63974C5B023B2E">
    <w:name w:val="B45BC42196E84E5CBA63974C5B023B2E"/>
    <w:rsid w:val="006A7DB7"/>
  </w:style>
  <w:style w:type="paragraph" w:customStyle="1" w:styleId="2AB36ADC158B43FE9D467F68196253DA">
    <w:name w:val="2AB36ADC158B43FE9D467F68196253DA"/>
    <w:rsid w:val="006A7DB7"/>
  </w:style>
  <w:style w:type="paragraph" w:customStyle="1" w:styleId="96544D61B7D54F34AC4B1722BC3A1244">
    <w:name w:val="96544D61B7D54F34AC4B1722BC3A1244"/>
    <w:rsid w:val="006A7DB7"/>
  </w:style>
  <w:style w:type="paragraph" w:customStyle="1" w:styleId="0C45907F2ACB40DEA92686579CD7E6E9">
    <w:name w:val="0C45907F2ACB40DEA92686579CD7E6E9"/>
    <w:rsid w:val="006A7DB7"/>
  </w:style>
  <w:style w:type="paragraph" w:customStyle="1" w:styleId="0E7E141A1BE944239E808F72753E735B">
    <w:name w:val="0E7E141A1BE944239E808F72753E735B"/>
    <w:rsid w:val="006A7DB7"/>
  </w:style>
  <w:style w:type="paragraph" w:customStyle="1" w:styleId="9AFCE40901374A0F888DDB6786F968FE">
    <w:name w:val="9AFCE40901374A0F888DDB6786F968FE"/>
    <w:rsid w:val="006A7DB7"/>
  </w:style>
  <w:style w:type="paragraph" w:customStyle="1" w:styleId="D78ED275F87D45E4B0EDFCBCCC80427E">
    <w:name w:val="D78ED275F87D45E4B0EDFCBCCC80427E"/>
    <w:rsid w:val="006A7DB7"/>
  </w:style>
  <w:style w:type="paragraph" w:customStyle="1" w:styleId="096F069706034C63A68E495C946AC8CB">
    <w:name w:val="096F069706034C63A68E495C946AC8CB"/>
    <w:rsid w:val="006A7DB7"/>
  </w:style>
  <w:style w:type="paragraph" w:customStyle="1" w:styleId="B966D0E47981490695A8F0A8970F60EA">
    <w:name w:val="B966D0E47981490695A8F0A8970F60EA"/>
    <w:rsid w:val="006A7DB7"/>
  </w:style>
  <w:style w:type="paragraph" w:customStyle="1" w:styleId="5B56F30C4C45470AB01599480ADCFE5C">
    <w:name w:val="5B56F30C4C45470AB01599480ADCFE5C"/>
    <w:rsid w:val="006A7DB7"/>
  </w:style>
  <w:style w:type="paragraph" w:customStyle="1" w:styleId="FC3BCE621D1442D3BFC57CB0EEC353DF">
    <w:name w:val="FC3BCE621D1442D3BFC57CB0EEC353DF"/>
    <w:rsid w:val="006A7DB7"/>
  </w:style>
  <w:style w:type="paragraph" w:customStyle="1" w:styleId="FA42E5793C624CB9AFC79B4CAFE74DED">
    <w:name w:val="FA42E5793C624CB9AFC79B4CAFE74DED"/>
    <w:rsid w:val="006A7DB7"/>
  </w:style>
  <w:style w:type="paragraph" w:customStyle="1" w:styleId="E88955F60D79426680A44C4EDB4D229C">
    <w:name w:val="E88955F60D79426680A44C4EDB4D229C"/>
    <w:rsid w:val="006A7DB7"/>
  </w:style>
  <w:style w:type="paragraph" w:customStyle="1" w:styleId="71148543BDCB48A087FA297F20B2EA2A">
    <w:name w:val="71148543BDCB48A087FA297F20B2EA2A"/>
    <w:rsid w:val="006A7DB7"/>
  </w:style>
  <w:style w:type="paragraph" w:customStyle="1" w:styleId="3DD796E8AA0E489F88B84BFCE63DD43E">
    <w:name w:val="3DD796E8AA0E489F88B84BFCE63DD43E"/>
    <w:rsid w:val="006A7DB7"/>
  </w:style>
  <w:style w:type="paragraph" w:customStyle="1" w:styleId="032E2CCA86ED400C923535DDA0E7BB59">
    <w:name w:val="032E2CCA86ED400C923535DDA0E7BB59"/>
    <w:rsid w:val="006A7DB7"/>
  </w:style>
  <w:style w:type="paragraph" w:customStyle="1" w:styleId="1BD2C980F83C46F9B8C604C1871E3A7A">
    <w:name w:val="1BD2C980F83C46F9B8C604C1871E3A7A"/>
    <w:rsid w:val="006A7DB7"/>
  </w:style>
  <w:style w:type="paragraph" w:customStyle="1" w:styleId="53067836CC8541488FB7D081CA261FA0">
    <w:name w:val="53067836CC8541488FB7D081CA261FA0"/>
    <w:rsid w:val="006A7DB7"/>
  </w:style>
  <w:style w:type="paragraph" w:customStyle="1" w:styleId="3DB59D17F85841F4823473BF8A334B05">
    <w:name w:val="3DB59D17F85841F4823473BF8A334B05"/>
    <w:rsid w:val="006A7DB7"/>
  </w:style>
  <w:style w:type="paragraph" w:customStyle="1" w:styleId="D27C990E15C646698ACB43235DEB9A3A">
    <w:name w:val="D27C990E15C646698ACB43235DEB9A3A"/>
    <w:rsid w:val="006A7DB7"/>
  </w:style>
  <w:style w:type="paragraph" w:customStyle="1" w:styleId="C7ED0EB17B9340F5B6E824992ECE7E0C">
    <w:name w:val="C7ED0EB17B9340F5B6E824992ECE7E0C"/>
    <w:rsid w:val="006A7DB7"/>
  </w:style>
  <w:style w:type="paragraph" w:customStyle="1" w:styleId="96462737930D4C7CA82208C3AB97AD5B">
    <w:name w:val="96462737930D4C7CA82208C3AB97AD5B"/>
    <w:rsid w:val="006A7DB7"/>
  </w:style>
  <w:style w:type="paragraph" w:customStyle="1" w:styleId="18177FC7FFB6454FA6ECBA8335EB8536">
    <w:name w:val="18177FC7FFB6454FA6ECBA8335EB8536"/>
    <w:rsid w:val="006A7DB7"/>
  </w:style>
  <w:style w:type="paragraph" w:customStyle="1" w:styleId="0600FC35DF5D4B75A5FFB63E398DFAA5">
    <w:name w:val="0600FC35DF5D4B75A5FFB63E398DFAA5"/>
    <w:rsid w:val="006A7DB7"/>
  </w:style>
  <w:style w:type="paragraph" w:customStyle="1" w:styleId="050DEF61E02B4EBCA22CB9917D8EAD92">
    <w:name w:val="050DEF61E02B4EBCA22CB9917D8EAD92"/>
    <w:rsid w:val="006A7DB7"/>
  </w:style>
  <w:style w:type="paragraph" w:customStyle="1" w:styleId="203F613FAA024D1F9FC134BFD6444ED2">
    <w:name w:val="203F613FAA024D1F9FC134BFD6444ED2"/>
    <w:rsid w:val="006A7DB7"/>
  </w:style>
  <w:style w:type="paragraph" w:customStyle="1" w:styleId="482F7B2969DC43CD9AC50FDF1583C049">
    <w:name w:val="482F7B2969DC43CD9AC50FDF1583C049"/>
    <w:rsid w:val="006A7DB7"/>
  </w:style>
  <w:style w:type="paragraph" w:customStyle="1" w:styleId="80DF5F7689EB47799612645E7DF03C72">
    <w:name w:val="80DF5F7689EB47799612645E7DF03C72"/>
    <w:rsid w:val="006A7DB7"/>
  </w:style>
  <w:style w:type="paragraph" w:customStyle="1" w:styleId="0E74BCCB6B1749EDA3CA3FF833BEDDE6">
    <w:name w:val="0E74BCCB6B1749EDA3CA3FF833BEDDE6"/>
    <w:rsid w:val="006A7DB7"/>
  </w:style>
  <w:style w:type="paragraph" w:customStyle="1" w:styleId="D2E40E3D0ED640EEA7E237B029CF9DB5">
    <w:name w:val="D2E40E3D0ED640EEA7E237B029CF9DB5"/>
    <w:rsid w:val="006A7DB7"/>
  </w:style>
  <w:style w:type="paragraph" w:customStyle="1" w:styleId="983DF1D55ECE40C395D2CA65685CC7FC">
    <w:name w:val="983DF1D55ECE40C395D2CA65685CC7FC"/>
    <w:rsid w:val="006A7DB7"/>
  </w:style>
  <w:style w:type="paragraph" w:customStyle="1" w:styleId="BEB567D07D364C11A982A6F06707F14B">
    <w:name w:val="BEB567D07D364C11A982A6F06707F14B"/>
    <w:rsid w:val="006A7DB7"/>
  </w:style>
  <w:style w:type="paragraph" w:customStyle="1" w:styleId="C1A2EDD9EFBB46C9AC94B3DF2AF5CD27">
    <w:name w:val="C1A2EDD9EFBB46C9AC94B3DF2AF5CD27"/>
    <w:rsid w:val="006A7DB7"/>
  </w:style>
  <w:style w:type="paragraph" w:customStyle="1" w:styleId="475CC5270021434683AC923F5F4763BE">
    <w:name w:val="475CC5270021434683AC923F5F4763BE"/>
    <w:rsid w:val="006A7DB7"/>
  </w:style>
  <w:style w:type="paragraph" w:customStyle="1" w:styleId="A9E5EECAC4044F4189CD197548CBF7FF">
    <w:name w:val="A9E5EECAC4044F4189CD197548CBF7FF"/>
    <w:rsid w:val="006A7DB7"/>
  </w:style>
  <w:style w:type="paragraph" w:customStyle="1" w:styleId="56669D391EE349B5A4508D4982C544E5">
    <w:name w:val="56669D391EE349B5A4508D4982C544E5"/>
    <w:rsid w:val="006A7DB7"/>
  </w:style>
  <w:style w:type="paragraph" w:customStyle="1" w:styleId="FD08029B8F2C425B95325426E328907D">
    <w:name w:val="FD08029B8F2C425B95325426E328907D"/>
    <w:rsid w:val="006A7DB7"/>
  </w:style>
  <w:style w:type="paragraph" w:customStyle="1" w:styleId="A34E616DE9B045D892BF2E21D1E8D7D0">
    <w:name w:val="A34E616DE9B045D892BF2E21D1E8D7D0"/>
    <w:rsid w:val="006A7DB7"/>
  </w:style>
  <w:style w:type="paragraph" w:customStyle="1" w:styleId="6E5D0508172E4B04BC931AB2FE62096B">
    <w:name w:val="6E5D0508172E4B04BC931AB2FE62096B"/>
    <w:rsid w:val="006A7DB7"/>
  </w:style>
  <w:style w:type="paragraph" w:customStyle="1" w:styleId="2A43EB4537FC48D2B83125221C84043E">
    <w:name w:val="2A43EB4537FC48D2B83125221C84043E"/>
    <w:rsid w:val="006A7DB7"/>
  </w:style>
  <w:style w:type="paragraph" w:customStyle="1" w:styleId="649750DE5E1C41BD857548DFAC4D4496">
    <w:name w:val="649750DE5E1C41BD857548DFAC4D4496"/>
    <w:rsid w:val="006A7DB7"/>
  </w:style>
  <w:style w:type="paragraph" w:customStyle="1" w:styleId="471269BD83B34888863197EA1047E752">
    <w:name w:val="471269BD83B34888863197EA1047E752"/>
    <w:rsid w:val="006A7DB7"/>
  </w:style>
  <w:style w:type="paragraph" w:customStyle="1" w:styleId="4B0CCBA966954404829D88D6C942C40C">
    <w:name w:val="4B0CCBA966954404829D88D6C942C40C"/>
    <w:rsid w:val="006A7DB7"/>
  </w:style>
  <w:style w:type="paragraph" w:customStyle="1" w:styleId="2BDB8E7EC87E459895142BC8D2FA068F">
    <w:name w:val="2BDB8E7EC87E459895142BC8D2FA068F"/>
    <w:rsid w:val="006A7DB7"/>
  </w:style>
  <w:style w:type="paragraph" w:customStyle="1" w:styleId="BAAB302C94634BBEAC83759E01E23750">
    <w:name w:val="BAAB302C94634BBEAC83759E01E23750"/>
    <w:rsid w:val="006A7DB7"/>
  </w:style>
  <w:style w:type="paragraph" w:customStyle="1" w:styleId="5F92702F32064E97ABA1784627F646DC">
    <w:name w:val="5F92702F32064E97ABA1784627F646DC"/>
    <w:rsid w:val="006A7DB7"/>
  </w:style>
  <w:style w:type="paragraph" w:customStyle="1" w:styleId="5178C3862D7D48C985E9CA7E6A5D01A0">
    <w:name w:val="5178C3862D7D48C985E9CA7E6A5D01A0"/>
    <w:rsid w:val="006A7DB7"/>
  </w:style>
  <w:style w:type="paragraph" w:customStyle="1" w:styleId="3B81BB1FC0154CAA9AA93EE3382F4F0D">
    <w:name w:val="3B81BB1FC0154CAA9AA93EE3382F4F0D"/>
    <w:rsid w:val="006A7DB7"/>
  </w:style>
  <w:style w:type="paragraph" w:customStyle="1" w:styleId="5E77015B9A5F4EAE8AC10D6A81DB8B84">
    <w:name w:val="5E77015B9A5F4EAE8AC10D6A81DB8B84"/>
    <w:rsid w:val="006A7DB7"/>
  </w:style>
  <w:style w:type="paragraph" w:customStyle="1" w:styleId="12DF398A262248318576FD36ABA026FF">
    <w:name w:val="12DF398A262248318576FD36ABA026FF"/>
    <w:rsid w:val="006A7DB7"/>
  </w:style>
  <w:style w:type="paragraph" w:customStyle="1" w:styleId="82EA330E6EF84C058107EF5A3C7E6983">
    <w:name w:val="82EA330E6EF84C058107EF5A3C7E6983"/>
    <w:rsid w:val="006A7DB7"/>
  </w:style>
  <w:style w:type="paragraph" w:customStyle="1" w:styleId="3DD0A18479E84E3689F38E404388E3BD">
    <w:name w:val="3DD0A18479E84E3689F38E404388E3BD"/>
    <w:rsid w:val="006A7DB7"/>
  </w:style>
  <w:style w:type="paragraph" w:customStyle="1" w:styleId="F4C0BA73C3124EA2B5FFA3D1C8CE26DA">
    <w:name w:val="F4C0BA73C3124EA2B5FFA3D1C8CE26DA"/>
    <w:rsid w:val="006A7DB7"/>
  </w:style>
  <w:style w:type="paragraph" w:customStyle="1" w:styleId="16353C129AAA4CE3A341D2516771B11C">
    <w:name w:val="16353C129AAA4CE3A341D2516771B11C"/>
    <w:rsid w:val="006A7DB7"/>
  </w:style>
  <w:style w:type="paragraph" w:customStyle="1" w:styleId="5902519E32764AD58C1B583FB83E6DD3">
    <w:name w:val="5902519E32764AD58C1B583FB83E6DD3"/>
    <w:rsid w:val="006A7DB7"/>
  </w:style>
  <w:style w:type="paragraph" w:customStyle="1" w:styleId="FAC10DA44EE44A198BDFDA6E7FEB7D1F">
    <w:name w:val="FAC10DA44EE44A198BDFDA6E7FEB7D1F"/>
    <w:rsid w:val="006A7DB7"/>
  </w:style>
  <w:style w:type="paragraph" w:customStyle="1" w:styleId="41C1380D489843868F8FCB29632E6D34">
    <w:name w:val="41C1380D489843868F8FCB29632E6D34"/>
    <w:rsid w:val="006A7DB7"/>
  </w:style>
  <w:style w:type="paragraph" w:customStyle="1" w:styleId="6F74ADA7D5724A97BC5A6B3A883367EC">
    <w:name w:val="6F74ADA7D5724A97BC5A6B3A883367EC"/>
    <w:rsid w:val="006A7DB7"/>
  </w:style>
  <w:style w:type="paragraph" w:customStyle="1" w:styleId="B174389135B947F683D8F917D32E3643">
    <w:name w:val="B174389135B947F683D8F917D32E3643"/>
    <w:rsid w:val="006A7DB7"/>
  </w:style>
  <w:style w:type="paragraph" w:customStyle="1" w:styleId="47BC7EF2218040639387B35FFD7352AB">
    <w:name w:val="47BC7EF2218040639387B35FFD7352AB"/>
    <w:rsid w:val="006A7DB7"/>
  </w:style>
  <w:style w:type="paragraph" w:customStyle="1" w:styleId="1D5241E22FE0470397DFF243DFBBD83F">
    <w:name w:val="1D5241E22FE0470397DFF243DFBBD83F"/>
    <w:rsid w:val="006A7DB7"/>
  </w:style>
  <w:style w:type="paragraph" w:customStyle="1" w:styleId="9D8E1EE903F6402587B84B0CAF8DFF8D">
    <w:name w:val="9D8E1EE903F6402587B84B0CAF8DFF8D"/>
    <w:rsid w:val="006A7DB7"/>
  </w:style>
  <w:style w:type="paragraph" w:customStyle="1" w:styleId="4F4324D9984F4F3D9CD5CE85A8F2D007">
    <w:name w:val="4F4324D9984F4F3D9CD5CE85A8F2D007"/>
    <w:rsid w:val="006A7DB7"/>
  </w:style>
  <w:style w:type="paragraph" w:customStyle="1" w:styleId="5533C5C4BD0841B5A858DBE2EC00DDA6">
    <w:name w:val="5533C5C4BD0841B5A858DBE2EC00DDA6"/>
    <w:rsid w:val="006A7DB7"/>
  </w:style>
  <w:style w:type="paragraph" w:customStyle="1" w:styleId="64682FA622CE4DA6B20680BCE9C13CF6">
    <w:name w:val="64682FA622CE4DA6B20680BCE9C13CF6"/>
    <w:rsid w:val="006A7DB7"/>
  </w:style>
  <w:style w:type="paragraph" w:customStyle="1" w:styleId="4CA31688444847CD9B6F1387D995578F">
    <w:name w:val="4CA31688444847CD9B6F1387D995578F"/>
    <w:rsid w:val="006A7DB7"/>
  </w:style>
  <w:style w:type="paragraph" w:customStyle="1" w:styleId="2AC02FD0934C437B9591F23E723C9E86">
    <w:name w:val="2AC02FD0934C437B9591F23E723C9E86"/>
    <w:rsid w:val="006A7DB7"/>
  </w:style>
  <w:style w:type="paragraph" w:customStyle="1" w:styleId="E1F51DC89E3A4EDCB96D7BAE33DF8BAC">
    <w:name w:val="E1F51DC89E3A4EDCB96D7BAE33DF8BAC"/>
    <w:rsid w:val="006A7DB7"/>
  </w:style>
  <w:style w:type="paragraph" w:customStyle="1" w:styleId="7ED256B70AAB4A0FBE133E2788F4526E">
    <w:name w:val="7ED256B70AAB4A0FBE133E2788F4526E"/>
    <w:rsid w:val="006A7DB7"/>
  </w:style>
  <w:style w:type="paragraph" w:customStyle="1" w:styleId="1FA7D3942A5D4E9C992A13028686E16A">
    <w:name w:val="1FA7D3942A5D4E9C992A13028686E16A"/>
    <w:rsid w:val="006A7DB7"/>
  </w:style>
  <w:style w:type="paragraph" w:customStyle="1" w:styleId="8CD50D6383D741C4A41B21E75B0CF82F">
    <w:name w:val="8CD50D6383D741C4A41B21E75B0CF82F"/>
    <w:rsid w:val="006A7DB7"/>
  </w:style>
  <w:style w:type="paragraph" w:customStyle="1" w:styleId="6AB7904DA9724C0D8CACD47C8D698B87">
    <w:name w:val="6AB7904DA9724C0D8CACD47C8D698B87"/>
    <w:rsid w:val="006A7DB7"/>
  </w:style>
  <w:style w:type="paragraph" w:customStyle="1" w:styleId="565D94DB623D4062B28C059880ABFA90">
    <w:name w:val="565D94DB623D4062B28C059880ABFA90"/>
    <w:rsid w:val="006A7DB7"/>
  </w:style>
  <w:style w:type="paragraph" w:customStyle="1" w:styleId="9ABBFC08347B48FAA8646BC9F5469BE4">
    <w:name w:val="9ABBFC08347B48FAA8646BC9F5469BE4"/>
    <w:rsid w:val="006A7DB7"/>
  </w:style>
  <w:style w:type="paragraph" w:customStyle="1" w:styleId="46495D3F31D3401DAEF30F18D82E3505">
    <w:name w:val="46495D3F31D3401DAEF30F18D82E3505"/>
    <w:rsid w:val="006A7DB7"/>
  </w:style>
  <w:style w:type="paragraph" w:customStyle="1" w:styleId="389EFC50E13047C3B36C492A87B02877">
    <w:name w:val="389EFC50E13047C3B36C492A87B02877"/>
    <w:rsid w:val="006A7DB7"/>
  </w:style>
  <w:style w:type="paragraph" w:customStyle="1" w:styleId="BDB7028E2F044E9380C881A00E89B302">
    <w:name w:val="BDB7028E2F044E9380C881A00E89B302"/>
    <w:rsid w:val="006A7DB7"/>
  </w:style>
  <w:style w:type="paragraph" w:customStyle="1" w:styleId="2125450576354140B5B16ACF84A3BBF4">
    <w:name w:val="2125450576354140B5B16ACF84A3BBF4"/>
    <w:rsid w:val="006A7DB7"/>
  </w:style>
  <w:style w:type="paragraph" w:customStyle="1" w:styleId="268EA193433841F98804EC94DE1B21F6">
    <w:name w:val="268EA193433841F98804EC94DE1B21F6"/>
    <w:rsid w:val="006A7DB7"/>
  </w:style>
  <w:style w:type="paragraph" w:customStyle="1" w:styleId="D0447521CFB542CCB935F49FB85BBA51">
    <w:name w:val="D0447521CFB542CCB935F49FB85BBA51"/>
    <w:rsid w:val="006A7DB7"/>
  </w:style>
  <w:style w:type="paragraph" w:customStyle="1" w:styleId="AD7158DBBB2C48F1A3D2FBD9A177B459">
    <w:name w:val="AD7158DBBB2C48F1A3D2FBD9A177B459"/>
    <w:rsid w:val="006A7DB7"/>
  </w:style>
  <w:style w:type="paragraph" w:customStyle="1" w:styleId="7095C9A68C3A42E1BCB7BCFD1BA58583">
    <w:name w:val="7095C9A68C3A42E1BCB7BCFD1BA58583"/>
    <w:rsid w:val="006A7DB7"/>
  </w:style>
  <w:style w:type="paragraph" w:customStyle="1" w:styleId="47A566B38D5746C196DBEB4CE3037822">
    <w:name w:val="47A566B38D5746C196DBEB4CE3037822"/>
    <w:rsid w:val="006A7DB7"/>
  </w:style>
  <w:style w:type="paragraph" w:customStyle="1" w:styleId="01CDF326CBEA4E99BE5D20A2A6107EA1">
    <w:name w:val="01CDF326CBEA4E99BE5D20A2A6107EA1"/>
    <w:rsid w:val="006A7DB7"/>
  </w:style>
  <w:style w:type="paragraph" w:customStyle="1" w:styleId="7F9FAB51893A47E8AC0FFA8F05C981E8">
    <w:name w:val="7F9FAB51893A47E8AC0FFA8F05C981E8"/>
    <w:rsid w:val="006A7DB7"/>
  </w:style>
  <w:style w:type="paragraph" w:customStyle="1" w:styleId="3E97DCA09CDB4F039E7AF7F97A3D6F03">
    <w:name w:val="3E97DCA09CDB4F039E7AF7F97A3D6F03"/>
    <w:rsid w:val="006A7DB7"/>
  </w:style>
  <w:style w:type="paragraph" w:customStyle="1" w:styleId="1AF15155C007418F843FE8247A6026B6">
    <w:name w:val="1AF15155C007418F843FE8247A6026B6"/>
    <w:rsid w:val="006A7DB7"/>
  </w:style>
  <w:style w:type="paragraph" w:customStyle="1" w:styleId="66FCB2FC72FE4503A8225CF7C9AD4810">
    <w:name w:val="66FCB2FC72FE4503A8225CF7C9AD4810"/>
    <w:rsid w:val="006A7DB7"/>
  </w:style>
  <w:style w:type="paragraph" w:customStyle="1" w:styleId="8EFCF99390374E46B03035A63A122B28">
    <w:name w:val="8EFCF99390374E46B03035A63A122B28"/>
    <w:rsid w:val="007F2EF8"/>
  </w:style>
  <w:style w:type="paragraph" w:customStyle="1" w:styleId="FEB4A81676C04517ADC08560A83BA49F">
    <w:name w:val="FEB4A81676C04517ADC08560A83BA49F"/>
    <w:rsid w:val="007F2EF8"/>
  </w:style>
  <w:style w:type="paragraph" w:customStyle="1" w:styleId="3A450E90301D48D1BC1637AC24F56150">
    <w:name w:val="3A450E90301D48D1BC1637AC24F56150"/>
    <w:rsid w:val="006A7DB7"/>
  </w:style>
  <w:style w:type="paragraph" w:customStyle="1" w:styleId="96D49322DDF24BF1B1B49B0F26B1F92A">
    <w:name w:val="96D49322DDF24BF1B1B49B0F26B1F92A"/>
    <w:rsid w:val="006A7DB7"/>
  </w:style>
  <w:style w:type="paragraph" w:customStyle="1" w:styleId="B3333F7AB35649B7BDCC00ABA6443336">
    <w:name w:val="B3333F7AB35649B7BDCC00ABA6443336"/>
    <w:rsid w:val="006A7DB7"/>
  </w:style>
  <w:style w:type="paragraph" w:customStyle="1" w:styleId="81C0A327085643DCA1D8F9E868A6E9EE">
    <w:name w:val="81C0A327085643DCA1D8F9E868A6E9EE"/>
    <w:rsid w:val="006A7DB7"/>
  </w:style>
  <w:style w:type="paragraph" w:customStyle="1" w:styleId="F028B560292144FE87DCEDBED3BD4E0D">
    <w:name w:val="F028B560292144FE87DCEDBED3BD4E0D"/>
    <w:rsid w:val="006A7DB7"/>
  </w:style>
  <w:style w:type="paragraph" w:customStyle="1" w:styleId="4820217962DC4C46B0888E3A95D06FEC">
    <w:name w:val="4820217962DC4C46B0888E3A95D06FEC"/>
    <w:rsid w:val="006A7DB7"/>
  </w:style>
  <w:style w:type="paragraph" w:customStyle="1" w:styleId="D0137E65DBFD4B3B90E594753C382B96">
    <w:name w:val="D0137E65DBFD4B3B90E594753C382B96"/>
    <w:rsid w:val="006A7DB7"/>
  </w:style>
  <w:style w:type="paragraph" w:customStyle="1" w:styleId="A32A9C463C0C405397EAB4E8D67EF158">
    <w:name w:val="A32A9C463C0C405397EAB4E8D67EF158"/>
    <w:rsid w:val="006A7DB7"/>
  </w:style>
  <w:style w:type="paragraph" w:customStyle="1" w:styleId="1B9FD3B810674545A9F25ACCCF029EF1">
    <w:name w:val="1B9FD3B810674545A9F25ACCCF029EF1"/>
    <w:rsid w:val="006A7DB7"/>
  </w:style>
  <w:style w:type="paragraph" w:customStyle="1" w:styleId="2C33385DCE65450DA59B134C8DA308FE">
    <w:name w:val="2C33385DCE65450DA59B134C8DA308FE"/>
    <w:rsid w:val="006A7DB7"/>
  </w:style>
  <w:style w:type="paragraph" w:customStyle="1" w:styleId="6776C15AA3C2401FA93294AD2ABE3860">
    <w:name w:val="6776C15AA3C2401FA93294AD2ABE3860"/>
    <w:rsid w:val="006A7DB7"/>
  </w:style>
  <w:style w:type="paragraph" w:customStyle="1" w:styleId="15D0B2F032144782A1084A215C433448">
    <w:name w:val="15D0B2F032144782A1084A215C433448"/>
    <w:rsid w:val="006A7DB7"/>
  </w:style>
  <w:style w:type="paragraph" w:customStyle="1" w:styleId="A1C601F22510446684F08197ADBCA74B">
    <w:name w:val="A1C601F22510446684F08197ADBCA74B"/>
    <w:rsid w:val="006A7DB7"/>
  </w:style>
  <w:style w:type="paragraph" w:customStyle="1" w:styleId="01C1578D7EA94F39AF58E694A4F4B5F1">
    <w:name w:val="01C1578D7EA94F39AF58E694A4F4B5F1"/>
    <w:rsid w:val="006A7DB7"/>
  </w:style>
  <w:style w:type="paragraph" w:customStyle="1" w:styleId="ECA6B897AAEA41259FD58901D1CC15F2">
    <w:name w:val="ECA6B897AAEA41259FD58901D1CC15F2"/>
    <w:rsid w:val="006A7DB7"/>
  </w:style>
  <w:style w:type="paragraph" w:customStyle="1" w:styleId="F2A9BAEDA73F408C9FED285F0630AF69">
    <w:name w:val="F2A9BAEDA73F408C9FED285F0630AF69"/>
    <w:rsid w:val="006A7DB7"/>
  </w:style>
  <w:style w:type="paragraph" w:customStyle="1" w:styleId="379C1536EF9D46D2A3803261B2F2583B">
    <w:name w:val="379C1536EF9D46D2A3803261B2F2583B"/>
    <w:rsid w:val="00F864AB"/>
  </w:style>
  <w:style w:type="paragraph" w:customStyle="1" w:styleId="A9A719F25FD24345B0294EC79CD83E9D">
    <w:name w:val="A9A719F25FD24345B0294EC79CD83E9D"/>
    <w:rsid w:val="00F864AB"/>
  </w:style>
  <w:style w:type="paragraph" w:customStyle="1" w:styleId="AC089BE8CDF646ED9DBF99D66EA713F8">
    <w:name w:val="AC089BE8CDF646ED9DBF99D66EA713F8"/>
    <w:rsid w:val="00F864AB"/>
  </w:style>
  <w:style w:type="paragraph" w:customStyle="1" w:styleId="D508A59CB7B649ED8B8158DBB8189108">
    <w:name w:val="D508A59CB7B649ED8B8158DBB8189108"/>
    <w:rsid w:val="00F864AB"/>
  </w:style>
  <w:style w:type="paragraph" w:customStyle="1" w:styleId="4A6BB479D09F4FD382AB5CDB2BFCF5EE">
    <w:name w:val="4A6BB479D09F4FD382AB5CDB2BFCF5EE"/>
    <w:rsid w:val="006A7DB7"/>
  </w:style>
  <w:style w:type="paragraph" w:customStyle="1" w:styleId="89B4D93085D14D6EB3A23FB27ADBB024">
    <w:name w:val="89B4D93085D14D6EB3A23FB27ADBB024"/>
    <w:rsid w:val="00F864AB"/>
  </w:style>
  <w:style w:type="paragraph" w:customStyle="1" w:styleId="6620C0982D5D4106893B30601FA135C7">
    <w:name w:val="6620C0982D5D4106893B30601FA135C7"/>
    <w:rsid w:val="00F864AB"/>
  </w:style>
  <w:style w:type="paragraph" w:customStyle="1" w:styleId="A73FEFB53DF54982805214DE8888211C">
    <w:name w:val="A73FEFB53DF54982805214DE8888211C"/>
    <w:rsid w:val="00F864AB"/>
  </w:style>
  <w:style w:type="paragraph" w:customStyle="1" w:styleId="BEA4B1D405664A49BD949A4FCCB008E7">
    <w:name w:val="BEA4B1D405664A49BD949A4FCCB008E7"/>
    <w:rsid w:val="00F864AB"/>
  </w:style>
  <w:style w:type="paragraph" w:customStyle="1" w:styleId="C60E8E967F354C9F8746CE5FC691AC4D">
    <w:name w:val="C60E8E967F354C9F8746CE5FC691AC4D"/>
    <w:rsid w:val="00F864AB"/>
  </w:style>
  <w:style w:type="paragraph" w:customStyle="1" w:styleId="CD63F712C7254232BDD5B6745DADE34A">
    <w:name w:val="CD63F712C7254232BDD5B6745DADE34A"/>
    <w:rsid w:val="00F864AB"/>
  </w:style>
  <w:style w:type="paragraph" w:customStyle="1" w:styleId="35BC9A955C1943968C114244374E71DC">
    <w:name w:val="35BC9A955C1943968C114244374E71DC"/>
    <w:rsid w:val="006A7DB7"/>
  </w:style>
  <w:style w:type="paragraph" w:customStyle="1" w:styleId="4DD6FDBB76D248D284F5AC74BB8DCB03">
    <w:name w:val="4DD6FDBB76D248D284F5AC74BB8DCB03"/>
    <w:rsid w:val="006A7DB7"/>
  </w:style>
  <w:style w:type="paragraph" w:customStyle="1" w:styleId="54F0E7C601C64BA59AFC33F9E2B4FE01">
    <w:name w:val="54F0E7C601C64BA59AFC33F9E2B4FE01"/>
    <w:rsid w:val="006A7DB7"/>
  </w:style>
  <w:style w:type="paragraph" w:customStyle="1" w:styleId="16D0086A6E4D4DF29BE421EB6AA6240D">
    <w:name w:val="16D0086A6E4D4DF29BE421EB6AA6240D"/>
    <w:rsid w:val="006A7DB7"/>
  </w:style>
  <w:style w:type="paragraph" w:customStyle="1" w:styleId="9BD2195E2F0D4979BFC7E97C691C5020">
    <w:name w:val="9BD2195E2F0D4979BFC7E97C691C5020"/>
    <w:rsid w:val="006A7DB7"/>
  </w:style>
  <w:style w:type="paragraph" w:customStyle="1" w:styleId="37A1E021288846FA95EA88ED94E4C646">
    <w:name w:val="37A1E021288846FA95EA88ED94E4C646"/>
    <w:rsid w:val="006A7DB7"/>
  </w:style>
  <w:style w:type="paragraph" w:customStyle="1" w:styleId="E046D28E6C4D4046B403C971191B159C">
    <w:name w:val="E046D28E6C4D4046B403C971191B159C"/>
    <w:rsid w:val="006A7DB7"/>
  </w:style>
  <w:style w:type="paragraph" w:customStyle="1" w:styleId="868CD8C40D014C47B49A5B82AE25E8A9">
    <w:name w:val="868CD8C40D014C47B49A5B82AE25E8A9"/>
    <w:rsid w:val="006A7DB7"/>
  </w:style>
  <w:style w:type="paragraph" w:customStyle="1" w:styleId="ACE35F0834C3405B97C161B2677C9D58">
    <w:name w:val="ACE35F0834C3405B97C161B2677C9D58"/>
    <w:rsid w:val="006A7DB7"/>
  </w:style>
  <w:style w:type="paragraph" w:customStyle="1" w:styleId="DEDA10B3D76748D78E0F768EAC377949">
    <w:name w:val="DEDA10B3D76748D78E0F768EAC377949"/>
    <w:rsid w:val="006A7DB7"/>
  </w:style>
  <w:style w:type="paragraph" w:customStyle="1" w:styleId="B2228FF8BB0247B88C541AE6740C77BF">
    <w:name w:val="B2228FF8BB0247B88C541AE6740C77BF"/>
    <w:rsid w:val="006A7DB7"/>
  </w:style>
  <w:style w:type="paragraph" w:customStyle="1" w:styleId="E749A5B616D54EC78038C40DA5E236F2">
    <w:name w:val="E749A5B616D54EC78038C40DA5E236F2"/>
    <w:rsid w:val="006A7DB7"/>
  </w:style>
  <w:style w:type="paragraph" w:customStyle="1" w:styleId="4ECADF9FE5C140378F826789FA41FA49">
    <w:name w:val="4ECADF9FE5C140378F826789FA41FA49"/>
    <w:rsid w:val="006A7DB7"/>
  </w:style>
  <w:style w:type="paragraph" w:customStyle="1" w:styleId="14C9077E893649048F74DD8B4AB20929">
    <w:name w:val="14C9077E893649048F74DD8B4AB20929"/>
    <w:rsid w:val="006A7DB7"/>
  </w:style>
  <w:style w:type="paragraph" w:customStyle="1" w:styleId="C93888A8342B4E0C961B4B64C023A916">
    <w:name w:val="C93888A8342B4E0C961B4B64C023A916"/>
    <w:rsid w:val="006A7DB7"/>
  </w:style>
  <w:style w:type="paragraph" w:customStyle="1" w:styleId="0CEAE81858164314A9D691DFF9479D53">
    <w:name w:val="0CEAE81858164314A9D691DFF9479D53"/>
    <w:rsid w:val="006A7DB7"/>
  </w:style>
  <w:style w:type="paragraph" w:customStyle="1" w:styleId="BDC9B240A9DF49B098BBC76C3269861B">
    <w:name w:val="BDC9B240A9DF49B098BBC76C3269861B"/>
    <w:rsid w:val="006A7DB7"/>
  </w:style>
  <w:style w:type="paragraph" w:customStyle="1" w:styleId="D2DB35AC6EBB4B73BC3DFB242CBD3A8C">
    <w:name w:val="D2DB35AC6EBB4B73BC3DFB242CBD3A8C"/>
    <w:rsid w:val="006A7DB7"/>
  </w:style>
  <w:style w:type="paragraph" w:customStyle="1" w:styleId="832DD467A93A48459C00F816E5DFBF72">
    <w:name w:val="832DD467A93A48459C00F816E5DFBF72"/>
    <w:rsid w:val="00B3213C"/>
  </w:style>
  <w:style w:type="paragraph" w:customStyle="1" w:styleId="B5EB3DD86D1940CF91BD532D05FF8B81">
    <w:name w:val="B5EB3DD86D1940CF91BD532D05FF8B81"/>
    <w:rsid w:val="00B3213C"/>
  </w:style>
  <w:style w:type="paragraph" w:customStyle="1" w:styleId="F447CD875581426DB2E89F616D12BB39">
    <w:name w:val="F447CD875581426DB2E89F616D12BB39"/>
    <w:rsid w:val="00B3213C"/>
  </w:style>
  <w:style w:type="paragraph" w:customStyle="1" w:styleId="2C0C08A1B2F9438695F75B961B04409E">
    <w:name w:val="2C0C08A1B2F9438695F75B961B04409E"/>
    <w:rsid w:val="006A7DB7"/>
  </w:style>
  <w:style w:type="paragraph" w:customStyle="1" w:styleId="53A83B030B7E4FAABE34DE78466216A9">
    <w:name w:val="53A83B030B7E4FAABE34DE78466216A9"/>
    <w:rsid w:val="006A7DB7"/>
  </w:style>
  <w:style w:type="paragraph" w:customStyle="1" w:styleId="B703176FBFBA4B00BD38C802F667D63A">
    <w:name w:val="B703176FBFBA4B00BD38C802F667D63A"/>
    <w:rsid w:val="00B3213C"/>
  </w:style>
  <w:style w:type="paragraph" w:customStyle="1" w:styleId="9EEB4353CFA54B0C9C53043626DF512A">
    <w:name w:val="9EEB4353CFA54B0C9C53043626DF512A"/>
    <w:rsid w:val="00B3213C"/>
  </w:style>
  <w:style w:type="paragraph" w:customStyle="1" w:styleId="B6FC0C53D80B4F6EA296F3731BDA4AD2">
    <w:name w:val="B6FC0C53D80B4F6EA296F3731BDA4AD2"/>
    <w:rsid w:val="00B3213C"/>
  </w:style>
  <w:style w:type="paragraph" w:customStyle="1" w:styleId="1258C8BF8DB54F129BD9A289EEB31BCC">
    <w:name w:val="1258C8BF8DB54F129BD9A289EEB31BCC"/>
    <w:rsid w:val="00B3213C"/>
  </w:style>
  <w:style w:type="paragraph" w:customStyle="1" w:styleId="D8E22A96235F4BA0BC1E9E73FC5978EC">
    <w:name w:val="D8E22A96235F4BA0BC1E9E73FC5978EC"/>
    <w:rsid w:val="00B3213C"/>
  </w:style>
  <w:style w:type="paragraph" w:customStyle="1" w:styleId="0920DFB0BD3541FBB5C473576FD7EF9E">
    <w:name w:val="0920DFB0BD3541FBB5C473576FD7EF9E"/>
    <w:rsid w:val="00B3213C"/>
  </w:style>
  <w:style w:type="paragraph" w:customStyle="1" w:styleId="3E19F64B1F8448BCA7D66EB04478653A">
    <w:name w:val="3E19F64B1F8448BCA7D66EB04478653A"/>
    <w:rsid w:val="00B3213C"/>
  </w:style>
  <w:style w:type="paragraph" w:customStyle="1" w:styleId="004CAD5007104C99A5E27C60C8B25327">
    <w:name w:val="004CAD5007104C99A5E27C60C8B25327"/>
    <w:rsid w:val="00B3213C"/>
  </w:style>
  <w:style w:type="paragraph" w:customStyle="1" w:styleId="2BCAE4B450034260A1C85D7C2907B3A5">
    <w:name w:val="2BCAE4B450034260A1C85D7C2907B3A5"/>
    <w:rsid w:val="00B3213C"/>
  </w:style>
  <w:style w:type="paragraph" w:customStyle="1" w:styleId="267E96A69EF54B89AE6A5844F9335521">
    <w:name w:val="267E96A69EF54B89AE6A5844F9335521"/>
    <w:rsid w:val="00B3213C"/>
  </w:style>
  <w:style w:type="paragraph" w:customStyle="1" w:styleId="AD959C0B95E34CF1844E2CA8FF8B7838">
    <w:name w:val="AD959C0B95E34CF1844E2CA8FF8B7838"/>
    <w:rsid w:val="00B3213C"/>
  </w:style>
  <w:style w:type="paragraph" w:customStyle="1" w:styleId="C8029933820B47CF8FE257A80B025053">
    <w:name w:val="C8029933820B47CF8FE257A80B025053"/>
    <w:rsid w:val="00B3213C"/>
  </w:style>
  <w:style w:type="paragraph" w:customStyle="1" w:styleId="336B636E9C17456E8CF077A9C454FC7D">
    <w:name w:val="336B636E9C17456E8CF077A9C454FC7D"/>
    <w:rsid w:val="00B3213C"/>
  </w:style>
  <w:style w:type="paragraph" w:customStyle="1" w:styleId="E1F918E76AB44AA4981E69CC11FC3DA6">
    <w:name w:val="E1F918E76AB44AA4981E69CC11FC3DA6"/>
    <w:rsid w:val="00B3213C"/>
  </w:style>
  <w:style w:type="paragraph" w:customStyle="1" w:styleId="B829409E983E4EF1B622463F056F5771">
    <w:name w:val="B829409E983E4EF1B622463F056F5771"/>
    <w:rsid w:val="00B3213C"/>
  </w:style>
  <w:style w:type="paragraph" w:customStyle="1" w:styleId="9635D054C7C94CC2A7415337ADDD9FEE">
    <w:name w:val="9635D054C7C94CC2A7415337ADDD9FEE"/>
    <w:rsid w:val="00B3213C"/>
  </w:style>
  <w:style w:type="paragraph" w:customStyle="1" w:styleId="D0A9AB1DE05B48A0B067949C9F294B8A">
    <w:name w:val="D0A9AB1DE05B48A0B067949C9F294B8A"/>
    <w:rsid w:val="00B3213C"/>
  </w:style>
  <w:style w:type="paragraph" w:customStyle="1" w:styleId="EAD93C8C759C4D3784029CA56308BB36">
    <w:name w:val="EAD93C8C759C4D3784029CA56308BB36"/>
    <w:rsid w:val="00B3213C"/>
  </w:style>
  <w:style w:type="paragraph" w:customStyle="1" w:styleId="492CDEA3630D4C55B1E04FF5C15E1147">
    <w:name w:val="492CDEA3630D4C55B1E04FF5C15E1147"/>
    <w:rsid w:val="00B3213C"/>
  </w:style>
  <w:style w:type="paragraph" w:customStyle="1" w:styleId="81AD699D961E468EA92F6C40D0347365">
    <w:name w:val="81AD699D961E468EA92F6C40D0347365"/>
    <w:rsid w:val="00B3213C"/>
  </w:style>
  <w:style w:type="paragraph" w:customStyle="1" w:styleId="2B80399C4CF541D3870502A981F51508">
    <w:name w:val="2B80399C4CF541D3870502A981F51508"/>
    <w:rsid w:val="00B3213C"/>
  </w:style>
  <w:style w:type="paragraph" w:customStyle="1" w:styleId="2DE8733C0B874D759602496BF0C12066">
    <w:name w:val="2DE8733C0B874D759602496BF0C12066"/>
    <w:rsid w:val="00B3213C"/>
  </w:style>
  <w:style w:type="paragraph" w:customStyle="1" w:styleId="83C47F1B32F845639BEF4B9E29EB5C9A">
    <w:name w:val="83C47F1B32F845639BEF4B9E29EB5C9A"/>
    <w:rsid w:val="00B3213C"/>
  </w:style>
  <w:style w:type="paragraph" w:customStyle="1" w:styleId="1AE71CEB70C845CBBA522884D103E3BB">
    <w:name w:val="1AE71CEB70C845CBBA522884D103E3BB"/>
    <w:rsid w:val="00B3213C"/>
  </w:style>
  <w:style w:type="paragraph" w:customStyle="1" w:styleId="AF7EE79A12344FCFA383CB110E01F40F">
    <w:name w:val="AF7EE79A12344FCFA383CB110E01F40F"/>
    <w:rsid w:val="00B3213C"/>
  </w:style>
  <w:style w:type="paragraph" w:customStyle="1" w:styleId="2BE2300D93F8476ABF82EF361670FF13">
    <w:name w:val="2BE2300D93F8476ABF82EF361670FF13"/>
    <w:rsid w:val="00B3213C"/>
  </w:style>
  <w:style w:type="paragraph" w:customStyle="1" w:styleId="61066C6CCD3342FF8A6C6F1D145AE674">
    <w:name w:val="61066C6CCD3342FF8A6C6F1D145AE674"/>
    <w:rsid w:val="00B3213C"/>
  </w:style>
  <w:style w:type="paragraph" w:customStyle="1" w:styleId="D637CC81D7C44DCFB18B5C75A60B4336">
    <w:name w:val="D637CC81D7C44DCFB18B5C75A60B4336"/>
    <w:rsid w:val="00B3213C"/>
  </w:style>
  <w:style w:type="paragraph" w:customStyle="1" w:styleId="6825DBCFC1D74E94844E03BB93B82E50">
    <w:name w:val="6825DBCFC1D74E94844E03BB93B82E50"/>
    <w:rsid w:val="00B3213C"/>
  </w:style>
  <w:style w:type="paragraph" w:customStyle="1" w:styleId="EEF66982E0BF4D639C555955055CB84C">
    <w:name w:val="EEF66982E0BF4D639C555955055CB84C"/>
    <w:rsid w:val="00B3213C"/>
  </w:style>
  <w:style w:type="paragraph" w:customStyle="1" w:styleId="B37E8428FB3E4734A5825A2C48343DE9">
    <w:name w:val="B37E8428FB3E4734A5825A2C48343DE9"/>
    <w:rsid w:val="00B3213C"/>
  </w:style>
  <w:style w:type="paragraph" w:customStyle="1" w:styleId="C5C9987A16AC4A1895A01C64867DF90E">
    <w:name w:val="C5C9987A16AC4A1895A01C64867DF90E"/>
    <w:rsid w:val="00B3213C"/>
  </w:style>
  <w:style w:type="paragraph" w:customStyle="1" w:styleId="F78703F7334C4DE4B4BBA6FA794C8AB8">
    <w:name w:val="F78703F7334C4DE4B4BBA6FA794C8AB8"/>
    <w:rsid w:val="00B3213C"/>
  </w:style>
  <w:style w:type="paragraph" w:customStyle="1" w:styleId="ACBF6581AF4E434EA12E6ED55AD9383D">
    <w:name w:val="ACBF6581AF4E434EA12E6ED55AD9383D"/>
    <w:rsid w:val="00B3213C"/>
  </w:style>
  <w:style w:type="paragraph" w:customStyle="1" w:styleId="CF9D113BA8584F61825658CD55B0E5F1">
    <w:name w:val="CF9D113BA8584F61825658CD55B0E5F1"/>
    <w:rsid w:val="00B3213C"/>
  </w:style>
  <w:style w:type="paragraph" w:customStyle="1" w:styleId="83903DE18DBE466B8A05F9096079D34E">
    <w:name w:val="83903DE18DBE466B8A05F9096079D34E"/>
    <w:rsid w:val="00B3213C"/>
  </w:style>
  <w:style w:type="paragraph" w:customStyle="1" w:styleId="89BFD78663874FDA9ACDDDDDAC86C8D0">
    <w:name w:val="89BFD78663874FDA9ACDDDDDAC86C8D0"/>
    <w:rsid w:val="00B3213C"/>
  </w:style>
  <w:style w:type="paragraph" w:customStyle="1" w:styleId="6DF15B1A7C654676B223BA4CED2C3401">
    <w:name w:val="6DF15B1A7C654676B223BA4CED2C3401"/>
    <w:rsid w:val="00B3213C"/>
  </w:style>
  <w:style w:type="paragraph" w:customStyle="1" w:styleId="FC827E977971407B99B1FFCD8EF7EAD7">
    <w:name w:val="FC827E977971407B99B1FFCD8EF7EAD7"/>
    <w:rsid w:val="00B3213C"/>
  </w:style>
  <w:style w:type="paragraph" w:customStyle="1" w:styleId="5127B28E5571483FA66FD8E17C1EA398">
    <w:name w:val="5127B28E5571483FA66FD8E17C1EA398"/>
    <w:rsid w:val="00B3213C"/>
  </w:style>
  <w:style w:type="paragraph" w:customStyle="1" w:styleId="D797B2A98DB04ED1A6373C69FB1694B2">
    <w:name w:val="D797B2A98DB04ED1A6373C69FB1694B2"/>
    <w:rsid w:val="00B3213C"/>
  </w:style>
  <w:style w:type="paragraph" w:customStyle="1" w:styleId="E865974D733C491DA7A9622D0CC8C687">
    <w:name w:val="E865974D733C491DA7A9622D0CC8C687"/>
    <w:rsid w:val="00B3213C"/>
  </w:style>
  <w:style w:type="paragraph" w:customStyle="1" w:styleId="BECDE7B2070943AD9619FB325489A962">
    <w:name w:val="BECDE7B2070943AD9619FB325489A962"/>
    <w:rsid w:val="00B3213C"/>
  </w:style>
  <w:style w:type="paragraph" w:customStyle="1" w:styleId="C384E3DBEB934DA6A6C51B1959414E7A">
    <w:name w:val="C384E3DBEB934DA6A6C51B1959414E7A"/>
    <w:rsid w:val="00B3213C"/>
  </w:style>
  <w:style w:type="paragraph" w:customStyle="1" w:styleId="27DED13F7D3E4690B5099C9BECCA3F95">
    <w:name w:val="27DED13F7D3E4690B5099C9BECCA3F95"/>
    <w:rsid w:val="00B3213C"/>
  </w:style>
  <w:style w:type="paragraph" w:customStyle="1" w:styleId="9B6BF26BC1394B1E9D652AB08BB1D4B8">
    <w:name w:val="9B6BF26BC1394B1E9D652AB08BB1D4B8"/>
    <w:rsid w:val="00B3213C"/>
  </w:style>
  <w:style w:type="paragraph" w:customStyle="1" w:styleId="8C7C202B96154725A0A369D3843E3DC6">
    <w:name w:val="8C7C202B96154725A0A369D3843E3DC6"/>
    <w:rsid w:val="00B3213C"/>
  </w:style>
  <w:style w:type="paragraph" w:customStyle="1" w:styleId="45C70674FE1B4F01BB8C148510336BE1">
    <w:name w:val="45C70674FE1B4F01BB8C148510336BE1"/>
    <w:rsid w:val="00B3213C"/>
  </w:style>
  <w:style w:type="paragraph" w:customStyle="1" w:styleId="99CED4EE0B0C49C2875B860C9FD69BB6">
    <w:name w:val="99CED4EE0B0C49C2875B860C9FD69BB6"/>
    <w:rsid w:val="00B3213C"/>
  </w:style>
  <w:style w:type="paragraph" w:customStyle="1" w:styleId="AA76E450A4B44D99BB6C407617DEA985">
    <w:name w:val="AA76E450A4B44D99BB6C407617DEA985"/>
    <w:rsid w:val="00B3213C"/>
  </w:style>
  <w:style w:type="paragraph" w:customStyle="1" w:styleId="E23ED674A13D4532982DE619B8498D78">
    <w:name w:val="E23ED674A13D4532982DE619B8498D78"/>
    <w:rsid w:val="00B3213C"/>
  </w:style>
  <w:style w:type="paragraph" w:customStyle="1" w:styleId="DE5776411AA142E99B12270E511F5C06">
    <w:name w:val="DE5776411AA142E99B12270E511F5C06"/>
    <w:rsid w:val="00B3213C"/>
  </w:style>
  <w:style w:type="paragraph" w:customStyle="1" w:styleId="25DD9EA4332E4F66B6878EB81A1BD8D6">
    <w:name w:val="25DD9EA4332E4F66B6878EB81A1BD8D6"/>
    <w:rsid w:val="00B3213C"/>
  </w:style>
  <w:style w:type="paragraph" w:customStyle="1" w:styleId="C2336D3EB3254883880AA131B4B70289">
    <w:name w:val="C2336D3EB3254883880AA131B4B70289"/>
    <w:rsid w:val="00B3213C"/>
  </w:style>
  <w:style w:type="paragraph" w:customStyle="1" w:styleId="2C8650DAA3FE4BC2A0959C3ED5175267">
    <w:name w:val="2C8650DAA3FE4BC2A0959C3ED5175267"/>
    <w:rsid w:val="00B3213C"/>
  </w:style>
  <w:style w:type="paragraph" w:customStyle="1" w:styleId="88CE40D282124922A56562D9957480A8">
    <w:name w:val="88CE40D282124922A56562D9957480A8"/>
    <w:rsid w:val="00B3213C"/>
  </w:style>
  <w:style w:type="paragraph" w:customStyle="1" w:styleId="E23A8AB34C5E4B8084682F1D0F968AD9">
    <w:name w:val="E23A8AB34C5E4B8084682F1D0F968AD9"/>
    <w:rsid w:val="00B3213C"/>
  </w:style>
  <w:style w:type="paragraph" w:customStyle="1" w:styleId="E2C4323A8C7B435A8B606DD0BEBC6FA9">
    <w:name w:val="E2C4323A8C7B435A8B606DD0BEBC6FA9"/>
    <w:rsid w:val="00B3213C"/>
  </w:style>
  <w:style w:type="paragraph" w:customStyle="1" w:styleId="8883B31F7448422C8D1C04A39E4A7ECF">
    <w:name w:val="8883B31F7448422C8D1C04A39E4A7ECF"/>
    <w:rsid w:val="00B3213C"/>
  </w:style>
  <w:style w:type="paragraph" w:customStyle="1" w:styleId="CD0F4411B8DF48848917C10EA5CF86D1">
    <w:name w:val="CD0F4411B8DF48848917C10EA5CF86D1"/>
    <w:rsid w:val="00B3213C"/>
  </w:style>
  <w:style w:type="paragraph" w:customStyle="1" w:styleId="5E79ABEF7600495E8483DA3FC94FF080">
    <w:name w:val="5E79ABEF7600495E8483DA3FC94FF080"/>
    <w:rsid w:val="00B3213C"/>
  </w:style>
  <w:style w:type="paragraph" w:customStyle="1" w:styleId="A4AAD3B2ECF2499BBC541D6C8F416790">
    <w:name w:val="A4AAD3B2ECF2499BBC541D6C8F416790"/>
    <w:rsid w:val="00B3213C"/>
  </w:style>
  <w:style w:type="paragraph" w:customStyle="1" w:styleId="BF7A39339E354B9982918AEB4E480FED">
    <w:name w:val="BF7A39339E354B9982918AEB4E480FED"/>
    <w:rsid w:val="00B3213C"/>
  </w:style>
  <w:style w:type="paragraph" w:customStyle="1" w:styleId="0FB0B809765B4B2BB8696EB3108FBBA5">
    <w:name w:val="0FB0B809765B4B2BB8696EB3108FBBA5"/>
    <w:rsid w:val="00B3213C"/>
  </w:style>
  <w:style w:type="paragraph" w:customStyle="1" w:styleId="9BFF822D532C485BBAE187AC9F89A4C4">
    <w:name w:val="9BFF822D532C485BBAE187AC9F89A4C4"/>
    <w:rsid w:val="00B3213C"/>
  </w:style>
  <w:style w:type="paragraph" w:customStyle="1" w:styleId="DF69B7AC495940BEB788BC73A917F2F4">
    <w:name w:val="DF69B7AC495940BEB788BC73A917F2F4"/>
    <w:rsid w:val="00B3213C"/>
  </w:style>
  <w:style w:type="paragraph" w:customStyle="1" w:styleId="3E833C1FAF51447CB5E51B8A7C8237F2">
    <w:name w:val="3E833C1FAF51447CB5E51B8A7C8237F2"/>
    <w:rsid w:val="00B3213C"/>
  </w:style>
  <w:style w:type="paragraph" w:customStyle="1" w:styleId="3CF9A211D2B448D88E361838E7EB9C00">
    <w:name w:val="3CF9A211D2B448D88E361838E7EB9C00"/>
    <w:rsid w:val="00B3213C"/>
  </w:style>
  <w:style w:type="paragraph" w:customStyle="1" w:styleId="C59AEE3A41E449B5B970AE0A8AEE83D1">
    <w:name w:val="C59AEE3A41E449B5B970AE0A8AEE83D1"/>
    <w:rsid w:val="00B3213C"/>
  </w:style>
  <w:style w:type="paragraph" w:customStyle="1" w:styleId="A5694C7602C6488D8AA56181894F63D1">
    <w:name w:val="A5694C7602C6488D8AA56181894F63D1"/>
    <w:rsid w:val="00B3213C"/>
  </w:style>
  <w:style w:type="paragraph" w:customStyle="1" w:styleId="5F4CC56B8E3B46EE98FA3E31E2435C92">
    <w:name w:val="5F4CC56B8E3B46EE98FA3E31E2435C92"/>
    <w:rsid w:val="00B3213C"/>
  </w:style>
  <w:style w:type="paragraph" w:customStyle="1" w:styleId="4B26EA017D55438CAAA08DCAF1BA1CBE">
    <w:name w:val="4B26EA017D55438CAAA08DCAF1BA1CBE"/>
    <w:rsid w:val="00B3213C"/>
  </w:style>
  <w:style w:type="paragraph" w:customStyle="1" w:styleId="C7BDF580478A48F8A0D194C7C7214262">
    <w:name w:val="C7BDF580478A48F8A0D194C7C7214262"/>
    <w:rsid w:val="00B3213C"/>
  </w:style>
  <w:style w:type="paragraph" w:customStyle="1" w:styleId="3C4D3E39799549418B85FE87A8385C9B">
    <w:name w:val="3C4D3E39799549418B85FE87A8385C9B"/>
    <w:rsid w:val="00B3213C"/>
  </w:style>
  <w:style w:type="paragraph" w:customStyle="1" w:styleId="BB00BCAA7BCF40F8AD653A6B76618150">
    <w:name w:val="BB00BCAA7BCF40F8AD653A6B76618150"/>
    <w:rsid w:val="00B3213C"/>
  </w:style>
  <w:style w:type="paragraph" w:customStyle="1" w:styleId="6BE36A46616C45C597B7F91DEBB2B19D">
    <w:name w:val="6BE36A46616C45C597B7F91DEBB2B19D"/>
    <w:rsid w:val="00B3213C"/>
  </w:style>
  <w:style w:type="paragraph" w:customStyle="1" w:styleId="86E43E1D4495412BBA9267CA83E0D86D">
    <w:name w:val="86E43E1D4495412BBA9267CA83E0D86D"/>
    <w:rsid w:val="00B3213C"/>
  </w:style>
  <w:style w:type="paragraph" w:customStyle="1" w:styleId="91BA43063DD649409B96C6374737D3BC">
    <w:name w:val="91BA43063DD649409B96C6374737D3BC"/>
    <w:rsid w:val="00B3213C"/>
  </w:style>
  <w:style w:type="paragraph" w:customStyle="1" w:styleId="4C0420F02360484BBFFD09D9BD35FC05">
    <w:name w:val="4C0420F02360484BBFFD09D9BD35FC05"/>
    <w:rsid w:val="00B3213C"/>
  </w:style>
  <w:style w:type="paragraph" w:customStyle="1" w:styleId="C02F055584784896B8699E2E1E9409FF">
    <w:name w:val="C02F055584784896B8699E2E1E9409FF"/>
    <w:rsid w:val="00B3213C"/>
  </w:style>
  <w:style w:type="paragraph" w:customStyle="1" w:styleId="D3BFE1BAE3844F66BAB5C00F333F5E58">
    <w:name w:val="D3BFE1BAE3844F66BAB5C00F333F5E58"/>
    <w:rsid w:val="00B3213C"/>
  </w:style>
  <w:style w:type="paragraph" w:customStyle="1" w:styleId="F2FA4B4317D74FE9940AFCCF6FBADC9F">
    <w:name w:val="F2FA4B4317D74FE9940AFCCF6FBADC9F"/>
    <w:rsid w:val="00B3213C"/>
  </w:style>
  <w:style w:type="paragraph" w:customStyle="1" w:styleId="BFF113102D3B4B9296C349F74AF3A67F">
    <w:name w:val="BFF113102D3B4B9296C349F74AF3A67F"/>
    <w:rsid w:val="00B3213C"/>
  </w:style>
  <w:style w:type="paragraph" w:customStyle="1" w:styleId="9E501D3B7BC24E5FA02927360ED54291">
    <w:name w:val="9E501D3B7BC24E5FA02927360ED54291"/>
    <w:rsid w:val="00B3213C"/>
  </w:style>
  <w:style w:type="paragraph" w:customStyle="1" w:styleId="430595F0D97542A482F0310A2A41A8B6">
    <w:name w:val="430595F0D97542A482F0310A2A41A8B6"/>
    <w:rsid w:val="00B3213C"/>
  </w:style>
  <w:style w:type="paragraph" w:customStyle="1" w:styleId="FDA62B6A15C0438D97F0E88FDFB004A5">
    <w:name w:val="FDA62B6A15C0438D97F0E88FDFB004A5"/>
    <w:rsid w:val="00B3213C"/>
  </w:style>
  <w:style w:type="paragraph" w:customStyle="1" w:styleId="57EFDF963D2543498ECFB180CB6F3355">
    <w:name w:val="57EFDF963D2543498ECFB180CB6F3355"/>
    <w:rsid w:val="00B3213C"/>
  </w:style>
  <w:style w:type="paragraph" w:customStyle="1" w:styleId="4726DE3632FE423B91119461F94332BE">
    <w:name w:val="4726DE3632FE423B91119461F94332BE"/>
    <w:rsid w:val="00B3213C"/>
  </w:style>
  <w:style w:type="paragraph" w:customStyle="1" w:styleId="182F2510344A491FA8FBCD629AD5415B">
    <w:name w:val="182F2510344A491FA8FBCD629AD5415B"/>
    <w:rsid w:val="00B3213C"/>
  </w:style>
  <w:style w:type="paragraph" w:customStyle="1" w:styleId="3662F2E40D4F4AE89C567A1AE9A95622">
    <w:name w:val="3662F2E40D4F4AE89C567A1AE9A95622"/>
    <w:rsid w:val="00B3213C"/>
  </w:style>
  <w:style w:type="paragraph" w:customStyle="1" w:styleId="506C1116056F4003B3FF2566110174A1">
    <w:name w:val="506C1116056F4003B3FF2566110174A1"/>
    <w:rsid w:val="00B3213C"/>
  </w:style>
  <w:style w:type="paragraph" w:customStyle="1" w:styleId="172E2ACCC6E94BCA9B8BD1F0279C5B4B">
    <w:name w:val="172E2ACCC6E94BCA9B8BD1F0279C5B4B"/>
    <w:rsid w:val="00B3213C"/>
  </w:style>
  <w:style w:type="paragraph" w:customStyle="1" w:styleId="55B4F0B47B7F4D0B984653CCF02704FD">
    <w:name w:val="55B4F0B47B7F4D0B984653CCF02704FD"/>
    <w:rsid w:val="00B3213C"/>
  </w:style>
  <w:style w:type="paragraph" w:customStyle="1" w:styleId="EECF20F6BF564B0E93EFFF64AE843206">
    <w:name w:val="EECF20F6BF564B0E93EFFF64AE843206"/>
    <w:rsid w:val="00B3213C"/>
  </w:style>
  <w:style w:type="paragraph" w:customStyle="1" w:styleId="85698323994B4715AF666212F0DB4B8F">
    <w:name w:val="85698323994B4715AF666212F0DB4B8F"/>
    <w:rsid w:val="00B3213C"/>
  </w:style>
  <w:style w:type="paragraph" w:customStyle="1" w:styleId="14E8C386A5014A5AA2C121A451A430A0">
    <w:name w:val="14E8C386A5014A5AA2C121A451A430A0"/>
    <w:rsid w:val="00B3213C"/>
  </w:style>
  <w:style w:type="paragraph" w:customStyle="1" w:styleId="D893BA49D2374AB0B796A463541EE4E8">
    <w:name w:val="D893BA49D2374AB0B796A463541EE4E8"/>
    <w:rsid w:val="00B3213C"/>
  </w:style>
  <w:style w:type="paragraph" w:customStyle="1" w:styleId="A9AB1300FBB746768822F104425069D7">
    <w:name w:val="A9AB1300FBB746768822F104425069D7"/>
    <w:rsid w:val="00B3213C"/>
  </w:style>
  <w:style w:type="paragraph" w:customStyle="1" w:styleId="8796BC24BEFE4B3AA7D2C055EE1EED4D">
    <w:name w:val="8796BC24BEFE4B3AA7D2C055EE1EED4D"/>
    <w:rsid w:val="00B3213C"/>
  </w:style>
  <w:style w:type="paragraph" w:customStyle="1" w:styleId="C02F40ADE66343339B2852C96D586F4A">
    <w:name w:val="C02F40ADE66343339B2852C96D586F4A"/>
    <w:rsid w:val="00B3213C"/>
  </w:style>
  <w:style w:type="paragraph" w:customStyle="1" w:styleId="6878E5A81FE542C38D7F4216CCD2C723">
    <w:name w:val="6878E5A81FE542C38D7F4216CCD2C723"/>
    <w:rsid w:val="00B3213C"/>
  </w:style>
  <w:style w:type="paragraph" w:customStyle="1" w:styleId="EFBE39CE5D1A446EAA4434B7CEAA3876">
    <w:name w:val="EFBE39CE5D1A446EAA4434B7CEAA3876"/>
    <w:rsid w:val="00B3213C"/>
  </w:style>
  <w:style w:type="paragraph" w:customStyle="1" w:styleId="2BC1A568BF5140738F9A9186C5A8742C">
    <w:name w:val="2BC1A568BF5140738F9A9186C5A8742C"/>
    <w:rsid w:val="00B3213C"/>
  </w:style>
  <w:style w:type="paragraph" w:customStyle="1" w:styleId="089D7364B686461C964850281FE5DF43">
    <w:name w:val="089D7364B686461C964850281FE5DF43"/>
    <w:rsid w:val="00B3213C"/>
  </w:style>
  <w:style w:type="paragraph" w:customStyle="1" w:styleId="69FFED25EF9944368FBB14FAFEA0D9CC">
    <w:name w:val="69FFED25EF9944368FBB14FAFEA0D9CC"/>
    <w:rsid w:val="00B3213C"/>
  </w:style>
  <w:style w:type="paragraph" w:customStyle="1" w:styleId="2686B10607BE40D39B16E47292BF0CFC">
    <w:name w:val="2686B10607BE40D39B16E47292BF0CFC"/>
    <w:rsid w:val="00B3213C"/>
  </w:style>
  <w:style w:type="paragraph" w:customStyle="1" w:styleId="09BB9B0FAFEA40D1B0D63D07DB0CC6DD">
    <w:name w:val="09BB9B0FAFEA40D1B0D63D07DB0CC6DD"/>
    <w:rsid w:val="00B3213C"/>
  </w:style>
  <w:style w:type="paragraph" w:customStyle="1" w:styleId="4E4806CDA7CE40558CB41E66F4FC7A59">
    <w:name w:val="4E4806CDA7CE40558CB41E66F4FC7A59"/>
    <w:rsid w:val="00B3213C"/>
  </w:style>
  <w:style w:type="paragraph" w:customStyle="1" w:styleId="D7C3B2FA8DC44F44AB6FD8CA4E8A1232">
    <w:name w:val="D7C3B2FA8DC44F44AB6FD8CA4E8A1232"/>
    <w:rsid w:val="00B3213C"/>
  </w:style>
  <w:style w:type="paragraph" w:customStyle="1" w:styleId="9C8029EE8A904ACD923F422B8740F183">
    <w:name w:val="9C8029EE8A904ACD923F422B8740F183"/>
    <w:rsid w:val="00B3213C"/>
  </w:style>
  <w:style w:type="paragraph" w:customStyle="1" w:styleId="66A8B7DD6AB34E7B90567CD053C66A2E">
    <w:name w:val="66A8B7DD6AB34E7B90567CD053C66A2E"/>
    <w:rsid w:val="00B3213C"/>
  </w:style>
  <w:style w:type="paragraph" w:customStyle="1" w:styleId="463B42B35D5C40E3B87B007834992248">
    <w:name w:val="463B42B35D5C40E3B87B007834992248"/>
    <w:rsid w:val="00B3213C"/>
  </w:style>
  <w:style w:type="paragraph" w:customStyle="1" w:styleId="CD2BD1EB320F41B78888DC6BEE50558A">
    <w:name w:val="CD2BD1EB320F41B78888DC6BEE50558A"/>
    <w:rsid w:val="00B3213C"/>
  </w:style>
  <w:style w:type="paragraph" w:customStyle="1" w:styleId="F6E9A7C10BF34FA3B9CF2E2F3EF0AA6F">
    <w:name w:val="F6E9A7C10BF34FA3B9CF2E2F3EF0AA6F"/>
    <w:rsid w:val="00B3213C"/>
  </w:style>
  <w:style w:type="paragraph" w:customStyle="1" w:styleId="35ADD873FDBE41F0AD6D31FE6D60543E">
    <w:name w:val="35ADD873FDBE41F0AD6D31FE6D60543E"/>
    <w:rsid w:val="00B3213C"/>
  </w:style>
  <w:style w:type="paragraph" w:customStyle="1" w:styleId="ACC2E95755AB404F9CB8F0410570CB06">
    <w:name w:val="ACC2E95755AB404F9CB8F0410570CB06"/>
    <w:rsid w:val="00B3213C"/>
  </w:style>
  <w:style w:type="paragraph" w:customStyle="1" w:styleId="6448438A12EE4BDDB1D4400609D56910">
    <w:name w:val="6448438A12EE4BDDB1D4400609D56910"/>
    <w:rsid w:val="00B3213C"/>
  </w:style>
  <w:style w:type="paragraph" w:customStyle="1" w:styleId="8DEA221E920544B7BCE2CB3843367072">
    <w:name w:val="8DEA221E920544B7BCE2CB3843367072"/>
    <w:rsid w:val="00B3213C"/>
  </w:style>
  <w:style w:type="paragraph" w:customStyle="1" w:styleId="BD64947B2551403BA4086E01568EBBE2">
    <w:name w:val="BD64947B2551403BA4086E01568EBBE2"/>
    <w:rsid w:val="00B3213C"/>
  </w:style>
  <w:style w:type="paragraph" w:customStyle="1" w:styleId="EFB53F6B91B547EEB18EF2EE2B0A6562">
    <w:name w:val="EFB53F6B91B547EEB18EF2EE2B0A6562"/>
    <w:rsid w:val="00B3213C"/>
  </w:style>
  <w:style w:type="paragraph" w:customStyle="1" w:styleId="294755F40CAD4A7F9E46C9DAF9CD55D6">
    <w:name w:val="294755F40CAD4A7F9E46C9DAF9CD55D6"/>
    <w:rsid w:val="00B3213C"/>
  </w:style>
  <w:style w:type="paragraph" w:customStyle="1" w:styleId="27E3A2B080E24E589221602F49D0E838">
    <w:name w:val="27E3A2B080E24E589221602F49D0E838"/>
    <w:rsid w:val="00B3213C"/>
  </w:style>
  <w:style w:type="paragraph" w:customStyle="1" w:styleId="4CE3FDA874744AAAA9C8B9782DBC8A2B">
    <w:name w:val="4CE3FDA874744AAAA9C8B9782DBC8A2B"/>
    <w:rsid w:val="00B3213C"/>
  </w:style>
  <w:style w:type="paragraph" w:customStyle="1" w:styleId="1C60EA5619B34F48913C7A4113D65B07">
    <w:name w:val="1C60EA5619B34F48913C7A4113D65B07"/>
    <w:rsid w:val="00B3213C"/>
  </w:style>
  <w:style w:type="paragraph" w:customStyle="1" w:styleId="F98D266BC8674368BF6E076025520EB7">
    <w:name w:val="F98D266BC8674368BF6E076025520EB7"/>
    <w:rsid w:val="00B3213C"/>
  </w:style>
  <w:style w:type="paragraph" w:customStyle="1" w:styleId="E5A080B03A1945D79C0FF5230E62FC56">
    <w:name w:val="E5A080B03A1945D79C0FF5230E62FC56"/>
    <w:rsid w:val="00B3213C"/>
  </w:style>
  <w:style w:type="paragraph" w:customStyle="1" w:styleId="088582544F684C4094F150190EE49D30">
    <w:name w:val="088582544F684C4094F150190EE49D30"/>
    <w:rsid w:val="00B3213C"/>
  </w:style>
  <w:style w:type="paragraph" w:customStyle="1" w:styleId="360966BB65364856AFE78AC10AE07F82">
    <w:name w:val="360966BB65364856AFE78AC10AE07F82"/>
    <w:rsid w:val="00B3213C"/>
  </w:style>
  <w:style w:type="paragraph" w:customStyle="1" w:styleId="62821776578F41DF959A75E89142F5CB">
    <w:name w:val="62821776578F41DF959A75E89142F5CB"/>
    <w:rsid w:val="00B3213C"/>
  </w:style>
  <w:style w:type="paragraph" w:customStyle="1" w:styleId="E55463FA88234D959E1BF54E6FDEA541">
    <w:name w:val="E55463FA88234D959E1BF54E6FDEA541"/>
    <w:rsid w:val="00B3213C"/>
  </w:style>
  <w:style w:type="paragraph" w:customStyle="1" w:styleId="F74180D1586645EFA412EAF182582E3A">
    <w:name w:val="F74180D1586645EFA412EAF182582E3A"/>
    <w:rsid w:val="00B3213C"/>
  </w:style>
  <w:style w:type="paragraph" w:customStyle="1" w:styleId="6CFE82CAC09144BC8B7BEBE91F342ED2">
    <w:name w:val="6CFE82CAC09144BC8B7BEBE91F342ED2"/>
    <w:rsid w:val="00B3213C"/>
  </w:style>
  <w:style w:type="paragraph" w:customStyle="1" w:styleId="A4058255FE924DBE92B8AB3F8A8BACED">
    <w:name w:val="A4058255FE924DBE92B8AB3F8A8BACED"/>
    <w:rsid w:val="00B3213C"/>
  </w:style>
  <w:style w:type="paragraph" w:customStyle="1" w:styleId="72FD1C34E84442C9B67751299405F64E">
    <w:name w:val="72FD1C34E84442C9B67751299405F64E"/>
    <w:rsid w:val="00B3213C"/>
  </w:style>
  <w:style w:type="paragraph" w:customStyle="1" w:styleId="96EDDEC8005E44339FB41155FEF50B5D">
    <w:name w:val="96EDDEC8005E44339FB41155FEF50B5D"/>
    <w:rsid w:val="00B3213C"/>
  </w:style>
  <w:style w:type="paragraph" w:customStyle="1" w:styleId="03354F963E05460C9B6897606F511492">
    <w:name w:val="03354F963E05460C9B6897606F511492"/>
    <w:rsid w:val="00B3213C"/>
  </w:style>
  <w:style w:type="paragraph" w:customStyle="1" w:styleId="7FDCCF00C8304A519CE56F2CCA145952">
    <w:name w:val="7FDCCF00C8304A519CE56F2CCA145952"/>
    <w:rsid w:val="00B3213C"/>
  </w:style>
  <w:style w:type="paragraph" w:customStyle="1" w:styleId="4C81BFFAFADA493E9F31E825AA802070">
    <w:name w:val="4C81BFFAFADA493E9F31E825AA802070"/>
    <w:rsid w:val="00B3213C"/>
  </w:style>
  <w:style w:type="paragraph" w:customStyle="1" w:styleId="86E4362952514D1DBE265867634F37A6">
    <w:name w:val="86E4362952514D1DBE265867634F37A6"/>
    <w:rsid w:val="00B3213C"/>
  </w:style>
  <w:style w:type="paragraph" w:customStyle="1" w:styleId="D5B0CDFDFAF945C68CC33C742F0F993E">
    <w:name w:val="D5B0CDFDFAF945C68CC33C742F0F993E"/>
    <w:rsid w:val="00B3213C"/>
  </w:style>
  <w:style w:type="paragraph" w:customStyle="1" w:styleId="99967B90F1004D98A609811E69E38C58">
    <w:name w:val="99967B90F1004D98A609811E69E38C58"/>
    <w:rsid w:val="00B3213C"/>
  </w:style>
  <w:style w:type="paragraph" w:customStyle="1" w:styleId="5A96F494572B40238FB7488D0990466D">
    <w:name w:val="5A96F494572B40238FB7488D0990466D"/>
    <w:rsid w:val="00B3213C"/>
  </w:style>
  <w:style w:type="paragraph" w:customStyle="1" w:styleId="DC680CD9B60345228665F4C825CAEA7E">
    <w:name w:val="DC680CD9B60345228665F4C825CAEA7E"/>
    <w:rsid w:val="00B3213C"/>
  </w:style>
  <w:style w:type="paragraph" w:customStyle="1" w:styleId="DCA4467545844D2DA9D491E33C6DB9B1">
    <w:name w:val="DCA4467545844D2DA9D491E33C6DB9B1"/>
    <w:rsid w:val="00B3213C"/>
  </w:style>
  <w:style w:type="paragraph" w:customStyle="1" w:styleId="21BBE2E3899C40CD90630DB4A1A2F5B0">
    <w:name w:val="21BBE2E3899C40CD90630DB4A1A2F5B0"/>
    <w:rsid w:val="00B3213C"/>
  </w:style>
  <w:style w:type="paragraph" w:customStyle="1" w:styleId="B4F37C3D7E0B44F3B279E6A73EBE9C8D">
    <w:name w:val="B4F37C3D7E0B44F3B279E6A73EBE9C8D"/>
    <w:rsid w:val="00B3213C"/>
  </w:style>
  <w:style w:type="paragraph" w:customStyle="1" w:styleId="7A4AFE55953C473780D850FCE43DC33D">
    <w:name w:val="7A4AFE55953C473780D850FCE43DC33D"/>
    <w:rsid w:val="00B3213C"/>
  </w:style>
  <w:style w:type="paragraph" w:customStyle="1" w:styleId="3143721D9ACF4B4DA3D60C6EE4BFF845">
    <w:name w:val="3143721D9ACF4B4DA3D60C6EE4BFF845"/>
    <w:rsid w:val="00B3213C"/>
  </w:style>
  <w:style w:type="paragraph" w:customStyle="1" w:styleId="73AA2D54A9A84044AC11AE5EE37CF0DF">
    <w:name w:val="73AA2D54A9A84044AC11AE5EE37CF0DF"/>
    <w:rsid w:val="00B3213C"/>
  </w:style>
  <w:style w:type="paragraph" w:customStyle="1" w:styleId="5E7554D8558440E1B92DBA3CF0A0171D">
    <w:name w:val="5E7554D8558440E1B92DBA3CF0A0171D"/>
    <w:rsid w:val="00B3213C"/>
  </w:style>
  <w:style w:type="paragraph" w:customStyle="1" w:styleId="1CA2009A0E144008863555705CBB7AE3">
    <w:name w:val="1CA2009A0E144008863555705CBB7AE3"/>
    <w:rsid w:val="00B3213C"/>
  </w:style>
  <w:style w:type="paragraph" w:customStyle="1" w:styleId="1E1313C8356B4689B186636149A61F73">
    <w:name w:val="1E1313C8356B4689B186636149A61F73"/>
    <w:rsid w:val="00B3213C"/>
  </w:style>
  <w:style w:type="paragraph" w:customStyle="1" w:styleId="9F395D26880C4F37A26681C5DA0917D9">
    <w:name w:val="9F395D26880C4F37A26681C5DA0917D9"/>
    <w:rsid w:val="00B3213C"/>
  </w:style>
  <w:style w:type="paragraph" w:customStyle="1" w:styleId="EDAFD0C7CB7341C5A84D86D4972DBD18">
    <w:name w:val="EDAFD0C7CB7341C5A84D86D4972DBD18"/>
    <w:rsid w:val="00B3213C"/>
  </w:style>
  <w:style w:type="paragraph" w:customStyle="1" w:styleId="405BD1A7EB064CEFBCF2DED7C4F55D9F">
    <w:name w:val="405BD1A7EB064CEFBCF2DED7C4F55D9F"/>
    <w:rsid w:val="00B3213C"/>
  </w:style>
  <w:style w:type="paragraph" w:customStyle="1" w:styleId="B8F1B91359794C48B338F5EE41C71C38">
    <w:name w:val="B8F1B91359794C48B338F5EE41C71C38"/>
    <w:rsid w:val="00B3213C"/>
  </w:style>
  <w:style w:type="paragraph" w:customStyle="1" w:styleId="C3EFF8EB7175426E8894A4E588BAFAEC">
    <w:name w:val="C3EFF8EB7175426E8894A4E588BAFAEC"/>
    <w:rsid w:val="00B3213C"/>
  </w:style>
  <w:style w:type="paragraph" w:customStyle="1" w:styleId="26002E90345543B09A8E952C3E4150BD">
    <w:name w:val="26002E90345543B09A8E952C3E4150BD"/>
    <w:rsid w:val="00B3213C"/>
  </w:style>
  <w:style w:type="paragraph" w:customStyle="1" w:styleId="0271494778C74EB6ABF5277EE503C64E">
    <w:name w:val="0271494778C74EB6ABF5277EE503C64E"/>
    <w:rsid w:val="00B3213C"/>
  </w:style>
  <w:style w:type="paragraph" w:customStyle="1" w:styleId="DADAE247018B47D5B6BA7F9BF4978188">
    <w:name w:val="DADAE247018B47D5B6BA7F9BF4978188"/>
    <w:rsid w:val="00B3213C"/>
  </w:style>
  <w:style w:type="paragraph" w:customStyle="1" w:styleId="E1294F6602F347DC8F0EAB84575899FD">
    <w:name w:val="E1294F6602F347DC8F0EAB84575899FD"/>
    <w:rsid w:val="00B3213C"/>
  </w:style>
  <w:style w:type="paragraph" w:customStyle="1" w:styleId="796EB6C657E5421493834A6ACC6A3553">
    <w:name w:val="796EB6C657E5421493834A6ACC6A3553"/>
    <w:rsid w:val="00B3213C"/>
  </w:style>
  <w:style w:type="paragraph" w:customStyle="1" w:styleId="580A2D09EBF943218E1DBE76B4B35BB1">
    <w:name w:val="580A2D09EBF943218E1DBE76B4B35BB1"/>
    <w:rsid w:val="00B3213C"/>
  </w:style>
  <w:style w:type="paragraph" w:customStyle="1" w:styleId="237D96F4B4044B0FAC4CD6563762AEAB">
    <w:name w:val="237D96F4B4044B0FAC4CD6563762AEAB"/>
    <w:rsid w:val="00B3213C"/>
  </w:style>
  <w:style w:type="paragraph" w:customStyle="1" w:styleId="BBE1E60BFFC648EE877BA6A1C41A20EA">
    <w:name w:val="BBE1E60BFFC648EE877BA6A1C41A20EA"/>
    <w:rsid w:val="00B3213C"/>
  </w:style>
  <w:style w:type="paragraph" w:customStyle="1" w:styleId="584F9E8CF34A4F62936D63B3F03A1C6F">
    <w:name w:val="584F9E8CF34A4F62936D63B3F03A1C6F"/>
    <w:rsid w:val="00B3213C"/>
  </w:style>
  <w:style w:type="paragraph" w:customStyle="1" w:styleId="B2F0A84945204B9FB55D4ED51864E774">
    <w:name w:val="B2F0A84945204B9FB55D4ED51864E774"/>
    <w:rsid w:val="00B3213C"/>
  </w:style>
  <w:style w:type="paragraph" w:customStyle="1" w:styleId="306BA3EDB5164FB1B14B7BC8B828664F">
    <w:name w:val="306BA3EDB5164FB1B14B7BC8B828664F"/>
    <w:rsid w:val="00B3213C"/>
  </w:style>
  <w:style w:type="paragraph" w:customStyle="1" w:styleId="AE76DA3B435F4292B49F8698D7C36099">
    <w:name w:val="AE76DA3B435F4292B49F8698D7C36099"/>
    <w:rsid w:val="00B3213C"/>
  </w:style>
  <w:style w:type="paragraph" w:customStyle="1" w:styleId="C3EC70E99B16446AAEDDFB0496BC0A5C">
    <w:name w:val="C3EC70E99B16446AAEDDFB0496BC0A5C"/>
    <w:rsid w:val="00B3213C"/>
  </w:style>
  <w:style w:type="paragraph" w:customStyle="1" w:styleId="13FF0B67341443C49F2E6F653B69F73C">
    <w:name w:val="13FF0B67341443C49F2E6F653B69F73C"/>
    <w:rsid w:val="00B3213C"/>
  </w:style>
  <w:style w:type="paragraph" w:customStyle="1" w:styleId="CBE826A6881A4345A137CFDB0958F337">
    <w:name w:val="CBE826A6881A4345A137CFDB0958F337"/>
    <w:rsid w:val="00B3213C"/>
  </w:style>
  <w:style w:type="paragraph" w:customStyle="1" w:styleId="13353EC2BA754E659A976F6F1D93008C">
    <w:name w:val="13353EC2BA754E659A976F6F1D93008C"/>
    <w:rsid w:val="00B3213C"/>
  </w:style>
  <w:style w:type="paragraph" w:customStyle="1" w:styleId="92075D07FBC74056A2B6C458E5D5363C">
    <w:name w:val="92075D07FBC74056A2B6C458E5D5363C"/>
    <w:rsid w:val="00B3213C"/>
  </w:style>
  <w:style w:type="paragraph" w:customStyle="1" w:styleId="D7DFEC6CA4574689A24D40647C5A2924">
    <w:name w:val="D7DFEC6CA4574689A24D40647C5A2924"/>
    <w:rsid w:val="00B3213C"/>
  </w:style>
  <w:style w:type="paragraph" w:customStyle="1" w:styleId="ACF318FA1652410FABE6CB17C535688A">
    <w:name w:val="ACF318FA1652410FABE6CB17C535688A"/>
    <w:rsid w:val="00B3213C"/>
  </w:style>
  <w:style w:type="paragraph" w:customStyle="1" w:styleId="19E29B3337DC4FD393A8AC6CB6F65112">
    <w:name w:val="19E29B3337DC4FD393A8AC6CB6F65112"/>
    <w:rsid w:val="00B3213C"/>
  </w:style>
  <w:style w:type="paragraph" w:customStyle="1" w:styleId="9B043AD03C184828AAC623116F37CEA2">
    <w:name w:val="9B043AD03C184828AAC623116F37CEA2"/>
    <w:rsid w:val="00B3213C"/>
  </w:style>
  <w:style w:type="paragraph" w:customStyle="1" w:styleId="C5091714AACE492D9FF18993E4AF4CBC">
    <w:name w:val="C5091714AACE492D9FF18993E4AF4CBC"/>
    <w:rsid w:val="00B3213C"/>
  </w:style>
  <w:style w:type="paragraph" w:customStyle="1" w:styleId="CBBD92AF3BF643EF852FB79A1DDF79E1">
    <w:name w:val="CBBD92AF3BF643EF852FB79A1DDF79E1"/>
    <w:rsid w:val="00B3213C"/>
  </w:style>
  <w:style w:type="paragraph" w:customStyle="1" w:styleId="4CAF65DC443E42E6BE3D298CE7D4D0E8">
    <w:name w:val="4CAF65DC443E42E6BE3D298CE7D4D0E8"/>
    <w:rsid w:val="00B3213C"/>
  </w:style>
  <w:style w:type="paragraph" w:customStyle="1" w:styleId="89A4F8AEF4B144AAAEEE4A3E4EF290CD">
    <w:name w:val="89A4F8AEF4B144AAAEEE4A3E4EF290CD"/>
    <w:rsid w:val="00B3213C"/>
  </w:style>
  <w:style w:type="paragraph" w:customStyle="1" w:styleId="21741318FF40437D97A58D3D80A99F26">
    <w:name w:val="21741318FF40437D97A58D3D80A99F26"/>
    <w:rsid w:val="00B3213C"/>
  </w:style>
  <w:style w:type="paragraph" w:customStyle="1" w:styleId="A8B045EC52AE42ED8D12224E7B3303EA">
    <w:name w:val="A8B045EC52AE42ED8D12224E7B3303EA"/>
    <w:rsid w:val="00B3213C"/>
  </w:style>
  <w:style w:type="paragraph" w:customStyle="1" w:styleId="382B74A2C90F49AF83D5F7D80A5AFAD6">
    <w:name w:val="382B74A2C90F49AF83D5F7D80A5AFAD6"/>
    <w:rsid w:val="00B3213C"/>
  </w:style>
  <w:style w:type="paragraph" w:customStyle="1" w:styleId="DFCD5E43E189450DAE7514966F52DE3E">
    <w:name w:val="DFCD5E43E189450DAE7514966F52DE3E"/>
    <w:rsid w:val="00B3213C"/>
  </w:style>
  <w:style w:type="paragraph" w:customStyle="1" w:styleId="FA13111AB00F41D8A73D256CE02BD7EC">
    <w:name w:val="FA13111AB00F41D8A73D256CE02BD7EC"/>
    <w:rsid w:val="00B3213C"/>
  </w:style>
  <w:style w:type="paragraph" w:customStyle="1" w:styleId="FE92E815212F4C1895A6152FFE34EC2F">
    <w:name w:val="FE92E815212F4C1895A6152FFE34EC2F"/>
    <w:rsid w:val="00B3213C"/>
  </w:style>
  <w:style w:type="paragraph" w:customStyle="1" w:styleId="8A4DE7EDCF09464698843E8D9706C6F4">
    <w:name w:val="8A4DE7EDCF09464698843E8D9706C6F4"/>
    <w:rsid w:val="00B3213C"/>
  </w:style>
  <w:style w:type="paragraph" w:customStyle="1" w:styleId="73D608CDF2334CD9A2860BDA85FC9747">
    <w:name w:val="73D608CDF2334CD9A2860BDA85FC9747"/>
    <w:rsid w:val="00B3213C"/>
  </w:style>
  <w:style w:type="paragraph" w:customStyle="1" w:styleId="98B0E6CA377F48DDB99BD97513B1C4F0">
    <w:name w:val="98B0E6CA377F48DDB99BD97513B1C4F0"/>
    <w:rsid w:val="00B3213C"/>
  </w:style>
  <w:style w:type="paragraph" w:customStyle="1" w:styleId="82AF60D4FAB8451FA48D9D473453B40D">
    <w:name w:val="82AF60D4FAB8451FA48D9D473453B40D"/>
    <w:rsid w:val="00B3213C"/>
  </w:style>
  <w:style w:type="paragraph" w:customStyle="1" w:styleId="A111863A4A6F48F69D367BC9568964AB">
    <w:name w:val="A111863A4A6F48F69D367BC9568964AB"/>
    <w:rsid w:val="00B3213C"/>
  </w:style>
  <w:style w:type="paragraph" w:customStyle="1" w:styleId="5515607A0EC346329BF83D2E7323FACD">
    <w:name w:val="5515607A0EC346329BF83D2E7323FACD"/>
    <w:rsid w:val="00B3213C"/>
  </w:style>
  <w:style w:type="paragraph" w:customStyle="1" w:styleId="E2BAEA76257E4F449E68603D098FDBAE">
    <w:name w:val="E2BAEA76257E4F449E68603D098FDBAE"/>
    <w:rsid w:val="00B3213C"/>
  </w:style>
  <w:style w:type="paragraph" w:customStyle="1" w:styleId="E5A11E6EF5B849029578B59C3CC041D3">
    <w:name w:val="E5A11E6EF5B849029578B59C3CC041D3"/>
    <w:rsid w:val="00B3213C"/>
  </w:style>
  <w:style w:type="paragraph" w:customStyle="1" w:styleId="BADC77BB71C743ADA544668E81F67BA9">
    <w:name w:val="BADC77BB71C743ADA544668E81F67BA9"/>
    <w:rsid w:val="00B3213C"/>
  </w:style>
  <w:style w:type="paragraph" w:customStyle="1" w:styleId="27C41C726CA147639826154E13D33D29">
    <w:name w:val="27C41C726CA147639826154E13D33D29"/>
    <w:rsid w:val="00B3213C"/>
  </w:style>
  <w:style w:type="paragraph" w:customStyle="1" w:styleId="08AEDCCC82844C7C81C55E758A78C4E5">
    <w:name w:val="08AEDCCC82844C7C81C55E758A78C4E5"/>
    <w:rsid w:val="00B3213C"/>
  </w:style>
  <w:style w:type="paragraph" w:customStyle="1" w:styleId="0B60AE7DD93F45FC9E73E220DC4C5BC5">
    <w:name w:val="0B60AE7DD93F45FC9E73E220DC4C5BC5"/>
    <w:rsid w:val="00B3213C"/>
  </w:style>
  <w:style w:type="paragraph" w:customStyle="1" w:styleId="1FEF36DB7FF94FB8BF2ED658C9FD1B17">
    <w:name w:val="1FEF36DB7FF94FB8BF2ED658C9FD1B17"/>
    <w:rsid w:val="00B3213C"/>
  </w:style>
  <w:style w:type="paragraph" w:customStyle="1" w:styleId="718B46B8E98B4C8CBC115963E0A29DC3">
    <w:name w:val="718B46B8E98B4C8CBC115963E0A29DC3"/>
    <w:rsid w:val="00B3213C"/>
  </w:style>
  <w:style w:type="paragraph" w:customStyle="1" w:styleId="BD717AA24D58428DB1D78A48DA4B8F44">
    <w:name w:val="BD717AA24D58428DB1D78A48DA4B8F44"/>
    <w:rsid w:val="00B3213C"/>
  </w:style>
  <w:style w:type="paragraph" w:customStyle="1" w:styleId="4A9C08E9A4DA4DBDB569D293FB607384">
    <w:name w:val="4A9C08E9A4DA4DBDB569D293FB607384"/>
    <w:rsid w:val="00B3213C"/>
  </w:style>
  <w:style w:type="paragraph" w:customStyle="1" w:styleId="E789DE7DDE094C1984095D8F1798DEA8">
    <w:name w:val="E789DE7DDE094C1984095D8F1798DEA8"/>
    <w:rsid w:val="00B3213C"/>
  </w:style>
  <w:style w:type="paragraph" w:customStyle="1" w:styleId="4E5EEE44236C47B4A45EC9EF51199F25">
    <w:name w:val="4E5EEE44236C47B4A45EC9EF51199F25"/>
    <w:rsid w:val="00B3213C"/>
  </w:style>
  <w:style w:type="paragraph" w:customStyle="1" w:styleId="00DA4E91D8294F35AAEF0A76ED17CDD0">
    <w:name w:val="00DA4E91D8294F35AAEF0A76ED17CDD0"/>
    <w:rsid w:val="00B3213C"/>
  </w:style>
  <w:style w:type="paragraph" w:customStyle="1" w:styleId="171591BFA44D4DE7A7A47EE7C11D0C85">
    <w:name w:val="171591BFA44D4DE7A7A47EE7C11D0C85"/>
    <w:rsid w:val="00B3213C"/>
  </w:style>
  <w:style w:type="paragraph" w:customStyle="1" w:styleId="C38EF5CFCFD74E77AE8FFE08F98A266E">
    <w:name w:val="C38EF5CFCFD74E77AE8FFE08F98A266E"/>
    <w:rsid w:val="00B3213C"/>
  </w:style>
  <w:style w:type="paragraph" w:customStyle="1" w:styleId="8D628E93E3D142759EACBF871AE3B495">
    <w:name w:val="8D628E93E3D142759EACBF871AE3B495"/>
    <w:rsid w:val="00B3213C"/>
  </w:style>
  <w:style w:type="paragraph" w:customStyle="1" w:styleId="B5E9D8A8B85448BE99EC919688869C92">
    <w:name w:val="B5E9D8A8B85448BE99EC919688869C92"/>
    <w:rsid w:val="00B3213C"/>
  </w:style>
  <w:style w:type="paragraph" w:customStyle="1" w:styleId="95F2C116C5C941FCAF16E130753EB6FB">
    <w:name w:val="95F2C116C5C941FCAF16E130753EB6FB"/>
    <w:rsid w:val="00B3213C"/>
  </w:style>
  <w:style w:type="paragraph" w:customStyle="1" w:styleId="26DF6339A30643778FB79D4BF85A3EFD">
    <w:name w:val="26DF6339A30643778FB79D4BF85A3EFD"/>
    <w:rsid w:val="00B3213C"/>
  </w:style>
  <w:style w:type="paragraph" w:customStyle="1" w:styleId="DDEF8DF12DEA4CA9AC0F3159C233156E">
    <w:name w:val="DDEF8DF12DEA4CA9AC0F3159C233156E"/>
    <w:rsid w:val="00B3213C"/>
  </w:style>
  <w:style w:type="paragraph" w:customStyle="1" w:styleId="AD48265F2AF44C44804708E356099AED">
    <w:name w:val="AD48265F2AF44C44804708E356099AED"/>
    <w:rsid w:val="00B3213C"/>
  </w:style>
  <w:style w:type="paragraph" w:customStyle="1" w:styleId="1E9AC402BCFA4C44BE0763CFD30AEE9D">
    <w:name w:val="1E9AC402BCFA4C44BE0763CFD30AEE9D"/>
    <w:rsid w:val="00B3213C"/>
  </w:style>
  <w:style w:type="paragraph" w:customStyle="1" w:styleId="84CFF96E3E284CF9A9877F20A7C43433">
    <w:name w:val="84CFF96E3E284CF9A9877F20A7C43433"/>
    <w:rsid w:val="00B3213C"/>
  </w:style>
  <w:style w:type="paragraph" w:customStyle="1" w:styleId="324CC0B7785947D9AC029608EB85788D">
    <w:name w:val="324CC0B7785947D9AC029608EB85788D"/>
    <w:rsid w:val="00B3213C"/>
  </w:style>
  <w:style w:type="paragraph" w:customStyle="1" w:styleId="F0B63644C1B7487A94218EAFAAD3C1FB">
    <w:name w:val="F0B63644C1B7487A94218EAFAAD3C1FB"/>
    <w:rsid w:val="00B3213C"/>
  </w:style>
  <w:style w:type="paragraph" w:customStyle="1" w:styleId="C909EB8D763D41F0B22B356CCAFE9DDE">
    <w:name w:val="C909EB8D763D41F0B22B356CCAFE9DDE"/>
    <w:rsid w:val="00B3213C"/>
  </w:style>
  <w:style w:type="paragraph" w:customStyle="1" w:styleId="966693978A7C4A239D3367E29EEB0CF7">
    <w:name w:val="966693978A7C4A239D3367E29EEB0CF7"/>
    <w:rsid w:val="00B3213C"/>
  </w:style>
  <w:style w:type="paragraph" w:customStyle="1" w:styleId="E453F2D0C2BF4E32B4AB66E235421B5B">
    <w:name w:val="E453F2D0C2BF4E32B4AB66E235421B5B"/>
    <w:rsid w:val="00B3213C"/>
  </w:style>
  <w:style w:type="paragraph" w:customStyle="1" w:styleId="41AAB40D171746C38703E2F9401CCE20">
    <w:name w:val="41AAB40D171746C38703E2F9401CCE20"/>
    <w:rsid w:val="00B3213C"/>
  </w:style>
  <w:style w:type="paragraph" w:customStyle="1" w:styleId="DD513728ED0A4E0C80E7F023540C5A6D">
    <w:name w:val="DD513728ED0A4E0C80E7F023540C5A6D"/>
    <w:rsid w:val="00B3213C"/>
  </w:style>
  <w:style w:type="paragraph" w:customStyle="1" w:styleId="C74BCB3CA9D3456B8E3EDA0E2BF710A1">
    <w:name w:val="C74BCB3CA9D3456B8E3EDA0E2BF710A1"/>
    <w:rsid w:val="00B3213C"/>
  </w:style>
  <w:style w:type="paragraph" w:customStyle="1" w:styleId="0AA4B28ADF2646E081718DC4DAD70591">
    <w:name w:val="0AA4B28ADF2646E081718DC4DAD70591"/>
    <w:rsid w:val="00B3213C"/>
  </w:style>
  <w:style w:type="paragraph" w:customStyle="1" w:styleId="1296369AA32944FB8A67B9C29D7D4D0D">
    <w:name w:val="1296369AA32944FB8A67B9C29D7D4D0D"/>
    <w:rsid w:val="00B3213C"/>
  </w:style>
  <w:style w:type="paragraph" w:customStyle="1" w:styleId="2EF67F7182824607A3735E9896517A41">
    <w:name w:val="2EF67F7182824607A3735E9896517A41"/>
    <w:rsid w:val="00B3213C"/>
  </w:style>
  <w:style w:type="paragraph" w:customStyle="1" w:styleId="B8DD72B8673A4D8F927C0188CBD35F13">
    <w:name w:val="B8DD72B8673A4D8F927C0188CBD35F13"/>
    <w:rsid w:val="00B3213C"/>
  </w:style>
  <w:style w:type="paragraph" w:customStyle="1" w:styleId="9F63A383E3C74C1D8D35B247D069B5EA">
    <w:name w:val="9F63A383E3C74C1D8D35B247D069B5EA"/>
    <w:rsid w:val="00B3213C"/>
  </w:style>
  <w:style w:type="paragraph" w:customStyle="1" w:styleId="A97DADD3C0BB47CC9D786FCA73BAA168">
    <w:name w:val="A97DADD3C0BB47CC9D786FCA73BAA168"/>
    <w:rsid w:val="00B3213C"/>
  </w:style>
  <w:style w:type="paragraph" w:customStyle="1" w:styleId="FA54BAF3689448E899116AA331E2C5E8">
    <w:name w:val="FA54BAF3689448E899116AA331E2C5E8"/>
    <w:rsid w:val="00B3213C"/>
  </w:style>
  <w:style w:type="paragraph" w:customStyle="1" w:styleId="2287F4259D994AF7B8EB752F1AB001CA">
    <w:name w:val="2287F4259D994AF7B8EB752F1AB001CA"/>
    <w:rsid w:val="00B3213C"/>
  </w:style>
  <w:style w:type="paragraph" w:customStyle="1" w:styleId="2F3AA8C23EC74175A72F08AFA2732F62">
    <w:name w:val="2F3AA8C23EC74175A72F08AFA2732F62"/>
    <w:rsid w:val="00B3213C"/>
  </w:style>
  <w:style w:type="paragraph" w:customStyle="1" w:styleId="E8DD248BCC00491792B9E4EF546CA8E1">
    <w:name w:val="E8DD248BCC00491792B9E4EF546CA8E1"/>
    <w:rsid w:val="00B3213C"/>
  </w:style>
  <w:style w:type="paragraph" w:customStyle="1" w:styleId="A9AE11E832BF4F489337AC06638D9A10">
    <w:name w:val="A9AE11E832BF4F489337AC06638D9A10"/>
    <w:rsid w:val="00B3213C"/>
  </w:style>
  <w:style w:type="paragraph" w:customStyle="1" w:styleId="6A2E076513BF4FCDAE052243BFF40EFB">
    <w:name w:val="6A2E076513BF4FCDAE052243BFF40EFB"/>
    <w:rsid w:val="00B3213C"/>
  </w:style>
  <w:style w:type="paragraph" w:customStyle="1" w:styleId="BF90D5AC539D473FAA68D0199E0AEB97">
    <w:name w:val="BF90D5AC539D473FAA68D0199E0AEB97"/>
    <w:rsid w:val="00B3213C"/>
  </w:style>
  <w:style w:type="paragraph" w:customStyle="1" w:styleId="E46202B4890148BBB213C87A18A7BD13">
    <w:name w:val="E46202B4890148BBB213C87A18A7BD13"/>
    <w:rsid w:val="00B3213C"/>
  </w:style>
  <w:style w:type="paragraph" w:customStyle="1" w:styleId="B9CD0324B50F4983A81F09A788E71880">
    <w:name w:val="B9CD0324B50F4983A81F09A788E71880"/>
    <w:rsid w:val="00B3213C"/>
  </w:style>
  <w:style w:type="paragraph" w:customStyle="1" w:styleId="1542131DBEE345F1BD872920C0145EEE">
    <w:name w:val="1542131DBEE345F1BD872920C0145EEE"/>
    <w:rsid w:val="00B3213C"/>
  </w:style>
  <w:style w:type="paragraph" w:customStyle="1" w:styleId="8852025225A64CFC9E7F52F0643F00CB">
    <w:name w:val="8852025225A64CFC9E7F52F0643F00CB"/>
    <w:rsid w:val="00B3213C"/>
  </w:style>
  <w:style w:type="paragraph" w:customStyle="1" w:styleId="9AD316C54D1440219DDCD4C479A93A5D">
    <w:name w:val="9AD316C54D1440219DDCD4C479A93A5D"/>
    <w:rsid w:val="00B3213C"/>
  </w:style>
  <w:style w:type="paragraph" w:customStyle="1" w:styleId="B5486B37C6A04E50A58B1E95FB549EB0">
    <w:name w:val="B5486B37C6A04E50A58B1E95FB549EB0"/>
    <w:rsid w:val="00B3213C"/>
  </w:style>
  <w:style w:type="paragraph" w:customStyle="1" w:styleId="C01DD77EC810427D84BA5F3FDD18FFE9">
    <w:name w:val="C01DD77EC810427D84BA5F3FDD18FFE9"/>
    <w:rsid w:val="00B3213C"/>
  </w:style>
  <w:style w:type="paragraph" w:customStyle="1" w:styleId="C9A52469C2DA4DE18E4F85287621C2F5">
    <w:name w:val="C9A52469C2DA4DE18E4F85287621C2F5"/>
    <w:rsid w:val="00B3213C"/>
  </w:style>
  <w:style w:type="paragraph" w:customStyle="1" w:styleId="787602E588464FB08EB5AE0D97CDC449">
    <w:name w:val="787602E588464FB08EB5AE0D97CDC449"/>
    <w:rsid w:val="00B3213C"/>
  </w:style>
  <w:style w:type="paragraph" w:customStyle="1" w:styleId="B82DDC35E274408AAFC7F790EC7E3B0B">
    <w:name w:val="B82DDC35E274408AAFC7F790EC7E3B0B"/>
    <w:rsid w:val="00B3213C"/>
  </w:style>
  <w:style w:type="paragraph" w:customStyle="1" w:styleId="3E46B61CFFBC426BB9EF543211B804EE">
    <w:name w:val="3E46B61CFFBC426BB9EF543211B804EE"/>
    <w:rsid w:val="00B3213C"/>
  </w:style>
  <w:style w:type="paragraph" w:customStyle="1" w:styleId="ACD6A80A8C3C40D8BD4B4E2CE971920B">
    <w:name w:val="ACD6A80A8C3C40D8BD4B4E2CE971920B"/>
    <w:rsid w:val="00B3213C"/>
  </w:style>
  <w:style w:type="paragraph" w:customStyle="1" w:styleId="A26D4F24E3964E34B19FF377146299A2">
    <w:name w:val="A26D4F24E3964E34B19FF377146299A2"/>
    <w:rsid w:val="00F864AB"/>
  </w:style>
  <w:style w:type="paragraph" w:customStyle="1" w:styleId="FAA909EDC28A4C149E2A491A2AE3294B">
    <w:name w:val="FAA909EDC28A4C149E2A491A2AE3294B"/>
    <w:rsid w:val="00F864AB"/>
  </w:style>
  <w:style w:type="paragraph" w:customStyle="1" w:styleId="AA42207307174CCE8498F4F5A3BCB3F5">
    <w:name w:val="AA42207307174CCE8498F4F5A3BCB3F5"/>
    <w:rsid w:val="00F864AB"/>
  </w:style>
  <w:style w:type="paragraph" w:customStyle="1" w:styleId="8ED1D64110B742898CE53220CE5602AB">
    <w:name w:val="8ED1D64110B742898CE53220CE5602AB"/>
    <w:rsid w:val="00F864AB"/>
  </w:style>
  <w:style w:type="paragraph" w:customStyle="1" w:styleId="84BE5E9878BB41A68C8687DA401FD160">
    <w:name w:val="84BE5E9878BB41A68C8687DA401FD160"/>
    <w:rsid w:val="00F864AB"/>
  </w:style>
  <w:style w:type="paragraph" w:customStyle="1" w:styleId="F8E2B5BA76864E72A724439E908CC3D4">
    <w:name w:val="F8E2B5BA76864E72A724439E908CC3D4"/>
    <w:rsid w:val="00F864AB"/>
  </w:style>
  <w:style w:type="paragraph" w:customStyle="1" w:styleId="A226F0AE3F094E5C9FFCFD91AC8857EA">
    <w:name w:val="A226F0AE3F094E5C9FFCFD91AC8857EA"/>
    <w:rsid w:val="00F864AB"/>
  </w:style>
  <w:style w:type="paragraph" w:customStyle="1" w:styleId="72F1BD5B66E340C8830A1DD646D40B90">
    <w:name w:val="72F1BD5B66E340C8830A1DD646D40B90"/>
    <w:rsid w:val="00F864AB"/>
  </w:style>
  <w:style w:type="paragraph" w:customStyle="1" w:styleId="EC16FC90172942B1B8B0776A1D08C4E3">
    <w:name w:val="EC16FC90172942B1B8B0776A1D08C4E3"/>
    <w:rsid w:val="00F864AB"/>
  </w:style>
  <w:style w:type="paragraph" w:customStyle="1" w:styleId="2FC45B59D5EE4D9E8BDB3D0E09EC0485">
    <w:name w:val="2FC45B59D5EE4D9E8BDB3D0E09EC0485"/>
    <w:rsid w:val="00F864AB"/>
  </w:style>
  <w:style w:type="paragraph" w:customStyle="1" w:styleId="3B20B3F47881470DB3F868DABA9C604A">
    <w:name w:val="3B20B3F47881470DB3F868DABA9C604A"/>
    <w:rsid w:val="00F864AB"/>
  </w:style>
  <w:style w:type="paragraph" w:customStyle="1" w:styleId="18255C6143AD441198D5467516A57F11">
    <w:name w:val="18255C6143AD441198D5467516A57F11"/>
    <w:rsid w:val="00F864AB"/>
  </w:style>
  <w:style w:type="paragraph" w:customStyle="1" w:styleId="3E3B4A76F4054DA3A8C259BB940E9FF9">
    <w:name w:val="3E3B4A76F4054DA3A8C259BB940E9FF9"/>
    <w:rsid w:val="00F864AB"/>
  </w:style>
  <w:style w:type="paragraph" w:customStyle="1" w:styleId="B39A8DFC1FCE4CC292774283093A76F2">
    <w:name w:val="B39A8DFC1FCE4CC292774283093A76F2"/>
    <w:rsid w:val="00F864AB"/>
  </w:style>
  <w:style w:type="paragraph" w:customStyle="1" w:styleId="2264B3F74BBD4D31BE1BA8ECA17CF547">
    <w:name w:val="2264B3F74BBD4D31BE1BA8ECA17CF547"/>
    <w:rsid w:val="00F864AB"/>
  </w:style>
  <w:style w:type="paragraph" w:customStyle="1" w:styleId="0CF3BC1074644F8AA5E299077F66056B">
    <w:name w:val="0CF3BC1074644F8AA5E299077F66056B"/>
    <w:rsid w:val="00F864AB"/>
  </w:style>
  <w:style w:type="paragraph" w:customStyle="1" w:styleId="D6209A687BF64A6CB7DCFDE73940CFE3">
    <w:name w:val="D6209A687BF64A6CB7DCFDE73940CFE3"/>
    <w:rsid w:val="00F864AB"/>
  </w:style>
  <w:style w:type="paragraph" w:customStyle="1" w:styleId="3AC444923A5A446CB6E8E188D083FFEC">
    <w:name w:val="3AC444923A5A446CB6E8E188D083FFEC"/>
    <w:rsid w:val="00F864AB"/>
  </w:style>
  <w:style w:type="paragraph" w:customStyle="1" w:styleId="068DE5F13FE9405D9214A86A929606D7">
    <w:name w:val="068DE5F13FE9405D9214A86A929606D7"/>
    <w:rsid w:val="00F864AB"/>
  </w:style>
  <w:style w:type="paragraph" w:customStyle="1" w:styleId="6A23898CCBDD48F389D10069D656C9A7">
    <w:name w:val="6A23898CCBDD48F389D10069D656C9A7"/>
    <w:rsid w:val="00F864AB"/>
  </w:style>
  <w:style w:type="paragraph" w:customStyle="1" w:styleId="CAC09340C12743858C4B873541BB3452">
    <w:name w:val="CAC09340C12743858C4B873541BB3452"/>
    <w:rsid w:val="00F864AB"/>
  </w:style>
  <w:style w:type="paragraph" w:customStyle="1" w:styleId="2E65719E018341F4BB28703C76157153">
    <w:name w:val="2E65719E018341F4BB28703C76157153"/>
    <w:rsid w:val="00F864AB"/>
  </w:style>
  <w:style w:type="paragraph" w:customStyle="1" w:styleId="9A3B2610E0E145D481D8A645632A7C82">
    <w:name w:val="9A3B2610E0E145D481D8A645632A7C82"/>
    <w:rsid w:val="00B3213C"/>
  </w:style>
  <w:style w:type="paragraph" w:customStyle="1" w:styleId="46EAFCBD72CD473A92511B142EE6EF62">
    <w:name w:val="46EAFCBD72CD473A92511B142EE6EF62"/>
    <w:rsid w:val="00B3213C"/>
  </w:style>
  <w:style w:type="paragraph" w:customStyle="1" w:styleId="EE82166804CE43229FB60EC969630B27">
    <w:name w:val="EE82166804CE43229FB60EC969630B27"/>
    <w:rsid w:val="00B3213C"/>
  </w:style>
  <w:style w:type="paragraph" w:customStyle="1" w:styleId="8A2D2D6F78FF40A3B3CAC6D6B535DAEB">
    <w:name w:val="8A2D2D6F78FF40A3B3CAC6D6B535DAEB"/>
    <w:rsid w:val="00B3213C"/>
  </w:style>
  <w:style w:type="paragraph" w:customStyle="1" w:styleId="9CC974A364C44889A46216C2679ECA5E">
    <w:name w:val="9CC974A364C44889A46216C2679ECA5E"/>
    <w:rsid w:val="00B3213C"/>
  </w:style>
  <w:style w:type="paragraph" w:customStyle="1" w:styleId="121F9AD6C99A440985D89C838F4FD18C">
    <w:name w:val="121F9AD6C99A440985D89C838F4FD18C"/>
    <w:rsid w:val="00B3213C"/>
  </w:style>
  <w:style w:type="paragraph" w:customStyle="1" w:styleId="2BD0BE0AA5F54414B84AC7FE00218778">
    <w:name w:val="2BD0BE0AA5F54414B84AC7FE00218778"/>
    <w:rsid w:val="00B3213C"/>
  </w:style>
  <w:style w:type="paragraph" w:customStyle="1" w:styleId="4F6271A56502447B84CA9DB0757C298C">
    <w:name w:val="4F6271A56502447B84CA9DB0757C298C"/>
    <w:rsid w:val="00B3213C"/>
  </w:style>
  <w:style w:type="paragraph" w:customStyle="1" w:styleId="6334B705CCA948829FF23E0DCEFDB1A8">
    <w:name w:val="6334B705CCA948829FF23E0DCEFDB1A8"/>
    <w:rsid w:val="00B3213C"/>
  </w:style>
  <w:style w:type="paragraph" w:customStyle="1" w:styleId="02F8C2255E6C4F9ABF9D64D3A5EC3BDB">
    <w:name w:val="02F8C2255E6C4F9ABF9D64D3A5EC3BDB"/>
    <w:rsid w:val="00B3213C"/>
  </w:style>
  <w:style w:type="paragraph" w:customStyle="1" w:styleId="8C28A7E964C44CD1A34F030EDDCD939A">
    <w:name w:val="8C28A7E964C44CD1A34F030EDDCD939A"/>
    <w:rsid w:val="00B3213C"/>
  </w:style>
  <w:style w:type="paragraph" w:customStyle="1" w:styleId="F33A04990C1843D6A572766967994E8C">
    <w:name w:val="F33A04990C1843D6A572766967994E8C"/>
    <w:rsid w:val="00B3213C"/>
  </w:style>
  <w:style w:type="paragraph" w:customStyle="1" w:styleId="6557294BBE8F4EE3972D0494502661A8">
    <w:name w:val="6557294BBE8F4EE3972D0494502661A8"/>
    <w:rsid w:val="00B3213C"/>
  </w:style>
  <w:style w:type="paragraph" w:customStyle="1" w:styleId="FED08548D4DC434C875AFE527D3732D3">
    <w:name w:val="FED08548D4DC434C875AFE527D3732D3"/>
    <w:rsid w:val="00B3213C"/>
  </w:style>
  <w:style w:type="paragraph" w:customStyle="1" w:styleId="E112DA40F71B43A498B5C3BA573E4D22">
    <w:name w:val="E112DA40F71B43A498B5C3BA573E4D22"/>
    <w:rsid w:val="00B3213C"/>
  </w:style>
  <w:style w:type="paragraph" w:customStyle="1" w:styleId="3B15084D428349CB81690D90A3A4BD4F">
    <w:name w:val="3B15084D428349CB81690D90A3A4BD4F"/>
    <w:rsid w:val="00B3213C"/>
  </w:style>
  <w:style w:type="paragraph" w:customStyle="1" w:styleId="74D0C397067C473E8BEEA03BD5DD58B5">
    <w:name w:val="74D0C397067C473E8BEEA03BD5DD58B5"/>
    <w:rsid w:val="00B3213C"/>
  </w:style>
  <w:style w:type="paragraph" w:customStyle="1" w:styleId="25E3E97AE6EA4BA4A1F8ACA878C26C63">
    <w:name w:val="25E3E97AE6EA4BA4A1F8ACA878C26C63"/>
    <w:rsid w:val="00B3213C"/>
  </w:style>
  <w:style w:type="paragraph" w:customStyle="1" w:styleId="E00412FF6E514DF89FE537578BE641B3">
    <w:name w:val="E00412FF6E514DF89FE537578BE641B3"/>
    <w:rsid w:val="00B3213C"/>
  </w:style>
  <w:style w:type="paragraph" w:customStyle="1" w:styleId="752A3E854DA24753B82101F8B746737F">
    <w:name w:val="752A3E854DA24753B82101F8B746737F"/>
    <w:rsid w:val="00B3213C"/>
  </w:style>
  <w:style w:type="paragraph" w:customStyle="1" w:styleId="F32B03AEEA0140ACBE4A048E49F2FD64">
    <w:name w:val="F32B03AEEA0140ACBE4A048E49F2FD64"/>
    <w:rsid w:val="00B3213C"/>
  </w:style>
  <w:style w:type="paragraph" w:customStyle="1" w:styleId="D41E7116FC4146739A6374EE6CD76A38">
    <w:name w:val="D41E7116FC4146739A6374EE6CD76A38"/>
    <w:rsid w:val="00B3213C"/>
  </w:style>
  <w:style w:type="paragraph" w:customStyle="1" w:styleId="56F1D9DB2B814D2E9EC99114D8562829">
    <w:name w:val="56F1D9DB2B814D2E9EC99114D8562829"/>
    <w:rsid w:val="00B3213C"/>
  </w:style>
  <w:style w:type="paragraph" w:customStyle="1" w:styleId="F1827D376FB547B5801CCD954DAB76BD">
    <w:name w:val="F1827D376FB547B5801CCD954DAB76BD"/>
    <w:rsid w:val="00B3213C"/>
  </w:style>
  <w:style w:type="paragraph" w:customStyle="1" w:styleId="65B358EC804F401F8FE8B9FEE9A5D7C8">
    <w:name w:val="65B358EC804F401F8FE8B9FEE9A5D7C8"/>
    <w:rsid w:val="00B3213C"/>
  </w:style>
  <w:style w:type="paragraph" w:customStyle="1" w:styleId="000F3DA3512E45CBB83DC29CA04F76C5">
    <w:name w:val="000F3DA3512E45CBB83DC29CA04F76C5"/>
    <w:rsid w:val="00B3213C"/>
  </w:style>
  <w:style w:type="paragraph" w:customStyle="1" w:styleId="DB66FFFE5BE547A4875C05FEC5AD68EB">
    <w:name w:val="DB66FFFE5BE547A4875C05FEC5AD68EB"/>
    <w:rsid w:val="00B3213C"/>
  </w:style>
  <w:style w:type="paragraph" w:customStyle="1" w:styleId="49C3B6D0E6DF44ED94B7408EB5BF11CD">
    <w:name w:val="49C3B6D0E6DF44ED94B7408EB5BF11CD"/>
    <w:rsid w:val="00B3213C"/>
  </w:style>
  <w:style w:type="paragraph" w:customStyle="1" w:styleId="A613EE3540A84EDC89443B846B9ABD22">
    <w:name w:val="A613EE3540A84EDC89443B846B9ABD22"/>
    <w:rsid w:val="006A7DB7"/>
  </w:style>
  <w:style w:type="paragraph" w:customStyle="1" w:styleId="B1C31E09DCCF43799AEE58686B03B1F1">
    <w:name w:val="B1C31E09DCCF43799AEE58686B03B1F1"/>
    <w:rsid w:val="00B3213C"/>
  </w:style>
  <w:style w:type="paragraph" w:customStyle="1" w:styleId="B5F5FDE8411C4DA8B195B0FF419A989E">
    <w:name w:val="B5F5FDE8411C4DA8B195B0FF419A989E"/>
    <w:rsid w:val="00B3213C"/>
  </w:style>
  <w:style w:type="paragraph" w:customStyle="1" w:styleId="535EF4AD75C441B48A3279A462D9F44C">
    <w:name w:val="535EF4AD75C441B48A3279A462D9F44C"/>
    <w:rsid w:val="00B3213C"/>
  </w:style>
  <w:style w:type="paragraph" w:customStyle="1" w:styleId="A90137F0F4AA4128A8E6109443C103A5">
    <w:name w:val="A90137F0F4AA4128A8E6109443C103A5"/>
    <w:rsid w:val="00B3213C"/>
  </w:style>
  <w:style w:type="paragraph" w:customStyle="1" w:styleId="E184FFD8B09742A8AEE072FB1A5D1F18">
    <w:name w:val="E184FFD8B09742A8AEE072FB1A5D1F18"/>
    <w:rsid w:val="00B3213C"/>
  </w:style>
  <w:style w:type="paragraph" w:customStyle="1" w:styleId="3C458C662E4B448B8E340D06EDC0D513">
    <w:name w:val="3C458C662E4B448B8E340D06EDC0D513"/>
    <w:rsid w:val="00B3213C"/>
  </w:style>
  <w:style w:type="paragraph" w:customStyle="1" w:styleId="7DFD84EFFA5E4AF287F3214EACDAF7E5">
    <w:name w:val="7DFD84EFFA5E4AF287F3214EACDAF7E5"/>
    <w:rsid w:val="00B3213C"/>
  </w:style>
  <w:style w:type="paragraph" w:customStyle="1" w:styleId="998A760BC70F4E4C9240782CF2434C8F">
    <w:name w:val="998A760BC70F4E4C9240782CF2434C8F"/>
    <w:rsid w:val="00B3213C"/>
  </w:style>
  <w:style w:type="paragraph" w:customStyle="1" w:styleId="8F6986A009844CA28BCACF6FEBE25B14">
    <w:name w:val="8F6986A009844CA28BCACF6FEBE25B14"/>
    <w:rsid w:val="00B3213C"/>
  </w:style>
  <w:style w:type="paragraph" w:customStyle="1" w:styleId="648B250AFC1E49DD827B262880A73846">
    <w:name w:val="648B250AFC1E49DD827B262880A73846"/>
    <w:rsid w:val="00B3213C"/>
  </w:style>
  <w:style w:type="paragraph" w:customStyle="1" w:styleId="A28ECBAFFCCA4A3BA693A66D9BBE441A">
    <w:name w:val="A28ECBAFFCCA4A3BA693A66D9BBE441A"/>
    <w:rsid w:val="00B3213C"/>
  </w:style>
  <w:style w:type="paragraph" w:customStyle="1" w:styleId="E8DA41FC9CCD4DCA8308EC705858AC96">
    <w:name w:val="E8DA41FC9CCD4DCA8308EC705858AC96"/>
    <w:rsid w:val="00B3213C"/>
  </w:style>
  <w:style w:type="paragraph" w:customStyle="1" w:styleId="C4239F26397D44969E0A767CD267B8BD">
    <w:name w:val="C4239F26397D44969E0A767CD267B8BD"/>
    <w:rsid w:val="00B3213C"/>
  </w:style>
  <w:style w:type="paragraph" w:customStyle="1" w:styleId="1439E51B344042E1B677FCB76A9EF5EF">
    <w:name w:val="1439E51B344042E1B677FCB76A9EF5EF"/>
    <w:rsid w:val="00B3213C"/>
  </w:style>
  <w:style w:type="paragraph" w:customStyle="1" w:styleId="07160F18D2E6453B867B9862ECB440D7">
    <w:name w:val="07160F18D2E6453B867B9862ECB440D7"/>
    <w:rsid w:val="00B3213C"/>
  </w:style>
  <w:style w:type="paragraph" w:customStyle="1" w:styleId="70FA0AFCFAFF490EB0B9E4E18382021C">
    <w:name w:val="70FA0AFCFAFF490EB0B9E4E18382021C"/>
    <w:rsid w:val="00B3213C"/>
  </w:style>
  <w:style w:type="paragraph" w:customStyle="1" w:styleId="9560C538DE3342FC9BDA756EA0C51F0F">
    <w:name w:val="9560C538DE3342FC9BDA756EA0C51F0F"/>
    <w:rsid w:val="00B3213C"/>
  </w:style>
  <w:style w:type="paragraph" w:customStyle="1" w:styleId="3E2AE479EDB44607B126D3951D2ECEF0">
    <w:name w:val="3E2AE479EDB44607B126D3951D2ECEF0"/>
    <w:rsid w:val="00B3213C"/>
  </w:style>
  <w:style w:type="paragraph" w:customStyle="1" w:styleId="957F73BDAF3748FBB8DA347865A74F95">
    <w:name w:val="957F73BDAF3748FBB8DA347865A74F95"/>
    <w:rsid w:val="00B3213C"/>
  </w:style>
  <w:style w:type="paragraph" w:customStyle="1" w:styleId="FAE7E6EE99CE438BBE323105191EFEFB">
    <w:name w:val="FAE7E6EE99CE438BBE323105191EFEFB"/>
    <w:rsid w:val="00B3213C"/>
  </w:style>
  <w:style w:type="paragraph" w:customStyle="1" w:styleId="75DBA6E455B84456B85B4689B185151E">
    <w:name w:val="75DBA6E455B84456B85B4689B185151E"/>
    <w:rsid w:val="00B3213C"/>
  </w:style>
  <w:style w:type="paragraph" w:customStyle="1" w:styleId="695201898DCE4554B648278E697AD981">
    <w:name w:val="695201898DCE4554B648278E697AD981"/>
    <w:rsid w:val="00B3213C"/>
  </w:style>
  <w:style w:type="paragraph" w:customStyle="1" w:styleId="D7AF609CAD974E298B194403FCCC1649">
    <w:name w:val="D7AF609CAD974E298B194403FCCC1649"/>
    <w:rsid w:val="00B3213C"/>
  </w:style>
  <w:style w:type="paragraph" w:customStyle="1" w:styleId="B4D0C76797224A08BACC4D4C5025AFB8">
    <w:name w:val="B4D0C76797224A08BACC4D4C5025AFB8"/>
    <w:rsid w:val="00B3213C"/>
  </w:style>
  <w:style w:type="paragraph" w:customStyle="1" w:styleId="6EAACE2D00474E629A07D1EA9D2663A3">
    <w:name w:val="6EAACE2D00474E629A07D1EA9D2663A3"/>
    <w:rsid w:val="00B3213C"/>
  </w:style>
  <w:style w:type="paragraph" w:customStyle="1" w:styleId="CA086C94831B44F891DFE7CE18961200">
    <w:name w:val="CA086C94831B44F891DFE7CE18961200"/>
    <w:rsid w:val="00B3213C"/>
  </w:style>
  <w:style w:type="paragraph" w:customStyle="1" w:styleId="50A66E85074B47138B78B83B9C062A94">
    <w:name w:val="50A66E85074B47138B78B83B9C062A94"/>
    <w:rsid w:val="00B3213C"/>
  </w:style>
  <w:style w:type="paragraph" w:customStyle="1" w:styleId="81C3F99799E94AF2BCAD6A5EE66242C1">
    <w:name w:val="81C3F99799E94AF2BCAD6A5EE66242C1"/>
    <w:rsid w:val="00B3213C"/>
  </w:style>
  <w:style w:type="paragraph" w:customStyle="1" w:styleId="7D06FD377AE4424C98DF8412057CDB44">
    <w:name w:val="7D06FD377AE4424C98DF8412057CDB44"/>
    <w:rsid w:val="00B3213C"/>
  </w:style>
  <w:style w:type="paragraph" w:customStyle="1" w:styleId="B8D36A23AA314482B47FE228CAC03230">
    <w:name w:val="B8D36A23AA314482B47FE228CAC03230"/>
    <w:rsid w:val="00B3213C"/>
  </w:style>
  <w:style w:type="paragraph" w:customStyle="1" w:styleId="A6A124F2BB6745D28D5BA1145DD0AE48">
    <w:name w:val="A6A124F2BB6745D28D5BA1145DD0AE48"/>
    <w:rsid w:val="00B3213C"/>
  </w:style>
  <w:style w:type="paragraph" w:customStyle="1" w:styleId="40BE770B1C7A4EB79BBB0B50C352EBF5">
    <w:name w:val="40BE770B1C7A4EB79BBB0B50C352EBF5"/>
    <w:rsid w:val="00B3213C"/>
  </w:style>
  <w:style w:type="paragraph" w:customStyle="1" w:styleId="5C2A58AD9532482FB01B05472A193FC8">
    <w:name w:val="5C2A58AD9532482FB01B05472A193FC8"/>
    <w:rsid w:val="00B3213C"/>
  </w:style>
  <w:style w:type="paragraph" w:customStyle="1" w:styleId="C947E190376B4B4598649D6A9E8C1B68">
    <w:name w:val="C947E190376B4B4598649D6A9E8C1B68"/>
    <w:rsid w:val="00B3213C"/>
  </w:style>
  <w:style w:type="paragraph" w:customStyle="1" w:styleId="9DC4DF46AF6C4B6B9A3B56469FC8FA70">
    <w:name w:val="9DC4DF46AF6C4B6B9A3B56469FC8FA70"/>
    <w:rsid w:val="00B3213C"/>
  </w:style>
  <w:style w:type="paragraph" w:customStyle="1" w:styleId="50A59CFE381C41B2A6B679CD3E62E54A">
    <w:name w:val="50A59CFE381C41B2A6B679CD3E62E54A"/>
    <w:rsid w:val="00B3213C"/>
  </w:style>
  <w:style w:type="paragraph" w:customStyle="1" w:styleId="1F62B930C4A744B49114C8C22105FE24">
    <w:name w:val="1F62B930C4A744B49114C8C22105FE24"/>
    <w:rsid w:val="00B3213C"/>
  </w:style>
  <w:style w:type="paragraph" w:customStyle="1" w:styleId="1CEF4C588E2942E9965620932E333FAA">
    <w:name w:val="1CEF4C588E2942E9965620932E333FAA"/>
    <w:rsid w:val="00B3213C"/>
  </w:style>
  <w:style w:type="paragraph" w:customStyle="1" w:styleId="F449A6FC247E4C58A3F1A1AEADFBF00E">
    <w:name w:val="F449A6FC247E4C58A3F1A1AEADFBF00E"/>
    <w:rsid w:val="00B3213C"/>
  </w:style>
  <w:style w:type="paragraph" w:customStyle="1" w:styleId="990B21D1D07A4A6FA311CB1C17ADBC29">
    <w:name w:val="990B21D1D07A4A6FA311CB1C17ADBC29"/>
    <w:rsid w:val="00B3213C"/>
  </w:style>
  <w:style w:type="paragraph" w:customStyle="1" w:styleId="10E5A29F3DCF452A8F73B689A6D16F85">
    <w:name w:val="10E5A29F3DCF452A8F73B689A6D16F85"/>
    <w:rsid w:val="00B3213C"/>
  </w:style>
  <w:style w:type="paragraph" w:customStyle="1" w:styleId="CF366380820547828F1151E183E95A49">
    <w:name w:val="CF366380820547828F1151E183E95A49"/>
    <w:rsid w:val="00B3213C"/>
  </w:style>
  <w:style w:type="paragraph" w:customStyle="1" w:styleId="C940571C1FED416FAD428B921A511243">
    <w:name w:val="C940571C1FED416FAD428B921A511243"/>
    <w:rsid w:val="00B3213C"/>
  </w:style>
  <w:style w:type="paragraph" w:customStyle="1" w:styleId="5A359047F3BD4BB59AEA676685F8C650">
    <w:name w:val="5A359047F3BD4BB59AEA676685F8C650"/>
    <w:rsid w:val="00B3213C"/>
  </w:style>
  <w:style w:type="paragraph" w:customStyle="1" w:styleId="4651E8304FFA425BB0101ADBE91C4559">
    <w:name w:val="4651E8304FFA425BB0101ADBE91C4559"/>
    <w:rsid w:val="00B3213C"/>
  </w:style>
  <w:style w:type="paragraph" w:customStyle="1" w:styleId="69A64D8AD5F246818FC497964AADFA7A">
    <w:name w:val="69A64D8AD5F246818FC497964AADFA7A"/>
    <w:rsid w:val="00B3213C"/>
  </w:style>
  <w:style w:type="paragraph" w:customStyle="1" w:styleId="EC51C173681344529548DDB0C25B4489">
    <w:name w:val="EC51C173681344529548DDB0C25B4489"/>
    <w:rsid w:val="00B3213C"/>
  </w:style>
  <w:style w:type="paragraph" w:customStyle="1" w:styleId="B1BF1854F9584986BA88CE35D16726AF">
    <w:name w:val="B1BF1854F9584986BA88CE35D16726AF"/>
    <w:rsid w:val="00B3213C"/>
  </w:style>
  <w:style w:type="paragraph" w:customStyle="1" w:styleId="CBDF9C4204CD4A9B860E0DBEB6928A80">
    <w:name w:val="CBDF9C4204CD4A9B860E0DBEB6928A80"/>
    <w:rsid w:val="00B3213C"/>
  </w:style>
  <w:style w:type="paragraph" w:customStyle="1" w:styleId="CE2F5313658E42BAB4098568FB2448C9">
    <w:name w:val="CE2F5313658E42BAB4098568FB2448C9"/>
    <w:rsid w:val="00B3213C"/>
  </w:style>
  <w:style w:type="paragraph" w:customStyle="1" w:styleId="5CA66503863F43D087C5CBDA451C07C9">
    <w:name w:val="5CA66503863F43D087C5CBDA451C07C9"/>
    <w:rsid w:val="00B3213C"/>
  </w:style>
  <w:style w:type="paragraph" w:customStyle="1" w:styleId="5486D1917DD04B61A0D108CB82AD6C5B">
    <w:name w:val="5486D1917DD04B61A0D108CB82AD6C5B"/>
    <w:rsid w:val="00B3213C"/>
  </w:style>
  <w:style w:type="paragraph" w:customStyle="1" w:styleId="1F7C8BDC5896476082830B1692F25EC5">
    <w:name w:val="1F7C8BDC5896476082830B1692F25EC5"/>
    <w:rsid w:val="00B3213C"/>
  </w:style>
  <w:style w:type="paragraph" w:customStyle="1" w:styleId="32CDAA4ABE0C4B55AAB9298D00ADDF5D">
    <w:name w:val="32CDAA4ABE0C4B55AAB9298D00ADDF5D"/>
    <w:rsid w:val="00B3213C"/>
  </w:style>
  <w:style w:type="paragraph" w:customStyle="1" w:styleId="9119D21AFC4948569679FDAD1838416A">
    <w:name w:val="9119D21AFC4948569679FDAD1838416A"/>
    <w:rsid w:val="00B3213C"/>
  </w:style>
  <w:style w:type="paragraph" w:customStyle="1" w:styleId="11894C0B18BA4E40B093C5DF828AD436">
    <w:name w:val="11894C0B18BA4E40B093C5DF828AD436"/>
    <w:rsid w:val="00B3213C"/>
  </w:style>
  <w:style w:type="paragraph" w:customStyle="1" w:styleId="1B40C8CC65DB4BF7BFF84EE8A75F1CFF">
    <w:name w:val="1B40C8CC65DB4BF7BFF84EE8A75F1CFF"/>
    <w:rsid w:val="00B3213C"/>
  </w:style>
  <w:style w:type="paragraph" w:customStyle="1" w:styleId="FECA061EDD7A49EDAC19A8FA58184853">
    <w:name w:val="FECA061EDD7A49EDAC19A8FA58184853"/>
    <w:rsid w:val="00B3213C"/>
  </w:style>
  <w:style w:type="paragraph" w:customStyle="1" w:styleId="1DA5097D71024FD8A924C56B584F96EB">
    <w:name w:val="1DA5097D71024FD8A924C56B584F96EB"/>
    <w:rsid w:val="00B3213C"/>
  </w:style>
  <w:style w:type="paragraph" w:customStyle="1" w:styleId="2711BA934C0E4F939ADD50B8DC4BC1E3">
    <w:name w:val="2711BA934C0E4F939ADD50B8DC4BC1E3"/>
    <w:rsid w:val="00B3213C"/>
  </w:style>
  <w:style w:type="paragraph" w:customStyle="1" w:styleId="85B86DBC2A944B0C9231092AFD45F148">
    <w:name w:val="85B86DBC2A944B0C9231092AFD45F148"/>
    <w:rsid w:val="00B3213C"/>
  </w:style>
  <w:style w:type="paragraph" w:customStyle="1" w:styleId="D4CF7AA2AE094C2DB461E07BB50A28B8">
    <w:name w:val="D4CF7AA2AE094C2DB461E07BB50A28B8"/>
    <w:rsid w:val="00B3213C"/>
  </w:style>
  <w:style w:type="paragraph" w:customStyle="1" w:styleId="575AAB0620C24DD898564F7096F4C534">
    <w:name w:val="575AAB0620C24DD898564F7096F4C534"/>
    <w:rsid w:val="00B3213C"/>
  </w:style>
  <w:style w:type="paragraph" w:customStyle="1" w:styleId="D462E10FA4B84C8AB013A1D8B43F1790">
    <w:name w:val="D462E10FA4B84C8AB013A1D8B43F1790"/>
    <w:rsid w:val="00B3213C"/>
  </w:style>
  <w:style w:type="paragraph" w:customStyle="1" w:styleId="0C025457DD7145ACAA778546DF740E49">
    <w:name w:val="0C025457DD7145ACAA778546DF740E49"/>
    <w:rsid w:val="00B3213C"/>
  </w:style>
  <w:style w:type="paragraph" w:customStyle="1" w:styleId="EDCB269AD3614212B3204DE62B0E0E69">
    <w:name w:val="EDCB269AD3614212B3204DE62B0E0E69"/>
    <w:rsid w:val="00B3213C"/>
  </w:style>
  <w:style w:type="paragraph" w:customStyle="1" w:styleId="1E41A856949E462A86A970BF20ACD2B7">
    <w:name w:val="1E41A856949E462A86A970BF20ACD2B7"/>
    <w:rsid w:val="00B3213C"/>
  </w:style>
  <w:style w:type="paragraph" w:customStyle="1" w:styleId="D19573B5B19E480FAD6CEEAC3F4BE2D4">
    <w:name w:val="D19573B5B19E480FAD6CEEAC3F4BE2D4"/>
    <w:rsid w:val="00B3213C"/>
  </w:style>
  <w:style w:type="paragraph" w:customStyle="1" w:styleId="F5101C0286E24910B7911523CC4DA4EF">
    <w:name w:val="F5101C0286E24910B7911523CC4DA4EF"/>
    <w:rsid w:val="00B3213C"/>
  </w:style>
  <w:style w:type="paragraph" w:customStyle="1" w:styleId="4CAFF39B85B946DFA69D7ABE2B38B3F5">
    <w:name w:val="4CAFF39B85B946DFA69D7ABE2B38B3F5"/>
    <w:rsid w:val="00B3213C"/>
  </w:style>
  <w:style w:type="paragraph" w:customStyle="1" w:styleId="024F4DAE6B3C4BF098A82C2E9C7E65D5">
    <w:name w:val="024F4DAE6B3C4BF098A82C2E9C7E65D5"/>
    <w:rsid w:val="00B3213C"/>
  </w:style>
  <w:style w:type="paragraph" w:customStyle="1" w:styleId="B7728CD963334136AE15DB7A46462841">
    <w:name w:val="B7728CD963334136AE15DB7A46462841"/>
    <w:rsid w:val="00B3213C"/>
  </w:style>
  <w:style w:type="paragraph" w:customStyle="1" w:styleId="3E4BBC6F98C44DC58C334F02512FD158">
    <w:name w:val="3E4BBC6F98C44DC58C334F02512FD158"/>
    <w:rsid w:val="00B3213C"/>
  </w:style>
  <w:style w:type="paragraph" w:customStyle="1" w:styleId="9FE8414F497446B9A12A617398D8A119">
    <w:name w:val="9FE8414F497446B9A12A617398D8A119"/>
    <w:rsid w:val="00B3213C"/>
  </w:style>
  <w:style w:type="paragraph" w:customStyle="1" w:styleId="14F2339BCA704D0A80DAD2884BAA8ACE">
    <w:name w:val="14F2339BCA704D0A80DAD2884BAA8ACE"/>
    <w:rsid w:val="00B3213C"/>
  </w:style>
  <w:style w:type="paragraph" w:customStyle="1" w:styleId="D84F45EFB3F7403A824D6ED4A4A7AB03">
    <w:name w:val="D84F45EFB3F7403A824D6ED4A4A7AB03"/>
    <w:rsid w:val="00B3213C"/>
  </w:style>
  <w:style w:type="paragraph" w:customStyle="1" w:styleId="D6758F3066C5422B97AF3C2B0695A22A">
    <w:name w:val="D6758F3066C5422B97AF3C2B0695A22A"/>
    <w:rsid w:val="00B3213C"/>
  </w:style>
  <w:style w:type="paragraph" w:customStyle="1" w:styleId="3E43272EF3B7438B93EC06333DBD76C7">
    <w:name w:val="3E43272EF3B7438B93EC06333DBD76C7"/>
    <w:rsid w:val="00B3213C"/>
  </w:style>
  <w:style w:type="paragraph" w:customStyle="1" w:styleId="3D96DC4AE82648B38F71A3D561A5B93C">
    <w:name w:val="3D96DC4AE82648B38F71A3D561A5B93C"/>
    <w:rsid w:val="00B3213C"/>
  </w:style>
  <w:style w:type="paragraph" w:customStyle="1" w:styleId="0EE455A51D6E44B7B7E60A51F0A4DD3C">
    <w:name w:val="0EE455A51D6E44B7B7E60A51F0A4DD3C"/>
    <w:rsid w:val="00B3213C"/>
  </w:style>
  <w:style w:type="paragraph" w:customStyle="1" w:styleId="EA37239C999144CCA8A17C7DE5C5B5AF">
    <w:name w:val="EA37239C999144CCA8A17C7DE5C5B5AF"/>
    <w:rsid w:val="00B3213C"/>
  </w:style>
  <w:style w:type="paragraph" w:customStyle="1" w:styleId="32B3350E45EA4BCAAE49749F1A6E58BF">
    <w:name w:val="32B3350E45EA4BCAAE49749F1A6E58BF"/>
    <w:rsid w:val="00B3213C"/>
  </w:style>
  <w:style w:type="paragraph" w:customStyle="1" w:styleId="E19A3B7124434E43B8E2EB6EB4075BAB">
    <w:name w:val="E19A3B7124434E43B8E2EB6EB4075BAB"/>
    <w:rsid w:val="00B3213C"/>
  </w:style>
  <w:style w:type="paragraph" w:customStyle="1" w:styleId="90EE68978E1D44AB8B319C01CF0FBD0D">
    <w:name w:val="90EE68978E1D44AB8B319C01CF0FBD0D"/>
    <w:rsid w:val="00B3213C"/>
  </w:style>
  <w:style w:type="paragraph" w:customStyle="1" w:styleId="4540A730C9844D10A3C3AA32D4EE02D1">
    <w:name w:val="4540A730C9844D10A3C3AA32D4EE02D1"/>
    <w:rsid w:val="00B3213C"/>
  </w:style>
  <w:style w:type="paragraph" w:customStyle="1" w:styleId="35F618DF0AA845119B09DAD3B40001EB">
    <w:name w:val="35F618DF0AA845119B09DAD3B40001EB"/>
    <w:rsid w:val="00B3213C"/>
  </w:style>
  <w:style w:type="paragraph" w:customStyle="1" w:styleId="C3F1A859F75C4FF7BA58895108CEE7B6">
    <w:name w:val="C3F1A859F75C4FF7BA58895108CEE7B6"/>
    <w:rsid w:val="00B3213C"/>
  </w:style>
  <w:style w:type="paragraph" w:customStyle="1" w:styleId="2D207140823F4E4B98A9902D2B1F7CE2">
    <w:name w:val="2D207140823F4E4B98A9902D2B1F7CE2"/>
    <w:rsid w:val="00B3213C"/>
  </w:style>
  <w:style w:type="paragraph" w:customStyle="1" w:styleId="8FF9D11FFCAE4F72B4E4BA1FA84F05DE">
    <w:name w:val="8FF9D11FFCAE4F72B4E4BA1FA84F05DE"/>
    <w:rsid w:val="00B3213C"/>
  </w:style>
  <w:style w:type="paragraph" w:customStyle="1" w:styleId="EBE46461532C4585A3FDCE221CCFF42C">
    <w:name w:val="EBE46461532C4585A3FDCE221CCFF42C"/>
    <w:rsid w:val="00B3213C"/>
  </w:style>
  <w:style w:type="paragraph" w:customStyle="1" w:styleId="798F79CCB19D4459BC76C41153ED7A42">
    <w:name w:val="798F79CCB19D4459BC76C41153ED7A42"/>
    <w:rsid w:val="00B3213C"/>
  </w:style>
  <w:style w:type="paragraph" w:customStyle="1" w:styleId="C9FC02BCF1174847A00F4FFBB31684A5">
    <w:name w:val="C9FC02BCF1174847A00F4FFBB31684A5"/>
    <w:rsid w:val="00B3213C"/>
  </w:style>
  <w:style w:type="paragraph" w:customStyle="1" w:styleId="EF48FAA9C6CA4715A61D5C1935A8E929">
    <w:name w:val="EF48FAA9C6CA4715A61D5C1935A8E929"/>
    <w:rsid w:val="00B3213C"/>
  </w:style>
  <w:style w:type="paragraph" w:customStyle="1" w:styleId="71C4A71CBD6144768161A8B4CD138996">
    <w:name w:val="71C4A71CBD6144768161A8B4CD138996"/>
    <w:rsid w:val="00B3213C"/>
  </w:style>
  <w:style w:type="paragraph" w:customStyle="1" w:styleId="246E8F0641D2498B9CA72495AFAB6CB7">
    <w:name w:val="246E8F0641D2498B9CA72495AFAB6CB7"/>
    <w:rsid w:val="00B3213C"/>
  </w:style>
  <w:style w:type="paragraph" w:customStyle="1" w:styleId="4A9831CC98034B8192A6B8EFF5DF0D1D">
    <w:name w:val="4A9831CC98034B8192A6B8EFF5DF0D1D"/>
    <w:rsid w:val="00B3213C"/>
  </w:style>
  <w:style w:type="paragraph" w:customStyle="1" w:styleId="58E5F8EC0FDA4CE281DF8C2CEE758365">
    <w:name w:val="58E5F8EC0FDA4CE281DF8C2CEE758365"/>
    <w:rsid w:val="00B3213C"/>
  </w:style>
  <w:style w:type="paragraph" w:customStyle="1" w:styleId="9E98FBB54FDC416788B3B05CD8D185A4">
    <w:name w:val="9E98FBB54FDC416788B3B05CD8D185A4"/>
    <w:rsid w:val="00B3213C"/>
  </w:style>
  <w:style w:type="paragraph" w:customStyle="1" w:styleId="A02B7BB20BD947B5B461EAF2D3154C73">
    <w:name w:val="A02B7BB20BD947B5B461EAF2D3154C73"/>
    <w:rsid w:val="00B3213C"/>
  </w:style>
  <w:style w:type="paragraph" w:customStyle="1" w:styleId="881B256384EF4CB2912D4473C3E6537C">
    <w:name w:val="881B256384EF4CB2912D4473C3E6537C"/>
    <w:rsid w:val="00B3213C"/>
  </w:style>
  <w:style w:type="paragraph" w:customStyle="1" w:styleId="AB95A6204E7A4EE686A0C7D6AE0D4D0C">
    <w:name w:val="AB95A6204E7A4EE686A0C7D6AE0D4D0C"/>
    <w:rsid w:val="00B3213C"/>
  </w:style>
  <w:style w:type="paragraph" w:customStyle="1" w:styleId="5B8505085A304C248252916F215CBC48">
    <w:name w:val="5B8505085A304C248252916F215CBC48"/>
    <w:rsid w:val="00B3213C"/>
  </w:style>
  <w:style w:type="paragraph" w:customStyle="1" w:styleId="8F67DD38D3934D42824475538DBA9194">
    <w:name w:val="8F67DD38D3934D42824475538DBA9194"/>
    <w:rsid w:val="00B3213C"/>
  </w:style>
  <w:style w:type="paragraph" w:customStyle="1" w:styleId="8FB4D4CFBD634527A48CF45330090E0E">
    <w:name w:val="8FB4D4CFBD634527A48CF45330090E0E"/>
    <w:rsid w:val="00B3213C"/>
  </w:style>
  <w:style w:type="paragraph" w:customStyle="1" w:styleId="1451167E5BBC410A8752491CE437042D">
    <w:name w:val="1451167E5BBC410A8752491CE437042D"/>
    <w:rsid w:val="00B3213C"/>
  </w:style>
  <w:style w:type="paragraph" w:customStyle="1" w:styleId="4D212E18B03E4615806C07AC2099825A">
    <w:name w:val="4D212E18B03E4615806C07AC2099825A"/>
    <w:rsid w:val="00B3213C"/>
  </w:style>
  <w:style w:type="paragraph" w:customStyle="1" w:styleId="DAC95944F48A4DAE872277032759782E">
    <w:name w:val="DAC95944F48A4DAE872277032759782E"/>
    <w:rsid w:val="00B3213C"/>
  </w:style>
  <w:style w:type="paragraph" w:customStyle="1" w:styleId="0789D65F375B4DCB8C69501B42D34026">
    <w:name w:val="0789D65F375B4DCB8C69501B42D34026"/>
    <w:rsid w:val="00B3213C"/>
  </w:style>
  <w:style w:type="paragraph" w:customStyle="1" w:styleId="18DA74A6015440A09F8DA0969F38D7BE">
    <w:name w:val="18DA74A6015440A09F8DA0969F38D7BE"/>
    <w:rsid w:val="00B3213C"/>
  </w:style>
  <w:style w:type="paragraph" w:customStyle="1" w:styleId="C5FD0BF52FDF483E9C435A96505F0EE2">
    <w:name w:val="C5FD0BF52FDF483E9C435A96505F0EE2"/>
    <w:rsid w:val="00B3213C"/>
  </w:style>
  <w:style w:type="paragraph" w:customStyle="1" w:styleId="0DB7F0E3F2FC47848AF1FE1CA82BFCDB">
    <w:name w:val="0DB7F0E3F2FC47848AF1FE1CA82BFCDB"/>
    <w:rsid w:val="00B3213C"/>
  </w:style>
  <w:style w:type="paragraph" w:customStyle="1" w:styleId="834EA81B451245A3AA5C7E6D95B7FD63">
    <w:name w:val="834EA81B451245A3AA5C7E6D95B7FD63"/>
    <w:rsid w:val="00B3213C"/>
  </w:style>
  <w:style w:type="paragraph" w:customStyle="1" w:styleId="02EC8AAEEAD342938DFB54447BF861C7">
    <w:name w:val="02EC8AAEEAD342938DFB54447BF861C7"/>
    <w:rsid w:val="00B3213C"/>
  </w:style>
  <w:style w:type="paragraph" w:customStyle="1" w:styleId="BB894ED4D08F4D9EB9FD341D2809EE50">
    <w:name w:val="BB894ED4D08F4D9EB9FD341D2809EE50"/>
    <w:rsid w:val="00B3213C"/>
  </w:style>
  <w:style w:type="paragraph" w:customStyle="1" w:styleId="3139CEA28E184B1382495FE6B46E1A7B">
    <w:name w:val="3139CEA28E184B1382495FE6B46E1A7B"/>
    <w:rsid w:val="00B3213C"/>
  </w:style>
  <w:style w:type="paragraph" w:customStyle="1" w:styleId="8D6A5A804E5940C38DB5923540B37C4E">
    <w:name w:val="8D6A5A804E5940C38DB5923540B37C4E"/>
    <w:rsid w:val="00B3213C"/>
  </w:style>
  <w:style w:type="paragraph" w:customStyle="1" w:styleId="BE61E2D140C74220B14E13232C47E18B">
    <w:name w:val="BE61E2D140C74220B14E13232C47E18B"/>
    <w:rsid w:val="00B3213C"/>
  </w:style>
  <w:style w:type="paragraph" w:customStyle="1" w:styleId="9AC1302CAB374166932C8E57B543EA00">
    <w:name w:val="9AC1302CAB374166932C8E57B543EA00"/>
    <w:rsid w:val="00B3213C"/>
  </w:style>
  <w:style w:type="paragraph" w:customStyle="1" w:styleId="87EEDEEC19AB4D7AA394DC5F297E0BB6">
    <w:name w:val="87EEDEEC19AB4D7AA394DC5F297E0BB6"/>
    <w:rsid w:val="00B3213C"/>
  </w:style>
  <w:style w:type="paragraph" w:customStyle="1" w:styleId="BA183A8539D54BBEB8EF3CFDC86D9AC2">
    <w:name w:val="BA183A8539D54BBEB8EF3CFDC86D9AC2"/>
    <w:rsid w:val="00B3213C"/>
  </w:style>
  <w:style w:type="paragraph" w:customStyle="1" w:styleId="1D7D698A9E4442138BB1C2E8CE6B319D">
    <w:name w:val="1D7D698A9E4442138BB1C2E8CE6B319D"/>
    <w:rsid w:val="00B3213C"/>
  </w:style>
  <w:style w:type="paragraph" w:customStyle="1" w:styleId="9C7A043A42E34B33AEA6107996E0A883">
    <w:name w:val="9C7A043A42E34B33AEA6107996E0A883"/>
    <w:rsid w:val="00B3213C"/>
  </w:style>
  <w:style w:type="paragraph" w:customStyle="1" w:styleId="843E393EE45541C49B1CBF0289B65F30">
    <w:name w:val="843E393EE45541C49B1CBF0289B65F30"/>
    <w:rsid w:val="00B3213C"/>
  </w:style>
  <w:style w:type="paragraph" w:customStyle="1" w:styleId="D1F4B9BAD03D4B97A2D730267E52472C">
    <w:name w:val="D1F4B9BAD03D4B97A2D730267E52472C"/>
    <w:rsid w:val="00B3213C"/>
  </w:style>
  <w:style w:type="paragraph" w:customStyle="1" w:styleId="8AE29889FF294AB593AB07A29B2BC87E">
    <w:name w:val="8AE29889FF294AB593AB07A29B2BC87E"/>
    <w:rsid w:val="00B3213C"/>
  </w:style>
  <w:style w:type="paragraph" w:customStyle="1" w:styleId="9F5B2CD27FC84DE2823E0BDD728E7678">
    <w:name w:val="9F5B2CD27FC84DE2823E0BDD728E7678"/>
    <w:rsid w:val="00B3213C"/>
  </w:style>
  <w:style w:type="paragraph" w:customStyle="1" w:styleId="18EDA38615474BF8A9A46C8D79430572">
    <w:name w:val="18EDA38615474BF8A9A46C8D79430572"/>
    <w:rsid w:val="00B3213C"/>
  </w:style>
  <w:style w:type="paragraph" w:customStyle="1" w:styleId="D54A78B84D9F47FCB5546145A7EBA555">
    <w:name w:val="D54A78B84D9F47FCB5546145A7EBA555"/>
    <w:rsid w:val="00B3213C"/>
  </w:style>
  <w:style w:type="paragraph" w:customStyle="1" w:styleId="2A84F46D027A491CB35F9A768CBB3921">
    <w:name w:val="2A84F46D027A491CB35F9A768CBB3921"/>
    <w:rsid w:val="00B3213C"/>
  </w:style>
  <w:style w:type="paragraph" w:customStyle="1" w:styleId="F73A6EAE0644449396DFDDF733960939">
    <w:name w:val="F73A6EAE0644449396DFDDF733960939"/>
    <w:rsid w:val="00B3213C"/>
  </w:style>
  <w:style w:type="paragraph" w:customStyle="1" w:styleId="23308CF67D4A473D9D0146FE1B1AF47B">
    <w:name w:val="23308CF67D4A473D9D0146FE1B1AF47B"/>
    <w:rsid w:val="00B3213C"/>
  </w:style>
  <w:style w:type="paragraph" w:customStyle="1" w:styleId="1F29A4AFE182428593E873344CE38362">
    <w:name w:val="1F29A4AFE182428593E873344CE38362"/>
    <w:rsid w:val="00B3213C"/>
  </w:style>
  <w:style w:type="paragraph" w:customStyle="1" w:styleId="00DC8F98593B451DBB5109865D92C962">
    <w:name w:val="00DC8F98593B451DBB5109865D92C962"/>
    <w:rsid w:val="00B3213C"/>
  </w:style>
  <w:style w:type="paragraph" w:customStyle="1" w:styleId="D55784EAF01A4D72BEA5A0F377EFC1EB">
    <w:name w:val="D55784EAF01A4D72BEA5A0F377EFC1EB"/>
    <w:rsid w:val="00B3213C"/>
  </w:style>
  <w:style w:type="paragraph" w:customStyle="1" w:styleId="1B0822003C5F4432A81A1FB67C414152">
    <w:name w:val="1B0822003C5F4432A81A1FB67C414152"/>
    <w:rsid w:val="00B3213C"/>
  </w:style>
  <w:style w:type="paragraph" w:customStyle="1" w:styleId="EE5429DEEF544066A9391258DABC4CAC">
    <w:name w:val="EE5429DEEF544066A9391258DABC4CAC"/>
    <w:rsid w:val="00B3213C"/>
  </w:style>
  <w:style w:type="paragraph" w:customStyle="1" w:styleId="77B7F63008EC45729851A83927E4D62A">
    <w:name w:val="77B7F63008EC45729851A83927E4D62A"/>
    <w:rsid w:val="00B3213C"/>
  </w:style>
  <w:style w:type="paragraph" w:customStyle="1" w:styleId="16ECDAFB9BB64983AD0C16E382AFE014">
    <w:name w:val="16ECDAFB9BB64983AD0C16E382AFE014"/>
    <w:rsid w:val="00B3213C"/>
  </w:style>
  <w:style w:type="paragraph" w:customStyle="1" w:styleId="59A20D6F40C740AF80610B6AF43FF701">
    <w:name w:val="59A20D6F40C740AF80610B6AF43FF701"/>
    <w:rsid w:val="00B3213C"/>
  </w:style>
  <w:style w:type="paragraph" w:customStyle="1" w:styleId="C607B7D2B0444F7786164DEA91A3DA4A">
    <w:name w:val="C607B7D2B0444F7786164DEA91A3DA4A"/>
    <w:rsid w:val="00B3213C"/>
  </w:style>
  <w:style w:type="paragraph" w:customStyle="1" w:styleId="275805298625409F89BA8B77DF70B9E9">
    <w:name w:val="275805298625409F89BA8B77DF70B9E9"/>
    <w:rsid w:val="00B3213C"/>
  </w:style>
  <w:style w:type="paragraph" w:customStyle="1" w:styleId="3603534EA5E44B8EA0ED99ABFB517180">
    <w:name w:val="3603534EA5E44B8EA0ED99ABFB517180"/>
    <w:rsid w:val="00B3213C"/>
  </w:style>
  <w:style w:type="paragraph" w:customStyle="1" w:styleId="0A2BF0A2C58C4206B6592EE59DA9EAB1">
    <w:name w:val="0A2BF0A2C58C4206B6592EE59DA9EAB1"/>
    <w:rsid w:val="00B3213C"/>
  </w:style>
  <w:style w:type="paragraph" w:customStyle="1" w:styleId="81F1F920D5B144DEAA15B8A0E8DA9B5C">
    <w:name w:val="81F1F920D5B144DEAA15B8A0E8DA9B5C"/>
    <w:rsid w:val="00B3213C"/>
  </w:style>
  <w:style w:type="paragraph" w:customStyle="1" w:styleId="D01FDF93130047D1B9FA06B2A243A9F0">
    <w:name w:val="D01FDF93130047D1B9FA06B2A243A9F0"/>
    <w:rsid w:val="00B3213C"/>
  </w:style>
  <w:style w:type="paragraph" w:customStyle="1" w:styleId="35EC04A1EB7E4544A357D0778DEE620F">
    <w:name w:val="35EC04A1EB7E4544A357D0778DEE620F"/>
    <w:rsid w:val="00B3213C"/>
  </w:style>
  <w:style w:type="paragraph" w:customStyle="1" w:styleId="6670E8E6700540D0B12FC96984A490ED">
    <w:name w:val="6670E8E6700540D0B12FC96984A490ED"/>
    <w:rsid w:val="00B3213C"/>
  </w:style>
  <w:style w:type="paragraph" w:customStyle="1" w:styleId="C6CBCFAC334E495E8220CA73E66A6960">
    <w:name w:val="C6CBCFAC334E495E8220CA73E66A6960"/>
    <w:rsid w:val="00B3213C"/>
  </w:style>
  <w:style w:type="paragraph" w:customStyle="1" w:styleId="D7BCCAF96B5F4597A0EC862C1CBDDCB2">
    <w:name w:val="D7BCCAF96B5F4597A0EC862C1CBDDCB2"/>
    <w:rsid w:val="00B3213C"/>
  </w:style>
  <w:style w:type="paragraph" w:customStyle="1" w:styleId="670FA0A4CCF64569BF6FFF5B288C9A86">
    <w:name w:val="670FA0A4CCF64569BF6FFF5B288C9A86"/>
    <w:rsid w:val="00B3213C"/>
  </w:style>
  <w:style w:type="paragraph" w:customStyle="1" w:styleId="600152B55DB741B5AC2755F88E5910B2">
    <w:name w:val="600152B55DB741B5AC2755F88E5910B2"/>
    <w:rsid w:val="00B3213C"/>
  </w:style>
  <w:style w:type="paragraph" w:customStyle="1" w:styleId="376024E077244E5891B4FC247B75F686">
    <w:name w:val="376024E077244E5891B4FC247B75F686"/>
    <w:rsid w:val="00B3213C"/>
  </w:style>
  <w:style w:type="paragraph" w:customStyle="1" w:styleId="BAA95D57FCC54F54819FB99E8E188185">
    <w:name w:val="BAA95D57FCC54F54819FB99E8E188185"/>
    <w:rsid w:val="00B3213C"/>
  </w:style>
  <w:style w:type="paragraph" w:customStyle="1" w:styleId="6F81AE2E7A794614944A82A74FE8BBC4">
    <w:name w:val="6F81AE2E7A794614944A82A74FE8BBC4"/>
    <w:rsid w:val="00B3213C"/>
  </w:style>
  <w:style w:type="paragraph" w:customStyle="1" w:styleId="9F13BDA0F9C14C4BA75CCAD7A55189D7">
    <w:name w:val="9F13BDA0F9C14C4BA75CCAD7A55189D7"/>
    <w:rsid w:val="00B3213C"/>
  </w:style>
  <w:style w:type="paragraph" w:customStyle="1" w:styleId="09B6C6F4C5CB43C6B8C18AC7B683AE17">
    <w:name w:val="09B6C6F4C5CB43C6B8C18AC7B683AE17"/>
    <w:rsid w:val="00B3213C"/>
  </w:style>
  <w:style w:type="paragraph" w:customStyle="1" w:styleId="FF957B38E5724C869F1F94EA607EC307">
    <w:name w:val="FF957B38E5724C869F1F94EA607EC307"/>
    <w:rsid w:val="00B3213C"/>
  </w:style>
  <w:style w:type="paragraph" w:customStyle="1" w:styleId="A6E48AD2C945482984B9E1ED67B5D5E1">
    <w:name w:val="A6E48AD2C945482984B9E1ED67B5D5E1"/>
    <w:rsid w:val="00B3213C"/>
  </w:style>
  <w:style w:type="paragraph" w:customStyle="1" w:styleId="7A5B3B4EB5F74CDFA79A1B14C62656BA">
    <w:name w:val="7A5B3B4EB5F74CDFA79A1B14C62656BA"/>
    <w:rsid w:val="00B3213C"/>
  </w:style>
  <w:style w:type="paragraph" w:customStyle="1" w:styleId="201148EA501E48B0AFABD44113F6888E">
    <w:name w:val="201148EA501E48B0AFABD44113F6888E"/>
    <w:rsid w:val="00B3213C"/>
  </w:style>
  <w:style w:type="paragraph" w:customStyle="1" w:styleId="3C6F5EF10E9640AFAED7987F9418731D">
    <w:name w:val="3C6F5EF10E9640AFAED7987F9418731D"/>
    <w:rsid w:val="00B3213C"/>
  </w:style>
  <w:style w:type="paragraph" w:customStyle="1" w:styleId="F82720CCE84C43868899E4F6862621CB">
    <w:name w:val="F82720CCE84C43868899E4F6862621CB"/>
    <w:rsid w:val="00B3213C"/>
  </w:style>
  <w:style w:type="paragraph" w:customStyle="1" w:styleId="2D4C0F1DB08242B68C8E500344274253">
    <w:name w:val="2D4C0F1DB08242B68C8E500344274253"/>
    <w:rsid w:val="00B3213C"/>
  </w:style>
  <w:style w:type="paragraph" w:customStyle="1" w:styleId="018B5716F4C64DF99E8FA1D94DC030E0">
    <w:name w:val="018B5716F4C64DF99E8FA1D94DC030E0"/>
    <w:rsid w:val="00B3213C"/>
  </w:style>
  <w:style w:type="paragraph" w:customStyle="1" w:styleId="918A66F7E6BE4D1886570B2B26E465C3">
    <w:name w:val="918A66F7E6BE4D1886570B2B26E465C3"/>
    <w:rsid w:val="00B3213C"/>
  </w:style>
  <w:style w:type="paragraph" w:customStyle="1" w:styleId="1734C59C08114083BED6F83B75C856FE">
    <w:name w:val="1734C59C08114083BED6F83B75C856FE"/>
    <w:rsid w:val="00B3213C"/>
  </w:style>
  <w:style w:type="paragraph" w:customStyle="1" w:styleId="0E86BD45A9D144359DB7D2CC93C731EE">
    <w:name w:val="0E86BD45A9D144359DB7D2CC93C731EE"/>
    <w:rsid w:val="00B3213C"/>
  </w:style>
  <w:style w:type="paragraph" w:customStyle="1" w:styleId="CB0EFDDBD6DE4463BB11603BA8925525">
    <w:name w:val="CB0EFDDBD6DE4463BB11603BA8925525"/>
    <w:rsid w:val="00B3213C"/>
  </w:style>
  <w:style w:type="paragraph" w:customStyle="1" w:styleId="15BD9E6028B446848013845013864828">
    <w:name w:val="15BD9E6028B446848013845013864828"/>
    <w:rsid w:val="00B3213C"/>
  </w:style>
  <w:style w:type="paragraph" w:customStyle="1" w:styleId="373AE28F5DB14CE1BA3945C5376B06DC">
    <w:name w:val="373AE28F5DB14CE1BA3945C5376B06DC"/>
    <w:rsid w:val="00B3213C"/>
  </w:style>
  <w:style w:type="paragraph" w:customStyle="1" w:styleId="1207B03A335E41399030318D2A129446">
    <w:name w:val="1207B03A335E41399030318D2A129446"/>
    <w:rsid w:val="00B3213C"/>
  </w:style>
  <w:style w:type="paragraph" w:customStyle="1" w:styleId="524DA783E0AE4BC280DB02CC5CE0AD1B">
    <w:name w:val="524DA783E0AE4BC280DB02CC5CE0AD1B"/>
    <w:rsid w:val="00B3213C"/>
  </w:style>
  <w:style w:type="paragraph" w:customStyle="1" w:styleId="40B6EDED6D0F4D31B11B768B892ED21A">
    <w:name w:val="40B6EDED6D0F4D31B11B768B892ED21A"/>
    <w:rsid w:val="00B3213C"/>
  </w:style>
  <w:style w:type="paragraph" w:customStyle="1" w:styleId="19F3CE8AF404491FBAC6D1C61D34EB3B">
    <w:name w:val="19F3CE8AF404491FBAC6D1C61D34EB3B"/>
    <w:rsid w:val="00B3213C"/>
  </w:style>
  <w:style w:type="paragraph" w:customStyle="1" w:styleId="D9F0125E0DBC44D2B54A07AF7AC39916">
    <w:name w:val="D9F0125E0DBC44D2B54A07AF7AC39916"/>
    <w:rsid w:val="00B3213C"/>
  </w:style>
  <w:style w:type="paragraph" w:customStyle="1" w:styleId="4238512811024A0AA74EEDD1CDB91FF4">
    <w:name w:val="4238512811024A0AA74EEDD1CDB91FF4"/>
    <w:rsid w:val="00B3213C"/>
  </w:style>
  <w:style w:type="paragraph" w:customStyle="1" w:styleId="09EDFB2CEF1F4EE09FF488E33318AF2E">
    <w:name w:val="09EDFB2CEF1F4EE09FF488E33318AF2E"/>
    <w:rsid w:val="00B3213C"/>
  </w:style>
  <w:style w:type="paragraph" w:customStyle="1" w:styleId="65FE14A41EB24C93A76CFA701E3E8368">
    <w:name w:val="65FE14A41EB24C93A76CFA701E3E8368"/>
    <w:rsid w:val="00B3213C"/>
  </w:style>
  <w:style w:type="paragraph" w:customStyle="1" w:styleId="184CDCA441E8462890EB6D498B645617">
    <w:name w:val="184CDCA441E8462890EB6D498B645617"/>
    <w:rsid w:val="00B3213C"/>
  </w:style>
  <w:style w:type="paragraph" w:customStyle="1" w:styleId="2EFAA829EBA54AA9B51732B7DE6925AE">
    <w:name w:val="2EFAA829EBA54AA9B51732B7DE6925AE"/>
    <w:rsid w:val="00B3213C"/>
  </w:style>
  <w:style w:type="paragraph" w:customStyle="1" w:styleId="BEF2B8F8F415480DB8178EDFE0CB2C43">
    <w:name w:val="BEF2B8F8F415480DB8178EDFE0CB2C43"/>
    <w:rsid w:val="00B3213C"/>
  </w:style>
  <w:style w:type="paragraph" w:customStyle="1" w:styleId="30EABBB0A2A547B98349857FCE0A4A94">
    <w:name w:val="30EABBB0A2A547B98349857FCE0A4A94"/>
    <w:rsid w:val="00B3213C"/>
  </w:style>
  <w:style w:type="paragraph" w:customStyle="1" w:styleId="79F7436BD84645819BEA87C3AB080D0C">
    <w:name w:val="79F7436BD84645819BEA87C3AB080D0C"/>
    <w:rsid w:val="00B3213C"/>
  </w:style>
  <w:style w:type="paragraph" w:customStyle="1" w:styleId="F0EEF2F70DC14FF98C76F5C9AD97CB62">
    <w:name w:val="F0EEF2F70DC14FF98C76F5C9AD97CB62"/>
    <w:rsid w:val="00B3213C"/>
  </w:style>
  <w:style w:type="paragraph" w:customStyle="1" w:styleId="8060C28781A345739FD80692D491E882">
    <w:name w:val="8060C28781A345739FD80692D491E882"/>
    <w:rsid w:val="00B3213C"/>
  </w:style>
  <w:style w:type="paragraph" w:customStyle="1" w:styleId="F41B267618B049FEBB9C5B3BD7F43555">
    <w:name w:val="F41B267618B049FEBB9C5B3BD7F43555"/>
    <w:rsid w:val="00B3213C"/>
  </w:style>
  <w:style w:type="paragraph" w:customStyle="1" w:styleId="9A7C2A3F1D3541C98C3CEF5472EB750F">
    <w:name w:val="9A7C2A3F1D3541C98C3CEF5472EB750F"/>
    <w:rsid w:val="00B3213C"/>
  </w:style>
  <w:style w:type="paragraph" w:customStyle="1" w:styleId="431ED497003F477DA75345AB795CACC4">
    <w:name w:val="431ED497003F477DA75345AB795CACC4"/>
    <w:rsid w:val="00B3213C"/>
  </w:style>
  <w:style w:type="paragraph" w:customStyle="1" w:styleId="6FD4900B175044F1B32572388B6796D3">
    <w:name w:val="6FD4900B175044F1B32572388B6796D3"/>
    <w:rsid w:val="00B3213C"/>
  </w:style>
  <w:style w:type="paragraph" w:customStyle="1" w:styleId="E343E16C684343AE99F0448872D89E4E">
    <w:name w:val="E343E16C684343AE99F0448872D89E4E"/>
    <w:rsid w:val="00B3213C"/>
  </w:style>
  <w:style w:type="paragraph" w:customStyle="1" w:styleId="275BA5FD9DA44509B9D9615B9C85FC0C">
    <w:name w:val="275BA5FD9DA44509B9D9615B9C85FC0C"/>
    <w:rsid w:val="00B3213C"/>
  </w:style>
  <w:style w:type="paragraph" w:customStyle="1" w:styleId="D46C3088CE264249975DF50D4F97858C">
    <w:name w:val="D46C3088CE264249975DF50D4F97858C"/>
    <w:rsid w:val="00B3213C"/>
  </w:style>
  <w:style w:type="paragraph" w:customStyle="1" w:styleId="74010E8F7C1445E2B976F3BC63B2D15D">
    <w:name w:val="74010E8F7C1445E2B976F3BC63B2D15D"/>
    <w:rsid w:val="00B3213C"/>
  </w:style>
  <w:style w:type="paragraph" w:customStyle="1" w:styleId="97073D8FD291471C987FA5A603B26FAE">
    <w:name w:val="97073D8FD291471C987FA5A603B26FAE"/>
    <w:rsid w:val="00B3213C"/>
  </w:style>
  <w:style w:type="paragraph" w:customStyle="1" w:styleId="002AD2A029A34994AAE3E2137BD1549D">
    <w:name w:val="002AD2A029A34994AAE3E2137BD1549D"/>
    <w:rsid w:val="00B3213C"/>
  </w:style>
  <w:style w:type="paragraph" w:customStyle="1" w:styleId="BF25B96C398F4E45AED778F9913AFDA3">
    <w:name w:val="BF25B96C398F4E45AED778F9913AFDA3"/>
    <w:rsid w:val="00B3213C"/>
  </w:style>
  <w:style w:type="paragraph" w:customStyle="1" w:styleId="29DD38BDA67E4224AB7B2CBC44F7A218">
    <w:name w:val="29DD38BDA67E4224AB7B2CBC44F7A218"/>
    <w:rsid w:val="00B3213C"/>
  </w:style>
  <w:style w:type="paragraph" w:customStyle="1" w:styleId="9CB150C2BAB54102812660FB690DA95C">
    <w:name w:val="9CB150C2BAB54102812660FB690DA95C"/>
    <w:rsid w:val="00B3213C"/>
  </w:style>
  <w:style w:type="paragraph" w:customStyle="1" w:styleId="861ABC5651E5466CB1E187ED952BF228">
    <w:name w:val="861ABC5651E5466CB1E187ED952BF228"/>
    <w:rsid w:val="00B3213C"/>
  </w:style>
  <w:style w:type="paragraph" w:customStyle="1" w:styleId="74008C07A3C04CE9B94EC0D973A2042A">
    <w:name w:val="74008C07A3C04CE9B94EC0D973A2042A"/>
    <w:rsid w:val="00B3213C"/>
  </w:style>
  <w:style w:type="paragraph" w:customStyle="1" w:styleId="3B87F7239C5C4A289136184242CDB6E3">
    <w:name w:val="3B87F7239C5C4A289136184242CDB6E3"/>
    <w:rsid w:val="00B3213C"/>
  </w:style>
  <w:style w:type="paragraph" w:customStyle="1" w:styleId="3E32709A2E1D4BA4AB2D19D1562E21BD">
    <w:name w:val="3E32709A2E1D4BA4AB2D19D1562E21BD"/>
    <w:rsid w:val="00B3213C"/>
  </w:style>
  <w:style w:type="paragraph" w:customStyle="1" w:styleId="559092B2187E4203B10945CCB799B83C">
    <w:name w:val="559092B2187E4203B10945CCB799B83C"/>
    <w:rsid w:val="00B3213C"/>
  </w:style>
  <w:style w:type="paragraph" w:customStyle="1" w:styleId="012000717970438FBEA9B67DE25621C9">
    <w:name w:val="012000717970438FBEA9B67DE25621C9"/>
    <w:rsid w:val="00B3213C"/>
  </w:style>
  <w:style w:type="paragraph" w:customStyle="1" w:styleId="642D427C628340658F7B335EE71AFD82">
    <w:name w:val="642D427C628340658F7B335EE71AFD82"/>
    <w:rsid w:val="00B3213C"/>
  </w:style>
  <w:style w:type="paragraph" w:customStyle="1" w:styleId="76A3241DCC6746939AE269779B01D42C">
    <w:name w:val="76A3241DCC6746939AE269779B01D42C"/>
    <w:rsid w:val="00B3213C"/>
  </w:style>
  <w:style w:type="paragraph" w:customStyle="1" w:styleId="65D731C9A4B542B1B9BB04C0C32FFF15">
    <w:name w:val="65D731C9A4B542B1B9BB04C0C32FFF15"/>
    <w:rsid w:val="00B3213C"/>
  </w:style>
  <w:style w:type="paragraph" w:customStyle="1" w:styleId="0817235852C54011B1B1FA1F0DF96CB2">
    <w:name w:val="0817235852C54011B1B1FA1F0DF96CB2"/>
    <w:rsid w:val="00B3213C"/>
  </w:style>
  <w:style w:type="paragraph" w:customStyle="1" w:styleId="3CA1C16349A442B98BD5D2EF2466A2AD">
    <w:name w:val="3CA1C16349A442B98BD5D2EF2466A2AD"/>
    <w:rsid w:val="00B3213C"/>
  </w:style>
  <w:style w:type="paragraph" w:customStyle="1" w:styleId="C694EA696C1048CCA72BABDA0E0F7BE5">
    <w:name w:val="C694EA696C1048CCA72BABDA0E0F7BE5"/>
    <w:rsid w:val="00B3213C"/>
  </w:style>
  <w:style w:type="paragraph" w:customStyle="1" w:styleId="3C57FA61C984404E8FEBF4A20BFC6893">
    <w:name w:val="3C57FA61C984404E8FEBF4A20BFC6893"/>
    <w:rsid w:val="00B3213C"/>
  </w:style>
  <w:style w:type="paragraph" w:customStyle="1" w:styleId="AB367DF481814FB1B8D2538B2D5FC71B">
    <w:name w:val="AB367DF481814FB1B8D2538B2D5FC71B"/>
    <w:rsid w:val="00B3213C"/>
  </w:style>
  <w:style w:type="paragraph" w:customStyle="1" w:styleId="FBC6D103C7A54C43931C192C934AF42C">
    <w:name w:val="FBC6D103C7A54C43931C192C934AF42C"/>
    <w:rsid w:val="00B3213C"/>
  </w:style>
  <w:style w:type="paragraph" w:customStyle="1" w:styleId="24D3ADD9888C4F29AFFD85DC3FD2BDFD">
    <w:name w:val="24D3ADD9888C4F29AFFD85DC3FD2BDFD"/>
    <w:rsid w:val="00B3213C"/>
  </w:style>
  <w:style w:type="paragraph" w:customStyle="1" w:styleId="FD1E749809C845A1BF8301AEFA22AA60">
    <w:name w:val="FD1E749809C845A1BF8301AEFA22AA60"/>
    <w:rsid w:val="00B3213C"/>
  </w:style>
  <w:style w:type="paragraph" w:customStyle="1" w:styleId="899B3A7EB5064E5DA5932B141CA85E12">
    <w:name w:val="899B3A7EB5064E5DA5932B141CA85E12"/>
    <w:rsid w:val="00B3213C"/>
  </w:style>
  <w:style w:type="paragraph" w:customStyle="1" w:styleId="748A025A63664EC18439414AC6241C1B">
    <w:name w:val="748A025A63664EC18439414AC6241C1B"/>
    <w:rsid w:val="00B3213C"/>
  </w:style>
  <w:style w:type="paragraph" w:customStyle="1" w:styleId="D958F9436E334FEA8D77837B0C328E35">
    <w:name w:val="D958F9436E334FEA8D77837B0C328E35"/>
    <w:rsid w:val="00B3213C"/>
  </w:style>
  <w:style w:type="paragraph" w:customStyle="1" w:styleId="9013A7A0BE444E5BA458E4D14C4B9C9B">
    <w:name w:val="9013A7A0BE444E5BA458E4D14C4B9C9B"/>
    <w:rsid w:val="00B3213C"/>
  </w:style>
  <w:style w:type="paragraph" w:customStyle="1" w:styleId="04B5AB59B7274D819CFD64A4AA6160A2">
    <w:name w:val="04B5AB59B7274D819CFD64A4AA6160A2"/>
    <w:rsid w:val="00B3213C"/>
  </w:style>
  <w:style w:type="paragraph" w:customStyle="1" w:styleId="06746E77C6DD44CCB574C4E37BC1BE4C">
    <w:name w:val="06746E77C6DD44CCB574C4E37BC1BE4C"/>
    <w:rsid w:val="00B3213C"/>
  </w:style>
  <w:style w:type="paragraph" w:customStyle="1" w:styleId="952EE8178B0D4A04835F646C39E6185E">
    <w:name w:val="952EE8178B0D4A04835F646C39E6185E"/>
    <w:rsid w:val="00B3213C"/>
  </w:style>
  <w:style w:type="paragraph" w:customStyle="1" w:styleId="C225151D6FB143C880A905188800F381">
    <w:name w:val="C225151D6FB143C880A905188800F381"/>
    <w:rsid w:val="00B3213C"/>
  </w:style>
  <w:style w:type="paragraph" w:customStyle="1" w:styleId="B583B2AB56C3415CB4C80A73A645C569">
    <w:name w:val="B583B2AB56C3415CB4C80A73A645C569"/>
    <w:rsid w:val="00B3213C"/>
  </w:style>
  <w:style w:type="paragraph" w:customStyle="1" w:styleId="68EA6D6F7EBE4D739126EC23CC4171FB">
    <w:name w:val="68EA6D6F7EBE4D739126EC23CC4171FB"/>
    <w:rsid w:val="00B3213C"/>
  </w:style>
  <w:style w:type="paragraph" w:customStyle="1" w:styleId="0992516BDCD844A09C760C1340D7BEA8">
    <w:name w:val="0992516BDCD844A09C760C1340D7BEA8"/>
    <w:rsid w:val="00B3213C"/>
  </w:style>
  <w:style w:type="paragraph" w:customStyle="1" w:styleId="82B7FD1132A847EA94034D0E564DFD31">
    <w:name w:val="82B7FD1132A847EA94034D0E564DFD31"/>
    <w:rsid w:val="00B3213C"/>
  </w:style>
  <w:style w:type="paragraph" w:customStyle="1" w:styleId="A4DD5D1537BB439CA3E232EB303150F7">
    <w:name w:val="A4DD5D1537BB439CA3E232EB303150F7"/>
    <w:rsid w:val="00B3213C"/>
  </w:style>
  <w:style w:type="paragraph" w:customStyle="1" w:styleId="1E923D0517C347CEA4146A330ACE1753">
    <w:name w:val="1E923D0517C347CEA4146A330ACE1753"/>
    <w:rsid w:val="00B3213C"/>
  </w:style>
  <w:style w:type="paragraph" w:customStyle="1" w:styleId="952207EE354D4115AEF55DF6D875DF61">
    <w:name w:val="952207EE354D4115AEF55DF6D875DF61"/>
    <w:rsid w:val="00B3213C"/>
  </w:style>
  <w:style w:type="paragraph" w:customStyle="1" w:styleId="A7A3C55DF4714E38857917A5585A54F7">
    <w:name w:val="A7A3C55DF4714E38857917A5585A54F7"/>
    <w:rsid w:val="00B3213C"/>
  </w:style>
  <w:style w:type="paragraph" w:customStyle="1" w:styleId="0C56810F62DF4BCA99D400C64D5F4C62">
    <w:name w:val="0C56810F62DF4BCA99D400C64D5F4C62"/>
    <w:rsid w:val="00B3213C"/>
  </w:style>
  <w:style w:type="paragraph" w:customStyle="1" w:styleId="14E27CA153D648D0B8FF32774B6DF63D">
    <w:name w:val="14E27CA153D648D0B8FF32774B6DF63D"/>
    <w:rsid w:val="00B3213C"/>
  </w:style>
  <w:style w:type="paragraph" w:customStyle="1" w:styleId="649414187CE04FD499287D353FC306C4">
    <w:name w:val="649414187CE04FD499287D353FC306C4"/>
    <w:rsid w:val="00B3213C"/>
  </w:style>
  <w:style w:type="paragraph" w:customStyle="1" w:styleId="521924B81CEE4562A1A75A7242598394">
    <w:name w:val="521924B81CEE4562A1A75A7242598394"/>
    <w:rsid w:val="00B3213C"/>
  </w:style>
  <w:style w:type="paragraph" w:customStyle="1" w:styleId="ABF0E580F76D4103B8D7349C5B93591D">
    <w:name w:val="ABF0E580F76D4103B8D7349C5B93591D"/>
    <w:rsid w:val="00B3213C"/>
  </w:style>
  <w:style w:type="paragraph" w:customStyle="1" w:styleId="9C1BE4550B11425AACD21F13E27BC88C">
    <w:name w:val="9C1BE4550B11425AACD21F13E27BC88C"/>
    <w:rsid w:val="00B3213C"/>
  </w:style>
  <w:style w:type="paragraph" w:customStyle="1" w:styleId="BC06D04525644D46B837E4375C091997">
    <w:name w:val="BC06D04525644D46B837E4375C091997"/>
    <w:rsid w:val="00B3213C"/>
  </w:style>
  <w:style w:type="paragraph" w:customStyle="1" w:styleId="9513C7DC25B042CC994B1B65FDDF091C">
    <w:name w:val="9513C7DC25B042CC994B1B65FDDF091C"/>
    <w:rsid w:val="00B3213C"/>
  </w:style>
  <w:style w:type="paragraph" w:customStyle="1" w:styleId="6E285028B792421EA431CE9C0FED1F78">
    <w:name w:val="6E285028B792421EA431CE9C0FED1F78"/>
    <w:rsid w:val="00B3213C"/>
  </w:style>
  <w:style w:type="paragraph" w:customStyle="1" w:styleId="E571F27ABAA342EB9F1633FFC4B63B40">
    <w:name w:val="E571F27ABAA342EB9F1633FFC4B63B40"/>
    <w:rsid w:val="00B3213C"/>
  </w:style>
  <w:style w:type="paragraph" w:customStyle="1" w:styleId="F945E1C6BD3E45CD91377247538E9213">
    <w:name w:val="F945E1C6BD3E45CD91377247538E9213"/>
    <w:rsid w:val="00B3213C"/>
  </w:style>
  <w:style w:type="paragraph" w:customStyle="1" w:styleId="9F3DE42E57D04B3F801BF585EA70A68D">
    <w:name w:val="9F3DE42E57D04B3F801BF585EA70A68D"/>
    <w:rsid w:val="00B3213C"/>
  </w:style>
  <w:style w:type="paragraph" w:customStyle="1" w:styleId="8C623C1F1C6F46298B20BC1A631203FC">
    <w:name w:val="8C623C1F1C6F46298B20BC1A631203FC"/>
    <w:rsid w:val="00B3213C"/>
  </w:style>
  <w:style w:type="paragraph" w:customStyle="1" w:styleId="1CF5A35C6D8F4D3E83EEA39817761ECE">
    <w:name w:val="1CF5A35C6D8F4D3E83EEA39817761ECE"/>
    <w:rsid w:val="00B3213C"/>
  </w:style>
  <w:style w:type="paragraph" w:customStyle="1" w:styleId="038D68555A084406AA0A036D2E3E7B40">
    <w:name w:val="038D68555A084406AA0A036D2E3E7B40"/>
    <w:rsid w:val="00B3213C"/>
  </w:style>
  <w:style w:type="paragraph" w:customStyle="1" w:styleId="5CF2CBE83C334123BE09EC26DD6C8336">
    <w:name w:val="5CF2CBE83C334123BE09EC26DD6C8336"/>
    <w:rsid w:val="00B3213C"/>
  </w:style>
  <w:style w:type="paragraph" w:customStyle="1" w:styleId="795FAA1097184C4EA57875576F7EF600">
    <w:name w:val="795FAA1097184C4EA57875576F7EF600"/>
    <w:rsid w:val="00B3213C"/>
  </w:style>
  <w:style w:type="paragraph" w:customStyle="1" w:styleId="6EB9085F6AED43949E68031D5BDC399C">
    <w:name w:val="6EB9085F6AED43949E68031D5BDC399C"/>
    <w:rsid w:val="00B3213C"/>
  </w:style>
  <w:style w:type="paragraph" w:customStyle="1" w:styleId="44E5770914B54246BA8C94F99123F59F">
    <w:name w:val="44E5770914B54246BA8C94F99123F59F"/>
    <w:rsid w:val="00B3213C"/>
  </w:style>
  <w:style w:type="paragraph" w:customStyle="1" w:styleId="708A6E8D544E4054A04B4C4DC0A967AA">
    <w:name w:val="708A6E8D544E4054A04B4C4DC0A967AA"/>
    <w:rsid w:val="00B3213C"/>
  </w:style>
  <w:style w:type="paragraph" w:customStyle="1" w:styleId="646E6AF73FCC40578666F0B69F2943FE">
    <w:name w:val="646E6AF73FCC40578666F0B69F2943FE"/>
    <w:rsid w:val="00B3213C"/>
  </w:style>
  <w:style w:type="paragraph" w:customStyle="1" w:styleId="0539DDFE896A4AD4BCC04A1EA33A8CAA">
    <w:name w:val="0539DDFE896A4AD4BCC04A1EA33A8CAA"/>
    <w:rsid w:val="00B3213C"/>
  </w:style>
  <w:style w:type="paragraph" w:customStyle="1" w:styleId="7AC834FC76F24A8783D2A242ACCA8F51">
    <w:name w:val="7AC834FC76F24A8783D2A242ACCA8F51"/>
    <w:rsid w:val="00B3213C"/>
  </w:style>
  <w:style w:type="paragraph" w:customStyle="1" w:styleId="8824DD07937E4FA59DA456D927775355">
    <w:name w:val="8824DD07937E4FA59DA456D927775355"/>
    <w:rsid w:val="00B3213C"/>
  </w:style>
  <w:style w:type="paragraph" w:customStyle="1" w:styleId="526B5E7384CC4E4AB15110F76553847E">
    <w:name w:val="526B5E7384CC4E4AB15110F76553847E"/>
    <w:rsid w:val="00B3213C"/>
  </w:style>
  <w:style w:type="paragraph" w:customStyle="1" w:styleId="D86ACB00E0084D80821897A5745AF630">
    <w:name w:val="D86ACB00E0084D80821897A5745AF630"/>
    <w:rsid w:val="00B3213C"/>
  </w:style>
  <w:style w:type="paragraph" w:customStyle="1" w:styleId="5F8D2A4742224794A96FA9258A9775AF">
    <w:name w:val="5F8D2A4742224794A96FA9258A9775AF"/>
    <w:rsid w:val="00B3213C"/>
  </w:style>
  <w:style w:type="paragraph" w:customStyle="1" w:styleId="1CEAB5B8747946B7A0B13D5DE09BBA56">
    <w:name w:val="1CEAB5B8747946B7A0B13D5DE09BBA56"/>
    <w:rsid w:val="00B3213C"/>
  </w:style>
  <w:style w:type="paragraph" w:customStyle="1" w:styleId="291CCBFD6C6E477886763E281316F66F">
    <w:name w:val="291CCBFD6C6E477886763E281316F66F"/>
    <w:rsid w:val="00B3213C"/>
  </w:style>
  <w:style w:type="paragraph" w:customStyle="1" w:styleId="9487AC64D6F24780A6CAF174EC2DF22D">
    <w:name w:val="9487AC64D6F24780A6CAF174EC2DF22D"/>
    <w:rsid w:val="00B3213C"/>
  </w:style>
  <w:style w:type="paragraph" w:customStyle="1" w:styleId="0D27FA8A07444FE48CC039324A07C3D6">
    <w:name w:val="0D27FA8A07444FE48CC039324A07C3D6"/>
    <w:rsid w:val="00B3213C"/>
  </w:style>
  <w:style w:type="paragraph" w:customStyle="1" w:styleId="CA852654A8B146149F8E1AE856AA8C5C">
    <w:name w:val="CA852654A8B146149F8E1AE856AA8C5C"/>
    <w:rsid w:val="00B3213C"/>
  </w:style>
  <w:style w:type="paragraph" w:customStyle="1" w:styleId="78B58D8973B641E78074B0252862E138">
    <w:name w:val="78B58D8973B641E78074B0252862E138"/>
    <w:rsid w:val="00B3213C"/>
  </w:style>
  <w:style w:type="paragraph" w:customStyle="1" w:styleId="ACB37ABD18024336AB091C20AA5E80CE">
    <w:name w:val="ACB37ABD18024336AB091C20AA5E80CE"/>
    <w:rsid w:val="00B3213C"/>
  </w:style>
  <w:style w:type="paragraph" w:customStyle="1" w:styleId="5655F3DB32D0421BB6D464045D9DD43A">
    <w:name w:val="5655F3DB32D0421BB6D464045D9DD43A"/>
    <w:rsid w:val="00B3213C"/>
  </w:style>
  <w:style w:type="paragraph" w:customStyle="1" w:styleId="078B7A501194481DB8879FAC79E25A5A">
    <w:name w:val="078B7A501194481DB8879FAC79E25A5A"/>
    <w:rsid w:val="00B3213C"/>
  </w:style>
  <w:style w:type="paragraph" w:customStyle="1" w:styleId="A1E337B00046444F994A077FF081C979">
    <w:name w:val="A1E337B00046444F994A077FF081C979"/>
    <w:rsid w:val="00B3213C"/>
  </w:style>
  <w:style w:type="paragraph" w:customStyle="1" w:styleId="EF029EBFF64042D6BE51D2C08F499D24">
    <w:name w:val="EF029EBFF64042D6BE51D2C08F499D24"/>
    <w:rsid w:val="00B3213C"/>
  </w:style>
  <w:style w:type="paragraph" w:customStyle="1" w:styleId="1DD93284B0C0443BBB8A64A065CDD8DF">
    <w:name w:val="1DD93284B0C0443BBB8A64A065CDD8DF"/>
    <w:rsid w:val="00B3213C"/>
  </w:style>
  <w:style w:type="paragraph" w:customStyle="1" w:styleId="647946B0602D460BB9A055FF1702F864">
    <w:name w:val="647946B0602D460BB9A055FF1702F864"/>
    <w:rsid w:val="00B3213C"/>
  </w:style>
  <w:style w:type="paragraph" w:customStyle="1" w:styleId="4E39DB3A05914006BAB4B6C512CEDCF6">
    <w:name w:val="4E39DB3A05914006BAB4B6C512CEDCF6"/>
    <w:rsid w:val="00B3213C"/>
  </w:style>
  <w:style w:type="paragraph" w:customStyle="1" w:styleId="8C60432AF71F4763B0273AF39FB1B223">
    <w:name w:val="8C60432AF71F4763B0273AF39FB1B223"/>
    <w:rsid w:val="00B3213C"/>
  </w:style>
  <w:style w:type="paragraph" w:customStyle="1" w:styleId="DF87AD1A1DA84AD9A8131AD8AD659A43">
    <w:name w:val="DF87AD1A1DA84AD9A8131AD8AD659A43"/>
    <w:rsid w:val="00B3213C"/>
  </w:style>
  <w:style w:type="paragraph" w:customStyle="1" w:styleId="F1CCD2A56E3141F4B964F51FB2206564">
    <w:name w:val="F1CCD2A56E3141F4B964F51FB2206564"/>
    <w:rsid w:val="00B3213C"/>
  </w:style>
  <w:style w:type="paragraph" w:customStyle="1" w:styleId="D4BC71FFE6D14B959E26A0D80980C3F5">
    <w:name w:val="D4BC71FFE6D14B959E26A0D80980C3F5"/>
    <w:rsid w:val="00B3213C"/>
  </w:style>
  <w:style w:type="paragraph" w:customStyle="1" w:styleId="7086C6C70F8D49358F68FB025836754D">
    <w:name w:val="7086C6C70F8D49358F68FB025836754D"/>
    <w:rsid w:val="00B3213C"/>
  </w:style>
  <w:style w:type="paragraph" w:customStyle="1" w:styleId="6523972A645842609A30D97A7DBA3CC1">
    <w:name w:val="6523972A645842609A30D97A7DBA3CC1"/>
    <w:rsid w:val="00B3213C"/>
  </w:style>
  <w:style w:type="paragraph" w:customStyle="1" w:styleId="C54D223ECEAB4DCEA0BC8DAC900B5161">
    <w:name w:val="C54D223ECEAB4DCEA0BC8DAC900B5161"/>
    <w:rsid w:val="006A7DB7"/>
  </w:style>
  <w:style w:type="paragraph" w:customStyle="1" w:styleId="691273028AE040DBB7F6821A06D5FE58">
    <w:name w:val="691273028AE040DBB7F6821A06D5FE58"/>
    <w:rsid w:val="006A7DB7"/>
  </w:style>
  <w:style w:type="paragraph" w:customStyle="1" w:styleId="FDBBAB696D9740D492CFBC7DA1E4C477">
    <w:name w:val="FDBBAB696D9740D492CFBC7DA1E4C477"/>
    <w:rsid w:val="00B3213C"/>
  </w:style>
  <w:style w:type="paragraph" w:customStyle="1" w:styleId="E5C06A6AEC324D398974442BD725BFBE">
    <w:name w:val="E5C06A6AEC324D398974442BD725BFBE"/>
    <w:rsid w:val="00F864AB"/>
  </w:style>
  <w:style w:type="paragraph" w:customStyle="1" w:styleId="69D0692F03854F52BB3785B26207B5C7">
    <w:name w:val="69D0692F03854F52BB3785B26207B5C7"/>
    <w:rsid w:val="00F864AB"/>
  </w:style>
  <w:style w:type="paragraph" w:customStyle="1" w:styleId="4AEEB9BAE30D4A4EA8BF7F000BCF4313">
    <w:name w:val="4AEEB9BAE30D4A4EA8BF7F000BCF4313"/>
    <w:rsid w:val="00F864AB"/>
  </w:style>
  <w:style w:type="paragraph" w:customStyle="1" w:styleId="DF5217376B22492EBDE1ACAE11F3980C">
    <w:name w:val="DF5217376B22492EBDE1ACAE11F3980C"/>
    <w:rsid w:val="00F864AB"/>
  </w:style>
  <w:style w:type="paragraph" w:customStyle="1" w:styleId="87EC668911B340D8BEA634DFDB2824E8">
    <w:name w:val="87EC668911B340D8BEA634DFDB2824E8"/>
    <w:rsid w:val="00F864AB"/>
  </w:style>
  <w:style w:type="paragraph" w:customStyle="1" w:styleId="C8D4AD24618E4A7385B77DEDCE72FDFF">
    <w:name w:val="C8D4AD24618E4A7385B77DEDCE72FDFF"/>
    <w:rsid w:val="00F864AB"/>
  </w:style>
  <w:style w:type="paragraph" w:customStyle="1" w:styleId="28A0B5D1E691482AA3EEEE9BB42F970C">
    <w:name w:val="28A0B5D1E691482AA3EEEE9BB42F970C"/>
    <w:rsid w:val="00F864AB"/>
  </w:style>
  <w:style w:type="paragraph" w:customStyle="1" w:styleId="5AE650FC4FDE47B588E97A724DF66520">
    <w:name w:val="5AE650FC4FDE47B588E97A724DF66520"/>
    <w:rsid w:val="00F864AB"/>
  </w:style>
  <w:style w:type="paragraph" w:customStyle="1" w:styleId="5406A6B1D076451ABB37224FAF6261DD">
    <w:name w:val="5406A6B1D076451ABB37224FAF6261DD"/>
    <w:rsid w:val="00F864AB"/>
  </w:style>
  <w:style w:type="paragraph" w:customStyle="1" w:styleId="486D4DCFBB3445109E3831070AF5973F">
    <w:name w:val="486D4DCFBB3445109E3831070AF5973F"/>
    <w:rsid w:val="00F864AB"/>
  </w:style>
  <w:style w:type="paragraph" w:customStyle="1" w:styleId="C9ECD71932324C35B42F2E18A61A88DA">
    <w:name w:val="C9ECD71932324C35B42F2E18A61A88DA"/>
    <w:rsid w:val="00F864AB"/>
  </w:style>
  <w:style w:type="paragraph" w:customStyle="1" w:styleId="45E3D7DAE8D14EE7BCE8A752631F48F9">
    <w:name w:val="45E3D7DAE8D14EE7BCE8A752631F48F9"/>
    <w:rsid w:val="00F864AB"/>
  </w:style>
  <w:style w:type="paragraph" w:customStyle="1" w:styleId="CD28D765BCA9467DA9AFB14FFF1A21DC">
    <w:name w:val="CD28D765BCA9467DA9AFB14FFF1A21DC"/>
    <w:rsid w:val="00F864AB"/>
  </w:style>
  <w:style w:type="paragraph" w:customStyle="1" w:styleId="01CF4BB614A942AF88F5B10210BF5A6D">
    <w:name w:val="01CF4BB614A942AF88F5B10210BF5A6D"/>
    <w:rsid w:val="00F864AB"/>
  </w:style>
  <w:style w:type="paragraph" w:customStyle="1" w:styleId="510DAE151AD148E5A4A5786C94B02396">
    <w:name w:val="510DAE151AD148E5A4A5786C94B02396"/>
    <w:rsid w:val="00F864AB"/>
  </w:style>
  <w:style w:type="paragraph" w:customStyle="1" w:styleId="A174EF365DD24D88813D83731DC2273C">
    <w:name w:val="A174EF365DD24D88813D83731DC2273C"/>
    <w:rsid w:val="00F864AB"/>
  </w:style>
  <w:style w:type="paragraph" w:customStyle="1" w:styleId="EB4ABF5F30364B6E92F49C48C29A2F51">
    <w:name w:val="EB4ABF5F30364B6E92F49C48C29A2F51"/>
    <w:rsid w:val="00F864AB"/>
  </w:style>
  <w:style w:type="paragraph" w:customStyle="1" w:styleId="D8031276BF0A464689EF4DE48F45A2EE">
    <w:name w:val="D8031276BF0A464689EF4DE48F45A2EE"/>
    <w:rsid w:val="00F864AB"/>
  </w:style>
  <w:style w:type="paragraph" w:customStyle="1" w:styleId="BBC0CFEA5B2E4A02832CC15CC26411F3">
    <w:name w:val="BBC0CFEA5B2E4A02832CC15CC26411F3"/>
    <w:rsid w:val="00F864AB"/>
  </w:style>
  <w:style w:type="paragraph" w:customStyle="1" w:styleId="4D7EE81486EA4DCC838BFF158821981F">
    <w:name w:val="4D7EE81486EA4DCC838BFF158821981F"/>
    <w:rsid w:val="00F864AB"/>
  </w:style>
  <w:style w:type="paragraph" w:customStyle="1" w:styleId="19B4969AD6E0497B807D93319ACC6B1E">
    <w:name w:val="19B4969AD6E0497B807D93319ACC6B1E"/>
    <w:rsid w:val="00F864AB"/>
  </w:style>
  <w:style w:type="paragraph" w:customStyle="1" w:styleId="476232A1C5E54E1782EFEB890F74FDAF">
    <w:name w:val="476232A1C5E54E1782EFEB890F74FDAF"/>
    <w:rsid w:val="00F864AB"/>
  </w:style>
  <w:style w:type="paragraph" w:customStyle="1" w:styleId="318ADCA2E1D74D1AB1D9F38E654736F5">
    <w:name w:val="318ADCA2E1D74D1AB1D9F38E654736F5"/>
    <w:rsid w:val="00F864AB"/>
  </w:style>
  <w:style w:type="paragraph" w:customStyle="1" w:styleId="0400619C0E904020AC3A177AC6436E52">
    <w:name w:val="0400619C0E904020AC3A177AC6436E52"/>
    <w:rsid w:val="00F864AB"/>
  </w:style>
  <w:style w:type="paragraph" w:customStyle="1" w:styleId="0F2877F29ECA439A90EA1885B01FE816">
    <w:name w:val="0F2877F29ECA439A90EA1885B01FE816"/>
    <w:rsid w:val="00F864AB"/>
  </w:style>
  <w:style w:type="paragraph" w:customStyle="1" w:styleId="3FDA269DCBE34109AE1E49CB44533202">
    <w:name w:val="3FDA269DCBE34109AE1E49CB44533202"/>
    <w:rsid w:val="00F864AB"/>
  </w:style>
  <w:style w:type="paragraph" w:customStyle="1" w:styleId="782A8F1C229A40D8BFEBF3F275CB62BE">
    <w:name w:val="782A8F1C229A40D8BFEBF3F275CB62BE"/>
    <w:rsid w:val="00F864AB"/>
  </w:style>
  <w:style w:type="paragraph" w:customStyle="1" w:styleId="8A91E965EFE04460A7CC3D7E84E021B2">
    <w:name w:val="8A91E965EFE04460A7CC3D7E84E021B2"/>
    <w:rsid w:val="00F864AB"/>
  </w:style>
  <w:style w:type="paragraph" w:customStyle="1" w:styleId="09BBA0B63ECD4C5D9FC30612CEFB8F60">
    <w:name w:val="09BBA0B63ECD4C5D9FC30612CEFB8F60"/>
    <w:rsid w:val="00F864AB"/>
  </w:style>
  <w:style w:type="paragraph" w:customStyle="1" w:styleId="00AC5921F2434CEB8669611FCB1DE2A8">
    <w:name w:val="00AC5921F2434CEB8669611FCB1DE2A8"/>
    <w:rsid w:val="00F864AB"/>
  </w:style>
  <w:style w:type="paragraph" w:customStyle="1" w:styleId="A4548101F74948B8AD5F292D5D2A0F00">
    <w:name w:val="A4548101F74948B8AD5F292D5D2A0F00"/>
    <w:rsid w:val="00F864AB"/>
  </w:style>
  <w:style w:type="paragraph" w:customStyle="1" w:styleId="8F54616542C6442B94FD1CDF0E083AD8">
    <w:name w:val="8F54616542C6442B94FD1CDF0E083AD8"/>
    <w:rsid w:val="00F864AB"/>
  </w:style>
  <w:style w:type="paragraph" w:customStyle="1" w:styleId="5559B39851D643C58552623795214354">
    <w:name w:val="5559B39851D643C58552623795214354"/>
    <w:rsid w:val="00F864AB"/>
  </w:style>
  <w:style w:type="paragraph" w:customStyle="1" w:styleId="48CB6A3E1D2C456090EBE5FDF1E572EF">
    <w:name w:val="48CB6A3E1D2C456090EBE5FDF1E572EF"/>
    <w:rsid w:val="00F864AB"/>
  </w:style>
  <w:style w:type="paragraph" w:customStyle="1" w:styleId="BBF03983CD074908A0FFB287288B9AD2">
    <w:name w:val="BBF03983CD074908A0FFB287288B9AD2"/>
    <w:rsid w:val="00F864AB"/>
  </w:style>
  <w:style w:type="paragraph" w:customStyle="1" w:styleId="E6C7C17D194341CE994256CFDAAD7453">
    <w:name w:val="E6C7C17D194341CE994256CFDAAD7453"/>
    <w:rsid w:val="00F864AB"/>
  </w:style>
  <w:style w:type="paragraph" w:customStyle="1" w:styleId="B46E9499E7BF430991F3A02B8E8B1BE3">
    <w:name w:val="B46E9499E7BF430991F3A02B8E8B1BE3"/>
    <w:rsid w:val="00F864AB"/>
  </w:style>
  <w:style w:type="paragraph" w:customStyle="1" w:styleId="620442F78E834623A0580AA84C8BBB93">
    <w:name w:val="620442F78E834623A0580AA84C8BBB93"/>
    <w:rsid w:val="00F864AB"/>
  </w:style>
  <w:style w:type="paragraph" w:customStyle="1" w:styleId="0686E9BA80954843966A9D5E9CD378E1">
    <w:name w:val="0686E9BA80954843966A9D5E9CD378E1"/>
    <w:rsid w:val="00F864AB"/>
  </w:style>
  <w:style w:type="paragraph" w:customStyle="1" w:styleId="145DDF02B6E54A909EDE139FAC38FC1A">
    <w:name w:val="145DDF02B6E54A909EDE139FAC38FC1A"/>
    <w:rsid w:val="00F864AB"/>
  </w:style>
  <w:style w:type="paragraph" w:customStyle="1" w:styleId="D31A846B4CE0462498FEE3036C9A0ECE">
    <w:name w:val="D31A846B4CE0462498FEE3036C9A0ECE"/>
    <w:rsid w:val="00F864AB"/>
  </w:style>
  <w:style w:type="paragraph" w:customStyle="1" w:styleId="B98220D9E0CC468884FF2080CA2F1A85">
    <w:name w:val="B98220D9E0CC468884FF2080CA2F1A85"/>
    <w:rsid w:val="00F864AB"/>
  </w:style>
  <w:style w:type="paragraph" w:customStyle="1" w:styleId="5479B4BD9E784EF28483BDAC2E05108F">
    <w:name w:val="5479B4BD9E784EF28483BDAC2E05108F"/>
    <w:rsid w:val="00F864AB"/>
  </w:style>
  <w:style w:type="paragraph" w:customStyle="1" w:styleId="C5C3449DFB0947B9947DDC647B330E50">
    <w:name w:val="C5C3449DFB0947B9947DDC647B330E50"/>
    <w:rsid w:val="00F864AB"/>
  </w:style>
  <w:style w:type="paragraph" w:customStyle="1" w:styleId="02AC5097C85A44118D2CB7549B9E32CC">
    <w:name w:val="02AC5097C85A44118D2CB7549B9E32CC"/>
    <w:rsid w:val="00F864AB"/>
  </w:style>
  <w:style w:type="paragraph" w:customStyle="1" w:styleId="9CE113533A9D43D3A64644A74683BC9D">
    <w:name w:val="9CE113533A9D43D3A64644A74683BC9D"/>
    <w:rsid w:val="00F864AB"/>
  </w:style>
  <w:style w:type="paragraph" w:customStyle="1" w:styleId="3C431C69E19A4523B849A3E7DF879942">
    <w:name w:val="3C431C69E19A4523B849A3E7DF879942"/>
    <w:rsid w:val="00F864AB"/>
  </w:style>
  <w:style w:type="paragraph" w:customStyle="1" w:styleId="ACB00B27C5904C57ACA0B16406BDF1A8">
    <w:name w:val="ACB00B27C5904C57ACA0B16406BDF1A8"/>
    <w:rsid w:val="00F864AB"/>
  </w:style>
  <w:style w:type="paragraph" w:customStyle="1" w:styleId="680B403019C84CD7AF2EF5A6F525A8C0">
    <w:name w:val="680B403019C84CD7AF2EF5A6F525A8C0"/>
    <w:rsid w:val="00F864AB"/>
  </w:style>
  <w:style w:type="paragraph" w:customStyle="1" w:styleId="3A7232F920054734BEF670319D4201F5">
    <w:name w:val="3A7232F920054734BEF670319D4201F5"/>
    <w:rsid w:val="00F864AB"/>
  </w:style>
  <w:style w:type="paragraph" w:customStyle="1" w:styleId="AB18D930076940DE9A8FE365DFEEEECB">
    <w:name w:val="AB18D930076940DE9A8FE365DFEEEECB"/>
    <w:rsid w:val="00F864AB"/>
  </w:style>
  <w:style w:type="paragraph" w:customStyle="1" w:styleId="C8B28D138F0447AF9094F3725C7C1F66">
    <w:name w:val="C8B28D138F0447AF9094F3725C7C1F66"/>
    <w:rsid w:val="00F864AB"/>
  </w:style>
  <w:style w:type="paragraph" w:customStyle="1" w:styleId="37F8B79875994E2EA53CD45F5A712B02">
    <w:name w:val="37F8B79875994E2EA53CD45F5A712B02"/>
    <w:rsid w:val="00F864AB"/>
  </w:style>
  <w:style w:type="paragraph" w:customStyle="1" w:styleId="8546DF692444485C9369AC1D70C4AC06">
    <w:name w:val="8546DF692444485C9369AC1D70C4AC06"/>
    <w:rsid w:val="00F864AB"/>
  </w:style>
  <w:style w:type="paragraph" w:customStyle="1" w:styleId="97514150D1BF41C1AC1DE5BD798D491E">
    <w:name w:val="97514150D1BF41C1AC1DE5BD798D491E"/>
    <w:rsid w:val="00F864AB"/>
  </w:style>
  <w:style w:type="paragraph" w:customStyle="1" w:styleId="83CCDDF2C7E04082931ED658A600F58D">
    <w:name w:val="83CCDDF2C7E04082931ED658A600F58D"/>
    <w:rsid w:val="00F864AB"/>
  </w:style>
  <w:style w:type="paragraph" w:customStyle="1" w:styleId="61CA5816D7D7471286016FB4867B9C0B">
    <w:name w:val="61CA5816D7D7471286016FB4867B9C0B"/>
    <w:rsid w:val="00F864AB"/>
  </w:style>
  <w:style w:type="paragraph" w:customStyle="1" w:styleId="82AEA77B48694709A8F7E6DB48CD15FA">
    <w:name w:val="82AEA77B48694709A8F7E6DB48CD15FA"/>
    <w:rsid w:val="00F864AB"/>
  </w:style>
  <w:style w:type="paragraph" w:customStyle="1" w:styleId="ECBB7FD8755B48E5AFC2AA42B636ECDF">
    <w:name w:val="ECBB7FD8755B48E5AFC2AA42B636ECDF"/>
    <w:rsid w:val="00F864AB"/>
  </w:style>
  <w:style w:type="paragraph" w:customStyle="1" w:styleId="C868A6B756AE419C886F15EF86F7A12A">
    <w:name w:val="C868A6B756AE419C886F15EF86F7A12A"/>
    <w:rsid w:val="00F864AB"/>
  </w:style>
  <w:style w:type="paragraph" w:customStyle="1" w:styleId="921C84C1C4524DC2849112FBB79A9892">
    <w:name w:val="921C84C1C4524DC2849112FBB79A9892"/>
    <w:rsid w:val="006A7DB7"/>
  </w:style>
  <w:style w:type="paragraph" w:customStyle="1" w:styleId="9776C37CF6B14DB88694939646DAC4AC">
    <w:name w:val="9776C37CF6B14DB88694939646DAC4AC"/>
    <w:rsid w:val="00F864AB"/>
  </w:style>
  <w:style w:type="paragraph" w:customStyle="1" w:styleId="018250405B344957BE72C60FA938D090">
    <w:name w:val="018250405B344957BE72C60FA938D090"/>
    <w:rsid w:val="00F864AB"/>
  </w:style>
  <w:style w:type="paragraph" w:customStyle="1" w:styleId="C77C52F33883419887BD5F1EC75C811E">
    <w:name w:val="C77C52F33883419887BD5F1EC75C811E"/>
    <w:rsid w:val="00F864AB"/>
  </w:style>
  <w:style w:type="paragraph" w:customStyle="1" w:styleId="85BF132C09584BEB92DA382DABB8AEB1">
    <w:name w:val="85BF132C09584BEB92DA382DABB8AEB1"/>
    <w:rsid w:val="00F864AB"/>
  </w:style>
  <w:style w:type="paragraph" w:customStyle="1" w:styleId="70620EE858504635A77002B6E6BA2938">
    <w:name w:val="70620EE858504635A77002B6E6BA2938"/>
    <w:rsid w:val="00F864AB"/>
  </w:style>
  <w:style w:type="paragraph" w:customStyle="1" w:styleId="FE8F913ACDF04CBF80F5AA058ABA2A13">
    <w:name w:val="FE8F913ACDF04CBF80F5AA058ABA2A13"/>
    <w:rsid w:val="00F864AB"/>
  </w:style>
  <w:style w:type="paragraph" w:customStyle="1" w:styleId="3CAB182E176C425CB00E4928EF04D0A3">
    <w:name w:val="3CAB182E176C425CB00E4928EF04D0A3"/>
    <w:rsid w:val="00F864AB"/>
  </w:style>
  <w:style w:type="paragraph" w:customStyle="1" w:styleId="661EEFC2ACA84DD5BF2E7A665C93ACEE">
    <w:name w:val="661EEFC2ACA84DD5BF2E7A665C93ACEE"/>
    <w:rsid w:val="00F864AB"/>
  </w:style>
  <w:style w:type="paragraph" w:customStyle="1" w:styleId="DB34C4E70B964B708DC4762B2B37B848">
    <w:name w:val="DB34C4E70B964B708DC4762B2B37B848"/>
    <w:rsid w:val="00F864AB"/>
  </w:style>
  <w:style w:type="paragraph" w:customStyle="1" w:styleId="4EC6CD69B9614E10B8C8E8256FA19537">
    <w:name w:val="4EC6CD69B9614E10B8C8E8256FA19537"/>
    <w:rsid w:val="00F864AB"/>
  </w:style>
  <w:style w:type="paragraph" w:customStyle="1" w:styleId="ED783BA809914F64800D7E5511B8E9C6">
    <w:name w:val="ED783BA809914F64800D7E5511B8E9C6"/>
    <w:rsid w:val="00F864AB"/>
  </w:style>
  <w:style w:type="paragraph" w:customStyle="1" w:styleId="01706BE8FAB941E485102BB9BA8797A5">
    <w:name w:val="01706BE8FAB941E485102BB9BA8797A5"/>
    <w:rsid w:val="00F864AB"/>
  </w:style>
  <w:style w:type="paragraph" w:customStyle="1" w:styleId="18478734FEBE4AFA97B3A9EBD557736B">
    <w:name w:val="18478734FEBE4AFA97B3A9EBD557736B"/>
    <w:rsid w:val="00F864AB"/>
  </w:style>
  <w:style w:type="paragraph" w:customStyle="1" w:styleId="977E8079F9E14BF4A6CD9BBEC23761C1">
    <w:name w:val="977E8079F9E14BF4A6CD9BBEC23761C1"/>
    <w:rsid w:val="00F864AB"/>
  </w:style>
  <w:style w:type="paragraph" w:customStyle="1" w:styleId="815B3C4720494370A90205767FEDBED0">
    <w:name w:val="815B3C4720494370A90205767FEDBED0"/>
    <w:rsid w:val="00F864AB"/>
  </w:style>
  <w:style w:type="paragraph" w:customStyle="1" w:styleId="2585B2774C654CB9B58CDBCB498F5A17">
    <w:name w:val="2585B2774C654CB9B58CDBCB498F5A17"/>
    <w:rsid w:val="00F864AB"/>
  </w:style>
  <w:style w:type="paragraph" w:customStyle="1" w:styleId="41C766CEAA24452998A25A044669FB08">
    <w:name w:val="41C766CEAA24452998A25A044669FB08"/>
    <w:rsid w:val="00F864AB"/>
  </w:style>
  <w:style w:type="paragraph" w:customStyle="1" w:styleId="4FA12F03064D410780BC6E8E5BDB3CE9">
    <w:name w:val="4FA12F03064D410780BC6E8E5BDB3CE9"/>
    <w:rsid w:val="00F864AB"/>
  </w:style>
  <w:style w:type="paragraph" w:customStyle="1" w:styleId="8325011B6D484023A94A41D3BB72FC11">
    <w:name w:val="8325011B6D484023A94A41D3BB72FC11"/>
    <w:rsid w:val="00F864AB"/>
  </w:style>
  <w:style w:type="paragraph" w:customStyle="1" w:styleId="550CC6DC7420470A8F2CF4F22C9BA70B">
    <w:name w:val="550CC6DC7420470A8F2CF4F22C9BA70B"/>
    <w:rsid w:val="00F864AB"/>
  </w:style>
  <w:style w:type="paragraph" w:customStyle="1" w:styleId="7E3BB0B764C9420DA08D44AC41F4105D">
    <w:name w:val="7E3BB0B764C9420DA08D44AC41F4105D"/>
    <w:rsid w:val="00F864AB"/>
  </w:style>
  <w:style w:type="paragraph" w:customStyle="1" w:styleId="D077F5B4D41C4B91B16838F8CB54B8B1">
    <w:name w:val="D077F5B4D41C4B91B16838F8CB54B8B1"/>
    <w:rsid w:val="00F864AB"/>
  </w:style>
  <w:style w:type="paragraph" w:customStyle="1" w:styleId="9EA5BB449BBC4C1487F8B2B94B0CA2FD">
    <w:name w:val="9EA5BB449BBC4C1487F8B2B94B0CA2FD"/>
    <w:rsid w:val="00F864AB"/>
  </w:style>
  <w:style w:type="paragraph" w:customStyle="1" w:styleId="A1B68A1307AC4B61834FE3E5D168F397">
    <w:name w:val="A1B68A1307AC4B61834FE3E5D168F397"/>
    <w:rsid w:val="00F864AB"/>
  </w:style>
  <w:style w:type="paragraph" w:customStyle="1" w:styleId="C0AE5A4142AF4A0CBCE4E0B848E8ACA1">
    <w:name w:val="C0AE5A4142AF4A0CBCE4E0B848E8ACA1"/>
    <w:rsid w:val="00F864AB"/>
  </w:style>
  <w:style w:type="paragraph" w:customStyle="1" w:styleId="B5A29A585FBB46E4A1A164C432FFD81C">
    <w:name w:val="B5A29A585FBB46E4A1A164C432FFD81C"/>
    <w:rsid w:val="00F864AB"/>
  </w:style>
  <w:style w:type="paragraph" w:customStyle="1" w:styleId="9B090C2263A247B0B52C72BF4CEA7934">
    <w:name w:val="9B090C2263A247B0B52C72BF4CEA7934"/>
    <w:rsid w:val="00F864AB"/>
  </w:style>
  <w:style w:type="paragraph" w:customStyle="1" w:styleId="F6DBAD985BD74440806D271FEAB81B88">
    <w:name w:val="F6DBAD985BD74440806D271FEAB81B88"/>
    <w:rsid w:val="00F864AB"/>
  </w:style>
  <w:style w:type="paragraph" w:customStyle="1" w:styleId="9D63F2A8C27A41498B61540789133A0B">
    <w:name w:val="9D63F2A8C27A41498B61540789133A0B"/>
    <w:rsid w:val="008028FB"/>
  </w:style>
  <w:style w:type="paragraph" w:customStyle="1" w:styleId="7391DBB7554E4160B83809FFEB65DB28">
    <w:name w:val="7391DBB7554E4160B83809FFEB65DB28"/>
    <w:rsid w:val="008028FB"/>
  </w:style>
  <w:style w:type="paragraph" w:customStyle="1" w:styleId="F498654DA9B04325A8288B48E7A8896D">
    <w:name w:val="F498654DA9B04325A8288B48E7A8896D"/>
    <w:rsid w:val="008028FB"/>
  </w:style>
  <w:style w:type="paragraph" w:customStyle="1" w:styleId="77AF726FE746425391458EF5F98ECA74">
    <w:name w:val="77AF726FE746425391458EF5F98ECA74"/>
    <w:rsid w:val="008028FB"/>
  </w:style>
  <w:style w:type="paragraph" w:customStyle="1" w:styleId="7BF41707B4274570B45A1BE6C45E0FE7">
    <w:name w:val="7BF41707B4274570B45A1BE6C45E0FE7"/>
    <w:rsid w:val="008028FB"/>
  </w:style>
  <w:style w:type="paragraph" w:customStyle="1" w:styleId="027E92AFF9294E38AB7F99EA5EDE6479">
    <w:name w:val="027E92AFF9294E38AB7F99EA5EDE6479"/>
    <w:rsid w:val="008028FB"/>
  </w:style>
  <w:style w:type="paragraph" w:customStyle="1" w:styleId="F4E43DBA585044288E1DDCE16027D980">
    <w:name w:val="F4E43DBA585044288E1DDCE16027D980"/>
    <w:rsid w:val="008028FB"/>
  </w:style>
  <w:style w:type="paragraph" w:customStyle="1" w:styleId="DFE7AF41BC1B4CD2B922A7A7FB2CAAEE">
    <w:name w:val="DFE7AF41BC1B4CD2B922A7A7FB2CAAEE"/>
    <w:rsid w:val="008028FB"/>
  </w:style>
  <w:style w:type="paragraph" w:customStyle="1" w:styleId="403ED8032526419A97608B3F7A26BC35">
    <w:name w:val="403ED8032526419A97608B3F7A26BC35"/>
    <w:rsid w:val="008028FB"/>
  </w:style>
  <w:style w:type="paragraph" w:customStyle="1" w:styleId="C9239DE0F19F435996962752FD7BB5E2">
    <w:name w:val="C9239DE0F19F435996962752FD7BB5E2"/>
    <w:rsid w:val="008028FB"/>
  </w:style>
  <w:style w:type="paragraph" w:customStyle="1" w:styleId="597B9FF7971C46A98083A104366D9629">
    <w:name w:val="597B9FF7971C46A98083A104366D9629"/>
    <w:rsid w:val="008028FB"/>
  </w:style>
  <w:style w:type="paragraph" w:customStyle="1" w:styleId="3D8DD7C6D7504C538BF2141F0C70D315">
    <w:name w:val="3D8DD7C6D7504C538BF2141F0C70D315"/>
    <w:rsid w:val="008028FB"/>
  </w:style>
  <w:style w:type="paragraph" w:customStyle="1" w:styleId="6371FD680A894CAA96E752772F98EC57">
    <w:name w:val="6371FD680A894CAA96E752772F98EC57"/>
    <w:rsid w:val="008028FB"/>
  </w:style>
  <w:style w:type="paragraph" w:customStyle="1" w:styleId="1BACD747D53C44DBA64BFE79792D4C44">
    <w:name w:val="1BACD747D53C44DBA64BFE79792D4C44"/>
    <w:rsid w:val="008028FB"/>
  </w:style>
  <w:style w:type="paragraph" w:customStyle="1" w:styleId="490DC96793764455B537E7BA6EE91B93">
    <w:name w:val="490DC96793764455B537E7BA6EE91B93"/>
    <w:rsid w:val="008028FB"/>
  </w:style>
  <w:style w:type="paragraph" w:customStyle="1" w:styleId="8650587F416248F390EFD6B3C32557FC">
    <w:name w:val="8650587F416248F390EFD6B3C32557FC"/>
    <w:rsid w:val="008028FB"/>
  </w:style>
  <w:style w:type="paragraph" w:customStyle="1" w:styleId="B73B1F67BB514ACDB71DF90C4997F1F0">
    <w:name w:val="B73B1F67BB514ACDB71DF90C4997F1F0"/>
    <w:rsid w:val="008028FB"/>
  </w:style>
  <w:style w:type="paragraph" w:customStyle="1" w:styleId="0BAA2A751E09497D853795A0760C3DDF">
    <w:name w:val="0BAA2A751E09497D853795A0760C3DDF"/>
    <w:rsid w:val="008028FB"/>
  </w:style>
  <w:style w:type="paragraph" w:customStyle="1" w:styleId="159E1B694F7A4DB9865E4EF9841804B9">
    <w:name w:val="159E1B694F7A4DB9865E4EF9841804B9"/>
    <w:rsid w:val="008028FB"/>
  </w:style>
  <w:style w:type="paragraph" w:customStyle="1" w:styleId="5A387C4A02EB4A958523D5BFF669ACC3">
    <w:name w:val="5A387C4A02EB4A958523D5BFF669ACC3"/>
    <w:rsid w:val="008028FB"/>
  </w:style>
  <w:style w:type="paragraph" w:customStyle="1" w:styleId="6E73462ED63C4B3384DD677C7C47C7FD">
    <w:name w:val="6E73462ED63C4B3384DD677C7C47C7FD"/>
    <w:rsid w:val="008028FB"/>
  </w:style>
  <w:style w:type="paragraph" w:customStyle="1" w:styleId="2E861BD0791A4983879208557EE883CC">
    <w:name w:val="2E861BD0791A4983879208557EE883CC"/>
    <w:rsid w:val="008028FB"/>
  </w:style>
  <w:style w:type="paragraph" w:customStyle="1" w:styleId="FE3D6FE587FC49B0846CA2C832F19FB2">
    <w:name w:val="FE3D6FE587FC49B0846CA2C832F19FB2"/>
    <w:rsid w:val="008028FB"/>
  </w:style>
  <w:style w:type="paragraph" w:customStyle="1" w:styleId="4F89B3D4525A4118A5D377CAD2FA4080">
    <w:name w:val="4F89B3D4525A4118A5D377CAD2FA4080"/>
    <w:rsid w:val="008028FB"/>
  </w:style>
  <w:style w:type="paragraph" w:customStyle="1" w:styleId="61C6C179EB9648FEBC30D9158047FD18">
    <w:name w:val="61C6C179EB9648FEBC30D9158047FD18"/>
    <w:rsid w:val="008028FB"/>
  </w:style>
  <w:style w:type="paragraph" w:customStyle="1" w:styleId="1D7B28264B884D7197030C80406276EC">
    <w:name w:val="1D7B28264B884D7197030C80406276EC"/>
    <w:rsid w:val="008028FB"/>
  </w:style>
  <w:style w:type="paragraph" w:customStyle="1" w:styleId="3EA07F75BCD54FE5937953E140B2C3E5">
    <w:name w:val="3EA07F75BCD54FE5937953E140B2C3E5"/>
    <w:rsid w:val="008028FB"/>
  </w:style>
  <w:style w:type="paragraph" w:customStyle="1" w:styleId="C472A89B42404E1FB2E33FB438D28B37">
    <w:name w:val="C472A89B42404E1FB2E33FB438D28B37"/>
    <w:rsid w:val="008028FB"/>
  </w:style>
  <w:style w:type="paragraph" w:customStyle="1" w:styleId="B42BE8CC88CD4095AF879749D19756A6">
    <w:name w:val="B42BE8CC88CD4095AF879749D19756A6"/>
    <w:rsid w:val="008028FB"/>
  </w:style>
  <w:style w:type="paragraph" w:customStyle="1" w:styleId="399E0EDD73E747BDB2B05C63A2809BA1">
    <w:name w:val="399E0EDD73E747BDB2B05C63A2809BA1"/>
    <w:rsid w:val="008028FB"/>
  </w:style>
  <w:style w:type="paragraph" w:customStyle="1" w:styleId="9E4FB126165A42C1B9EE1AC0C729A224">
    <w:name w:val="9E4FB126165A42C1B9EE1AC0C729A224"/>
    <w:rsid w:val="008028FB"/>
  </w:style>
  <w:style w:type="paragraph" w:customStyle="1" w:styleId="41542B93895C4A93AC783F8D53C0E4A3">
    <w:name w:val="41542B93895C4A93AC783F8D53C0E4A3"/>
    <w:rsid w:val="008028FB"/>
  </w:style>
  <w:style w:type="paragraph" w:customStyle="1" w:styleId="6335713F06624BEFA1D69340268480C6">
    <w:name w:val="6335713F06624BEFA1D69340268480C6"/>
    <w:rsid w:val="008028FB"/>
  </w:style>
  <w:style w:type="paragraph" w:customStyle="1" w:styleId="CF59D72584B34D8898FD187331192A1D">
    <w:name w:val="CF59D72584B34D8898FD187331192A1D"/>
    <w:rsid w:val="008028FB"/>
  </w:style>
  <w:style w:type="paragraph" w:customStyle="1" w:styleId="25D00E3536BB426E81FB52E6A16D6764">
    <w:name w:val="25D00E3536BB426E81FB52E6A16D6764"/>
    <w:rsid w:val="008028FB"/>
  </w:style>
  <w:style w:type="paragraph" w:customStyle="1" w:styleId="CA4CF764F5314D73B0191409F7C9D955">
    <w:name w:val="CA4CF764F5314D73B0191409F7C9D955"/>
    <w:rsid w:val="008028FB"/>
  </w:style>
  <w:style w:type="paragraph" w:customStyle="1" w:styleId="6426C853AA884D39AFE338F9D2755907">
    <w:name w:val="6426C853AA884D39AFE338F9D2755907"/>
    <w:rsid w:val="008028FB"/>
  </w:style>
  <w:style w:type="paragraph" w:customStyle="1" w:styleId="84761825C4D94963BC732406CFB3869C">
    <w:name w:val="84761825C4D94963BC732406CFB3869C"/>
    <w:rsid w:val="008028FB"/>
  </w:style>
  <w:style w:type="paragraph" w:customStyle="1" w:styleId="883867D1890A4B9889384E35274A924E">
    <w:name w:val="883867D1890A4B9889384E35274A924E"/>
    <w:rsid w:val="008028FB"/>
  </w:style>
  <w:style w:type="paragraph" w:customStyle="1" w:styleId="8AC8ADD0648B45C9AB397E0FE81CD848">
    <w:name w:val="8AC8ADD0648B45C9AB397E0FE81CD848"/>
    <w:rsid w:val="008028FB"/>
  </w:style>
  <w:style w:type="paragraph" w:customStyle="1" w:styleId="C720C61CA4A3493F9DFF5D20ECB0A33D">
    <w:name w:val="C720C61CA4A3493F9DFF5D20ECB0A33D"/>
    <w:rsid w:val="008028FB"/>
  </w:style>
  <w:style w:type="paragraph" w:customStyle="1" w:styleId="AF2C0E259E1F48CAB9DC825CB53BC956">
    <w:name w:val="AF2C0E259E1F48CAB9DC825CB53BC956"/>
    <w:rsid w:val="008028FB"/>
  </w:style>
  <w:style w:type="paragraph" w:customStyle="1" w:styleId="707EC5FE6ADA4795AE8380E3E0D13E2B">
    <w:name w:val="707EC5FE6ADA4795AE8380E3E0D13E2B"/>
    <w:rsid w:val="008028FB"/>
  </w:style>
  <w:style w:type="paragraph" w:customStyle="1" w:styleId="58F51BFAA8E0423391D30D46E943D711">
    <w:name w:val="58F51BFAA8E0423391D30D46E943D711"/>
    <w:rsid w:val="008028FB"/>
  </w:style>
  <w:style w:type="paragraph" w:customStyle="1" w:styleId="EACA263B8ADF47759CC9BF7FF28A7EC0">
    <w:name w:val="EACA263B8ADF47759CC9BF7FF28A7EC0"/>
    <w:rsid w:val="008028FB"/>
  </w:style>
  <w:style w:type="paragraph" w:customStyle="1" w:styleId="14915BA1CD9F45628E5C59E174D7CE9A">
    <w:name w:val="14915BA1CD9F45628E5C59E174D7CE9A"/>
    <w:rsid w:val="008028FB"/>
  </w:style>
  <w:style w:type="paragraph" w:customStyle="1" w:styleId="AFBAC40A43394BC9A5579908067EE37D">
    <w:name w:val="AFBAC40A43394BC9A5579908067EE37D"/>
    <w:rsid w:val="008028FB"/>
  </w:style>
  <w:style w:type="paragraph" w:customStyle="1" w:styleId="071595C43E5B415E952F5FA596C1AD97">
    <w:name w:val="071595C43E5B415E952F5FA596C1AD97"/>
    <w:rsid w:val="008028FB"/>
  </w:style>
  <w:style w:type="paragraph" w:customStyle="1" w:styleId="ECEDF4C0E9D943D7AB607CEDF1F8B02D">
    <w:name w:val="ECEDF4C0E9D943D7AB607CEDF1F8B02D"/>
    <w:rsid w:val="008028FB"/>
  </w:style>
  <w:style w:type="paragraph" w:customStyle="1" w:styleId="6FDF65ED62744E55AD0831C14737CD45">
    <w:name w:val="6FDF65ED62744E55AD0831C14737CD45"/>
    <w:rsid w:val="008028FB"/>
  </w:style>
  <w:style w:type="paragraph" w:customStyle="1" w:styleId="81F65FC6594B4B929EF0521129EAFDE2">
    <w:name w:val="81F65FC6594B4B929EF0521129EAFDE2"/>
    <w:rsid w:val="008028FB"/>
  </w:style>
  <w:style w:type="paragraph" w:customStyle="1" w:styleId="BA41233BCBD341B8B71C9E91A1C4145D">
    <w:name w:val="BA41233BCBD341B8B71C9E91A1C4145D"/>
    <w:rsid w:val="008028FB"/>
  </w:style>
  <w:style w:type="paragraph" w:customStyle="1" w:styleId="4DE32769B4884A7E9AD240077CCF3D0B">
    <w:name w:val="4DE32769B4884A7E9AD240077CCF3D0B"/>
    <w:rsid w:val="008028FB"/>
  </w:style>
  <w:style w:type="paragraph" w:customStyle="1" w:styleId="7559D4DC1B9A40128383DB6681B9731C">
    <w:name w:val="7559D4DC1B9A40128383DB6681B9731C"/>
    <w:rsid w:val="008028FB"/>
  </w:style>
  <w:style w:type="paragraph" w:customStyle="1" w:styleId="BD0521501E674EF0A8DFDD375AC28ED3">
    <w:name w:val="BD0521501E674EF0A8DFDD375AC28ED3"/>
    <w:rsid w:val="008028FB"/>
  </w:style>
  <w:style w:type="paragraph" w:customStyle="1" w:styleId="0A4E4B534E774B11AFA91D0EF6D0EB5C">
    <w:name w:val="0A4E4B534E774B11AFA91D0EF6D0EB5C"/>
    <w:rsid w:val="008028FB"/>
  </w:style>
  <w:style w:type="paragraph" w:customStyle="1" w:styleId="EF857D94B29C45339369DE9FDEBC95CB">
    <w:name w:val="EF857D94B29C45339369DE9FDEBC95CB"/>
    <w:rsid w:val="008028FB"/>
  </w:style>
  <w:style w:type="paragraph" w:customStyle="1" w:styleId="2746572AF0284F7982FA3CE6CBE598CA">
    <w:name w:val="2746572AF0284F7982FA3CE6CBE598CA"/>
    <w:rsid w:val="008028FB"/>
  </w:style>
  <w:style w:type="paragraph" w:customStyle="1" w:styleId="8F9DB0D667FB4DDBACC3EC2DE5ED79C2">
    <w:name w:val="8F9DB0D667FB4DDBACC3EC2DE5ED79C2"/>
    <w:rsid w:val="008028FB"/>
  </w:style>
  <w:style w:type="paragraph" w:customStyle="1" w:styleId="74DFEE2A9AF347E88E3D8EFCE7803872">
    <w:name w:val="74DFEE2A9AF347E88E3D8EFCE7803872"/>
    <w:rsid w:val="008028FB"/>
  </w:style>
  <w:style w:type="paragraph" w:customStyle="1" w:styleId="4FF537183F7D42D6A2FD33B52EF64945">
    <w:name w:val="4FF537183F7D42D6A2FD33B52EF64945"/>
    <w:rsid w:val="008028FB"/>
  </w:style>
  <w:style w:type="paragraph" w:customStyle="1" w:styleId="BD6F03486D3345FA99D7A4CCC26903B5">
    <w:name w:val="BD6F03486D3345FA99D7A4CCC26903B5"/>
    <w:rsid w:val="008028FB"/>
  </w:style>
  <w:style w:type="paragraph" w:customStyle="1" w:styleId="3CD2E5D703FF48C3A4249B4298048C55">
    <w:name w:val="3CD2E5D703FF48C3A4249B4298048C55"/>
    <w:rsid w:val="008028FB"/>
  </w:style>
  <w:style w:type="paragraph" w:customStyle="1" w:styleId="3A864A9AE7724BC78B3CC14A36FD650A">
    <w:name w:val="3A864A9AE7724BC78B3CC14A36FD650A"/>
    <w:rsid w:val="008028FB"/>
  </w:style>
  <w:style w:type="paragraph" w:customStyle="1" w:styleId="583D5A2E7339494AAC5C72382741C0E0">
    <w:name w:val="583D5A2E7339494AAC5C72382741C0E0"/>
    <w:rsid w:val="008028FB"/>
  </w:style>
  <w:style w:type="paragraph" w:customStyle="1" w:styleId="6D747051449C486798C83CE792096700">
    <w:name w:val="6D747051449C486798C83CE792096700"/>
    <w:rsid w:val="008028FB"/>
  </w:style>
  <w:style w:type="paragraph" w:customStyle="1" w:styleId="2CAABAB6033F4F758BA837438B129808">
    <w:name w:val="2CAABAB6033F4F758BA837438B129808"/>
    <w:rsid w:val="008028FB"/>
  </w:style>
  <w:style w:type="paragraph" w:customStyle="1" w:styleId="8A6AA094B46C4A5D8820ABAE8C4A2A29">
    <w:name w:val="8A6AA094B46C4A5D8820ABAE8C4A2A29"/>
    <w:rsid w:val="008028FB"/>
  </w:style>
  <w:style w:type="paragraph" w:customStyle="1" w:styleId="ABB4DD7069B0409F8F64A0A61EE5F484">
    <w:name w:val="ABB4DD7069B0409F8F64A0A61EE5F484"/>
    <w:rsid w:val="008028FB"/>
  </w:style>
  <w:style w:type="paragraph" w:customStyle="1" w:styleId="D7BE8E92561247BCB83F429FA1ADC32F">
    <w:name w:val="D7BE8E92561247BCB83F429FA1ADC32F"/>
    <w:rsid w:val="008028FB"/>
  </w:style>
  <w:style w:type="paragraph" w:customStyle="1" w:styleId="1D2FFB8049BC438C8895DA9CC6C062BE">
    <w:name w:val="1D2FFB8049BC438C8895DA9CC6C062BE"/>
    <w:rsid w:val="008028FB"/>
  </w:style>
  <w:style w:type="paragraph" w:customStyle="1" w:styleId="828992C8D7104611B8D258945D7DD142">
    <w:name w:val="828992C8D7104611B8D258945D7DD142"/>
    <w:rsid w:val="008028FB"/>
  </w:style>
  <w:style w:type="paragraph" w:customStyle="1" w:styleId="0F7D9BDBBB2842A2AB3C12CE6696972E">
    <w:name w:val="0F7D9BDBBB2842A2AB3C12CE6696972E"/>
    <w:rsid w:val="008028FB"/>
  </w:style>
  <w:style w:type="paragraph" w:customStyle="1" w:styleId="69B8217BF7C14225BD25CAECFBCD0FA5">
    <w:name w:val="69B8217BF7C14225BD25CAECFBCD0FA5"/>
    <w:rsid w:val="008028FB"/>
  </w:style>
  <w:style w:type="paragraph" w:customStyle="1" w:styleId="EB58116CB9064F7A873C02D7E8724520">
    <w:name w:val="EB58116CB9064F7A873C02D7E8724520"/>
    <w:rsid w:val="008028FB"/>
  </w:style>
  <w:style w:type="paragraph" w:customStyle="1" w:styleId="2454669BEA044A11AE0575CF6A6D8BD0">
    <w:name w:val="2454669BEA044A11AE0575CF6A6D8BD0"/>
    <w:rsid w:val="008028FB"/>
  </w:style>
  <w:style w:type="paragraph" w:customStyle="1" w:styleId="B61E46CF59E9485685E63F666058B560">
    <w:name w:val="B61E46CF59E9485685E63F666058B560"/>
    <w:rsid w:val="008028FB"/>
  </w:style>
  <w:style w:type="paragraph" w:customStyle="1" w:styleId="87F9F45D1F8648ADAB666F87DF3AB652">
    <w:name w:val="87F9F45D1F8648ADAB666F87DF3AB652"/>
    <w:rsid w:val="008028FB"/>
  </w:style>
  <w:style w:type="paragraph" w:customStyle="1" w:styleId="3D3E6FE5552D44EDACEF48184EACB4C6">
    <w:name w:val="3D3E6FE5552D44EDACEF48184EACB4C6"/>
    <w:rsid w:val="008028FB"/>
  </w:style>
  <w:style w:type="paragraph" w:customStyle="1" w:styleId="EE1B51E933DD4DC48002ADFE7D6A9655">
    <w:name w:val="EE1B51E933DD4DC48002ADFE7D6A9655"/>
    <w:rsid w:val="008028FB"/>
  </w:style>
  <w:style w:type="paragraph" w:customStyle="1" w:styleId="91930A1BCA47402AAF157EC075A0ED6D">
    <w:name w:val="91930A1BCA47402AAF157EC075A0ED6D"/>
    <w:rsid w:val="008028FB"/>
  </w:style>
  <w:style w:type="paragraph" w:customStyle="1" w:styleId="0088FD3B9152467F9751CCD828F1FD82">
    <w:name w:val="0088FD3B9152467F9751CCD828F1FD82"/>
    <w:rsid w:val="008028FB"/>
  </w:style>
  <w:style w:type="paragraph" w:customStyle="1" w:styleId="FD1E3391A03E4EB689C71D4EE0A24909">
    <w:name w:val="FD1E3391A03E4EB689C71D4EE0A24909"/>
    <w:rsid w:val="008028FB"/>
  </w:style>
  <w:style w:type="paragraph" w:customStyle="1" w:styleId="28D695C9068E40DBAB24278175A4BB00">
    <w:name w:val="28D695C9068E40DBAB24278175A4BB00"/>
    <w:rsid w:val="008028FB"/>
  </w:style>
  <w:style w:type="paragraph" w:customStyle="1" w:styleId="AF740A0CDA8C48DDA5D5227279A6DFCF">
    <w:name w:val="AF740A0CDA8C48DDA5D5227279A6DFCF"/>
    <w:rsid w:val="008028FB"/>
  </w:style>
  <w:style w:type="paragraph" w:customStyle="1" w:styleId="6425D42B214D47B9A832C60D0125A319">
    <w:name w:val="6425D42B214D47B9A832C60D0125A319"/>
    <w:rsid w:val="008028FB"/>
  </w:style>
  <w:style w:type="paragraph" w:customStyle="1" w:styleId="82341FEDB19747CDA2764762E69F6F9F">
    <w:name w:val="82341FEDB19747CDA2764762E69F6F9F"/>
    <w:rsid w:val="008028FB"/>
  </w:style>
  <w:style w:type="paragraph" w:customStyle="1" w:styleId="B20865AD43EF47F3B3ACAEE0C86D61F7">
    <w:name w:val="B20865AD43EF47F3B3ACAEE0C86D61F7"/>
    <w:rsid w:val="008028FB"/>
  </w:style>
  <w:style w:type="paragraph" w:customStyle="1" w:styleId="2CE5FA7FA3C14866B85B973FEFF9EB55">
    <w:name w:val="2CE5FA7FA3C14866B85B973FEFF9EB55"/>
    <w:rsid w:val="008028FB"/>
  </w:style>
  <w:style w:type="paragraph" w:customStyle="1" w:styleId="898574E7471846278E2A812C3F0963CB">
    <w:name w:val="898574E7471846278E2A812C3F0963CB"/>
    <w:rsid w:val="008028FB"/>
  </w:style>
  <w:style w:type="paragraph" w:customStyle="1" w:styleId="DD9BA9873B724545AFA7E461B1C9FCD8">
    <w:name w:val="DD9BA9873B724545AFA7E461B1C9FCD8"/>
    <w:rsid w:val="008028FB"/>
  </w:style>
  <w:style w:type="paragraph" w:customStyle="1" w:styleId="0CC748EB4E444797B7594AEAE0A7DEB1">
    <w:name w:val="0CC748EB4E444797B7594AEAE0A7DEB1"/>
    <w:rsid w:val="008028FB"/>
  </w:style>
  <w:style w:type="paragraph" w:customStyle="1" w:styleId="45C13B18C4BA4BBF93AFC49EAFC4CD57">
    <w:name w:val="45C13B18C4BA4BBF93AFC49EAFC4CD57"/>
    <w:rsid w:val="008028FB"/>
  </w:style>
  <w:style w:type="paragraph" w:customStyle="1" w:styleId="B1B796B1E7614148968CB83962BFCB35">
    <w:name w:val="B1B796B1E7614148968CB83962BFCB35"/>
    <w:rsid w:val="008028FB"/>
  </w:style>
  <w:style w:type="paragraph" w:customStyle="1" w:styleId="9A2315A13230445EAB990F7F640E6926">
    <w:name w:val="9A2315A13230445EAB990F7F640E6926"/>
    <w:rsid w:val="008028FB"/>
  </w:style>
  <w:style w:type="paragraph" w:customStyle="1" w:styleId="51A5BA4EED854408BD92FC3AF0826064">
    <w:name w:val="51A5BA4EED854408BD92FC3AF0826064"/>
    <w:rsid w:val="008028FB"/>
  </w:style>
  <w:style w:type="paragraph" w:customStyle="1" w:styleId="02BF5BD4DBD14C38BE024778AEE8D5BF">
    <w:name w:val="02BF5BD4DBD14C38BE024778AEE8D5BF"/>
    <w:rsid w:val="008028FB"/>
  </w:style>
  <w:style w:type="paragraph" w:customStyle="1" w:styleId="AB6C260759C846BA9E971C788191A8DE">
    <w:name w:val="AB6C260759C846BA9E971C788191A8DE"/>
    <w:rsid w:val="008028FB"/>
  </w:style>
  <w:style w:type="paragraph" w:customStyle="1" w:styleId="BA0EC09473564DF7916EF57BC89A6FC4">
    <w:name w:val="BA0EC09473564DF7916EF57BC89A6FC4"/>
    <w:rsid w:val="008028FB"/>
  </w:style>
  <w:style w:type="paragraph" w:customStyle="1" w:styleId="7211F416D33141A89A20F93F0149A60C">
    <w:name w:val="7211F416D33141A89A20F93F0149A60C"/>
    <w:rsid w:val="008028FB"/>
  </w:style>
  <w:style w:type="paragraph" w:customStyle="1" w:styleId="80C8A92CDBB7477490E7A9CF72C6BAC7">
    <w:name w:val="80C8A92CDBB7477490E7A9CF72C6BAC7"/>
    <w:rsid w:val="008028FB"/>
  </w:style>
  <w:style w:type="paragraph" w:customStyle="1" w:styleId="A1F774C7A78341C8AA00F10DA7DEB5C8">
    <w:name w:val="A1F774C7A78341C8AA00F10DA7DEB5C8"/>
    <w:rsid w:val="008028FB"/>
  </w:style>
  <w:style w:type="paragraph" w:customStyle="1" w:styleId="3CA63ABE97A045908E56E30F170217A0">
    <w:name w:val="3CA63ABE97A045908E56E30F170217A0"/>
    <w:rsid w:val="008028FB"/>
  </w:style>
  <w:style w:type="paragraph" w:customStyle="1" w:styleId="D97704448C644796A8FC7460B35ADC45">
    <w:name w:val="D97704448C644796A8FC7460B35ADC45"/>
    <w:rsid w:val="008028FB"/>
  </w:style>
  <w:style w:type="paragraph" w:customStyle="1" w:styleId="EFAC0B89F9F74D009E074552BE49B567">
    <w:name w:val="EFAC0B89F9F74D009E074552BE49B567"/>
    <w:rsid w:val="008028FB"/>
  </w:style>
  <w:style w:type="paragraph" w:customStyle="1" w:styleId="54854E95B8E54DE0A608D207AF7F3409">
    <w:name w:val="54854E95B8E54DE0A608D207AF7F3409"/>
    <w:rsid w:val="008028FB"/>
  </w:style>
  <w:style w:type="paragraph" w:customStyle="1" w:styleId="1EA57A07548E44B49BD384EC84EC1343">
    <w:name w:val="1EA57A07548E44B49BD384EC84EC1343"/>
    <w:rsid w:val="008028FB"/>
  </w:style>
  <w:style w:type="paragraph" w:customStyle="1" w:styleId="8E351DBB3CB34877B15DFC23E8FE4D1B">
    <w:name w:val="8E351DBB3CB34877B15DFC23E8FE4D1B"/>
    <w:rsid w:val="008028FB"/>
  </w:style>
  <w:style w:type="paragraph" w:customStyle="1" w:styleId="024C3CF2A3494F6DA4231E41A2B3F339">
    <w:name w:val="024C3CF2A3494F6DA4231E41A2B3F339"/>
    <w:rsid w:val="008028FB"/>
  </w:style>
  <w:style w:type="paragraph" w:customStyle="1" w:styleId="132326A777334D0EBDE3EE03EF36AE98">
    <w:name w:val="132326A777334D0EBDE3EE03EF36AE98"/>
    <w:rsid w:val="008028FB"/>
  </w:style>
  <w:style w:type="paragraph" w:customStyle="1" w:styleId="46DEE9B548014AE3BB4AAAA35ED81F0A">
    <w:name w:val="46DEE9B548014AE3BB4AAAA35ED81F0A"/>
    <w:rsid w:val="008028FB"/>
  </w:style>
  <w:style w:type="paragraph" w:customStyle="1" w:styleId="C3FE91D6496B41418FC305CE55549569">
    <w:name w:val="C3FE91D6496B41418FC305CE55549569"/>
    <w:rsid w:val="008028FB"/>
  </w:style>
  <w:style w:type="paragraph" w:customStyle="1" w:styleId="6356FF907FF743178ECCE334C6C13F70">
    <w:name w:val="6356FF907FF743178ECCE334C6C13F70"/>
    <w:rsid w:val="008028FB"/>
  </w:style>
  <w:style w:type="paragraph" w:customStyle="1" w:styleId="38AB4E8525C24E83A0F0B1C9BE414D30">
    <w:name w:val="38AB4E8525C24E83A0F0B1C9BE414D30"/>
    <w:rsid w:val="008028FB"/>
  </w:style>
  <w:style w:type="paragraph" w:customStyle="1" w:styleId="70FF3D376478454A88200569F7C0A346">
    <w:name w:val="70FF3D376478454A88200569F7C0A346"/>
    <w:rsid w:val="008028FB"/>
  </w:style>
  <w:style w:type="paragraph" w:customStyle="1" w:styleId="EE75A383972E4BBDBC55B120DA0BE754">
    <w:name w:val="EE75A383972E4BBDBC55B120DA0BE754"/>
    <w:rsid w:val="008028FB"/>
  </w:style>
  <w:style w:type="paragraph" w:customStyle="1" w:styleId="28602DD8F3C5402485B23DB8D32F09BF">
    <w:name w:val="28602DD8F3C5402485B23DB8D32F09BF"/>
    <w:rsid w:val="008028FB"/>
  </w:style>
  <w:style w:type="paragraph" w:customStyle="1" w:styleId="B406E21E0AB04A90B2F646489A329D22">
    <w:name w:val="B406E21E0AB04A90B2F646489A329D22"/>
    <w:rsid w:val="008028FB"/>
  </w:style>
  <w:style w:type="paragraph" w:customStyle="1" w:styleId="003D4C438A1843D1AF0D0B097482ECC7">
    <w:name w:val="003D4C438A1843D1AF0D0B097482ECC7"/>
    <w:rsid w:val="008028FB"/>
  </w:style>
  <w:style w:type="paragraph" w:customStyle="1" w:styleId="08FEB0619D7A40BEAFBA4FFDC4577725">
    <w:name w:val="08FEB0619D7A40BEAFBA4FFDC4577725"/>
    <w:rsid w:val="008028FB"/>
  </w:style>
  <w:style w:type="paragraph" w:customStyle="1" w:styleId="DE0936EAF2BD4387903F17687247542F">
    <w:name w:val="DE0936EAF2BD4387903F17687247542F"/>
    <w:rsid w:val="008028FB"/>
  </w:style>
  <w:style w:type="paragraph" w:customStyle="1" w:styleId="E8601B58D7BE481A90D17EFB2376B734">
    <w:name w:val="E8601B58D7BE481A90D17EFB2376B734"/>
    <w:rsid w:val="008028FB"/>
  </w:style>
  <w:style w:type="paragraph" w:customStyle="1" w:styleId="F85C94C3754640B991318EF13E41DF6B">
    <w:name w:val="F85C94C3754640B991318EF13E41DF6B"/>
    <w:rsid w:val="008028FB"/>
  </w:style>
  <w:style w:type="paragraph" w:customStyle="1" w:styleId="DA506D27853D4E04B953A5DFE9469D4A">
    <w:name w:val="DA506D27853D4E04B953A5DFE9469D4A"/>
    <w:rsid w:val="008028FB"/>
  </w:style>
  <w:style w:type="paragraph" w:customStyle="1" w:styleId="228CDE2D1B954738A38411CA5D2B14CD">
    <w:name w:val="228CDE2D1B954738A38411CA5D2B14CD"/>
    <w:rsid w:val="008028FB"/>
  </w:style>
  <w:style w:type="paragraph" w:customStyle="1" w:styleId="1CF1B4B400D948B6A1A91F1ADFD4FFF1">
    <w:name w:val="1CF1B4B400D948B6A1A91F1ADFD4FFF1"/>
    <w:rsid w:val="008028FB"/>
  </w:style>
  <w:style w:type="paragraph" w:customStyle="1" w:styleId="C6CC4F067EFD4835B38D56E39C53DAB7">
    <w:name w:val="C6CC4F067EFD4835B38D56E39C53DAB7"/>
    <w:rsid w:val="008028FB"/>
  </w:style>
  <w:style w:type="paragraph" w:customStyle="1" w:styleId="ABE013ACFAF943D28165B5A1191939A8">
    <w:name w:val="ABE013ACFAF943D28165B5A1191939A8"/>
    <w:rsid w:val="008028FB"/>
  </w:style>
  <w:style w:type="paragraph" w:customStyle="1" w:styleId="22055ACD7B19494A9DA0BE13B4FB6809">
    <w:name w:val="22055ACD7B19494A9DA0BE13B4FB6809"/>
    <w:rsid w:val="008028FB"/>
  </w:style>
  <w:style w:type="paragraph" w:customStyle="1" w:styleId="ED14B24BD5E54830866AB29E909688B6">
    <w:name w:val="ED14B24BD5E54830866AB29E909688B6"/>
    <w:rsid w:val="008028FB"/>
  </w:style>
  <w:style w:type="paragraph" w:customStyle="1" w:styleId="48F9A9C44F9A40C0B06CFE543EE2A184">
    <w:name w:val="48F9A9C44F9A40C0B06CFE543EE2A184"/>
    <w:rsid w:val="008028FB"/>
  </w:style>
  <w:style w:type="paragraph" w:customStyle="1" w:styleId="CD8FF361179141FBAE10B1B1D4108B5D">
    <w:name w:val="CD8FF361179141FBAE10B1B1D4108B5D"/>
    <w:rsid w:val="008028FB"/>
  </w:style>
  <w:style w:type="paragraph" w:customStyle="1" w:styleId="C3ECB03ECB6A445AA36E7DFDA3F62080">
    <w:name w:val="C3ECB03ECB6A445AA36E7DFDA3F62080"/>
    <w:rsid w:val="008028FB"/>
  </w:style>
  <w:style w:type="paragraph" w:customStyle="1" w:styleId="D97546DAE8994F97B6C67DA7167DCEF0">
    <w:name w:val="D97546DAE8994F97B6C67DA7167DCEF0"/>
    <w:rsid w:val="008028FB"/>
  </w:style>
  <w:style w:type="paragraph" w:customStyle="1" w:styleId="EC992875F3EA466EAD47E839C909CF67">
    <w:name w:val="EC992875F3EA466EAD47E839C909CF67"/>
    <w:rsid w:val="008028FB"/>
  </w:style>
  <w:style w:type="paragraph" w:customStyle="1" w:styleId="DE04B5559BE34505A1080B5F69443226">
    <w:name w:val="DE04B5559BE34505A1080B5F69443226"/>
    <w:rsid w:val="008028FB"/>
  </w:style>
  <w:style w:type="paragraph" w:customStyle="1" w:styleId="2553EE664FF940478DE3B1C339E877C5">
    <w:name w:val="2553EE664FF940478DE3B1C339E877C5"/>
    <w:rsid w:val="008028FB"/>
  </w:style>
  <w:style w:type="paragraph" w:customStyle="1" w:styleId="4CEDF3FCC9F94018A3D73F82AE3FD1A4">
    <w:name w:val="4CEDF3FCC9F94018A3D73F82AE3FD1A4"/>
    <w:rsid w:val="008028FB"/>
  </w:style>
  <w:style w:type="paragraph" w:customStyle="1" w:styleId="C60CB2261017435CAA081604F39E9BEB">
    <w:name w:val="C60CB2261017435CAA081604F39E9BEB"/>
    <w:rsid w:val="008028FB"/>
  </w:style>
  <w:style w:type="paragraph" w:customStyle="1" w:styleId="6EF73B5B0B8B4B36A95E2B67A994BDB7">
    <w:name w:val="6EF73B5B0B8B4B36A95E2B67A994BDB7"/>
    <w:rsid w:val="008028FB"/>
  </w:style>
  <w:style w:type="paragraph" w:customStyle="1" w:styleId="38303C15213E47349AD6952C30F74FD7">
    <w:name w:val="38303C15213E47349AD6952C30F74FD7"/>
    <w:rsid w:val="008028FB"/>
  </w:style>
  <w:style w:type="paragraph" w:customStyle="1" w:styleId="8B92A02CF35F4BE5A9CE2930181D33FF">
    <w:name w:val="8B92A02CF35F4BE5A9CE2930181D33FF"/>
    <w:rsid w:val="008028FB"/>
  </w:style>
  <w:style w:type="paragraph" w:customStyle="1" w:styleId="D8458C85C3C044699D047008DE5F8697">
    <w:name w:val="D8458C85C3C044699D047008DE5F8697"/>
    <w:rsid w:val="008028FB"/>
  </w:style>
  <w:style w:type="paragraph" w:customStyle="1" w:styleId="3A47F80BE7BB4D07B8504E4C88BBDEB9">
    <w:name w:val="3A47F80BE7BB4D07B8504E4C88BBDEB9"/>
    <w:rsid w:val="008028FB"/>
  </w:style>
  <w:style w:type="paragraph" w:customStyle="1" w:styleId="F2759834876A4BD8BC90BC3C46D3AA82">
    <w:name w:val="F2759834876A4BD8BC90BC3C46D3AA82"/>
    <w:rsid w:val="008028FB"/>
  </w:style>
  <w:style w:type="paragraph" w:customStyle="1" w:styleId="01B4E4140911447DBB48875574690FA4">
    <w:name w:val="01B4E4140911447DBB48875574690FA4"/>
    <w:rsid w:val="008028FB"/>
  </w:style>
  <w:style w:type="paragraph" w:customStyle="1" w:styleId="2B3CFD50E31D460CA9DFAD757830519B">
    <w:name w:val="2B3CFD50E31D460CA9DFAD757830519B"/>
    <w:rsid w:val="008028FB"/>
  </w:style>
  <w:style w:type="paragraph" w:customStyle="1" w:styleId="3FEB9F2EC66546C4AD39D7E4EF7F9027">
    <w:name w:val="3FEB9F2EC66546C4AD39D7E4EF7F9027"/>
    <w:rsid w:val="008028FB"/>
  </w:style>
  <w:style w:type="paragraph" w:customStyle="1" w:styleId="5EA674CD5A8544EB94B587D12C91D45E">
    <w:name w:val="5EA674CD5A8544EB94B587D12C91D45E"/>
    <w:rsid w:val="008028FB"/>
  </w:style>
  <w:style w:type="paragraph" w:customStyle="1" w:styleId="C002BC97000C45D6A98B9D2799EA24C8">
    <w:name w:val="C002BC97000C45D6A98B9D2799EA24C8"/>
    <w:rsid w:val="008028FB"/>
  </w:style>
  <w:style w:type="paragraph" w:customStyle="1" w:styleId="B93E2C6DF0BF4EE381601236C40E91F0">
    <w:name w:val="B93E2C6DF0BF4EE381601236C40E91F0"/>
    <w:rsid w:val="008028FB"/>
  </w:style>
  <w:style w:type="paragraph" w:customStyle="1" w:styleId="C2C3C793620A425FBD34457962B0BAA9">
    <w:name w:val="C2C3C793620A425FBD34457962B0BAA9"/>
    <w:rsid w:val="008028FB"/>
  </w:style>
  <w:style w:type="paragraph" w:customStyle="1" w:styleId="EAB62F4F1E7240A191F16DB8D85E53EA">
    <w:name w:val="EAB62F4F1E7240A191F16DB8D85E53EA"/>
    <w:rsid w:val="008028FB"/>
  </w:style>
  <w:style w:type="paragraph" w:customStyle="1" w:styleId="4040DE45ECF049C39BB9570DDF3237AB">
    <w:name w:val="4040DE45ECF049C39BB9570DDF3237AB"/>
    <w:rsid w:val="008028FB"/>
  </w:style>
  <w:style w:type="paragraph" w:customStyle="1" w:styleId="521AEF07CEDF4C9A9F30953AF1ACD43D">
    <w:name w:val="521AEF07CEDF4C9A9F30953AF1ACD43D"/>
    <w:rsid w:val="008028FB"/>
  </w:style>
  <w:style w:type="paragraph" w:customStyle="1" w:styleId="8331E06B8E914D989986C3A0CB65D333">
    <w:name w:val="8331E06B8E914D989986C3A0CB65D333"/>
    <w:rsid w:val="008028FB"/>
  </w:style>
  <w:style w:type="paragraph" w:customStyle="1" w:styleId="CFC8A18D03244BD5B51B0E5D45D0AB02">
    <w:name w:val="CFC8A18D03244BD5B51B0E5D45D0AB02"/>
    <w:rsid w:val="008028FB"/>
  </w:style>
  <w:style w:type="paragraph" w:customStyle="1" w:styleId="796E148A8AB0414180CF7FFBC6BEFEC1">
    <w:name w:val="796E148A8AB0414180CF7FFBC6BEFEC1"/>
    <w:rsid w:val="008028FB"/>
  </w:style>
  <w:style w:type="paragraph" w:customStyle="1" w:styleId="2AE5C7817C9B4BDFA4548B21C5BFD234">
    <w:name w:val="2AE5C7817C9B4BDFA4548B21C5BFD234"/>
    <w:rsid w:val="008028FB"/>
  </w:style>
  <w:style w:type="paragraph" w:customStyle="1" w:styleId="3F16ABCD1C7B4BF4B43E0FDDD9987C5F">
    <w:name w:val="3F16ABCD1C7B4BF4B43E0FDDD9987C5F"/>
    <w:rsid w:val="008028FB"/>
  </w:style>
  <w:style w:type="paragraph" w:customStyle="1" w:styleId="3907DCB31B1F42DBBA31CB124549B19D">
    <w:name w:val="3907DCB31B1F42DBBA31CB124549B19D"/>
    <w:rsid w:val="008028FB"/>
  </w:style>
  <w:style w:type="paragraph" w:customStyle="1" w:styleId="24720D15D2BA487FAA7369D106FA8551">
    <w:name w:val="24720D15D2BA487FAA7369D106FA8551"/>
    <w:rsid w:val="008028FB"/>
  </w:style>
  <w:style w:type="paragraph" w:customStyle="1" w:styleId="CE31B0701200414393757ADF436B8BE9">
    <w:name w:val="CE31B0701200414393757ADF436B8BE9"/>
    <w:rsid w:val="008028FB"/>
  </w:style>
  <w:style w:type="paragraph" w:customStyle="1" w:styleId="E00EDDF1428D48A593D063B0A329C12C">
    <w:name w:val="E00EDDF1428D48A593D063B0A329C12C"/>
    <w:rsid w:val="008028FB"/>
  </w:style>
  <w:style w:type="paragraph" w:customStyle="1" w:styleId="7704B92CBB594E4CAC1F3BBCA775B46F">
    <w:name w:val="7704B92CBB594E4CAC1F3BBCA775B46F"/>
    <w:rsid w:val="008028FB"/>
  </w:style>
  <w:style w:type="paragraph" w:customStyle="1" w:styleId="851A7D0220504CE08C2D342806883B7D">
    <w:name w:val="851A7D0220504CE08C2D342806883B7D"/>
    <w:rsid w:val="008028FB"/>
  </w:style>
  <w:style w:type="paragraph" w:customStyle="1" w:styleId="C82B9BED37134C80A4E482BBD36BA56B">
    <w:name w:val="C82B9BED37134C80A4E482BBD36BA56B"/>
    <w:rsid w:val="008028FB"/>
  </w:style>
  <w:style w:type="paragraph" w:customStyle="1" w:styleId="02BEC80A476247D18617E8A3F2693A24">
    <w:name w:val="02BEC80A476247D18617E8A3F2693A24"/>
    <w:rsid w:val="008028FB"/>
  </w:style>
  <w:style w:type="paragraph" w:customStyle="1" w:styleId="060ABC09B27646B99FDA096863C0B32A">
    <w:name w:val="060ABC09B27646B99FDA096863C0B32A"/>
    <w:rsid w:val="008028FB"/>
  </w:style>
  <w:style w:type="paragraph" w:customStyle="1" w:styleId="9934261C7D4743D98066A2AC01888B59">
    <w:name w:val="9934261C7D4743D98066A2AC01888B59"/>
    <w:rsid w:val="008028FB"/>
  </w:style>
  <w:style w:type="paragraph" w:customStyle="1" w:styleId="F806ADEA8AC549068D4EEFF32B55EFBB">
    <w:name w:val="F806ADEA8AC549068D4EEFF32B55EFBB"/>
    <w:rsid w:val="008028FB"/>
  </w:style>
  <w:style w:type="paragraph" w:customStyle="1" w:styleId="10208BEAF1D74B0785F727238ABFC369">
    <w:name w:val="10208BEAF1D74B0785F727238ABFC369"/>
    <w:rsid w:val="008028FB"/>
  </w:style>
  <w:style w:type="paragraph" w:customStyle="1" w:styleId="693C028E9B4F4F7CAF67D848E83353BB">
    <w:name w:val="693C028E9B4F4F7CAF67D848E83353BB"/>
    <w:rsid w:val="008028FB"/>
  </w:style>
  <w:style w:type="paragraph" w:customStyle="1" w:styleId="4AB0CF52119046C7AA597F83AB85AFA9">
    <w:name w:val="4AB0CF52119046C7AA597F83AB85AFA9"/>
    <w:rsid w:val="008028FB"/>
  </w:style>
  <w:style w:type="paragraph" w:customStyle="1" w:styleId="9CE20C4E2D4F4630A19797F3257D905C">
    <w:name w:val="9CE20C4E2D4F4630A19797F3257D905C"/>
    <w:rsid w:val="008028FB"/>
  </w:style>
  <w:style w:type="paragraph" w:customStyle="1" w:styleId="9721A08F417D4CC9A56A32AF58BE737F">
    <w:name w:val="9721A08F417D4CC9A56A32AF58BE737F"/>
    <w:rsid w:val="008028FB"/>
  </w:style>
  <w:style w:type="paragraph" w:customStyle="1" w:styleId="0D0F5D09F58D40E28452BF30C0F464E5">
    <w:name w:val="0D0F5D09F58D40E28452BF30C0F464E5"/>
    <w:rsid w:val="008028FB"/>
  </w:style>
  <w:style w:type="paragraph" w:customStyle="1" w:styleId="901B63E4E1024AEDB7453D66E3E6BA6E">
    <w:name w:val="901B63E4E1024AEDB7453D66E3E6BA6E"/>
    <w:rsid w:val="008028FB"/>
  </w:style>
  <w:style w:type="paragraph" w:customStyle="1" w:styleId="CBEE0867554245E4ACD5C90DD8ED9342">
    <w:name w:val="CBEE0867554245E4ACD5C90DD8ED9342"/>
    <w:rsid w:val="008028FB"/>
  </w:style>
  <w:style w:type="paragraph" w:customStyle="1" w:styleId="27523E3CCB754AFBAF4AE278A0DDA1B3">
    <w:name w:val="27523E3CCB754AFBAF4AE278A0DDA1B3"/>
    <w:rsid w:val="008028FB"/>
  </w:style>
  <w:style w:type="paragraph" w:customStyle="1" w:styleId="211576B1CEEC4B1EB22D0F145A6AC12F">
    <w:name w:val="211576B1CEEC4B1EB22D0F145A6AC12F"/>
    <w:rsid w:val="008028FB"/>
  </w:style>
  <w:style w:type="paragraph" w:customStyle="1" w:styleId="C1E570E47789401BB89EDB324787B588">
    <w:name w:val="C1E570E47789401BB89EDB324787B588"/>
    <w:rsid w:val="008028FB"/>
  </w:style>
  <w:style w:type="paragraph" w:customStyle="1" w:styleId="29C40366D51B4D2A92152B53E4259F24">
    <w:name w:val="29C40366D51B4D2A92152B53E4259F24"/>
    <w:rsid w:val="008028FB"/>
  </w:style>
  <w:style w:type="paragraph" w:customStyle="1" w:styleId="5A8F9099914545A2AEDA66A4BFD46F42">
    <w:name w:val="5A8F9099914545A2AEDA66A4BFD46F42"/>
    <w:rsid w:val="008028FB"/>
  </w:style>
  <w:style w:type="paragraph" w:customStyle="1" w:styleId="4D182F84DF4D4966ABFBCF43F50B96A6">
    <w:name w:val="4D182F84DF4D4966ABFBCF43F50B96A6"/>
    <w:rsid w:val="008028FB"/>
  </w:style>
  <w:style w:type="paragraph" w:customStyle="1" w:styleId="F374E7BBB8A04C8F966038B93A5FA95F">
    <w:name w:val="F374E7BBB8A04C8F966038B93A5FA95F"/>
    <w:rsid w:val="008028FB"/>
  </w:style>
  <w:style w:type="paragraph" w:customStyle="1" w:styleId="CD2620E372DB4F578321BA3161977368">
    <w:name w:val="CD2620E372DB4F578321BA3161977368"/>
    <w:rsid w:val="008028FB"/>
  </w:style>
  <w:style w:type="paragraph" w:customStyle="1" w:styleId="FBCF2CC0E323438BBB29E8A95BF40A14">
    <w:name w:val="FBCF2CC0E323438BBB29E8A95BF40A14"/>
    <w:rsid w:val="008028FB"/>
  </w:style>
  <w:style w:type="paragraph" w:customStyle="1" w:styleId="90BF029989FE4145B68F1811F77F785E">
    <w:name w:val="90BF029989FE4145B68F1811F77F785E"/>
    <w:rsid w:val="008028FB"/>
  </w:style>
  <w:style w:type="paragraph" w:customStyle="1" w:styleId="5D7D2D0F62404C7589962D8683A6CD59">
    <w:name w:val="5D7D2D0F62404C7589962D8683A6CD59"/>
    <w:rsid w:val="008028FB"/>
  </w:style>
  <w:style w:type="paragraph" w:customStyle="1" w:styleId="38089EA7F4984D3EB44BDC0CB76292A1">
    <w:name w:val="38089EA7F4984D3EB44BDC0CB76292A1"/>
    <w:rsid w:val="008028FB"/>
  </w:style>
  <w:style w:type="paragraph" w:customStyle="1" w:styleId="8885E07B6E5D4E9DB2EDA4DD37D18584">
    <w:name w:val="8885E07B6E5D4E9DB2EDA4DD37D18584"/>
    <w:rsid w:val="008028FB"/>
  </w:style>
  <w:style w:type="paragraph" w:customStyle="1" w:styleId="D7AD0B632E544E3DA27C309B546B2C2E">
    <w:name w:val="D7AD0B632E544E3DA27C309B546B2C2E"/>
    <w:rsid w:val="008028FB"/>
  </w:style>
  <w:style w:type="paragraph" w:customStyle="1" w:styleId="D7603B61E3EE4E0AA0B84EE0110F93EB">
    <w:name w:val="D7603B61E3EE4E0AA0B84EE0110F93EB"/>
    <w:rsid w:val="008028FB"/>
  </w:style>
  <w:style w:type="paragraph" w:customStyle="1" w:styleId="3683950D575F481E9895241CD88A2704">
    <w:name w:val="3683950D575F481E9895241CD88A2704"/>
    <w:rsid w:val="008028FB"/>
  </w:style>
  <w:style w:type="paragraph" w:customStyle="1" w:styleId="4801B53B31214B72B431143A28AE0500">
    <w:name w:val="4801B53B31214B72B431143A28AE0500"/>
    <w:rsid w:val="008028FB"/>
  </w:style>
  <w:style w:type="paragraph" w:customStyle="1" w:styleId="673EB82E6FD6434DB8FA82E383CC162E">
    <w:name w:val="673EB82E6FD6434DB8FA82E383CC162E"/>
    <w:rsid w:val="008028FB"/>
  </w:style>
  <w:style w:type="paragraph" w:customStyle="1" w:styleId="0CE4E496B4CC49BFB5EC826401496BA6">
    <w:name w:val="0CE4E496B4CC49BFB5EC826401496BA6"/>
    <w:rsid w:val="008028FB"/>
  </w:style>
  <w:style w:type="paragraph" w:customStyle="1" w:styleId="0BCEB548016949ABA213DBA9C90173CC">
    <w:name w:val="0BCEB548016949ABA213DBA9C90173CC"/>
    <w:rsid w:val="008028FB"/>
  </w:style>
  <w:style w:type="paragraph" w:customStyle="1" w:styleId="C13C674100594C888731BAF5F5F38AB5">
    <w:name w:val="C13C674100594C888731BAF5F5F38AB5"/>
    <w:rsid w:val="008028FB"/>
  </w:style>
  <w:style w:type="paragraph" w:customStyle="1" w:styleId="2778CE452BCB4589A5F42E3019FD20E3">
    <w:name w:val="2778CE452BCB4589A5F42E3019FD20E3"/>
    <w:rsid w:val="008028FB"/>
  </w:style>
  <w:style w:type="paragraph" w:customStyle="1" w:styleId="51C9D33847404FF993EBFD40A4290CDE">
    <w:name w:val="51C9D33847404FF993EBFD40A4290CDE"/>
    <w:rsid w:val="008028FB"/>
  </w:style>
  <w:style w:type="paragraph" w:customStyle="1" w:styleId="61390749C01948928DE206B5AE621752">
    <w:name w:val="61390749C01948928DE206B5AE621752"/>
    <w:rsid w:val="008028FB"/>
  </w:style>
  <w:style w:type="paragraph" w:customStyle="1" w:styleId="2DC3E9F289764C398ECA789FD274478E">
    <w:name w:val="2DC3E9F289764C398ECA789FD274478E"/>
    <w:rsid w:val="008028FB"/>
  </w:style>
  <w:style w:type="paragraph" w:customStyle="1" w:styleId="7EBD353CD8DA4709A9DA2F1F5FD1A633">
    <w:name w:val="7EBD353CD8DA4709A9DA2F1F5FD1A633"/>
    <w:rsid w:val="008028FB"/>
  </w:style>
  <w:style w:type="paragraph" w:customStyle="1" w:styleId="D17C2292C2C34DAFA7F05E6A35B40932">
    <w:name w:val="D17C2292C2C34DAFA7F05E6A35B40932"/>
    <w:rsid w:val="008028FB"/>
  </w:style>
  <w:style w:type="paragraph" w:customStyle="1" w:styleId="6BF86780201A4C4EAD8D77DA41C5454D">
    <w:name w:val="6BF86780201A4C4EAD8D77DA41C5454D"/>
    <w:rsid w:val="008028FB"/>
  </w:style>
  <w:style w:type="paragraph" w:customStyle="1" w:styleId="3DEBAFBBE53D4043A3B996B731F58AC5">
    <w:name w:val="3DEBAFBBE53D4043A3B996B731F58AC5"/>
    <w:rsid w:val="008028FB"/>
  </w:style>
  <w:style w:type="paragraph" w:customStyle="1" w:styleId="C0705E86A691408FB570733976F48975">
    <w:name w:val="C0705E86A691408FB570733976F48975"/>
    <w:rsid w:val="008028FB"/>
  </w:style>
  <w:style w:type="paragraph" w:customStyle="1" w:styleId="B26FA445089F4623820453E0899D6FEC">
    <w:name w:val="B26FA445089F4623820453E0899D6FEC"/>
    <w:rsid w:val="008028FB"/>
  </w:style>
  <w:style w:type="paragraph" w:customStyle="1" w:styleId="94E0DCB50DF64139A83689491CD8CE82">
    <w:name w:val="94E0DCB50DF64139A83689491CD8CE82"/>
    <w:rsid w:val="008028FB"/>
  </w:style>
  <w:style w:type="paragraph" w:customStyle="1" w:styleId="78BA65379C6746BE8950E5D0E3849D12">
    <w:name w:val="78BA65379C6746BE8950E5D0E3849D12"/>
    <w:rsid w:val="008028FB"/>
  </w:style>
  <w:style w:type="paragraph" w:customStyle="1" w:styleId="8C898F0F85F243B09714047435404570">
    <w:name w:val="8C898F0F85F243B09714047435404570"/>
    <w:rsid w:val="008028FB"/>
  </w:style>
  <w:style w:type="paragraph" w:customStyle="1" w:styleId="C376E37A5C4A4D0AA41120EC74D8D823">
    <w:name w:val="C376E37A5C4A4D0AA41120EC74D8D823"/>
    <w:rsid w:val="008028FB"/>
  </w:style>
  <w:style w:type="paragraph" w:customStyle="1" w:styleId="669BB579E386490B82D9F9FA144CFD75">
    <w:name w:val="669BB579E386490B82D9F9FA144CFD75"/>
    <w:rsid w:val="008028FB"/>
  </w:style>
  <w:style w:type="paragraph" w:customStyle="1" w:styleId="EBDC42939EBE4F0BAB811DFB36A30684">
    <w:name w:val="EBDC42939EBE4F0BAB811DFB36A30684"/>
    <w:rsid w:val="008028FB"/>
  </w:style>
  <w:style w:type="paragraph" w:customStyle="1" w:styleId="D2837F408D6A45FDB5DF6F08EF3026EC">
    <w:name w:val="D2837F408D6A45FDB5DF6F08EF3026EC"/>
    <w:rsid w:val="008028FB"/>
  </w:style>
  <w:style w:type="paragraph" w:customStyle="1" w:styleId="B81943118F77485D916DF788454926F7">
    <w:name w:val="B81943118F77485D916DF788454926F7"/>
    <w:rsid w:val="008028FB"/>
  </w:style>
  <w:style w:type="paragraph" w:customStyle="1" w:styleId="4A82FF49B064481FA12A53E2D0CCA61F">
    <w:name w:val="4A82FF49B064481FA12A53E2D0CCA61F"/>
    <w:rsid w:val="008028FB"/>
  </w:style>
  <w:style w:type="paragraph" w:customStyle="1" w:styleId="CF23D42BC82D492F8208B13798403FD2">
    <w:name w:val="CF23D42BC82D492F8208B13798403FD2"/>
    <w:rsid w:val="008028FB"/>
  </w:style>
  <w:style w:type="paragraph" w:customStyle="1" w:styleId="4196C7CB8E7546FEB2549ADBA402BD4C">
    <w:name w:val="4196C7CB8E7546FEB2549ADBA402BD4C"/>
    <w:rsid w:val="008028FB"/>
  </w:style>
  <w:style w:type="paragraph" w:customStyle="1" w:styleId="EA07C3B6E0844B5A951D8D18865DEB7F">
    <w:name w:val="EA07C3B6E0844B5A951D8D18865DEB7F"/>
    <w:rsid w:val="008028FB"/>
  </w:style>
  <w:style w:type="paragraph" w:customStyle="1" w:styleId="8D9165BD2D7C4508A0D5E90134EE5747">
    <w:name w:val="8D9165BD2D7C4508A0D5E90134EE5747"/>
    <w:rsid w:val="008028FB"/>
  </w:style>
  <w:style w:type="paragraph" w:customStyle="1" w:styleId="C41225E9A5CB4786A8B19DB6DF960C54">
    <w:name w:val="C41225E9A5CB4786A8B19DB6DF960C54"/>
    <w:rsid w:val="008028FB"/>
  </w:style>
  <w:style w:type="paragraph" w:customStyle="1" w:styleId="B7A61A7952C04C66BA4035EE17AC1D59">
    <w:name w:val="B7A61A7952C04C66BA4035EE17AC1D59"/>
    <w:rsid w:val="008028FB"/>
  </w:style>
  <w:style w:type="paragraph" w:customStyle="1" w:styleId="3FEB70EFE36844CCB1CD7A5257627A2E">
    <w:name w:val="3FEB70EFE36844CCB1CD7A5257627A2E"/>
    <w:rsid w:val="008028FB"/>
  </w:style>
  <w:style w:type="paragraph" w:customStyle="1" w:styleId="ED79B404844448CC83C265B1BE6F0184">
    <w:name w:val="ED79B404844448CC83C265B1BE6F0184"/>
    <w:rsid w:val="008028FB"/>
  </w:style>
  <w:style w:type="paragraph" w:customStyle="1" w:styleId="46AA9664D59D4D4C83AA00E79659400C">
    <w:name w:val="46AA9664D59D4D4C83AA00E79659400C"/>
    <w:rsid w:val="008028FB"/>
  </w:style>
  <w:style w:type="paragraph" w:customStyle="1" w:styleId="3ED0EBAE6E6048F2BAD423BB749A05CC">
    <w:name w:val="3ED0EBAE6E6048F2BAD423BB749A05CC"/>
    <w:rsid w:val="008028FB"/>
  </w:style>
  <w:style w:type="paragraph" w:customStyle="1" w:styleId="E68E834E50C94E31AE0A1E3859E450B3">
    <w:name w:val="E68E834E50C94E31AE0A1E3859E450B3"/>
    <w:rsid w:val="008028FB"/>
  </w:style>
  <w:style w:type="paragraph" w:customStyle="1" w:styleId="DA90248C7B12429DBEA8C663921BB4A4">
    <w:name w:val="DA90248C7B12429DBEA8C663921BB4A4"/>
    <w:rsid w:val="008028FB"/>
  </w:style>
  <w:style w:type="paragraph" w:customStyle="1" w:styleId="F96B8070AFDB482EB01B90961365FFD8">
    <w:name w:val="F96B8070AFDB482EB01B90961365FFD8"/>
    <w:rsid w:val="008028FB"/>
  </w:style>
  <w:style w:type="paragraph" w:customStyle="1" w:styleId="7A889BD1033F4CDB801CAB4211FCBEC5">
    <w:name w:val="7A889BD1033F4CDB801CAB4211FCBEC5"/>
    <w:rsid w:val="008028FB"/>
  </w:style>
  <w:style w:type="paragraph" w:customStyle="1" w:styleId="283AEB7A13374E779DC88D8EE6DFC40D">
    <w:name w:val="283AEB7A13374E779DC88D8EE6DFC40D"/>
    <w:rsid w:val="008028FB"/>
  </w:style>
  <w:style w:type="paragraph" w:customStyle="1" w:styleId="7040614D6E2648CCBB3BEC0DE2364EA4">
    <w:name w:val="7040614D6E2648CCBB3BEC0DE2364EA4"/>
    <w:rsid w:val="008028FB"/>
  </w:style>
  <w:style w:type="paragraph" w:customStyle="1" w:styleId="DE06E66432E44F61AAB4CA6969830D5C">
    <w:name w:val="DE06E66432E44F61AAB4CA6969830D5C"/>
    <w:rsid w:val="008028FB"/>
  </w:style>
  <w:style w:type="paragraph" w:customStyle="1" w:styleId="8529819D675242E99EF10893A7D00066">
    <w:name w:val="8529819D675242E99EF10893A7D00066"/>
    <w:rsid w:val="008028FB"/>
  </w:style>
  <w:style w:type="paragraph" w:customStyle="1" w:styleId="982973DC3A014BA1A44147733D9E0D5F">
    <w:name w:val="982973DC3A014BA1A44147733D9E0D5F"/>
    <w:rsid w:val="008028FB"/>
  </w:style>
  <w:style w:type="paragraph" w:customStyle="1" w:styleId="2F8F716FDAE74320BC389618B5E8BB01">
    <w:name w:val="2F8F716FDAE74320BC389618B5E8BB01"/>
    <w:rsid w:val="008028FB"/>
  </w:style>
  <w:style w:type="paragraph" w:customStyle="1" w:styleId="FFE2DFF4D92B4A59BDA1773AAEF077F4">
    <w:name w:val="FFE2DFF4D92B4A59BDA1773AAEF077F4"/>
    <w:rsid w:val="008028FB"/>
  </w:style>
  <w:style w:type="paragraph" w:customStyle="1" w:styleId="39A22FE80865438BA8B4989FBA0A442E">
    <w:name w:val="39A22FE80865438BA8B4989FBA0A442E"/>
    <w:rsid w:val="008028FB"/>
  </w:style>
  <w:style w:type="paragraph" w:customStyle="1" w:styleId="F9269EC4F08E42638CA7D16F623461D4">
    <w:name w:val="F9269EC4F08E42638CA7D16F623461D4"/>
    <w:rsid w:val="008028FB"/>
  </w:style>
  <w:style w:type="paragraph" w:customStyle="1" w:styleId="F48F11E8CFBE4807AAC6B5C37904A82F">
    <w:name w:val="F48F11E8CFBE4807AAC6B5C37904A82F"/>
    <w:rsid w:val="008028FB"/>
  </w:style>
  <w:style w:type="paragraph" w:customStyle="1" w:styleId="1786BED81F344DA3A176680B48A90ECD">
    <w:name w:val="1786BED81F344DA3A176680B48A90ECD"/>
    <w:rsid w:val="008028FB"/>
  </w:style>
  <w:style w:type="paragraph" w:customStyle="1" w:styleId="39DF6A43D1E1466EB5DD447E44FEAA70">
    <w:name w:val="39DF6A43D1E1466EB5DD447E44FEAA70"/>
    <w:rsid w:val="008028FB"/>
  </w:style>
  <w:style w:type="paragraph" w:customStyle="1" w:styleId="99ACE4262A0E453EB65BE129C276E7BC">
    <w:name w:val="99ACE4262A0E453EB65BE129C276E7BC"/>
    <w:rsid w:val="008028FB"/>
  </w:style>
  <w:style w:type="paragraph" w:customStyle="1" w:styleId="877DE5C28ADA4004B8BA3549FE0FBDA0">
    <w:name w:val="877DE5C28ADA4004B8BA3549FE0FBDA0"/>
    <w:rsid w:val="008028FB"/>
  </w:style>
  <w:style w:type="paragraph" w:customStyle="1" w:styleId="CD8A9F5E58ED409AB2C2150EA9B94D32">
    <w:name w:val="CD8A9F5E58ED409AB2C2150EA9B94D32"/>
    <w:rsid w:val="008028FB"/>
  </w:style>
  <w:style w:type="paragraph" w:customStyle="1" w:styleId="583E08073E914CAE9CF2EC5A5184EFD7">
    <w:name w:val="583E08073E914CAE9CF2EC5A5184EFD7"/>
    <w:rsid w:val="008028FB"/>
  </w:style>
  <w:style w:type="paragraph" w:customStyle="1" w:styleId="699F903D5C8643959732F9AB96D63F01">
    <w:name w:val="699F903D5C8643959732F9AB96D63F01"/>
    <w:rsid w:val="008028FB"/>
  </w:style>
  <w:style w:type="paragraph" w:customStyle="1" w:styleId="FC7120A5B0BB4133A700250659FBCF4C">
    <w:name w:val="FC7120A5B0BB4133A700250659FBCF4C"/>
    <w:rsid w:val="008028FB"/>
  </w:style>
  <w:style w:type="paragraph" w:customStyle="1" w:styleId="548EE4175B0D47D78D15AD2C5DFDD9D9">
    <w:name w:val="548EE4175B0D47D78D15AD2C5DFDD9D9"/>
    <w:rsid w:val="008028FB"/>
  </w:style>
  <w:style w:type="paragraph" w:customStyle="1" w:styleId="10462C703EC148348619DD1A6994A183">
    <w:name w:val="10462C703EC148348619DD1A6994A183"/>
    <w:rsid w:val="008028FB"/>
  </w:style>
  <w:style w:type="paragraph" w:customStyle="1" w:styleId="44D6C8643ACF4DEF967589877E860B6B">
    <w:name w:val="44D6C8643ACF4DEF967589877E860B6B"/>
    <w:rsid w:val="008028FB"/>
  </w:style>
  <w:style w:type="paragraph" w:customStyle="1" w:styleId="012292DBAA984C07BC0F851A760D72BC">
    <w:name w:val="012292DBAA984C07BC0F851A760D72BC"/>
    <w:rsid w:val="008028FB"/>
  </w:style>
  <w:style w:type="paragraph" w:customStyle="1" w:styleId="EBE9CE6F97974403A3B487235A22E040">
    <w:name w:val="EBE9CE6F97974403A3B487235A22E040"/>
    <w:rsid w:val="008028FB"/>
  </w:style>
  <w:style w:type="paragraph" w:customStyle="1" w:styleId="E8404AEF6700413082F7E8F61112BED8">
    <w:name w:val="E8404AEF6700413082F7E8F61112BED8"/>
    <w:rsid w:val="008028FB"/>
  </w:style>
  <w:style w:type="paragraph" w:customStyle="1" w:styleId="C758439FDFE84A019C2D20FCDC45CBF3">
    <w:name w:val="C758439FDFE84A019C2D20FCDC45CBF3"/>
    <w:rsid w:val="008028FB"/>
  </w:style>
  <w:style w:type="paragraph" w:customStyle="1" w:styleId="3AE99009C8794C40BBF95664F42475F8">
    <w:name w:val="3AE99009C8794C40BBF95664F42475F8"/>
    <w:rsid w:val="008028FB"/>
  </w:style>
  <w:style w:type="paragraph" w:customStyle="1" w:styleId="14BAD258B444468EAF36706816B8C618">
    <w:name w:val="14BAD258B444468EAF36706816B8C618"/>
    <w:rsid w:val="008028FB"/>
  </w:style>
  <w:style w:type="paragraph" w:customStyle="1" w:styleId="38D9A57471664FB5981F920B00C9B9A5">
    <w:name w:val="38D9A57471664FB5981F920B00C9B9A5"/>
    <w:rsid w:val="008028FB"/>
  </w:style>
  <w:style w:type="paragraph" w:customStyle="1" w:styleId="5476F3A10BC941929D4073E7C2A45AD1">
    <w:name w:val="5476F3A10BC941929D4073E7C2A45AD1"/>
    <w:rsid w:val="008028FB"/>
  </w:style>
  <w:style w:type="paragraph" w:customStyle="1" w:styleId="8416022947C54B80A69E7CFD7182713E">
    <w:name w:val="8416022947C54B80A69E7CFD7182713E"/>
    <w:rsid w:val="008028FB"/>
  </w:style>
  <w:style w:type="paragraph" w:customStyle="1" w:styleId="70F25C142413497F8EAFB230D89B4127">
    <w:name w:val="70F25C142413497F8EAFB230D89B4127"/>
    <w:rsid w:val="008028FB"/>
  </w:style>
  <w:style w:type="paragraph" w:customStyle="1" w:styleId="CCA51A8FE54B4068A757E3303D482BC7">
    <w:name w:val="CCA51A8FE54B4068A757E3303D482BC7"/>
    <w:rsid w:val="008028FB"/>
  </w:style>
  <w:style w:type="paragraph" w:customStyle="1" w:styleId="1FA53B0930E345C387D97E9D63A5B5D2">
    <w:name w:val="1FA53B0930E345C387D97E9D63A5B5D2"/>
    <w:rsid w:val="008028FB"/>
  </w:style>
  <w:style w:type="paragraph" w:customStyle="1" w:styleId="36BD652DD3DC490CB58585A83934C561">
    <w:name w:val="36BD652DD3DC490CB58585A83934C561"/>
    <w:rsid w:val="008028FB"/>
  </w:style>
  <w:style w:type="paragraph" w:customStyle="1" w:styleId="F101376046AF415B9DD438057E078269">
    <w:name w:val="F101376046AF415B9DD438057E078269"/>
    <w:rsid w:val="008028FB"/>
  </w:style>
  <w:style w:type="paragraph" w:customStyle="1" w:styleId="0CF693137DA54C4281F372609677C752">
    <w:name w:val="0CF693137DA54C4281F372609677C752"/>
    <w:rsid w:val="008028FB"/>
  </w:style>
  <w:style w:type="paragraph" w:customStyle="1" w:styleId="79B785C5A088468783B2A743C387AC2B">
    <w:name w:val="79B785C5A088468783B2A743C387AC2B"/>
    <w:rsid w:val="008028FB"/>
  </w:style>
  <w:style w:type="paragraph" w:customStyle="1" w:styleId="DCFDF39D19DB446C94242C15F7A3F308">
    <w:name w:val="DCFDF39D19DB446C94242C15F7A3F308"/>
    <w:rsid w:val="008028FB"/>
  </w:style>
  <w:style w:type="paragraph" w:customStyle="1" w:styleId="FCAEC6A697414F4AAE340F02F4EBBEF1">
    <w:name w:val="FCAEC6A697414F4AAE340F02F4EBBEF1"/>
    <w:rsid w:val="008028FB"/>
  </w:style>
  <w:style w:type="paragraph" w:customStyle="1" w:styleId="D1EDD959B5EB4CAFAE0540D96BC8AE6C">
    <w:name w:val="D1EDD959B5EB4CAFAE0540D96BC8AE6C"/>
    <w:rsid w:val="008028FB"/>
  </w:style>
  <w:style w:type="paragraph" w:customStyle="1" w:styleId="20081D7DEACC466B9629754F299355DF">
    <w:name w:val="20081D7DEACC466B9629754F299355DF"/>
    <w:rsid w:val="008028FB"/>
  </w:style>
  <w:style w:type="paragraph" w:customStyle="1" w:styleId="A6B091DD5E94424483064B7CA85142C6">
    <w:name w:val="A6B091DD5E94424483064B7CA85142C6"/>
    <w:rsid w:val="008028FB"/>
  </w:style>
  <w:style w:type="paragraph" w:customStyle="1" w:styleId="DBA56BE76E5545829CDE364466BF159B">
    <w:name w:val="DBA56BE76E5545829CDE364466BF159B"/>
    <w:rsid w:val="008028FB"/>
  </w:style>
  <w:style w:type="paragraph" w:customStyle="1" w:styleId="0A3BA43242274B23B5952A3B1E348186">
    <w:name w:val="0A3BA43242274B23B5952A3B1E348186"/>
    <w:rsid w:val="008028FB"/>
  </w:style>
  <w:style w:type="paragraph" w:customStyle="1" w:styleId="F184AB7AC3EE40519B2E32B409363661">
    <w:name w:val="F184AB7AC3EE40519B2E32B409363661"/>
    <w:rsid w:val="008028FB"/>
  </w:style>
  <w:style w:type="paragraph" w:customStyle="1" w:styleId="B7D28AAEBDE24A2C881229FECF4A6377">
    <w:name w:val="B7D28AAEBDE24A2C881229FECF4A6377"/>
    <w:rsid w:val="008028FB"/>
  </w:style>
  <w:style w:type="paragraph" w:customStyle="1" w:styleId="8A756FFBBFC84A98BCA22EFC637E885B">
    <w:name w:val="8A756FFBBFC84A98BCA22EFC637E885B"/>
    <w:rsid w:val="008028FB"/>
  </w:style>
  <w:style w:type="paragraph" w:customStyle="1" w:styleId="2AED2DE1C6AB4825A3E0006DDDCA1FAA">
    <w:name w:val="2AED2DE1C6AB4825A3E0006DDDCA1FAA"/>
    <w:rsid w:val="008028FB"/>
  </w:style>
  <w:style w:type="paragraph" w:customStyle="1" w:styleId="C7BADDC0AF894CB3ACDF8F302A0D3A16">
    <w:name w:val="C7BADDC0AF894CB3ACDF8F302A0D3A16"/>
    <w:rsid w:val="008028FB"/>
  </w:style>
  <w:style w:type="paragraph" w:customStyle="1" w:styleId="4F5E30C5B00947FC89C3754126895669">
    <w:name w:val="4F5E30C5B00947FC89C3754126895669"/>
    <w:rsid w:val="008028FB"/>
  </w:style>
  <w:style w:type="paragraph" w:customStyle="1" w:styleId="1C5B2E6995754F7E997CB1175A34BB78">
    <w:name w:val="1C5B2E6995754F7E997CB1175A34BB78"/>
    <w:rsid w:val="008028FB"/>
  </w:style>
  <w:style w:type="paragraph" w:customStyle="1" w:styleId="EF97F8DAB5A14A12A9587654C7FBA26F">
    <w:name w:val="EF97F8DAB5A14A12A9587654C7FBA26F"/>
    <w:rsid w:val="008028FB"/>
  </w:style>
  <w:style w:type="paragraph" w:customStyle="1" w:styleId="FF05DC66BB084921AB8A988797B92DA4">
    <w:name w:val="FF05DC66BB084921AB8A988797B92DA4"/>
    <w:rsid w:val="008028FB"/>
  </w:style>
  <w:style w:type="paragraph" w:customStyle="1" w:styleId="146B767B979B4CA1B37FEB5FCB3569F5">
    <w:name w:val="146B767B979B4CA1B37FEB5FCB3569F5"/>
    <w:rsid w:val="008028FB"/>
  </w:style>
  <w:style w:type="paragraph" w:customStyle="1" w:styleId="931E175F95F44A388A9EEFDDC564191E">
    <w:name w:val="931E175F95F44A388A9EEFDDC564191E"/>
    <w:rsid w:val="008028FB"/>
  </w:style>
  <w:style w:type="paragraph" w:customStyle="1" w:styleId="A5852DC77A5948D980A381845468B989">
    <w:name w:val="A5852DC77A5948D980A381845468B989"/>
    <w:rsid w:val="008028FB"/>
  </w:style>
  <w:style w:type="paragraph" w:customStyle="1" w:styleId="63C00F4A6F3442CFA57BEB710FA48864">
    <w:name w:val="63C00F4A6F3442CFA57BEB710FA48864"/>
    <w:rsid w:val="008028FB"/>
  </w:style>
  <w:style w:type="paragraph" w:customStyle="1" w:styleId="262D8B9A72BA47E8903E1F8FA2E3AA5B">
    <w:name w:val="262D8B9A72BA47E8903E1F8FA2E3AA5B"/>
    <w:rsid w:val="008028FB"/>
  </w:style>
  <w:style w:type="paragraph" w:customStyle="1" w:styleId="6F647BC902234B0BB8ABBC17C4526126">
    <w:name w:val="6F647BC902234B0BB8ABBC17C4526126"/>
    <w:rsid w:val="008028FB"/>
  </w:style>
  <w:style w:type="paragraph" w:customStyle="1" w:styleId="411AABD9DD7446F1A31003F199DFDCC5">
    <w:name w:val="411AABD9DD7446F1A31003F199DFDCC5"/>
    <w:rsid w:val="008028FB"/>
  </w:style>
  <w:style w:type="paragraph" w:customStyle="1" w:styleId="022C606941EB4DF98E9AD4E43AEDA10D">
    <w:name w:val="022C606941EB4DF98E9AD4E43AEDA10D"/>
    <w:rsid w:val="008028FB"/>
  </w:style>
  <w:style w:type="paragraph" w:customStyle="1" w:styleId="AC6F460F0EF24C57A45FF0076BC55925">
    <w:name w:val="AC6F460F0EF24C57A45FF0076BC55925"/>
    <w:rsid w:val="008028FB"/>
  </w:style>
  <w:style w:type="paragraph" w:customStyle="1" w:styleId="F8057E6093F14159B5649B68E482454E">
    <w:name w:val="F8057E6093F14159B5649B68E482454E"/>
    <w:rsid w:val="008028FB"/>
  </w:style>
  <w:style w:type="paragraph" w:customStyle="1" w:styleId="85CF4035112346E199DFF7E9FC881551">
    <w:name w:val="85CF4035112346E199DFF7E9FC881551"/>
    <w:rsid w:val="008028FB"/>
  </w:style>
  <w:style w:type="paragraph" w:customStyle="1" w:styleId="A7517DE7149B4446ACE7F7ABC56E6F1B">
    <w:name w:val="A7517DE7149B4446ACE7F7ABC56E6F1B"/>
    <w:rsid w:val="008028FB"/>
  </w:style>
  <w:style w:type="paragraph" w:customStyle="1" w:styleId="878A8AE9E12248EBAD89CF33F58F0657">
    <w:name w:val="878A8AE9E12248EBAD89CF33F58F0657"/>
    <w:rsid w:val="008028FB"/>
  </w:style>
  <w:style w:type="paragraph" w:customStyle="1" w:styleId="DA3DC5B18EC04D3BBEA15242C14D9166">
    <w:name w:val="DA3DC5B18EC04D3BBEA15242C14D9166"/>
    <w:rsid w:val="008028FB"/>
  </w:style>
  <w:style w:type="paragraph" w:customStyle="1" w:styleId="00CEF21977F84A0C8C5EDC9A5F01E5C9">
    <w:name w:val="00CEF21977F84A0C8C5EDC9A5F01E5C9"/>
    <w:rsid w:val="008028FB"/>
  </w:style>
  <w:style w:type="paragraph" w:customStyle="1" w:styleId="A5ABC79CEA3C4124AEFF710A3F5FBEF2">
    <w:name w:val="A5ABC79CEA3C4124AEFF710A3F5FBEF2"/>
    <w:rsid w:val="008028FB"/>
  </w:style>
  <w:style w:type="paragraph" w:customStyle="1" w:styleId="0C473258CA4142359867226FA2E28218">
    <w:name w:val="0C473258CA4142359867226FA2E28218"/>
    <w:rsid w:val="008028FB"/>
  </w:style>
  <w:style w:type="paragraph" w:customStyle="1" w:styleId="51E06C28F46746EAAE95DE48A0FAC7FB">
    <w:name w:val="51E06C28F46746EAAE95DE48A0FAC7FB"/>
    <w:rsid w:val="008028FB"/>
  </w:style>
  <w:style w:type="paragraph" w:customStyle="1" w:styleId="0D9CB674315744D8BD01FB70CD5D039A">
    <w:name w:val="0D9CB674315744D8BD01FB70CD5D039A"/>
    <w:rsid w:val="008028FB"/>
  </w:style>
  <w:style w:type="paragraph" w:customStyle="1" w:styleId="7FABBDC449C741208AD7C967D508FF11">
    <w:name w:val="7FABBDC449C741208AD7C967D508FF11"/>
    <w:rsid w:val="008028FB"/>
  </w:style>
  <w:style w:type="paragraph" w:customStyle="1" w:styleId="0719E4595A60424D914B33C5D45E36B7">
    <w:name w:val="0719E4595A60424D914B33C5D45E36B7"/>
    <w:rsid w:val="008028FB"/>
  </w:style>
  <w:style w:type="paragraph" w:customStyle="1" w:styleId="E2C4C38D0FCC42E6A4FC7D05DDFCCBFB">
    <w:name w:val="E2C4C38D0FCC42E6A4FC7D05DDFCCBFB"/>
    <w:rsid w:val="008028FB"/>
  </w:style>
  <w:style w:type="paragraph" w:customStyle="1" w:styleId="AB8E659C0F6F47EE922B5BC1C1252555">
    <w:name w:val="AB8E659C0F6F47EE922B5BC1C1252555"/>
    <w:rsid w:val="008028FB"/>
  </w:style>
  <w:style w:type="paragraph" w:customStyle="1" w:styleId="95A01720AE6E42A9A1A0909E798EDCB5">
    <w:name w:val="95A01720AE6E42A9A1A0909E798EDCB5"/>
    <w:rsid w:val="008028FB"/>
  </w:style>
  <w:style w:type="paragraph" w:customStyle="1" w:styleId="16E5BA9CD2364D538DDC7B6E31677954">
    <w:name w:val="16E5BA9CD2364D538DDC7B6E31677954"/>
    <w:rsid w:val="008028FB"/>
  </w:style>
  <w:style w:type="paragraph" w:customStyle="1" w:styleId="D9A45C92CA3840E0BDDD803B596B1FE0">
    <w:name w:val="D9A45C92CA3840E0BDDD803B596B1FE0"/>
    <w:rsid w:val="008028FB"/>
  </w:style>
  <w:style w:type="paragraph" w:customStyle="1" w:styleId="910BB3AE04614167A0861E70EEFB1F89">
    <w:name w:val="910BB3AE04614167A0861E70EEFB1F89"/>
    <w:rsid w:val="008028FB"/>
  </w:style>
  <w:style w:type="paragraph" w:customStyle="1" w:styleId="788B42ABB8A74F3A84C81EF2E15F8749">
    <w:name w:val="788B42ABB8A74F3A84C81EF2E15F8749"/>
    <w:rsid w:val="008028FB"/>
  </w:style>
  <w:style w:type="paragraph" w:customStyle="1" w:styleId="7719ACF6483C4CEE96B4AA4EC717A8CA">
    <w:name w:val="7719ACF6483C4CEE96B4AA4EC717A8CA"/>
    <w:rsid w:val="008028FB"/>
  </w:style>
  <w:style w:type="paragraph" w:customStyle="1" w:styleId="93C634DA6BAF408992D4401CBF45A558">
    <w:name w:val="93C634DA6BAF408992D4401CBF45A558"/>
    <w:rsid w:val="008028FB"/>
  </w:style>
  <w:style w:type="paragraph" w:customStyle="1" w:styleId="F7A4896700614941A899A04463744A99">
    <w:name w:val="F7A4896700614941A899A04463744A99"/>
    <w:rsid w:val="008028FB"/>
  </w:style>
  <w:style w:type="paragraph" w:customStyle="1" w:styleId="B7D9F6B64B65415DA6EEE4FD3CB5D5EB">
    <w:name w:val="B7D9F6B64B65415DA6EEE4FD3CB5D5EB"/>
    <w:rsid w:val="008028FB"/>
  </w:style>
  <w:style w:type="paragraph" w:customStyle="1" w:styleId="2C9DB5A38DEE482D8F0782C1B0173E19">
    <w:name w:val="2C9DB5A38DEE482D8F0782C1B0173E19"/>
    <w:rsid w:val="008028FB"/>
  </w:style>
  <w:style w:type="paragraph" w:customStyle="1" w:styleId="676F0151037B4D67A657EDDA6E86CBE2">
    <w:name w:val="676F0151037B4D67A657EDDA6E86CBE2"/>
    <w:rsid w:val="008028FB"/>
  </w:style>
  <w:style w:type="paragraph" w:customStyle="1" w:styleId="54D8262A3FD344C0BA984A9DF97E3B87">
    <w:name w:val="54D8262A3FD344C0BA984A9DF97E3B87"/>
    <w:rsid w:val="008028FB"/>
  </w:style>
  <w:style w:type="paragraph" w:customStyle="1" w:styleId="172CB4AEA746497DB2ADFB133BC4F00B">
    <w:name w:val="172CB4AEA746497DB2ADFB133BC4F00B"/>
    <w:rsid w:val="008028FB"/>
  </w:style>
  <w:style w:type="paragraph" w:customStyle="1" w:styleId="D8053593120644D8874054AB7FA5C89C">
    <w:name w:val="D8053593120644D8874054AB7FA5C89C"/>
    <w:rsid w:val="008028FB"/>
  </w:style>
  <w:style w:type="paragraph" w:customStyle="1" w:styleId="CD953E967B094C1F8EEEF58B11DDAE01">
    <w:name w:val="CD953E967B094C1F8EEEF58B11DDAE01"/>
    <w:rsid w:val="008028FB"/>
  </w:style>
  <w:style w:type="paragraph" w:customStyle="1" w:styleId="C73DA2C3CC9C4225985B8D70779D7D2D">
    <w:name w:val="C73DA2C3CC9C4225985B8D70779D7D2D"/>
    <w:rsid w:val="008028FB"/>
  </w:style>
  <w:style w:type="paragraph" w:customStyle="1" w:styleId="69C34D8405FA4E8095865D4CC5320317">
    <w:name w:val="69C34D8405FA4E8095865D4CC5320317"/>
    <w:rsid w:val="008028FB"/>
  </w:style>
  <w:style w:type="paragraph" w:customStyle="1" w:styleId="F092381E7BD24CDE90C225921117600D">
    <w:name w:val="F092381E7BD24CDE90C225921117600D"/>
    <w:rsid w:val="008028FB"/>
  </w:style>
  <w:style w:type="paragraph" w:customStyle="1" w:styleId="E47AE6D47E1E47E3B8DC84F197A8C8F7">
    <w:name w:val="E47AE6D47E1E47E3B8DC84F197A8C8F7"/>
    <w:rsid w:val="008028FB"/>
  </w:style>
  <w:style w:type="paragraph" w:customStyle="1" w:styleId="08F7F9D725DF4BF18DDAFB9B4DDC69FB">
    <w:name w:val="08F7F9D725DF4BF18DDAFB9B4DDC69FB"/>
    <w:rsid w:val="008028FB"/>
  </w:style>
  <w:style w:type="paragraph" w:customStyle="1" w:styleId="8D884CEB9FF74A85AF36685EE2A1A3CE">
    <w:name w:val="8D884CEB9FF74A85AF36685EE2A1A3CE"/>
    <w:rsid w:val="008028FB"/>
  </w:style>
  <w:style w:type="paragraph" w:customStyle="1" w:styleId="456196209C5A4D11B9E4E0C09D379C80">
    <w:name w:val="456196209C5A4D11B9E4E0C09D379C80"/>
    <w:rsid w:val="008028FB"/>
  </w:style>
  <w:style w:type="paragraph" w:customStyle="1" w:styleId="50885192C3DA40EEB8BAE02684759D2B">
    <w:name w:val="50885192C3DA40EEB8BAE02684759D2B"/>
    <w:rsid w:val="008028FB"/>
  </w:style>
  <w:style w:type="paragraph" w:customStyle="1" w:styleId="689A191929844C7AAE717A03E38F57D3">
    <w:name w:val="689A191929844C7AAE717A03E38F57D3"/>
    <w:rsid w:val="008028FB"/>
  </w:style>
  <w:style w:type="paragraph" w:customStyle="1" w:styleId="0FD35228B95C4315A3B2A7DA80C08BBC">
    <w:name w:val="0FD35228B95C4315A3B2A7DA80C08BBC"/>
    <w:rsid w:val="008028FB"/>
  </w:style>
  <w:style w:type="paragraph" w:customStyle="1" w:styleId="0096E266FC0C44A088FE70B9B4C12B19">
    <w:name w:val="0096E266FC0C44A088FE70B9B4C12B19"/>
    <w:rsid w:val="008028FB"/>
  </w:style>
  <w:style w:type="paragraph" w:customStyle="1" w:styleId="E0A0BE43DD6241A49AFFAAD3AFF6456B">
    <w:name w:val="E0A0BE43DD6241A49AFFAAD3AFF6456B"/>
    <w:rsid w:val="008028FB"/>
  </w:style>
  <w:style w:type="paragraph" w:customStyle="1" w:styleId="3B771A908F40487985BD3F1921612540">
    <w:name w:val="3B771A908F40487985BD3F1921612540"/>
    <w:rsid w:val="008028FB"/>
  </w:style>
  <w:style w:type="paragraph" w:customStyle="1" w:styleId="FB2D1AB3A4E243A687B80356916B8AA1">
    <w:name w:val="FB2D1AB3A4E243A687B80356916B8AA1"/>
    <w:rsid w:val="008028FB"/>
  </w:style>
  <w:style w:type="paragraph" w:customStyle="1" w:styleId="F076C8AFF1F3435E8BE7878C2145CAC2">
    <w:name w:val="F076C8AFF1F3435E8BE7878C2145CAC2"/>
    <w:rsid w:val="008028FB"/>
  </w:style>
  <w:style w:type="paragraph" w:customStyle="1" w:styleId="5635A581F2F943B1B0C6B45B77FEF76C">
    <w:name w:val="5635A581F2F943B1B0C6B45B77FEF76C"/>
    <w:rsid w:val="008028FB"/>
  </w:style>
  <w:style w:type="paragraph" w:customStyle="1" w:styleId="46B28808309F42B98DC19F7038648511">
    <w:name w:val="46B28808309F42B98DC19F7038648511"/>
    <w:rsid w:val="008028FB"/>
  </w:style>
  <w:style w:type="paragraph" w:customStyle="1" w:styleId="0063BBF0AD0242189B35866F0E898C76">
    <w:name w:val="0063BBF0AD0242189B35866F0E898C76"/>
    <w:rsid w:val="008028FB"/>
  </w:style>
  <w:style w:type="paragraph" w:customStyle="1" w:styleId="C21A6AEACB0747F6ACD47BE22B06ADE8">
    <w:name w:val="C21A6AEACB0747F6ACD47BE22B06ADE8"/>
    <w:rsid w:val="008028FB"/>
  </w:style>
  <w:style w:type="paragraph" w:customStyle="1" w:styleId="0E6CAA6928484DFC8C8FDD2F9EB280F3">
    <w:name w:val="0E6CAA6928484DFC8C8FDD2F9EB280F3"/>
    <w:rsid w:val="008028FB"/>
  </w:style>
  <w:style w:type="paragraph" w:customStyle="1" w:styleId="98D20DCA460645EF9E6287BFFCB2B8A5">
    <w:name w:val="98D20DCA460645EF9E6287BFFCB2B8A5"/>
    <w:rsid w:val="008028FB"/>
  </w:style>
  <w:style w:type="paragraph" w:customStyle="1" w:styleId="F15D275BD309491C94A147BE29798D4B">
    <w:name w:val="F15D275BD309491C94A147BE29798D4B"/>
    <w:rsid w:val="008028FB"/>
  </w:style>
  <w:style w:type="paragraph" w:customStyle="1" w:styleId="0EF2ED737D78462D869F9AAB7C918FE3">
    <w:name w:val="0EF2ED737D78462D869F9AAB7C918FE3"/>
    <w:rsid w:val="008028FB"/>
  </w:style>
  <w:style w:type="paragraph" w:customStyle="1" w:styleId="21198C0EEDD74510B6E957F6376214A3">
    <w:name w:val="21198C0EEDD74510B6E957F6376214A3"/>
    <w:rsid w:val="008028FB"/>
  </w:style>
  <w:style w:type="paragraph" w:customStyle="1" w:styleId="28C412EC26C5438283E62C14A6CB2EE2">
    <w:name w:val="28C412EC26C5438283E62C14A6CB2EE2"/>
    <w:rsid w:val="008028FB"/>
  </w:style>
  <w:style w:type="paragraph" w:customStyle="1" w:styleId="91E6478653A24A90996FC83F998A6B0D">
    <w:name w:val="91E6478653A24A90996FC83F998A6B0D"/>
    <w:rsid w:val="008028FB"/>
  </w:style>
  <w:style w:type="paragraph" w:customStyle="1" w:styleId="17D46EBA473F4463B8E4FFB7857163BC">
    <w:name w:val="17D46EBA473F4463B8E4FFB7857163BC"/>
    <w:rsid w:val="008028FB"/>
  </w:style>
  <w:style w:type="paragraph" w:customStyle="1" w:styleId="BA6DF2A813874AF1908FE23C3B5C2190">
    <w:name w:val="BA6DF2A813874AF1908FE23C3B5C2190"/>
    <w:rsid w:val="008028FB"/>
  </w:style>
  <w:style w:type="paragraph" w:customStyle="1" w:styleId="6257CB7D80A04EDDA3ADE5D5ED9836E6">
    <w:name w:val="6257CB7D80A04EDDA3ADE5D5ED9836E6"/>
    <w:rsid w:val="008028FB"/>
  </w:style>
  <w:style w:type="paragraph" w:customStyle="1" w:styleId="07408AFFD2604F3E853A4522F688084F">
    <w:name w:val="07408AFFD2604F3E853A4522F688084F"/>
    <w:rsid w:val="008028FB"/>
  </w:style>
  <w:style w:type="paragraph" w:customStyle="1" w:styleId="218E5B36E76A445DB922AEF03FBEB7E9">
    <w:name w:val="218E5B36E76A445DB922AEF03FBEB7E9"/>
    <w:rsid w:val="008028FB"/>
  </w:style>
  <w:style w:type="paragraph" w:customStyle="1" w:styleId="5BCC5DA7A86B4A4AA8A8C0B8A5CD0130">
    <w:name w:val="5BCC5DA7A86B4A4AA8A8C0B8A5CD0130"/>
    <w:rsid w:val="008028FB"/>
  </w:style>
  <w:style w:type="paragraph" w:customStyle="1" w:styleId="9D99B4DCF0DB4F91866C6C57E9449082">
    <w:name w:val="9D99B4DCF0DB4F91866C6C57E9449082"/>
    <w:rsid w:val="008028FB"/>
  </w:style>
  <w:style w:type="paragraph" w:customStyle="1" w:styleId="6D154173D9094D579AB765249113F624">
    <w:name w:val="6D154173D9094D579AB765249113F624"/>
    <w:rsid w:val="008028FB"/>
  </w:style>
  <w:style w:type="paragraph" w:customStyle="1" w:styleId="B44267390814485798F15DF30CC98875">
    <w:name w:val="B44267390814485798F15DF30CC98875"/>
    <w:rsid w:val="008028FB"/>
  </w:style>
  <w:style w:type="paragraph" w:customStyle="1" w:styleId="2E6F090CDDDB40128AED9AB034DBA514">
    <w:name w:val="2E6F090CDDDB40128AED9AB034DBA514"/>
    <w:rsid w:val="008028FB"/>
  </w:style>
  <w:style w:type="paragraph" w:customStyle="1" w:styleId="6C155ADA278B4516932D8A0BC82F53AD">
    <w:name w:val="6C155ADA278B4516932D8A0BC82F53AD"/>
    <w:rsid w:val="008028FB"/>
  </w:style>
  <w:style w:type="paragraph" w:customStyle="1" w:styleId="A7361B36C7AB486996CE1F1E1082F4FD">
    <w:name w:val="A7361B36C7AB486996CE1F1E1082F4FD"/>
    <w:rsid w:val="008028FB"/>
  </w:style>
  <w:style w:type="paragraph" w:customStyle="1" w:styleId="1B02CB6C0C0F48E5AE11E84E4BE7F62F">
    <w:name w:val="1B02CB6C0C0F48E5AE11E84E4BE7F62F"/>
    <w:rsid w:val="008028FB"/>
  </w:style>
  <w:style w:type="paragraph" w:customStyle="1" w:styleId="2016A714FB5E49AF9DCCF65EBB6E8782">
    <w:name w:val="2016A714FB5E49AF9DCCF65EBB6E8782"/>
    <w:rsid w:val="008028FB"/>
  </w:style>
  <w:style w:type="paragraph" w:customStyle="1" w:styleId="6F51312DAA454024B852DF7E3E2A0304">
    <w:name w:val="6F51312DAA454024B852DF7E3E2A0304"/>
    <w:rsid w:val="008028FB"/>
  </w:style>
  <w:style w:type="paragraph" w:customStyle="1" w:styleId="D262639B6B5B46D0BCF2568773F098E2">
    <w:name w:val="D262639B6B5B46D0BCF2568773F098E2"/>
    <w:rsid w:val="008028FB"/>
  </w:style>
  <w:style w:type="paragraph" w:customStyle="1" w:styleId="9A70B4BCC9854D31AC654F3EF6EC01E6">
    <w:name w:val="9A70B4BCC9854D31AC654F3EF6EC01E6"/>
    <w:rsid w:val="008028FB"/>
  </w:style>
  <w:style w:type="paragraph" w:customStyle="1" w:styleId="EAD0E3BB71774A3499F56CFDB04E5C86">
    <w:name w:val="EAD0E3BB71774A3499F56CFDB04E5C86"/>
    <w:rsid w:val="008028FB"/>
  </w:style>
  <w:style w:type="paragraph" w:customStyle="1" w:styleId="016BCDE353D440088DFA2A91A243253E">
    <w:name w:val="016BCDE353D440088DFA2A91A243253E"/>
    <w:rsid w:val="008028FB"/>
  </w:style>
  <w:style w:type="paragraph" w:customStyle="1" w:styleId="FD41F5E0624A4560ABDACC59BA59F702">
    <w:name w:val="FD41F5E0624A4560ABDACC59BA59F702"/>
    <w:rsid w:val="008028FB"/>
  </w:style>
  <w:style w:type="paragraph" w:customStyle="1" w:styleId="4135D6E5659C492596BB81F61EC5347D">
    <w:name w:val="4135D6E5659C492596BB81F61EC5347D"/>
    <w:rsid w:val="008028FB"/>
  </w:style>
  <w:style w:type="paragraph" w:customStyle="1" w:styleId="16D525BF58394692A2E53D02FDA4F91B">
    <w:name w:val="16D525BF58394692A2E53D02FDA4F91B"/>
    <w:rsid w:val="008028FB"/>
  </w:style>
  <w:style w:type="paragraph" w:customStyle="1" w:styleId="1691BDB3ACDC446F929AAE1B7DA71DDD">
    <w:name w:val="1691BDB3ACDC446F929AAE1B7DA71DDD"/>
    <w:rsid w:val="008028FB"/>
  </w:style>
  <w:style w:type="paragraph" w:customStyle="1" w:styleId="7A743212430B4725B7A92B1ABA79AD55">
    <w:name w:val="7A743212430B4725B7A92B1ABA79AD55"/>
    <w:rsid w:val="008028FB"/>
  </w:style>
  <w:style w:type="paragraph" w:customStyle="1" w:styleId="5054C216CDBA4381A7DDCD619607FD3B">
    <w:name w:val="5054C216CDBA4381A7DDCD619607FD3B"/>
    <w:rsid w:val="008028FB"/>
  </w:style>
  <w:style w:type="paragraph" w:customStyle="1" w:styleId="573F35E3795D42779524325644394946">
    <w:name w:val="573F35E3795D42779524325644394946"/>
    <w:rsid w:val="008028FB"/>
  </w:style>
  <w:style w:type="paragraph" w:customStyle="1" w:styleId="B680971443D84DBDBE647E4E5CC97ECF">
    <w:name w:val="B680971443D84DBDBE647E4E5CC97ECF"/>
    <w:rsid w:val="008028FB"/>
  </w:style>
  <w:style w:type="paragraph" w:customStyle="1" w:styleId="1757CFAE2AD343CF824BEB5111FC0FC0">
    <w:name w:val="1757CFAE2AD343CF824BEB5111FC0FC0"/>
    <w:rsid w:val="008028FB"/>
  </w:style>
  <w:style w:type="paragraph" w:customStyle="1" w:styleId="446870D15E914A4DAF257683AC0DF53D">
    <w:name w:val="446870D15E914A4DAF257683AC0DF53D"/>
    <w:rsid w:val="008028FB"/>
  </w:style>
  <w:style w:type="paragraph" w:customStyle="1" w:styleId="9AD4776E2B0847DA969B683FA112D4C5">
    <w:name w:val="9AD4776E2B0847DA969B683FA112D4C5"/>
    <w:rsid w:val="008028FB"/>
  </w:style>
  <w:style w:type="paragraph" w:customStyle="1" w:styleId="62C79AA29F764FBA8FFE0836A32F6882">
    <w:name w:val="62C79AA29F764FBA8FFE0836A32F6882"/>
    <w:rsid w:val="008028FB"/>
  </w:style>
  <w:style w:type="paragraph" w:customStyle="1" w:styleId="929DB8EC93EE4AD2A193222EE8F5F179">
    <w:name w:val="929DB8EC93EE4AD2A193222EE8F5F179"/>
    <w:rsid w:val="008028FB"/>
  </w:style>
  <w:style w:type="paragraph" w:customStyle="1" w:styleId="C600BC8513E14B1D87841742E1C582FD">
    <w:name w:val="C600BC8513E14B1D87841742E1C582FD"/>
    <w:rsid w:val="008028FB"/>
  </w:style>
  <w:style w:type="paragraph" w:customStyle="1" w:styleId="CD58DEF2421949AEB6DA6780218091E5">
    <w:name w:val="CD58DEF2421949AEB6DA6780218091E5"/>
    <w:rsid w:val="008028FB"/>
  </w:style>
  <w:style w:type="paragraph" w:customStyle="1" w:styleId="6B8A575836DE486CAD66E9180A48EE3A">
    <w:name w:val="6B8A575836DE486CAD66E9180A48EE3A"/>
    <w:rsid w:val="00F864AB"/>
  </w:style>
  <w:style w:type="paragraph" w:customStyle="1" w:styleId="D4C442EE353F4745A7FC9AFEEB6966D7">
    <w:name w:val="D4C442EE353F4745A7FC9AFEEB6966D7"/>
    <w:rsid w:val="00F864AB"/>
  </w:style>
  <w:style w:type="paragraph" w:customStyle="1" w:styleId="D9DA11B83A004752945599D70997057B">
    <w:name w:val="D9DA11B83A004752945599D70997057B"/>
    <w:rsid w:val="00F864AB"/>
  </w:style>
  <w:style w:type="paragraph" w:customStyle="1" w:styleId="C372E4058C58407C99B4A1327AD0DB73">
    <w:name w:val="C372E4058C58407C99B4A1327AD0DB73"/>
    <w:rsid w:val="00F864AB"/>
  </w:style>
  <w:style w:type="paragraph" w:customStyle="1" w:styleId="FE3A2D260CF64FEC94710F7EB0C9A091">
    <w:name w:val="FE3A2D260CF64FEC94710F7EB0C9A091"/>
    <w:rsid w:val="00F864AB"/>
  </w:style>
  <w:style w:type="paragraph" w:customStyle="1" w:styleId="9FCE6DCC90E7422E95735BA8EEF7C92B">
    <w:name w:val="9FCE6DCC90E7422E95735BA8EEF7C92B"/>
    <w:rsid w:val="00F864AB"/>
  </w:style>
  <w:style w:type="paragraph" w:customStyle="1" w:styleId="9FF6C595FF9B46D4AABD9EBDEC773B0F">
    <w:name w:val="9FF6C595FF9B46D4AABD9EBDEC773B0F"/>
    <w:rsid w:val="00F864AB"/>
  </w:style>
  <w:style w:type="paragraph" w:customStyle="1" w:styleId="435D1A90F8C94CFC9659ADE0ED360AF9">
    <w:name w:val="435D1A90F8C94CFC9659ADE0ED360AF9"/>
    <w:rsid w:val="00F864AB"/>
  </w:style>
  <w:style w:type="paragraph" w:customStyle="1" w:styleId="5AF43E4BDE324E8F93225B60A79D752E">
    <w:name w:val="5AF43E4BDE324E8F93225B60A79D752E"/>
    <w:rsid w:val="00F864AB"/>
  </w:style>
  <w:style w:type="paragraph" w:customStyle="1" w:styleId="F65E816EAF254C4FBCE85F2BDC5C2C41">
    <w:name w:val="F65E816EAF254C4FBCE85F2BDC5C2C41"/>
    <w:rsid w:val="00F864AB"/>
  </w:style>
  <w:style w:type="paragraph" w:customStyle="1" w:styleId="98FD74578E15432D8900D9D5ADE837F9">
    <w:name w:val="98FD74578E15432D8900D9D5ADE837F9"/>
    <w:rsid w:val="00F864AB"/>
  </w:style>
  <w:style w:type="paragraph" w:customStyle="1" w:styleId="4F0573DB97804F4486248FD262D033DC">
    <w:name w:val="4F0573DB97804F4486248FD262D033DC"/>
    <w:rsid w:val="00F864AB"/>
  </w:style>
  <w:style w:type="paragraph" w:customStyle="1" w:styleId="6A9209DCB49442CD9986EB647235CFF2">
    <w:name w:val="6A9209DCB49442CD9986EB647235CFF2"/>
    <w:rsid w:val="00F864AB"/>
  </w:style>
  <w:style w:type="paragraph" w:customStyle="1" w:styleId="523CAFD36E4245B59C0ED26CDB9336B4">
    <w:name w:val="523CAFD36E4245B59C0ED26CDB9336B4"/>
    <w:rsid w:val="00F864AB"/>
  </w:style>
  <w:style w:type="paragraph" w:customStyle="1" w:styleId="0F1BAB5D0165463088D29D8CA20D1F75">
    <w:name w:val="0F1BAB5D0165463088D29D8CA20D1F75"/>
    <w:rsid w:val="00F864AB"/>
  </w:style>
  <w:style w:type="paragraph" w:customStyle="1" w:styleId="CA1F5B19A51B433894E7A0F5775158CB">
    <w:name w:val="CA1F5B19A51B433894E7A0F5775158CB"/>
    <w:rsid w:val="00F864AB"/>
  </w:style>
  <w:style w:type="paragraph" w:customStyle="1" w:styleId="A7EB5EB746BA42B9B392E4E1A0B0E7D6">
    <w:name w:val="A7EB5EB746BA42B9B392E4E1A0B0E7D6"/>
    <w:rsid w:val="00F864AB"/>
  </w:style>
  <w:style w:type="paragraph" w:customStyle="1" w:styleId="B9EA0EF3BF02434F81D24446A5216917">
    <w:name w:val="B9EA0EF3BF02434F81D24446A5216917"/>
    <w:rsid w:val="00F864AB"/>
  </w:style>
  <w:style w:type="paragraph" w:customStyle="1" w:styleId="09281795DFAA4F38A7127B1ED9E21653">
    <w:name w:val="09281795DFAA4F38A7127B1ED9E21653"/>
    <w:rsid w:val="00F864AB"/>
  </w:style>
  <w:style w:type="paragraph" w:customStyle="1" w:styleId="E3B7063E1F93492E8EA6648154DD5C42">
    <w:name w:val="E3B7063E1F93492E8EA6648154DD5C42"/>
    <w:rsid w:val="00F864AB"/>
  </w:style>
  <w:style w:type="paragraph" w:customStyle="1" w:styleId="635387945A8543D8A5DE3921C7FFD53E">
    <w:name w:val="635387945A8543D8A5DE3921C7FFD53E"/>
    <w:rsid w:val="00F864AB"/>
  </w:style>
  <w:style w:type="paragraph" w:customStyle="1" w:styleId="EE6474966C7846A48FDA8557FC50E7CD">
    <w:name w:val="EE6474966C7846A48FDA8557FC50E7CD"/>
    <w:rsid w:val="00F864AB"/>
  </w:style>
  <w:style w:type="paragraph" w:customStyle="1" w:styleId="B259CA6E433D478ABE6BD7F2607DD06B">
    <w:name w:val="B259CA6E433D478ABE6BD7F2607DD06B"/>
    <w:rsid w:val="00F864AB"/>
  </w:style>
  <w:style w:type="paragraph" w:customStyle="1" w:styleId="650D940F70A04BE1A54D247ED05AB342">
    <w:name w:val="650D940F70A04BE1A54D247ED05AB342"/>
    <w:rsid w:val="00F864AB"/>
  </w:style>
  <w:style w:type="paragraph" w:customStyle="1" w:styleId="ACFBFF6036A144B8A79B2D3C2190B995">
    <w:name w:val="ACFBFF6036A144B8A79B2D3C2190B995"/>
    <w:rsid w:val="00F864AB"/>
  </w:style>
  <w:style w:type="paragraph" w:customStyle="1" w:styleId="81C94C2F8FD240C7B80B9D49A97CC884">
    <w:name w:val="81C94C2F8FD240C7B80B9D49A97CC884"/>
    <w:rsid w:val="00F864AB"/>
  </w:style>
  <w:style w:type="paragraph" w:customStyle="1" w:styleId="6A461E3B8FDB4EB993EEF5831CF09210">
    <w:name w:val="6A461E3B8FDB4EB993EEF5831CF09210"/>
    <w:rsid w:val="00F864AB"/>
  </w:style>
  <w:style w:type="paragraph" w:customStyle="1" w:styleId="4401A2C863D54F848F7213D66FBE12E6">
    <w:name w:val="4401A2C863D54F848F7213D66FBE12E6"/>
    <w:rsid w:val="00F864AB"/>
  </w:style>
  <w:style w:type="paragraph" w:customStyle="1" w:styleId="8CF10BC9743D4DFEBA393983BFECCCE8">
    <w:name w:val="8CF10BC9743D4DFEBA393983BFECCCE8"/>
    <w:rsid w:val="00F864AB"/>
  </w:style>
  <w:style w:type="paragraph" w:customStyle="1" w:styleId="98BA2448BD6C449BA3B8473C88A59397">
    <w:name w:val="98BA2448BD6C449BA3B8473C88A59397"/>
    <w:rsid w:val="00F864AB"/>
  </w:style>
  <w:style w:type="paragraph" w:customStyle="1" w:styleId="A36454A212F34E0EB6AF28F364377DAD">
    <w:name w:val="A36454A212F34E0EB6AF28F364377DAD"/>
    <w:rsid w:val="00F864AB"/>
  </w:style>
  <w:style w:type="paragraph" w:customStyle="1" w:styleId="9002CB53B1CD45E59EB91C117DF3EAA3">
    <w:name w:val="9002CB53B1CD45E59EB91C117DF3EAA3"/>
    <w:rsid w:val="00F864AB"/>
  </w:style>
  <w:style w:type="paragraph" w:customStyle="1" w:styleId="595B4E037FF644679A48512B5FA377F0">
    <w:name w:val="595B4E037FF644679A48512B5FA377F0"/>
    <w:rsid w:val="00F864AB"/>
  </w:style>
  <w:style w:type="paragraph" w:customStyle="1" w:styleId="58F9070E88D64C20B9E2A909DE72F659">
    <w:name w:val="58F9070E88D64C20B9E2A909DE72F659"/>
    <w:rsid w:val="00F864AB"/>
  </w:style>
  <w:style w:type="paragraph" w:customStyle="1" w:styleId="68CC515BB035467AB4E2C1CD79827689">
    <w:name w:val="68CC515BB035467AB4E2C1CD79827689"/>
    <w:rsid w:val="00F864AB"/>
  </w:style>
  <w:style w:type="paragraph" w:customStyle="1" w:styleId="E16DCC86687A436BA94E152291A5050B">
    <w:name w:val="E16DCC86687A436BA94E152291A5050B"/>
    <w:rsid w:val="00F864AB"/>
  </w:style>
  <w:style w:type="paragraph" w:customStyle="1" w:styleId="33CAB9FB35F041ABB4FD153B7181DD7C">
    <w:name w:val="33CAB9FB35F041ABB4FD153B7181DD7C"/>
    <w:rsid w:val="00F864AB"/>
  </w:style>
  <w:style w:type="paragraph" w:customStyle="1" w:styleId="ADC17390F7DE41A6B1A87533BED92C8C">
    <w:name w:val="ADC17390F7DE41A6B1A87533BED92C8C"/>
    <w:rsid w:val="00F864AB"/>
  </w:style>
  <w:style w:type="paragraph" w:customStyle="1" w:styleId="FA822D826FC84FDA99F0DA4747BAF3E8">
    <w:name w:val="FA822D826FC84FDA99F0DA4747BAF3E8"/>
    <w:rsid w:val="00F864AB"/>
  </w:style>
  <w:style w:type="paragraph" w:customStyle="1" w:styleId="675D888CF34D483DABB7707F68FB3130">
    <w:name w:val="675D888CF34D483DABB7707F68FB3130"/>
    <w:rsid w:val="00F864AB"/>
  </w:style>
  <w:style w:type="paragraph" w:customStyle="1" w:styleId="4F60340C1A264DC18673BDAABCD1B096">
    <w:name w:val="4F60340C1A264DC18673BDAABCD1B096"/>
    <w:rsid w:val="00F864AB"/>
  </w:style>
  <w:style w:type="paragraph" w:customStyle="1" w:styleId="AA1E08D94F8D471D8D1BA570F0844CEB">
    <w:name w:val="AA1E08D94F8D471D8D1BA570F0844CEB"/>
    <w:rsid w:val="00F864AB"/>
  </w:style>
  <w:style w:type="paragraph" w:customStyle="1" w:styleId="B560F24F89E448DE8CBF06E21429F6EB">
    <w:name w:val="B560F24F89E448DE8CBF06E21429F6EB"/>
    <w:rsid w:val="00F864AB"/>
  </w:style>
  <w:style w:type="paragraph" w:customStyle="1" w:styleId="872D4BE31C8C49E7A86CD527DE8070DD">
    <w:name w:val="872D4BE31C8C49E7A86CD527DE8070DD"/>
    <w:rsid w:val="00F864AB"/>
  </w:style>
  <w:style w:type="paragraph" w:customStyle="1" w:styleId="4B539868F54840739D39BDC935FB5615">
    <w:name w:val="4B539868F54840739D39BDC935FB5615"/>
    <w:rsid w:val="00F864AB"/>
  </w:style>
  <w:style w:type="paragraph" w:customStyle="1" w:styleId="A120556649F54713B4730FC0BB299BCC">
    <w:name w:val="A120556649F54713B4730FC0BB299BCC"/>
    <w:rsid w:val="00F864AB"/>
  </w:style>
  <w:style w:type="paragraph" w:customStyle="1" w:styleId="DE78613DBB9B46A2BA57A0B941512DC8">
    <w:name w:val="DE78613DBB9B46A2BA57A0B941512DC8"/>
    <w:rsid w:val="00F864AB"/>
  </w:style>
  <w:style w:type="paragraph" w:customStyle="1" w:styleId="675DB1581C7F4D2180C3CA3D9D50C5F2">
    <w:name w:val="675DB1581C7F4D2180C3CA3D9D50C5F2"/>
    <w:rsid w:val="00F864AB"/>
  </w:style>
  <w:style w:type="paragraph" w:customStyle="1" w:styleId="0C4B70C88A574321BA073662ED59EC71">
    <w:name w:val="0C4B70C88A574321BA073662ED59EC71"/>
    <w:rsid w:val="00F864AB"/>
  </w:style>
  <w:style w:type="paragraph" w:customStyle="1" w:styleId="7405B30319F4436C84D203540250E6A8">
    <w:name w:val="7405B30319F4436C84D203540250E6A8"/>
    <w:rsid w:val="00F864AB"/>
  </w:style>
  <w:style w:type="paragraph" w:customStyle="1" w:styleId="FBAECA247FFF47229B2882A5BCB85BD3">
    <w:name w:val="FBAECA247FFF47229B2882A5BCB85BD3"/>
    <w:rsid w:val="00F864AB"/>
  </w:style>
  <w:style w:type="paragraph" w:customStyle="1" w:styleId="6F3C37645EA14F01A9D99C0D381B7B17">
    <w:name w:val="6F3C37645EA14F01A9D99C0D381B7B17"/>
    <w:rsid w:val="00F864AB"/>
  </w:style>
  <w:style w:type="paragraph" w:customStyle="1" w:styleId="EE9D1AB6178244A482B1E508BCDA0253">
    <w:name w:val="EE9D1AB6178244A482B1E508BCDA0253"/>
    <w:rsid w:val="00F864AB"/>
  </w:style>
  <w:style w:type="paragraph" w:customStyle="1" w:styleId="45128D7285F548C4839947EB10910CDC">
    <w:name w:val="45128D7285F548C4839947EB10910CDC"/>
    <w:rsid w:val="00F864AB"/>
  </w:style>
  <w:style w:type="paragraph" w:customStyle="1" w:styleId="E187A330DA234AB7AB1C64471D4D9E4E">
    <w:name w:val="E187A330DA234AB7AB1C64471D4D9E4E"/>
    <w:rsid w:val="00F864AB"/>
  </w:style>
  <w:style w:type="paragraph" w:customStyle="1" w:styleId="410DC145975B47CF9B78C170BF8965DE">
    <w:name w:val="410DC145975B47CF9B78C170BF8965DE"/>
    <w:rsid w:val="00F864AB"/>
  </w:style>
  <w:style w:type="paragraph" w:customStyle="1" w:styleId="15627040E1B9411B8D276CAA37E0C592">
    <w:name w:val="15627040E1B9411B8D276CAA37E0C592"/>
    <w:rsid w:val="00F864AB"/>
  </w:style>
  <w:style w:type="paragraph" w:customStyle="1" w:styleId="ACADC191320C4E5F99026AA2DE2B74DA">
    <w:name w:val="ACADC191320C4E5F99026AA2DE2B74DA"/>
    <w:rsid w:val="00F864AB"/>
  </w:style>
  <w:style w:type="paragraph" w:customStyle="1" w:styleId="21FFA2F216DF495D9CF7DABED272D656">
    <w:name w:val="21FFA2F216DF495D9CF7DABED272D656"/>
    <w:rsid w:val="00F864AB"/>
  </w:style>
  <w:style w:type="paragraph" w:customStyle="1" w:styleId="A3F35B3C20514F9ABF5B856609EC9FA5">
    <w:name w:val="A3F35B3C20514F9ABF5B856609EC9FA5"/>
    <w:rsid w:val="0054120F"/>
  </w:style>
  <w:style w:type="paragraph" w:customStyle="1" w:styleId="CA1CAAEF266F4271B89EDD28B35AA972">
    <w:name w:val="CA1CAAEF266F4271B89EDD28B35AA972"/>
    <w:rsid w:val="0054120F"/>
  </w:style>
  <w:style w:type="paragraph" w:customStyle="1" w:styleId="736AD714894A4E13953A6762F5941721">
    <w:name w:val="736AD714894A4E13953A6762F5941721"/>
    <w:rsid w:val="00F864AB"/>
  </w:style>
  <w:style w:type="paragraph" w:customStyle="1" w:styleId="0259B0147EF14BB6B89944694A60B4CF">
    <w:name w:val="0259B0147EF14BB6B89944694A60B4CF"/>
    <w:rsid w:val="00F864AB"/>
  </w:style>
  <w:style w:type="paragraph" w:customStyle="1" w:styleId="1D19C44FFE584766994D044C7EA88CC8">
    <w:name w:val="1D19C44FFE584766994D044C7EA88CC8"/>
    <w:rsid w:val="00F864AB"/>
  </w:style>
  <w:style w:type="paragraph" w:customStyle="1" w:styleId="6AB0F499C17A4831A7FA1B018A2B5599">
    <w:name w:val="6AB0F499C17A4831A7FA1B018A2B5599"/>
    <w:rsid w:val="00F864AB"/>
  </w:style>
  <w:style w:type="paragraph" w:customStyle="1" w:styleId="F065B14C02554C17B039752D17BE9F41">
    <w:name w:val="F065B14C02554C17B039752D17BE9F41"/>
    <w:rsid w:val="00F864AB"/>
  </w:style>
  <w:style w:type="paragraph" w:customStyle="1" w:styleId="E93EAD8BB9E74556BA55404A9AF8D5D1">
    <w:name w:val="E93EAD8BB9E74556BA55404A9AF8D5D1"/>
    <w:rsid w:val="00F864AB"/>
  </w:style>
  <w:style w:type="paragraph" w:customStyle="1" w:styleId="F13B8B14B6074BBE9EA2A2E0EC8E4A62">
    <w:name w:val="F13B8B14B6074BBE9EA2A2E0EC8E4A62"/>
    <w:rsid w:val="00F864AB"/>
  </w:style>
  <w:style w:type="paragraph" w:customStyle="1" w:styleId="7CB77B37662B46F1994218084965D32C">
    <w:name w:val="7CB77B37662B46F1994218084965D32C"/>
    <w:rsid w:val="00F864AB"/>
  </w:style>
  <w:style w:type="paragraph" w:customStyle="1" w:styleId="2A6ABFEB24AE43A79541DD94510F0B86">
    <w:name w:val="2A6ABFEB24AE43A79541DD94510F0B86"/>
    <w:rsid w:val="00F864AB"/>
  </w:style>
  <w:style w:type="paragraph" w:customStyle="1" w:styleId="7D5108B5EDE74BE0A69AA4C7E7F8FC46">
    <w:name w:val="7D5108B5EDE74BE0A69AA4C7E7F8FC46"/>
    <w:rsid w:val="00F864AB"/>
  </w:style>
  <w:style w:type="paragraph" w:customStyle="1" w:styleId="76520C10CE9948C4984597F30024000B">
    <w:name w:val="76520C10CE9948C4984597F30024000B"/>
    <w:rsid w:val="00F864AB"/>
  </w:style>
  <w:style w:type="paragraph" w:customStyle="1" w:styleId="E4AB63FDE94848E6B51B5DBC4E5E5559">
    <w:name w:val="E4AB63FDE94848E6B51B5DBC4E5E5559"/>
    <w:rsid w:val="00F864AB"/>
  </w:style>
  <w:style w:type="paragraph" w:customStyle="1" w:styleId="2D267B377F214FD680B1F89019391393">
    <w:name w:val="2D267B377F214FD680B1F89019391393"/>
    <w:rsid w:val="00F864AB"/>
  </w:style>
  <w:style w:type="paragraph" w:customStyle="1" w:styleId="C7404F7BFFF448D68B1F58468A47CF07">
    <w:name w:val="C7404F7BFFF448D68B1F58468A47CF07"/>
    <w:rsid w:val="00F864AB"/>
  </w:style>
  <w:style w:type="paragraph" w:customStyle="1" w:styleId="CE61018CAC1A44F2B7B34FF8791137E0">
    <w:name w:val="CE61018CAC1A44F2B7B34FF8791137E0"/>
    <w:rsid w:val="00F864AB"/>
  </w:style>
  <w:style w:type="paragraph" w:customStyle="1" w:styleId="3F21CDD2CF6C45F083727E24EB1FF617">
    <w:name w:val="3F21CDD2CF6C45F083727E24EB1FF617"/>
    <w:rsid w:val="006A7DB7"/>
  </w:style>
  <w:style w:type="paragraph" w:customStyle="1" w:styleId="73578D31D48744F083061F9CB83D3937">
    <w:name w:val="73578D31D48744F083061F9CB83D3937"/>
    <w:rsid w:val="006A7DB7"/>
  </w:style>
  <w:style w:type="paragraph" w:customStyle="1" w:styleId="C04B6A6927DF4AAAA51C00A2C845B55B">
    <w:name w:val="C04B6A6927DF4AAAA51C00A2C845B55B"/>
    <w:rsid w:val="006A7DB7"/>
  </w:style>
  <w:style w:type="paragraph" w:customStyle="1" w:styleId="112681E25D47408A888876F8DE80A5CF">
    <w:name w:val="112681E25D47408A888876F8DE80A5CF"/>
    <w:rsid w:val="006A7DB7"/>
  </w:style>
  <w:style w:type="paragraph" w:customStyle="1" w:styleId="ADEC1916F5374BADA2ABBC1511FD3BCF">
    <w:name w:val="ADEC1916F5374BADA2ABBC1511FD3BCF"/>
    <w:rsid w:val="006A7DB7"/>
  </w:style>
  <w:style w:type="paragraph" w:customStyle="1" w:styleId="5F0127EA3A3D4EDD972BE5F6D293B482">
    <w:name w:val="5F0127EA3A3D4EDD972BE5F6D293B482"/>
    <w:rsid w:val="00F864AB"/>
  </w:style>
  <w:style w:type="paragraph" w:customStyle="1" w:styleId="7533B4BCC14841F3991507446409C837">
    <w:name w:val="7533B4BCC14841F3991507446409C837"/>
    <w:rsid w:val="00F864AB"/>
  </w:style>
  <w:style w:type="paragraph" w:customStyle="1" w:styleId="988B613EFCA24937A5C900FA3D113B20">
    <w:name w:val="988B613EFCA24937A5C900FA3D113B20"/>
    <w:rsid w:val="00F864AB"/>
  </w:style>
  <w:style w:type="paragraph" w:customStyle="1" w:styleId="0F710138355D445EBDE9369BF7991A12">
    <w:name w:val="0F710138355D445EBDE9369BF7991A12"/>
    <w:rsid w:val="00F864AB"/>
  </w:style>
  <w:style w:type="paragraph" w:customStyle="1" w:styleId="8502B3264BFC4E7EB44C4F80C55C4B46">
    <w:name w:val="8502B3264BFC4E7EB44C4F80C55C4B46"/>
    <w:rsid w:val="00F864AB"/>
  </w:style>
  <w:style w:type="paragraph" w:customStyle="1" w:styleId="2F20DA1563FA460D821B23D7504636DF">
    <w:name w:val="2F20DA1563FA460D821B23D7504636DF"/>
    <w:rsid w:val="00F864AB"/>
  </w:style>
  <w:style w:type="paragraph" w:customStyle="1" w:styleId="CCC1E72F366C490F9CF989F1007C24D9">
    <w:name w:val="CCC1E72F366C490F9CF989F1007C24D9"/>
    <w:rsid w:val="00F864AB"/>
  </w:style>
  <w:style w:type="paragraph" w:customStyle="1" w:styleId="791606AF47424E6A9B2FD73573D9D052">
    <w:name w:val="791606AF47424E6A9B2FD73573D9D052"/>
    <w:rsid w:val="00F864AB"/>
  </w:style>
  <w:style w:type="paragraph" w:customStyle="1" w:styleId="BEDB04D6A23A45019FD467193D934FF0">
    <w:name w:val="BEDB04D6A23A45019FD467193D934FF0"/>
    <w:rsid w:val="00F864AB"/>
  </w:style>
  <w:style w:type="paragraph" w:customStyle="1" w:styleId="AFBC8DFD30E249699CE8786B50D886F5">
    <w:name w:val="AFBC8DFD30E249699CE8786B50D886F5"/>
    <w:rsid w:val="00F864AB"/>
  </w:style>
  <w:style w:type="paragraph" w:customStyle="1" w:styleId="F2D7053B171047E38F35F55298897BB3">
    <w:name w:val="F2D7053B171047E38F35F55298897BB3"/>
    <w:rsid w:val="00F864AB"/>
  </w:style>
  <w:style w:type="paragraph" w:customStyle="1" w:styleId="06396299C1574BD182D7FEDD1196D018">
    <w:name w:val="06396299C1574BD182D7FEDD1196D018"/>
    <w:rsid w:val="00F864AB"/>
  </w:style>
  <w:style w:type="paragraph" w:customStyle="1" w:styleId="32D6D450923D4FBDA4594CC491BBE3C6">
    <w:name w:val="32D6D450923D4FBDA4594CC491BBE3C6"/>
    <w:rsid w:val="00F864AB"/>
  </w:style>
  <w:style w:type="paragraph" w:customStyle="1" w:styleId="650CAF83DFB8434989C67943EB4E7246">
    <w:name w:val="650CAF83DFB8434989C67943EB4E7246"/>
    <w:rsid w:val="00F864AB"/>
  </w:style>
  <w:style w:type="paragraph" w:customStyle="1" w:styleId="1B1772E3AD114FF68A373D48677B4284">
    <w:name w:val="1B1772E3AD114FF68A373D48677B4284"/>
    <w:rsid w:val="00F864AB"/>
  </w:style>
  <w:style w:type="paragraph" w:customStyle="1" w:styleId="1CD835AB7694435BA8CD9F4607064B87">
    <w:name w:val="1CD835AB7694435BA8CD9F4607064B87"/>
    <w:rsid w:val="00F864AB"/>
  </w:style>
  <w:style w:type="paragraph" w:customStyle="1" w:styleId="3D40FD9E0A7D4461B08F9950CFF1B412">
    <w:name w:val="3D40FD9E0A7D4461B08F9950CFF1B412"/>
    <w:rsid w:val="00F864AB"/>
  </w:style>
  <w:style w:type="paragraph" w:customStyle="1" w:styleId="88F67CA0C0F6449EA5C71F23C322B661">
    <w:name w:val="88F67CA0C0F6449EA5C71F23C322B661"/>
    <w:rsid w:val="00F864AB"/>
  </w:style>
  <w:style w:type="paragraph" w:customStyle="1" w:styleId="19103D1488AC481988D780892F41C747">
    <w:name w:val="19103D1488AC481988D780892F41C747"/>
    <w:rsid w:val="00F864AB"/>
  </w:style>
  <w:style w:type="paragraph" w:customStyle="1" w:styleId="5A946C153151477E96166CD0CB348D37">
    <w:name w:val="5A946C153151477E96166CD0CB348D37"/>
    <w:rsid w:val="00F864AB"/>
  </w:style>
  <w:style w:type="paragraph" w:customStyle="1" w:styleId="4E2B46BA86A24A1AAD3FC9F71B6BFE2C">
    <w:name w:val="4E2B46BA86A24A1AAD3FC9F71B6BFE2C"/>
    <w:rsid w:val="00F864AB"/>
  </w:style>
  <w:style w:type="paragraph" w:customStyle="1" w:styleId="66EE0C75DB86486FBBC28B1CC55B905E">
    <w:name w:val="66EE0C75DB86486FBBC28B1CC55B905E"/>
    <w:rsid w:val="00F864AB"/>
  </w:style>
  <w:style w:type="paragraph" w:customStyle="1" w:styleId="7AD4D3FD87FF498085987C0EB4EAFD35">
    <w:name w:val="7AD4D3FD87FF498085987C0EB4EAFD35"/>
    <w:rsid w:val="00F864AB"/>
  </w:style>
  <w:style w:type="paragraph" w:customStyle="1" w:styleId="6E031B9D94E3497D8F05CBBD4947127D">
    <w:name w:val="6E031B9D94E3497D8F05CBBD4947127D"/>
    <w:rsid w:val="00F864AB"/>
  </w:style>
  <w:style w:type="paragraph" w:customStyle="1" w:styleId="21BF797598914FB487AAB044C19AC028">
    <w:name w:val="21BF797598914FB487AAB044C19AC028"/>
    <w:rsid w:val="00F864AB"/>
  </w:style>
  <w:style w:type="paragraph" w:customStyle="1" w:styleId="6D3790F370C8457486DCBA20FAA5E98B">
    <w:name w:val="6D3790F370C8457486DCBA20FAA5E98B"/>
    <w:rsid w:val="00F864AB"/>
  </w:style>
  <w:style w:type="paragraph" w:customStyle="1" w:styleId="8E369A74DBD14B3FA4BDB0D1CE7A0A1F">
    <w:name w:val="8E369A74DBD14B3FA4BDB0D1CE7A0A1F"/>
    <w:rsid w:val="00F864AB"/>
  </w:style>
  <w:style w:type="paragraph" w:customStyle="1" w:styleId="CC88440A9F174CCBB71F81F50531097A">
    <w:name w:val="CC88440A9F174CCBB71F81F50531097A"/>
    <w:rsid w:val="00F864AB"/>
  </w:style>
  <w:style w:type="paragraph" w:customStyle="1" w:styleId="77A4D079310C42309970BD033850D936">
    <w:name w:val="77A4D079310C42309970BD033850D936"/>
    <w:rsid w:val="00F864AB"/>
  </w:style>
  <w:style w:type="paragraph" w:customStyle="1" w:styleId="C7F60EF038E74AA4A3872F09B226D636">
    <w:name w:val="C7F60EF038E74AA4A3872F09B226D636"/>
    <w:rsid w:val="00F864AB"/>
  </w:style>
  <w:style w:type="paragraph" w:customStyle="1" w:styleId="CFC20E3415044252ACCFDF80CCB229AB">
    <w:name w:val="CFC20E3415044252ACCFDF80CCB229AB"/>
    <w:rsid w:val="00F864AB"/>
  </w:style>
  <w:style w:type="paragraph" w:customStyle="1" w:styleId="5F58BA4992484AF6BCB5ABAD084C80DF">
    <w:name w:val="5F58BA4992484AF6BCB5ABAD084C80DF"/>
    <w:rsid w:val="00F864AB"/>
  </w:style>
  <w:style w:type="paragraph" w:customStyle="1" w:styleId="732450689D1C4EF2BF05CDFA5C6889B6">
    <w:name w:val="732450689D1C4EF2BF05CDFA5C6889B6"/>
    <w:rsid w:val="00F864AB"/>
  </w:style>
  <w:style w:type="paragraph" w:customStyle="1" w:styleId="982419A16C5C4537ADFA8F7F189CD8A2">
    <w:name w:val="982419A16C5C4537ADFA8F7F189CD8A2"/>
    <w:rsid w:val="00F864AB"/>
  </w:style>
  <w:style w:type="paragraph" w:customStyle="1" w:styleId="82FE9E1396214711B9D649A80E07E0E8">
    <w:name w:val="82FE9E1396214711B9D649A80E07E0E8"/>
    <w:rsid w:val="00F864AB"/>
  </w:style>
  <w:style w:type="paragraph" w:customStyle="1" w:styleId="0BEC4196F40846D8A513A47A630B35FE">
    <w:name w:val="0BEC4196F40846D8A513A47A630B35FE"/>
    <w:rsid w:val="00F864AB"/>
  </w:style>
  <w:style w:type="paragraph" w:customStyle="1" w:styleId="243AFD86D7BC404DB3193CFE683EE506">
    <w:name w:val="243AFD86D7BC404DB3193CFE683EE506"/>
    <w:rsid w:val="00F864AB"/>
  </w:style>
  <w:style w:type="paragraph" w:customStyle="1" w:styleId="0E536F0BBAF14B39945FC98E945EBBEF">
    <w:name w:val="0E536F0BBAF14B39945FC98E945EBBEF"/>
    <w:rsid w:val="00F864AB"/>
  </w:style>
  <w:style w:type="paragraph" w:customStyle="1" w:styleId="C429E74233D7413A80770C1C842A6E64">
    <w:name w:val="C429E74233D7413A80770C1C842A6E64"/>
    <w:rsid w:val="00F864AB"/>
  </w:style>
  <w:style w:type="paragraph" w:customStyle="1" w:styleId="D923AEE0F6684B368C45BA7B099D50DC">
    <w:name w:val="D923AEE0F6684B368C45BA7B099D50DC"/>
    <w:rsid w:val="00F864AB"/>
  </w:style>
  <w:style w:type="paragraph" w:customStyle="1" w:styleId="943D567F4EEB465DA66BED37EC939D46">
    <w:name w:val="943D567F4EEB465DA66BED37EC939D46"/>
    <w:rsid w:val="00F864AB"/>
  </w:style>
  <w:style w:type="paragraph" w:customStyle="1" w:styleId="0E2E04189F6542D2A51BF4E20D869EDE">
    <w:name w:val="0E2E04189F6542D2A51BF4E20D869EDE"/>
    <w:rsid w:val="00F864AB"/>
  </w:style>
  <w:style w:type="paragraph" w:customStyle="1" w:styleId="ADACA7C51A2B486EB4AF80A6E6EBE050">
    <w:name w:val="ADACA7C51A2B486EB4AF80A6E6EBE050"/>
    <w:rsid w:val="00F864AB"/>
  </w:style>
  <w:style w:type="paragraph" w:customStyle="1" w:styleId="1384AB72762E4B42A0832EBB8080578F">
    <w:name w:val="1384AB72762E4B42A0832EBB8080578F"/>
    <w:rsid w:val="00F864AB"/>
  </w:style>
  <w:style w:type="paragraph" w:customStyle="1" w:styleId="0C1FA6E57DFA4A1FB6E1AB2F31372BB8">
    <w:name w:val="0C1FA6E57DFA4A1FB6E1AB2F31372BB8"/>
    <w:rsid w:val="00F864AB"/>
  </w:style>
  <w:style w:type="paragraph" w:customStyle="1" w:styleId="9A0976201CF54163BFB5970A6DA7F825">
    <w:name w:val="9A0976201CF54163BFB5970A6DA7F825"/>
    <w:rsid w:val="00F864AB"/>
  </w:style>
  <w:style w:type="paragraph" w:customStyle="1" w:styleId="1CE000E879CF4904BBC53CC484D1C007">
    <w:name w:val="1CE000E879CF4904BBC53CC484D1C007"/>
    <w:rsid w:val="00F864AB"/>
  </w:style>
  <w:style w:type="paragraph" w:customStyle="1" w:styleId="388E0582423C401BA5A3313915E83610">
    <w:name w:val="388E0582423C401BA5A3313915E83610"/>
    <w:rsid w:val="00F864AB"/>
  </w:style>
  <w:style w:type="paragraph" w:customStyle="1" w:styleId="1B1D4DE747E34CDFB8BBB5E41DD34D3D">
    <w:name w:val="1B1D4DE747E34CDFB8BBB5E41DD34D3D"/>
    <w:rsid w:val="00F864AB"/>
  </w:style>
  <w:style w:type="paragraph" w:customStyle="1" w:styleId="2778EB7B6AC74B9CB35CCAA24BBF576D">
    <w:name w:val="2778EB7B6AC74B9CB35CCAA24BBF576D"/>
    <w:rsid w:val="00F864AB"/>
  </w:style>
  <w:style w:type="paragraph" w:customStyle="1" w:styleId="AECFB966DBE24FE4829FF8C9DFE2948D">
    <w:name w:val="AECFB966DBE24FE4829FF8C9DFE2948D"/>
    <w:rsid w:val="00F864AB"/>
  </w:style>
  <w:style w:type="paragraph" w:customStyle="1" w:styleId="8C213820EE6B411E82FDB82BDF881120">
    <w:name w:val="8C213820EE6B411E82FDB82BDF881120"/>
    <w:rsid w:val="00F864AB"/>
  </w:style>
  <w:style w:type="paragraph" w:customStyle="1" w:styleId="1E12714E6711456BAAD984D8AABCEAEA">
    <w:name w:val="1E12714E6711456BAAD984D8AABCEAEA"/>
    <w:rsid w:val="00F864AB"/>
  </w:style>
  <w:style w:type="paragraph" w:customStyle="1" w:styleId="A3F8C8E05DAB405AA3B1319C7660578F">
    <w:name w:val="A3F8C8E05DAB405AA3B1319C7660578F"/>
    <w:rsid w:val="00F864AB"/>
  </w:style>
  <w:style w:type="paragraph" w:customStyle="1" w:styleId="E10BAE72037B4F92A8F02E6263849D72">
    <w:name w:val="E10BAE72037B4F92A8F02E6263849D72"/>
    <w:rsid w:val="00F864AB"/>
  </w:style>
  <w:style w:type="paragraph" w:customStyle="1" w:styleId="220B0B6B175C418AA9C9384B9EDC9E5A">
    <w:name w:val="220B0B6B175C418AA9C9384B9EDC9E5A"/>
    <w:rsid w:val="00F864AB"/>
  </w:style>
  <w:style w:type="paragraph" w:customStyle="1" w:styleId="CCD582924A1F426B8CCDAC5CCC52E1DD">
    <w:name w:val="CCD582924A1F426B8CCDAC5CCC52E1DD"/>
    <w:rsid w:val="00F864AB"/>
  </w:style>
  <w:style w:type="paragraph" w:customStyle="1" w:styleId="3ADFA597C3484E89805D489E73B939B2">
    <w:name w:val="3ADFA597C3484E89805D489E73B939B2"/>
    <w:rsid w:val="00F864AB"/>
  </w:style>
  <w:style w:type="paragraph" w:customStyle="1" w:styleId="8AE81DF9DC844FA484D67E3955C89D34">
    <w:name w:val="8AE81DF9DC844FA484D67E3955C89D34"/>
    <w:rsid w:val="00F864AB"/>
  </w:style>
  <w:style w:type="paragraph" w:customStyle="1" w:styleId="18E60CCA4A7B4CD9B81017FA16F05F9F">
    <w:name w:val="18E60CCA4A7B4CD9B81017FA16F05F9F"/>
    <w:rsid w:val="00F864AB"/>
  </w:style>
  <w:style w:type="paragraph" w:customStyle="1" w:styleId="900DA0D2888C4A6288E5F6FD30150566">
    <w:name w:val="900DA0D2888C4A6288E5F6FD30150566"/>
    <w:rsid w:val="00F864AB"/>
  </w:style>
  <w:style w:type="paragraph" w:customStyle="1" w:styleId="05B87E1B4C3245C4A3424005B542482E">
    <w:name w:val="05B87E1B4C3245C4A3424005B542482E"/>
    <w:rsid w:val="00F864AB"/>
  </w:style>
  <w:style w:type="paragraph" w:customStyle="1" w:styleId="3EE48B4940A84953BB723FEC925C8D9A">
    <w:name w:val="3EE48B4940A84953BB723FEC925C8D9A"/>
    <w:rsid w:val="00F864AB"/>
  </w:style>
  <w:style w:type="paragraph" w:customStyle="1" w:styleId="BF20D29F88F94E61B302FF512EF7D981">
    <w:name w:val="BF20D29F88F94E61B302FF512EF7D981"/>
    <w:rsid w:val="00F864AB"/>
  </w:style>
  <w:style w:type="paragraph" w:customStyle="1" w:styleId="D4BFAC695A7A48DD8C1DB3A5CE8EE7F5">
    <w:name w:val="D4BFAC695A7A48DD8C1DB3A5CE8EE7F5"/>
    <w:rsid w:val="00F864AB"/>
  </w:style>
  <w:style w:type="paragraph" w:customStyle="1" w:styleId="7E9047CF51E741E4A67EB9DB8C5C1DB8">
    <w:name w:val="7E9047CF51E741E4A67EB9DB8C5C1DB8"/>
    <w:rsid w:val="00F864AB"/>
  </w:style>
  <w:style w:type="paragraph" w:customStyle="1" w:styleId="F015F4619A1249F089A6D6457560333E">
    <w:name w:val="F015F4619A1249F089A6D6457560333E"/>
    <w:rsid w:val="00F864AB"/>
  </w:style>
  <w:style w:type="paragraph" w:customStyle="1" w:styleId="B9EAE1B0F85849EE9DCC510F3C3A6051">
    <w:name w:val="B9EAE1B0F85849EE9DCC510F3C3A6051"/>
    <w:rsid w:val="00F864AB"/>
  </w:style>
  <w:style w:type="paragraph" w:customStyle="1" w:styleId="50E77D715B21423EA808D7D5A5539DD5">
    <w:name w:val="50E77D715B21423EA808D7D5A5539DD5"/>
    <w:rsid w:val="00F864AB"/>
  </w:style>
  <w:style w:type="paragraph" w:customStyle="1" w:styleId="67DEECE34C2241B7921FBFD8B1F1ADD3">
    <w:name w:val="67DEECE34C2241B7921FBFD8B1F1ADD3"/>
    <w:rsid w:val="00F864AB"/>
  </w:style>
  <w:style w:type="paragraph" w:customStyle="1" w:styleId="B2660B4BAB99481BB90490F28A2FB674">
    <w:name w:val="B2660B4BAB99481BB90490F28A2FB674"/>
    <w:rsid w:val="00F864AB"/>
  </w:style>
  <w:style w:type="paragraph" w:customStyle="1" w:styleId="C95DB67775214304A80E3B0B6C48414A">
    <w:name w:val="C95DB67775214304A80E3B0B6C48414A"/>
    <w:rsid w:val="00F864AB"/>
  </w:style>
  <w:style w:type="paragraph" w:customStyle="1" w:styleId="7BADA4864C194A9EA37F41508A803773">
    <w:name w:val="7BADA4864C194A9EA37F41508A803773"/>
    <w:rsid w:val="00F864AB"/>
  </w:style>
  <w:style w:type="paragraph" w:customStyle="1" w:styleId="129B071C4E7749D7BE56BA77CD4F2F80">
    <w:name w:val="129B071C4E7749D7BE56BA77CD4F2F80"/>
    <w:rsid w:val="00F864AB"/>
  </w:style>
  <w:style w:type="paragraph" w:customStyle="1" w:styleId="4AA5C1C4CF754309B7DBC35076598703">
    <w:name w:val="4AA5C1C4CF754309B7DBC35076598703"/>
    <w:rsid w:val="00F864AB"/>
  </w:style>
  <w:style w:type="paragraph" w:customStyle="1" w:styleId="EE3F738FCB05422894C89867DD8ABDFB">
    <w:name w:val="EE3F738FCB05422894C89867DD8ABDFB"/>
    <w:rsid w:val="00F864AB"/>
  </w:style>
  <w:style w:type="paragraph" w:customStyle="1" w:styleId="BFC51B60B8BC4155A854755175504B96">
    <w:name w:val="BFC51B60B8BC4155A854755175504B96"/>
    <w:rsid w:val="00F864AB"/>
  </w:style>
  <w:style w:type="paragraph" w:customStyle="1" w:styleId="09AAB630D69E4479A2634315363631E7">
    <w:name w:val="09AAB630D69E4479A2634315363631E7"/>
    <w:rsid w:val="00F864AB"/>
  </w:style>
  <w:style w:type="paragraph" w:customStyle="1" w:styleId="E57A960376D34A619A3AC4E0A7AD75C0">
    <w:name w:val="E57A960376D34A619A3AC4E0A7AD75C0"/>
    <w:rsid w:val="00F864AB"/>
  </w:style>
  <w:style w:type="paragraph" w:customStyle="1" w:styleId="1731A079F0C640F0BDB83E81C267A2DB">
    <w:name w:val="1731A079F0C640F0BDB83E81C267A2DB"/>
    <w:rsid w:val="00F864AB"/>
  </w:style>
  <w:style w:type="paragraph" w:customStyle="1" w:styleId="40BF4B8136A541C2BC83EC1794DA5E7A">
    <w:name w:val="40BF4B8136A541C2BC83EC1794DA5E7A"/>
    <w:rsid w:val="00F864AB"/>
  </w:style>
  <w:style w:type="paragraph" w:customStyle="1" w:styleId="AA2F2666A7A24FD598F65A528A093FD3">
    <w:name w:val="AA2F2666A7A24FD598F65A528A093FD3"/>
    <w:rsid w:val="00F864AB"/>
  </w:style>
  <w:style w:type="paragraph" w:customStyle="1" w:styleId="6DD3D6E80206464DADB97AE57B90A4A0">
    <w:name w:val="6DD3D6E80206464DADB97AE57B90A4A0"/>
    <w:rsid w:val="00F864AB"/>
  </w:style>
  <w:style w:type="paragraph" w:customStyle="1" w:styleId="3BBDF855567F455A9F31D7983500335E">
    <w:name w:val="3BBDF855567F455A9F31D7983500335E"/>
    <w:rsid w:val="00F864AB"/>
  </w:style>
  <w:style w:type="paragraph" w:customStyle="1" w:styleId="759AC3202E054B71A719FE83179A45E2">
    <w:name w:val="759AC3202E054B71A719FE83179A45E2"/>
    <w:rsid w:val="00F864AB"/>
  </w:style>
  <w:style w:type="paragraph" w:customStyle="1" w:styleId="B7493207CC21453A8FB32D770F42555F">
    <w:name w:val="B7493207CC21453A8FB32D770F42555F"/>
    <w:rsid w:val="00F864AB"/>
  </w:style>
  <w:style w:type="paragraph" w:customStyle="1" w:styleId="1875D422FEF448B3A31B24EA9E15524C">
    <w:name w:val="1875D422FEF448B3A31B24EA9E15524C"/>
    <w:rsid w:val="00F864AB"/>
  </w:style>
  <w:style w:type="paragraph" w:customStyle="1" w:styleId="562D30D16C014D838088A6DC8BF260C3">
    <w:name w:val="562D30D16C014D838088A6DC8BF260C3"/>
    <w:rsid w:val="00F864AB"/>
  </w:style>
  <w:style w:type="paragraph" w:customStyle="1" w:styleId="D7BFF6F8900047FFA3DB0D520BAE8423">
    <w:name w:val="D7BFF6F8900047FFA3DB0D520BAE8423"/>
    <w:rsid w:val="00F864AB"/>
  </w:style>
  <w:style w:type="paragraph" w:customStyle="1" w:styleId="20063C96017C43E496F1E3951D2C3AB5">
    <w:name w:val="20063C96017C43E496F1E3951D2C3AB5"/>
    <w:rsid w:val="00F864AB"/>
  </w:style>
  <w:style w:type="paragraph" w:customStyle="1" w:styleId="65F091D4D79A4A5492091EA0DD7FE670">
    <w:name w:val="65F091D4D79A4A5492091EA0DD7FE670"/>
    <w:rsid w:val="008028FB"/>
  </w:style>
  <w:style w:type="paragraph" w:customStyle="1" w:styleId="6064007836744A4197932B13201CCF6C">
    <w:name w:val="6064007836744A4197932B13201CCF6C"/>
    <w:rsid w:val="008028FB"/>
  </w:style>
  <w:style w:type="paragraph" w:customStyle="1" w:styleId="25A7A609CCFC4C5D83A690F58D3D7A5A">
    <w:name w:val="25A7A609CCFC4C5D83A690F58D3D7A5A"/>
    <w:rsid w:val="008028FB"/>
  </w:style>
  <w:style w:type="paragraph" w:customStyle="1" w:styleId="6AC14E3DC8D5437DBCF0B09085504536">
    <w:name w:val="6AC14E3DC8D5437DBCF0B09085504536"/>
    <w:rsid w:val="008028FB"/>
  </w:style>
  <w:style w:type="paragraph" w:customStyle="1" w:styleId="BBB2202997314AA5AA6A058D8E7AFEA4">
    <w:name w:val="BBB2202997314AA5AA6A058D8E7AFEA4"/>
    <w:rsid w:val="008028FB"/>
  </w:style>
  <w:style w:type="paragraph" w:customStyle="1" w:styleId="2895C88DAA2E4CC5B556682F5CC341D9">
    <w:name w:val="2895C88DAA2E4CC5B556682F5CC341D9"/>
    <w:rsid w:val="008028FB"/>
  </w:style>
  <w:style w:type="paragraph" w:customStyle="1" w:styleId="A7B1C65BF9B34126885ECA38E1EB7F81">
    <w:name w:val="A7B1C65BF9B34126885ECA38E1EB7F81"/>
    <w:rsid w:val="008028FB"/>
  </w:style>
  <w:style w:type="paragraph" w:customStyle="1" w:styleId="E07929FCA44D4E1E886072A3581B015D">
    <w:name w:val="E07929FCA44D4E1E886072A3581B015D"/>
    <w:rsid w:val="008028FB"/>
  </w:style>
  <w:style w:type="paragraph" w:customStyle="1" w:styleId="16C6D64E7C174052A4409A20CF2D4664">
    <w:name w:val="16C6D64E7C174052A4409A20CF2D4664"/>
    <w:rsid w:val="008028FB"/>
  </w:style>
  <w:style w:type="paragraph" w:customStyle="1" w:styleId="E006F658DCAD44D7858E5D9F544898B3">
    <w:name w:val="E006F658DCAD44D7858E5D9F544898B3"/>
    <w:rsid w:val="008028FB"/>
  </w:style>
  <w:style w:type="paragraph" w:customStyle="1" w:styleId="270EBCEFD53E43C6A7771032DE5D00F7">
    <w:name w:val="270EBCEFD53E43C6A7771032DE5D00F7"/>
    <w:rsid w:val="008028FB"/>
  </w:style>
  <w:style w:type="paragraph" w:customStyle="1" w:styleId="D51A44A3EFDD42CBA74054C6F35E103A">
    <w:name w:val="D51A44A3EFDD42CBA74054C6F35E103A"/>
    <w:rsid w:val="008028FB"/>
  </w:style>
  <w:style w:type="paragraph" w:customStyle="1" w:styleId="759C75AB2CC34ED8AB0B8B78278D347D">
    <w:name w:val="759C75AB2CC34ED8AB0B8B78278D347D"/>
    <w:rsid w:val="008028FB"/>
  </w:style>
  <w:style w:type="paragraph" w:customStyle="1" w:styleId="23605221B2814B5AA4DD17EF19B173D4">
    <w:name w:val="23605221B2814B5AA4DD17EF19B173D4"/>
    <w:rsid w:val="008028FB"/>
  </w:style>
  <w:style w:type="paragraph" w:customStyle="1" w:styleId="52C432B5B0184E1686C089C43F34FB8A">
    <w:name w:val="52C432B5B0184E1686C089C43F34FB8A"/>
    <w:rsid w:val="008028FB"/>
  </w:style>
  <w:style w:type="paragraph" w:customStyle="1" w:styleId="08E163BA7DAC44C4ADA6A45185106652">
    <w:name w:val="08E163BA7DAC44C4ADA6A45185106652"/>
    <w:rsid w:val="008028FB"/>
  </w:style>
  <w:style w:type="paragraph" w:customStyle="1" w:styleId="46048DA750194E8E9491ABCD11AFD382">
    <w:name w:val="46048DA750194E8E9491ABCD11AFD382"/>
    <w:rsid w:val="008028FB"/>
  </w:style>
  <w:style w:type="paragraph" w:customStyle="1" w:styleId="E04D2E6B30FB4E4185FD81C7AE7909FD">
    <w:name w:val="E04D2E6B30FB4E4185FD81C7AE7909FD"/>
    <w:rsid w:val="008028FB"/>
  </w:style>
  <w:style w:type="paragraph" w:customStyle="1" w:styleId="17C73975B9C245E0A214E9C5EB7F7574">
    <w:name w:val="17C73975B9C245E0A214E9C5EB7F7574"/>
    <w:rsid w:val="008028FB"/>
  </w:style>
  <w:style w:type="paragraph" w:customStyle="1" w:styleId="93FD0F2DB28540929233A151A0B6A94E">
    <w:name w:val="93FD0F2DB28540929233A151A0B6A94E"/>
    <w:rsid w:val="008028FB"/>
  </w:style>
  <w:style w:type="paragraph" w:customStyle="1" w:styleId="1521973D21E748A682F5292FDE5A38C4">
    <w:name w:val="1521973D21E748A682F5292FDE5A38C4"/>
    <w:rsid w:val="008028FB"/>
  </w:style>
  <w:style w:type="paragraph" w:customStyle="1" w:styleId="51B96C6CB34F44F4BE5F0651AD951131">
    <w:name w:val="51B96C6CB34F44F4BE5F0651AD951131"/>
    <w:rsid w:val="008028FB"/>
  </w:style>
  <w:style w:type="paragraph" w:customStyle="1" w:styleId="1881EB457A7944EDA6673CA6301B6DC0">
    <w:name w:val="1881EB457A7944EDA6673CA6301B6DC0"/>
    <w:rsid w:val="008028FB"/>
  </w:style>
  <w:style w:type="paragraph" w:customStyle="1" w:styleId="8A1BE0E61FDF400E81C52A26D4F02579">
    <w:name w:val="8A1BE0E61FDF400E81C52A26D4F02579"/>
    <w:rsid w:val="008028FB"/>
  </w:style>
  <w:style w:type="paragraph" w:customStyle="1" w:styleId="092E82AB7E2347D2B07DD3C08DF4BADC">
    <w:name w:val="092E82AB7E2347D2B07DD3C08DF4BADC"/>
    <w:rsid w:val="008028FB"/>
  </w:style>
  <w:style w:type="paragraph" w:customStyle="1" w:styleId="EA514B67E61C49E38E421C502718F2BD">
    <w:name w:val="EA514B67E61C49E38E421C502718F2BD"/>
    <w:rsid w:val="008028FB"/>
  </w:style>
  <w:style w:type="paragraph" w:customStyle="1" w:styleId="500D6DA2A7E94DFC9D461FE2518D1869">
    <w:name w:val="500D6DA2A7E94DFC9D461FE2518D1869"/>
    <w:rsid w:val="008028FB"/>
  </w:style>
  <w:style w:type="paragraph" w:customStyle="1" w:styleId="7991C42F60DC452EB3DBD741EFE7B013">
    <w:name w:val="7991C42F60DC452EB3DBD741EFE7B013"/>
    <w:rsid w:val="008028FB"/>
  </w:style>
  <w:style w:type="paragraph" w:customStyle="1" w:styleId="DDCCB0DA16F344FBA34EB664AB68115C">
    <w:name w:val="DDCCB0DA16F344FBA34EB664AB68115C"/>
    <w:rsid w:val="008028FB"/>
  </w:style>
  <w:style w:type="paragraph" w:customStyle="1" w:styleId="57990E1EFE6F41108BD30A53F3E02E51">
    <w:name w:val="57990E1EFE6F41108BD30A53F3E02E51"/>
    <w:rsid w:val="008028FB"/>
  </w:style>
  <w:style w:type="paragraph" w:customStyle="1" w:styleId="D13D647CD08C47AFBC66E44458D256F3">
    <w:name w:val="D13D647CD08C47AFBC66E44458D256F3"/>
    <w:rsid w:val="008028FB"/>
  </w:style>
  <w:style w:type="paragraph" w:customStyle="1" w:styleId="02E431EA5C6046469F48F9020EF465BD">
    <w:name w:val="02E431EA5C6046469F48F9020EF465BD"/>
    <w:rsid w:val="008028FB"/>
  </w:style>
  <w:style w:type="paragraph" w:customStyle="1" w:styleId="5C67285B7D1F494F99D4844E3DE07038">
    <w:name w:val="5C67285B7D1F494F99D4844E3DE07038"/>
    <w:rsid w:val="008028FB"/>
  </w:style>
  <w:style w:type="paragraph" w:customStyle="1" w:styleId="4C1D46863E9A4F0EBAE9004D4A50D7BD">
    <w:name w:val="4C1D46863E9A4F0EBAE9004D4A50D7BD"/>
    <w:rsid w:val="008028FB"/>
  </w:style>
  <w:style w:type="paragraph" w:customStyle="1" w:styleId="7CB5D1C0E3AC4651B9B4951BF38C80DF">
    <w:name w:val="7CB5D1C0E3AC4651B9B4951BF38C80DF"/>
    <w:rsid w:val="008028FB"/>
  </w:style>
  <w:style w:type="paragraph" w:customStyle="1" w:styleId="81CC9EFC0A364124940790E0F8BCD828">
    <w:name w:val="81CC9EFC0A364124940790E0F8BCD828"/>
    <w:rsid w:val="008028FB"/>
  </w:style>
  <w:style w:type="paragraph" w:customStyle="1" w:styleId="1545965881F2433396A6E06491A37B93">
    <w:name w:val="1545965881F2433396A6E06491A37B93"/>
    <w:rsid w:val="008028FB"/>
  </w:style>
  <w:style w:type="paragraph" w:customStyle="1" w:styleId="E76ADA245994483783868720D1E83A86">
    <w:name w:val="E76ADA245994483783868720D1E83A86"/>
    <w:rsid w:val="008028FB"/>
  </w:style>
  <w:style w:type="paragraph" w:customStyle="1" w:styleId="6BF6C7A2ADFE418AAC25DD43E23962FF">
    <w:name w:val="6BF6C7A2ADFE418AAC25DD43E23962FF"/>
    <w:rsid w:val="008028FB"/>
  </w:style>
  <w:style w:type="paragraph" w:customStyle="1" w:styleId="50359B1F61D04143843E6BE5997D027B">
    <w:name w:val="50359B1F61D04143843E6BE5997D027B"/>
    <w:rsid w:val="008028FB"/>
  </w:style>
  <w:style w:type="paragraph" w:customStyle="1" w:styleId="19B05B22CFBD4EE08CFBEE630A815604">
    <w:name w:val="19B05B22CFBD4EE08CFBEE630A815604"/>
    <w:rsid w:val="008028FB"/>
  </w:style>
  <w:style w:type="paragraph" w:customStyle="1" w:styleId="E9A461A497054476A6168321E63855C9">
    <w:name w:val="E9A461A497054476A6168321E63855C9"/>
    <w:rsid w:val="008028FB"/>
  </w:style>
  <w:style w:type="paragraph" w:customStyle="1" w:styleId="3176B00A849E4D1CA9A5FC0A3B456473">
    <w:name w:val="3176B00A849E4D1CA9A5FC0A3B456473"/>
    <w:rsid w:val="008028FB"/>
  </w:style>
  <w:style w:type="paragraph" w:customStyle="1" w:styleId="785F98F3043F4B758FEAC0F9C8D415CE">
    <w:name w:val="785F98F3043F4B758FEAC0F9C8D415CE"/>
    <w:rsid w:val="008028FB"/>
  </w:style>
  <w:style w:type="paragraph" w:customStyle="1" w:styleId="1D7BD58420DA4505A5B660B672992858">
    <w:name w:val="1D7BD58420DA4505A5B660B672992858"/>
    <w:rsid w:val="008028FB"/>
  </w:style>
  <w:style w:type="paragraph" w:customStyle="1" w:styleId="FB10425CBF0D41179D6F43D30C485789">
    <w:name w:val="FB10425CBF0D41179D6F43D30C485789"/>
    <w:rsid w:val="008028FB"/>
  </w:style>
  <w:style w:type="paragraph" w:customStyle="1" w:styleId="4B591CB52F2541F5A7559F0F0F060DF2">
    <w:name w:val="4B591CB52F2541F5A7559F0F0F060DF2"/>
    <w:rsid w:val="008028FB"/>
  </w:style>
  <w:style w:type="paragraph" w:customStyle="1" w:styleId="DE3B30C47A304E45B015514BB011B3FE">
    <w:name w:val="DE3B30C47A304E45B015514BB011B3FE"/>
    <w:rsid w:val="008028FB"/>
  </w:style>
  <w:style w:type="paragraph" w:customStyle="1" w:styleId="747935CBD0A84F28B5ACE3723236548C">
    <w:name w:val="747935CBD0A84F28B5ACE3723236548C"/>
    <w:rsid w:val="008028FB"/>
  </w:style>
  <w:style w:type="paragraph" w:customStyle="1" w:styleId="E3F668ADDDB8465D9E30A8389F3CBCFF">
    <w:name w:val="E3F668ADDDB8465D9E30A8389F3CBCFF"/>
    <w:rsid w:val="008028FB"/>
  </w:style>
  <w:style w:type="paragraph" w:customStyle="1" w:styleId="E6ADC87E8867449B93BB42BB179D4E81">
    <w:name w:val="E6ADC87E8867449B93BB42BB179D4E81"/>
    <w:rsid w:val="006A7DB7"/>
  </w:style>
  <w:style w:type="paragraph" w:customStyle="1" w:styleId="2069A066C9234FF798E7AE750D5F87EA">
    <w:name w:val="2069A066C9234FF798E7AE750D5F87EA"/>
    <w:rsid w:val="006A7DB7"/>
  </w:style>
  <w:style w:type="paragraph" w:customStyle="1" w:styleId="79C19770F9F943A3A3C89BEE420BCADD">
    <w:name w:val="79C19770F9F943A3A3C89BEE420BCADD"/>
    <w:rsid w:val="006A7DB7"/>
  </w:style>
  <w:style w:type="paragraph" w:customStyle="1" w:styleId="0297FCD8DD3E444C89A839C54C9DA7FC">
    <w:name w:val="0297FCD8DD3E444C89A839C54C9DA7FC"/>
    <w:rsid w:val="006A7DB7"/>
  </w:style>
  <w:style w:type="paragraph" w:customStyle="1" w:styleId="25558C6F22594AE89A69D81C1A66F2B8">
    <w:name w:val="25558C6F22594AE89A69D81C1A66F2B8"/>
    <w:rsid w:val="006A7DB7"/>
  </w:style>
  <w:style w:type="paragraph" w:customStyle="1" w:styleId="F0840259510247AE951EFB6B3736A924">
    <w:name w:val="F0840259510247AE951EFB6B3736A924"/>
    <w:rsid w:val="006A7DB7"/>
  </w:style>
  <w:style w:type="paragraph" w:customStyle="1" w:styleId="EF859AD2EB8345CC8DDB8E0C2493F04C">
    <w:name w:val="EF859AD2EB8345CC8DDB8E0C2493F04C"/>
    <w:rsid w:val="006A7DB7"/>
  </w:style>
  <w:style w:type="paragraph" w:customStyle="1" w:styleId="532EF60F97AE45509A7ED9FF2F289361">
    <w:name w:val="532EF60F97AE45509A7ED9FF2F289361"/>
    <w:rsid w:val="006A7DB7"/>
  </w:style>
  <w:style w:type="paragraph" w:customStyle="1" w:styleId="AE7F0888606742128211A86D9454F0C8">
    <w:name w:val="AE7F0888606742128211A86D9454F0C8"/>
    <w:rsid w:val="006A7DB7"/>
  </w:style>
  <w:style w:type="paragraph" w:customStyle="1" w:styleId="87292522B2C449F2B63444990A8876AC">
    <w:name w:val="87292522B2C449F2B63444990A8876AC"/>
    <w:rsid w:val="006A7DB7"/>
  </w:style>
  <w:style w:type="paragraph" w:customStyle="1" w:styleId="F7CAA38BD69B41DF9F8534DCCD0078A6">
    <w:name w:val="F7CAA38BD69B41DF9F8534DCCD0078A6"/>
    <w:rsid w:val="006A7DB7"/>
  </w:style>
  <w:style w:type="paragraph" w:customStyle="1" w:styleId="0EE2C14BB91E40918FB4E8392EAB20FE">
    <w:name w:val="0EE2C14BB91E40918FB4E8392EAB20FE"/>
    <w:rsid w:val="006A7DB7"/>
  </w:style>
  <w:style w:type="paragraph" w:customStyle="1" w:styleId="0E6108F48D834808B90DF88B5CC6282E">
    <w:name w:val="0E6108F48D834808B90DF88B5CC6282E"/>
    <w:rsid w:val="006A7DB7"/>
  </w:style>
  <w:style w:type="paragraph" w:customStyle="1" w:styleId="DE197BD19EFF4B0A8EAA587952E25401">
    <w:name w:val="DE197BD19EFF4B0A8EAA587952E25401"/>
    <w:rsid w:val="006A7DB7"/>
  </w:style>
  <w:style w:type="paragraph" w:customStyle="1" w:styleId="4A60F0AAB5BF4E87AD90C47F33ECCC80">
    <w:name w:val="4A60F0AAB5BF4E87AD90C47F33ECCC80"/>
    <w:rsid w:val="006A7DB7"/>
  </w:style>
  <w:style w:type="paragraph" w:customStyle="1" w:styleId="4DCE0D6F619842B683D8C12918D4ED97">
    <w:name w:val="4DCE0D6F619842B683D8C12918D4ED97"/>
    <w:rsid w:val="006A7DB7"/>
  </w:style>
  <w:style w:type="paragraph" w:customStyle="1" w:styleId="529C6C9E70F243AF96DA36439B65F7EA">
    <w:name w:val="529C6C9E70F243AF96DA36439B65F7EA"/>
    <w:rsid w:val="006A7DB7"/>
  </w:style>
  <w:style w:type="paragraph" w:customStyle="1" w:styleId="76DD75613DF64A9B89D26FD2532A5F19">
    <w:name w:val="76DD75613DF64A9B89D26FD2532A5F19"/>
    <w:rsid w:val="006A7DB7"/>
  </w:style>
  <w:style w:type="paragraph" w:customStyle="1" w:styleId="6FD37597519B43C787B0C9E5ABA53DE5">
    <w:name w:val="6FD37597519B43C787B0C9E5ABA53DE5"/>
    <w:rsid w:val="008028FB"/>
  </w:style>
  <w:style w:type="paragraph" w:customStyle="1" w:styleId="CC17F584792844899C76D68FF898B9FF">
    <w:name w:val="CC17F584792844899C76D68FF898B9FF"/>
    <w:rsid w:val="008028FB"/>
  </w:style>
  <w:style w:type="paragraph" w:customStyle="1" w:styleId="3AF30EED49E24F94AC5732D29BD994BA">
    <w:name w:val="3AF30EED49E24F94AC5732D29BD994BA"/>
    <w:rsid w:val="008028FB"/>
  </w:style>
  <w:style w:type="paragraph" w:customStyle="1" w:styleId="C26354A104E3466F8227BDA748E351DC">
    <w:name w:val="C26354A104E3466F8227BDA748E351DC"/>
    <w:rsid w:val="008028FB"/>
  </w:style>
  <w:style w:type="paragraph" w:customStyle="1" w:styleId="C866E45605DB408C810C6656C4E5C9A5">
    <w:name w:val="C866E45605DB408C810C6656C4E5C9A5"/>
    <w:rsid w:val="008028FB"/>
  </w:style>
  <w:style w:type="paragraph" w:customStyle="1" w:styleId="32BCA904217B44FBA1178AD6C3FF1E99">
    <w:name w:val="32BCA904217B44FBA1178AD6C3FF1E99"/>
    <w:rsid w:val="008028FB"/>
  </w:style>
  <w:style w:type="paragraph" w:customStyle="1" w:styleId="3AB7FD5F42114FC4849A49FFC5F61229">
    <w:name w:val="3AB7FD5F42114FC4849A49FFC5F61229"/>
    <w:rsid w:val="008028FB"/>
  </w:style>
  <w:style w:type="paragraph" w:customStyle="1" w:styleId="8829D580FBAF46CE97EF45A5707157F2">
    <w:name w:val="8829D580FBAF46CE97EF45A5707157F2"/>
    <w:rsid w:val="008028FB"/>
  </w:style>
  <w:style w:type="paragraph" w:customStyle="1" w:styleId="D3F779EF19B348C3989299BB732A2A7D">
    <w:name w:val="D3F779EF19B348C3989299BB732A2A7D"/>
    <w:rsid w:val="008028FB"/>
  </w:style>
  <w:style w:type="paragraph" w:customStyle="1" w:styleId="3CA38E6966AE46228160320EBD86CC7B">
    <w:name w:val="3CA38E6966AE46228160320EBD86CC7B"/>
    <w:rsid w:val="008028FB"/>
  </w:style>
  <w:style w:type="paragraph" w:customStyle="1" w:styleId="B8584A55FF624667B27283EC7D1A48DA">
    <w:name w:val="B8584A55FF624667B27283EC7D1A48DA"/>
    <w:rsid w:val="008028FB"/>
  </w:style>
  <w:style w:type="paragraph" w:customStyle="1" w:styleId="FC3C4F2E24914F63AC4E39B9BE46CA14">
    <w:name w:val="FC3C4F2E24914F63AC4E39B9BE46CA14"/>
    <w:rsid w:val="008028FB"/>
  </w:style>
  <w:style w:type="paragraph" w:customStyle="1" w:styleId="3439C8606E604137AB7DD820E066EF7D">
    <w:name w:val="3439C8606E604137AB7DD820E066EF7D"/>
    <w:rsid w:val="008028FB"/>
  </w:style>
  <w:style w:type="paragraph" w:customStyle="1" w:styleId="1AE0B4219F244237B95DEC8D09BAE92A">
    <w:name w:val="1AE0B4219F244237B95DEC8D09BAE92A"/>
    <w:rsid w:val="008028FB"/>
  </w:style>
  <w:style w:type="paragraph" w:customStyle="1" w:styleId="D39610D0C49243538F27B9423104BF31">
    <w:name w:val="D39610D0C49243538F27B9423104BF31"/>
    <w:rsid w:val="008028FB"/>
  </w:style>
  <w:style w:type="paragraph" w:customStyle="1" w:styleId="DF3D193FBEFA4D949D68598D22C74C32">
    <w:name w:val="DF3D193FBEFA4D949D68598D22C74C32"/>
    <w:rsid w:val="008028FB"/>
  </w:style>
  <w:style w:type="paragraph" w:customStyle="1" w:styleId="13E4A6C749D54DC994071D241EFCB710">
    <w:name w:val="13E4A6C749D54DC994071D241EFCB710"/>
    <w:rsid w:val="008028FB"/>
  </w:style>
  <w:style w:type="paragraph" w:customStyle="1" w:styleId="7823A829B6DB47AC8AA7CB16783B9990">
    <w:name w:val="7823A829B6DB47AC8AA7CB16783B9990"/>
    <w:rsid w:val="008028FB"/>
  </w:style>
  <w:style w:type="paragraph" w:customStyle="1" w:styleId="ADFA640CF5D543F9ACFF15B75C69A0B1">
    <w:name w:val="ADFA640CF5D543F9ACFF15B75C69A0B1"/>
    <w:rsid w:val="008028FB"/>
  </w:style>
  <w:style w:type="paragraph" w:customStyle="1" w:styleId="298310711081444FB42AE8A4C837432C">
    <w:name w:val="298310711081444FB42AE8A4C837432C"/>
    <w:rsid w:val="008028FB"/>
  </w:style>
  <w:style w:type="paragraph" w:customStyle="1" w:styleId="2174F4EB0EE14304982A788DADF8546B">
    <w:name w:val="2174F4EB0EE14304982A788DADF8546B"/>
    <w:rsid w:val="008028FB"/>
  </w:style>
  <w:style w:type="paragraph" w:customStyle="1" w:styleId="E069246830C24E1B81D930EE4832C1DD">
    <w:name w:val="E069246830C24E1B81D930EE4832C1DD"/>
    <w:rsid w:val="008028FB"/>
  </w:style>
  <w:style w:type="paragraph" w:customStyle="1" w:styleId="55A6CE4A4B744524BE48830DD9987D6D">
    <w:name w:val="55A6CE4A4B744524BE48830DD9987D6D"/>
    <w:rsid w:val="008028FB"/>
  </w:style>
  <w:style w:type="paragraph" w:customStyle="1" w:styleId="D8F4B1FED46D4467A86842DD994F8A1E">
    <w:name w:val="D8F4B1FED46D4467A86842DD994F8A1E"/>
    <w:rsid w:val="008028FB"/>
  </w:style>
  <w:style w:type="paragraph" w:customStyle="1" w:styleId="B1A519826A634839BDB18EEBAE7C67F2">
    <w:name w:val="B1A519826A634839BDB18EEBAE7C67F2"/>
    <w:rsid w:val="008028FB"/>
  </w:style>
  <w:style w:type="paragraph" w:customStyle="1" w:styleId="E46EB168AF5447308372AFF12B11D3EB">
    <w:name w:val="E46EB168AF5447308372AFF12B11D3EB"/>
    <w:rsid w:val="008028FB"/>
  </w:style>
  <w:style w:type="paragraph" w:customStyle="1" w:styleId="5E16210FF2434FD4963750CCF132C838">
    <w:name w:val="5E16210FF2434FD4963750CCF132C838"/>
    <w:rsid w:val="008028FB"/>
  </w:style>
  <w:style w:type="paragraph" w:customStyle="1" w:styleId="557F33D1040B4FACA829520FD4FA9C4F">
    <w:name w:val="557F33D1040B4FACA829520FD4FA9C4F"/>
    <w:rsid w:val="008028FB"/>
  </w:style>
  <w:style w:type="paragraph" w:customStyle="1" w:styleId="FF081D9F6FF04C7EAEE54F91B4543987">
    <w:name w:val="FF081D9F6FF04C7EAEE54F91B4543987"/>
    <w:rsid w:val="008028FB"/>
  </w:style>
  <w:style w:type="paragraph" w:customStyle="1" w:styleId="30B2D3C1700A4C85B54DA7CAB5CC09F1">
    <w:name w:val="30B2D3C1700A4C85B54DA7CAB5CC09F1"/>
    <w:rsid w:val="008028FB"/>
  </w:style>
  <w:style w:type="paragraph" w:customStyle="1" w:styleId="B8A4B18AC8AB4B4FAE1127FCE2B583BC">
    <w:name w:val="B8A4B18AC8AB4B4FAE1127FCE2B583BC"/>
    <w:rsid w:val="008028FB"/>
  </w:style>
  <w:style w:type="paragraph" w:customStyle="1" w:styleId="238EA761B33C454F8369FBD705DDC51A">
    <w:name w:val="238EA761B33C454F8369FBD705DDC51A"/>
    <w:rsid w:val="008028FB"/>
  </w:style>
  <w:style w:type="paragraph" w:customStyle="1" w:styleId="0337CF97A6A649C1A344DD5DB10A2CB4">
    <w:name w:val="0337CF97A6A649C1A344DD5DB10A2CB4"/>
    <w:rsid w:val="008028FB"/>
  </w:style>
  <w:style w:type="paragraph" w:customStyle="1" w:styleId="1A060CF0833D44D9AECEA4F66FAA1A0A">
    <w:name w:val="1A060CF0833D44D9AECEA4F66FAA1A0A"/>
    <w:rsid w:val="008028FB"/>
  </w:style>
  <w:style w:type="paragraph" w:customStyle="1" w:styleId="660B2E2F96D94CFA994D18D4AFF8CF64">
    <w:name w:val="660B2E2F96D94CFA994D18D4AFF8CF64"/>
    <w:rsid w:val="008028FB"/>
  </w:style>
  <w:style w:type="paragraph" w:customStyle="1" w:styleId="8E5E9A82B7C8439BB958E38F6582DBC8">
    <w:name w:val="8E5E9A82B7C8439BB958E38F6582DBC8"/>
    <w:rsid w:val="008028FB"/>
  </w:style>
  <w:style w:type="paragraph" w:customStyle="1" w:styleId="0F2C4A8D117B4BBBA9A1FB0815159198">
    <w:name w:val="0F2C4A8D117B4BBBA9A1FB0815159198"/>
    <w:rsid w:val="008028FB"/>
  </w:style>
  <w:style w:type="paragraph" w:customStyle="1" w:styleId="A7C27B20CC92412FBC97950F817CCBCF">
    <w:name w:val="A7C27B20CC92412FBC97950F817CCBCF"/>
    <w:rsid w:val="006A7DB7"/>
  </w:style>
  <w:style w:type="paragraph" w:customStyle="1" w:styleId="2208AD6082744B0885571A1A6558A39C">
    <w:name w:val="2208AD6082744B0885571A1A6558A39C"/>
    <w:rsid w:val="00F864AB"/>
  </w:style>
  <w:style w:type="paragraph" w:customStyle="1" w:styleId="FB6A4112338747D880C7E1253B27672F">
    <w:name w:val="FB6A4112338747D880C7E1253B27672F"/>
    <w:rsid w:val="00F864AB"/>
  </w:style>
  <w:style w:type="paragraph" w:customStyle="1" w:styleId="B0D4FA21A81446EDBC3439133E59F139">
    <w:name w:val="B0D4FA21A81446EDBC3439133E59F139"/>
    <w:rsid w:val="00F864AB"/>
  </w:style>
  <w:style w:type="paragraph" w:customStyle="1" w:styleId="AF4B4981F19043798DBC41C3340C689C">
    <w:name w:val="AF4B4981F19043798DBC41C3340C689C"/>
    <w:rsid w:val="00F864AB"/>
  </w:style>
  <w:style w:type="paragraph" w:customStyle="1" w:styleId="56F060BA2B224400B276F8FC43396DE4">
    <w:name w:val="56F060BA2B224400B276F8FC43396DE4"/>
    <w:rsid w:val="00F864AB"/>
  </w:style>
  <w:style w:type="paragraph" w:customStyle="1" w:styleId="C017E14237DE41BDB94436772047B661">
    <w:name w:val="C017E14237DE41BDB94436772047B661"/>
    <w:rsid w:val="00F864AB"/>
  </w:style>
  <w:style w:type="paragraph" w:customStyle="1" w:styleId="1C113A2105D148739426B5F8D291C00F">
    <w:name w:val="1C113A2105D148739426B5F8D291C00F"/>
    <w:rsid w:val="00F864AB"/>
  </w:style>
  <w:style w:type="paragraph" w:customStyle="1" w:styleId="D4D58F5439A64F2F8CED4200F148D842">
    <w:name w:val="D4D58F5439A64F2F8CED4200F148D842"/>
    <w:rsid w:val="00F864AB"/>
  </w:style>
  <w:style w:type="paragraph" w:customStyle="1" w:styleId="5C7EC203D3244D0CB3ADB67DD886809D">
    <w:name w:val="5C7EC203D3244D0CB3ADB67DD886809D"/>
    <w:rsid w:val="00F864AB"/>
  </w:style>
  <w:style w:type="paragraph" w:customStyle="1" w:styleId="6F55A0EF04B04ADB81D897F2854E5B48">
    <w:name w:val="6F55A0EF04B04ADB81D897F2854E5B48"/>
    <w:rsid w:val="00F864AB"/>
  </w:style>
  <w:style w:type="paragraph" w:customStyle="1" w:styleId="493974E7B5B04CF3B62B13BFF85DB4BC">
    <w:name w:val="493974E7B5B04CF3B62B13BFF85DB4BC"/>
    <w:rsid w:val="00F864AB"/>
  </w:style>
  <w:style w:type="paragraph" w:customStyle="1" w:styleId="682761C837F041F788669DF26F0EABE4">
    <w:name w:val="682761C837F041F788669DF26F0EABE4"/>
    <w:rsid w:val="00F864AB"/>
  </w:style>
  <w:style w:type="paragraph" w:customStyle="1" w:styleId="043DEA9DDE3944178DB47789852D960C">
    <w:name w:val="043DEA9DDE3944178DB47789852D960C"/>
    <w:rsid w:val="00F864AB"/>
  </w:style>
  <w:style w:type="paragraph" w:customStyle="1" w:styleId="05C2506815884A7A9CAC3A7A7BDFD792">
    <w:name w:val="05C2506815884A7A9CAC3A7A7BDFD792"/>
    <w:rsid w:val="00F864AB"/>
  </w:style>
  <w:style w:type="paragraph" w:customStyle="1" w:styleId="C09FEC8B28FC474ABEE79DCB37EEA3B2">
    <w:name w:val="C09FEC8B28FC474ABEE79DCB37EEA3B2"/>
    <w:rsid w:val="00F864AB"/>
  </w:style>
  <w:style w:type="paragraph" w:customStyle="1" w:styleId="3681580868594CC8988A594D14D1BEF1">
    <w:name w:val="3681580868594CC8988A594D14D1BEF1"/>
    <w:rsid w:val="00F864AB"/>
  </w:style>
  <w:style w:type="paragraph" w:customStyle="1" w:styleId="DD4784A6AE4D4CF998B327BE2976B336">
    <w:name w:val="DD4784A6AE4D4CF998B327BE2976B336"/>
    <w:rsid w:val="00F864AB"/>
  </w:style>
  <w:style w:type="paragraph" w:customStyle="1" w:styleId="D99764077CC04CC0A55EC700688561BD">
    <w:name w:val="D99764077CC04CC0A55EC700688561BD"/>
    <w:rsid w:val="00F864AB"/>
  </w:style>
  <w:style w:type="paragraph" w:customStyle="1" w:styleId="A02A929789B54D1E832D57B793AF149A">
    <w:name w:val="A02A929789B54D1E832D57B793AF149A"/>
    <w:rsid w:val="00F864AB"/>
  </w:style>
  <w:style w:type="paragraph" w:customStyle="1" w:styleId="DDEED99F3ED24459A34A73E02DA72ECF">
    <w:name w:val="DDEED99F3ED24459A34A73E02DA72ECF"/>
    <w:rsid w:val="00F864AB"/>
  </w:style>
  <w:style w:type="paragraph" w:customStyle="1" w:styleId="237B7EC6A080480BA590D5257E1611A9">
    <w:name w:val="237B7EC6A080480BA590D5257E1611A9"/>
    <w:rsid w:val="00F864AB"/>
  </w:style>
  <w:style w:type="paragraph" w:customStyle="1" w:styleId="E6E3770A0A29417F99475C2DBFFF0579">
    <w:name w:val="E6E3770A0A29417F99475C2DBFFF0579"/>
    <w:rsid w:val="00F864AB"/>
  </w:style>
  <w:style w:type="paragraph" w:customStyle="1" w:styleId="AE8D7DF0F72A458192A7BDD0161AA8B8">
    <w:name w:val="AE8D7DF0F72A458192A7BDD0161AA8B8"/>
    <w:rsid w:val="00F864AB"/>
  </w:style>
  <w:style w:type="paragraph" w:customStyle="1" w:styleId="1CC32A0DF68044A7B0A8984D0ABE0FEA">
    <w:name w:val="1CC32A0DF68044A7B0A8984D0ABE0FEA"/>
    <w:rsid w:val="00F864AB"/>
  </w:style>
  <w:style w:type="paragraph" w:customStyle="1" w:styleId="2F32AB288480407D891E2A1868273552">
    <w:name w:val="2F32AB288480407D891E2A1868273552"/>
    <w:rsid w:val="00F864AB"/>
  </w:style>
  <w:style w:type="paragraph" w:customStyle="1" w:styleId="18BB296DDA14457EAA8AA89F33BA6DD8">
    <w:name w:val="18BB296DDA14457EAA8AA89F33BA6DD8"/>
    <w:rsid w:val="00F864AB"/>
  </w:style>
  <w:style w:type="paragraph" w:customStyle="1" w:styleId="8A71FD77DC27427391A1D814E6BAC2B3">
    <w:name w:val="8A71FD77DC27427391A1D814E6BAC2B3"/>
    <w:rsid w:val="00F864AB"/>
  </w:style>
  <w:style w:type="paragraph" w:customStyle="1" w:styleId="3FB3EB6CA77E4E27894DCBC9287E9ADC">
    <w:name w:val="3FB3EB6CA77E4E27894DCBC9287E9ADC"/>
    <w:rsid w:val="00F864AB"/>
  </w:style>
  <w:style w:type="paragraph" w:customStyle="1" w:styleId="B54252EE67E84C0399D6587E5096F201">
    <w:name w:val="B54252EE67E84C0399D6587E5096F201"/>
    <w:rsid w:val="00F864AB"/>
  </w:style>
  <w:style w:type="paragraph" w:customStyle="1" w:styleId="94E3926B09CC46DCB326540343B17085">
    <w:name w:val="94E3926B09CC46DCB326540343B17085"/>
    <w:rsid w:val="00F864AB"/>
  </w:style>
  <w:style w:type="paragraph" w:customStyle="1" w:styleId="B47EA7A6329747999CDECD9FC59A2705">
    <w:name w:val="B47EA7A6329747999CDECD9FC59A2705"/>
    <w:rsid w:val="00F864AB"/>
  </w:style>
  <w:style w:type="paragraph" w:customStyle="1" w:styleId="02329457493843B19A45FCE98C6CC435">
    <w:name w:val="02329457493843B19A45FCE98C6CC435"/>
    <w:rsid w:val="00F864AB"/>
  </w:style>
  <w:style w:type="paragraph" w:customStyle="1" w:styleId="55DF62AE2B164F22B29F0B8F57DE2AF8">
    <w:name w:val="55DF62AE2B164F22B29F0B8F57DE2AF8"/>
    <w:rsid w:val="00F864AB"/>
  </w:style>
  <w:style w:type="paragraph" w:customStyle="1" w:styleId="E51445C5C780455593494B006EC48174">
    <w:name w:val="E51445C5C780455593494B006EC48174"/>
    <w:rsid w:val="00F864AB"/>
  </w:style>
  <w:style w:type="paragraph" w:customStyle="1" w:styleId="1CEC13C419AF4382BB65FA5D103A6B11">
    <w:name w:val="1CEC13C419AF4382BB65FA5D103A6B11"/>
    <w:rsid w:val="00F864AB"/>
  </w:style>
  <w:style w:type="paragraph" w:customStyle="1" w:styleId="EFD9899FB142426A98C6DC5EE6C20F0C">
    <w:name w:val="EFD9899FB142426A98C6DC5EE6C20F0C"/>
    <w:rsid w:val="00F864AB"/>
  </w:style>
  <w:style w:type="paragraph" w:customStyle="1" w:styleId="4FA9EF30DE4340B6B5EDCD4A1688725A">
    <w:name w:val="4FA9EF30DE4340B6B5EDCD4A1688725A"/>
    <w:rsid w:val="00F864AB"/>
  </w:style>
  <w:style w:type="paragraph" w:customStyle="1" w:styleId="9DB7049483F14477A71AFA43412DCC0F">
    <w:name w:val="9DB7049483F14477A71AFA43412DCC0F"/>
    <w:rsid w:val="00F864AB"/>
  </w:style>
  <w:style w:type="paragraph" w:customStyle="1" w:styleId="3DBBB798577745C4B80127682806FC03">
    <w:name w:val="3DBBB798577745C4B80127682806FC03"/>
    <w:rsid w:val="00F864AB"/>
  </w:style>
  <w:style w:type="paragraph" w:customStyle="1" w:styleId="5C0F95FF93EE43E9B195F7DC0573123E">
    <w:name w:val="5C0F95FF93EE43E9B195F7DC0573123E"/>
    <w:rsid w:val="00F864AB"/>
  </w:style>
  <w:style w:type="paragraph" w:customStyle="1" w:styleId="2C025A2C4DE54BEC9E51D23FBDB26F38">
    <w:name w:val="2C025A2C4DE54BEC9E51D23FBDB26F38"/>
    <w:rsid w:val="00F864AB"/>
  </w:style>
  <w:style w:type="paragraph" w:customStyle="1" w:styleId="616F668B566C46EB8E87BFF4A9AD7AF9">
    <w:name w:val="616F668B566C46EB8E87BFF4A9AD7AF9"/>
    <w:rsid w:val="00F864AB"/>
  </w:style>
  <w:style w:type="paragraph" w:customStyle="1" w:styleId="EF7B638B50C949C3B938A7AE978CBC55">
    <w:name w:val="EF7B638B50C949C3B938A7AE978CBC55"/>
    <w:rsid w:val="00F864AB"/>
  </w:style>
  <w:style w:type="paragraph" w:customStyle="1" w:styleId="2A732A4DDEF84627B8631603B9ABF228">
    <w:name w:val="2A732A4DDEF84627B8631603B9ABF228"/>
    <w:rsid w:val="00F864AB"/>
  </w:style>
  <w:style w:type="paragraph" w:customStyle="1" w:styleId="8BDDCC4A6708427287B1C109057FCAF7">
    <w:name w:val="8BDDCC4A6708427287B1C109057FCAF7"/>
    <w:rsid w:val="00F864AB"/>
  </w:style>
  <w:style w:type="paragraph" w:customStyle="1" w:styleId="979281E762DF45EABAA8E4E0BC69F59B">
    <w:name w:val="979281E762DF45EABAA8E4E0BC69F59B"/>
    <w:rsid w:val="00F864AB"/>
  </w:style>
  <w:style w:type="paragraph" w:customStyle="1" w:styleId="E50D084D828A41AFA9D5E818F2D65E9B">
    <w:name w:val="E50D084D828A41AFA9D5E818F2D65E9B"/>
    <w:rsid w:val="00F864AB"/>
  </w:style>
  <w:style w:type="paragraph" w:customStyle="1" w:styleId="07DA1A55BE0D47D0A2D68B536D9809E8">
    <w:name w:val="07DA1A55BE0D47D0A2D68B536D9809E8"/>
    <w:rsid w:val="00F864AB"/>
  </w:style>
  <w:style w:type="paragraph" w:customStyle="1" w:styleId="E83B9BC068914DE988102C98689C41BC">
    <w:name w:val="E83B9BC068914DE988102C98689C41BC"/>
    <w:rsid w:val="00F864AB"/>
  </w:style>
  <w:style w:type="paragraph" w:customStyle="1" w:styleId="C91CB357E76D4694AF04F7868A262A3D">
    <w:name w:val="C91CB357E76D4694AF04F7868A262A3D"/>
    <w:rsid w:val="00F864AB"/>
  </w:style>
  <w:style w:type="paragraph" w:customStyle="1" w:styleId="734DC7DA8FF743B49E1810334EC2B4D0">
    <w:name w:val="734DC7DA8FF743B49E1810334EC2B4D0"/>
    <w:rsid w:val="00F864AB"/>
  </w:style>
  <w:style w:type="paragraph" w:customStyle="1" w:styleId="E60AD1A5DDD54609BCFD2BB1CA914D94">
    <w:name w:val="E60AD1A5DDD54609BCFD2BB1CA914D94"/>
    <w:rsid w:val="00F864AB"/>
  </w:style>
  <w:style w:type="paragraph" w:customStyle="1" w:styleId="C91D37BCB0604659859DC5448A97AA7C">
    <w:name w:val="C91D37BCB0604659859DC5448A97AA7C"/>
    <w:rsid w:val="00F864AB"/>
  </w:style>
  <w:style w:type="paragraph" w:customStyle="1" w:styleId="AE5BC8C2178A4679BF08860D06B1BB9E">
    <w:name w:val="AE5BC8C2178A4679BF08860D06B1BB9E"/>
    <w:rsid w:val="00F864AB"/>
  </w:style>
  <w:style w:type="paragraph" w:customStyle="1" w:styleId="CD6A51F2B5C743C1987F05B465EB02CC">
    <w:name w:val="CD6A51F2B5C743C1987F05B465EB02CC"/>
    <w:rsid w:val="00F864AB"/>
  </w:style>
  <w:style w:type="paragraph" w:customStyle="1" w:styleId="E1CC33D4E61C4ED1AA7BAB75E5370D5C">
    <w:name w:val="E1CC33D4E61C4ED1AA7BAB75E5370D5C"/>
    <w:rsid w:val="00F864AB"/>
  </w:style>
  <w:style w:type="paragraph" w:customStyle="1" w:styleId="B8FF749CB49044F3986BD9AD11FD1B35">
    <w:name w:val="B8FF749CB49044F3986BD9AD11FD1B35"/>
    <w:rsid w:val="00F864AB"/>
  </w:style>
  <w:style w:type="paragraph" w:customStyle="1" w:styleId="895091B08A764AC3B229B0F805195AD6">
    <w:name w:val="895091B08A764AC3B229B0F805195AD6"/>
    <w:rsid w:val="00F864AB"/>
  </w:style>
  <w:style w:type="paragraph" w:customStyle="1" w:styleId="24A4016236F1495E9D8E8D5278C6E70A">
    <w:name w:val="24A4016236F1495E9D8E8D5278C6E70A"/>
    <w:rsid w:val="00F864AB"/>
  </w:style>
  <w:style w:type="paragraph" w:customStyle="1" w:styleId="EF99A0D64EDC470499C7BED9EBB119CD">
    <w:name w:val="EF99A0D64EDC470499C7BED9EBB119CD"/>
    <w:rsid w:val="00F864AB"/>
  </w:style>
  <w:style w:type="paragraph" w:customStyle="1" w:styleId="F8FDEF9210E142A9A59CD108CD29BA55">
    <w:name w:val="F8FDEF9210E142A9A59CD108CD29BA55"/>
    <w:rsid w:val="00F864AB"/>
  </w:style>
  <w:style w:type="paragraph" w:customStyle="1" w:styleId="DD09ABCB1B6B475AA5375277164D0EB8">
    <w:name w:val="DD09ABCB1B6B475AA5375277164D0EB8"/>
    <w:rsid w:val="00F864AB"/>
  </w:style>
  <w:style w:type="paragraph" w:customStyle="1" w:styleId="DA1058D309934EBC985DD77426ED9328">
    <w:name w:val="DA1058D309934EBC985DD77426ED9328"/>
    <w:rsid w:val="00F864AB"/>
  </w:style>
  <w:style w:type="paragraph" w:customStyle="1" w:styleId="79FC45B41F7848ACA7261624F7362257">
    <w:name w:val="79FC45B41F7848ACA7261624F7362257"/>
    <w:rsid w:val="00F864AB"/>
  </w:style>
  <w:style w:type="paragraph" w:customStyle="1" w:styleId="8A8C25B91EED414F861B088A29F25BBA">
    <w:name w:val="8A8C25B91EED414F861B088A29F25BBA"/>
    <w:rsid w:val="00F864AB"/>
  </w:style>
  <w:style w:type="paragraph" w:customStyle="1" w:styleId="6FDE0E95B74D40A0A69722BA18F41340">
    <w:name w:val="6FDE0E95B74D40A0A69722BA18F41340"/>
    <w:rsid w:val="00F864AB"/>
  </w:style>
  <w:style w:type="paragraph" w:customStyle="1" w:styleId="FE72A998D05F458D83B5F9E4D67F3C20">
    <w:name w:val="FE72A998D05F458D83B5F9E4D67F3C20"/>
    <w:rsid w:val="00F864AB"/>
  </w:style>
  <w:style w:type="paragraph" w:customStyle="1" w:styleId="83DED16CF68443C896FADE689E01E3A1">
    <w:name w:val="83DED16CF68443C896FADE689E01E3A1"/>
    <w:rsid w:val="00F864AB"/>
  </w:style>
  <w:style w:type="paragraph" w:customStyle="1" w:styleId="F42E37CAF18D490B8AFF28952283C212">
    <w:name w:val="F42E37CAF18D490B8AFF28952283C212"/>
    <w:rsid w:val="00F864AB"/>
  </w:style>
  <w:style w:type="paragraph" w:customStyle="1" w:styleId="529B1BB5B458499BAFA0D45B9F0372B7">
    <w:name w:val="529B1BB5B458499BAFA0D45B9F0372B7"/>
    <w:rsid w:val="00F864AB"/>
  </w:style>
  <w:style w:type="paragraph" w:customStyle="1" w:styleId="BD0DC9FA5D8446A1A118710532D3DFE0">
    <w:name w:val="BD0DC9FA5D8446A1A118710532D3DFE0"/>
    <w:rsid w:val="00F864AB"/>
  </w:style>
  <w:style w:type="paragraph" w:customStyle="1" w:styleId="801EB62AB8494EF8A837E9B588602A67">
    <w:name w:val="801EB62AB8494EF8A837E9B588602A67"/>
    <w:rsid w:val="00F864AB"/>
  </w:style>
  <w:style w:type="paragraph" w:customStyle="1" w:styleId="2CFAF95A339C4BA4B5C0BF2B7750B852">
    <w:name w:val="2CFAF95A339C4BA4B5C0BF2B7750B852"/>
    <w:rsid w:val="00F864AB"/>
  </w:style>
  <w:style w:type="paragraph" w:customStyle="1" w:styleId="CA1AF98534AC47AE9FE0537FB6D9E327">
    <w:name w:val="CA1AF98534AC47AE9FE0537FB6D9E327"/>
    <w:rsid w:val="00F864AB"/>
  </w:style>
  <w:style w:type="paragraph" w:customStyle="1" w:styleId="5D4BBD9A5C2B4D8CA427DF1EFC4D5F6D">
    <w:name w:val="5D4BBD9A5C2B4D8CA427DF1EFC4D5F6D"/>
    <w:rsid w:val="00F864AB"/>
  </w:style>
  <w:style w:type="paragraph" w:customStyle="1" w:styleId="BABE1F37CDDE4406B5BCF3543FEF9F61">
    <w:name w:val="BABE1F37CDDE4406B5BCF3543FEF9F61"/>
    <w:rsid w:val="00F864AB"/>
  </w:style>
  <w:style w:type="paragraph" w:customStyle="1" w:styleId="25B99BCDCDFC4348B20C1C6229ECE963">
    <w:name w:val="25B99BCDCDFC4348B20C1C6229ECE963"/>
    <w:rsid w:val="00F864AB"/>
  </w:style>
  <w:style w:type="paragraph" w:customStyle="1" w:styleId="2F3366873D9241348BB352D628DA5BC0">
    <w:name w:val="2F3366873D9241348BB352D628DA5BC0"/>
    <w:rsid w:val="00F864AB"/>
  </w:style>
  <w:style w:type="paragraph" w:customStyle="1" w:styleId="1550F7207D0649F48476038E0D85C4B2">
    <w:name w:val="1550F7207D0649F48476038E0D85C4B2"/>
    <w:rsid w:val="00F864AB"/>
  </w:style>
  <w:style w:type="paragraph" w:customStyle="1" w:styleId="F12B398C43DA4F9FA21E49F98D90671A">
    <w:name w:val="F12B398C43DA4F9FA21E49F98D90671A"/>
    <w:rsid w:val="00F864AB"/>
  </w:style>
  <w:style w:type="paragraph" w:customStyle="1" w:styleId="1E87A5EFB7B245CDBC8766883086919D">
    <w:name w:val="1E87A5EFB7B245CDBC8766883086919D"/>
    <w:rsid w:val="00F864AB"/>
  </w:style>
  <w:style w:type="paragraph" w:customStyle="1" w:styleId="1BBCCB5CDDDC4A8EBB09B1F9AF3FA390">
    <w:name w:val="1BBCCB5CDDDC4A8EBB09B1F9AF3FA390"/>
    <w:rsid w:val="00F864AB"/>
  </w:style>
  <w:style w:type="paragraph" w:customStyle="1" w:styleId="283783C4DF764F3AA4A81C23FB23C84C">
    <w:name w:val="283783C4DF764F3AA4A81C23FB23C84C"/>
    <w:rsid w:val="00F864AB"/>
  </w:style>
  <w:style w:type="paragraph" w:customStyle="1" w:styleId="D0CD89681D1E4FF1A2A504F43C8EDB92">
    <w:name w:val="D0CD89681D1E4FF1A2A504F43C8EDB92"/>
    <w:rsid w:val="00F864AB"/>
  </w:style>
  <w:style w:type="paragraph" w:customStyle="1" w:styleId="9A416581491D45A6913C4E2705B6C35E">
    <w:name w:val="9A416581491D45A6913C4E2705B6C35E"/>
    <w:rsid w:val="00F864AB"/>
  </w:style>
  <w:style w:type="paragraph" w:customStyle="1" w:styleId="54E13FC8A1D74DD3A3E6C02DE6134A68">
    <w:name w:val="54E13FC8A1D74DD3A3E6C02DE6134A68"/>
    <w:rsid w:val="00F864AB"/>
  </w:style>
  <w:style w:type="paragraph" w:customStyle="1" w:styleId="E7703F4376C14DEF9691526CF87B853F">
    <w:name w:val="E7703F4376C14DEF9691526CF87B853F"/>
    <w:rsid w:val="00F864AB"/>
  </w:style>
  <w:style w:type="paragraph" w:customStyle="1" w:styleId="9A18F1B282334294BBAA01841702EB73">
    <w:name w:val="9A18F1B282334294BBAA01841702EB73"/>
    <w:rsid w:val="00F864AB"/>
  </w:style>
  <w:style w:type="paragraph" w:customStyle="1" w:styleId="31591847B2AF4AE5BDF5D50EA27B89B9">
    <w:name w:val="31591847B2AF4AE5BDF5D50EA27B89B9"/>
    <w:rsid w:val="00F864AB"/>
  </w:style>
  <w:style w:type="paragraph" w:customStyle="1" w:styleId="42DA579C20134F63BD59E0BC77F6EB99">
    <w:name w:val="42DA579C20134F63BD59E0BC77F6EB99"/>
    <w:rsid w:val="00F864AB"/>
  </w:style>
  <w:style w:type="paragraph" w:customStyle="1" w:styleId="1C7EED94B66E400D9D0B7B2FD9C13F19">
    <w:name w:val="1C7EED94B66E400D9D0B7B2FD9C13F19"/>
    <w:rsid w:val="00F864AB"/>
  </w:style>
  <w:style w:type="paragraph" w:customStyle="1" w:styleId="1B690AC1CCA842B5A14C6CBE82CE09B2">
    <w:name w:val="1B690AC1CCA842B5A14C6CBE82CE09B2"/>
    <w:rsid w:val="00F864AB"/>
  </w:style>
  <w:style w:type="paragraph" w:customStyle="1" w:styleId="0219A0CF04B04716A0363B27C91716A1">
    <w:name w:val="0219A0CF04B04716A0363B27C91716A1"/>
    <w:rsid w:val="00F864AB"/>
  </w:style>
  <w:style w:type="paragraph" w:customStyle="1" w:styleId="9749DE266EB045BFB6E57BC80F9D9C66">
    <w:name w:val="9749DE266EB045BFB6E57BC80F9D9C66"/>
    <w:rsid w:val="00F864AB"/>
  </w:style>
  <w:style w:type="paragraph" w:customStyle="1" w:styleId="0A76895136A04FE8B678BAA093B51024">
    <w:name w:val="0A76895136A04FE8B678BAA093B51024"/>
    <w:rsid w:val="00F864AB"/>
  </w:style>
  <w:style w:type="paragraph" w:customStyle="1" w:styleId="BC28DA6AB0CF4B5EB40A43FC7C2B366E">
    <w:name w:val="BC28DA6AB0CF4B5EB40A43FC7C2B366E"/>
    <w:rsid w:val="0054120F"/>
  </w:style>
  <w:style w:type="paragraph" w:customStyle="1" w:styleId="367C7263397744258BFDE295D34A1586">
    <w:name w:val="367C7263397744258BFDE295D34A1586"/>
    <w:rsid w:val="0054120F"/>
  </w:style>
  <w:style w:type="paragraph" w:customStyle="1" w:styleId="40189E4953E04B718392AC029F668CAE">
    <w:name w:val="40189E4953E04B718392AC029F668CAE"/>
    <w:rsid w:val="0054120F"/>
  </w:style>
  <w:style w:type="paragraph" w:customStyle="1" w:styleId="798CE3B56B0C47CEACC6E55D00B226C4">
    <w:name w:val="798CE3B56B0C47CEACC6E55D00B226C4"/>
    <w:rsid w:val="0054120F"/>
  </w:style>
  <w:style w:type="paragraph" w:customStyle="1" w:styleId="9E62F455DD60411E8F5C2206FF6B11B2">
    <w:name w:val="9E62F455DD60411E8F5C2206FF6B11B2"/>
    <w:rsid w:val="0054120F"/>
  </w:style>
  <w:style w:type="paragraph" w:customStyle="1" w:styleId="B296D5140D674921A045163B59B52253">
    <w:name w:val="B296D5140D674921A045163B59B52253"/>
    <w:rsid w:val="0054120F"/>
  </w:style>
  <w:style w:type="paragraph" w:customStyle="1" w:styleId="556E8D1CF36940A4B904D0F43B02DA21">
    <w:name w:val="556E8D1CF36940A4B904D0F43B02DA21"/>
    <w:rsid w:val="0054120F"/>
  </w:style>
  <w:style w:type="paragraph" w:customStyle="1" w:styleId="9F6BA710903543CBAD9F3962397619D8">
    <w:name w:val="9F6BA710903543CBAD9F3962397619D8"/>
    <w:rsid w:val="0054120F"/>
  </w:style>
  <w:style w:type="paragraph" w:customStyle="1" w:styleId="3142A6358CC04B01ACCFE0AEBA154510">
    <w:name w:val="3142A6358CC04B01ACCFE0AEBA154510"/>
    <w:rsid w:val="0054120F"/>
  </w:style>
  <w:style w:type="paragraph" w:customStyle="1" w:styleId="ED6B054D7B484BB2B12C1FC8BA8813FD">
    <w:name w:val="ED6B054D7B484BB2B12C1FC8BA8813FD"/>
    <w:rsid w:val="0054120F"/>
  </w:style>
  <w:style w:type="paragraph" w:customStyle="1" w:styleId="B8AEA6FC1A4743DA9C4F4280408C679C">
    <w:name w:val="B8AEA6FC1A4743DA9C4F4280408C679C"/>
    <w:rsid w:val="0054120F"/>
  </w:style>
  <w:style w:type="paragraph" w:customStyle="1" w:styleId="8495F8FA1A4F423494D234509E2EB453">
    <w:name w:val="8495F8FA1A4F423494D234509E2EB453"/>
    <w:rsid w:val="0054120F"/>
  </w:style>
  <w:style w:type="paragraph" w:customStyle="1" w:styleId="8B679583787A4BFEA5329381CD850D02">
    <w:name w:val="8B679583787A4BFEA5329381CD850D02"/>
    <w:rsid w:val="0054120F"/>
  </w:style>
  <w:style w:type="paragraph" w:customStyle="1" w:styleId="03B496C569B145B1ACF93BC5C85C8352">
    <w:name w:val="03B496C569B145B1ACF93BC5C85C8352"/>
    <w:rsid w:val="0054120F"/>
  </w:style>
  <w:style w:type="paragraph" w:customStyle="1" w:styleId="6AB120CF350844D18999A9E05E28EB47">
    <w:name w:val="6AB120CF350844D18999A9E05E28EB47"/>
    <w:rsid w:val="0054120F"/>
  </w:style>
  <w:style w:type="paragraph" w:customStyle="1" w:styleId="E812ABA3A90B4C1FAA54F82933018770">
    <w:name w:val="E812ABA3A90B4C1FAA54F82933018770"/>
    <w:rsid w:val="0054120F"/>
  </w:style>
  <w:style w:type="paragraph" w:customStyle="1" w:styleId="99048BB181B543369A7DDDDCCD69B593">
    <w:name w:val="99048BB181B543369A7DDDDCCD69B593"/>
    <w:rsid w:val="0054120F"/>
  </w:style>
  <w:style w:type="paragraph" w:customStyle="1" w:styleId="F8BD6619FBA94B6A83DB9B584D32B0D4">
    <w:name w:val="F8BD6619FBA94B6A83DB9B584D32B0D4"/>
    <w:rsid w:val="0054120F"/>
  </w:style>
  <w:style w:type="paragraph" w:customStyle="1" w:styleId="8CD1A3C0A69F47F2B5EF884379BD6742">
    <w:name w:val="8CD1A3C0A69F47F2B5EF884379BD6742"/>
    <w:rsid w:val="0054120F"/>
  </w:style>
  <w:style w:type="paragraph" w:customStyle="1" w:styleId="D6EE94227D3841C2AE3FBD6CD33B7D8B">
    <w:name w:val="D6EE94227D3841C2AE3FBD6CD33B7D8B"/>
    <w:rsid w:val="0054120F"/>
  </w:style>
  <w:style w:type="paragraph" w:customStyle="1" w:styleId="A52C8731FE7A4BAB8D278CB4FF82B102">
    <w:name w:val="A52C8731FE7A4BAB8D278CB4FF82B102"/>
    <w:rsid w:val="0054120F"/>
  </w:style>
  <w:style w:type="paragraph" w:customStyle="1" w:styleId="2462024636874EE1876E1EB1FFE4A9DC">
    <w:name w:val="2462024636874EE1876E1EB1FFE4A9DC"/>
    <w:rsid w:val="0054120F"/>
  </w:style>
  <w:style w:type="paragraph" w:customStyle="1" w:styleId="7921ADEBBABD4967B863B543ED13D59D">
    <w:name w:val="7921ADEBBABD4967B863B543ED13D59D"/>
    <w:rsid w:val="0054120F"/>
  </w:style>
  <w:style w:type="paragraph" w:customStyle="1" w:styleId="A67766FCF4954B5CA6CD4FD2D3833C00">
    <w:name w:val="A67766FCF4954B5CA6CD4FD2D3833C00"/>
    <w:rsid w:val="0054120F"/>
  </w:style>
  <w:style w:type="paragraph" w:customStyle="1" w:styleId="E1241A81C41047F2A3FBCA1329164841">
    <w:name w:val="E1241A81C41047F2A3FBCA1329164841"/>
    <w:rsid w:val="0054120F"/>
  </w:style>
  <w:style w:type="paragraph" w:customStyle="1" w:styleId="9DCB92C5DC3E4FEFB0C5F6FE0A5D28DE">
    <w:name w:val="9DCB92C5DC3E4FEFB0C5F6FE0A5D28DE"/>
    <w:rsid w:val="0054120F"/>
  </w:style>
  <w:style w:type="paragraph" w:customStyle="1" w:styleId="D5D5178C85B345199B770B1859602CDC">
    <w:name w:val="D5D5178C85B345199B770B1859602CDC"/>
    <w:rsid w:val="0054120F"/>
  </w:style>
  <w:style w:type="paragraph" w:customStyle="1" w:styleId="EEF7073C46BF4483A0251C77E8498F3F">
    <w:name w:val="EEF7073C46BF4483A0251C77E8498F3F"/>
    <w:rsid w:val="0054120F"/>
  </w:style>
  <w:style w:type="paragraph" w:customStyle="1" w:styleId="4550D1F5DC9D461095DFAC0761608B79">
    <w:name w:val="4550D1F5DC9D461095DFAC0761608B79"/>
    <w:rsid w:val="0054120F"/>
  </w:style>
  <w:style w:type="paragraph" w:customStyle="1" w:styleId="6F31E2A225584A1289C047787FD1D71F">
    <w:name w:val="6F31E2A225584A1289C047787FD1D71F"/>
    <w:rsid w:val="0054120F"/>
  </w:style>
  <w:style w:type="paragraph" w:customStyle="1" w:styleId="A771E6D8DFE4472CA6FA306516EB729B">
    <w:name w:val="A771E6D8DFE4472CA6FA306516EB729B"/>
    <w:rsid w:val="0054120F"/>
  </w:style>
  <w:style w:type="paragraph" w:customStyle="1" w:styleId="C94090FC04CB47A082E256D91387F1B8">
    <w:name w:val="C94090FC04CB47A082E256D91387F1B8"/>
    <w:rsid w:val="0054120F"/>
  </w:style>
  <w:style w:type="paragraph" w:customStyle="1" w:styleId="63A574BEEA3E43ECAD3285E5CF0EA7C4">
    <w:name w:val="63A574BEEA3E43ECAD3285E5CF0EA7C4"/>
    <w:rsid w:val="00F864AB"/>
  </w:style>
  <w:style w:type="paragraph" w:customStyle="1" w:styleId="0965DDEFDD6045C8966A218DD8CE11CC">
    <w:name w:val="0965DDEFDD6045C8966A218DD8CE11CC"/>
    <w:rsid w:val="00F864AB"/>
  </w:style>
  <w:style w:type="paragraph" w:customStyle="1" w:styleId="BFEDAE5BC2074F98B255EDFA7AE7ADEB">
    <w:name w:val="BFEDAE5BC2074F98B255EDFA7AE7ADEB"/>
    <w:rsid w:val="00F864AB"/>
  </w:style>
  <w:style w:type="paragraph" w:customStyle="1" w:styleId="DFE644731A7B44CD9C04298C7569E051">
    <w:name w:val="DFE644731A7B44CD9C04298C7569E051"/>
    <w:rsid w:val="00F864AB"/>
  </w:style>
  <w:style w:type="paragraph" w:customStyle="1" w:styleId="64A02D5F2497400C9284612D1673DEEA">
    <w:name w:val="64A02D5F2497400C9284612D1673DEEA"/>
    <w:rsid w:val="00F864AB"/>
  </w:style>
  <w:style w:type="paragraph" w:customStyle="1" w:styleId="22BF4CBF54814DEC8B30A8A381911518">
    <w:name w:val="22BF4CBF54814DEC8B30A8A381911518"/>
    <w:rsid w:val="00F864AB"/>
  </w:style>
  <w:style w:type="paragraph" w:customStyle="1" w:styleId="AB81ACA8C938483DBB043A5A3598CD2E">
    <w:name w:val="AB81ACA8C938483DBB043A5A3598CD2E"/>
    <w:rsid w:val="00F864AB"/>
  </w:style>
  <w:style w:type="paragraph" w:customStyle="1" w:styleId="BEFA4855D465481CA122F778440E746B">
    <w:name w:val="BEFA4855D465481CA122F778440E746B"/>
    <w:rsid w:val="00F864AB"/>
  </w:style>
  <w:style w:type="paragraph" w:customStyle="1" w:styleId="3E444E265160493F8B40EBF9408C778C">
    <w:name w:val="3E444E265160493F8B40EBF9408C778C"/>
    <w:rsid w:val="00F864AB"/>
  </w:style>
  <w:style w:type="paragraph" w:customStyle="1" w:styleId="36003FEB60D94AFFAEF527E10009A897">
    <w:name w:val="36003FEB60D94AFFAEF527E10009A897"/>
    <w:rsid w:val="00F864AB"/>
  </w:style>
  <w:style w:type="paragraph" w:customStyle="1" w:styleId="819A74BA038D4AAB965886C31E1E0D80">
    <w:name w:val="819A74BA038D4AAB965886C31E1E0D80"/>
    <w:rsid w:val="00F864AB"/>
  </w:style>
  <w:style w:type="paragraph" w:customStyle="1" w:styleId="0904ADB5D36443B286ADD7C382B09302">
    <w:name w:val="0904ADB5D36443B286ADD7C382B09302"/>
    <w:rsid w:val="00F864AB"/>
  </w:style>
  <w:style w:type="paragraph" w:customStyle="1" w:styleId="F3F41454C6824A9AB86E39DEBF580926">
    <w:name w:val="F3F41454C6824A9AB86E39DEBF580926"/>
    <w:rsid w:val="00F864AB"/>
  </w:style>
  <w:style w:type="paragraph" w:customStyle="1" w:styleId="38121987079F4276855A110835B258E1">
    <w:name w:val="38121987079F4276855A110835B258E1"/>
    <w:rsid w:val="00F864AB"/>
  </w:style>
  <w:style w:type="paragraph" w:customStyle="1" w:styleId="1B31F0BEFCA6403AAB3B9AD62B06FF94">
    <w:name w:val="1B31F0BEFCA6403AAB3B9AD62B06FF94"/>
    <w:rsid w:val="00F864AB"/>
  </w:style>
  <w:style w:type="paragraph" w:customStyle="1" w:styleId="A5ED11993F1A47F18D2E96BCA4FF07B3">
    <w:name w:val="A5ED11993F1A47F18D2E96BCA4FF07B3"/>
    <w:rsid w:val="00F864AB"/>
  </w:style>
  <w:style w:type="paragraph" w:customStyle="1" w:styleId="9A848705F3664192A9FE711B66C146E0">
    <w:name w:val="9A848705F3664192A9FE711B66C146E0"/>
    <w:rsid w:val="00F864AB"/>
  </w:style>
  <w:style w:type="paragraph" w:customStyle="1" w:styleId="1915D9A9DBA24F8F8BEB86EB0FE6D128">
    <w:name w:val="1915D9A9DBA24F8F8BEB86EB0FE6D128"/>
    <w:rsid w:val="00F864AB"/>
  </w:style>
  <w:style w:type="paragraph" w:customStyle="1" w:styleId="ED2CD338F7234FFC83CA2E3776CCFB9D">
    <w:name w:val="ED2CD338F7234FFC83CA2E3776CCFB9D"/>
    <w:rsid w:val="00F864AB"/>
  </w:style>
  <w:style w:type="paragraph" w:customStyle="1" w:styleId="5E64818A58884B30AEBDCC6E87DF7299">
    <w:name w:val="5E64818A58884B30AEBDCC6E87DF7299"/>
    <w:rsid w:val="00BC2E2A"/>
  </w:style>
  <w:style w:type="paragraph" w:customStyle="1" w:styleId="51F35954DB52422A801300F7C711A950">
    <w:name w:val="51F35954DB52422A801300F7C711A950"/>
    <w:rsid w:val="00BC2E2A"/>
  </w:style>
  <w:style w:type="paragraph" w:customStyle="1" w:styleId="4B0AE434932F46EFB03F4CFB37F357FF">
    <w:name w:val="4B0AE434932F46EFB03F4CFB37F357FF"/>
    <w:rsid w:val="00BC2E2A"/>
  </w:style>
  <w:style w:type="paragraph" w:customStyle="1" w:styleId="D3C92C99C75D414E8026581890384F4A">
    <w:name w:val="D3C92C99C75D414E8026581890384F4A"/>
    <w:rsid w:val="00BC2E2A"/>
  </w:style>
  <w:style w:type="paragraph" w:customStyle="1" w:styleId="F25CFCEC49374538A50062409C720040">
    <w:name w:val="F25CFCEC49374538A50062409C720040"/>
    <w:rsid w:val="00BC2E2A"/>
  </w:style>
  <w:style w:type="paragraph" w:customStyle="1" w:styleId="400E2E734A184CDC8F757842AA682772">
    <w:name w:val="400E2E734A184CDC8F757842AA682772"/>
    <w:rsid w:val="00BC2E2A"/>
  </w:style>
  <w:style w:type="paragraph" w:customStyle="1" w:styleId="965968710CF94D38B81C66EF7506A473">
    <w:name w:val="965968710CF94D38B81C66EF7506A473"/>
    <w:rsid w:val="008028FB"/>
  </w:style>
  <w:style w:type="paragraph" w:customStyle="1" w:styleId="F62B0360A55F4B6BBB6B2203046FAE2A">
    <w:name w:val="F62B0360A55F4B6BBB6B2203046FAE2A"/>
    <w:rsid w:val="008028FB"/>
  </w:style>
  <w:style w:type="paragraph" w:customStyle="1" w:styleId="234EC5649EA94E76A81D646FDF601D22">
    <w:name w:val="234EC5649EA94E76A81D646FDF601D22"/>
    <w:rsid w:val="00BC2E2A"/>
  </w:style>
  <w:style w:type="paragraph" w:customStyle="1" w:styleId="362FCC7FE99243208286B4940AD4BE1F">
    <w:name w:val="362FCC7FE99243208286B4940AD4BE1F"/>
    <w:rsid w:val="00BC2E2A"/>
  </w:style>
  <w:style w:type="paragraph" w:customStyle="1" w:styleId="AAFC36E9FA82459CB005432A31930AB7">
    <w:name w:val="AAFC36E9FA82459CB005432A31930AB7"/>
    <w:rsid w:val="00BC2E2A"/>
  </w:style>
  <w:style w:type="paragraph" w:customStyle="1" w:styleId="033761862D4647D6B463853A14A108C4">
    <w:name w:val="033761862D4647D6B463853A14A108C4"/>
    <w:rsid w:val="00BC2E2A"/>
  </w:style>
  <w:style w:type="paragraph" w:customStyle="1" w:styleId="0FD02B993C3F4BA489B925E28A120AF9">
    <w:name w:val="0FD02B993C3F4BA489B925E28A120AF9"/>
    <w:rsid w:val="00BC2E2A"/>
  </w:style>
  <w:style w:type="paragraph" w:customStyle="1" w:styleId="2B13289D472C4F8EB39978055A14DF2D">
    <w:name w:val="2B13289D472C4F8EB39978055A14DF2D"/>
    <w:rsid w:val="00BC2E2A"/>
  </w:style>
  <w:style w:type="paragraph" w:customStyle="1" w:styleId="A5895C55F0214688B1FBE83F28A1AD30">
    <w:name w:val="A5895C55F0214688B1FBE83F28A1AD30"/>
    <w:rsid w:val="00BC2E2A"/>
  </w:style>
  <w:style w:type="paragraph" w:customStyle="1" w:styleId="9F277B09DC39456FB94E0CF3C65F2E23">
    <w:name w:val="9F277B09DC39456FB94E0CF3C65F2E23"/>
    <w:rsid w:val="00BC2E2A"/>
  </w:style>
  <w:style w:type="paragraph" w:customStyle="1" w:styleId="DF677C83EFA64BBCA302F0A1E987434C">
    <w:name w:val="DF677C83EFA64BBCA302F0A1E987434C"/>
    <w:rsid w:val="00BC2E2A"/>
  </w:style>
  <w:style w:type="paragraph" w:customStyle="1" w:styleId="FD02980ECF464344B14C77C923A580F4">
    <w:name w:val="FD02980ECF464344B14C77C923A580F4"/>
    <w:rsid w:val="00BC2E2A"/>
  </w:style>
  <w:style w:type="paragraph" w:customStyle="1" w:styleId="66514C2C00BF4F8FAE7AC810BE67C5A0">
    <w:name w:val="66514C2C00BF4F8FAE7AC810BE67C5A0"/>
    <w:rsid w:val="00BC2E2A"/>
  </w:style>
  <w:style w:type="paragraph" w:customStyle="1" w:styleId="373B6AC78A534E2FAEBF8D48474FC051">
    <w:name w:val="373B6AC78A534E2FAEBF8D48474FC051"/>
    <w:rsid w:val="00BC2E2A"/>
  </w:style>
  <w:style w:type="paragraph" w:customStyle="1" w:styleId="F6AB4D3D58D14FD2995A2CEEEFD1EA6B">
    <w:name w:val="F6AB4D3D58D14FD2995A2CEEEFD1EA6B"/>
    <w:rsid w:val="00BC2E2A"/>
  </w:style>
  <w:style w:type="paragraph" w:customStyle="1" w:styleId="5997307E2210499588B85239D52CDAA9">
    <w:name w:val="5997307E2210499588B85239D52CDAA9"/>
    <w:rsid w:val="00BC2E2A"/>
  </w:style>
  <w:style w:type="paragraph" w:customStyle="1" w:styleId="DD52B59D9ED54866A4415B893981D506">
    <w:name w:val="DD52B59D9ED54866A4415B893981D506"/>
    <w:rsid w:val="00BC2E2A"/>
  </w:style>
  <w:style w:type="paragraph" w:customStyle="1" w:styleId="FBCE42A9085F46CF8A202B5DB9E05E3A">
    <w:name w:val="FBCE42A9085F46CF8A202B5DB9E05E3A"/>
    <w:rsid w:val="00BC2E2A"/>
  </w:style>
  <w:style w:type="paragraph" w:customStyle="1" w:styleId="4AEA6CB5BF624F7FAC9D0D69550F1371">
    <w:name w:val="4AEA6CB5BF624F7FAC9D0D69550F1371"/>
    <w:rsid w:val="00BC2E2A"/>
  </w:style>
  <w:style w:type="paragraph" w:customStyle="1" w:styleId="7C2BF7EBA37342AF98856E91A4D64625">
    <w:name w:val="7C2BF7EBA37342AF98856E91A4D64625"/>
    <w:rsid w:val="00BC2E2A"/>
  </w:style>
  <w:style w:type="paragraph" w:customStyle="1" w:styleId="064C506DBCB041EDAF0E0AFD479E6CFD">
    <w:name w:val="064C506DBCB041EDAF0E0AFD479E6CFD"/>
    <w:rsid w:val="00BC2E2A"/>
  </w:style>
  <w:style w:type="paragraph" w:customStyle="1" w:styleId="5054A864305C43E49BD172E9B6F887A2">
    <w:name w:val="5054A864305C43E49BD172E9B6F887A2"/>
    <w:rsid w:val="00BC2E2A"/>
  </w:style>
  <w:style w:type="paragraph" w:customStyle="1" w:styleId="4E4E321701AA4189825BAC6F519B1B42">
    <w:name w:val="4E4E321701AA4189825BAC6F519B1B42"/>
    <w:rsid w:val="00BC2E2A"/>
  </w:style>
  <w:style w:type="paragraph" w:customStyle="1" w:styleId="FBBC1A1F971B4F1DB144BFAAA3EF868B">
    <w:name w:val="FBBC1A1F971B4F1DB144BFAAA3EF868B"/>
    <w:rsid w:val="00BC2E2A"/>
  </w:style>
  <w:style w:type="paragraph" w:customStyle="1" w:styleId="8D401A9340984546B9C63CD1B4464BA9">
    <w:name w:val="8D401A9340984546B9C63CD1B4464BA9"/>
    <w:rsid w:val="00BC2E2A"/>
  </w:style>
  <w:style w:type="paragraph" w:customStyle="1" w:styleId="E0A1B57417014A869CC03168CE899A32">
    <w:name w:val="E0A1B57417014A869CC03168CE899A32"/>
    <w:rsid w:val="00BC2E2A"/>
  </w:style>
  <w:style w:type="paragraph" w:customStyle="1" w:styleId="1FDBE29255B7471799841DB5AF97464C">
    <w:name w:val="1FDBE29255B7471799841DB5AF97464C"/>
    <w:rsid w:val="00BC2E2A"/>
  </w:style>
  <w:style w:type="paragraph" w:customStyle="1" w:styleId="4AABEE4179C54CA1A79452D94927E7B0">
    <w:name w:val="4AABEE4179C54CA1A79452D94927E7B0"/>
    <w:rsid w:val="00BC2E2A"/>
  </w:style>
  <w:style w:type="paragraph" w:customStyle="1" w:styleId="B5A824B2D47C43048FE3068196A94EFD">
    <w:name w:val="B5A824B2D47C43048FE3068196A94EFD"/>
    <w:rsid w:val="00BC2E2A"/>
  </w:style>
  <w:style w:type="paragraph" w:customStyle="1" w:styleId="CB60090003124B14BF94D5AC397FDCE0">
    <w:name w:val="CB60090003124B14BF94D5AC397FDCE0"/>
    <w:rsid w:val="00BC2E2A"/>
  </w:style>
  <w:style w:type="paragraph" w:customStyle="1" w:styleId="AEB3FB39DA2D4C94ADA556264BA9DC85">
    <w:name w:val="AEB3FB39DA2D4C94ADA556264BA9DC85"/>
    <w:rsid w:val="00BC2E2A"/>
  </w:style>
  <w:style w:type="paragraph" w:customStyle="1" w:styleId="D593C7B6271A44E089FB0999E6EDD8D6">
    <w:name w:val="D593C7B6271A44E089FB0999E6EDD8D6"/>
    <w:rsid w:val="00BC2E2A"/>
  </w:style>
  <w:style w:type="paragraph" w:customStyle="1" w:styleId="C123A256241948A396710992E5DC5E12">
    <w:name w:val="C123A256241948A396710992E5DC5E12"/>
    <w:rsid w:val="00BC2E2A"/>
  </w:style>
  <w:style w:type="paragraph" w:customStyle="1" w:styleId="17A19ED868A543C79D9A8A3AC42B548B">
    <w:name w:val="17A19ED868A543C79D9A8A3AC42B548B"/>
    <w:rsid w:val="00BC2E2A"/>
  </w:style>
  <w:style w:type="paragraph" w:customStyle="1" w:styleId="8896BE04B91E4D808D5A56643868EDA5">
    <w:name w:val="8896BE04B91E4D808D5A56643868EDA5"/>
    <w:rsid w:val="00BC2E2A"/>
  </w:style>
  <w:style w:type="paragraph" w:customStyle="1" w:styleId="0EE1DA59B50E4E78AF7DA0D374702836">
    <w:name w:val="0EE1DA59B50E4E78AF7DA0D374702836"/>
    <w:rsid w:val="00BC2E2A"/>
  </w:style>
  <w:style w:type="paragraph" w:customStyle="1" w:styleId="014697E63F1045F8B66E17B4641DF926">
    <w:name w:val="014697E63F1045F8B66E17B4641DF926"/>
    <w:rsid w:val="00BC2E2A"/>
  </w:style>
  <w:style w:type="paragraph" w:customStyle="1" w:styleId="04888D5BEA72442D99749858CF75CCBE">
    <w:name w:val="04888D5BEA72442D99749858CF75CCBE"/>
    <w:rsid w:val="00BC2E2A"/>
  </w:style>
  <w:style w:type="paragraph" w:customStyle="1" w:styleId="EFB972500E5C42B79DEFF25E7653317C">
    <w:name w:val="EFB972500E5C42B79DEFF25E7653317C"/>
    <w:rsid w:val="00BC2E2A"/>
  </w:style>
  <w:style w:type="paragraph" w:customStyle="1" w:styleId="1E92C0467723429392D35584F3FA83CB">
    <w:name w:val="1E92C0467723429392D35584F3FA83CB"/>
    <w:rsid w:val="00BC2E2A"/>
  </w:style>
  <w:style w:type="paragraph" w:customStyle="1" w:styleId="2A6189CFE5A6446A97FB2112ACA4D3CF">
    <w:name w:val="2A6189CFE5A6446A97FB2112ACA4D3CF"/>
    <w:rsid w:val="00BC2E2A"/>
  </w:style>
  <w:style w:type="paragraph" w:customStyle="1" w:styleId="1E145C8D95244E86951C462F1590767D">
    <w:name w:val="1E145C8D95244E86951C462F1590767D"/>
    <w:rsid w:val="00BC2E2A"/>
  </w:style>
  <w:style w:type="paragraph" w:customStyle="1" w:styleId="206C41F3351D4000A9A2812E7B55B387">
    <w:name w:val="206C41F3351D4000A9A2812E7B55B387"/>
    <w:rsid w:val="00BC2E2A"/>
  </w:style>
  <w:style w:type="paragraph" w:customStyle="1" w:styleId="C5249ED4DC6243F1B7629FC1F352948E">
    <w:name w:val="C5249ED4DC6243F1B7629FC1F352948E"/>
    <w:rsid w:val="00F864AB"/>
  </w:style>
  <w:style w:type="paragraph" w:customStyle="1" w:styleId="2939EC47EE8540A0B0387811314080FB">
    <w:name w:val="2939EC47EE8540A0B0387811314080FB"/>
    <w:rsid w:val="00BC2E2A"/>
  </w:style>
  <w:style w:type="paragraph" w:customStyle="1" w:styleId="5100709FF4F643BF92771300CBC9AF97">
    <w:name w:val="5100709FF4F643BF92771300CBC9AF97"/>
    <w:rsid w:val="00F864AB"/>
  </w:style>
  <w:style w:type="paragraph" w:customStyle="1" w:styleId="0EEA1451217844B58EA2D93CA7A3A4F7">
    <w:name w:val="0EEA1451217844B58EA2D93CA7A3A4F7"/>
    <w:rsid w:val="00BC2E2A"/>
  </w:style>
  <w:style w:type="paragraph" w:customStyle="1" w:styleId="8C79A89BFA1441DB91C045B098E70F67">
    <w:name w:val="8C79A89BFA1441DB91C045B098E70F67"/>
    <w:rsid w:val="00F864AB"/>
  </w:style>
  <w:style w:type="paragraph" w:customStyle="1" w:styleId="0FB2F403356E4FA1AB5D4928CCBAF513">
    <w:name w:val="0FB2F403356E4FA1AB5D4928CCBAF513"/>
    <w:rsid w:val="00BC2E2A"/>
  </w:style>
  <w:style w:type="paragraph" w:customStyle="1" w:styleId="EF50DFE5212440D3A159BBFD04D2208E">
    <w:name w:val="EF50DFE5212440D3A159BBFD04D2208E"/>
    <w:rsid w:val="006A7DB7"/>
  </w:style>
  <w:style w:type="paragraph" w:customStyle="1" w:styleId="EFCB21FDBF15483CBE2EB3ABE10641F1">
    <w:name w:val="EFCB21FDBF15483CBE2EB3ABE10641F1"/>
    <w:rsid w:val="006A7DB7"/>
  </w:style>
  <w:style w:type="paragraph" w:customStyle="1" w:styleId="4D0889CA6FAB432BB162577610176F24">
    <w:name w:val="4D0889CA6FAB432BB162577610176F24"/>
    <w:rsid w:val="006A7DB7"/>
  </w:style>
  <w:style w:type="paragraph" w:customStyle="1" w:styleId="ADEB89BFCD66444F980AE36E9A64EEA0">
    <w:name w:val="ADEB89BFCD66444F980AE36E9A64EEA0"/>
    <w:rsid w:val="006A7DB7"/>
  </w:style>
  <w:style w:type="paragraph" w:customStyle="1" w:styleId="FCC963B345A24C58B810FB5010758930">
    <w:name w:val="FCC963B345A24C58B810FB5010758930"/>
    <w:rsid w:val="00BC2E2A"/>
  </w:style>
  <w:style w:type="paragraph" w:customStyle="1" w:styleId="7A0F8058A22645C691E1CD2CA348E9B3">
    <w:name w:val="7A0F8058A22645C691E1CD2CA348E9B3"/>
    <w:rsid w:val="00F864AB"/>
  </w:style>
  <w:style w:type="paragraph" w:customStyle="1" w:styleId="32E7ABCFA933441F96DB174245F0DAC3">
    <w:name w:val="32E7ABCFA933441F96DB174245F0DAC3"/>
    <w:rsid w:val="00F864AB"/>
  </w:style>
  <w:style w:type="paragraph" w:customStyle="1" w:styleId="AC416D457B8445E78442767AF7C74C1C">
    <w:name w:val="AC416D457B8445E78442767AF7C74C1C"/>
    <w:rsid w:val="00F864AB"/>
  </w:style>
  <w:style w:type="paragraph" w:customStyle="1" w:styleId="74B48C5F86874066B999CCBB1246AAEF">
    <w:name w:val="74B48C5F86874066B999CCBB1246AAEF"/>
    <w:rsid w:val="00F864AB"/>
  </w:style>
  <w:style w:type="paragraph" w:customStyle="1" w:styleId="3FBEA67D0F02411583D187B89079471D">
    <w:name w:val="3FBEA67D0F02411583D187B89079471D"/>
    <w:rsid w:val="00BC2E2A"/>
  </w:style>
  <w:style w:type="paragraph" w:customStyle="1" w:styleId="DB8DA6E69F00449BAF66B0C5E9D6E8CF">
    <w:name w:val="DB8DA6E69F00449BAF66B0C5E9D6E8CF"/>
    <w:rsid w:val="00BC2E2A"/>
  </w:style>
  <w:style w:type="paragraph" w:customStyle="1" w:styleId="80D7759FAA3F42B19D5D8ECDFEE5F844">
    <w:name w:val="80D7759FAA3F42B19D5D8ECDFEE5F844"/>
    <w:rsid w:val="00F864AB"/>
  </w:style>
  <w:style w:type="paragraph" w:customStyle="1" w:styleId="69A3CCB3D85C48459EE11AD579019B5C">
    <w:name w:val="69A3CCB3D85C48459EE11AD579019B5C"/>
    <w:rsid w:val="00F864AB"/>
  </w:style>
  <w:style w:type="paragraph" w:customStyle="1" w:styleId="3E72AA51E9854ABC82342D3E2B7C54B0">
    <w:name w:val="3E72AA51E9854ABC82342D3E2B7C54B0"/>
    <w:rsid w:val="00F864AB"/>
  </w:style>
  <w:style w:type="paragraph" w:customStyle="1" w:styleId="130EAA4C922A486FAD436592C57BF55D">
    <w:name w:val="130EAA4C922A486FAD436592C57BF55D"/>
    <w:rsid w:val="00BC2E2A"/>
  </w:style>
  <w:style w:type="paragraph" w:customStyle="1" w:styleId="D62CB34B76A9414596D6B2035E4C983C">
    <w:name w:val="D62CB34B76A9414596D6B2035E4C983C"/>
    <w:rsid w:val="00BC2E2A"/>
  </w:style>
  <w:style w:type="paragraph" w:customStyle="1" w:styleId="7C2C9CCC66C74FB79E0F7D38DEEF41E4">
    <w:name w:val="7C2C9CCC66C74FB79E0F7D38DEEF41E4"/>
    <w:rsid w:val="006A7DB7"/>
  </w:style>
  <w:style w:type="paragraph" w:customStyle="1" w:styleId="53D2D4918CA04955A5D4B0846B50619C">
    <w:name w:val="53D2D4918CA04955A5D4B0846B50619C"/>
    <w:rsid w:val="006A7DB7"/>
  </w:style>
  <w:style w:type="paragraph" w:customStyle="1" w:styleId="0F63B5EB9D5B41B8BF7A872525ABE6FC">
    <w:name w:val="0F63B5EB9D5B41B8BF7A872525ABE6FC"/>
    <w:rsid w:val="006A7DB7"/>
  </w:style>
  <w:style w:type="paragraph" w:customStyle="1" w:styleId="CC484767C1A6450D8885368F1969FF6A">
    <w:name w:val="CC484767C1A6450D8885368F1969FF6A"/>
    <w:rsid w:val="006A7DB7"/>
  </w:style>
  <w:style w:type="paragraph" w:customStyle="1" w:styleId="6F9D63D2571B481B8D1B6C45AB530B33">
    <w:name w:val="6F9D63D2571B481B8D1B6C45AB530B33"/>
    <w:rsid w:val="006A7DB7"/>
  </w:style>
  <w:style w:type="paragraph" w:customStyle="1" w:styleId="5B761F06EF134E50A7C30A69531860C8">
    <w:name w:val="5B761F06EF134E50A7C30A69531860C8"/>
    <w:rsid w:val="006A7DB7"/>
  </w:style>
  <w:style w:type="paragraph" w:customStyle="1" w:styleId="21B7C6C72AA94516BD0114126C7494AF">
    <w:name w:val="21B7C6C72AA94516BD0114126C7494AF"/>
    <w:rsid w:val="006A7DB7"/>
  </w:style>
  <w:style w:type="paragraph" w:customStyle="1" w:styleId="87CE621EBB6A44E49CC5154FAF396443">
    <w:name w:val="87CE621EBB6A44E49CC5154FAF396443"/>
    <w:rsid w:val="006A7DB7"/>
  </w:style>
  <w:style w:type="paragraph" w:customStyle="1" w:styleId="49916B31EBDE48CFBC530838B11E2A86">
    <w:name w:val="49916B31EBDE48CFBC530838B11E2A86"/>
    <w:rsid w:val="006A7DB7"/>
  </w:style>
  <w:style w:type="paragraph" w:customStyle="1" w:styleId="6A904DC962F44D32A6CF7ABDC0830DCD">
    <w:name w:val="6A904DC962F44D32A6CF7ABDC0830DCD"/>
    <w:rsid w:val="006A7DB7"/>
  </w:style>
  <w:style w:type="paragraph" w:customStyle="1" w:styleId="4A588AC19ACC40C1B182E4F8E67674CC">
    <w:name w:val="4A588AC19ACC40C1B182E4F8E67674CC"/>
    <w:rsid w:val="006A7DB7"/>
  </w:style>
  <w:style w:type="paragraph" w:customStyle="1" w:styleId="7C4FAED5505149AEACE5BA3037C42B82">
    <w:name w:val="7C4FAED5505149AEACE5BA3037C42B82"/>
    <w:rsid w:val="006A7DB7"/>
  </w:style>
  <w:style w:type="paragraph" w:customStyle="1" w:styleId="A7BF851BAE264B55A47C65B37301142F">
    <w:name w:val="A7BF851BAE264B55A47C65B37301142F"/>
    <w:rsid w:val="006A7DB7"/>
  </w:style>
  <w:style w:type="paragraph" w:customStyle="1" w:styleId="5F93C162054842FBA18DCE96175615FB">
    <w:name w:val="5F93C162054842FBA18DCE96175615FB"/>
    <w:rsid w:val="006A7DB7"/>
  </w:style>
  <w:style w:type="paragraph" w:customStyle="1" w:styleId="47EE80AF2E024E5B9DAB09F95346A24D">
    <w:name w:val="47EE80AF2E024E5B9DAB09F95346A24D"/>
    <w:rsid w:val="006A7DB7"/>
  </w:style>
  <w:style w:type="paragraph" w:customStyle="1" w:styleId="0F81AACC367B41798943B06A8620CA16">
    <w:name w:val="0F81AACC367B41798943B06A8620CA16"/>
    <w:rsid w:val="006A7DB7"/>
  </w:style>
  <w:style w:type="paragraph" w:customStyle="1" w:styleId="76432A642FF847178CEC3D8DEC829184">
    <w:name w:val="76432A642FF847178CEC3D8DEC829184"/>
    <w:rsid w:val="006A7DB7"/>
  </w:style>
  <w:style w:type="paragraph" w:customStyle="1" w:styleId="F026D8B0AFCD4FC1853075380AA900A6">
    <w:name w:val="F026D8B0AFCD4FC1853075380AA900A6"/>
    <w:rsid w:val="006A7DB7"/>
  </w:style>
  <w:style w:type="paragraph" w:customStyle="1" w:styleId="5D209854359E4FA88F181D451550F027">
    <w:name w:val="5D209854359E4FA88F181D451550F027"/>
    <w:rsid w:val="006A7DB7"/>
  </w:style>
  <w:style w:type="paragraph" w:customStyle="1" w:styleId="C85F2C356F164DE698D7837B38872A9A">
    <w:name w:val="C85F2C356F164DE698D7837B38872A9A"/>
    <w:rsid w:val="006A7DB7"/>
  </w:style>
  <w:style w:type="paragraph" w:customStyle="1" w:styleId="50BEE96AC8014944B045505DB760F78D">
    <w:name w:val="50BEE96AC8014944B045505DB760F78D"/>
    <w:rsid w:val="006A7DB7"/>
  </w:style>
  <w:style w:type="paragraph" w:customStyle="1" w:styleId="555412A4C5D2413B817FDCCE97C8F9B9">
    <w:name w:val="555412A4C5D2413B817FDCCE97C8F9B9"/>
    <w:rsid w:val="006A7DB7"/>
  </w:style>
  <w:style w:type="paragraph" w:customStyle="1" w:styleId="232AAAE2BDA0478AB19365B1E0565B4B">
    <w:name w:val="232AAAE2BDA0478AB19365B1E0565B4B"/>
    <w:rsid w:val="006A7DB7"/>
  </w:style>
  <w:style w:type="paragraph" w:customStyle="1" w:styleId="727495A4F84C4FE39B7A3600805D019F">
    <w:name w:val="727495A4F84C4FE39B7A3600805D019F"/>
    <w:rsid w:val="006A7DB7"/>
  </w:style>
  <w:style w:type="paragraph" w:customStyle="1" w:styleId="F93CA575AF944355980BDF673B6A2A8A">
    <w:name w:val="F93CA575AF944355980BDF673B6A2A8A"/>
    <w:rsid w:val="006A7DB7"/>
  </w:style>
  <w:style w:type="paragraph" w:customStyle="1" w:styleId="DD0634A0E4C142668BB74C984CF173AC">
    <w:name w:val="DD0634A0E4C142668BB74C984CF173AC"/>
    <w:rsid w:val="006A7DB7"/>
  </w:style>
  <w:style w:type="paragraph" w:customStyle="1" w:styleId="60399FFF0E8B41CF9E043372FEE61912">
    <w:name w:val="60399FFF0E8B41CF9E043372FEE61912"/>
    <w:rsid w:val="006A7DB7"/>
  </w:style>
  <w:style w:type="paragraph" w:customStyle="1" w:styleId="BFC611706F934F9F91F3A51B480189C7">
    <w:name w:val="BFC611706F934F9F91F3A51B480189C7"/>
    <w:rsid w:val="006A7DB7"/>
  </w:style>
  <w:style w:type="paragraph" w:customStyle="1" w:styleId="D8804CABB07041F99E6D7562722A5D82">
    <w:name w:val="D8804CABB07041F99E6D7562722A5D82"/>
    <w:rsid w:val="006A7DB7"/>
  </w:style>
  <w:style w:type="paragraph" w:customStyle="1" w:styleId="874E260FA3F649AAB8B956AE3DACFD2C">
    <w:name w:val="874E260FA3F649AAB8B956AE3DACFD2C"/>
    <w:rsid w:val="006A7DB7"/>
  </w:style>
  <w:style w:type="paragraph" w:customStyle="1" w:styleId="77E2FC570D0047CD8333590FAF5299E2">
    <w:name w:val="77E2FC570D0047CD8333590FAF5299E2"/>
    <w:rsid w:val="006A7DB7"/>
  </w:style>
  <w:style w:type="paragraph" w:customStyle="1" w:styleId="1E1DA125559C4062AC6135ADD4E5CEFE">
    <w:name w:val="1E1DA125559C4062AC6135ADD4E5CEFE"/>
    <w:rsid w:val="006A7DB7"/>
  </w:style>
  <w:style w:type="paragraph" w:customStyle="1" w:styleId="8CEEEB4CA6E14529BC1D43B0B00D10BE">
    <w:name w:val="8CEEEB4CA6E14529BC1D43B0B00D10BE"/>
    <w:rsid w:val="006A7DB7"/>
  </w:style>
  <w:style w:type="paragraph" w:customStyle="1" w:styleId="D287A416B4C54F38ABE7434CC0C7FDE7">
    <w:name w:val="D287A416B4C54F38ABE7434CC0C7FDE7"/>
    <w:rsid w:val="006A7DB7"/>
  </w:style>
  <w:style w:type="paragraph" w:customStyle="1" w:styleId="0AD93D5713C8485FAD3E1DAF2ED65FAC">
    <w:name w:val="0AD93D5713C8485FAD3E1DAF2ED65FAC"/>
    <w:rsid w:val="006A7DB7"/>
  </w:style>
  <w:style w:type="paragraph" w:customStyle="1" w:styleId="B49A1E1A73B24D4DB218F454D886C174">
    <w:name w:val="B49A1E1A73B24D4DB218F454D886C174"/>
    <w:rsid w:val="006A7DB7"/>
  </w:style>
  <w:style w:type="paragraph" w:customStyle="1" w:styleId="167447A9F6CA41679C9F6D97999BE95B">
    <w:name w:val="167447A9F6CA41679C9F6D97999BE95B"/>
    <w:rsid w:val="006A7DB7"/>
  </w:style>
  <w:style w:type="paragraph" w:customStyle="1" w:styleId="DE5BC0F0F80C4B84A43285CF1515678E">
    <w:name w:val="DE5BC0F0F80C4B84A43285CF1515678E"/>
    <w:rsid w:val="006A7DB7"/>
  </w:style>
  <w:style w:type="paragraph" w:customStyle="1" w:styleId="3D08162395B44052949EA6676B98AE65">
    <w:name w:val="3D08162395B44052949EA6676B98AE65"/>
    <w:rsid w:val="006A7DB7"/>
  </w:style>
  <w:style w:type="paragraph" w:customStyle="1" w:styleId="A85C62C848EA4E63B640B5E1DC0927E5">
    <w:name w:val="A85C62C848EA4E63B640B5E1DC0927E5"/>
    <w:rsid w:val="006A7DB7"/>
  </w:style>
  <w:style w:type="paragraph" w:customStyle="1" w:styleId="6DC3FB8E846049F9B5F813E0D5FE6765">
    <w:name w:val="6DC3FB8E846049F9B5F813E0D5FE6765"/>
    <w:rsid w:val="006A7DB7"/>
  </w:style>
  <w:style w:type="paragraph" w:customStyle="1" w:styleId="C388F6547F0B4FA3851A3422FDCCAEB3">
    <w:name w:val="C388F6547F0B4FA3851A3422FDCCAEB3"/>
    <w:rsid w:val="006A7DB7"/>
  </w:style>
  <w:style w:type="paragraph" w:customStyle="1" w:styleId="60831E64965F44BBB370F483D709BD92">
    <w:name w:val="60831E64965F44BBB370F483D709BD92"/>
    <w:rsid w:val="006A7DB7"/>
  </w:style>
  <w:style w:type="paragraph" w:customStyle="1" w:styleId="7E5161B3EDAA458D9289DAF529A669DA">
    <w:name w:val="7E5161B3EDAA458D9289DAF529A669DA"/>
    <w:rsid w:val="006A7DB7"/>
  </w:style>
  <w:style w:type="paragraph" w:customStyle="1" w:styleId="A2D2C77367964F8497C3982980E39CEF">
    <w:name w:val="A2D2C77367964F8497C3982980E39CEF"/>
    <w:rsid w:val="006A7DB7"/>
  </w:style>
  <w:style w:type="paragraph" w:customStyle="1" w:styleId="8C4569A94FC14C779F21E154DFB0B78E">
    <w:name w:val="8C4569A94FC14C779F21E154DFB0B78E"/>
    <w:rsid w:val="006A7DB7"/>
  </w:style>
  <w:style w:type="paragraph" w:customStyle="1" w:styleId="067CA4FFD25B418083CA22F3B7ADC1C0">
    <w:name w:val="067CA4FFD25B418083CA22F3B7ADC1C0"/>
    <w:rsid w:val="006A7DB7"/>
  </w:style>
  <w:style w:type="paragraph" w:customStyle="1" w:styleId="1CB95A826EC04D60A577BD43EDF93D69">
    <w:name w:val="1CB95A826EC04D60A577BD43EDF93D69"/>
    <w:rsid w:val="006A7DB7"/>
  </w:style>
  <w:style w:type="paragraph" w:customStyle="1" w:styleId="B1BA978A31724362840FED49A41E95AF">
    <w:name w:val="B1BA978A31724362840FED49A41E95AF"/>
    <w:rsid w:val="006A7DB7"/>
  </w:style>
  <w:style w:type="paragraph" w:customStyle="1" w:styleId="348547C26E8C4F63875BEB97CCEB9C9B">
    <w:name w:val="348547C26E8C4F63875BEB97CCEB9C9B"/>
    <w:rsid w:val="006A7DB7"/>
  </w:style>
  <w:style w:type="paragraph" w:customStyle="1" w:styleId="A03F4348DD6745D696287C4C74A721F2">
    <w:name w:val="A03F4348DD6745D696287C4C74A721F2"/>
    <w:rsid w:val="006A7DB7"/>
  </w:style>
  <w:style w:type="paragraph" w:customStyle="1" w:styleId="D7CF1C57BA1D48B2A16AD972624614A9">
    <w:name w:val="D7CF1C57BA1D48B2A16AD972624614A9"/>
    <w:rsid w:val="006A7DB7"/>
  </w:style>
  <w:style w:type="paragraph" w:customStyle="1" w:styleId="079609DC049349CC94FA6780B8686130">
    <w:name w:val="079609DC049349CC94FA6780B8686130"/>
    <w:rsid w:val="006A7DB7"/>
  </w:style>
  <w:style w:type="paragraph" w:customStyle="1" w:styleId="AE81D00EFF0542DBB8DA9000F3070D2A">
    <w:name w:val="AE81D00EFF0542DBB8DA9000F3070D2A"/>
    <w:rsid w:val="006A7DB7"/>
  </w:style>
  <w:style w:type="paragraph" w:customStyle="1" w:styleId="9399C09CD0D9439D85B69793871A453E">
    <w:name w:val="9399C09CD0D9439D85B69793871A453E"/>
    <w:rsid w:val="006A7DB7"/>
  </w:style>
  <w:style w:type="paragraph" w:customStyle="1" w:styleId="9A970188D5184D35BA12ABBD1F317972">
    <w:name w:val="9A970188D5184D35BA12ABBD1F317972"/>
    <w:rsid w:val="006A7DB7"/>
  </w:style>
  <w:style w:type="paragraph" w:customStyle="1" w:styleId="231BCB7D5152416192F10A725788F523">
    <w:name w:val="231BCB7D5152416192F10A725788F523"/>
    <w:rsid w:val="006A7DB7"/>
  </w:style>
  <w:style w:type="paragraph" w:customStyle="1" w:styleId="74DC7350B780489C96FB51300177B272">
    <w:name w:val="74DC7350B780489C96FB51300177B272"/>
    <w:rsid w:val="006A7DB7"/>
  </w:style>
  <w:style w:type="paragraph" w:customStyle="1" w:styleId="ED638B692DF84323892261775E763283">
    <w:name w:val="ED638B692DF84323892261775E763283"/>
    <w:rsid w:val="006A7DB7"/>
  </w:style>
  <w:style w:type="paragraph" w:customStyle="1" w:styleId="0F7EB6B4C5CC4CD9918697E92DD7DBE3">
    <w:name w:val="0F7EB6B4C5CC4CD9918697E92DD7DBE3"/>
    <w:rsid w:val="006A7DB7"/>
  </w:style>
  <w:style w:type="paragraph" w:customStyle="1" w:styleId="07D5D1D2A3BC474E93AA009CF2638CC2">
    <w:name w:val="07D5D1D2A3BC474E93AA009CF2638CC2"/>
    <w:rsid w:val="006A7DB7"/>
  </w:style>
  <w:style w:type="paragraph" w:customStyle="1" w:styleId="AC4F0AB5758D48D19B604BBD172E581D">
    <w:name w:val="AC4F0AB5758D48D19B604BBD172E581D"/>
    <w:rsid w:val="006A7DB7"/>
  </w:style>
  <w:style w:type="paragraph" w:customStyle="1" w:styleId="35ABABDB8EBB4B629BF7BA3646CF41A4">
    <w:name w:val="35ABABDB8EBB4B629BF7BA3646CF41A4"/>
    <w:rsid w:val="006A7DB7"/>
  </w:style>
  <w:style w:type="paragraph" w:customStyle="1" w:styleId="57F98B50A61341928A940AC5604B9032">
    <w:name w:val="57F98B50A61341928A940AC5604B9032"/>
    <w:rsid w:val="006A7DB7"/>
  </w:style>
  <w:style w:type="paragraph" w:customStyle="1" w:styleId="4E22380ADF1C47F0BB31B753800AFCEF">
    <w:name w:val="4E22380ADF1C47F0BB31B753800AFCEF"/>
    <w:rsid w:val="006A7DB7"/>
  </w:style>
  <w:style w:type="paragraph" w:customStyle="1" w:styleId="8806F091F0A44F5EA6FE404AF7A3A93C">
    <w:name w:val="8806F091F0A44F5EA6FE404AF7A3A93C"/>
    <w:rsid w:val="006A7DB7"/>
  </w:style>
  <w:style w:type="paragraph" w:customStyle="1" w:styleId="84D9CC35804645CF979704CC926F42EC">
    <w:name w:val="84D9CC35804645CF979704CC926F42EC"/>
    <w:rsid w:val="006A7DB7"/>
  </w:style>
  <w:style w:type="paragraph" w:customStyle="1" w:styleId="3994A237346D4681A4CF489DFEE4251B">
    <w:name w:val="3994A237346D4681A4CF489DFEE4251B"/>
    <w:rsid w:val="006A7DB7"/>
  </w:style>
  <w:style w:type="paragraph" w:customStyle="1" w:styleId="844C6F9B66E8457FAF7C5F255288E668">
    <w:name w:val="844C6F9B66E8457FAF7C5F255288E668"/>
    <w:rsid w:val="006A7DB7"/>
  </w:style>
  <w:style w:type="paragraph" w:customStyle="1" w:styleId="307C85011D26450A9D809DF7846CB362">
    <w:name w:val="307C85011D26450A9D809DF7846CB362"/>
    <w:rsid w:val="006A7DB7"/>
  </w:style>
  <w:style w:type="paragraph" w:customStyle="1" w:styleId="FA4B2F0260BB433BB687DE6050CE6C48">
    <w:name w:val="FA4B2F0260BB433BB687DE6050CE6C48"/>
    <w:rsid w:val="006A7DB7"/>
  </w:style>
  <w:style w:type="paragraph" w:customStyle="1" w:styleId="6A977F8011F148BBBB3A890BFCDCCDF3">
    <w:name w:val="6A977F8011F148BBBB3A890BFCDCCDF3"/>
    <w:rsid w:val="006A7DB7"/>
  </w:style>
  <w:style w:type="paragraph" w:customStyle="1" w:styleId="1888BBC561D948FFBF7A162DE75DE18E">
    <w:name w:val="1888BBC561D948FFBF7A162DE75DE18E"/>
    <w:rsid w:val="006A7DB7"/>
  </w:style>
  <w:style w:type="paragraph" w:customStyle="1" w:styleId="3B73AD05F3C64CCEBB8145B6E67E5E47">
    <w:name w:val="3B73AD05F3C64CCEBB8145B6E67E5E47"/>
    <w:rsid w:val="006A7DB7"/>
  </w:style>
  <w:style w:type="paragraph" w:customStyle="1" w:styleId="5280CF489A1A4D49A0BCE5D2A0709250">
    <w:name w:val="5280CF489A1A4D49A0BCE5D2A0709250"/>
    <w:rsid w:val="006A7DB7"/>
  </w:style>
  <w:style w:type="paragraph" w:customStyle="1" w:styleId="4DA8A88AB73E4524A8C2ECE48BFDCE61">
    <w:name w:val="4DA8A88AB73E4524A8C2ECE48BFDCE61"/>
    <w:rsid w:val="006A7DB7"/>
  </w:style>
  <w:style w:type="paragraph" w:customStyle="1" w:styleId="ACFE43C920E14B588C0D3CEE49F8241C">
    <w:name w:val="ACFE43C920E14B588C0D3CEE49F8241C"/>
    <w:rsid w:val="006A7DB7"/>
  </w:style>
  <w:style w:type="paragraph" w:customStyle="1" w:styleId="11365A32F1654911B3D164545FD40775">
    <w:name w:val="11365A32F1654911B3D164545FD40775"/>
    <w:rsid w:val="006A7DB7"/>
  </w:style>
  <w:style w:type="paragraph" w:customStyle="1" w:styleId="B64CFF0518314BA088BCBF132644381C">
    <w:name w:val="B64CFF0518314BA088BCBF132644381C"/>
    <w:rsid w:val="006A7DB7"/>
  </w:style>
  <w:style w:type="paragraph" w:customStyle="1" w:styleId="397B9643139F4AEFAA1E10C3A99FF5A3">
    <w:name w:val="397B9643139F4AEFAA1E10C3A99FF5A3"/>
    <w:rsid w:val="006A7DB7"/>
  </w:style>
  <w:style w:type="paragraph" w:customStyle="1" w:styleId="4B0D4CFE614B4C00B9F07D74485A1B8B">
    <w:name w:val="4B0D4CFE614B4C00B9F07D74485A1B8B"/>
    <w:rsid w:val="006A7DB7"/>
  </w:style>
  <w:style w:type="paragraph" w:customStyle="1" w:styleId="076DB8EBD1574CB28F1BBFF1B224B557">
    <w:name w:val="076DB8EBD1574CB28F1BBFF1B224B557"/>
    <w:rsid w:val="006A7DB7"/>
  </w:style>
  <w:style w:type="paragraph" w:customStyle="1" w:styleId="EDD410ADD74F44DEA76D775330EDFF9D">
    <w:name w:val="EDD410ADD74F44DEA76D775330EDFF9D"/>
    <w:rsid w:val="006A7DB7"/>
  </w:style>
  <w:style w:type="paragraph" w:customStyle="1" w:styleId="21EE1722AA0C43A5B3388DF1202880A7">
    <w:name w:val="21EE1722AA0C43A5B3388DF1202880A7"/>
    <w:rsid w:val="006A7DB7"/>
  </w:style>
  <w:style w:type="paragraph" w:customStyle="1" w:styleId="4F40A26D28784B869FD6EFC6032B27D7">
    <w:name w:val="4F40A26D28784B869FD6EFC6032B27D7"/>
    <w:rsid w:val="006A7DB7"/>
  </w:style>
  <w:style w:type="paragraph" w:customStyle="1" w:styleId="55D4526F797440F8808E2551CD0C0BEB">
    <w:name w:val="55D4526F797440F8808E2551CD0C0BEB"/>
    <w:rsid w:val="006A7DB7"/>
  </w:style>
  <w:style w:type="paragraph" w:customStyle="1" w:styleId="CD8CFA816E9443D58103EDD34DDB3DF4">
    <w:name w:val="CD8CFA816E9443D58103EDD34DDB3DF4"/>
    <w:rsid w:val="006A7DB7"/>
  </w:style>
  <w:style w:type="paragraph" w:customStyle="1" w:styleId="C9DE53DED4894B5EBD9B4B8E677C59F9">
    <w:name w:val="C9DE53DED4894B5EBD9B4B8E677C59F9"/>
    <w:rsid w:val="006A7DB7"/>
  </w:style>
  <w:style w:type="paragraph" w:customStyle="1" w:styleId="7C153E0F986B46EE965D8E312C1A5C01">
    <w:name w:val="7C153E0F986B46EE965D8E312C1A5C01"/>
    <w:rsid w:val="006A7DB7"/>
  </w:style>
  <w:style w:type="paragraph" w:customStyle="1" w:styleId="49EA0BED1C4E40A6AA2EB9F9C80CCB32">
    <w:name w:val="49EA0BED1C4E40A6AA2EB9F9C80CCB32"/>
    <w:rsid w:val="006A7DB7"/>
  </w:style>
  <w:style w:type="paragraph" w:customStyle="1" w:styleId="387D2DE82DA545D682EE02CE41CDE017">
    <w:name w:val="387D2DE82DA545D682EE02CE41CDE017"/>
    <w:rsid w:val="006A7DB7"/>
  </w:style>
  <w:style w:type="paragraph" w:customStyle="1" w:styleId="DA61D19E5E284764BECACEF361D0D52B">
    <w:name w:val="DA61D19E5E284764BECACEF361D0D52B"/>
    <w:rsid w:val="006A7DB7"/>
  </w:style>
  <w:style w:type="paragraph" w:customStyle="1" w:styleId="AD71592DCD74482F97951174BB794853">
    <w:name w:val="AD71592DCD74482F97951174BB794853"/>
    <w:rsid w:val="006A7DB7"/>
  </w:style>
  <w:style w:type="paragraph" w:customStyle="1" w:styleId="D151C371E3524352929220B5F5E7B4E2">
    <w:name w:val="D151C371E3524352929220B5F5E7B4E2"/>
    <w:rsid w:val="006A7DB7"/>
  </w:style>
  <w:style w:type="paragraph" w:customStyle="1" w:styleId="CDD0A2A6A9394BE1A04FA69B3200CA66">
    <w:name w:val="CDD0A2A6A9394BE1A04FA69B3200CA66"/>
    <w:rsid w:val="006A7DB7"/>
  </w:style>
  <w:style w:type="paragraph" w:customStyle="1" w:styleId="468E311588434A6DB26880C2C1875F40">
    <w:name w:val="468E311588434A6DB26880C2C1875F40"/>
    <w:rsid w:val="006A7DB7"/>
  </w:style>
  <w:style w:type="paragraph" w:customStyle="1" w:styleId="8F50665FABBF4FF383478824B173E7F4">
    <w:name w:val="8F50665FABBF4FF383478824B173E7F4"/>
    <w:rsid w:val="006A7DB7"/>
  </w:style>
  <w:style w:type="paragraph" w:customStyle="1" w:styleId="8A3CC196180441C3B668F2CC2928BEBD">
    <w:name w:val="8A3CC196180441C3B668F2CC2928BEBD"/>
    <w:rsid w:val="006A7DB7"/>
  </w:style>
  <w:style w:type="paragraph" w:customStyle="1" w:styleId="223B01EA48674C9E88A912AA08DC0C3C">
    <w:name w:val="223B01EA48674C9E88A912AA08DC0C3C"/>
    <w:rsid w:val="006A7DB7"/>
  </w:style>
  <w:style w:type="paragraph" w:customStyle="1" w:styleId="6BF81088DBCD4772A796FF3391414B39">
    <w:name w:val="6BF81088DBCD4772A796FF3391414B39"/>
    <w:rsid w:val="006A7DB7"/>
  </w:style>
  <w:style w:type="paragraph" w:customStyle="1" w:styleId="FF0DDA4236324BF59D0A50723BE55C34">
    <w:name w:val="FF0DDA4236324BF59D0A50723BE55C34"/>
    <w:rsid w:val="006A7DB7"/>
  </w:style>
  <w:style w:type="paragraph" w:customStyle="1" w:styleId="077B8413411B417E9B23AF71FA7FEDE2">
    <w:name w:val="077B8413411B417E9B23AF71FA7FEDE2"/>
    <w:rsid w:val="006A7DB7"/>
  </w:style>
  <w:style w:type="paragraph" w:customStyle="1" w:styleId="0184757BB5E142618D1E1AEEB8DA5EC5">
    <w:name w:val="0184757BB5E142618D1E1AEEB8DA5EC5"/>
    <w:rsid w:val="006A7DB7"/>
  </w:style>
  <w:style w:type="paragraph" w:customStyle="1" w:styleId="BC2F4EBD7B4A47DFB7D586080602A9DD">
    <w:name w:val="BC2F4EBD7B4A47DFB7D586080602A9DD"/>
    <w:rsid w:val="006A7DB7"/>
  </w:style>
  <w:style w:type="paragraph" w:customStyle="1" w:styleId="17E6049B8AAC4FE8AC715912045F3B78">
    <w:name w:val="17E6049B8AAC4FE8AC715912045F3B78"/>
    <w:rsid w:val="006A7DB7"/>
  </w:style>
  <w:style w:type="paragraph" w:customStyle="1" w:styleId="888D97BCA6964BDCB1D1DE60A2C84C3C">
    <w:name w:val="888D97BCA6964BDCB1D1DE60A2C84C3C"/>
    <w:rsid w:val="006A7DB7"/>
  </w:style>
  <w:style w:type="paragraph" w:customStyle="1" w:styleId="2293C5FF0912411FA83779BCB621C23F">
    <w:name w:val="2293C5FF0912411FA83779BCB621C23F"/>
    <w:rsid w:val="006A7DB7"/>
  </w:style>
  <w:style w:type="paragraph" w:customStyle="1" w:styleId="3FC8C79FE30D4AFFA7C8CF44E23CE07D">
    <w:name w:val="3FC8C79FE30D4AFFA7C8CF44E23CE07D"/>
    <w:rsid w:val="006A7DB7"/>
  </w:style>
  <w:style w:type="paragraph" w:customStyle="1" w:styleId="58C4F0C1BEA84F38A059F2165BDEFB23">
    <w:name w:val="58C4F0C1BEA84F38A059F2165BDEFB23"/>
    <w:rsid w:val="006A7DB7"/>
  </w:style>
  <w:style w:type="paragraph" w:customStyle="1" w:styleId="EA8C9B528A0A4CC9B1F4593C085C4C2F">
    <w:name w:val="EA8C9B528A0A4CC9B1F4593C085C4C2F"/>
    <w:rsid w:val="006A7DB7"/>
  </w:style>
  <w:style w:type="paragraph" w:customStyle="1" w:styleId="8AE7EE184C074FEFAB533A0F84E60807">
    <w:name w:val="8AE7EE184C074FEFAB533A0F84E60807"/>
    <w:rsid w:val="006A7DB7"/>
  </w:style>
  <w:style w:type="paragraph" w:customStyle="1" w:styleId="A428EA89BA104041A0CAE537C17ADE86">
    <w:name w:val="A428EA89BA104041A0CAE537C17ADE86"/>
    <w:rsid w:val="006A7DB7"/>
  </w:style>
  <w:style w:type="paragraph" w:customStyle="1" w:styleId="9766DD01313544948FADD21DD16A56DC">
    <w:name w:val="9766DD01313544948FADD21DD16A56DC"/>
    <w:rsid w:val="006A7DB7"/>
  </w:style>
  <w:style w:type="paragraph" w:customStyle="1" w:styleId="CF991FF9B8A44FDF87C1F2FAE999745A">
    <w:name w:val="CF991FF9B8A44FDF87C1F2FAE999745A"/>
    <w:rsid w:val="006A7DB7"/>
  </w:style>
  <w:style w:type="paragraph" w:customStyle="1" w:styleId="85FC198B7B6D44A389BF66F616F099E1">
    <w:name w:val="85FC198B7B6D44A389BF66F616F099E1"/>
    <w:rsid w:val="006A7DB7"/>
  </w:style>
  <w:style w:type="paragraph" w:customStyle="1" w:styleId="2E687C7D718A4C009015112316F5360F">
    <w:name w:val="2E687C7D718A4C009015112316F5360F"/>
    <w:rsid w:val="006A7DB7"/>
  </w:style>
  <w:style w:type="paragraph" w:customStyle="1" w:styleId="7078B10D329B499E83362A6AF3730918">
    <w:name w:val="7078B10D329B499E83362A6AF3730918"/>
    <w:rsid w:val="006A7DB7"/>
  </w:style>
  <w:style w:type="paragraph" w:customStyle="1" w:styleId="B74177052E6843C4AE6CEE3D57589EB7">
    <w:name w:val="B74177052E6843C4AE6CEE3D57589EB7"/>
    <w:rsid w:val="006A7DB7"/>
  </w:style>
  <w:style w:type="paragraph" w:customStyle="1" w:styleId="C9B4319D1B304F9089F75687E4D798F8">
    <w:name w:val="C9B4319D1B304F9089F75687E4D798F8"/>
    <w:rsid w:val="006A7DB7"/>
  </w:style>
  <w:style w:type="paragraph" w:customStyle="1" w:styleId="46DBB87CEC6A416CA887DACA84E8D997">
    <w:name w:val="46DBB87CEC6A416CA887DACA84E8D997"/>
    <w:rsid w:val="006A7DB7"/>
  </w:style>
  <w:style w:type="paragraph" w:customStyle="1" w:styleId="86C8F90B5DF34D56942363935AE12D89">
    <w:name w:val="86C8F90B5DF34D56942363935AE12D89"/>
    <w:rsid w:val="006A7DB7"/>
  </w:style>
  <w:style w:type="paragraph" w:customStyle="1" w:styleId="BCDF7DC41EFE4094BC52FD3F3666D325">
    <w:name w:val="BCDF7DC41EFE4094BC52FD3F3666D325"/>
    <w:rsid w:val="006A7DB7"/>
  </w:style>
  <w:style w:type="paragraph" w:customStyle="1" w:styleId="7AE149AB1D1041FBB2B924E95CDB259B">
    <w:name w:val="7AE149AB1D1041FBB2B924E95CDB259B"/>
    <w:rsid w:val="006A7DB7"/>
  </w:style>
  <w:style w:type="paragraph" w:customStyle="1" w:styleId="7E49A44F38254535B9818D39FBEEFA61">
    <w:name w:val="7E49A44F38254535B9818D39FBEEFA61"/>
    <w:rsid w:val="006A7DB7"/>
  </w:style>
  <w:style w:type="paragraph" w:customStyle="1" w:styleId="0BE93A489F90428DB09FE9C1A4A30812">
    <w:name w:val="0BE93A489F90428DB09FE9C1A4A30812"/>
    <w:rsid w:val="006A7DB7"/>
  </w:style>
  <w:style w:type="paragraph" w:customStyle="1" w:styleId="5C017FDDDF004AB7B9EA731D21CB64DD">
    <w:name w:val="5C017FDDDF004AB7B9EA731D21CB64DD"/>
    <w:rsid w:val="006A7DB7"/>
  </w:style>
  <w:style w:type="paragraph" w:customStyle="1" w:styleId="1B1F5CA2A8B94B0C8D5EFC6555B9E409">
    <w:name w:val="1B1F5CA2A8B94B0C8D5EFC6555B9E409"/>
    <w:rsid w:val="006A7DB7"/>
  </w:style>
  <w:style w:type="paragraph" w:customStyle="1" w:styleId="3E15370D471041A29D7A0F031A60F929">
    <w:name w:val="3E15370D471041A29D7A0F031A60F929"/>
    <w:rsid w:val="006A7DB7"/>
  </w:style>
  <w:style w:type="paragraph" w:customStyle="1" w:styleId="2FAEE3C8F4B34C08A705AA73827952C6">
    <w:name w:val="2FAEE3C8F4B34C08A705AA73827952C6"/>
    <w:rsid w:val="00F864AB"/>
  </w:style>
  <w:style w:type="paragraph" w:customStyle="1" w:styleId="AD58C7F161C3421B9B78A99CCDCBB16D">
    <w:name w:val="AD58C7F161C3421B9B78A99CCDCBB16D"/>
    <w:rsid w:val="00F864AB"/>
  </w:style>
  <w:style w:type="paragraph" w:customStyle="1" w:styleId="30297DB69BA34CC491940BC05BB17243">
    <w:name w:val="30297DB69BA34CC491940BC05BB17243"/>
    <w:rsid w:val="00F864AB"/>
  </w:style>
  <w:style w:type="paragraph" w:customStyle="1" w:styleId="8872A42CA2D4499FB040DB0100D49FC7">
    <w:name w:val="8872A42CA2D4499FB040DB0100D49FC7"/>
    <w:rsid w:val="00F864AB"/>
  </w:style>
  <w:style w:type="paragraph" w:customStyle="1" w:styleId="4A4F9B791A114CA0A81422DA95CD22B7">
    <w:name w:val="4A4F9B791A114CA0A81422DA95CD22B7"/>
    <w:rsid w:val="00F864AB"/>
  </w:style>
  <w:style w:type="paragraph" w:customStyle="1" w:styleId="A159D3BCF66B45BE8AEC0CD6BF78C41B">
    <w:name w:val="A159D3BCF66B45BE8AEC0CD6BF78C41B"/>
    <w:rsid w:val="00F864AB"/>
  </w:style>
  <w:style w:type="paragraph" w:customStyle="1" w:styleId="6885E8C3DF9E4B98AC424C6D381410EE">
    <w:name w:val="6885E8C3DF9E4B98AC424C6D381410EE"/>
    <w:rsid w:val="00F864AB"/>
  </w:style>
  <w:style w:type="paragraph" w:customStyle="1" w:styleId="F00F987AFE244B30B6062A9D9A2C8789">
    <w:name w:val="F00F987AFE244B30B6062A9D9A2C8789"/>
    <w:rsid w:val="00F864AB"/>
  </w:style>
  <w:style w:type="paragraph" w:customStyle="1" w:styleId="60AEABE69C774C8C939FF67CAA8C0DCD">
    <w:name w:val="60AEABE69C774C8C939FF67CAA8C0DCD"/>
    <w:rsid w:val="00F864AB"/>
  </w:style>
  <w:style w:type="paragraph" w:customStyle="1" w:styleId="CD0AAE9972A042ADA8D49D6605DFA3B9">
    <w:name w:val="CD0AAE9972A042ADA8D49D6605DFA3B9"/>
    <w:rsid w:val="00F864AB"/>
  </w:style>
  <w:style w:type="paragraph" w:customStyle="1" w:styleId="578CFE0FB018441B92993D54D16DABFA">
    <w:name w:val="578CFE0FB018441B92993D54D16DABFA"/>
    <w:rsid w:val="00F864AB"/>
  </w:style>
  <w:style w:type="paragraph" w:customStyle="1" w:styleId="1BD36CF0A5124B25B3FC32D25F1CA992">
    <w:name w:val="1BD36CF0A5124B25B3FC32D25F1CA992"/>
    <w:rsid w:val="00F864AB"/>
  </w:style>
  <w:style w:type="paragraph" w:customStyle="1" w:styleId="327D5FF829804BAA8AB9A1991EB5939C">
    <w:name w:val="327D5FF829804BAA8AB9A1991EB5939C"/>
    <w:rsid w:val="00F864AB"/>
  </w:style>
  <w:style w:type="paragraph" w:customStyle="1" w:styleId="163F5972737C414091F0833C22DAC461">
    <w:name w:val="163F5972737C414091F0833C22DAC461"/>
    <w:rsid w:val="00F864AB"/>
  </w:style>
  <w:style w:type="paragraph" w:customStyle="1" w:styleId="DF8906D208FF4218B27FA8954D31FB78">
    <w:name w:val="DF8906D208FF4218B27FA8954D31FB78"/>
    <w:rsid w:val="00F864AB"/>
  </w:style>
  <w:style w:type="paragraph" w:customStyle="1" w:styleId="6A864B5CFD074766BC521DDCBF730CA1">
    <w:name w:val="6A864B5CFD074766BC521DDCBF730CA1"/>
    <w:rsid w:val="00F864AB"/>
  </w:style>
  <w:style w:type="paragraph" w:customStyle="1" w:styleId="EBC402C325D54AC2B3853BAD0660E7D7">
    <w:name w:val="EBC402C325D54AC2B3853BAD0660E7D7"/>
    <w:rsid w:val="00F864AB"/>
  </w:style>
  <w:style w:type="paragraph" w:customStyle="1" w:styleId="FDB075BCF9184381AB3D3FFDCF28BE32">
    <w:name w:val="FDB075BCF9184381AB3D3FFDCF28BE32"/>
    <w:rsid w:val="00F864AB"/>
  </w:style>
  <w:style w:type="paragraph" w:customStyle="1" w:styleId="7C8691FB9E444B87A067C450A6026978">
    <w:name w:val="7C8691FB9E444B87A067C450A6026978"/>
    <w:rsid w:val="00F864AB"/>
  </w:style>
  <w:style w:type="paragraph" w:customStyle="1" w:styleId="CF86BE205BCE461B9188257CEFB1678D">
    <w:name w:val="CF86BE205BCE461B9188257CEFB1678D"/>
    <w:rsid w:val="00F864AB"/>
  </w:style>
  <w:style w:type="paragraph" w:customStyle="1" w:styleId="C6D4F7C325DA4135ADB7C6CD18B08AF4">
    <w:name w:val="C6D4F7C325DA4135ADB7C6CD18B08AF4"/>
    <w:rsid w:val="00F864AB"/>
  </w:style>
  <w:style w:type="paragraph" w:customStyle="1" w:styleId="7DBA49613B344781B36FE1E6D26D6389">
    <w:name w:val="7DBA49613B344781B36FE1E6D26D6389"/>
    <w:rsid w:val="00F864AB"/>
  </w:style>
  <w:style w:type="paragraph" w:customStyle="1" w:styleId="B86024EC66D9471E8527FB739C1B1899">
    <w:name w:val="B86024EC66D9471E8527FB739C1B1899"/>
    <w:rsid w:val="00F864AB"/>
  </w:style>
  <w:style w:type="paragraph" w:customStyle="1" w:styleId="199BD0C7DF264343B863959AAF33C815">
    <w:name w:val="199BD0C7DF264343B863959AAF33C815"/>
    <w:rsid w:val="00F864AB"/>
  </w:style>
  <w:style w:type="paragraph" w:customStyle="1" w:styleId="5C14438EDCDB4155AF88CDC43C7ADC56">
    <w:name w:val="5C14438EDCDB4155AF88CDC43C7ADC56"/>
    <w:rsid w:val="00F864AB"/>
  </w:style>
  <w:style w:type="paragraph" w:customStyle="1" w:styleId="9244A77DFE1E4E3096E2D80205C10AEA">
    <w:name w:val="9244A77DFE1E4E3096E2D80205C10AEA"/>
    <w:rsid w:val="00F864AB"/>
  </w:style>
  <w:style w:type="paragraph" w:customStyle="1" w:styleId="C83DBE1D956B42F9828EAA67F65D67D6">
    <w:name w:val="C83DBE1D956B42F9828EAA67F65D67D6"/>
    <w:rsid w:val="00F864AB"/>
  </w:style>
  <w:style w:type="paragraph" w:customStyle="1" w:styleId="B622F94AC85C4145B26E5C443B8C00F1">
    <w:name w:val="B622F94AC85C4145B26E5C443B8C00F1"/>
    <w:rsid w:val="00F864AB"/>
  </w:style>
  <w:style w:type="paragraph" w:customStyle="1" w:styleId="1C12D12BF6FA427E89109164428FCE61">
    <w:name w:val="1C12D12BF6FA427E89109164428FCE61"/>
    <w:rsid w:val="00F864AB"/>
  </w:style>
  <w:style w:type="paragraph" w:customStyle="1" w:styleId="B0F3677851464AA690C5C61F48DF4EBD">
    <w:name w:val="B0F3677851464AA690C5C61F48DF4EBD"/>
    <w:rsid w:val="00F864AB"/>
  </w:style>
  <w:style w:type="paragraph" w:customStyle="1" w:styleId="205F9A879065433199878000C36A0179">
    <w:name w:val="205F9A879065433199878000C36A0179"/>
    <w:rsid w:val="00F864AB"/>
  </w:style>
  <w:style w:type="paragraph" w:customStyle="1" w:styleId="A4444DF62E6246A987EB47653C054190">
    <w:name w:val="A4444DF62E6246A987EB47653C054190"/>
    <w:rsid w:val="008028FB"/>
  </w:style>
  <w:style w:type="paragraph" w:customStyle="1" w:styleId="554A63DCF8A245ADBF9C076FF4CFF3E1">
    <w:name w:val="554A63DCF8A245ADBF9C076FF4CFF3E1"/>
    <w:rsid w:val="008028FB"/>
  </w:style>
  <w:style w:type="paragraph" w:customStyle="1" w:styleId="62E52995AEF24804B7B229534D1D96CF">
    <w:name w:val="62E52995AEF24804B7B229534D1D96CF"/>
    <w:rsid w:val="008028FB"/>
  </w:style>
  <w:style w:type="paragraph" w:customStyle="1" w:styleId="8E4B3C60D05C404CB74334B236C26C3F">
    <w:name w:val="8E4B3C60D05C404CB74334B236C26C3F"/>
    <w:rsid w:val="008028FB"/>
  </w:style>
  <w:style w:type="paragraph" w:customStyle="1" w:styleId="319A866E60CA4727B26057BD5C692634">
    <w:name w:val="319A866E60CA4727B26057BD5C692634"/>
    <w:rsid w:val="008028FB"/>
  </w:style>
  <w:style w:type="paragraph" w:customStyle="1" w:styleId="0DF1DA5A8883407D832C141255124620">
    <w:name w:val="0DF1DA5A8883407D832C141255124620"/>
    <w:rsid w:val="008028FB"/>
  </w:style>
  <w:style w:type="paragraph" w:customStyle="1" w:styleId="3EA367740CE1493CA744C4651AE25851">
    <w:name w:val="3EA367740CE1493CA744C4651AE25851"/>
    <w:rsid w:val="008028FB"/>
  </w:style>
  <w:style w:type="paragraph" w:customStyle="1" w:styleId="C33A41B7D910466988605C902F17BCFD">
    <w:name w:val="C33A41B7D910466988605C902F17BCFD"/>
    <w:rsid w:val="008028FB"/>
  </w:style>
  <w:style w:type="paragraph" w:customStyle="1" w:styleId="9A44D9E4030748668ED0C65B4C4552A9">
    <w:name w:val="9A44D9E4030748668ED0C65B4C4552A9"/>
    <w:rsid w:val="008028FB"/>
  </w:style>
  <w:style w:type="paragraph" w:customStyle="1" w:styleId="3399BC68DC7249C39FC3222D00A3F728">
    <w:name w:val="3399BC68DC7249C39FC3222D00A3F728"/>
    <w:rsid w:val="008028FB"/>
  </w:style>
  <w:style w:type="paragraph" w:customStyle="1" w:styleId="AAAE623BAA9C4E34A05DE82D4D21078C">
    <w:name w:val="AAAE623BAA9C4E34A05DE82D4D21078C"/>
    <w:rsid w:val="008028FB"/>
  </w:style>
  <w:style w:type="paragraph" w:customStyle="1" w:styleId="4DCC2449C72A4D72856BC5410308457A">
    <w:name w:val="4DCC2449C72A4D72856BC5410308457A"/>
    <w:rsid w:val="008028FB"/>
  </w:style>
  <w:style w:type="paragraph" w:customStyle="1" w:styleId="9ED81AE5F31E49588BC2B0B3CE0CD23C">
    <w:name w:val="9ED81AE5F31E49588BC2B0B3CE0CD23C"/>
    <w:rsid w:val="008028FB"/>
  </w:style>
  <w:style w:type="paragraph" w:customStyle="1" w:styleId="FB4B78203AF5422E8DAFF490D513D026">
    <w:name w:val="FB4B78203AF5422E8DAFF490D513D026"/>
    <w:rsid w:val="008028FB"/>
  </w:style>
  <w:style w:type="paragraph" w:customStyle="1" w:styleId="DED8D2601DB3404E86F251C3B66281B9">
    <w:name w:val="DED8D2601DB3404E86F251C3B66281B9"/>
    <w:rsid w:val="008028FB"/>
  </w:style>
  <w:style w:type="paragraph" w:customStyle="1" w:styleId="A2ED7C9444F14D4BB28CF72C975E18B2">
    <w:name w:val="A2ED7C9444F14D4BB28CF72C975E18B2"/>
    <w:rsid w:val="008028FB"/>
  </w:style>
  <w:style w:type="paragraph" w:customStyle="1" w:styleId="3288286BC544416DA71A8C42D388E127">
    <w:name w:val="3288286BC544416DA71A8C42D388E127"/>
    <w:rsid w:val="008028FB"/>
  </w:style>
  <w:style w:type="paragraph" w:customStyle="1" w:styleId="E29ECEC8B30644FCB6768F0291B47210">
    <w:name w:val="E29ECEC8B30644FCB6768F0291B47210"/>
    <w:rsid w:val="008028FB"/>
  </w:style>
  <w:style w:type="paragraph" w:customStyle="1" w:styleId="DDF5CEF06C6C49E2B843A227333A5F67">
    <w:name w:val="DDF5CEF06C6C49E2B843A227333A5F67"/>
    <w:rsid w:val="008028FB"/>
  </w:style>
  <w:style w:type="paragraph" w:customStyle="1" w:styleId="340D1F06210748DBB26C9543D35619F3">
    <w:name w:val="340D1F06210748DBB26C9543D35619F3"/>
    <w:rsid w:val="008028FB"/>
  </w:style>
  <w:style w:type="paragraph" w:customStyle="1" w:styleId="B41A18A66B7141F985CE2965C5120CD6">
    <w:name w:val="B41A18A66B7141F985CE2965C5120CD6"/>
    <w:rsid w:val="008028FB"/>
  </w:style>
  <w:style w:type="paragraph" w:customStyle="1" w:styleId="C89728D373074CF38283BB17BE4CFEC9">
    <w:name w:val="C89728D373074CF38283BB17BE4CFEC9"/>
    <w:rsid w:val="008028FB"/>
  </w:style>
  <w:style w:type="paragraph" w:customStyle="1" w:styleId="EA73A0CB0CB3495688CAEAF594F0D88E">
    <w:name w:val="EA73A0CB0CB3495688CAEAF594F0D88E"/>
    <w:rsid w:val="008028FB"/>
  </w:style>
  <w:style w:type="paragraph" w:customStyle="1" w:styleId="5121A54F56AF47AEB3E3A6CD7688B794">
    <w:name w:val="5121A54F56AF47AEB3E3A6CD7688B794"/>
    <w:rsid w:val="008028FB"/>
  </w:style>
  <w:style w:type="paragraph" w:customStyle="1" w:styleId="370A240D047C458A93AC771459DC1371">
    <w:name w:val="370A240D047C458A93AC771459DC1371"/>
    <w:rsid w:val="008028FB"/>
  </w:style>
  <w:style w:type="paragraph" w:customStyle="1" w:styleId="F15302EF26354E7EAAFD999F25BC84A4">
    <w:name w:val="F15302EF26354E7EAAFD999F25BC84A4"/>
    <w:rsid w:val="008028FB"/>
  </w:style>
  <w:style w:type="paragraph" w:customStyle="1" w:styleId="11FEC54975B94F6280D3B7FEC65F4E8E">
    <w:name w:val="11FEC54975B94F6280D3B7FEC65F4E8E"/>
    <w:rsid w:val="008028FB"/>
  </w:style>
  <w:style w:type="paragraph" w:customStyle="1" w:styleId="AB92F7168CDD4D1D92FCC31BF363DB8C">
    <w:name w:val="AB92F7168CDD4D1D92FCC31BF363DB8C"/>
    <w:rsid w:val="008028FB"/>
  </w:style>
  <w:style w:type="paragraph" w:customStyle="1" w:styleId="CE26BE5139B04AD49973935534AE224F">
    <w:name w:val="CE26BE5139B04AD49973935534AE224F"/>
    <w:rsid w:val="008028FB"/>
  </w:style>
  <w:style w:type="paragraph" w:customStyle="1" w:styleId="95AC894521C44AE2A939A909FD97FB34">
    <w:name w:val="95AC894521C44AE2A939A909FD97FB34"/>
    <w:rsid w:val="008028FB"/>
  </w:style>
  <w:style w:type="paragraph" w:customStyle="1" w:styleId="62938AD6E2F548E793A5BD76EF64CA53">
    <w:name w:val="62938AD6E2F548E793A5BD76EF64CA53"/>
    <w:rsid w:val="008028FB"/>
  </w:style>
  <w:style w:type="paragraph" w:customStyle="1" w:styleId="36D85AFE8AC240BF951744B23E52F454">
    <w:name w:val="36D85AFE8AC240BF951744B23E52F454"/>
    <w:rsid w:val="008028FB"/>
  </w:style>
  <w:style w:type="paragraph" w:customStyle="1" w:styleId="E0D19D587B074FC9B3EEBACBE82539C2">
    <w:name w:val="E0D19D587B074FC9B3EEBACBE82539C2"/>
    <w:rsid w:val="008028FB"/>
  </w:style>
  <w:style w:type="paragraph" w:customStyle="1" w:styleId="3B166FE87D0445ABB60A01A94C29CE3D">
    <w:name w:val="3B166FE87D0445ABB60A01A94C29CE3D"/>
    <w:rsid w:val="008028FB"/>
  </w:style>
  <w:style w:type="paragraph" w:customStyle="1" w:styleId="C400F78A7A3A45139D8EA04E39DAF57D">
    <w:name w:val="C400F78A7A3A45139D8EA04E39DAF57D"/>
    <w:rsid w:val="008028FB"/>
  </w:style>
  <w:style w:type="paragraph" w:customStyle="1" w:styleId="8F007E7FFC024AD6AB17E58C0D2E3FA0">
    <w:name w:val="8F007E7FFC024AD6AB17E58C0D2E3FA0"/>
    <w:rsid w:val="008028FB"/>
  </w:style>
  <w:style w:type="paragraph" w:customStyle="1" w:styleId="73268F7C575F4C89BE60106D668FC33B">
    <w:name w:val="73268F7C575F4C89BE60106D668FC33B"/>
    <w:rsid w:val="008028FB"/>
  </w:style>
  <w:style w:type="paragraph" w:customStyle="1" w:styleId="6DCFB3570B9E48B084466AD94686712F">
    <w:name w:val="6DCFB3570B9E48B084466AD94686712F"/>
    <w:rsid w:val="008028FB"/>
  </w:style>
  <w:style w:type="paragraph" w:customStyle="1" w:styleId="74FCDD3DD9C84163A5B63B3AAEBE0034">
    <w:name w:val="74FCDD3DD9C84163A5B63B3AAEBE0034"/>
    <w:rsid w:val="008028FB"/>
  </w:style>
  <w:style w:type="paragraph" w:customStyle="1" w:styleId="AC058AB430E1491B9E4946E6C62F5A52">
    <w:name w:val="AC058AB430E1491B9E4946E6C62F5A52"/>
    <w:rsid w:val="008028FB"/>
  </w:style>
  <w:style w:type="paragraph" w:customStyle="1" w:styleId="DE456984C6BD4320AAAC1A7900A9B37F">
    <w:name w:val="DE456984C6BD4320AAAC1A7900A9B37F"/>
    <w:rsid w:val="008028FB"/>
  </w:style>
  <w:style w:type="paragraph" w:customStyle="1" w:styleId="2A8479B4DA1848E080B07E4979574B55">
    <w:name w:val="2A8479B4DA1848E080B07E4979574B55"/>
    <w:rsid w:val="008028FB"/>
  </w:style>
  <w:style w:type="paragraph" w:customStyle="1" w:styleId="F9523C00DAC7414E80C8EF52D93BF64C">
    <w:name w:val="F9523C00DAC7414E80C8EF52D93BF64C"/>
    <w:rsid w:val="008028FB"/>
  </w:style>
  <w:style w:type="paragraph" w:customStyle="1" w:styleId="54158C3229AD4FF79088E0EEDE838047">
    <w:name w:val="54158C3229AD4FF79088E0EEDE838047"/>
    <w:rsid w:val="008028FB"/>
  </w:style>
  <w:style w:type="paragraph" w:customStyle="1" w:styleId="BD0D2477C1C1496985954737CC602BB4">
    <w:name w:val="BD0D2477C1C1496985954737CC602BB4"/>
    <w:rsid w:val="008028FB"/>
  </w:style>
  <w:style w:type="paragraph" w:customStyle="1" w:styleId="4E3F0B4A5B5A4F4A807B5BCA485BEAAA">
    <w:name w:val="4E3F0B4A5B5A4F4A807B5BCA485BEAAA"/>
    <w:rsid w:val="008028FB"/>
  </w:style>
  <w:style w:type="paragraph" w:customStyle="1" w:styleId="8A0607D00C9048B2A51F3590ECE05F4B">
    <w:name w:val="8A0607D00C9048B2A51F3590ECE05F4B"/>
    <w:rsid w:val="008028FB"/>
  </w:style>
  <w:style w:type="paragraph" w:customStyle="1" w:styleId="F72E3B81486F4966AB687F601EDEE08B">
    <w:name w:val="F72E3B81486F4966AB687F601EDEE08B"/>
    <w:rsid w:val="008028FB"/>
  </w:style>
  <w:style w:type="paragraph" w:customStyle="1" w:styleId="BFF3FF50524249EC89A651936242E63D">
    <w:name w:val="BFF3FF50524249EC89A651936242E63D"/>
    <w:rsid w:val="008028FB"/>
  </w:style>
  <w:style w:type="paragraph" w:customStyle="1" w:styleId="DADF0140D1354D77901ACBEFA2F6EAA7">
    <w:name w:val="DADF0140D1354D77901ACBEFA2F6EAA7"/>
    <w:rsid w:val="008028FB"/>
  </w:style>
  <w:style w:type="paragraph" w:customStyle="1" w:styleId="34FA6A4649C14B7BBDE8F305377B6359">
    <w:name w:val="34FA6A4649C14B7BBDE8F305377B6359"/>
    <w:rsid w:val="008028FB"/>
  </w:style>
  <w:style w:type="paragraph" w:customStyle="1" w:styleId="C869C9B9C4974E3DB5E99196C37B2758">
    <w:name w:val="C869C9B9C4974E3DB5E99196C37B2758"/>
    <w:rsid w:val="008028FB"/>
  </w:style>
  <w:style w:type="paragraph" w:customStyle="1" w:styleId="3B474C65222A4C38A3E614056F558BE9">
    <w:name w:val="3B474C65222A4C38A3E614056F558BE9"/>
    <w:rsid w:val="008028FB"/>
  </w:style>
  <w:style w:type="paragraph" w:customStyle="1" w:styleId="7326A59A265F4F2FA136CF077CA4548B">
    <w:name w:val="7326A59A265F4F2FA136CF077CA4548B"/>
    <w:rsid w:val="008028FB"/>
  </w:style>
  <w:style w:type="paragraph" w:customStyle="1" w:styleId="C9D9F5EDF980448D85344CFC38734B22">
    <w:name w:val="C9D9F5EDF980448D85344CFC38734B22"/>
    <w:rsid w:val="008028FB"/>
  </w:style>
  <w:style w:type="paragraph" w:customStyle="1" w:styleId="8B13F9B88CE1437F9F49CF2A2132204D">
    <w:name w:val="8B13F9B88CE1437F9F49CF2A2132204D"/>
    <w:rsid w:val="008028FB"/>
  </w:style>
  <w:style w:type="paragraph" w:customStyle="1" w:styleId="94A379B8B041467B9E8ED2D033CE580E">
    <w:name w:val="94A379B8B041467B9E8ED2D033CE580E"/>
    <w:rsid w:val="008028FB"/>
  </w:style>
  <w:style w:type="paragraph" w:customStyle="1" w:styleId="FBA48BF7C6974785B7CAB4A47A31DE08">
    <w:name w:val="FBA48BF7C6974785B7CAB4A47A31DE08"/>
    <w:rsid w:val="008028FB"/>
  </w:style>
  <w:style w:type="paragraph" w:customStyle="1" w:styleId="F0998AEFA88C415EA062DF1DD33ACD61">
    <w:name w:val="F0998AEFA88C415EA062DF1DD33ACD61"/>
    <w:rsid w:val="008028FB"/>
  </w:style>
  <w:style w:type="paragraph" w:customStyle="1" w:styleId="26B2F2AFC1AB4767A960101F1DC2B44C">
    <w:name w:val="26B2F2AFC1AB4767A960101F1DC2B44C"/>
    <w:rsid w:val="008028FB"/>
  </w:style>
  <w:style w:type="paragraph" w:customStyle="1" w:styleId="0618A791BCDE4A308D5C9C686584AC39">
    <w:name w:val="0618A791BCDE4A308D5C9C686584AC39"/>
    <w:rsid w:val="008028FB"/>
  </w:style>
  <w:style w:type="paragraph" w:customStyle="1" w:styleId="22AF1BD044A942BE90FC6E1E6AC0021C">
    <w:name w:val="22AF1BD044A942BE90FC6E1E6AC0021C"/>
    <w:rsid w:val="008028FB"/>
  </w:style>
  <w:style w:type="paragraph" w:customStyle="1" w:styleId="E45EB3950CE34C96A183D9157054ADAB">
    <w:name w:val="E45EB3950CE34C96A183D9157054ADAB"/>
    <w:rsid w:val="008028FB"/>
  </w:style>
  <w:style w:type="paragraph" w:customStyle="1" w:styleId="68A4A535E6184B55BEE24E80D72EC200">
    <w:name w:val="68A4A535E6184B55BEE24E80D72EC200"/>
    <w:rsid w:val="008028FB"/>
  </w:style>
  <w:style w:type="paragraph" w:customStyle="1" w:styleId="A647FBEDB06241C59203BD0E15E36375">
    <w:name w:val="A647FBEDB06241C59203BD0E15E36375"/>
    <w:rsid w:val="008028FB"/>
  </w:style>
  <w:style w:type="paragraph" w:customStyle="1" w:styleId="B3E7F290013841769E31B6DF61DBEDAD">
    <w:name w:val="B3E7F290013841769E31B6DF61DBEDAD"/>
    <w:rsid w:val="008028FB"/>
  </w:style>
  <w:style w:type="paragraph" w:customStyle="1" w:styleId="082301D55C014777B53C1FF3ACA7C4C1">
    <w:name w:val="082301D55C014777B53C1FF3ACA7C4C1"/>
    <w:rsid w:val="008028FB"/>
  </w:style>
  <w:style w:type="paragraph" w:customStyle="1" w:styleId="9DB59A7B738149C7B224B96ADD50ADC0">
    <w:name w:val="9DB59A7B738149C7B224B96ADD50ADC0"/>
    <w:rsid w:val="008028FB"/>
  </w:style>
  <w:style w:type="paragraph" w:customStyle="1" w:styleId="1332F324F04041CB9B6AF6063A596E58">
    <w:name w:val="1332F324F04041CB9B6AF6063A596E58"/>
    <w:rsid w:val="008028FB"/>
  </w:style>
  <w:style w:type="paragraph" w:customStyle="1" w:styleId="7D9928D958214F3F861803C213FFC22C">
    <w:name w:val="7D9928D958214F3F861803C213FFC22C"/>
    <w:rsid w:val="008028FB"/>
  </w:style>
  <w:style w:type="paragraph" w:customStyle="1" w:styleId="197C064000AA480EB522F7326F26BC38">
    <w:name w:val="197C064000AA480EB522F7326F26BC38"/>
    <w:rsid w:val="008028FB"/>
  </w:style>
  <w:style w:type="paragraph" w:customStyle="1" w:styleId="4DBE09FDF34D4733AD141FBB6DAE0F09">
    <w:name w:val="4DBE09FDF34D4733AD141FBB6DAE0F09"/>
    <w:rsid w:val="008028FB"/>
  </w:style>
  <w:style w:type="paragraph" w:customStyle="1" w:styleId="98EFBB5AB72743769898832E8E8C3A11">
    <w:name w:val="98EFBB5AB72743769898832E8E8C3A11"/>
    <w:rsid w:val="008028FB"/>
  </w:style>
  <w:style w:type="paragraph" w:customStyle="1" w:styleId="20218EB95C284E1A82E05FABBC7A1A09">
    <w:name w:val="20218EB95C284E1A82E05FABBC7A1A09"/>
    <w:rsid w:val="008028FB"/>
  </w:style>
  <w:style w:type="paragraph" w:customStyle="1" w:styleId="7701C165823B48559E51931B759E153B">
    <w:name w:val="7701C165823B48559E51931B759E153B"/>
    <w:rsid w:val="008028FB"/>
  </w:style>
  <w:style w:type="paragraph" w:customStyle="1" w:styleId="0172D7293B1248F797CC3AF17988CEB8">
    <w:name w:val="0172D7293B1248F797CC3AF17988CEB8"/>
    <w:rsid w:val="008028FB"/>
  </w:style>
  <w:style w:type="paragraph" w:customStyle="1" w:styleId="C52548B3033F460C88453B0D5267E4FD">
    <w:name w:val="C52548B3033F460C88453B0D5267E4FD"/>
    <w:rsid w:val="008028FB"/>
  </w:style>
  <w:style w:type="paragraph" w:customStyle="1" w:styleId="E270D0A091D54215902F54F96B02AEF8">
    <w:name w:val="E270D0A091D54215902F54F96B02AEF8"/>
    <w:rsid w:val="008028FB"/>
  </w:style>
  <w:style w:type="paragraph" w:customStyle="1" w:styleId="A7EEABC3575E4333B5394F00C4129F37">
    <w:name w:val="A7EEABC3575E4333B5394F00C4129F37"/>
    <w:rsid w:val="008028FB"/>
  </w:style>
  <w:style w:type="paragraph" w:customStyle="1" w:styleId="52EA6950888B4B5194E08E0A991B62A5">
    <w:name w:val="52EA6950888B4B5194E08E0A991B62A5"/>
    <w:rsid w:val="008028FB"/>
  </w:style>
  <w:style w:type="paragraph" w:customStyle="1" w:styleId="26B1C02B5F87476CA93CB7B73C037ED8">
    <w:name w:val="26B1C02B5F87476CA93CB7B73C037ED8"/>
    <w:rsid w:val="008028FB"/>
  </w:style>
  <w:style w:type="paragraph" w:customStyle="1" w:styleId="0976598695E54DDE84AE2A637D295012">
    <w:name w:val="0976598695E54DDE84AE2A637D295012"/>
    <w:rsid w:val="008028FB"/>
  </w:style>
  <w:style w:type="paragraph" w:customStyle="1" w:styleId="19D02C6691E644998CC2F0196D102C86">
    <w:name w:val="19D02C6691E644998CC2F0196D102C86"/>
    <w:rsid w:val="008028FB"/>
  </w:style>
  <w:style w:type="paragraph" w:customStyle="1" w:styleId="5683EC21BA9F4665BA8BB96F46203EBF">
    <w:name w:val="5683EC21BA9F4665BA8BB96F46203EBF"/>
    <w:rsid w:val="008028FB"/>
  </w:style>
  <w:style w:type="paragraph" w:customStyle="1" w:styleId="4F2C20F23FF1409CA31064E05BEB8107">
    <w:name w:val="4F2C20F23FF1409CA31064E05BEB8107"/>
    <w:rsid w:val="008028FB"/>
  </w:style>
  <w:style w:type="paragraph" w:customStyle="1" w:styleId="F18B6C80D9744E6586448EE558F6CC29">
    <w:name w:val="F18B6C80D9744E6586448EE558F6CC29"/>
    <w:rsid w:val="008028FB"/>
  </w:style>
  <w:style w:type="paragraph" w:customStyle="1" w:styleId="58783DE465A94EB2AC4368345189A173">
    <w:name w:val="58783DE465A94EB2AC4368345189A173"/>
    <w:rsid w:val="008028FB"/>
  </w:style>
  <w:style w:type="paragraph" w:customStyle="1" w:styleId="90E48D080495493AA0EB6CCE8F8196AA">
    <w:name w:val="90E48D080495493AA0EB6CCE8F8196AA"/>
    <w:rsid w:val="008028FB"/>
  </w:style>
  <w:style w:type="paragraph" w:customStyle="1" w:styleId="F6862CF119A849B6A02D30A6658EC34D">
    <w:name w:val="F6862CF119A849B6A02D30A6658EC34D"/>
    <w:rsid w:val="008028FB"/>
  </w:style>
  <w:style w:type="paragraph" w:customStyle="1" w:styleId="449ED507D19747CF91CD0FAF22AB218D">
    <w:name w:val="449ED507D19747CF91CD0FAF22AB218D"/>
    <w:rsid w:val="008028FB"/>
  </w:style>
  <w:style w:type="paragraph" w:customStyle="1" w:styleId="79FBFB84A4FD430DBAB895F625CC09B0">
    <w:name w:val="79FBFB84A4FD430DBAB895F625CC09B0"/>
    <w:rsid w:val="008028FB"/>
  </w:style>
  <w:style w:type="paragraph" w:customStyle="1" w:styleId="B5CD0132AF4947C3BB3E2A6F91432B53">
    <w:name w:val="B5CD0132AF4947C3BB3E2A6F91432B53"/>
    <w:rsid w:val="008028FB"/>
  </w:style>
  <w:style w:type="paragraph" w:customStyle="1" w:styleId="26E650AD0C45452A960E77F0C6A19B9A">
    <w:name w:val="26E650AD0C45452A960E77F0C6A19B9A"/>
    <w:rsid w:val="008028FB"/>
  </w:style>
  <w:style w:type="paragraph" w:customStyle="1" w:styleId="1486F938ABA74E6F9A618B9F392DA236">
    <w:name w:val="1486F938ABA74E6F9A618B9F392DA236"/>
    <w:rsid w:val="008028FB"/>
  </w:style>
  <w:style w:type="paragraph" w:customStyle="1" w:styleId="69963234AB07456D85016481BF1F1A20">
    <w:name w:val="69963234AB07456D85016481BF1F1A20"/>
    <w:rsid w:val="008028FB"/>
  </w:style>
  <w:style w:type="paragraph" w:customStyle="1" w:styleId="6FA79380ECB444B7ABB173B431F37DD5">
    <w:name w:val="6FA79380ECB444B7ABB173B431F37DD5"/>
    <w:rsid w:val="008028FB"/>
  </w:style>
  <w:style w:type="paragraph" w:customStyle="1" w:styleId="6630466ACB6B43798DC835771B932BE1">
    <w:name w:val="6630466ACB6B43798DC835771B932BE1"/>
    <w:rsid w:val="008028FB"/>
  </w:style>
  <w:style w:type="paragraph" w:customStyle="1" w:styleId="881693E8D6934D75A996A62C92A3E1EE">
    <w:name w:val="881693E8D6934D75A996A62C92A3E1EE"/>
    <w:rsid w:val="008028FB"/>
  </w:style>
  <w:style w:type="paragraph" w:customStyle="1" w:styleId="8E482003668C45B2878706C49AB36637">
    <w:name w:val="8E482003668C45B2878706C49AB36637"/>
    <w:rsid w:val="008028FB"/>
  </w:style>
  <w:style w:type="paragraph" w:customStyle="1" w:styleId="1E3060520FEB4BDCADA6FEE179BF26E9">
    <w:name w:val="1E3060520FEB4BDCADA6FEE179BF26E9"/>
    <w:rsid w:val="008028FB"/>
  </w:style>
  <w:style w:type="paragraph" w:customStyle="1" w:styleId="2D22BFACF8174EA294131177C48020B8">
    <w:name w:val="2D22BFACF8174EA294131177C48020B8"/>
    <w:rsid w:val="008028FB"/>
  </w:style>
  <w:style w:type="paragraph" w:customStyle="1" w:styleId="F1759F6A2F314AE4A8D3D41CC19133CC">
    <w:name w:val="F1759F6A2F314AE4A8D3D41CC19133CC"/>
    <w:rsid w:val="008028FB"/>
  </w:style>
  <w:style w:type="paragraph" w:customStyle="1" w:styleId="DE59FF0C2FF7482EAA2593C6F7C36F61">
    <w:name w:val="DE59FF0C2FF7482EAA2593C6F7C36F61"/>
    <w:rsid w:val="00F864AB"/>
  </w:style>
  <w:style w:type="paragraph" w:customStyle="1" w:styleId="F5B71099A4DB426FBB666806F4041DC2">
    <w:name w:val="F5B71099A4DB426FBB666806F4041DC2"/>
    <w:rsid w:val="00F864AB"/>
  </w:style>
  <w:style w:type="paragraph" w:customStyle="1" w:styleId="A00A1616FB204C9FA4158438D5AD3886">
    <w:name w:val="A00A1616FB204C9FA4158438D5AD3886"/>
    <w:rsid w:val="00F864AB"/>
  </w:style>
  <w:style w:type="paragraph" w:customStyle="1" w:styleId="391342DBAB0D4F9E8AB72C44423236E0">
    <w:name w:val="391342DBAB0D4F9E8AB72C44423236E0"/>
    <w:rsid w:val="00F864AB"/>
  </w:style>
  <w:style w:type="paragraph" w:customStyle="1" w:styleId="3AA2C37D606846C3A111B718235D3B6E">
    <w:name w:val="3AA2C37D606846C3A111B718235D3B6E"/>
    <w:rsid w:val="00F864AB"/>
  </w:style>
  <w:style w:type="paragraph" w:customStyle="1" w:styleId="2CF49C9F882048209F30E6C5B8BC9EAA">
    <w:name w:val="2CF49C9F882048209F30E6C5B8BC9EAA"/>
    <w:rsid w:val="00F864AB"/>
  </w:style>
  <w:style w:type="paragraph" w:customStyle="1" w:styleId="7D244B62878B49FBAEC7A71328427AD1">
    <w:name w:val="7D244B62878B49FBAEC7A71328427AD1"/>
    <w:rsid w:val="00F864AB"/>
  </w:style>
  <w:style w:type="paragraph" w:customStyle="1" w:styleId="1A2315AE39A442C6A45E772F11EECF98">
    <w:name w:val="1A2315AE39A442C6A45E772F11EECF98"/>
    <w:rsid w:val="00F864AB"/>
  </w:style>
  <w:style w:type="paragraph" w:customStyle="1" w:styleId="596C91E784E74D3EBD12383AB67D69C0">
    <w:name w:val="596C91E784E74D3EBD12383AB67D69C0"/>
    <w:rsid w:val="00F864AB"/>
  </w:style>
  <w:style w:type="paragraph" w:customStyle="1" w:styleId="FCFDEA29065D406CA5C9899FE1926FA9">
    <w:name w:val="FCFDEA29065D406CA5C9899FE1926FA9"/>
    <w:rsid w:val="00F864AB"/>
  </w:style>
  <w:style w:type="paragraph" w:customStyle="1" w:styleId="DC59AF33D3214172A71498989089C1C6">
    <w:name w:val="DC59AF33D3214172A71498989089C1C6"/>
    <w:rsid w:val="00F864AB"/>
  </w:style>
  <w:style w:type="paragraph" w:customStyle="1" w:styleId="6A96B37DC016435BB824CB61D32374A9">
    <w:name w:val="6A96B37DC016435BB824CB61D32374A9"/>
    <w:rsid w:val="00F864AB"/>
  </w:style>
  <w:style w:type="paragraph" w:customStyle="1" w:styleId="8BA9200023DC4061917443D36E309B37">
    <w:name w:val="8BA9200023DC4061917443D36E309B37"/>
    <w:rsid w:val="00F864AB"/>
  </w:style>
  <w:style w:type="paragraph" w:customStyle="1" w:styleId="80A215CC751D47CB8770397EA24025D9">
    <w:name w:val="80A215CC751D47CB8770397EA24025D9"/>
    <w:rsid w:val="00F864AB"/>
  </w:style>
  <w:style w:type="paragraph" w:customStyle="1" w:styleId="8026D35461484FB89993491602BD434B">
    <w:name w:val="8026D35461484FB89993491602BD434B"/>
    <w:rsid w:val="00F864AB"/>
  </w:style>
  <w:style w:type="paragraph" w:customStyle="1" w:styleId="A145CEAD32CE43E7A14A6ECDF8884B2F">
    <w:name w:val="A145CEAD32CE43E7A14A6ECDF8884B2F"/>
    <w:rsid w:val="00F864AB"/>
  </w:style>
  <w:style w:type="paragraph" w:customStyle="1" w:styleId="52362E5AB7B8468B86A95816F78E213B">
    <w:name w:val="52362E5AB7B8468B86A95816F78E213B"/>
    <w:rsid w:val="00F864AB"/>
  </w:style>
  <w:style w:type="paragraph" w:customStyle="1" w:styleId="061994DF7B3F42F3BE638B4881D5108B">
    <w:name w:val="061994DF7B3F42F3BE638B4881D5108B"/>
    <w:rsid w:val="00F864AB"/>
  </w:style>
  <w:style w:type="paragraph" w:customStyle="1" w:styleId="EAF50915810043AB9FD5B4134B68CB1E">
    <w:name w:val="EAF50915810043AB9FD5B4134B68CB1E"/>
    <w:rsid w:val="00F864AB"/>
  </w:style>
  <w:style w:type="paragraph" w:customStyle="1" w:styleId="29CC3F9751974405B0BA961C708ABE35">
    <w:name w:val="29CC3F9751974405B0BA961C708ABE35"/>
    <w:rsid w:val="00F864AB"/>
  </w:style>
  <w:style w:type="paragraph" w:customStyle="1" w:styleId="D6895837AAAF42EBA9588C6C6A4E6907">
    <w:name w:val="D6895837AAAF42EBA9588C6C6A4E6907"/>
    <w:rsid w:val="00F864AB"/>
  </w:style>
  <w:style w:type="paragraph" w:customStyle="1" w:styleId="42BCF325043D447F80CA23870EC0BCBA">
    <w:name w:val="42BCF325043D447F80CA23870EC0BCBA"/>
    <w:rsid w:val="00F864AB"/>
  </w:style>
  <w:style w:type="paragraph" w:customStyle="1" w:styleId="E09D58CACF5B4F9185AD92042392F5BF">
    <w:name w:val="E09D58CACF5B4F9185AD92042392F5BF"/>
    <w:rsid w:val="00F864AB"/>
  </w:style>
  <w:style w:type="paragraph" w:customStyle="1" w:styleId="BB88BC3D024D424AAD91AF2EF8A2E179">
    <w:name w:val="BB88BC3D024D424AAD91AF2EF8A2E179"/>
    <w:rsid w:val="00F864AB"/>
  </w:style>
  <w:style w:type="paragraph" w:customStyle="1" w:styleId="F2961F4C1E0F4CF7A7C1DE5053BADA36">
    <w:name w:val="F2961F4C1E0F4CF7A7C1DE5053BADA36"/>
    <w:rsid w:val="00F864AB"/>
  </w:style>
  <w:style w:type="paragraph" w:customStyle="1" w:styleId="ED5B5A9B1F3E4556A24DA0396556D410">
    <w:name w:val="ED5B5A9B1F3E4556A24DA0396556D410"/>
    <w:rsid w:val="00F864AB"/>
  </w:style>
  <w:style w:type="paragraph" w:customStyle="1" w:styleId="D02973F6709F42699E085801977BFE68">
    <w:name w:val="D02973F6709F42699E085801977BFE68"/>
    <w:rsid w:val="00F864AB"/>
  </w:style>
  <w:style w:type="paragraph" w:customStyle="1" w:styleId="51D18C435A954BC2BE30D7E28F6B466F">
    <w:name w:val="51D18C435A954BC2BE30D7E28F6B466F"/>
    <w:rsid w:val="00F864AB"/>
  </w:style>
  <w:style w:type="paragraph" w:customStyle="1" w:styleId="33B45EE6779D44DB97CFFE7B72873E90">
    <w:name w:val="33B45EE6779D44DB97CFFE7B72873E90"/>
    <w:rsid w:val="00F864AB"/>
  </w:style>
  <w:style w:type="paragraph" w:customStyle="1" w:styleId="027A01761F314C78B7068E3D800D170F">
    <w:name w:val="027A01761F314C78B7068E3D800D170F"/>
    <w:rsid w:val="006A7DB7"/>
  </w:style>
  <w:style w:type="paragraph" w:customStyle="1" w:styleId="DD0E37DCC26F48999D65C257161A0ECC">
    <w:name w:val="DD0E37DCC26F48999D65C257161A0ECC"/>
    <w:rsid w:val="006A7DB7"/>
  </w:style>
  <w:style w:type="paragraph" w:customStyle="1" w:styleId="03C13F32A3FC46AB9BDFF255642400E9">
    <w:name w:val="03C13F32A3FC46AB9BDFF255642400E9"/>
    <w:rsid w:val="006A7DB7"/>
  </w:style>
  <w:style w:type="paragraph" w:customStyle="1" w:styleId="48F8FF58A4B44D998D24231E4D79FFFD">
    <w:name w:val="48F8FF58A4B44D998D24231E4D79FFFD"/>
    <w:rsid w:val="006A7DB7"/>
  </w:style>
  <w:style w:type="paragraph" w:customStyle="1" w:styleId="60E0C6CC87904186BF3BB37CB696DA6F">
    <w:name w:val="60E0C6CC87904186BF3BB37CB696DA6F"/>
    <w:rsid w:val="006A7DB7"/>
  </w:style>
  <w:style w:type="paragraph" w:customStyle="1" w:styleId="BF2005F9490B49B2B825265917E54AD4">
    <w:name w:val="BF2005F9490B49B2B825265917E54AD4"/>
    <w:rsid w:val="006A7DB7"/>
  </w:style>
  <w:style w:type="paragraph" w:customStyle="1" w:styleId="8BD3BDF59BD844E59DEA2D03A17E82EC">
    <w:name w:val="8BD3BDF59BD844E59DEA2D03A17E82EC"/>
    <w:rsid w:val="006A7DB7"/>
  </w:style>
  <w:style w:type="paragraph" w:customStyle="1" w:styleId="1399B81B6F654B43A636DD4294F8E04C">
    <w:name w:val="1399B81B6F654B43A636DD4294F8E04C"/>
    <w:rsid w:val="006A7DB7"/>
  </w:style>
  <w:style w:type="paragraph" w:customStyle="1" w:styleId="F8449A2ADE414F7CBC3314756823A2E7">
    <w:name w:val="F8449A2ADE414F7CBC3314756823A2E7"/>
    <w:rsid w:val="006A7DB7"/>
  </w:style>
  <w:style w:type="paragraph" w:customStyle="1" w:styleId="C4A6CB7A9EDA44B4A7515ED5D138737C">
    <w:name w:val="C4A6CB7A9EDA44B4A7515ED5D138737C"/>
    <w:rsid w:val="006A7DB7"/>
  </w:style>
  <w:style w:type="paragraph" w:customStyle="1" w:styleId="63126890CC6F48099A43332327259832">
    <w:name w:val="63126890CC6F48099A43332327259832"/>
    <w:rsid w:val="006A7DB7"/>
  </w:style>
  <w:style w:type="paragraph" w:customStyle="1" w:styleId="CECC316B6A5A4D9592752665984501CD">
    <w:name w:val="CECC316B6A5A4D9592752665984501CD"/>
    <w:rsid w:val="006A7DB7"/>
  </w:style>
  <w:style w:type="paragraph" w:customStyle="1" w:styleId="D5425C2910D64FD4831F86C44B473634">
    <w:name w:val="D5425C2910D64FD4831F86C44B473634"/>
    <w:rsid w:val="006A7DB7"/>
  </w:style>
  <w:style w:type="paragraph" w:customStyle="1" w:styleId="4C4F94A0BD43404AB6BBDE2D34519147">
    <w:name w:val="4C4F94A0BD43404AB6BBDE2D34519147"/>
    <w:rsid w:val="006A7DB7"/>
  </w:style>
  <w:style w:type="paragraph" w:customStyle="1" w:styleId="67D9EB98E0FE4737BD07323CA35E370D">
    <w:name w:val="67D9EB98E0FE4737BD07323CA35E370D"/>
    <w:rsid w:val="006A7DB7"/>
  </w:style>
  <w:style w:type="paragraph" w:customStyle="1" w:styleId="D63DD1AC53F5432794EF545603FBA290">
    <w:name w:val="D63DD1AC53F5432794EF545603FBA290"/>
    <w:rsid w:val="006A7DB7"/>
  </w:style>
  <w:style w:type="paragraph" w:customStyle="1" w:styleId="073D98F46CB7439CA782D13F53CB0866">
    <w:name w:val="073D98F46CB7439CA782D13F53CB0866"/>
    <w:rsid w:val="006A7DB7"/>
  </w:style>
  <w:style w:type="paragraph" w:customStyle="1" w:styleId="2016729E940340D18FFF8C6DB46D1FCA">
    <w:name w:val="2016729E940340D18FFF8C6DB46D1FCA"/>
    <w:rsid w:val="006A7DB7"/>
  </w:style>
  <w:style w:type="paragraph" w:customStyle="1" w:styleId="02EBA231743949BDAA1F25F0FCE7698B">
    <w:name w:val="02EBA231743949BDAA1F25F0FCE7698B"/>
    <w:rsid w:val="006A7DB7"/>
  </w:style>
  <w:style w:type="paragraph" w:customStyle="1" w:styleId="7224DCAF277440C39B07FE9D9D4BEF71">
    <w:name w:val="7224DCAF277440C39B07FE9D9D4BEF71"/>
    <w:rsid w:val="006A7DB7"/>
  </w:style>
  <w:style w:type="paragraph" w:customStyle="1" w:styleId="A4D4330ABC5F43758827DE1B754D3C42">
    <w:name w:val="A4D4330ABC5F43758827DE1B754D3C42"/>
    <w:rsid w:val="006A7DB7"/>
  </w:style>
  <w:style w:type="paragraph" w:customStyle="1" w:styleId="40EBC1D8F9544FF696A0293D08E5DA57">
    <w:name w:val="40EBC1D8F9544FF696A0293D08E5DA57"/>
    <w:rsid w:val="006A7DB7"/>
  </w:style>
  <w:style w:type="paragraph" w:customStyle="1" w:styleId="4606137D1EF748CDB4ABAE23BE4017F8">
    <w:name w:val="4606137D1EF748CDB4ABAE23BE4017F8"/>
    <w:rsid w:val="006A7DB7"/>
  </w:style>
  <w:style w:type="paragraph" w:customStyle="1" w:styleId="4DBE7165EC3A461FA52AF3FB7E69137F">
    <w:name w:val="4DBE7165EC3A461FA52AF3FB7E69137F"/>
    <w:rsid w:val="006A7DB7"/>
  </w:style>
  <w:style w:type="paragraph" w:customStyle="1" w:styleId="350F447BFCBB4207AB9885ACE5D4EAFA">
    <w:name w:val="350F447BFCBB4207AB9885ACE5D4EAFA"/>
    <w:rsid w:val="006A7DB7"/>
  </w:style>
  <w:style w:type="paragraph" w:customStyle="1" w:styleId="343E827200184853AEDB6031AD88DE60">
    <w:name w:val="343E827200184853AEDB6031AD88DE60"/>
    <w:rsid w:val="006A7DB7"/>
  </w:style>
  <w:style w:type="paragraph" w:customStyle="1" w:styleId="889980D3BC8940C3BC53554C38A6479B">
    <w:name w:val="889980D3BC8940C3BC53554C38A6479B"/>
    <w:rsid w:val="006A7DB7"/>
  </w:style>
  <w:style w:type="paragraph" w:customStyle="1" w:styleId="C237072D03B94483BEBC3F7425210F05">
    <w:name w:val="C237072D03B94483BEBC3F7425210F05"/>
    <w:rsid w:val="006A7DB7"/>
  </w:style>
  <w:style w:type="paragraph" w:customStyle="1" w:styleId="7F422BBB8A1A4382AF9098BF74F4B9BA">
    <w:name w:val="7F422BBB8A1A4382AF9098BF74F4B9BA"/>
    <w:rsid w:val="006A7DB7"/>
  </w:style>
  <w:style w:type="paragraph" w:customStyle="1" w:styleId="AFE36FED8F064368B0479D96888E9226">
    <w:name w:val="AFE36FED8F064368B0479D96888E9226"/>
    <w:rsid w:val="006A7DB7"/>
  </w:style>
  <w:style w:type="paragraph" w:customStyle="1" w:styleId="608DB2D68DCE412FBAA894BE72A81EF0">
    <w:name w:val="608DB2D68DCE412FBAA894BE72A81EF0"/>
    <w:rsid w:val="006A7DB7"/>
  </w:style>
  <w:style w:type="paragraph" w:customStyle="1" w:styleId="41DE84738EEC4D839858C136D8211693">
    <w:name w:val="41DE84738EEC4D839858C136D8211693"/>
    <w:rsid w:val="006A7DB7"/>
  </w:style>
  <w:style w:type="paragraph" w:customStyle="1" w:styleId="B0539D49A30149B8A826E80225149D28">
    <w:name w:val="B0539D49A30149B8A826E80225149D28"/>
    <w:rsid w:val="006A7DB7"/>
  </w:style>
  <w:style w:type="paragraph" w:customStyle="1" w:styleId="6866D4CF5ACC435AAAB4967F23631F21">
    <w:name w:val="6866D4CF5ACC435AAAB4967F23631F21"/>
    <w:rsid w:val="006A7DB7"/>
  </w:style>
  <w:style w:type="paragraph" w:customStyle="1" w:styleId="66A7791263F54A3FB7416C2BB6F8B97B">
    <w:name w:val="66A7791263F54A3FB7416C2BB6F8B97B"/>
    <w:rsid w:val="006A7DB7"/>
  </w:style>
  <w:style w:type="paragraph" w:customStyle="1" w:styleId="36901257CE3342FD86ECB114135A5268">
    <w:name w:val="36901257CE3342FD86ECB114135A5268"/>
    <w:rsid w:val="006A7DB7"/>
  </w:style>
  <w:style w:type="paragraph" w:customStyle="1" w:styleId="9B8EA34072F748C5A1A766AA2727C521">
    <w:name w:val="9B8EA34072F748C5A1A766AA2727C521"/>
    <w:rsid w:val="006A7DB7"/>
  </w:style>
  <w:style w:type="paragraph" w:customStyle="1" w:styleId="92544CF86E8C49B0AFFBBB96C36AA723">
    <w:name w:val="92544CF86E8C49B0AFFBBB96C36AA723"/>
    <w:rsid w:val="006A7DB7"/>
  </w:style>
  <w:style w:type="paragraph" w:customStyle="1" w:styleId="6BE4B9A42EA046169BBDB343033EB1CF">
    <w:name w:val="6BE4B9A42EA046169BBDB343033EB1CF"/>
    <w:rsid w:val="006A7DB7"/>
  </w:style>
  <w:style w:type="paragraph" w:customStyle="1" w:styleId="2D4E7E7BDDA4478FB509D4695CCC8322">
    <w:name w:val="2D4E7E7BDDA4478FB509D4695CCC8322"/>
    <w:rsid w:val="006A7DB7"/>
  </w:style>
  <w:style w:type="paragraph" w:customStyle="1" w:styleId="1F133B3BF9EA4CEC981CE0E85BFEFF91">
    <w:name w:val="1F133B3BF9EA4CEC981CE0E85BFEFF91"/>
    <w:rsid w:val="006A7DB7"/>
  </w:style>
  <w:style w:type="paragraph" w:customStyle="1" w:styleId="81C453508D10464D8EA3071FF310023D">
    <w:name w:val="81C453508D10464D8EA3071FF310023D"/>
    <w:rsid w:val="006A7DB7"/>
  </w:style>
  <w:style w:type="paragraph" w:customStyle="1" w:styleId="840A0C3DC364480FB23BFA752DD5AF7A">
    <w:name w:val="840A0C3DC364480FB23BFA752DD5AF7A"/>
    <w:rsid w:val="006A7DB7"/>
  </w:style>
  <w:style w:type="paragraph" w:customStyle="1" w:styleId="C07D48965E7E49788952DB26C543BDBB">
    <w:name w:val="C07D48965E7E49788952DB26C543BDBB"/>
    <w:rsid w:val="006A7DB7"/>
  </w:style>
  <w:style w:type="paragraph" w:customStyle="1" w:styleId="593FF7907D31488BB9EA4FFB8567FC2F">
    <w:name w:val="593FF7907D31488BB9EA4FFB8567FC2F"/>
    <w:rsid w:val="006A7DB7"/>
  </w:style>
  <w:style w:type="paragraph" w:customStyle="1" w:styleId="4CD6F02B805249329379E943E5A7534F">
    <w:name w:val="4CD6F02B805249329379E943E5A7534F"/>
    <w:rsid w:val="006A7DB7"/>
  </w:style>
  <w:style w:type="paragraph" w:customStyle="1" w:styleId="EA65C050528049DEB2C0F3618009B503">
    <w:name w:val="EA65C050528049DEB2C0F3618009B503"/>
    <w:rsid w:val="006A7DB7"/>
  </w:style>
  <w:style w:type="paragraph" w:customStyle="1" w:styleId="13F0D421BCEF4A7E8CE9659B6E2B100F">
    <w:name w:val="13F0D421BCEF4A7E8CE9659B6E2B100F"/>
    <w:rsid w:val="006A7DB7"/>
  </w:style>
  <w:style w:type="paragraph" w:customStyle="1" w:styleId="D8DAF44A78414639B18A6514CBE6A0FF">
    <w:name w:val="D8DAF44A78414639B18A6514CBE6A0FF"/>
    <w:rsid w:val="006A7DB7"/>
  </w:style>
  <w:style w:type="paragraph" w:customStyle="1" w:styleId="4E9157A51E68444395489BC2EE65BB56">
    <w:name w:val="4E9157A51E68444395489BC2EE65BB56"/>
    <w:rsid w:val="006A7DB7"/>
  </w:style>
  <w:style w:type="paragraph" w:customStyle="1" w:styleId="EE9BB84720BE4487B88392C509DFE146">
    <w:name w:val="EE9BB84720BE4487B88392C509DFE146"/>
    <w:rsid w:val="006A7DB7"/>
  </w:style>
  <w:style w:type="paragraph" w:customStyle="1" w:styleId="0ABDAFD517A64BBEB3364F2A948ECF82">
    <w:name w:val="0ABDAFD517A64BBEB3364F2A948ECF82"/>
    <w:rsid w:val="006A7DB7"/>
  </w:style>
  <w:style w:type="paragraph" w:customStyle="1" w:styleId="B6EE6C764ECB4FFB951AEDB04C862007">
    <w:name w:val="B6EE6C764ECB4FFB951AEDB04C862007"/>
    <w:rsid w:val="006A7DB7"/>
  </w:style>
  <w:style w:type="paragraph" w:customStyle="1" w:styleId="2C91AAE71779400FB47186BE223B209F">
    <w:name w:val="2C91AAE71779400FB47186BE223B209F"/>
    <w:rsid w:val="006A7DB7"/>
  </w:style>
  <w:style w:type="paragraph" w:customStyle="1" w:styleId="00683CFFECF34D8DB383991F87F47FDB">
    <w:name w:val="00683CFFECF34D8DB383991F87F47FDB"/>
    <w:rsid w:val="006A7DB7"/>
  </w:style>
  <w:style w:type="paragraph" w:customStyle="1" w:styleId="9ACBF62F700D462181BF37FC94E01B17">
    <w:name w:val="9ACBF62F700D462181BF37FC94E01B17"/>
    <w:rsid w:val="006A7DB7"/>
  </w:style>
  <w:style w:type="paragraph" w:customStyle="1" w:styleId="0AB4CE5D4B0E4DC1A3D44A781C448673">
    <w:name w:val="0AB4CE5D4B0E4DC1A3D44A781C448673"/>
    <w:rsid w:val="006A7DB7"/>
  </w:style>
  <w:style w:type="paragraph" w:customStyle="1" w:styleId="182BD3F8F41E4A32B3FDC5FEFF8EECCF">
    <w:name w:val="182BD3F8F41E4A32B3FDC5FEFF8EECCF"/>
    <w:rsid w:val="006A7DB7"/>
  </w:style>
  <w:style w:type="paragraph" w:customStyle="1" w:styleId="8628468C59A3460AB89600481D83C4C5">
    <w:name w:val="8628468C59A3460AB89600481D83C4C5"/>
    <w:rsid w:val="006A7DB7"/>
  </w:style>
  <w:style w:type="paragraph" w:customStyle="1" w:styleId="C26CEDA8CED54003AED3FA61C925AF84">
    <w:name w:val="C26CEDA8CED54003AED3FA61C925AF84"/>
    <w:rsid w:val="006A7DB7"/>
  </w:style>
  <w:style w:type="paragraph" w:customStyle="1" w:styleId="83DB782D35ED4FE69DD8C48EC07F9D4D">
    <w:name w:val="83DB782D35ED4FE69DD8C48EC07F9D4D"/>
    <w:rsid w:val="006A7DB7"/>
  </w:style>
  <w:style w:type="paragraph" w:customStyle="1" w:styleId="355A843B90084E4AA4AFEC7F2CE84B91">
    <w:name w:val="355A843B90084E4AA4AFEC7F2CE84B91"/>
    <w:rsid w:val="006A7DB7"/>
  </w:style>
  <w:style w:type="paragraph" w:customStyle="1" w:styleId="F850B28F95104BE3BB791127FC8357C2">
    <w:name w:val="F850B28F95104BE3BB791127FC8357C2"/>
    <w:rsid w:val="006A7DB7"/>
  </w:style>
  <w:style w:type="paragraph" w:customStyle="1" w:styleId="856F9B88A8A044C589AC3C87F980C26E">
    <w:name w:val="856F9B88A8A044C589AC3C87F980C26E"/>
    <w:rsid w:val="006A7DB7"/>
  </w:style>
  <w:style w:type="paragraph" w:customStyle="1" w:styleId="576658D3E6604DE7B0295C11BE472823">
    <w:name w:val="576658D3E6604DE7B0295C11BE472823"/>
    <w:rsid w:val="006A7DB7"/>
  </w:style>
  <w:style w:type="paragraph" w:customStyle="1" w:styleId="79B20CB939FE43C28FC6D12096EFB011">
    <w:name w:val="79B20CB939FE43C28FC6D12096EFB011"/>
    <w:rsid w:val="006A7DB7"/>
  </w:style>
  <w:style w:type="paragraph" w:customStyle="1" w:styleId="2685B9D422E445128059CC70DDF68B7A">
    <w:name w:val="2685B9D422E445128059CC70DDF68B7A"/>
    <w:rsid w:val="006A7DB7"/>
  </w:style>
  <w:style w:type="paragraph" w:customStyle="1" w:styleId="A001A7C91DA74D8AB390BC21DE8AC4F0">
    <w:name w:val="A001A7C91DA74D8AB390BC21DE8AC4F0"/>
    <w:rsid w:val="006A7DB7"/>
  </w:style>
  <w:style w:type="paragraph" w:customStyle="1" w:styleId="A643AD82127544159FCCBCD2520AC72D">
    <w:name w:val="A643AD82127544159FCCBCD2520AC72D"/>
    <w:rsid w:val="00BC2E2A"/>
  </w:style>
  <w:style w:type="paragraph" w:customStyle="1" w:styleId="CDDFABF3C6B24A4D9ACE435CC61BDA75">
    <w:name w:val="CDDFABF3C6B24A4D9ACE435CC61BDA75"/>
    <w:rsid w:val="006A7DB7"/>
  </w:style>
  <w:style w:type="paragraph" w:customStyle="1" w:styleId="9C80D5C4570C49BEA61D2C92D6FAB78F">
    <w:name w:val="9C80D5C4570C49BEA61D2C92D6FAB78F"/>
    <w:rsid w:val="006A7DB7"/>
  </w:style>
  <w:style w:type="paragraph" w:customStyle="1" w:styleId="1C8095A862CB4DD9B0F572C6949E9ECE">
    <w:name w:val="1C8095A862CB4DD9B0F572C6949E9ECE"/>
    <w:rsid w:val="006A7DB7"/>
  </w:style>
  <w:style w:type="paragraph" w:customStyle="1" w:styleId="F7173EAB95E3468988A6ECE183E9F395">
    <w:name w:val="F7173EAB95E3468988A6ECE183E9F395"/>
    <w:rsid w:val="006A7DB7"/>
  </w:style>
  <w:style w:type="paragraph" w:customStyle="1" w:styleId="B532931B4DE14583BCE919CAF440ADD0">
    <w:name w:val="B532931B4DE14583BCE919CAF440ADD0"/>
    <w:rsid w:val="006A7DB7"/>
  </w:style>
  <w:style w:type="paragraph" w:customStyle="1" w:styleId="E93684E34FE54D03938BB6E22BB94E0B">
    <w:name w:val="E93684E34FE54D03938BB6E22BB94E0B"/>
    <w:rsid w:val="006A7DB7"/>
  </w:style>
  <w:style w:type="paragraph" w:customStyle="1" w:styleId="F16FD82E370249DE8DF104DD5950063F">
    <w:name w:val="F16FD82E370249DE8DF104DD5950063F"/>
    <w:rsid w:val="006A7DB7"/>
  </w:style>
  <w:style w:type="paragraph" w:customStyle="1" w:styleId="F670998A284841418D60541EF9465AF1">
    <w:name w:val="F670998A284841418D60541EF9465AF1"/>
    <w:rsid w:val="006A7DB7"/>
  </w:style>
  <w:style w:type="paragraph" w:customStyle="1" w:styleId="D015CD71E04A4396BFF4DA14E342E35C">
    <w:name w:val="D015CD71E04A4396BFF4DA14E342E35C"/>
    <w:rsid w:val="006A7DB7"/>
  </w:style>
  <w:style w:type="paragraph" w:customStyle="1" w:styleId="7E9565C9B6784340AF044F504C53697C">
    <w:name w:val="7E9565C9B6784340AF044F504C53697C"/>
    <w:rsid w:val="006A7DB7"/>
  </w:style>
  <w:style w:type="paragraph" w:customStyle="1" w:styleId="9564C83985824A8BA0BE64C02E21018D">
    <w:name w:val="9564C83985824A8BA0BE64C02E21018D"/>
    <w:rsid w:val="006A7DB7"/>
  </w:style>
  <w:style w:type="paragraph" w:customStyle="1" w:styleId="0788FEBE32634B57A3014B98AE221093">
    <w:name w:val="0788FEBE32634B57A3014B98AE221093"/>
    <w:rsid w:val="006A7DB7"/>
  </w:style>
  <w:style w:type="paragraph" w:customStyle="1" w:styleId="4198658C83024C66A3B377B8662D4CFA">
    <w:name w:val="4198658C83024C66A3B377B8662D4CFA"/>
    <w:rsid w:val="006A7DB7"/>
  </w:style>
  <w:style w:type="paragraph" w:customStyle="1" w:styleId="7427A78E180246A1B7D11539DE534D43">
    <w:name w:val="7427A78E180246A1B7D11539DE534D43"/>
    <w:rsid w:val="006A7DB7"/>
  </w:style>
  <w:style w:type="paragraph" w:customStyle="1" w:styleId="17ED83DDC89D441DB281E3086261895C">
    <w:name w:val="17ED83DDC89D441DB281E3086261895C"/>
    <w:rsid w:val="006A7DB7"/>
  </w:style>
  <w:style w:type="paragraph" w:customStyle="1" w:styleId="0293355F932C49718C4405E3589DE81A">
    <w:name w:val="0293355F932C49718C4405E3589DE81A"/>
    <w:rsid w:val="006A7DB7"/>
  </w:style>
  <w:style w:type="paragraph" w:customStyle="1" w:styleId="B2CBD250ED3945B5A4DF5AC207C3D006">
    <w:name w:val="B2CBD250ED3945B5A4DF5AC207C3D006"/>
    <w:rsid w:val="006A7DB7"/>
  </w:style>
  <w:style w:type="paragraph" w:customStyle="1" w:styleId="96DEC404E09C4F91BDD339FFC1E83463">
    <w:name w:val="96DEC404E09C4F91BDD339FFC1E83463"/>
    <w:rsid w:val="006A7DB7"/>
  </w:style>
  <w:style w:type="paragraph" w:customStyle="1" w:styleId="15B0EF58F6364B1FA88176B65459A28B">
    <w:name w:val="15B0EF58F6364B1FA88176B65459A28B"/>
    <w:rsid w:val="006A7DB7"/>
  </w:style>
  <w:style w:type="paragraph" w:customStyle="1" w:styleId="8DC606E228E04D909C4B4D8271A4BC8A">
    <w:name w:val="8DC606E228E04D909C4B4D8271A4BC8A"/>
    <w:rsid w:val="007F2EF8"/>
  </w:style>
  <w:style w:type="paragraph" w:customStyle="1" w:styleId="DF8C700A23764838A751B36EF6E73A62">
    <w:name w:val="DF8C700A23764838A751B36EF6E73A62"/>
    <w:rsid w:val="007F2EF8"/>
  </w:style>
  <w:style w:type="paragraph" w:customStyle="1" w:styleId="2E71A0606F854FB482C2C49B9B9650A6">
    <w:name w:val="2E71A0606F854FB482C2C49B9B9650A6"/>
    <w:rsid w:val="007F2EF8"/>
  </w:style>
  <w:style w:type="paragraph" w:customStyle="1" w:styleId="A9AE9727C6DC44FCB636E6DCE3C83349">
    <w:name w:val="A9AE9727C6DC44FCB636E6DCE3C83349"/>
    <w:rsid w:val="007F2EF8"/>
  </w:style>
  <w:style w:type="paragraph" w:customStyle="1" w:styleId="EB078DB6C88348A4B63C3E8CDB94A95B">
    <w:name w:val="EB078DB6C88348A4B63C3E8CDB94A95B"/>
    <w:rsid w:val="007F2EF8"/>
  </w:style>
  <w:style w:type="paragraph" w:customStyle="1" w:styleId="F8BCAB889CD0474E8BDD2BC254FAE825">
    <w:name w:val="F8BCAB889CD0474E8BDD2BC254FAE825"/>
    <w:rsid w:val="007F2EF8"/>
  </w:style>
  <w:style w:type="paragraph" w:customStyle="1" w:styleId="CA5EAEFC51C54D748B7498BC9FA9B79D">
    <w:name w:val="CA5EAEFC51C54D748B7498BC9FA9B79D"/>
    <w:rsid w:val="007F2EF8"/>
  </w:style>
  <w:style w:type="paragraph" w:customStyle="1" w:styleId="6AF6D232784C489D819FF8481DFD8B41">
    <w:name w:val="6AF6D232784C489D819FF8481DFD8B41"/>
    <w:rsid w:val="006A7DB7"/>
  </w:style>
  <w:style w:type="paragraph" w:customStyle="1" w:styleId="A55A4DADF7A34CD4944E0580E39A79B9">
    <w:name w:val="A55A4DADF7A34CD4944E0580E39A79B9"/>
    <w:rsid w:val="006A7DB7"/>
  </w:style>
  <w:style w:type="paragraph" w:customStyle="1" w:styleId="EC53B6B7AC604392865CB980B8D1F9A6">
    <w:name w:val="EC53B6B7AC604392865CB980B8D1F9A6"/>
    <w:rsid w:val="006A7DB7"/>
  </w:style>
  <w:style w:type="paragraph" w:customStyle="1" w:styleId="FB9CCFDA99E94D01BF4C39C9D6A9EA01">
    <w:name w:val="FB9CCFDA99E94D01BF4C39C9D6A9EA01"/>
    <w:rsid w:val="006A7DB7"/>
  </w:style>
  <w:style w:type="paragraph" w:customStyle="1" w:styleId="91014F4FDBEC42E7BEA978DC60AC687F">
    <w:name w:val="91014F4FDBEC42E7BEA978DC60AC687F"/>
    <w:rsid w:val="006A7DB7"/>
  </w:style>
  <w:style w:type="paragraph" w:customStyle="1" w:styleId="8299762BAEAC47678E3A70BA3A0CCDFC">
    <w:name w:val="8299762BAEAC47678E3A70BA3A0CCDFC"/>
    <w:rsid w:val="006A7DB7"/>
  </w:style>
  <w:style w:type="paragraph" w:customStyle="1" w:styleId="6AEB0D4EBD0C478DA7C553BB9E94133B">
    <w:name w:val="6AEB0D4EBD0C478DA7C553BB9E94133B"/>
    <w:rsid w:val="006A7DB7"/>
  </w:style>
  <w:style w:type="paragraph" w:customStyle="1" w:styleId="3D797CA8B6C04C84BE058B150CC6840A">
    <w:name w:val="3D797CA8B6C04C84BE058B150CC6840A"/>
    <w:rsid w:val="006A7DB7"/>
  </w:style>
  <w:style w:type="paragraph" w:customStyle="1" w:styleId="47A00B01E6B342AF82522D3FC641FE16">
    <w:name w:val="47A00B01E6B342AF82522D3FC641FE16"/>
    <w:rsid w:val="006A7DB7"/>
  </w:style>
  <w:style w:type="paragraph" w:customStyle="1" w:styleId="861680C0483A42FB9766D5FAB56C2789">
    <w:name w:val="861680C0483A42FB9766D5FAB56C2789"/>
    <w:rsid w:val="006A7DB7"/>
  </w:style>
  <w:style w:type="paragraph" w:customStyle="1" w:styleId="0F6CEF59671F44CABF0761BBE684857B">
    <w:name w:val="0F6CEF59671F44CABF0761BBE684857B"/>
    <w:rsid w:val="006A7DB7"/>
  </w:style>
  <w:style w:type="paragraph" w:customStyle="1" w:styleId="E2E77B69A882465AB4DBD6C68A864018">
    <w:name w:val="E2E77B69A882465AB4DBD6C68A864018"/>
    <w:rsid w:val="006A7DB7"/>
  </w:style>
  <w:style w:type="paragraph" w:customStyle="1" w:styleId="37E13A0264B64324B11BC43CED43AEBB">
    <w:name w:val="37E13A0264B64324B11BC43CED43AEBB"/>
    <w:rsid w:val="006A7DB7"/>
  </w:style>
  <w:style w:type="paragraph" w:customStyle="1" w:styleId="A4A1EFB888D341F8A5B4F9956A5CE939">
    <w:name w:val="A4A1EFB888D341F8A5B4F9956A5CE939"/>
    <w:rsid w:val="006A7DB7"/>
  </w:style>
  <w:style w:type="paragraph" w:customStyle="1" w:styleId="CD5AFD03E0F14E3387C316FB5CDCEFE7">
    <w:name w:val="CD5AFD03E0F14E3387C316FB5CDCEFE7"/>
    <w:rsid w:val="006A7DB7"/>
  </w:style>
  <w:style w:type="paragraph" w:customStyle="1" w:styleId="DC25BB337FDD45139C59B6ACF3CB6B57">
    <w:name w:val="DC25BB337FDD45139C59B6ACF3CB6B57"/>
    <w:rsid w:val="006A7DB7"/>
  </w:style>
  <w:style w:type="paragraph" w:customStyle="1" w:styleId="433BCA157BA74F8F8A322F54BD3E6E39">
    <w:name w:val="433BCA157BA74F8F8A322F54BD3E6E39"/>
    <w:rsid w:val="006A7DB7"/>
  </w:style>
  <w:style w:type="paragraph" w:customStyle="1" w:styleId="56300ABB6E304FA88B45B1D9BF735377">
    <w:name w:val="56300ABB6E304FA88B45B1D9BF735377"/>
    <w:rsid w:val="006A7DB7"/>
  </w:style>
  <w:style w:type="paragraph" w:customStyle="1" w:styleId="EE122CC9B6004CA194424649EFD868BC">
    <w:name w:val="EE122CC9B6004CA194424649EFD868BC"/>
    <w:rsid w:val="006A7DB7"/>
  </w:style>
  <w:style w:type="paragraph" w:customStyle="1" w:styleId="A07F16B6B4D34975977BC1348DCD3B9A">
    <w:name w:val="A07F16B6B4D34975977BC1348DCD3B9A"/>
    <w:rsid w:val="006A7DB7"/>
  </w:style>
  <w:style w:type="paragraph" w:customStyle="1" w:styleId="E6FBD1CB7D084EEF9571BA0351EA85C0">
    <w:name w:val="E6FBD1CB7D084EEF9571BA0351EA85C0"/>
    <w:rsid w:val="006A7DB7"/>
  </w:style>
  <w:style w:type="paragraph" w:customStyle="1" w:styleId="BE67B409476C47F88A8465ACE86F206D">
    <w:name w:val="BE67B409476C47F88A8465ACE86F206D"/>
    <w:rsid w:val="006A7DB7"/>
  </w:style>
  <w:style w:type="paragraph" w:customStyle="1" w:styleId="D656A59AA0DD4811A6F38BE50D8E78FD">
    <w:name w:val="D656A59AA0DD4811A6F38BE50D8E78FD"/>
    <w:rsid w:val="006A7DB7"/>
  </w:style>
  <w:style w:type="paragraph" w:customStyle="1" w:styleId="1ED6E8A9ED0C4079B87718F343D9C6C6">
    <w:name w:val="1ED6E8A9ED0C4079B87718F343D9C6C6"/>
    <w:rsid w:val="006A7DB7"/>
  </w:style>
  <w:style w:type="paragraph" w:customStyle="1" w:styleId="DC557EB5EB924DD6B8AB7F60677FA3FD">
    <w:name w:val="DC557EB5EB924DD6B8AB7F60677FA3FD"/>
    <w:rsid w:val="006A7DB7"/>
  </w:style>
  <w:style w:type="paragraph" w:customStyle="1" w:styleId="A955420D2CE14319A80DE6FA6057DE1D">
    <w:name w:val="A955420D2CE14319A80DE6FA6057DE1D"/>
    <w:rsid w:val="006A7DB7"/>
  </w:style>
  <w:style w:type="paragraph" w:customStyle="1" w:styleId="E27FA2035349447EBFF1C9E2A38B0ED0">
    <w:name w:val="E27FA2035349447EBFF1C9E2A38B0ED0"/>
    <w:rsid w:val="006A7DB7"/>
  </w:style>
  <w:style w:type="paragraph" w:customStyle="1" w:styleId="116487F76BA14274B61AC333EB32A3B6">
    <w:name w:val="116487F76BA14274B61AC333EB32A3B6"/>
    <w:rsid w:val="006A7DB7"/>
  </w:style>
  <w:style w:type="paragraph" w:customStyle="1" w:styleId="CF67BE9FE4A6482BB651430F49959684">
    <w:name w:val="CF67BE9FE4A6482BB651430F49959684"/>
    <w:rsid w:val="006A7DB7"/>
  </w:style>
  <w:style w:type="paragraph" w:customStyle="1" w:styleId="90F744FD067F46C5A89B97583ABD076B">
    <w:name w:val="90F744FD067F46C5A89B97583ABD076B"/>
    <w:rsid w:val="006A7DB7"/>
  </w:style>
  <w:style w:type="paragraph" w:customStyle="1" w:styleId="355AA53B530B4FEE9A6CF3B04B2A1F1B">
    <w:name w:val="355AA53B530B4FEE9A6CF3B04B2A1F1B"/>
    <w:rsid w:val="006A7DB7"/>
  </w:style>
  <w:style w:type="paragraph" w:customStyle="1" w:styleId="573C55AA546A42A0AEE84CF4D9A1D39E">
    <w:name w:val="573C55AA546A42A0AEE84CF4D9A1D39E"/>
    <w:rsid w:val="006A7DB7"/>
  </w:style>
  <w:style w:type="paragraph" w:customStyle="1" w:styleId="94C3BA3888214375BFE7D43CD446EB17">
    <w:name w:val="94C3BA3888214375BFE7D43CD446EB17"/>
    <w:rsid w:val="006A7DB7"/>
  </w:style>
  <w:style w:type="paragraph" w:customStyle="1" w:styleId="437879459B034F1A911A304E93D29F02">
    <w:name w:val="437879459B034F1A911A304E93D29F02"/>
    <w:rsid w:val="006A7DB7"/>
  </w:style>
  <w:style w:type="paragraph" w:customStyle="1" w:styleId="E8899DD24DE9491AB357F27D0E12809B">
    <w:name w:val="E8899DD24DE9491AB357F27D0E12809B"/>
    <w:rsid w:val="006A7DB7"/>
  </w:style>
  <w:style w:type="paragraph" w:customStyle="1" w:styleId="F9DA044BD2674C30B2F8F1121D68B1E9">
    <w:name w:val="F9DA044BD2674C30B2F8F1121D68B1E9"/>
    <w:rsid w:val="006A7DB7"/>
  </w:style>
  <w:style w:type="paragraph" w:customStyle="1" w:styleId="8235516FE9C04DC1BAB63E5D175932DA">
    <w:name w:val="8235516FE9C04DC1BAB63E5D175932DA"/>
    <w:rsid w:val="006A7DB7"/>
  </w:style>
  <w:style w:type="paragraph" w:customStyle="1" w:styleId="0BB1776AA96A49E7A7FDBABA51F92683">
    <w:name w:val="0BB1776AA96A49E7A7FDBABA51F92683"/>
    <w:rsid w:val="006A7DB7"/>
  </w:style>
  <w:style w:type="paragraph" w:customStyle="1" w:styleId="8CEEEE8EF63B46FD98ED6691B561E9C6">
    <w:name w:val="8CEEEE8EF63B46FD98ED6691B561E9C6"/>
    <w:rsid w:val="006A7DB7"/>
  </w:style>
  <w:style w:type="paragraph" w:customStyle="1" w:styleId="3AF3A218963448B490892DEBAA1A3399">
    <w:name w:val="3AF3A218963448B490892DEBAA1A3399"/>
    <w:rsid w:val="006A7DB7"/>
  </w:style>
  <w:style w:type="paragraph" w:customStyle="1" w:styleId="05D1F0FBF3C341378C33D582B5D87017">
    <w:name w:val="05D1F0FBF3C341378C33D582B5D87017"/>
    <w:rsid w:val="006A7DB7"/>
  </w:style>
  <w:style w:type="paragraph" w:customStyle="1" w:styleId="8FE466D542D54E4587A2FC00AA221D67">
    <w:name w:val="8FE466D542D54E4587A2FC00AA221D67"/>
    <w:rsid w:val="006A7DB7"/>
  </w:style>
  <w:style w:type="paragraph" w:customStyle="1" w:styleId="290378CCA1344115BB0AEDF8A37BC6DC">
    <w:name w:val="290378CCA1344115BB0AEDF8A37BC6DC"/>
    <w:rsid w:val="006A7DB7"/>
  </w:style>
  <w:style w:type="paragraph" w:customStyle="1" w:styleId="33345B10027840F89745375250D02016">
    <w:name w:val="33345B10027840F89745375250D02016"/>
    <w:rsid w:val="006A7DB7"/>
  </w:style>
  <w:style w:type="paragraph" w:customStyle="1" w:styleId="1333CF8F6A364D79833DA18E538796B2">
    <w:name w:val="1333CF8F6A364D79833DA18E538796B2"/>
    <w:rsid w:val="006A7DB7"/>
  </w:style>
  <w:style w:type="paragraph" w:customStyle="1" w:styleId="B6A9812B156E4620A91FBE08FC13F002">
    <w:name w:val="B6A9812B156E4620A91FBE08FC13F002"/>
    <w:rsid w:val="006A7DB7"/>
  </w:style>
  <w:style w:type="paragraph" w:customStyle="1" w:styleId="7764081C6F054BABA4B89E138F9B5F27">
    <w:name w:val="7764081C6F054BABA4B89E138F9B5F27"/>
    <w:rsid w:val="006A7DB7"/>
  </w:style>
  <w:style w:type="paragraph" w:customStyle="1" w:styleId="00E0E155BC9E46368ED792100308465C">
    <w:name w:val="00E0E155BC9E46368ED792100308465C"/>
    <w:rsid w:val="006A7DB7"/>
  </w:style>
  <w:style w:type="paragraph" w:customStyle="1" w:styleId="5BCFFD5BF0D74077B74E3F81B446F7C5">
    <w:name w:val="5BCFFD5BF0D74077B74E3F81B446F7C5"/>
    <w:rsid w:val="006A7DB7"/>
  </w:style>
  <w:style w:type="paragraph" w:customStyle="1" w:styleId="E4C9F4042E7B4FC48B85CA0DAE584E4B">
    <w:name w:val="E4C9F4042E7B4FC48B85CA0DAE584E4B"/>
    <w:rsid w:val="006A7DB7"/>
  </w:style>
  <w:style w:type="paragraph" w:customStyle="1" w:styleId="C5F59E30DEFB48888A6B5A3DD9CB4CEE">
    <w:name w:val="C5F59E30DEFB48888A6B5A3DD9CB4CEE"/>
    <w:rsid w:val="006A7DB7"/>
  </w:style>
  <w:style w:type="paragraph" w:customStyle="1" w:styleId="4742F6AE48F54D78B4F2D64BC5FAE964">
    <w:name w:val="4742F6AE48F54D78B4F2D64BC5FAE964"/>
    <w:rsid w:val="006A7DB7"/>
  </w:style>
  <w:style w:type="paragraph" w:customStyle="1" w:styleId="E69C1A78E0CE4F3A8958252138511FB5">
    <w:name w:val="E69C1A78E0CE4F3A8958252138511FB5"/>
    <w:rsid w:val="006A7DB7"/>
  </w:style>
  <w:style w:type="paragraph" w:customStyle="1" w:styleId="BBAA13D6C6BF4189A0235BC4C6AEC4E3">
    <w:name w:val="BBAA13D6C6BF4189A0235BC4C6AEC4E3"/>
    <w:rsid w:val="006A7DB7"/>
  </w:style>
  <w:style w:type="paragraph" w:customStyle="1" w:styleId="C5A9CCAF6AC44964A49A5728B225BC66">
    <w:name w:val="C5A9CCAF6AC44964A49A5728B225BC66"/>
    <w:rsid w:val="006A7DB7"/>
  </w:style>
  <w:style w:type="paragraph" w:customStyle="1" w:styleId="1DB0CDC3F8A44460BFB926DF9B1ACD91">
    <w:name w:val="1DB0CDC3F8A44460BFB926DF9B1ACD91"/>
    <w:rsid w:val="006A7DB7"/>
  </w:style>
  <w:style w:type="paragraph" w:customStyle="1" w:styleId="C846035F00894B2A9C9F4F4E318CB060">
    <w:name w:val="C846035F00894B2A9C9F4F4E318CB060"/>
    <w:rsid w:val="006A7DB7"/>
  </w:style>
  <w:style w:type="paragraph" w:customStyle="1" w:styleId="D5CCAA612F174803BB5C565643917279">
    <w:name w:val="D5CCAA612F174803BB5C565643917279"/>
    <w:rsid w:val="006A7DB7"/>
  </w:style>
  <w:style w:type="paragraph" w:customStyle="1" w:styleId="F29446652ECE4D1FA5462A774996274E">
    <w:name w:val="F29446652ECE4D1FA5462A774996274E"/>
    <w:rsid w:val="006A7DB7"/>
  </w:style>
  <w:style w:type="paragraph" w:customStyle="1" w:styleId="FCD0CDF8D21D4B379374CE66E3D66D64">
    <w:name w:val="FCD0CDF8D21D4B379374CE66E3D66D64"/>
    <w:rsid w:val="006A7DB7"/>
  </w:style>
  <w:style w:type="paragraph" w:customStyle="1" w:styleId="A621023C375443C08E50D489977063C5">
    <w:name w:val="A621023C375443C08E50D489977063C5"/>
    <w:rsid w:val="006A7DB7"/>
  </w:style>
  <w:style w:type="paragraph" w:customStyle="1" w:styleId="BDA036A43F2A454AB0E44330E83D9E72">
    <w:name w:val="BDA036A43F2A454AB0E44330E83D9E72"/>
    <w:rsid w:val="006A7DB7"/>
  </w:style>
  <w:style w:type="paragraph" w:customStyle="1" w:styleId="913519D3E6E34A37A28F0B020EED870B">
    <w:name w:val="913519D3E6E34A37A28F0B020EED870B"/>
    <w:rsid w:val="006A7DB7"/>
  </w:style>
  <w:style w:type="paragraph" w:customStyle="1" w:styleId="E9706196453E4FC6BBFEDCBDB6C2588B">
    <w:name w:val="E9706196453E4FC6BBFEDCBDB6C2588B"/>
    <w:rsid w:val="006A7DB7"/>
  </w:style>
  <w:style w:type="paragraph" w:customStyle="1" w:styleId="9379A5D0455E4CD19F9FD3942DEB4770">
    <w:name w:val="9379A5D0455E4CD19F9FD3942DEB4770"/>
    <w:rsid w:val="006A7DB7"/>
  </w:style>
  <w:style w:type="paragraph" w:customStyle="1" w:styleId="19BF1C8B93F641CDA24E6A02C2A6B46E">
    <w:name w:val="19BF1C8B93F641CDA24E6A02C2A6B46E"/>
    <w:rsid w:val="006A7DB7"/>
  </w:style>
  <w:style w:type="paragraph" w:customStyle="1" w:styleId="653A14D74D384CF98773AFD16BA1AA2E">
    <w:name w:val="653A14D74D384CF98773AFD16BA1AA2E"/>
    <w:rsid w:val="006A7DB7"/>
  </w:style>
  <w:style w:type="paragraph" w:customStyle="1" w:styleId="D2DE0FD17095450F99DCDDEDEE56B0F4">
    <w:name w:val="D2DE0FD17095450F99DCDDEDEE56B0F4"/>
    <w:rsid w:val="006A7DB7"/>
  </w:style>
  <w:style w:type="paragraph" w:customStyle="1" w:styleId="C790187F5FF743BF81B7DB761B2017B2">
    <w:name w:val="C790187F5FF743BF81B7DB761B2017B2"/>
    <w:rsid w:val="006A7DB7"/>
  </w:style>
  <w:style w:type="paragraph" w:customStyle="1" w:styleId="F5C81BD2ADA14C839005A20CFC60EE75">
    <w:name w:val="F5C81BD2ADA14C839005A20CFC60EE75"/>
    <w:rsid w:val="006A7DB7"/>
  </w:style>
  <w:style w:type="paragraph" w:customStyle="1" w:styleId="9CA4BA8951AF404DB4B4EE33841F53E2">
    <w:name w:val="9CA4BA8951AF404DB4B4EE33841F53E2"/>
    <w:rsid w:val="006A7DB7"/>
  </w:style>
  <w:style w:type="paragraph" w:customStyle="1" w:styleId="BCFB22AFF0634B8C82B240E228D56DFB">
    <w:name w:val="BCFB22AFF0634B8C82B240E228D56DFB"/>
    <w:rsid w:val="006A7DB7"/>
  </w:style>
  <w:style w:type="paragraph" w:customStyle="1" w:styleId="E6F507C67A48442FB1350E9C02E2AB17">
    <w:name w:val="E6F507C67A48442FB1350E9C02E2AB17"/>
    <w:rsid w:val="006A7DB7"/>
  </w:style>
  <w:style w:type="paragraph" w:customStyle="1" w:styleId="7152A65849E840BFB07D457190090102">
    <w:name w:val="7152A65849E840BFB07D457190090102"/>
    <w:rsid w:val="006A7DB7"/>
  </w:style>
  <w:style w:type="paragraph" w:customStyle="1" w:styleId="569B219795EB4B5BA3C67A1913DCF397">
    <w:name w:val="569B219795EB4B5BA3C67A1913DCF397"/>
    <w:rsid w:val="006A7DB7"/>
  </w:style>
  <w:style w:type="paragraph" w:customStyle="1" w:styleId="EAB7339C5711439CBFE187B8373FBE92">
    <w:name w:val="EAB7339C5711439CBFE187B8373FBE92"/>
    <w:rsid w:val="006A7DB7"/>
  </w:style>
  <w:style w:type="paragraph" w:customStyle="1" w:styleId="1C272F28026E47D38A9861E4A9B8122F">
    <w:name w:val="1C272F28026E47D38A9861E4A9B8122F"/>
    <w:rsid w:val="006A7DB7"/>
  </w:style>
  <w:style w:type="paragraph" w:customStyle="1" w:styleId="67E8BCFA21B142FE94B26A9442C3E721">
    <w:name w:val="67E8BCFA21B142FE94B26A9442C3E721"/>
    <w:rsid w:val="006A7DB7"/>
  </w:style>
  <w:style w:type="paragraph" w:customStyle="1" w:styleId="D0884A110D48487DAEFC7495360CD505">
    <w:name w:val="D0884A110D48487DAEFC7495360CD505"/>
    <w:rsid w:val="006A7DB7"/>
  </w:style>
  <w:style w:type="paragraph" w:customStyle="1" w:styleId="4F84D1F8D9794D04BED6292B96D332D8">
    <w:name w:val="4F84D1F8D9794D04BED6292B96D332D8"/>
    <w:rsid w:val="006A7DB7"/>
  </w:style>
  <w:style w:type="paragraph" w:customStyle="1" w:styleId="399C6526F43D4A02A1E1071732E87510">
    <w:name w:val="399C6526F43D4A02A1E1071732E87510"/>
    <w:rsid w:val="006A7DB7"/>
  </w:style>
  <w:style w:type="paragraph" w:customStyle="1" w:styleId="77C114AFDD98485ABE8EBB74D4069000">
    <w:name w:val="77C114AFDD98485ABE8EBB74D4069000"/>
    <w:rsid w:val="006A7DB7"/>
  </w:style>
  <w:style w:type="paragraph" w:customStyle="1" w:styleId="FE98A363625C449F81615FF33C728ACD">
    <w:name w:val="FE98A363625C449F81615FF33C728ACD"/>
    <w:rsid w:val="006A7DB7"/>
  </w:style>
  <w:style w:type="paragraph" w:customStyle="1" w:styleId="C1D866C5A2204DF99F296CD9FAEAC0E1">
    <w:name w:val="C1D866C5A2204DF99F296CD9FAEAC0E1"/>
    <w:rsid w:val="006A7DB7"/>
  </w:style>
  <w:style w:type="paragraph" w:customStyle="1" w:styleId="4CCB66389F314D11A6A8F661E8ED1785">
    <w:name w:val="4CCB66389F314D11A6A8F661E8ED1785"/>
    <w:rsid w:val="006A7DB7"/>
  </w:style>
  <w:style w:type="paragraph" w:customStyle="1" w:styleId="6566005558704D11BEDFF73ED4EE8A63">
    <w:name w:val="6566005558704D11BEDFF73ED4EE8A63"/>
    <w:rsid w:val="006A7DB7"/>
  </w:style>
  <w:style w:type="paragraph" w:customStyle="1" w:styleId="44D61018F27F42D880A165DEB49A5423">
    <w:name w:val="44D61018F27F42D880A165DEB49A5423"/>
    <w:rsid w:val="00F864AB"/>
  </w:style>
  <w:style w:type="paragraph" w:customStyle="1" w:styleId="99081A5C47A144A78929EA99BC637222">
    <w:name w:val="99081A5C47A144A78929EA99BC637222"/>
    <w:rsid w:val="00F864AB"/>
  </w:style>
  <w:style w:type="paragraph" w:customStyle="1" w:styleId="509159CA72E64BB8A6705FE5EE06606F">
    <w:name w:val="509159CA72E64BB8A6705FE5EE06606F"/>
    <w:rsid w:val="00F864AB"/>
  </w:style>
  <w:style w:type="paragraph" w:customStyle="1" w:styleId="CED0BFD5B5B04BBFA3FD7EB43C58346D">
    <w:name w:val="CED0BFD5B5B04BBFA3FD7EB43C58346D"/>
    <w:rsid w:val="00F864AB"/>
  </w:style>
  <w:style w:type="paragraph" w:customStyle="1" w:styleId="9C23E3D6773D4A879218FBA6DA420052">
    <w:name w:val="9C23E3D6773D4A879218FBA6DA420052"/>
    <w:rsid w:val="00F864AB"/>
  </w:style>
  <w:style w:type="paragraph" w:customStyle="1" w:styleId="5EC939A3E267405B85193B7FD082C55C">
    <w:name w:val="5EC939A3E267405B85193B7FD082C55C"/>
    <w:rsid w:val="00F864AB"/>
  </w:style>
  <w:style w:type="paragraph" w:customStyle="1" w:styleId="D33BDEFB36AB4DBDA1E752E0D5968F2A">
    <w:name w:val="D33BDEFB36AB4DBDA1E752E0D5968F2A"/>
    <w:rsid w:val="00F864AB"/>
  </w:style>
  <w:style w:type="paragraph" w:customStyle="1" w:styleId="C00E9BDED9624F6A93FED3DEDAB83305">
    <w:name w:val="C00E9BDED9624F6A93FED3DEDAB83305"/>
    <w:rsid w:val="00BC2E2A"/>
  </w:style>
  <w:style w:type="paragraph" w:customStyle="1" w:styleId="FD96805AA1E2441485A29A476AE4C2A3">
    <w:name w:val="FD96805AA1E2441485A29A476AE4C2A3"/>
    <w:rsid w:val="00F864AB"/>
  </w:style>
  <w:style w:type="paragraph" w:customStyle="1" w:styleId="C052C0D25FBD43CA9016AD56B3B341CD">
    <w:name w:val="C052C0D25FBD43CA9016AD56B3B341CD"/>
    <w:rsid w:val="00F864AB"/>
  </w:style>
  <w:style w:type="paragraph" w:customStyle="1" w:styleId="F82AD407898046C5853F743CE2025572">
    <w:name w:val="F82AD407898046C5853F743CE2025572"/>
    <w:rsid w:val="00F864AB"/>
  </w:style>
  <w:style w:type="paragraph" w:customStyle="1" w:styleId="CCF5CC78C03F4F118E423554DBA4D00E">
    <w:name w:val="CCF5CC78C03F4F118E423554DBA4D00E"/>
    <w:rsid w:val="00F864AB"/>
  </w:style>
  <w:style w:type="paragraph" w:customStyle="1" w:styleId="1EE489666F4C45909D2A2F40F297DC40">
    <w:name w:val="1EE489666F4C45909D2A2F40F297DC40"/>
    <w:rsid w:val="00F864AB"/>
  </w:style>
  <w:style w:type="paragraph" w:customStyle="1" w:styleId="E4EE3FC7960C4B57A407814A10E7B68E">
    <w:name w:val="E4EE3FC7960C4B57A407814A10E7B68E"/>
    <w:rsid w:val="00F864AB"/>
  </w:style>
  <w:style w:type="paragraph" w:customStyle="1" w:styleId="417A0FBF26E24C1D94907EACF36DF417">
    <w:name w:val="417A0FBF26E24C1D94907EACF36DF417"/>
    <w:rsid w:val="00F864AB"/>
  </w:style>
  <w:style w:type="paragraph" w:customStyle="1" w:styleId="5E555EFFDDA54346ADEFB5CB8D8A44A0">
    <w:name w:val="5E555EFFDDA54346ADEFB5CB8D8A44A0"/>
    <w:rsid w:val="00F864AB"/>
  </w:style>
  <w:style w:type="paragraph" w:customStyle="1" w:styleId="4CEE6A0D0E2C4D06A560F2803011FB87">
    <w:name w:val="4CEE6A0D0E2C4D06A560F2803011FB87"/>
    <w:rsid w:val="00F864AB"/>
  </w:style>
  <w:style w:type="paragraph" w:customStyle="1" w:styleId="0B04D8F623C044F2BF04ED5D071B4FCC">
    <w:name w:val="0B04D8F623C044F2BF04ED5D071B4FCC"/>
    <w:rsid w:val="00F864AB"/>
  </w:style>
  <w:style w:type="paragraph" w:customStyle="1" w:styleId="749467CAA3504D0DB6E3EA28E6637A0A">
    <w:name w:val="749467CAA3504D0DB6E3EA28E6637A0A"/>
    <w:rsid w:val="00F864AB"/>
  </w:style>
  <w:style w:type="paragraph" w:customStyle="1" w:styleId="7D07097B3FA74D0E97C45F6FAA187F62">
    <w:name w:val="7D07097B3FA74D0E97C45F6FAA187F62"/>
    <w:rsid w:val="00F864AB"/>
  </w:style>
  <w:style w:type="paragraph" w:customStyle="1" w:styleId="D31E602B2A744B6C8ADA39996FCB044C">
    <w:name w:val="D31E602B2A744B6C8ADA39996FCB044C"/>
    <w:rsid w:val="00F864AB"/>
  </w:style>
  <w:style w:type="paragraph" w:customStyle="1" w:styleId="4452CAE950134C3BA28EEB1006A38B53">
    <w:name w:val="4452CAE950134C3BA28EEB1006A38B53"/>
    <w:rsid w:val="00F864AB"/>
  </w:style>
  <w:style w:type="paragraph" w:customStyle="1" w:styleId="CEC4AFE734274798B6E92CCA4F99AD0E">
    <w:name w:val="CEC4AFE734274798B6E92CCA4F99AD0E"/>
    <w:rsid w:val="00F864AB"/>
  </w:style>
  <w:style w:type="paragraph" w:customStyle="1" w:styleId="A0C9EDCDD3B746239A8CF866A79F699A">
    <w:name w:val="A0C9EDCDD3B746239A8CF866A79F699A"/>
    <w:rsid w:val="00F864AB"/>
  </w:style>
  <w:style w:type="paragraph" w:customStyle="1" w:styleId="CED2C3A9070C411996E819C8451CE354">
    <w:name w:val="CED2C3A9070C411996E819C8451CE354"/>
    <w:rsid w:val="00F864AB"/>
  </w:style>
  <w:style w:type="paragraph" w:customStyle="1" w:styleId="BD1979857A974D2FAA7E209083084102">
    <w:name w:val="BD1979857A974D2FAA7E209083084102"/>
    <w:rsid w:val="00F864AB"/>
  </w:style>
  <w:style w:type="paragraph" w:customStyle="1" w:styleId="46D585EE02124C57B9C5CD11C57CDFA2">
    <w:name w:val="46D585EE02124C57B9C5CD11C57CDFA2"/>
    <w:rsid w:val="00F864AB"/>
  </w:style>
  <w:style w:type="paragraph" w:customStyle="1" w:styleId="546F55C170FB4307B02DA272A0BF448A">
    <w:name w:val="546F55C170FB4307B02DA272A0BF448A"/>
    <w:rsid w:val="00F864AB"/>
  </w:style>
  <w:style w:type="paragraph" w:customStyle="1" w:styleId="4FB49655E8974982933CF36652C21966">
    <w:name w:val="4FB49655E8974982933CF36652C21966"/>
    <w:rsid w:val="00F864AB"/>
  </w:style>
  <w:style w:type="paragraph" w:customStyle="1" w:styleId="9832504C2DDC41DFA2E8ABA985225B06">
    <w:name w:val="9832504C2DDC41DFA2E8ABA985225B06"/>
    <w:rsid w:val="00F864AB"/>
  </w:style>
  <w:style w:type="paragraph" w:customStyle="1" w:styleId="C76FCD2F638342AAB27F9F844B51383C">
    <w:name w:val="C76FCD2F638342AAB27F9F844B51383C"/>
    <w:rsid w:val="00F864AB"/>
  </w:style>
  <w:style w:type="paragraph" w:customStyle="1" w:styleId="87B4E13724284B06A6CF6E67DA4D4902">
    <w:name w:val="87B4E13724284B06A6CF6E67DA4D4902"/>
    <w:rsid w:val="00F864AB"/>
  </w:style>
  <w:style w:type="paragraph" w:customStyle="1" w:styleId="13D64B0C4628490B9CF26FB8A0A36529">
    <w:name w:val="13D64B0C4628490B9CF26FB8A0A36529"/>
    <w:rsid w:val="00F864AB"/>
  </w:style>
  <w:style w:type="paragraph" w:customStyle="1" w:styleId="471445E703BF445BBB6CB0EF93CDC71F">
    <w:name w:val="471445E703BF445BBB6CB0EF93CDC71F"/>
    <w:rsid w:val="00F864AB"/>
  </w:style>
  <w:style w:type="paragraph" w:customStyle="1" w:styleId="901D696EBCC84A00BB72664BC5148873">
    <w:name w:val="901D696EBCC84A00BB72664BC5148873"/>
    <w:rsid w:val="00F864AB"/>
  </w:style>
  <w:style w:type="paragraph" w:customStyle="1" w:styleId="1F01876D3F274D0C98E46172B672DAC8">
    <w:name w:val="1F01876D3F274D0C98E46172B672DAC8"/>
    <w:rsid w:val="00F864AB"/>
  </w:style>
  <w:style w:type="paragraph" w:customStyle="1" w:styleId="77C384691A1C4902819190FBBECA3D24">
    <w:name w:val="77C384691A1C4902819190FBBECA3D24"/>
    <w:rsid w:val="00F864AB"/>
  </w:style>
  <w:style w:type="paragraph" w:customStyle="1" w:styleId="C3EF1BEA9E9241668CF2C5C7673B3E58">
    <w:name w:val="C3EF1BEA9E9241668CF2C5C7673B3E58"/>
    <w:rsid w:val="00F864AB"/>
  </w:style>
  <w:style w:type="paragraph" w:customStyle="1" w:styleId="A6F5E3B47BFC438A94E8B987E1413ABA">
    <w:name w:val="A6F5E3B47BFC438A94E8B987E1413ABA"/>
    <w:rsid w:val="00F864AB"/>
  </w:style>
  <w:style w:type="paragraph" w:customStyle="1" w:styleId="992FC20249FA44808087283CEEDB0AFC">
    <w:name w:val="992FC20249FA44808087283CEEDB0AFC"/>
    <w:rsid w:val="00F864AB"/>
  </w:style>
  <w:style w:type="paragraph" w:customStyle="1" w:styleId="F7F4007AACBC4609B55B712E472CECA0">
    <w:name w:val="F7F4007AACBC4609B55B712E472CECA0"/>
    <w:rsid w:val="00F864AB"/>
  </w:style>
  <w:style w:type="paragraph" w:customStyle="1" w:styleId="B371E7B92E3244338EBE7083964009BE">
    <w:name w:val="B371E7B92E3244338EBE7083964009BE"/>
    <w:rsid w:val="00F864AB"/>
  </w:style>
  <w:style w:type="paragraph" w:customStyle="1" w:styleId="AEC9CCB46CDC4B91B6B230CCA235AE2F">
    <w:name w:val="AEC9CCB46CDC4B91B6B230CCA235AE2F"/>
    <w:rsid w:val="00F864AB"/>
  </w:style>
  <w:style w:type="paragraph" w:customStyle="1" w:styleId="C5A32D4D8C534770AFA494AEDA4745F5">
    <w:name w:val="C5A32D4D8C534770AFA494AEDA4745F5"/>
    <w:rsid w:val="00F864AB"/>
  </w:style>
  <w:style w:type="paragraph" w:customStyle="1" w:styleId="46D510933DAE4A3D88AD57844E377FBD">
    <w:name w:val="46D510933DAE4A3D88AD57844E377FBD"/>
    <w:rsid w:val="00F864AB"/>
  </w:style>
  <w:style w:type="paragraph" w:customStyle="1" w:styleId="98ACCA3E571C49FD8A9695754EC7EA19">
    <w:name w:val="98ACCA3E571C49FD8A9695754EC7EA19"/>
    <w:rsid w:val="00F864AB"/>
  </w:style>
  <w:style w:type="paragraph" w:customStyle="1" w:styleId="C6465D3CDE1847F9BA277654F81DA148">
    <w:name w:val="C6465D3CDE1847F9BA277654F81DA148"/>
    <w:rsid w:val="00F864AB"/>
  </w:style>
  <w:style w:type="paragraph" w:customStyle="1" w:styleId="C56C385F33644C17957C121CF374EA22">
    <w:name w:val="C56C385F33644C17957C121CF374EA22"/>
    <w:rsid w:val="00F864AB"/>
  </w:style>
  <w:style w:type="paragraph" w:customStyle="1" w:styleId="2980D724115C46C98D195684282F2FC2">
    <w:name w:val="2980D724115C46C98D195684282F2FC2"/>
    <w:rsid w:val="00F864AB"/>
  </w:style>
  <w:style w:type="paragraph" w:customStyle="1" w:styleId="29942F9870D844F3A51FE9C544EAF3CD">
    <w:name w:val="29942F9870D844F3A51FE9C544EAF3CD"/>
    <w:rsid w:val="00F864AB"/>
  </w:style>
  <w:style w:type="paragraph" w:customStyle="1" w:styleId="720E6E1D7CD14DC49C292A97509E6B3A">
    <w:name w:val="720E6E1D7CD14DC49C292A97509E6B3A"/>
    <w:rsid w:val="00F864AB"/>
  </w:style>
  <w:style w:type="paragraph" w:customStyle="1" w:styleId="31CE51C7E63E4A7BB284AC8E364E4DCC">
    <w:name w:val="31CE51C7E63E4A7BB284AC8E364E4DCC"/>
    <w:rsid w:val="00F864AB"/>
  </w:style>
  <w:style w:type="paragraph" w:customStyle="1" w:styleId="9DB80239FFE24747ABE74899C6E47D1D">
    <w:name w:val="9DB80239FFE24747ABE74899C6E47D1D"/>
    <w:rsid w:val="00F864AB"/>
  </w:style>
  <w:style w:type="paragraph" w:customStyle="1" w:styleId="82F377D1CA6D43DDA187231DE1B8C58E">
    <w:name w:val="82F377D1CA6D43DDA187231DE1B8C58E"/>
    <w:rsid w:val="00F864AB"/>
  </w:style>
  <w:style w:type="paragraph" w:customStyle="1" w:styleId="8850358A9DE9455582DD5B0E0200AB6A">
    <w:name w:val="8850358A9DE9455582DD5B0E0200AB6A"/>
    <w:rsid w:val="00F864AB"/>
  </w:style>
  <w:style w:type="paragraph" w:customStyle="1" w:styleId="4011059C1D174F1D823981A3F892EC03">
    <w:name w:val="4011059C1D174F1D823981A3F892EC03"/>
    <w:rsid w:val="00F864AB"/>
  </w:style>
  <w:style w:type="paragraph" w:customStyle="1" w:styleId="695ABB3D39EB433EBC712F40660ED885">
    <w:name w:val="695ABB3D39EB433EBC712F40660ED885"/>
    <w:rsid w:val="00F864AB"/>
  </w:style>
  <w:style w:type="paragraph" w:customStyle="1" w:styleId="9665B2AB31B143F1B608211E8D31C2F7">
    <w:name w:val="9665B2AB31B143F1B608211E8D31C2F7"/>
    <w:rsid w:val="00F864AB"/>
  </w:style>
  <w:style w:type="paragraph" w:customStyle="1" w:styleId="8971D1BF241747AC9E813923BBBD66BF">
    <w:name w:val="8971D1BF241747AC9E813923BBBD66BF"/>
    <w:rsid w:val="00F864AB"/>
  </w:style>
  <w:style w:type="paragraph" w:customStyle="1" w:styleId="2D260A049FD44C159546D0EE4C7D6435">
    <w:name w:val="2D260A049FD44C159546D0EE4C7D6435"/>
    <w:rsid w:val="00F864AB"/>
  </w:style>
  <w:style w:type="paragraph" w:customStyle="1" w:styleId="E7C27D416CDB4225B07BBA0C42E5EBED">
    <w:name w:val="E7C27D416CDB4225B07BBA0C42E5EBED"/>
    <w:rsid w:val="00F864AB"/>
  </w:style>
  <w:style w:type="paragraph" w:customStyle="1" w:styleId="ECE4DECD416B48EFBCE6FA12A8F0E7BA">
    <w:name w:val="ECE4DECD416B48EFBCE6FA12A8F0E7BA"/>
    <w:rsid w:val="00F864AB"/>
  </w:style>
  <w:style w:type="paragraph" w:customStyle="1" w:styleId="4991D223456444188B85484161A3C28B">
    <w:name w:val="4991D223456444188B85484161A3C28B"/>
    <w:rsid w:val="00F864AB"/>
  </w:style>
  <w:style w:type="paragraph" w:customStyle="1" w:styleId="3B32E5CAD98942DD9B297CCA041BACAB">
    <w:name w:val="3B32E5CAD98942DD9B297CCA041BACAB"/>
    <w:rsid w:val="00F864AB"/>
  </w:style>
  <w:style w:type="paragraph" w:customStyle="1" w:styleId="3F49EE8C0984483C9A716DCB5DBC0620">
    <w:name w:val="3F49EE8C0984483C9A716DCB5DBC0620"/>
    <w:rsid w:val="00F864AB"/>
  </w:style>
  <w:style w:type="paragraph" w:customStyle="1" w:styleId="9040806B68684E2BAC7222E3E85D149B">
    <w:name w:val="9040806B68684E2BAC7222E3E85D149B"/>
    <w:rsid w:val="00F864AB"/>
  </w:style>
  <w:style w:type="paragraph" w:customStyle="1" w:styleId="C9623D4FD9A74437834F7B4A7FE5193F">
    <w:name w:val="C9623D4FD9A74437834F7B4A7FE5193F"/>
    <w:rsid w:val="00F864AB"/>
  </w:style>
  <w:style w:type="paragraph" w:customStyle="1" w:styleId="A41D9162799041A38EB0F5EC30E04F63">
    <w:name w:val="A41D9162799041A38EB0F5EC30E04F63"/>
    <w:rsid w:val="00F864AB"/>
  </w:style>
  <w:style w:type="paragraph" w:customStyle="1" w:styleId="3C0CEAE9EA44445BB0A3EB378F25CBB6">
    <w:name w:val="3C0CEAE9EA44445BB0A3EB378F25CBB6"/>
    <w:rsid w:val="00F864AB"/>
  </w:style>
  <w:style w:type="paragraph" w:customStyle="1" w:styleId="91418A4E03D34F4CA616513FAF47D0FA">
    <w:name w:val="91418A4E03D34F4CA616513FAF47D0FA"/>
    <w:rsid w:val="00F864AB"/>
  </w:style>
  <w:style w:type="paragraph" w:customStyle="1" w:styleId="7A09168D35734BFFB893AFB5805830A1">
    <w:name w:val="7A09168D35734BFFB893AFB5805830A1"/>
    <w:rsid w:val="00F864AB"/>
  </w:style>
  <w:style w:type="paragraph" w:customStyle="1" w:styleId="4D6CBB04E8574220A313334C3CEEF5DA">
    <w:name w:val="4D6CBB04E8574220A313334C3CEEF5DA"/>
    <w:rsid w:val="00F864AB"/>
  </w:style>
  <w:style w:type="paragraph" w:customStyle="1" w:styleId="F58C71E1783C4A6EAEB8B8FCFE8C63BC">
    <w:name w:val="F58C71E1783C4A6EAEB8B8FCFE8C63BC"/>
    <w:rsid w:val="00F864AB"/>
  </w:style>
  <w:style w:type="paragraph" w:customStyle="1" w:styleId="B1C444723660470687B1384AD9915A75">
    <w:name w:val="B1C444723660470687B1384AD9915A75"/>
    <w:rsid w:val="00F864AB"/>
  </w:style>
  <w:style w:type="paragraph" w:customStyle="1" w:styleId="ED34A0B699AE4D4A8F202FBA998676B3">
    <w:name w:val="ED34A0B699AE4D4A8F202FBA998676B3"/>
    <w:rsid w:val="00F864AB"/>
  </w:style>
  <w:style w:type="paragraph" w:customStyle="1" w:styleId="08D661E218C441F49D712DF0983BA725">
    <w:name w:val="08D661E218C441F49D712DF0983BA725"/>
    <w:rsid w:val="00F864AB"/>
  </w:style>
  <w:style w:type="paragraph" w:customStyle="1" w:styleId="8B61CDBA18D8410B85BE1789191819F4">
    <w:name w:val="8B61CDBA18D8410B85BE1789191819F4"/>
    <w:rsid w:val="00F864AB"/>
  </w:style>
  <w:style w:type="paragraph" w:customStyle="1" w:styleId="3761075BA060432895D4239EE3E21729">
    <w:name w:val="3761075BA060432895D4239EE3E21729"/>
    <w:rsid w:val="00F864AB"/>
  </w:style>
  <w:style w:type="paragraph" w:customStyle="1" w:styleId="4710FCCAFC824CFD9BBCF16F938FB818">
    <w:name w:val="4710FCCAFC824CFD9BBCF16F938FB818"/>
    <w:rsid w:val="00F864AB"/>
  </w:style>
  <w:style w:type="paragraph" w:customStyle="1" w:styleId="A3EBCBFBFBC74235B3DA7D75616EAC92">
    <w:name w:val="A3EBCBFBFBC74235B3DA7D75616EAC92"/>
    <w:rsid w:val="00F864AB"/>
  </w:style>
  <w:style w:type="paragraph" w:customStyle="1" w:styleId="48FA7077647B474582C9F3015E23D03E">
    <w:name w:val="48FA7077647B474582C9F3015E23D03E"/>
    <w:rsid w:val="00F864AB"/>
  </w:style>
  <w:style w:type="paragraph" w:customStyle="1" w:styleId="3C673BA76B6247FB9C1A9F82BCFF6D41">
    <w:name w:val="3C673BA76B6247FB9C1A9F82BCFF6D41"/>
    <w:rsid w:val="00F864AB"/>
  </w:style>
  <w:style w:type="paragraph" w:customStyle="1" w:styleId="045082505E814CF291C709F8BE04F79C">
    <w:name w:val="045082505E814CF291C709F8BE04F79C"/>
    <w:rsid w:val="00F864AB"/>
  </w:style>
  <w:style w:type="paragraph" w:customStyle="1" w:styleId="E6FFD30B9A9F4A2E917695384FC9850A">
    <w:name w:val="E6FFD30B9A9F4A2E917695384FC9850A"/>
    <w:rsid w:val="00F864AB"/>
  </w:style>
  <w:style w:type="paragraph" w:customStyle="1" w:styleId="ACD41FA529664696A6A8914F17C6D310">
    <w:name w:val="ACD41FA529664696A6A8914F17C6D310"/>
    <w:rsid w:val="00F864AB"/>
  </w:style>
  <w:style w:type="paragraph" w:customStyle="1" w:styleId="F0B486BD1623421EA29636889C063379">
    <w:name w:val="F0B486BD1623421EA29636889C063379"/>
    <w:rsid w:val="00F864AB"/>
  </w:style>
  <w:style w:type="paragraph" w:customStyle="1" w:styleId="8EECA49FE24C42ABA3DF7F0E74023466">
    <w:name w:val="8EECA49FE24C42ABA3DF7F0E74023466"/>
    <w:rsid w:val="00F864AB"/>
  </w:style>
  <w:style w:type="paragraph" w:customStyle="1" w:styleId="4A5428EBB91543F181256D587CAFBA66">
    <w:name w:val="4A5428EBB91543F181256D587CAFBA66"/>
    <w:rsid w:val="00F864AB"/>
  </w:style>
  <w:style w:type="paragraph" w:customStyle="1" w:styleId="349DAD11C7DA4CC7BD80EFC2DE18B508">
    <w:name w:val="349DAD11C7DA4CC7BD80EFC2DE18B508"/>
    <w:rsid w:val="00F864AB"/>
  </w:style>
  <w:style w:type="paragraph" w:customStyle="1" w:styleId="6BBFF15DC32A48C1B74C49EB0F7A1428">
    <w:name w:val="6BBFF15DC32A48C1B74C49EB0F7A1428"/>
    <w:rsid w:val="00F864AB"/>
  </w:style>
  <w:style w:type="paragraph" w:customStyle="1" w:styleId="2C5D71EB7D6240788A881D19DF9A9F02">
    <w:name w:val="2C5D71EB7D6240788A881D19DF9A9F02"/>
    <w:rsid w:val="00F864AB"/>
  </w:style>
  <w:style w:type="paragraph" w:customStyle="1" w:styleId="72E29ADD0C454286B409F76DB6E6F469">
    <w:name w:val="72E29ADD0C454286B409F76DB6E6F469"/>
    <w:rsid w:val="00F864AB"/>
  </w:style>
  <w:style w:type="paragraph" w:customStyle="1" w:styleId="CA79AAD4BF664083AE1A9BECD6B7B017">
    <w:name w:val="CA79AAD4BF664083AE1A9BECD6B7B017"/>
    <w:rsid w:val="00F864AB"/>
  </w:style>
  <w:style w:type="paragraph" w:customStyle="1" w:styleId="A6F720CCEE084A86B2AE8CECAFCED2B2">
    <w:name w:val="A6F720CCEE084A86B2AE8CECAFCED2B2"/>
    <w:rsid w:val="00F864AB"/>
  </w:style>
  <w:style w:type="paragraph" w:customStyle="1" w:styleId="87986E20F38848F5B5285D70249C8AFB">
    <w:name w:val="87986E20F38848F5B5285D70249C8AFB"/>
    <w:rsid w:val="00F864AB"/>
  </w:style>
  <w:style w:type="paragraph" w:customStyle="1" w:styleId="CC362D8E208F4A99AC53AEAD57D6B649">
    <w:name w:val="CC362D8E208F4A99AC53AEAD57D6B649"/>
    <w:rsid w:val="00F864AB"/>
  </w:style>
  <w:style w:type="paragraph" w:customStyle="1" w:styleId="E93E550DA13D4968A7A3399717004814">
    <w:name w:val="E93E550DA13D4968A7A3399717004814"/>
    <w:rsid w:val="00F864AB"/>
  </w:style>
  <w:style w:type="paragraph" w:customStyle="1" w:styleId="12A55EBA2F3C4429905865667F4AB8D2">
    <w:name w:val="12A55EBA2F3C4429905865667F4AB8D2"/>
    <w:rsid w:val="00F864AB"/>
  </w:style>
  <w:style w:type="paragraph" w:customStyle="1" w:styleId="2B4F43B36BDF4A23976EB880B77360E4">
    <w:name w:val="2B4F43B36BDF4A23976EB880B77360E4"/>
    <w:rsid w:val="00F864AB"/>
  </w:style>
  <w:style w:type="paragraph" w:customStyle="1" w:styleId="70BA1172210645C192CE6DF9BB7BE9F0">
    <w:name w:val="70BA1172210645C192CE6DF9BB7BE9F0"/>
    <w:rsid w:val="00F864AB"/>
  </w:style>
  <w:style w:type="paragraph" w:customStyle="1" w:styleId="40EF81B495AC4F4BAE7BDE5D00633C20">
    <w:name w:val="40EF81B495AC4F4BAE7BDE5D00633C20"/>
    <w:rsid w:val="00F864AB"/>
  </w:style>
  <w:style w:type="paragraph" w:customStyle="1" w:styleId="9E5FD791B3F945648D1DFCD81B02398C">
    <w:name w:val="9E5FD791B3F945648D1DFCD81B02398C"/>
    <w:rsid w:val="00F864AB"/>
  </w:style>
  <w:style w:type="paragraph" w:customStyle="1" w:styleId="86D5448794C242E5BB5573380187A6EB">
    <w:name w:val="86D5448794C242E5BB5573380187A6EB"/>
    <w:rsid w:val="00F864AB"/>
  </w:style>
  <w:style w:type="paragraph" w:customStyle="1" w:styleId="6AC8020E602746E080B28E8779C55D0F">
    <w:name w:val="6AC8020E602746E080B28E8779C55D0F"/>
    <w:rsid w:val="00F864AB"/>
  </w:style>
  <w:style w:type="paragraph" w:customStyle="1" w:styleId="B15CB027A8634D02B819D6AEE1673BE3">
    <w:name w:val="B15CB027A8634D02B819D6AEE1673BE3"/>
    <w:rsid w:val="00F864AB"/>
  </w:style>
  <w:style w:type="paragraph" w:customStyle="1" w:styleId="1109512A661F4FB7847E905E6F91F627">
    <w:name w:val="1109512A661F4FB7847E905E6F91F627"/>
    <w:rsid w:val="00F864AB"/>
  </w:style>
  <w:style w:type="paragraph" w:customStyle="1" w:styleId="1CEBA50CD68F475897AC1A837CED5B05">
    <w:name w:val="1CEBA50CD68F475897AC1A837CED5B05"/>
    <w:rsid w:val="00F864AB"/>
  </w:style>
  <w:style w:type="paragraph" w:customStyle="1" w:styleId="5DEFA6FEF5B64EDE98AE53E2C575A43C">
    <w:name w:val="5DEFA6FEF5B64EDE98AE53E2C575A43C"/>
    <w:rsid w:val="00F864AB"/>
  </w:style>
  <w:style w:type="paragraph" w:customStyle="1" w:styleId="67B51EE0E9774C508786051E2EEE72B4">
    <w:name w:val="67B51EE0E9774C508786051E2EEE72B4"/>
    <w:rsid w:val="00F864AB"/>
  </w:style>
  <w:style w:type="paragraph" w:customStyle="1" w:styleId="5B38D4DA4EBB4087BBBE03976C35F2E5">
    <w:name w:val="5B38D4DA4EBB4087BBBE03976C35F2E5"/>
    <w:rsid w:val="00F864AB"/>
  </w:style>
  <w:style w:type="paragraph" w:customStyle="1" w:styleId="4229400D6E854CC4904D9BB43AB75D9D">
    <w:name w:val="4229400D6E854CC4904D9BB43AB75D9D"/>
    <w:rsid w:val="00F864AB"/>
  </w:style>
  <w:style w:type="paragraph" w:customStyle="1" w:styleId="DA61878692EA4C228E4D45ACA012718F">
    <w:name w:val="DA61878692EA4C228E4D45ACA012718F"/>
    <w:rsid w:val="00F864AB"/>
  </w:style>
  <w:style w:type="paragraph" w:customStyle="1" w:styleId="665C1658F7534DC89D81ED115B1FCE67">
    <w:name w:val="665C1658F7534DC89D81ED115B1FCE67"/>
    <w:rsid w:val="00F864AB"/>
  </w:style>
  <w:style w:type="paragraph" w:customStyle="1" w:styleId="931700377142429980552B3138F322F3">
    <w:name w:val="931700377142429980552B3138F322F3"/>
    <w:rsid w:val="00F864AB"/>
  </w:style>
  <w:style w:type="paragraph" w:customStyle="1" w:styleId="4EF0A58710EF4D29B8A98FF874D4CE4C">
    <w:name w:val="4EF0A58710EF4D29B8A98FF874D4CE4C"/>
    <w:rsid w:val="00F864AB"/>
  </w:style>
  <w:style w:type="paragraph" w:customStyle="1" w:styleId="9B7331B7AB3C4300A13A15C88E4656CF">
    <w:name w:val="9B7331B7AB3C4300A13A15C88E4656CF"/>
    <w:rsid w:val="00F864AB"/>
  </w:style>
  <w:style w:type="paragraph" w:customStyle="1" w:styleId="F09A9F8ED9584FF4A03DB06B378DE3CE">
    <w:name w:val="F09A9F8ED9584FF4A03DB06B378DE3CE"/>
    <w:rsid w:val="00F864AB"/>
  </w:style>
  <w:style w:type="paragraph" w:customStyle="1" w:styleId="B756FC24595C47B49C4238D2F86EA221">
    <w:name w:val="B756FC24595C47B49C4238D2F86EA221"/>
    <w:rsid w:val="00F864AB"/>
  </w:style>
  <w:style w:type="paragraph" w:customStyle="1" w:styleId="3E77175BF854479E8198FD2177F37251">
    <w:name w:val="3E77175BF854479E8198FD2177F37251"/>
    <w:rsid w:val="00F864AB"/>
  </w:style>
  <w:style w:type="paragraph" w:customStyle="1" w:styleId="4DD192CEEE844497B094924CF93BFA9C">
    <w:name w:val="4DD192CEEE844497B094924CF93BFA9C"/>
    <w:rsid w:val="00F864AB"/>
  </w:style>
  <w:style w:type="paragraph" w:customStyle="1" w:styleId="B990F33EB9A8449993BFF0D7A125EFF1">
    <w:name w:val="B990F33EB9A8449993BFF0D7A125EFF1"/>
    <w:rsid w:val="00F864AB"/>
  </w:style>
  <w:style w:type="paragraph" w:customStyle="1" w:styleId="7B73D78CC229446E88E73EB9F51590B9">
    <w:name w:val="7B73D78CC229446E88E73EB9F51590B9"/>
    <w:rsid w:val="00F864AB"/>
  </w:style>
  <w:style w:type="paragraph" w:customStyle="1" w:styleId="F77EDAB96F734C5F9805C69504B078A5">
    <w:name w:val="F77EDAB96F734C5F9805C69504B078A5"/>
    <w:rsid w:val="00F864AB"/>
  </w:style>
  <w:style w:type="paragraph" w:customStyle="1" w:styleId="16B5AB420C5D4CDD97AD7A9F308C15D2">
    <w:name w:val="16B5AB420C5D4CDD97AD7A9F308C15D2"/>
    <w:rsid w:val="00F864AB"/>
  </w:style>
  <w:style w:type="paragraph" w:customStyle="1" w:styleId="618342780B4B494BAF414A354D249941">
    <w:name w:val="618342780B4B494BAF414A354D249941"/>
    <w:rsid w:val="00F864AB"/>
  </w:style>
  <w:style w:type="paragraph" w:customStyle="1" w:styleId="55A90EA88EF54D05B3959C0932680902">
    <w:name w:val="55A90EA88EF54D05B3959C0932680902"/>
    <w:rsid w:val="00F864AB"/>
  </w:style>
  <w:style w:type="paragraph" w:customStyle="1" w:styleId="9F3A4A2887804085B6E3DB5C939418F0">
    <w:name w:val="9F3A4A2887804085B6E3DB5C939418F0"/>
    <w:rsid w:val="00F864AB"/>
  </w:style>
  <w:style w:type="paragraph" w:customStyle="1" w:styleId="FBC3B51997E74B10AEDC789F85245DA6">
    <w:name w:val="FBC3B51997E74B10AEDC789F85245DA6"/>
    <w:rsid w:val="00F864AB"/>
  </w:style>
  <w:style w:type="paragraph" w:customStyle="1" w:styleId="E85A2CB77D1A4836929C533F8A2CDC08">
    <w:name w:val="E85A2CB77D1A4836929C533F8A2CDC08"/>
    <w:rsid w:val="00F864AB"/>
  </w:style>
  <w:style w:type="paragraph" w:customStyle="1" w:styleId="E8F9A94DC3EF44C493A09CF305296351">
    <w:name w:val="E8F9A94DC3EF44C493A09CF305296351"/>
    <w:rsid w:val="00F864AB"/>
  </w:style>
  <w:style w:type="paragraph" w:customStyle="1" w:styleId="C2D8BF6B2CAB4817BD6450E625BA7CD8">
    <w:name w:val="C2D8BF6B2CAB4817BD6450E625BA7CD8"/>
    <w:rsid w:val="00F864AB"/>
  </w:style>
  <w:style w:type="paragraph" w:customStyle="1" w:styleId="50DB5BD22FA6465587F7D3B294E2CFDB">
    <w:name w:val="50DB5BD22FA6465587F7D3B294E2CFDB"/>
    <w:rsid w:val="00F864AB"/>
  </w:style>
  <w:style w:type="paragraph" w:customStyle="1" w:styleId="FC4D25941C30423CA00CED1402500E39">
    <w:name w:val="FC4D25941C30423CA00CED1402500E39"/>
    <w:rsid w:val="00F864AB"/>
  </w:style>
  <w:style w:type="paragraph" w:customStyle="1" w:styleId="865B839ACC5F45C5BC61ADDE7A8355CE">
    <w:name w:val="865B839ACC5F45C5BC61ADDE7A8355CE"/>
    <w:rsid w:val="00F864AB"/>
  </w:style>
  <w:style w:type="paragraph" w:customStyle="1" w:styleId="F731568A03EA442E8D4CF796C594225E">
    <w:name w:val="F731568A03EA442E8D4CF796C594225E"/>
    <w:rsid w:val="00F864AB"/>
  </w:style>
  <w:style w:type="paragraph" w:customStyle="1" w:styleId="AAA1C37328F24E2CA838D2B593C506CD">
    <w:name w:val="AAA1C37328F24E2CA838D2B593C506CD"/>
    <w:rsid w:val="00F864AB"/>
  </w:style>
  <w:style w:type="paragraph" w:customStyle="1" w:styleId="738C4403A8C9458F969F797F2CC3D558">
    <w:name w:val="738C4403A8C9458F969F797F2CC3D558"/>
    <w:rsid w:val="00F864AB"/>
  </w:style>
  <w:style w:type="paragraph" w:customStyle="1" w:styleId="91F7562B990F4B48B0212DFBFE953451">
    <w:name w:val="91F7562B990F4B48B0212DFBFE953451"/>
    <w:rsid w:val="00F864AB"/>
  </w:style>
  <w:style w:type="paragraph" w:customStyle="1" w:styleId="60AB2ED99C184028853A03F2BD02916D">
    <w:name w:val="60AB2ED99C184028853A03F2BD02916D"/>
    <w:rsid w:val="00F864AB"/>
  </w:style>
  <w:style w:type="paragraph" w:customStyle="1" w:styleId="F1DD239CCA3A4885AA4F9971226AE533">
    <w:name w:val="F1DD239CCA3A4885AA4F9971226AE533"/>
    <w:rsid w:val="00F864AB"/>
  </w:style>
  <w:style w:type="paragraph" w:customStyle="1" w:styleId="4E87B3D05CF54BB3AEF86268D829473D">
    <w:name w:val="4E87B3D05CF54BB3AEF86268D829473D"/>
    <w:rsid w:val="00F864AB"/>
  </w:style>
  <w:style w:type="paragraph" w:customStyle="1" w:styleId="72C76AF5D26A4BE1A5C65651C2FDF8B1">
    <w:name w:val="72C76AF5D26A4BE1A5C65651C2FDF8B1"/>
    <w:rsid w:val="00F864AB"/>
  </w:style>
  <w:style w:type="paragraph" w:customStyle="1" w:styleId="755E0D9445284E4792D2E980F1480D96">
    <w:name w:val="755E0D9445284E4792D2E980F1480D96"/>
    <w:rsid w:val="00F864AB"/>
  </w:style>
  <w:style w:type="paragraph" w:customStyle="1" w:styleId="15DB408AB3B9491D81CB3D94C2E1ACA1">
    <w:name w:val="15DB408AB3B9491D81CB3D94C2E1ACA1"/>
    <w:rsid w:val="00F864AB"/>
  </w:style>
  <w:style w:type="paragraph" w:customStyle="1" w:styleId="94569AE416454D028A35BFC277FD7AA7">
    <w:name w:val="94569AE416454D028A35BFC277FD7AA7"/>
    <w:rsid w:val="00F864AB"/>
  </w:style>
  <w:style w:type="paragraph" w:customStyle="1" w:styleId="17E6ED4CE96D49938FDAAE4EE07E3256">
    <w:name w:val="17E6ED4CE96D49938FDAAE4EE07E3256"/>
    <w:rsid w:val="00F864AB"/>
  </w:style>
  <w:style w:type="paragraph" w:customStyle="1" w:styleId="82568D54A92C49FDA17F41703DE3E933">
    <w:name w:val="82568D54A92C49FDA17F41703DE3E933"/>
    <w:rsid w:val="00F864AB"/>
  </w:style>
  <w:style w:type="paragraph" w:customStyle="1" w:styleId="2EEEE99D568E4180AF635EA415D78F31">
    <w:name w:val="2EEEE99D568E4180AF635EA415D78F31"/>
    <w:rsid w:val="00F864AB"/>
  </w:style>
  <w:style w:type="paragraph" w:customStyle="1" w:styleId="1C65B0EF3F2B4F5C91F32D0260E7C5F2">
    <w:name w:val="1C65B0EF3F2B4F5C91F32D0260E7C5F2"/>
    <w:rsid w:val="00F864AB"/>
  </w:style>
  <w:style w:type="paragraph" w:customStyle="1" w:styleId="7B3291B731AB4A35A4E6BEA435076BEE">
    <w:name w:val="7B3291B731AB4A35A4E6BEA435076BEE"/>
    <w:rsid w:val="00F864AB"/>
  </w:style>
  <w:style w:type="paragraph" w:customStyle="1" w:styleId="53563FA3039B4AAE9FF3F77F07166946">
    <w:name w:val="53563FA3039B4AAE9FF3F77F07166946"/>
    <w:rsid w:val="00F864AB"/>
  </w:style>
  <w:style w:type="paragraph" w:customStyle="1" w:styleId="D611842CAE9F4DA59557A9D9E6373364">
    <w:name w:val="D611842CAE9F4DA59557A9D9E6373364"/>
    <w:rsid w:val="00F864AB"/>
  </w:style>
  <w:style w:type="paragraph" w:customStyle="1" w:styleId="D69E1CA9DEBC4EDC94C0FE0380439A7F">
    <w:name w:val="D69E1CA9DEBC4EDC94C0FE0380439A7F"/>
    <w:rsid w:val="00F864AB"/>
  </w:style>
  <w:style w:type="paragraph" w:customStyle="1" w:styleId="F81E74D7C60F478F9115FFD6E85DE941">
    <w:name w:val="F81E74D7C60F478F9115FFD6E85DE941"/>
    <w:rsid w:val="00F864AB"/>
  </w:style>
  <w:style w:type="paragraph" w:customStyle="1" w:styleId="44702D74BF2A46D58759082E36027BA8">
    <w:name w:val="44702D74BF2A46D58759082E36027BA8"/>
    <w:rsid w:val="00F864AB"/>
  </w:style>
  <w:style w:type="paragraph" w:customStyle="1" w:styleId="F68E4CBEA3DA4FB19F32798D697CEB28">
    <w:name w:val="F68E4CBEA3DA4FB19F32798D697CEB28"/>
    <w:rsid w:val="0054120F"/>
  </w:style>
  <w:style w:type="paragraph" w:customStyle="1" w:styleId="793F6734190746B4B5E085F2184A5AE3">
    <w:name w:val="793F6734190746B4B5E085F2184A5AE3"/>
    <w:rsid w:val="0054120F"/>
  </w:style>
  <w:style w:type="paragraph" w:customStyle="1" w:styleId="34935847B46B413BB1FE2DB79C3B4F8A">
    <w:name w:val="34935847B46B413BB1FE2DB79C3B4F8A"/>
    <w:rsid w:val="006A7DB7"/>
  </w:style>
  <w:style w:type="paragraph" w:customStyle="1" w:styleId="3F7A7FB387604C61AFE82469B5D46017">
    <w:name w:val="3F7A7FB387604C61AFE82469B5D46017"/>
    <w:rsid w:val="006A7DB7"/>
  </w:style>
  <w:style w:type="paragraph" w:customStyle="1" w:styleId="27AFE768950A48FB9CA28B04027CB005">
    <w:name w:val="27AFE768950A48FB9CA28B04027CB005"/>
    <w:rsid w:val="006A7DB7"/>
  </w:style>
  <w:style w:type="paragraph" w:customStyle="1" w:styleId="908A1651EF294F94AECD6B09FB2E7800">
    <w:name w:val="908A1651EF294F94AECD6B09FB2E7800"/>
    <w:rsid w:val="006A7DB7"/>
  </w:style>
  <w:style w:type="paragraph" w:customStyle="1" w:styleId="CA9A9DF68E6D4C95AB8F55FD145C103A">
    <w:name w:val="CA9A9DF68E6D4C95AB8F55FD145C103A"/>
    <w:rsid w:val="006A7DB7"/>
  </w:style>
  <w:style w:type="paragraph" w:customStyle="1" w:styleId="76EDB80161A3444F8A9DACBE85897EAE">
    <w:name w:val="76EDB80161A3444F8A9DACBE85897EAE"/>
    <w:rsid w:val="006A7DB7"/>
  </w:style>
  <w:style w:type="paragraph" w:customStyle="1" w:styleId="D05DCA2F7E864D9FB38A5230E5BB9622">
    <w:name w:val="D05DCA2F7E864D9FB38A5230E5BB9622"/>
    <w:rsid w:val="006A7DB7"/>
  </w:style>
  <w:style w:type="paragraph" w:customStyle="1" w:styleId="FE885BAE15D74F42A1EC3E4BE7645ED3">
    <w:name w:val="FE885BAE15D74F42A1EC3E4BE7645ED3"/>
    <w:rsid w:val="006A7DB7"/>
  </w:style>
  <w:style w:type="paragraph" w:customStyle="1" w:styleId="05C7C61536734722A806D09F37CDE20C">
    <w:name w:val="05C7C61536734722A806D09F37CDE20C"/>
    <w:rsid w:val="006A7DB7"/>
  </w:style>
  <w:style w:type="paragraph" w:customStyle="1" w:styleId="89AF460EC81B479283A3793ADBD23B7F">
    <w:name w:val="89AF460EC81B479283A3793ADBD23B7F"/>
    <w:rsid w:val="006A7DB7"/>
  </w:style>
  <w:style w:type="paragraph" w:customStyle="1" w:styleId="6EF07A7614854DC3911C5C8344741533">
    <w:name w:val="6EF07A7614854DC3911C5C8344741533"/>
    <w:rsid w:val="006A7DB7"/>
  </w:style>
  <w:style w:type="paragraph" w:customStyle="1" w:styleId="80C9D0ACDED044FFA4444F1CF00EE2C7">
    <w:name w:val="80C9D0ACDED044FFA4444F1CF00EE2C7"/>
    <w:rsid w:val="006A7DB7"/>
  </w:style>
  <w:style w:type="paragraph" w:customStyle="1" w:styleId="43FFAA9088F74FA1B084AC8B3A49D9E0">
    <w:name w:val="43FFAA9088F74FA1B084AC8B3A49D9E0"/>
    <w:rsid w:val="006A7DB7"/>
  </w:style>
  <w:style w:type="paragraph" w:customStyle="1" w:styleId="AC4963297DBB4B5EAED6E996DC3E87F2">
    <w:name w:val="AC4963297DBB4B5EAED6E996DC3E87F2"/>
    <w:rsid w:val="006A7DB7"/>
  </w:style>
  <w:style w:type="paragraph" w:customStyle="1" w:styleId="56246140838C4BB387A34D0C8B51EBF4">
    <w:name w:val="56246140838C4BB387A34D0C8B51EBF4"/>
    <w:rsid w:val="006A7DB7"/>
  </w:style>
  <w:style w:type="paragraph" w:customStyle="1" w:styleId="8891287E86304207B372258F7D9AC381">
    <w:name w:val="8891287E86304207B372258F7D9AC381"/>
    <w:rsid w:val="006A7DB7"/>
  </w:style>
  <w:style w:type="paragraph" w:customStyle="1" w:styleId="D79BC976E55740C887B22CD11AE01214">
    <w:name w:val="D79BC976E55740C887B22CD11AE01214"/>
    <w:rsid w:val="006A7DB7"/>
  </w:style>
  <w:style w:type="paragraph" w:customStyle="1" w:styleId="A030A969D8CA4AC0B8899D82F5869A5D">
    <w:name w:val="A030A969D8CA4AC0B8899D82F5869A5D"/>
    <w:rsid w:val="006A7DB7"/>
  </w:style>
  <w:style w:type="paragraph" w:customStyle="1" w:styleId="88BD12B7238E45D1AB4724336ABAB059">
    <w:name w:val="88BD12B7238E45D1AB4724336ABAB059"/>
    <w:rsid w:val="006A7DB7"/>
  </w:style>
  <w:style w:type="paragraph" w:customStyle="1" w:styleId="83814110FCCE4159B64F742BD84F4884">
    <w:name w:val="83814110FCCE4159B64F742BD84F4884"/>
    <w:rsid w:val="006A7DB7"/>
  </w:style>
  <w:style w:type="paragraph" w:customStyle="1" w:styleId="5D84698193014748A4A1D594A0E0DED6">
    <w:name w:val="5D84698193014748A4A1D594A0E0DED6"/>
    <w:rsid w:val="006A7DB7"/>
  </w:style>
  <w:style w:type="paragraph" w:customStyle="1" w:styleId="47C27584DCEB49E293D9DB6033177ADC">
    <w:name w:val="47C27584DCEB49E293D9DB6033177ADC"/>
    <w:rsid w:val="006A7DB7"/>
  </w:style>
  <w:style w:type="paragraph" w:customStyle="1" w:styleId="3BD1709ED3DB4FD89C9E751595550BF0">
    <w:name w:val="3BD1709ED3DB4FD89C9E751595550BF0"/>
    <w:rsid w:val="006A7DB7"/>
  </w:style>
  <w:style w:type="paragraph" w:customStyle="1" w:styleId="7A2FB41B5CB04061BAF63B4937854FB3">
    <w:name w:val="7A2FB41B5CB04061BAF63B4937854FB3"/>
    <w:rsid w:val="006A7DB7"/>
  </w:style>
  <w:style w:type="paragraph" w:customStyle="1" w:styleId="FB276905A2DB4D7DBCF6BA4707C28F35">
    <w:name w:val="FB276905A2DB4D7DBCF6BA4707C28F35"/>
    <w:rsid w:val="006A7DB7"/>
  </w:style>
  <w:style w:type="paragraph" w:customStyle="1" w:styleId="F290B4324A3A4E61BEED2BBBF879D558">
    <w:name w:val="F290B4324A3A4E61BEED2BBBF879D558"/>
    <w:rsid w:val="006A7DB7"/>
  </w:style>
  <w:style w:type="paragraph" w:customStyle="1" w:styleId="87AA7EC0FE7149B89710543903F51726">
    <w:name w:val="87AA7EC0FE7149B89710543903F51726"/>
    <w:rsid w:val="006A7DB7"/>
  </w:style>
  <w:style w:type="paragraph" w:customStyle="1" w:styleId="32EF7F8A33C14B92B74657F0157E2BE1">
    <w:name w:val="32EF7F8A33C14B92B74657F0157E2BE1"/>
    <w:rsid w:val="006A7DB7"/>
  </w:style>
  <w:style w:type="paragraph" w:customStyle="1" w:styleId="1EF8A7E100F44EF9B9776337C46A4D82">
    <w:name w:val="1EF8A7E100F44EF9B9776337C46A4D82"/>
    <w:rsid w:val="006A7DB7"/>
  </w:style>
  <w:style w:type="paragraph" w:customStyle="1" w:styleId="F8F8AEBEE7224A2789DAB2F003696C3E">
    <w:name w:val="F8F8AEBEE7224A2789DAB2F003696C3E"/>
    <w:rsid w:val="006A7DB7"/>
  </w:style>
  <w:style w:type="paragraph" w:customStyle="1" w:styleId="53C9B7887DDB4A5EA31F90E3D7DA1308">
    <w:name w:val="53C9B7887DDB4A5EA31F90E3D7DA1308"/>
    <w:rsid w:val="006A7DB7"/>
  </w:style>
  <w:style w:type="paragraph" w:customStyle="1" w:styleId="7885B86A620341C89A244CDB325B635E">
    <w:name w:val="7885B86A620341C89A244CDB325B635E"/>
    <w:rsid w:val="006A7DB7"/>
  </w:style>
  <w:style w:type="paragraph" w:customStyle="1" w:styleId="096DE72EAF6C4D7783F8A4A3B66A7EC8">
    <w:name w:val="096DE72EAF6C4D7783F8A4A3B66A7EC8"/>
    <w:rsid w:val="006A7DB7"/>
  </w:style>
  <w:style w:type="paragraph" w:customStyle="1" w:styleId="F5BF48D57EC047EB8EE2C7389DA06848">
    <w:name w:val="F5BF48D57EC047EB8EE2C7389DA06848"/>
    <w:rsid w:val="006A7DB7"/>
  </w:style>
  <w:style w:type="paragraph" w:customStyle="1" w:styleId="860401BB4D8D4F03BCF15088CC7FC470">
    <w:name w:val="860401BB4D8D4F03BCF15088CC7FC470"/>
    <w:rsid w:val="006A7DB7"/>
  </w:style>
  <w:style w:type="paragraph" w:customStyle="1" w:styleId="316005D2A06D452EB9E1A3D94110FB16">
    <w:name w:val="316005D2A06D452EB9E1A3D94110FB16"/>
    <w:rsid w:val="006A7DB7"/>
  </w:style>
  <w:style w:type="paragraph" w:customStyle="1" w:styleId="B1F2D04091F242FFA386D7BAEA99B858">
    <w:name w:val="B1F2D04091F242FFA386D7BAEA99B858"/>
    <w:rsid w:val="006A7DB7"/>
  </w:style>
  <w:style w:type="paragraph" w:customStyle="1" w:styleId="151B66623D3E4AE09C3AC80B49552BD2">
    <w:name w:val="151B66623D3E4AE09C3AC80B49552BD2"/>
    <w:rsid w:val="006A7DB7"/>
  </w:style>
  <w:style w:type="paragraph" w:customStyle="1" w:styleId="B337A46363CF437DB8FAA698909CD467">
    <w:name w:val="B337A46363CF437DB8FAA698909CD467"/>
    <w:rsid w:val="006A7DB7"/>
  </w:style>
  <w:style w:type="paragraph" w:customStyle="1" w:styleId="8FCBE0CEF11542EBB87686E8713BCB63">
    <w:name w:val="8FCBE0CEF11542EBB87686E8713BCB63"/>
    <w:rsid w:val="006A7DB7"/>
  </w:style>
  <w:style w:type="paragraph" w:customStyle="1" w:styleId="46E8C0DFE594418F97508351698E1AD8">
    <w:name w:val="46E8C0DFE594418F97508351698E1AD8"/>
    <w:rsid w:val="006A7DB7"/>
  </w:style>
  <w:style w:type="paragraph" w:customStyle="1" w:styleId="BD0A0DB6455548D785503523A0116AC7">
    <w:name w:val="BD0A0DB6455548D785503523A0116AC7"/>
    <w:rsid w:val="006A7DB7"/>
  </w:style>
  <w:style w:type="paragraph" w:customStyle="1" w:styleId="6DE508D7637F45F1B6EE1138BCFED5C8">
    <w:name w:val="6DE508D7637F45F1B6EE1138BCFED5C8"/>
    <w:rsid w:val="006A7DB7"/>
  </w:style>
  <w:style w:type="paragraph" w:customStyle="1" w:styleId="35429F4EC8A6415195594FFF9728C0F9">
    <w:name w:val="35429F4EC8A6415195594FFF9728C0F9"/>
    <w:rsid w:val="006A7DB7"/>
  </w:style>
  <w:style w:type="paragraph" w:customStyle="1" w:styleId="F3CEC4EBBF354D93BBFC766F9C27BF71">
    <w:name w:val="F3CEC4EBBF354D93BBFC766F9C27BF71"/>
    <w:rsid w:val="006A7DB7"/>
  </w:style>
  <w:style w:type="paragraph" w:customStyle="1" w:styleId="CAB47DFB315042EFB7D969F117657800">
    <w:name w:val="CAB47DFB315042EFB7D969F117657800"/>
    <w:rsid w:val="006A7DB7"/>
  </w:style>
  <w:style w:type="paragraph" w:customStyle="1" w:styleId="EB254D5585F34E0A8EFE08643D4E907C">
    <w:name w:val="EB254D5585F34E0A8EFE08643D4E907C"/>
    <w:rsid w:val="006A7DB7"/>
  </w:style>
  <w:style w:type="paragraph" w:customStyle="1" w:styleId="E46DDFCEFC604DF48713653190AF9F30">
    <w:name w:val="E46DDFCEFC604DF48713653190AF9F30"/>
    <w:rsid w:val="006A7DB7"/>
  </w:style>
  <w:style w:type="paragraph" w:customStyle="1" w:styleId="9D778377BA45444E910D6F90372B5695">
    <w:name w:val="9D778377BA45444E910D6F90372B5695"/>
    <w:rsid w:val="006A7DB7"/>
  </w:style>
  <w:style w:type="paragraph" w:customStyle="1" w:styleId="9B53D00DF6A741F99F98689D3F5849C2">
    <w:name w:val="9B53D00DF6A741F99F98689D3F5849C2"/>
    <w:rsid w:val="006A7DB7"/>
  </w:style>
  <w:style w:type="paragraph" w:customStyle="1" w:styleId="ED6DE9F4E0CE47A2BE9D2AE2E2BE332C">
    <w:name w:val="ED6DE9F4E0CE47A2BE9D2AE2E2BE332C"/>
    <w:rsid w:val="006A7DB7"/>
  </w:style>
  <w:style w:type="paragraph" w:customStyle="1" w:styleId="B2C0854D32A4444B90B295939EE6F74A">
    <w:name w:val="B2C0854D32A4444B90B295939EE6F74A"/>
    <w:rsid w:val="006A7DB7"/>
  </w:style>
  <w:style w:type="paragraph" w:customStyle="1" w:styleId="089ED972BEE64094990EFD96668C0127">
    <w:name w:val="089ED972BEE64094990EFD96668C0127"/>
    <w:rsid w:val="006A7DB7"/>
  </w:style>
  <w:style w:type="paragraph" w:customStyle="1" w:styleId="3764767658B749CF8502CBA9A83BF98F">
    <w:name w:val="3764767658B749CF8502CBA9A83BF98F"/>
    <w:rsid w:val="006A7DB7"/>
  </w:style>
  <w:style w:type="paragraph" w:customStyle="1" w:styleId="D65808D39BDF44A3A89CD484EF8AEA91">
    <w:name w:val="D65808D39BDF44A3A89CD484EF8AEA91"/>
    <w:rsid w:val="006A7DB7"/>
  </w:style>
  <w:style w:type="paragraph" w:customStyle="1" w:styleId="FC3BB3A27D4D4F0AAFFC86EA827E2F6C">
    <w:name w:val="FC3BB3A27D4D4F0AAFFC86EA827E2F6C"/>
    <w:rsid w:val="006A7DB7"/>
  </w:style>
  <w:style w:type="paragraph" w:customStyle="1" w:styleId="581FC1C3C3DC440FB17E89EE676A9E80">
    <w:name w:val="581FC1C3C3DC440FB17E89EE676A9E80"/>
    <w:rsid w:val="006A7DB7"/>
  </w:style>
  <w:style w:type="paragraph" w:customStyle="1" w:styleId="8065CAB353EB42AC91A4BEF42E2531C0">
    <w:name w:val="8065CAB353EB42AC91A4BEF42E2531C0"/>
    <w:rsid w:val="006A7DB7"/>
  </w:style>
  <w:style w:type="paragraph" w:customStyle="1" w:styleId="66A0A656597E4610970819FFC116666A">
    <w:name w:val="66A0A656597E4610970819FFC116666A"/>
    <w:rsid w:val="006A7DB7"/>
  </w:style>
  <w:style w:type="paragraph" w:customStyle="1" w:styleId="A280B325CAC749E5BBD8C02266435F05">
    <w:name w:val="A280B325CAC749E5BBD8C02266435F05"/>
    <w:rsid w:val="006A7DB7"/>
  </w:style>
  <w:style w:type="paragraph" w:customStyle="1" w:styleId="463BF0BE946E497DBE9249BD68A6CD28">
    <w:name w:val="463BF0BE946E497DBE9249BD68A6CD28"/>
    <w:rsid w:val="006A7DB7"/>
  </w:style>
  <w:style w:type="paragraph" w:customStyle="1" w:styleId="6BB1C9001DDC4C1898E9A0277B128F60">
    <w:name w:val="6BB1C9001DDC4C1898E9A0277B128F60"/>
    <w:rsid w:val="006A7DB7"/>
  </w:style>
  <w:style w:type="paragraph" w:customStyle="1" w:styleId="DBE0B8BBEFB84E148841B0A9AD9CF99F">
    <w:name w:val="DBE0B8BBEFB84E148841B0A9AD9CF99F"/>
    <w:rsid w:val="006A7DB7"/>
  </w:style>
  <w:style w:type="paragraph" w:customStyle="1" w:styleId="91B40DFBFAC84C869C5622EEF8C25E9A">
    <w:name w:val="91B40DFBFAC84C869C5622EEF8C25E9A"/>
    <w:rsid w:val="006A7DB7"/>
  </w:style>
  <w:style w:type="paragraph" w:customStyle="1" w:styleId="EA69856F5EAC4BD49301433B587278C1">
    <w:name w:val="EA69856F5EAC4BD49301433B587278C1"/>
    <w:rsid w:val="006A7DB7"/>
  </w:style>
  <w:style w:type="paragraph" w:customStyle="1" w:styleId="38F1B7547A54498B83F26A6E6C5C487D">
    <w:name w:val="38F1B7547A54498B83F26A6E6C5C487D"/>
    <w:rsid w:val="006A7DB7"/>
  </w:style>
  <w:style w:type="paragraph" w:customStyle="1" w:styleId="B9CD0D520B894A03B74815EB786B89C1">
    <w:name w:val="B9CD0D520B894A03B74815EB786B89C1"/>
    <w:rsid w:val="006A7DB7"/>
  </w:style>
  <w:style w:type="paragraph" w:customStyle="1" w:styleId="F949714A2D1E49098CADD06BE0B5BF52">
    <w:name w:val="F949714A2D1E49098CADD06BE0B5BF52"/>
    <w:rsid w:val="006A7DB7"/>
  </w:style>
  <w:style w:type="paragraph" w:customStyle="1" w:styleId="6BCED6E7987145BAA6FA599A945B8A81">
    <w:name w:val="6BCED6E7987145BAA6FA599A945B8A81"/>
    <w:rsid w:val="006A7DB7"/>
  </w:style>
  <w:style w:type="paragraph" w:customStyle="1" w:styleId="BC2A92BAC7FD431ABFDB7A24774D87D0">
    <w:name w:val="BC2A92BAC7FD431ABFDB7A24774D87D0"/>
    <w:rsid w:val="006A7DB7"/>
  </w:style>
  <w:style w:type="paragraph" w:customStyle="1" w:styleId="92FDF46EF10C4E888AAFB354FDE58719">
    <w:name w:val="92FDF46EF10C4E888AAFB354FDE58719"/>
    <w:rsid w:val="006A7DB7"/>
  </w:style>
  <w:style w:type="paragraph" w:customStyle="1" w:styleId="343E737A8668418BAC1FA85F454C3A8E">
    <w:name w:val="343E737A8668418BAC1FA85F454C3A8E"/>
    <w:rsid w:val="006A7DB7"/>
  </w:style>
  <w:style w:type="paragraph" w:customStyle="1" w:styleId="98CE7CE8D452464299179A615B606DF3">
    <w:name w:val="98CE7CE8D452464299179A615B606DF3"/>
    <w:rsid w:val="006A7DB7"/>
  </w:style>
  <w:style w:type="paragraph" w:customStyle="1" w:styleId="20E21D1A7D1046648F881680355F28ED">
    <w:name w:val="20E21D1A7D1046648F881680355F28ED"/>
    <w:rsid w:val="006A7DB7"/>
  </w:style>
  <w:style w:type="paragraph" w:customStyle="1" w:styleId="6BDDFD349D474C9CBB1198780CABC879">
    <w:name w:val="6BDDFD349D474C9CBB1198780CABC879"/>
    <w:rsid w:val="006A7DB7"/>
  </w:style>
  <w:style w:type="paragraph" w:customStyle="1" w:styleId="E1753080E10E4B888D34F9EB3586DF08">
    <w:name w:val="E1753080E10E4B888D34F9EB3586DF08"/>
    <w:rsid w:val="006A7DB7"/>
  </w:style>
  <w:style w:type="paragraph" w:customStyle="1" w:styleId="7BCE77D72DC64916A18D8DFF603FB597">
    <w:name w:val="7BCE77D72DC64916A18D8DFF603FB597"/>
    <w:rsid w:val="006A7DB7"/>
  </w:style>
  <w:style w:type="paragraph" w:customStyle="1" w:styleId="2950AB7856604EDC9E6F4D495AAF48EE">
    <w:name w:val="2950AB7856604EDC9E6F4D495AAF48EE"/>
    <w:rsid w:val="006A7DB7"/>
  </w:style>
  <w:style w:type="paragraph" w:customStyle="1" w:styleId="418C8E7EEC3743B98E8783619B019A31">
    <w:name w:val="418C8E7EEC3743B98E8783619B019A31"/>
    <w:rsid w:val="006A7DB7"/>
  </w:style>
  <w:style w:type="paragraph" w:customStyle="1" w:styleId="533AC51035624DDA9AEFB3E89AA85CE5">
    <w:name w:val="533AC51035624DDA9AEFB3E89AA85CE5"/>
    <w:rsid w:val="006A7DB7"/>
  </w:style>
  <w:style w:type="paragraph" w:customStyle="1" w:styleId="0C518AC06ED541A986E0352F0ECA52FA">
    <w:name w:val="0C518AC06ED541A986E0352F0ECA52FA"/>
    <w:rsid w:val="006A7DB7"/>
  </w:style>
  <w:style w:type="paragraph" w:customStyle="1" w:styleId="982F76A8729B402EB8948FC5E1CF7ED5">
    <w:name w:val="982F76A8729B402EB8948FC5E1CF7ED5"/>
    <w:rsid w:val="006A7DB7"/>
  </w:style>
  <w:style w:type="paragraph" w:customStyle="1" w:styleId="E6C1DF5D4B85421090E71ACB142777C7">
    <w:name w:val="E6C1DF5D4B85421090E71ACB142777C7"/>
    <w:rsid w:val="006A7DB7"/>
  </w:style>
  <w:style w:type="paragraph" w:customStyle="1" w:styleId="EA821BF2DD0A46868BDD3BE9245AF970">
    <w:name w:val="EA821BF2DD0A46868BDD3BE9245AF970"/>
    <w:rsid w:val="006A7DB7"/>
  </w:style>
  <w:style w:type="paragraph" w:customStyle="1" w:styleId="62BD3D812A914B4C9A1D899D8DC244E4">
    <w:name w:val="62BD3D812A914B4C9A1D899D8DC244E4"/>
    <w:rsid w:val="006A7DB7"/>
  </w:style>
  <w:style w:type="paragraph" w:customStyle="1" w:styleId="AA17F61A490C472BBFBF3FB99F7D49D7">
    <w:name w:val="AA17F61A490C472BBFBF3FB99F7D49D7"/>
    <w:rsid w:val="006A7DB7"/>
  </w:style>
  <w:style w:type="paragraph" w:customStyle="1" w:styleId="76420546D20F41C881FDC1703AB7B418">
    <w:name w:val="76420546D20F41C881FDC1703AB7B418"/>
    <w:rsid w:val="006A7DB7"/>
  </w:style>
  <w:style w:type="paragraph" w:customStyle="1" w:styleId="75A8A646372D46E9BBE7E34BEF7BE5F3">
    <w:name w:val="75A8A646372D46E9BBE7E34BEF7BE5F3"/>
    <w:rsid w:val="006A7DB7"/>
  </w:style>
  <w:style w:type="paragraph" w:customStyle="1" w:styleId="2B0E3947BD9D4BCC8C2DE4718F0A073D">
    <w:name w:val="2B0E3947BD9D4BCC8C2DE4718F0A073D"/>
    <w:rsid w:val="006A7DB7"/>
  </w:style>
  <w:style w:type="paragraph" w:customStyle="1" w:styleId="EAFBA53FE0814FCF8A87C456390D3816">
    <w:name w:val="EAFBA53FE0814FCF8A87C456390D3816"/>
    <w:rsid w:val="006A7DB7"/>
  </w:style>
  <w:style w:type="paragraph" w:customStyle="1" w:styleId="B9248078F9A146E0B31DBB187E97B3E0">
    <w:name w:val="B9248078F9A146E0B31DBB187E97B3E0"/>
    <w:rsid w:val="006A7DB7"/>
  </w:style>
  <w:style w:type="paragraph" w:customStyle="1" w:styleId="F104A6152C004C8CA618B75325B90E91">
    <w:name w:val="F104A6152C004C8CA618B75325B90E91"/>
    <w:rsid w:val="006A7DB7"/>
  </w:style>
  <w:style w:type="paragraph" w:customStyle="1" w:styleId="5B79DEFD34C64486BA0FE4DC328D5B16">
    <w:name w:val="5B79DEFD34C64486BA0FE4DC328D5B16"/>
    <w:rsid w:val="006A7DB7"/>
  </w:style>
  <w:style w:type="paragraph" w:customStyle="1" w:styleId="BA96A3A3100540F2AAA024C81C88AEFB">
    <w:name w:val="BA96A3A3100540F2AAA024C81C88AEFB"/>
    <w:rsid w:val="006A7DB7"/>
  </w:style>
  <w:style w:type="paragraph" w:customStyle="1" w:styleId="9D4A5E1D7437482F941D7C4BD7BB6084">
    <w:name w:val="9D4A5E1D7437482F941D7C4BD7BB6084"/>
    <w:rsid w:val="006A7DB7"/>
  </w:style>
  <w:style w:type="paragraph" w:customStyle="1" w:styleId="596F577B4EE44854AED9C9BAE09B65E5">
    <w:name w:val="596F577B4EE44854AED9C9BAE09B65E5"/>
    <w:rsid w:val="006A7DB7"/>
  </w:style>
  <w:style w:type="paragraph" w:customStyle="1" w:styleId="1C8380D674C141B9B0BEDA7ED6DE8149">
    <w:name w:val="1C8380D674C141B9B0BEDA7ED6DE8149"/>
    <w:rsid w:val="006A7DB7"/>
  </w:style>
  <w:style w:type="paragraph" w:customStyle="1" w:styleId="55B2A43951A84379974106A9D759087C">
    <w:name w:val="55B2A43951A84379974106A9D759087C"/>
    <w:rsid w:val="006A7DB7"/>
  </w:style>
  <w:style w:type="paragraph" w:customStyle="1" w:styleId="26781761673C4478BB80E54AF476AC98">
    <w:name w:val="26781761673C4478BB80E54AF476AC98"/>
    <w:rsid w:val="006A7DB7"/>
  </w:style>
  <w:style w:type="paragraph" w:customStyle="1" w:styleId="E4517D4C06C04FCCBB1F4B94C7CDA7FD">
    <w:name w:val="E4517D4C06C04FCCBB1F4B94C7CDA7FD"/>
    <w:rsid w:val="006A7DB7"/>
  </w:style>
  <w:style w:type="paragraph" w:customStyle="1" w:styleId="41E28CC27772442CA0D29A0CD8F7480E">
    <w:name w:val="41E28CC27772442CA0D29A0CD8F7480E"/>
    <w:rsid w:val="006A7DB7"/>
  </w:style>
  <w:style w:type="paragraph" w:customStyle="1" w:styleId="201746AD192C4EC48F7518B148581E87">
    <w:name w:val="201746AD192C4EC48F7518B148581E87"/>
    <w:rsid w:val="006A7DB7"/>
  </w:style>
  <w:style w:type="paragraph" w:customStyle="1" w:styleId="4B167572330C4CC28FEEF2349A2EBC55">
    <w:name w:val="4B167572330C4CC28FEEF2349A2EBC55"/>
    <w:rsid w:val="006A7DB7"/>
  </w:style>
  <w:style w:type="paragraph" w:customStyle="1" w:styleId="DFD2FF06A2BC487CAC0435FDC16BD553">
    <w:name w:val="DFD2FF06A2BC487CAC0435FDC16BD553"/>
    <w:rsid w:val="006A7DB7"/>
  </w:style>
  <w:style w:type="paragraph" w:customStyle="1" w:styleId="3090E4355AFF4C3AB8DA570C26CE9975">
    <w:name w:val="3090E4355AFF4C3AB8DA570C26CE9975"/>
    <w:rsid w:val="006A7DB7"/>
  </w:style>
  <w:style w:type="paragraph" w:customStyle="1" w:styleId="D9A9E1ED289C48BBB674109B216D9A63">
    <w:name w:val="D9A9E1ED289C48BBB674109B216D9A63"/>
    <w:rsid w:val="006A7DB7"/>
  </w:style>
  <w:style w:type="paragraph" w:customStyle="1" w:styleId="623DF1AC2DEB4E8884B82CA2F5C51864">
    <w:name w:val="623DF1AC2DEB4E8884B82CA2F5C51864"/>
    <w:rsid w:val="006A7DB7"/>
  </w:style>
  <w:style w:type="paragraph" w:customStyle="1" w:styleId="E0006E41957F43D2AD318828005AFC5D">
    <w:name w:val="E0006E41957F43D2AD318828005AFC5D"/>
    <w:rsid w:val="006A7DB7"/>
  </w:style>
  <w:style w:type="paragraph" w:customStyle="1" w:styleId="5B88B864B10D43B9AA1DBF6A5C427E39">
    <w:name w:val="5B88B864B10D43B9AA1DBF6A5C427E39"/>
    <w:rsid w:val="006A7DB7"/>
  </w:style>
  <w:style w:type="paragraph" w:customStyle="1" w:styleId="8136F544DDD0407DB18931A5916914D0">
    <w:name w:val="8136F544DDD0407DB18931A5916914D0"/>
    <w:rsid w:val="006A7DB7"/>
  </w:style>
  <w:style w:type="paragraph" w:customStyle="1" w:styleId="26C741F92F0342D198286CD3D7609992">
    <w:name w:val="26C741F92F0342D198286CD3D7609992"/>
    <w:rsid w:val="006A7DB7"/>
  </w:style>
  <w:style w:type="paragraph" w:customStyle="1" w:styleId="260E9DC778084417A176B5FC1A92BAFF">
    <w:name w:val="260E9DC778084417A176B5FC1A92BAFF"/>
    <w:rsid w:val="006A7DB7"/>
  </w:style>
  <w:style w:type="paragraph" w:customStyle="1" w:styleId="A31014B3DB584A42A4D0C205722317E8">
    <w:name w:val="A31014B3DB584A42A4D0C205722317E8"/>
    <w:rsid w:val="006A7DB7"/>
  </w:style>
  <w:style w:type="paragraph" w:customStyle="1" w:styleId="B975389D7BFB4592A9043A74624ECBF6">
    <w:name w:val="B975389D7BFB4592A9043A74624ECBF6"/>
    <w:rsid w:val="006A7DB7"/>
  </w:style>
  <w:style w:type="paragraph" w:customStyle="1" w:styleId="B7A2D51349E04A718169BA43BEFAFC92">
    <w:name w:val="B7A2D51349E04A718169BA43BEFAFC92"/>
    <w:rsid w:val="00B3213C"/>
  </w:style>
  <w:style w:type="paragraph" w:customStyle="1" w:styleId="A4E8E952B6BF41DB9C2A9C328E34657B">
    <w:name w:val="A4E8E952B6BF41DB9C2A9C328E34657B"/>
    <w:rsid w:val="007F2EF8"/>
  </w:style>
  <w:style w:type="paragraph" w:customStyle="1" w:styleId="0D2660B865B14DD1A544BC3A4A1E0F3C">
    <w:name w:val="0D2660B865B14DD1A544BC3A4A1E0F3C"/>
    <w:rsid w:val="007F2EF8"/>
  </w:style>
  <w:style w:type="paragraph" w:customStyle="1" w:styleId="E56089F00779467FA0002C07D195BB00">
    <w:name w:val="E56089F00779467FA0002C07D195BB00"/>
    <w:rsid w:val="007F2EF8"/>
  </w:style>
  <w:style w:type="paragraph" w:customStyle="1" w:styleId="B1C08A12F5744F0FADAE9848E453F988">
    <w:name w:val="B1C08A12F5744F0FADAE9848E453F988"/>
    <w:rsid w:val="00F864AB"/>
  </w:style>
  <w:style w:type="paragraph" w:customStyle="1" w:styleId="CC1ADDDD5D494897A1549A23352E1D24">
    <w:name w:val="CC1ADDDD5D494897A1549A23352E1D24"/>
    <w:rsid w:val="00F864AB"/>
  </w:style>
  <w:style w:type="paragraph" w:customStyle="1" w:styleId="905480C2C8F64D7098674083ECB25030">
    <w:name w:val="905480C2C8F64D7098674083ECB25030"/>
    <w:rsid w:val="00F864AB"/>
  </w:style>
  <w:style w:type="paragraph" w:customStyle="1" w:styleId="14FF6BFBE59D413ABC1EDE29F04BED72">
    <w:name w:val="14FF6BFBE59D413ABC1EDE29F04BED72"/>
    <w:rsid w:val="00F864AB"/>
  </w:style>
  <w:style w:type="paragraph" w:customStyle="1" w:styleId="5442AE52F8CD4FD6B4FA32F963F21623">
    <w:name w:val="5442AE52F8CD4FD6B4FA32F963F21623"/>
    <w:rsid w:val="00F864AB"/>
  </w:style>
  <w:style w:type="paragraph" w:customStyle="1" w:styleId="8CF7916478C84EBDA036D67ADC594AD6">
    <w:name w:val="8CF7916478C84EBDA036D67ADC594AD6"/>
    <w:rsid w:val="00F864AB"/>
  </w:style>
  <w:style w:type="paragraph" w:customStyle="1" w:styleId="56A3E63A96AE49C9A2FAD4D2E24FBC24">
    <w:name w:val="56A3E63A96AE49C9A2FAD4D2E24FBC24"/>
    <w:rsid w:val="00F864AB"/>
  </w:style>
  <w:style w:type="paragraph" w:customStyle="1" w:styleId="21F60833188445A9A2CCCC493A095741">
    <w:name w:val="21F60833188445A9A2CCCC493A095741"/>
    <w:rsid w:val="00F864AB"/>
  </w:style>
  <w:style w:type="paragraph" w:customStyle="1" w:styleId="B9CEB747F7754FADA24523F22FB76996">
    <w:name w:val="B9CEB747F7754FADA24523F22FB76996"/>
    <w:rsid w:val="00F864AB"/>
  </w:style>
  <w:style w:type="paragraph" w:customStyle="1" w:styleId="99BA9AD2000D4AEB8F3DC94C78182EC9">
    <w:name w:val="99BA9AD2000D4AEB8F3DC94C78182EC9"/>
    <w:rsid w:val="00F864AB"/>
  </w:style>
  <w:style w:type="paragraph" w:customStyle="1" w:styleId="2B03B2978FE44AB799C39BD36265AFB9">
    <w:name w:val="2B03B2978FE44AB799C39BD36265AFB9"/>
    <w:rsid w:val="00F864AB"/>
  </w:style>
  <w:style w:type="paragraph" w:customStyle="1" w:styleId="8A0FCDF400774CE4B851660A58DD25CD">
    <w:name w:val="8A0FCDF400774CE4B851660A58DD25CD"/>
    <w:rsid w:val="00F864AB"/>
  </w:style>
  <w:style w:type="paragraph" w:customStyle="1" w:styleId="E646A0DD21834E89B64BAD9798582DEE">
    <w:name w:val="E646A0DD21834E89B64BAD9798582DEE"/>
    <w:rsid w:val="00F864AB"/>
  </w:style>
  <w:style w:type="paragraph" w:customStyle="1" w:styleId="AA83ED2FD4B74C5EB2694A68ECB050E9">
    <w:name w:val="AA83ED2FD4B74C5EB2694A68ECB050E9"/>
    <w:rsid w:val="00F864AB"/>
  </w:style>
  <w:style w:type="paragraph" w:customStyle="1" w:styleId="7A6969398BC44DDE910934F57D92BDD2">
    <w:name w:val="7A6969398BC44DDE910934F57D92BDD2"/>
    <w:rsid w:val="00F864AB"/>
  </w:style>
  <w:style w:type="paragraph" w:customStyle="1" w:styleId="025A83AC2B774D3795FABB874F5FD038">
    <w:name w:val="025A83AC2B774D3795FABB874F5FD038"/>
    <w:rsid w:val="00F864AB"/>
  </w:style>
  <w:style w:type="paragraph" w:customStyle="1" w:styleId="34B13A75C5F34CFE8EE73D3BC03D41E2">
    <w:name w:val="34B13A75C5F34CFE8EE73D3BC03D41E2"/>
    <w:rsid w:val="00F864AB"/>
  </w:style>
  <w:style w:type="paragraph" w:customStyle="1" w:styleId="2168057DF7E8413FBE5002754D6D177A">
    <w:name w:val="2168057DF7E8413FBE5002754D6D177A"/>
    <w:rsid w:val="00F864AB"/>
  </w:style>
  <w:style w:type="paragraph" w:customStyle="1" w:styleId="B3AA6160A734443C90FABBB48EBCD232">
    <w:name w:val="B3AA6160A734443C90FABBB48EBCD232"/>
    <w:rsid w:val="00F864AB"/>
  </w:style>
  <w:style w:type="paragraph" w:customStyle="1" w:styleId="EDD236B474FB4FC0B072E5705D97CFC8">
    <w:name w:val="EDD236B474FB4FC0B072E5705D97CFC8"/>
    <w:rsid w:val="00F864AB"/>
  </w:style>
  <w:style w:type="paragraph" w:customStyle="1" w:styleId="CAA374D584CF4E808348D6F7B7D09C56">
    <w:name w:val="CAA374D584CF4E808348D6F7B7D09C56"/>
    <w:rsid w:val="00F864AB"/>
  </w:style>
  <w:style w:type="paragraph" w:customStyle="1" w:styleId="CE0CDB648718443FBE5CCFFCFB78C806">
    <w:name w:val="CE0CDB648718443FBE5CCFFCFB78C806"/>
    <w:rsid w:val="00F864AB"/>
  </w:style>
  <w:style w:type="paragraph" w:customStyle="1" w:styleId="F1DBCDA7B1A445D4B3EA491CF8028705">
    <w:name w:val="F1DBCDA7B1A445D4B3EA491CF8028705"/>
    <w:rsid w:val="00F864AB"/>
  </w:style>
  <w:style w:type="paragraph" w:customStyle="1" w:styleId="605ED8B5C68043F7B0D84751A90D0E9C">
    <w:name w:val="605ED8B5C68043F7B0D84751A90D0E9C"/>
    <w:rsid w:val="00F864AB"/>
  </w:style>
  <w:style w:type="paragraph" w:customStyle="1" w:styleId="07963690644741B9AEC01500E65DC003">
    <w:name w:val="07963690644741B9AEC01500E65DC003"/>
    <w:rsid w:val="00F864AB"/>
  </w:style>
  <w:style w:type="paragraph" w:customStyle="1" w:styleId="D932B7E61DC44DACAC1718EF4217972E">
    <w:name w:val="D932B7E61DC44DACAC1718EF4217972E"/>
    <w:rsid w:val="00F864AB"/>
  </w:style>
  <w:style w:type="paragraph" w:customStyle="1" w:styleId="D204190BB0FD4213B24D5CA90E494B8C">
    <w:name w:val="D204190BB0FD4213B24D5CA90E494B8C"/>
    <w:rsid w:val="00F864AB"/>
  </w:style>
  <w:style w:type="paragraph" w:customStyle="1" w:styleId="4AB8D7D0E1EF4D369241AC1FDF13D1AB">
    <w:name w:val="4AB8D7D0E1EF4D369241AC1FDF13D1AB"/>
    <w:rsid w:val="00F864AB"/>
  </w:style>
  <w:style w:type="paragraph" w:customStyle="1" w:styleId="93EE2D8C2D4846B09A3559C9C7FC52DB">
    <w:name w:val="93EE2D8C2D4846B09A3559C9C7FC52DB"/>
    <w:rsid w:val="00F864AB"/>
  </w:style>
  <w:style w:type="paragraph" w:customStyle="1" w:styleId="B00BA95A71FD40C2AC7AC46D4D0DA898">
    <w:name w:val="B00BA95A71FD40C2AC7AC46D4D0DA898"/>
    <w:rsid w:val="00F864AB"/>
  </w:style>
  <w:style w:type="paragraph" w:customStyle="1" w:styleId="724C91CEC07A4F1B8D3E10C0F5F9D0CA">
    <w:name w:val="724C91CEC07A4F1B8D3E10C0F5F9D0CA"/>
    <w:rsid w:val="00F864AB"/>
  </w:style>
  <w:style w:type="paragraph" w:customStyle="1" w:styleId="9FB12B5409DC4B5AA3B069507ACA167C">
    <w:name w:val="9FB12B5409DC4B5AA3B069507ACA167C"/>
    <w:rsid w:val="00F864AB"/>
  </w:style>
  <w:style w:type="paragraph" w:customStyle="1" w:styleId="E488D2CB70174880AE1E4A219882CA22">
    <w:name w:val="E488D2CB70174880AE1E4A219882CA22"/>
    <w:rsid w:val="00F864AB"/>
  </w:style>
  <w:style w:type="paragraph" w:customStyle="1" w:styleId="F2DF1E02085742B8924D13DD6E846E4F">
    <w:name w:val="F2DF1E02085742B8924D13DD6E846E4F"/>
    <w:rsid w:val="00F864AB"/>
  </w:style>
  <w:style w:type="paragraph" w:customStyle="1" w:styleId="DE1A83C5F58346239F3418707F9DCE8D">
    <w:name w:val="DE1A83C5F58346239F3418707F9DCE8D"/>
    <w:rsid w:val="00F864AB"/>
  </w:style>
  <w:style w:type="paragraph" w:customStyle="1" w:styleId="EF23780F94E540D8B42F58B5E46CF33A">
    <w:name w:val="EF23780F94E540D8B42F58B5E46CF33A"/>
    <w:rsid w:val="00F864AB"/>
  </w:style>
  <w:style w:type="paragraph" w:customStyle="1" w:styleId="A3FC4DAD4B73435492103E913047BAEF">
    <w:name w:val="A3FC4DAD4B73435492103E913047BAEF"/>
    <w:rsid w:val="00F864AB"/>
  </w:style>
  <w:style w:type="paragraph" w:customStyle="1" w:styleId="DF63399087544E00B8413A07EB9C1876">
    <w:name w:val="DF63399087544E00B8413A07EB9C1876"/>
    <w:rsid w:val="00F864AB"/>
  </w:style>
  <w:style w:type="paragraph" w:customStyle="1" w:styleId="B236D0D72396494C9002378C31B120EE">
    <w:name w:val="B236D0D72396494C9002378C31B120EE"/>
    <w:rsid w:val="00F864AB"/>
  </w:style>
  <w:style w:type="paragraph" w:customStyle="1" w:styleId="1C547A2E8F3A4BE3BABD7D0E68F79AA1">
    <w:name w:val="1C547A2E8F3A4BE3BABD7D0E68F79AA1"/>
    <w:rsid w:val="00F864AB"/>
  </w:style>
  <w:style w:type="paragraph" w:customStyle="1" w:styleId="F1171E598B4C4CF281814C40FEA04193">
    <w:name w:val="F1171E598B4C4CF281814C40FEA04193"/>
    <w:rsid w:val="00F864AB"/>
  </w:style>
  <w:style w:type="paragraph" w:customStyle="1" w:styleId="0E8626F2FEF943D599112483C90E29A9">
    <w:name w:val="0E8626F2FEF943D599112483C90E29A9"/>
    <w:rsid w:val="00F864AB"/>
  </w:style>
  <w:style w:type="paragraph" w:customStyle="1" w:styleId="1A8EDE56B1614639BC608513E341BFB6">
    <w:name w:val="1A8EDE56B1614639BC608513E341BFB6"/>
    <w:rsid w:val="00F864AB"/>
  </w:style>
  <w:style w:type="paragraph" w:customStyle="1" w:styleId="45607B22A1EE42D9813D722F2399B0E1">
    <w:name w:val="45607B22A1EE42D9813D722F2399B0E1"/>
    <w:rsid w:val="00F864AB"/>
  </w:style>
  <w:style w:type="paragraph" w:customStyle="1" w:styleId="53D87FCC29134C32B6FBC9B8CD07E86F">
    <w:name w:val="53D87FCC29134C32B6FBC9B8CD07E86F"/>
    <w:rsid w:val="00F864AB"/>
  </w:style>
  <w:style w:type="paragraph" w:customStyle="1" w:styleId="DE2F1B06A4394F46BA623535B7858537">
    <w:name w:val="DE2F1B06A4394F46BA623535B7858537"/>
    <w:rsid w:val="00F864AB"/>
  </w:style>
  <w:style w:type="paragraph" w:customStyle="1" w:styleId="7B560F15EE4E4F7B8C81A8D4F9554112">
    <w:name w:val="7B560F15EE4E4F7B8C81A8D4F9554112"/>
    <w:rsid w:val="00F864AB"/>
  </w:style>
  <w:style w:type="paragraph" w:customStyle="1" w:styleId="31DE88460CA54F77A45C06CA61A96C58">
    <w:name w:val="31DE88460CA54F77A45C06CA61A96C58"/>
    <w:rsid w:val="00F864AB"/>
  </w:style>
  <w:style w:type="paragraph" w:customStyle="1" w:styleId="A8FC8BA8C3AD441FAFE593C19C3B354D">
    <w:name w:val="A8FC8BA8C3AD441FAFE593C19C3B354D"/>
    <w:rsid w:val="00F864AB"/>
  </w:style>
  <w:style w:type="paragraph" w:customStyle="1" w:styleId="509612E881804B2CBB8EA5998DEF799A">
    <w:name w:val="509612E881804B2CBB8EA5998DEF799A"/>
    <w:rsid w:val="00F864AB"/>
  </w:style>
  <w:style w:type="paragraph" w:customStyle="1" w:styleId="B263CB5E6EAB413697848839FD8BBF1A">
    <w:name w:val="B263CB5E6EAB413697848839FD8BBF1A"/>
    <w:rsid w:val="00F864AB"/>
  </w:style>
  <w:style w:type="paragraph" w:customStyle="1" w:styleId="0AEC35A707BF41CDB9F0D4EDE8414E7C">
    <w:name w:val="0AEC35A707BF41CDB9F0D4EDE8414E7C"/>
    <w:rsid w:val="00F864AB"/>
  </w:style>
  <w:style w:type="paragraph" w:customStyle="1" w:styleId="DE0178C129F54000B1E2344ECF30F085">
    <w:name w:val="DE0178C129F54000B1E2344ECF30F085"/>
    <w:rsid w:val="00F864AB"/>
  </w:style>
  <w:style w:type="paragraph" w:customStyle="1" w:styleId="69486E3DE6894EA9B5BFAAF30B54081F">
    <w:name w:val="69486E3DE6894EA9B5BFAAF30B54081F"/>
    <w:rsid w:val="00F864AB"/>
  </w:style>
  <w:style w:type="paragraph" w:customStyle="1" w:styleId="CFDBDD7DDF424670B7CA8F0140EB586E">
    <w:name w:val="CFDBDD7DDF424670B7CA8F0140EB586E"/>
    <w:rsid w:val="00F864AB"/>
  </w:style>
  <w:style w:type="paragraph" w:customStyle="1" w:styleId="AFB043320F74484B9C382033B2C33DEB">
    <w:name w:val="AFB043320F74484B9C382033B2C33DEB"/>
    <w:rsid w:val="00F864AB"/>
  </w:style>
  <w:style w:type="paragraph" w:customStyle="1" w:styleId="49A649224AE048E59C5A1C47F8D79870">
    <w:name w:val="49A649224AE048E59C5A1C47F8D79870"/>
    <w:rsid w:val="00F864AB"/>
  </w:style>
  <w:style w:type="paragraph" w:customStyle="1" w:styleId="18570867749F43FF82C385BCEB5BD389">
    <w:name w:val="18570867749F43FF82C385BCEB5BD389"/>
    <w:rsid w:val="00F864AB"/>
  </w:style>
  <w:style w:type="paragraph" w:customStyle="1" w:styleId="1FB1B3F94ACB43D2857C4E02A6A18281">
    <w:name w:val="1FB1B3F94ACB43D2857C4E02A6A18281"/>
    <w:rsid w:val="00F864AB"/>
  </w:style>
  <w:style w:type="paragraph" w:customStyle="1" w:styleId="9B0014A46C174F1EA2C8BB167DDAB816">
    <w:name w:val="9B0014A46C174F1EA2C8BB167DDAB816"/>
    <w:rsid w:val="00F864AB"/>
  </w:style>
  <w:style w:type="paragraph" w:customStyle="1" w:styleId="FBD6DE5BEE5C4B2394A98B51920FC256">
    <w:name w:val="FBD6DE5BEE5C4B2394A98B51920FC256"/>
    <w:rsid w:val="00F864AB"/>
  </w:style>
  <w:style w:type="paragraph" w:customStyle="1" w:styleId="3A3AC3D93F5A43F3B6EFC44791B62183">
    <w:name w:val="3A3AC3D93F5A43F3B6EFC44791B62183"/>
    <w:rsid w:val="00F864AB"/>
  </w:style>
  <w:style w:type="paragraph" w:customStyle="1" w:styleId="3F21C771A9C94247B63D220D97646E74">
    <w:name w:val="3F21C771A9C94247B63D220D97646E74"/>
    <w:rsid w:val="00F864AB"/>
  </w:style>
  <w:style w:type="paragraph" w:customStyle="1" w:styleId="CAFA91D3C4314250A291723B43E58CCB">
    <w:name w:val="CAFA91D3C4314250A291723B43E58CCB"/>
    <w:rsid w:val="00F864AB"/>
  </w:style>
  <w:style w:type="paragraph" w:customStyle="1" w:styleId="48F6257A50A44F269129E53AFA30B7B6">
    <w:name w:val="48F6257A50A44F269129E53AFA30B7B6"/>
    <w:rsid w:val="00F864AB"/>
  </w:style>
  <w:style w:type="paragraph" w:customStyle="1" w:styleId="9947592D643B4D45876895AB3CD4A139">
    <w:name w:val="9947592D643B4D45876895AB3CD4A139"/>
    <w:rsid w:val="00F864AB"/>
  </w:style>
  <w:style w:type="paragraph" w:customStyle="1" w:styleId="F228BF5ADC4D4ACE944F47C9673BE54C">
    <w:name w:val="F228BF5ADC4D4ACE944F47C9673BE54C"/>
    <w:rsid w:val="00F864AB"/>
  </w:style>
  <w:style w:type="paragraph" w:customStyle="1" w:styleId="BE97C2880F1C4515A5F090D857C7AEC9">
    <w:name w:val="BE97C2880F1C4515A5F090D857C7AEC9"/>
    <w:rsid w:val="00F864AB"/>
  </w:style>
  <w:style w:type="paragraph" w:customStyle="1" w:styleId="9A278BB0A1254D9AA109A82CF2343D22">
    <w:name w:val="9A278BB0A1254D9AA109A82CF2343D22"/>
    <w:rsid w:val="00F864AB"/>
  </w:style>
  <w:style w:type="paragraph" w:customStyle="1" w:styleId="E2DBCB3EA85D4743ACF7A0D3E4ECC786">
    <w:name w:val="E2DBCB3EA85D4743ACF7A0D3E4ECC786"/>
    <w:rsid w:val="00F864AB"/>
  </w:style>
  <w:style w:type="paragraph" w:customStyle="1" w:styleId="B4195AE58189485DA07AD0E7E3521F9B">
    <w:name w:val="B4195AE58189485DA07AD0E7E3521F9B"/>
    <w:rsid w:val="00F864AB"/>
  </w:style>
  <w:style w:type="paragraph" w:customStyle="1" w:styleId="BD52B61B548E4FC9A325A2B4A23946B0">
    <w:name w:val="BD52B61B548E4FC9A325A2B4A23946B0"/>
    <w:rsid w:val="00F864AB"/>
  </w:style>
  <w:style w:type="paragraph" w:customStyle="1" w:styleId="6F70F018E30941A694CD9AA1CDC722CD">
    <w:name w:val="6F70F018E30941A694CD9AA1CDC722CD"/>
    <w:rsid w:val="00F864AB"/>
  </w:style>
  <w:style w:type="paragraph" w:customStyle="1" w:styleId="E15B90A818F14C61B903F4EAA37BB910">
    <w:name w:val="E15B90A818F14C61B903F4EAA37BB910"/>
    <w:rsid w:val="00F864AB"/>
  </w:style>
  <w:style w:type="paragraph" w:customStyle="1" w:styleId="6353E26E1A0649778836AD835005FAB2">
    <w:name w:val="6353E26E1A0649778836AD835005FAB2"/>
    <w:rsid w:val="00F864AB"/>
  </w:style>
  <w:style w:type="paragraph" w:customStyle="1" w:styleId="1E30358FAFD7448E9EB5F6B52B9CB6FC">
    <w:name w:val="1E30358FAFD7448E9EB5F6B52B9CB6FC"/>
    <w:rsid w:val="00F864AB"/>
  </w:style>
  <w:style w:type="paragraph" w:customStyle="1" w:styleId="7EA9E44EF781404A8BE413E20802A9E7">
    <w:name w:val="7EA9E44EF781404A8BE413E20802A9E7"/>
    <w:rsid w:val="00F864AB"/>
  </w:style>
  <w:style w:type="paragraph" w:customStyle="1" w:styleId="2B5A9D05E7C947748A08E596B8AC7007">
    <w:name w:val="2B5A9D05E7C947748A08E596B8AC7007"/>
    <w:rsid w:val="00F864AB"/>
  </w:style>
  <w:style w:type="paragraph" w:customStyle="1" w:styleId="EB234D4114DC4C6D8CF105320B9B26C7">
    <w:name w:val="EB234D4114DC4C6D8CF105320B9B26C7"/>
    <w:rsid w:val="00F864AB"/>
  </w:style>
  <w:style w:type="paragraph" w:customStyle="1" w:styleId="5E099A1D1CDE468DB52CDE4C9F44C9F8">
    <w:name w:val="5E099A1D1CDE468DB52CDE4C9F44C9F8"/>
    <w:rsid w:val="00F864AB"/>
  </w:style>
  <w:style w:type="paragraph" w:customStyle="1" w:styleId="8BB67F241A904C07B5288EFFC2B37184">
    <w:name w:val="8BB67F241A904C07B5288EFFC2B37184"/>
    <w:rsid w:val="00F864AB"/>
  </w:style>
  <w:style w:type="paragraph" w:customStyle="1" w:styleId="F1EA199C36B246BDAD2D57DF553EE56D">
    <w:name w:val="F1EA199C36B246BDAD2D57DF553EE56D"/>
    <w:rsid w:val="00F864AB"/>
  </w:style>
  <w:style w:type="paragraph" w:customStyle="1" w:styleId="B453DB1C1EDD41EE853650950A43E1DC">
    <w:name w:val="B453DB1C1EDD41EE853650950A43E1DC"/>
    <w:rsid w:val="00F864AB"/>
  </w:style>
  <w:style w:type="paragraph" w:customStyle="1" w:styleId="075C2275038B41F1BDAA67594CB1A06C">
    <w:name w:val="075C2275038B41F1BDAA67594CB1A06C"/>
    <w:rsid w:val="00F864AB"/>
  </w:style>
  <w:style w:type="paragraph" w:customStyle="1" w:styleId="699BC7EF1ABC4FE98F772B15B5BEC252">
    <w:name w:val="699BC7EF1ABC4FE98F772B15B5BEC252"/>
    <w:rsid w:val="00F864AB"/>
  </w:style>
  <w:style w:type="paragraph" w:customStyle="1" w:styleId="50883350BCCA4F00BE321FCBEBD1E4F9">
    <w:name w:val="50883350BCCA4F00BE321FCBEBD1E4F9"/>
    <w:rsid w:val="00F864AB"/>
  </w:style>
  <w:style w:type="paragraph" w:customStyle="1" w:styleId="4292E6C71EA740A482EC6D1A65A15DA0">
    <w:name w:val="4292E6C71EA740A482EC6D1A65A15DA0"/>
    <w:rsid w:val="00F864AB"/>
  </w:style>
  <w:style w:type="paragraph" w:customStyle="1" w:styleId="BA8726DF9962493987FF222BAA514968">
    <w:name w:val="BA8726DF9962493987FF222BAA514968"/>
    <w:rsid w:val="00F864AB"/>
  </w:style>
  <w:style w:type="paragraph" w:customStyle="1" w:styleId="D7A12B557A2C4EF184F09F0C879EA17B">
    <w:name w:val="D7A12B557A2C4EF184F09F0C879EA17B"/>
    <w:rsid w:val="00F864AB"/>
  </w:style>
  <w:style w:type="paragraph" w:customStyle="1" w:styleId="39CE3F6D50E0498DA1D140F7D44A3926">
    <w:name w:val="39CE3F6D50E0498DA1D140F7D44A3926"/>
    <w:rsid w:val="00F864AB"/>
  </w:style>
  <w:style w:type="paragraph" w:customStyle="1" w:styleId="7F21FCD62138406E9AC5FE4EA9F5FB2A">
    <w:name w:val="7F21FCD62138406E9AC5FE4EA9F5FB2A"/>
    <w:rsid w:val="00F864AB"/>
  </w:style>
  <w:style w:type="paragraph" w:customStyle="1" w:styleId="F4AA7AB0327944049DE18EE3FF1ABF2A">
    <w:name w:val="F4AA7AB0327944049DE18EE3FF1ABF2A"/>
    <w:rsid w:val="00F864AB"/>
  </w:style>
  <w:style w:type="paragraph" w:customStyle="1" w:styleId="0EFD30E3F8094EADA2873F7B41577BE9">
    <w:name w:val="0EFD30E3F8094EADA2873F7B41577BE9"/>
    <w:rsid w:val="00F864AB"/>
  </w:style>
  <w:style w:type="paragraph" w:customStyle="1" w:styleId="0C5AD82484EF46D58D1F8100E7A88D77">
    <w:name w:val="0C5AD82484EF46D58D1F8100E7A88D77"/>
    <w:rsid w:val="00F864AB"/>
  </w:style>
  <w:style w:type="paragraph" w:customStyle="1" w:styleId="35E78AF9DA6F4D05A491BCE038C62315">
    <w:name w:val="35E78AF9DA6F4D05A491BCE038C62315"/>
    <w:rsid w:val="00F864AB"/>
  </w:style>
  <w:style w:type="paragraph" w:customStyle="1" w:styleId="80566A479C2043D389BF1446D5AF10DB">
    <w:name w:val="80566A479C2043D389BF1446D5AF10DB"/>
    <w:rsid w:val="00F864AB"/>
  </w:style>
  <w:style w:type="paragraph" w:customStyle="1" w:styleId="B959FB1AD0F84BAB9A4D656C072EF4EC">
    <w:name w:val="B959FB1AD0F84BAB9A4D656C072EF4EC"/>
    <w:rsid w:val="00F864AB"/>
  </w:style>
  <w:style w:type="paragraph" w:customStyle="1" w:styleId="D37CC58BB3FD4EBC98C767CB1F0E836A">
    <w:name w:val="D37CC58BB3FD4EBC98C767CB1F0E836A"/>
    <w:rsid w:val="00F864AB"/>
  </w:style>
  <w:style w:type="paragraph" w:customStyle="1" w:styleId="665C80E5F14644A498D4AA0700228E8A">
    <w:name w:val="665C80E5F14644A498D4AA0700228E8A"/>
    <w:rsid w:val="00F864AB"/>
  </w:style>
  <w:style w:type="paragraph" w:customStyle="1" w:styleId="837111A57E91431B94533C67E2A13985">
    <w:name w:val="837111A57E91431B94533C67E2A13985"/>
    <w:rsid w:val="00F864AB"/>
  </w:style>
  <w:style w:type="paragraph" w:customStyle="1" w:styleId="F837F3EB339B41C6A54228AB06F3CA4F">
    <w:name w:val="F837F3EB339B41C6A54228AB06F3CA4F"/>
    <w:rsid w:val="00F864AB"/>
  </w:style>
  <w:style w:type="paragraph" w:customStyle="1" w:styleId="D8E7C2277DB14F4782EBB8A413265A0A">
    <w:name w:val="D8E7C2277DB14F4782EBB8A413265A0A"/>
    <w:rsid w:val="00F864AB"/>
  </w:style>
  <w:style w:type="paragraph" w:customStyle="1" w:styleId="00926B90F8CA4208A2A92838963776F9">
    <w:name w:val="00926B90F8CA4208A2A92838963776F9"/>
    <w:rsid w:val="00F864AB"/>
  </w:style>
  <w:style w:type="paragraph" w:customStyle="1" w:styleId="8B736BD5069D4ABE977CA494BEDABA47">
    <w:name w:val="8B736BD5069D4ABE977CA494BEDABA47"/>
    <w:rsid w:val="00F864AB"/>
  </w:style>
  <w:style w:type="paragraph" w:customStyle="1" w:styleId="5A5F2A5403074855AC72F33FFCC6363D">
    <w:name w:val="5A5F2A5403074855AC72F33FFCC6363D"/>
    <w:rsid w:val="00F864AB"/>
  </w:style>
  <w:style w:type="paragraph" w:customStyle="1" w:styleId="CAB74910FFE845AF878F9DD5AF363E37">
    <w:name w:val="CAB74910FFE845AF878F9DD5AF363E37"/>
    <w:rsid w:val="00F864AB"/>
  </w:style>
  <w:style w:type="paragraph" w:customStyle="1" w:styleId="71F85A3D2B804EBDAD09800BB59D7006">
    <w:name w:val="71F85A3D2B804EBDAD09800BB59D7006"/>
    <w:rsid w:val="00F864AB"/>
  </w:style>
  <w:style w:type="paragraph" w:customStyle="1" w:styleId="BED6D638746444B6ABF5F78FD641E5D0">
    <w:name w:val="BED6D638746444B6ABF5F78FD641E5D0"/>
    <w:rsid w:val="00F864AB"/>
  </w:style>
  <w:style w:type="paragraph" w:customStyle="1" w:styleId="36C1710A641D4F0ABC102D2F8B36C466">
    <w:name w:val="36C1710A641D4F0ABC102D2F8B36C466"/>
    <w:rsid w:val="00F864AB"/>
  </w:style>
  <w:style w:type="paragraph" w:customStyle="1" w:styleId="26580D4E730443DF96E03E8DAADAEBD1">
    <w:name w:val="26580D4E730443DF96E03E8DAADAEBD1"/>
    <w:rsid w:val="00F864AB"/>
  </w:style>
  <w:style w:type="paragraph" w:customStyle="1" w:styleId="35FECB1B2A8B45F4BC54CC43BD671292">
    <w:name w:val="35FECB1B2A8B45F4BC54CC43BD671292"/>
    <w:rsid w:val="00F864AB"/>
  </w:style>
  <w:style w:type="paragraph" w:customStyle="1" w:styleId="F95B1C3FC20B41999CA224F99757A909">
    <w:name w:val="F95B1C3FC20B41999CA224F99757A909"/>
    <w:rsid w:val="00F864AB"/>
  </w:style>
  <w:style w:type="paragraph" w:customStyle="1" w:styleId="D1312833D0C34526BC61B9C3AAABA127">
    <w:name w:val="D1312833D0C34526BC61B9C3AAABA127"/>
    <w:rsid w:val="00F864AB"/>
  </w:style>
  <w:style w:type="paragraph" w:customStyle="1" w:styleId="9F28F4B2AE2B41BA82FA98D7160D92AA">
    <w:name w:val="9F28F4B2AE2B41BA82FA98D7160D92AA"/>
    <w:rsid w:val="00F864AB"/>
  </w:style>
  <w:style w:type="paragraph" w:customStyle="1" w:styleId="EED7E5704A1D4EC18C14ADE3716DDEAC">
    <w:name w:val="EED7E5704A1D4EC18C14ADE3716DDEAC"/>
    <w:rsid w:val="00F864AB"/>
  </w:style>
  <w:style w:type="paragraph" w:customStyle="1" w:styleId="9BD35A9F397C480FAC68331C465A2A29">
    <w:name w:val="9BD35A9F397C480FAC68331C465A2A29"/>
    <w:rsid w:val="00F864AB"/>
  </w:style>
  <w:style w:type="paragraph" w:customStyle="1" w:styleId="01DF6CE6B77B469890ED8B99481EF3CF">
    <w:name w:val="01DF6CE6B77B469890ED8B99481EF3CF"/>
    <w:rsid w:val="00F864AB"/>
  </w:style>
  <w:style w:type="paragraph" w:customStyle="1" w:styleId="3247A7D9273A411A8AD3FAD2E797C40C">
    <w:name w:val="3247A7D9273A411A8AD3FAD2E797C40C"/>
    <w:rsid w:val="00F864AB"/>
  </w:style>
  <w:style w:type="paragraph" w:customStyle="1" w:styleId="2416930C6F6543A9A1FC19FC04683913">
    <w:name w:val="2416930C6F6543A9A1FC19FC04683913"/>
    <w:rsid w:val="00F864AB"/>
  </w:style>
  <w:style w:type="paragraph" w:customStyle="1" w:styleId="E5C57FA1DA8A426EBDBEE084C2F11357">
    <w:name w:val="E5C57FA1DA8A426EBDBEE084C2F11357"/>
    <w:rsid w:val="00F864AB"/>
  </w:style>
  <w:style w:type="paragraph" w:customStyle="1" w:styleId="1AFA2FDCCA53489CA99118D7A2538F14">
    <w:name w:val="1AFA2FDCCA53489CA99118D7A2538F14"/>
    <w:rsid w:val="00F864AB"/>
  </w:style>
  <w:style w:type="paragraph" w:customStyle="1" w:styleId="40D72357B627487990C4A4FB6CC64C1F">
    <w:name w:val="40D72357B627487990C4A4FB6CC64C1F"/>
    <w:rsid w:val="00F864AB"/>
  </w:style>
  <w:style w:type="paragraph" w:customStyle="1" w:styleId="93F1D7D25A864B649893D842A2A0F180">
    <w:name w:val="93F1D7D25A864B649893D842A2A0F180"/>
    <w:rsid w:val="00F864AB"/>
  </w:style>
  <w:style w:type="paragraph" w:customStyle="1" w:styleId="5CC92A69E73D45C0B3E2BF04F2862EDC">
    <w:name w:val="5CC92A69E73D45C0B3E2BF04F2862EDC"/>
    <w:rsid w:val="00F864AB"/>
  </w:style>
  <w:style w:type="paragraph" w:customStyle="1" w:styleId="08358A8F9C6F41D99A89D6E62CA01BBF">
    <w:name w:val="08358A8F9C6F41D99A89D6E62CA01BBF"/>
    <w:rsid w:val="00F864AB"/>
  </w:style>
  <w:style w:type="paragraph" w:customStyle="1" w:styleId="86C6519841DE4D2DB6037E87D2556C3A">
    <w:name w:val="86C6519841DE4D2DB6037E87D2556C3A"/>
    <w:rsid w:val="00F864AB"/>
  </w:style>
  <w:style w:type="paragraph" w:customStyle="1" w:styleId="6F6B6826376F4A4EA7235EE353D3BC74">
    <w:name w:val="6F6B6826376F4A4EA7235EE353D3BC74"/>
    <w:rsid w:val="00F864AB"/>
  </w:style>
  <w:style w:type="paragraph" w:customStyle="1" w:styleId="55B7641F058F40458EF800A8E2772B35">
    <w:name w:val="55B7641F058F40458EF800A8E2772B35"/>
    <w:rsid w:val="00F864AB"/>
  </w:style>
  <w:style w:type="paragraph" w:customStyle="1" w:styleId="D14B0399D59C42EBBE16675F21E35E81">
    <w:name w:val="D14B0399D59C42EBBE16675F21E35E81"/>
    <w:rsid w:val="00F864AB"/>
  </w:style>
  <w:style w:type="paragraph" w:customStyle="1" w:styleId="76E0DE2C194B4E43B03B23FA026300EE">
    <w:name w:val="76E0DE2C194B4E43B03B23FA026300EE"/>
    <w:rsid w:val="00F864AB"/>
  </w:style>
  <w:style w:type="paragraph" w:customStyle="1" w:styleId="AFE8414A48644BA1B768D7C1A9A13864">
    <w:name w:val="AFE8414A48644BA1B768D7C1A9A13864"/>
    <w:rsid w:val="00F864AB"/>
  </w:style>
  <w:style w:type="paragraph" w:customStyle="1" w:styleId="DDFC1284E65143FEA998D4AE2C56BF2C">
    <w:name w:val="DDFC1284E65143FEA998D4AE2C56BF2C"/>
    <w:rsid w:val="00F864AB"/>
  </w:style>
  <w:style w:type="paragraph" w:customStyle="1" w:styleId="752F75AFBA7341DDA33E47156F7D8D26">
    <w:name w:val="752F75AFBA7341DDA33E47156F7D8D26"/>
    <w:rsid w:val="00F864AB"/>
  </w:style>
  <w:style w:type="paragraph" w:customStyle="1" w:styleId="D29A05B24E2D4BEA9137FAD486DF8804">
    <w:name w:val="D29A05B24E2D4BEA9137FAD486DF8804"/>
    <w:rsid w:val="00F864AB"/>
  </w:style>
  <w:style w:type="paragraph" w:customStyle="1" w:styleId="BBF0C233E585495789C2A4A3719AB14B">
    <w:name w:val="BBF0C233E585495789C2A4A3719AB14B"/>
    <w:rsid w:val="00F864AB"/>
  </w:style>
  <w:style w:type="paragraph" w:customStyle="1" w:styleId="2A0229B8F9064098B665846A2308426D">
    <w:name w:val="2A0229B8F9064098B665846A2308426D"/>
    <w:rsid w:val="00F864AB"/>
  </w:style>
  <w:style w:type="paragraph" w:customStyle="1" w:styleId="942D4BC62F144C2E93989A59C6D81645">
    <w:name w:val="942D4BC62F144C2E93989A59C6D81645"/>
    <w:rsid w:val="00F864AB"/>
  </w:style>
  <w:style w:type="paragraph" w:customStyle="1" w:styleId="190E1ACE0D95473B9A7A29CD97380742">
    <w:name w:val="190E1ACE0D95473B9A7A29CD97380742"/>
    <w:rsid w:val="00F864AB"/>
  </w:style>
  <w:style w:type="paragraph" w:customStyle="1" w:styleId="4BAECDA9FA1C41D685A34ACB0D2860D5">
    <w:name w:val="4BAECDA9FA1C41D685A34ACB0D2860D5"/>
    <w:rsid w:val="00F864AB"/>
  </w:style>
  <w:style w:type="paragraph" w:customStyle="1" w:styleId="A6DDF5D843FC4A9383D008DB867C138C">
    <w:name w:val="A6DDF5D843FC4A9383D008DB867C138C"/>
    <w:rsid w:val="00F864AB"/>
  </w:style>
  <w:style w:type="paragraph" w:customStyle="1" w:styleId="F08A2FD977F8452DA3F2EE4B3A4B6671">
    <w:name w:val="F08A2FD977F8452DA3F2EE4B3A4B6671"/>
    <w:rsid w:val="00F864AB"/>
  </w:style>
  <w:style w:type="paragraph" w:customStyle="1" w:styleId="882719EC74EB4D6583F3F470DE57B46F">
    <w:name w:val="882719EC74EB4D6583F3F470DE57B46F"/>
    <w:rsid w:val="00F864AB"/>
  </w:style>
  <w:style w:type="paragraph" w:customStyle="1" w:styleId="7A8BEFB8EFB1408398D86D5BAA15A1D0">
    <w:name w:val="7A8BEFB8EFB1408398D86D5BAA15A1D0"/>
    <w:rsid w:val="00F864AB"/>
  </w:style>
  <w:style w:type="paragraph" w:customStyle="1" w:styleId="D23B4CF6997A4FCF80B04CE2F6E63E37">
    <w:name w:val="D23B4CF6997A4FCF80B04CE2F6E63E37"/>
    <w:rsid w:val="00F864AB"/>
  </w:style>
  <w:style w:type="paragraph" w:customStyle="1" w:styleId="50785969D4F4415B90A22E350B3F3538">
    <w:name w:val="50785969D4F4415B90A22E350B3F3538"/>
    <w:rsid w:val="00F864AB"/>
  </w:style>
  <w:style w:type="paragraph" w:customStyle="1" w:styleId="B29C8B2E17644C7AB45682C6BC969EF2">
    <w:name w:val="B29C8B2E17644C7AB45682C6BC969EF2"/>
    <w:rsid w:val="00F864AB"/>
  </w:style>
  <w:style w:type="paragraph" w:customStyle="1" w:styleId="3DE4036CF30C4B578A5D226B45D56F5A">
    <w:name w:val="3DE4036CF30C4B578A5D226B45D56F5A"/>
    <w:rsid w:val="00F864AB"/>
  </w:style>
  <w:style w:type="paragraph" w:customStyle="1" w:styleId="A0494893965149A7B1B0C8AB46032370">
    <w:name w:val="A0494893965149A7B1B0C8AB46032370"/>
    <w:rsid w:val="00F864AB"/>
  </w:style>
  <w:style w:type="paragraph" w:customStyle="1" w:styleId="D68CF037CD254B7288513A8282404B65">
    <w:name w:val="D68CF037CD254B7288513A8282404B65"/>
    <w:rsid w:val="00F864AB"/>
  </w:style>
  <w:style w:type="paragraph" w:customStyle="1" w:styleId="26802FF20BE24A38A6AE2F7381A6755D">
    <w:name w:val="26802FF20BE24A38A6AE2F7381A6755D"/>
    <w:rsid w:val="00F864AB"/>
  </w:style>
  <w:style w:type="paragraph" w:customStyle="1" w:styleId="05151EEE5D4846B2BEDBCF6CFD3F46DC">
    <w:name w:val="05151EEE5D4846B2BEDBCF6CFD3F46DC"/>
    <w:rsid w:val="00F864AB"/>
  </w:style>
  <w:style w:type="paragraph" w:customStyle="1" w:styleId="517446DB6E124FC583E7A01156ECA6BB">
    <w:name w:val="517446DB6E124FC583E7A01156ECA6BB"/>
    <w:rsid w:val="00F864AB"/>
  </w:style>
  <w:style w:type="paragraph" w:customStyle="1" w:styleId="4AE8A8EB25E247168A2BBD3E4813C88F">
    <w:name w:val="4AE8A8EB25E247168A2BBD3E4813C88F"/>
    <w:rsid w:val="00F864AB"/>
  </w:style>
  <w:style w:type="paragraph" w:customStyle="1" w:styleId="ABEF947125504A32958816040DE764A5">
    <w:name w:val="ABEF947125504A32958816040DE764A5"/>
    <w:rsid w:val="00F864AB"/>
  </w:style>
  <w:style w:type="paragraph" w:customStyle="1" w:styleId="A12E5642A50C49D3A31E8AD95273D9B5">
    <w:name w:val="A12E5642A50C49D3A31E8AD95273D9B5"/>
    <w:rsid w:val="00F864AB"/>
  </w:style>
  <w:style w:type="paragraph" w:customStyle="1" w:styleId="C8B7291F6BE14DFC9AC073C8CE7D63C1">
    <w:name w:val="C8B7291F6BE14DFC9AC073C8CE7D63C1"/>
    <w:rsid w:val="00F864AB"/>
  </w:style>
  <w:style w:type="paragraph" w:customStyle="1" w:styleId="F4098B485C644C07A04F5435026D75AC">
    <w:name w:val="F4098B485C644C07A04F5435026D75AC"/>
    <w:rsid w:val="00F864AB"/>
  </w:style>
  <w:style w:type="paragraph" w:customStyle="1" w:styleId="6B5F0F670F1A4A1982D9B35C88B0BBDE">
    <w:name w:val="6B5F0F670F1A4A1982D9B35C88B0BBDE"/>
    <w:rsid w:val="00F864AB"/>
  </w:style>
  <w:style w:type="paragraph" w:customStyle="1" w:styleId="99F11F0C699343E69F8E4A377A464A00">
    <w:name w:val="99F11F0C699343E69F8E4A377A464A00"/>
    <w:rsid w:val="00F864AB"/>
  </w:style>
  <w:style w:type="paragraph" w:customStyle="1" w:styleId="DDCA9840F4DD4F66923463772CB93F51">
    <w:name w:val="DDCA9840F4DD4F66923463772CB93F51"/>
    <w:rsid w:val="00F864AB"/>
  </w:style>
  <w:style w:type="paragraph" w:customStyle="1" w:styleId="6D70512519F8437E9B9E7067E4FD1798">
    <w:name w:val="6D70512519F8437E9B9E7067E4FD1798"/>
    <w:rsid w:val="00F864AB"/>
  </w:style>
  <w:style w:type="paragraph" w:customStyle="1" w:styleId="A010BA5362F1470EA2CD07005B44975B">
    <w:name w:val="A010BA5362F1470EA2CD07005B44975B"/>
    <w:rsid w:val="00F864AB"/>
  </w:style>
  <w:style w:type="paragraph" w:customStyle="1" w:styleId="03E795D57AAD446A85A964611A85E244">
    <w:name w:val="03E795D57AAD446A85A964611A85E244"/>
    <w:rsid w:val="00F864AB"/>
  </w:style>
  <w:style w:type="paragraph" w:customStyle="1" w:styleId="10D09311D38B48DF839C80DBCA19E24A">
    <w:name w:val="10D09311D38B48DF839C80DBCA19E24A"/>
    <w:rsid w:val="00F864AB"/>
  </w:style>
  <w:style w:type="paragraph" w:customStyle="1" w:styleId="6A95353622A84BF2A82BAE48C6979B08">
    <w:name w:val="6A95353622A84BF2A82BAE48C6979B08"/>
    <w:rsid w:val="00F864AB"/>
  </w:style>
  <w:style w:type="paragraph" w:customStyle="1" w:styleId="AF70F700B98F4AA4A845F0E0FA068621">
    <w:name w:val="AF70F700B98F4AA4A845F0E0FA068621"/>
    <w:rsid w:val="00F864AB"/>
  </w:style>
  <w:style w:type="paragraph" w:customStyle="1" w:styleId="BF88A003084C48F6A923A9FDE4B9C648">
    <w:name w:val="BF88A003084C48F6A923A9FDE4B9C648"/>
    <w:rsid w:val="00F864AB"/>
  </w:style>
  <w:style w:type="paragraph" w:customStyle="1" w:styleId="CEC0ED35DC344CE99EB7147000A08FCB">
    <w:name w:val="CEC0ED35DC344CE99EB7147000A08FCB"/>
    <w:rsid w:val="00F864AB"/>
  </w:style>
  <w:style w:type="paragraph" w:customStyle="1" w:styleId="9619A0875E354B849083336D01578F67">
    <w:name w:val="9619A0875E354B849083336D01578F67"/>
    <w:rsid w:val="00F864AB"/>
  </w:style>
  <w:style w:type="paragraph" w:customStyle="1" w:styleId="745D4475A84D416FAE73BC3711CA8532">
    <w:name w:val="745D4475A84D416FAE73BC3711CA8532"/>
    <w:rsid w:val="00F864AB"/>
  </w:style>
  <w:style w:type="paragraph" w:customStyle="1" w:styleId="F9EE0092C7874BEE87DAE670B3F46119">
    <w:name w:val="F9EE0092C7874BEE87DAE670B3F46119"/>
    <w:rsid w:val="00F864AB"/>
  </w:style>
  <w:style w:type="paragraph" w:customStyle="1" w:styleId="167F9E933B2243B8A987B4607AB393E6">
    <w:name w:val="167F9E933B2243B8A987B4607AB393E6"/>
    <w:rsid w:val="00F864AB"/>
  </w:style>
  <w:style w:type="paragraph" w:customStyle="1" w:styleId="AD01D190AADF4FCDA69E259700BC787D">
    <w:name w:val="AD01D190AADF4FCDA69E259700BC787D"/>
    <w:rsid w:val="00F864AB"/>
  </w:style>
  <w:style w:type="paragraph" w:customStyle="1" w:styleId="8685386CE57442AC909962B097F68CDC">
    <w:name w:val="8685386CE57442AC909962B097F68CDC"/>
    <w:rsid w:val="00F864AB"/>
  </w:style>
  <w:style w:type="paragraph" w:customStyle="1" w:styleId="F5E7CDF79AAF45088D8E33F88C3B6F18">
    <w:name w:val="F5E7CDF79AAF45088D8E33F88C3B6F18"/>
    <w:rsid w:val="00F864AB"/>
  </w:style>
  <w:style w:type="paragraph" w:customStyle="1" w:styleId="F48146E9060E4DD89E43D4D5593C2484">
    <w:name w:val="F48146E9060E4DD89E43D4D5593C2484"/>
    <w:rsid w:val="00F864AB"/>
  </w:style>
  <w:style w:type="paragraph" w:customStyle="1" w:styleId="2DC9941AC7464F6995FFF96AB2AD14C5">
    <w:name w:val="2DC9941AC7464F6995FFF96AB2AD14C5"/>
    <w:rsid w:val="00F864AB"/>
  </w:style>
  <w:style w:type="paragraph" w:customStyle="1" w:styleId="A2D1F754824F4A909C9C9E5A921EE4F7">
    <w:name w:val="A2D1F754824F4A909C9C9E5A921EE4F7"/>
    <w:rsid w:val="00F864AB"/>
  </w:style>
  <w:style w:type="paragraph" w:customStyle="1" w:styleId="14BD5088605F466DA2ACB86933421A36">
    <w:name w:val="14BD5088605F466DA2ACB86933421A36"/>
    <w:rsid w:val="00F864AB"/>
  </w:style>
  <w:style w:type="paragraph" w:customStyle="1" w:styleId="B94EE5F2E4D8433C97AF6231FAB81ABF">
    <w:name w:val="B94EE5F2E4D8433C97AF6231FAB81ABF"/>
    <w:rsid w:val="00F864AB"/>
  </w:style>
  <w:style w:type="paragraph" w:customStyle="1" w:styleId="C26AF06FD5DC48EEB0D31CFA61411D80">
    <w:name w:val="C26AF06FD5DC48EEB0D31CFA61411D80"/>
    <w:rsid w:val="00F864AB"/>
  </w:style>
  <w:style w:type="paragraph" w:customStyle="1" w:styleId="10E7874B0507477B82ADDC6E105B8270">
    <w:name w:val="10E7874B0507477B82ADDC6E105B8270"/>
    <w:rsid w:val="00F864AB"/>
  </w:style>
  <w:style w:type="paragraph" w:customStyle="1" w:styleId="0B90316DA4B9403C8F539ED2CF88EC8F">
    <w:name w:val="0B90316DA4B9403C8F539ED2CF88EC8F"/>
    <w:rsid w:val="00F864AB"/>
  </w:style>
  <w:style w:type="paragraph" w:customStyle="1" w:styleId="B2E310037F2E4CB0BFE2820251C31849">
    <w:name w:val="B2E310037F2E4CB0BFE2820251C31849"/>
    <w:rsid w:val="00F864AB"/>
  </w:style>
  <w:style w:type="paragraph" w:customStyle="1" w:styleId="5EB9CA439E1744ECB9DAC919F9DAF7A5">
    <w:name w:val="5EB9CA439E1744ECB9DAC919F9DAF7A5"/>
    <w:rsid w:val="00F864AB"/>
  </w:style>
  <w:style w:type="paragraph" w:customStyle="1" w:styleId="68B21E80A4874D53B6B21257F056B634">
    <w:name w:val="68B21E80A4874D53B6B21257F056B634"/>
    <w:rsid w:val="00F864AB"/>
  </w:style>
  <w:style w:type="paragraph" w:customStyle="1" w:styleId="E22227D1CB5644279CB6D2FD6BC7C711">
    <w:name w:val="E22227D1CB5644279CB6D2FD6BC7C711"/>
    <w:rsid w:val="00F864AB"/>
  </w:style>
  <w:style w:type="paragraph" w:customStyle="1" w:styleId="755787AA4ECA4292A47BAA734978777A">
    <w:name w:val="755787AA4ECA4292A47BAA734978777A"/>
    <w:rsid w:val="00F864AB"/>
  </w:style>
  <w:style w:type="paragraph" w:customStyle="1" w:styleId="E9B02953547E46B39B8BDCC49BA6289E">
    <w:name w:val="E9B02953547E46B39B8BDCC49BA6289E"/>
    <w:rsid w:val="00F864AB"/>
  </w:style>
  <w:style w:type="paragraph" w:customStyle="1" w:styleId="DFB0FA97F31A4883BAE97E0F46C47253">
    <w:name w:val="DFB0FA97F31A4883BAE97E0F46C47253"/>
    <w:rsid w:val="00F864AB"/>
  </w:style>
  <w:style w:type="paragraph" w:customStyle="1" w:styleId="5CBBA7019D8F4F03862164A2683606A8">
    <w:name w:val="5CBBA7019D8F4F03862164A2683606A8"/>
    <w:rsid w:val="00F864AB"/>
  </w:style>
  <w:style w:type="paragraph" w:customStyle="1" w:styleId="4A70FA74A45F4346A036815CEDF9A53F">
    <w:name w:val="4A70FA74A45F4346A036815CEDF9A53F"/>
    <w:rsid w:val="00F864AB"/>
  </w:style>
  <w:style w:type="paragraph" w:customStyle="1" w:styleId="2DE0B2A02B214B568002604271871D62">
    <w:name w:val="2DE0B2A02B214B568002604271871D62"/>
    <w:rsid w:val="00F864AB"/>
  </w:style>
  <w:style w:type="paragraph" w:customStyle="1" w:styleId="86F3AD5133E3447F8239CCBA6AB9DC9C">
    <w:name w:val="86F3AD5133E3447F8239CCBA6AB9DC9C"/>
    <w:rsid w:val="00F864AB"/>
  </w:style>
  <w:style w:type="paragraph" w:customStyle="1" w:styleId="5E198099903B47238D1F66C3456C6694">
    <w:name w:val="5E198099903B47238D1F66C3456C6694"/>
    <w:rsid w:val="00F864AB"/>
  </w:style>
  <w:style w:type="paragraph" w:customStyle="1" w:styleId="1B80849CE1814CB5A571461B8D4D43C3">
    <w:name w:val="1B80849CE1814CB5A571461B8D4D43C3"/>
    <w:rsid w:val="00F864AB"/>
  </w:style>
  <w:style w:type="paragraph" w:customStyle="1" w:styleId="86110F997DBB45A4846E647ED0C23A55">
    <w:name w:val="86110F997DBB45A4846E647ED0C23A55"/>
    <w:rsid w:val="00F864AB"/>
  </w:style>
  <w:style w:type="paragraph" w:customStyle="1" w:styleId="757BDFD3A8AF490FA79820AFF1FB7F90">
    <w:name w:val="757BDFD3A8AF490FA79820AFF1FB7F90"/>
    <w:rsid w:val="00F864AB"/>
  </w:style>
  <w:style w:type="paragraph" w:customStyle="1" w:styleId="B55DF1DB5F2E47259154C59471A21FF2">
    <w:name w:val="B55DF1DB5F2E47259154C59471A21FF2"/>
    <w:rsid w:val="00F864AB"/>
  </w:style>
  <w:style w:type="paragraph" w:customStyle="1" w:styleId="16A1860B3CAF4A09A8BBE6255B149710">
    <w:name w:val="16A1860B3CAF4A09A8BBE6255B149710"/>
    <w:rsid w:val="00F864AB"/>
  </w:style>
  <w:style w:type="paragraph" w:customStyle="1" w:styleId="B1228B9B6C7E40BBBDA30B173E47BCD3">
    <w:name w:val="B1228B9B6C7E40BBBDA30B173E47BCD3"/>
    <w:rsid w:val="00F864AB"/>
  </w:style>
  <w:style w:type="paragraph" w:customStyle="1" w:styleId="DD2B151B3FA0404F95F36BFEC5082F73">
    <w:name w:val="DD2B151B3FA0404F95F36BFEC5082F73"/>
    <w:rsid w:val="00F864AB"/>
  </w:style>
  <w:style w:type="paragraph" w:customStyle="1" w:styleId="53B2C07CDC0F4223B9E06BE319C0D71E">
    <w:name w:val="53B2C07CDC0F4223B9E06BE319C0D71E"/>
    <w:rsid w:val="00F864AB"/>
  </w:style>
  <w:style w:type="paragraph" w:customStyle="1" w:styleId="E3A398DF661246C0B1C76542420907A2">
    <w:name w:val="E3A398DF661246C0B1C76542420907A2"/>
    <w:rsid w:val="00F864AB"/>
  </w:style>
  <w:style w:type="paragraph" w:customStyle="1" w:styleId="7B5881D823B24625849A8C939C446D73">
    <w:name w:val="7B5881D823B24625849A8C939C446D73"/>
    <w:rsid w:val="00F864AB"/>
  </w:style>
  <w:style w:type="paragraph" w:customStyle="1" w:styleId="78E61E3599F147238064505CB3BF8674">
    <w:name w:val="78E61E3599F147238064505CB3BF8674"/>
    <w:rsid w:val="00F864AB"/>
  </w:style>
  <w:style w:type="paragraph" w:customStyle="1" w:styleId="642D8C24AD2449ABA51E30A3EB025179">
    <w:name w:val="642D8C24AD2449ABA51E30A3EB025179"/>
    <w:rsid w:val="00F864AB"/>
  </w:style>
  <w:style w:type="paragraph" w:customStyle="1" w:styleId="1D022830115A4CE383CC4A2893EB045F">
    <w:name w:val="1D022830115A4CE383CC4A2893EB045F"/>
    <w:rsid w:val="00F864AB"/>
  </w:style>
  <w:style w:type="paragraph" w:customStyle="1" w:styleId="EE1B134D062942FD85594D8AE9F8E87E">
    <w:name w:val="EE1B134D062942FD85594D8AE9F8E87E"/>
    <w:rsid w:val="00F864AB"/>
  </w:style>
  <w:style w:type="paragraph" w:customStyle="1" w:styleId="5E537F5318FC4900BFA2DEACE038AB0E">
    <w:name w:val="5E537F5318FC4900BFA2DEACE038AB0E"/>
    <w:rsid w:val="00F864AB"/>
  </w:style>
  <w:style w:type="paragraph" w:customStyle="1" w:styleId="506CD02116C34396B6836BE389E6D5A6">
    <w:name w:val="506CD02116C34396B6836BE389E6D5A6"/>
    <w:rsid w:val="00F864AB"/>
  </w:style>
  <w:style w:type="paragraph" w:customStyle="1" w:styleId="D562A781C7E2411892C17265FF8B38ED">
    <w:name w:val="D562A781C7E2411892C17265FF8B38ED"/>
    <w:rsid w:val="00F864AB"/>
  </w:style>
  <w:style w:type="paragraph" w:customStyle="1" w:styleId="6CCF9C5C992F4F54A1DB4180FB1BF13E">
    <w:name w:val="6CCF9C5C992F4F54A1DB4180FB1BF13E"/>
    <w:rsid w:val="00F864AB"/>
  </w:style>
  <w:style w:type="paragraph" w:customStyle="1" w:styleId="7EB802CFF64F404B8D48725775FF191F">
    <w:name w:val="7EB802CFF64F404B8D48725775FF191F"/>
    <w:rsid w:val="00F864AB"/>
  </w:style>
  <w:style w:type="paragraph" w:customStyle="1" w:styleId="93FF15E1D4E849E7BB614C5F80B4CC48">
    <w:name w:val="93FF15E1D4E849E7BB614C5F80B4CC48"/>
    <w:rsid w:val="00F864AB"/>
  </w:style>
  <w:style w:type="paragraph" w:customStyle="1" w:styleId="9B047CFBE2ED43E1977D3B7569748C67">
    <w:name w:val="9B047CFBE2ED43E1977D3B7569748C67"/>
    <w:rsid w:val="00F864AB"/>
  </w:style>
  <w:style w:type="paragraph" w:customStyle="1" w:styleId="F7BD461D8C1744B5B7FA64BA2F5B56B1">
    <w:name w:val="F7BD461D8C1744B5B7FA64BA2F5B56B1"/>
    <w:rsid w:val="00F864AB"/>
  </w:style>
  <w:style w:type="paragraph" w:customStyle="1" w:styleId="3EBE7A362A6C49C381248C67493D2118">
    <w:name w:val="3EBE7A362A6C49C381248C67493D2118"/>
    <w:rsid w:val="00F864AB"/>
  </w:style>
  <w:style w:type="paragraph" w:customStyle="1" w:styleId="3805862783AD468F9677D6BB11AA70ED">
    <w:name w:val="3805862783AD468F9677D6BB11AA70ED"/>
    <w:rsid w:val="00F864AB"/>
  </w:style>
  <w:style w:type="paragraph" w:customStyle="1" w:styleId="D57D1FFC94414B619CBB7CCFC0275B44">
    <w:name w:val="D57D1FFC94414B619CBB7CCFC0275B44"/>
    <w:rsid w:val="00F864AB"/>
  </w:style>
  <w:style w:type="paragraph" w:customStyle="1" w:styleId="5AD49EC71BA14BAAAA0A272697AED25B">
    <w:name w:val="5AD49EC71BA14BAAAA0A272697AED25B"/>
    <w:rsid w:val="00F864AB"/>
  </w:style>
  <w:style w:type="paragraph" w:customStyle="1" w:styleId="31DC586FE3BE4017A2919A0CB1C15738">
    <w:name w:val="31DC586FE3BE4017A2919A0CB1C15738"/>
    <w:rsid w:val="00F864AB"/>
  </w:style>
  <w:style w:type="paragraph" w:customStyle="1" w:styleId="BFF2177BA8A24E07AD4221F19B0C9EC4">
    <w:name w:val="BFF2177BA8A24E07AD4221F19B0C9EC4"/>
    <w:rsid w:val="00F864AB"/>
  </w:style>
  <w:style w:type="paragraph" w:customStyle="1" w:styleId="84C02C0147084C2893ED4E92731CDA49">
    <w:name w:val="84C02C0147084C2893ED4E92731CDA49"/>
    <w:rsid w:val="00F864AB"/>
  </w:style>
  <w:style w:type="paragraph" w:customStyle="1" w:styleId="5DF4F95635164A7698770FD81230FDAF">
    <w:name w:val="5DF4F95635164A7698770FD81230FDAF"/>
    <w:rsid w:val="00F864AB"/>
  </w:style>
  <w:style w:type="paragraph" w:customStyle="1" w:styleId="84AB7B6085E445CD8BB09AD84C18CDB2">
    <w:name w:val="84AB7B6085E445CD8BB09AD84C18CDB2"/>
    <w:rsid w:val="00F864AB"/>
  </w:style>
  <w:style w:type="paragraph" w:customStyle="1" w:styleId="4737BB5429F74B2A8E9497FBEF1AEE88">
    <w:name w:val="4737BB5429F74B2A8E9497FBEF1AEE88"/>
    <w:rsid w:val="00F864AB"/>
  </w:style>
  <w:style w:type="paragraph" w:customStyle="1" w:styleId="D48538654F8E4A3BA6E8F4CD47EA6C90">
    <w:name w:val="D48538654F8E4A3BA6E8F4CD47EA6C90"/>
    <w:rsid w:val="00F864AB"/>
  </w:style>
  <w:style w:type="paragraph" w:customStyle="1" w:styleId="F90C6404545944AAA3848602F5775364">
    <w:name w:val="F90C6404545944AAA3848602F5775364"/>
    <w:rsid w:val="00F864AB"/>
  </w:style>
  <w:style w:type="paragraph" w:customStyle="1" w:styleId="11259ADA399F4F0CBA5FA01C24A12F5B">
    <w:name w:val="11259ADA399F4F0CBA5FA01C24A12F5B"/>
    <w:rsid w:val="00F864AB"/>
  </w:style>
  <w:style w:type="paragraph" w:customStyle="1" w:styleId="D180496FA84F4B9A98513866F16CCDE1">
    <w:name w:val="D180496FA84F4B9A98513866F16CCDE1"/>
    <w:rsid w:val="00F864AB"/>
  </w:style>
  <w:style w:type="paragraph" w:customStyle="1" w:styleId="7967E64CE5EE4532A9116FEDE06342C3">
    <w:name w:val="7967E64CE5EE4532A9116FEDE06342C3"/>
    <w:rsid w:val="00F86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17AF-3D17-45FD-8CD1-66A38AB3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Restaurang Parken - Nya Matmenyn - Mattjänst.dotm</Template>
  <TotalTime>4307</TotalTime>
  <Pages>1</Pages>
  <Words>1196</Words>
  <Characters>6339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Parken</dc:creator>
  <cp:keywords/>
  <dc:description/>
  <cp:lastModifiedBy>Suleyman Kanat</cp:lastModifiedBy>
  <cp:revision>11</cp:revision>
  <cp:lastPrinted>2023-02-27T08:56:00Z</cp:lastPrinted>
  <dcterms:created xsi:type="dcterms:W3CDTF">2021-04-05T06:14:00Z</dcterms:created>
  <dcterms:modified xsi:type="dcterms:W3CDTF">2023-03-15T12:54:00Z</dcterms:modified>
</cp:coreProperties>
</file>