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8E6" w14:textId="0405852B" w:rsidR="00F610F3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261CE8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E62C859" wp14:editId="2F564EB1">
            <wp:simplePos x="0" y="0"/>
            <wp:positionH relativeFrom="margin">
              <wp:posOffset>2050415</wp:posOffset>
            </wp:positionH>
            <wp:positionV relativeFrom="page">
              <wp:posOffset>1453515</wp:posOffset>
            </wp:positionV>
            <wp:extent cx="2011680" cy="487680"/>
            <wp:effectExtent l="0" t="0" r="7620" b="7620"/>
            <wp:wrapNone/>
            <wp:docPr id="5" name="Bildobjekt 5" descr="VEC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VECKA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261CE8">
        <w:rPr>
          <w:rFonts w:ascii="Bahnschrift SemiLight Condensed" w:hAnsi="Bahnschrift SemiLight Condensed" w:cs="Aparajita"/>
          <w:noProof/>
          <w:sz w:val="9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inline distT="0" distB="0" distL="0" distR="0" wp14:anchorId="5D0E7457" wp14:editId="67275FDA">
            <wp:extent cx="6111240" cy="638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90" w:rsidRPr="00261CE8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t xml:space="preserve">  </w:t>
      </w:r>
      <w:r w:rsidR="00604D5B" w:rsidRPr="00261CE8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261CE8">
        <w:rPr>
          <w:rFonts w:ascii="Bahnschrift SemiLight Condensed" w:hAnsi="Bahnschrift SemiLight Condensed" w:cs="Aparajita"/>
          <w:sz w:val="96"/>
        </w:rPr>
        <w:br/>
      </w:r>
      <w:r w:rsidRPr="007078CD">
        <w:rPr>
          <w:rFonts w:ascii="Oswald" w:hAnsi="Oswald" w:cs="Aparajita"/>
          <w:sz w:val="24"/>
          <w:szCs w:val="24"/>
        </w:rPr>
        <w:t>072-454 27 77</w:t>
      </w:r>
      <w:r w:rsidR="00396CBE">
        <w:rPr>
          <w:rFonts w:ascii="Oswald" w:hAnsi="Oswald" w:cs="Aparajita"/>
          <w:sz w:val="24"/>
          <w:szCs w:val="24"/>
        </w:rPr>
        <w:t xml:space="preserve"> / info@restaurangparken.se</w:t>
      </w:r>
    </w:p>
    <w:p w14:paraId="4C32C3DD" w14:textId="7EFD9F66" w:rsidR="007078CD" w:rsidRPr="007078CD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7078CD">
        <w:rPr>
          <w:rFonts w:ascii="Oswald" w:hAnsi="Oswald" w:cs="Aparajita"/>
          <w:b/>
          <w:bCs/>
          <w:sz w:val="28"/>
          <w:szCs w:val="28"/>
        </w:rPr>
        <w:t xml:space="preserve">VECKA </w:t>
      </w:r>
      <w:r w:rsidR="00DA132F">
        <w:rPr>
          <w:rFonts w:ascii="Oswald" w:hAnsi="Oswald" w:cs="Aparajita"/>
          <w:b/>
          <w:bCs/>
          <w:sz w:val="28"/>
          <w:szCs w:val="28"/>
        </w:rPr>
        <w:t>4</w:t>
      </w:r>
      <w:r w:rsidR="00F714C7">
        <w:rPr>
          <w:rFonts w:ascii="Oswald" w:hAnsi="Oswald" w:cs="Aparajita"/>
          <w:b/>
          <w:bCs/>
          <w:sz w:val="28"/>
          <w:szCs w:val="28"/>
        </w:rPr>
        <w:t>8</w:t>
      </w:r>
    </w:p>
    <w:p w14:paraId="3F365FF1" w14:textId="729796C7" w:rsidR="00320280" w:rsidRPr="003B1DDB" w:rsidRDefault="002C1448" w:rsidP="003B1DDB">
      <w:pPr>
        <w:jc w:val="center"/>
        <w:rPr>
          <w:rFonts w:ascii="Oswald" w:hAnsi="Oswald"/>
          <w:b/>
          <w:bCs/>
          <w:color w:val="FF0000"/>
          <w:sz w:val="4"/>
          <w:szCs w:val="4"/>
        </w:rPr>
      </w:pPr>
      <w:r w:rsidRPr="0019328B">
        <w:rPr>
          <w:rFonts w:ascii="Oswald" w:hAnsi="Oswald"/>
          <w:b/>
          <w:szCs w:val="20"/>
        </w:rPr>
        <w:t>G = Glutenfri</w:t>
      </w:r>
      <w:r w:rsidR="007078CD">
        <w:rPr>
          <w:rFonts w:ascii="Oswald" w:hAnsi="Oswald"/>
          <w:b/>
          <w:szCs w:val="20"/>
        </w:rPr>
        <w:tab/>
        <w:t>L</w:t>
      </w:r>
      <w:r w:rsidRPr="0019328B">
        <w:rPr>
          <w:rFonts w:ascii="Oswald" w:hAnsi="Oswald"/>
          <w:b/>
          <w:szCs w:val="20"/>
        </w:rPr>
        <w:t xml:space="preserve"> = Låglaktos</w:t>
      </w:r>
      <w:r w:rsidR="00D55765">
        <w:rPr>
          <w:rFonts w:ascii="Oswald" w:hAnsi="Oswald"/>
          <w:b/>
          <w:color w:val="FF0000"/>
          <w:u w:val="single"/>
        </w:rPr>
        <w:br/>
      </w:r>
    </w:p>
    <w:p w14:paraId="4A271ABC" w14:textId="3AEEDAC7" w:rsidR="003B1DDB" w:rsidRDefault="003B1DDB" w:rsidP="003B1DDB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för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proofErr w:type="gramStart"/>
      <w:r w:rsidRPr="00A84B5A">
        <w:rPr>
          <w:rFonts w:ascii="Oswald" w:hAnsi="Oswald"/>
          <w:b/>
          <w:color w:val="FF0000"/>
          <w:u w:val="single"/>
        </w:rPr>
        <w:t>Tisdag</w:t>
      </w:r>
      <w:proofErr w:type="gramEnd"/>
      <w:r w:rsidRPr="00A84B5A">
        <w:rPr>
          <w:rFonts w:ascii="Oswald" w:hAnsi="Oswald"/>
          <w:b/>
          <w:color w:val="FF0000"/>
          <w:u w:val="single"/>
        </w:rPr>
        <w:t xml:space="preserve">, Onsdag - LEVERANS MÅNDAG </w:t>
      </w:r>
      <w:r w:rsidR="00BE67F2">
        <w:rPr>
          <w:rFonts w:ascii="Oswald" w:hAnsi="Oswald"/>
          <w:b/>
          <w:color w:val="FF0000"/>
          <w:u w:val="single"/>
        </w:rPr>
        <w:t>2</w:t>
      </w:r>
      <w:r w:rsidR="00F714C7">
        <w:rPr>
          <w:rFonts w:ascii="Oswald" w:hAnsi="Oswald"/>
          <w:b/>
          <w:color w:val="FF0000"/>
          <w:u w:val="single"/>
        </w:rPr>
        <w:t>8</w:t>
      </w:r>
      <w:r>
        <w:rPr>
          <w:rFonts w:ascii="Oswald" w:hAnsi="Oswald"/>
          <w:b/>
          <w:color w:val="FF0000"/>
          <w:u w:val="single"/>
        </w:rPr>
        <w:t>/</w:t>
      </w:r>
      <w:r w:rsidR="00DA132F">
        <w:rPr>
          <w:rFonts w:ascii="Oswald" w:hAnsi="Oswald"/>
          <w:b/>
          <w:color w:val="FF0000"/>
          <w:u w:val="single"/>
        </w:rPr>
        <w:t>1</w:t>
      </w:r>
      <w:r w:rsidR="00C55014">
        <w:rPr>
          <w:rFonts w:ascii="Oswald" w:hAnsi="Oswald"/>
          <w:b/>
          <w:color w:val="FF0000"/>
          <w:u w:val="single"/>
        </w:rPr>
        <w:t>1</w:t>
      </w:r>
    </w:p>
    <w:p w14:paraId="1F41E9C0" w14:textId="6B01712D" w:rsidR="0038565B" w:rsidRDefault="003B1DDB" w:rsidP="0038565B">
      <w:pPr>
        <w:tabs>
          <w:tab w:val="left" w:pos="2745"/>
        </w:tabs>
        <w:spacing w:after="0"/>
        <w:rPr>
          <w:rFonts w:ascii="Oswald" w:hAnsi="Oswald"/>
        </w:rPr>
      </w:pPr>
      <w:r w:rsidRPr="003864AF">
        <w:rPr>
          <w:rFonts w:ascii="Oswald" w:hAnsi="Oswald"/>
          <w:sz w:val="8"/>
          <w:szCs w:val="8"/>
          <w:u w:val="single"/>
        </w:rPr>
        <w:br/>
      </w:r>
      <w:sdt>
        <w:sdtPr>
          <w:rPr>
            <w:rStyle w:val="Meny-matalternativ"/>
          </w:rPr>
          <w:alias w:val="1"/>
          <w:tag w:val="Måndag"/>
          <w:id w:val="-950706702"/>
          <w:placeholder>
            <w:docPart w:val="7E0705524D5A444E8ADF50D27658D0E2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r w:rsidR="00EF62A1" w:rsidRPr="002505A8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61004822"/>
              <w:placeholder>
                <w:docPart w:val="88534242359744F28354795876DF45C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41258062"/>
                  <w:placeholder>
                    <w:docPart w:val="405EEB917B3C4503B5FE7EAFB7677C6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17530203"/>
                      <w:placeholder>
                        <w:docPart w:val="68A77EBA0D6B444D8ADC8286F805940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96006532"/>
                          <w:placeholder>
                            <w:docPart w:val="7F9BC47FBB6C4207A0E83FA8E3EC056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636553639"/>
                              <w:placeholder>
                                <w:docPart w:val="1B1977763A95494698A9008C472705E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047220185"/>
                                  <w:placeholder>
                                    <w:docPart w:val="13B895E81B7446428E8AC572187B6FC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606865645"/>
                                      <w:placeholder>
                                        <w:docPart w:val="2EC4A2D9E164417AA180EB2B827FAA1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382519661"/>
                                          <w:placeholder>
                                            <w:docPart w:val="CCDF5A65566F40B1BE9F161444465EF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788166470"/>
                                              <w:placeholder>
                                                <w:docPart w:val="A0479724466B4F0CB6B91BF2B4954C7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224956540"/>
                                                  <w:placeholder>
                                                    <w:docPart w:val="4121665A75A14C6C91E3C740A925E04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948114285"/>
                                                      <w:placeholder>
                                                        <w:docPart w:val="9BC44429C93F4F1A813BDA66EBBF4CF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076155127"/>
                                                          <w:placeholder>
                                                            <w:docPart w:val="E00CCD65B3D94941869B614D008A2CE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79949715"/>
                                                              <w:placeholder>
                                                                <w:docPart w:val="1B14A8AEDEAC4262BCF8CA74024F9FC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01948319"/>
                                                                  <w:placeholder>
                                                                    <w:docPart w:val="ECB0C7FFE4DA41478EEC054241257FC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78372466"/>
                                                                      <w:placeholder>
                                                                        <w:docPart w:val="15F2659B37CA440DBFD21033797DC13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5332689"/>
                                                                          <w:placeholder>
                                                                            <w:docPart w:val="749A56C40BAB4DFE8D0A758810FB065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15944378"/>
                                                                              <w:placeholder>
                                                                                <w:docPart w:val="E26B05AD48E94F578C61F965372A09A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521436966"/>
                                                                                  <w:placeholder>
                                                                                    <w:docPart w:val="B6F7A8C87E2E4B589A4F54757061ECF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003959570"/>
                                                                                      <w:placeholder>
                                                                                        <w:docPart w:val="559C2431C9054A78A04E55D4E800E11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205154454"/>
                                                                                          <w:placeholder>
                                                                                            <w:docPart w:val="CE2B590FF9944F73B15670D6490DB48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815329568"/>
                                                                                              <w:placeholder>
                                                                                                <w:docPart w:val="8B10270B512E4B53920F40A71E40CB3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290280507"/>
                                                                                                  <w:placeholder>
                                                                                                    <w:docPart w:val="47970A3E08BB4A17828304E590235C2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334525426"/>
                                                                                                      <w:placeholder>
                                                                                                        <w:docPart w:val="CCA52BC2A0DD4BBA807F6B201A7AC85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458530303"/>
                                                                                                          <w:placeholder>
                                                                                                            <w:docPart w:val="EBF5E7EFD0A64A97A76EE823FA7958D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086343783"/>
                                                                                                              <w:placeholder>
                                                                                                                <w:docPart w:val="6DEDE2F4B28041739EDAB59635E4339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919545356"/>
                                                                                                                  <w:placeholder>
                                                                                                                    <w:docPart w:val="3A0ABD458662453B9184E0EE26E4D4D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<w:bCs/>
                                                                                                                    <w:szCs w:val="18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294830949"/>
                                                                                                                      <w:placeholder>
                                                                                                                        <w:docPart w:val="5135278624AD497984507F84A155A35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16156446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AFAE770F0A24A3CA10F52F4C543AE8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G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rillspett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/>
                                                                                                                              <w:smallCap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Souvlaki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på 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fläskfilé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med 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paprikasås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tzatziki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och grillgrönsaker samt 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grekisk klyft</w:t>
                                                                                                                          </w:r>
                                                                                                                          <w:r w:rsidR="00EF62A1" w:rsidRPr="00460828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w:bCs/>
                                                                                                                              <w:color w:val="000000"/>
                                                                                                                            </w:rPr>
                                                                                                                            <w:t>potati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  <w:r w:rsidR="00EF62A1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s</w:t>
                                                                                                                      </w:r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r w:rsidR="00EF62A1" w:rsidRPr="002505A8">
                                                                                                <w:rPr>
                                                                                                  <w:rFonts w:ascii="Oswald" w:hAnsi="Oswald"/>
                                                                                                  <w:bCs/>
                                                                                                  <w:color w:val="000000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F62A1" w:rsidRPr="002505A8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1838454542"/>
              <w:placeholder>
                <w:docPart w:val="03B76677ACAF4E378DF5CEE1CCBE495B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EF62A1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  <w:r w:rsidR="00EF62A1" w:rsidRPr="002505A8">
            <w:rPr>
              <w:rFonts w:ascii="Oswald" w:hAnsi="Oswald"/>
              <w:bCs/>
            </w:rPr>
            <w:br/>
          </w:r>
          <w:r w:rsidR="00EF62A1" w:rsidRPr="002505A8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70021229"/>
              <w:placeholder>
                <w:docPart w:val="109511D98ED74849BA6063B8288CB3B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35094474"/>
                  <w:placeholder>
                    <w:docPart w:val="689409EE618C468596B9176A2869BE2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33124626"/>
                      <w:placeholder>
                        <w:docPart w:val="D79F50CFA80E405CA2F8B5E6CD182E8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03630346"/>
                          <w:placeholder>
                            <w:docPart w:val="ACED8B7DEFEC469AA35BF97FB1FB99B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296980798"/>
                              <w:placeholder>
                                <w:docPart w:val="B298E3ADA9204BCAB2A0A2E2E10E4AB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381245560"/>
                                  <w:placeholder>
                                    <w:docPart w:val="BFEDC1E141E74FC9AA07BE79157F26A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1994977"/>
                                      <w:placeholder>
                                        <w:docPart w:val="D89FD6DBE1AD4846878FEB44A482EEC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391879463"/>
                                          <w:placeholder>
                                            <w:docPart w:val="52482278467148FCAD6CF5636CDD5CD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08416853"/>
                                              <w:placeholder>
                                                <w:docPart w:val="B4D3860BFCFB4681AAB138E1627B334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0" w:name="_Hlk43695594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214394205"/>
                                                  <w:placeholder>
                                                    <w:docPart w:val="6568A5F105DD4ABC9D171F3A9F26429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43512527"/>
                                                      <w:placeholder>
                                                        <w:docPart w:val="F10100F0136D414AB7D7CDA1DEC3070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69580237"/>
                                                          <w:placeholder>
                                                            <w:docPart w:val="4E7D2CDA6FC849AC9065D516C0654D3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371080387"/>
                                                              <w:placeholder>
                                                                <w:docPart w:val="DA6AED51AD544F24AAB17C517BA6AAF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791807478"/>
                                                                  <w:placeholder>
                                                                    <w:docPart w:val="9BEEF99011A54AC1A63168EA529FF50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345160644"/>
                                                                      <w:placeholder>
                                                                        <w:docPart w:val="81ED00221728453F91F03250009C878F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02433105"/>
                                                                          <w:placeholder>
                                                                            <w:docPart w:val="5EE7FE24C8DD4B1B8E7FE81591771E1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01391205"/>
                                                                              <w:placeholder>
                                                                                <w:docPart w:val="A85D9CDED97949F09A3B574C578A9C4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638837798"/>
                                                                                  <w:placeholder>
                                                                                    <w:docPart w:val="E66C70CA9CBC45A8A1AC86B2F13F09A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89144646"/>
                                                                                      <w:placeholder>
                                                                                        <w:docPart w:val="2F7A2F01AF554F96B73711AD9759BD6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03539302"/>
                                                                                          <w:placeholder>
                                                                                            <w:docPart w:val="69AAEE73BCEE4C52A0E6B6484AB9C5D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573892881"/>
                                                                                              <w:placeholder>
                                                                                                <w:docPart w:val="A43D8902DF764C2C82B16F8A68B1B8D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600298186"/>
                                                                                                  <w:placeholder>
                                                                                                    <w:docPart w:val="2B4EE18F7E8C44228FCBC8866DB908A4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90025462"/>
                                                                                                      <w:placeholder>
                                                                                                        <w:docPart w:val="8B8E061B496148658FCC5C3DF68C3C1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770324457"/>
                                                                                                          <w:placeholder>
                                                                                                            <w:docPart w:val="2E549F305F334109B6624914D909A59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53111160"/>
                                                                                                              <w:placeholder>
                                                                                                                <w:docPart w:val="CCF56961CED54D71BB3947BF66B8D40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17821376"/>
                                                                                                                  <w:placeholder>
                                                                                                                    <w:docPart w:val="2629FFB7384544B09E240E296C66F57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774581575"/>
                                                                                                                      <w:placeholder>
                                                                                                                        <w:docPart w:val="17E8768101CD4441849404FD41C7066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33171942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DFAB948E9EB4A4993A872FE35ABB68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52153769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65AFD42462144CF956821A0ACE0EFA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5412708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1A3FC502154495296732D2F31EB645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55644355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EAD85194C996486290EAF5B61EF4FF5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5331097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B89A7549D7242ECA00A3A60C0947CA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6516320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7492AD78DE244F9B81FAB32A35F327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36880065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D78C6458D77B4EB1896AFA5013081A1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89638956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72806A3E7484CBA8D8EC50A79E0536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6612781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9B6EE586064143D1B97A5EC7BFFB244F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1" w:name="_Hlk87251066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44373179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F6B16F4011C24E93AC9BE4BC046B636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Tacogratäng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Texmex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nötfärsgratäng med paprika, lök, majs,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creme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fraiche samt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guacamolekräm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nachos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EF62A1" w:rsidRPr="009B239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potatis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bookmarkEnd w:id="1"/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  <w:bookmarkEnd w:id="0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F62A1" w:rsidRPr="002505A8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1588662222"/>
              <w:placeholder>
                <w:docPart w:val="FE50CF566A81406DBB1D4813E3730AA5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EF62A1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  <w:r w:rsidR="00EF62A1" w:rsidRPr="002505A8">
            <w:rPr>
              <w:rStyle w:val="Meny-matalternativ"/>
              <w:rFonts w:ascii="Oswald" w:hAnsi="Oswald"/>
            </w:rPr>
            <w:br/>
            <w:t xml:space="preserve">3)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289013429"/>
              <w:placeholder>
                <w:docPart w:val="AD6E58B076B24728A5E4BBA7F79928C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850367721"/>
                  <w:placeholder>
                    <w:docPart w:val="FD8BAE0AB9524E7784E1A8D08F3D0C4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075848336"/>
                      <w:placeholder>
                        <w:docPart w:val="2318E8F8D47842A89A1F87E88D92088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77205479"/>
                          <w:placeholder>
                            <w:docPart w:val="865472261CF740C9A7A5EF1F62E885C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135063832"/>
                              <w:placeholder>
                                <w:docPart w:val="D7E1525C75E14C3E98E96BE357BA6AA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349994797"/>
                                  <w:placeholder>
                                    <w:docPart w:val="18D7119797944FF6AEAF68825980A0B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55474397"/>
                                      <w:placeholder>
                                        <w:docPart w:val="984717B5B504499F87D78C8C6EE802E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36859553"/>
                                          <w:placeholder>
                                            <w:docPart w:val="43B269C2E6A54AB48502C7A11481795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80576403"/>
                                              <w:placeholder>
                                                <w:docPart w:val="90D89674F36E43A18060C937D7549C1F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07794478"/>
                                                  <w:placeholder>
                                                    <w:docPart w:val="8794E7DF1B9E4F5FB498C20735908A2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721983689"/>
                                                      <w:placeholder>
                                                        <w:docPart w:val="A40FC57E3DC04793A3C0F1656F7EDDA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92971379"/>
                                                          <w:placeholder>
                                                            <w:docPart w:val="C6640C9422DA42A8802DE638D62F9AB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98658103"/>
                                                              <w:placeholder>
                                                                <w:docPart w:val="4A202830F7EF4F20ACB51600984034D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87849826"/>
                                                                  <w:placeholder>
                                                                    <w:docPart w:val="9B8DE8D9E803457498401BF607AB09C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927765193"/>
                                                                      <w:placeholder>
                                                                        <w:docPart w:val="115360F32F664533810A1FEEC2982B4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702319612"/>
                                                                          <w:placeholder>
                                                                            <w:docPart w:val="3D3F882BADA54D67BF27997557FDE83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62042923"/>
                                                                              <w:placeholder>
                                                                                <w:docPart w:val="7AD780F1AF1948D4B67A7E626AB87AA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414826006"/>
                                                                                  <w:placeholder>
                                                                                    <w:docPart w:val="C381EED86D8048A29E66AC4F5A6EC0D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267300970"/>
                                                                                      <w:placeholder>
                                                                                        <w:docPart w:val="251322DC370643B29B4027296BC098CD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038890857"/>
                                                                                          <w:placeholder>
                                                                                            <w:docPart w:val="06F0965605244D99B888758CD2486CB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82422614"/>
                                                                                              <w:placeholder>
                                                                                                <w:docPart w:val="1E06A34C36C245B98685750B0661617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83431856"/>
                                                                                                  <w:placeholder>
                                                                                                    <w:docPart w:val="B0C813DB99D5457F84107BF3598F5A6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277371972"/>
                                                                                                      <w:placeholder>
                                                                                                        <w:docPart w:val="A5930823C43641C697AAA6BE24D6F70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427779495"/>
                                                                                                          <w:placeholder>
                                                                                                            <w:docPart w:val="F40F6FA9534D4B8C9AD6A5A51C3BEE5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681518003"/>
                                                                                                              <w:placeholder>
                                                                                                                <w:docPart w:val="6B026461ACB8453491C4ADD2EBF8C57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276330763"/>
                                                                                                                  <w:placeholder>
                                                                                                                    <w:docPart w:val="197D8FEEB2834AB78EB8B80E41BCE76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220895454"/>
                                                                                                                      <w:placeholder>
                                                                                                                        <w:docPart w:val="6CD1D7FEE2844537A394DB13C42E668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9884893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BEEE06CBFED42D2A0B802EE90960E6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5510633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49F0C6F110B49489ADB00F4B769F2D7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59524179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D4F3F26C96A4064A5A47F8870F9195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8181129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C3F2247E7E69483DA818AB8EFF381B8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8079955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8377F8621AB4190804916E32662346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2143727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D8BF82497B74FF991D0AFF662EFE0C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73068488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48EDB2CFB3F84BF2B41985C53AB4AAF3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1423421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87C8353FB804EC99D3F246EE124306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9958465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93129F7F8474DBCBDB8643C7FF5960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6423833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2A9C976B44CF405FAA87BBAB9B84783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90476013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464219E66EA403BA11B352BB337510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55007718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7109CAB572424B0686E09D3BC562379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78796195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3AE693326EC4B1DA8E200265612FD0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73771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AE245E45F89415BA8CE0DD677D5A23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776177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BB5D79B2110044CA84462B51B664D4D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58538260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E0D474244654DDC81274555D2C213B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36809803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CF0B5D14CE6C43D99E5E08DF2F3C08B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653803170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4C8C72584C84253A2FBF5E7915BB63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40989932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6130DBAC6014F81B210A459A2838A6A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55971147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DB693BAC00140BDA30419DCEDF3512C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42093438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4F3653CD482417C8B08B471B7BA6BA8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749956503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C358F2FD192A42709B227DBDC3D74707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619991759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7F0CC9829CB489E95F9BB928C10C02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64072165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E0A5EAC158B4A92AED837769EB0FDF6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59363713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BFD7E935FB844E0C8FBF32D2828CBC62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984044706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F9D577FEB1B1415C9DEA3A0EC97B1ABF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99778876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D8281C567C034082AD586B0ECD7C6C90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350461974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5345E7BB2E5946208E57B0433AEB1850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45167761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CCF533D2FC534A409B885E7A4A164AC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252663988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F86EE4D558F4B03B23C2B0317C9D2DE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Korv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Stroganoff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 w:rsidRPr="00FB0584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klassiker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 w:rsidRPr="00FB0584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m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strimlad korv, paprika och lök i krämig sås på tomat-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cremefraiche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grädde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och ris (G+L)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r w:rsidR="00EF62A1" w:rsidRPr="002505A8">
                                                            <w:rPr>
                                                              <w:rFonts w:ascii="Oswald" w:hAnsi="Oswald" w:cs="Arial"/>
                                                              <w:b/>
                                                              <w:smallCaps/>
                                                              <w:color w:val="000000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0661E66" w14:textId="77777777" w:rsidR="00EF62A1" w:rsidRDefault="00EF62A1" w:rsidP="00EF62A1">
      <w:pPr>
        <w:tabs>
          <w:tab w:val="left" w:pos="2745"/>
        </w:tabs>
        <w:spacing w:after="0"/>
        <w:rPr>
          <w:rFonts w:ascii="Oswald" w:hAnsi="Oswald"/>
        </w:rPr>
      </w:pPr>
      <w:r>
        <w:rPr>
          <w:rStyle w:val="Meny-matalternativ"/>
          <w:rFonts w:ascii="Oswald" w:hAnsi="Oswald"/>
        </w:rPr>
        <w:t>4</w:t>
      </w:r>
      <w:r w:rsidRPr="00010B83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765457618"/>
          <w:placeholder>
            <w:docPart w:val="75E3CB09112244FDB65C9599242F0AC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55583794"/>
              <w:placeholder>
                <w:docPart w:val="9CB939FB90B946C58C35010D5A299FD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824770500"/>
                  <w:placeholder>
                    <w:docPart w:val="1CD0147A82E84251A5CA0E1612DF9AC6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920258562"/>
                      <w:placeholder>
                        <w:docPart w:val="CD8E14CB226942168029AFDCAE7A26F9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207844455"/>
                          <w:placeholder>
                            <w:docPart w:val="F3D9DA4E887C44CC95BE7A13898CBDA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91765268"/>
                              <w:placeholder>
                                <w:docPart w:val="D522965B4BD44226AF4C8D719C888BB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68246635"/>
                                  <w:placeholder>
                                    <w:docPart w:val="B51CB79ECE304D25810E6E31357619E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010748809"/>
                                      <w:placeholder>
                                        <w:docPart w:val="DF563AAB047F4D1C885527F23BA22C9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129910232"/>
                                          <w:placeholder>
                                            <w:docPart w:val="3804F13A15D245AF822B15CFA2AB9A8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356403390"/>
                                              <w:placeholder>
                                                <w:docPart w:val="81ACACDEA18D45348A9B51A803A1A34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53706535"/>
                                                  <w:placeholder>
                                                    <w:docPart w:val="5E25FC3CA6B14F4FB67277186C3AD4C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451208103"/>
                                                      <w:placeholder>
                                                        <w:docPart w:val="7071C40F402B4E3C82E8C3F6D42BC97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253016009"/>
                                                          <w:placeholder>
                                                            <w:docPart w:val="202D22CE613B45EEB6C67ADC55EC6B4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631591787"/>
                                                              <w:placeholder>
                                                                <w:docPart w:val="DDFE1D7B711E46E4A1778227D864EF6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789128052"/>
                                                                  <w:placeholder>
                                                                    <w:docPart w:val="FAEC22EAB5614DEA9B81A308F496C6F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42866151"/>
                                                                      <w:placeholder>
                                                                        <w:docPart w:val="1543D064FF9D42E398EC0C4CFB76F71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82232405"/>
                                                                          <w:placeholder>
                                                                            <w:docPart w:val="D30DDCD18D87479FAD2B962E57293A5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426620599"/>
                                                                              <w:placeholder>
                                                                                <w:docPart w:val="1554A349F9C340CE937572E941857A0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819697488"/>
                                                                                  <w:placeholder>
                                                                                    <w:docPart w:val="D2FDEA221A78436EBCCF20A056AA702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33475332"/>
                                                                                      <w:placeholder>
                                                                                        <w:docPart w:val="DDADF87CEDBE4BE8B71E3D473798D7C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474177001"/>
                                                                                          <w:placeholder>
                                                                                            <w:docPart w:val="59B3849C020D4C92A41F35D3DF66075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525179025"/>
                                                                                              <w:placeholder>
                                                                                                <w:docPart w:val="A2C85C261D5E430B88E7C736D9AC7CA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10586860"/>
                                                                                                  <w:placeholder>
                                                                                                    <w:docPart w:val="F757C1E01C9F4677B0740C832F5BA31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577212021"/>
                                                                                                      <w:placeholder>
                                                                                                        <w:docPart w:val="65EFECF2F4014C7C819B7C8CF23CF44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297832016"/>
                                                                                                          <w:placeholder>
                                                                                                            <w:docPart w:val="D31E2190B1BA4715BBAEFE68A21CB1C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  <w:sz w:val="22"/>
                                                                                                            <w:szCs w:val="22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93744839"/>
                                                                                                              <w:placeholder>
                                                                                                                <w:docPart w:val="5822CDD6684E432F92D7F479D843500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259126442"/>
                                                                                                                  <w:placeholder>
                                                                                                                    <w:docPart w:val="6AA8043E17724C77A920C1878263CB9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565025352"/>
                                                                                                                      <w:placeholder>
                                                                                                                        <w:docPart w:val="0DC0266E8B90463A98F9DA9BF255A62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93902313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8DFFAE609124938862BF5ED4C6BCEE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721898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3B0C7E779E7F40FE830D56559B0FF86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45067399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64F255789AF45F6BD2BE2837783B02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2" w:name="_Hlk75151662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00909984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0D379799D134FD3AA187F766776CA9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95767680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49EC49A809E4AF8BB6BC0DFAC6DA19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67928410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089C3B86D3B47B2A48B5D37D51573A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6228609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E73CBBE5F184E0CBFD1C35F1379C4E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9613419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44D087121AB4C41B9FB97B9F3C8BC1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210448256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053BC00A5F243368282052DE43D8D1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46276095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D74CE0DC986041B6830DA6402054D191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47228261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FC8457E8BE34341B5BE9282ED96C5EB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17584015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C0757A1EA73452397B72DE6B9A650E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83845432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2A7013B31B0497BA65BC9FA1D7309E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r w:rsidRPr="00660C6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Parisare special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660C6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färsbiff med rödbetor och kapris samt grädd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ig sky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660C65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sås, stekt ägg och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persiljeslungad potatis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2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rFonts w:ascii="Oswald" w:hAnsi="Oswald"/>
                                                                                                          <w:bCs/>
                                                                                                          <w:color w:val="000000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010B83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206953069"/>
          <w:placeholder>
            <w:docPart w:val="8B7B8CBF42E2463CA5A2700EADB4B0F8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(G+L)</w:t>
          </w:r>
        </w:sdtContent>
      </w:sdt>
    </w:p>
    <w:p w14:paraId="098CAE1A" w14:textId="58A90752" w:rsidR="003B1DDB" w:rsidRPr="00D07115" w:rsidRDefault="00EF62A1" w:rsidP="00EF62A1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5)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64160789"/>
          <w:placeholder>
            <w:docPart w:val="0A6639C7D59D4AEF83FB8571BD5F4105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59142109"/>
              <w:placeholder>
                <w:docPart w:val="B8F253A2A23C4ED4AB9C49C28535BA51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bookmarkStart w:id="3" w:name="_Hlk53379557"/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780721690"/>
                  <w:placeholder>
                    <w:docPart w:val="4B512A0109CC4F5DBDD5F57074900D9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1"/>
                      <w:tag w:val="Måndag"/>
                      <w:id w:val="1985122871"/>
                      <w:placeholder>
                        <w:docPart w:val="3B929FF6405B49C781E6574ED9FB61A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892032688"/>
                          <w:placeholder>
                            <w:docPart w:val="28C94D78CD154877979592CAE712F36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21902245"/>
                              <w:placeholder>
                                <w:docPart w:val="C02B2173188A40BDA75962A0474E905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1"/>
                                  <w:tag w:val="Måndag"/>
                                  <w:id w:val="730665743"/>
                                  <w:placeholder>
                                    <w:docPart w:val="2CCF796A2CF742A5AB22B5E3B4C969D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</w:rPr>
                                </w:sdtEndPr>
                                <w:sdtContent>
                                  <w:bookmarkStart w:id="4" w:name="_Hlk43695635"/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948610609"/>
                                      <w:placeholder>
                                        <w:docPart w:val="5B84225803574545A4D60B6CE19CB142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225842743"/>
                                          <w:placeholder>
                                            <w:docPart w:val="D7086B42497A4FE2B9DB5C37213B444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386062077"/>
                                              <w:placeholder>
                                                <w:docPart w:val="A235719342B54F27983DBDA73476E5CB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939147409"/>
                                                  <w:placeholder>
                                                    <w:docPart w:val="7F43CC027C774A748EC4123C95E01662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3099442"/>
                                                      <w:placeholder>
                                                        <w:docPart w:val="F931CEEF3C094106AA3FD7DF6087EC5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14339594"/>
                                                          <w:placeholder>
                                                            <w:docPart w:val="97E21B63BB574D8C9E440E9F398DF6C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60221397"/>
                                                              <w:placeholder>
                                                                <w:docPart w:val="F623B538C86146B59E3E68326716E82C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350482840"/>
                                                                  <w:placeholder>
                                                                    <w:docPart w:val="FB9BE3CB4455438C9C7BB1A50C8494C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335806045"/>
                                                                      <w:placeholder>
                                                                        <w:docPart w:val="F3E5FBB2B76B445E9EEDDC1F51F815B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904760838"/>
                                                                          <w:placeholder>
                                                                            <w:docPart w:val="FD58F9AB096B47148304C33721CCB01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21237684"/>
                                                                              <w:placeholder>
                                                                                <w:docPart w:val="82228D9E899F4C6D84439E5445F3C9B7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360522887"/>
                                                                                  <w:placeholder>
                                                                                    <w:docPart w:val="6D19013061A7401DA6A3C7FF4C5ACD8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5" w:name="_Hlk77568915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365714078"/>
                                                                                      <w:placeholder>
                                                                                        <w:docPart w:val="1A2FA1C42556474BBAF1637539C50201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6" w:name="_Hlk78173028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79337100"/>
                                                                                          <w:placeholder>
                                                                                            <w:docPart w:val="40C033256E0B4BC790CE01CCF9080FE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3824395"/>
                                                                                              <w:placeholder>
                                                                                                <w:docPart w:val="7DDA9354103F4BA8B822180E31CAB4E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6157554"/>
                                                                                                  <w:placeholder>
                                                                                                    <w:docPart w:val="E9F66EBBD22D44A2BF91BCF89BBB28E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88077850"/>
                                                                                                      <w:placeholder>
                                                                                                        <w:docPart w:val="B036B0E63B154FEF8F3632A7C7BEDEA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7" w:name="_Hlk73942196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332525867"/>
                                                                                                          <w:placeholder>
                                                                                                            <w:docPart w:val="69C99A37B8674B0380DBA94EEB40AB8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09801751"/>
                                                                                                              <w:placeholder>
                                                                                                                <w:docPart w:val="3982F4A9D4D04B659C86CD95DC67965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886263096"/>
                                                                                                                  <w:placeholder>
                                                                                                                    <w:docPart w:val="45455AF7AF224BCEBACA34838F60726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359091646"/>
                                                                                                                      <w:placeholder>
                                                                                                                        <w:docPart w:val="BE25B245621141249262B5FB853E060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Sprödbakad Torskfilé</w:t>
                                                                                                                      </w:r>
                                                                                                                      <w:r w:rsidRPr="00EC253B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/>
                                                                                                                          <w:smallCap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EC253B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med 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västkustdressing, ångade</w:t>
                                                                                                                      </w:r>
                                                                                                                      <w:r w:rsidRPr="00EC253B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grönsaker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, citron</w:t>
                                                                                                                      </w:r>
                                                                                                                      <w:r w:rsidRPr="00EC253B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>och</w:t>
                                                                                                                      </w:r>
                                                                                                                      <w:r w:rsidRPr="00EC253B"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w:bCs/>
                                                                                                                          <w:color w:val="000000"/>
                                                                                                                        </w:rPr>
                                                                                                                        <w:t xml:space="preserve">dillslungad färskpotatis </w:t>
                                                                                                                      </w:r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7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6"/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5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bookmarkEnd w:id="4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bookmarkEnd w:id="3"/>
            </w:sdtContent>
          </w:sdt>
        </w:sdtContent>
      </w:sdt>
    </w:p>
    <w:p w14:paraId="74FFC21B" w14:textId="7AD9CBD7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6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09455862"/>
          <w:placeholder>
            <w:docPart w:val="9E03FFB3553B419D89B1AFB638A02469"/>
          </w:placeholder>
          <w15:appearance w15:val="hidden"/>
        </w:sdtPr>
        <w:sdtEndPr>
          <w:rPr>
            <w:rStyle w:val="Standardstycketeckensnitt"/>
            <w:bCs/>
            <w:i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10736589"/>
              <w:placeholder>
                <w:docPart w:val="73F872DFE0C64F5FBAA1F5872CAF23A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3164489"/>
                  <w:placeholder>
                    <w:docPart w:val="97D947651CBD4758B81811459814F5F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8193993"/>
                      <w:placeholder>
                        <w:docPart w:val="BDE1844479C346D9AA0E12775F7446A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94780543"/>
                          <w:placeholder>
                            <w:docPart w:val="26CAB4F5D28D492CB6D9F29C153D10D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22527302"/>
                              <w:placeholder>
                                <w:docPart w:val="2C1669180728474BAB7D2A11F6E315F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41256264"/>
                                  <w:placeholder>
                                    <w:docPart w:val="A16A03287A0349C4A4392846A16F0AB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  <w:i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7160439"/>
                                      <w:placeholder>
                                        <w:docPart w:val="599093E006A7416C99049AFEA933911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1"/>
                                          <w:tag w:val="Måndag"/>
                                          <w:id w:val="-2136399159"/>
                                          <w:placeholder>
                                            <w:docPart w:val="221BF1BFE4B841A1B16257FA97123E6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-1471200689"/>
                                              <w:placeholder>
                                                <w:docPart w:val="DDD9F331CE8E4D2180777D343A9D92D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968262"/>
                                                  <w:placeholder>
                                                    <w:docPart w:val="B89E574D743944E6A3A2DF2DC4209B8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01420521"/>
                                                      <w:placeholder>
                                                        <w:docPart w:val="2E17D182616342E2A708B125C61DD1A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086611909"/>
                                                          <w:placeholder>
                                                            <w:docPart w:val="CBD3CC44B29147C989ECE1BCB2551A1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86671802"/>
                                                              <w:placeholder>
                                                                <w:docPart w:val="DE74FAAF4F944B34A48387BBBB8B635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644893525"/>
                                                                  <w:placeholder>
                                                                    <w:docPart w:val="436BA12A08DC43659030F7A1099AE54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8" w:name="_Hlk521697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437319"/>
                                                                      <w:placeholder>
                                                                        <w:docPart w:val="AE2994F4B1624686B8A163B458D4ACE2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50452340"/>
                                                                          <w:placeholder>
                                                                            <w:docPart w:val="D4B98E464AF3420D8AD50886BC6731A1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442152126"/>
                                                                              <w:placeholder>
                                                                                <w:docPart w:val="AA888EC53DED43C7B1FD444D22ADAB0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464809266"/>
                                                                                  <w:placeholder>
                                                                                    <w:docPart w:val="9CFC9CB22F114411B09680359172326A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522163970"/>
                                                                                      <w:placeholder>
                                                                                        <w:docPart w:val="FD7E464CF0154581BD25B2EF8883D7F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96361727"/>
                                                                                          <w:placeholder>
                                                                                            <w:docPart w:val="110C80390D3C48EBAE86CCA2DA50B0D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21528617"/>
                                                                                              <w:placeholder>
                                                                                                <w:docPart w:val="842A27EFBB4B439FA85A3B448BCEAC9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47851205"/>
                                                                                                  <w:placeholder>
                                                                                                    <w:docPart w:val="F2E9324108F2411AB41AD90313F9A63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47442148"/>
                                                                                                      <w:placeholder>
                                                                                                        <w:docPart w:val="B537C564141646D3A778A6E8D144E53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28045911"/>
                                                                                                          <w:placeholder>
                                                                                                            <w:docPart w:val="6FEE4E9A9DDE49289275D07F0E88C36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352985291"/>
                                                                                                              <w:placeholder>
                                                                                                                <w:docPart w:val="B28B580898A8420983DE183E2357FD5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26612518"/>
                                                                                                                  <w:placeholder>
                                                                                                                    <w:docPart w:val="F61DA65FC17943D0A3DC722D69C598E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72634353"/>
                                                                                                                      <w:placeholder>
                                                                                                                        <w:docPart w:val="136FC907BDD345BC949ACE2A5AA6017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0592900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817A5EFA43F4ED592C19EAC5BA52F0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808018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86B2934EC6E4B7A96D399317A5D585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22148296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C946D2D67494D1F8F639C1CEC078F1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3021438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AA3164FA6294BFB91B387BEE1E0D18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4196670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69C45893F6C42B090DB508BA341C7B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1841736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25088DE56E0945F4A0059969D1C22E7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C578EA41B5A4F4A85BEE38D71E6BD2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11566697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2C9A9AEDB1940CA9F7F90247A3993F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9009679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AD806EC74A74883AF8650623957721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139880246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1A6070DCB0C2491B8890F8D11D8643DE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70787359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3CC99EF1E2D04B0CB415EA1986FA05C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691671359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122965D50E674833A3FBC46138B9481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67933721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E31E6551D4D4E36B40A67B459B4997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99152843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2B596285C2D4647BE6584CA6269955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24901180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613FB15AAFF7489BADAB35065FFF436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13131662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44452554B934FDA82948406AB4C98C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03315306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AF30556C165442D0B9308BBCF9273DD3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7579685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B52B1811A4C44B6B97CE4BCAA8DDE9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096497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B3688B1D8634FCFBF739A5F151C463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83495363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0F0B60D9C5244106BC01D0989FBA648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8655230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E0C5005E3CE040158617A00E80903912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28208459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8C2D3C674AF4C159FF514470942429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72158780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7DE8EB3BF3D402BBEE1B82EE8B911A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29363352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47ABF083928C4652971E7035CF77BC32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7393088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58C851AA65CA4C66BB89AD75465E250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206054060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A657D5C2526C4E7495FE4C0973902E68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851410614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B660A1B0284B4EC1A950DFAD5D58256F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67453332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2A07E4895034A66AEC73E228F2D7E0A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35900476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896B2150289B43CD8B3E866515D176AF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688634567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1499E1143454A11BB3060609B3D3D57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777319836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5EE3F23D56B941829BB3B96EADF72F04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82989086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C8D7E71036C14B0CB8EE2CBF28AB0B6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278603022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41FB2EE5DF0348FFA5D5262BFEF2E15A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95583588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FF1E0585AC7B4A03B861F1937692E59A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691954523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61B14F01A2472DA45F6050B5EDE59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31807713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613AB98C1F48178EBF7EBAB4D78E71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705705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7F5DB89BD14935A022A0DF494CF20F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0147840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FD56A2579C48EFBD6E55522E2F9380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5375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5CEDB2B4E24FC5B1CFB02CF3B4C7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43400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218D56EBF74969A26474E0F9B86F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4081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D4E74FEA594E00BE0EF37F9D3C83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45924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3ACFAE4331408EB6DFC07CA0220E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5607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7EA839350745B5846139946BB369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6775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B8633ED15A4BDE803421920E4EF4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1790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7A16C67F034475AA899CA47A9B7F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6990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B3F01EE9A744D7869BAE7A563BD4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42786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419EDEABAC4217A29DF91A9D8D78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5616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87C923BAA345F1986B53A922C4DA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" w:name="_Hlk109816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13293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C55D9EE6C3438D9E7EA951577690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4073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92DDC61890449AAA55F57EC0018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7188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0B759ED3D54C99B3CF6AF44FB14A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6417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D179FA17D94486AB65DE6819073A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3691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0BF01CE5F94242A6EF9BCD7081B7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2812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F8B876BD8046198529C26B9EF845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0930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BF89BC20C843A38838D0E1256F59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6242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8E4F5439A042FDB4BF494DFDBDE7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3097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F5D18E7C104B5AB8E1B363A8F56B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Tacogratäng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Texmex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vegfärsgratäng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 paprika, lök, majs,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creme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fraiche samt guacamolekräm,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nachos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&amp;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5D0B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ris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8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2C67B86" w14:textId="68A6D9ED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7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966365"/>
          <w:placeholder>
            <w:docPart w:val="6E88C41733684F30B25F4C4D3DC14E56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22546113"/>
              <w:placeholder>
                <w:docPart w:val="F2542507ED834131AD9F3BAAFE5D28D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29203146"/>
                  <w:placeholder>
                    <w:docPart w:val="306C6CE547FA47C989F7A1B9B7C5908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97325055"/>
                      <w:placeholder>
                        <w:docPart w:val="180F12FD9EC646B09774AFCB859CA23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337039717"/>
                          <w:placeholder>
                            <w:docPart w:val="F3C27467D7994A98BAAF687E9AC47E8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46170150"/>
                              <w:placeholder>
                                <w:docPart w:val="A0398AE0CF5B4F6298224B35B437E25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419360316"/>
                                  <w:placeholder>
                                    <w:docPart w:val="DA4E201158DA46618B28BE953C00C60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39541061"/>
                                      <w:placeholder>
                                        <w:docPart w:val="BD0F4FD6454B4823835AD79D4C4BB27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88211856"/>
                                          <w:placeholder>
                                            <w:docPart w:val="717F3712B30E4689A2D05483C6C8158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06372806"/>
                                              <w:placeholder>
                                                <w:docPart w:val="07A00537F8D04CBCA1EB3A5A2A76314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3343702"/>
                                                  <w:placeholder>
                                                    <w:docPart w:val="819BBE360FCB4D378AF40E5D1A41929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4358748"/>
                                                      <w:placeholder>
                                                        <w:docPart w:val="82883EA3CF04405D8A26930B93DD680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74766610"/>
                                                          <w:placeholder>
                                                            <w:docPart w:val="7E813109D0C145628907B4B6EC65B11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61967226"/>
                                                              <w:placeholder>
                                                                <w:docPart w:val="0D488712199D4EF392BE83C7D1FA8E4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55997520"/>
                                                                  <w:placeholder>
                                                                    <w:docPart w:val="90BA6755506240ADB7B843ED318C73E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70930368"/>
                                                                      <w:placeholder>
                                                                        <w:docPart w:val="8D55EF946CC2473F90CAAA592EEA8B9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068605498"/>
                                                                          <w:placeholder>
                                                                            <w:docPart w:val="06FAD389E5B3469B93ABEE22D16E6431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06691395"/>
                                                                              <w:placeholder>
                                                                                <w:docPart w:val="930F19E86C674002989EA1A09734C96A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906447961"/>
                                                                                  <w:placeholder>
                                                                                    <w:docPart w:val="CF80123F15584A9294C0493823509B1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120495053"/>
                                                                                      <w:placeholder>
                                                                                        <w:docPart w:val="34010C6FDE1C4CA491B12A8547FE353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26779607"/>
                                                                                          <w:placeholder>
                                                                                            <w:docPart w:val="B6B760E96F5147F0879FB27B474B926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02282604"/>
                                                                                              <w:placeholder>
                                                                                                <w:docPart w:val="0016DA3778E545B5A3CC0FF33327049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7392608"/>
                                                                                                  <w:placeholder>
                                                                                                    <w:docPart w:val="311AC924D9A44BCD82A10F1B700305A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597478518"/>
                                                                                                      <w:placeholder>
                                                                                                        <w:docPart w:val="BE93B8C868FA42168D3BC4A4E7FA9A2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954126355"/>
                                                                                                          <w:placeholder>
                                                                                                            <w:docPart w:val="2D102755223147FA8247CDC33310F08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93744300"/>
                                                                                                              <w:placeholder>
                                                                                                                <w:docPart w:val="A50E0D6E02B24DECB978859BE55CAED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35346856"/>
                                                                                                                  <w:placeholder>
                                                                                                                    <w:docPart w:val="BFAAF9EFD74E47B6B0A56303F3AB57E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66183712"/>
                                                                                                                      <w:placeholder>
                                                                                                                        <w:docPart w:val="999B1708BA114E9EBAA17E34AADCFA2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4396075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5049156A5214778BFE57BBE79B0E2E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3093324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D6F699098454CB682C270C1783793A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03152023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8299D38085A446A936917DDBBA34DD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752760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329A9CE5F624C72A1A2365B8E183F6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5900793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892F3DA9CED4F4599E60F13FEAD30C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83927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FA7626FE2C84EF28E44C813BC00E685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213517169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2C1E238A4ED045B199C83FFF4D28D8A6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7964424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DF531E5A7984970945BAEA71F22C78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97989523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0F1B931AA0D4778A880BD09F5038D2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89819795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249A3D2A0A784389A4124BCC857D667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476439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FD93125F4CF4247AABE422D5405BC8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47731113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035246BD2FF947988D56F0543E42616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8073863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18E5BFB508249FCAB38D6598361C90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66154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E93A6C781744C22AEE2D4D58A36CAF8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6286874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34F195456244B54A9EB147CA7BB9C3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2493158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0C871DA5A0B4F7ABEF5CEDA6F2FAF5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7891186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EA0AFE2BF3104AE589644A5F163E831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79751756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4FEC087961E14F6BA43B2D549197649B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08496481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72EC1EAD4A64FE7A059EB2F7E0D17F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58777304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0DB6D440FCE44986915B69A6DBE3B7D1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51673643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E82F207D369441F08809FC9330AFFA55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91732848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9C366C6EDACE42F4A57DE644CE1158C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0" w:name="_Hlk86041422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1835714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BE50C37C419D422B848C2FE0170A299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65783651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1E15C846D1E436C98B98018ECCD65A7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4695004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16DB6FBCDA054478B5CFC4AAFA7BC21E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940564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D06A5D8B7D9C43408F41214E2CF588D0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23536650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873A97AF34949B8A39DD1241744A7B4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63179167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3951AC876BD34C648545977E01743983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09105021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0B3FA95C86C5412D988C252FFF88BF1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23038512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959BE3CAF61046E092496374CAA62FD2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22017665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3E6B536121564FBE90E948BA818CB01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2310183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010D0094C80A46E38B9439DAE81F9BD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85440254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601810299EDF42AE81444F4EFF71344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89927704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AEA108B4680F44F189E436ADB87E89C8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2063438961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C18E61C231485FA09484F155EE9446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26812697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26C257A5EF4385BB2BFB904E654CD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49757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E9A087DC4D4EBAA16EC9DD3EFDB617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5218563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8FACEB42CB450FB0F9E4061211FBEF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26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A127528B4B47159D33F29E6912D3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8685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794F53579E4E9EAF176AAEDF425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" w:name="_Hlk775693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9089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521332ED8B452AB4CC5B54AF95B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330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875BF6DB864007B668EA31EB26FE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6558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A1D99CD4664F7EB929AA255B479F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7383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C574788BD44397AF1EDC4860A3F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67060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FD22C4E25042E0980B6AE00CB7EE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17150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3EF044123E40C3BD01FC7E9B8E2D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68812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F7643660D24EB6B5291C9D4758C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55853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D8C2571DDF4CA98B530C6917A7D3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0358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CD3FBDDE444A1EA18CF19D32A639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1759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A7A3F9896746F0BE6B11103EB39D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45935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BDA7D695D146278D162BC432A73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355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35CF1B891C40BCB99B3A4D3596F3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0801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19D1962DD74304BFDB2EE1ED5247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43062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679F50BDB74B37A0EBC805892076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3510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9881CC52C44FBBAF66BA362601AE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61814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03E2F8C5884F87926B216C86D971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7288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CACA009D3E41E68080F4DD38985A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" w:name="_Hlk64265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0840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5B994CA1CB4AFD9C0214BC50827F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1837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C0B69FE1D24D3B857563D68B1B4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5892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25404275614E999151D99759762D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6552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ACF2B5DF654C73AEE56032676183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0290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F1C8463A46471CAC9DABCDB60D6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823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320A5D3B5144D590CC3B16503BD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5668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CDB3091C794458964C9FD5C3A0ED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09749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90B6C5587B48578F7D30A5F4AF58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7548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12444D3F094EED8531AAAD5A6EB7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5059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8B3CE1CF8A4B689AADAE217D2216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2689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5366EBA95549C498AFC4C15DBA68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353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1A70D49AE54D0C8404AF89F7EC5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049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6031378595467BB4F35B4B8B96CB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Parisare special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biff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rödbeto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 grädd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ig sky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sås, stekt ägg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persiljeslungad potatis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0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176011731"/>
                  <w:placeholder>
                    <w:docPart w:val="C2C3B60F1F9E4411BC49A8F25DDDDEB7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EF62A1">
                    <w:rPr>
                      <w:rStyle w:val="Meny-matalternativ"/>
                      <w:rFonts w:ascii="Oswald" w:hAnsi="Oswald"/>
                    </w:rPr>
                    <w:t>(G+L)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2585619"/>
          <w:placeholder>
            <w:docPart w:val="A8E6730FB09347098371C59CAE9BCFEC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50362">
            <w:rPr>
              <w:rStyle w:val="Meny-matalternativ"/>
              <w:rFonts w:ascii="Oswald" w:hAnsi="Oswald"/>
            </w:rPr>
            <w:t xml:space="preserve"> </w:t>
          </w:r>
        </w:sdtContent>
      </w:sdt>
    </w:p>
    <w:p w14:paraId="637D84F1" w14:textId="3C41DF44" w:rsidR="003B1DDB" w:rsidRPr="00D07115" w:rsidRDefault="003B1DDB" w:rsidP="003B1DDB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bookmarkStart w:id="13" w:name="_Hlk54587936"/>
      <w:sdt>
        <w:sdtPr>
          <w:rPr>
            <w:rStyle w:val="Meny-matalternativ"/>
          </w:rPr>
          <w:alias w:val="Veckans Sallad"/>
          <w:tag w:val="Veckans Sallad"/>
          <w:id w:val="1800186396"/>
          <w:placeholder>
            <w:docPart w:val="04FD1469D4E74540BF1035E611AA6557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1494105113"/>
              <w:placeholder>
                <w:docPart w:val="41A722F2020E40C4AC2D7CD67E9FF818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434562513"/>
                  <w:placeholder>
                    <w:docPart w:val="5187CA6CF5F3476EBB4673DD07F24CE3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071615513"/>
                      <w:placeholder>
                        <w:docPart w:val="AFB0436E4D8A4051A78E26C3996FDA5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bookmarkStart w:id="14" w:name="_Hlk68499946"/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135787854"/>
                          <w:placeholder>
                            <w:docPart w:val="E6BB34553BAC4439B33FEE89B820E9C8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bookmarkStart w:id="15" w:name="_Hlk66678941"/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2132201851"/>
                              <w:placeholder>
                                <w:docPart w:val="098F105CF049488A8CEBD97E0B5C782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853158130"/>
                                  <w:placeholder>
                                    <w:docPart w:val="08EE941F4A424BF5A50CE2FF48F2F7F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35319393"/>
                                      <w:placeholder>
                                        <w:docPart w:val="D019AC03D47941EDB8181EB8FA19F09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768736322"/>
                                          <w:placeholder>
                                            <w:docPart w:val="41E5F97034924D4884C91B9AECCC30A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848675662"/>
                                              <w:placeholder>
                                                <w:docPart w:val="282BDCC3FA6848589BB796E42382AF2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1549139468"/>
                                                  <w:placeholder>
                                                    <w:docPart w:val="6BC3097C4F384B989C00CA374368623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399739660"/>
                                                      <w:placeholder>
                                                        <w:docPart w:val="1E554A6D764E4A99B05C510BBB050B9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17368363"/>
                                                          <w:placeholder>
                                                            <w:docPart w:val="109D0E3BDCD8488AB737F9E8482F3C5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6" w:name="_Hlk6366281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761438515"/>
                                                              <w:placeholder>
                                                                <w:docPart w:val="C341D6CF173A44489B75C4F8C95BE25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7" w:name="_Hlk64872970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610747896"/>
                                                                  <w:placeholder>
                                                                    <w:docPart w:val="C809FF4CB9694C16A3AE176AC836ABB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8" w:name="_Hlk588191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274369714"/>
                                                                      <w:placeholder>
                                                                        <w:docPart w:val="846D96FBB1374288BAE427416538206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9" w:name="_Hlk6607853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777322197"/>
                                                                          <w:placeholder>
                                                                            <w:docPart w:val="8BE90F3C692F474FB6FA1645B65D8C3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0" w:name="_Hlk7212925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1526678642"/>
                                                                              <w:placeholder>
                                                                                <w:docPart w:val="92CBFF8ADB2145B4A07B1DA1518C0AB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97596775"/>
                                                                                  <w:placeholder>
                                                                                    <w:docPart w:val="EAC9E3D46D3E4C9FA0D0CAF4AB2239A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21" w:name="_Hlk70314542"/>
                                                                                  <w:bookmarkEnd w:id="16"/>
                                                                                  <w:bookmarkEnd w:id="17"/>
                                                                                  <w:bookmarkEnd w:id="18"/>
                                                                                  <w:bookmarkEnd w:id="19"/>
                                                                                  <w:bookmarkEnd w:id="20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2124211223"/>
                                                                                      <w:placeholder>
                                                                                        <w:docPart w:val="A5DF5A6677094560BA3E3470FAF27CA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559904363"/>
                                                                                          <w:placeholder>
                                                                                            <w:docPart w:val="26D23E7FD17144EDBDFDBCA66BAFDDA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738443085"/>
                                                                                              <w:placeholder>
                                                                                                <w:docPart w:val="4C382321BAFB464F87BE867317A1F2E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070419853"/>
                                                                                                  <w:placeholder>
                                                                                                    <w:docPart w:val="11EFBE3430BD48DF998C0028478927B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268710312"/>
                                                                                                      <w:placeholder>
                                                                                                        <w:docPart w:val="768F7B43BBB3425095BD81690E21432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001848459"/>
                                                                                                          <w:placeholder>
                                                                                                            <w:docPart w:val="6D15279ED3F34B7AB5688C8B004D8C0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16715120"/>
                                                                                                              <w:placeholder>
                                                                                                                <w:docPart w:val="2A1C72524C964E4DA4D16FD133A77F0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260378446"/>
                                                                                                                  <w:placeholder>
                                                                                                                    <w:docPart w:val="B345ED65A5F84609A339C2D813B42BB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2124350921"/>
                                                                                                                      <w:placeholder>
                                                                                                                        <w:docPart w:val="36735AEDDCFB46449EA0DE825539E94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14250263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4810521580E4A9799102EC3F9E71F2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760B5F8028B46C5AE4D79673515B30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214643719D004FD9BCEAFE14584C317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DE411AC65A7471889ED88380921744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F09218D39C34564A9BD68DC448BE75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2B12CEF2B4B4513A29AC31D7E9E203E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D560EFB827E409B85219232B8AB71C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9A4F170EFC24833BC6D8CB10C72781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92779572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5D1BC2CCF5AD45D1A577212374AB2FE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5D6FCFF161746E6BF477FC728CC328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22" w:name="_Hlk81204084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83009131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7C8E1FE650F433A95A107BF07464F5C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37BBDC849CF64EBFA293A7A37049174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B3A9D61369A4241A30C528DC2A0593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7418DD632C74EC09E5F5BB5B4BBD523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7F326C0E97C741DC895EC31E84637B7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1B167EB20D0D4B17B321476200597C2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C713430C59B047E28D855EAEA6A11E6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C5BC7D168B5A40D598652F78C16BBC5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2AF18275E2C14AD19FE87B86C4CD567E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54673656E8D14878BDBA2CDED98E086D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76749134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5C753D241C704FB7945DB3295116EAE5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23" w:name="_Hlk78173944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3061136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16EF18A2549438EB7506A46421386AB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337AA3C513E4429B618E48F08419A70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40698900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842190D2E450426EA9D192289A5C3B8A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93668837DE0496FAA44D14D7570305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32B87B2C765486BB546B0FE6C6D42C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FD5DE7F0CC5240C8A118175666B1C08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9FD3845280D449EBFE521D630F2411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121ABD79D0334596A4DAE0EE81F3029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244C8310F77A465AA4815083A02A68EA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3D0EEEDEE6224017BA7847EAE18B75D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35B85FC6C18744FB884B7C1B5F2081B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1C384CD634064F91AEF2E33546EB460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0C30DF3C24DA48B08E34CAB25D2B7F17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4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180638181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821C2CD9F64985AA14DEBD86DFCC66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AC9ABB8306476F8AB680643BCF2DA4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044D825807479084FCA359973A817A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6E206AAB23447583A6665E16495D53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6E91D3AAAC451F8D2A3AE8184F78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5FFFE4B57A4DAE8639D871CEEEF6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B83CE5019749248BDB405F16F96B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9AF16653CB476F9C1D0D5E0CB47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0D28EDB2AA42CAA399107862E8E7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5AA7EE7E3B4B9ABEBA185EF7A473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D909A9AB4446C48AAEA46F4D63D8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984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8145A2DB7C472CBA632BF4584DA4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6789E8780C402E87C606D7BF2AB5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805FC06359471CBDBE7FBA90BF7C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21D36D7FF74DA4A5598BFD8CF272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766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EE150BB9D54FCA886CACD17EE3C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86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C34C0E04BE429684207CCA066B14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59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F9B8883D1A4C35B1AD4BFC7542FE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75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77994FBDD94DE1AFEF3D947F901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36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9502096DEA4AF8AFA3269C97E7F4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012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7B13A12C124A8F843E46D887F676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31524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C65C6F738840A3A5FF138DF925FA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4668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82029A420B477A81DD105A1C73F1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4850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C9879987D14E2CB33A24DEE9D5A8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5887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E066B45F364917B78CD403D4335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807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FA8AE3D17E454495AD13845625CB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9002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94D5BC94454E03A03D357644C64D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48612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014B0740354F0E93B6A677D6DB0C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69734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B2F87D984649D5A4B9242E7FB561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1635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721F9338764372BD7DFC3ECDEFED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90354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F72F5F37EF451FBE12F781BDA08A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A530DB96134046A9BE166405BBD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1AD501CE514D57AEE23D385760A3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976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7238CA500F46D59968C06667094C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5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708BA58D704CB5B324ADF4B312EA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81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854F90676E481BAC5782FA8140D2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6694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2CE0BC05084B4AB31B6EC3DBDAF2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6518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447F75837B4C9081F56213CE688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920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6AD7A7F70C482C8837F96153EC07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12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4A2C3CC34841D39F269E810DA07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69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80DD55A197465182BD01E13C3423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26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6457BCEE7049ADBC8B8AEAEFB917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9226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EB8CD6845448DD8C6DB03C67962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2040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B7117280A84F849F6EFEB5FFF6DD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3786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BFA32AA6C34E1687F2EFA47D2FDA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75994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DE0708DD6F4DA3952F814207F610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470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DF485BBD544A8AB015D92784087C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027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BD62CD02914FE1A9F6C6212F42AE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05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C3B68BAB8343EAAD743BF421392F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707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61B420214E46AFBC48F918933E4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7678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C3F31E08BF4C909956A4A4D06E4C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9814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D6FF1289764BDFA47A27C17F6D96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1211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9967689B9843DFBF7BAEE470432B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0390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BF4E02BCE84BCAAE18B64C521AEC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819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3A6D8E49654F0CADD40553EB7457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4563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7DFE9F72E845C7B0A905E2C39BFF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6575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61551E716946DBB71EF7BCA09DBF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0497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6B113BD11A42C184CED2C41AC98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7312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488F7AF9B54818BA15E7F25C2415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7791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A4E0AB1426465098E467582C8DE6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69599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174B04BE8C48359F9B238D0D896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60905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9F999E8C6749ECABE9EEA4AC5BE9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9109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14DBF74033421089CA69B0AE42A3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3948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2661C786D645068E37E8550A7F55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4137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315F82CEBE4E69BFDD8A9944DF1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1827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8446E65D284E0A823CEFA8D812F7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5362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CFA64B4845433285AD2E1A65330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2187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3A43900006407F97353493ED6DF5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8263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146653386C4CC68EA62F6075C3BC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0700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D2A72E8BF94338970A6E55A5A4C9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9755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E16745AEAE4046BCBBF36DAA5592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7401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6213A967EB46519ED7998D9B2704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4172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3F3F68FC5B43DDB186668A8D5593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406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F752BB619C4D80A57C74DDDDBA2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1014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FFBA2F6CCA4299A182F3A9F1585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56046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3CEDF2E3A0444B8C23517C8C7D9F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855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56CE7882F14316B79E319818037C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5313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7B4043830E49778548DFCC22127F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3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B27CD9F9E1458698A50D4E300503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9785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11E63F9D2F4EEC8EE0CECEA38E4E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6425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E987FC1D744B5AA99A2C81BE637D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03058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D0C5FA60BE4495869EFA5AC84CB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8491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A28955F3374272B234E2FF2B1112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1649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975D4093244C859452CE4C317E53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6" w:name="_Hlk98744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7066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41271CDC674DE4988A6767B21BD1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1010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CB66BDE136477CA38F65980B080E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9680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5FA9F779BF4F9E9D0A1D23DD8B41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18300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2A018E5A6B4887959AB176A2F73E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3303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F80444E25E44A985772EE15F2936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734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D67E555BDF48F79706545401D92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222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223F99D5164A61BA4D9128A0BCC3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5743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30C55CBBF04F0F8E0DCB419F86C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127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535882A92B41659DF690532F4A70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0645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21F1E4A5364006935D9D3E84BC00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7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DB03DE5FF24925B26E72586CE14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3577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E2AEB623FA464E8DDB3A4365505F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3906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054DBF9D1043A5A850E09CAAAE35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16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C3DCADB2941E69248E94965CCAE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04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67884EF98040049D4DD94B037D9F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5580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23A54CBC4B47B5BBD565F68A4614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7727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AE3CFC4705462A8BB86D4D28E0BF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2563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323B915343458BB6E640722BED94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4241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FE1857E847456E802A79B9DCCB5B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1281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3F11B549AB4F099917BA9E850B5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5481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E5D03B971E46A3B21E84C3870C7F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2896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D141CA690348CE84E8E6C76710C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7733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3CE24029874BC688FA869CCB2106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3250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1F4A1437BC4DB3B7371C6BD81FB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2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1796EC231641FAA383E0EC1F8D39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7" w:name="_Hlk11144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936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647BF5CCC241749413AEF5E78EFA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8" w:name="_Hlk109025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761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E7EA00997D4C209D8A6B6B11517D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7327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F4B778ABE14D89A4464928AC63EE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53365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420C7085C94E72B874C33D9D98A2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1534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E446EFB8094DF4BD273B911175D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6446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20BA63D6414CA59E04887DA5FB47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4392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891FA521A24B1BA190C6999840E9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6027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86F3BC8CD14B98875E2C79F826C9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9" w:name="_Hlk43695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2607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BEB07C2D5F4635AD88CEE966DE50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0" w:name="_Hlk44865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7058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8F75D346B842088050BC14FD067A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1" w:name="_Hlk45254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4530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9203C341F2441F8640A56642A377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2" w:name="_Hlk47938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7605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7ED69A3E4E4272A03A3CA32F4B8E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3" w:name="_Hlk484570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2043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92901F115B4E50AA6DADDA1BAD3A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4" w:name="_Hlk491453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7305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3B97ACBD3F487BA7CEE46BA8726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5" w:name="_Hlk49750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1882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BCDCE7FBF1433EAC263CA36BB77D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6" w:name="_Hlk50358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2805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6678F9F54F4024A9E6CBC256A605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7" w:name="_Hlk52772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4337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D976CBE457442C83FEAEF8613388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8" w:name="_Hlk55194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3895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A987045BFF4DDA9DB79A83313EF2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9" w:name="_Hlk55800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33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A2EA0063324368BA7F553D67BFC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0" w:name="_Hlk56404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1518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2375E0E1654ADE9FD306E266E4F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22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F32A7942544D72BC3B35FCE2C8E2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58467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BECCDA32624AC1BC6C627B111ADB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624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019A2359EF40F6B76BF742746862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45231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AE499232854568934F8DC744F5A8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9992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4C868214C54D118B6775AE5C70DB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8418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28E2BF611E477FA81D016DF575CD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2947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8F3C29C6684FE5941598E97037B3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90752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B7B608D7F3436FA843F1EB2AB227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1" w:name="_Hlk73941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7366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2F6B445A014288BC0C2EA3F8A2CB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053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11C5FCEEB04F58B7228EC01EDB45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7527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BA218BD1DA4E9DBA9A858F250DFB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2" w:name="_Hlk76362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3965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F9975A69874FACA9A85051A6F79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3" w:name="_Hlk79381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1213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D06954BCBE403A974E26A209C143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2726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84A788B12248BF9BA4A35416FFB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3368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603918C33A43F39E3162A38D5F67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4040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AA02940AAD439F960D65206A7B7D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0277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7DAFF74A4A468FB4D19108A336B0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87420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635672363C4AE48B9DB789FB8842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806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626900DC0F4A75B1BF4335D277FE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0280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4C34CADC5246F8921EF9C120C71A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23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A88D41518C4C9EAC72B70F77592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6973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64D56751B345B2AEBAE03091A80B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9013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672C10FA29464EBE49094AC88D7D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53823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EBD5ACAD7346EC94B9287F4C0E27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2060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3DAFC5807E438CB0B209B37F9386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4806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67226A04804D4282FCE51A0B0CCD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2378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3A9F06D5B24FDE957F61819D0AA4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8582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B3349CB78A4397854B77E4C0CD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59145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AAE778CF2E4DB58FE9B7908F1802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2717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49415498EE417DB38E710D4B92CE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336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30AE47677A4F4AB9A210F169E7BA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FE4AAB40B94A328BB113583B7601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4" w:name="_Hlk82406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5" w:name="_Hlk830163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8955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84423534DF42C593F31E4279BB48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702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F71FF778764F12BEF383C49A2C53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41C44F868C48729EDEB56D9344B2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5667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82B17FAEA24076896CF52024BAF0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2734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8DBE24825749C295BC10E4DC9A8A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6" w:name="_Hlk8542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5773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0A31E645E64C32A317E912D05116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3061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FE0126C4794B0E88E1DBBC7833C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2618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F5E6EC1B314CED84479337409BB2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8773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09D01463684EFDA23AA5461D0C11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3912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EFEE9047504CC6A0D686E2B10A4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5345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F9605727324B3B97A5BD8A526B19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8565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CD62C06F4547C885CB9C11F5C60D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608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3222B62F8A415B88B6615BC3BCDB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5383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2FC8CB211545539FDEDF944EC80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7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918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EEB2A050D54D898147B001E8712D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8" w:name="_Hlk96930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2121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09A4436B5D4845A060E2F0CA8DB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69941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E9B549466648FFAFDE3D635F2F2C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7149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D8D6FDD3BD4F61A035DE1E27A710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55649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3B983C3F884CD787D9C6DCADDF1F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951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23CA480CE04B97B2374A66E61C53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9895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AF7ADB3AB948659D84CA2D0799CF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6524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3E2F9CE79D4DAEAB1996B5DE3659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8253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A6EF9839A04B348DB130ADFCC8BD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1791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5D0B24F4DD469F8793A2224446DD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9849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1ADE48A5E847878509AA479CF22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4009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EDDFCFE8DE468CA725940E39ED4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8637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D52F0BC55E4F6BA0A3A14E9CAC4E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5694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1FBDE9864A4A3D95B87BEA6774AA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571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2CB115BCC3452FA5524A26084923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5631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31861C6D804F00951E0B9C590E24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1638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A62F53FA224EC4878439A465A1C2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4261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A9356711D94F728DB83BB515A189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8905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548C58F29042529CFC02D247BC21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7036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12B27979664A908FAB64779E80A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8595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9A72629FCF4281BA4C0422BE5C1A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6533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34B9617F1C4044A4F3FFEF520EA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823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8EAE8BA0984051991A68E328C1A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3927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4D6480013546649BFA8DE3C1EBE7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0726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EB0A57284742ADAF0CAA123296A8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3461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AEE18F325847D0B15164656175CF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2130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7101AED9164E8387FE9E24ABA57A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3444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E498432B29425EAE4DABDA1B1EB2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20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AF2CAD596E479F88044268388819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50854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21C00E47AE4D6FB729A35E85B0EF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3142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1C91C3ED8C47BE9862B30F0BA8CB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13868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6B65A8A93F4D62BAEF1DA39E6783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9" w:name="_Hlk97535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0422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1AB87F9B254B8B92986E50D24247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5715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13BF4A5FE847D287F81EBE6C9EDF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9526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8D9F58BD1A4CEFBE2F1A9235942C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626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C12A7C1AEF486098D279D6F3858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7990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4E2A12EFE541FDAC1D0E92BB816F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39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3957E6A47D4FA38AFEBC14D0A6FD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641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68716A6E5D42379D38C417098A99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194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D2151891FB46D1B69FAEE5D88D2D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116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2E6EA28EE440149226E0A606387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946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68A2EC701A4EE59490B926AF6C9C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985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E48FAD35664C798D2202F0E21820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45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23E2AE17D84A76B96A7FDEA0DBA8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788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82D2E9B9F14931B690246B68CE52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0" w:name="_Hlk101153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9163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61FBA238FE442BBCE1CD4D6D5083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2792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CFF06210DB492690D8EB0AFCC25A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1" w:name="_Hlk101767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9821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04A1F836524E988322E633DF8F95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752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6599B497D140649419858FA78969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2" w:name="_Hlk10237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065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EB3A2F9CF4427A8CD7740B31EE2E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1472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70A61C404046C2A9440F38139364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3" w:name="_Hlk10357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16762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103BFB7F40488B93E372283675BF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5926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86C8BB5B834086A5C5FA64536816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4" w:name="_Hlk104791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78883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0F8495D08C4F0B9ADD17A807F65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6638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497D9B688644B3AAB62A2D522F3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4386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72E3223A3E49DA8CD5B463CA972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5" w:name="_Hlk10780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8613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BA5169B862498593807CE37EDFB1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57687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B7DB7E705D4E87ADCE14E692D5B8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10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98DD2A6BE440BD8C9CB3D8280CA0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968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2AEAF130694E32A3F3A8DAEEA0F1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8264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81860FCED34883BE7C309B6791BE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251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C31548D76747C49DC7D2431F6058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7991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D2B6DE0487438AA1D5B541818934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1860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859B649E714B939C6631BFE82633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25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732983EE634433928ECA8DE5C824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025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1F646CE90C458EAA7251DD806126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4347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A8D99BB5C54F58B32EB65EB34689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76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89FDEEE4FB472D9F6B57CAE285E8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543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0B0202527D4E68B1C6FCE99CA44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1251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969BB6B36E450FBF1E6301CF109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339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BF3F4973BC44B8B3CF44B4333F5C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2535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AB4E86BAF04D97A55FD3F7DB212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21724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C869165404D31B8A65BBE02DAD2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271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F84CB2A7A14B87940EE505062D97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9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5A44FB2A3543DDA1215449CF0DE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038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0C5AC24DF4E8F867F769633111C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542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9B4CA7DBCE4335AAEACAB795381E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49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350602B8E347F39D71664C987C0A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892D3FAC4E437A8595D7927EC21C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535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9D2E35D539466E83CF7EA3E5E1F3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262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748C28C7E043009EA75456ED8DB7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156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B5361FE4DF42188D0A80304AFDD4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1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8D89457A744FCA831FFFA9E4A42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4858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738409E601404A90FBDC2173F7F3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rökt skinka, strimlad ost,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majs, ananas m.m. samt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Thousand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island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09F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4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23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22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21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5"/>
                        </w:sdtContent>
                      </w:sdt>
                      <w:bookmarkEnd w:id="14"/>
                    </w:sdtContent>
                  </w:sdt>
                </w:sdtContent>
              </w:sdt>
            </w:sdtContent>
          </w:sdt>
        </w:sdtContent>
      </w:sdt>
      <w:bookmarkEnd w:id="13"/>
    </w:p>
    <w:p w14:paraId="05C3BF2A" w14:textId="23634CA2" w:rsidR="003B1DDB" w:rsidRDefault="003B1DDB" w:rsidP="003B1DDB">
      <w:pPr>
        <w:spacing w:after="0" w:line="240" w:lineRule="auto"/>
        <w:rPr>
          <w:rFonts w:ascii="Oswald" w:hAnsi="Oswald"/>
          <w:b/>
          <w:u w:val="single"/>
        </w:rPr>
      </w:pPr>
      <w:r w:rsidRPr="00D07115">
        <w:rPr>
          <w:rFonts w:ascii="Oswald" w:hAnsi="Oswald"/>
        </w:rPr>
        <w:t>9)</w:t>
      </w:r>
      <w:r w:rsidR="00045F63"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1369798039"/>
          <w:placeholder>
            <w:docPart w:val="6F30F28D8B0B439086DB5B9E2550C0D1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1915436422"/>
              <w:placeholder>
                <w:docPart w:val="0339AD444E7940B5B663226B2D8DE381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1227796057"/>
                  <w:placeholder>
                    <w:docPart w:val="98780E23844D4603924C63A411187DD2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942151292"/>
                      <w:placeholder>
                        <w:docPart w:val="E79ADF96A0B4477285A2BA3AB4C3ACF9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796789800"/>
                          <w:placeholder>
                            <w:docPart w:val="3611708EF29445AFAAD0881CE1EDA44E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678391147"/>
                              <w:placeholder>
                                <w:docPart w:val="33093DBBD48E40869381CF3A46090775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19914743"/>
                                  <w:placeholder>
                                    <w:docPart w:val="19906F65B05B4C4BABBE3885C25A59A6"/>
                                  </w:placeholder>
                                  <w15:appearance w15:val="hidden"/>
                                </w:sdtPr>
                                <w:sdtContent>
                                  <w:bookmarkStart w:id="56" w:name="_Hlk71519337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543670851"/>
                                      <w:placeholder>
                                        <w:docPart w:val="34E706A35EEF4270883C7E8CABEFCA6C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594083310"/>
                                          <w:placeholder>
                                            <w:docPart w:val="343C4179CBA64A8393D3C757A6A738B8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2071179691"/>
                                              <w:placeholder>
                                                <w:docPart w:val="3524946FFA9B483FA87D67E8BFB7AAC7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395314998"/>
                                                  <w:placeholder>
                                                    <w:docPart w:val="11BF0BF5025741FF8FD955215399867E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237748231"/>
                                                      <w:placeholder>
                                                        <w:docPart w:val="A4720AE24E6E42E29F782B590FDA6422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bookmarkStart w:id="57" w:name="_Hlk70314577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784838351"/>
                                                          <w:placeholder>
                                                            <w:docPart w:val="A99ABE1D9AD14E1BB481B7AFF40F48E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951084238"/>
                                                              <w:placeholder>
                                                                <w:docPart w:val="36B54DEB83DA48249E81F62A4F41082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11770243"/>
                                                                  <w:placeholder>
                                                                    <w:docPart w:val="38BE9AEF09DE40E084C1A0765AE4848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809173823"/>
                                                                      <w:placeholder>
                                                                        <w:docPart w:val="B187CD53D6364E89BE763688D6E971A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bookmarkStart w:id="58" w:name="_Hlk77569568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2142645529"/>
                                                                          <w:placeholder>
                                                                            <w:docPart w:val="B41279150E30445599DCA2FE18D3201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804761212"/>
                                                                              <w:placeholder>
                                                                                <w:docPart w:val="B4A3EC5BF7FE4D38B9A63DC17087C59F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620990153"/>
                                                                                  <w:placeholder>
                                                                                    <w:docPart w:val="DC72C92A8BE345E0BE3E0C26CFA6569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771626456"/>
                                                                                      <w:placeholder>
                                                                                        <w:docPart w:val="9EDD47F87E044589BE05D8C47734714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1037036030"/>
                                                                                          <w:placeholder>
                                                                                            <w:docPart w:val="E07F5B42E5704EF0BB07A92012FA995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1083525970"/>
                                                                                              <w:placeholder>
                                                                                                <w:docPart w:val="8A8A818471C149EBA320B0AD98B45D8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578684178"/>
                                                                                                  <w:placeholder>
                                                                                                    <w:docPart w:val="3C5BABAA27E14607921C6479CFA7F6F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082988745"/>
                                                                                                      <w:placeholder>
                                                                                                        <w:docPart w:val="EB950E65C1EC460D9C9085E9C855416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323951677"/>
                                                                                                          <w:placeholder>
                                                                                                            <w:docPart w:val="2A2DF9449C51404489A886AC00F4759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bookmarkStart w:id="59" w:name="_Hlk86645729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863545725"/>
                                                                                                              <w:placeholder>
                                                                                                                <w:docPart w:val="81B55203378A4A18A3330EC7F499A1B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888644255"/>
                                                                                                                  <w:placeholder>
                                                                                                                    <w:docPart w:val="5DBFC08402F847C188C1FFAC12C28EC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193231121"/>
                                                                                                                      <w:placeholder>
                                                                                                                        <w:docPart w:val="84AC2346FD58496F9100749CE90DFBB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19892866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8B83F98BD3D4F13B8EF4D733B5DD39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226373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0D8A23761AE41C18F003A638F87C1E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F18C515768D42DDB10E4BC71EA4760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62846989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23B45E6FCFD49C6AEF5221D9E6D782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182056503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927673B10304061A357D32DD840219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9C9D46ECE964C0C8BEB5941687E42C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71356918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A0733BA03BB44B48A753AF218FBD7F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47479054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CDB3939B97BC4E5094DED4EBAF29784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197332901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F67419F273D4364B5C570659AD282A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211478374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383AD67CEE745DF8B4C3093FF8A8445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203021715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8860FB1FB814B7993CD711AEC37F74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08826607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44AF57AD101846C68577BFE4CDE09C0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bookmarkStart w:id="60" w:name="_Hlk50957974"/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98620680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16114A400C584A00B7D8BED9BCDD77C8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6873538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5FBCB99B6024C0FA5F4F2A9BD36CE30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93905713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C9D7A3977C34AE0B62E1BDB1A24E51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92260590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E505AC6A865461CB39FC7148B7E1B9B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153286758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0B7418EB57E4D8196C40E1A9008798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-1224128328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45ACB3A4C0A44C56868C76357639B97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82318700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BD842BF6E7644B58DF137FD62076F1F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18225188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B590826E68C54A029466D13151516A8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36262876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8626FEF553D4B4BAEE47AB72D51BA10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29228841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A94A32382FA2456B87C885711C4B75A5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-1312473276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B1D3D1897AD4016BF670C264AF4961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54544112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CFB27B9EBE241468CE2FE52C43EA38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bookmarkStart w:id="61" w:name="_Hlk44865602"/>
                                                                                                                                                                                                                      <w:bookmarkStart w:id="62" w:name="_Hlk43695242"/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220876231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C2778133D9A44B28B811C203BB7EAF9A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bookmarkStart w:id="63" w:name="_Hlk45254939"/>
                                                    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65191104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251A3EEA26134B9A8DF4A52AE824123E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bookmarkStart w:id="64" w:name="_Hlk49145424"/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1566987866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50E937156EC42E6B03D0C47E4D13B8F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bookmarkStart w:id="65" w:name="_Hlk50358352"/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83658089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57C15E0D162A402B94E4A8E4E71E978E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110083978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A5C97CC3881446D39084AC04D73D5FE1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66" w:name="_Hlk63662851"/>
                                                                                                                                                                                                                                          <w:bookmarkStart w:id="67" w:name="_Hlk52772641"/>
                                                                                                                                                                                                                                          <w:bookmarkStart w:id="68" w:name="_Hlk52169006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161335113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C49C22C55E8F45DE9FEC678EA8DF3306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bookmarkStart w:id="69" w:name="_Hlk64873006"/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1693642614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9393304646F345F5AA76E2B99E90484E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bookmarkStart w:id="70" w:name="_Hlk66078567"/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13044826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E133CFD9FA704119B4A5DC3DAC59DA53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bookmarkStart w:id="71" w:name="_Hlk72129291"/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1631473555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82B69BCEC1B147148F651104CE3037E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End w:id="71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153642738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5DC335C83BC43A0ADB8C84441A80AF8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-339241215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3B15AF48B24FFF95ACAE3B7EE15BF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2" w:name="_Hlk76362736"/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9297879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C5E18B35324214968A95AD8DAD11CF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70217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9EE64E629E4D349256253DC1ECC40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3" w:name="_Hlk68500123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1170242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3A744AC47042D598D4A67668DAF4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81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47F7FE44B64E9CB40CB53ADE3CC8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4" w:name="_Hlk61844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98065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5B4678E7AC4CCD8121B4AB4394E2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5" w:name="_Hlk80597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3461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D00CB4C7DD4F0C9EE260F27607AF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48500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C289F932374D7C953A72CD3CF50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6" w:name="_Hlk812041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3919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D2289988DC4BD88E821E2E66E637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5581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81F522195B43F09F0B133CB3484B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7" w:name="_Hlk82406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9898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5ACB6CB697462D94379164FA4C65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8" w:name="_Hlk83016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8560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61AEF1004747288E6D108A3B6BA5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05795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6F24F3EBB142BA8A4F35A2EE390F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5059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ECED3AFA6F4A1FAAB6D4CB15BC1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6479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B5FC51ACAE4CF5B4912BC145260C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3768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A1A18272BB46DAB77B2FBC98FA83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9" w:name="_Hlk85428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5029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950A34D5D143ADB665A7E71A4B5F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29043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46F1F12D34419E9766EB0715B241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085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D04490AFA1405DBA8C0BEEB0E11A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8974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14735019FD4BC9B93D8FDCC5727F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0242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12F6012356400F8E9CA490328E7F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85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25A19286C54B17AF41455AC83767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0835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1B1F95D4534508B3A7417946AF54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8295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3A1F96DA2E4D07BA39DA259907E3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6165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C6E98F776C4ED699DF74F2231125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0264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2DC7C2EEC64BEDB5AE825340894B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4057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34B8AF178F4626B9F4564AEDE63E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205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EFA35AB2904299BF008254AEE8E9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2783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18DE28B0B443D98D52C654E5BD1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0" w:name="_Hlk94510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736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F68388A8AA43629AB345DF6FF4F4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502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3EFADE7AE84095859DF17721F02B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1" w:name="_Hlk95714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9966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1A17D64C7142BDAA75D9F3FF4174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407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B49D1F331447B08BC31F93F59A5C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2" w:name="_Hlk90275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3" w:name="_Hlk96930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9805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48290A104A47069E785FBDB39204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8850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3F21E757C045FABC3E448CB7A680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9560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58B2AAE477411E92BF5A4804BDF9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906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26AB8643A34BBF92C929BAEAA56B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4" w:name="_Hlk97535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9520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596BC87C61476B9C03B80B213C7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9601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EA92242BEF425B8344BC9A8421EC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5" w:name="_Hlk98744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9447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AAE37A937D4BBBA7985C5C97B80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59053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636B20B13D46F09F12E06E5BC3F8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3126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96026BD8FD4EB29D5319B6AE219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201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7BC10ECD424B32BBB506012E5E6B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6" w:name="_Hlk101154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578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8D1DCD39C54337856DDD5D04D04F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7" w:name="_Hlk101767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7199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D528E88BAE44DE8BA5EB09602E8B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8" w:name="_Hlk102372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9316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73682F71B7480189399781A85FEE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3481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A7D867080D42B0BE6CD7538B3B7E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3961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2AE405F91F4B26BC4525DBAC6B6A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5904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3FBD060FEC427E82DFAA070453B2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2210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94C24FA0DE4CF787772AA9919AF0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2382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504A303A3B4984BDC9D69684E033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3270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76ADF1EA394549AEAF49E2EF5CDF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575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D02FED31CB447D8CBC6DABA24CD8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8083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D0D95231CD474F9B5112E2669CB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5353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49032290B742B9A2520F2D5962AE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2133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115BE5AC0941D8A8FE5B550E4A2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2959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0E11F4530D4195A8102DA198DC6B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33981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3BF215124F411698017B5F63F7DA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6676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C93E421DD34C8DACEE2CBE782F06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9229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0CABE729F841AA8DC34D34AFDD43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6152C364AE4FA29CA97ADB70135C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812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2343E1294F41F68EEB0FA059F536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8882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E3CF069D754DD7BC695E2D2FEC81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0424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A044E7DF0140CF81A16FB26208E1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8911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DBFF7BD28F425EA86D5696432ACC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0871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F77EB9EB59400998D9D710361B03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941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329C709E5A4B36A1D3618EAD206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42053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488904022D4068900E880F473D58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203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6CD9A4100A48809E53310F1C7583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73347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B2CA80F3FD4F2AB0027002BC8CF5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8510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F6C39A71CB4CAFB3A96800905301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04379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F16D708F154D20B02B753B3F7EA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9433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BF409366374558A853D1DB8D54AB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3871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81428F4F8940AA9071B8B0AF9059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0812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731A28A2F842F199AB1DB2C5EDEF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1687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8C750B3BE545ABBCFBCF0932CB20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1377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866A0B4E8A40C5913291CFA32902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6237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36DB310A8A4611AE9D8C29BFAE1C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1324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158A3F7CC44DF485699287F59C09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1528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E71313B0A443288A8D2B2890592A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8422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B29FFA5E2B4B6FB47258715E6927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8713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2AD6E1A7AE46AC98B971FDB54A4C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794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218A0CFA5541679C03F822A10461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4853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D3333601D1437EB0F5B86FAAE48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468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602F31CDD049E597800740430974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0539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C1F4487C704FCAB12A8DE7F5E3ED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4807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4B851669504C05BA2989D98A7693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1007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F02133C336457EAC28124741427C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3262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5227BE4B8F4DB1AD31516C7954EC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9194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9EE4C038444CFA985DB01534AE47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2209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3314D0F93943D6831FB3D2732730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2725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9DBDCC3B164E4D950791BCDD6D91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671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A2AAF6B29E4A4A87A31FA13E9CE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27973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5633BCEDD149C3B7BE1AA524D98B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3101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7F92819620442996D60FE8E05D9A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5608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41B874F1D4443C897A69ECDF3217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32382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30225A5858467897C6FFD4F57BBB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647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8F0F74B7F642CCB918326B043BA3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0861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8D3B3BE53499489EE07A2AEBDBB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20254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DCC739F59C47AFA22405743ACBD0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5513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37C4216A594A65BC542F058D2B9C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8933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DCF0E118AB4E969E4C0E43F34781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6578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BDC265F7C44C96B3F980338ABBDD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2411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0CEDBC252A429FB73EE8226E03D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8073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96636DB3C24940B6EEB0785558BD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0877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68BC8DE4D94B8DB0345794163C19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89" w:name="_Hlk107806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9512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A53A31076D4E4D9C3C15CB79D15C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4505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F93D6C030C49059B2C8DC5ED58BE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5234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D18ED371884A828242138661D976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0881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434BAA02D548268FA675CE348956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0" w:name="_Hlk116890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761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5803A14E884DD58904876B555E74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8005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0F6E133A824B25B1BB32A7043CAE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56979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0D6B8BAFC647459DDBCDD6A4EE6E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8320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F9AA77CEAB4ECCB3D32A8122DE7B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44004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6ED7F2EE474ADA85CA8AC5C60CBA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298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03CA9DE0984E2B901F6193FBE1C3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00877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4A11C4DCAB44F798BF74720562F7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18294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2FEF1D9BAF4EC08C9DC3F326CB0F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9820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19585EBDC3482798ADF10DE46AD5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3891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AEFE0D42AE47EE8AAB1942D52A92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3102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435EDFC26C40FBAE072061DC28A2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63263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0832FB29394D59962A679859704E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9807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5404B548014582A9F8FD4AA36A9F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28613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5FEC901B9347D3AB3CEB4FB8743D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02146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8D7D6852E84B2EA5E5986EA12468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5831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D763AF25484E7396B2899A1A9618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3359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F2918805E7496DB76EE50A107F5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9539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2CB4D3BA2F476A84832D224B3F84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13892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CF5FD774FD4200B602C9F83BD222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42457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6DE24429164ED593CE2C92F76D92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5074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753B43DD3944459F410251DD6481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51423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A27A0213E4EB0A4E5D8C60CA7AA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1686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0F54E6115A4B858910F7EDBB15B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4018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1BA31D860D48A882DBA26B5E69C0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5764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A89A317A6D4EB4A43DBA25F4F32C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7274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2F101F6092478CAEF178071431D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9022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773E9D8D1C4F1AB67B3BA924268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4868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413E140A1449C3A0A71B54E2BAEA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94140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858852F7E4489FB346581FE2BEF1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5728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399CF34F1F42A79669DCF796C171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81261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2AB997807A4D9E923FA74E20B4E5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6498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F4A527FDE242E29798BA629E3B1C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7593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9D7169583E4E1F971000BD7834D2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02565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7BD9F3105F4CB994EAD16C8B3EFE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168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02868F95F143B98B57ABB64521D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6244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A49B33622B430D96F5F41D3CE190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7350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AC429A9C084783803FF04DBC9CEB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7617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5BD67148904572BD0E7755154786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4869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8E27625E9448D285DDD49721F573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1683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0F6A220C014CFBA086DC9A3E5878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08921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E70F4CA2C54C0B99C349FD642D9F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0087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A8930615934964B02E0E71B67C1E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307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B67393F50A41B8BEA51622854643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5057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3FBA0D95A74FE8B730ED8919E48E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7217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E0E8E87D7845B3B0CF0A2C5857C6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4070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28CA5B744B4ADFB7EB610A74525F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8731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E232E6126C44769C3C96191D1419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27481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748BD616C34B3BA8FA5749894F4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53793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E7EB3D16A44D9DBC343F84D22271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8458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31F69A95AE4874BA1245A3B6FADD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1905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2FF17158544B97BFFB106907622E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4371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F9351572FF47B9B1639EFBABD174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88452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06C3867C764890A9ECF504C87556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887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D541F66FA84178BCF08706B41634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6328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64FE24F08A45018E9DB3F20DFC42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8797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7443D5934547B191520A1764F873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61423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660329A5724BAFA42D94661A7C5E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130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5574BD222B42628A674788875A5E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1" w:name="_Hlk1047918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5618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B1FF425EC143FCB66A0B2A6A6301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4067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DB29172F9A475895EE9E178118D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99895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728D8A57A84D77BE20431C37C98F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5168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B3619D80344664B17D874B2C9D62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9519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22EC1C196143D2A6F6A6B6C906F2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6584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2F815552A747D494475C89F59294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4259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973843BDAD47FB8141E2BD12890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68105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7F1944A6E8483ABE1B3590E1FC6B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5352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80407B13364B16BC6A38E11500E2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5869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5B4636BD4046B590AB1E1B530876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1333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D1CED30044437EB974B2F157A5D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8037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B6F9AB813042728E7A30F2E82050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2708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2B1A1393B144C8901CE67B744027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2789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FEA4A5C7F54B50915D64AD75FFB7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97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ECD1F83F844450AD119483AD8F8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00488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6AC8C9E1AE4A8DAD776D459C4418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5682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11DAD3DC3E4558AD6E27DE72274C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0041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14DC717B184886B4CFF8960180B2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2232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6CC927249A47238510C755ECADBC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4396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7B2D4F6B6C46BD871F69958805C8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8249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4789CF48FE43A78BEEAA02F55B9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66314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E65E3F7B77494AA6C2C7DF4590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4789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2ED810B2BA4CA98CEF387B21DDA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38125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98DAD60D894F1C8A1F2928901F29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2640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F9E9C6DA78409DB1C3B4B713B4AD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06251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C6C843823B4E96BF76367B47E91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2467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5FC3712C80476AA8ED4D213B4CBD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9460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C170EFAF6544CB81E8309967724C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1517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15B72109AE41B3980C59B8DF5AFB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94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BF2074D9E64094AF89135615B31D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0672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222058793F47F5B1B507A4249B3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8947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16C907BAF04D7DB9959BA8A2A41B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80281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1DE9C23802425D8D3BF0670C8F76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5505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DA69E32BD0404CA408AEFBE55543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7038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2F014B2AE04C4CAFCA73E7535E5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3253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7FC7BAD0FD4AE9AF9E29081FEDEE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3854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80E5BA7E46465EA12DDC418D2A83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3236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3311DBDD5944D6B9DC3F8DA109A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8762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66D0AE06EE4F2BBCAFB6E405AB48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70734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2D00F1BDE2482DB9A39266EB146D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9733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E294EF83BC49EA8A3F9D7BD05925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4925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DCBAECA4B24AEBAAE62952113D0A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9658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8D22ED52304B2183B847094ABB1A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0A7DF2AD5141A1950BEF6AD37DFB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9504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60A12006D64F3E91D81EEE0BF25F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3055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D9F9D11C4A4FDDBBF1365482FE68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73242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664E0713EF4CEB9A6502E2CBB607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1574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C8D8E105C343C5B5035FA1FB8525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2128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799E17CF574591A99D4A1DA28568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986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B7340D3E334F45B4FD5F2465F796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8432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E875CC15954D4C9BB6739642C66F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1573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39BED51D1D48DAB2E884C67AB50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5595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1121D33450478187207F6DEA3E65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588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2FB207687749D286F6B64299DEB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8749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B9C681FA4541F19A615702ECCEEA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8092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22141D695B477496EB62A2A6395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7791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74700C5DEC4CB18DE1DFD4DD75C4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3421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26B4D13C134790BCEEA050E05AC5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96226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A6440A752540429D19B230FD23B9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3675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F3EBECDC724823A599944BE8BB9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5212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C2A6360119484E836D3F0469A56B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1936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3174E0C5D54551B405E82BD99BEA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2819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DCDBCFFA4043DE9A3CB0FF01EA88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8687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436AA7017043D8A230FDD0D549B7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34052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76F0BA54E640D6AC7F6D48F88BBE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0147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FF360336AE436686BE665EFAFF29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823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8AEA52F46446AABA6E0E011290A9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712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499044DF30416C8F6DD374020885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4773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D4F0BE545F412B9258933E364675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25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FE186709B84547BD8386F9803A7C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3712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B48398093F47A79F72E414D739AA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0253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41FDBB4ACA4FDBB478BA772B3F27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4432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E53146DCB343C4AF7C545A5E6DAF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2386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221D906C4C41509A1D2E4D438DD0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87962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7AF78FDCF24F9E82ECF33581E97C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1793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27D3DDF4D2451EAE7BE59E7D694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729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974798D6C24F8CBA6207B56383C3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0144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43125D016B4313A344A2165432C2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6140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8BB9E15F9F4535A3EEDAD84E432E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2348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C83FE07CC748238ACB11EF56050B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2" w:name="_Hlk11870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8135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291AEA55754BB586A7640BC55009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6215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5E5647415645938F0EB0E874CC68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2638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253601A7994DC6BC0CE85937C354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rämig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grillad kyckling,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curry, körsbärstomater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8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8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="Oswald" w:hAnsi="Oswald"/>
          <w:b/>
          <w:color w:val="FF0000"/>
          <w:u w:val="single"/>
        </w:rPr>
        <w:t>Välj mat för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Torsdag, Fredag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>ONSDAG</w:t>
      </w:r>
      <w:r w:rsidR="008A2583">
        <w:rPr>
          <w:rFonts w:ascii="Oswald" w:hAnsi="Oswald"/>
          <w:b/>
          <w:color w:val="FF0000"/>
          <w:u w:val="single"/>
        </w:rPr>
        <w:t xml:space="preserve"> </w:t>
      </w:r>
      <w:r w:rsidR="00F714C7">
        <w:rPr>
          <w:rFonts w:ascii="Oswald" w:hAnsi="Oswald"/>
          <w:b/>
          <w:color w:val="FF0000"/>
          <w:u w:val="single"/>
        </w:rPr>
        <w:t>30</w:t>
      </w:r>
      <w:r>
        <w:rPr>
          <w:rFonts w:ascii="Oswald" w:hAnsi="Oswald"/>
          <w:b/>
          <w:color w:val="FF0000"/>
          <w:u w:val="single"/>
        </w:rPr>
        <w:t>/</w:t>
      </w:r>
      <w:r w:rsidR="00DA132F">
        <w:rPr>
          <w:rFonts w:ascii="Oswald" w:hAnsi="Oswald"/>
          <w:b/>
          <w:color w:val="FF0000"/>
          <w:u w:val="single"/>
        </w:rPr>
        <w:t>1</w:t>
      </w:r>
      <w:r w:rsidR="002F321B">
        <w:rPr>
          <w:rFonts w:ascii="Oswald" w:hAnsi="Oswald"/>
          <w:b/>
          <w:color w:val="FF0000"/>
          <w:u w:val="single"/>
        </w:rPr>
        <w:t>1</w:t>
      </w:r>
    </w:p>
    <w:p w14:paraId="36308BB5" w14:textId="10FC8CAB" w:rsidR="00EC6F43" w:rsidRDefault="003B1DDB" w:rsidP="00E50B9F">
      <w:pPr>
        <w:spacing w:after="0" w:line="240" w:lineRule="auto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1943254450"/>
          <w:placeholder>
            <w:docPart w:val="6F0DFB38BC4B4D299FD31B995E5D2134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r w:rsidR="001A712A" w:rsidRPr="00A2605B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483085014"/>
              <w:placeholder>
                <w:docPart w:val="D01EF54A5CCC466CBEEA40E25DBAABA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390773766"/>
                  <w:placeholder>
                    <w:docPart w:val="F7BDFCB2749C47A98C248DCE1F1DB6D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97025981"/>
                      <w:placeholder>
                        <w:docPart w:val="4E45019E643E49B4947AD0B36E693FD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28496689"/>
                          <w:placeholder>
                            <w:docPart w:val="D8DCB168BBFC4EBF9C4CA0CEE443C00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182401556"/>
                              <w:placeholder>
                                <w:docPart w:val="85FCE524CD654733BB56379B5F9B85C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851175248"/>
                                  <w:placeholder>
                                    <w:docPart w:val="90AA78633DE84A05A85DAA826603A37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43688670"/>
                                      <w:placeholder>
                                        <w:docPart w:val="2250B8C70E304F198CEDB4B58A91897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081568797"/>
                                          <w:placeholder>
                                            <w:docPart w:val="FE4FAA1E39A241FB82D6C70A2300E83D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603717320"/>
                                              <w:placeholder>
                                                <w:docPart w:val="BE5AAA13293B486189E80870B387B2E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636093428"/>
                                                  <w:placeholder>
                                                    <w:docPart w:val="387A95C010A647769F561DF0D52712B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895324399"/>
                                                      <w:placeholder>
                                                        <w:docPart w:val="41EE8F22CC364A96A46F00A489F1E27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006039144"/>
                                                          <w:placeholder>
                                                            <w:docPart w:val="5E5DA9197379420385DEECE9774B1E5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09149868"/>
                                                              <w:placeholder>
                                                                <w:docPart w:val="E108C02AA6904B05A51FB40C3D7C818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10105649"/>
                                                                  <w:placeholder>
                                                                    <w:docPart w:val="222761C99710401C81F1CC5D7648979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536776952"/>
                                                                      <w:placeholder>
                                                                        <w:docPart w:val="AD0B945819FE4E389A47CF3380BFD00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842129909"/>
                                                                          <w:placeholder>
                                                                            <w:docPart w:val="20A2D9BD540A45C4B0173A723317039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504128364"/>
                                                                              <w:placeholder>
                                                                                <w:docPart w:val="DB62BBF4B8EA43A2B282E180D69FA5A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83927840"/>
                                                                                  <w:placeholder>
                                                                                    <w:docPart w:val="DF517D344311481CAB6D2522F34F6F8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021914021"/>
                                                                                      <w:placeholder>
                                                                                        <w:docPart w:val="C8BBD79293FB4631B5DB651BB7B5DB0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832437708"/>
                                                                                          <w:placeholder>
                                                                                            <w:docPart w:val="EDD749AA62514662835ABEE6558E59D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057315971"/>
                                                                                              <w:placeholder>
                                                                                                <w:docPart w:val="E576C3CAE4EA44ECA90516387A57120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5153809"/>
                                                                                                  <w:placeholder>
                                                                                                    <w:docPart w:val="1F17FE03DE5C4279B82F1F39DC509B1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039317514"/>
                                                                                                      <w:placeholder>
                                                                                                        <w:docPart w:val="5AF5D609E39241129C207C4382A68D2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2065401429"/>
                                                                                                          <w:placeholder>
                                                                                                            <w:docPart w:val="33B62D29A8114869818D6815FD2CCF8D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51759477"/>
                                                                                                              <w:placeholder>
                                                                                                                <w:docPart w:val="6D316F2CE81F4AC981ED564FBB521F2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48486159"/>
                                                                                                                  <w:placeholder>
                                                                                                                    <w:docPart w:val="568F6374C3884E0DB4794BB9FDA40C5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2014213280"/>
                                                                                                                      <w:placeholder>
                                                                                                                        <w:docPart w:val="6965A192086F4641B65AF740A49AC97C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0686980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4A89EB48DCD4233BBBB5B5D53BEC12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59774397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716D9F3FBBC439C8B8B75AC6F52E317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48886392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2BD9F0007664D74B67412FACE64ECC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59991202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B907E082F4D48EABB78DEE8F7B2DFBE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72201723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0393AC139574C70BA767F1F779B96D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03076735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2556E66FB9643528A50E2CC14B7B13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93" w:name="_Hlk97534969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53855542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7BF170497DAB4A3AB8FABC0943B1F15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83012483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FF7738BDF9C4D36999CA02A5711B4A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8279925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3F0701DFCE545D8B43732D41C73695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Grekiska färsbiff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med rostad paprikasås samt tzatziki, stekta grönsaker och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smakrik grekisk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potatis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93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A712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1834870374"/>
              <w:placeholder>
                <w:docPart w:val="FA882C9ACB7642939BA78086FD783573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A712A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  <w:r w:rsidR="001A712A" w:rsidRPr="00A2605B">
            <w:rPr>
              <w:rFonts w:ascii="Oswald" w:hAnsi="Oswald"/>
              <w:bCs/>
            </w:rPr>
            <w:br/>
          </w:r>
          <w:r w:rsidR="001A712A" w:rsidRPr="00A2605B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20020246"/>
              <w:placeholder>
                <w:docPart w:val="FB9172E340D14CF8BA5FE25E8663472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898503685"/>
                  <w:placeholder>
                    <w:docPart w:val="139B46FE3A97425E9F376C059336523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51189238"/>
                      <w:placeholder>
                        <w:docPart w:val="C8DFEBE105EC45999AB5BEC0CDEC37B3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86363322"/>
                          <w:placeholder>
                            <w:docPart w:val="1233F50F6D6C47A294BAA70A6AB687B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696972229"/>
                              <w:placeholder>
                                <w:docPart w:val="66FC49F0D3A84D11867FDC86ED02138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106855880"/>
                                  <w:placeholder>
                                    <w:docPart w:val="CD3B4D5E2B9D41F79CC7D91F8108F38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31533310"/>
                                      <w:placeholder>
                                        <w:docPart w:val="0C4AF29F007B48AAA418EE0E8DD8E474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30085703"/>
                                          <w:placeholder>
                                            <w:docPart w:val="5FDE5AC6DA064D4983378439627BD28A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32223598"/>
                                              <w:placeholder>
                                                <w:docPart w:val="9F2262493A974E96A4439EDE2F23A37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405023876"/>
                                                  <w:placeholder>
                                                    <w:docPart w:val="6EE760AD9BAF44CFB1992AF77005034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20603940"/>
                                                      <w:placeholder>
                                                        <w:docPart w:val="F0A0C0591D1C43AA82638CB4DC8BAE9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144808634"/>
                                                          <w:placeholder>
                                                            <w:docPart w:val="2487614866FD424A85DDA2799E5AAE2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553204193"/>
                                                              <w:placeholder>
                                                                <w:docPart w:val="8E1B6AA841E248599C5149D8C05EE060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289437754"/>
                                                                  <w:placeholder>
                                                                    <w:docPart w:val="45F64FD34EE54CD9A66A2FB55994D69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55372874"/>
                                                                      <w:placeholder>
                                                                        <w:docPart w:val="E8F4CFC31CB5471686DD3B28034CE9F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101562953"/>
                                                                          <w:placeholder>
                                                                            <w:docPart w:val="E58579FA10D14AB5AEA0C046881F416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662517636"/>
                                                                              <w:placeholder>
                                                                                <w:docPart w:val="7741A86EE1284BB7B5A05FA5A790BC7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47626031"/>
                                                                                  <w:placeholder>
                                                                                    <w:docPart w:val="275C7FD6809541A9A886AF0C07D7142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487284258"/>
                                                                                      <w:placeholder>
                                                                                        <w:docPart w:val="490829AAD01A445A9538568026C293C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94393087"/>
                                                                                          <w:placeholder>
                                                                                            <w:docPart w:val="3D04F159CE7D43D383294AF1A0D584D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09966589"/>
                                                                                              <w:placeholder>
                                                                                                <w:docPart w:val="38EEADA112674FA79A13D2E01364BB3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056784471"/>
                                                                                                  <w:placeholder>
                                                                                                    <w:docPart w:val="F10F7AFC92E94202B256960103DA4CC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90655642"/>
                                                                                                      <w:placeholder>
                                                                                                        <w:docPart w:val="FDBDC9C6D34B4EBFB6998F75F6E29DB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98810455"/>
                                                                                                          <w:placeholder>
                                                                                                            <w:docPart w:val="F8E372F3864A4B0E8274065B1F240FE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063094193"/>
                                                                                                              <w:placeholder>
                                                                                                                <w:docPart w:val="B34D84567B204D7FB1D43CE2836798A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143798626"/>
                                                                                                                  <w:placeholder>
                                                                                                                    <w:docPart w:val="FAB5B9B175874E8EB2199A083610AD1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16217665"/>
                                                                                                                      <w:placeholder>
                                                                                                                        <w:docPart w:val="6639AE0960294C7EA87CEE0DBFA30BA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88884189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ED80575E92B41C89601400830DEAB8C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51502927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D88E6FF391C4A468C5E8D70EC7AEA6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98460820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47D8F424C8643FCBAF7EFC16D0DD23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15430110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ABFECAC3F12468C9404C543AE4F698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6813489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48D5E4FC1354270995BC90D8345AD8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6171013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9870A40557C24F38990C25FE1D0C484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73484732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E957D04635047CF83EF8663BB0606E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774474060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75A1C60FD16403992F472815ED7D24F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94" w:name="_Hlk79380626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71145742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054974C7EA8436481F253E35641C17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Kassler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gratäng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Africana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m ananas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banan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&amp; curry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samt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wokgrönsaker och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 w:rsidRPr="00835AF9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smakrikt basmatiris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94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  <w:r w:rsidR="001A712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A712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713781589"/>
              <w:placeholder>
                <w:docPart w:val="0C8077CDFE3044B08FCEFDB10CADEA38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A712A">
                <w:rPr>
                  <w:rStyle w:val="Meny-matalternativ"/>
                  <w:rFonts w:ascii="Oswald" w:hAnsi="Oswald"/>
                </w:rPr>
                <w:t>(G)</w:t>
              </w:r>
            </w:sdtContent>
          </w:sdt>
        </w:sdtContent>
      </w:sdt>
      <w:r w:rsidR="002F321B" w:rsidRPr="00A2605B">
        <w:rPr>
          <w:rStyle w:val="Meny-matalternativ"/>
          <w:rFonts w:ascii="Oswald" w:hAnsi="Oswald"/>
        </w:rPr>
        <w:br/>
      </w:r>
      <w:r w:rsidR="006109F6">
        <w:rPr>
          <w:rStyle w:val="Meny-matalternativ"/>
          <w:rFonts w:ascii="Oswald" w:hAnsi="Oswald"/>
        </w:rPr>
        <w:t>3</w:t>
      </w:r>
      <w:r w:rsidR="006109F6" w:rsidRPr="00A2605B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CA0A43E004C6465599782A7CC63FE80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774041915F4B47D0A80347C39FD3B56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03578437B0554BFEACB1DF98E86CBA2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56667651"/>
                      <w:placeholder>
                        <w:docPart w:val="87A285DC4B17446282A68F32E4FEF3DE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6109F6" w:rsidRPr="00A2605B">
                        <w:rPr>
                          <w:rFonts w:ascii="Oswald" w:hAnsi="Oswald" w:cs="Arial"/>
                          <w:b/>
                          <w:smallCaps/>
                          <w:color w:val="000000"/>
                        </w:rPr>
                        <w:t xml:space="preserve">Hemlagade raggmunkar </w:t>
                      </w:r>
                      <w:r w:rsidR="006109F6" w:rsidRPr="00A2605B">
                        <w:rPr>
                          <w:rFonts w:ascii="Oswald" w:hAnsi="Oswald" w:cs="Arial"/>
                          <w:color w:val="000000"/>
                        </w:rPr>
                        <w:t xml:space="preserve">med </w:t>
                      </w:r>
                      <w:r w:rsidR="006109F6" w:rsidRPr="00A2605B">
                        <w:rPr>
                          <w:rFonts w:ascii="Oswald" w:hAnsi="Oswald"/>
                          <w:bCs/>
                          <w:color w:val="000000"/>
                        </w:rPr>
                        <w:t>rimmat stekt fläsk, rårivna morötter och lingonsylt</w:t>
                      </w:r>
                    </w:sdtContent>
                  </w:sdt>
                </w:sdtContent>
              </w:sdt>
            </w:sdtContent>
          </w:sdt>
        </w:sdtContent>
      </w:sdt>
      <w:r w:rsidR="006109F6"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792945947"/>
          <w:placeholder>
            <w:docPart w:val="4CCA75E65B74430AB190C2CF19772D6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6109F6">
            <w:rPr>
              <w:rStyle w:val="Meny-matalternativ"/>
              <w:rFonts w:ascii="Oswald" w:hAnsi="Oswald"/>
            </w:rPr>
            <w:t>(L)</w:t>
          </w:r>
        </w:sdtContent>
      </w:sdt>
      <w:r w:rsidR="006109F6" w:rsidRPr="00A2605B">
        <w:rPr>
          <w:rFonts w:ascii="Oswald" w:hAnsi="Oswald"/>
          <w:bCs/>
        </w:rPr>
        <w:br/>
      </w:r>
      <w:bookmarkStart w:id="95" w:name="_Hlk56405650"/>
      <w:bookmarkStart w:id="96" w:name="_Hlk63662939"/>
      <w:bookmarkStart w:id="97" w:name="_Hlk55800517"/>
      <w:bookmarkStart w:id="98" w:name="_Hlk107805731"/>
      <w:r w:rsidR="001A712A">
        <w:rPr>
          <w:rStyle w:val="Meny-matalternativ"/>
          <w:rFonts w:ascii="Oswald" w:hAnsi="Oswald"/>
        </w:rPr>
        <w:t>4</w:t>
      </w:r>
      <w:r w:rsidR="001A712A" w:rsidRPr="00A2605B">
        <w:rPr>
          <w:rStyle w:val="Meny-matalternativ"/>
          <w:rFonts w:ascii="Oswald" w:hAnsi="Oswald"/>
        </w:rPr>
        <w:t xml:space="preserve">) </w:t>
      </w:r>
      <w:bookmarkStart w:id="99" w:name="_Hlk56405956"/>
      <w:bookmarkStart w:id="100" w:name="_Hlk68501335"/>
      <w:sdt>
        <w:sdtPr>
          <w:rPr>
            <w:rStyle w:val="Meny-matalternativ"/>
            <w:rFonts w:ascii="Oswald" w:hAnsi="Oswald"/>
          </w:rPr>
          <w:alias w:val="1"/>
          <w:tag w:val="Måndag"/>
          <w:id w:val="-1500656289"/>
          <w:placeholder>
            <w:docPart w:val="AAB954F84A6348F295173998B5C4412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bookmarkStart w:id="101" w:name="_Hlk69104139"/>
          <w:bookmarkStart w:id="102" w:name="_Hlk69104202"/>
          <w:bookmarkEnd w:id="100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59125624"/>
              <w:placeholder>
                <w:docPart w:val="7832326E85DB446792DC07CEE1237B6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680724838"/>
                  <w:placeholder>
                    <w:docPart w:val="D45E2C8E57784E58B31CF4AC289410C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552037018"/>
                      <w:placeholder>
                        <w:docPart w:val="02DC4E74388345CAB7BB7E0747514CC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5984463"/>
                          <w:placeholder>
                            <w:docPart w:val="AFC5812776DE4401B52BB15DE32853E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41404401"/>
                              <w:placeholder>
                                <w:docPart w:val="ECA5C15304A447A382120B25E56A93D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01389713"/>
                                  <w:placeholder>
                                    <w:docPart w:val="0F18B0C565E341868B51698A1940CBA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r w:rsidR="001A712A">
                                    <w:rPr>
                                      <w:rFonts w:ascii="Oswald" w:hAnsi="Oswald"/>
                                      <w:b/>
                                      <w:smallCaps/>
                                    </w:rPr>
                                    <w:t>Sotad marinerad kycklingfilé</w:t>
                                  </w:r>
                                  <w:r w:rsidR="001A712A" w:rsidRPr="00C256B4">
                                    <w:rPr>
                                      <w:rFonts w:ascii="Oswald" w:hAnsi="Oswald"/>
                                    </w:rPr>
                                    <w:t xml:space="preserve"> </w:t>
                                  </w:r>
                                  <w:r w:rsidR="001A712A">
                                    <w:rPr>
                                      <w:rFonts w:ascii="Oswald" w:hAnsi="Oswald"/>
                                    </w:rPr>
                                    <w:t>med sås på soltorkad tomatsås samt grillgrönsaker och ugnsrostad potatis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102"/>
        </w:sdtContent>
      </w:sdt>
      <w:r w:rsidR="001A712A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64337608"/>
          <w:placeholder>
            <w:docPart w:val="BD8B464895A244D99A63DFBC838FF19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87915867"/>
              <w:placeholder>
                <w:docPart w:val="4BBD9AD3B9F64BC087BFE1B5C51B361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01165155"/>
                  <w:placeholder>
                    <w:docPart w:val="6D4E82BF45424023BE903BF14A0A2CA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92574339"/>
                      <w:placeholder>
                        <w:docPart w:val="928AFB9610104EEBB8D3062206B4E63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67419855"/>
                          <w:placeholder>
                            <w:docPart w:val="6784DD8A678648B1B0895B57DC20371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83350191"/>
                              <w:placeholder>
                                <w:docPart w:val="5123C881AB524A6685860E092BD8DD2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58025505"/>
                                  <w:placeholder>
                                    <w:docPart w:val="7BD7FAE0472A4927920D238A321C275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893116108"/>
                                      <w:placeholder>
                                        <w:docPart w:val="2F3358DC212C4A4994AF9D7F54294B2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61109529"/>
                                          <w:placeholder>
                                            <w:docPart w:val="7571ADB55A344127A525E55EA11CEDA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03" w:name="_Hlk41278167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28413221"/>
                                              <w:placeholder>
                                                <w:docPart w:val="98167E383BAD4ED3A0B5930EF0047943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04" w:name="_Hlk43695651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44056530"/>
                                                  <w:placeholder>
                                                    <w:docPart w:val="4B00073A0AE949A1A3E5C7D6C10187A6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05" w:name="_Hlk4426750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22724217"/>
                                                      <w:placeholder>
                                                        <w:docPart w:val="1DCB63DC270845B9B41363320DC9C66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06" w:name="_Hlk44865818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32698560"/>
                                                          <w:placeholder>
                                                            <w:docPart w:val="5D54D84B4087424AA4A16411EAA4372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07" w:name="_Hlk45254658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253251064"/>
                                                              <w:placeholder>
                                                                <w:docPart w:val="F7DD04DEAE854B7AB26C3BCF8DB86E7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25533757"/>
                                                                  <w:placeholder>
                                                                    <w:docPart w:val="724267C5352249B087E2B806CF512A2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635143493"/>
                                                                      <w:placeholder>
                                                                        <w:docPart w:val="FABE70E62F76435481C80B13AFE6205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469092255"/>
                                                                          <w:placeholder>
                                                                            <w:docPart w:val="E1E6C23554FB4E37AEA0954A309642C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710836034"/>
                                                                              <w:placeholder>
                                                                                <w:docPart w:val="F270C6B6F2254D8D902BE5F5177A454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08" w:name="_Hlk4793767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357971507"/>
                                                                                  <w:placeholder>
                                                                                    <w:docPart w:val="B67DCBC12E714F10BA15C12FBBA5D27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045446851"/>
                                                                                      <w:placeholder>
                                                                                        <w:docPart w:val="890A71A231504EEFA56D3CEA2D2B399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09" w:name="_Hlk48456709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07516040"/>
                                                                                          <w:placeholder>
                                                                                            <w:docPart w:val="9276B6B2C76946C9BB9512089ECB3C8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436128256"/>
                                                                                              <w:placeholder>
                                                                                                <w:docPart w:val="92C1418F8A2749D3B40BC6D92252750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10" w:name="_Hlk491448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14236868"/>
                                                                                                  <w:placeholder>
                                                                                                    <w:docPart w:val="C8FF7E68A6FD4B1D93E9D13499E67C16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11" w:name="_Hlk49750314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2019044288"/>
                                                                                                      <w:placeholder>
                                                                                                        <w:docPart w:val="90A955B6CA4A4726A94B15EC41BD035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8186462"/>
                                                                                                          <w:placeholder>
                                                                                                            <w:docPart w:val="ED891911E40D4B07A1D598B705FDB00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96362493"/>
                                                                                                              <w:placeholder>
                                                                                                                <w:docPart w:val="A0775129DED9436CB119D5CC0B8B280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45357847"/>
                                                                                                                  <w:placeholder>
                                                                                                                    <w:docPart w:val="7C71FF1B70A442FA9BC363B773ED3E0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50360184"/>
                                                                                                                      <w:placeholder>
                                                                                                                        <w:docPart w:val="9D2949FBCF1B41A3BAE81FD43C8C617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63909377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259D68679B4482D8E3829D6DF7DEE7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bookmarkStart w:id="112" w:name="_Hlk52169652"/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98607716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4342DE3F018434F81BD9FB3172EACA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33923772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061C6F75B9641959EA99DA3A33B3D40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5128144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5986FE9777446E4907BED0860D9086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75680784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B163183EA8E483CB1B4DE2AD3BFA80F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5366634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EACC55791D54BEAB7AA4BAC6C8F579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8235481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23EC67AB19E49BEB017EB1FD773176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2305290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2994779558F4358913A1F80BC3D702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4759024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4BE5D3ECDD2438DB209ABB06F4941E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76091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7EC96721993841E3940CEF1FE88E3F1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442412579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EAD63FF6885442CAE5F8A99D6C0875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1A712A" w:rsidRPr="00DA647F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color w:val="FFFFFF" w:themeColor="background1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  <w:bookmarkEnd w:id="112"/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99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1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10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09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08"/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07"/>
                                                        </w:sdtContent>
                                                      </w:sdt>
                                                      <w:bookmarkEnd w:id="106"/>
                                                    </w:sdtContent>
                                                  </w:sdt>
                                                  <w:bookmarkEnd w:id="105"/>
                                                </w:sdtContent>
                                              </w:sdt>
                                              <w:bookmarkEnd w:id="104"/>
                                            </w:sdtContent>
                                          </w:sdt>
                                          <w:bookmarkEnd w:id="103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8679497"/>
          <w:placeholder>
            <w:docPart w:val="DD58E95F9349400793DF50500C5F2847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A712A">
            <w:rPr>
              <w:rStyle w:val="Meny-matalternativ"/>
              <w:rFonts w:ascii="Oswald" w:hAnsi="Oswald"/>
            </w:rPr>
            <w:t>(G+L)</w:t>
          </w:r>
        </w:sdtContent>
      </w:sdt>
      <w:r w:rsidR="001A712A" w:rsidRPr="00A2605B">
        <w:rPr>
          <w:rStyle w:val="Meny-matalternativ"/>
          <w:rFonts w:ascii="Oswald" w:hAnsi="Oswald"/>
        </w:rPr>
        <w:br/>
      </w:r>
      <w:bookmarkEnd w:id="95"/>
      <w:bookmarkEnd w:id="96"/>
      <w:bookmarkEnd w:id="97"/>
      <w:bookmarkEnd w:id="101"/>
      <w:r w:rsidR="001A712A">
        <w:rPr>
          <w:rStyle w:val="Meny-matalternativ"/>
          <w:rFonts w:ascii="Oswald" w:hAnsi="Oswald"/>
        </w:rPr>
        <w:t>5</w:t>
      </w:r>
      <w:r w:rsidR="001A712A" w:rsidRPr="00660C65">
        <w:rPr>
          <w:rStyle w:val="Meny-matalternativ"/>
          <w:rFonts w:ascii="Oswald" w:hAnsi="Oswald"/>
        </w:rPr>
        <w:t xml:space="preserve">) </w:t>
      </w:r>
      <w:bookmarkStart w:id="113" w:name="_Hlk83016897"/>
      <w:sdt>
        <w:sdtPr>
          <w:rPr>
            <w:rStyle w:val="Meny-matalternativ"/>
            <w:rFonts w:ascii="Oswald" w:hAnsi="Oswald"/>
          </w:rPr>
          <w:alias w:val="1"/>
          <w:tag w:val="Måndag"/>
          <w:id w:val="-396830847"/>
          <w:placeholder>
            <w:docPart w:val="23E94E3CFF7A4ED5A988861C95D9496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42076149"/>
              <w:placeholder>
                <w:docPart w:val="1ED52A8FF8CE417DBEB5E9909C7F89D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</w:rPr>
                  <w:alias w:val="1"/>
                  <w:tag w:val="Måndag"/>
                  <w:id w:val="-1247035631"/>
                  <w:placeholder>
                    <w:docPart w:val="4282E77575684F728B98574DB6C1CBFA"/>
                  </w:placeholder>
                  <w15:appearance w15:val="hidden"/>
                </w:sdtPr>
                <w:sdtEndPr>
                  <w:rPr>
                    <w:rStyle w:val="Standardstycketeckensnitt"/>
                    <w:rFonts w:ascii="Oswald" w:hAnsi="Oswald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36958950"/>
                      <w:placeholder>
                        <w:docPart w:val="FE876782DFD147EA9DE63504CE7D66A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1A712A" w:rsidRPr="00CA5439">
                        <w:rPr>
                          <w:rFonts w:ascii="Oswald" w:hAnsi="Oswald"/>
                          <w:b/>
                          <w:smallCaps/>
                          <w:color w:val="000000"/>
                        </w:rPr>
                        <w:t>Ungersk Gulaschgryta</w:t>
                      </w:r>
                      <w:r w:rsidR="001A712A" w:rsidRPr="00CA5439">
                        <w:rPr>
                          <w:rFonts w:ascii="Oswald" w:hAnsi="Oswald"/>
                          <w:bCs/>
                          <w:color w:val="000000"/>
                        </w:rPr>
                        <w:t xml:space="preserve"> mustig köttgryta på högrev, </w:t>
                      </w:r>
                      <w:r w:rsidR="001A712A">
                        <w:rPr>
                          <w:rFonts w:ascii="Oswald" w:hAnsi="Oswald"/>
                          <w:bCs/>
                          <w:color w:val="000000"/>
                        </w:rPr>
                        <w:t xml:space="preserve">chorizo, </w:t>
                      </w:r>
                      <w:r w:rsidR="001A712A" w:rsidRPr="00CA5439">
                        <w:rPr>
                          <w:rFonts w:ascii="Oswald" w:hAnsi="Oswald"/>
                          <w:bCs/>
                          <w:color w:val="000000"/>
                        </w:rPr>
                        <w:t>paprika</w:t>
                      </w:r>
                      <w:r w:rsidR="001A712A">
                        <w:rPr>
                          <w:rFonts w:ascii="Oswald" w:hAnsi="Oswald"/>
                          <w:bCs/>
                          <w:color w:val="000000"/>
                        </w:rPr>
                        <w:t xml:space="preserve"> och lök samt smakrikt buljongkokt ris</w:t>
                      </w:r>
                    </w:sdtContent>
                  </w:sdt>
                </w:sdtContent>
              </w:sdt>
            </w:sdtContent>
          </w:sdt>
        </w:sdtContent>
      </w:sdt>
      <w:bookmarkEnd w:id="113"/>
      <w:r w:rsidR="001A712A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743703127"/>
          <w:placeholder>
            <w:docPart w:val="F35DDDF1DD0D421387672BAF1C37896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024288982"/>
              <w:placeholder>
                <w:docPart w:val="DCA94B210B54426D8DB6A89CC06DA46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901559293"/>
                  <w:placeholder>
                    <w:docPart w:val="0C676579A43E4B2A8241EBB3CAC2CE11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507019724"/>
                      <w:placeholder>
                        <w:docPart w:val="FBDE2C44A5A44DB1ABD41C5511C4E6D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408731000"/>
                          <w:placeholder>
                            <w:docPart w:val="7BEF2FF5FB944B33AB14DB2A7471F10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6084214"/>
                              <w:placeholder>
                                <w:docPart w:val="A9C41D6D635D4CAFBDDF18314B6CB9E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2080166704"/>
                                  <w:placeholder>
                                    <w:docPart w:val="A1AB8BF8D6DE4D859465F6EAB844786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961608165"/>
                                      <w:placeholder>
                                        <w:docPart w:val="937DAE9103BE4F43821FB4DCCA6E791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61106717"/>
                                          <w:placeholder>
                                            <w:docPart w:val="33DC0069CD53491BB3FA99DA6E0CE72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935632528"/>
                                              <w:placeholder>
                                                <w:docPart w:val="DF5AD9083FE848219A9E3CA4A9B3B4B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83716175"/>
                                                  <w:placeholder>
                                                    <w:docPart w:val="2379E46F68FB448BB16A829FD1D2A14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9821326"/>
                                                      <w:placeholder>
                                                        <w:docPart w:val="A6F3F52440E3479EB6AFB69D695065E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311992535"/>
                                                          <w:placeholder>
                                                            <w:docPart w:val="C1E059D6160649249C1BD17D6C2671A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051003380"/>
                                                              <w:placeholder>
                                                                <w:docPart w:val="C26303BA5D74418DAA071E6A182ECD9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841294745"/>
                                                                  <w:placeholder>
                                                                    <w:docPart w:val="D32C1ACEC7414E8AAE07AA34C9ECCEA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300890558"/>
                                                                      <w:placeholder>
                                                                        <w:docPart w:val="F007233A1CD74D4795458C32154CFAE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669025331"/>
                                                                          <w:placeholder>
                                                                            <w:docPart w:val="DB1D7F5DD1D343248A6BEB731314E8A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332134961"/>
                                                                              <w:placeholder>
                                                                                <w:docPart w:val="702FC59E36D140E88E9EA91DF8608B2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229763263"/>
                                                                                  <w:placeholder>
                                                                                    <w:docPart w:val="85AE6FBFECA44096ADBD9FE636C855E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449523264"/>
                                                                                      <w:placeholder>
                                                                                        <w:docPart w:val="121D85D73B7D404E9F1F26E79172428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642648574"/>
                                                                                          <w:placeholder>
                                                                                            <w:docPart w:val="5F370590DC934A4AA886ED12DDFAC17C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872285639"/>
                                                                                              <w:placeholder>
                                                                                                <w:docPart w:val="9077204EB6E64DAEB43805FEA63B6BB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54077968"/>
                                                                                                  <w:placeholder>
                                                                                                    <w:docPart w:val="A96387555BB44C3DBC32C58ADBCEC03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312708756"/>
                                                                                                      <w:placeholder>
                                                                                                        <w:docPart w:val="DCF164AC7F06481EA83139A4CE51C20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58330896"/>
                                                                                                          <w:placeholder>
                                                                                                            <w:docPart w:val="78762CE155C64259B07F9696642477B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624511480"/>
                                                                                                              <w:placeholder>
                                                                                                                <w:docPart w:val="6428F582ECFE49879655E0E2A664CA4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5100108"/>
                                                                                                                  <w:placeholder>
                                                                                                                    <w:docPart w:val="7C17AD8E3F2F406690BE37D993714B9E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635072094"/>
                                                                                                                      <w:placeholder>
                                                                                                                        <w:docPart w:val="1D5DBD9B8BC046B0811E3EF0D210B360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6950606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86FF6E6FD3D47049761AF9BBE59766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4176862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C638BD834404951BCD39CB988C95D8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09964298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4C93F303CE94FAF942EB298FA7342D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4600405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776E2EC62EA46F887073D0F9F91FE4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31078095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B63B269803148BFBDDA52240EF5686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348924793"/>
                  <w:placeholder>
                    <w:docPart w:val="0B78FC742D0241B38DB5656573638295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1A712A">
                    <w:rPr>
                      <w:rStyle w:val="Meny-matalternativ"/>
                      <w:rFonts w:ascii="Oswald" w:hAnsi="Oswald"/>
                    </w:rPr>
                    <w:t>(G+L)</w:t>
                  </w:r>
                </w:sdtContent>
              </w:sdt>
            </w:sdtContent>
          </w:sdt>
        </w:sdtContent>
      </w:sdt>
      <w:bookmarkEnd w:id="98"/>
    </w:p>
    <w:p w14:paraId="73FC8E27" w14:textId="47297C56" w:rsidR="00E50B9F" w:rsidRPr="00D07115" w:rsidRDefault="00E50B9F" w:rsidP="00E50B9F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6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709568928"/>
          <w:placeholder>
            <w:docPart w:val="EFDD6B5D9FB94B658291C02CBFC92563"/>
          </w:placeholder>
          <w15:appearance w15:val="hidden"/>
        </w:sdtPr>
        <w:sdtEndPr>
          <w:rPr>
            <w:rStyle w:val="Standardstycketeckensnitt"/>
            <w:bCs/>
            <w:i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36804931"/>
              <w:placeholder>
                <w:docPart w:val="4EA38BC538B54CA9998210F6A61E914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51395167"/>
                  <w:placeholder>
                    <w:docPart w:val="D27B99BFB0904D808A5ED8BDCB1CA7E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053507539"/>
                      <w:placeholder>
                        <w:docPart w:val="D80647D2DC6547DC8534EE19C85189F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701235183"/>
                          <w:placeholder>
                            <w:docPart w:val="8A05B340414B400D95E1CCC650D8B82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768845933"/>
                              <w:placeholder>
                                <w:docPart w:val="B55800CD23FE4BC7ADB1FC5129CA06A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1449826"/>
                                  <w:placeholder>
                                    <w:docPart w:val="73034EFD9860435A8C9AFB6234A98A5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  <w:i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345207305"/>
                                      <w:placeholder>
                                        <w:docPart w:val="E23DB48356FD41DFBE465F821004C64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1"/>
                                          <w:tag w:val="Måndag"/>
                                          <w:id w:val="2088340792"/>
                                          <w:placeholder>
                                            <w:docPart w:val="70A4D0E031EC4F809F386FA819D2CA6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-239409219"/>
                                              <w:placeholder>
                                                <w:docPart w:val="BC94EDD6890E4A239600B6A773214CA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578891445"/>
                                                  <w:placeholder>
                                                    <w:docPart w:val="EDCD560BCDBE4A2A94E1212D2FAAC34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8077367"/>
                                                      <w:placeholder>
                                                        <w:docPart w:val="168D4C8E876744738AD0132763ECF16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715396611"/>
                                                          <w:placeholder>
                                                            <w:docPart w:val="551DCD5DD6AA4EF68F1C1A82886DD38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850341214"/>
                                                              <w:placeholder>
                                                                <w:docPart w:val="B09F5C202B574D479066FF402E89B2C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2574716"/>
                                                                  <w:placeholder>
                                                                    <w:docPart w:val="1F7577D8462449539A68755A3FF78ED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685640662"/>
                                                                      <w:placeholder>
                                                                        <w:docPart w:val="309FE1C0A3534D0EA82FDB27F0D047B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615242113"/>
                                                                          <w:placeholder>
                                                                            <w:docPart w:val="EC7F7FC8273E4A0BAD1B22482A2DA95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57785594"/>
                                                                              <w:placeholder>
                                                                                <w:docPart w:val="28D7451D862C4D23B122AA5BE5D965C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593543866"/>
                                                                                  <w:placeholder>
                                                                                    <w:docPart w:val="FB3F2B952ED74626995C03C8A398105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97808597"/>
                                                                                      <w:placeholder>
                                                                                        <w:docPart w:val="680E3E47B85946D081FAF458F51AE38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15989478"/>
                                                                                          <w:placeholder>
                                                                                            <w:docPart w:val="4652E3F7955F47E79FD7D3852D1057A8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192875251"/>
                                                                                              <w:placeholder>
                                                                                                <w:docPart w:val="B58C390457584865A0D43FF4BB98421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390349330"/>
                                                                                                  <w:placeholder>
                                                                                                    <w:docPart w:val="1EE2193D3FBF4A03A79F4781654F30E4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243862825"/>
                                                                                                      <w:placeholder>
                                                                                                        <w:docPart w:val="60B34A96CDBE4B54BEE8DC21EAF28324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74746456"/>
                                                                                                          <w:placeholder>
                                                                                                            <w:docPart w:val="1519379D55FE4CDABCD296EFB8DA858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816187756"/>
                                                                                                              <w:placeholder>
                                                                                                                <w:docPart w:val="9C0F887879DE4CD4839E8C5FCFF31C92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62872312"/>
                                                                                                                  <w:placeholder>
                                                                                                                    <w:docPart w:val="9B566948A80348F88822EF3A72639CB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758203726"/>
                                                                                                                      <w:placeholder>
                                                                                                                        <w:docPart w:val="C5F576415B544327982EE6ADFB71A1E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18463848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944913AB71A44AA819B6029070D34D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02586448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86F022382F5444EB0BF1529FF52E01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31653386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3FDF2C9C3B941F58984E60CD8A1169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38124809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7C6173EE17E946C985DEACBA4DA5B27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7363657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F02078915344994A816FBB782BC846D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57524507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1E289B8DB9E4381AB39AFFB06BDD0ED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8410942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633E8F25520640BFAF2A124A16C1789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900468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714FCEAD685344F0AFB5DF57C19071D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16138767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8D9148E09F941879B73D08B58FE5411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192888537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51C3E4AAF0A148AC8757E072C2D34D9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08753535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39C670E496D142B18E00CF9FD4C7D7D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42685774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2CBAA1E408F483E8209B8D351CAEBB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59150211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FA796056C504C01A3F5C0744591523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125967975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901430B7F964C86A3B9A7D522386A25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42130248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8A1B8BF0B634EC2BE49D492901091D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9207493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0754811A4CF466C874D22CD8D3ABD55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93995561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DC857F96E1448B59925866449D47D1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10291821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6A5CC6A378DA4183B406D42F937D571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985656489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C6897C5DEAFD43E79E5CC9EB410AE8E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46215685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2BC31B2DDF541E5AAF70917B750507D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79009261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0CC46CB6888E47BFA3391BED1A46D0C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114" w:name="_Hlk95719073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822573258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7C3630C68784E5A8C2F1387A8510A3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7894193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BE917CE2D8A443CF9A553B7704546563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115" w:name="_Hlk90881079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52355084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39C3796530B84FE7A6575DBD31BB1B3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400208462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D62269C63358495798C7C6BDB4DC62E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48605467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18F0925E56DE4A499A57876D9B680429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93567243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81BF1A54C9A4326B7882AAB782594F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323590046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4238F39BD16E4B81ABFB8BD533EA68BB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89897614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8921701CAB24F43B9EFF0EB8F9FFF06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863975686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037E5A8F93884544BDE80A56C699886F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bookmarkStart w:id="116" w:name="_Hlk102373399"/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588503789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CE193DC13454D0CAC3FC6F08DE20F54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9293002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C6B6F72682443BEAA7F0D36C1A8C4C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737900666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6409525527344D86A06F1E56F0BC8941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129371346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F6420C01B27F4FC0921C1D222794B771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20155609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1AB6BB0E00402A845FCCAE7932D70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30993678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0272B9DC464873B871A7D4CA7CED6E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7" w:name="_Hlk97534992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13610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1911B87403456AB928791FA61FCB9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244543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09398F67CC497BA43F87C8978B4547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868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70300553D745588DEA5043FC1F22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8" w:name="_Hlk111443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9930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165CB519EA4132B2F9FACC7BD468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16274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32161F8F664CED9D3CB853546F4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4098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E43D415A6E4C5DB26E72E82A834A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0911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00476D25A4480485FF1C707DAD5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61173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6A6E847103444CB7886F07E9D4CE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Vegetarisk Biff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rostad paprikasås samt tzatziki, stekta grönsaker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smakrik grekisk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9E71B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potatis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7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w:r w:rsidR="00353D34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GLUTEN / LAKTOS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GLUTEN / LAKTO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37068749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EC3EC5AD884AFFAB137CECFFB275AE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:comboBox>
                                                                                                                                                                                                                                                                        <w:listItem w:value="Välj ett objekt."/>
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G)" w:value="(G)"/>
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L)" w:value="(L)"/>
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G+L)" w:value="(G+L)"/>
                                                                                                                                                                                                                                                                      </w:comboBox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(G)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w:bookmarkEnd w:id="116"/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15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114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AB4BBD2" w14:textId="14C22CF3" w:rsidR="003B1DDB" w:rsidRPr="00D07115" w:rsidRDefault="00E50B9F" w:rsidP="00E50B9F">
      <w:pPr>
        <w:spacing w:after="0" w:line="240" w:lineRule="auto"/>
        <w:rPr>
          <w:rFonts w:ascii="Oswald" w:hAnsi="Oswald"/>
        </w:rPr>
      </w:pPr>
      <w:r>
        <w:rPr>
          <w:rFonts w:ascii="Oswald" w:hAnsi="Oswald"/>
        </w:rPr>
        <w:t>7</w:t>
      </w:r>
      <w:r w:rsidRPr="00D07115">
        <w:rPr>
          <w:rFonts w:ascii="Oswald" w:hAnsi="Oswald"/>
        </w:rPr>
        <w:t>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94558822"/>
          <w:placeholder>
            <w:docPart w:val="E01AC331A3DA487AA9BCCBCE485EBFB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729115177"/>
              <w:placeholder>
                <w:docPart w:val="0521ED28E54047448571D2432A0B6F6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99752193"/>
                  <w:placeholder>
                    <w:docPart w:val="D2DD9A7D2D0C49418C1BB31EDC50694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564678708"/>
                      <w:placeholder>
                        <w:docPart w:val="B4A328B7286E43D19572985C2CE9B4C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691134326"/>
                          <w:placeholder>
                            <w:docPart w:val="B8A9AAADB21549C188527331286EB48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79793311"/>
                              <w:placeholder>
                                <w:docPart w:val="3D9ADBACC5564E78B8ADAC80A9E281C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88286566"/>
                                  <w:placeholder>
                                    <w:docPart w:val="CBC75497B6FC40F0BA751A23C843E2D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64096387"/>
                                      <w:placeholder>
                                        <w:docPart w:val="B5B3DBA1F9F247808F6DCB219E47C40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2010404553"/>
                                          <w:placeholder>
                                            <w:docPart w:val="D719C8F319A34F998062A8D83EF56FF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285576051"/>
                                              <w:placeholder>
                                                <w:docPart w:val="30092E94AEC54F35BBF1C2CFEF982DC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362249069"/>
                                                  <w:placeholder>
                                                    <w:docPart w:val="39FC0CA1A4D842B384978C0201D7719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384246117"/>
                                                      <w:placeholder>
                                                        <w:docPart w:val="C03B08A28DB641D2A66AA07D1AB89E2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744181852"/>
                                                          <w:placeholder>
                                                            <w:docPart w:val="C3302C3A53784242993ABFCFAD98CAD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076472233"/>
                                                              <w:placeholder>
                                                                <w:docPart w:val="D2E1EE8B82BF47C3BB9C0F3779D7345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913200330"/>
                                                                  <w:placeholder>
                                                                    <w:docPart w:val="B7E78CD332164B7E816DC5E18301186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2082585015"/>
                                                                      <w:placeholder>
                                                                        <w:docPart w:val="489769DC9D8845C38618F07FFE8F7E4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21510859"/>
                                                                          <w:placeholder>
                                                                            <w:docPart w:val="D1835ABC116F4783814F3A21E7A666E1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9307311"/>
                                                                              <w:placeholder>
                                                                                <w:docPart w:val="447B31070527412395291F9213F3CC8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900398751"/>
                                                                                  <w:placeholder>
                                                                                    <w:docPart w:val="270C2564789E4ECBBF37FC040402E76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91372824"/>
                                                                                      <w:placeholder>
                                                                                        <w:docPart w:val="31096C224A2A4108A860F75B5DE596A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879392756"/>
                                                                                          <w:placeholder>
                                                                                            <w:docPart w:val="A816CB576926418399E062CBB18C59A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80889851"/>
                                                                                              <w:placeholder>
                                                                                                <w:docPart w:val="4E9CB4DF71CF4683A4F17CE2D771F30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698591824"/>
                                                                                                  <w:placeholder>
                                                                                                    <w:docPart w:val="41234E06C2814768B2F0C00A29D2D12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852147483"/>
                                                                                                      <w:placeholder>
                                                                                                        <w:docPart w:val="B221BED312A84DBB989BE5D73B84CC1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82860194"/>
                                                                                                          <w:placeholder>
                                                                                                            <w:docPart w:val="AD8B386B521E4FAF886C5FB6929EDD0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04061455"/>
                                                                                                              <w:placeholder>
                                                                                                                <w:docPart w:val="84D94DC8AA334574AE8C7A32797AAC9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791811057"/>
                                                                                                                  <w:placeholder>
                                                                                                                    <w:docPart w:val="7BEE92C50FB043B5BAEBE853FFFC3C8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683441354"/>
                                                                                                                      <w:placeholder>
                                                                                                                        <w:docPart w:val="75C694A0BFDF481B9F8D7429A3F9CA6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3197819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08B24AD40E249698D851B0D86015B1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7934557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050BDAA0EB34DA6B187B207693A19F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816326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8A87F5DAA4E43E1AFA7433FBC3221D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20328460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6759852A4D044AFC923D06946ADF95A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3169822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B0A135A8541F4D168F1ADBDEF791AF0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92871895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0A9FDDEC564444B9ED3392EFC69D6C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38355652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2FB89849E044AD491217476687C1CFB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47240572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410415575E0457FB34C990FE868B40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91747221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3A3BEF1EE264371ACC0492A3F7BA853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46841045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5F5668487EF844F7AE97382871F39EE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24495095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FAE8E018D0B4DBDAF452A23D259D34C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91404136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44FF9441D424C408FD41BADB320B4E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37897666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770929E751C44BBA3DA1F857A37B37E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56340406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6F05B3E05CD4387B16417E10B762C1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81484019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E751940AED0462EA67BC0225D0C3AD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135877066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917B7B21197450B9BF2436863A7DAA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56028911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6C2BAB0646C45ED8028F1D8811A5FC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35640313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B13327C2ACC3496D8EEA1FCEBA795438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72618433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AA8DFD1352564D87A9E75874D8DF8B2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104659382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C90691112C0487A9FD7C4E4978CC81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78577030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71C55ADA93584B2FA29BF05EE271313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0843482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BA9CF384C9984DCBB55F27D9BBD8E50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2125110359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A4C235E022614EA69EB7F4383D342AAF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6012829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7BDAC5FC67A4DCD9F577603825C9AA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580337576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16B0DAEA591C40BE89080787E806DE0A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770427576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D1D114FE356C4EC79D82FB069ECB5753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93521167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69AEBA3F2954BD6A370BF452950F8C4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172151131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7FA2FDEBE67242E5813D2C463980BCAF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11243918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B11941FBBC9B4640BB464B77D88532E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8776417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0484370AAEC340F4B7B03BD257D5264E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202836194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7BC80C8298B14429B416873E0C321C43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688642219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4F207679A5C74B27B385B7432EDFAB4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987978787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7270C5B9EC04DF6AC0D8267DA64908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1454822266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56F277B72CB747499D9B32C86334D53B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17176034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F07431950E4229847AC698B783C872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2462645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16E244662C4726B4387D3B633C5622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0019183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5393760E37447881EFA0C533BCD4B9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040646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148D1DB4594524AC7CC2587F8397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538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5201E385064F038E8725A0F7BB6D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3181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90D0019CC244108D1DA6A6BD4F08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9976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FFA078B34D4A0480FC853F2BCA06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0889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09A3C77182407F8FF926D8818E99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59313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38A84D0F484D4288B3834769426D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28899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5F09FEFC0C45FDA6EE4DA50A766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2019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81357A5A0540BB8BF8D9F0A5357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82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6285D944B343D183F49F47996EE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97969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8CFB1FFDD244E1A95E86DE3C05CC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7278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8BE438F5E94BCCAA06568E583BFD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517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3A08F9971F4F3386711E8CCAC3BC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5429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DA330AFFCD43DDAED2612129D7FA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5407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294B4999B344168E4EAF939BD866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1400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99C5CA360B44BA8507D731DA4A1E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19" w:name="_Hlk95719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75085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870C55706F46038D9C41CBEE77CE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0" w:name="_Hlk902759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5712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CD83157B604E208E2316310B2E09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4862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94DA6A21A04F62AB639FAE65A5BB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3769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74784179E34E708165602F77D08D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1" w:name="_Hlk104792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7593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5150D0803344D08955086289FE9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044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C82FF9D0E446E095BAD4746AADED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4452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B3DAF0D0D947EB8B55C93775BD70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40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C737B446B7485C97153F90170575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53787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3C5F9657D745E69289B29F247148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464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BEC1521456471E8DE8B599AC9CA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7226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0AED9BB80F4B4996E7C1B058F032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787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4B462B89F749FD9CAD357F425EB8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86529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6C6417BF29438CBB480CC5C95E6A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6794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E9CF884F8843EABF05F8D899E1CF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4837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0E2F8D825245B6BAFD6AC1C415DA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6080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C69F88DC4142C788683051B1F2BF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9134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6F37E4427E489ABF34DA2F51C672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2" w:name="_Hlk436964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30530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91857AB3564BC6841F2A67590638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3" w:name="_Hlk44268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3909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C12EF2D67B4AAFA8420313108E0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4" w:name="_Hlk44865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28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E8514C70BC4616BC1E65B2850F40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5" w:name="_Hlk4525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7425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59885357B84883B82B06F8FC955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02854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FF5E5437514EBBA860C3E91B38DA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509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F3D2951FE54247AF6CFE9B91725F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7629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2E19A9AF2E4002B19FF619149265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0852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95B02ADD3D4F9B94CEF35A99540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6" w:name="_Hlk48456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2538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5DF997F74E445E959AA2FFBAE82A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7" w:name="_Hlk49750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9213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BCE4A38177478AAC55182CAA1F7A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8" w:name="_Hlk56406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6039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19CBCD155C444ABF07EDD2B8F7E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29" w:name="_Hlk570127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0024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AFD615950940B9AFFED44DEAE989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82152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588E79BB9948F7966AF8DBA680A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1125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EB104CDFF7417AA76D4A9529149E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0" w:name="_Hlk618440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8620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5C31B9DED84CAB96BCCDA599B642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2377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9048E8FFB944C3A7A56C2F362A81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04930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9F796FBCE34CD19F3C9D9104E26D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7138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7C0DABB4E04DE5B811A511648D4C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7301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9658D70B6C4DCBAF1BB7AB7121FF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4366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3AC498300840B9BD56B483615975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1" w:name="_Hlk66078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9459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E76912B26C4C4BB8E96AF0D714A4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2" w:name="_Hlk66683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02484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AD5C41278F4C59B0210967C74F44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1430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E2C311DCF944EFA772FB74324A9A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3" w:name="_Hlk67886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3576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A8E5CAD187418A9197BA38DA2D2C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4" w:name="_Hlk69104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3317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8C739F70104BCA825FCB936BBCEA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6204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8261F17E99479A8817F10DEC807A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5" w:name="_Hlk76362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749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D0B2C77C404D3AAF72B9540422FD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3422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CEFE64431C45FF959E5C6CB46926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8585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BA0E9C67974B349E2489649ED917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6008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9E5239D7DA431FBCF05BB66080CD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6" w:name="_Hlk101153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9651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AD308840884B9492BDF475D487F0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5992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8665A92473439C97658B0D9F2C1E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0557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47618CB62B4D68B5D49F3C2B5CE8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397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4CC0567CA94B42B6D43B9A027DD0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97737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D76AB18ECF41E99B01B15082EA1F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7819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36DE5F73B14610A75BBB4AE2D457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526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4CD081F6CE4F7AA411C6BE9427AA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37" w:name="_Hlk111443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4441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D34184F2B8408DABFC399C214F3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6668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548E6814DA40F5A89F14F79F0FE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5396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6F2133F4C74928B89D0EFF43453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0569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0CED9115374F34987640858CC354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Hemlagade raggmunkar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stekt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fejcon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(vegetarisk ”bacon”)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rårivna morötter och lingonsylt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C6F43" w:rsidRPr="00A2605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-695388501"/>
                  <w:placeholder>
                    <w:docPart w:val="4C6B414972C5414FBFF86947E83BBDB3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6109F6">
                    <w:rPr>
                      <w:rStyle w:val="Meny-matalternativ"/>
                      <w:rFonts w:ascii="Oswald" w:hAnsi="Oswald"/>
                    </w:rPr>
                    <w:t>(L)</w:t>
                  </w:r>
                </w:sdtContent>
              </w:sdt>
            </w:sdtContent>
          </w:sdt>
        </w:sdtContent>
      </w:sdt>
      <w:r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951235749"/>
          <w:placeholder>
            <w:docPart w:val="073D829D0CC84F0B8C3A0F9BBB55FC71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 xml:space="preserve"> </w:t>
          </w:r>
        </w:sdtContent>
      </w:sdt>
    </w:p>
    <w:p w14:paraId="12964793" w14:textId="248BE576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8)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814141953"/>
          <w:placeholder>
            <w:docPart w:val="C9F63A4097AA46858C9A08229CD6F581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808237752"/>
              <w:placeholder>
                <w:docPart w:val="5DD4A011C72A4E1F8B9FF9FBAACA3284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768659284"/>
                  <w:placeholder>
                    <w:docPart w:val="E1C567639697402B8CCD430F070B6A72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811060526"/>
                      <w:placeholder>
                        <w:docPart w:val="2DB17CE2226F43629D94468BC8AC3AA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1582329664"/>
                          <w:placeholder>
                            <w:docPart w:val="267AA53E4545445B84FF4EB28A7C3A7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1332640592"/>
                              <w:placeholder>
                                <w:docPart w:val="1D91D867AC274743AF7E796A3F349D4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Gill Sans Nova Cond" w:hAnsi="Gill Sans Nova Cond"/>
                                <w:bCs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161680386"/>
                                  <w:placeholder>
                                    <w:docPart w:val="EB5E4BA35C464F44891661D31683E0A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-275175264"/>
                                      <w:placeholder>
                                        <w:docPart w:val="D358B2A8EF0D460090CE9FDA9B2A8CF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701630810"/>
                                          <w:placeholder>
                                            <w:docPart w:val="25E5C780935A42FB9B5A5E788BCEB3E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-1086302957"/>
                                              <w:placeholder>
                                                <w:docPart w:val="F868DBCF11F941C68BF2EBA5028B547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55907455"/>
                                                  <w:placeholder>
                                                    <w:docPart w:val="B7723BF239ED4A16A8D7C7057386336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Oswald" w:hAnsi="Oswald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609421016"/>
                                                      <w:placeholder>
                                                        <w:docPart w:val="8E24E55DCAF64B12A9C2B3BCFAA2471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  <w:szCs w:val="18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1842966448"/>
                                                          <w:placeholder>
                                                            <w:docPart w:val="7312C909CD3140F0BC6B15A0F395C75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300049744"/>
                                                              <w:placeholder>
                                                                <w:docPart w:val="0442246B83FA447E8FDF151553E6901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Oswald" w:hAnsi="Oswald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84695512"/>
                                                                  <w:placeholder>
                                                                    <w:docPart w:val="1E670499886A4DD7ACC5553AA6675219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675025377"/>
                                                                      <w:placeholder>
                                                                        <w:docPart w:val="423987B208354451A195414BDFEC89E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  <w:szCs w:val="18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65847079"/>
                                                                          <w:placeholder>
                                                                            <w:docPart w:val="1266CAA58C2F4F4FA46D25156B7DBD0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1816555325"/>
                                                                              <w:placeholder>
                                                                                <w:docPart w:val="C0AB73A71C27428F8D36B30D7B0C189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128244508"/>
                                                                                  <w:placeholder>
                                                                                    <w:docPart w:val="64D25E29D5D14E92A130A62D2B5C080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432897145"/>
                                                                                      <w:placeholder>
                                                                                        <w:docPart w:val="8FBF6C2ADC2B461B97432974A3EF52B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08747293"/>
                                                                                          <w:placeholder>
                                                                                            <w:docPart w:val="F9D631A0088B4D8EB62BD810B218A92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646558163"/>
                                                                                              <w:placeholder>
                                                                                                <w:docPart w:val="FA008B9B153F4CDE8FF150F581BAEAC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1181778136"/>
                                                                                                  <w:placeholder>
                                                                                                    <w:docPart w:val="6510CF7FEBA942F6B1BD6E7DA97050F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747696965"/>
                                                                                                      <w:placeholder>
                                                                                                        <w:docPart w:val="70A29B9BAA734B09B85FAA8726FE82C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890467550"/>
                                                                                                          <w:placeholder>
                                                                                                            <w:docPart w:val="B6DF254D70554BAFB67C5B016E890C1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1014995944"/>
                                                                                                              <w:placeholder>
                                                                                                                <w:docPart w:val="06A5A8D6BDA243AFA2040BA4DBAB66D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1106707255"/>
                                                                                                                  <w:placeholder>
                                                                                                                    <w:docPart w:val="D66B11B82EE74F9CB00108DB919E6F7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1885408318"/>
                                                                                                                      <w:placeholder>
                                                                                                                        <w:docPart w:val="67378D3F1D8546C196FEEF0162D53E8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74141106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BFB2A8CE39C4E319D7BF7CC8F9A514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210569159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D86FD4C237834D8EB89D2D1D96A4E27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30917164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6A61AD6754E4213B12635AB3BCD1F8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83602939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D1CD5FE2B234A819ADAFCEE067B3292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6569621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2B1338BAB210444CBDDBB37BDF5CE13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181290380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764A732CC5C4E9F913FF3F967BDF73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15644701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1D7C79941A44471885875BC57EB6AB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50155295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12C73F41EFF44858CDDC8579D91734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93748299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D7C9384570824601B25CE8C6ECBA549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170724521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990EFA0FD6364231BB987B8F57186EF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31622927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9FBCD99E6404C879AD812D6D0EBB96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74144137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E9EF629E94724C4CB940B25F5F59BCD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34474997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990F169C794F403BAFAB3351BBAD28E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188184850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D36B833F4544E6890CEC8AFC42D66F0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143019700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4071DB49397C4C3EA6EC59D0442689CD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70140089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FBB53A8C7AF42F596E3C430B703930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189908728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44F7939BD3A845F2BFCC4236B62EBCF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91909812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276FEA5A9CC408B8BB3271869524DA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624361529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B0FECF1705341409AE53F103B82146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57193147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DD611503B10426B86B2867238A10935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89871145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6AC04E9653047F38A751EA7F898BC6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499809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CE60BA4F507A49829C58CC4C1E6E40D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2425492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0716B1F453B4A998C2484D418C2C31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92846595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E2B1863B64E94811B8D9A929776ADDAA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704444246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EC6A4AEDA335414E91DA5E0165E63626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-874769878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56C32115D1294F81A07FC3C261529E7D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1235127326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760C79DCB364279B41575CB327445E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974056604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0EBF560CA94342959D77C9ADEC71A098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04340903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43496CB5C42148B99D9B8A8980C056D0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98274275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5E5979C0E63342639F35C42CF0B0E5BB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59383314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9A8CE72641C0495EA5FBFEBB60AA1CEB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151218795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828AA2E9FE08491D8F497B0AD6FBABFC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562992041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9B664891676E4F3984B77836A64FEB1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51736129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84D04C80CC743E99CA3B6A090BC3A46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40777450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860E063C6B49D2B82F7B2ABE87A960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16096310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33B1E0E019487DA531DFD3AC903F1D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714519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247F66C86E4C56857581734FC7950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257319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FFB6A0F6B14B328CD30A5A72167830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9752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073AA43FA644CBAF6899399839E7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3369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F9A73F644F417D96B5DA9989C06C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0584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87A5ADAD69482A9C7CE5995A9CF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5919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91B3E851894159821C0D57088A7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1557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7691E7E2C04DDBA67C1C3DFF3D39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2865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0FDD843EF04AEDB9ED28F8C50520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2676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0CAB2A4F414A3983A18D98588C17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44570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DE6D315CB44409BAE21A4965F89A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6809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257547E0364CA3B32248C911075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7095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17C234B3D54969ACE2AB7763907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1973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3BBB5A0164C1AB74914E5873E7E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4956F11D2247EDA23153707424C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1420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FBFDCF5B2E42DB9B55FD2A7B670F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1003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ABF72A3239459A8BCB252169AB8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8828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98D17296DB4733A57AF20BBAC884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517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4F3DD144AC42CDBD69EFC1040E96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0089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73BA43A67240019463D6F076F28A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070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32DC43F80F4E62BC631BBF86271E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0093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A18D13FB984498A2B3A25B600A4D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50306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9A5021154A40DBA9C16694EAC8A1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2985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38206F5C164F48B993188B426DFC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8411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C0D28EABD24B81823A33A330EBF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40724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B9F3AE1B4749FEB58CD6B73D44C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8255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DBD5CC99A64CA3B21AD716F5ABCE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6961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E7F24D8FC246638D48EACD5C7DB3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8025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6CDE75EE9A40CA9769A222668948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7593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2B514CC82F4093BAF8107D88D824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5046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77978901FC47E1B83135872770A6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40069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531129B61E4F16862297C1214D72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4808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CEE2BC57C049D8A56C80B5FC2B7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37993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5C7D49CADC4E2DADA5F1603BD04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3632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6B6DDB9476440498EC9622DB4790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2479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D17A6E19BB48C7AC1A76C419F38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48391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BFA3605AF040B498BB5C5CA21E63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4211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B220C3916F4F5CAF0BA9E075B76D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3455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BB91A1922844B098DFC44A8C63A4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0477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4B6BB6D5347AC9213501D66384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381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955E7FD0B340D1BC8A6B84084B6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6855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6523C15AAB465E8884D12E477730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0476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78440E199443008823171CBD2792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9197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C2E2859ABE4138A9D30DDB992DF3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7589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8E8A75B4114F5BA67BDC26DE44D9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4983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24616C6D6B4CC398B2CD83F42748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2931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1F90CA4BF942729A4DE6F39AC942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90794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AC8F66B3A54C46856238448D090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98070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470F59ADCF4E3FA59441C000D5B2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8657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0EB457993C4D72BFDEFE07336FC2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4183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00703C9D424BCCA789E9813C2B14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2054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A1D3B55B9A47B3AF829706B2436F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2580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1C5FE249BA4F6E84B0BD639B585F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6784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B6BCF596BC4B2DA43B5BD339DDD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8378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03065FFC2C47F9988D7774E36672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777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A8979ED5E44D978AA3B821815E6F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3043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59D41A88AA4CC1BD7B2C0AC25F5F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6383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EDFD72C0B54824B96242A58D97E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30360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503CDCEF4441AEACA0B9420F64FF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13664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98F50319BB4BE8B67AB8518A7A4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669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F5B5FD3C034863948709A67E285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0755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B09F74EA7455DAF3100697E0D9A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3262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EC244395FA414F8BBA5D3D69D4FA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8954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5BEA3417D746AEB982C5F0F09882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5151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3929181BB049418B38F6F67A047D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7765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3CE8457ED34D92B735867B9CF67D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35973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8AC183770945B7BEF1C60A8DB0AA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60625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48719F160D45EE94FD543A5DF111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8555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8F78FA87744CA1BA4C679B3E84A7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340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BD92AB379142D4BC9A32EA7FC58D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7575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53C84148264DF0A90D212A0070EB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0299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4DD73A36CB4669ABC61427E54E03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4459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1901576728419DABEDEE74ABFC16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62474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6764B799CE48C8982A392FEA43ED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9522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2EB96A161E4B82816A23E833C815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6108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B2A4084D2D4DDFBBD4604B800575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2785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64C7AEBA8C4F4CAE7C11E906FB34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3B2E41A9CA43739A831CF757EE27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9235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C9C3285ABB45068DE00A30059DA0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6042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53358C9A1D40F5B3460F5FEEAED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607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3DE900BB7D43AE829A9B4D42119B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1459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B95B0C2EC74120B92EFBEF24F12C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80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D1ED7994C04D429A8AEF74C74393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4508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1BB0882A0240FAABF98EC655D47D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8182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9FFD2534414793BB376BB418860C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92783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4CC0CAD51F45FBA6405024551363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0124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693717F84347439D1D8C4EF22057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5757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9D0EB28E614FCBB0FB83F9A14235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8273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5327611484469EA86B59376E9F4A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51898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5DA527F6F14C17B6F7C53E7F5C9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6166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5915DDCE154D9EB0D6DCAF9A616F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6030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2B8DE1AAA847259F774D50FB55B4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448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24122D9AD94A06AF9A7880D40FDE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2675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B31CC8153344C5BBCFA2176F5A1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2293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5D41F73B254B4AA656A7AFC255F1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6688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B965B85BF84F3BA6033D08E8683E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6499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2A822DDB504D5AB8519F383EB7AD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77497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CCD7AF5A6E40DDA77C1F73938DA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4604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9FE4B7FB3C4F368E3C99455E04DB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5535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EC23BB1D8F4E8AA2383987E42F1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7907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7A047AFBCD42119E6562F998121D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2429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7B89C0B3424242BB72F739081AC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6402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D6D66995EE4E7189F42F90E3C9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9098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0B8613DD7C4B1C8DC7C50A7CBB4F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602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6D2E03FCBC46C1BFA96F5F0B4F1F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0266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90E32F156F4E20996BBE93093DEE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3081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5324D0EF8B424D9EB3230DC5CE0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93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0F917675DB4FBF8A3683F91B9236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564310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C926C80904449784C5789205DD6A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634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261858412F4A639B73968049D7D5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78236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33DEE2B15F4E03AF3F973FA82F2F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065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8386893ED94959BE5B6149285CFB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8276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D00B537AAD481AA9F97B05CD9D37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0275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C564E164F744E6805FA8A9836EE0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07489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3EEBD6D88E42F9BE105897E920C9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7670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076A4D1C8F49C0A6BF7879C283C2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01624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4471E27E2A46719F86057B9C977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8380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74516221194D8C9DCA2913431D96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1510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8C73D04BE740229D4C799CBE8835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1223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2D15C5D8A44A85A1AD72284A40FD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9818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BDC2011B23437FB317BC27A810C8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7668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2CA53935B24F50B712636C5DEC3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0482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3D265C80DA4E819BFB9841087441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6048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088083A565489DB15F01C35252E3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87785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B45876F4D44E239087B8F1F7714D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39130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10E97D75B9454EB4143238E15CDD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0221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001A159E7B4E9E9C306D8BB28E4A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114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FCB2FC8F284B69A42C86F60F252E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882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BDD8FA7FDA4AB1AB0B4999EE375D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73011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B2CBD4881847AAB8E247FC6AFAFA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0300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4A3C248A08490399813181539B5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10689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18EB5068094332829549FB4F48BB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1264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1E1CD0BA164A92A92374A91B7771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3950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169EE9CC644A71963A057F6AD3B1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12331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3CC2B40EBD4D0BB0078E3654E0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4957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A5A43C7482412C83CF32ECA3AAC4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5753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1409860DA448D6BBF758996ACE6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6317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9528EF8EE9409B854D39D95C10A4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5461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CA351DFC5F491CAE71F582DB864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9651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72989473EB4FFC9586EC4624519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2597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11B79441FF44F3AE4FA25B4E49F5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218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28D90B7F4642C397599C3F1108A4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9210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B12281AA604721A5D7CC14CCDEF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03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C3D51C0A104190B390B6C7C0B2E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9130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7545FC652E41E191CA169F76D9D6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06104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642D034FEA4B97A936D4AD593BFA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0670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773948472140BCB0554ECFDB224F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19796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7475FCAF4F407ABD10E1BEFAF34A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1337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F08B4661C9450AA8263F6683F81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1694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650EA25A424704B542D1ED5F1D2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0691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6BA2F64CDC4405A5F47A8830657C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6101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96848E0DB943B3821F69040E4E8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4376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ED6F04FAF54DC3A58F4514D7F3D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8813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6BBADFB1A147159ACDFA7ACA431E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8739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3B79957EB543BA966AE29226FFE3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284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845740D93B435F86158ECC4EC7F1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8434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4D2D711B2147809DA0D2F8075DE7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408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75C5EBB9D347C4AF0FE34FA9882D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6349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F777F24F5742BA9CD4F77A1845BC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51411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9F49045AF14FECB3A3327F48762F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5657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6DC068573C4D63AB1C2727D1FE4D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0526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3B79A5927243D788BD9F66734481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37690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02475910574A4EBBD26E571D460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835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3A28432B244349B4868BAE30555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4727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484EB4688F4B4CA0B88DBFFFD6E6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11825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BE73BC45D1402EA530100020E90B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2047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8C782143C14A07A12257518384D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8555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617F580BE3484B85ED6B98697EB5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9183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C870D52FDE485687DE069BAA7844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5967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C76507884F40A6B823FDEC06883A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4137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743CB32C8E4E1FA8A92BBC6D346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173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DCB31F77A4404582714AFEC11A9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36567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DA51D919A241C5A4758DD4445F67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6804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38C1CE35144097929C629809EB12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701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099AE085C448C9AE12EB2EE6326D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4648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180F4DAE07492292F1685BC2E83E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07238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7380575159415A8F6F75016190E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4719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1F535812A2447796EFC4366E8BBA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68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369391CC446A38759D156FBB380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855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074B5BD73A4A078A223E8AF4CC17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4040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613C85FA52439EACE5E9496EC00E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219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8A8BCF0359490E8639766C60785E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21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008888202342BF9C9B3603EDD50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21513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5BF04D89704727BFFA33CC3F703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10807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AFE8A2BF144D24A325D1EF4AD58E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673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6EDDE16A7C4706969F27B1224E50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7914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EFDF093AD147BABA94E6B878E3F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0853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952C5E1E264A5B88E6E6655D230F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0024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70583F25734660B84B6B70473274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47450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546A7477C349A689DB94393B917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5931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F7C642532E46078AF22D454901D9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59318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0C4C1E170C412A967C2A7E85D6B5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5331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E18786FB764377909D5DD0B8D15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39305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BA401A83854FDE8441111010F32C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8941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B1A917E28D4708B5EBC5A500B145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52832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96E961E04F46A1AAEDBEA3933534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6668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4FC2D688F946FBA182497861C0BC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65966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7DBA49BA954D1FA293EB07517D6E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220858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3EF07C97654945860EA954BD514A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0461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2CB38B662E4B46B70FF1D1E90FA2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33810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F469D1E26B4E15A3AD3B004EC11E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3227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E9CD7A17E84469AADC93D954ACF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8030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71B64976B444EAACA05EC718060D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2199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496DD49D3A436ABF6088937F077B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97319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144D8FE52A4091BAF4C5F55D7390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8756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3E0C9C05B34950B78AD97A5BDFC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0314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7246C04E2642D7B5F960853CB077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39556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B396D49A6C497CB711381EEB1C9A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7487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FDD94507D24C84A0462B84FE1080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2080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6A2AB455504330A96CF159C9ABF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3409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3BBE890E5240BD8F6619672BCB45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541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AA376B5AA648D5B94529DD5D365E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0180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C514E6581A493CB1D7DF924D78C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4296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4706BA4CA34190BE21E8A7297DB6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05530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2B8C0F42CF4464B827597B47566A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1467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8957A38FF74B4097045E7E035D2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2143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CF373CD150444C9A2FFDC7773CFC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3444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B182D3F769445B90B4323B82C674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86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8997C2D78049D498C2309D76D0D4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4599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EB2AA954564EBE97D40F03B3382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2891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AC500E7C0E4FC686A8C1C626B0BC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1262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493F34F0AD44FC9845296F842F97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119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4EF0CB36F245958F664C974BCC0A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3456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891581C65E4E82B7029CA5135181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5773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63D8D8DABC497C8F36036A2EB1B8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9296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B2C488A4F24577A924B738341E92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7674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D50DACB8B54F669BB6B975F9CB66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5231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7C142ABC3847B4B9598A8C26BD27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2368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36F4E1566144D3BC2C6DA5863206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4063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124C8F2C224FA19ADC897165DF55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95633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311F2661FF4C07BC42F691960F7C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3653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B099FE9E9E4F0D8B34FA9587FEF5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6558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D72FC28C7A4EE0821E1E1649906D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8694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5B915057B24A2E9FC31A5DA7000E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4526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3E68A95B06433AA4FDDC0A6584A2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201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554504489842ACBAF9D6F342458B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3881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9851620DFB418184A9D22CB37BCC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92885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D856AE3D6645AE8104BC9349396D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2683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5ADC6F91254BCC86DE370B01C5A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5230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77E3A1F60C47F5AB6893583A51CC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961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938C7A73FA4C8EBD3A6F254B96A6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0589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E2F7B8D43B42088E5350D3035914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9138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DD3398B71D4C128E1B5F82AA972C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2288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7AAD728BA14E3398CE23A82C179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9093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3977616A3D47098C7C4AF16FEBF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5999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B6FCC54D21409EA068B98BB38EFE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7445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FE1929B3DA4390BC38B0B94BE86E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42006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0D760F46B1444D80000803A8182D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5067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6D69C8878C4981B9BE4DB2C37B3C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9962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9C368342B6425096F1B9A724B85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rökt skinka, strimlad ost,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majs, ananas m.m. samt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Thousand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island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09F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145B93E" w14:textId="6846065F" w:rsidR="00516463" w:rsidRDefault="00516463" w:rsidP="00516463">
      <w:pPr>
        <w:spacing w:after="0" w:line="240" w:lineRule="auto"/>
        <w:rPr>
          <w:rStyle w:val="Meny-matalternativ"/>
        </w:rPr>
      </w:pPr>
      <w:r w:rsidRPr="00D07115">
        <w:rPr>
          <w:rFonts w:ascii="Oswald" w:hAnsi="Oswald"/>
        </w:rPr>
        <w:t>9)</w:t>
      </w:r>
      <w:sdt>
        <w:sdtPr>
          <w:rPr>
            <w:rStyle w:val="Meny-matalternativ"/>
          </w:rPr>
          <w:alias w:val="Veckans Pastasallad"/>
          <w:tag w:val="PS"/>
          <w:id w:val="1622108682"/>
          <w:placeholder>
            <w:docPart w:val="04F7C6AA12DD4AEF96BF0537D11DB2B8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1717473122"/>
              <w:placeholder>
                <w:docPart w:val="940C40F3F2F24A5B8B22802EC47E400E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82810776"/>
                  <w:placeholder>
                    <w:docPart w:val="AE2CC480145241E587FF82BF75D62A5C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132849410"/>
                      <w:placeholder>
                        <w:docPart w:val="DA8C6D54C31E41B4879F365801E02808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-545535628"/>
                          <w:placeholder>
                            <w:docPart w:val="69918EC3EDF043098E5D575A488D7469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-949166249"/>
                              <w:placeholder>
                                <w:docPart w:val="58CDA0947E284CF692DD3738D11DA1D2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-2008807881"/>
                                  <w:placeholder>
                                    <w:docPart w:val="9D468187B03B4A039D5843E22FCACE02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295905113"/>
                                      <w:placeholder>
                                        <w:docPart w:val="BCF768EFCF964C26963E886ABEDA3108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670911902"/>
                                          <w:placeholder>
                                            <w:docPart w:val="6B35D93F1F16433488FB445675097189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1226174540"/>
                                              <w:placeholder>
                                                <w:docPart w:val="B503E1A84F404B1B8837E52B489E82ED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250167588"/>
                                                  <w:placeholder>
                                                    <w:docPart w:val="2274D68AC27543388FE2E34D0C88B2DD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747995160"/>
                                                      <w:placeholder>
                                                        <w:docPart w:val="94413E32F659463691C0C3E2C0E3A90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1136324952"/>
                                                          <w:placeholder>
                                                            <w:docPart w:val="F72A8C417D264E7EBAF0ADDEE2DA4B7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2146157795"/>
                                                              <w:placeholder>
                                                                <w:docPart w:val="9F9289ED73EF43DDAABA383FA26F7D10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-1433667677"/>
                                                                  <w:placeholder>
                                                                    <w:docPart w:val="2FF85D33A4FE466080258122446CE28D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1678267207"/>
                                                                      <w:placeholder>
                                                                        <w:docPart w:val="30874A83BA4841D0B6C7A8DF335EF30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2042277646"/>
                                                                          <w:placeholder>
                                                                            <w:docPart w:val="8AB3A757FC00495F8C710910CEC0BCF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544279738"/>
                                                                              <w:placeholder>
                                                                                <w:docPart w:val="8494C85B626843EBA4D7898D7CB1D35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473135262"/>
                                                                                  <w:placeholder>
                                                                                    <w:docPart w:val="FB46EB2A749041F7AAC620BB4452EF0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1138723353"/>
                                                                                      <w:placeholder>
                                                                                        <w:docPart w:val="F9A2C3899E13471A82694EF01122ED5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2035418040"/>
                                                                                          <w:placeholder>
                                                                                            <w:docPart w:val="22819D995669409B96F14523FA685EB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864753448"/>
                                                                                              <w:placeholder>
                                                                                                <w:docPart w:val="308294F794C94157848C724BE2AB641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436639298"/>
                                                                                                  <w:placeholder>
                                                                                                    <w:docPart w:val="F257DE3E70174A308C56687720047B9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254659066"/>
                                                                                                      <w:placeholder>
                                                                                                        <w:docPart w:val="0A311C0B645045FCA38B576C294C102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1998999917"/>
                                                                                                          <w:placeholder>
                                                                                                            <w:docPart w:val="3661F823C8B64876835A0A85545A05B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564687743"/>
                                                                                                              <w:placeholder>
                                                                                                                <w:docPart w:val="60AA9D46EA304E03A60DA8087573724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437731819"/>
                                                                                                                  <w:placeholder>
                                                                                                                    <w:docPart w:val="611ECAB9D03A4390B803207C8EDE41E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714553017"/>
                                                                                                                      <w:placeholder>
                                                                                                                        <w:docPart w:val="6B5FD205DFC9475AA047625518634B3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27871573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88E9AB6B4EF24DA983AFE46BD922482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178862437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636F3A6B52E45A480CADE1ED132BC7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203136984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246F99172974EFAA457FBA313FBA5A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43944984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5FCE1B3000F42899CDE51D6C30E428E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177089197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6BDD654DBE245F688BBB3E30620DC8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-210579480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1A74633445A436394A810F3CD44C83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46773104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E10D3E6650440BC91359D71E286130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204766888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8726460A5324743B318DBC28A04C86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-160125941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5DA85C6587224ACA86E13D13E2CB6CC5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423342145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AC5C78BC2C34D6B91372CBABDFF05F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153248076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FBA14F9482C04B8193D0108999286E0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-23432085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41464951E4E4852AAF642B0047A88B3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213809659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028818CBF80544019D9B9D7195422E8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142468894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489B1BD7F4848D0994DA7FF7311BD8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133683404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A21A7265C304CB787FFA298FE7BA2F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-163247052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6D974A20817449E80908CEA3369B4B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46998426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65E00F7755EB4BE3B9291AF1E646BBA8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5649888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87644F1D9D24D2BADEBAB61207D5DFD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64604745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DBB7E68F6554F98B6BFE157F9CE6E9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154456718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E662B1EDF5E42FD9120F0EED929059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154124390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FF6A88B164244850A0A775CB0F72A63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278571602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E09724360354D83A405618379D080B1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1448771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96ACDE4E62924EB4BEF8B2E6B2574536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185987092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3A464C370110435DA0AF46809A62F447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617190214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CD49B8D3131D4B7399E6B4F7C11195ED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1167972988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517E6691DBC746A0967C956083CF608C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703685230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1679D2AD3CD4A85A380607C26FB8560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-2144717417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20C3485412C4065BFA7BB932CC3D40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91691506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5806C28CD64459F9464C7EAF45AAF9A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96882220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529578E375244E4FA1280D0213E85B9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2040161912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686D46F32B1B4630BC6128E906C601BB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813595064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06E147A59D84F71B9170E6775B5DC95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1342352966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BDFD64BFFE0B405894A61911955E117A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327481341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D7E8B1253B9640BD81598C3494AEE29C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42593694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FBB57727ED4C9382295FB083C326E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263543685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6A178CF0794848AD51AB6D7F6922FB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5013159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726050C6E844128E5E190B7A55F38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109763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890A2B9F2940CB902DCFB4B80BF5F9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70126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CC83A6B05E40AC95B3CA508933E9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9942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B0D96BFDD7452E96E9069AAE7D3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0931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7F95C1F42C4C0FBD28E0917EA5C2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7074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7611F574E344E9B097E19552C328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0999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56D0C80BE04CF189456A26B06C82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0952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F397B7AACD4A46910FEE13DAAB0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01489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4E00EC42884530B149FF13F9BE5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30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449E137C714E6D8703FE7B8F69CA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391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F7D19259954C3C944961C1C62871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2638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FAD639C496493DAE305C61FC2673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0273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83C858DED94520989A1AF24ABB79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493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D74B37718E4DEFBBCB7F67C1F633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2601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A396BF54A64BA2807813A1DD66D3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7768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398DB124CA49B69650E42B44D6FE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3670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E87D940BF947AC8B6F1595C02502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0662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E72C7EA2604BEA9DD4164C2297B1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3166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11D8FCE8194CF694308BCF3886EE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5900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89EC84360D495189D2D6C3E1C1E1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599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A3767F4DBB4D7990F124F9DBFC88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97652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25A1AFEF234F46B2029643325958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4752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7A0104913243C1915EF13539F05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4271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CC57270938485AA73F541C895B3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0362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0DB7E8A52F497898E4B1DE0E593E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7317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83D945A84542DB822AD2B6559E70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7606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6C95C354074EC0960F203D9A68FD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975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31368FE05A4C9694F71655901E87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5900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E50E20DD27448583B4EA4BB1A84A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5622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7EAFBB0AC647D39B40D14D42889A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355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F8D310978C480D9B7FC80415274A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7874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D175AD3A884D04AC302A6F636FA7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19465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6C2778BEF04D7C856D721744A692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53245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9A4E657E614B34A5916469268FB5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89715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DE685BF4C443D5B3AA66F167D17A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39028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1265DDA2FE44AE9C9E3271C3C44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2269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57FB9E9A314B7EAE10AB603D57AE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5263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245FE83B38464EAFBFDF39F7264B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34573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8B1818352844D3BBE803F2DF15B2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85004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63EC5D81924CE1A4638DDA7F9291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2440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4732E2812545D4A3B3EC19B6A539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3723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E282AD928E4FFC852C90907E9B55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3084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ED2C3DD9D7456CAE6DA0E0FB7209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61414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E4FD2E9DB34FC5B88B7541100999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4294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7CB7F2E3B048FBB9966809255945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1898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ABD7DD4B8A49EFAB9E587D65EF94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1659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26258D2C0B4E2BABCFE4DE8AAA5C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1537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AAAF193EBA4D73977DADA56BAD2B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3979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05ED73ACF04D71A63D2AF29FAF68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5156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87DFFD1F524374BDD83FE8D5E0C7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5399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37AE5DAA554C7DBE18ADBC9A3CEC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88716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AE2018EE33438EA35A0D82FC6B2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1036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60E158E89947B2B3AF922495E30F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3223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1A92375FA040D097A2110D2B981A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6596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E444D2CC7141EE9907588F32A08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2908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AE910A65684DDCAD3D408BB689B9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81886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3C9C92E2B841CAA4F48E1853EBDB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09F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12377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24A4CA31BC45BDABC80CE1B745D3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4338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511172227C42C09A35A5948BB17E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2259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E0EDF3F169404A871F1B5AF38E69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6749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BEC292EB354B1AB453C1C7D395ED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4549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619904C70D46E4A623AC68A3F05F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2517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CF6F3143DF4846B95BFE289CC2065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5551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1408ADE94944E1B20314EA662D0C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3028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3EA6091DA14754A08C1FB18E3634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33899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B4EDBC9EFC451FB2657097A299AD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98704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65D32915864293A30F884BD908AF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9812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A590F7135A497DA29D3F9F387819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6505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D139D18C5145058E44719A5D90C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74863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DC5A97BFAF44929047AECC2ACD62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11504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0F097A35D947BBAD73E72693BB3F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5161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2F4BA208F1404AAB09618041900E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42889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6466444C434F60BFB0239D7F8FBD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4206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12CF86B7594F5B9F14ECFDDD7E3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5583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C40829218B445D97A155BE66ECED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20278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2EBD03714E49E6A0D523429D0A53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8506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1922CE66084228975E7D6EDA1582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4592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D4E7A80F894DEC8E5EBA3B1D52E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8193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DE9CF37D4147548D264E8683FAC4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4618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872E93E02B4237BEE79805C773BA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112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2B70DDF0D44500B743499B5C6CAF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1375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29A68D8DC54205BBC0F17625CD88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4051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E74316581644D1AD210716744794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1707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8892B01BE04534999E1074A20D32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6706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520D78D3E84A24802CD45F9DD04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7474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9D15E7935B473EAB6034FDB64128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1646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3A68D4F7584032A5CF4A5006ACD5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0519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E8F418CD6A46FBAB81BF9D1EFF9C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636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D97D1D8D6E40A395FB76478C101A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3159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FA7E94FAF64CD9864C338ED31DD9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2764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B0157F9608495887864F4867A867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12897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204126AE7E400695AC325AD0AA3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6972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842F0A053343979D346DA59913CB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93096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B37B66BC194366ABD1E888792DC6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36907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B5484D443B4D2E84DF31173F3B09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813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CEC327160F491A8305B831E7FDDF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429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697E9248B943EEBB6724076ACD41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20069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6D2D89E62A435CA57E089D429B23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17744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DE15DA0D01497B8A6AA23CFA8A6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5609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4E5989955742E5821B69C6CF841C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7687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27AE2EFD904B2CB94CB5B48F622D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54715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4FCEF462E34650AFF181F85912BF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5357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10D0FBCDC84242A615C7759763CC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46080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6A15281B3A474C8C622B2A25372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2062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3C812660A64227A0654963AABCFF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3455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0F88A149AE4EA9AC323D3F67AAC0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928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3BEC90A82B49FEBC5E3F6F19740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5475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31F48E075642B7969E9055C26E4F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4003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95B6DDB01448D4B935D5ED59CF9C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3554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7C7065D5E04CF4B948C7C2EE0C7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3844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14FD733F8D4FB390EC490B00F6E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231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78D0EC1CAD483BA02ED1D9A7C9BE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25730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FD6645F6B54649B3D0BF32FB92EA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93192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CB71476C1747318A26650521AE4D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7122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2E401241FA4116AD8EFF26BEE3BC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3465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AEA7D666604586B0D5FF09CB6066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78849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4F6290B44A48959352CCE82B3F4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7318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0ED394117E45F4BD0AB3DF01CEAF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8432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DFDF51FDA249A3A5A8446AA91799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3487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41EAE36004420CAC57C354E395A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603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8B6DC86CDD473F827C08ED2A5D8B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0763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652E6E00BC4BF6B39980C6DC7731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1002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2AF0FE16764EEFBE50A2B45B3E9D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5198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7F0913CCE45F2A0F83DE67B3845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34845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2A378E916E40D09F3CB5254AEAE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8879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37F785F4F341C493D83A99C6266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9081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E27BA5886244459C645632D25BE6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8194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3CBFA9B5124AFE9E4730FC53B624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2863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FE410836EC4191905F560D848A7A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84983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F000A5474C46D8B514B6BFD6767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0991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CD674C5DEA4C28A301395E15B75E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738649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6F5DF3C58343E1A6E8F4D9B3B4FE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1632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97069CF7A14E25826CEC79D76C3F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rämig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grillad kyckling,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curry, körsbärstomater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09F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7259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B58F1AD5624709B762EBBB44DAE2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1997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352DD9B65C40CEBD64A4647B167B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5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A7C07B2A3149B49AEE3C5266B762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32157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14896B565F4B18BC6FEC158D6034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0825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7AAF66A48D4C4D97BBC73A179285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5033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DFF938A93D4F33AAF76C76D24F90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5644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44992B7EDA4040966A09349205E6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7437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5EE5324B38438D9F2F6285B45DFF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16456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806EAA70B240AF9A5D43FEE23B36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94041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17F752BAA04463AE89B4EAE8C0A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5460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DB66FB1AE7458E9BA36B131D93DF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8560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7C652BF3914EAF85673D4F8FE8A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0920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18D14438ED4C828B62337B6C1A67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06178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09F5C1B5524A058F2BB2CF2E746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7950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B156A4298446D5AC45CB53FAABEF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1947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41F10E62C9486698E74AF28D380A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3153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DCB3CD8DEF4E9CA9CC9805171E8C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5590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961709F2164695A52AF7B528F96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833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9B3ED7676F41F4A827A3B573C1B2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2202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21B93917434832BA76AFE02EFD9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7986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5E92255C1140ED9CF2679E969858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71090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1CCBAD780A4485ADC0673C33C40B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2247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3F184C152D48A48AF3A4BA2F39BD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8584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7F27F2B531430390E6443331A27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8449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7D6305BF1C4310BBEB0CC997527D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269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C474B58DA6470C92BE26D385F2D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9406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3CD287135347388B1B4285CCDFFA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8694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426FF760B342CE90FAB57701B7D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2401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CA1E79C93C4028A600189A45B230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99683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D0CF9EA8E84B0487BAA19D689841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39546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4CD83F11E54FA093F9B46A5503E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2584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D438F1A1594454B86ED6D12412C1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8458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1E054A21D040EA85286422B10F1B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3509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668DEFDEDE4993AEAF1832BECF91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43589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5768A25CE046C98DA41A5FB6183E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431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899F5AC80B42CA8A126630643883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470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691BD3141C470FBE6F2B0FBDD55B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3868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0795A7F7084B68B8F0F50437B8FB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1623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B0CE5B847A49F0B6051A096F2F77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19495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DDBC17139D4863BDC765649FA8A1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28629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8FE0F520C044BBAD5622442C134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5224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4F56BF1A8F4F19B87195EC65E26C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7063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7EA9A8334C4CAF9AE68475A17D37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5792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6ECC59D1314F128DF1AB515E2C57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2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3223698D08415CB686F5AC72DE02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2476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44FDFF3C214A0CBDBC856609EA9D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0524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BAABA2EAEB4D6AB15A2D1C892BE6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1488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0B70B8D46D48BC865CF8D3B25762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42545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F863ECDFA746169265C525EADC7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32900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EE6540AC274D199D05102E46115A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9884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BAD7F9FB2D4BFF82F4FAB38861C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3645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B892B159A4406D8AF35CD72FEC29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2550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E0F068B13C4178BA2BACB9B0CD6D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68865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CF03CB7230435DAEFB2AA391B28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34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4299F62" w14:textId="77777777" w:rsidR="003B1DDB" w:rsidRPr="0087470F" w:rsidRDefault="003B1DDB" w:rsidP="003B1DDB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</w:p>
    <w:p w14:paraId="6BD43AAE" w14:textId="6D8C2C7F" w:rsidR="003B1DDB" w:rsidRPr="004E7710" w:rsidRDefault="003B1DDB" w:rsidP="003B1DDB">
      <w:pPr>
        <w:spacing w:after="0" w:line="240" w:lineRule="auto"/>
        <w:rPr>
          <w:rFonts w:ascii="Oswald" w:hAnsi="Oswald"/>
          <w:b/>
          <w:color w:val="FF0000"/>
          <w:u w:val="single"/>
        </w:rPr>
      </w:pPr>
      <w:r>
        <w:rPr>
          <w:rFonts w:ascii="Oswald" w:hAnsi="Oswald"/>
          <w:b/>
          <w:color w:val="FF0000"/>
          <w:u w:val="single"/>
        </w:rPr>
        <w:t xml:space="preserve">Välj mat för </w:t>
      </w:r>
      <w:proofErr w:type="gramStart"/>
      <w:r w:rsidRPr="00A84B5A">
        <w:rPr>
          <w:rStyle w:val="Meny-matalternativ"/>
          <w:rFonts w:ascii="Oswald" w:hAnsi="Oswald"/>
          <w:b/>
          <w:bCs/>
          <w:color w:val="FF0000"/>
          <w:u w:val="single"/>
        </w:rPr>
        <w:t>Lördag</w:t>
      </w:r>
      <w:proofErr w:type="gramEnd"/>
      <w:r w:rsidRPr="00A84B5A">
        <w:rPr>
          <w:rStyle w:val="Meny-matalternativ"/>
          <w:rFonts w:ascii="Oswald" w:hAnsi="Oswald"/>
          <w:b/>
          <w:bCs/>
          <w:color w:val="FF0000"/>
          <w:u w:val="single"/>
        </w:rPr>
        <w:t>, Söndag, Måndag</w:t>
      </w:r>
      <w:r w:rsidRPr="00A84B5A">
        <w:rPr>
          <w:rFonts w:ascii="Oswald" w:hAnsi="Oswald"/>
          <w:b/>
          <w:color w:val="FF0000"/>
          <w:u w:val="single"/>
        </w:rPr>
        <w:t xml:space="preserve"> - LEVERANS </w:t>
      </w:r>
      <w:r>
        <w:rPr>
          <w:rFonts w:ascii="Oswald" w:hAnsi="Oswald"/>
          <w:b/>
          <w:color w:val="FF0000"/>
          <w:u w:val="single"/>
        </w:rPr>
        <w:t xml:space="preserve">FREDAG </w:t>
      </w:r>
      <w:r w:rsidR="00F714C7">
        <w:rPr>
          <w:rFonts w:ascii="Oswald" w:hAnsi="Oswald"/>
          <w:b/>
          <w:color w:val="FF0000"/>
          <w:u w:val="single"/>
        </w:rPr>
        <w:t>2</w:t>
      </w:r>
      <w:r>
        <w:rPr>
          <w:rFonts w:ascii="Oswald" w:hAnsi="Oswald"/>
          <w:b/>
          <w:color w:val="FF0000"/>
          <w:u w:val="single"/>
        </w:rPr>
        <w:t>/</w:t>
      </w:r>
      <w:r w:rsidR="00DA132F">
        <w:rPr>
          <w:rFonts w:ascii="Oswald" w:hAnsi="Oswald"/>
          <w:b/>
          <w:color w:val="FF0000"/>
          <w:u w:val="single"/>
        </w:rPr>
        <w:t>1</w:t>
      </w:r>
      <w:r w:rsidR="00F714C7">
        <w:rPr>
          <w:rFonts w:ascii="Oswald" w:hAnsi="Oswald"/>
          <w:b/>
          <w:color w:val="FF0000"/>
          <w:u w:val="single"/>
        </w:rPr>
        <w:t>2</w:t>
      </w:r>
    </w:p>
    <w:p w14:paraId="0A48379C" w14:textId="39A19593" w:rsidR="0020482D" w:rsidRDefault="003B1DDB" w:rsidP="003B1DDB">
      <w:pPr>
        <w:spacing w:after="0" w:line="240" w:lineRule="auto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-586460228"/>
          <w:placeholder>
            <w:docPart w:val="2BA4166E55694A61BE4F6E0F78A31B66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138" w:name="_Hlk92696678"/>
          <w:bookmarkStart w:id="139" w:name="_Hlk57012732"/>
          <w:bookmarkStart w:id="140" w:name="_Hlk57604654"/>
          <w:bookmarkStart w:id="141" w:name="_Hlk63663329"/>
          <w:bookmarkStart w:id="142" w:name="_Hlk56406177"/>
          <w:r w:rsidR="001A712A" w:rsidRPr="00A2605B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170207749"/>
              <w:placeholder>
                <w:docPart w:val="D8B953A5ED164C9B85637564E28A27C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097547116"/>
                  <w:placeholder>
                    <w:docPart w:val="6D9741A5037C447A8903E3DD2216B61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15464847"/>
                      <w:placeholder>
                        <w:docPart w:val="204B5D93860A420EB559B8C1AD14AB1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20777256"/>
                          <w:placeholder>
                            <w:docPart w:val="64730C58D0864863A4D7B7A21CE5FF0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43" w:name="_Hlk43696585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75401697"/>
                              <w:placeholder>
                                <w:docPart w:val="312C21C0B97C4771A6033235DE32845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144" w:name="_Hlk44866213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739605134"/>
                                  <w:placeholder>
                                    <w:docPart w:val="72934667797546ACBE581426DD5CB25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98078343"/>
                                      <w:placeholder>
                                        <w:docPart w:val="65ED50F81AF643D88FD894E1D1066B2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966158632"/>
                                          <w:placeholder>
                                            <w:docPart w:val="CA6EB6B4F5404118BC91706DAE041B5A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45" w:name="_Hlk45254748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951939661"/>
                                              <w:placeholder>
                                                <w:docPart w:val="6E8DFEB6D0D04BFC80628DD8854FA9D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858067567"/>
                                                  <w:placeholder>
                                                    <w:docPart w:val="3FBA2B1A28504CBCB293A05971823B9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473258148"/>
                                                      <w:placeholder>
                                                        <w:docPart w:val="876D1BA97A014B69A93706F195E6060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303583544"/>
                                                          <w:placeholder>
                                                            <w:docPart w:val="9BA492DA38914B61BE464F209256A37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46" w:name="_Hlk47937725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215030398"/>
                                                              <w:placeholder>
                                                                <w:docPart w:val="1CFE93C46F4447D98C250305A0D7FAF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47" w:name="_Hlk48456775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336302551"/>
                                                                  <w:placeholder>
                                                                    <w:docPart w:val="E093ADDB4FCB465F88DD1FC36D4CE2C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1422747"/>
                                                                      <w:placeholder>
                                                                        <w:docPart w:val="BC4DD74B786D48FFBC4B8330534D542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48" w:name="_Hlk4914502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57846436"/>
                                                                          <w:placeholder>
                                                                            <w:docPart w:val="76A907A86EAF480191A0F33F5A3A7E0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49" w:name="_Hlk49750463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65021076"/>
                                                                              <w:placeholder>
                                                                                <w:docPart w:val="EA86393A20694BD5825B013BD7D489D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50" w:name="_Hlk50358012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60734315"/>
                                                                                  <w:placeholder>
                                                                                    <w:docPart w:val="80BBA081E2B24C9F91F62BE8421AEFA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95972382"/>
                                                                                      <w:placeholder>
                                                                                        <w:docPart w:val="5344B01158DD4692BC7648C72979D27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90108723"/>
                                                                                          <w:placeholder>
                                                                                            <w:docPart w:val="F4B1CED8CBA04269973BF8A4845C621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330801778"/>
                                                                                              <w:placeholder>
                                                                                                <w:docPart w:val="CB9895B145944E2B83552F9AAA6E423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824844306"/>
                                                                                                  <w:placeholder>
                                                                                                    <w:docPart w:val="D02C8A6CF64446B5B5873F86E4FFF823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51" w:name="_Hlk52169587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361160796"/>
                                                                                                      <w:placeholder>
                                                                                                        <w:docPart w:val="755B0BC84C7A4CEF8A0A96043FB2C7C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152" w:name="_Hlk58817746"/>
                                                                                                      <w:bookmarkStart w:id="153" w:name="_Hlk66078233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619293425"/>
                                                                                                          <w:placeholder>
                                                                                                            <w:docPart w:val="FBA08B3ED48B4089931AFEDDB0A49BB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152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16115296"/>
                                                                                                              <w:placeholder>
                                                                                                                <w:docPart w:val="3263D87BF6D041F29A65DEDC1ECACE1F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960962972"/>
                                                                                                                  <w:placeholder>
                                                                                                                    <w:docPart w:val="D685EDFE06F848B281278254C5ADE52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872771292"/>
                                                                                                                      <w:placeholder>
                                                                                                                        <w:docPart w:val="16725252F00245ACA5CD459EA311EB1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97842257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56CA20A867CC4921A03C36986661AA7A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5351721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707DFEC522D446CA006C315828F827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54" w:name="_Hlk83016698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4777634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96DD7155747453C87E6DA48486021A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55" w:name="_Hlk101767613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09725108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A785E85095B4F0C982E8C735BA6846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56" w:name="_Hlk95719323"/>
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Fiskgratäng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Bordelaise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r w:rsidR="001A712A" w:rsidRPr="00573B64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m frasigt ost &amp; persiljetäcke samt vitvinssås, ångade primörer och gräslöksslungad potatis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55"/>
                                                                                                                                  <w:bookmarkEnd w:id="156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54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153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51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50"/>
                                                                            </w:sdtContent>
                                                                          </w:sdt>
                                                                          <w:bookmarkEnd w:id="149"/>
                                                                        </w:sdtContent>
                                                                      </w:sdt>
                                                                      <w:bookmarkEnd w:id="148"/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  <w:bookmarkEnd w:id="147"/>
                                                            </w:sdtContent>
                                                          </w:sdt>
                                                          <w:bookmarkEnd w:id="146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145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bookmarkEnd w:id="144"/>
                            </w:sdtContent>
                          </w:sdt>
                          <w:bookmarkEnd w:id="143"/>
                        </w:sdtContent>
                      </w:sdt>
                    </w:sdtContent>
                  </w:sdt>
                </w:sdtContent>
              </w:sdt>
            </w:sdtContent>
          </w:sdt>
          <w:r w:rsidR="001A712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-983621208"/>
              <w:placeholder>
                <w:docPart w:val="2E3FC156DBB942FF9D5C5F02B82E7AC4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A712A">
                <w:rPr>
                  <w:rStyle w:val="Meny-matalternativ"/>
                  <w:rFonts w:ascii="Oswald" w:hAnsi="Oswald"/>
                </w:rPr>
                <w:t xml:space="preserve"> </w:t>
              </w:r>
            </w:sdtContent>
          </w:sdt>
          <w:r w:rsidR="001A712A" w:rsidRPr="00A2605B">
            <w:rPr>
              <w:rFonts w:ascii="Oswald" w:hAnsi="Oswald"/>
              <w:bCs/>
            </w:rPr>
            <w:br/>
          </w:r>
          <w:r w:rsidR="001A712A" w:rsidRPr="00A2605B">
            <w:rPr>
              <w:rStyle w:val="Meny-matalternativ"/>
              <w:rFonts w:ascii="Oswald" w:hAnsi="Oswald"/>
            </w:rPr>
            <w:t xml:space="preserve">2) </w:t>
          </w:r>
          <w:bookmarkStart w:id="157" w:name="_Hlk49750492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69402830"/>
              <w:placeholder>
                <w:docPart w:val="9AE371DB36DE4327B9AE6377E3E1B57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717315547"/>
                  <w:placeholder>
                    <w:docPart w:val="06AE75BA6F8E4DD1A5550C8CBB006A4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040632266"/>
                      <w:placeholder>
                        <w:docPart w:val="6764231174214DBCB7F7B8DA27F3FD3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477910948"/>
                          <w:placeholder>
                            <w:docPart w:val="637DF7E84BFD483FBF190A98385C93CC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927496943"/>
                              <w:placeholder>
                                <w:docPart w:val="DD5F943120E042EABC499D95D367D00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711623717"/>
                                  <w:placeholder>
                                    <w:docPart w:val="9E569BCA26A645EABE8F11892F7E54D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581994135"/>
                                      <w:placeholder>
                                        <w:docPart w:val="D0DF2078AE5643CEB010D68AAA2181A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784418788"/>
                                          <w:placeholder>
                                            <w:docPart w:val="648F7A7593AD4D28AE009D25C43444F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133677293"/>
                                              <w:placeholder>
                                                <w:docPart w:val="85321D22EC8249829CDDF436B1FCA89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58" w:name="_Hlk44267870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981214301"/>
                                                  <w:placeholder>
                                                    <w:docPart w:val="97893454CCF449BEBCCC1156EA1D3D3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59" w:name="_Hlk44866236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593760999"/>
                                                      <w:placeholder>
                                                        <w:docPart w:val="532ED68B75334F8DBBA2FA2A35D05F4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60" w:name="_Hlk4525477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99470396"/>
                                                          <w:placeholder>
                                                            <w:docPart w:val="A62516BAEFEC45D588C61C0D038AF7A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845210776"/>
                                                              <w:placeholder>
                                                                <w:docPart w:val="CCB4BA2DC1524262947D28E87DACE35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461124062"/>
                                                                  <w:placeholder>
                                                                    <w:docPart w:val="35BE410D2EF14E078585D2BAF9706D7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2122219932"/>
                                                                      <w:placeholder>
                                                                        <w:docPart w:val="AFCBB4BBE3794D4BAD69A65612F6002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61" w:name="_Hlk47938017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590735757"/>
                                                                          <w:placeholder>
                                                                            <w:docPart w:val="991F04FFD0AA4703A9BBBB65CEE7EF18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80218506"/>
                                                                              <w:placeholder>
                                                                                <w:docPart w:val="26BC34DB7CEE47A7BEC40710C9A9B23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62" w:name="_Hlk50957824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976354990"/>
                                                                                  <w:placeholder>
                                                                                    <w:docPart w:val="4C45174FA49F411D853A488560CA91F3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39135972"/>
                                                                                      <w:placeholder>
                                                                                        <w:docPart w:val="6783ACAFEE634AF089A1EB1F1851A22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988221863"/>
                                                                                          <w:placeholder>
                                                                                            <w:docPart w:val="BCE066530A0F42D6AF7DC5332FCF3EB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73352850"/>
                                                                                              <w:placeholder>
                                                                                                <w:docPart w:val="6616F70BC282473980A53E53B8DDD765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835412987"/>
                                                                                                  <w:placeholder>
                                                                                                    <w:docPart w:val="9CA4CF970FAB426E8E77EF5F177128D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01576083"/>
                                                                                                      <w:placeholder>
                                                                                                        <w:docPart w:val="A52D5C49081D405A83493C5A7CE06717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67958365"/>
                                                                                                          <w:placeholder>
                                                                                                            <w:docPart w:val="6876062B0FC3476891728CEF32F92E7E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163" w:name="_Hlk66078256"/>
                                                                                                          <w:bookmarkStart w:id="164" w:name="_Hlk66683315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366522581"/>
                                                                                                              <w:placeholder>
                                                                                                                <w:docPart w:val="F2E48D6A86F3499B8B9FC074D512831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End w:id="163"/>
                                                                                                              <w:bookmarkEnd w:id="164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383297221"/>
                                                                                                                  <w:placeholder>
                                                                                                                    <w:docPart w:val="E78248F958C04E3C8817E59EBE55AA80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67540914"/>
                                                                                                                      <w:placeholder>
                                                                                                                        <w:docPart w:val="E0499C99D4AE427CA65B29F057C57F4B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87735555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FC3E0BF08F145269DCFBBAA7E90BFF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59060996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C3BE264006704305974AE586C42A957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708294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58A02B6D81D7469FA5B892F9EB8713E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62916706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F201497D8B64CF0968AF080734DF7C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65" w:name="_Hlk88458388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50959856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C6FE911BEC7D40339E0678B173BEE82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bookmarkStart w:id="166" w:name="_Hlk107805868"/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2090162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3864E879EDCE40409FE837E5F48B57F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Skånestek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nattbakad karré späckad m äpple,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skysås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, äppelmos,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ugnsrostade rotfrukter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och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 w:rsidRPr="00A2605B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1A712A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persiljekokt potatis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w:bookmarkEnd w:id="166"/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165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  <w:r w:rsidR="001A712A">
                                                                                                                <w:rPr>
                                                                                                                  <w:rFonts w:ascii="Oswald" w:hAnsi="Oswald"/>
                                                                                                                  <w:bCs/>
                                                                                                                  <w:color w:val="000000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62"/>
                                                                            </w:sdtContent>
                                                                          </w:sdt>
                                                                          <w:bookmarkEnd w:id="157"/>
                                                                        </w:sdtContent>
                                                                      </w:sdt>
                                                                      <w:bookmarkEnd w:id="161"/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  <w:bookmarkEnd w:id="160"/>
                                                    </w:sdtContent>
                                                  </w:sdt>
                                                  <w:bookmarkEnd w:id="159"/>
                                                </w:sdtContent>
                                              </w:sdt>
                                              <w:bookmarkEnd w:id="158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A712A"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383531976"/>
              <w:placeholder>
                <w:docPart w:val="0ADD22E0C0834CA5AD1D4B5192F326F1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1A712A">
                <w:rPr>
                  <w:rStyle w:val="Meny-matalternativ"/>
                  <w:rFonts w:ascii="Oswald" w:hAnsi="Oswald"/>
                </w:rPr>
                <w:t>(G+L)</w:t>
              </w:r>
            </w:sdtContent>
          </w:sdt>
        </w:sdtContent>
      </w:sdt>
      <w:r w:rsidR="006109F6" w:rsidRPr="00A2605B">
        <w:rPr>
          <w:rStyle w:val="Meny-matalternativ"/>
          <w:rFonts w:ascii="Oswald" w:hAnsi="Oswald"/>
        </w:rPr>
        <w:br/>
      </w:r>
      <w:bookmarkStart w:id="167" w:name="_Hlk57012820"/>
      <w:bookmarkStart w:id="168" w:name="_Hlk55194463"/>
      <w:bookmarkStart w:id="169" w:name="_Hlk92696741"/>
      <w:bookmarkEnd w:id="138"/>
      <w:bookmarkEnd w:id="139"/>
      <w:bookmarkEnd w:id="140"/>
      <w:bookmarkEnd w:id="141"/>
      <w:bookmarkEnd w:id="142"/>
      <w:r w:rsidR="00EF62A1">
        <w:rPr>
          <w:rStyle w:val="Meny-matalternativ"/>
          <w:rFonts w:ascii="Oswald" w:hAnsi="Oswald"/>
        </w:rPr>
        <w:t>3</w:t>
      </w:r>
      <w:r w:rsidR="00EF62A1" w:rsidRPr="00660C65">
        <w:rPr>
          <w:rStyle w:val="Meny-matalternativ"/>
          <w:rFonts w:ascii="Oswald" w:hAnsi="Oswald"/>
        </w:rPr>
        <w:t xml:space="preserve">) </w:t>
      </w:r>
      <w:bookmarkStart w:id="170" w:name="_Hlk47937885"/>
      <w:sdt>
        <w:sdtPr>
          <w:rPr>
            <w:rStyle w:val="Meny-matalternativ"/>
            <w:rFonts w:ascii="Oswald" w:hAnsi="Oswald"/>
          </w:rPr>
          <w:alias w:val="1"/>
          <w:tag w:val="Måndag"/>
          <w:id w:val="1368721837"/>
          <w:placeholder>
            <w:docPart w:val="3B5DD8F563684CE3A97FF81A02635B4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06086899"/>
              <w:placeholder>
                <w:docPart w:val="DA1497B53E554D73A42A09D9F4954E08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936351546"/>
                  <w:placeholder>
                    <w:docPart w:val="B313152C54A44016987D33A7B2CF18C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71" w:name="_Hlk4369592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661474565"/>
                      <w:placeholder>
                        <w:docPart w:val="3D37699AE6A047F4BFEAA357AB799CB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72" w:name="_Hlk44866168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997999851"/>
                          <w:placeholder>
                            <w:docPart w:val="719749C721AC4769A75CBAB0E91490E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88025818"/>
                              <w:placeholder>
                                <w:docPart w:val="AD0ABAD11F6A4471925FABFADB1A5C7C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288884196"/>
                                  <w:placeholder>
                                    <w:docPart w:val="0B284D60EB9C4D6DBB697037834CA26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59891562"/>
                                      <w:placeholder>
                                        <w:docPart w:val="FFC512C9B4C749848C48035B4E17525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475759113"/>
                                          <w:placeholder>
                                            <w:docPart w:val="9324BDD1CF7D4093AA6F25ED99BEE53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173" w:name="_Hlk48456750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754111903"/>
                                              <w:placeholder>
                                                <w:docPart w:val="07F3D144D93A4AFCA81A62386C77E3D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894730726"/>
                                                  <w:placeholder>
                                                    <w:docPart w:val="8CCF3B407DC24F9AB146B1D5F00FE9D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61779488"/>
                                                      <w:placeholder>
                                                        <w:docPart w:val="31996511CAEF4F539ACB2D29B4CD634E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74" w:name="_Hlk5035784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258987987"/>
                                                          <w:placeholder>
                                                            <w:docPart w:val="C2739DCF2DEB4EA2B98288FC13BA23D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75" w:name="_Hlk50957653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5023610"/>
                                                              <w:placeholder>
                                                                <w:docPart w:val="FFE9E10EA12F48378A44CF1A91C70876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795101457"/>
                                                                  <w:placeholder>
                                                                    <w:docPart w:val="E78AA755F86D40EC9B43133E44C35CD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775907190"/>
                                                                      <w:placeholder>
                                                                        <w:docPart w:val="28443374C68641FEA5D361E2E7D425D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326283121"/>
                                                                          <w:placeholder>
                                                                            <w:docPart w:val="CB489F8BAEEA404F805D26B0796A201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76" w:name="_Hlk53379807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87641937"/>
                                                                              <w:placeholder>
                                                                                <w:docPart w:val="98879AE4537B4B649F4E6F83D35EE1E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77" w:name="_Hlk55194503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948347186"/>
                                                                                  <w:placeholder>
                                                                                    <w:docPart w:val="A13C99F30A884EEB9DFBC2E7391EDC9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21766418"/>
                                                                                      <w:placeholder>
                                                                                        <w:docPart w:val="3403F7895EFC4CD7B7C7476EDD89858B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129458177"/>
                                                                                          <w:placeholder>
                                                                                            <w:docPart w:val="30F5C25BF1E643329500E0344C123B19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78" w:name="_Hlk57605039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902556915"/>
                                                                                              <w:placeholder>
                                                                                                <w:docPart w:val="AF102F03FDC04626B539F1DF93C1EDC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8733916"/>
                                                                                                  <w:placeholder>
                                                                                                    <w:docPart w:val="8F6DF42EDC3346449B867C8E4416B4DF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687017255"/>
                                                                                                      <w:placeholder>
                                                                                                        <w:docPart w:val="FDC53C57F9F04513944B69C658FA1F25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18445707"/>
                                                                                                          <w:placeholder>
                                                                                                            <w:docPart w:val="757F53DEAA97427D9C163E452DB2CDAA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794445494"/>
                                                                                                              <w:placeholder>
                                                                                                                <w:docPart w:val="0F25FCE4E0044337AC17C815DC0B99F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334492367"/>
                                                                                                                  <w:placeholder>
                                                                                                                    <w:docPart w:val="88E37CCA4C5144258851B3A6ED0BB9A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63657961"/>
                                                                                                                      <w:placeholder>
                                                                                                                        <w:docPart w:val="D06FA8E9F0964D41AD681473059AA0A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27752960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C00A78EAD534C5B815E40571B1A54B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13428194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94072EAA22D4EF59582C23F882D590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2"/>
                                                                                                                                <w:szCs w:val="22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79" w:name="_Hlk7938105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5238065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7B28F2E55504F5F984356BE4811621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bookmarkStart w:id="180" w:name="_Hlk78173094"/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90063689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491FB9DC5F89426F9DD4CD6709810B3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16986375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EE647E2DFA4B4E7285B364A6792C3FB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2846131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C59D1632719043FDB40CB11EDEF9E3B7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81" w:name="_Hlk81204533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4494424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C8520DB5B6048FC8346339C8F31FD3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182" w:name="_Hlk77569074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2129004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C741D366EF448179CDD73654B6357C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4166433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3C99B64E50045BA8F2F59F821BBCDD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2976471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7BD732B4C7344449D0C9AFB23DC0895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95215800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4F0B46EB6764B95A1B6574C3FCFECC0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205263954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00AF955DD984FE98CB5A54318547F2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EF62A1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Klassisk Ärtsoppa med rimmat fläsk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EF62A1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samt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EF62A1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Frasiga tunna pannkakor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EF62A1" w:rsidRPr="00EC2820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med sylt &amp; vispad grädde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182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181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80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79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78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67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68"/>
                                                                              <w:bookmarkEnd w:id="177"/>
                                                                            </w:sdtContent>
                                                                          </w:sdt>
                                                                          <w:bookmarkEnd w:id="176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75"/>
                                                        </w:sdtContent>
                                                      </w:sdt>
                                                      <w:bookmarkEnd w:id="174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170"/>
                                          <w:bookmarkEnd w:id="173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bookmarkEnd w:id="172"/>
                    </w:sdtContent>
                  </w:sdt>
                  <w:bookmarkEnd w:id="171"/>
                </w:sdtContent>
              </w:sdt>
            </w:sdtContent>
          </w:sdt>
        </w:sdtContent>
      </w:sdt>
      <w:r w:rsidR="00EF62A1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831257517"/>
          <w:placeholder>
            <w:docPart w:val="451AD4795031460CA92C839647620665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F62A1">
            <w:rPr>
              <w:rStyle w:val="Meny-matalternativ"/>
              <w:rFonts w:ascii="Oswald" w:hAnsi="Oswald"/>
            </w:rPr>
            <w:t xml:space="preserve"> </w:t>
          </w:r>
        </w:sdtContent>
      </w:sdt>
      <w:bookmarkEnd w:id="169"/>
      <w:r w:rsidR="00EF62A1" w:rsidRPr="00660C65">
        <w:rPr>
          <w:rFonts w:ascii="Oswald" w:hAnsi="Oswald"/>
          <w:bCs/>
        </w:rPr>
        <w:br/>
      </w:r>
      <w:bookmarkStart w:id="183" w:name="_Hlk57604710"/>
      <w:r w:rsidR="00EF62A1">
        <w:rPr>
          <w:rStyle w:val="Meny-matalternativ"/>
          <w:rFonts w:ascii="Oswald" w:hAnsi="Oswald"/>
        </w:rPr>
        <w:t>4</w:t>
      </w:r>
      <w:r w:rsidR="00EF62A1" w:rsidRPr="00660C65">
        <w:rPr>
          <w:rStyle w:val="Meny-matalternativ"/>
          <w:rFonts w:ascii="Oswald" w:hAnsi="Oswald"/>
        </w:rPr>
        <w:t xml:space="preserve">) </w:t>
      </w:r>
      <w:bookmarkStart w:id="184" w:name="_Hlk47938067"/>
      <w:sdt>
        <w:sdtPr>
          <w:rPr>
            <w:rStyle w:val="Meny-matalternativ"/>
            <w:rFonts w:ascii="Oswald" w:hAnsi="Oswald"/>
          </w:rPr>
          <w:alias w:val="1"/>
          <w:tag w:val="Måndag"/>
          <w:id w:val="-1772625668"/>
          <w:placeholder>
            <w:docPart w:val="7AC33F156C3248D68859C8F964B006E9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985347561"/>
              <w:placeholder>
                <w:docPart w:val="7AB6E3FB82D449A8A6C3F81B6F307D9E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0703258"/>
                  <w:placeholder>
                    <w:docPart w:val="26E6851C0E284E4AB4A2C0215D1D60DB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85" w:name="_Hlk101767720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18356475"/>
                      <w:placeholder>
                        <w:docPart w:val="948AB5DB65C647179A81F1818BF92BF3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720962463"/>
                          <w:placeholder>
                            <w:docPart w:val="841D241BA80941A491D987001CB9656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r w:rsidR="00EF62A1">
                            <w:rPr>
                              <w:rFonts w:ascii="Oswald" w:hAnsi="Oswald"/>
                              <w:b/>
                              <w:smallCaps/>
                              <w:color w:val="000000"/>
                            </w:rPr>
                            <w:t>Medelhavsgratinerad Falukorv</w:t>
                          </w:r>
                          <w:r w:rsidR="00EF62A1" w:rsidRPr="00835AF9">
                            <w:rPr>
                              <w:rFonts w:ascii="Oswald" w:hAnsi="Oswald"/>
                              <w:b/>
                              <w:smallCaps/>
                              <w:color w:val="000000"/>
                            </w:rPr>
                            <w:t xml:space="preserve"> </w:t>
                          </w:r>
                          <w:r w:rsidR="00EF62A1" w:rsidRPr="00835AF9">
                            <w:rPr>
                              <w:rFonts w:ascii="Oswald" w:hAnsi="Oswald"/>
                              <w:bCs/>
                              <w:color w:val="000000"/>
                            </w:rPr>
                            <w:t xml:space="preserve">med </w:t>
                          </w:r>
                          <w:proofErr w:type="spellStart"/>
                          <w:r w:rsidR="00EF62A1">
                            <w:rPr>
                              <w:rFonts w:ascii="Oswald" w:hAnsi="Oswald"/>
                              <w:bCs/>
                              <w:color w:val="000000"/>
                            </w:rPr>
                            <w:t>ratatouillé</w:t>
                          </w:r>
                          <w:proofErr w:type="spellEnd"/>
                          <w:r w:rsidR="00EF62A1">
                            <w:rPr>
                              <w:rFonts w:ascii="Oswald" w:hAnsi="Oswald"/>
                              <w:bCs/>
                              <w:color w:val="000000"/>
                            </w:rPr>
                            <w:t xml:space="preserve"> (grönsakssalsa) samt parkens krämiga potatisgratäng</w:t>
                          </w:r>
                        </w:sdtContent>
                      </w:sdt>
                    </w:sdtContent>
                  </w:sdt>
                  <w:bookmarkEnd w:id="185"/>
                </w:sdtContent>
              </w:sdt>
            </w:sdtContent>
          </w:sdt>
        </w:sdtContent>
      </w:sdt>
      <w:r w:rsidR="00EF62A1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2110620028"/>
          <w:placeholder>
            <w:docPart w:val="D90AF1CA691D47F9BC7ED853E765E25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240365411"/>
              <w:placeholder>
                <w:docPart w:val="A271A563E08446649A5E6DD2BA3E12E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83137079"/>
                  <w:placeholder>
                    <w:docPart w:val="EF7DFEA18017491EA576AB8C8504AB2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36024823"/>
                      <w:placeholder>
                        <w:docPart w:val="F4982E70A4AC424B94148BE3FFAF540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86" w:name="_Hlk43695953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56712462"/>
                          <w:placeholder>
                            <w:docPart w:val="6359DFC36D824C6EB26BC8361BD3F813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187" w:name="_Hlk44267950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69706343"/>
                              <w:placeholder>
                                <w:docPart w:val="C251171DFC7A4359B50F35A673BFAAE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188" w:name="_Hlk44866303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163700566"/>
                                  <w:placeholder>
                                    <w:docPart w:val="B693CABBDC2F4ACE97646D3C5A769312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719699509"/>
                                      <w:placeholder>
                                        <w:docPart w:val="FC2B22855D344BF0A7FD098EFC919F0A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189" w:name="_Hlk45254807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986213332"/>
                                          <w:placeholder>
                                            <w:docPart w:val="B6A0576396E2457699EC34CEB37D9E4A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599478490"/>
                                              <w:placeholder>
                                                <w:docPart w:val="7F16570EA0114F9F98C67C8CFCFFA78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866864616"/>
                                                  <w:placeholder>
                                                    <w:docPart w:val="F6F0AABFA45948678D74E5A9CDC69A4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72572985"/>
                                                      <w:placeholder>
                                                        <w:docPart w:val="F89ADA8F384E4C50B00370F523F1552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068609271"/>
                                                          <w:placeholder>
                                                            <w:docPart w:val="807CD40616B24D35B71F7D4C7C26C22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805450134"/>
                                                              <w:placeholder>
                                                                <w:docPart w:val="58E30A3029354807AB617B745DEFD93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123996266"/>
                                                                  <w:placeholder>
                                                                    <w:docPart w:val="6F04FB8D7876435C98B53E74EC1B7CFB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90" w:name="_Hlk48456904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51291859"/>
                                                                      <w:placeholder>
                                                                        <w:docPart w:val="C80F24AFDB624F5B928AA76A7A9C11D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191" w:name="_Hlk4914508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625803359"/>
                                                                          <w:placeholder>
                                                                            <w:docPart w:val="975626A7145646DD8C0CEB94EBD6520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92" w:name="_Hlk4975054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403056888"/>
                                                                              <w:placeholder>
                                                                                <w:docPart w:val="58B51450F1914A329996FF1F67FE296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93" w:name="_Hlk50358070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2036029755"/>
                                                                                  <w:placeholder>
                                                                                    <w:docPart w:val="3FC19471F664429FA390E7B323F38C8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400451302"/>
                                                                                      <w:placeholder>
                                                                                        <w:docPart w:val="11F1EABD181841519D1430E7958D424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94" w:name="_Hlk52169252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585800446"/>
                                                                                          <w:placeholder>
                                                                                            <w:docPart w:val="3B05554016A741B3A99A89538DDD21E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038353287"/>
                                                                                              <w:placeholder>
                                                                                                <w:docPart w:val="29C3608971B943C9A465247D6A81460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95" w:name="_Hlk53380399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39712961"/>
                                                                                                  <w:placeholder>
                                                                                                    <w:docPart w:val="8AD069C18BD8402CBD771F47756DD384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196" w:name="_Hlk6607835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91380477"/>
                                                                                                      <w:placeholder>
                                                                                                        <w:docPart w:val="7FE99FF7205F4C229D7B09EC4D064556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41553462"/>
                                                                                                          <w:placeholder>
                                                                                                            <w:docPart w:val="F746092108014A65853DEFBC0E5BC93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929809415"/>
                                                                                                              <w:placeholder>
                                                                                                                <w:docPart w:val="69DA27371DB84F058F1B218CF12AF05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797346285"/>
                                                                                                                  <w:placeholder>
                                                                                                                    <w:docPart w:val="07507E30B376456FB851F39AC8A82CC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197" w:name="_Hlk49750233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64397254"/>
                                                                                                                      <w:placeholder>
                                                                                                                        <w:docPart w:val="AC7B5F412EF141FB9474AF0D25871223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9494499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C2CF8D71914248349E86185625F54DC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501007590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97A125D65F140C8A5B052537FE86BF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98" w:name="_Hlk69104572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41605789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12E8B54D2FD4FDE81FFBDB196E2985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448585208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F9C9143704F438B8F11A61CF08D642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48346011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4993B330DD6403E9D0C1C5E2B92BFDD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98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197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196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95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94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93"/>
                                                                            </w:sdtContent>
                                                                          </w:sdt>
                                                                          <w:bookmarkEnd w:id="192"/>
                                                                        </w:sdtContent>
                                                                      </w:sdt>
                                                                      <w:bookmarkEnd w:id="191"/>
                                                                    </w:sdtContent>
                                                                  </w:sdt>
                                                                  <w:bookmarkEnd w:id="190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184"/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189"/>
                                    </w:sdtContent>
                                  </w:sdt>
                                </w:sdtContent>
                              </w:sdt>
                              <w:bookmarkEnd w:id="188"/>
                            </w:sdtContent>
                          </w:sdt>
                          <w:bookmarkEnd w:id="187"/>
                        </w:sdtContent>
                      </w:sdt>
                      <w:bookmarkEnd w:id="186"/>
                    </w:sdtContent>
                  </w:sdt>
                </w:sdtContent>
              </w:sdt>
              <w:r w:rsidR="00EF62A1" w:rsidRPr="00660C65">
                <w:rPr>
                  <w:rStyle w:val="Meny-matalternativ"/>
                  <w:rFonts w:ascii="Oswald" w:hAnsi="Oswald"/>
                </w:rPr>
                <w:t xml:space="preserve"> </w:t>
              </w:r>
              <w:sdt>
                <w:sdtPr>
                  <w:rPr>
                    <w:rStyle w:val="Meny-matalternativ"/>
                    <w:rFonts w:ascii="Oswald" w:hAnsi="Oswald"/>
                  </w:rPr>
                  <w:alias w:val="GLUTEN / LAKTOS"/>
                  <w:tag w:val="GLUTEN / LAKTOS"/>
                  <w:id w:val="1526748257"/>
                  <w:placeholder>
                    <w:docPart w:val="396D39FE623746C9809B7E2834E30D0A"/>
                  </w:placeholder>
                  <w:comboBox>
                    <w:listItem w:value="Välj ett objekt."/>
                    <w:listItem w:displayText="(G)" w:value="(G)"/>
                    <w:listItem w:displayText="(L)" w:value="(L)"/>
                    <w:listItem w:displayText="(G+L)" w:value="(G+L)"/>
                  </w:comboBox>
                </w:sdtPr>
                <w:sdtContent>
                  <w:r w:rsidR="00EF62A1">
                    <w:rPr>
                      <w:rStyle w:val="Meny-matalternativ"/>
                      <w:rFonts w:ascii="Oswald" w:hAnsi="Oswald"/>
                    </w:rPr>
                    <w:t>(G)</w:t>
                  </w:r>
                </w:sdtContent>
              </w:sdt>
            </w:sdtContent>
          </w:sdt>
        </w:sdtContent>
      </w:sdt>
      <w:r w:rsidR="00EF62A1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738626540"/>
          <w:placeholder>
            <w:docPart w:val="BA56E42DB458488FBEECD023A4D11F8B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F62A1">
            <w:rPr>
              <w:rStyle w:val="Meny-matalternativ"/>
              <w:rFonts w:ascii="Oswald" w:hAnsi="Oswald"/>
            </w:rPr>
            <w:t xml:space="preserve"> </w:t>
          </w:r>
        </w:sdtContent>
      </w:sdt>
      <w:r w:rsidR="00EF62A1" w:rsidRPr="00660C65">
        <w:rPr>
          <w:rStyle w:val="Meny-matalternativ"/>
          <w:rFonts w:ascii="Oswald" w:hAnsi="Oswald"/>
        </w:rPr>
        <w:br/>
      </w:r>
      <w:r w:rsidR="00EF62A1">
        <w:rPr>
          <w:rStyle w:val="Meny-matalternativ"/>
          <w:rFonts w:ascii="Oswald" w:hAnsi="Oswald"/>
        </w:rPr>
        <w:t>5</w:t>
      </w:r>
      <w:r w:rsidR="00EF62A1" w:rsidRPr="00660C65">
        <w:rPr>
          <w:rStyle w:val="Meny-matalternativ"/>
          <w:rFonts w:ascii="Oswald" w:hAnsi="Oswald"/>
        </w:rPr>
        <w:t xml:space="preserve">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590779040"/>
          <w:placeholder>
            <w:docPart w:val="81826C8B1BFB4419A3CC61BF171549F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90668433"/>
              <w:placeholder>
                <w:docPart w:val="AF48B99262714D1C9BB0BCBE9F2C28F9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751274368"/>
                  <w:placeholder>
                    <w:docPart w:val="21BE120739E34197A929CF66F6F1055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37501980"/>
                      <w:placeholder>
                        <w:docPart w:val="6C28206E1FE741CF8446BE182D0EEA7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199" w:name="_Hlk43695976"/>
                      <w:bookmarkStart w:id="200" w:name="_Hlk44267990"/>
                      <w:bookmarkStart w:id="201" w:name="_Hlk44866374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12808247"/>
                          <w:placeholder>
                            <w:docPart w:val="FB5CF8EBA89840A9A8507D6A6F9E617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End w:id="200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417749893"/>
                              <w:placeholder>
                                <w:docPart w:val="8FE9361BF5DE46A496EE93F014BDCCB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202" w:name="_Hlk45254842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343897763"/>
                                  <w:placeholder>
                                    <w:docPart w:val="F2D644BAB3654BFDA07701B0762B18B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6699400"/>
                                      <w:placeholder>
                                        <w:docPart w:val="740096690EA64A4DA53570F69581236C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026788228"/>
                                          <w:placeholder>
                                            <w:docPart w:val="C0B59D5AA2334518B694F656B801397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198695386"/>
                                              <w:placeholder>
                                                <w:docPart w:val="CCB07EF73FCB493DAD5EF9BB2ADF871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743499"/>
                                                  <w:placeholder>
                                                    <w:docPart w:val="8DEE34EF16E54A34ACD2215B4E22EFD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420136934"/>
                                                      <w:placeholder>
                                                        <w:docPart w:val="0E61C26799F64D7999289FBCCE00675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203" w:name="_Hlk4793809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745682099"/>
                                                          <w:placeholder>
                                                            <w:docPart w:val="B44CC7273869493FA2495A030F6C671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204" w:name="_Hlk48456926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126587034"/>
                                                              <w:placeholder>
                                                                <w:docPart w:val="C59BB8F625F146D98EBA91A3D864FD8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749795424"/>
                                                                  <w:placeholder>
                                                                    <w:docPart w:val="50F85DE436244A868EF75A0D693FC54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205" w:name="_Hlk497505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950662357"/>
                                                                      <w:placeholder>
                                                                        <w:docPart w:val="ECAD9363A79E4D8BB7C6CB88902C1AE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4110248"/>
                                                                          <w:placeholder>
                                                                            <w:docPart w:val="33D218C2D9764561B3E79631CA2537C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06" w:name="_Hlk5095760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23439053"/>
                                                                              <w:placeholder>
                                                                                <w:docPart w:val="0DF24DE1E9234DF7B396F5702A699F4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207" w:name="_Hlk50357818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175957896"/>
                                                                                  <w:placeholder>
                                                                                    <w:docPart w:val="ED6DD0417E25498AB91E87DAF9A1607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070769153"/>
                                                                                      <w:placeholder>
                                                                                        <w:docPart w:val="26E0507B7F5A474EB68DAB941810FEF0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5823077"/>
                                                                                          <w:placeholder>
                                                                                            <w:docPart w:val="7D54535514E7418D91822FFDA00A327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714626644"/>
                                                                                              <w:placeholder>
                                                                                                <w:docPart w:val="36C326B9C2D0407A880BB2F27DBD92A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070961269"/>
                                                                                                  <w:placeholder>
                                                                                                    <w:docPart w:val="9D10225E038E4614965734729EDFA139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47740193"/>
                                                                                                      <w:placeholder>
                                                                                                        <w:docPart w:val="2A777096BA8845B09FFD3E789DC0E31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Start w:id="208" w:name="_Hlk53379725"/>
                                                                                                      <w:bookmarkStart w:id="209" w:name="_Hlk64872723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29734845"/>
                                                                                                          <w:placeholder>
                                                                                                            <w:docPart w:val="807F1FBB7C2E4A509F7BB0E148CB1B6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209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616839925"/>
                                                                                                              <w:placeholder>
                                                                                                                <w:docPart w:val="37A681400C3F4AB7A8F7FFDB77D5C03A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35269627"/>
                                                                                                                  <w:placeholder>
                                                                                                                    <w:docPart w:val="B87EB23B741E4A2ABB0A1044AE5B5D5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Start w:id="210" w:name="_Hlk66078383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44951239"/>
                                                                                                                      <w:placeholder>
                                                                                                                        <w:docPart w:val="E40912C41B324D3C8E62856153C71D6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0688954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540FBA036274D769EEB5EDD9A90B74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1121079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6EF716699344EE6A03545EE3B215B9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71909892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5D42C5344814F34A41B063282747D1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0948034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397165BAD334A0FAC6B60753F28F1B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211" w:name="_Hlk69104605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25779714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4B7F0096CBF44D6806729D2CC6A1B9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20117454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B9DD08D0B174444A3C7857F66B042F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9352690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86A6159C1268417E8D47067B1D0746C7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680501162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D103344BA494D48AD29AEE375671FD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18706200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9A8C0522D30482BA4E20F5CBE4BCCC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0848933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263B8F3E065843C799615242B93A361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36991527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179872FB8B74041A2691B4EEEFFD3A6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212" w:name="_Hlk71515690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3998951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46C752A5EDA4E47A42F796CD2E3D4F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22174610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A54CCA72E5B4766B92C7D3BCDDAF1D3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923530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8AA0606F5284DCBBB784E8DE522435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99040060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615B0877BE36403FB2703B77717A602A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r w:rsidR="00EF62A1" w:rsidRPr="00485926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Fågelbo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 w:rsidRPr="00485926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klassiker på hackad nötfärsbiff med gratiner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at mos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 w:rsidRPr="00485926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, svampstuvning,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madeira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 w:rsidRPr="00485926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sås och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rå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EF62A1" w:rsidRPr="00485926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stekt potatis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w:bookmarkEnd w:id="212"/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211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r w:rsidR="00EF62A1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  <w:bookmarkEnd w:id="210"/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bookmarkEnd w:id="208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207"/>
                                                                            </w:sdtContent>
                                                                          </w:sdt>
                                                                          <w:bookmarkEnd w:id="206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205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204"/>
                                                        </w:sdtContent>
                                                      </w:sdt>
                                                      <w:bookmarkEnd w:id="203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bookmarkEnd w:id="202"/>
                            </w:sdtContent>
                          </w:sdt>
                          <w:bookmarkEnd w:id="201"/>
                        </w:sdtContent>
                      </w:sdt>
                      <w:bookmarkEnd w:id="199"/>
                    </w:sdtContent>
                  </w:sdt>
                </w:sdtContent>
              </w:sdt>
            </w:sdtContent>
          </w:sdt>
        </w:sdtContent>
      </w:sdt>
      <w:r w:rsidR="00EF62A1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1162386936"/>
          <w:placeholder>
            <w:docPart w:val="32153DE70A394000BF5AAD52EBAF443A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EF62A1">
            <w:rPr>
              <w:rStyle w:val="Meny-matalternativ"/>
              <w:rFonts w:ascii="Oswald" w:hAnsi="Oswald"/>
            </w:rPr>
            <w:t>(G+L)</w:t>
          </w:r>
        </w:sdtContent>
      </w:sdt>
      <w:bookmarkEnd w:id="183"/>
    </w:p>
    <w:p w14:paraId="6212F695" w14:textId="2DDAE77A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bookmarkStart w:id="213" w:name="_Hlk67886259"/>
      <w:sdt>
        <w:sdtPr>
          <w:rPr>
            <w:rStyle w:val="Meny-matalternativ"/>
            <w:rFonts w:ascii="Oswald" w:hAnsi="Oswald"/>
          </w:rPr>
          <w:alias w:val="1"/>
          <w:tag w:val="Måndag"/>
          <w:id w:val="772366666"/>
          <w:placeholder>
            <w:docPart w:val="8FAE9FCAB3654B12B0A158184A36CEEF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55959764"/>
              <w:placeholder>
                <w:docPart w:val="523D96A5286E4395AB5A82D2F545EFE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49195112"/>
                  <w:placeholder>
                    <w:docPart w:val="D0D13CE305974FE893944129ABCED1A1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00836312"/>
                      <w:placeholder>
                        <w:docPart w:val="A4D980D2B9B342E7B74CB60ACAE359A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31646707"/>
                          <w:placeholder>
                            <w:docPart w:val="539809DFE1B345039642A4C7BF18933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00703921"/>
                              <w:placeholder>
                                <w:docPart w:val="32DF35047CBD4601B201FA3F9CEE156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80123837"/>
                                  <w:placeholder>
                                    <w:docPart w:val="E332877ACD3B4E1DAFA13730E9713F3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19102730"/>
                                      <w:placeholder>
                                        <w:docPart w:val="777F0BBA5D124642B4D4FB9A4C75714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427693639"/>
                                          <w:placeholder>
                                            <w:docPart w:val="F206E7AFB63C4D06B6C0119777F6D7D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40170522"/>
                                              <w:placeholder>
                                                <w:docPart w:val="262C2922DBBA4531BE565A46E50000E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506129352"/>
                                                  <w:placeholder>
                                                    <w:docPart w:val="4770CF7D1427412AAC7EB96E6214353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87853063"/>
                                                      <w:placeholder>
                                                        <w:docPart w:val="9165B8FDFCCF4224ACA2943E13EE8077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397756422"/>
                                                          <w:placeholder>
                                                            <w:docPart w:val="ED5E6756F39549C4B36D9D6A0A7A6961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75777058"/>
                                                              <w:placeholder>
                                                                <w:docPart w:val="5F8C92C10B5143A2B1EA137D64383F7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44248974"/>
                                                                  <w:placeholder>
                                                                    <w:docPart w:val="35AB917EF53B4CF7B486307D3B2B3F3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23102692"/>
                                                                      <w:placeholder>
                                                                        <w:docPart w:val="0F3559582F6446F994F0A197AB6C7EA5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5655737"/>
                                                                          <w:placeholder>
                                                                            <w:docPart w:val="9508C7C804594254A196915449CEF3C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28845813"/>
                                                                              <w:placeholder>
                                                                                <w:docPart w:val="20F8C17D9D2446E0B42773AF478638F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603490293"/>
                                                                                  <w:placeholder>
                                                                                    <w:docPart w:val="8C438F94B7F94744BAC99CF348F33062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17088676"/>
                                                                                      <w:placeholder>
                                                                                        <w:docPart w:val="5769E371F22D47FEA29D6FC0CA1AD1E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21922536"/>
                                                                                          <w:placeholder>
                                                                                            <w:docPart w:val="B040BBE4119742A1BBF0F6024ED37AC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154983212"/>
                                                                                              <w:placeholder>
                                                                                                <w:docPart w:val="94F4C9A658A6499399B7D9FD88AD730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55060126"/>
                                                                                                  <w:placeholder>
                                                                                                    <w:docPart w:val="2D4B774DA9A54EFA8F6FABF3BF2DF22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90518017"/>
                                                                                                      <w:placeholder>
                                                                                                        <w:docPart w:val="8842290B56774696BDBB60465CA7BAE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819347136"/>
                                                                                                          <w:placeholder>
                                                                                                            <w:docPart w:val="D696ED083D574D46AF1DE8FF621BBE7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31358921"/>
                                                                                                              <w:placeholder>
                                                                                                                <w:docPart w:val="D3A45D46CFDB44F0BA8185A33F15FF7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976799538"/>
                                                                                                                  <w:placeholder>
                                                                                                                    <w:docPart w:val="94F43F7A137F483D9929F3BC46A29CF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710809436"/>
                                                                                                                      <w:placeholder>
                                                                                                                        <w:docPart w:val="5C89ADA64BB8415BA727A7F39B2F735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40981954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3F4EF01BADC4AA184BC27EC7C4247A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0222809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50D592933FAA4532AEF2C23DC3C80EF3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214" w:name="_Hlk7031449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321315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5323548C3114781927DFE547A82A755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8040480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24B6F7685664C5BBA1626FDF04EDBF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4706219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3E9A6001B21494BB3597C56B65AAED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048842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9C842EBFE194A66A6064153F8F5C6F6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6244278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1C1B43E9B117422EB83D534C0A2A00C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16374721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6EB972B62834DD8AFBDC7F6F183C58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131797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521C4D518444DB9871AF7EC0B0E1175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206620714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DA2ADFBB2124FEAB213E16D6C47787D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3763548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6D99364D162D427EB1E930072C23270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5700716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63641BC1B0344D4BD8C2141DB151E7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956900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734FA6A551F941F0A9FF78241C56B46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499746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D9C2B140D64416BBF92A5ADB1C99A80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90918790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43A1D1322394C02AFC61D406B129B0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09331903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7594E3C6A0E4F4B97862EE4C3889C2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6300528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D63F1DCE5EF74D7C9C4787923A3C600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638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2CAE6C166274FA68CA77D8A2447D13A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30707930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80D36C5921649298C40543A2BD13064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488100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D4F3E63E445A4C13B1FC3589CD796D6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4337604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19AADB0813FB4828A363D9DF33E0650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3028356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FD509A3336D54E95AA4641A5A47912E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86397845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49E879AFCD14D68A7743EF465E41FFC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3873378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6031BAFEBD4D43F9B0519D2D7228F222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62659302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1CED529FE8941F29FE5702C02E36C3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6769293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3D98374425A741DD897559AD1F63FFBF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16886466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79B82F57C01444048B442BF0DDDAA473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38606309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D913B43D27F4C30A372365F4BA6F69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215" w:name="_Hlk8120467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44745730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6F9EDBAC9FFA4DE4846AACE43E25EEAF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67164718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D4897415AF1146F28C615CC33574613A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56949308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2DC32A3DA43248D7B2E3E6E4E2E7FC50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4557392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9485E79B37354A9AAF94C2CDD82664D6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9317796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B5F33DCE4F9742FF970EBDB50AF842DF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441572302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5F9950BDC4764CD2AB741E5496BEF53F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40672126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502FA219704A229B236F67FF9C8BA9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2012719854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C3E31FA51A4CFAA0B72BDDD9C6615A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6" w:name="_Hlk93290729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748507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63923332334D5999EB29296F21C534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2803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E444324EE04C4AB1C9C27CFA7B78A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7589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7ADA4F39DA462684106897273E1F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7" w:name="_Hlk908811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0664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5DC9EB8FAD45D7B4FBB16FD0D64B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8422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3499811CBB4EC1B1FE49D35729FD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0514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7917191CC54B3F82290853CAEEB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3357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464445E04F421EAA1BC350F0B560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1583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FEC399B967497B8B829B4427345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9845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3F1E44F0D342EFB14C9F59D94C9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730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1CC5E9EF094ACA87F1170D3DE29B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8" w:name="_Hlk98744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3630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66224D574C49B1BC9129ACACC93A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19" w:name="_Hlk97535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1357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B6195D76A54D4AB3243FF62E16C7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3846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7BCEE8CC5D4B8A9333B70684DBDA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59364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F95795C7634132B2C9F1404AB801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187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218152ED544A34A2A1CBD3F90AC3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02692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638D3E3B0342CB8D778C36F4FC3A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7244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7DC8A6EECB4ED6895C982BA9C2F0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6610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0D937C233F4707B9526234D3AAE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3353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1EFD47DDD748BB8D6A2072C09D10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258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7D6D15259D46B5A5B5A691837F40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7967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4A3FC6D3FA452DA005D20843C26E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85220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D72AC9EBF6480F98AED844DF872E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4545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C8122BA5624D04A0BCF74116F73D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132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2C71F84D6945029215FC5B7D7337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1360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ACD26163F84D07A4D0E4C20074FD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0248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2D7E3FC0CC4A57A228BA005CCF6C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8372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523E1205B441F687BA08FB532C18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4015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A38A3C184C45F084AD2506575B3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2528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70771E76C342609FE50DF8401194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Fågelbo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klassiker på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vegobiff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gratiner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at mos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svampstuvning,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madeira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sås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rå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48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stekt potatis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(G+L)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16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215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214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213"/>
    </w:p>
    <w:p w14:paraId="0C8AA1A0" w14:textId="658568CB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>
        <w:rPr>
          <w:rStyle w:val="Meny-matalternativ"/>
          <w:rFonts w:ascii="Oswald" w:hAnsi="Oswald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1666694299"/>
          <w:placeholder>
            <w:docPart w:val="8C6C2A9EE5914C969EA570314308F72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872116164"/>
              <w:placeholder>
                <w:docPart w:val="7F6AE2AF07744022B52E1711612349F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099478364"/>
                  <w:placeholder>
                    <w:docPart w:val="1203B7CD9A294F0F9C81B2532C41B2E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330751901"/>
                      <w:placeholder>
                        <w:docPart w:val="3A358D2067094B968FAEED6A5F916795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13782698"/>
                          <w:placeholder>
                            <w:docPart w:val="1865B7E5A9D64A4AAE7E951D2B9FA81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302278767"/>
                              <w:placeholder>
                                <w:docPart w:val="21E09A48AC204A389871EF67AA7DD15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09781567"/>
                                  <w:placeholder>
                                    <w:docPart w:val="C6C8B72E6C2E4E43949C17795FC21A6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48097388"/>
                                      <w:placeholder>
                                        <w:docPart w:val="59D87EB6768441EB9E6F257C29A1962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  <w:i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93873947"/>
                                          <w:placeholder>
                                            <w:docPart w:val="63B006A7C5574FC0957E9E84ED9E6A4C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220" w:name="_Hlk66078423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653754509"/>
                                              <w:placeholder>
                                                <w:docPart w:val="B78973277B144188A53FF772DBA0DCC1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279850618"/>
                                                  <w:placeholder>
                                                    <w:docPart w:val="A8B83C7390554827831B82CDC9D1DDA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458338828"/>
                                                      <w:placeholder>
                                                        <w:docPart w:val="C613E8A4DB334D7288A154899DA09A1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90007149"/>
                                                          <w:placeholder>
                                                            <w:docPart w:val="80269CC4165647AC9B4BC7E6C35EA62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971979165"/>
                                                              <w:placeholder>
                                                                <w:docPart w:val="7F098238A09249769744B071C7B06C9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971095054"/>
                                                                  <w:placeholder>
                                                                    <w:docPart w:val="A94235F16BF14D47B18B0545F28A865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221" w:name="_Hlk6971223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38167824"/>
                                                                      <w:placeholder>
                                                                        <w:docPart w:val="4567B577B8E24C6C8B543976FAFF2C8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80266500"/>
                                                                          <w:placeholder>
                                                                            <w:docPart w:val="A909B35C4A78459CAC1CBAD6BFBD22B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22" w:name="_Hlk53380570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66185615"/>
                                                                              <w:placeholder>
                                                                                <w:docPart w:val="676754ADA1BF47E0800B2ED57D6D11E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416012577"/>
                                                                                  <w:placeholder>
                                                                                    <w:docPart w:val="BD9C325AF32E458D875C2CBA6E6849B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58136317"/>
                                                                                      <w:placeholder>
                                                                                        <w:docPart w:val="515E3B0B98A7481BA1A0D074A6ED69B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79784224"/>
                                                                                          <w:placeholder>
                                                                                            <w:docPart w:val="98D689EE2A5E43388F6777EADA64207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223" w:name="_Hlk78173210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373919252"/>
                                                                                              <w:placeholder>
                                                                                                <w:docPart w:val="5116C82EC01C415386764407B652E66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812939543"/>
                                                                                                  <w:placeholder>
                                                                                                    <w:docPart w:val="521C3CD483DB42318995E06F9B024E8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979905413"/>
                                                                                                      <w:placeholder>
                                                                                                        <w:docPart w:val="68BBED4F89B24A228BCE662C055AA163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643784859"/>
                                                                                                          <w:placeholder>
                                                                                                            <w:docPart w:val="B8923521D66F4023A11AFC7E40AD72B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258743948"/>
                                                                                                              <w:placeholder>
                                                                                                                <w:docPart w:val="A2F78A261C724BC7B92D86D0EC5CDD4E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865362093"/>
                                                                                                                  <w:placeholder>
                                                                                                                    <w:docPart w:val="F9963AEC23554D37A35043C01839A9C7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719890959"/>
                                                                                                                      <w:placeholder>
                                                                                                                        <w:docPart w:val="888701E7B4F84D85A24A75454175ECA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17926792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EBA5A18B75A9413EBBE668725619777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61427493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265D7D7FA94449CBEE46A8787910F7C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67734529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A12B474CB5DC46FCB42874BF3105599E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97594962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346C26E59A24A7A9453704BB09F633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92587570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EAE5BF199BF4BBB9E8000B10E4BF08B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212110135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FAF24DB5CA3D435BB97C27000373576C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224" w:name="_Hlk81804908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0740190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29A7275CD3841E2AF5AFDB546EEF177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44855525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3B3E61C8F1D642D89AA4045308C5ABA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40480718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AF8C42B6EEFB4EE9B888F2995811B131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45267304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5C16CD34036C4ECE9B3CABE31B30F91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69164303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A6622E7D25346B0AF593ECEDC0B4893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58757537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ED8DDAE1B754630819EF252DD2C545B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249633068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E5F7542C19604D72AB45E576100EA04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210487066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491F20FF7694BD592FE33428CDAE7DA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20212377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44162705B21F4CBBB518A5AA411E2713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62260386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C1247892E2A946C189C2018061831C54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71319148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A33D8A25BDC48A7B8F1E1925AE3F124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40649661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41374C3B5EFA45C2AD5E1AEC429440B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33480898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AE588A0B08F544AEA176E4ED07555F03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225" w:name="_Hlk73942075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1541844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3D22418FF21F414698DF362D21E71B23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40360128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1F54B0BE6B914BD9B2916771A6306A5E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206208256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76AAF4C47D3A41508608FDA2DAE1021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226" w:name="_Hlk48456985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854032567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2D9716002F7D496BB445DB2FFA6CC5F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bookmarkStart w:id="227" w:name="_Hlk49145304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2821913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4EA02F51D2340C2BB2AD2DC5248A96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30560290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57188538503A4F2FB97F2B8A7C8BDACF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8414367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573CE8FF117640D6815A83BF2365D39F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23583166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D22B594D511C443BAD02446E4F9FBE65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1141238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036E41289F8C4BFDB51235D3E22DE2D8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74310074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A6AEE7C35264ABD9E58B30DAF70EB4E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228" w:name="_Hlk52169815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697532119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1EED165A79CD4A1E868154EDBBA642CC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bookmarkStart w:id="229" w:name="_Hlk52773513"/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445154272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75891B9AEAE4495878F530E39FE0629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bookmarkStart w:id="230" w:name="_Hlk53379845"/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853261984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127637411A1B4DED9F6AA87821AC312A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200878252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49AEB83AC31F4C40818F02B9348A887F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bookmarkStart w:id="231" w:name="_Hlk55195154"/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12589311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73A357C5F454497BFA82E167CBB7E97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32" w:name="_Hlk55800765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286809349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72754B2E1D434CA8B36BD8CA637C39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14901865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5184D817D44E4591D65BF8E0C50A6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3" w:name="_Hlk57012869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095849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F5113A8D094E148C36AD7C55A1FBF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4" w:name="_Hlk57604825"/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1231931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4DA5E4EA4F4EB18FD642084217F76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5" w:name="_Hlk63663426"/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3318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CEB38DF4624181A4963D1A972588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6" w:name="_Hlk64266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300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B4300C2AB34A98A63C7DA49F949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4795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4C88DE3C2E49319390E1DC3F8535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1448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097F77EF1F46379C9BC1C8510D7A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08588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8168ABAF2C4955819F916A7A5FEC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12381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EF64357FAF4755B0066D1EDDAD1D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6869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CB1630AD97411B952458FA86C3EF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0436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2F9B58B62D48F99995652E3C8B49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728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32FD28347F492ABB3C4FA37A2B0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7" w:name="_Hlk685016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6389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02764805F04A828C5FF33CEECADB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54428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00939A28734182A615782E02F799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8" w:name="_Hlk691046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56486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9916528B7A4E638B5599DBBD0E0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168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D0FA2E193C4D2AAD674004AAE222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1944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684D09411E4989BCF817450F18F7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39" w:name="_Hlk88458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8807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2903C9616A421B948FB3F60EB843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252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6C2188F54A488A9C1D98F74A4DEC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0" w:name="_Hlk95719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0223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DCFBDE4A124CCD92C3486F0230AF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8244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C6EE8F274045EF9CE944D56E6056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7729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9A743B122F4990ABB3B4C56DD236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3578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B073886D964B1FA2FB24B6F4E99D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52267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AA3164C46D4C7991B8BCD35827A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91928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B8720AB8094F1080AE28D10DB7BE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621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311303C34F45BC8C4883177D1BD8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3395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FF65865019477B922EF167AB1828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82532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1E815C03EE4551A2587B88A1B581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1298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698067859F41A885B6D980A9321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21027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7FCF1608474F9EA1AA7F46834EE3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0534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AC60F8EC9B431D9470717F171DD7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1" w:name="_Hlk98744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6704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535499AA9247FAB02789AE3B8EFC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2693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9F7A09A94E4818B2230554B3B55A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4626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D6B39E97F4465F889A2645DA59D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728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EC541EF1164908A7A3CF90731AB2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147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9D5B49DB024D3789E982D37D0116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1968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4A96E02DCA4B9B99045777272F5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0460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6D9BF98F094F35AF9C91A8B7F37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41734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57870739244AB6BACE6A6E0ADFC3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4489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68E1138EDF4E12A1A9F3F1486BAD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7750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6BE8C70DE2433ABD160B6DD99B0C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2" w:name="_Hlk111443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2414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F2D95B2134452BB4799C05E29C40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3" w:name="_Hlk1120511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8746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67731A955D431A902F2ADF5B359B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3042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1F2202DB34457EAC67E9AAD59BA0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0739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BD5C1A5C5E4A7C824A183F00754F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24563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F621813CE7423BA69EE693B38350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Spaghetti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Carbonara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el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Classico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rökig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fejcon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lök, vitlök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777F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svamp i krämigaste parmesanostsåsen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D25C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D67D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4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33"/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32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w:bookmarkEnd w:id="231"/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w:bookmarkEnd w:id="230"/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w:bookmarkEnd w:id="229"/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w:bookmarkEnd w:id="228"/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227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226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r w:rsidR="003D67D3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ookmarkEnd w:id="225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w:bookmarkEnd w:id="224"/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223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222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221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220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D673564" w14:textId="6130E077" w:rsidR="003B1DDB" w:rsidRPr="00D07115" w:rsidRDefault="003B1DDB" w:rsidP="003B1DDB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8)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Sallad"/>
          <w:tag w:val="Veckans Sallad"/>
          <w:id w:val="-1078290719"/>
          <w:placeholder>
            <w:docPart w:val="931E9D64BA8B4EB8841D71B13333A5B8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756568383"/>
              <w:placeholder>
                <w:docPart w:val="D875EF8BF97A4034A9234AA3E73C1625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1563289194"/>
                  <w:placeholder>
                    <w:docPart w:val="228FC49F3F814EDCB60B179B2F66DF00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-345097244"/>
                      <w:placeholder>
                        <w:docPart w:val="2BA9F81E635742B685AF98BDD10D36A0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860878203"/>
                          <w:placeholder>
                            <w:docPart w:val="EB12E1A028E5408AB92607A5E4D9059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-38367903"/>
                              <w:placeholder>
                                <w:docPart w:val="14C6BBDE100E4EC2B60E9ECAF9AF9E1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Gill Sans Nova Cond" w:hAnsi="Gill Sans Nova Cond"/>
                                <w:bCs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-281259811"/>
                                  <w:placeholder>
                                    <w:docPart w:val="84D7CF23B22047EEBDC75DA185F5891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43482289"/>
                                      <w:placeholder>
                                        <w:docPart w:val="6B3D871F62A742F3989EF9DAC364C4C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980072656"/>
                                          <w:placeholder>
                                            <w:docPart w:val="211F3D2F91AD40B6B7BA7028F0A1540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1279683077"/>
                                              <w:placeholder>
                                                <w:docPart w:val="93DF98159F9446FB811A13ED61537BE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134917608"/>
                                                  <w:placeholder>
                                                    <w:docPart w:val="4AE8C93FF3CF40FC8D9B4EE2A148A45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Oswald" w:hAnsi="Oswald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267744120"/>
                                                      <w:placeholder>
                                                        <w:docPart w:val="7AD563757B9942EE9C26F9A18D96630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  <w:szCs w:val="18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340747009"/>
                                                          <w:placeholder>
                                                            <w:docPart w:val="4BC6101BCDDD436D9215641B963FCC2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1944647228"/>
                                                              <w:placeholder>
                                                                <w:docPart w:val="4CA32E15C16348EA9C10A56E3433F41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Oswald" w:hAnsi="Oswald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909764917"/>
                                                                  <w:placeholder>
                                                                    <w:docPart w:val="DAA35AD5726B41B08A4987D9772A19A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007978351"/>
                                                                      <w:placeholder>
                                                                        <w:docPart w:val="233E4FFB56DE49F48A4455B8C570570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  <w:szCs w:val="18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1491021165"/>
                                                                          <w:placeholder>
                                                                            <w:docPart w:val="D0A799D270974DD69A0E471CA60280D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1046449827"/>
                                                                              <w:placeholder>
                                                                                <w:docPart w:val="3C43C144F35C4FFE81598AE12300275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745332365"/>
                                                                                  <w:placeholder>
                                                                                    <w:docPart w:val="092A1408F2C14AF4B0CAED856DAE0B4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898441823"/>
                                                                                      <w:placeholder>
                                                                                        <w:docPart w:val="182497508E4340A8AEE8072B145948E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230162503"/>
                                                                                          <w:placeholder>
                                                                                            <w:docPart w:val="68C77479B6BC43FE9877148BE469D48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040279996"/>
                                                                                              <w:placeholder>
                                                                                                <w:docPart w:val="FDEA7764DB6142238559C378B4EB78E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999847497"/>
                                                                                                  <w:placeholder>
                                                                                                    <w:docPart w:val="04EA1C84FDD84CE09B7839888880889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1010573389"/>
                                                                                                      <w:placeholder>
                                                                                                        <w:docPart w:val="1B7BDDB1F6AC40F58A9BDD6CAFEDDB5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917450187"/>
                                                                                                          <w:placeholder>
                                                                                                            <w:docPart w:val="C9271F2E785548F6869C5F451129992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54183806"/>
                                                                                                              <w:placeholder>
                                                                                                                <w:docPart w:val="81C063355CB3416EBB229BDEAB8EE63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890151408"/>
                                                                                                                  <w:placeholder>
                                                                                                                    <w:docPart w:val="839EAC57B56A431EA97F3D4A829E38F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541511281"/>
                                                                                                                      <w:placeholder>
                                                                                                                        <w:docPart w:val="9CF4098C584448DFAB6FA4DEF77C258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20828968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3C480978F044BC9BF0CDF75F63B837F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62931598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D821A6D26CC429AB1366AA39B9C883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64258677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3F8EDA5FA754646A725CB7EE9C9BF20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56012783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7C999F9B4FD4BC0A35BF93A9A9FD58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797761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E14508E6B15420F863E6AC88512416E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90805756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A5F9FBD62DF4C3CA31E6C64453307D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92718206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99F0AB76072414AA981B5353D6C18B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244" w:name="_Hlk80597948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174988319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D82FFD8866542F780856D1E2647FEF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133418721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B342F17B5F84714B91BD9CE3D3E119B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115079353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2B5605B388C4EA491535894240BF54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64929094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E4D10B33A354C01B963D5DCCB90F932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45298078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5EAE125367F402F8A27597E717A994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112015213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EF011393BC374EE783384739C9A2DEE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0528098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B3C2574918524555952A945EB3DD025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210533332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E720A14B2E24D6E8E8F2AB3BFA97F0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150165636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C926DE46B084C4FB41A32C64FC4768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58099257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800BFD0E6F2F4A1583F244EDA6411520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105416060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791FE02D1664F298B75A46F4A18E15E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19975987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AFA6233EEE3A4AB99C21E8C5C8A335B8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52097608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C7FA19EBA3C14B8EBE256AB0E3F86CDA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82840640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F88ED7E40B3460896C092B494D4BAFD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47355353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6915738D380420199AF9E7485FFEB9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213666788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B6F31589A384DCBBD7303644DFFF2E8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183132408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0D740D814DCA4A4DAE09BFBEC8386844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109161693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2C66F3BB42A4A6EB8168CA7E45126A8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-81602816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502946443BB04D5AB4BAD09D316193C1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126298260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0E75CFFEBDA548ABA5330E9E6377A97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936434486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DB50234F9176433691EC1CE5B8F8AE63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-141238384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E5064184CDBB46B4B2D666DCF5E80510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2111273375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99DDCF317D6450AB1F4C2E0A35840E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170178211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BA99C2841F4D43D2A52B852EC70DDE1D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83295066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983A8D184EB042838D133166D3A19CAF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-2124530366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BAE43EF56406444CA9F0582F397C11D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130288615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0F44F9A09E9A4BFE964030ADD34E0F36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212507217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43D740A08743CFA4A739B2CEDF31E0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89FC5985AA470D98D66E0A8D74DC34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905883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313A5757074A35AF42FABC27F97C7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94DF9EABFB4F9BA08A89A5E8DA7E1D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9495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740A19BEE44305A802A8F07A4D2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461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270DFAA26743D3BD410CD79916FE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6278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D88BAF35F74ACF97D58198A743D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8695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0AD3F1097A4B669E33919186740F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93536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114677087A41F3A20B6AB49F063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5076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5EDAB80ED9417AB137FA12A03CB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7598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F5FE8D3E344FCA89B74F081C49B7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5690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50A7515F11473E890C8B081F614F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358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BE45541F3D49CC9AC6D6DA576D21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7958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EA6B385F23455FBB102A3B5B179F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3291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2B546C80F940B58EEB428D17274E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5284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8ECF93004E4F92A72B33700AD670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706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77AE39052F440D9BA4871362B3F6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201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C0CB5E44964AB79A99132B47E38C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9869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9B2F1957904C6FB48E4585477FD4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920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193B18A74F4C2392BD0CFD0EE739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665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5C7BB2CEC04D66B39DC2135A87D2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7177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93451FCB384DDA835CDA0374698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0173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D9AAC290AF445D83705A9DE29CFC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0449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2F2ECEDD7945CCB4A33504AA7E97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5754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CA4972672744FEBD70A3088967AA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76743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9CBDD9D6564EFB8BBBD472E0C758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6618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2151B1AEA149DF8C12CE6273E3D4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4686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EDE487EFA4438EB5AD3E027BA3F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2501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327236FC6A4F24A81412C31C8DBB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4374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1691EB81C440E58E34A3C5F76603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36184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C52412471444D1A0512EF705578D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8518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6B91C2B2AF4BD4919CAF9232D504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8345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272F5EA01144A191A6ED5D82F3B8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5344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32160E456B459E94DA3F19BB009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7961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FEA33C451648EC98E3FA023B46E8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9773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5FE5B35F78447EBD1A2A48D62DAF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3526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B1AC02FE89461291F117B64223FD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0321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4CC1D822E54F5B939F3AB70439BF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63753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33EB182E394C7DB8213D46F25C4F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7357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1F355E6724D2FBE5C09FD84BF3E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1253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33BEB4D0904D45867D63FAFC815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7253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891F22D1FA44C29C34FEE73303AB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1325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C65816B63C47D181D568A5AD0DDD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5419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57C5BC507F444E9F923E459B6DDB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98256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7B02860F704B13B1E833ECFEECE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5" w:name="_Hlk96930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5508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6B5126E0EC49679EC4564281A434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6318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E05D18E5844E29A96F7666EF039F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376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5E8083B0EA44C4BFE454CA782266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444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097DF06AE94FCA8CF67A9B45C139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0593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91C961D3CB4C34B180A05043F9A7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2588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52843E8841407AAFC8317D79C688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1653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C94F21B65041EBAA26E955BCF93A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5081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8A5B71D660445682149C6CE87EFC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1434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CAA30A55034EB1A7F27484E10D61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7225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E80A708C084DC8AE70AE50916649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9942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B7EB593C644D50B9404783D61773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67010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82FD775BCE4E438DA16B3153F64D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73463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58A1905FB54767A347BCD5CCDFC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9459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69432E95394961966C5860567BD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2316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23F9EFD1324A26B925A2589A061A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5256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582FE107D64DFF8264D50C409708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93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5C997E52134F0C875E24C3A9A09A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4650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07C57C757042428144E26DA99A58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1834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1F8F4C525445E580BDD71338736F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97068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D234F60BBA47028965EC54762BFE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02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8807AEDC2B433E91925DAB228DE2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579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BC9B97A8F040A3B16CB0F45142C2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4788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B60C27255F4587BAE1DD87678AE0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08916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ECDBA5C7EB42E6B925342DDBD0C1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5510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163D6A4BE746B1B49F57A48A5B4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3695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29E968857A4862997B1A56FA28B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0380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4BB2CCAC8342FF8A25015DA29C94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3352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F5C2BDBBDF4B6FAAD125D9127533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69369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17BA32CEFF4AC3951A009377B7B6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6" w:name="_Hlk9571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1638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49BFEE42B546E2A2078DF8DDEFA2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64255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F3531751814E5F86AD68F67A7856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706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0E68A2A74D4CFFB1E5912913BBB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8004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F570C159D846008820EB2ABF7A8A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87274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CB85A55A2C42858864285CEF895D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0541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7432DF9FE44E4CA12D4C887E5DF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8244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2DD2F8E8A649CBBD4C3E2FBB9651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7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1C060A96EC42519F0A534E1D7C31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7" w:name="_Hlk70916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10139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65A42E61F64D588866F9E84E034A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22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FBE66CD4AB4556B11A0FE30DF17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7889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87187DF54948EDAEBC6D4CBF31CB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8727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D709F066EC4CC398AA985CC3372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79190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CD9332BB1C4813B25D76BEB722AB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072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055A83E6B84E56A89A238353BD6E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24663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091E31E42D470B93FA2AABAFB2EE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33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F81A37B74645FEB9CA3A4CD51A72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8154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9B3D9C9AE44928A22F6C7150476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1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7001E6A6F84DCAA9535E821ED11D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8125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62AD6268CB4A27B27327AABE5247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136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8D554D060A4D829550B3F3FC898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20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A46BE0C7934292BA14AF5E795CC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90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FAFBADA82A400D8F32BD9811F0A6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173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2CE2D3C6FA4D90884430F8F66E7D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7255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944BE7E492462E9207C4B2EB99DB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1403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A37D4AE8B84DDF8CDF05B341DC6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19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77D9C57543412F9DD272332E32A9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901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9EB718B8294A99868AD3DFB31C49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3774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105ED88E6649C09EB2E6B898C1D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79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B25D3E44214A098AE7EF515EAE4F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6696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9FCCEB3B5443CAA461572C15523D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1630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628BC05431498BB96369666B2E2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6819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69B37FECB040FBB79474C150DD2C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1818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4AFC96C36E4DAD8833F4CDCB11B3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2788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5C85319CD34ABFB22E01E00C092F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9690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4DB1C5353C42108636854D264806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66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413D0CA1CE40E3BD3F1A7ED24853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5800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BAB4CC72184C118EC878296838F4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91345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B991F3ECEA49F587AAC7DCEFCBBC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6616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0EF5CF933C4470B04BCCB49F6C1A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9731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280E7539A343019DE523DA20DDEB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628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F2DB19B69E4314B492368CE2AC36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2648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6FA3EE71CF41AFB69F856DD689EE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3989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881C19EEEE4E44811B2ADE5144E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3375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7CDFA644804800832D805F10D45E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9963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A42CAE794341C1B4F24A7C5D50CB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9313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264A618D324B709DD29337BF9DE8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2457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3596DFAF704EDBA7EBA5692D465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793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4DD2752FDD4A3C8D86B6BAA25077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09472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FE8A3711984E3D9ACA4A0FB52BD9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7997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112F009D5C444098CB06219C29D6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653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AEDFCFB39A42FF87E4E77CD0A2B2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25939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75F6B72AB54A28A43D9DBB57E2AC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2624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ADBA2F9022462E8DABD38AE03B14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80666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ED312BAE02462CBCFF2F3B8C8D4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2422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CF4CED67BE434DAE897B18513362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5013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7D2D8028604A55928DEDFD4621D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6498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883639CB9E4325A90AA6B8979C8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7139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5EEA03C23E4317BD6BFC5B5B275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80120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9D16285FB740C895667137345CAF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8647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81746790864E249978254BCCACF2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rökt skinka, strimlad ost,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majs, ananas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Thousand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island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A08C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244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EEA9210" w14:textId="2B280E42" w:rsidR="00516463" w:rsidRDefault="00516463" w:rsidP="00516463">
      <w:pPr>
        <w:spacing w:after="0" w:line="240" w:lineRule="auto"/>
        <w:rPr>
          <w:rStyle w:val="Meny-matalternativ"/>
        </w:rPr>
      </w:pPr>
      <w:r w:rsidRPr="00D07115">
        <w:rPr>
          <w:rFonts w:ascii="Oswald" w:hAnsi="Oswald"/>
        </w:rPr>
        <w:t>9)</w:t>
      </w:r>
      <w:sdt>
        <w:sdtPr>
          <w:rPr>
            <w:rStyle w:val="Meny-matalternativ"/>
          </w:rPr>
          <w:alias w:val="Veckans Pastasallad"/>
          <w:tag w:val="PS"/>
          <w:id w:val="-750274508"/>
          <w:placeholder>
            <w:docPart w:val="809223BA383D47158726132F340A494C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301587358"/>
              <w:placeholder>
                <w:docPart w:val="02E0A7F591434853BCA273707CDAA65A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-1518229986"/>
                  <w:placeholder>
                    <w:docPart w:val="383981D80C704732B34C8BE2BE05C789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1021435033"/>
                      <w:placeholder>
                        <w:docPart w:val="3E89A177A7E6469DA65018471469FC2C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125043419"/>
                          <w:placeholder>
                            <w:docPart w:val="0256B8D5B31D454F913FDCA695FFA903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1352996369"/>
                              <w:placeholder>
                                <w:docPart w:val="BD517B365CBC489BB36C2B87E790A606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-475227941"/>
                                  <w:placeholder>
                                    <w:docPart w:val="4E3440529AE84DD083FD9F6146671F1B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1747221864"/>
                                      <w:placeholder>
                                        <w:docPart w:val="B2D51ED8CD144A0BB80890A61D8088BB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1245227476"/>
                                          <w:placeholder>
                                            <w:docPart w:val="4438B125A3054E1B8CD0187F67120A16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1847399352"/>
                                              <w:placeholder>
                                                <w:docPart w:val="39295A1768ED4C1DBE89CEB07F35B039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-423963367"/>
                                                  <w:placeholder>
                                                    <w:docPart w:val="DAE8129089354A228A52E3E5B6D97718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1895652870"/>
                                                      <w:placeholder>
                                                        <w:docPart w:val="5CE19A04A40E4500B349A096928E633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144546614"/>
                                                          <w:placeholder>
                                                            <w:docPart w:val="E98D93A8A2D54893A08F4B0E7770149B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493999163"/>
                                                              <w:placeholder>
                                                                <w:docPart w:val="07016CB4634842EFBDE790ED423CFA4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975955366"/>
                                                                  <w:placeholder>
                                                                    <w:docPart w:val="4B4370566C9744D988BFFFEF85E3D0A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2128656915"/>
                                                                      <w:placeholder>
                                                                        <w:docPart w:val="9C34AD59B02043C0855A86D401C4ED5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572967478"/>
                                                                          <w:placeholder>
                                                                            <w:docPart w:val="6BE3E087FE7241FD80E25C644B0EC3C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727535272"/>
                                                                              <w:placeholder>
                                                                                <w:docPart w:val="BB98045685BA4113B97F8E08A18C295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682204438"/>
                                                                                  <w:placeholder>
                                                                                    <w:docPart w:val="95346F340564485098123D5A340B124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203015618"/>
                                                                                      <w:placeholder>
                                                                                        <w:docPart w:val="B3868F97CD8A4A5EAB4BF60E353493A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1154452448"/>
                                                                                          <w:placeholder>
                                                                                            <w:docPart w:val="B20FA39BBA4C4542B56AE3CD6C24F7B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1378973203"/>
                                                                                              <w:placeholder>
                                                                                                <w:docPart w:val="C20E5C3CE49C4E0B816A131CA21311F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558762786"/>
                                                                                                  <w:placeholder>
                                                                                                    <w:docPart w:val="E52DD5C5188941D59D395FFC29CD043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1356457991"/>
                                                                                                      <w:placeholder>
                                                                                                        <w:docPart w:val="7DC35565740C4B0C8350DAF50BC62CA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986324067"/>
                                                                                                          <w:placeholder>
                                                                                                            <w:docPart w:val="801E4C60B86E4A91B97665D693DB33F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620174349"/>
                                                                                                              <w:placeholder>
                                                                                                                <w:docPart w:val="9D0D13D69BD145E5B845FA82C02AB3F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552618074"/>
                                                                                                                  <w:placeholder>
                                                                                                                    <w:docPart w:val="58DDF31A338C4658B595938E76D9BE1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285109977"/>
                                                                                                                      <w:placeholder>
                                                                                                                        <w:docPart w:val="4CC10489089547FCBE693007888896C8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70956153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288E5C5AC0E47149DD9A84F62C727F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164966457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97AE0FA281D4AAE87ADE429211894E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76734727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07414C857A2E40FF872644919D0D3A8B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228376031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98DA1A4C24C4D9DA231B60F1B48E4F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30793465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C4DEC7F5D4E4D3F8579D14654F4510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8503867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0F0B5EED38A4E54AED66B5EBB6A1EAF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162079615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C6AA4063DBE4AA6851E19F6D002B50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211817185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B0EDBFCFEE4A437598313FB2F88C4D7D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2020818891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0ED2FC41CDB45049B08759BA68EC962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156140625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697DA72B2E24E0DBAD8AE87DE64ABF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53223203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76E292329B834DD791AC637522C09F2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396620559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00BA8BB2B2C4385B87129F2B558717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1572617253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3B22981781B4A12BBD32F0AD27E19D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135865113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E2AD7A92F9544072999EDA8984E39BD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202222706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38CF6E0C10394CE9977C5C4FE03E9C9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96786584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FDA5460EDF7E4DEFAAB95958064907A4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-441228358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0A751E47E024B9CB33529DB35A28F5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06507023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005DE873B7EE4E6C8CBE65582B47B267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248" w:name="_Hlk61844422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65745998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02A3407AF02B42528024F37C859EC292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1579561941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9E8438A58E4D44C0B4A8F37D4F6C4C12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6639587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2F2E5ABE8BEF4A2280C42B23927FAAAE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141960346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B3B58CD364D4649AAE5FFF391666787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347518065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7A9B856E6B574FE5A1160C8CC5934DB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66003708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4C5A7259AB0142F1BA906D2C4130BB3E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74698554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13F4F7C90C44F9889674B93177638A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1033727549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A8742444A57F4A22939F95EECCCEEC0D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87789991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7612E83C51E247CAAB564D9DC28F59DC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-78819543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2F5DAEFA7DEB4282A5D32D1A65C0CF0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176826322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D39C4797654B4E8FA9F5353C82E56821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1932626708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0506E6C6677E485388D78269145BD1F3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65352313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AE44AA77551B463EA60F9129D3121D61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874500864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8EDEA1EED154CA98E9992EE85806ED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13508347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53809E9B2914EE5A1C7F5251DB5BE58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1521550961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7E63AC7B6028457C89ED23C638170E8B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112088594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A3E11929154327B06FB637DFE32431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435663304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6DB0FC03F94807A451A0AAEE6CF965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40778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EB025030284D1F9D08F5E3D67751ED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035736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ACDB3F4B9440EF8E46EFDF88E2F398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746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797CF0D62D4681BA0C68B55F2A3F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3710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495B7376194F66BD2DF767690887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5377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22FAAD67584B38A4FB8E720BA63E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9102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781139FED649C690ACB9E0745BDE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1984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9A3D98EACA49FB84914E544329EF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71439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F78163C61C4F059EDF43B6854F34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8505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5F086ED0CE47ED974ABA1A602ADD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5063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47F57C80CF4527874AB0D1AD27B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92733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6A7F0805314E89B7C3575969659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2463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C65478748F43D199915C8DA55D4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7936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DEDF410CC14EBF885482DF47A452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2940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09CEA01682472CAC47109AAA4390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58098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CDDF5C62BA4052A90FB1C1A1E20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7640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B37EB9625B4DE29AD4E54ABF3904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604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CA1CE83B7A47E9827126E4BC2F37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9312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392A6CC75F404689D0F9444A69FA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90797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9E610D174E4ECBB10CA1CE55C4A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0101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5F9074F8F047D08B696DC543E77A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9470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23C23DD2064009B09CEEB99091DC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6010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AA58342B504D498B2A973F3DAFA1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0645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21156F171B4E36B80CE77884C70B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7354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81D6024AA640B38CE4A5FCC97EE1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0781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D839E417634C669AB67C5AC99E7F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9406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F8AE19302445F9CDBA215BC4CF8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4154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303E9FDC1C425886C5F6C16B31B8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4772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AD9373857D49F280AB461A235F63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9531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F0E78E34A844C69E25FB4B2AAC43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331087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4E8B2F27B843C5AED5E0CB11D566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873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D910180D12494B8729A174036DEE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13625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C7BB2DBA5648848A19FFDD6413EE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82574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30D145623D4254AC0929A125535F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4230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713D67A87D454EA1488B07716EFF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50730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D89EBC6B574FC28A582E42F84CF5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119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20F7F5887048B180808DA523439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4517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F7F5AD9FE548AE98121A79FF509D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7823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0D5A1690E84C33BBBEC54A91011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8226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AC01D44BCD45F899109EA5C53C11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7243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B1FCAF347A4A26897236D366C58F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144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BAFC4476014E75B1C76DB473F100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8614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9C97CFD93345FB80DA1B4E8581AA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0264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FE7A05922E4FF9BB87480F5FBD3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1413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F234FB1E2246C5A4F9E8824E276E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6964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8EE85EF3C64184928D9C6763146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03961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DAF3A3BFB843F180CB31A233E9A6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2897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9FFAE6DF39413FB8A44749BBB1A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4786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461E83AD6E400281F93D94DD7F25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1012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E7C7E6C13D41C4AEB9E3ADF5EAB7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2190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D97C0300C34AC09DCA7956FB02B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3467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104219756046728FF02CB4723E58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0084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0061FA0A7D4E99951DFC54FA350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0221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58F83F5F6C4F2EB449A7409CD5B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476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893C68A62046B58544E2CB4B2BE4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66102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4B2BA60E054DDB90BF6D0EF7ECC3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8512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616419CCD74A78924162646B6A0C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D7D01" w:rsidRPr="00EA4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9630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AD7D4A6CB04853B2AA0BDD8AC9EE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7627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6405DDE03F4EBFA545FB99DC57DE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3319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B99FA6DD3E4F08931131806E7C6B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3049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15767AD3FF4C6C8AEE079894607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3548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C36D4F89D246C1B690A9D72609C5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84048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C24B8ED469424A844B50C7ECD10A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1431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BFA54F134448C498D9034DE7877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26615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BD833BBD124990A6B89ED7AE328C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8783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6BE701A0534CB3A8A19F5122A27A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07935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D9E7F298194105951A188FFE1BDB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8121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53DCEDDFDC4F3BAA8189BFD3BB15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66933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517821C2454762920CE4066A399F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89634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B95E29F4494BBD87738907C43846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7901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35B12E9BDB454BB70F2B50D86FC5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8462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AE11FC1889414CAFD003D6EF6997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32236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FE080262A04747BEF16D443420F4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6977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CF91B63EAD4870B9957404C9A4C4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6085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6946B81CE141E594C0FC975EF4E5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6428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F1E3C4C6804DC9B0F0A1D770C35F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8658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CD1006AD984C37985ACCA2198EDD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0105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712F9538B84CCEAE718094D10273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4087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375854DD11455FA65E754771EF48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3933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CFFCAE38A54DD493F9E675497D1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4857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37107D808243BBB7FB94CF29AE15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06792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4E1BDD16984AC3BEE167B3B6E359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1635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383C5DA01B4DDF951ADAA707F181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4329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4AA15964D5443C8FB9174A8A6DA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297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CF692908144064983DF3919E85CC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4328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FD8CD1B51A437E90F256E284677C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5762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CE9528372F42F1AFC359A674079A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5403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96C5C7F8794EAD837653187E42D9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7181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A7E58D8B0A409082001A7D4D31B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3492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54B0088C9F49378BF02B4DBC707E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5149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F215525447424DB2EFF757797472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0173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146EE0E6F3406E964A1CEE5B46BB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006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B171C5D4074D33AB463FF074A574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52742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06EDFB56E943F19A98AA07F7D4D0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3204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D750C5348F4634BB88E6E0E7FF30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4372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29B7FEAC684EE185DB8E969AB323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0273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BE8B02BDD9431CB8768C7042F85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0957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4BFA76F792450A8807D60321C7FE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0476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E3E7C26EBA44909572C902E528ED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0271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9EFCD9219D4CD9B13BA95074E623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7728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0920805CE04666AF1D52844812C3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1939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AAC9A5E3824FE7B29D13227739BA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0034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A0A2E2B9CF489987C0714B6F8E52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6284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2F4AA016DE4B808AFA88EFF9B64D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8011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583FA3FEF34743B44529849AC307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2038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C48914B167440D9E526643D2AFAE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8103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D40065A113464AB206F649ABCB1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22522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85690169D44AD6A62376F169378F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47606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509918D7A44D42BC43382E105E8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8269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C078B1E4BA4B5EAC2F423D8D3DCC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6531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BCB663062E415FB0EB51203674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49" w:name="_Hlk1035722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3633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E4884248F743F98AB89C7FC2F1AA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45100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06DBFA8CD4435CA8795BE372EF0D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7061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51CBD84C8B46D68BC4CA2B5E2DFA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2475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FFBC08DFD74814944247DA4385DE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9133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8B0F146A6443989B2811E2D35C4C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5538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C65E98BA5C4DF5BD227DF9F5FA19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895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6161A7C74346C990169A1BA846BC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924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5AC4276E9A495D9E84A3EFC49948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60368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22BF5ABFEB47D78F397E6D4B7207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E23E3EDD37432C9AB5EA55680C8F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7049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059942A2D64119A7C54CA631E670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4765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F9A3108A454FAD82CA65E6FD057B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96387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B7FB9342D74DD7B942C79C5E71F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0602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9308416BA44023AAEB459D1699BC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9605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C7F8BEDCA34A55A9BF8DD5DE1D1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1451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A1D51B53D848429FC7ADD28AF26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4732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5BC52FCD89430783962476296E41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45167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1B418CF3A245FBB93D29B9E36531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2974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6880372EA040F0AAE9B14D90081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6799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9B2B8C8DBE442ABB9A13905E972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858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4C46306AD54C3399C0084137E106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5645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616C253EB94D0BA08D6F4F04551C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86104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C863CEC085420D8901A189ABCC1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5852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A555F490FA474981A9503E3A5B52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53234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00F1DC7D114C678D7075B619947E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9870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F03C41C63841B5B55CF996DDA8AD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4127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BD0FFE1001492A9EE2D058495B3F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0543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4ED7861ABE434BAA5476CA05DE25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9850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586680BDF447D684DCB01D64BD1D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0417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EA3EE51936466A870225B4AE63E0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53584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3C89218505412EBD345144CF3CA4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1779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90C6F4825240768966FF9C6BFEFC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6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018A5ABB2949819672F8788444AA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63858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D6BD52ABD44A798912FBF87EAF38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1297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2CC9B4385A4E4F81A74FD466E1B3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8229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11CA49ED05491886DBDA2D81591B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5166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AF40CC5FC44D0188601F216E6BEF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4294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74D05C68C14F868D7E4EAF9729A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8542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DB0195F50F47A0A5D38D5CB47B85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20442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27F75CE7854ACB87F522C34F93B7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6372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F97CE476CF43418C5BEE7737D0C9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4260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FB0D3343B640E6BB14CCD6DF0E78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75740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C84703C8A645928BA0193296B955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1369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ED5EF465C044FDAADB1723E78195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6673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7FB929F9C74F7EA47700D50F1B1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1034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8ECD88A6974C06938485E893D3A1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9654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905A8EA2354A09A0A2D2911F644C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8898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034B058C1147E2B01F21B956833B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0270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F1E15F69704511B82A5A66C76AE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757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D59CB1D3F942149FF1FA7267C2C6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89643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C47A776ACF497DA4525DCF754A23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6161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7E2F61ED4140BC954D34864C579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55849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E8A0EAD1A1428A90FA045383EC5A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8002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F8F5F4476B48FF9180A243900389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05813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D8F4C5204C47D1950060FECA05C3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4172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42E7C9A88F47E3AE4C93EC228270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7003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4041CDECCB4379B5213FD9D2CFB6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853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4E4E4539CC4FA899EB107B66C0DE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77027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9355F1C9A94FB5A08988F51E8D2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7417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09066FCC4A472E9468646992BDB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0038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B0B738EB704F0F89254FAD31F1C3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17890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3FE330916F4926847B47917D2244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448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3B355AC4DA4F30BFB472EA1289F7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24312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E4E01593D440F69E8CA40CC57DD6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8756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B01D770CC94326A10F2C9F8DC23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7273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509E16E88A45F399FC9F84574830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8203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47034BC1564151B83FDA64962568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6055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D4656D2581495497E1EBC38AF134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5562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8016B82ABB455CAF5114B9500CF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841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E0BA4D4EED427187B4B274E2875C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985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F5F44A48CC4BA586E8C69CDF541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4292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5E989F568149CBB2C881A699C8E7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4108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203D82F54145729AE72BDD09F1CF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392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838D27085248DCA17CE3D86AFC11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3853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4E9D270F0A4608816BC4FDD46295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8654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ECCD7170274DEC934EF830444A27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5563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970411EF1C4A10882D64A0356CB8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721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291223B6404C79A40A043A07D95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7225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6B42DD43194027A4E7916C8885A5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5515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BE4AB71A95437F84074B12D557E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2301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0BEEF0CF0D4297ADC903597F0EF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944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77BC561C54C03AFA3C782A32BD7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2870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78FC7908F3439E9BD32A7F8C631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500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CFC16CE4B34AB895719A4FCE4B75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9244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9A05D03F6741C9AC6CF5CE812ADA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3051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FD00D1426548F8B7E7600FE9B2BC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8247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FEE6AD5C534BA2B68FF45C21293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7291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78B0FC357046BC8033F86F919A2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5523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64105E3BC949EAAF24CC0927EF80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9766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DCB7E9C5AB4AE3951AAE4FB4E1C4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0312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F3301E9E8144C187AED4D4176CB5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6065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E95450846A42A4B2F5F86BB18A3A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05960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709B06B3CF4A6797896850DB681F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1892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1CC05BE2A84502B5F68122590D82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82926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01AEA3BB8F47D08387BB23AB241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705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AB25E705FB41C58336A40AFC517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2268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E6F39CBC064D7BB6A71817E9CED6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217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4A46F90ECF46719A76F01DC6EB8B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20885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DCDBE6B2AE4AF68B651ACD50A3E3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69519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623551801A4E7DAADE7D57FBA2D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132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A582699DFE4ADE940411985955C3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5814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B141293AA042D1B274F130CA1BCF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0881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5DCAB716F145DA946A3DE37B58B4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86623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9C89FABE4F4A2990CFEB6EE6FCCC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61524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817F127B43441CA0031B79549794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41530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B106E1B17949DCAD713FD94C27B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315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FFCE2D16B74BBA8621B2F71ACA1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2590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420EEFC172453D84DA4BC4111EC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507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217026B21B43288A0AB23747EDCB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2435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F96B88C5B84BCB97974E6976E35B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712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71088D63D1413484497EF51AB6A0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7170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0620C6A5DE42849E5249A4F58766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0247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7F66395DB64FCF9A60E2C09C94C0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54589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39975CA0224D03A52234B90373F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8612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75F85B7A854FF399E30A8C5FA1B4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67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704149AE524711950C188D46C45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1475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90A6C0DFCE41718D57AEC0BFDB6E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0532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8AD48A01EE4E929B725EAE630C0F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9767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7597681B7F4E6A8FD3A73300C2F9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50" w:name="_Hlk1114439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1771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195FAACD6C4D57AE2F8EAD2B0D2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6783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77E845DFF24782A98FA8E0257167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1890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6EF457FEFE45589D3600973C124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35934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484B5EAE744A1EAA39CFC5AFCAD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12897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DC75CE7D57412581F508B71F0430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0693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E8C90D3EC04735877C1CC4F9A535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7557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018A902460442991612D91ACD5A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63384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7BE2BAEAF140978B22307707F97C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9260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A7558A05164D71B4518A006AFD4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31183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31E23D675446DFB7BBB6A5D8121E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0596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9B65E4601D413F8F7DFA07E1201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438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16F3C41D7F400A974D3F7A879AC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7051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92C5C81A6C4F149D691EDBA51331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614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24A404EF5F4269A1666DEF95DF88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42615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47E2BFEF114EA9B881EDA6568DE8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7402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F8AC784B4C42548B5E10808153316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7341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7FC7DD0ABD4EC9B91C5E77DA7B38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0868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E076A32C934A638ED2708F6FA7DF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172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B7E9FE7D6F4925B05F0A4C2271E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2308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40CB6596F24EEF8268F6D954B515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9571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1A13F3380D4B72B1F907FA51AA0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977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56D9B8D9564BC4A0ECC627FC1DD8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61300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1E35A62C03497FAC89D5CBFE6A19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2646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53D9B810C94734A9184F4B37014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5050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A278CD19344C65BE118ECF34B2B4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2023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A490843DFE44E0B3F84C40FE3893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8484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4EF5547B9047A68BA6471F736F07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11444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8FF9BE4C574CFFA7BFEE7B5DED3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2646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224A3FEB034B06BBEB141654F56C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38753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A0327CB90F4356ABCB5406E93909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4863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41FA902C5B45788A0A1D8D1E501E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9168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3C65FDFD8A4E6D99A56A7751903D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8689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5BC3A8294F4A489C6AA873BB537A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3394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4327F6EB694380951DC832CC802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6717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15B4EE30E04DE7BF38DA910DCE9C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95567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5C32B9E1D14A9599AB9F838037E7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6044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71CE79D1A84A68BD95A407BF7879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8798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7BCAA9EC1846338220BF8B464B6E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5582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E88137EF8C4BDFBECBD36C343FA6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7511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CAF2B876F8402E8BA87699F84CE6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9090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F88189FA1742BD82613ABD40C1B8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7947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17F6568DE1486C9FF9744AD442C2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0894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75F95A0A2A4DE288E582794D829F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9473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679083894348219328BF27EE92A8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39102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5BB2E1FEEA447AB126BD792C405B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8018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4EC761190644D7B6D7092540DF21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0744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299AFFCBEA4C33ABA16E99564628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55278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57F030FACE46CFBAAF9CEF58713C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551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1F679D878F42938BCDC024D55AD8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9489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C6A3A45B7E4E0E8B5F0E4EB1920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0545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F85C4986CA429180BB600087E395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6669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D7E0E4F3BA4CF98D8ABAD88CFA7E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419064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0DDF9F6CC147A6B688EDA8B3DBB8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141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27A8728D444097A5B0D337A6D04E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2452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1D5F2BAF8E46919D705A8CC942B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574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301DAA84674C728F7D2BE130C845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85458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26F5930B6542748F252FAC6781CE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9301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0E275930CC40C28312120376762C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1068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505F8C5DC244038C849122A425B9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28651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2B7762361445E4BED6A3D485FACE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8328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D42821E75F452BADDF8997591D12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88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6FB58680DC480B82F00CF1775BEB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78244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649D3FF3FE4F8DABD15F3B1AA11C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025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B4AEBE8D474AE4959B298296B968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0589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D87E111B61447F827EBA290FA6BB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6443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95255FB00F4964A3EAAC5B8981AB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7414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594F7DCF614540B32E8740F18E7F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09566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A4B0DA7DCB47C2897BECD41ACCC7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1422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303EE9E13344778A150F22165D8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0516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AEA46B35904C2D86EAFFD07AC1A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28348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0BD3857707420E87EA682FAC963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9694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30C16B564B4BC4B1C87866E79F68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95675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466EC7811F4502A48D6A524FABDE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6546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598EB311C8488FA550251C24F8BC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92804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EDBD20283B490FB25BFCA073A177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24899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C64140DB9943549A14C7A25B9E7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675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2B2F366B2E420C868CC64B59F745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D811F9C1384C0A9A7AD93E5A0BE8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51" w:name="_Hlk551949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K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rämig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Pastasallad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med grillad kyckling,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curry, körsbärstomater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 w:rsidRPr="000502C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och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F62A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paprika m.m.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8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248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9CA4387" w14:textId="25AE75B5" w:rsidR="0019328B" w:rsidRPr="005151BB" w:rsidRDefault="00000000" w:rsidP="00973256">
      <w:pPr>
        <w:spacing w:after="0" w:line="240" w:lineRule="auto"/>
        <w:rPr>
          <w:rFonts w:ascii="Oswald" w:hAnsi="Oswald"/>
          <w:bCs/>
          <w:sz w:val="20"/>
          <w:szCs w:val="20"/>
        </w:rPr>
      </w:pPr>
      <w:sdt>
        <w:sdtPr>
          <w:rPr>
            <w:rStyle w:val="Meny-matalternativ"/>
          </w:rPr>
          <w:alias w:val="Veckans Pastasallad"/>
          <w:tag w:val="PS"/>
          <w:id w:val="1789014109"/>
          <w:placeholder>
            <w:docPart w:val="726668FC370E4E09B43616BD37A90291"/>
          </w:placeholder>
          <w15:appearance w15:val="hidden"/>
        </w:sdt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Veckans Pastasallad"/>
              <w:tag w:val="PS"/>
              <w:id w:val="1114484749"/>
              <w:placeholder>
                <w:docPart w:val="C60863F5CA0B4FE8B2B469D35BB96BBA"/>
              </w:placeholder>
              <w15:appearance w15:val="hidden"/>
            </w:sdtPr>
            <w:sdtEndPr>
              <w:rPr>
                <w:rStyle w:val="Meny-matalternativ"/>
                <w:sz w:val="22"/>
                <w:szCs w:val="22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1436716489"/>
                  <w:placeholder>
                    <w:docPart w:val="03EE542781B24B858E4142D5DB2E0C33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251409438"/>
                      <w:placeholder>
                        <w:docPart w:val="723C083EC5434E9CAA49D1CE9887D1C7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1863238253"/>
                          <w:placeholder>
                            <w:docPart w:val="435806BEEB5D4720BF84FF746255FBC4"/>
                          </w:placeholder>
                          <w15:appearance w15:val="hidden"/>
                        </w:sdtPr>
                        <w:sdtEndPr>
                          <w:rPr>
                            <w:rStyle w:val="Meny-matalternativ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sz w:val="20"/>
                                <w:szCs w:val="20"/>
                              </w:rPr>
                              <w:alias w:val="Veckans Pastasallad"/>
                              <w:tag w:val="PS"/>
                              <w:id w:val="-1318103869"/>
                              <w:placeholder>
                                <w:docPart w:val="20B02EA454B64AB09CB977498CB0911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Meny-matalternativ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20928265"/>
                                  <w:placeholder>
                                    <w:docPart w:val="3F102A7B04684F83ABE7ED193FAB06E1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1316421804"/>
                                      <w:placeholder>
                                        <w:docPart w:val="2CD6AB78D2DE441DB53E7EE66BA304D4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2131925964"/>
                                          <w:placeholder>
                                            <w:docPart w:val="4AFA117393A442338A90F5C77FAE734B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9730008"/>
                                              <w:placeholder>
                                                <w:docPart w:val="8C5F2B4B090B4A03AC9A077C5A918288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716160710"/>
                                                  <w:placeholder>
                                                    <w:docPart w:val="AA5233CB936147D887761D1BD148A899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r w:rsidR="00F110B0">
                                                    <w:rPr>
                                                      <w:rFonts w:ascii="Oswald" w:hAnsi="Oswald"/>
                                                      <w:smallCaps/>
                                                    </w:rPr>
                                                    <w:br/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973256" w:rsidRPr="00D07115">
        <w:rPr>
          <w:rFonts w:ascii="Arial Nova Cond" w:hAnsi="Arial Nova Cond"/>
          <w:bCs/>
          <w:sz w:val="20"/>
          <w:szCs w:val="16"/>
        </w:rPr>
        <w:t xml:space="preserve">Då leveranser i vissa fall kan ske på eftermiddagen/kvällen så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rekommenderar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vi beställ</w:t>
      </w:r>
      <w:r w:rsidR="00973256">
        <w:rPr>
          <w:rFonts w:ascii="Arial Nova Cond" w:hAnsi="Arial Nova Cond"/>
          <w:bCs/>
          <w:sz w:val="20"/>
          <w:szCs w:val="16"/>
        </w:rPr>
        <w:t>ning av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matlådor för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kommande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dagar (</w:t>
      </w:r>
      <w:proofErr w:type="gramStart"/>
      <w:r w:rsidR="00973256" w:rsidRPr="00D07115">
        <w:rPr>
          <w:rFonts w:ascii="Arial Nova Cond" w:hAnsi="Arial Nova Cond"/>
          <w:bCs/>
          <w:sz w:val="20"/>
          <w:szCs w:val="16"/>
        </w:rPr>
        <w:t>istället</w:t>
      </w:r>
      <w:proofErr w:type="gramEnd"/>
      <w:r w:rsidR="00973256" w:rsidRPr="00D07115">
        <w:rPr>
          <w:rFonts w:ascii="Arial Nova Cond" w:hAnsi="Arial Nova Cond"/>
          <w:bCs/>
          <w:sz w:val="20"/>
          <w:szCs w:val="16"/>
        </w:rPr>
        <w:t xml:space="preserve"> för att äta maten samma dag som den levereras).</w:t>
      </w:r>
      <w:r w:rsidR="00CD087A" w:rsidRPr="0019328B">
        <w:rPr>
          <w:rFonts w:ascii="Oswald" w:hAnsi="Oswald" w:cstheme="majorHAnsi"/>
          <w:b/>
          <w:noProof/>
          <w:sz w:val="32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CE4A7" wp14:editId="2C177CCA">
                <wp:simplePos x="0" y="0"/>
                <wp:positionH relativeFrom="column">
                  <wp:posOffset>103505</wp:posOffset>
                </wp:positionH>
                <wp:positionV relativeFrom="page">
                  <wp:posOffset>9666605</wp:posOffset>
                </wp:positionV>
                <wp:extent cx="5913120" cy="721995"/>
                <wp:effectExtent l="0" t="0" r="0" b="19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E33A" w14:textId="77777777" w:rsidR="009A1C7A" w:rsidRPr="00D92109" w:rsidRDefault="009A1C7A" w:rsidP="00055F05">
                            <w:pPr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</w:pPr>
                            <w:r w:rsidRPr="00D92109"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  <w:t>NAMN:</w:t>
                            </w:r>
                          </w:p>
                          <w:p w14:paraId="2C1AF6BF" w14:textId="77777777" w:rsidR="009A1C7A" w:rsidRPr="00D92109" w:rsidRDefault="009A1C7A" w:rsidP="00055F05">
                            <w:pPr>
                              <w:rPr>
                                <w:rFonts w:ascii="Gill Sans Nova Cond" w:hAnsi="Gill Sans Nova Cond"/>
                              </w:rPr>
                            </w:pPr>
                            <w:r w:rsidRPr="00D92109"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  <w:t>ADRESS: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E4A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15pt;margin-top:761.15pt;width:465.6pt;height:5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" filled="f" stroked="f">
                <v:textbox>
                  <w:txbxContent>
                    <w:p w14:paraId="18F5E33A" w14:textId="77777777" w:rsidR="009A1C7A" w:rsidRPr="00D92109" w:rsidRDefault="009A1C7A" w:rsidP="00055F05">
                      <w:pPr>
                        <w:rPr>
                          <w:rFonts w:ascii="Gill Sans Nova Cond" w:hAnsi="Gill Sans Nova Cond" w:cstheme="majorHAnsi"/>
                          <w:sz w:val="28"/>
                        </w:rPr>
                      </w:pPr>
                      <w:r w:rsidRPr="00D92109">
                        <w:rPr>
                          <w:rFonts w:ascii="Gill Sans Nova Cond" w:hAnsi="Gill Sans Nova Cond" w:cstheme="majorHAnsi"/>
                          <w:sz w:val="28"/>
                        </w:rPr>
                        <w:t>NAMN:</w:t>
                      </w:r>
                    </w:p>
                    <w:p w14:paraId="2C1AF6BF" w14:textId="77777777" w:rsidR="009A1C7A" w:rsidRPr="00D92109" w:rsidRDefault="009A1C7A" w:rsidP="00055F05">
                      <w:pPr>
                        <w:rPr>
                          <w:rFonts w:ascii="Gill Sans Nova Cond" w:hAnsi="Gill Sans Nova Cond"/>
                        </w:rPr>
                      </w:pPr>
                      <w:r w:rsidRPr="00D92109">
                        <w:rPr>
                          <w:rFonts w:ascii="Gill Sans Nova Cond" w:hAnsi="Gill Sans Nova Cond" w:cstheme="majorHAnsi"/>
                          <w:sz w:val="28"/>
                        </w:rPr>
                        <w:t>ADRESS: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87A" w:rsidRPr="0019328B">
        <w:rPr>
          <w:rFonts w:ascii="Oswald" w:hAnsi="Oswald" w:cstheme="majorHAns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D6E2B0" wp14:editId="3D8D92D3">
                <wp:simplePos x="0" y="0"/>
                <wp:positionH relativeFrom="margin">
                  <wp:posOffset>97790</wp:posOffset>
                </wp:positionH>
                <wp:positionV relativeFrom="page">
                  <wp:posOffset>9692640</wp:posOffset>
                </wp:positionV>
                <wp:extent cx="5913120" cy="693420"/>
                <wp:effectExtent l="0" t="0" r="11430" b="11430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6934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C6592" id="Rektangel: rundade hörn 19" o:spid="_x0000_s1026" style="position:absolute;margin-left:7.7pt;margin-top:763.2pt;width:465.6pt;height:54.6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" fillcolor="#f2f2f2 [3052]" strokecolor="#1f3763 [1604]" strokeweight="1pt">
                <v:stroke joinstyle="miter"/>
                <w10:wrap anchorx="margin" anchory="page"/>
              </v:roundrect>
            </w:pict>
          </mc:Fallback>
        </mc:AlternateContent>
      </w:r>
    </w:p>
    <w:sectPr w:rsidR="0019328B" w:rsidRPr="005151BB" w:rsidSect="00CD087A">
      <w:pgSz w:w="11906" w:h="16838"/>
      <w:pgMar w:top="567" w:right="1134" w:bottom="567" w:left="1134" w:header="709" w:footer="709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2"/>
    <w:rsid w:val="00004C44"/>
    <w:rsid w:val="00015F65"/>
    <w:rsid w:val="00017B60"/>
    <w:rsid w:val="00024271"/>
    <w:rsid w:val="00034C7A"/>
    <w:rsid w:val="00035106"/>
    <w:rsid w:val="00042C25"/>
    <w:rsid w:val="0004345D"/>
    <w:rsid w:val="00045F63"/>
    <w:rsid w:val="000514B8"/>
    <w:rsid w:val="00055F05"/>
    <w:rsid w:val="00061786"/>
    <w:rsid w:val="00061BCB"/>
    <w:rsid w:val="00061E02"/>
    <w:rsid w:val="00067E10"/>
    <w:rsid w:val="00073EC0"/>
    <w:rsid w:val="00075078"/>
    <w:rsid w:val="00075388"/>
    <w:rsid w:val="00077AEB"/>
    <w:rsid w:val="0008421A"/>
    <w:rsid w:val="00086116"/>
    <w:rsid w:val="00095249"/>
    <w:rsid w:val="000A0942"/>
    <w:rsid w:val="000A1FEB"/>
    <w:rsid w:val="000A7833"/>
    <w:rsid w:val="000B0E08"/>
    <w:rsid w:val="000B293C"/>
    <w:rsid w:val="000B35E4"/>
    <w:rsid w:val="000B55F2"/>
    <w:rsid w:val="000C161E"/>
    <w:rsid w:val="000C193D"/>
    <w:rsid w:val="000C648B"/>
    <w:rsid w:val="000C6D71"/>
    <w:rsid w:val="000D4A78"/>
    <w:rsid w:val="000D59B3"/>
    <w:rsid w:val="000E059B"/>
    <w:rsid w:val="000E3690"/>
    <w:rsid w:val="000E5086"/>
    <w:rsid w:val="000E5D08"/>
    <w:rsid w:val="000E7899"/>
    <w:rsid w:val="000F3024"/>
    <w:rsid w:val="000F40FF"/>
    <w:rsid w:val="000F7F40"/>
    <w:rsid w:val="00102C75"/>
    <w:rsid w:val="001156C6"/>
    <w:rsid w:val="00124411"/>
    <w:rsid w:val="00131268"/>
    <w:rsid w:val="00131BFA"/>
    <w:rsid w:val="0013367D"/>
    <w:rsid w:val="0013390C"/>
    <w:rsid w:val="00135B3B"/>
    <w:rsid w:val="00140A53"/>
    <w:rsid w:val="00146547"/>
    <w:rsid w:val="00147E4B"/>
    <w:rsid w:val="00150163"/>
    <w:rsid w:val="00150362"/>
    <w:rsid w:val="00150539"/>
    <w:rsid w:val="0015163C"/>
    <w:rsid w:val="001535CB"/>
    <w:rsid w:val="00154FBC"/>
    <w:rsid w:val="0015615B"/>
    <w:rsid w:val="001570C1"/>
    <w:rsid w:val="00164D39"/>
    <w:rsid w:val="00167F72"/>
    <w:rsid w:val="00174892"/>
    <w:rsid w:val="00175CA3"/>
    <w:rsid w:val="00180537"/>
    <w:rsid w:val="00181AED"/>
    <w:rsid w:val="00183765"/>
    <w:rsid w:val="00183927"/>
    <w:rsid w:val="00186EEC"/>
    <w:rsid w:val="0019120E"/>
    <w:rsid w:val="0019328B"/>
    <w:rsid w:val="0019713E"/>
    <w:rsid w:val="001A26AE"/>
    <w:rsid w:val="001A712A"/>
    <w:rsid w:val="001B1F86"/>
    <w:rsid w:val="001B2838"/>
    <w:rsid w:val="001B3013"/>
    <w:rsid w:val="001B7211"/>
    <w:rsid w:val="001C378C"/>
    <w:rsid w:val="001C705D"/>
    <w:rsid w:val="001D17E3"/>
    <w:rsid w:val="001D6D38"/>
    <w:rsid w:val="001E01AB"/>
    <w:rsid w:val="001E20E9"/>
    <w:rsid w:val="001E260C"/>
    <w:rsid w:val="001E58D2"/>
    <w:rsid w:val="00200BE2"/>
    <w:rsid w:val="00200DA2"/>
    <w:rsid w:val="002042EC"/>
    <w:rsid w:val="0020482D"/>
    <w:rsid w:val="0021255B"/>
    <w:rsid w:val="002128B4"/>
    <w:rsid w:val="0022085E"/>
    <w:rsid w:val="002210AE"/>
    <w:rsid w:val="00221E60"/>
    <w:rsid w:val="0022314E"/>
    <w:rsid w:val="00226D03"/>
    <w:rsid w:val="00230E84"/>
    <w:rsid w:val="002338A4"/>
    <w:rsid w:val="002415A2"/>
    <w:rsid w:val="00241988"/>
    <w:rsid w:val="00242390"/>
    <w:rsid w:val="0024560F"/>
    <w:rsid w:val="00251AE5"/>
    <w:rsid w:val="00252A52"/>
    <w:rsid w:val="00253CF4"/>
    <w:rsid w:val="0025762A"/>
    <w:rsid w:val="00261CE8"/>
    <w:rsid w:val="00262607"/>
    <w:rsid w:val="0026335F"/>
    <w:rsid w:val="002646D1"/>
    <w:rsid w:val="002752B8"/>
    <w:rsid w:val="002A0483"/>
    <w:rsid w:val="002A0AF1"/>
    <w:rsid w:val="002A5B66"/>
    <w:rsid w:val="002A7C25"/>
    <w:rsid w:val="002B5AF6"/>
    <w:rsid w:val="002C1448"/>
    <w:rsid w:val="002C7193"/>
    <w:rsid w:val="002D04FA"/>
    <w:rsid w:val="002D35AE"/>
    <w:rsid w:val="002D57EF"/>
    <w:rsid w:val="002E4832"/>
    <w:rsid w:val="002F09AD"/>
    <w:rsid w:val="002F321B"/>
    <w:rsid w:val="00301070"/>
    <w:rsid w:val="0030218A"/>
    <w:rsid w:val="003023B3"/>
    <w:rsid w:val="00311A90"/>
    <w:rsid w:val="003125C7"/>
    <w:rsid w:val="00313459"/>
    <w:rsid w:val="00313A9E"/>
    <w:rsid w:val="00315227"/>
    <w:rsid w:val="00315335"/>
    <w:rsid w:val="00316343"/>
    <w:rsid w:val="003172E8"/>
    <w:rsid w:val="00320280"/>
    <w:rsid w:val="00320A66"/>
    <w:rsid w:val="003227D3"/>
    <w:rsid w:val="00332DF9"/>
    <w:rsid w:val="00335CB7"/>
    <w:rsid w:val="00343521"/>
    <w:rsid w:val="0035018F"/>
    <w:rsid w:val="00351097"/>
    <w:rsid w:val="00353D34"/>
    <w:rsid w:val="00357DEC"/>
    <w:rsid w:val="003728F4"/>
    <w:rsid w:val="0037296F"/>
    <w:rsid w:val="00375B4C"/>
    <w:rsid w:val="00380DF6"/>
    <w:rsid w:val="0038565B"/>
    <w:rsid w:val="003864AF"/>
    <w:rsid w:val="003915F7"/>
    <w:rsid w:val="00391B88"/>
    <w:rsid w:val="003922FF"/>
    <w:rsid w:val="003923EE"/>
    <w:rsid w:val="00392F37"/>
    <w:rsid w:val="003942A1"/>
    <w:rsid w:val="00396CBE"/>
    <w:rsid w:val="003A4F78"/>
    <w:rsid w:val="003A6239"/>
    <w:rsid w:val="003B1DDB"/>
    <w:rsid w:val="003B2D6E"/>
    <w:rsid w:val="003B5F5F"/>
    <w:rsid w:val="003C0853"/>
    <w:rsid w:val="003C2044"/>
    <w:rsid w:val="003C3596"/>
    <w:rsid w:val="003C45A1"/>
    <w:rsid w:val="003C5285"/>
    <w:rsid w:val="003D396F"/>
    <w:rsid w:val="003D425A"/>
    <w:rsid w:val="003D5BBB"/>
    <w:rsid w:val="003D67D3"/>
    <w:rsid w:val="003D71D7"/>
    <w:rsid w:val="003E7135"/>
    <w:rsid w:val="003E7E56"/>
    <w:rsid w:val="003F2578"/>
    <w:rsid w:val="003F3FDE"/>
    <w:rsid w:val="003F605B"/>
    <w:rsid w:val="003F65B1"/>
    <w:rsid w:val="003F6E27"/>
    <w:rsid w:val="004035A8"/>
    <w:rsid w:val="00403E2F"/>
    <w:rsid w:val="00403FD3"/>
    <w:rsid w:val="004071AA"/>
    <w:rsid w:val="00410B90"/>
    <w:rsid w:val="0041199B"/>
    <w:rsid w:val="00420709"/>
    <w:rsid w:val="00425906"/>
    <w:rsid w:val="00431EE1"/>
    <w:rsid w:val="004368B8"/>
    <w:rsid w:val="00437B1A"/>
    <w:rsid w:val="004403F2"/>
    <w:rsid w:val="00440496"/>
    <w:rsid w:val="004416F8"/>
    <w:rsid w:val="00443628"/>
    <w:rsid w:val="00454434"/>
    <w:rsid w:val="00455FDD"/>
    <w:rsid w:val="00467ABF"/>
    <w:rsid w:val="00471297"/>
    <w:rsid w:val="00472ED5"/>
    <w:rsid w:val="00473CB5"/>
    <w:rsid w:val="00475999"/>
    <w:rsid w:val="00490CF4"/>
    <w:rsid w:val="00496DED"/>
    <w:rsid w:val="004A4DAA"/>
    <w:rsid w:val="004A5E5C"/>
    <w:rsid w:val="004A6D68"/>
    <w:rsid w:val="004B0A2D"/>
    <w:rsid w:val="004B1176"/>
    <w:rsid w:val="004B4154"/>
    <w:rsid w:val="004B4588"/>
    <w:rsid w:val="004C0FB8"/>
    <w:rsid w:val="004C4FBA"/>
    <w:rsid w:val="004D0576"/>
    <w:rsid w:val="004D373E"/>
    <w:rsid w:val="004E28A3"/>
    <w:rsid w:val="004E42BC"/>
    <w:rsid w:val="004E5F9B"/>
    <w:rsid w:val="004E7710"/>
    <w:rsid w:val="004F10FB"/>
    <w:rsid w:val="004F14B6"/>
    <w:rsid w:val="004F2072"/>
    <w:rsid w:val="004F30EC"/>
    <w:rsid w:val="004F3B54"/>
    <w:rsid w:val="004F4B50"/>
    <w:rsid w:val="004F4C7F"/>
    <w:rsid w:val="004F554B"/>
    <w:rsid w:val="004F69D4"/>
    <w:rsid w:val="005119AF"/>
    <w:rsid w:val="00512BD1"/>
    <w:rsid w:val="00512F82"/>
    <w:rsid w:val="00513EAB"/>
    <w:rsid w:val="00514875"/>
    <w:rsid w:val="00514E01"/>
    <w:rsid w:val="005151BB"/>
    <w:rsid w:val="00516463"/>
    <w:rsid w:val="005224BB"/>
    <w:rsid w:val="00522FAF"/>
    <w:rsid w:val="0052425C"/>
    <w:rsid w:val="00525006"/>
    <w:rsid w:val="005279EB"/>
    <w:rsid w:val="00532202"/>
    <w:rsid w:val="00534118"/>
    <w:rsid w:val="00534BF7"/>
    <w:rsid w:val="00542029"/>
    <w:rsid w:val="005473A8"/>
    <w:rsid w:val="00547A85"/>
    <w:rsid w:val="00556D9E"/>
    <w:rsid w:val="00557053"/>
    <w:rsid w:val="005626D5"/>
    <w:rsid w:val="0056554C"/>
    <w:rsid w:val="0057215A"/>
    <w:rsid w:val="00573849"/>
    <w:rsid w:val="00580526"/>
    <w:rsid w:val="00581EDE"/>
    <w:rsid w:val="0058399B"/>
    <w:rsid w:val="00584C94"/>
    <w:rsid w:val="005945DF"/>
    <w:rsid w:val="00594EE4"/>
    <w:rsid w:val="00595147"/>
    <w:rsid w:val="005A3758"/>
    <w:rsid w:val="005B432A"/>
    <w:rsid w:val="005C1E21"/>
    <w:rsid w:val="005C5876"/>
    <w:rsid w:val="005D273E"/>
    <w:rsid w:val="005D37C0"/>
    <w:rsid w:val="005D6EA8"/>
    <w:rsid w:val="005E142C"/>
    <w:rsid w:val="005E6868"/>
    <w:rsid w:val="005F247C"/>
    <w:rsid w:val="005F6322"/>
    <w:rsid w:val="00603457"/>
    <w:rsid w:val="00604D5B"/>
    <w:rsid w:val="006109F6"/>
    <w:rsid w:val="0061220B"/>
    <w:rsid w:val="0061242E"/>
    <w:rsid w:val="006245EA"/>
    <w:rsid w:val="00625062"/>
    <w:rsid w:val="00625B23"/>
    <w:rsid w:val="0063501B"/>
    <w:rsid w:val="006372BE"/>
    <w:rsid w:val="00641484"/>
    <w:rsid w:val="006423F4"/>
    <w:rsid w:val="00644A23"/>
    <w:rsid w:val="00647A58"/>
    <w:rsid w:val="00652D37"/>
    <w:rsid w:val="00653C1C"/>
    <w:rsid w:val="00654048"/>
    <w:rsid w:val="0066164B"/>
    <w:rsid w:val="00663DCD"/>
    <w:rsid w:val="00666478"/>
    <w:rsid w:val="00666E89"/>
    <w:rsid w:val="00676C49"/>
    <w:rsid w:val="00680868"/>
    <w:rsid w:val="0069293E"/>
    <w:rsid w:val="006A0CFD"/>
    <w:rsid w:val="006A20D2"/>
    <w:rsid w:val="006B69CB"/>
    <w:rsid w:val="006C77C6"/>
    <w:rsid w:val="006D1FD7"/>
    <w:rsid w:val="006D2E8F"/>
    <w:rsid w:val="006D3493"/>
    <w:rsid w:val="006D663C"/>
    <w:rsid w:val="006E2FE0"/>
    <w:rsid w:val="006E3432"/>
    <w:rsid w:val="006E686F"/>
    <w:rsid w:val="00707697"/>
    <w:rsid w:val="007078CD"/>
    <w:rsid w:val="00711838"/>
    <w:rsid w:val="00712778"/>
    <w:rsid w:val="0071761E"/>
    <w:rsid w:val="00722482"/>
    <w:rsid w:val="007252CD"/>
    <w:rsid w:val="0073262A"/>
    <w:rsid w:val="00737269"/>
    <w:rsid w:val="0073798C"/>
    <w:rsid w:val="00740D21"/>
    <w:rsid w:val="0074195A"/>
    <w:rsid w:val="007435ED"/>
    <w:rsid w:val="00746180"/>
    <w:rsid w:val="00762A4B"/>
    <w:rsid w:val="00763AFD"/>
    <w:rsid w:val="00763C5F"/>
    <w:rsid w:val="007847DF"/>
    <w:rsid w:val="00797A36"/>
    <w:rsid w:val="007A4150"/>
    <w:rsid w:val="007B3372"/>
    <w:rsid w:val="007B440F"/>
    <w:rsid w:val="007C094D"/>
    <w:rsid w:val="007C2B04"/>
    <w:rsid w:val="007C5973"/>
    <w:rsid w:val="007C7CA2"/>
    <w:rsid w:val="007D2E30"/>
    <w:rsid w:val="007D4E75"/>
    <w:rsid w:val="007D654C"/>
    <w:rsid w:val="007D7774"/>
    <w:rsid w:val="007D7841"/>
    <w:rsid w:val="007E0572"/>
    <w:rsid w:val="007E43ED"/>
    <w:rsid w:val="007E6246"/>
    <w:rsid w:val="007E686A"/>
    <w:rsid w:val="007F1CD2"/>
    <w:rsid w:val="007F1E25"/>
    <w:rsid w:val="007F478B"/>
    <w:rsid w:val="0080190C"/>
    <w:rsid w:val="0080507E"/>
    <w:rsid w:val="0080725A"/>
    <w:rsid w:val="00811042"/>
    <w:rsid w:val="00815857"/>
    <w:rsid w:val="00816A1F"/>
    <w:rsid w:val="0082075A"/>
    <w:rsid w:val="008212FF"/>
    <w:rsid w:val="0082713A"/>
    <w:rsid w:val="0083121E"/>
    <w:rsid w:val="0083126E"/>
    <w:rsid w:val="00831856"/>
    <w:rsid w:val="0085338C"/>
    <w:rsid w:val="00856765"/>
    <w:rsid w:val="0086109B"/>
    <w:rsid w:val="00863353"/>
    <w:rsid w:val="00866634"/>
    <w:rsid w:val="0087172A"/>
    <w:rsid w:val="00873BC7"/>
    <w:rsid w:val="0087470F"/>
    <w:rsid w:val="00880A54"/>
    <w:rsid w:val="00882AAA"/>
    <w:rsid w:val="00885105"/>
    <w:rsid w:val="00885BF5"/>
    <w:rsid w:val="008864B0"/>
    <w:rsid w:val="00887232"/>
    <w:rsid w:val="00891C87"/>
    <w:rsid w:val="008923B4"/>
    <w:rsid w:val="00897661"/>
    <w:rsid w:val="008A1927"/>
    <w:rsid w:val="008A2583"/>
    <w:rsid w:val="008A2684"/>
    <w:rsid w:val="008A3793"/>
    <w:rsid w:val="008A66F6"/>
    <w:rsid w:val="008B54A6"/>
    <w:rsid w:val="008B6914"/>
    <w:rsid w:val="008D1924"/>
    <w:rsid w:val="008D345F"/>
    <w:rsid w:val="008D6539"/>
    <w:rsid w:val="008D7D01"/>
    <w:rsid w:val="008E46E5"/>
    <w:rsid w:val="008E6F98"/>
    <w:rsid w:val="009061F5"/>
    <w:rsid w:val="00913594"/>
    <w:rsid w:val="00920481"/>
    <w:rsid w:val="00922473"/>
    <w:rsid w:val="009334B5"/>
    <w:rsid w:val="0093455C"/>
    <w:rsid w:val="00946CD3"/>
    <w:rsid w:val="009560FD"/>
    <w:rsid w:val="00963C4E"/>
    <w:rsid w:val="009643B9"/>
    <w:rsid w:val="00970531"/>
    <w:rsid w:val="00970EDB"/>
    <w:rsid w:val="00971AAD"/>
    <w:rsid w:val="00971AFF"/>
    <w:rsid w:val="00973256"/>
    <w:rsid w:val="00973BE0"/>
    <w:rsid w:val="009746DF"/>
    <w:rsid w:val="00982914"/>
    <w:rsid w:val="00982FA2"/>
    <w:rsid w:val="009871F2"/>
    <w:rsid w:val="00987E8E"/>
    <w:rsid w:val="009A1C7A"/>
    <w:rsid w:val="009A30DA"/>
    <w:rsid w:val="009A7A3C"/>
    <w:rsid w:val="009C2287"/>
    <w:rsid w:val="009C77A7"/>
    <w:rsid w:val="009D1B31"/>
    <w:rsid w:val="009D242D"/>
    <w:rsid w:val="009D3ACF"/>
    <w:rsid w:val="009D44F6"/>
    <w:rsid w:val="009E7B33"/>
    <w:rsid w:val="009F5859"/>
    <w:rsid w:val="00A03A20"/>
    <w:rsid w:val="00A12FB7"/>
    <w:rsid w:val="00A1419C"/>
    <w:rsid w:val="00A14C8C"/>
    <w:rsid w:val="00A158F0"/>
    <w:rsid w:val="00A16432"/>
    <w:rsid w:val="00A40974"/>
    <w:rsid w:val="00A466B4"/>
    <w:rsid w:val="00A47446"/>
    <w:rsid w:val="00A519AE"/>
    <w:rsid w:val="00A60115"/>
    <w:rsid w:val="00A62D76"/>
    <w:rsid w:val="00A64DE1"/>
    <w:rsid w:val="00A65A3F"/>
    <w:rsid w:val="00A715C3"/>
    <w:rsid w:val="00A76F49"/>
    <w:rsid w:val="00A8495C"/>
    <w:rsid w:val="00A84B5A"/>
    <w:rsid w:val="00A87CD3"/>
    <w:rsid w:val="00AA08A1"/>
    <w:rsid w:val="00AA141E"/>
    <w:rsid w:val="00AB0D97"/>
    <w:rsid w:val="00AB56BF"/>
    <w:rsid w:val="00AB6FE1"/>
    <w:rsid w:val="00AD0767"/>
    <w:rsid w:val="00AD2A69"/>
    <w:rsid w:val="00AD321A"/>
    <w:rsid w:val="00AD5099"/>
    <w:rsid w:val="00AD5525"/>
    <w:rsid w:val="00AD68B0"/>
    <w:rsid w:val="00AE2BED"/>
    <w:rsid w:val="00AE44AD"/>
    <w:rsid w:val="00AE703E"/>
    <w:rsid w:val="00AF040D"/>
    <w:rsid w:val="00AF1978"/>
    <w:rsid w:val="00AF2AD6"/>
    <w:rsid w:val="00AF711A"/>
    <w:rsid w:val="00B055BB"/>
    <w:rsid w:val="00B1294F"/>
    <w:rsid w:val="00B260E8"/>
    <w:rsid w:val="00B2726D"/>
    <w:rsid w:val="00B32C41"/>
    <w:rsid w:val="00B34BB5"/>
    <w:rsid w:val="00B355EA"/>
    <w:rsid w:val="00B35D1C"/>
    <w:rsid w:val="00B3777F"/>
    <w:rsid w:val="00B44660"/>
    <w:rsid w:val="00B524FB"/>
    <w:rsid w:val="00B52532"/>
    <w:rsid w:val="00B54510"/>
    <w:rsid w:val="00B64290"/>
    <w:rsid w:val="00B67462"/>
    <w:rsid w:val="00B74CDF"/>
    <w:rsid w:val="00B75ECC"/>
    <w:rsid w:val="00B830A2"/>
    <w:rsid w:val="00B83800"/>
    <w:rsid w:val="00B85248"/>
    <w:rsid w:val="00B8729C"/>
    <w:rsid w:val="00B90FF2"/>
    <w:rsid w:val="00B93E65"/>
    <w:rsid w:val="00B95555"/>
    <w:rsid w:val="00B95FC6"/>
    <w:rsid w:val="00BA1D87"/>
    <w:rsid w:val="00BB0110"/>
    <w:rsid w:val="00BB25B9"/>
    <w:rsid w:val="00BC10F5"/>
    <w:rsid w:val="00BC6120"/>
    <w:rsid w:val="00BD169B"/>
    <w:rsid w:val="00BD25C7"/>
    <w:rsid w:val="00BD734B"/>
    <w:rsid w:val="00BD7CFA"/>
    <w:rsid w:val="00BE0368"/>
    <w:rsid w:val="00BE1ACC"/>
    <w:rsid w:val="00BE2169"/>
    <w:rsid w:val="00BE67F2"/>
    <w:rsid w:val="00BF15EB"/>
    <w:rsid w:val="00C0223F"/>
    <w:rsid w:val="00C11D47"/>
    <w:rsid w:val="00C13994"/>
    <w:rsid w:val="00C170DF"/>
    <w:rsid w:val="00C17683"/>
    <w:rsid w:val="00C20BCB"/>
    <w:rsid w:val="00C249D7"/>
    <w:rsid w:val="00C300B6"/>
    <w:rsid w:val="00C31533"/>
    <w:rsid w:val="00C31FB8"/>
    <w:rsid w:val="00C329D4"/>
    <w:rsid w:val="00C33BF3"/>
    <w:rsid w:val="00C36C6B"/>
    <w:rsid w:val="00C4253F"/>
    <w:rsid w:val="00C54EB4"/>
    <w:rsid w:val="00C55014"/>
    <w:rsid w:val="00C73083"/>
    <w:rsid w:val="00C7396F"/>
    <w:rsid w:val="00C755D3"/>
    <w:rsid w:val="00C76BE9"/>
    <w:rsid w:val="00C83AB0"/>
    <w:rsid w:val="00C84EFD"/>
    <w:rsid w:val="00C911DC"/>
    <w:rsid w:val="00C94668"/>
    <w:rsid w:val="00CA10CC"/>
    <w:rsid w:val="00CA6934"/>
    <w:rsid w:val="00CB2F94"/>
    <w:rsid w:val="00CC1885"/>
    <w:rsid w:val="00CC288C"/>
    <w:rsid w:val="00CC2EE2"/>
    <w:rsid w:val="00CC4ABE"/>
    <w:rsid w:val="00CC5CC8"/>
    <w:rsid w:val="00CC6C3C"/>
    <w:rsid w:val="00CD087A"/>
    <w:rsid w:val="00CD2ED4"/>
    <w:rsid w:val="00CD5802"/>
    <w:rsid w:val="00CE6647"/>
    <w:rsid w:val="00CF1AB0"/>
    <w:rsid w:val="00CF3B47"/>
    <w:rsid w:val="00CF3D0B"/>
    <w:rsid w:val="00CF60A0"/>
    <w:rsid w:val="00CF70D7"/>
    <w:rsid w:val="00CF7DC1"/>
    <w:rsid w:val="00D047C4"/>
    <w:rsid w:val="00D053EF"/>
    <w:rsid w:val="00D07115"/>
    <w:rsid w:val="00D07191"/>
    <w:rsid w:val="00D0767E"/>
    <w:rsid w:val="00D12241"/>
    <w:rsid w:val="00D14B26"/>
    <w:rsid w:val="00D166F6"/>
    <w:rsid w:val="00D23355"/>
    <w:rsid w:val="00D27609"/>
    <w:rsid w:val="00D33063"/>
    <w:rsid w:val="00D33926"/>
    <w:rsid w:val="00D34C13"/>
    <w:rsid w:val="00D35DFE"/>
    <w:rsid w:val="00D37366"/>
    <w:rsid w:val="00D51507"/>
    <w:rsid w:val="00D548B9"/>
    <w:rsid w:val="00D55765"/>
    <w:rsid w:val="00D600BB"/>
    <w:rsid w:val="00D700FD"/>
    <w:rsid w:val="00D80604"/>
    <w:rsid w:val="00D841A4"/>
    <w:rsid w:val="00D8529B"/>
    <w:rsid w:val="00D857E3"/>
    <w:rsid w:val="00D90974"/>
    <w:rsid w:val="00D92109"/>
    <w:rsid w:val="00D9491E"/>
    <w:rsid w:val="00DA132F"/>
    <w:rsid w:val="00DA471A"/>
    <w:rsid w:val="00DA50F6"/>
    <w:rsid w:val="00DB1587"/>
    <w:rsid w:val="00DB6F9A"/>
    <w:rsid w:val="00DC0F35"/>
    <w:rsid w:val="00DC38D9"/>
    <w:rsid w:val="00DC5A49"/>
    <w:rsid w:val="00DD0986"/>
    <w:rsid w:val="00DD6C9F"/>
    <w:rsid w:val="00DE1D3F"/>
    <w:rsid w:val="00DE4CD8"/>
    <w:rsid w:val="00DE6EA5"/>
    <w:rsid w:val="00DF0D5C"/>
    <w:rsid w:val="00DF12DF"/>
    <w:rsid w:val="00DF6A79"/>
    <w:rsid w:val="00E0326F"/>
    <w:rsid w:val="00E05F20"/>
    <w:rsid w:val="00E2244B"/>
    <w:rsid w:val="00E23EC6"/>
    <w:rsid w:val="00E30C7B"/>
    <w:rsid w:val="00E442F9"/>
    <w:rsid w:val="00E50B9F"/>
    <w:rsid w:val="00E50E7F"/>
    <w:rsid w:val="00E514CE"/>
    <w:rsid w:val="00E51638"/>
    <w:rsid w:val="00E62319"/>
    <w:rsid w:val="00E6300B"/>
    <w:rsid w:val="00E75C01"/>
    <w:rsid w:val="00E86DFA"/>
    <w:rsid w:val="00E90963"/>
    <w:rsid w:val="00EA25C2"/>
    <w:rsid w:val="00EA7959"/>
    <w:rsid w:val="00EB1596"/>
    <w:rsid w:val="00EB1A85"/>
    <w:rsid w:val="00EB1F51"/>
    <w:rsid w:val="00EB20FF"/>
    <w:rsid w:val="00EB7C67"/>
    <w:rsid w:val="00EC253B"/>
    <w:rsid w:val="00EC6F43"/>
    <w:rsid w:val="00ED0366"/>
    <w:rsid w:val="00ED0725"/>
    <w:rsid w:val="00EE0EA0"/>
    <w:rsid w:val="00EE4F38"/>
    <w:rsid w:val="00EE6726"/>
    <w:rsid w:val="00EE6AA4"/>
    <w:rsid w:val="00EE79AA"/>
    <w:rsid w:val="00EF16E8"/>
    <w:rsid w:val="00EF62A1"/>
    <w:rsid w:val="00EF7773"/>
    <w:rsid w:val="00F03947"/>
    <w:rsid w:val="00F04CE2"/>
    <w:rsid w:val="00F110B0"/>
    <w:rsid w:val="00F12C2F"/>
    <w:rsid w:val="00F1492B"/>
    <w:rsid w:val="00F16A4E"/>
    <w:rsid w:val="00F20423"/>
    <w:rsid w:val="00F20834"/>
    <w:rsid w:val="00F239D6"/>
    <w:rsid w:val="00F2684C"/>
    <w:rsid w:val="00F309A6"/>
    <w:rsid w:val="00F32E59"/>
    <w:rsid w:val="00F33D93"/>
    <w:rsid w:val="00F354C3"/>
    <w:rsid w:val="00F37CD2"/>
    <w:rsid w:val="00F4049F"/>
    <w:rsid w:val="00F40518"/>
    <w:rsid w:val="00F43B6F"/>
    <w:rsid w:val="00F44328"/>
    <w:rsid w:val="00F45866"/>
    <w:rsid w:val="00F51CB5"/>
    <w:rsid w:val="00F523BF"/>
    <w:rsid w:val="00F610F3"/>
    <w:rsid w:val="00F63C49"/>
    <w:rsid w:val="00F652FA"/>
    <w:rsid w:val="00F70AB2"/>
    <w:rsid w:val="00F714C7"/>
    <w:rsid w:val="00F72B08"/>
    <w:rsid w:val="00F76C73"/>
    <w:rsid w:val="00F800C4"/>
    <w:rsid w:val="00F807FA"/>
    <w:rsid w:val="00F86CE0"/>
    <w:rsid w:val="00FA1299"/>
    <w:rsid w:val="00FA2908"/>
    <w:rsid w:val="00FA3EDA"/>
    <w:rsid w:val="00FB0DB8"/>
    <w:rsid w:val="00FB38D7"/>
    <w:rsid w:val="00FC4578"/>
    <w:rsid w:val="00FD033F"/>
    <w:rsid w:val="00FD0AE3"/>
    <w:rsid w:val="00FD4BC0"/>
    <w:rsid w:val="00FD5EC6"/>
    <w:rsid w:val="00FD7419"/>
    <w:rsid w:val="00FE0360"/>
    <w:rsid w:val="00FE1C07"/>
    <w:rsid w:val="00FE3F85"/>
    <w:rsid w:val="00FE4EC9"/>
    <w:rsid w:val="00FE74BC"/>
    <w:rsid w:val="00FE7B10"/>
    <w:rsid w:val="00FF40D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D0B5"/>
  <w15:chartTrackingRefBased/>
  <w15:docId w15:val="{D8131D89-3B9F-4A2D-A430-DEC1FAC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table" w:styleId="Tabellrutnt">
    <w:name w:val="Table Grid"/>
    <w:basedOn w:val="Normaltabell"/>
    <w:uiPriority w:val="39"/>
    <w:rsid w:val="0070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enclipart.org/detail/799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Nya%20Matmenyn%20-%20Mattj&#228;n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705524D5A444E8ADF50D27658D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C07E2-22A2-449B-9A33-44884E5E30B1}"/>
      </w:docPartPr>
      <w:docPartBody>
        <w:p w:rsidR="00236F88" w:rsidRDefault="00FB3916" w:rsidP="00FB3916">
          <w:pPr>
            <w:pStyle w:val="7E0705524D5A444E8ADF50D27658D0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03FFB3553B419D89B1AFB638A02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258AC-AC19-4956-B163-5BA533CC488D}"/>
      </w:docPartPr>
      <w:docPartBody>
        <w:p w:rsidR="00236F88" w:rsidRDefault="00FB3916" w:rsidP="00FB3916">
          <w:pPr>
            <w:pStyle w:val="CFF09C65A7DF4E64A1A9C20CEEE42A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F872DFE0C64F5FBAA1F5872CAF2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00759-B204-4EF3-9CAE-889F7D4B5EEF}"/>
      </w:docPartPr>
      <w:docPartBody>
        <w:p w:rsidR="00236F88" w:rsidRDefault="00FB3916" w:rsidP="00FB3916">
          <w:pPr>
            <w:pStyle w:val="597FBA129E62400C9A848CE317BD9A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947651CBD4758B81811459814F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EBC07-3551-4BAD-AA57-FFA0247BC515}"/>
      </w:docPartPr>
      <w:docPartBody>
        <w:p w:rsidR="00236F88" w:rsidRDefault="00FB3916" w:rsidP="00FB3916">
          <w:pPr>
            <w:pStyle w:val="780113016C1C42F49BBFD77B97B8EC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E1844479C346D9AA0E12775F744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A5B89-CC03-4E56-BAD1-4EEE26D50D07}"/>
      </w:docPartPr>
      <w:docPartBody>
        <w:p w:rsidR="00236F88" w:rsidRDefault="00FB3916" w:rsidP="00FB3916">
          <w:pPr>
            <w:pStyle w:val="8FC068AB89DC40B0B733BD1387DC2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AB4F5D28D492CB6D9F29C153D1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30AF4-E71F-4C1A-BFAB-311D61261734}"/>
      </w:docPartPr>
      <w:docPartBody>
        <w:p w:rsidR="00236F88" w:rsidRDefault="00FB3916" w:rsidP="00FB3916">
          <w:pPr>
            <w:pStyle w:val="87C30DFB2E18496C960D29B3D387FE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1669180728474BAB7D2A11F6E31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4C1DF-83F7-4EF1-B916-612597D49D87}"/>
      </w:docPartPr>
      <w:docPartBody>
        <w:p w:rsidR="00236F88" w:rsidRDefault="00FB3916" w:rsidP="00FB3916">
          <w:pPr>
            <w:pStyle w:val="F33BB65E5C7C4E018AA573A0047A72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A03287A0349C4A4392846A16F0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6322F-860E-4E1E-9728-00F8072FEF2B}"/>
      </w:docPartPr>
      <w:docPartBody>
        <w:p w:rsidR="00236F88" w:rsidRDefault="00FB3916" w:rsidP="00FB3916">
          <w:pPr>
            <w:pStyle w:val="EAFB31B58CD9492EA4298BE1CE78B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9093E006A7416C99049AFEA9339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F1B4E-9055-4BEB-8A78-F7001A65A88C}"/>
      </w:docPartPr>
      <w:docPartBody>
        <w:p w:rsidR="00236F88" w:rsidRDefault="00FB3916" w:rsidP="00FB3916">
          <w:pPr>
            <w:pStyle w:val="7B13A1C574CC474FAF46C1B9F65F7B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BF1BFE4B841A1B16257FA97123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3CED4-372B-4F5C-833C-99156865435A}"/>
      </w:docPartPr>
      <w:docPartBody>
        <w:p w:rsidR="00236F88" w:rsidRDefault="00FB3916" w:rsidP="00FB3916">
          <w:pPr>
            <w:pStyle w:val="11B4CC7A510C4723BBFEB2290D521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D9F331CE8E4D2180777D343A9D9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6C4F8-2210-4217-A6F3-6FDDD3267E41}"/>
      </w:docPartPr>
      <w:docPartBody>
        <w:p w:rsidR="00236F88" w:rsidRDefault="00FB3916" w:rsidP="00FB3916">
          <w:pPr>
            <w:pStyle w:val="35D66675ACED41CFAB5A6CD34D0B6C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9E574D743944E6A3A2DF2DC4209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CB58F-8211-4638-A973-61C7215F345F}"/>
      </w:docPartPr>
      <w:docPartBody>
        <w:p w:rsidR="00236F88" w:rsidRDefault="00FB3916" w:rsidP="00FB3916">
          <w:pPr>
            <w:pStyle w:val="26769F70D5AC40988D33CB727327E4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17D182616342E2A708B125C61DD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6AA3F-5360-4E09-8F4F-2F861BFF8492}"/>
      </w:docPartPr>
      <w:docPartBody>
        <w:p w:rsidR="00236F88" w:rsidRDefault="00FB3916" w:rsidP="00FB3916">
          <w:pPr>
            <w:pStyle w:val="9DB40FD0633A4F80B5B840D6B1D260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3CC44B29147C989ECE1BCB2551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9C4DC-5E4B-4C1D-A2BB-FB2CBE439293}"/>
      </w:docPartPr>
      <w:docPartBody>
        <w:p w:rsidR="00236F88" w:rsidRDefault="00FB3916" w:rsidP="00FB3916">
          <w:pPr>
            <w:pStyle w:val="AD75C68ABA5944ABAEEE9EB8E38A46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74FAAF4F944B34A48387BBBB8B6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88678-94D0-46CA-8365-46231E5F1F32}"/>
      </w:docPartPr>
      <w:docPartBody>
        <w:p w:rsidR="00236F88" w:rsidRDefault="00FB3916" w:rsidP="00FB3916">
          <w:pPr>
            <w:pStyle w:val="7FD5B346FD484863AFEE8A1BE0C498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6BA12A08DC43659030F7A1099AE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0A8B6-85EA-4D4F-AF18-EB4A03D4D87B}"/>
      </w:docPartPr>
      <w:docPartBody>
        <w:p w:rsidR="00236F88" w:rsidRDefault="00FB3916" w:rsidP="00FB3916">
          <w:pPr>
            <w:pStyle w:val="F61AEC28970C40FDB1686A71FFFE4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994F4B1624686B8A163B458D4A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64B11-73C7-4659-AB56-BD9696AD9C51}"/>
      </w:docPartPr>
      <w:docPartBody>
        <w:p w:rsidR="00236F88" w:rsidRDefault="00FB3916" w:rsidP="00FB3916">
          <w:pPr>
            <w:pStyle w:val="9E7E6FC9074A4978BB739D8F9CE6AA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98E464AF3420D8AD50886BC673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EF9EB-3CC6-4AC5-ABE5-23697ABFF1D6}"/>
      </w:docPartPr>
      <w:docPartBody>
        <w:p w:rsidR="00236F88" w:rsidRDefault="00FB3916" w:rsidP="00FB3916">
          <w:pPr>
            <w:pStyle w:val="41C34C0E04BE429684207CCA066B14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88EC53DED43C7B1FD444D22ADA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C49F1-BBF9-4254-8F65-F702CD753DA3}"/>
      </w:docPartPr>
      <w:docPartBody>
        <w:p w:rsidR="00236F88" w:rsidRDefault="00FB3916" w:rsidP="00FB3916">
          <w:pPr>
            <w:pStyle w:val="F9F9B8883D1A4C35B1AD4BFC7542FE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FC9CB22F114411B096803591723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1FC6B-54A3-4A91-8B80-EDB3A9041B34}"/>
      </w:docPartPr>
      <w:docPartBody>
        <w:p w:rsidR="00236F88" w:rsidRDefault="00FB3916" w:rsidP="00FB3916">
          <w:pPr>
            <w:pStyle w:val="6677994FBDD94DE1AFEF3D947F9014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7E464CF0154581BD25B2EF8883D7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36583-2C21-4735-869B-D2775320E6E7}"/>
      </w:docPartPr>
      <w:docPartBody>
        <w:p w:rsidR="00236F88" w:rsidRDefault="00FB3916" w:rsidP="00FB3916">
          <w:pPr>
            <w:pStyle w:val="649502096DEA4AF8AFA3269C97E7F4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0C80390D3C48EBAE86CCA2DA50B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2319E-92AB-47DC-9A21-6B38C2192E0B}"/>
      </w:docPartPr>
      <w:docPartBody>
        <w:p w:rsidR="00236F88" w:rsidRDefault="00FB3916" w:rsidP="00FB3916">
          <w:pPr>
            <w:pStyle w:val="6B92F1EA73B8498BA12DFA35EA2168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2A27EFBB4B439FA85A3B448BCEA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81BDE-95BB-4FC3-A12D-D20F6E742080}"/>
      </w:docPartPr>
      <w:docPartBody>
        <w:p w:rsidR="00236F88" w:rsidRDefault="00FB3916" w:rsidP="00FB3916">
          <w:pPr>
            <w:pStyle w:val="024956F11D2247EDA23153707424C3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9324108F2411AB41AD90313F9A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DB289-4D0B-48C2-AB0E-87A9E4E143C4}"/>
      </w:docPartPr>
      <w:docPartBody>
        <w:p w:rsidR="00236F88" w:rsidRDefault="00FB3916" w:rsidP="00FB3916">
          <w:pPr>
            <w:pStyle w:val="4EFBFDCF5B2E42DB9B55FD2A7B670F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37C564141646D3A778A6E8D144E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B6ADD-84A9-4F1F-A806-E98BB943290F}"/>
      </w:docPartPr>
      <w:docPartBody>
        <w:p w:rsidR="00236F88" w:rsidRDefault="00FB3916" w:rsidP="00FB3916">
          <w:pPr>
            <w:pStyle w:val="3EABF72A3239459A8BCB252169AB85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E4E9A9DDE49289275D07F0E88C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FD02D-311A-4AC5-AE50-661C4A772368}"/>
      </w:docPartPr>
      <w:docPartBody>
        <w:p w:rsidR="00236F88" w:rsidRDefault="00FB3916" w:rsidP="00FB3916">
          <w:pPr>
            <w:pStyle w:val="B598D17296DB4733A57AF20BBAC884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B580898A8420983DE183E2357F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52607-725D-4AB0-87CD-B8A787CB9892}"/>
      </w:docPartPr>
      <w:docPartBody>
        <w:p w:rsidR="00236F88" w:rsidRDefault="00FB3916" w:rsidP="00FB3916">
          <w:pPr>
            <w:pStyle w:val="024F3DD144AC42CDBD69EFC1040E96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1DA65FC17943D0A3DC722D69C59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8A486-6E92-4101-BC7D-0BD2ABA34888}"/>
      </w:docPartPr>
      <w:docPartBody>
        <w:p w:rsidR="00236F88" w:rsidRDefault="00FB3916" w:rsidP="00FB3916">
          <w:pPr>
            <w:pStyle w:val="4D3626B33BC14B59B0108E4DD6F5A5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6FC907BDD345BC949ACE2A5AA60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BC3AD-B533-4979-B1AF-2AF2E04906E4}"/>
      </w:docPartPr>
      <w:docPartBody>
        <w:p w:rsidR="00236F88" w:rsidRDefault="00FB3916" w:rsidP="00FB3916">
          <w:pPr>
            <w:pStyle w:val="7F1D8FB541154BBA893F8F655DCE09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17A5EFA43F4ED592C19EAC5BA52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5EB02-CAC5-475D-A059-C0FA5B06BDE8}"/>
      </w:docPartPr>
      <w:docPartBody>
        <w:p w:rsidR="00236F88" w:rsidRDefault="00FB3916" w:rsidP="00FB3916">
          <w:pPr>
            <w:pStyle w:val="2CD6AB78D2DE441DB53E7EE66BA304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6B2934EC6E4B7A96D399317A5D5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C38D3-ED52-4E79-9199-C7323D7BF704}"/>
      </w:docPartPr>
      <w:docPartBody>
        <w:p w:rsidR="00236F88" w:rsidRDefault="00FB3916" w:rsidP="00FB3916">
          <w:pPr>
            <w:pStyle w:val="4AFA117393A442338A90F5C77FAE73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46D2D67494D1F8F639C1CEC078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DF763-640D-48A7-8DA9-AE06FCBE58CD}"/>
      </w:docPartPr>
      <w:docPartBody>
        <w:p w:rsidR="00236F88" w:rsidRDefault="00FB3916" w:rsidP="00FB3916">
          <w:pPr>
            <w:pStyle w:val="8C5F2B4B090B4A03AC9A077C5A9182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A3164FA6294BFB91B387BEE1E0D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000C9-136C-49AC-8688-57A9A0024858}"/>
      </w:docPartPr>
      <w:docPartBody>
        <w:p w:rsidR="00236F88" w:rsidRDefault="00FB3916" w:rsidP="00FB3916">
          <w:pPr>
            <w:pStyle w:val="AA5233CB936147D887761D1BD148A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C45893F6C42B090DB508BA341C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FCECF-F3CE-413A-911A-7E2C19E9DEB4}"/>
      </w:docPartPr>
      <w:docPartBody>
        <w:p w:rsidR="00236F88" w:rsidRDefault="00FB3916" w:rsidP="00FB3916">
          <w:pPr>
            <w:pStyle w:val="BA545598936C428DAFF4E25FF9CF61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8C41733684F30B25F4C4D3DC14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DB531-6998-4D21-BD97-AE5E0D5D977D}"/>
      </w:docPartPr>
      <w:docPartBody>
        <w:p w:rsidR="00236F88" w:rsidRDefault="00FB3916" w:rsidP="00FB3916">
          <w:pPr>
            <w:pStyle w:val="9090B57253784EF0B6DEA6DED59B1B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42507ED834131AD9F3BAAFE5D2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F501B-B53E-4DB3-B5F7-AD988CC9C8EF}"/>
      </w:docPartPr>
      <w:docPartBody>
        <w:p w:rsidR="00236F88" w:rsidRDefault="00FB3916" w:rsidP="00FB3916">
          <w:pPr>
            <w:pStyle w:val="534A895BED2141FE915355D5B58D16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C6CE547FA47C989F7A1B9B7C59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7583A-D416-4D47-B50F-1025ADE358BD}"/>
      </w:docPartPr>
      <w:docPartBody>
        <w:p w:rsidR="00236F88" w:rsidRDefault="00FB3916" w:rsidP="00FB3916">
          <w:pPr>
            <w:pStyle w:val="D4B6120F97D84ADBA428CC7033BA5E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0F12FD9EC646B09774AFCB859CA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CDB60-9EE2-4383-94D1-91D52290FD78}"/>
      </w:docPartPr>
      <w:docPartBody>
        <w:p w:rsidR="00236F88" w:rsidRDefault="00FB3916" w:rsidP="00FB3916">
          <w:pPr>
            <w:pStyle w:val="57B7532E610B48319CDB2962CF8372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27467D7994A98BAAF687E9AC47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EA36D-C92B-47C1-B9CA-724DFEDB850E}"/>
      </w:docPartPr>
      <w:docPartBody>
        <w:p w:rsidR="00236F88" w:rsidRDefault="00FB3916" w:rsidP="00FB3916">
          <w:pPr>
            <w:pStyle w:val="AEB293698FE641D5ADF906FF1F5157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98AE0CF5B4F6298224B35B437E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3244C-974B-49BC-A39E-6B26B6511C52}"/>
      </w:docPartPr>
      <w:docPartBody>
        <w:p w:rsidR="00236F88" w:rsidRDefault="00FB3916" w:rsidP="00FB3916">
          <w:pPr>
            <w:pStyle w:val="0100FDDF79274512B07FA12E9359A5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E201158DA46618B28BE953C00C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315E4-6B80-4C17-BFD0-689ED4DF507D}"/>
      </w:docPartPr>
      <w:docPartBody>
        <w:p w:rsidR="00236F88" w:rsidRDefault="00FB3916" w:rsidP="00FB3916">
          <w:pPr>
            <w:pStyle w:val="6CE2E4C549494CA58EC8BEDA7D014C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0F4FD6454B4823835AD79D4C4BB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4B0BF-81EC-4F14-A68C-DD405EF2DB4A}"/>
      </w:docPartPr>
      <w:docPartBody>
        <w:p w:rsidR="00236F88" w:rsidRDefault="00FB3916" w:rsidP="00FB3916">
          <w:pPr>
            <w:pStyle w:val="68F57AA54893481A86C368FEC69EA1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7F3712B30E4689A2D05483C6C81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6DA5E-ED14-48D0-AAB6-A1BFAE0A5C88}"/>
      </w:docPartPr>
      <w:docPartBody>
        <w:p w:rsidR="00236F88" w:rsidRDefault="00FB3916" w:rsidP="00FB3916">
          <w:pPr>
            <w:pStyle w:val="41374C3B5EFA45C2AD5E1AEC429440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A00537F8D04CBCA1EB3A5A2A763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770E6-10BA-476D-B207-7BD70637465F}"/>
      </w:docPartPr>
      <w:docPartBody>
        <w:p w:rsidR="00236F88" w:rsidRDefault="00FB3916" w:rsidP="00FB3916">
          <w:pPr>
            <w:pStyle w:val="AE588A0B08F544AEA176E4ED07555F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9BBE360FCB4D378AF40E5D1A419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D7555-F89C-4884-AFBA-B936CED68111}"/>
      </w:docPartPr>
      <w:docPartBody>
        <w:p w:rsidR="00236F88" w:rsidRDefault="00FB3916" w:rsidP="00FB3916">
          <w:pPr>
            <w:pStyle w:val="5E7B13A12C124A8F843E46D887F676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83EA3CF04405D8A26930B93DD6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4A0D6-0B78-41B9-A344-5C5FAF124832}"/>
      </w:docPartPr>
      <w:docPartBody>
        <w:p w:rsidR="00236F88" w:rsidRDefault="00FB3916" w:rsidP="00FB3916">
          <w:pPr>
            <w:pStyle w:val="A8C65C6F738840A3A5FF138DF925FA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813109D0C145628907B4B6EC65B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39C1D-3C8B-41A1-8EF8-16372A29852A}"/>
      </w:docPartPr>
      <w:docPartBody>
        <w:p w:rsidR="00236F88" w:rsidRDefault="00FB3916" w:rsidP="00FB3916">
          <w:pPr>
            <w:pStyle w:val="42FA8AE3D17E454495AD13845625CB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88712199D4EF392BE83C7D1FA8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2D60E-A3B7-42BA-B560-7F515F887271}"/>
      </w:docPartPr>
      <w:docPartBody>
        <w:p w:rsidR="00236F88" w:rsidRDefault="00FB3916" w:rsidP="00FB3916">
          <w:pPr>
            <w:pStyle w:val="2AB2F87D984649D5A4B9242E7FB561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A6755506240ADB7B843ED318C7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D209-0E56-48A6-8EEF-9BA60D981353}"/>
      </w:docPartPr>
      <w:docPartBody>
        <w:p w:rsidR="00236F88" w:rsidRDefault="00FB3916" w:rsidP="00FB3916">
          <w:pPr>
            <w:pStyle w:val="2573BA43A67240019463D6F076F28A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55EF946CC2473F90CAAA592EEA8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54723-BED7-48BF-9A1F-4CAE46A1C30D}"/>
      </w:docPartPr>
      <w:docPartBody>
        <w:p w:rsidR="00236F88" w:rsidRDefault="00FB3916" w:rsidP="00FB3916">
          <w:pPr>
            <w:pStyle w:val="9F32DC43F80F4E62BC631BBF86271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FAD389E5B3469B93ABEE22D16E6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ACAAA-7CA7-47AB-8BCF-BC46ABBBF7CA}"/>
      </w:docPartPr>
      <w:docPartBody>
        <w:p w:rsidR="00236F88" w:rsidRDefault="00FB3916" w:rsidP="00FB3916">
          <w:pPr>
            <w:pStyle w:val="4EA18D13FB984498A2B3A25B600A4D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0F19E86C674002989EA1A09734C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0CC62-D834-4AAC-91DB-1E5D6639039E}"/>
      </w:docPartPr>
      <w:docPartBody>
        <w:p w:rsidR="00236F88" w:rsidRDefault="00FB3916" w:rsidP="00FB3916">
          <w:pPr>
            <w:pStyle w:val="0A9A5021154A40DBA9C16694EAC8A1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0123F15584A9294C0493823509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6BA07-26DF-46AD-B633-C7E745F3C707}"/>
      </w:docPartPr>
      <w:docPartBody>
        <w:p w:rsidR="00236F88" w:rsidRDefault="00FB3916" w:rsidP="00FB3916">
          <w:pPr>
            <w:pStyle w:val="9538206F5C164F48B993188B426DFC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10C6FDE1C4CA491B12A8547FE3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175ED-B0C9-4890-AC89-B11829FF4FAC}"/>
      </w:docPartPr>
      <w:docPartBody>
        <w:p w:rsidR="00236F88" w:rsidRDefault="00FB3916" w:rsidP="00FB3916">
          <w:pPr>
            <w:pStyle w:val="80C0D28EABD24B81823A33A330EBF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760E96F5147F0879FB27B474B9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6F449-37B3-4921-B9E8-1BF9D4D6C018}"/>
      </w:docPartPr>
      <w:docPartBody>
        <w:p w:rsidR="00236F88" w:rsidRDefault="00FB3916" w:rsidP="00FB3916">
          <w:pPr>
            <w:pStyle w:val="E1B9F3AE1B4749FEB58CD6B73D44C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16DA3778E545B5A3CC0FF333270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210C8-6806-4D35-8C76-FB62E16A1DDA}"/>
      </w:docPartPr>
      <w:docPartBody>
        <w:p w:rsidR="00236F88" w:rsidRDefault="00FB3916" w:rsidP="00FB3916">
          <w:pPr>
            <w:pStyle w:val="EEDBD5CC99A64CA3B21AD716F5ABC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1AC924D9A44BCD82A10F1B70030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50A4F-C416-40E8-BAC9-FC4C2BF8C07D}"/>
      </w:docPartPr>
      <w:docPartBody>
        <w:p w:rsidR="00236F88" w:rsidRDefault="00FB3916" w:rsidP="00FB3916">
          <w:pPr>
            <w:pStyle w:val="DFE7F24D8FC246638D48EACD5C7DB3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3B8C868FA42168D3BC4A4E7FA9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164DC-3DAE-4596-952F-9D1D8AF1BD83}"/>
      </w:docPartPr>
      <w:docPartBody>
        <w:p w:rsidR="00236F88" w:rsidRDefault="00FB3916" w:rsidP="00FB3916">
          <w:pPr>
            <w:pStyle w:val="806CDE75EE9A40CA9769A22266894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102755223147FA8247CDC33310F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750BC-38DE-4032-A0C9-7E40DCC10E18}"/>
      </w:docPartPr>
      <w:docPartBody>
        <w:p w:rsidR="00236F88" w:rsidRDefault="00FB3916" w:rsidP="00FB3916">
          <w:pPr>
            <w:pStyle w:val="2E2B514CC82F4093BAF8107D88D824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0E0D6E02B24DECB978859BE55CA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C81F3-EEE7-4BBC-8B1C-E9867D18D4A2}"/>
      </w:docPartPr>
      <w:docPartBody>
        <w:p w:rsidR="00236F88" w:rsidRDefault="00FB3916" w:rsidP="00FB3916">
          <w:pPr>
            <w:pStyle w:val="8877978901FC47E1B83135872770A6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AF9EFD74E47B6B0A56303F3AB5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DB668-4DFF-424F-947A-7C091F5216D9}"/>
      </w:docPartPr>
      <w:docPartBody>
        <w:p w:rsidR="00236F88" w:rsidRDefault="00FB3916" w:rsidP="00FB3916">
          <w:pPr>
            <w:pStyle w:val="FC531129B61E4F16862297C1214D7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B1708BA114E9EBAA17E34AADCF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F3DD5-3FD3-44CE-BCAB-FFE050747AD4}"/>
      </w:docPartPr>
      <w:docPartBody>
        <w:p w:rsidR="00236F88" w:rsidRDefault="00FB3916" w:rsidP="00FB3916">
          <w:pPr>
            <w:pStyle w:val="65CEE2BC57C049D8A56C80B5FC2B7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049156A5214778BFE57BBE79B0E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676A8-FA44-40BE-9DB4-0C0EE7B2A6BE}"/>
      </w:docPartPr>
      <w:docPartBody>
        <w:p w:rsidR="00236F88" w:rsidRDefault="00FB3916" w:rsidP="00FB3916">
          <w:pPr>
            <w:pStyle w:val="265C7D49CADC4E2DADA5F1603BD048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6F699098454CB682C270C178379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FA93D-CE65-4159-999A-16E9B9003B2C}"/>
      </w:docPartPr>
      <w:docPartBody>
        <w:p w:rsidR="00236F88" w:rsidRDefault="00FB3916" w:rsidP="00FB3916">
          <w:pPr>
            <w:pStyle w:val="926B6DDB9476440498EC9622DB4790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299D38085A446A936917DDBBA34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50214-2B1E-46B9-836E-E08C136C664A}"/>
      </w:docPartPr>
      <w:docPartBody>
        <w:p w:rsidR="00236F88" w:rsidRDefault="00FB3916" w:rsidP="00FB3916">
          <w:pPr>
            <w:pStyle w:val="F3D17A6E19BB48C7AC1A76C419F389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29A9CE5F624C72A1A2365B8E183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F34B2-2198-4AE4-B50A-58267B40DBED}"/>
      </w:docPartPr>
      <w:docPartBody>
        <w:p w:rsidR="00236F88" w:rsidRDefault="00FB3916" w:rsidP="00FB3916">
          <w:pPr>
            <w:pStyle w:val="E1BFA3605AF040B498BB5C5CA21E63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92F3DA9CED4F4599E60F13FEAD3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A3D42-A1A4-4300-9BF2-F2A8000032EF}"/>
      </w:docPartPr>
      <w:docPartBody>
        <w:p w:rsidR="00236F88" w:rsidRDefault="00FB3916" w:rsidP="00FB3916">
          <w:pPr>
            <w:pStyle w:val="05B220C3916F4F5CAF0BA9E075B76D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A7626FE2C84EF28E44C813BC00E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BF234-F687-4D48-867C-EFA3CA7600E2}"/>
      </w:docPartPr>
      <w:docPartBody>
        <w:p w:rsidR="00236F88" w:rsidRDefault="00FB3916" w:rsidP="00FB3916">
          <w:pPr>
            <w:pStyle w:val="CBBB91A1922844B098DFC44A8C63A4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1E238A4ED045B199C83FFF4D28D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5C62D-C57A-4552-A70D-3AB3D084B5BC}"/>
      </w:docPartPr>
      <w:docPartBody>
        <w:p w:rsidR="00236F88" w:rsidRDefault="00FB3916" w:rsidP="00FB3916">
          <w:pPr>
            <w:pStyle w:val="8A74B6BB6D5347AC9213501D663849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F531E5A7984970945BAEA71F22C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75AF8-6635-48B2-B4C2-065EB31FE114}"/>
      </w:docPartPr>
      <w:docPartBody>
        <w:p w:rsidR="00236F88" w:rsidRDefault="00FB3916" w:rsidP="00FB3916">
          <w:pPr>
            <w:pStyle w:val="1E955E7FD0B340D1BC8A6B84084B68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1B931AA0D4778A880BD09F5038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EEF48-5735-4C4D-AB6B-D48DEB09207C}"/>
      </w:docPartPr>
      <w:docPartBody>
        <w:p w:rsidR="00236F88" w:rsidRDefault="00FB3916" w:rsidP="00FB3916">
          <w:pPr>
            <w:pStyle w:val="726523C15AAB465E8884D12E477730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9A3D2A0A784389A4124BCC857D6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26B69-AFDD-4197-896B-FDE3FAA3E10B}"/>
      </w:docPartPr>
      <w:docPartBody>
        <w:p w:rsidR="00236F88" w:rsidRDefault="00FB3916" w:rsidP="00FB3916">
          <w:pPr>
            <w:pStyle w:val="FD78440E199443008823171CBD279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93125F4CF4247AABE422D5405B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93A7E-F541-4AD1-9186-C49D93D71968}"/>
      </w:docPartPr>
      <w:docPartBody>
        <w:p w:rsidR="00236F88" w:rsidRDefault="00FB3916" w:rsidP="00FB3916">
          <w:pPr>
            <w:pStyle w:val="34C2E2859ABE4138A9D30DDB992DF3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246BD2FF947988D56F0543E426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3F785-F852-4B3E-B562-E5273286BCE9}"/>
      </w:docPartPr>
      <w:docPartBody>
        <w:p w:rsidR="00236F88" w:rsidRDefault="00FB3916" w:rsidP="00FB3916">
          <w:pPr>
            <w:pStyle w:val="009B2F1957904C6FB48E4585477FD4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8E5BFB508249FCAB38D6598361C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F23FA-8DC9-466A-86FC-E4AD7141A176}"/>
      </w:docPartPr>
      <w:docPartBody>
        <w:p w:rsidR="00236F88" w:rsidRDefault="00FB3916" w:rsidP="00FB3916">
          <w:pPr>
            <w:pStyle w:val="801022C2081E4F959C9F658BC89053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3A6C781744C22AEE2D4D58A36C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95EA1-55A9-463A-ADF7-266BA689B75D}"/>
      </w:docPartPr>
      <w:docPartBody>
        <w:p w:rsidR="00236F88" w:rsidRDefault="00FB3916" w:rsidP="00FB3916">
          <w:pPr>
            <w:pStyle w:val="B55513E6E2EF4F8D8F46B9A2E8A6A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4F195456244B54A9EB147CA7BB9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F643B-9266-42DE-9736-2758F6AFC169}"/>
      </w:docPartPr>
      <w:docPartBody>
        <w:p w:rsidR="00236F88" w:rsidRDefault="00FB3916" w:rsidP="00FB3916">
          <w:pPr>
            <w:pStyle w:val="4C28738243F94EE18E7503BFFA7F57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C871DA5A0B4F7ABEF5CEDA6F2FA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9A2FB-13B8-4B7C-A052-08AA7D01290A}"/>
      </w:docPartPr>
      <w:docPartBody>
        <w:p w:rsidR="00236F88" w:rsidRDefault="00FB3916" w:rsidP="00FB3916">
          <w:pPr>
            <w:pStyle w:val="7FA72E5861AF4BEBB03246BA345993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0AFE2BF3104AE589644A5F163E8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55C2B-7893-4439-97C1-A7D59C8121D0}"/>
      </w:docPartPr>
      <w:docPartBody>
        <w:p w:rsidR="00236F88" w:rsidRDefault="00FB3916" w:rsidP="00FB3916">
          <w:pPr>
            <w:pStyle w:val="023C9EB80A7C4CD2B866315EEFC101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EC087961E14F6BA43B2D5491976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BF0ED-1D09-4C07-A56C-ACE6BD8A6EB9}"/>
      </w:docPartPr>
      <w:docPartBody>
        <w:p w:rsidR="00236F88" w:rsidRDefault="00FB3916" w:rsidP="00FB3916">
          <w:pPr>
            <w:pStyle w:val="A7619F65B7E547D0A8E7AC6BBD5064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EC1EAD4A64FE7A059EB2F7E0D1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E8CF7-0631-4D09-A39C-D2CCE348308B}"/>
      </w:docPartPr>
      <w:docPartBody>
        <w:p w:rsidR="00236F88" w:rsidRDefault="00FB3916" w:rsidP="00FB3916">
          <w:pPr>
            <w:pStyle w:val="17ABEE9833AF4201A1F515A0FA092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B6D440FCE44986915B69A6DBE3B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4DA3C-E700-4863-ADD2-D51A88D58ABF}"/>
      </w:docPartPr>
      <w:docPartBody>
        <w:p w:rsidR="00236F88" w:rsidRDefault="00FB3916" w:rsidP="00FB3916">
          <w:pPr>
            <w:pStyle w:val="9FFE862F21BE49A4BFD70ED6F8289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2F207D369441F08809FC9330AFF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28B99-6649-4B38-A843-0E2CF7EDF50E}"/>
      </w:docPartPr>
      <w:docPartBody>
        <w:p w:rsidR="00236F88" w:rsidRDefault="00FB3916" w:rsidP="00FB3916">
          <w:pPr>
            <w:pStyle w:val="9F1ED8765FB241ACB383123C522540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66C6EDACE42F4A57DE644CE115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141AD-51BB-4245-87DB-31102B4059A0}"/>
      </w:docPartPr>
      <w:docPartBody>
        <w:p w:rsidR="00236F88" w:rsidRDefault="00FB3916" w:rsidP="00FB3916">
          <w:pPr>
            <w:pStyle w:val="C3E57AA66D29489593391C24EC0D1F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50C37C419D422B848C2FE0170A2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2E964-1EBD-4E87-9899-2127D90A89FE}"/>
      </w:docPartPr>
      <w:docPartBody>
        <w:p w:rsidR="00236F88" w:rsidRDefault="00FB3916" w:rsidP="00FB3916">
          <w:pPr>
            <w:pStyle w:val="EB2654D405194BC3918E4E8242D9C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E15C846D1E436C98B98018ECCD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FA8E3-C0F2-4194-B134-E1DE84845FF2}"/>
      </w:docPartPr>
      <w:docPartBody>
        <w:p w:rsidR="00236F88" w:rsidRDefault="00FB3916" w:rsidP="00FB3916">
          <w:pPr>
            <w:pStyle w:val="DECBC37F78E04DD4A2FE8C81329F4C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DB6FBCDA054478B5CFC4AAFA7BC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CFB07-46E5-41B4-9C08-52F972C523DF}"/>
      </w:docPartPr>
      <w:docPartBody>
        <w:p w:rsidR="00236F88" w:rsidRDefault="00FB3916" w:rsidP="00FB3916">
          <w:pPr>
            <w:pStyle w:val="F91BA0EA66C047FB8AF916C1E14B59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6A5D8B7D9C43408F41214E2CF58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0E528-A143-4AF0-BAF7-E77FDABFACD5}"/>
      </w:docPartPr>
      <w:docPartBody>
        <w:p w:rsidR="00236F88" w:rsidRDefault="00FB3916" w:rsidP="00FB3916">
          <w:pPr>
            <w:pStyle w:val="9D18D99DF4DA4298B949458A95FC3C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3A97AF34949B8A39DD1241744A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1FD6A-DB10-40B7-8ACD-79114A3CE906}"/>
      </w:docPartPr>
      <w:docPartBody>
        <w:p w:rsidR="00236F88" w:rsidRDefault="00FB3916" w:rsidP="00FB3916">
          <w:pPr>
            <w:pStyle w:val="01BC28B366AD4941BE71677CA888F9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51AC876BD34C648545977E01743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9E137-0A71-4360-B474-B3BCE85C96A6}"/>
      </w:docPartPr>
      <w:docPartBody>
        <w:p w:rsidR="00236F88" w:rsidRDefault="00FB3916" w:rsidP="00FB3916">
          <w:pPr>
            <w:pStyle w:val="CC85B9688F8143D99956CB38D591B3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FA95C86C5412D988C252FFF88B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16041-6E48-45BC-9916-4B3309A1480E}"/>
      </w:docPartPr>
      <w:docPartBody>
        <w:p w:rsidR="00236F88" w:rsidRDefault="00FB3916" w:rsidP="00FB3916">
          <w:pPr>
            <w:pStyle w:val="B260D319645C46E78E9624EFA4F346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BE3CAF61046E092496374CAA62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5573B-EE6E-4B8E-B553-094EFD3D1E61}"/>
      </w:docPartPr>
      <w:docPartBody>
        <w:p w:rsidR="00236F88" w:rsidRDefault="00FB3916" w:rsidP="00FB3916">
          <w:pPr>
            <w:pStyle w:val="78AF4B9451BE47B8BF116F24B9238A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6B536121564FBE90E948BA818CB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C293A-87D2-4903-819B-B20821C4AD2F}"/>
      </w:docPartPr>
      <w:docPartBody>
        <w:p w:rsidR="00236F88" w:rsidRDefault="00FB3916" w:rsidP="00FB3916">
          <w:pPr>
            <w:pStyle w:val="8259780DE4474D18A1DD861A171E59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0D0094C80A46E38B9439DAE81F9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6E6E-9FDD-4A62-9CDB-F7F0CCC525B9}"/>
      </w:docPartPr>
      <w:docPartBody>
        <w:p w:rsidR="00236F88" w:rsidRDefault="00FB3916" w:rsidP="00FB3916">
          <w:pPr>
            <w:pStyle w:val="AC0DC5869CC54A27B4E5B84A5FB748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810299EDF42AE81444F4EFF713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9FFD1-DEB6-4334-AB4D-2D006419F4D5}"/>
      </w:docPartPr>
      <w:docPartBody>
        <w:p w:rsidR="00236F88" w:rsidRDefault="00FB3916" w:rsidP="00FB3916">
          <w:pPr>
            <w:pStyle w:val="BAE658F71B8846AA8CE9B84A79E5AD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A108B4680F44F189E436ADB87E8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B98DF-3E1E-41A3-B86E-EC29852E9529}"/>
      </w:docPartPr>
      <w:docPartBody>
        <w:p w:rsidR="00236F88" w:rsidRDefault="00FB3916" w:rsidP="00FB3916">
          <w:pPr>
            <w:pStyle w:val="67A50F98F697401CAF79C7CC617C98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C18E61C231485FA09484F155EE9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C808C-B0E3-43D5-A8E6-C36FF3250420}"/>
      </w:docPartPr>
      <w:docPartBody>
        <w:p w:rsidR="00236F88" w:rsidRDefault="00FB3916" w:rsidP="00FB3916">
          <w:pPr>
            <w:pStyle w:val="81AF5373C98A402DBE052AD51004C7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26C257A5EF4385BB2BFB904E654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AB08B-95AB-44E4-8AAB-733819D6CB37}"/>
      </w:docPartPr>
      <w:docPartBody>
        <w:p w:rsidR="00236F88" w:rsidRDefault="00FB3916" w:rsidP="00FB3916">
          <w:pPr>
            <w:pStyle w:val="11CE010E52B046AB82950DCF8A4FD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E9A087DC4D4EBAA16EC9DD3EFDB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B0D6B-6918-4133-855E-968207C73E61}"/>
      </w:docPartPr>
      <w:docPartBody>
        <w:p w:rsidR="00236F88" w:rsidRDefault="00FB3916" w:rsidP="00FB3916">
          <w:pPr>
            <w:pStyle w:val="9730E12A2D434D23B1FD9EDF6D697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8FACEB42CB450FB0F9E4061211F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ACC7-A0BB-4934-9DD8-6D20BC9B829B}"/>
      </w:docPartPr>
      <w:docPartBody>
        <w:p w:rsidR="00236F88" w:rsidRDefault="00FB3916" w:rsidP="00FB3916">
          <w:pPr>
            <w:pStyle w:val="BFE639DEF60F40B4B2E021340DB08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A127528B4B47159D33F29E6912D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7F00E-042B-4BC3-A453-EFB3E8C52F32}"/>
      </w:docPartPr>
      <w:docPartBody>
        <w:p w:rsidR="00236F88" w:rsidRDefault="00FB3916" w:rsidP="00FB3916">
          <w:pPr>
            <w:pStyle w:val="5676B94F3E9546C1B3F78A855E5DE2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C3B60F1F9E4411BC49A8F25DDDD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A51BB-D20E-4785-BD00-1343009A52DA}"/>
      </w:docPartPr>
      <w:docPartBody>
        <w:p w:rsidR="00236F88" w:rsidRDefault="00FB3916" w:rsidP="00FB3916">
          <w:pPr>
            <w:pStyle w:val="C3C3F8F40EDA424AA7A706F8632294E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8E6730FB09347098371C59CAE9BC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561F2-5741-4DCB-A81A-94B502AC5421}"/>
      </w:docPartPr>
      <w:docPartBody>
        <w:p w:rsidR="00236F88" w:rsidRDefault="00FB3916" w:rsidP="00FB3916">
          <w:pPr>
            <w:pStyle w:val="2F705F8F8566455B8CD917CA7ECD46E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4FD1469D4E74540BF1035E611AA6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72687-2A4D-423E-9431-6C3AF01A76EA}"/>
      </w:docPartPr>
      <w:docPartBody>
        <w:p w:rsidR="00236F88" w:rsidRDefault="00FB3916" w:rsidP="00FB3916">
          <w:pPr>
            <w:pStyle w:val="5E1E0EE68609441C94C1E6C22DB468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A722F2020E40C4AC2D7CD67E9FF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7F9ED-8B82-46F1-B981-A97DBE0D595F}"/>
      </w:docPartPr>
      <w:docPartBody>
        <w:p w:rsidR="00236F88" w:rsidRDefault="00FB3916" w:rsidP="00FB3916">
          <w:pPr>
            <w:pStyle w:val="1679DAAF525D4C9B85F099355D6D2E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87CA6CF5F3476EBB4673DD07F24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41E6D-6CDA-45CA-9ABC-F2503A27D2BD}"/>
      </w:docPartPr>
      <w:docPartBody>
        <w:p w:rsidR="00236F88" w:rsidRDefault="00FB3916" w:rsidP="00FB3916">
          <w:pPr>
            <w:pStyle w:val="9614FF71AF30413C82341EAF9CD5DA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0436E4D8A4051A78E26C3996FD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03BAD-92A1-40FA-9613-EFD45A6EB613}"/>
      </w:docPartPr>
      <w:docPartBody>
        <w:p w:rsidR="00236F88" w:rsidRDefault="00FB3916" w:rsidP="00FB3916">
          <w:pPr>
            <w:pStyle w:val="258EFE6D69B348A29BDCFC3E7478C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B34553BAC4439B33FEE89B820E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5BD7DB-2FA6-43EF-876C-3D2B4AA395E3}"/>
      </w:docPartPr>
      <w:docPartBody>
        <w:p w:rsidR="00236F88" w:rsidRDefault="00FB3916" w:rsidP="00FB3916">
          <w:pPr>
            <w:pStyle w:val="510BE9FB8FF749E5A130BC7363CF83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8F105CF049488A8CEBD97E0B5C7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5A1BB-577F-45A5-9B2A-64957C11D38E}"/>
      </w:docPartPr>
      <w:docPartBody>
        <w:p w:rsidR="00236F88" w:rsidRDefault="00FB3916" w:rsidP="00FB3916">
          <w:pPr>
            <w:pStyle w:val="C052AC91120242E3866549AF812181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E941F4A424BF5A50CE2FF48F2F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6DF23-2F44-4A4C-B837-9AD4E2F989C3}"/>
      </w:docPartPr>
      <w:docPartBody>
        <w:p w:rsidR="00236F88" w:rsidRDefault="00FB3916" w:rsidP="00FB3916">
          <w:pPr>
            <w:pStyle w:val="5F070420A4614107A975856A88CA13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19AC03D47941EDB8181EB8FA19F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3E959-079A-4086-90DB-1DC6F1F7207F}"/>
      </w:docPartPr>
      <w:docPartBody>
        <w:p w:rsidR="00236F88" w:rsidRDefault="00FB3916" w:rsidP="00FB3916">
          <w:pPr>
            <w:pStyle w:val="88BAEDDE4BFD4A58AE50301E35C0DB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5F97034924D4884C91B9AECCC3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1621-5C7E-4768-94D9-E4601A68307C}"/>
      </w:docPartPr>
      <w:docPartBody>
        <w:p w:rsidR="00236F88" w:rsidRDefault="00FB3916" w:rsidP="00FB3916">
          <w:pPr>
            <w:pStyle w:val="AD36B6C43CCF43DEBFF05A2D53B12A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2BDCC3FA6848589BB796E42382A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BF467-2715-4E8E-8BB4-AF7AD3B573AF}"/>
      </w:docPartPr>
      <w:docPartBody>
        <w:p w:rsidR="00236F88" w:rsidRDefault="00FB3916" w:rsidP="00FB3916">
          <w:pPr>
            <w:pStyle w:val="861C30A7D2D040739843D6EF730A1C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C3097C4F384B989C00CA3743686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FE2FC-A4D1-4A31-98D1-0134E36A6C6B}"/>
      </w:docPartPr>
      <w:docPartBody>
        <w:p w:rsidR="00236F88" w:rsidRDefault="00FB3916" w:rsidP="00FB3916">
          <w:pPr>
            <w:pStyle w:val="D68059F630A14D64A3AA252A748A28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554A6D764E4A99B05C510BBB050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C9CCC-75A9-4DF8-9F2D-789BDB9ADEFB}"/>
      </w:docPartPr>
      <w:docPartBody>
        <w:p w:rsidR="00236F88" w:rsidRDefault="00FB3916" w:rsidP="00FB3916">
          <w:pPr>
            <w:pStyle w:val="EF6BD2FDCC6C41F08EA43DF69728BB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9D0E3BDCD8488AB737F9E8482F3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B0E1F-8040-480E-9498-CAD7371D9D2C}"/>
      </w:docPartPr>
      <w:docPartBody>
        <w:p w:rsidR="00236F88" w:rsidRDefault="00FB3916" w:rsidP="00FB3916">
          <w:pPr>
            <w:pStyle w:val="A5466961C3F048C4B3CC5F4212C621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41D6CF173A44489B75C4F8C95BE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C2613-A152-4C76-9B66-552A6CA39BC2}"/>
      </w:docPartPr>
      <w:docPartBody>
        <w:p w:rsidR="00236F88" w:rsidRDefault="00FB3916" w:rsidP="00FB3916">
          <w:pPr>
            <w:pStyle w:val="3ADD975880EA45989873F3C1C1C829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09FF4CB9694C16A3AE176AC836A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D6906-02D1-4812-A02A-8D216ED77AD1}"/>
      </w:docPartPr>
      <w:docPartBody>
        <w:p w:rsidR="00236F88" w:rsidRDefault="00FB3916" w:rsidP="00FB3916">
          <w:pPr>
            <w:pStyle w:val="4147432333494C849582262CBD1840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6D96FBB1374288BAE4274165382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F6169-1287-4345-9489-22CF926CB5A1}"/>
      </w:docPartPr>
      <w:docPartBody>
        <w:p w:rsidR="00236F88" w:rsidRDefault="00FB3916" w:rsidP="00FB3916">
          <w:pPr>
            <w:pStyle w:val="E1AAF24BC68E40DE832786FA47A3DE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90F3C692F474FB6FA1645B65D8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5894F-B30D-48CF-B36B-BDFC435E5F30}"/>
      </w:docPartPr>
      <w:docPartBody>
        <w:p w:rsidR="00236F88" w:rsidRDefault="00FB3916" w:rsidP="00FB3916">
          <w:pPr>
            <w:pStyle w:val="4A79AEAC465C45578837AA0006760C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BFF8ADB2145B4A07B1DA1518C0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239EF-311B-4C0E-A37D-9DAED467D37E}"/>
      </w:docPartPr>
      <w:docPartBody>
        <w:p w:rsidR="00236F88" w:rsidRDefault="00FB3916" w:rsidP="00FB3916">
          <w:pPr>
            <w:pStyle w:val="02709BB8CDCA4FFD89BE4CE31325E5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9E3D46D3E4C9FA0D0CAF4AB223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BEF20-F759-4DDB-894A-A0EEAC822BA1}"/>
      </w:docPartPr>
      <w:docPartBody>
        <w:p w:rsidR="00236F88" w:rsidRDefault="00FB3916" w:rsidP="00FB3916">
          <w:pPr>
            <w:pStyle w:val="D046474069AE4BB5A04EAF40194F61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DF5A6677094560BA3E3470FAF27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42E18-52DF-4FD3-84F6-63C39AFC30BF}"/>
      </w:docPartPr>
      <w:docPartBody>
        <w:p w:rsidR="00236F88" w:rsidRDefault="00FB3916" w:rsidP="00FB3916">
          <w:pPr>
            <w:pStyle w:val="39BB88B0F3A84AA19E28F4EBD55137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23E7FD17144EDBDFDBCA66BAFD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34CC8-E4B8-47E5-9FEA-0F8411A57D74}"/>
      </w:docPartPr>
      <w:docPartBody>
        <w:p w:rsidR="00236F88" w:rsidRDefault="00FB3916" w:rsidP="00FB3916">
          <w:pPr>
            <w:pStyle w:val="0922F22A1B114A9095149D7026448A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82321BAFB464F87BE867317A1F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1D87D-3890-434D-930A-9C291E730513}"/>
      </w:docPartPr>
      <w:docPartBody>
        <w:p w:rsidR="00236F88" w:rsidRDefault="00FB3916" w:rsidP="00FB3916">
          <w:pPr>
            <w:pStyle w:val="26E219172EFE4A918625A44FC81CC6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EFBE3430BD48DF998C002847892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D3EB6-4613-4B00-A858-FF1B50F37AC8}"/>
      </w:docPartPr>
      <w:docPartBody>
        <w:p w:rsidR="00236F88" w:rsidRDefault="00FB3916" w:rsidP="00FB3916">
          <w:pPr>
            <w:pStyle w:val="DBA7AF5F65A541ADA3EDA3F06F7505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8F7B43BBB3425095BD81690E214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60461-61BA-4031-BE17-BD3C516FB195}"/>
      </w:docPartPr>
      <w:docPartBody>
        <w:p w:rsidR="00236F88" w:rsidRDefault="00FB3916" w:rsidP="00FB3916">
          <w:pPr>
            <w:pStyle w:val="C882EDFE79784F4ABF05E787057C6A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5279ED3F34B7AB5688C8B004D8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AA5A8-96C5-4D38-B78E-76ECC268D6FB}"/>
      </w:docPartPr>
      <w:docPartBody>
        <w:p w:rsidR="00236F88" w:rsidRDefault="00FB3916" w:rsidP="00FB3916">
          <w:pPr>
            <w:pStyle w:val="5931A301572B4BF2B9564ACCE86A99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1C72524C964E4DA4D16FD133A77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6EA1B-96D6-4762-B890-0110DE7EFCF9}"/>
      </w:docPartPr>
      <w:docPartBody>
        <w:p w:rsidR="00236F88" w:rsidRDefault="00FB3916" w:rsidP="00FB3916">
          <w:pPr>
            <w:pStyle w:val="BF950D92CF8644B2BCCE96767907E6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45ED65A5F84609A339C2D813B42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4D2F3-B1A9-46FE-960B-2EB11828ADBB}"/>
      </w:docPartPr>
      <w:docPartBody>
        <w:p w:rsidR="00236F88" w:rsidRDefault="00FB3916" w:rsidP="00FB3916">
          <w:pPr>
            <w:pStyle w:val="4F33FF27EADD462B959BBB5C91D992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735AEDDCFB46449EA0DE825539E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1A5C5-7342-4D19-9BFC-79789B46DBD0}"/>
      </w:docPartPr>
      <w:docPartBody>
        <w:p w:rsidR="00236F88" w:rsidRDefault="00FB3916" w:rsidP="00FB3916">
          <w:pPr>
            <w:pStyle w:val="E0EEE4431AB54812A3BAFB14E43966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10521580E4A9799102EC3F9E71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AAB6E-602F-428C-8C35-74C1CA08FF58}"/>
      </w:docPartPr>
      <w:docPartBody>
        <w:p w:rsidR="00236F88" w:rsidRDefault="00FB3916" w:rsidP="00FB3916">
          <w:pPr>
            <w:pStyle w:val="62E86127E71F4FABA32B8C007EAEE6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60B5F8028B46C5AE4D79673515B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5C2B8-D017-443A-B0BD-E405AA09FC40}"/>
      </w:docPartPr>
      <w:docPartBody>
        <w:p w:rsidR="00236F88" w:rsidRDefault="00FB3916" w:rsidP="00FB3916">
          <w:pPr>
            <w:pStyle w:val="B22A8E82F1224B4AABB67FFEA2074E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4643719D004FD9BCEAFE14584C3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C3B36-F6D0-49FF-9501-70677C3D25C5}"/>
      </w:docPartPr>
      <w:docPartBody>
        <w:p w:rsidR="00236F88" w:rsidRDefault="00FB3916" w:rsidP="00FB3916">
          <w:pPr>
            <w:pStyle w:val="6947AF2D1C8A44E3922140F02CC40D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E411AC65A7471889ED883809217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705C5-A312-464A-9834-8818ED9193A2}"/>
      </w:docPartPr>
      <w:docPartBody>
        <w:p w:rsidR="00236F88" w:rsidRDefault="00FB3916" w:rsidP="00FB3916">
          <w:pPr>
            <w:pStyle w:val="4863D3B17A344AEC9E24DD32A98966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9218D39C34564A9BD68DC448BE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11691-B8A6-4C82-88FB-D1545FFD441A}"/>
      </w:docPartPr>
      <w:docPartBody>
        <w:p w:rsidR="00236F88" w:rsidRDefault="00FB3916" w:rsidP="00FB3916">
          <w:pPr>
            <w:pStyle w:val="24FD2F9D3E57443F821A5692553A1F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12CEF2B4B4513A29AC31D7E9E2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ED2F6-77F6-4A56-ADF7-2D08BAAB281C}"/>
      </w:docPartPr>
      <w:docPartBody>
        <w:p w:rsidR="00236F88" w:rsidRDefault="00FB3916" w:rsidP="00FB3916">
          <w:pPr>
            <w:pStyle w:val="67C2E6226DE449E1B4350CC6381A48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60EFB827E409B85219232B8AB7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43D08-A44E-4EBF-81ED-F6488CBD6F0D}"/>
      </w:docPartPr>
      <w:docPartBody>
        <w:p w:rsidR="00236F88" w:rsidRDefault="00FB3916" w:rsidP="00FB3916">
          <w:pPr>
            <w:pStyle w:val="632DA414AA264CCDAC0C57CC63A021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A4F170EFC24833BC6D8CB10C727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61385-1EB8-4D9C-83A1-DE5BF81122D0}"/>
      </w:docPartPr>
      <w:docPartBody>
        <w:p w:rsidR="00236F88" w:rsidRDefault="00FB3916" w:rsidP="00FB3916">
          <w:pPr>
            <w:pStyle w:val="6EA5107B46364DA5AFA9E51F38E309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1BC2CCF5AD45D1A577212374AB2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54949-5A7D-4CFB-83F9-BC78F6A4A9A0}"/>
      </w:docPartPr>
      <w:docPartBody>
        <w:p w:rsidR="00236F88" w:rsidRDefault="00FB3916" w:rsidP="00FB3916">
          <w:pPr>
            <w:pStyle w:val="5C8B844F293F446D8242FBF0D3B57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D6FCFF161746E6BF477FC728CC3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742E3-8CED-4A12-A60D-279B9552264F}"/>
      </w:docPartPr>
      <w:docPartBody>
        <w:p w:rsidR="00236F88" w:rsidRDefault="00FB3916" w:rsidP="00FB3916">
          <w:pPr>
            <w:pStyle w:val="491BBF5B8F404D41A851E752E9A378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C8E1FE650F433A95A107BF07464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8BBAC-F0E2-4C5F-BE04-1DFFC49AC1B8}"/>
      </w:docPartPr>
      <w:docPartBody>
        <w:p w:rsidR="00236F88" w:rsidRDefault="00FB3916" w:rsidP="00FB3916">
          <w:pPr>
            <w:pStyle w:val="1FED5B7682E1499DA8A9ED063AE34C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BDC849CF64EBFA293A7A370491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A2DD8-A8D6-46E1-94C0-10622A2C7E98}"/>
      </w:docPartPr>
      <w:docPartBody>
        <w:p w:rsidR="00236F88" w:rsidRDefault="00FB3916" w:rsidP="00FB3916">
          <w:pPr>
            <w:pStyle w:val="6B2D607F3A0041C5B2712141345204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A9D61369A4241A30C528DC2A05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BA02D-20BA-44E4-AFD0-EDED6FD787FC}"/>
      </w:docPartPr>
      <w:docPartBody>
        <w:p w:rsidR="00236F88" w:rsidRDefault="00FB3916" w:rsidP="00FB3916">
          <w:pPr>
            <w:pStyle w:val="34288F63ACAA4331A8DD1CDFF5618E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18DD632C74EC09E5F5BB5B4BBD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A261B-E3D4-4289-BC85-1CDD60419471}"/>
      </w:docPartPr>
      <w:docPartBody>
        <w:p w:rsidR="00236F88" w:rsidRDefault="00FB3916" w:rsidP="00FB3916">
          <w:pPr>
            <w:pStyle w:val="697C123F489D4C3F9EA4366A556589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326C0E97C741DC895EC31E84637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BF52B-EE1F-4430-9388-78293CCC4FA8}"/>
      </w:docPartPr>
      <w:docPartBody>
        <w:p w:rsidR="00236F88" w:rsidRDefault="00FB3916" w:rsidP="00FB3916">
          <w:pPr>
            <w:pStyle w:val="5DFFD06D878446D8B82D44399AC7F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67EB20D0D4B17B321476200597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2E310-8926-447F-908C-0C6A10367740}"/>
      </w:docPartPr>
      <w:docPartBody>
        <w:p w:rsidR="00236F88" w:rsidRDefault="00FB3916" w:rsidP="00FB3916">
          <w:pPr>
            <w:pStyle w:val="5E230961D10E4880A5D70D4FAE7DE0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13430C59B047E28D855EAEA6A11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ABCA4-D2E6-4296-837C-5781720D1AAD}"/>
      </w:docPartPr>
      <w:docPartBody>
        <w:p w:rsidR="00236F88" w:rsidRDefault="00FB3916" w:rsidP="00FB3916">
          <w:pPr>
            <w:pStyle w:val="0891663BCD83403095C9F138253D8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BC7D168B5A40D598652F78C16BB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FF03C-56A1-475B-A2EF-8015D4809596}"/>
      </w:docPartPr>
      <w:docPartBody>
        <w:p w:rsidR="00236F88" w:rsidRDefault="00FB3916" w:rsidP="00FB3916">
          <w:pPr>
            <w:pStyle w:val="E26CABBDF6854330AA49BBCF61365D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F18275E2C14AD19FE87B86C4CD5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0F76C-DA1B-460E-9285-CB1516AF974F}"/>
      </w:docPartPr>
      <w:docPartBody>
        <w:p w:rsidR="00236F88" w:rsidRDefault="00FB3916" w:rsidP="00FB3916">
          <w:pPr>
            <w:pStyle w:val="934CC49447284636B5FE4A1AB3495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673656E8D14878BDBA2CDED98E0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D3256-FBD6-4EA7-B746-D433C9219749}"/>
      </w:docPartPr>
      <w:docPartBody>
        <w:p w:rsidR="00236F88" w:rsidRDefault="00FB3916" w:rsidP="00FB3916">
          <w:pPr>
            <w:pStyle w:val="9DA1F631EEB94CE68F66A97B0EDD2F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753D241C704FB7945DB3295116E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3D873-7020-48EB-86C8-4EE523F1A48B}"/>
      </w:docPartPr>
      <w:docPartBody>
        <w:p w:rsidR="00236F88" w:rsidRDefault="00FB3916" w:rsidP="00FB3916">
          <w:pPr>
            <w:pStyle w:val="774F266CA2BB44C0B00EF2EEEB6258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6EF18A2549438EB7506A4642138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581A7-59A8-4840-9A81-7B4DAAD0714D}"/>
      </w:docPartPr>
      <w:docPartBody>
        <w:p w:rsidR="00236F88" w:rsidRDefault="00FB3916" w:rsidP="00FB3916">
          <w:pPr>
            <w:pStyle w:val="499EDA46D4F44714B6F1CA2D6BC29D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37AA3C513E4429B618E48F08419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B53C8-396C-49EA-9702-5A2C7439241F}"/>
      </w:docPartPr>
      <w:docPartBody>
        <w:p w:rsidR="00236F88" w:rsidRDefault="00FB3916" w:rsidP="00FB3916">
          <w:pPr>
            <w:pStyle w:val="BD59AA23C5C149A389224E4D823E4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2190D2E450426EA9D192289A5C3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E8567-4A42-4BF1-AC2B-E9CE5980021B}"/>
      </w:docPartPr>
      <w:docPartBody>
        <w:p w:rsidR="00236F88" w:rsidRDefault="00FB3916" w:rsidP="00FB3916">
          <w:pPr>
            <w:pStyle w:val="3B57D56B745F45AEB69C2420108DB1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668837DE0496FAA44D14D7570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5E18F-0368-498F-90D8-7B301D217451}"/>
      </w:docPartPr>
      <w:docPartBody>
        <w:p w:rsidR="00236F88" w:rsidRDefault="00FB3916" w:rsidP="00FB3916">
          <w:pPr>
            <w:pStyle w:val="B2889700DB3644FC914897F18D3D5B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2B87B2C765486BB546B0FE6C6D4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CC0AD-071D-46D9-B782-1F9BC17F6554}"/>
      </w:docPartPr>
      <w:docPartBody>
        <w:p w:rsidR="00236F88" w:rsidRDefault="00FB3916" w:rsidP="00FB3916">
          <w:pPr>
            <w:pStyle w:val="CD955A487E624DF8BC5D6A154AD500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DE7F0CC5240C8A118175666B1C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D063E-BB38-4BDE-94AA-3EA4E3A66EC6}"/>
      </w:docPartPr>
      <w:docPartBody>
        <w:p w:rsidR="00236F88" w:rsidRDefault="00FB3916" w:rsidP="00FB3916">
          <w:pPr>
            <w:pStyle w:val="E519F21493C54B66B175B01D4F8CD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FD3845280D449EBFE521D630F24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A6E1A-07BF-4F0F-A92B-BB929BB3831D}"/>
      </w:docPartPr>
      <w:docPartBody>
        <w:p w:rsidR="00236F88" w:rsidRDefault="00FB3916" w:rsidP="00FB3916">
          <w:pPr>
            <w:pStyle w:val="F78A2E83ACB740F29B1AE743810BCB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ABD79D0334596A4DAE0EE81F30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3E020-112C-4C41-B901-0F2A64642ABF}"/>
      </w:docPartPr>
      <w:docPartBody>
        <w:p w:rsidR="00236F88" w:rsidRDefault="00FB3916" w:rsidP="00FB3916">
          <w:pPr>
            <w:pStyle w:val="F90D024516054C78A9254ED7F9649C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4C8310F77A465AA4815083A02A6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B9333-37D3-4FE8-AA94-A50624DEB8D4}"/>
      </w:docPartPr>
      <w:docPartBody>
        <w:p w:rsidR="00236F88" w:rsidRDefault="00FB3916" w:rsidP="00FB3916">
          <w:pPr>
            <w:pStyle w:val="9636DA92BF6C42189CD8B7E8E19FF7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0EEEDEE6224017BA7847EAE18B7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FD4D1-63A6-41F8-AC40-F1F85526A9DA}"/>
      </w:docPartPr>
      <w:docPartBody>
        <w:p w:rsidR="00236F88" w:rsidRDefault="00FB3916" w:rsidP="00FB3916">
          <w:pPr>
            <w:pStyle w:val="1AD8900213A34F2F8BE43C81EA8EE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B85FC6C18744FB884B7C1B5F208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82C3B-3AA2-4B8E-AA13-AD4B5ED4D6FB}"/>
      </w:docPartPr>
      <w:docPartBody>
        <w:p w:rsidR="00236F88" w:rsidRDefault="00FB3916" w:rsidP="00FB3916">
          <w:pPr>
            <w:pStyle w:val="0E0D892E925C4382A3FB2525753C76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384CD634064F91AEF2E33546EB4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93778-23B0-4BC2-96F6-7897D30006A1}"/>
      </w:docPartPr>
      <w:docPartBody>
        <w:p w:rsidR="00236F88" w:rsidRDefault="00FB3916" w:rsidP="00FB3916">
          <w:pPr>
            <w:pStyle w:val="133EAD2FCBC3494F9B5BA7F53DB5CF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0DF3C24DA48B08E34CAB25D2B7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D92AE-4092-49CF-AD1C-07DAB4CF33F6}"/>
      </w:docPartPr>
      <w:docPartBody>
        <w:p w:rsidR="00236F88" w:rsidRDefault="00FB3916" w:rsidP="00FB3916">
          <w:pPr>
            <w:pStyle w:val="D74D5F7AFCCD4DB39DE26802FC4FC9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821C2CD9F64985AA14DEBD86DFC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1F79F-DCE4-4785-A4DF-DEE8977F602B}"/>
      </w:docPartPr>
      <w:docPartBody>
        <w:p w:rsidR="00236F88" w:rsidRDefault="00FB3916" w:rsidP="00FB3916">
          <w:pPr>
            <w:pStyle w:val="DFAA6472766B40DAA6CB9B030EDD59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AC9ABB8306476F8AB680643BCF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E035E-A869-4BC1-9982-80C890CE6DED}"/>
      </w:docPartPr>
      <w:docPartBody>
        <w:p w:rsidR="00236F88" w:rsidRDefault="00FB3916" w:rsidP="00FB3916">
          <w:pPr>
            <w:pStyle w:val="95CD95E5783544149E0CCEC496F7F3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044D825807479084FCA359973A8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43B46-9230-447D-96E2-EEC50CFC8D10}"/>
      </w:docPartPr>
      <w:docPartBody>
        <w:p w:rsidR="00236F88" w:rsidRDefault="00FB3916" w:rsidP="00FB3916">
          <w:pPr>
            <w:pStyle w:val="BF56190642034E61B2AE990ACAF1FD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6E206AAB23447583A6665E16495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7BFB4-81EB-4124-AEB1-7E176E97FA96}"/>
      </w:docPartPr>
      <w:docPartBody>
        <w:p w:rsidR="00236F88" w:rsidRDefault="00FB3916" w:rsidP="00FB3916">
          <w:pPr>
            <w:pStyle w:val="92BC434775E74577A6A50A5E4CC1CD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6E91D3AAAC451F8D2A3AE8184F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A5ED0-FF53-4C68-B637-D0FCA99A5A24}"/>
      </w:docPartPr>
      <w:docPartBody>
        <w:p w:rsidR="00236F88" w:rsidRDefault="00FB3916" w:rsidP="00FB3916">
          <w:pPr>
            <w:pStyle w:val="D76C504EDB254ADAABEBE31CB4D3D3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5FFFE4B57A4DAE8639D871CEEEF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809DE-D05D-413B-A7F0-E3A84719EEAB}"/>
      </w:docPartPr>
      <w:docPartBody>
        <w:p w:rsidR="00236F88" w:rsidRDefault="00FB3916" w:rsidP="00FB3916">
          <w:pPr>
            <w:pStyle w:val="DEE40830CB3F4A4CBC653989835125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83CE5019749248BDB405F16F96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C9019-2E05-4C7D-9110-9B0458B18A86}"/>
      </w:docPartPr>
      <w:docPartBody>
        <w:p w:rsidR="00236F88" w:rsidRDefault="00FB3916" w:rsidP="00FB3916">
          <w:pPr>
            <w:pStyle w:val="408FC91DEDDD4E5C8817868B8143C5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9AF16653CB476F9C1D0D5E0CB47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FD27A-BCD9-40D6-8142-C35DB1B9F582}"/>
      </w:docPartPr>
      <w:docPartBody>
        <w:p w:rsidR="00236F88" w:rsidRDefault="00FB3916" w:rsidP="00FB3916">
          <w:pPr>
            <w:pStyle w:val="FD29841A69D24F51AAE5019D0FCD22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0D28EDB2AA42CAA399107862E8E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3C475-887E-410D-9164-92EB243FCF0F}"/>
      </w:docPartPr>
      <w:docPartBody>
        <w:p w:rsidR="00236F88" w:rsidRDefault="00FB3916" w:rsidP="00FB3916">
          <w:pPr>
            <w:pStyle w:val="BBF33486C46A44BD869874494371E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AA7EE7E3B4B9ABEBA185EF7A47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0166D-9C0F-4C1F-9CCA-AA52D7608EB2}"/>
      </w:docPartPr>
      <w:docPartBody>
        <w:p w:rsidR="00236F88" w:rsidRDefault="00FB3916" w:rsidP="00FB3916">
          <w:pPr>
            <w:pStyle w:val="17F032E9914A491C82737EEFE63588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909A9AB4446C48AAEA46F4D63D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457A7-2262-4C77-A9CC-54BC4032BC1A}"/>
      </w:docPartPr>
      <w:docPartBody>
        <w:p w:rsidR="00236F88" w:rsidRDefault="00FB3916" w:rsidP="00FB3916">
          <w:pPr>
            <w:pStyle w:val="5DB1B41B7D554A6CA9C1D7DF04A72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8145A2DB7C472CBA632BF4584DA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B61CD-7F6F-4979-8D66-62732ADFE46A}"/>
      </w:docPartPr>
      <w:docPartBody>
        <w:p w:rsidR="00236F88" w:rsidRDefault="00FB3916" w:rsidP="00FB3916">
          <w:pPr>
            <w:pStyle w:val="FAFC4D76110E4E8DB8B6838D4D4C2E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30F28D8B0B439086DB5B9E2550C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73001-3B68-4267-8C9C-44EE6B4DAB11}"/>
      </w:docPartPr>
      <w:docPartBody>
        <w:p w:rsidR="00236F88" w:rsidRDefault="00FB3916" w:rsidP="00FB3916">
          <w:pPr>
            <w:pStyle w:val="478519F43DDE451D8036DD95C56CDC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9AD444E7940B5B663226B2D8DE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EF4B2-D6A9-4F9C-B8EB-8EA00E414F4D}"/>
      </w:docPartPr>
      <w:docPartBody>
        <w:p w:rsidR="00236F88" w:rsidRDefault="00FB3916" w:rsidP="00FB3916">
          <w:pPr>
            <w:pStyle w:val="C9C4687957A34DED9F8A9BAB815091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80E23844D4603924C63A411187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84D06-54AD-4816-873C-DB2140577FC1}"/>
      </w:docPartPr>
      <w:docPartBody>
        <w:p w:rsidR="00236F88" w:rsidRDefault="00FB3916" w:rsidP="00FB3916">
          <w:pPr>
            <w:pStyle w:val="8DC10320169449F19A190978FFC96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9ADF96A0B4477285A2BA3AB4C3A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46578-401C-4AFC-BC9E-092CCC539041}"/>
      </w:docPartPr>
      <w:docPartBody>
        <w:p w:rsidR="00236F88" w:rsidRDefault="00FB3916" w:rsidP="00FB3916">
          <w:pPr>
            <w:pStyle w:val="7790EC7DC6DB4772BAC748595426BD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11708EF29445AFAAD0881CE1EDA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52908-4267-4BBA-92D8-1407AC9900A0}"/>
      </w:docPartPr>
      <w:docPartBody>
        <w:p w:rsidR="00236F88" w:rsidRDefault="00FB3916" w:rsidP="00FB3916">
          <w:pPr>
            <w:pStyle w:val="2F7CBF4431C5466DB614E8DFF0C705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093DBBD48E40869381CF3A46090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AFFBD-2940-475C-BB18-B60D7DDED686}"/>
      </w:docPartPr>
      <w:docPartBody>
        <w:p w:rsidR="00236F88" w:rsidRDefault="00FB3916" w:rsidP="00FB3916">
          <w:pPr>
            <w:pStyle w:val="60C4224F29B843BFB955D29A2669F0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906F65B05B4C4BABBE3885C25A5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9EAA7-89E4-4DB8-921C-572E9942D28E}"/>
      </w:docPartPr>
      <w:docPartBody>
        <w:p w:rsidR="00236F88" w:rsidRDefault="00FB3916" w:rsidP="00FB3916">
          <w:pPr>
            <w:pStyle w:val="2DBD17CCBD8B49AF9D778F72F0EB78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E706A35EEF4270883C7E8CABEFC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FBDDD-4578-404F-9DFF-B2EFC606666A}"/>
      </w:docPartPr>
      <w:docPartBody>
        <w:p w:rsidR="00236F88" w:rsidRDefault="00FB3916" w:rsidP="00FB3916">
          <w:pPr>
            <w:pStyle w:val="9731B18AB9B2437193C2F3AA1F73D4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3C4179CBA64A8393D3C757A6A73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DE414-9A08-4010-9681-B421FDAA0E52}"/>
      </w:docPartPr>
      <w:docPartBody>
        <w:p w:rsidR="00236F88" w:rsidRDefault="00FB3916" w:rsidP="00FB3916">
          <w:pPr>
            <w:pStyle w:val="58C082ED91FA4504BF490726570BF9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4946FFA9B483FA87D67E8BFB7A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74603-B78B-4F97-B0D3-8287BF90CA67}"/>
      </w:docPartPr>
      <w:docPartBody>
        <w:p w:rsidR="00236F88" w:rsidRDefault="00FB3916" w:rsidP="00FB3916">
          <w:pPr>
            <w:pStyle w:val="DC214F8674464B6BB60C7A49DB2A88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BF0BF5025741FF8FD9552153998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02620-AF20-4BD1-9E0B-1AF5423FC6B0}"/>
      </w:docPartPr>
      <w:docPartBody>
        <w:p w:rsidR="00236F88" w:rsidRDefault="00FB3916" w:rsidP="00FB3916">
          <w:pPr>
            <w:pStyle w:val="D62F99D768FB40B8B2D24F4FFE4A62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20AE24E6E42E29F782B590FDA6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EDE29-4AFE-4AFC-AC0A-673CA2BA9697}"/>
      </w:docPartPr>
      <w:docPartBody>
        <w:p w:rsidR="00236F88" w:rsidRDefault="00FB3916" w:rsidP="00FB3916">
          <w:pPr>
            <w:pStyle w:val="E463EA12FAE24A2CA18B19902E1A25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9ABE1D9AD14E1BB481B7AFF40F4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6B664-388C-4C42-8472-1DA2049A9A6A}"/>
      </w:docPartPr>
      <w:docPartBody>
        <w:p w:rsidR="00236F88" w:rsidRDefault="00FB3916" w:rsidP="00FB3916">
          <w:pPr>
            <w:pStyle w:val="34C87BCF1A464701924954149BFA0C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B54DEB83DA48249E81F62A4F410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A1584-1476-41BB-A1F7-5C44EDE76B72}"/>
      </w:docPartPr>
      <w:docPartBody>
        <w:p w:rsidR="00236F88" w:rsidRDefault="00FB3916" w:rsidP="00FB3916">
          <w:pPr>
            <w:pStyle w:val="23491E1E5ACE4BBCB6322720518B53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BE9AEF09DE40E084C1A0765AE48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9B4D2-D10E-4E99-A275-2FAEBE09CABD}"/>
      </w:docPartPr>
      <w:docPartBody>
        <w:p w:rsidR="00236F88" w:rsidRDefault="00FB3916" w:rsidP="00FB3916">
          <w:pPr>
            <w:pStyle w:val="7C3C3515D4FC4FE3B6AFC5B728908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87CD53D6364E89BE763688D6E97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86F9C-E81B-4B8B-8687-92AEFCE25440}"/>
      </w:docPartPr>
      <w:docPartBody>
        <w:p w:rsidR="00236F88" w:rsidRDefault="00FB3916" w:rsidP="00FB3916">
          <w:pPr>
            <w:pStyle w:val="307033F8A55C407D916591EDE89108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1279150E30445599DCA2FE18D32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AE5AA-5283-4ADC-BC5E-CCCFCF91CE5C}"/>
      </w:docPartPr>
      <w:docPartBody>
        <w:p w:rsidR="00236F88" w:rsidRDefault="00FB3916" w:rsidP="00FB3916">
          <w:pPr>
            <w:pStyle w:val="E36EF51397A14E7CB94FF0F40FF3AB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A3EC5BF7FE4D38B9A63DC17087C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8ADC4-CA8C-4166-B932-03718B2D133A}"/>
      </w:docPartPr>
      <w:docPartBody>
        <w:p w:rsidR="00236F88" w:rsidRDefault="00FB3916" w:rsidP="00FB3916">
          <w:pPr>
            <w:pStyle w:val="02943944896F4F099173E17978FFB1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72C92A8BE345E0BE3E0C26CFA65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6CD86-B6DB-41CF-8503-DB487F201F10}"/>
      </w:docPartPr>
      <w:docPartBody>
        <w:p w:rsidR="00236F88" w:rsidRDefault="00FB3916" w:rsidP="00FB3916">
          <w:pPr>
            <w:pStyle w:val="FE11AE2E68B642209A2E641A34FD36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DD47F87E044589BE05D8C477347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1C827-A733-44F9-8D66-F4BD294B16B1}"/>
      </w:docPartPr>
      <w:docPartBody>
        <w:p w:rsidR="00236F88" w:rsidRDefault="00FB3916" w:rsidP="00FB3916">
          <w:pPr>
            <w:pStyle w:val="5CAA136ABB354645B42FD8FFB9199C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7F5B42E5704EF0BB07A92012FA9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13CA0-9209-4517-B208-EB001C4468A4}"/>
      </w:docPartPr>
      <w:docPartBody>
        <w:p w:rsidR="00236F88" w:rsidRDefault="00FB3916" w:rsidP="00FB3916">
          <w:pPr>
            <w:pStyle w:val="2417A8D4BF684BA1A5FB819FE9C4C0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A818471C149EBA320B0AD98B45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660A5-743E-4DF7-A28C-1DD7A4F4D1B0}"/>
      </w:docPartPr>
      <w:docPartBody>
        <w:p w:rsidR="00236F88" w:rsidRDefault="00FB3916" w:rsidP="00FB3916">
          <w:pPr>
            <w:pStyle w:val="B40F07AC192E4DE4959DFD51351DBD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BABAA27E14607921C6479CFA7F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32BF7-933D-46C9-ACEE-103C5143633A}"/>
      </w:docPartPr>
      <w:docPartBody>
        <w:p w:rsidR="00236F88" w:rsidRDefault="00FB3916" w:rsidP="00FB3916">
          <w:pPr>
            <w:pStyle w:val="2813906F67AB497A9EF23F372BA5E3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950E65C1EC460D9C9085E9C8554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56FE-E48A-4075-92F7-557ECA57932F}"/>
      </w:docPartPr>
      <w:docPartBody>
        <w:p w:rsidR="00236F88" w:rsidRDefault="00FB3916" w:rsidP="00FB3916">
          <w:pPr>
            <w:pStyle w:val="D908D63C1A5544F796AB45B22E9515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DF9449C51404489A886AC00F47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DD3A8-B6B2-41FB-8470-0689F111C822}"/>
      </w:docPartPr>
      <w:docPartBody>
        <w:p w:rsidR="00236F88" w:rsidRDefault="00FB3916" w:rsidP="00FB3916">
          <w:pPr>
            <w:pStyle w:val="8A8337463FE2447F8A50D81A3BC2F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B55203378A4A18A3330EC7F499A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4542E-523D-4192-98FC-94C242A1C249}"/>
      </w:docPartPr>
      <w:docPartBody>
        <w:p w:rsidR="00236F88" w:rsidRDefault="00FB3916" w:rsidP="00FB3916">
          <w:pPr>
            <w:pStyle w:val="A21CE9C7013442BF877C48EB4D217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BFC08402F847C188C1FFAC12C28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6DBDA-E617-4A14-ADD2-C7D3FF67A73E}"/>
      </w:docPartPr>
      <w:docPartBody>
        <w:p w:rsidR="00236F88" w:rsidRDefault="00FB3916" w:rsidP="00FB3916">
          <w:pPr>
            <w:pStyle w:val="0744B52F99A349C0AE1ED0394AA9A2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AC2346FD58496F9100749CE90DF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A4EA1-5BE9-4066-A059-36C6CEFA1247}"/>
      </w:docPartPr>
      <w:docPartBody>
        <w:p w:rsidR="00236F88" w:rsidRDefault="00FB3916" w:rsidP="00FB3916">
          <w:pPr>
            <w:pStyle w:val="86CA550AEC1B49D6808CEEE3C5D69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83F98BD3D4F13B8EF4D733B5DD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B3DF2-C534-4AFD-A60B-EEA0E8C6143D}"/>
      </w:docPartPr>
      <w:docPartBody>
        <w:p w:rsidR="00236F88" w:rsidRDefault="00FB3916" w:rsidP="00FB3916">
          <w:pPr>
            <w:pStyle w:val="53CA30F560024CFC8A1FA340E039FF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8A23761AE41C18F003A638F87C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2CBA7-DA24-495D-9A51-58EA9E900CB7}"/>
      </w:docPartPr>
      <w:docPartBody>
        <w:p w:rsidR="00236F88" w:rsidRDefault="00FB3916" w:rsidP="00FB3916">
          <w:pPr>
            <w:pStyle w:val="230E73FEB9E84B718119867DE1E078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DFB38BC4B4D299FD31B995E5D2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5341E-235D-4B77-811D-33082D90CD4B}"/>
      </w:docPartPr>
      <w:docPartBody>
        <w:p w:rsidR="00236F88" w:rsidRDefault="00FB3916" w:rsidP="00FB3916">
          <w:pPr>
            <w:pStyle w:val="DD2CA1778B3B4F7C8A4E6B6D322FC3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63A4097AA46858C9A08229CD6F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CC6A3-4A46-40B8-B3FF-61C814370E5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4A011C72A4E1F8B9FF9FBAACA3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8E75-7009-479A-A928-0986977F667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C567639697402B8CCD430F070B6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E59E1-9B9A-4EA2-9C19-B22D28CA768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17CE2226F43629D94468BC8AC3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8D557-BF20-4489-8D40-A101CFAA9DD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AA53E4545445B84FF4EB28A7C3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C77B6-61D7-4832-B057-1E8CCFF74A5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91D867AC274743AF7E796A3F349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D891A-70D3-4A36-82A2-AD745A78CBB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E4BA35C464F44891661D31683E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7D085-3D18-4974-9581-5E3999844EB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58B2A8EF0D460090CE9FDA9B2A8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3A773-713D-4C94-B2BF-EC3E8911904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5C780935A42FB9B5A5E788BCEB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54375-0180-4904-8956-731523F54BC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8DBCF11F941C68BF2EBA5028B5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70019-C3CA-4078-8959-A5AA3B3B897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723BF239ED4A16A8D7C70573863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14F48-98B2-4D44-94E5-39128B9750D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24E55DCAF64B12A9C2B3BCFAA24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75BB8-EC5D-4461-AE52-9A86A48450B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2C909CD3140F0BC6B15A0F395C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E5968-265A-4A7F-A8A6-ED75DC6D787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2246B83FA447E8FDF151553E69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8BFE5-9AAC-4F65-AFAF-05108C9E42A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670499886A4DD7ACC5553AA6675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A9BBC-922F-499F-9CE1-6A56EA6DDE5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987B208354451A195414BDFEC8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0A780-4840-49B9-8959-5819BDDCA18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66CAA58C2F4F4FA46D25156B7DB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C424E-8242-4EEC-8565-4751E913B78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AB73A71C27428F8D36B30D7B0C1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76C28-4C17-474E-AFBA-25B3A3C9F95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25E29D5D14E92A130A62D2B5C0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86F4D-4BB2-463F-9B3E-C24C3F5EAA7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F6C2ADC2B461B97432974A3EF5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51D89-E95C-4153-A66A-EB9B6B718C1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D631A0088B4D8EB62BD810B218A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91089-AC86-4545-917F-2CC769FC7EE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008B9B153F4CDE8FF150F581BAE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39B11-15F0-45B6-BA7A-AD097E8FEA6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10CF7FEBA942F6B1BD6E7DA9705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08D8B-7C66-40A0-AD5E-43C4C6CFAC9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A29B9BAA734B09B85FAA8726FE8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6C744-70CC-467C-BEAA-B7673611363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DF254D70554BAFB67C5B016E890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3A3AD-20DE-4D42-AF97-48C4ACA25BF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A5A8D6BDA243AFA2040BA4DBAB6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612A2-0310-49F3-A9B9-B21D0DF7398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6B11B82EE74F9CB00108DB919E6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0BF09-8B73-4162-8D04-35D9E007EC6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78D3F1D8546C196FEEF0162D53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C3B48-1E97-4507-8B8B-A4971BB0419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FB2A8CE39C4E319D7BF7CC8F9A5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E1E87-102D-4A25-931F-23153FE009B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6FD4C237834D8EB89D2D1D96A4E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E1D0D-9CB7-4C6E-8556-5D78F664C69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61AD6754E4213B12635AB3BCD1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17D44-A4A7-4218-B586-9B7385652EC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CD5FE2B234A819ADAFCEE067B3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FDBD3-4803-4DD9-B252-DD7CED212EC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1338BAB210444CBDDBB37BDF5CE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14769-68DB-4A8C-B457-14029480213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4A732CC5C4E9F913FF3F967BDF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B672C-8178-425D-ADBB-5900D8771FB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D7C79941A44471885875BC57EB6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70641-21BF-46BA-95D2-B7844B9FCD9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2C73F41EFF44858CDDC8579D917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646A6-A7CA-4F35-972D-126380040C8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C9384570824601B25CE8C6ECBA5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CC291-A334-48AD-9476-72F4CC74C9A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EFA0FD6364231BB987B8F57186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FF36B-4FB7-46FD-A660-F2C28D55320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FBCD99E6404C879AD812D6D0EBB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A5145-73D7-4544-B2B8-72F8DFE0132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EF629E94724C4CB940B25F5F59B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13BCF-52F0-4D7B-A1D2-565C810BD32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0F169C794F403BAFAB3351BBAD2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7FF94-4BA5-4D73-AD78-82BA51BB896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36B833F4544E6890CEC8AFC42D6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2514F-814E-4063-85D4-DB113956E64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71DB49397C4C3EA6EC59D044268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23073-E5FF-487C-BC4F-306FCE1E522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BB53A8C7AF42F596E3C430B7039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924CF-2980-4DFC-99D2-4C9980E2BBD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7939BD3A845F2BFCC4236B62EB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DF536-FA89-4BB2-AEF3-3F3D0D8D5A8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6FEA5A9CC408B8BB3271869524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69708-9A7E-4E0B-806C-0DA2D412D9A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0FECF1705341409AE53F103B821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74EBA-9666-4DD4-83BF-496C0EB620C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D611503B10426B86B2867238A10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D4387-5634-4AD4-B75B-9076556F26F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AC04E9653047F38A751EA7F898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CBD8-B968-48CD-BA5A-6DAA6B8608D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0BA4F507A49829C58CC4C1E6E4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4604B-E795-4B26-8820-B76B82EB200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716B1F453B4A998C2484D418C2C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0E6F0-8CCD-4BC7-9120-9F473AA7F81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B1863B64E94811B8D9A929776AD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B5F6A-DDCD-4EF3-A5A5-44EF04A9487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6A4AEDA335414E91DA5E0165E63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E28DA-0E77-4E2F-A9E3-3734AC88A6F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C32115D1294F81A07FC3C261529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C63A4-841A-4016-8A6F-996CBD5E08F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0C79DCB364279B41575CB32744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3824E-37E9-450C-BF07-CFB266D648F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BF560CA94342959D77C9ADEC71A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5F218-399A-4B3D-8358-52447DE6D4A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496CB5C42148B99D9B8A8980C05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BEDB2-F92F-4CED-A841-600275AEBCA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979C0E63342639F35C42CF0B0E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30C43-0502-486D-9614-8A49210DD24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CE72641C0495EA5FBFEBB60AA1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7ABDA-5A79-45BA-958A-9B035F1BAAE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AA2E9FE08491D8F497B0AD6FBA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E1931-9619-4708-BBCF-BE5C3331FF2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664891676E4F3984B77836A64FE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A74D2-D4E2-46B1-88E0-4F5FB5B2965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4D04C80CC743E99CA3B6A090BC3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A07B1-37AB-40AE-B7AF-F4AA64C3A35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860E063C6B49D2B82F7B2ABE87A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ECFDC-BFD4-4CF7-A4A0-04E18752075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33B1E0E019487DA531DFD3AC903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7B6E0-2B6C-46FF-81F3-04F8CAF4A09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47F66C86E4C56857581734FC79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E4CE0-47A0-4CCF-BD3D-23BD71E01E1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4166E55694A61BE4F6E0F78A31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90796-5E26-430A-9CAC-DACBA5371CB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AE9FCAB3654B12B0A158184A36C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9B641-4054-4214-BE4A-7210DB4A280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3D96A5286E4395AB5A82D2F545E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CF6F1-3BE5-4A0B-8C99-EC6AA6B520F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13CE305974FE893944129ABCED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42441-2DB2-45A8-9B6C-B6433D56C31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980D2B9B342E7B74CB60ACAE35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3F89F-A790-4BB2-8424-C03E082755F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9809DFE1B345039642A4C7BF189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2FA46-D33B-429E-9163-D3C5CCFFC1E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F35047CBD4601B201FA3F9CEE1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A393C-52FE-46B4-ACAE-A12B65A7E56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32877ACD3B4E1DAFA13730E9713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0E3B9-9B68-4C9D-BEDF-5A0F80D4336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7F0BBA5D124642B4D4FB9A4C757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8B1C4-A28F-4BF9-B61A-20627B654E7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06E7AFB63C4D06B6C0119777F6D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129D9-B382-4A4C-83DD-2FD903AD18B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C2922DBBA4531BE565A46E5000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9A84D-9159-4C41-9092-579000BB40B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0CF7D1427412AAC7EB96E62143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F6394-A353-46E2-BD93-A772F110D9E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65B8FDFCCF4224ACA2943E13EE8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F56BE-8458-4A36-96FB-0992FE748A4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5E6756F39549C4B36D9D6A0A7A6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00D86-D2AF-4147-8A7D-F7B2C46B5F0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C92C10B5143A2B1EA137D64383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0FE3B-0745-482F-869C-2062737EB2D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B917EF53B4CF7B486307D3B2B3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FA303-AEA1-4518-A4F5-6DFDA67CB57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559582F6446F994F0A197AB6C7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7FD8F-5C60-4943-BFC2-9C7F0F7A09E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08C7C804594254A196915449CEF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BD055-325B-44B7-ADA7-537281739D9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F8C17D9D2446E0B42773AF47863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D257E-97B2-4949-9F4C-DF7F6331A76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38F94B7F94744BAC99CF348F33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4E8FF-101E-465C-BC51-4FB36E9EFDB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69E371F22D47FEA29D6FC0CA1AD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1566F-2DD3-4324-9716-2CB4D1CD52B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0BBE4119742A1BBF0F6024ED37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2B699-51DA-4EBC-BA92-7F827C7DF22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F4C9A658A6499399B7D9FD88AD7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F5CCA-DB12-49CA-82D9-EDCF7F7F3B2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B774DA9A54EFA8F6FABF3BF2DF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8D726-04CB-4CD6-9246-EA3EB866475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42290B56774696BDBB60465CA7B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5B64-480E-42D1-AE8F-666EA24BADD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96ED083D574D46AF1DE8FF621BB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3A63E-3871-4920-BF80-1E46F370FA5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A45D46CFDB44F0BA8185A33F15F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9CC2F-6650-446A-A7A8-BFA015F252F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F43F7A137F483D9929F3BC46A29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EC774-B8D6-410A-AD4D-2D9D22CF1F6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89ADA64BB8415BA727A7F39B2F7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BA9D6-B7CC-473E-BD13-6D0D6104B0A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F4EF01BADC4AA184BC27EC7C424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55A90-88E2-4716-A173-3D174440206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592933FAA4532AEF2C23DC3C80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F8A95-1D48-4167-9D5D-68A3DFDF31F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23548C3114781927DFE547A82A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ED6DA-BCE7-4769-86FC-3611B4E77EE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4B6F7685664C5BBA1626FDF04ED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DE505-050B-4552-8AB0-BA6C55D1F4C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E9A6001B21494BB3597C56B65AA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0563B-AD2C-4B8D-984D-6A36CAA157A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842EBFE194A66A6064153F8F5C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A316E-540C-4721-BC53-091A1439A12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B43E9B117422EB83D534C0A2A0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1B51B-D7B8-498B-8469-652F7FAEF9D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EB972B62834DD8AFBDC7F6F183C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7C887-8522-4BF8-9C2F-03EF53276F1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1C4D518444DB9871AF7EC0B0E1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75FE9-532E-4E50-BF76-DFD31F53143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2ADFBB2124FEAB213E16D6C477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6C915-6C24-49D0-920C-B418706737F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9364D162D427EB1E930072C232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96677-7616-44CB-8A4C-615B803CA0C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3641BC1B0344D4BD8C2141DB151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D66F9-81BF-4E37-A7D8-D3F4E686D05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4FA6A551F941F0A9FF78241C56B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24603-EFF0-4D9A-8A1B-A97DEDDF03C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9C2B140D64416BBF92A5ADB1C99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102F5-A9E4-4804-90C5-0D0C4C48F50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3A1D1322394C02AFC61D406B129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D3C76-D4B6-4E17-B96B-462D001E969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94E3C6A0E4F4B97862EE4C3889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55965-8DDF-481A-B8B9-4036F510441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F1DCE5EF74D7C9C4787923A3C6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A3B14-0D0A-425C-BA68-202604AD630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AE6C166274FA68CA77D8A2447D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AAC25-4D5D-4F4D-BDBC-8E5E7B7F3F7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0D36C5921649298C40543A2BD1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FCA5B-453F-428E-B963-23BCB8016F2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3E63E445A4C13B1FC3589CD796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3263D-9462-48CC-AA52-38744103A07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AADB0813FB4828A363D9DF33E06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1C4DD-C248-4714-A6C1-E31BA6F2D3E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09A3336D54E95AA4641A5A4791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7B0E3-844C-4FAA-87EF-04AE2CAE4F5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9E879AFCD14D68A7743EF465E41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20923-3C27-43C5-B51D-07FE7155DD9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31BAFEBD4D43F9B0519D2D7228F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DEEBC-E37F-4472-8830-D21D9951BB2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CED529FE8941F29FE5702C02E36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C4048-EE35-48EF-A099-A232E7D3F8B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8374425A741DD897559AD1F63F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45462-6AE2-42C1-8186-1C183E6D1AB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82F57C01444048B442BF0DDDAA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AE77B-BC34-4A4F-95D3-88307B5E5D6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913B43D27F4C30A372365F4BA6F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7D0AE-6F62-4E9C-8DE9-C39B9BD8743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9EDBAC9FFA4DE4846AACE43E25E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DEDB-0399-4950-B85E-D33751FB5D6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897415AF1146F28C615CC335746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F3A13-BA76-4AC7-89E6-63E162A5482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32A3DA43248D7B2E3E6E4E2E7F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C8352-B5E5-4AA4-9447-8E14CEA26B6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85E79B37354A9AAF94C2CDD8266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9F967-991B-41B2-A05E-2A6260A4560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6C2A9EE5914C969EA570314308F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16A47-7536-4550-96BB-9AD2F1A2ED7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AE2AF07744022B52E171161234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0CD69-06C9-4BB6-93A1-5F327568912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03B7CD9A294F0F9C81B2532C41B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F970-D1B8-4083-890A-F0ED664FBDA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358D2067094B968FAEED6A5F916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13299-8B08-4AAA-B329-2EFB766292E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65B7E5A9D64A4AAE7E951D2B9FA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D3421-200B-473B-919D-6EE51A9FBF9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E09A48AC204A389871EF67AA7DD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3E146-B9B6-416E-B1A7-3BB9F236C45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8B72E6C2E4E43949C17795FC21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6F9FE-4F8C-4500-9182-83213FA899A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D87EB6768441EB9E6F257C29A19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634B5-A383-45A5-BAEE-3F08F8641EC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B006A7C5574FC0957E9E84ED9E6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5761D-F7EC-47FD-85F6-5609765BE5E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8973277B144188A53FF772DBA0D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2D509-D92E-4620-B3F5-64888E002A6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83C7390554827831B82CDC9D1D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FF148-3632-4B44-9897-0F95120F1F4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13E8A4DB334D7288A154899DA09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BD547-2EB4-4F18-A955-45A58B65DE1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269CC4165647AC9B4BC7E6C35EA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F1454-74C3-4402-9795-F96E2731F93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098238A09249769744B071C7B06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F7749-4688-417B-9144-47554E7D8A3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235F16BF14D47B18B0545F28A8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B0965-C94B-4514-B0B4-C9CC209FC7F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7B577B8E24C6C8B543976FAFF2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23540-288E-4BC5-B022-C42959F3A0F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9B35C4A78459CAC1CBAD6BFBD2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40F7D-1A87-43C7-86A7-DED06A4AC0B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754ADA1BF47E0800B2ED57D6D1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D1F9D-C4D9-44D6-AA51-B689422EEBA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9C325AF32E458D875C2CBA6E684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30648-4471-4B44-973F-0FA12BB7E74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E3B0B98A7481BA1A0D074A6ED6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03AB-CD72-46D8-9863-B2115253B5C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D689EE2A5E43388F6777EADA642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4CE46-99A6-4229-A0D4-D812FCA840D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6C82EC01C415386764407B652E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DFCD-ED70-4E32-AA85-6A6276AE398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C3CD483DB42318995E06F9B024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B4517-7E60-46D6-A267-F3B0C7D5935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BED4F89B24A228BCE662C055AA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CB552-1EBB-4260-94C8-AF1EADD4EF4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923521D66F4023A11AFC7E40AD7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CC9BD-303D-44A4-8CED-2642492B30A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F78A261C724BC7B92D86D0EC5CD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6CD5D-5219-475E-8652-C1F0F961F94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963AEC23554D37A35043C01839A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CC9F6-C858-4202-8AFC-8AB24BE84AD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8701E7B4F84D85A24A75454175E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C9BED-8DEB-496B-A36F-0A8025B575B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A5A18B75A9413EBBE6687256197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59876-CB88-486D-B857-694D0536D5A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5D7D7FA94449CBEE46A8787910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34B23-64D2-4403-BF2D-729FA7D8B93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2B474CB5DC46FCB42874BF31055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DB1FC-CC6E-46F7-B6AD-6C18FCED1E3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6C26E59A24A7A9453704BB09F6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20AE0-3FA8-4A2F-ACC2-45D97797455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AE5BF199BF4BBB9E8000B10E4BF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CEA32-4D90-419F-ADFD-C367A4FC230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F24DB5CA3D435BB97C270003735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22BB7-9E75-4575-85BF-5CF2A3E0211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9A7275CD3841E2AF5AFDB546EEF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E74F8-1C2A-44C0-BDBA-5DADBE36066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E61C8F1D642D89AA4045308C5A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4C3C4-EDE0-40DD-BCE0-6E7B8DEAEF0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8C42B6EEFB4EE9B888F2995811B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12847-5BB3-41A7-837C-D272B785FF0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6CD34036C4ECE9B3CABE31B30F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45623-A019-4573-922D-27C18585161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1E9D64BA8B4EB8841D71B13333A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CF299-5EB1-46C6-A4EC-C6D890E3FA2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75EF8BF97A4034A9234AA3E73C1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470ED-4CAF-4732-808A-1C3C0A3D287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FC49F3F814EDCB60B179B2F66D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DBE42-9919-46C8-9774-360A38C835D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9F81E635742B685AF98BDD10D3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10A5F-228C-4A9F-BA7F-939C6F86BE2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12E1A028E5408AB92607A5E4D90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E6252-2AB9-44B8-9264-A88AFC15A51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C6BBDE100E4EC2B60E9ECAF9AF9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93687-9A87-4B9E-9021-D84AB94C1A5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D7CF23B22047EEBDC75DA185F58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F92C3-602A-4C1C-BEDF-8231E36AAC8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3D871F62A742F3989EF9DAC364C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672CF-AF8B-4D20-BB36-9514788C8A4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F3D2F91AD40B6B7BA7028F0A15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A9DD9-EB5A-43A4-9ECD-5F665DC55DC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DF98159F9446FB811A13ED61537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2B903-84A2-487A-8746-A9380F344E2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8C93FF3CF40FC8D9B4EE2A148A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22B78-B729-478F-AB78-050C160F8A8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563757B9942EE9C26F9A18D966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D84F3-5443-4579-AA8A-0CB006042B5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C6101BCDDD436D9215641B963FC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B9BAC-84C1-4D49-8CBF-297166B39A2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A32E15C16348EA9C10A56E3433F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86E0F-C40F-4F47-B063-74E3E5CB0A4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A35AD5726B41B08A4987D9772A1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9DB1-DE0D-44CC-9EE9-BEB0A84FD5E3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3E4FFB56DE49F48A4455B8C5705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AE7AC-B7F6-4BD8-9BFA-6CD5CFB0CD6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A799D270974DD69A0E471CA6028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1F94C-62C8-48A4-8BFA-5FCF6F953E4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43C144F35C4FFE81598AE123002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E99D0-9C52-46F6-8B0A-E166F911A62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2A1408F2C14AF4B0CAED856DAE0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1777F-1926-4475-BC32-CB5B7E92591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497508E4340A8AEE8072B14594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CCB8E-702E-48B9-96DF-30B61EE625C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77479B6BC43FE9877148BE469D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6EA61-1135-45D8-BF3F-1DDEB329CE6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EA7764DB6142238559C378B4EB7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AF38A-B79F-4535-8F5F-B7DC297C698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EA1C84FDD84CE09B78398888808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63965-2378-4975-9C33-8C6C5494293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7BDDB1F6AC40F58A9BDD6CAFEDD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B4BE7-1B01-421E-8466-47398DFAB38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71F2E785548F6869C5F4511299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4BA27-8A3A-44CA-BE3C-4E455476456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063355CB3416EBB229BDEAB8EE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0B93B-679B-4D84-B54F-611786B42F5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EAC57B56A431EA97F3D4A829E3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EDC1E-E250-46B5-A45B-06C30C10764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F4098C584448DFAB6FA4DEF77C2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CB02F-5E0B-475F-AC92-2A67A7A312B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480978F044BC9BF0CDF75F63B8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B0873-B4D3-4B7E-95B0-ED64F10CECA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821A6D26CC429AB1366AA39B9C8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E7778-347A-4D13-9400-90CB3AB7955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F8EDA5FA754646A725CB7EE9C9B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438F0-4517-404F-A0D2-612866DD190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C999F9B4FD4BC0A35BF93A9A9FD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AFF46-4BE6-4BF9-B89D-05B433032A91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14508E6B15420F863E6AC885124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B9388-976C-46A1-A7C3-944B5976C20E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5F9FBD62DF4C3CA31E6C6445330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16219-6D02-48AA-ACCC-65CF1717433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F0AB76072414AA981B5353D6C1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6F4CF-4D8B-42AB-865F-A513C431642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82FFD8866542F780856D1E2647F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DA3EE-205C-4622-B802-7DBE9AAA394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42F17B5F84714B91BD9CE3D3E1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8128B-A9D3-457C-8E83-2F4D6B61E94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B5605B388C4EA491535894240BF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19DB1-40DA-4B01-9AB9-86B17C3BA03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4D10B33A354C01B963D5DCCB90F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D0779-EFD6-4477-8847-1687D0233CE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AE125367F402F8A27597E717A9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4BD15-D030-4655-9F43-E97260C4BB2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011393BC374EE783384739C9A2D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648D8-281E-4D9F-B0E3-C9CACB55F8A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2574918524555952A945EB3DD0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8DA36-E3E8-4F81-B8B4-E713B8D5D657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720A14B2E24D6E8E8F2AB3BFA9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02CB5-C885-40E7-89A0-E69277279A0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926DE46B084C4FB41A32C64FC47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DFBF-25C7-416F-9425-DC3ADF5AC2E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0BFD0E6F2F4A1583F244EDA6411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B2BDB-032E-45BA-A142-7D4824CEB05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91FE02D1664F298B75A46F4A18E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A27D5-A9EE-497E-907A-67AA9DEEB5D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A6233EEE3A4AB99C21E8C5C8A3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6D899-BF0B-4027-89C5-C9F28DC59AD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A19EBA3C14B8EBE256AB0E3F86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E7C79-8DAA-488E-8022-B7A54F50B44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88ED7E40B3460896C092B494D4B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483DB-A0AC-42EA-AE89-E3917311972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915738D380420199AF9E7485FFE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5CE90-0DD7-4F9A-AD18-300CB6AA7B0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6F31589A384DCBBD7303644DFFF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ADE67-0EED-462A-9031-3DE0A9312EF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740D814DCA4A4DAE09BFBEC8386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4C546-B496-499D-8772-3EC3E152B0E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66F3BB42A4A6EB8168CA7E4512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3B788-6BE8-4B11-B73A-8DCEC047D8D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2946443BB04D5AB4BAD09D31619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B3627-DEE5-4802-9816-85BCD28C4A02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5CFFEBDA548ABA5330E9E6377A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BE15A-7DC8-4066-BF6E-E3779E05272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50234F9176433691EC1CE5B8F8A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1B343-6EA0-4A3E-841C-E9DA88BB2FF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064184CDBB46B4B2D666DCF5E80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7F13A-FF21-4F1C-9742-3ECB40A6E28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DDCF317D6450AB1F4C2E0A3584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028C3-311E-42B2-9076-632557A5A3AB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9C2841F4D43D2A52B852EC70DD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7788B-9B15-42C9-86BB-26481F57804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3A8D184EB042838D133166D3A19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A80EE-358D-4D58-BCBE-7C48D1202B6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E43EF56406444CA9F0582F397C1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AFB7F-7915-413F-81DD-6A5E738E290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44F9A09E9A4BFE964030ADD34E0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21C59-DA26-4A40-9DBD-69E2EDC9B85D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43D740A08743CFA4A739B2CEDF3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D1588-6378-47B9-B03A-DA474E1981A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89FC5985AA470D98D66E0A8D74D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0FB22-FBE6-45AE-B3A4-CABE666928DC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13A5757074A35AF42FABC27F97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A1E9D-5BEF-43FA-952D-79555C08AA8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94DF9EABFB4F9BA08A89A5E8DA7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DBD12-BB19-4CA3-B3D3-C9C4010F6AB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088DE56E0945F4A0059969D1C22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3B69F-96FD-4B7D-9DD9-DEE393CD9A19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94F53579E4E9EAF176AAEDF425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839E-9575-4D8F-93FE-65020AF34D9A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6789E8780C402E87C606D7BF2AB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2D38F-D9AA-4831-BA97-E0FEDDD788D8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FFB6A0F6B14B328CD30A5A72167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41C81-1AE0-4CFB-BD2B-62EC64B790F6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40A19BEE44305A802A8F07A4D2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BB6A3-E265-4592-8F81-B5ED37CCCF8F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18C515768D42DDB10E4BC71EA47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80991-D5E1-4EFF-89C8-4654723579F4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668FC370E4E09B43616BD37A90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A367D-C3F3-4055-8DB3-56A8CBC940E5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F33DCE4F9742FF970EBDB50AF84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BBB4-3BD9-434E-9691-FCD5B56E21A0}"/>
      </w:docPartPr>
      <w:docPartBody>
        <w:p w:rsidR="00236F88" w:rsidRDefault="00FB3916" w:rsidP="00FB3916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805FC06359471CBDBE7FBA90BF7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1C357-A8D0-4368-AC32-E054E0E16CA7}"/>
      </w:docPartPr>
      <w:docPartBody>
        <w:p w:rsidR="009B4CD2" w:rsidRDefault="00236F88" w:rsidP="00236F88">
          <w:pPr>
            <w:pStyle w:val="BC805FC06359471CBDBE7FBA90BF7C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073AA43FA644CBAF6899399839E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BB26F-3129-4A0A-A787-3965DF7F491F}"/>
      </w:docPartPr>
      <w:docPartBody>
        <w:p w:rsidR="009B4CD2" w:rsidRDefault="00236F88" w:rsidP="00236F88">
          <w:pPr>
            <w:pStyle w:val="8D073AA43FA644CBAF6899399839E7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270DFAA26743D3BD410CD79916F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0641D-FEF6-4678-BB29-92EB3A914258}"/>
      </w:docPartPr>
      <w:docPartBody>
        <w:p w:rsidR="009B4CD2" w:rsidRDefault="00236F88" w:rsidP="00236F88">
          <w:pPr>
            <w:pStyle w:val="A7270DFAA26743D3BD410CD79916FE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863F5CA0B4FE8B2B469D35BB96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6D04E-6EFC-4A3C-B469-6E41BBB961B7}"/>
      </w:docPartPr>
      <w:docPartBody>
        <w:p w:rsidR="009B4CD2" w:rsidRDefault="00236F88" w:rsidP="00236F88">
          <w:pPr>
            <w:pStyle w:val="C60863F5CA0B4FE8B2B469D35BB96B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3B45E6FCFD49C6AEF5221D9E6D7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397AA-3243-427C-9CAF-8019013F7D68}"/>
      </w:docPartPr>
      <w:docPartBody>
        <w:p w:rsidR="009B4CD2" w:rsidRDefault="00236F88" w:rsidP="00236F88">
          <w:pPr>
            <w:pStyle w:val="223B45E6FCFD49C6AEF5221D9E6D78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78EA41B5A4F4A85BEE38D71E6B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B2364-D0AA-4E5F-9F4E-8DFEDC02AEA1}"/>
      </w:docPartPr>
      <w:docPartBody>
        <w:p w:rsidR="009B4CD2" w:rsidRDefault="00236F88" w:rsidP="00236F88">
          <w:pPr>
            <w:pStyle w:val="7C578EA41B5A4F4A85BEE38D71E6BD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6622E7D25346B0AF593ECEDC0B4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2D317-49F2-4D76-AD29-2810D44E96A0}"/>
      </w:docPartPr>
      <w:docPartBody>
        <w:p w:rsidR="009B4CD2" w:rsidRDefault="00236F88" w:rsidP="00236F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521332ED8B452AB4CC5B54AF95B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CAD33-7B63-4CB8-BD95-F1F8496B6634}"/>
      </w:docPartPr>
      <w:docPartBody>
        <w:p w:rsidR="009B4CD2" w:rsidRDefault="00236F88" w:rsidP="00236F8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9A9AEDB1940CA9F7F90247A399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EC7D-3234-4773-9B0D-4F629F2FC079}"/>
      </w:docPartPr>
      <w:docPartBody>
        <w:p w:rsidR="000A6648" w:rsidRDefault="009B4CD2" w:rsidP="009B4CD2">
          <w:pPr>
            <w:pStyle w:val="79B5B1DD15B7488C9D703A0F326B28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875BF6DB864007B668EA31EB26F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38322-9F5A-455D-B83E-1DB40DAB87C4}"/>
      </w:docPartPr>
      <w:docPartBody>
        <w:p w:rsidR="000A6648" w:rsidRDefault="009B4CD2" w:rsidP="009B4CD2">
          <w:pPr>
            <w:pStyle w:val="25D12712CAD847B9BAFF066D0CAECA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21D36D7FF74DA4A5598BFD8CF27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FE10B-1505-4C08-B2FC-5B0AB8F4E245}"/>
      </w:docPartPr>
      <w:docPartBody>
        <w:p w:rsidR="000A6648" w:rsidRDefault="009B4CD2" w:rsidP="009B4CD2">
          <w:pPr>
            <w:pStyle w:val="BC873C997052496DBE19D430654F1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9A73F644F417D96B5DA9989C06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F84D1-0773-4528-9A7A-F24D77ED9EFB}"/>
      </w:docPartPr>
      <w:docPartBody>
        <w:p w:rsidR="000A6648" w:rsidRDefault="009B4CD2" w:rsidP="009B4CD2">
          <w:pPr>
            <w:pStyle w:val="8CD5A2109AE04E8AAC503BB280441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D88BAF35F74ACF97D58198A743D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B1E34-7F7B-4718-90C6-F7FA4124B127}"/>
      </w:docPartPr>
      <w:docPartBody>
        <w:p w:rsidR="000A6648" w:rsidRDefault="009B4CD2" w:rsidP="009B4CD2">
          <w:pPr>
            <w:pStyle w:val="4032D438AFF6414C9E9F984B722DB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E542781B24B858E4142D5DB2E0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413CA-EEBB-4548-AE9F-0C4EC911C6F0}"/>
      </w:docPartPr>
      <w:docPartBody>
        <w:p w:rsidR="000A6648" w:rsidRDefault="009B4CD2" w:rsidP="009B4CD2">
          <w:pPr>
            <w:pStyle w:val="821D6870022E4005B00F56B65A9BD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C083EC5434E9CAA49D1CE9887D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6A6CA-8E6E-4B78-8D1B-D6CA5638E282}"/>
      </w:docPartPr>
      <w:docPartBody>
        <w:p w:rsidR="000A6648" w:rsidRDefault="009B4CD2" w:rsidP="009B4CD2">
          <w:pPr>
            <w:pStyle w:val="4D60CF1990CA4A9B81E7BA917C74C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806BEEB5D4720BF84FF746255F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A95F5-9CE3-46CE-B5B7-4E0FB91FF108}"/>
      </w:docPartPr>
      <w:docPartBody>
        <w:p w:rsidR="000A6648" w:rsidRDefault="009B4CD2" w:rsidP="009B4CD2">
          <w:pPr>
            <w:pStyle w:val="1B1930CF5FF443A8AFB1D89A843C5B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B02EA454B64AB09CB977498CB09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A900F-3C66-4F6F-BB3B-8F917B5D8DF4}"/>
      </w:docPartPr>
      <w:docPartBody>
        <w:p w:rsidR="000A6648" w:rsidRDefault="009B4CD2" w:rsidP="009B4CD2">
          <w:pPr>
            <w:pStyle w:val="1A68079965DD4923BC7B06E346441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102A7B04684F83ABE7ED193FAB0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FC08E-5DDB-4E0E-8318-A26CB72FF0CD}"/>
      </w:docPartPr>
      <w:docPartBody>
        <w:p w:rsidR="000A6648" w:rsidRDefault="009B4CD2" w:rsidP="009B4CD2">
          <w:pPr>
            <w:pStyle w:val="78A51B75C7784C628C4822251ECCC7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7673B10304061A357D32DD8402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F5CC2-7B7A-412F-9433-2061C0528E70}"/>
      </w:docPartPr>
      <w:docPartBody>
        <w:p w:rsidR="000A6648" w:rsidRDefault="009B4CD2" w:rsidP="009B4CD2">
          <w:pPr>
            <w:pStyle w:val="7EEDD4947ACC40F0BA559D54CCEC64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D8DDAE1B754630819EF252DD2C5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8FE84-9D1C-41A4-8DD5-F227673B1048}"/>
      </w:docPartPr>
      <w:docPartBody>
        <w:p w:rsidR="000A6648" w:rsidRDefault="009B4CD2" w:rsidP="009B4CD2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950BDC4764CD2AB741E5496BEF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EE68F-BFCB-4428-AF44-BA2DA16D653A}"/>
      </w:docPartPr>
      <w:docPartBody>
        <w:p w:rsidR="000A6648" w:rsidRDefault="009B4CD2" w:rsidP="009B4CD2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806EC74A74883AF86506239577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8EF0A-E30E-4DB8-AEB8-110DC675E885}"/>
      </w:docPartPr>
      <w:docPartBody>
        <w:p w:rsidR="00F275E7" w:rsidRDefault="000A6648" w:rsidP="000A6648">
          <w:pPr>
            <w:pStyle w:val="920895AF128043B0BF38BFA3A6BB94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EE150BB9D54FCA886CACD17EE3C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406D5-DD8E-4C2E-897B-0CB94195E3A3}"/>
      </w:docPartPr>
      <w:docPartBody>
        <w:p w:rsidR="00F275E7" w:rsidRDefault="000A6648" w:rsidP="000A6648">
          <w:pPr>
            <w:pStyle w:val="2F7CBF4431C5466DB614E8DFF0C705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87A5ADAD69482A9C7CE5995A9CF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23C6F-BB66-4A5C-BFF6-66CC3EC658B3}"/>
      </w:docPartPr>
      <w:docPartBody>
        <w:p w:rsidR="00F275E7" w:rsidRDefault="000A6648" w:rsidP="000A6648">
          <w:pPr>
            <w:pStyle w:val="23491E1E5ACE4BBCB6322720518B53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1B3E851894159821C0D57088A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AEFB1-4602-4B29-B3AB-DE742AE1B09B}"/>
      </w:docPartPr>
      <w:docPartBody>
        <w:p w:rsidR="00F275E7" w:rsidRDefault="000A6648" w:rsidP="000A6648">
          <w:pPr>
            <w:pStyle w:val="7C3C3515D4FC4FE3B6AFC5B728908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691E7E2C04DDBA67C1C3DFF3D3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11FCA-9823-4AC0-A308-BE5CE60E3E59}"/>
      </w:docPartPr>
      <w:docPartBody>
        <w:p w:rsidR="00F275E7" w:rsidRDefault="000A6648" w:rsidP="000A6648">
          <w:pPr>
            <w:pStyle w:val="307033F8A55C407D916591EDE89108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0FDD843EF04AEDB9ED28F8C5052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8574C-E787-4304-A5F8-0D147BE03DEE}"/>
      </w:docPartPr>
      <w:docPartBody>
        <w:p w:rsidR="00F275E7" w:rsidRDefault="000A6648" w:rsidP="000A6648">
          <w:pPr>
            <w:pStyle w:val="E36EF51397A14E7CB94FF0F40FF3AB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CAB2A4F414A3983A18D98588C1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E5EBC-4742-45D6-ABA2-11552DA38998}"/>
      </w:docPartPr>
      <w:docPartBody>
        <w:p w:rsidR="00F275E7" w:rsidRDefault="000A6648" w:rsidP="000A6648">
          <w:pPr>
            <w:pStyle w:val="02943944896F4F099173E17978FFB1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DE6D315CB44409BAE21A4965F89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41F0A-9CAB-41D1-A58B-5CF57D0166E2}"/>
      </w:docPartPr>
      <w:docPartBody>
        <w:p w:rsidR="00F275E7" w:rsidRDefault="000A6648" w:rsidP="000A6648">
          <w:pPr>
            <w:pStyle w:val="FE11AE2E68B642209A2E641A34FD36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257547E0364CA3B32248C911075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83C16-13E5-4384-91AB-B4B5CE9DE40C}"/>
      </w:docPartPr>
      <w:docPartBody>
        <w:p w:rsidR="00F275E7" w:rsidRDefault="000A6648" w:rsidP="000A6648">
          <w:pPr>
            <w:pStyle w:val="5CAA136ABB354645B42FD8FFB9199C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7C234B3D54969ACE2AB7763907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55A72-C4BE-48C0-A3DA-20E9AADBC9B4}"/>
      </w:docPartPr>
      <w:docPartBody>
        <w:p w:rsidR="00F275E7" w:rsidRDefault="000A6648" w:rsidP="000A6648">
          <w:pPr>
            <w:pStyle w:val="2417A8D4BF684BA1A5FB819FE9C4C0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3BBB5A0164C1AB74914E5873E7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41B98-28C6-4F81-82F1-ADBA0D83ED96}"/>
      </w:docPartPr>
      <w:docPartBody>
        <w:p w:rsidR="00F275E7" w:rsidRDefault="000A6648" w:rsidP="000A6648">
          <w:pPr>
            <w:pStyle w:val="B40F07AC192E4DE4959DFD51351DBD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0AD3F1097A4B669E33919186740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90128-DAD5-4BC3-92CF-780D1829FCB7}"/>
      </w:docPartPr>
      <w:docPartBody>
        <w:p w:rsidR="00F275E7" w:rsidRDefault="000A6648" w:rsidP="000A6648">
          <w:pPr>
            <w:pStyle w:val="2813906F67AB497A9EF23F372BA5E3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114677087A41F3A20B6AB49F063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E8AAD-A019-4BD6-9F1F-9D1F7CF25B0D}"/>
      </w:docPartPr>
      <w:docPartBody>
        <w:p w:rsidR="00F275E7" w:rsidRDefault="000A6648" w:rsidP="000A6648">
          <w:pPr>
            <w:pStyle w:val="D908D63C1A5544F796AB45B22E9515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5EDAB80ED9417AB137FA12A03CB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C94C4-146E-4575-B2E8-0A21A3A42C27}"/>
      </w:docPartPr>
      <w:docPartBody>
        <w:p w:rsidR="00F275E7" w:rsidRDefault="000A6648" w:rsidP="000A6648">
          <w:pPr>
            <w:pStyle w:val="8A8337463FE2447F8A50D81A3BC2F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5FE8D3E344FCA89B74F081C49B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F3D64-1152-4E2C-9676-096E49ABDD3B}"/>
      </w:docPartPr>
      <w:docPartBody>
        <w:p w:rsidR="00F275E7" w:rsidRDefault="000A6648" w:rsidP="000A6648">
          <w:pPr>
            <w:pStyle w:val="A21CE9C7013442BF877C48EB4D217B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50A7515F11473E890C8B081F614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91FE5-5858-49FA-A02D-232C3BCF12AB}"/>
      </w:docPartPr>
      <w:docPartBody>
        <w:p w:rsidR="00F275E7" w:rsidRDefault="000A6648" w:rsidP="000A6648">
          <w:pPr>
            <w:pStyle w:val="0744B52F99A349C0AE1ED0394AA9A2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E45541F3D49CC9AC6D6DA576D2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286FB-9F35-4155-9222-494D3A489B5C}"/>
      </w:docPartPr>
      <w:docPartBody>
        <w:p w:rsidR="00F275E7" w:rsidRDefault="000A6648" w:rsidP="000A6648">
          <w:pPr>
            <w:pStyle w:val="86CA550AEC1B49D6808CEEE3C5D69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A6B385F23455FBB102A3B5B179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ED1B6-F777-4C82-B431-BDF9998180BD}"/>
      </w:docPartPr>
      <w:docPartBody>
        <w:p w:rsidR="00F275E7" w:rsidRDefault="000A6648" w:rsidP="000A6648">
          <w:pPr>
            <w:pStyle w:val="53CA30F560024CFC8A1FA340E039FF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B546C80F940B58EEB428D17274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C5223-EA28-4B9A-A6EB-C48728C4FF4B}"/>
      </w:docPartPr>
      <w:docPartBody>
        <w:p w:rsidR="00F275E7" w:rsidRDefault="000A6648" w:rsidP="000A6648">
          <w:pPr>
            <w:pStyle w:val="230E73FEB9E84B718119867DE1E078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ECF93004E4F92A72B33700AD67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DB2FB-5E88-4B3A-B9F8-501BCB5AEB8C}"/>
      </w:docPartPr>
      <w:docPartBody>
        <w:p w:rsidR="00F275E7" w:rsidRDefault="000A6648" w:rsidP="000A6648">
          <w:pPr>
            <w:pStyle w:val="BDE09EC791004559ACF0694CC148A7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C9D46ECE964C0C8BEB5941687E4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76EA5-CC09-40D7-86F4-7D266711F0D4}"/>
      </w:docPartPr>
      <w:docPartBody>
        <w:p w:rsidR="00F275E7" w:rsidRDefault="000A6648" w:rsidP="000A6648">
          <w:pPr>
            <w:pStyle w:val="2E270095F05E41F0BA0C025A0B6B67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02FA219704A229B236F67FF9C8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91635-8002-41FB-BBC2-7DE60067BE92}"/>
      </w:docPartPr>
      <w:docPartBody>
        <w:p w:rsidR="00F275E7" w:rsidRDefault="000A6648" w:rsidP="000A664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F7542C19604D72AB45E576100EA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62EA9-907B-43F7-9118-575E5B15A264}"/>
      </w:docPartPr>
      <w:docPartBody>
        <w:p w:rsidR="00F275E7" w:rsidRDefault="000A6648" w:rsidP="000A664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91F20FF7694BD592FE33428CDAE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73D08-45B6-485A-BF2A-DB5F856C3EFD}"/>
      </w:docPartPr>
      <w:docPartBody>
        <w:p w:rsidR="00F275E7" w:rsidRDefault="000A6648" w:rsidP="000A6648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34C0E04BE429684207CCA066B1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6C761-EBB8-4B79-A6A7-0C6092A6CE1F}"/>
      </w:docPartPr>
      <w:docPartBody>
        <w:p w:rsidR="00027788" w:rsidRDefault="00F275E7" w:rsidP="00F275E7">
          <w:pPr>
            <w:pStyle w:val="25D12712CAD847B9BAFF066D0CAECA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F9B8883D1A4C35B1AD4BFC7542F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50FCE-462B-4956-8DAF-AF7ACA42D75A}"/>
      </w:docPartPr>
      <w:docPartBody>
        <w:p w:rsidR="00027788" w:rsidRDefault="00F275E7" w:rsidP="00F275E7">
          <w:pPr>
            <w:pStyle w:val="BC873C997052496DBE19D430654F1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7994FBDD94DE1AFEF3D947F901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B82A0-5E00-4160-942A-AE685BFBE8D3}"/>
      </w:docPartPr>
      <w:docPartBody>
        <w:p w:rsidR="00027788" w:rsidRDefault="00F275E7" w:rsidP="00F275E7">
          <w:pPr>
            <w:pStyle w:val="8CD5A2109AE04E8AAC503BB280441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9502096DEA4AF8AFA3269C97E7F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EB4F6-7EB3-4E63-99AB-904D96C1503F}"/>
      </w:docPartPr>
      <w:docPartBody>
        <w:p w:rsidR="00027788" w:rsidRDefault="00F275E7" w:rsidP="00F275E7">
          <w:pPr>
            <w:pStyle w:val="4032D438AFF6414C9E9F984B722DB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956F11D2247EDA23153707424C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6D15A-1525-48B6-876A-B1403D0770E3}"/>
      </w:docPartPr>
      <w:docPartBody>
        <w:p w:rsidR="00027788" w:rsidRDefault="00F275E7" w:rsidP="00F275E7">
          <w:pPr>
            <w:pStyle w:val="4D60CF1990CA4A9B81E7BA917C74C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FBFDCF5B2E42DB9B55FD2A7B670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64FA4-FF8A-41F2-8583-568E05579CE4}"/>
      </w:docPartPr>
      <w:docPartBody>
        <w:p w:rsidR="00027788" w:rsidRDefault="00F275E7" w:rsidP="00F275E7">
          <w:pPr>
            <w:pStyle w:val="1B1930CF5FF443A8AFB1D89A843C5B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BF72A3239459A8BCB252169AB8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126B1-6628-4737-B04D-35BF08A82FCB}"/>
      </w:docPartPr>
      <w:docPartBody>
        <w:p w:rsidR="00027788" w:rsidRDefault="00F275E7" w:rsidP="00F275E7">
          <w:pPr>
            <w:pStyle w:val="1A68079965DD4923BC7B06E346441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98D17296DB4733A57AF20BBAC88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53920-3206-4205-B7C4-C12771AFD6E7}"/>
      </w:docPartPr>
      <w:docPartBody>
        <w:p w:rsidR="00027788" w:rsidRDefault="00F275E7" w:rsidP="00F275E7">
          <w:pPr>
            <w:pStyle w:val="78A51B75C7784C628C4822251ECCC7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F3DD144AC42CDBD69EFC1040E9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B20CA-EC28-4EBA-8C48-91E56A55D9DE}"/>
      </w:docPartPr>
      <w:docPartBody>
        <w:p w:rsidR="00027788" w:rsidRDefault="00F275E7" w:rsidP="00F275E7">
          <w:pPr>
            <w:pStyle w:val="7F66D49EF6854618A1EBDF4F4C90D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D6AB78D2DE441DB53E7EE66BA30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ACBC9-F32A-4017-9FDE-64E2CDC92F6F}"/>
      </w:docPartPr>
      <w:docPartBody>
        <w:p w:rsidR="00027788" w:rsidRDefault="00F275E7" w:rsidP="00F275E7">
          <w:pPr>
            <w:pStyle w:val="5A92070BC81A444ABB36DB26CC58D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FA117393A442338A90F5C77FAE7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F7716-4AE0-413B-B2E5-9363ED5DF38E}"/>
      </w:docPartPr>
      <w:docPartBody>
        <w:p w:rsidR="00027788" w:rsidRDefault="00F275E7" w:rsidP="00F275E7">
          <w:pPr>
            <w:pStyle w:val="B67CBEA8F2134B70A2BD7612D54A70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5F2B4B090B4A03AC9A077C5A918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1F7CC-A781-470A-B01A-884DF57264D8}"/>
      </w:docPartPr>
      <w:docPartBody>
        <w:p w:rsidR="00027788" w:rsidRDefault="00F275E7" w:rsidP="00F275E7">
          <w:pPr>
            <w:pStyle w:val="5B4D39EC69424038B5CF2457C8E9C7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233CB936147D887761D1BD148A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45DBA-83E0-44B4-B6C2-9745A02A207C}"/>
      </w:docPartPr>
      <w:docPartBody>
        <w:p w:rsidR="00027788" w:rsidRDefault="00F275E7" w:rsidP="00F275E7">
          <w:pPr>
            <w:pStyle w:val="7A10294F20D643ADADB0FAE35CA5CD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0733BA03BB44B48A753AF218FBD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90C2-CABD-4014-B724-E3F55B5050F4}"/>
      </w:docPartPr>
      <w:docPartBody>
        <w:p w:rsidR="00027788" w:rsidRDefault="00F275E7" w:rsidP="00F275E7">
          <w:pPr>
            <w:pStyle w:val="D4FCE69D45444C29BB24BEDB84E78A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3939B97BC4E5094DED4EBAF297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88F58-FA09-4605-B1A2-ADBF708DBB65}"/>
      </w:docPartPr>
      <w:docPartBody>
        <w:p w:rsidR="00027788" w:rsidRDefault="00F275E7" w:rsidP="00F275E7">
          <w:pPr>
            <w:pStyle w:val="C1F1123425BD4C96A61A7C34618C3D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67419F273D4364B5C570659AD28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02089-C8FE-4910-A158-D5A30B2C9E58}"/>
      </w:docPartPr>
      <w:docPartBody>
        <w:p w:rsidR="00027788" w:rsidRDefault="00F275E7" w:rsidP="00F275E7">
          <w:pPr>
            <w:pStyle w:val="9D6F43E3E548436CBEA86A4A5B8F71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C3E31FA51A4CFAA0B72BDDD9C66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60E28-E774-4874-A7E1-202D28759CD0}"/>
      </w:docPartPr>
      <w:docPartBody>
        <w:p w:rsidR="00027788" w:rsidRDefault="00F275E7" w:rsidP="00F275E7">
          <w:pPr>
            <w:pStyle w:val="C14A43628241407C8FF44AD2CC7C0C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162705B21F4CBBB518A5AA411E2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75C35-EB66-4AFE-BA5A-90DB8E5FA2D5}"/>
      </w:docPartPr>
      <w:docPartBody>
        <w:p w:rsidR="00027788" w:rsidRDefault="00F275E7" w:rsidP="00F275E7">
          <w:pPr>
            <w:pStyle w:val="2CA4F722187F4BFD9094F215FA1C69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47892E2A946C189C2018061831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F81C6-63BA-4ACC-AB63-F58A6B741514}"/>
      </w:docPartPr>
      <w:docPartBody>
        <w:p w:rsidR="00027788" w:rsidRDefault="00F275E7" w:rsidP="00F275E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1D99CD4664F7EB929AA255B479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D3801-EB57-4D8B-8C33-A7FBF2C83032}"/>
      </w:docPartPr>
      <w:docPartBody>
        <w:p w:rsidR="00027788" w:rsidRDefault="00F275E7" w:rsidP="00F275E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C574788BD44397AF1EDC4860A3F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EF339-E402-48AF-9CB9-02F4146B7A24}"/>
      </w:docPartPr>
      <w:docPartBody>
        <w:p w:rsidR="00027788" w:rsidRDefault="00F275E7" w:rsidP="00F275E7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33D8A25BDC48A7B8F1E1925AE3F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F9712-81AE-4F24-8373-0A220090311E}"/>
      </w:docPartPr>
      <w:docPartBody>
        <w:p w:rsidR="00FB6F69" w:rsidRDefault="00027788" w:rsidP="00027788">
          <w:pPr>
            <w:pStyle w:val="84A1379B8D244367A36110888397CD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374C3B5EFA45C2AD5E1AEC42944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8DA72-287E-4119-BFD8-F9F970CF2D5D}"/>
      </w:docPartPr>
      <w:docPartBody>
        <w:p w:rsidR="00FB6F69" w:rsidRDefault="00027788" w:rsidP="00027788">
          <w:pPr>
            <w:pStyle w:val="E9AAC224DE61418597BE1E341ACFF4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588A0B08F544AEA176E4ED07555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F2F3A-6A73-4668-89EB-DE6135456C29}"/>
      </w:docPartPr>
      <w:docPartBody>
        <w:p w:rsidR="00FB6F69" w:rsidRDefault="00027788" w:rsidP="00027788">
          <w:pPr>
            <w:pStyle w:val="9C743E6DFC2449A9993D2474BB54D7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7B13A12C124A8F843E46D887F67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7D141-D4BD-48E2-B9FA-BDDB5BB0FBB7}"/>
      </w:docPartPr>
      <w:docPartBody>
        <w:p w:rsidR="00FB6F69" w:rsidRDefault="00027788" w:rsidP="00027788">
          <w:pPr>
            <w:pStyle w:val="7167BDFB334E493F8570CAF88AB940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C65C6F738840A3A5FF138DF925F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998B8-6C9A-41DB-8BD5-1A75C3F2D63E}"/>
      </w:docPartPr>
      <w:docPartBody>
        <w:p w:rsidR="00FB6F69" w:rsidRDefault="00027788" w:rsidP="00027788">
          <w:pPr>
            <w:pStyle w:val="D9AB1EEAE0C34BAD9FD73CBAE255F0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82029A420B477A81DD105A1C73F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A19FA-B3F9-4446-877C-07AAC558944A}"/>
      </w:docPartPr>
      <w:docPartBody>
        <w:p w:rsidR="00FB6F69" w:rsidRDefault="00027788" w:rsidP="00027788">
          <w:pPr>
            <w:pStyle w:val="57C6F5C0E79C4E04BFD96C2E6F8D4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9879987D14E2CB33A24DEE9D5A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58CE7-02E0-4990-AA12-75353B9442A2}"/>
      </w:docPartPr>
      <w:docPartBody>
        <w:p w:rsidR="00FB6F69" w:rsidRDefault="00027788" w:rsidP="00027788">
          <w:pPr>
            <w:pStyle w:val="1A5DFEF99DAF4B049AF197A5980730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E066B45F364917B78CD403D4335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35E9E-1E3B-47CB-83BA-532BF1BDDDA0}"/>
      </w:docPartPr>
      <w:docPartBody>
        <w:p w:rsidR="00FB6F69" w:rsidRDefault="00027788" w:rsidP="00027788">
          <w:pPr>
            <w:pStyle w:val="30F5172A626B4CB5B02C48353C0540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FA8AE3D17E454495AD13845625C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998DE-1D72-4099-82DE-DAE7B0938F96}"/>
      </w:docPartPr>
      <w:docPartBody>
        <w:p w:rsidR="00FB6F69" w:rsidRDefault="00027788" w:rsidP="00027788">
          <w:pPr>
            <w:pStyle w:val="F7D6F88D82C249668922B18571D6A9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94D5BC94454E03A03D357644C64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8ED5B-2AAB-4363-B562-8269BAD919F1}"/>
      </w:docPartPr>
      <w:docPartBody>
        <w:p w:rsidR="00FB6F69" w:rsidRDefault="00027788" w:rsidP="00027788">
          <w:pPr>
            <w:pStyle w:val="9583F9BAC2E34F02ABF21758BECF49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014B0740354F0E93B6A677D6DB0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5CED4-699C-465A-999D-9E08E2141FA9}"/>
      </w:docPartPr>
      <w:docPartBody>
        <w:p w:rsidR="00FB6F69" w:rsidRDefault="00027788" w:rsidP="00027788">
          <w:pPr>
            <w:pStyle w:val="D6DAB3B2237E40589CE4F14A3D05D5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2F87D984649D5A4B9242E7FB56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05F66-BDB2-48D1-AA6F-136316E85997}"/>
      </w:docPartPr>
      <w:docPartBody>
        <w:p w:rsidR="00FB6F69" w:rsidRDefault="00027788" w:rsidP="00027788">
          <w:pPr>
            <w:pStyle w:val="5C761B7A74E34B1EAB43F827DE706F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21F9338764372BD7DFC3ECDEFE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66F23-2F91-494B-8C90-A697C7BF0CD5}"/>
      </w:docPartPr>
      <w:docPartBody>
        <w:p w:rsidR="00FB6F69" w:rsidRDefault="00027788" w:rsidP="00027788">
          <w:pPr>
            <w:pStyle w:val="AA4E040E133F4F3886B2A108DCEA75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72F5F37EF451FBE12F781BDA08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1EBA1-B841-4CFB-B243-0580E2C04480}"/>
      </w:docPartPr>
      <w:docPartBody>
        <w:p w:rsidR="00FB6F69" w:rsidRDefault="00027788" w:rsidP="00027788">
          <w:pPr>
            <w:pStyle w:val="980C6016C45146DEBE9E4BA4D0A75C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A530DB96134046A9BE166405BBD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FCD71-264A-466B-B3B7-E9B956EE47E3}"/>
      </w:docPartPr>
      <w:docPartBody>
        <w:p w:rsidR="00FB6F69" w:rsidRDefault="00027788" w:rsidP="00027788">
          <w:pPr>
            <w:pStyle w:val="EB65AF7637DF401CB7407738FB5CE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1AD501CE514D57AEE23D385760A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2DBFF-18C6-43D1-A419-21866CB91D35}"/>
      </w:docPartPr>
      <w:docPartBody>
        <w:p w:rsidR="00FB6F69" w:rsidRDefault="00027788" w:rsidP="00027788">
          <w:pPr>
            <w:pStyle w:val="9F8FC96E1FAB427B87CD4FB5117AF1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7238CA500F46D59968C06667094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96167-AE1B-4BDE-BD19-D9964F264188}"/>
      </w:docPartPr>
      <w:docPartBody>
        <w:p w:rsidR="00FB6F69" w:rsidRDefault="00027788" w:rsidP="00027788">
          <w:pPr>
            <w:pStyle w:val="FF0C99B1A5E04F728F89DC99F68B91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08BA58D704CB5B324ADF4B312E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9366C-1E9F-425A-B746-DE5792A8A867}"/>
      </w:docPartPr>
      <w:docPartBody>
        <w:p w:rsidR="00FB6F69" w:rsidRDefault="00027788" w:rsidP="00027788">
          <w:pPr>
            <w:pStyle w:val="FBA7503DA9F64651B3FB1A21247C6F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854F90676E481BAC5782FA8140D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12F8E-6A12-4200-A71F-883BD21B3F2B}"/>
      </w:docPartPr>
      <w:docPartBody>
        <w:p w:rsidR="00FB6F69" w:rsidRDefault="00027788" w:rsidP="00027788">
          <w:pPr>
            <w:pStyle w:val="DD8F3E19C1234E9AB95D870848E0CD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CE0BC05084B4AB31B6EC3DBDAF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B6877-CF73-4131-861A-FBB7AA66F831}"/>
      </w:docPartPr>
      <w:docPartBody>
        <w:p w:rsidR="00FB6F69" w:rsidRDefault="00027788" w:rsidP="00027788">
          <w:pPr>
            <w:pStyle w:val="0A83566207AD43DD9FEBAB5EA1660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47F75837B4C9081F56213CE688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B9146-5428-4716-A7F0-6D3B9887342F}"/>
      </w:docPartPr>
      <w:docPartBody>
        <w:p w:rsidR="00FB6F69" w:rsidRDefault="00027788" w:rsidP="00027788">
          <w:pPr>
            <w:pStyle w:val="D143737A775B4290A6BE0ECB7A90C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AD7A7F70C482C8837F96153EC0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1DAF6-BD89-4C53-A5A1-9056E816A111}"/>
      </w:docPartPr>
      <w:docPartBody>
        <w:p w:rsidR="00FB6F69" w:rsidRDefault="00027788" w:rsidP="00027788">
          <w:pPr>
            <w:pStyle w:val="02AA9AE6C9FD4846857C711CF13FD2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A2C3CC34841D39F269E810DA07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6D67D-04D2-47CB-9FEA-4F51D2F0DF71}"/>
      </w:docPartPr>
      <w:docPartBody>
        <w:p w:rsidR="00FB6F69" w:rsidRDefault="00027788" w:rsidP="00027788">
          <w:pPr>
            <w:pStyle w:val="5680256FF482435990C5F310CA1BD0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0DD55A197465182BD01E13C342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3E59A-2C83-4175-AED2-3602ECE5A935}"/>
      </w:docPartPr>
      <w:docPartBody>
        <w:p w:rsidR="00FB6F69" w:rsidRDefault="00027788" w:rsidP="00027788">
          <w:pPr>
            <w:pStyle w:val="D842D47A1133482485FB66B99196A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457BCEE7049ADBC8B8AEAEFB91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58943-556D-4F27-B6CF-7B3635F1CD30}"/>
      </w:docPartPr>
      <w:docPartBody>
        <w:p w:rsidR="00FB6F69" w:rsidRDefault="00027788" w:rsidP="00027788">
          <w:pPr>
            <w:pStyle w:val="BC6D19778E67418194B37217C8823C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B8CD6845448DD8C6DB03C67962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7B75E-872F-483C-9816-21F45CC9C455}"/>
      </w:docPartPr>
      <w:docPartBody>
        <w:p w:rsidR="00FB6F69" w:rsidRDefault="00027788" w:rsidP="00027788">
          <w:pPr>
            <w:pStyle w:val="2D6F79CBBDFE40F38CF4402679B30D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B7117280A84F849F6EFEB5FFF6D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A8F3C-9A21-411F-B260-805D67B0FC1C}"/>
      </w:docPartPr>
      <w:docPartBody>
        <w:p w:rsidR="00FB6F69" w:rsidRDefault="00027788" w:rsidP="00027788">
          <w:pPr>
            <w:pStyle w:val="B4DB23E667814023B59E5B38D11B55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BFA32AA6C34E1687F2EFA47D2FD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E3F9B-19C3-4D98-BEEC-12E3BD448415}"/>
      </w:docPartPr>
      <w:docPartBody>
        <w:p w:rsidR="00FB6F69" w:rsidRDefault="00027788" w:rsidP="00027788">
          <w:pPr>
            <w:pStyle w:val="1E403C7A488C4605A5A9FF4B6F3D75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DE0708DD6F4DA3952F814207F61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76940-CB7E-4BDE-B1A6-C08A25514574}"/>
      </w:docPartPr>
      <w:docPartBody>
        <w:p w:rsidR="00FB6F69" w:rsidRDefault="00027788" w:rsidP="00027788">
          <w:pPr>
            <w:pStyle w:val="24F0276AA011496AB28C429A250DB4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F485BBD544A8AB015D92784087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1B8C1-9280-42CB-9288-CDB0E1435AA5}"/>
      </w:docPartPr>
      <w:docPartBody>
        <w:p w:rsidR="00FB6F69" w:rsidRDefault="00027788" w:rsidP="00027788">
          <w:pPr>
            <w:pStyle w:val="08DE81A59FBA49E9997E9041B467A4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73BA43A67240019463D6F076F28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4229B-3777-4BCF-9F4C-94CE7AFD6CF7}"/>
      </w:docPartPr>
      <w:docPartBody>
        <w:p w:rsidR="00FB6F69" w:rsidRDefault="00027788" w:rsidP="00027788">
          <w:pPr>
            <w:pStyle w:val="1A07786D76D84DA9AAA71D6819A858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2DC43F80F4E62BC631BBF86271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2F7A2-8E5D-4D2D-85EC-434392AE5949}"/>
      </w:docPartPr>
      <w:docPartBody>
        <w:p w:rsidR="00FB6F69" w:rsidRDefault="00027788" w:rsidP="00027788">
          <w:pPr>
            <w:pStyle w:val="3564E1E5BCF54A4C87EE60B554F2F1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A18D13FB984498A2B3A25B600A4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B1F8B-B2B5-4FBE-ACFF-7B867844A5A5}"/>
      </w:docPartPr>
      <w:docPartBody>
        <w:p w:rsidR="00FB6F69" w:rsidRDefault="00027788" w:rsidP="00027788">
          <w:pPr>
            <w:pStyle w:val="9ABBA4531D81482DABB68B094B3270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9A5021154A40DBA9C16694EAC8A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48212-25AE-4295-82F6-9215D56A8087}"/>
      </w:docPartPr>
      <w:docPartBody>
        <w:p w:rsidR="00FB6F69" w:rsidRDefault="00027788" w:rsidP="00027788">
          <w:pPr>
            <w:pStyle w:val="F3D13C2CECEE40F2B6202C73D7410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38206F5C164F48B993188B426DF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7DE63-7CBF-4467-AF4F-E2A128E44B7A}"/>
      </w:docPartPr>
      <w:docPartBody>
        <w:p w:rsidR="00FB6F69" w:rsidRDefault="00027788" w:rsidP="00027788">
          <w:pPr>
            <w:pStyle w:val="F8B3342DA5A24C97A15ADD0D5DE224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C0D28EABD24B81823A33A330EBF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F4B08-173E-49F8-950E-2FDED14119D9}"/>
      </w:docPartPr>
      <w:docPartBody>
        <w:p w:rsidR="00FB6F69" w:rsidRDefault="00027788" w:rsidP="00027788">
          <w:pPr>
            <w:pStyle w:val="1EE30294E9AE4AB2A1D6275869BA56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B9F3AE1B4749FEB58CD6B73D44C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E1E98-A14D-4587-A72F-265927DD55FC}"/>
      </w:docPartPr>
      <w:docPartBody>
        <w:p w:rsidR="00FB6F69" w:rsidRDefault="00027788" w:rsidP="00027788">
          <w:pPr>
            <w:pStyle w:val="FD74D5D266D14069BF7C3BB2B63836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DBD5CC99A64CA3B21AD716F5ABC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27CCC-6699-4D9B-B366-8E0CAF631E7B}"/>
      </w:docPartPr>
      <w:docPartBody>
        <w:p w:rsidR="00FB6F69" w:rsidRDefault="00027788" w:rsidP="00027788">
          <w:pPr>
            <w:pStyle w:val="B6F89A12C8BD4F30B05A271433F5ED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7F24D8FC246638D48EACD5C7DB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51179-524F-41AD-B336-6F4215D681E7}"/>
      </w:docPartPr>
      <w:docPartBody>
        <w:p w:rsidR="00FB6F69" w:rsidRDefault="00027788" w:rsidP="00027788">
          <w:pPr>
            <w:pStyle w:val="7E80172692A047C9BD36C9E1CF2A1B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CDE75EE9A40CA9769A22266894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9F7C2-AF02-43EA-A7F7-7DD3C0AF2852}"/>
      </w:docPartPr>
      <w:docPartBody>
        <w:p w:rsidR="00FB6F69" w:rsidRDefault="00027788" w:rsidP="00027788">
          <w:pPr>
            <w:pStyle w:val="5FE8A42E67964E7ABA34239A52DF4A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2B514CC82F4093BAF8107D88D82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509C2-F724-4DA6-BC2A-D0262206B0F6}"/>
      </w:docPartPr>
      <w:docPartBody>
        <w:p w:rsidR="00FB6F69" w:rsidRDefault="00027788" w:rsidP="00027788">
          <w:pPr>
            <w:pStyle w:val="6265206E9D154CE0ADAE155FD885CA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77978901FC47E1B83135872770A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61915-22B3-4699-BF6C-4B5F71102578}"/>
      </w:docPartPr>
      <w:docPartBody>
        <w:p w:rsidR="00FB6F69" w:rsidRDefault="00027788" w:rsidP="00027788">
          <w:pPr>
            <w:pStyle w:val="D2134B206AF44A6EB8370CE13C992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31129B61E4F16862297C1214D7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21C86-0A0C-4E11-889A-ED1AF5805569}"/>
      </w:docPartPr>
      <w:docPartBody>
        <w:p w:rsidR="00FB6F69" w:rsidRDefault="00027788" w:rsidP="00027788">
          <w:pPr>
            <w:pStyle w:val="38A02D97F8FE4F8B872349002A7935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CEE2BC57C049D8A56C80B5FC2B7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01BF4-8E08-4F97-8D23-5E7E9A7562A4}"/>
      </w:docPartPr>
      <w:docPartBody>
        <w:p w:rsidR="00FB6F69" w:rsidRDefault="00027788" w:rsidP="00027788">
          <w:pPr>
            <w:pStyle w:val="1C70A8474F30482D9DDCCBC0B97B92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5C7D49CADC4E2DADA5F1603BD04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3A787-57EF-4813-BDE3-84FCC04E8F2D}"/>
      </w:docPartPr>
      <w:docPartBody>
        <w:p w:rsidR="00FB6F69" w:rsidRDefault="00027788" w:rsidP="00027788">
          <w:pPr>
            <w:pStyle w:val="F42D8E7277A648B79AE01C8FF0C781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6B6DDB9476440498EC9622DB479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6C4DB-A951-4DE9-AC28-249FC47535D2}"/>
      </w:docPartPr>
      <w:docPartBody>
        <w:p w:rsidR="00FB6F69" w:rsidRDefault="00027788" w:rsidP="00027788">
          <w:pPr>
            <w:pStyle w:val="0D0AB7CAC86B4D469633BBDDF423B0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D17A6E19BB48C7AC1A76C419F38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8E659-4896-4F16-9C1E-C42D94E5EE5C}"/>
      </w:docPartPr>
      <w:docPartBody>
        <w:p w:rsidR="00FB6F69" w:rsidRDefault="00027788" w:rsidP="00027788">
          <w:pPr>
            <w:pStyle w:val="0647E475D30A491C89EB6BCF6EFD27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BFA3605AF040B498BB5C5CA21E6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C1B0B-35BB-4AE4-BABE-7280A72A119C}"/>
      </w:docPartPr>
      <w:docPartBody>
        <w:p w:rsidR="00FB6F69" w:rsidRDefault="00027788" w:rsidP="00027788">
          <w:pPr>
            <w:pStyle w:val="E49EAECE99E84F56AD86DA454A912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220C3916F4F5CAF0BA9E075B76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670D1-FE26-4DBA-ADC8-9DD98572662F}"/>
      </w:docPartPr>
      <w:docPartBody>
        <w:p w:rsidR="00FB6F69" w:rsidRDefault="00027788" w:rsidP="00027788">
          <w:pPr>
            <w:pStyle w:val="0BCE89148CFB4FAFAD290ABB62FF22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BB91A1922844B098DFC44A8C63A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51E4-37BF-4DBF-95FE-8215223B94A4}"/>
      </w:docPartPr>
      <w:docPartBody>
        <w:p w:rsidR="00FB6F69" w:rsidRDefault="00027788" w:rsidP="00027788">
          <w:pPr>
            <w:pStyle w:val="5AB5815379BF422796D23F5056F6A2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4B6BB6D5347AC9213501D66384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12ED5-29E9-41D1-8256-3D0F4EC563FC}"/>
      </w:docPartPr>
      <w:docPartBody>
        <w:p w:rsidR="00FB6F69" w:rsidRDefault="00027788" w:rsidP="00027788">
          <w:pPr>
            <w:pStyle w:val="D89DC0F27751444980DC9861A3912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955E7FD0B340D1BC8A6B84084B6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A72A1-FF70-4C5F-859A-21B8F9965532}"/>
      </w:docPartPr>
      <w:docPartBody>
        <w:p w:rsidR="00FB6F69" w:rsidRDefault="00027788" w:rsidP="00027788">
          <w:pPr>
            <w:pStyle w:val="C41C503C31B849D18E491360F97670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523C15AAB465E8884D12E47773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F5668-CEAE-422E-B630-B4ED83194DFF}"/>
      </w:docPartPr>
      <w:docPartBody>
        <w:p w:rsidR="00FB6F69" w:rsidRDefault="00027788" w:rsidP="00027788">
          <w:pPr>
            <w:pStyle w:val="BEC41FC8164D4D579734C652832CF8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78440E199443008823171CBD279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60C3A-8FBF-4A4B-9468-A03E76CD3938}"/>
      </w:docPartPr>
      <w:docPartBody>
        <w:p w:rsidR="00FB6F69" w:rsidRDefault="00027788" w:rsidP="00027788">
          <w:pPr>
            <w:pStyle w:val="785277EFD42C43329FBD8726F41867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C2E2859ABE4138A9D30DDB992DF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C1D6B-2906-4FAF-BEE8-F895E9BCCDE3}"/>
      </w:docPartPr>
      <w:docPartBody>
        <w:p w:rsidR="00FB6F69" w:rsidRDefault="00027788" w:rsidP="00027788">
          <w:pPr>
            <w:pStyle w:val="3C09BD980ADA4866A9BF582D0E34D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8E8A75B4114F5BA67BDC26DE44D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F743D-11EA-47DF-8283-58E4D090E142}"/>
      </w:docPartPr>
      <w:docPartBody>
        <w:p w:rsidR="00FB6F69" w:rsidRDefault="00027788" w:rsidP="00027788">
          <w:pPr>
            <w:pStyle w:val="D71CF64849E2493CB2ACE07AA96EF6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24616C6D6B4CC398B2CD83F4274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34400-040F-469A-9D7F-4925772F1279}"/>
      </w:docPartPr>
      <w:docPartBody>
        <w:p w:rsidR="00FB6F69" w:rsidRDefault="00027788" w:rsidP="00027788">
          <w:pPr>
            <w:pStyle w:val="8FCBE6BA420247E6BB665521D1EAE2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7AE39052F440D9BA4871362B3F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E4A68-C56D-4A79-867D-39046E30FF45}"/>
      </w:docPartPr>
      <w:docPartBody>
        <w:p w:rsidR="00FB6F69" w:rsidRDefault="00027788" w:rsidP="00027788">
          <w:pPr>
            <w:pStyle w:val="3D22418FF21F414698DF362D21E71B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0CB5E44964AB79A99132B47E38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D78F3-42AA-41C8-830E-F905A57E7852}"/>
      </w:docPartPr>
      <w:docPartBody>
        <w:p w:rsidR="00FB6F69" w:rsidRDefault="00027788" w:rsidP="00027788">
          <w:pPr>
            <w:pStyle w:val="3772AE73C216446286C858CA0AB6A0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9B2F1957904C6FB48E4585477FD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6A91-8661-42DC-B844-A63314837A89}"/>
      </w:docPartPr>
      <w:docPartBody>
        <w:p w:rsidR="00FB6F69" w:rsidRDefault="00027788" w:rsidP="00027788">
          <w:pPr>
            <w:pStyle w:val="30101B67D74E4C9C9FE75F649489E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193B18A74F4C2392BD0CFD0EE73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45857-35DC-4B1D-91D3-EF232EA2642C}"/>
      </w:docPartPr>
      <w:docPartBody>
        <w:p w:rsidR="00FB6F69" w:rsidRDefault="00027788" w:rsidP="00027788">
          <w:pPr>
            <w:pStyle w:val="571EC683D3BA4A1396B0C0B9FCDB9C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C7BB2CEC04D66B39DC2135A87D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FBB44-776C-4C4D-9F0B-9685BCC8CFC7}"/>
      </w:docPartPr>
      <w:docPartBody>
        <w:p w:rsidR="00FB6F69" w:rsidRDefault="00027788" w:rsidP="00027788">
          <w:pPr>
            <w:pStyle w:val="7C5B979160824A10BBE8304C5D879B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3451FCB384DDA835CDA0374698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896A5-C17F-4297-896A-F7A074BD0C98}"/>
      </w:docPartPr>
      <w:docPartBody>
        <w:p w:rsidR="00FB6F69" w:rsidRDefault="00027788" w:rsidP="00027788">
          <w:pPr>
            <w:pStyle w:val="DE945E29A9A54C1695063434347B1E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D9AAC290AF445D83705A9DE29CF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B4170-0E52-4F52-8F85-830C6EE20272}"/>
      </w:docPartPr>
      <w:docPartBody>
        <w:p w:rsidR="00FB6F69" w:rsidRDefault="00027788" w:rsidP="00027788">
          <w:pPr>
            <w:pStyle w:val="C4AD7D0725754C2DAED9E8B454D5D5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F2ECEDD7945CCB4A33504AA7E9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F6668-09E8-4FC6-8DBE-C9A3955FDFB1}"/>
      </w:docPartPr>
      <w:docPartBody>
        <w:p w:rsidR="00FB6F69" w:rsidRDefault="00027788" w:rsidP="00027788">
          <w:pPr>
            <w:pStyle w:val="4BD81D63B75D443EA3B57ADED5A05C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A4972672744FEBD70A3088967A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314B7-517B-471B-BEA6-B9AD99E61D66}"/>
      </w:docPartPr>
      <w:docPartBody>
        <w:p w:rsidR="00FB6F69" w:rsidRDefault="00027788" w:rsidP="00027788">
          <w:pPr>
            <w:pStyle w:val="79B5B1DD15B7488C9D703A0F326B28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CBDD9D6564EFB8BBBD472E0C75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CB7F7-668F-468D-8BF0-42FA4DA23D7D}"/>
      </w:docPartPr>
      <w:docPartBody>
        <w:p w:rsidR="00FB6F69" w:rsidRDefault="00027788" w:rsidP="00027788">
          <w:pPr>
            <w:pStyle w:val="25D12712CAD847B9BAFF066D0CAECA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151B1AEA149DF8C12CE6273E3D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351BC-9A11-4E7C-8817-66F1C2DBC939}"/>
      </w:docPartPr>
      <w:docPartBody>
        <w:p w:rsidR="00FB6F69" w:rsidRDefault="00027788" w:rsidP="00027788">
          <w:pPr>
            <w:pStyle w:val="BC873C997052496DBE19D430654F1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EDE487EFA4438EB5AD3E027BA3F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D7D2C-3D40-43D6-BA68-029F69ABDC4B}"/>
      </w:docPartPr>
      <w:docPartBody>
        <w:p w:rsidR="00FB6F69" w:rsidRDefault="00027788" w:rsidP="00027788">
          <w:pPr>
            <w:pStyle w:val="8CD5A2109AE04E8AAC503BB280441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327236FC6A4F24A81412C31C8DB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BB501-863B-43A6-B7D8-77F0C9BC6FD4}"/>
      </w:docPartPr>
      <w:docPartBody>
        <w:p w:rsidR="00FB6F69" w:rsidRDefault="00027788" w:rsidP="00027788">
          <w:pPr>
            <w:pStyle w:val="4032D438AFF6414C9E9F984B722DB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691EB81C440E58E34A3C5F7660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136A1-BFCA-4412-9EF8-DF649A0EDD47}"/>
      </w:docPartPr>
      <w:docPartBody>
        <w:p w:rsidR="00FB6F69" w:rsidRDefault="00027788" w:rsidP="00027788">
          <w:pPr>
            <w:pStyle w:val="821D6870022E4005B00F56B65A9BD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C52412471444D1A0512EF705578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4A230-6618-4705-9F4B-A8B744E3F753}"/>
      </w:docPartPr>
      <w:docPartBody>
        <w:p w:rsidR="00FB6F69" w:rsidRDefault="00027788" w:rsidP="00027788">
          <w:pPr>
            <w:pStyle w:val="4D60CF1990CA4A9B81E7BA917C74C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6B91C2B2AF4BD4919CAF9232D50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1600A-8FBD-4C8B-B190-B72250AF2B81}"/>
      </w:docPartPr>
      <w:docPartBody>
        <w:p w:rsidR="00FB6F69" w:rsidRDefault="00027788" w:rsidP="00027788">
          <w:pPr>
            <w:pStyle w:val="1B1930CF5FF443A8AFB1D89A843C5B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72F5EA01144A191A6ED5D82F3B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C200A3-22ED-435E-B394-A6F5A4B9F33F}"/>
      </w:docPartPr>
      <w:docPartBody>
        <w:p w:rsidR="00FB6F69" w:rsidRDefault="00027788" w:rsidP="00027788">
          <w:pPr>
            <w:pStyle w:val="1A68079965DD4923BC7B06E346441F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2160E456B459E94DA3F19BB009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8D31C-1A8C-409D-9F39-A9248B222B2B}"/>
      </w:docPartPr>
      <w:docPartBody>
        <w:p w:rsidR="00FB6F69" w:rsidRDefault="00027788" w:rsidP="00027788">
          <w:pPr>
            <w:pStyle w:val="78A51B75C7784C628C4822251ECCC7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FEA33C451648EC98E3FA023B46E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5875A-4367-4A69-8280-B8818062A733}"/>
      </w:docPartPr>
      <w:docPartBody>
        <w:p w:rsidR="00FB6F69" w:rsidRDefault="00027788" w:rsidP="00027788">
          <w:pPr>
            <w:pStyle w:val="7F66D49EF6854618A1EBDF4F4C90D5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5FE5B35F78447EBD1A2A48D62DA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F2E33-6BBD-4F50-9A5E-44D79262264E}"/>
      </w:docPartPr>
      <w:docPartBody>
        <w:p w:rsidR="00FB6F69" w:rsidRDefault="00027788" w:rsidP="00027788">
          <w:pPr>
            <w:pStyle w:val="7EEDD4947ACC40F0BA559D54CCEC64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B1AC02FE89461291F117B64223F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FEC4F-222A-46A3-8DD8-5F940589DCA6}"/>
      </w:docPartPr>
      <w:docPartBody>
        <w:p w:rsidR="00FB6F69" w:rsidRDefault="00027788" w:rsidP="00027788">
          <w:pPr>
            <w:pStyle w:val="8391BAA105434796A14CD234F687C7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CC1D822E54F5B939F3AB70439B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3DA52-F267-43F4-A523-71035D446EF7}"/>
      </w:docPartPr>
      <w:docPartBody>
        <w:p w:rsidR="00FB6F69" w:rsidRDefault="00027788" w:rsidP="00027788">
          <w:pPr>
            <w:pStyle w:val="F7154766AA5C4171B6FD61CD1F101D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33EB182E394C7DB8213D46F25C4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29974-16D5-4B66-BEA7-B8991347D6B7}"/>
      </w:docPartPr>
      <w:docPartBody>
        <w:p w:rsidR="00FB6F69" w:rsidRDefault="00027788" w:rsidP="00027788">
          <w:pPr>
            <w:pStyle w:val="500461459BD549A4917C02B3A0F4BC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1F355E6724D2FBE5C09FD84BF3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4FF03-0182-42B2-865A-1B26D42355E1}"/>
      </w:docPartPr>
      <w:docPartBody>
        <w:p w:rsidR="00FB6F69" w:rsidRDefault="00027788" w:rsidP="00027788">
          <w:pPr>
            <w:pStyle w:val="40200930A1F04759963D2C143681F4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3BEB4D0904D45867D63FAFC815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74BC6-7B73-495D-A515-AC5C7E8F1E38}"/>
      </w:docPartPr>
      <w:docPartBody>
        <w:p w:rsidR="00FB6F69" w:rsidRDefault="00027788" w:rsidP="00027788">
          <w:pPr>
            <w:pStyle w:val="5A92070BC81A444ABB36DB26CC58D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891F22D1FA44C29C34FEE73303A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B8AC8-51D6-4E19-BA7E-88C58C441EFF}"/>
      </w:docPartPr>
      <w:docPartBody>
        <w:p w:rsidR="00FB6F69" w:rsidRDefault="00027788" w:rsidP="00027788">
          <w:pPr>
            <w:pStyle w:val="B67CBEA8F2134B70A2BD7612D54A70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C65816B63C47D181D568A5AD0DD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B11F8-0830-42C9-9090-5806465328C3}"/>
      </w:docPartPr>
      <w:docPartBody>
        <w:p w:rsidR="00FB6F69" w:rsidRDefault="00027788" w:rsidP="00027788">
          <w:pPr>
            <w:pStyle w:val="5B4D39EC69424038B5CF2457C8E9C7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83AD67CEE745DF8B4C3093FF8A8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1C47D-72A4-4C5D-B260-4F112133DA56}"/>
      </w:docPartPr>
      <w:docPartBody>
        <w:p w:rsidR="00FB6F69" w:rsidRDefault="00027788" w:rsidP="00027788">
          <w:pPr>
            <w:pStyle w:val="A7EFBA95A56A46D58737F78EF1DCD8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070DCB0C2491B8890F8D11D864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9492D-096B-48C1-B5C2-5964A34502C6}"/>
      </w:docPartPr>
      <w:docPartBody>
        <w:p w:rsidR="00FB6F69" w:rsidRDefault="00027788" w:rsidP="00027788">
          <w:pPr>
            <w:pStyle w:val="B5B7C7A8100C42798FBB7124189B20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FD22C4E25042E0980B6AE00CB7E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95620-7528-45FA-8A1F-E1D9D001513B}"/>
      </w:docPartPr>
      <w:docPartBody>
        <w:p w:rsidR="00FB6F69" w:rsidRDefault="00027788" w:rsidP="00027788">
          <w:pPr>
            <w:pStyle w:val="C14A43628241407C8FF44AD2CC7C0C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99EF1E2D04B0CB415EA1986FA0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6D6A8-79D7-4A99-8505-21CA67CABDC9}"/>
      </w:docPartPr>
      <w:docPartBody>
        <w:p w:rsidR="00FB6F69" w:rsidRDefault="00027788" w:rsidP="00027788">
          <w:pPr>
            <w:pStyle w:val="2CA4F722187F4BFD9094F215FA1C69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63923332334D5999EB29296F21C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672BF-3B49-4F85-AD2D-7FFE7AF842BF}"/>
      </w:docPartPr>
      <w:docPartBody>
        <w:p w:rsidR="008C15E1" w:rsidRDefault="00FB6F69" w:rsidP="00FB6F69">
          <w:pPr>
            <w:pStyle w:val="1963923332334D5999EB29296F21C5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22418FF21F414698DF362D21E71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2939C-0FEC-4F9B-B1D8-83160F602D83}"/>
      </w:docPartPr>
      <w:docPartBody>
        <w:p w:rsidR="008C15E1" w:rsidRDefault="00FB6F69" w:rsidP="00FB6F69">
          <w:pPr>
            <w:pStyle w:val="3D22418FF21F414698DF362D21E71B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D62CD02914FE1A9F6C6212F42A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78647-853C-4A6A-9475-0BC9A0A17FC7}"/>
      </w:docPartPr>
      <w:docPartBody>
        <w:p w:rsidR="008C15E1" w:rsidRDefault="00FB6F69" w:rsidP="00FB6F69">
          <w:pPr>
            <w:pStyle w:val="57BD62CD02914FE1A9F6C6212F42AE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1F90CA4BF942729A4DE6F39AC94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D84A6-A4F6-41E7-9C6E-24220DDACB5E}"/>
      </w:docPartPr>
      <w:docPartBody>
        <w:p w:rsidR="008C15E1" w:rsidRDefault="00FB6F69" w:rsidP="00FB6F69">
          <w:pPr>
            <w:pStyle w:val="3D1F90CA4BF942729A4DE6F39AC942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57C5BC507F444E9F923E459B6DD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CFFA9-89F1-43C2-8402-80238CE14765}"/>
      </w:docPartPr>
      <w:docPartBody>
        <w:p w:rsidR="008C15E1" w:rsidRDefault="00FB6F69" w:rsidP="00FB6F69">
          <w:pPr>
            <w:pStyle w:val="E457C5BC507F444E9F923E459B6DDB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860FB1FB814B7993CD711AEC37F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E569A-06DF-4738-8F03-DD2BD52F7815}"/>
      </w:docPartPr>
      <w:docPartBody>
        <w:p w:rsidR="008C15E1" w:rsidRDefault="00FB6F69" w:rsidP="00FB6F69">
          <w:pPr>
            <w:pStyle w:val="88860FB1FB814B7993CD711AEC37F7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F57AD101846C68577BFE4CDE09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57CFB-6A94-4348-8B86-C7274FA18BD7}"/>
      </w:docPartPr>
      <w:docPartBody>
        <w:p w:rsidR="008C15E1" w:rsidRDefault="00FB6F69" w:rsidP="00FB6F69">
          <w:pPr>
            <w:pStyle w:val="44AF57AD101846C68577BFE4CDE09C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965D50E674833A3FBC46138B94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47A34-39A8-42A8-A3B9-BF227657E8E8}"/>
      </w:docPartPr>
      <w:docPartBody>
        <w:p w:rsidR="008C15E1" w:rsidRDefault="00FB6F69" w:rsidP="00FB6F69">
          <w:pPr>
            <w:pStyle w:val="122965D50E674833A3FBC46138B948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31E6551D4D4E36B40A67B459B49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A3E75-1C4E-4081-AFAF-B0D7ED2AF122}"/>
      </w:docPartPr>
      <w:docPartBody>
        <w:p w:rsidR="0052364C" w:rsidRDefault="008C15E1" w:rsidP="008C15E1">
          <w:pPr>
            <w:pStyle w:val="2E31E6551D4D4E36B40A67B459B499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EF044123E40C3BD01FC7E9B8E2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62623-41DA-4528-992E-5C7F072F4A9D}"/>
      </w:docPartPr>
      <w:docPartBody>
        <w:p w:rsidR="0052364C" w:rsidRDefault="008C15E1" w:rsidP="008C15E1">
          <w:pPr>
            <w:pStyle w:val="783EF044123E40C3BD01FC7E9B8E2D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3B68BAB8343EAAD743BF421392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BBD1E-B35F-470A-BABA-CE1EEE86CE2D}"/>
      </w:docPartPr>
      <w:docPartBody>
        <w:p w:rsidR="0052364C" w:rsidRDefault="008C15E1" w:rsidP="008C15E1">
          <w:pPr>
            <w:pStyle w:val="17C3B68BAB8343EAAD743BF421392F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AC8F66B3A54C46856238448D090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B2E04-90DF-4FED-BC0F-E056FD280517}"/>
      </w:docPartPr>
      <w:docPartBody>
        <w:p w:rsidR="0052364C" w:rsidRDefault="008C15E1" w:rsidP="008C15E1">
          <w:pPr>
            <w:pStyle w:val="40AC8F66B3A54C46856238448D0902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B02860F704B13B1E833ECFEECE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18774-5BCA-4A5E-8145-415369DD7D73}"/>
      </w:docPartPr>
      <w:docPartBody>
        <w:p w:rsidR="0052364C" w:rsidRDefault="008C15E1" w:rsidP="008C15E1">
          <w:pPr>
            <w:pStyle w:val="D37B02860F704B13B1E833ECFEECE7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114A400C584A00B7D8BED9BCDD7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5D155-93A4-4191-B436-71DA410DFD3F}"/>
      </w:docPartPr>
      <w:docPartBody>
        <w:p w:rsidR="0052364C" w:rsidRDefault="008C15E1" w:rsidP="008C15E1">
          <w:pPr>
            <w:pStyle w:val="16114A400C584A00B7D8BED9BCDD77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444324EE04C4AB1C9C27CFA7B7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2BF48-CCDA-4A2C-A7FC-BE55D7381910}"/>
      </w:docPartPr>
      <w:docPartBody>
        <w:p w:rsidR="0052364C" w:rsidRDefault="008C15E1" w:rsidP="008C15E1">
          <w:pPr>
            <w:pStyle w:val="32E444324EE04C4AB1C9C27CFA7B78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61B420214E46AFBC48F918933E4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EF3FE-A64E-488E-A196-7E23C6315807}"/>
      </w:docPartPr>
      <w:docPartBody>
        <w:p w:rsidR="00D47D7D" w:rsidRDefault="0052364C" w:rsidP="0052364C">
          <w:pPr>
            <w:pStyle w:val="0261B420214E46AFBC48F918933E40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470F59ADCF4E3FA59441C000D5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93AC0-7E89-4D3B-A380-16D021C5EEA9}"/>
      </w:docPartPr>
      <w:docPartBody>
        <w:p w:rsidR="00D47D7D" w:rsidRDefault="0052364C" w:rsidP="0052364C">
          <w:pPr>
            <w:pStyle w:val="A8470F59ADCF4E3FA59441C000D5B2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6B5126E0EC49679EC4564281A43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F128D-EFFC-47A1-A8CA-322757864BFC}"/>
      </w:docPartPr>
      <w:docPartBody>
        <w:p w:rsidR="00D47D7D" w:rsidRDefault="0052364C" w:rsidP="0052364C">
          <w:pPr>
            <w:pStyle w:val="356B5126E0EC49679EC4564281A434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FBCB99B6024C0FA5F4F2A9BD36C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8843F-5A08-42A7-98B4-08C676E572D7}"/>
      </w:docPartPr>
      <w:docPartBody>
        <w:p w:rsidR="00D47D7D" w:rsidRDefault="0052364C" w:rsidP="0052364C">
          <w:pPr>
            <w:pStyle w:val="D5FBCB99B6024C0FA5F4F2A9BD36CE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ADA4F39DA462684106897273E1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80370-FAF0-49FD-AC03-532DAC4F3705}"/>
      </w:docPartPr>
      <w:docPartBody>
        <w:p w:rsidR="00D47D7D" w:rsidRDefault="0052364C" w:rsidP="0052364C">
          <w:pPr>
            <w:pStyle w:val="227ADA4F39DA462684106897273E1F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B596285C2D4647BE6584CA62699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2D95F-B57D-49FC-BD83-5B5D3E07A3AD}"/>
      </w:docPartPr>
      <w:docPartBody>
        <w:p w:rsidR="00D47D7D" w:rsidRDefault="0052364C" w:rsidP="0052364C">
          <w:pPr>
            <w:pStyle w:val="F2B596285C2D4647BE6584CA62699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5DC9EB8FAD45D7B4FBB16FD0D64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90CE9-6BFB-497C-A621-527F9AD32BCC}"/>
      </w:docPartPr>
      <w:docPartBody>
        <w:p w:rsidR="000A1C59" w:rsidRDefault="00D47D7D" w:rsidP="00D47D7D">
          <w:pPr>
            <w:pStyle w:val="AA5DC9EB8FAD45D7B4FBB16FD0D64B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54B0BE6B914BD9B2916771A6306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9D603-0F91-463D-B698-775D97744E7D}"/>
      </w:docPartPr>
      <w:docPartBody>
        <w:p w:rsidR="000A1C59" w:rsidRDefault="00D47D7D" w:rsidP="00D47D7D">
          <w:pPr>
            <w:pStyle w:val="1F54B0BE6B914BD9B2916771A6306A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AF4C47D3A41508608FDA2DAE10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A937E-B85E-4570-91D6-1136F14CF68E}"/>
      </w:docPartPr>
      <w:docPartBody>
        <w:p w:rsidR="000A1C59" w:rsidRDefault="00D47D7D" w:rsidP="00D47D7D">
          <w:pPr>
            <w:pStyle w:val="76AAF4C47D3A41508608FDA2DAE102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9716002F7D496BB445DB2FFA6CC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46D00-DA8A-4634-807C-59719CB58D43}"/>
      </w:docPartPr>
      <w:docPartBody>
        <w:p w:rsidR="000A1C59" w:rsidRDefault="00D47D7D" w:rsidP="00D47D7D">
          <w:pPr>
            <w:pStyle w:val="2D9716002F7D496BB445DB2FFA6CC5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EA02F51D2340C2BB2AD2DC5248A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EDF40-75BF-4161-9D38-F2AE94BCD257}"/>
      </w:docPartPr>
      <w:docPartBody>
        <w:p w:rsidR="000A1C59" w:rsidRDefault="00D47D7D" w:rsidP="00D47D7D">
          <w:pPr>
            <w:pStyle w:val="D4EA02F51D2340C2BB2AD2DC5248A9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188538503A4F2FB97F2B8A7C8B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BF3F4-4D17-4C31-ABB5-8FF529135BCE}"/>
      </w:docPartPr>
      <w:docPartBody>
        <w:p w:rsidR="000A1C59" w:rsidRDefault="00D47D7D" w:rsidP="00D47D7D">
          <w:pPr>
            <w:pStyle w:val="57188538503A4F2FB97F2B8A7C8BDA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3CE8FF117640D6815A83BF2365D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0E876-1177-4C18-918A-28F5AA30A9F4}"/>
      </w:docPartPr>
      <w:docPartBody>
        <w:p w:rsidR="000A1C59" w:rsidRDefault="00D47D7D" w:rsidP="00D47D7D">
          <w:pPr>
            <w:pStyle w:val="573CE8FF117640D6815A83BF2365D3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2B594D511C443BAD02446E4F9FB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05D9E-5D48-4E11-85D0-7557C0039F07}"/>
      </w:docPartPr>
      <w:docPartBody>
        <w:p w:rsidR="000A1C59" w:rsidRDefault="00D47D7D" w:rsidP="00D47D7D">
          <w:pPr>
            <w:pStyle w:val="D22B594D511C443BAD02446E4F9FB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E41289F8C4BFDB51235D3E22DE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3F962-8C52-4E62-B652-957A25117A86}"/>
      </w:docPartPr>
      <w:docPartBody>
        <w:p w:rsidR="000A1C59" w:rsidRDefault="00D47D7D" w:rsidP="00D47D7D">
          <w:pPr>
            <w:pStyle w:val="036E41289F8C4BFDB51235D3E22DE2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AEE7C35264ABD9E58B30DAF70E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4562F-F7B7-4837-A592-A5BA8A408037}"/>
      </w:docPartPr>
      <w:docPartBody>
        <w:p w:rsidR="000A1C59" w:rsidRDefault="00D47D7D" w:rsidP="00D47D7D">
          <w:pPr>
            <w:pStyle w:val="2A6AEE7C35264ABD9E58B30DAF70EB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D165A79CD4A1E868154EDBBA64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CDE52-DB95-4068-81C1-B11BE346F836}"/>
      </w:docPartPr>
      <w:docPartBody>
        <w:p w:rsidR="000A1C59" w:rsidRDefault="00D47D7D" w:rsidP="00D47D7D">
          <w:pPr>
            <w:pStyle w:val="1EED165A79CD4A1E868154EDBBA64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891B9AEAE4495878F530E39FE0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3D9DC-8352-4EE1-81B2-6215196E58D2}"/>
      </w:docPartPr>
      <w:docPartBody>
        <w:p w:rsidR="000A1C59" w:rsidRDefault="00D47D7D" w:rsidP="00D47D7D">
          <w:pPr>
            <w:pStyle w:val="F75891B9AEAE4495878F530E39FE06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7637411A1B4DED9F6AA87821AC3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83C78-B68C-4F83-BD50-472AADBBBA1D}"/>
      </w:docPartPr>
      <w:docPartBody>
        <w:p w:rsidR="000A1C59" w:rsidRDefault="00D47D7D" w:rsidP="00D47D7D">
          <w:pPr>
            <w:pStyle w:val="127637411A1B4DED9F6AA87821AC31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AEB83AC31F4C40818F02B9348A8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03D05-CFDF-41CB-BE6D-D9742AF5F5E8}"/>
      </w:docPartPr>
      <w:docPartBody>
        <w:p w:rsidR="000A1C59" w:rsidRDefault="00D47D7D" w:rsidP="00D47D7D">
          <w:pPr>
            <w:pStyle w:val="49AEB83AC31F4C40818F02B9348A88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3A357C5F454497BFA82E167CBB7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3A7D6-4DA9-412D-8403-DA4B9F838387}"/>
      </w:docPartPr>
      <w:docPartBody>
        <w:p w:rsidR="000A1C59" w:rsidRDefault="00D47D7D" w:rsidP="00D47D7D">
          <w:pPr>
            <w:pStyle w:val="273A357C5F454497BFA82E167CBB7E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72754B2E1D434CA8B36BD8CA637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6EE73-3AFF-4AD0-8347-99C803B0C9DB}"/>
      </w:docPartPr>
      <w:docPartBody>
        <w:p w:rsidR="000A1C59" w:rsidRDefault="00D47D7D" w:rsidP="00D47D7D">
          <w:pPr>
            <w:pStyle w:val="D272754B2E1D434CA8B36BD8CA637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5184D817D44E4591D65BF8E0C50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9ADC9-7423-4185-8A0E-9A4D21231AFF}"/>
      </w:docPartPr>
      <w:docPartBody>
        <w:p w:rsidR="000A1C59" w:rsidRDefault="00D47D7D" w:rsidP="00D47D7D">
          <w:pPr>
            <w:pStyle w:val="955184D817D44E4591D65BF8E0C50A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F5113A8D094E148C36AD7C55A1F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70E25-B460-4651-82F8-75DD0E0F7DCC}"/>
      </w:docPartPr>
      <w:docPartBody>
        <w:p w:rsidR="000A1C59" w:rsidRDefault="00D47D7D" w:rsidP="00D47D7D">
          <w:pPr>
            <w:pStyle w:val="6AF5113A8D094E148C36AD7C55A1FB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4DA5E4EA4F4EB18FD642084217F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8D218-84BF-4CE2-AD39-CD455B7D0F65}"/>
      </w:docPartPr>
      <w:docPartBody>
        <w:p w:rsidR="000A1C59" w:rsidRDefault="00D47D7D" w:rsidP="00D47D7D">
          <w:pPr>
            <w:pStyle w:val="014DA5E4EA4F4EB18FD642084217F7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EB38DF4624181A4963D1A97258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AD494-AD5F-47B0-BDFC-1A8C857675E0}"/>
      </w:docPartPr>
      <w:docPartBody>
        <w:p w:rsidR="000A1C59" w:rsidRDefault="00D47D7D" w:rsidP="00D47D7D">
          <w:pPr>
            <w:pStyle w:val="53CEB38DF4624181A4963D1A972588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4300C2AB34A98A63C7DA49F949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AFD7A-45D9-46F7-9B89-0B5BCE8FD703}"/>
      </w:docPartPr>
      <w:docPartBody>
        <w:p w:rsidR="000A1C59" w:rsidRDefault="00D47D7D" w:rsidP="00D47D7D">
          <w:pPr>
            <w:pStyle w:val="55B4300C2AB34A98A63C7DA49F9494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C88DE3C2E49319390E1DC3F853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BA107-098E-4CF5-8632-71EAAFB5E356}"/>
      </w:docPartPr>
      <w:docPartBody>
        <w:p w:rsidR="000A1C59" w:rsidRDefault="00D47D7D" w:rsidP="00D47D7D">
          <w:pPr>
            <w:pStyle w:val="1B4C88DE3C2E49319390E1DC3F8535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97F77EF1F46379C9BC1C8510D7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4842E-86C3-4296-9E2F-F8303559C72C}"/>
      </w:docPartPr>
      <w:docPartBody>
        <w:p w:rsidR="000A1C59" w:rsidRDefault="00D47D7D" w:rsidP="00D47D7D">
          <w:pPr>
            <w:pStyle w:val="02097F77EF1F46379C9BC1C8510D7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8168ABAF2C4955819F916A7A5FE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55079-43B9-4878-88E8-8566B0E4DBF7}"/>
      </w:docPartPr>
      <w:docPartBody>
        <w:p w:rsidR="000A1C59" w:rsidRDefault="00D47D7D" w:rsidP="00D47D7D">
          <w:pPr>
            <w:pStyle w:val="A08168ABAF2C4955819F916A7A5FEC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F64357FAF4755B0066D1EDDAD1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321AB-EF79-4B1C-A6D5-8575612BCE7C}"/>
      </w:docPartPr>
      <w:docPartBody>
        <w:p w:rsidR="000A1C59" w:rsidRDefault="00D47D7D" w:rsidP="00D47D7D">
          <w:pPr>
            <w:pStyle w:val="30EF64357FAF4755B0066D1EDDAD1D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CB1630AD97411B952458FA86C3E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05AC7-033E-4587-83F4-EBD68E61EB2D}"/>
      </w:docPartPr>
      <w:docPartBody>
        <w:p w:rsidR="000A1C59" w:rsidRDefault="00D47D7D" w:rsidP="00D47D7D">
          <w:pPr>
            <w:pStyle w:val="F0CB1630AD97411B952458FA86C3EF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F9B58B62D48F99995652E3C8B49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3B14F-4E8B-40D0-8945-FC029318897C}"/>
      </w:docPartPr>
      <w:docPartBody>
        <w:p w:rsidR="000A1C59" w:rsidRDefault="00D47D7D" w:rsidP="00D47D7D">
          <w:pPr>
            <w:pStyle w:val="2A2F9B58B62D48F99995652E3C8B49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2FD28347F492ABB3C4FA37A2B0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25B67-0FA9-4274-8F77-F8AC8CAB7658}"/>
      </w:docPartPr>
      <w:docPartBody>
        <w:p w:rsidR="000A1C59" w:rsidRDefault="00D47D7D" w:rsidP="00D47D7D">
          <w:pPr>
            <w:pStyle w:val="0D32FD28347F492ABB3C4FA37A2B0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02764805F04A828C5FF33CEECAD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D0CE5-C97F-4378-BDF8-AA61D5DA82AC}"/>
      </w:docPartPr>
      <w:docPartBody>
        <w:p w:rsidR="000A1C59" w:rsidRDefault="00D47D7D" w:rsidP="00D47D7D">
          <w:pPr>
            <w:pStyle w:val="FA02764805F04A828C5FF33CEECADB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0939A28734182A615782E02F79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DD2DC-CE5B-42B8-876E-DDA307521D3D}"/>
      </w:docPartPr>
      <w:docPartBody>
        <w:p w:rsidR="000A1C59" w:rsidRDefault="00D47D7D" w:rsidP="00D47D7D">
          <w:pPr>
            <w:pStyle w:val="4000939A28734182A615782E02F799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9916528B7A4E638B5599DBBD0E0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977AB-39EE-415C-AEB7-528E4CDAAF41}"/>
      </w:docPartPr>
      <w:docPartBody>
        <w:p w:rsidR="000A1C59" w:rsidRDefault="00D47D7D" w:rsidP="00D47D7D">
          <w:pPr>
            <w:pStyle w:val="CE9916528B7A4E638B5599DBBD0E0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D0FA2E193C4D2AAD674004AAE22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DFE42-D4DA-4606-9F27-C8489F676796}"/>
      </w:docPartPr>
      <w:docPartBody>
        <w:p w:rsidR="000A1C59" w:rsidRDefault="00D47D7D" w:rsidP="00D47D7D">
          <w:pPr>
            <w:pStyle w:val="72D0FA2E193C4D2AAD674004AAE222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684D09411E4989BCF817450F18F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CC2C7-238B-4FB5-81B9-B7EBBA9F7658}"/>
      </w:docPartPr>
      <w:docPartBody>
        <w:p w:rsidR="000A1C59" w:rsidRDefault="00D47D7D" w:rsidP="00D47D7D">
          <w:pPr>
            <w:pStyle w:val="D4684D09411E4989BCF817450F18F7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2903C9616A421B948FB3F60EB8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7EDC3-B698-40F4-8502-35AF3CD04BF9}"/>
      </w:docPartPr>
      <w:docPartBody>
        <w:p w:rsidR="000A1C59" w:rsidRDefault="00D47D7D" w:rsidP="00D47D7D">
          <w:pPr>
            <w:pStyle w:val="BB2903C9616A421B948FB3F60EB84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6C2188F54A488A9C1D98F74A4DE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7B350-5EAE-4DCD-87E4-64D01B5A9371}"/>
      </w:docPartPr>
      <w:docPartBody>
        <w:p w:rsidR="000A1C59" w:rsidRDefault="00D47D7D" w:rsidP="00D47D7D">
          <w:pPr>
            <w:pStyle w:val="5F6C2188F54A488A9C1D98F74A4DEC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CFBDE4A124CCD92C3486F0230A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914FD-5831-47FC-824C-031F67D8D9D7}"/>
      </w:docPartPr>
      <w:docPartBody>
        <w:p w:rsidR="000A1C59" w:rsidRDefault="00D47D7D" w:rsidP="00D47D7D">
          <w:pPr>
            <w:pStyle w:val="64DCFBDE4A124CCD92C3486F0230AF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C6EE8F274045EF9CE944D56E605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E0588-D77D-4268-8C17-38DF253763B2}"/>
      </w:docPartPr>
      <w:docPartBody>
        <w:p w:rsidR="000A1C59" w:rsidRDefault="00D47D7D" w:rsidP="00D47D7D">
          <w:pPr>
            <w:pStyle w:val="BEC6EE8F274045EF9CE944D56E6056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A743B122F4990ABB3B4C56DD23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2E019-7CD0-4DEF-8C13-9EA9A303EE30}"/>
      </w:docPartPr>
      <w:docPartBody>
        <w:p w:rsidR="000A1C59" w:rsidRDefault="00D47D7D" w:rsidP="00D47D7D">
          <w:pPr>
            <w:pStyle w:val="159A743B122F4990ABB3B4C56DD236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05D18E5844E29A96F7666EF039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496FF5-7449-40C3-84D5-9B1C48F0C405}"/>
      </w:docPartPr>
      <w:docPartBody>
        <w:p w:rsidR="000A1C59" w:rsidRDefault="00D47D7D" w:rsidP="00D47D7D">
          <w:pPr>
            <w:pStyle w:val="27E05D18E5844E29A96F7666EF039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5E8083B0EA44C4BFE454CA78226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7828B-BFA7-4682-A4EC-CE429B9330B9}"/>
      </w:docPartPr>
      <w:docPartBody>
        <w:p w:rsidR="000A1C59" w:rsidRDefault="00D47D7D" w:rsidP="00D47D7D">
          <w:pPr>
            <w:pStyle w:val="235E8083B0EA44C4BFE454CA782266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97DF06AE94FCA8CF67A9B45C13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0175C-48FB-4492-98B3-CEDA259D598F}"/>
      </w:docPartPr>
      <w:docPartBody>
        <w:p w:rsidR="000A1C59" w:rsidRDefault="00D47D7D" w:rsidP="00D47D7D">
          <w:pPr>
            <w:pStyle w:val="A4097DF06AE94FCA8CF67A9B45C139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91C961D3CB4C34B180A05043F9A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E7E83-1722-4BB7-AF07-1BE62189BD08}"/>
      </w:docPartPr>
      <w:docPartBody>
        <w:p w:rsidR="000A1C59" w:rsidRDefault="00D47D7D" w:rsidP="00D47D7D">
          <w:pPr>
            <w:pStyle w:val="8E91C961D3CB4C34B180A05043F9A7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52843E8841407AAFC8317D79C68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0F090-AC12-4043-8BC2-E950953CB0D7}"/>
      </w:docPartPr>
      <w:docPartBody>
        <w:p w:rsidR="000A1C59" w:rsidRDefault="00D47D7D" w:rsidP="00D47D7D">
          <w:pPr>
            <w:pStyle w:val="E252843E8841407AAFC8317D79C688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C94F21B65041EBAA26E955BCF93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78CA1-4C4B-4972-B38C-1B74B9C0D213}"/>
      </w:docPartPr>
      <w:docPartBody>
        <w:p w:rsidR="000A1C59" w:rsidRDefault="00D47D7D" w:rsidP="00D47D7D">
          <w:pPr>
            <w:pStyle w:val="24C94F21B65041EBAA26E955BCF93A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A5B71D660445682149C6CE87EF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B482-D8C0-454E-9D94-F794E4C8D1B4}"/>
      </w:docPartPr>
      <w:docPartBody>
        <w:p w:rsidR="000A1C59" w:rsidRDefault="00D47D7D" w:rsidP="00D47D7D">
          <w:pPr>
            <w:pStyle w:val="8B8A5B71D660445682149C6CE87EF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AA30A55034EB1A7F27484E10D6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30218-BA22-420C-B098-6B3FEDD46CF1}"/>
      </w:docPartPr>
      <w:docPartBody>
        <w:p w:rsidR="000A1C59" w:rsidRDefault="00D47D7D" w:rsidP="00D47D7D">
          <w:pPr>
            <w:pStyle w:val="85CAA30A55034EB1A7F27484E10D61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E80A708C084DC8AE70AE5091664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F05A-CA52-4037-9DB4-3C1E5F0E29DB}"/>
      </w:docPartPr>
      <w:docPartBody>
        <w:p w:rsidR="000A1C59" w:rsidRDefault="00D47D7D" w:rsidP="00D47D7D">
          <w:pPr>
            <w:pStyle w:val="59E80A708C084DC8AE70AE5091664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7EB593C644D50B9404783D6177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75D12-343F-4AE5-8DD9-C7B0721D9114}"/>
      </w:docPartPr>
      <w:docPartBody>
        <w:p w:rsidR="000A1C59" w:rsidRDefault="00D47D7D" w:rsidP="00D47D7D">
          <w:pPr>
            <w:pStyle w:val="2AB7EB593C644D50B9404783D61773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82FD775BCE4E438DA16B3153F64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A1614-78B9-4AFC-AB7B-875A9F5D1F13}"/>
      </w:docPartPr>
      <w:docPartBody>
        <w:p w:rsidR="000A1C59" w:rsidRDefault="00D47D7D" w:rsidP="00D47D7D">
          <w:pPr>
            <w:pStyle w:val="C582FD775BCE4E438DA16B3153F64D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58A1905FB54767A347BCD5CCDFC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68A52-7148-4199-8170-0109D4CCC5FB}"/>
      </w:docPartPr>
      <w:docPartBody>
        <w:p w:rsidR="000A1C59" w:rsidRDefault="00D47D7D" w:rsidP="00D47D7D">
          <w:pPr>
            <w:pStyle w:val="C958A1905FB54767A347BCD5CCDFC2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69432E95394961966C5860567BD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533B9-F5CC-4A62-B4F3-59EC400378A0}"/>
      </w:docPartPr>
      <w:docPartBody>
        <w:p w:rsidR="000A1C59" w:rsidRDefault="00D47D7D" w:rsidP="00D47D7D">
          <w:pPr>
            <w:pStyle w:val="FB69432E95394961966C5860567BD1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23F9EFD1324A26B925A2589A061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62A87-63C7-4334-AD1F-EDB1F745917B}"/>
      </w:docPartPr>
      <w:docPartBody>
        <w:p w:rsidR="000A1C59" w:rsidRDefault="00D47D7D" w:rsidP="00D47D7D">
          <w:pPr>
            <w:pStyle w:val="9223F9EFD1324A26B925A2589A061A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82FE107D64DFF8264D50C40970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09298-C89A-41D3-9BD6-55FC2C7FE481}"/>
      </w:docPartPr>
      <w:docPartBody>
        <w:p w:rsidR="000A1C59" w:rsidRDefault="00D47D7D" w:rsidP="00D47D7D">
          <w:pPr>
            <w:pStyle w:val="FC582FE107D64DFF8264D50C409708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C997E52134F0C875E24C3A9A09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6CF0F-46E8-4F4C-8EE6-8A8AF5681213}"/>
      </w:docPartPr>
      <w:docPartBody>
        <w:p w:rsidR="000A1C59" w:rsidRDefault="00D47D7D" w:rsidP="00D47D7D">
          <w:pPr>
            <w:pStyle w:val="FB5C997E52134F0C875E24C3A9A09A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7C57C757042428144E26DA99A5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4F6B6-14A7-4B31-A20E-0E7E66038154}"/>
      </w:docPartPr>
      <w:docPartBody>
        <w:p w:rsidR="000A1C59" w:rsidRDefault="00D47D7D" w:rsidP="00D47D7D">
          <w:pPr>
            <w:pStyle w:val="9B07C57C757042428144E26DA99A58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1F8F4C525445E580BDD71338736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FACCB-9A40-4C1B-B4FF-6244749ECDDB}"/>
      </w:docPartPr>
      <w:docPartBody>
        <w:p w:rsidR="000A1C59" w:rsidRDefault="00D47D7D" w:rsidP="00D47D7D">
          <w:pPr>
            <w:pStyle w:val="FD1F8F4C525445E580BDD71338736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D234F60BBA47028965EC54762BF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8FF30-5059-4556-A8C4-53E37A7AFE63}"/>
      </w:docPartPr>
      <w:docPartBody>
        <w:p w:rsidR="000A1C59" w:rsidRDefault="00D47D7D" w:rsidP="00D47D7D">
          <w:pPr>
            <w:pStyle w:val="90D234F60BBA47028965EC54762BF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8807AEDC2B433E91925DAB228DE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D8BB8-40AB-4C6B-8A76-D2060134D860}"/>
      </w:docPartPr>
      <w:docPartBody>
        <w:p w:rsidR="000A1C59" w:rsidRDefault="00D47D7D" w:rsidP="00D47D7D">
          <w:pPr>
            <w:pStyle w:val="FE8807AEDC2B433E91925DAB228DE2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C9B97A8F040A3B16CB0F45142C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4D447-1BEA-4E2E-B08E-EF3CA091960B}"/>
      </w:docPartPr>
      <w:docPartBody>
        <w:p w:rsidR="000A1C59" w:rsidRDefault="00D47D7D" w:rsidP="00D47D7D">
          <w:pPr>
            <w:pStyle w:val="E0BC9B97A8F040A3B16CB0F45142C2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60C27255F4587BAE1DD87678AE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55F5F-9431-473B-9A35-A20254AF3FF6}"/>
      </w:docPartPr>
      <w:docPartBody>
        <w:p w:rsidR="000A1C59" w:rsidRDefault="00D47D7D" w:rsidP="00D47D7D">
          <w:pPr>
            <w:pStyle w:val="21B60C27255F4587BAE1DD87678AE0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ECDBA5C7EB42E6B925342DDBD0C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16FAF-1E90-4A03-A1D5-28CB54ECD540}"/>
      </w:docPartPr>
      <w:docPartBody>
        <w:p w:rsidR="000A1C59" w:rsidRDefault="00D47D7D" w:rsidP="00D47D7D">
          <w:pPr>
            <w:pStyle w:val="FBECDBA5C7EB42E6B925342DDBD0C1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63D6A4BE746B1B49F57A48A5B4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2D66F-05B8-4FFA-8F19-2B65E11675B5}"/>
      </w:docPartPr>
      <w:docPartBody>
        <w:p w:rsidR="000A1C59" w:rsidRDefault="00D47D7D" w:rsidP="00D47D7D">
          <w:pPr>
            <w:pStyle w:val="D8163D6A4BE746B1B49F57A48A5B46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9E968857A4862997B1A56FA28B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B60C9-FC56-4EBB-B391-AE67B2032502}"/>
      </w:docPartPr>
      <w:docPartBody>
        <w:p w:rsidR="000A1C59" w:rsidRDefault="00D47D7D" w:rsidP="00D47D7D">
          <w:pPr>
            <w:pStyle w:val="5929E968857A4862997B1A56FA28B4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4BB2CCAC8342FF8A25015DA29C9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7034E-A70E-4A59-A2EF-E55596B2335A}"/>
      </w:docPartPr>
      <w:docPartBody>
        <w:p w:rsidR="000A1C59" w:rsidRDefault="00D47D7D" w:rsidP="00D47D7D">
          <w:pPr>
            <w:pStyle w:val="094BB2CCAC8342FF8A25015DA29C94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5C2BDBBDF4B6FAAD125D912753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EB98F-5BD2-4A60-82F9-5ED9FC0141D0}"/>
      </w:docPartPr>
      <w:docPartBody>
        <w:p w:rsidR="000A1C59" w:rsidRDefault="00D47D7D" w:rsidP="00D47D7D">
          <w:pPr>
            <w:pStyle w:val="17F5C2BDBBDF4B6FAAD125D9127533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7BA32CEFF4AC3951A009377B7B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C7EF3-75DA-4C4D-9781-624945110014}"/>
      </w:docPartPr>
      <w:docPartBody>
        <w:p w:rsidR="000A1C59" w:rsidRDefault="00D47D7D" w:rsidP="00D47D7D">
          <w:pPr>
            <w:pStyle w:val="1B17BA32CEFF4AC3951A009377B7B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49BFEE42B546E2A2078DF8DDEFA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38231-AD54-46E7-9C05-4466A62DDCD0}"/>
      </w:docPartPr>
      <w:docPartBody>
        <w:p w:rsidR="000A1C59" w:rsidRDefault="00D47D7D" w:rsidP="00D47D7D">
          <w:pPr>
            <w:pStyle w:val="2049BFEE42B546E2A2078DF8DDEFA2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F3531751814E5F86AD68F67A785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4C570-747A-4C5A-9316-66D39AB8465E}"/>
      </w:docPartPr>
      <w:docPartBody>
        <w:p w:rsidR="000A1C59" w:rsidRDefault="00D47D7D" w:rsidP="00D47D7D">
          <w:pPr>
            <w:pStyle w:val="2AF3531751814E5F86AD68F67A7856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0E68A2A74D4CFFB1E5912913BBB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6B055-58AD-4557-AB90-59662C883808}"/>
      </w:docPartPr>
      <w:docPartBody>
        <w:p w:rsidR="000A1C59" w:rsidRDefault="00D47D7D" w:rsidP="00D47D7D">
          <w:pPr>
            <w:pStyle w:val="300E68A2A74D4CFFB1E5912913BBB0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0EB457993C4D72BFDEFE07336FC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AFC12-C707-429B-BCF0-7544197D1636}"/>
      </w:docPartPr>
      <w:docPartBody>
        <w:p w:rsidR="000A1C59" w:rsidRDefault="00D47D7D" w:rsidP="00D47D7D">
          <w:pPr>
            <w:pStyle w:val="CF0EB457993C4D72BFDEFE07336FC2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0703C9D424BCCA789E9813C2B1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507BF-1655-4C1E-9697-D3518B0E35C0}"/>
      </w:docPartPr>
      <w:docPartBody>
        <w:p w:rsidR="000A1C59" w:rsidRDefault="00D47D7D" w:rsidP="00D47D7D">
          <w:pPr>
            <w:pStyle w:val="AC00703C9D424BCCA789E9813C2B14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A1D3B55B9A47B3AF829706B2436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1A98-C940-4273-AC2B-7438B857D2CE}"/>
      </w:docPartPr>
      <w:docPartBody>
        <w:p w:rsidR="000A1C59" w:rsidRDefault="00D47D7D" w:rsidP="00D47D7D">
          <w:pPr>
            <w:pStyle w:val="7CA1D3B55B9A47B3AF829706B2436F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1C5FE249BA4F6E84B0BD639B585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11C9F-C8EA-4D02-87B0-B8C00444CD21}"/>
      </w:docPartPr>
      <w:docPartBody>
        <w:p w:rsidR="000A1C59" w:rsidRDefault="00D47D7D" w:rsidP="00D47D7D">
          <w:pPr>
            <w:pStyle w:val="771C5FE249BA4F6E84B0BD639B585F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B6BCF596BC4B2DA43B5BD339DDD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E75DA-F9C8-4761-B8FB-61BB58E57586}"/>
      </w:docPartPr>
      <w:docPartBody>
        <w:p w:rsidR="000A1C59" w:rsidRDefault="00D47D7D" w:rsidP="00D47D7D">
          <w:pPr>
            <w:pStyle w:val="3AB6BCF596BC4B2DA43B5BD339DDD2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03065FFC2C47F9988D7774E3667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D187-3A38-4D34-B9B1-5936F23BE02A}"/>
      </w:docPartPr>
      <w:docPartBody>
        <w:p w:rsidR="000A1C59" w:rsidRDefault="00D47D7D" w:rsidP="00D47D7D">
          <w:pPr>
            <w:pStyle w:val="2503065FFC2C47F9988D7774E36672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A8979ED5E44D978AA3B821815E6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69CC6-FA66-459F-940D-B9F402F8E679}"/>
      </w:docPartPr>
      <w:docPartBody>
        <w:p w:rsidR="000A1C59" w:rsidRDefault="00D47D7D" w:rsidP="00D47D7D">
          <w:pPr>
            <w:pStyle w:val="A5A8979ED5E44D978AA3B821815E6F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9D41A88AA4CC1BD7B2C0AC25F5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16AA8-CB15-411E-A122-FBB7DB7DDDFB}"/>
      </w:docPartPr>
      <w:docPartBody>
        <w:p w:rsidR="000A1C59" w:rsidRDefault="00D47D7D" w:rsidP="00D47D7D">
          <w:pPr>
            <w:pStyle w:val="3D59D41A88AA4CC1BD7B2C0AC25F5F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EDFD72C0B54824B96242A58D97E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49BAA-F614-45F2-9BAD-6A037A7CD9C5}"/>
      </w:docPartPr>
      <w:docPartBody>
        <w:p w:rsidR="000A1C59" w:rsidRDefault="00D47D7D" w:rsidP="00D47D7D">
          <w:pPr>
            <w:pStyle w:val="F7EDFD72C0B54824B96242A58D97E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503CDCEF4441AEACA0B9420F64F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02B25-57A9-4F81-ADE6-D2091C802604}"/>
      </w:docPartPr>
      <w:docPartBody>
        <w:p w:rsidR="000A1C59" w:rsidRDefault="00D47D7D" w:rsidP="00D47D7D">
          <w:pPr>
            <w:pStyle w:val="E9503CDCEF4441AEACA0B9420F64FF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8F50319BB4BE8B67AB8518A7A4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7D1EB-F926-4ED0-A614-1C7AC758F75D}"/>
      </w:docPartPr>
      <w:docPartBody>
        <w:p w:rsidR="000A1C59" w:rsidRDefault="00D47D7D" w:rsidP="00D47D7D">
          <w:pPr>
            <w:pStyle w:val="8998F50319BB4BE8B67AB8518A7A40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F5B5FD3C034863948709A67E285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DD445-1EA0-4950-AE5C-2216ABEE5FA6}"/>
      </w:docPartPr>
      <w:docPartBody>
        <w:p w:rsidR="000A1C59" w:rsidRDefault="00D47D7D" w:rsidP="00D47D7D">
          <w:pPr>
            <w:pStyle w:val="8AF5B5FD3C034863948709A67E285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B09F74EA7455DAF3100697E0D9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80BA9-F491-406B-B250-F30E3BE80057}"/>
      </w:docPartPr>
      <w:docPartBody>
        <w:p w:rsidR="000A1C59" w:rsidRDefault="00D47D7D" w:rsidP="00D47D7D">
          <w:pPr>
            <w:pStyle w:val="B04B09F74EA7455DAF3100697E0D9A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EC244395FA414F8BBA5D3D69D4F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F2464-DDA6-40F7-B26D-9CDF57776E1B}"/>
      </w:docPartPr>
      <w:docPartBody>
        <w:p w:rsidR="000A1C59" w:rsidRDefault="00D47D7D" w:rsidP="00D47D7D">
          <w:pPr>
            <w:pStyle w:val="6AEC244395FA414F8BBA5D3D69D4FA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5BEA3417D746AEB982C5F0F0988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64A97-9C79-4A56-9953-E58B451A68EC}"/>
      </w:docPartPr>
      <w:docPartBody>
        <w:p w:rsidR="000A1C59" w:rsidRDefault="00D47D7D" w:rsidP="00D47D7D">
          <w:pPr>
            <w:pStyle w:val="0C5BEA3417D746AEB982C5F0F09882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3929181BB049418B38F6F67A047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7EC8D-DD5F-4530-923F-9F5FEE047570}"/>
      </w:docPartPr>
      <w:docPartBody>
        <w:p w:rsidR="000A1C59" w:rsidRDefault="00D47D7D" w:rsidP="00D47D7D">
          <w:pPr>
            <w:pStyle w:val="A13929181BB049418B38F6F67A047D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3CE8457ED34D92B735867B9CF67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74988-E2EE-4313-ABDF-CE76DB1FA6D5}"/>
      </w:docPartPr>
      <w:docPartBody>
        <w:p w:rsidR="000A1C59" w:rsidRDefault="00D47D7D" w:rsidP="00D47D7D">
          <w:pPr>
            <w:pStyle w:val="C73CE8457ED34D92B735867B9CF67D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AC183770945B7BEF1C60A8DB0A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FC794-72DA-4EF0-AC4A-86630EE83C8C}"/>
      </w:docPartPr>
      <w:docPartBody>
        <w:p w:rsidR="000A1C59" w:rsidRDefault="00D47D7D" w:rsidP="00D47D7D">
          <w:pPr>
            <w:pStyle w:val="128AC183770945B7BEF1C60A8DB0AA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8719F160D45EE94FD543A5DF11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0D7CE-234A-4C27-A11D-DD3B47990409}"/>
      </w:docPartPr>
      <w:docPartBody>
        <w:p w:rsidR="000A1C59" w:rsidRDefault="00D47D7D" w:rsidP="00D47D7D">
          <w:pPr>
            <w:pStyle w:val="3448719F160D45EE94FD543A5DF111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8F78FA87744CA1BA4C679B3E84A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98552-1A0A-46E4-9677-F3F509E1B1EF}"/>
      </w:docPartPr>
      <w:docPartBody>
        <w:p w:rsidR="000A1C59" w:rsidRDefault="00D47D7D" w:rsidP="00D47D7D">
          <w:pPr>
            <w:pStyle w:val="B08F78FA87744CA1BA4C679B3E84A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BD92AB379142D4BC9A32EA7FC58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42422-5CDD-4550-B1C9-EB11371E4895}"/>
      </w:docPartPr>
      <w:docPartBody>
        <w:p w:rsidR="000A1C59" w:rsidRDefault="00D47D7D" w:rsidP="00D47D7D">
          <w:pPr>
            <w:pStyle w:val="DCBD92AB379142D4BC9A32EA7FC58D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3C84148264DF0A90D212A0070E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06C18-98A6-495E-ABC7-69D4655A8EC2}"/>
      </w:docPartPr>
      <w:docPartBody>
        <w:p w:rsidR="000A1C59" w:rsidRDefault="00D47D7D" w:rsidP="00D47D7D">
          <w:pPr>
            <w:pStyle w:val="C353C84148264DF0A90D212A0070EB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4DD73A36CB4669ABC61427E54E0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D278F-6DE5-42ED-A652-CF7BB70BFECF}"/>
      </w:docPartPr>
      <w:docPartBody>
        <w:p w:rsidR="000A1C59" w:rsidRDefault="00D47D7D" w:rsidP="00D47D7D">
          <w:pPr>
            <w:pStyle w:val="6C4DD73A36CB4669ABC61427E54E03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1901576728419DABEDEE74ABFC1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9E221-710A-481D-914F-6BD7417143B1}"/>
      </w:docPartPr>
      <w:docPartBody>
        <w:p w:rsidR="000A1C59" w:rsidRDefault="00D47D7D" w:rsidP="00D47D7D">
          <w:pPr>
            <w:pStyle w:val="871901576728419DABEDEE74ABFC16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6764B799CE48C8982A392FEA43E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8BBDF-CE01-46D6-810A-19740BF3C288}"/>
      </w:docPartPr>
      <w:docPartBody>
        <w:p w:rsidR="000A1C59" w:rsidRDefault="00D47D7D" w:rsidP="00D47D7D">
          <w:pPr>
            <w:pStyle w:val="696764B799CE48C8982A392FEA43ED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2EB96A161E4B82816A23E833C81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F4843-0D93-441C-84E2-3525CC6ACE40}"/>
      </w:docPartPr>
      <w:docPartBody>
        <w:p w:rsidR="000A1C59" w:rsidRDefault="00D47D7D" w:rsidP="00D47D7D">
          <w:pPr>
            <w:pStyle w:val="B02EB96A161E4B82816A23E833C815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2A4084D2D4DDFBBD4604B80057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C0D33-1BF9-47E2-A3EF-8B80E90BD1AB}"/>
      </w:docPartPr>
      <w:docPartBody>
        <w:p w:rsidR="000A1C59" w:rsidRDefault="00D47D7D" w:rsidP="00D47D7D">
          <w:pPr>
            <w:pStyle w:val="F9B2A4084D2D4DDFBBD4604B800575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64C7AEBA8C4F4CAE7C11E906FB3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B600E-30C7-45A1-83E7-47468692FA01}"/>
      </w:docPartPr>
      <w:docPartBody>
        <w:p w:rsidR="000A1C59" w:rsidRDefault="00D47D7D" w:rsidP="00D47D7D">
          <w:pPr>
            <w:pStyle w:val="FC64C7AEBA8C4F4CAE7C11E906FB34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B2E41A9CA43739A831CF757EE2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B4DB1-DD3C-4212-89FD-4642DB6B53D2}"/>
      </w:docPartPr>
      <w:docPartBody>
        <w:p w:rsidR="000A1C59" w:rsidRDefault="00D47D7D" w:rsidP="00D47D7D">
          <w:pPr>
            <w:pStyle w:val="0F3B2E41A9CA43739A831CF757EE27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9C3285ABB45068DE00A30059DA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B9CE4-36C0-4E95-A496-E2B3AE81F88F}"/>
      </w:docPartPr>
      <w:docPartBody>
        <w:p w:rsidR="000A1C59" w:rsidRDefault="00D47D7D" w:rsidP="00D47D7D">
          <w:pPr>
            <w:pStyle w:val="5EC9C3285ABB45068DE00A30059DA0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3358C9A1D40F5B3460F5FEEAED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F305B-DB2C-4955-B972-CA37FFF0BACD}"/>
      </w:docPartPr>
      <w:docPartBody>
        <w:p w:rsidR="000A1C59" w:rsidRDefault="00D47D7D" w:rsidP="00D47D7D">
          <w:pPr>
            <w:pStyle w:val="F153358C9A1D40F5B3460F5FEEAED5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C3F31E08BF4C909956A4A4D06E4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82397-F1BA-433D-A5A5-8827F3E2F7BF}"/>
      </w:docPartPr>
      <w:docPartBody>
        <w:p w:rsidR="000A1C59" w:rsidRDefault="00D47D7D" w:rsidP="00D47D7D">
          <w:pPr>
            <w:pStyle w:val="A0C3F31E08BF4C909956A4A4D06E4C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6FF1289764BDFA47A27C17F6D9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A892F-BD0F-4AF1-B49E-680E3255737F}"/>
      </w:docPartPr>
      <w:docPartBody>
        <w:p w:rsidR="000A1C59" w:rsidRDefault="00D47D7D" w:rsidP="00D47D7D">
          <w:pPr>
            <w:pStyle w:val="BAD6FF1289764BDFA47A27C17F6D96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9967689B9843DFBF7BAEE470432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29C26-4C30-4FB0-A5D7-628F32375625}"/>
      </w:docPartPr>
      <w:docPartBody>
        <w:p w:rsidR="000A1C59" w:rsidRDefault="00D47D7D" w:rsidP="00D47D7D">
          <w:pPr>
            <w:pStyle w:val="149967689B9843DFBF7BAEE470432B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F4E02BCE84BCAAE18B64C521AE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A2AA1-3EA2-4205-8657-8698AD72B800}"/>
      </w:docPartPr>
      <w:docPartBody>
        <w:p w:rsidR="000A1C59" w:rsidRDefault="00D47D7D" w:rsidP="00D47D7D">
          <w:pPr>
            <w:pStyle w:val="BBBF4E02BCE84BCAAE18B64C521AEC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3A6D8E49654F0CADD40553EB745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FF5C2-9249-4B4C-AD2E-713707B9F025}"/>
      </w:docPartPr>
      <w:docPartBody>
        <w:p w:rsidR="000A1C59" w:rsidRDefault="00D47D7D" w:rsidP="00D47D7D">
          <w:pPr>
            <w:pStyle w:val="FC3A6D8E49654F0CADD40553EB7457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7DFE9F72E845C7B0A905E2C39BF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A8076-4EC5-4673-992B-D00273E1EBD3}"/>
      </w:docPartPr>
      <w:docPartBody>
        <w:p w:rsidR="000A1C59" w:rsidRDefault="00D47D7D" w:rsidP="00D47D7D">
          <w:pPr>
            <w:pStyle w:val="E17DFE9F72E845C7B0A905E2C39BFF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61551E716946DBB71EF7BCA09DB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4F6FC-AD0B-4836-8E24-0C1F6F14E057}"/>
      </w:docPartPr>
      <w:docPartBody>
        <w:p w:rsidR="000A1C59" w:rsidRDefault="00D47D7D" w:rsidP="00D47D7D">
          <w:pPr>
            <w:pStyle w:val="0261551E716946DBB71EF7BCA09DBF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B113BD11A42C184CED2C41AC98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AFD46-82E2-44B5-B03D-901008946978}"/>
      </w:docPartPr>
      <w:docPartBody>
        <w:p w:rsidR="000A1C59" w:rsidRDefault="00D47D7D" w:rsidP="00D47D7D">
          <w:pPr>
            <w:pStyle w:val="7B6B113BD11A42C184CED2C41AC986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488F7AF9B54818BA15E7F25C241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DDA7F-EECC-4EF1-A8D2-83B054E1D1AA}"/>
      </w:docPartPr>
      <w:docPartBody>
        <w:p w:rsidR="000A1C59" w:rsidRDefault="00D47D7D" w:rsidP="00D47D7D">
          <w:pPr>
            <w:pStyle w:val="FD488F7AF9B54818BA15E7F25C2415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A4E0AB1426465098E467582C8DE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75C1D-5FEB-4C90-9FBD-FB01CA8E7032}"/>
      </w:docPartPr>
      <w:docPartBody>
        <w:p w:rsidR="000A1C59" w:rsidRDefault="00D47D7D" w:rsidP="00D47D7D">
          <w:pPr>
            <w:pStyle w:val="7CA4E0AB1426465098E467582C8DE6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74B04BE8C48359F9B238D0D896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9EFBE-7BBA-4053-9DD4-4CEAD4981230}"/>
      </w:docPartPr>
      <w:docPartBody>
        <w:p w:rsidR="000A1C59" w:rsidRDefault="00D47D7D" w:rsidP="00D47D7D">
          <w:pPr>
            <w:pStyle w:val="25174B04BE8C48359F9B238D0D8964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9F999E8C6749ECABE9EEA4AC5BE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49C88-ABB9-4AD2-B0B8-24799D887632}"/>
      </w:docPartPr>
      <w:docPartBody>
        <w:p w:rsidR="000A1C59" w:rsidRDefault="00D47D7D" w:rsidP="00D47D7D">
          <w:pPr>
            <w:pStyle w:val="C19F999E8C6749ECABE9EEA4AC5BE9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14DBF74033421089CA69B0AE42A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C2890-257C-4DF6-B274-769373FB57CF}"/>
      </w:docPartPr>
      <w:docPartBody>
        <w:p w:rsidR="000A1C59" w:rsidRDefault="00D47D7D" w:rsidP="00D47D7D">
          <w:pPr>
            <w:pStyle w:val="0B14DBF74033421089CA69B0AE42A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2661C786D645068E37E8550A7F5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F356A-AB9F-471F-A1C1-714ECC3F19CB}"/>
      </w:docPartPr>
      <w:docPartBody>
        <w:p w:rsidR="000A1C59" w:rsidRDefault="00D47D7D" w:rsidP="00D47D7D">
          <w:pPr>
            <w:pStyle w:val="B92661C786D645068E37E8550A7F55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315F82CEBE4E69BFDD8A9944DF1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ABD66-C7E9-443F-8812-7F1AD718715E}"/>
      </w:docPartPr>
      <w:docPartBody>
        <w:p w:rsidR="000A1C59" w:rsidRDefault="00D47D7D" w:rsidP="00D47D7D">
          <w:pPr>
            <w:pStyle w:val="AA315F82CEBE4E69BFDD8A9944DF1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8446E65D284E0A823CEFA8D812F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FE95B-E99B-47F9-B8FD-CC7FC6A9D7D5}"/>
      </w:docPartPr>
      <w:docPartBody>
        <w:p w:rsidR="000A1C59" w:rsidRDefault="00D47D7D" w:rsidP="00D47D7D">
          <w:pPr>
            <w:pStyle w:val="428446E65D284E0A823CEFA8D812F7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CFA64B4845433285AD2E1A65330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ACC9D-4830-4462-9FA4-CF39971A3BAC}"/>
      </w:docPartPr>
      <w:docPartBody>
        <w:p w:rsidR="000A1C59" w:rsidRDefault="00D47D7D" w:rsidP="00D47D7D">
          <w:pPr>
            <w:pStyle w:val="56CFA64B4845433285AD2E1A653307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A43900006407F97353493ED6DF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1D672-39C9-484E-AE1B-537911CA8312}"/>
      </w:docPartPr>
      <w:docPartBody>
        <w:p w:rsidR="000A1C59" w:rsidRDefault="00D47D7D" w:rsidP="00D47D7D">
          <w:pPr>
            <w:pStyle w:val="003A43900006407F97353493ED6DF5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146653386C4CC68EA62F6075C3B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8134A-E569-4CD8-8816-1C6D8C744F3A}"/>
      </w:docPartPr>
      <w:docPartBody>
        <w:p w:rsidR="000A1C59" w:rsidRDefault="00D47D7D" w:rsidP="00D47D7D">
          <w:pPr>
            <w:pStyle w:val="32146653386C4CC68EA62F6075C3BC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D2A72E8BF94338970A6E55A5A4C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7BF6F-E564-4A41-B4D9-3982BC5CFDC2}"/>
      </w:docPartPr>
      <w:docPartBody>
        <w:p w:rsidR="000A1C59" w:rsidRDefault="00D47D7D" w:rsidP="00D47D7D">
          <w:pPr>
            <w:pStyle w:val="5BD2A72E8BF94338970A6E55A5A4C9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E16745AEAE4046BCBBF36DAA559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9CC12-5D4F-428F-ABB2-0F62EA99EBD1}"/>
      </w:docPartPr>
      <w:docPartBody>
        <w:p w:rsidR="000A1C59" w:rsidRDefault="00D47D7D" w:rsidP="00D47D7D">
          <w:pPr>
            <w:pStyle w:val="B1E16745AEAE4046BCBBF36DAA5592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6213A967EB46519ED7998D9B270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2AD1E-2A6A-48D9-92F0-880141FBEE26}"/>
      </w:docPartPr>
      <w:docPartBody>
        <w:p w:rsidR="000A1C59" w:rsidRDefault="00D47D7D" w:rsidP="00D47D7D">
          <w:pPr>
            <w:pStyle w:val="766213A967EB46519ED7998D9B2704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3F3F68FC5B43DDB186668A8D559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A6A86-ADD2-4BF4-8802-62345B6EB3EF}"/>
      </w:docPartPr>
      <w:docPartBody>
        <w:p w:rsidR="000A1C59" w:rsidRDefault="00D47D7D" w:rsidP="00D47D7D">
          <w:pPr>
            <w:pStyle w:val="773F3F68FC5B43DDB186668A8D5593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F752BB619C4D80A57C74DDDDBA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00876-CB17-47E4-8B77-0900E7B71B5A}"/>
      </w:docPartPr>
      <w:docPartBody>
        <w:p w:rsidR="000A1C59" w:rsidRDefault="00D47D7D" w:rsidP="00D47D7D">
          <w:pPr>
            <w:pStyle w:val="D1F752BB619C4D80A57C74DDDDBA28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FBA2F6CCA4299A182F3A9F1585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61216-7D3E-4CE1-A38C-BC8BFD2BF284}"/>
      </w:docPartPr>
      <w:docPartBody>
        <w:p w:rsidR="000A1C59" w:rsidRDefault="00D47D7D" w:rsidP="00D47D7D">
          <w:pPr>
            <w:pStyle w:val="45FFBA2F6CCA4299A182F3A9F15859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3CEDF2E3A0444B8C23517C8C7D9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CBFF8-032C-4072-BE94-E394C92EE191}"/>
      </w:docPartPr>
      <w:docPartBody>
        <w:p w:rsidR="000A1C59" w:rsidRDefault="00D47D7D" w:rsidP="00D47D7D">
          <w:pPr>
            <w:pStyle w:val="E13CEDF2E3A0444B8C23517C8C7D9F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56CE7882F14316B79E319818037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21840-30A2-4FCE-A41E-0C9CACFC6768}"/>
      </w:docPartPr>
      <w:docPartBody>
        <w:p w:rsidR="000A1C59" w:rsidRDefault="00D47D7D" w:rsidP="00D47D7D">
          <w:pPr>
            <w:pStyle w:val="AB56CE7882F14316B79E319818037C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7B4043830E49778548DFCC22127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6A3BB-DF07-404C-9016-C4C7B168E909}"/>
      </w:docPartPr>
      <w:docPartBody>
        <w:p w:rsidR="000A1C59" w:rsidRDefault="00D47D7D" w:rsidP="00D47D7D">
          <w:pPr>
            <w:pStyle w:val="D17B4043830E49778548DFCC22127F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27CD9F9E1458698A50D4E30050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71C2C-2309-46A3-8A61-44FE2D323076}"/>
      </w:docPartPr>
      <w:docPartBody>
        <w:p w:rsidR="000A1C59" w:rsidRDefault="00D47D7D" w:rsidP="00D47D7D">
          <w:pPr>
            <w:pStyle w:val="34B27CD9F9E1458698A50D4E300503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1E63F9D2F4EEC8EE0CECEA38E4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642E6-6BED-4FB8-9125-6AD909CF9C8A}"/>
      </w:docPartPr>
      <w:docPartBody>
        <w:p w:rsidR="000A1C59" w:rsidRDefault="00D47D7D" w:rsidP="00D47D7D">
          <w:pPr>
            <w:pStyle w:val="AA11E63F9D2F4EEC8EE0CECEA38E4E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987FC1D744B5AA99A2C81BE637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CE449-A12E-4601-8A30-22D4C122B499}"/>
      </w:docPartPr>
      <w:docPartBody>
        <w:p w:rsidR="000A1C59" w:rsidRDefault="00D47D7D" w:rsidP="00D47D7D">
          <w:pPr>
            <w:pStyle w:val="C5E987FC1D744B5AA99A2C81BE637D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9D7A3977C34AE0B62E1BDB1A24E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35030-37F1-4DD1-AB32-D3B3986ECD0A}"/>
      </w:docPartPr>
      <w:docPartBody>
        <w:p w:rsidR="000A1C59" w:rsidRDefault="00D47D7D" w:rsidP="00D47D7D">
          <w:pPr>
            <w:pStyle w:val="DC9D7A3977C34AE0B62E1BDB1A24E5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505AC6A865461CB39FC7148B7E1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E2501-6343-48E4-BB21-4F9E04678814}"/>
      </w:docPartPr>
      <w:docPartBody>
        <w:p w:rsidR="000A1C59" w:rsidRDefault="00D47D7D" w:rsidP="00D47D7D">
          <w:pPr>
            <w:pStyle w:val="2E505AC6A865461CB39FC7148B7E1B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3FB15AAFF7489BADAB35065FFF4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C9AB5-4CE6-4D04-BA95-07EE4B2AF775}"/>
      </w:docPartPr>
      <w:docPartBody>
        <w:p w:rsidR="000A1C59" w:rsidRDefault="00D47D7D" w:rsidP="00D47D7D">
          <w:pPr>
            <w:pStyle w:val="613FB15AAFF7489BADAB35065FFF43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7643660D24EB6B5291C9D4758C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6A127-D1A3-467E-8E34-21819F004272}"/>
      </w:docPartPr>
      <w:docPartBody>
        <w:p w:rsidR="000A1C59" w:rsidRDefault="00D47D7D" w:rsidP="00D47D7D">
          <w:pPr>
            <w:pStyle w:val="2CF7643660D24EB6B5291C9D4758C6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4452554B934FDA82948406AB4C9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FBDFC-F048-47E4-BD2B-E8CE21215A42}"/>
      </w:docPartPr>
      <w:docPartBody>
        <w:p w:rsidR="00B14C25" w:rsidRDefault="000A1C59" w:rsidP="000A1C59">
          <w:pPr>
            <w:pStyle w:val="844452554B934FDA82948406AB4C98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3499811CBB4EC1B1FE49D35729F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060A6-F223-4D3B-A9DC-792D34D688D0}"/>
      </w:docPartPr>
      <w:docPartBody>
        <w:p w:rsidR="00B14C25" w:rsidRDefault="000A1C59" w:rsidP="000A1C59">
          <w:pPr>
            <w:pStyle w:val="DF3499811CBB4EC1B1FE49D35729FD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073886D964B1FA2FB24B6F4E99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097A3-2B8E-4285-8882-0C7F3BB8F00A}"/>
      </w:docPartPr>
      <w:docPartBody>
        <w:p w:rsidR="00B14C25" w:rsidRDefault="000A1C59" w:rsidP="000A1C59">
          <w:pPr>
            <w:pStyle w:val="09B073886D964B1FA2FB24B6F4E99D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570C159D846008820EB2ABF7A8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803A-3917-40D7-8E21-0DF7F2E9A6D9}"/>
      </w:docPartPr>
      <w:docPartBody>
        <w:p w:rsidR="00B14C25" w:rsidRDefault="000A1C59" w:rsidP="000A1C59">
          <w:pPr>
            <w:pStyle w:val="D4F570C159D846008820EB2ABF7A8A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DE900BB7D43AE829A9B4D42119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20D8B-F0C2-48BA-9934-738029D57E19}"/>
      </w:docPartPr>
      <w:docPartBody>
        <w:p w:rsidR="00B14C25" w:rsidRDefault="000A1C59" w:rsidP="000A1C59">
          <w:pPr>
            <w:pStyle w:val="243DE900BB7D43AE829A9B4D42119B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D0C5FA60BE4495869EFA5AC84CB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805E4-ED82-4DA1-A3C7-4862A55427E1}"/>
      </w:docPartPr>
      <w:docPartBody>
        <w:p w:rsidR="00B14C25" w:rsidRDefault="000A1C59" w:rsidP="000A1C59">
          <w:pPr>
            <w:pStyle w:val="E7D0C5FA60BE4495869EFA5AC84CB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B7418EB57E4D8196C40E1A9008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3474B-7593-4D97-AAB1-FB27E1C78204}"/>
      </w:docPartPr>
      <w:docPartBody>
        <w:p w:rsidR="00B14C25" w:rsidRDefault="000A1C59" w:rsidP="000A1C59">
          <w:pPr>
            <w:pStyle w:val="D0B7418EB57E4D8196C40E1A900879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D8C2571DDF4CA98B530C6917A7D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B05FE-3CA6-4FCB-A3E1-973AE8DB2EA2}"/>
      </w:docPartPr>
      <w:docPartBody>
        <w:p w:rsidR="00B14C25" w:rsidRDefault="000A1C59" w:rsidP="000A1C59">
          <w:pPr>
            <w:pStyle w:val="51D8C2571DDF4CA98B530C6917A7D3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30556C165442D0B9308BBCF9273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21F1A-C7ED-4C32-BEF6-061F69462515}"/>
      </w:docPartPr>
      <w:docPartBody>
        <w:p w:rsidR="00B14C25" w:rsidRDefault="000A1C59" w:rsidP="000A1C59">
          <w:pPr>
            <w:pStyle w:val="AF30556C165442D0B9308BBCF9273D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AA3164C46D4C7991B8BCD35827A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73C0B-A664-4A5C-B5F2-09629665CE62}"/>
      </w:docPartPr>
      <w:docPartBody>
        <w:p w:rsidR="00F21C1D" w:rsidRDefault="00B14C25" w:rsidP="00B14C25">
          <w:pPr>
            <w:pStyle w:val="07AA3164C46D4C7991B8BCD35827A0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7917191CC54B3F82290853CAEEB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EE9C1-FAFD-47CD-9D99-7C9CF70D9BD9}"/>
      </w:docPartPr>
      <w:docPartBody>
        <w:p w:rsidR="00F21C1D" w:rsidRDefault="00B14C25" w:rsidP="00B14C25">
          <w:pPr>
            <w:pStyle w:val="967917191CC54B3F82290853CAEEB7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2B1811A4C44B6B97CE4BCAA8DD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192B2-BC8E-4ECC-9256-09451D8CA405}"/>
      </w:docPartPr>
      <w:docPartBody>
        <w:p w:rsidR="00F21C1D" w:rsidRDefault="00B14C25" w:rsidP="00B14C25">
          <w:pPr>
            <w:pStyle w:val="EB52B1811A4C44B6B97CE4BCAA8DDE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D3FBDDE444A1EA18CF19D32A63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043CB-867E-4F42-AA56-B1E79F837CFD}"/>
      </w:docPartPr>
      <w:docPartBody>
        <w:p w:rsidR="00F21C1D" w:rsidRDefault="00B14C25" w:rsidP="00B14C25">
          <w:pPr>
            <w:pStyle w:val="62CD3FBDDE444A1EA18CF19D32A639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28955F3374272B234E2FF2B111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72955-AA13-4F78-9024-3B89AEC57EA5}"/>
      </w:docPartPr>
      <w:docPartBody>
        <w:p w:rsidR="00F21C1D" w:rsidRDefault="00B14C25" w:rsidP="00B14C25">
          <w:pPr>
            <w:pStyle w:val="02A28955F3374272B234E2FF2B1112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B95B0C2EC74120B92EFBEF24F12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51F36-A4ED-4536-B327-46E64BCA1C7E}"/>
      </w:docPartPr>
      <w:docPartBody>
        <w:p w:rsidR="00F21C1D" w:rsidRDefault="00B14C25" w:rsidP="00B14C25">
          <w:pPr>
            <w:pStyle w:val="4EB95B0C2EC74120B92EFBEF24F12C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CB85A55A2C42858864285CEF895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FCA5D-1407-4B90-BBCE-BD6CD15FF129}"/>
      </w:docPartPr>
      <w:docPartBody>
        <w:p w:rsidR="00F21C1D" w:rsidRDefault="00B14C25" w:rsidP="00B14C25">
          <w:pPr>
            <w:pStyle w:val="2FCB85A55A2C42858864285CEF895D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F7C6AA12DD4AEF96BF0537D11DB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FCF7E-B3FE-46B4-9C8C-568E16DDBA02}"/>
      </w:docPartPr>
      <w:docPartBody>
        <w:p w:rsidR="00F21C1D" w:rsidRDefault="00B14C25" w:rsidP="00B14C25">
          <w:pPr>
            <w:pStyle w:val="04F7C6AA12DD4AEF96BF0537D11DB2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C40F3F2F24A5B8B22802EC47E4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A4B23-6D71-44E7-B193-D807A9A91125}"/>
      </w:docPartPr>
      <w:docPartBody>
        <w:p w:rsidR="00F21C1D" w:rsidRDefault="00B14C25" w:rsidP="00B14C25">
          <w:pPr>
            <w:pStyle w:val="940C40F3F2F24A5B8B22802EC47E40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CC480145241E587FF82BF75D62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EC83E-D0E2-478E-9326-7970C47E96ED}"/>
      </w:docPartPr>
      <w:docPartBody>
        <w:p w:rsidR="00F21C1D" w:rsidRDefault="00B14C25" w:rsidP="00B14C25">
          <w:pPr>
            <w:pStyle w:val="AE2CC480145241E587FF82BF75D62A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8C6D54C31E41B4879F365801E02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03AD0-2E52-4665-B439-E10B2EF303C5}"/>
      </w:docPartPr>
      <w:docPartBody>
        <w:p w:rsidR="00F21C1D" w:rsidRDefault="00B14C25" w:rsidP="00B14C25">
          <w:pPr>
            <w:pStyle w:val="DA8C6D54C31E41B4879F365801E028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918EC3EDF043098E5D575A488D7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0A52A-118A-45F4-AC1D-84C41FDD31C4}"/>
      </w:docPartPr>
      <w:docPartBody>
        <w:p w:rsidR="00F21C1D" w:rsidRDefault="00B14C25" w:rsidP="00B14C25">
          <w:pPr>
            <w:pStyle w:val="69918EC3EDF043098E5D575A488D74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DA0947E284CF692DD3738D11DA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3B0FE-DC20-4E1C-902D-16EE63546610}"/>
      </w:docPartPr>
      <w:docPartBody>
        <w:p w:rsidR="00F21C1D" w:rsidRDefault="00B14C25" w:rsidP="00B14C25">
          <w:pPr>
            <w:pStyle w:val="58CDA0947E284CF692DD3738D11DA1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468187B03B4A039D5843E22FCAC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342-706B-4E4F-8981-8833D1E443AE}"/>
      </w:docPartPr>
      <w:docPartBody>
        <w:p w:rsidR="00F21C1D" w:rsidRDefault="00B14C25" w:rsidP="00B14C25">
          <w:pPr>
            <w:pStyle w:val="9D468187B03B4A039D5843E22FCACE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F768EFCF964C26963E886ABEDA3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1B0D7-1984-4561-8438-2A12D15A1690}"/>
      </w:docPartPr>
      <w:docPartBody>
        <w:p w:rsidR="00F21C1D" w:rsidRDefault="00B14C25" w:rsidP="00B14C25">
          <w:pPr>
            <w:pStyle w:val="BCF768EFCF964C26963E886ABEDA31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35D93F1F16433488FB445675097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7C38E-E293-456B-A901-0FCFDEAD2F36}"/>
      </w:docPartPr>
      <w:docPartBody>
        <w:p w:rsidR="00F21C1D" w:rsidRDefault="00B14C25" w:rsidP="00B14C25">
          <w:pPr>
            <w:pStyle w:val="6B35D93F1F16433488FB4456750971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03E1A84F404B1B8837E52B489E8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02820-53DA-4278-8F01-1E2654885962}"/>
      </w:docPartPr>
      <w:docPartBody>
        <w:p w:rsidR="00F21C1D" w:rsidRDefault="00B14C25" w:rsidP="00B14C25">
          <w:pPr>
            <w:pStyle w:val="B503E1A84F404B1B8837E52B489E82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4D68AC27543388FE2E34D0C88B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28900-FDA3-44D3-A159-6E735C137433}"/>
      </w:docPartPr>
      <w:docPartBody>
        <w:p w:rsidR="00F21C1D" w:rsidRDefault="00B14C25" w:rsidP="00B14C25">
          <w:pPr>
            <w:pStyle w:val="2274D68AC27543388FE2E34D0C88B2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413E32F659463691C0C3E2C0E3A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2C9FA-ADA5-4426-97A2-BA840005A6BB}"/>
      </w:docPartPr>
      <w:docPartBody>
        <w:p w:rsidR="00F21C1D" w:rsidRDefault="00B14C25" w:rsidP="00B14C25">
          <w:pPr>
            <w:pStyle w:val="94413E32F659463691C0C3E2C0E3A9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A8C417D264E7EBAF0ADDEE2DA4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E7E63-1FA3-4992-8833-104FEEB5E4D5}"/>
      </w:docPartPr>
      <w:docPartBody>
        <w:p w:rsidR="00F21C1D" w:rsidRDefault="00B14C25" w:rsidP="00B14C25">
          <w:pPr>
            <w:pStyle w:val="F72A8C417D264E7EBAF0ADDEE2DA4B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9289ED73EF43DDAABA383FA26F7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D22BD-6B84-401E-BE8B-F75640D4BA84}"/>
      </w:docPartPr>
      <w:docPartBody>
        <w:p w:rsidR="00F21C1D" w:rsidRDefault="00B14C25" w:rsidP="00B14C25">
          <w:pPr>
            <w:pStyle w:val="9F9289ED73EF43DDAABA383FA26F7D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F85D33A4FE466080258122446CE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81E69-3CB0-4D15-9A16-5163ED19E499}"/>
      </w:docPartPr>
      <w:docPartBody>
        <w:p w:rsidR="00F21C1D" w:rsidRDefault="00B14C25" w:rsidP="00B14C25">
          <w:pPr>
            <w:pStyle w:val="2FF85D33A4FE466080258122446CE2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74A83BA4841D0B6C7A8DF335EF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A7B49-5913-468F-B4A1-FB41C067F67B}"/>
      </w:docPartPr>
      <w:docPartBody>
        <w:p w:rsidR="00F21C1D" w:rsidRDefault="00B14C25" w:rsidP="00B14C25">
          <w:pPr>
            <w:pStyle w:val="30874A83BA4841D0B6C7A8DF335EF3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B3A757FC00495F8C710910CEC0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B2186-DAA1-4ACA-9B79-46974CA161ED}"/>
      </w:docPartPr>
      <w:docPartBody>
        <w:p w:rsidR="00F21C1D" w:rsidRDefault="00B14C25" w:rsidP="00B14C25">
          <w:pPr>
            <w:pStyle w:val="8AB3A757FC00495F8C710910CEC0BC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4C85B626843EBA4D7898D7CB1D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B58FA-4151-477D-860C-62A72E6B9057}"/>
      </w:docPartPr>
      <w:docPartBody>
        <w:p w:rsidR="00F21C1D" w:rsidRDefault="00B14C25" w:rsidP="00B14C25">
          <w:pPr>
            <w:pStyle w:val="8494C85B626843EBA4D7898D7CB1D3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6EB2A749041F7AAC620BB4452E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91479-0AE6-48E2-A564-A7C267DF8FBA}"/>
      </w:docPartPr>
      <w:docPartBody>
        <w:p w:rsidR="00F21C1D" w:rsidRDefault="00B14C25" w:rsidP="00B14C25">
          <w:pPr>
            <w:pStyle w:val="FB46EB2A749041F7AAC620BB4452EF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A2C3899E13471A82694EF01122E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2E08E-ACA6-446F-AC43-B955B37B51C4}"/>
      </w:docPartPr>
      <w:docPartBody>
        <w:p w:rsidR="00F21C1D" w:rsidRDefault="00B14C25" w:rsidP="00B14C25">
          <w:pPr>
            <w:pStyle w:val="F9A2C3899E13471A82694EF01122ED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19D995669409B96F14523FA685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6A96B-C48F-40F4-9F91-024902F43A4F}"/>
      </w:docPartPr>
      <w:docPartBody>
        <w:p w:rsidR="00F21C1D" w:rsidRDefault="00B14C25" w:rsidP="00B14C25">
          <w:pPr>
            <w:pStyle w:val="22819D995669409B96F14523FA685E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294F794C94157848C724BE2AB6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FECF7-C373-4A1F-9027-7236E07532E9}"/>
      </w:docPartPr>
      <w:docPartBody>
        <w:p w:rsidR="00F21C1D" w:rsidRDefault="00B14C25" w:rsidP="00B14C25">
          <w:pPr>
            <w:pStyle w:val="308294F794C94157848C724BE2AB64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7DE3E70174A308C56687720047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D4E75-6A85-405A-8439-588670D25E85}"/>
      </w:docPartPr>
      <w:docPartBody>
        <w:p w:rsidR="00F21C1D" w:rsidRDefault="00B14C25" w:rsidP="00B14C25">
          <w:pPr>
            <w:pStyle w:val="F257DE3E70174A308C56687720047B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311C0B645045FCA38B576C294C1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DF4E8-C3B0-413B-A3A5-C6833DCFE3BF}"/>
      </w:docPartPr>
      <w:docPartBody>
        <w:p w:rsidR="00F21C1D" w:rsidRDefault="00B14C25" w:rsidP="00B14C25">
          <w:pPr>
            <w:pStyle w:val="0A311C0B645045FCA38B576C294C10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61F823C8B64876835A0A85545A0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450AC-5AD9-4D9B-96FF-64A9F7A5C09E}"/>
      </w:docPartPr>
      <w:docPartBody>
        <w:p w:rsidR="00F21C1D" w:rsidRDefault="00B14C25" w:rsidP="00B14C25">
          <w:pPr>
            <w:pStyle w:val="3661F823C8B64876835A0A85545A05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AA9D46EA304E03A60DA80875737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4DE30-F9A9-4807-8D53-9D2FE75C5ED7}"/>
      </w:docPartPr>
      <w:docPartBody>
        <w:p w:rsidR="00F21C1D" w:rsidRDefault="00B14C25" w:rsidP="00B14C25">
          <w:pPr>
            <w:pStyle w:val="60AA9D46EA304E03A60DA80875737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ECAB9D03A4390B803207C8EDE4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84C66-CB74-4DEC-8B3E-279EB92AA75C}"/>
      </w:docPartPr>
      <w:docPartBody>
        <w:p w:rsidR="00F21C1D" w:rsidRDefault="00B14C25" w:rsidP="00B14C25">
          <w:pPr>
            <w:pStyle w:val="611ECAB9D03A4390B803207C8EDE41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FD205DFC9475AA047625518634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53BB1-453F-4F8E-A3D2-307576636BE5}"/>
      </w:docPartPr>
      <w:docPartBody>
        <w:p w:rsidR="00F21C1D" w:rsidRDefault="00B14C25" w:rsidP="00B14C25">
          <w:pPr>
            <w:pStyle w:val="6B5FD205DFC9475AA047625518634B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9AB6B4EF24DA983AFE46BD9224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BD6B0-C3A0-48E5-9B61-E1190624BAF2}"/>
      </w:docPartPr>
      <w:docPartBody>
        <w:p w:rsidR="00F21C1D" w:rsidRDefault="00B14C25" w:rsidP="00B14C25">
          <w:pPr>
            <w:pStyle w:val="88E9AB6B4EF24DA983AFE46BD92248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36F3A6B52E45A480CADE1ED132B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8679B-5926-45AF-A923-D716C0C50C0D}"/>
      </w:docPartPr>
      <w:docPartBody>
        <w:p w:rsidR="00F21C1D" w:rsidRDefault="00B14C25" w:rsidP="00B14C25">
          <w:pPr>
            <w:pStyle w:val="4636F3A6B52E45A480CADE1ED132B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6F99172974EFAA457FBA313FBA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B642F-1DF9-4517-B539-A24174965DBA}"/>
      </w:docPartPr>
      <w:docPartBody>
        <w:p w:rsidR="00F21C1D" w:rsidRDefault="00B14C25" w:rsidP="00B14C25">
          <w:pPr>
            <w:pStyle w:val="7246F99172974EFAA457FBA313FBA5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CE1B3000F42899CDE51D6C30E4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56DA9-8560-464B-9D64-59D3B9E02D31}"/>
      </w:docPartPr>
      <w:docPartBody>
        <w:p w:rsidR="00F21C1D" w:rsidRDefault="00B14C25" w:rsidP="00B14C25">
          <w:pPr>
            <w:pStyle w:val="85FCE1B3000F42899CDE51D6C30E42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BDD654DBE245F688BBB3E30620D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D67FB-0917-4191-8409-0BC60EEECFB5}"/>
      </w:docPartPr>
      <w:docPartBody>
        <w:p w:rsidR="00F21C1D" w:rsidRDefault="00B14C25" w:rsidP="00B14C25">
          <w:pPr>
            <w:pStyle w:val="F6BDD654DBE245F688BBB3E30620D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A74633445A436394A810F3CD44C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9ED95-B2B0-4BB4-9821-8E7CA3171634}"/>
      </w:docPartPr>
      <w:docPartBody>
        <w:p w:rsidR="00F21C1D" w:rsidRDefault="00B14C25" w:rsidP="00B14C25">
          <w:pPr>
            <w:pStyle w:val="11A74633445A436394A810F3CD44C8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10D3E6650440BC91359D71E2861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35BD8-6F51-4B09-8DA4-F83BA1162930}"/>
      </w:docPartPr>
      <w:docPartBody>
        <w:p w:rsidR="00F21C1D" w:rsidRDefault="00B14C25" w:rsidP="00B14C25">
          <w:pPr>
            <w:pStyle w:val="EE10D3E6650440BC91359D71E28613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26460A5324743B318DBC28A04C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19D31-3BDA-4C4C-B867-3F2F4A371B4E}"/>
      </w:docPartPr>
      <w:docPartBody>
        <w:p w:rsidR="00F21C1D" w:rsidRDefault="00B14C25" w:rsidP="00B14C25">
          <w:pPr>
            <w:pStyle w:val="98726460A5324743B318DBC28A04C8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85C6587224ACA86E13D13E2CB6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7C16A-15B8-4279-8C1A-882C8FE41C31}"/>
      </w:docPartPr>
      <w:docPartBody>
        <w:p w:rsidR="00F21C1D" w:rsidRDefault="00B14C25" w:rsidP="00B14C25">
          <w:pPr>
            <w:pStyle w:val="5DA85C6587224ACA86E13D13E2CB6C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5C78BC2C34D6B91372CBABDFF0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EE2C2-3D11-4993-9F17-CE9E87E6B467}"/>
      </w:docPartPr>
      <w:docPartBody>
        <w:p w:rsidR="00F21C1D" w:rsidRDefault="00B14C25" w:rsidP="00B14C25">
          <w:pPr>
            <w:pStyle w:val="EAC5C78BC2C34D6B91372CBABDFF05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14F9482C04B8193D0108999286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9F811-BA8F-4D35-A036-5909C7B82B96}"/>
      </w:docPartPr>
      <w:docPartBody>
        <w:p w:rsidR="00F21C1D" w:rsidRDefault="00B14C25" w:rsidP="00B14C25">
          <w:pPr>
            <w:pStyle w:val="FBA14F9482C04B8193D0108999286E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1464951E4E4852AAF642B0047A8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14C59-3F08-435B-8944-0E2F436BD28B}"/>
      </w:docPartPr>
      <w:docPartBody>
        <w:p w:rsidR="00F21C1D" w:rsidRDefault="00B14C25" w:rsidP="00B14C25">
          <w:pPr>
            <w:pStyle w:val="841464951E4E4852AAF642B0047A8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8818CBF80544019D9B9D7195422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7535D-7885-4F84-9CFA-8E0B3C0BC3E6}"/>
      </w:docPartPr>
      <w:docPartBody>
        <w:p w:rsidR="00F21C1D" w:rsidRDefault="00B14C25" w:rsidP="00B14C25">
          <w:pPr>
            <w:pStyle w:val="028818CBF80544019D9B9D7195422E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9B1BD7F4848D0994DA7FF7311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52289-B23F-41E3-9748-C5768F385CBB}"/>
      </w:docPartPr>
      <w:docPartBody>
        <w:p w:rsidR="00F21C1D" w:rsidRDefault="00B14C25" w:rsidP="00B14C25">
          <w:pPr>
            <w:pStyle w:val="4489B1BD7F4848D0994DA7FF7311B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21A7265C304CB787FFA298FE7BA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4E897-33E8-49C4-840B-49603E3FC416}"/>
      </w:docPartPr>
      <w:docPartBody>
        <w:p w:rsidR="00F21C1D" w:rsidRDefault="00B14C25" w:rsidP="00B14C25">
          <w:pPr>
            <w:pStyle w:val="DA21A7265C304CB787FFA298FE7BA2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974A20817449E80908CEA3369B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D54BB-3095-49A2-94BA-8DC1DBF4AF30}"/>
      </w:docPartPr>
      <w:docPartBody>
        <w:p w:rsidR="00F21C1D" w:rsidRDefault="00B14C25" w:rsidP="00B14C25">
          <w:pPr>
            <w:pStyle w:val="26D974A20817449E80908CEA3369B4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E00F7755EB4BE3B9291AF1E646B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37330-98A2-4771-916B-D87F1F3E3981}"/>
      </w:docPartPr>
      <w:docPartBody>
        <w:p w:rsidR="00F21C1D" w:rsidRDefault="00B14C25" w:rsidP="00B14C25">
          <w:pPr>
            <w:pStyle w:val="65E00F7755EB4BE3B9291AF1E646B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9223BA383D47158726132F340A4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F5856-4F25-4FE7-8B39-CA6CA0306929}"/>
      </w:docPartPr>
      <w:docPartBody>
        <w:p w:rsidR="00F21C1D" w:rsidRDefault="00B14C25" w:rsidP="00B14C25">
          <w:pPr>
            <w:pStyle w:val="809223BA383D47158726132F340A49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0A7F591434853BCA273707CDAA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BF179-C022-4D26-93FA-F63EEB18AE2D}"/>
      </w:docPartPr>
      <w:docPartBody>
        <w:p w:rsidR="00F21C1D" w:rsidRDefault="00B14C25" w:rsidP="00B14C25">
          <w:pPr>
            <w:pStyle w:val="02E0A7F591434853BCA273707CDAA6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3981D80C704732B34C8BE2BE05C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85AE0-6524-45F0-97E8-678C6F835C6B}"/>
      </w:docPartPr>
      <w:docPartBody>
        <w:p w:rsidR="00F21C1D" w:rsidRDefault="00B14C25" w:rsidP="00B14C25">
          <w:pPr>
            <w:pStyle w:val="383981D80C704732B34C8BE2BE05C7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9A177A7E6469DA65018471469F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42B68-AFEC-4B0A-9EF1-4E06E136A054}"/>
      </w:docPartPr>
      <w:docPartBody>
        <w:p w:rsidR="00F21C1D" w:rsidRDefault="00B14C25" w:rsidP="00B14C25">
          <w:pPr>
            <w:pStyle w:val="3E89A177A7E6469DA65018471469FC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6B8D5B31D454F913FDCA695FFA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B7A88-644A-4F1B-94C4-0B64BC6D5BBC}"/>
      </w:docPartPr>
      <w:docPartBody>
        <w:p w:rsidR="00F21C1D" w:rsidRDefault="00B14C25" w:rsidP="00B14C25">
          <w:pPr>
            <w:pStyle w:val="0256B8D5B31D454F913FDCA695FFA9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17B365CBC489BB36C2B87E790A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7962D-D106-4189-8B00-6A9B8F242E93}"/>
      </w:docPartPr>
      <w:docPartBody>
        <w:p w:rsidR="00F21C1D" w:rsidRDefault="00B14C25" w:rsidP="00B14C25">
          <w:pPr>
            <w:pStyle w:val="BD517B365CBC489BB36C2B87E790A6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440529AE84DD083FD9F6146671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C928D-7C21-4CCF-9901-958E54487FFB}"/>
      </w:docPartPr>
      <w:docPartBody>
        <w:p w:rsidR="00F21C1D" w:rsidRDefault="00B14C25" w:rsidP="00B14C25">
          <w:pPr>
            <w:pStyle w:val="4E3440529AE84DD083FD9F6146671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D51ED8CD144A0BB80890A61D808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DE63A-1E8F-4983-AB3E-391342D5A07E}"/>
      </w:docPartPr>
      <w:docPartBody>
        <w:p w:rsidR="00F21C1D" w:rsidRDefault="00B14C25" w:rsidP="00B14C25">
          <w:pPr>
            <w:pStyle w:val="B2D51ED8CD144A0BB80890A61D808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38B125A3054E1B8CD0187F67120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E4BEB-5B0D-4C35-890D-F32D39EDFEFA}"/>
      </w:docPartPr>
      <w:docPartBody>
        <w:p w:rsidR="00F21C1D" w:rsidRDefault="00B14C25" w:rsidP="00B14C25">
          <w:pPr>
            <w:pStyle w:val="4438B125A3054E1B8CD0187F67120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95A1768ED4C1DBE89CEB07F35B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9AA06-2B22-4510-837C-70066BE99240}"/>
      </w:docPartPr>
      <w:docPartBody>
        <w:p w:rsidR="00F21C1D" w:rsidRDefault="00B14C25" w:rsidP="00B14C25">
          <w:pPr>
            <w:pStyle w:val="39295A1768ED4C1DBE89CEB07F35B0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E8129089354A228A52E3E5B6D97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655CD-1039-40B9-9BE3-FB5A72BF2C87}"/>
      </w:docPartPr>
      <w:docPartBody>
        <w:p w:rsidR="00F21C1D" w:rsidRDefault="00B14C25" w:rsidP="00B14C25">
          <w:pPr>
            <w:pStyle w:val="DAE8129089354A228A52E3E5B6D977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E19A04A40E4500B349A096928E6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88EB1-5B93-4EE8-AA34-3C7811155946}"/>
      </w:docPartPr>
      <w:docPartBody>
        <w:p w:rsidR="00F21C1D" w:rsidRDefault="00B14C25" w:rsidP="00B14C25">
          <w:pPr>
            <w:pStyle w:val="5CE19A04A40E4500B349A096928E63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8D93A8A2D54893A08F4B0E77701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11DEA-7C2C-4BDE-8FF8-82C71EFCCBC6}"/>
      </w:docPartPr>
      <w:docPartBody>
        <w:p w:rsidR="00F21C1D" w:rsidRDefault="00B14C25" w:rsidP="00B14C25">
          <w:pPr>
            <w:pStyle w:val="E98D93A8A2D54893A08F4B0E777014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016CB4634842EFBDE790ED423CF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0D00C-6987-4480-95B7-BBD15CEC4563}"/>
      </w:docPartPr>
      <w:docPartBody>
        <w:p w:rsidR="00F21C1D" w:rsidRDefault="00B14C25" w:rsidP="00B14C25">
          <w:pPr>
            <w:pStyle w:val="07016CB4634842EFBDE790ED423CFA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4370566C9744D988BFFFEF85E3D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50863-B464-492D-87BE-D3C5E3623C20}"/>
      </w:docPartPr>
      <w:docPartBody>
        <w:p w:rsidR="00F21C1D" w:rsidRDefault="00B14C25" w:rsidP="00B14C25">
          <w:pPr>
            <w:pStyle w:val="4B4370566C9744D988BFFFEF85E3D0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34AD59B02043C0855A86D401C4E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CA0EB-893E-47CE-9DC3-9AF7AA79D972}"/>
      </w:docPartPr>
      <w:docPartBody>
        <w:p w:rsidR="00F21C1D" w:rsidRDefault="00B14C25" w:rsidP="00B14C25">
          <w:pPr>
            <w:pStyle w:val="9C34AD59B02043C0855A86D401C4ED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E3E087FE7241FD80E25C644B0EC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505E2-8A8E-4DC9-859D-A7D0CC774B51}"/>
      </w:docPartPr>
      <w:docPartBody>
        <w:p w:rsidR="00F21C1D" w:rsidRDefault="00B14C25" w:rsidP="00B14C25">
          <w:pPr>
            <w:pStyle w:val="6BE3E087FE7241FD80E25C644B0EC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98045685BA4113B97F8E08A18C2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A27F3-5994-40C2-9C9B-7CDD63CA4650}"/>
      </w:docPartPr>
      <w:docPartBody>
        <w:p w:rsidR="00F21C1D" w:rsidRDefault="00B14C25" w:rsidP="00B14C25">
          <w:pPr>
            <w:pStyle w:val="BB98045685BA4113B97F8E08A18C29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346F340564485098123D5A340B1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ED67B-5730-4CEE-8C94-09CD4DDF0AD2}"/>
      </w:docPartPr>
      <w:docPartBody>
        <w:p w:rsidR="00F21C1D" w:rsidRDefault="00B14C25" w:rsidP="00B14C25">
          <w:pPr>
            <w:pStyle w:val="95346F340564485098123D5A340B12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868F97CD8A4A5EAB4BF60E35349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DE15E-E911-45DA-BB18-62DF9AD90102}"/>
      </w:docPartPr>
      <w:docPartBody>
        <w:p w:rsidR="00F21C1D" w:rsidRDefault="00B14C25" w:rsidP="00B14C25">
          <w:pPr>
            <w:pStyle w:val="B3868F97CD8A4A5EAB4BF60E353493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0FA39BBA4C4542B56AE3CD6C24F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94BD1-36E1-4047-85BE-752197DD9EC8}"/>
      </w:docPartPr>
      <w:docPartBody>
        <w:p w:rsidR="00F21C1D" w:rsidRDefault="00B14C25" w:rsidP="00B14C25">
          <w:pPr>
            <w:pStyle w:val="B20FA39BBA4C4542B56AE3CD6C24F7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E5C3CE49C4E0B816A131CA2131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512F8-3035-4B2A-8FC8-4B8529CEA7D5}"/>
      </w:docPartPr>
      <w:docPartBody>
        <w:p w:rsidR="00F21C1D" w:rsidRDefault="00B14C25" w:rsidP="00B14C25">
          <w:pPr>
            <w:pStyle w:val="C20E5C3CE49C4E0B816A131CA2131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2DD5C5188941D59D395FFC29CD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76A22-7547-4373-8418-C94D0C099CA2}"/>
      </w:docPartPr>
      <w:docPartBody>
        <w:p w:rsidR="00F21C1D" w:rsidRDefault="00B14C25" w:rsidP="00B14C25">
          <w:pPr>
            <w:pStyle w:val="E52DD5C5188941D59D395FFC29CD04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C35565740C4B0C8350DAF50BC62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7694C-5CDC-49E3-98BF-80835D306D54}"/>
      </w:docPartPr>
      <w:docPartBody>
        <w:p w:rsidR="00F21C1D" w:rsidRDefault="00B14C25" w:rsidP="00B14C25">
          <w:pPr>
            <w:pStyle w:val="7DC35565740C4B0C8350DAF50BC62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1E4C60B86E4A91B97665D693DB3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B29CF-98C7-4A93-BE68-2C679EBB11F9}"/>
      </w:docPartPr>
      <w:docPartBody>
        <w:p w:rsidR="00F21C1D" w:rsidRDefault="00B14C25" w:rsidP="00B14C25">
          <w:pPr>
            <w:pStyle w:val="801E4C60B86E4A91B97665D693DB33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D13D69BD145E5B845FA82C02A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90C3A-91AC-4271-9748-EABBD73F57B4}"/>
      </w:docPartPr>
      <w:docPartBody>
        <w:p w:rsidR="00F21C1D" w:rsidRDefault="00B14C25" w:rsidP="00B14C25">
          <w:pPr>
            <w:pStyle w:val="9D0D13D69BD145E5B845FA82C02AB3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DDF31A338C4658B595938E76D9B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B02DA-0731-4DB7-AA63-398C660A906D}"/>
      </w:docPartPr>
      <w:docPartBody>
        <w:p w:rsidR="00F21C1D" w:rsidRDefault="00B14C25" w:rsidP="00B14C25">
          <w:pPr>
            <w:pStyle w:val="58DDF31A338C4658B595938E76D9BE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C10489089547FCBE69300788889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2B3FD-F144-4B1C-AB0F-552A24A7CA50}"/>
      </w:docPartPr>
      <w:docPartBody>
        <w:p w:rsidR="00F21C1D" w:rsidRDefault="00B14C25" w:rsidP="00B14C25">
          <w:pPr>
            <w:pStyle w:val="4CC10489089547FCBE693007888896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88E5C5AC0E47149DD9A84F62C72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FA47B-2CE8-4499-9FC2-6057A84F2C64}"/>
      </w:docPartPr>
      <w:docPartBody>
        <w:p w:rsidR="00F21C1D" w:rsidRDefault="00B14C25" w:rsidP="00B14C25">
          <w:pPr>
            <w:pStyle w:val="0288E5C5AC0E47149DD9A84F62C727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7AE0FA281D4AAE87ADE42921189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EB855-701A-4412-9308-B4A60E882F2C}"/>
      </w:docPartPr>
      <w:docPartBody>
        <w:p w:rsidR="00F21C1D" w:rsidRDefault="00B14C25" w:rsidP="00B14C25">
          <w:pPr>
            <w:pStyle w:val="F97AE0FA281D4AAE87ADE429211894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414C857A2E40FF872644919D0D3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BEC55-26AF-4B44-A227-A95DE4749EB0}"/>
      </w:docPartPr>
      <w:docPartBody>
        <w:p w:rsidR="00F21C1D" w:rsidRDefault="00B14C25" w:rsidP="00B14C25">
          <w:pPr>
            <w:pStyle w:val="07414C857A2E40FF872644919D0D3A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8DA1A4C24C4D9DA231B60F1B48E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DA423-A306-4960-8F7C-D9C13C3DDD4E}"/>
      </w:docPartPr>
      <w:docPartBody>
        <w:p w:rsidR="00F21C1D" w:rsidRDefault="00B14C25" w:rsidP="00B14C25">
          <w:pPr>
            <w:pStyle w:val="398DA1A4C24C4D9DA231B60F1B48E4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4DEC7F5D4E4D3F8579D14654F45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AB87-4C44-4B19-89FB-D47C817670F6}"/>
      </w:docPartPr>
      <w:docPartBody>
        <w:p w:rsidR="00F21C1D" w:rsidRDefault="00B14C25" w:rsidP="00B14C25">
          <w:pPr>
            <w:pStyle w:val="FC4DEC7F5D4E4D3F8579D14654F451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0B5EED38A4E54AED66B5EBB6A1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0B712-6A62-499B-BEDF-FFC58E09771A}"/>
      </w:docPartPr>
      <w:docPartBody>
        <w:p w:rsidR="00F21C1D" w:rsidRDefault="00B14C25" w:rsidP="00B14C25">
          <w:pPr>
            <w:pStyle w:val="50F0B5EED38A4E54AED66B5EBB6A1E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AA4063DBE4AA6851E19F6D002B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044E-36DB-44E2-AB65-1A502BA65F12}"/>
      </w:docPartPr>
      <w:docPartBody>
        <w:p w:rsidR="00F21C1D" w:rsidRDefault="00B14C25" w:rsidP="00B14C25">
          <w:pPr>
            <w:pStyle w:val="5C6AA4063DBE4AA6851E19F6D002B5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EDBFCFEE4A437598313FB2F88C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0DA90-9365-43A8-AD5F-D259A39D9C94}"/>
      </w:docPartPr>
      <w:docPartBody>
        <w:p w:rsidR="00F21C1D" w:rsidRDefault="00B14C25" w:rsidP="00B14C25">
          <w:pPr>
            <w:pStyle w:val="B0EDBFCFEE4A437598313FB2F88C4D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ED2FC41CDB45049B08759BA68EC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79DE1-E1D9-4B8B-BDF4-A737D2032685}"/>
      </w:docPartPr>
      <w:docPartBody>
        <w:p w:rsidR="00F21C1D" w:rsidRDefault="00B14C25" w:rsidP="00B14C25">
          <w:pPr>
            <w:pStyle w:val="C0ED2FC41CDB45049B08759BA68EC9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7DA72B2E24E0DBAD8AE87DE6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D366D-E127-4133-AC14-2EBF07804E70}"/>
      </w:docPartPr>
      <w:docPartBody>
        <w:p w:rsidR="00F21C1D" w:rsidRDefault="00B14C25" w:rsidP="00B14C25">
          <w:pPr>
            <w:pStyle w:val="C697DA72B2E24E0DBAD8AE87DE64AB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E292329B834DD791AC637522C09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394EE-C24B-4893-A69D-C384D1E37F3A}"/>
      </w:docPartPr>
      <w:docPartBody>
        <w:p w:rsidR="00F21C1D" w:rsidRDefault="00B14C25" w:rsidP="00B14C25">
          <w:pPr>
            <w:pStyle w:val="76E292329B834DD791AC637522C09F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BA8BB2B2C4385B87129F2B5587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07CED-1F56-4986-8C25-FD487F53B11F}"/>
      </w:docPartPr>
      <w:docPartBody>
        <w:p w:rsidR="00F21C1D" w:rsidRDefault="00B14C25" w:rsidP="00B14C25">
          <w:pPr>
            <w:pStyle w:val="F00BA8BB2B2C4385B87129F2B5587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B22981781B4A12BBD32F0AD27E1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A6985-6001-4C09-83A3-2431178A741B}"/>
      </w:docPartPr>
      <w:docPartBody>
        <w:p w:rsidR="00F21C1D" w:rsidRDefault="00B14C25" w:rsidP="00B14C25">
          <w:pPr>
            <w:pStyle w:val="63B22981781B4A12BBD32F0AD27E19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AD7A92F9544072999EDA8984E39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27638-AD63-495D-9B5E-4B8A53EB8451}"/>
      </w:docPartPr>
      <w:docPartBody>
        <w:p w:rsidR="00F21C1D" w:rsidRDefault="00B14C25" w:rsidP="00B14C25">
          <w:pPr>
            <w:pStyle w:val="E2AD7A92F9544072999EDA8984E39B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CF6E0C10394CE9977C5C4FE03E9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72449-BD37-4308-9AC9-FCA8CA3E1E18}"/>
      </w:docPartPr>
      <w:docPartBody>
        <w:p w:rsidR="00F21C1D" w:rsidRDefault="00B14C25" w:rsidP="00B14C25">
          <w:pPr>
            <w:pStyle w:val="38CF6E0C10394CE9977C5C4FE03E9C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A5460EDF7E4DEFAAB9595806490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7367D-B248-4CC2-82DC-93B44390FB86}"/>
      </w:docPartPr>
      <w:docPartBody>
        <w:p w:rsidR="00F21C1D" w:rsidRDefault="00B14C25" w:rsidP="00B14C25">
          <w:pPr>
            <w:pStyle w:val="FDA5460EDF7E4DEFAAB95958064907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751E47E024B9CB33529DB35A28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8B3E4-1212-4161-80B4-4788B67AF1AB}"/>
      </w:docPartPr>
      <w:docPartBody>
        <w:p w:rsidR="00F21C1D" w:rsidRDefault="00B14C25" w:rsidP="00B14C25">
          <w:pPr>
            <w:pStyle w:val="90A751E47E024B9CB33529DB35A28F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3688B1D8634FCFBF739A5F151C4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B3CA5-E1F5-467C-A172-1441A928D081}"/>
      </w:docPartPr>
      <w:docPartBody>
        <w:p w:rsidR="00090945" w:rsidRDefault="00F21C1D" w:rsidP="00F21C1D">
          <w:pPr>
            <w:pStyle w:val="8B3688B1D8634FCFBF739A5F151C46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A7A3F9896746F0BE6B11103EB39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0A234-3A11-412A-9934-5C63513804CF}"/>
      </w:docPartPr>
      <w:docPartBody>
        <w:p w:rsidR="00090945" w:rsidRDefault="00F21C1D" w:rsidP="00F21C1D">
          <w:pPr>
            <w:pStyle w:val="B0A7A3F9896746F0BE6B11103EB39D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D6B5D9FB94B658291C02CBFC9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21E6B-B002-4F38-B00B-6084E8D19C73}"/>
      </w:docPartPr>
      <w:docPartBody>
        <w:p w:rsidR="00090945" w:rsidRDefault="00F21C1D" w:rsidP="00F21C1D">
          <w:pPr>
            <w:pStyle w:val="EFDD6B5D9FB94B658291C02CBFC925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A38BC538B54CA9998210F6A61E9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CDD0C-F9A0-4950-88F4-FF697EC72F52}"/>
      </w:docPartPr>
      <w:docPartBody>
        <w:p w:rsidR="00090945" w:rsidRDefault="00F21C1D" w:rsidP="00F21C1D">
          <w:pPr>
            <w:pStyle w:val="4EA38BC538B54CA9998210F6A61E91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7B99BFB0904D808A5ED8BDCB1CA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2AC04-858E-4E15-BD54-47C6B4CD09A0}"/>
      </w:docPartPr>
      <w:docPartBody>
        <w:p w:rsidR="00090945" w:rsidRDefault="00F21C1D" w:rsidP="00F21C1D">
          <w:pPr>
            <w:pStyle w:val="D27B99BFB0904D808A5ED8BDCB1CA7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0647D2DC6547DC8534EE19C8518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F6B37-8AAD-476E-81D5-6C165FF759AA}"/>
      </w:docPartPr>
      <w:docPartBody>
        <w:p w:rsidR="00090945" w:rsidRDefault="00F21C1D" w:rsidP="00F21C1D">
          <w:pPr>
            <w:pStyle w:val="D80647D2DC6547DC8534EE19C85189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5B340414B400D95E1CCC650D8B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C3F2B-7359-4826-94B0-95FBBB140D26}"/>
      </w:docPartPr>
      <w:docPartBody>
        <w:p w:rsidR="00090945" w:rsidRDefault="00F21C1D" w:rsidP="00F21C1D">
          <w:pPr>
            <w:pStyle w:val="8A05B340414B400D95E1CCC650D8B8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5800CD23FE4BC7ADB1FC5129CA0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25F74-D220-42DF-B8F0-4B3B6A8943FC}"/>
      </w:docPartPr>
      <w:docPartBody>
        <w:p w:rsidR="00090945" w:rsidRDefault="00F21C1D" w:rsidP="00F21C1D">
          <w:pPr>
            <w:pStyle w:val="B55800CD23FE4BC7ADB1FC5129CA06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034EFD9860435A8C9AFB6234A98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ECD2B-BBE8-40CF-9E10-BFF23CED753B}"/>
      </w:docPartPr>
      <w:docPartBody>
        <w:p w:rsidR="00090945" w:rsidRDefault="00F21C1D" w:rsidP="00F21C1D">
          <w:pPr>
            <w:pStyle w:val="73034EFD9860435A8C9AFB6234A98A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3DB48356FD41DFBE465F821004C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8AC66-30E7-4D8A-BC6E-0D064B672D0D}"/>
      </w:docPartPr>
      <w:docPartBody>
        <w:p w:rsidR="00090945" w:rsidRDefault="00F21C1D" w:rsidP="00F21C1D">
          <w:pPr>
            <w:pStyle w:val="E23DB48356FD41DFBE465F821004C6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A4D0E031EC4F809F386FA819D2C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D2C1A-BE94-4588-A372-761C3B3F8E47}"/>
      </w:docPartPr>
      <w:docPartBody>
        <w:p w:rsidR="00090945" w:rsidRDefault="00F21C1D" w:rsidP="00F21C1D">
          <w:pPr>
            <w:pStyle w:val="70A4D0E031EC4F809F386FA819D2CA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94EDD6890E4A239600B6A773214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7F175-81F6-448E-BE98-83D3A47538BD}"/>
      </w:docPartPr>
      <w:docPartBody>
        <w:p w:rsidR="00090945" w:rsidRDefault="00F21C1D" w:rsidP="00F21C1D">
          <w:pPr>
            <w:pStyle w:val="BC94EDD6890E4A239600B6A773214C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CD560BCDBE4A2A94E1212D2FAAC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0034F-33C1-4BC1-842C-4FD6D0DD079D}"/>
      </w:docPartPr>
      <w:docPartBody>
        <w:p w:rsidR="00090945" w:rsidRDefault="00F21C1D" w:rsidP="00F21C1D">
          <w:pPr>
            <w:pStyle w:val="EDCD560BCDBE4A2A94E1212D2FAAC3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8D4C8E876744738AD0132763ECF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C64B0-5B80-49C1-9C5D-C1583D10D7FD}"/>
      </w:docPartPr>
      <w:docPartBody>
        <w:p w:rsidR="00090945" w:rsidRDefault="00F21C1D" w:rsidP="00F21C1D">
          <w:pPr>
            <w:pStyle w:val="168D4C8E876744738AD0132763ECF1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1DCD5DD6AA4EF68F1C1A82886DD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08FB4-C079-4980-84FF-D1165014373B}"/>
      </w:docPartPr>
      <w:docPartBody>
        <w:p w:rsidR="00090945" w:rsidRDefault="00F21C1D" w:rsidP="00F21C1D">
          <w:pPr>
            <w:pStyle w:val="551DCD5DD6AA4EF68F1C1A82886DD3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F5C202B574D479066FF402E89B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4C3B3-CD12-4BA9-AC11-01C070E08684}"/>
      </w:docPartPr>
      <w:docPartBody>
        <w:p w:rsidR="00090945" w:rsidRDefault="00F21C1D" w:rsidP="00F21C1D">
          <w:pPr>
            <w:pStyle w:val="B09F5C202B574D479066FF402E89B2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577D8462449539A68755A3FF78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6D00A-E022-423D-8619-51D671A5068C}"/>
      </w:docPartPr>
      <w:docPartBody>
        <w:p w:rsidR="00090945" w:rsidRDefault="00F21C1D" w:rsidP="00F21C1D">
          <w:pPr>
            <w:pStyle w:val="1F7577D8462449539A68755A3FF78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9FE1C0A3534D0EA82FDB27F0D04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555CE-A174-4957-B94C-308493EFB959}"/>
      </w:docPartPr>
      <w:docPartBody>
        <w:p w:rsidR="00090945" w:rsidRDefault="00F21C1D" w:rsidP="00F21C1D">
          <w:pPr>
            <w:pStyle w:val="309FE1C0A3534D0EA82FDB27F0D047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7F7FC8273E4A0BAD1B22482A2DA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3E23-503B-4F2B-AFC9-DB83602AEE3D}"/>
      </w:docPartPr>
      <w:docPartBody>
        <w:p w:rsidR="00090945" w:rsidRDefault="00F21C1D" w:rsidP="00F21C1D">
          <w:pPr>
            <w:pStyle w:val="EC7F7FC8273E4A0BAD1B22482A2DA9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7451D862C4D23B122AA5BE5D96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1B662-549E-4FB7-BF4C-741D7CB3B71C}"/>
      </w:docPartPr>
      <w:docPartBody>
        <w:p w:rsidR="00090945" w:rsidRDefault="00F21C1D" w:rsidP="00F21C1D">
          <w:pPr>
            <w:pStyle w:val="28D7451D862C4D23B122AA5BE5D965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3F2B952ED74626995C03C8A3981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3C3F8-C7A4-45CA-8C1E-4F4DB5EB8755}"/>
      </w:docPartPr>
      <w:docPartBody>
        <w:p w:rsidR="00090945" w:rsidRDefault="00F21C1D" w:rsidP="00F21C1D">
          <w:pPr>
            <w:pStyle w:val="FB3F2B952ED74626995C03C8A3981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0E3E47B85946D081FAF458F51AE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D4C23-B58C-4128-B166-B6A19DFE1EB7}"/>
      </w:docPartPr>
      <w:docPartBody>
        <w:p w:rsidR="00090945" w:rsidRDefault="00F21C1D" w:rsidP="00F21C1D">
          <w:pPr>
            <w:pStyle w:val="680E3E47B85946D081FAF458F51AE3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52E3F7955F47E79FD7D3852D105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7ED76-BE5D-47D2-9AAF-D134A9A53B6D}"/>
      </w:docPartPr>
      <w:docPartBody>
        <w:p w:rsidR="00090945" w:rsidRDefault="00F21C1D" w:rsidP="00F21C1D">
          <w:pPr>
            <w:pStyle w:val="4652E3F7955F47E79FD7D3852D1057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8C390457584865A0D43FF4BB984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7A82E-4463-4D58-BF75-BCCD7A4454FE}"/>
      </w:docPartPr>
      <w:docPartBody>
        <w:p w:rsidR="00090945" w:rsidRDefault="00F21C1D" w:rsidP="00F21C1D">
          <w:pPr>
            <w:pStyle w:val="B58C390457584865A0D43FF4BB9842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2193D3FBF4A03A79F4781654F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D3419-C1A9-45E3-A917-8AFF3F15CE4F}"/>
      </w:docPartPr>
      <w:docPartBody>
        <w:p w:rsidR="00090945" w:rsidRDefault="00F21C1D" w:rsidP="00F21C1D">
          <w:pPr>
            <w:pStyle w:val="1EE2193D3FBF4A03A79F4781654F30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B34A96CDBE4B54BEE8DC21EAF28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C552E-133B-4116-B3A3-1508386755AA}"/>
      </w:docPartPr>
      <w:docPartBody>
        <w:p w:rsidR="00090945" w:rsidRDefault="00F21C1D" w:rsidP="00F21C1D">
          <w:pPr>
            <w:pStyle w:val="60B34A96CDBE4B54BEE8DC21EAF283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9379D55FE4CDABCD296EFB8DA8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020AF-3327-4C83-B767-57FDB520EBA5}"/>
      </w:docPartPr>
      <w:docPartBody>
        <w:p w:rsidR="00090945" w:rsidRDefault="00F21C1D" w:rsidP="00F21C1D">
          <w:pPr>
            <w:pStyle w:val="1519379D55FE4CDABCD296EFB8DA85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0F887879DE4CD4839E8C5FCFF31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CAF2F-422F-45EA-A6A2-FDD6195BBFEB}"/>
      </w:docPartPr>
      <w:docPartBody>
        <w:p w:rsidR="00090945" w:rsidRDefault="00F21C1D" w:rsidP="00F21C1D">
          <w:pPr>
            <w:pStyle w:val="9C0F887879DE4CD4839E8C5FCFF31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566948A80348F88822EF3A72639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61426-3CB9-4F4F-BA3D-464BFE1A7D27}"/>
      </w:docPartPr>
      <w:docPartBody>
        <w:p w:rsidR="00090945" w:rsidRDefault="00F21C1D" w:rsidP="00F21C1D">
          <w:pPr>
            <w:pStyle w:val="9B566948A80348F88822EF3A72639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576415B544327982EE6ADFB71A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12FCC-FE46-46E4-8C6A-B8C07214BB1E}"/>
      </w:docPartPr>
      <w:docPartBody>
        <w:p w:rsidR="00090945" w:rsidRDefault="00F21C1D" w:rsidP="00F21C1D">
          <w:pPr>
            <w:pStyle w:val="C5F576415B544327982EE6ADFB71A1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44913AB71A44AA819B6029070D3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5FDCB-73C2-4F1E-96F5-01F02675FF05}"/>
      </w:docPartPr>
      <w:docPartBody>
        <w:p w:rsidR="00090945" w:rsidRDefault="00F21C1D" w:rsidP="00F21C1D">
          <w:pPr>
            <w:pStyle w:val="0944913AB71A44AA819B6029070D34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6F022382F5444EB0BF1529FF52E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4D93B-1D34-427C-9796-6648B8BAF013}"/>
      </w:docPartPr>
      <w:docPartBody>
        <w:p w:rsidR="00090945" w:rsidRDefault="00F21C1D" w:rsidP="00F21C1D">
          <w:pPr>
            <w:pStyle w:val="186F022382F5444EB0BF1529FF52E0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DF2C9C3B941F58984E60CD8A11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BC734-0DAD-4664-8AB8-DE54801AE064}"/>
      </w:docPartPr>
      <w:docPartBody>
        <w:p w:rsidR="00090945" w:rsidRDefault="00F21C1D" w:rsidP="00F21C1D">
          <w:pPr>
            <w:pStyle w:val="F3FDF2C9C3B941F58984E60CD8A116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6173EE17E946C985DEACBA4DA5B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FA965-8A20-487D-914B-97CEAAF89EC3}"/>
      </w:docPartPr>
      <w:docPartBody>
        <w:p w:rsidR="00090945" w:rsidRDefault="00F21C1D" w:rsidP="00F21C1D">
          <w:pPr>
            <w:pStyle w:val="7C6173EE17E946C985DEACBA4DA5B2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02078915344994A816FBB782BC8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CB04B-9A54-4852-8259-F0745EDC988F}"/>
      </w:docPartPr>
      <w:docPartBody>
        <w:p w:rsidR="00090945" w:rsidRDefault="00F21C1D" w:rsidP="00F21C1D">
          <w:pPr>
            <w:pStyle w:val="EF02078915344994A816FBB782BC84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E289B8DB9E4381AB39AFFB06BDD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1D552-32E5-4086-9D48-5FA804153EC5}"/>
      </w:docPartPr>
      <w:docPartBody>
        <w:p w:rsidR="00090945" w:rsidRDefault="00F21C1D" w:rsidP="00F21C1D">
          <w:pPr>
            <w:pStyle w:val="51E289B8DB9E4381AB39AFFB06BDD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E8F25520640BFAF2A124A16C17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31B5-332E-437A-91DA-5C59AED421DE}"/>
      </w:docPartPr>
      <w:docPartBody>
        <w:p w:rsidR="00090945" w:rsidRDefault="00F21C1D" w:rsidP="00F21C1D">
          <w:pPr>
            <w:pStyle w:val="633E8F25520640BFAF2A124A16C178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4FCEAD685344F0AFB5DF57C1907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3F88A-6E6C-46E4-AB65-3313B2E1B992}"/>
      </w:docPartPr>
      <w:docPartBody>
        <w:p w:rsidR="00090945" w:rsidRDefault="00F21C1D" w:rsidP="00F21C1D">
          <w:pPr>
            <w:pStyle w:val="714FCEAD685344F0AFB5DF57C19071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D9148E09F941879B73D08B58FE5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483D2-497F-4A4F-A0BE-4AAB8D0C58FB}"/>
      </w:docPartPr>
      <w:docPartBody>
        <w:p w:rsidR="00090945" w:rsidRDefault="00F21C1D" w:rsidP="00F21C1D">
          <w:pPr>
            <w:pStyle w:val="08D9148E09F941879B73D08B58FE54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C3E4AAF0A148AC8757E072C2D34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5FC91-79B0-4FF4-84E1-0D7B3CEA555D}"/>
      </w:docPartPr>
      <w:docPartBody>
        <w:p w:rsidR="00090945" w:rsidRDefault="00F21C1D" w:rsidP="00F21C1D">
          <w:pPr>
            <w:pStyle w:val="51C3E4AAF0A148AC8757E072C2D34D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C670E496D142B18E00CF9FD4C7D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51159-0279-4F83-B473-214664C87CE5}"/>
      </w:docPartPr>
      <w:docPartBody>
        <w:p w:rsidR="00090945" w:rsidRDefault="00F21C1D" w:rsidP="00F21C1D">
          <w:pPr>
            <w:pStyle w:val="39C670E496D142B18E00CF9FD4C7D7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BAA1E408F483E8209B8D351CAE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978AD-E2FE-4F16-A158-D553EB7A02FD}"/>
      </w:docPartPr>
      <w:docPartBody>
        <w:p w:rsidR="00090945" w:rsidRDefault="00F21C1D" w:rsidP="00F21C1D">
          <w:pPr>
            <w:pStyle w:val="92CBAA1E408F483E8209B8D351CAE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796056C504C01A3F5C07445915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9D4E7-7A98-4C0C-8192-D1568C634BAA}"/>
      </w:docPartPr>
      <w:docPartBody>
        <w:p w:rsidR="00090945" w:rsidRDefault="00F21C1D" w:rsidP="00F21C1D">
          <w:pPr>
            <w:pStyle w:val="BFA796056C504C01A3F5C074459152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1430B7F964C86A3B9A7D522386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C3BB4-B869-4225-886E-2670B5451DF0}"/>
      </w:docPartPr>
      <w:docPartBody>
        <w:p w:rsidR="00090945" w:rsidRDefault="00F21C1D" w:rsidP="00F21C1D">
          <w:pPr>
            <w:pStyle w:val="1901430B7F964C86A3B9A7D522386A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A1B8BF0B634EC2BE49D49290109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73669-56B6-4A5C-A27A-392754751E19}"/>
      </w:docPartPr>
      <w:docPartBody>
        <w:p w:rsidR="00090945" w:rsidRDefault="00F21C1D" w:rsidP="00F21C1D">
          <w:pPr>
            <w:pStyle w:val="58A1B8BF0B634EC2BE49D492901091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54811A4CF466C874D22CD8D3AB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12BDD-17A6-43E7-B42C-66E169136296}"/>
      </w:docPartPr>
      <w:docPartBody>
        <w:p w:rsidR="00090945" w:rsidRDefault="00F21C1D" w:rsidP="00F21C1D">
          <w:pPr>
            <w:pStyle w:val="80754811A4CF466C874D22CD8D3ABD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C857F96E1448B59925866449D47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52245-4ACE-411B-8AEC-D108A8E18976}"/>
      </w:docPartPr>
      <w:docPartBody>
        <w:p w:rsidR="00090945" w:rsidRDefault="00F21C1D" w:rsidP="00F21C1D">
          <w:pPr>
            <w:pStyle w:val="3DC857F96E1448B59925866449D47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5CC6A378DA4183B406D42F937D5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8950F-67FF-4C69-83B8-D6EF27B281EC}"/>
      </w:docPartPr>
      <w:docPartBody>
        <w:p w:rsidR="00090945" w:rsidRDefault="00F21C1D" w:rsidP="00F21C1D">
          <w:pPr>
            <w:pStyle w:val="6A5CC6A378DA4183B406D42F937D57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897C5DEAFD43E79E5CC9EB410AE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F609B-1386-4523-97E9-73BB4024FE81}"/>
      </w:docPartPr>
      <w:docPartBody>
        <w:p w:rsidR="00090945" w:rsidRDefault="00F21C1D" w:rsidP="00F21C1D">
          <w:pPr>
            <w:pStyle w:val="C6897C5DEAFD43E79E5CC9EB410AE8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1AC331A3DA487AA9BCCBCE485EB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D89EA-B8CD-4201-9556-E70FDEE148F2}"/>
      </w:docPartPr>
      <w:docPartBody>
        <w:p w:rsidR="00090945" w:rsidRDefault="00F21C1D" w:rsidP="00F21C1D">
          <w:pPr>
            <w:pStyle w:val="E01AC331A3DA487AA9BCCBCE485EB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21ED28E54047448571D2432A0B6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0F955-3F9E-42F4-9471-F2DC7F1C4B87}"/>
      </w:docPartPr>
      <w:docPartBody>
        <w:p w:rsidR="00090945" w:rsidRDefault="00F21C1D" w:rsidP="00F21C1D">
          <w:pPr>
            <w:pStyle w:val="0521ED28E54047448571D2432A0B6F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DD9A7D2D0C49418C1BB31EDC506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055FF-526A-45F7-94B9-5E7C7258CB61}"/>
      </w:docPartPr>
      <w:docPartBody>
        <w:p w:rsidR="00090945" w:rsidRDefault="00F21C1D" w:rsidP="00F21C1D">
          <w:pPr>
            <w:pStyle w:val="D2DD9A7D2D0C49418C1BB31EDC5069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A328B7286E43D19572985C2CE9B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91E7C-2BA3-4706-A4E2-966D22ACEB25}"/>
      </w:docPartPr>
      <w:docPartBody>
        <w:p w:rsidR="00090945" w:rsidRDefault="00F21C1D" w:rsidP="00F21C1D">
          <w:pPr>
            <w:pStyle w:val="B4A328B7286E43D19572985C2CE9B4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A9AAADB21549C188527331286EB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1618C-6CC2-48E0-B305-5F43CBC25225}"/>
      </w:docPartPr>
      <w:docPartBody>
        <w:p w:rsidR="00090945" w:rsidRDefault="00F21C1D" w:rsidP="00F21C1D">
          <w:pPr>
            <w:pStyle w:val="B8A9AAADB21549C188527331286EB4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ADBACC5564E78B8ADAC80A9E28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2E17D-33A7-4C20-AA47-3B1E4BD7CABF}"/>
      </w:docPartPr>
      <w:docPartBody>
        <w:p w:rsidR="00090945" w:rsidRDefault="00F21C1D" w:rsidP="00F21C1D">
          <w:pPr>
            <w:pStyle w:val="3D9ADBACC5564E78B8ADAC80A9E281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C75497B6FC40F0BA751A23C843E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EC666-4B77-466F-95DC-975D4B1665B9}"/>
      </w:docPartPr>
      <w:docPartBody>
        <w:p w:rsidR="00090945" w:rsidRDefault="00F21C1D" w:rsidP="00F21C1D">
          <w:pPr>
            <w:pStyle w:val="CBC75497B6FC40F0BA751A23C843E2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B3DBA1F9F247808F6DCB219E47C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01DAB-D85C-49E9-BAFB-5852B15E7B1D}"/>
      </w:docPartPr>
      <w:docPartBody>
        <w:p w:rsidR="00090945" w:rsidRDefault="00F21C1D" w:rsidP="00F21C1D">
          <w:pPr>
            <w:pStyle w:val="B5B3DBA1F9F247808F6DCB219E47C4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19C8F319A34F998062A8D83EF56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8670E-7E3B-4E91-89DD-C63BEBEE1026}"/>
      </w:docPartPr>
      <w:docPartBody>
        <w:p w:rsidR="00090945" w:rsidRDefault="00F21C1D" w:rsidP="00F21C1D">
          <w:pPr>
            <w:pStyle w:val="D719C8F319A34F998062A8D83EF56F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092E94AEC54F35BBF1C2CFEF982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1D4B1-9C59-4F83-A79A-A48047E943DB}"/>
      </w:docPartPr>
      <w:docPartBody>
        <w:p w:rsidR="00090945" w:rsidRDefault="00F21C1D" w:rsidP="00F21C1D">
          <w:pPr>
            <w:pStyle w:val="30092E94AEC54F35BBF1C2CFEF982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FC0CA1A4D842B384978C0201D77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1AEB4-E85B-49F8-BF29-9B2625EDBFE0}"/>
      </w:docPartPr>
      <w:docPartBody>
        <w:p w:rsidR="00090945" w:rsidRDefault="00F21C1D" w:rsidP="00F21C1D">
          <w:pPr>
            <w:pStyle w:val="39FC0CA1A4D842B384978C0201D771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3B08A28DB641D2A66AA07D1AB89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AAB02-B9FF-4364-95BD-0BF7C2537D74}"/>
      </w:docPartPr>
      <w:docPartBody>
        <w:p w:rsidR="00090945" w:rsidRDefault="00F21C1D" w:rsidP="00F21C1D">
          <w:pPr>
            <w:pStyle w:val="C03B08A28DB641D2A66AA07D1AB89E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02C3A53784242993ABFCFAD98C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13257-87BA-45FA-ABAD-28CAC1619E14}"/>
      </w:docPartPr>
      <w:docPartBody>
        <w:p w:rsidR="00090945" w:rsidRDefault="00F21C1D" w:rsidP="00F21C1D">
          <w:pPr>
            <w:pStyle w:val="C3302C3A53784242993ABFCFAD98C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E1EE8B82BF47C3BB9C0F3779D73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59EE5-B14D-4D04-BB68-A67887F6B4E4}"/>
      </w:docPartPr>
      <w:docPartBody>
        <w:p w:rsidR="00090945" w:rsidRDefault="00F21C1D" w:rsidP="00F21C1D">
          <w:pPr>
            <w:pStyle w:val="D2E1EE8B82BF47C3BB9C0F3779D734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E78CD332164B7E816DC5E183011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72574-679A-4EC6-BCC2-4ACA2F365587}"/>
      </w:docPartPr>
      <w:docPartBody>
        <w:p w:rsidR="00090945" w:rsidRDefault="00F21C1D" w:rsidP="00F21C1D">
          <w:pPr>
            <w:pStyle w:val="B7E78CD332164B7E816DC5E183011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9769DC9D8845C38618F07FFE8F7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C1164-49DC-4AA9-A155-A26EC3D1B1C7}"/>
      </w:docPartPr>
      <w:docPartBody>
        <w:p w:rsidR="00090945" w:rsidRDefault="00F21C1D" w:rsidP="00F21C1D">
          <w:pPr>
            <w:pStyle w:val="489769DC9D8845C38618F07FFE8F7E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835ABC116F4783814F3A21E7A66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09EF0-32F5-4737-A8C4-8AD97F8F4366}"/>
      </w:docPartPr>
      <w:docPartBody>
        <w:p w:rsidR="00090945" w:rsidRDefault="00F21C1D" w:rsidP="00F21C1D">
          <w:pPr>
            <w:pStyle w:val="D1835ABC116F4783814F3A21E7A666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7B31070527412395291F9213F3C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7A8FF-A40D-4F51-A0B2-7EC3F70F72C6}"/>
      </w:docPartPr>
      <w:docPartBody>
        <w:p w:rsidR="00090945" w:rsidRDefault="00F21C1D" w:rsidP="00F21C1D">
          <w:pPr>
            <w:pStyle w:val="447B31070527412395291F9213F3C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0C2564789E4ECBBF37FC040402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219CF-FE2D-4E73-B01E-A705708D6A38}"/>
      </w:docPartPr>
      <w:docPartBody>
        <w:p w:rsidR="00090945" w:rsidRDefault="00F21C1D" w:rsidP="00F21C1D">
          <w:pPr>
            <w:pStyle w:val="270C2564789E4ECBBF37FC040402E7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096C224A2A4108A860F75B5DE59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B85A-2F3A-48AF-B802-B0AD8873F988}"/>
      </w:docPartPr>
      <w:docPartBody>
        <w:p w:rsidR="00090945" w:rsidRDefault="00F21C1D" w:rsidP="00F21C1D">
          <w:pPr>
            <w:pStyle w:val="31096C224A2A4108A860F75B5DE59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16CB576926418399E062CBB18C5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A90B3-5E60-410A-AAB9-F58516C5B8E7}"/>
      </w:docPartPr>
      <w:docPartBody>
        <w:p w:rsidR="00090945" w:rsidRDefault="00F21C1D" w:rsidP="00F21C1D">
          <w:pPr>
            <w:pStyle w:val="A816CB576926418399E062CBB18C59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CB4DF71CF4683A4F17CE2D771F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5EBBA-1E0F-4A11-880C-2563A68C7DB1}"/>
      </w:docPartPr>
      <w:docPartBody>
        <w:p w:rsidR="00090945" w:rsidRDefault="00F21C1D" w:rsidP="00F21C1D">
          <w:pPr>
            <w:pStyle w:val="4E9CB4DF71CF4683A4F17CE2D771F3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234E06C2814768B2F0C00A29D2D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E5159-80B1-4181-87F5-4BA741C01053}"/>
      </w:docPartPr>
      <w:docPartBody>
        <w:p w:rsidR="00090945" w:rsidRDefault="00F21C1D" w:rsidP="00F21C1D">
          <w:pPr>
            <w:pStyle w:val="41234E06C2814768B2F0C00A29D2D1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21BED312A84DBB989BE5D73B84C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925DA-6F85-42F0-8188-F834EF2EF13A}"/>
      </w:docPartPr>
      <w:docPartBody>
        <w:p w:rsidR="00090945" w:rsidRDefault="00F21C1D" w:rsidP="00F21C1D">
          <w:pPr>
            <w:pStyle w:val="B221BED312A84DBB989BE5D73B84CC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B386B521E4FAF886C5FB6929ED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B0360-AF84-4B13-8C58-EC1E21FE10D0}"/>
      </w:docPartPr>
      <w:docPartBody>
        <w:p w:rsidR="00090945" w:rsidRDefault="00F21C1D" w:rsidP="00F21C1D">
          <w:pPr>
            <w:pStyle w:val="AD8B386B521E4FAF886C5FB6929EDD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D94DC8AA334574AE8C7A32797AA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6FC17-49D6-4CD0-84C8-E9F9508AC7A7}"/>
      </w:docPartPr>
      <w:docPartBody>
        <w:p w:rsidR="00090945" w:rsidRDefault="00F21C1D" w:rsidP="00F21C1D">
          <w:pPr>
            <w:pStyle w:val="84D94DC8AA334574AE8C7A32797AAC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E92C50FB043B5BAEBE853FFFC3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38F37-18E3-4B28-B774-C67E129FA652}"/>
      </w:docPartPr>
      <w:docPartBody>
        <w:p w:rsidR="00090945" w:rsidRDefault="00F21C1D" w:rsidP="00F21C1D">
          <w:pPr>
            <w:pStyle w:val="7BEE92C50FB043B5BAEBE853FFFC3C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694A0BFDF481B9F8D7429A3F9C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B9351-CAA6-4901-BAD6-3ED78D4E5A34}"/>
      </w:docPartPr>
      <w:docPartBody>
        <w:p w:rsidR="00090945" w:rsidRDefault="00F21C1D" w:rsidP="00F21C1D">
          <w:pPr>
            <w:pStyle w:val="75C694A0BFDF481B9F8D7429A3F9C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8B24AD40E249698D851B0D86015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2E049-574A-4BA2-8CB9-F1798C89C795}"/>
      </w:docPartPr>
      <w:docPartBody>
        <w:p w:rsidR="00090945" w:rsidRDefault="00F21C1D" w:rsidP="00F21C1D">
          <w:pPr>
            <w:pStyle w:val="F08B24AD40E249698D851B0D86015B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0BDAA0EB34DA6B187B207693A1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44A4F-0082-4F8E-B7BB-4DE92F8EA43D}"/>
      </w:docPartPr>
      <w:docPartBody>
        <w:p w:rsidR="00090945" w:rsidRDefault="00F21C1D" w:rsidP="00F21C1D">
          <w:pPr>
            <w:pStyle w:val="1050BDAA0EB34DA6B187B207693A19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A87F5DAA4E43E1AFA7433FBC322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68932-7F46-4689-AE7B-033326AAE83C}"/>
      </w:docPartPr>
      <w:docPartBody>
        <w:p w:rsidR="00090945" w:rsidRDefault="00F21C1D" w:rsidP="00F21C1D">
          <w:pPr>
            <w:pStyle w:val="98A87F5DAA4E43E1AFA7433FBC3221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9852A4D044AFC923D06946ADF9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18CBB-35C5-4B7E-9D14-00940D0AC5C8}"/>
      </w:docPartPr>
      <w:docPartBody>
        <w:p w:rsidR="00090945" w:rsidRDefault="00F21C1D" w:rsidP="00F21C1D">
          <w:pPr>
            <w:pStyle w:val="6759852A4D044AFC923D06946ADF95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A135A8541F4D168F1ADBDEF791A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156DD-F45D-4A1E-9020-AB970F0A3148}"/>
      </w:docPartPr>
      <w:docPartBody>
        <w:p w:rsidR="00090945" w:rsidRDefault="00F21C1D" w:rsidP="00F21C1D">
          <w:pPr>
            <w:pStyle w:val="B0A135A8541F4D168F1ADBDEF791AF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A9FDDEC564444B9ED3392EFC69D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90090-D088-4BB0-91DA-BB3FD5682B18}"/>
      </w:docPartPr>
      <w:docPartBody>
        <w:p w:rsidR="00090945" w:rsidRDefault="00F21C1D" w:rsidP="00F21C1D">
          <w:pPr>
            <w:pStyle w:val="00A9FDDEC564444B9ED3392EFC69D6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FB89849E044AD491217476687C1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226C9-F82A-4435-A8AC-547213237322}"/>
      </w:docPartPr>
      <w:docPartBody>
        <w:p w:rsidR="00090945" w:rsidRDefault="00F21C1D" w:rsidP="00F21C1D">
          <w:pPr>
            <w:pStyle w:val="E2FB89849E044AD491217476687C1C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10415575E0457FB34C990FE868B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18202-9212-4EA7-A69C-46A79B846132}"/>
      </w:docPartPr>
      <w:docPartBody>
        <w:p w:rsidR="00090945" w:rsidRDefault="00F21C1D" w:rsidP="00F21C1D">
          <w:pPr>
            <w:pStyle w:val="9410415575E0457FB34C990FE868B4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A3BEF1EE264371ACC0492A3F7BA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C1E68-AB0B-4ABE-ADB2-415B19822F10}"/>
      </w:docPartPr>
      <w:docPartBody>
        <w:p w:rsidR="00090945" w:rsidRDefault="00F21C1D" w:rsidP="00F21C1D">
          <w:pPr>
            <w:pStyle w:val="F3A3BEF1EE264371ACC0492A3F7BA8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668487EF844F7AE97382871F39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70F1F-D58F-44A4-AAF7-45F3F90C5FF3}"/>
      </w:docPartPr>
      <w:docPartBody>
        <w:p w:rsidR="00090945" w:rsidRDefault="00F21C1D" w:rsidP="00F21C1D">
          <w:pPr>
            <w:pStyle w:val="5F5668487EF844F7AE97382871F39E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E8E018D0B4DBDAF452A23D259D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E6B6D-E653-4B20-B4DC-B8047CA3D93B}"/>
      </w:docPartPr>
      <w:docPartBody>
        <w:p w:rsidR="00090945" w:rsidRDefault="00F21C1D" w:rsidP="00F21C1D">
          <w:pPr>
            <w:pStyle w:val="7FAE8E018D0B4DBDAF452A23D259D3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FF9441D424C408FD41BADB320B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7FFC5-E5A5-40C7-8D82-38D7CDEF1330}"/>
      </w:docPartPr>
      <w:docPartBody>
        <w:p w:rsidR="00090945" w:rsidRDefault="00F21C1D" w:rsidP="00F21C1D">
          <w:pPr>
            <w:pStyle w:val="544FF9441D424C408FD41BADB320B4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70929E751C44BBA3DA1F857A37B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CB5A2-6658-4FD1-BEF8-EB6CA114F486}"/>
      </w:docPartPr>
      <w:docPartBody>
        <w:p w:rsidR="00090945" w:rsidRDefault="00F21C1D" w:rsidP="00F21C1D">
          <w:pPr>
            <w:pStyle w:val="B770929E751C44BBA3DA1F857A37B3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F05B3E05CD4387B16417E10B762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84E6-9961-4F6A-AB97-517C50033A0D}"/>
      </w:docPartPr>
      <w:docPartBody>
        <w:p w:rsidR="00090945" w:rsidRDefault="00F21C1D" w:rsidP="00F21C1D">
          <w:pPr>
            <w:pStyle w:val="26F05B3E05CD4387B16417E10B762C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51940AED0462EA67BC0225D0C3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6D8D7-319E-4993-B607-901FF91059BD}"/>
      </w:docPartPr>
      <w:docPartBody>
        <w:p w:rsidR="00090945" w:rsidRDefault="00F21C1D" w:rsidP="00F21C1D">
          <w:pPr>
            <w:pStyle w:val="0E751940AED0462EA67BC0225D0C3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17B7B21197450B9BF2436863A7D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94A73-6AD4-4D97-9ECA-E74C3124BD14}"/>
      </w:docPartPr>
      <w:docPartBody>
        <w:p w:rsidR="00090945" w:rsidRDefault="00F21C1D" w:rsidP="00F21C1D">
          <w:pPr>
            <w:pStyle w:val="9917B7B21197450B9BF2436863A7DA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C2BAB0646C45ED8028F1D8811A5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ECE52-2B4E-4718-871C-226531FE001A}"/>
      </w:docPartPr>
      <w:docPartBody>
        <w:p w:rsidR="00090945" w:rsidRDefault="00F21C1D" w:rsidP="00F21C1D">
          <w:pPr>
            <w:pStyle w:val="16C2BAB0646C45ED8028F1D8811A5F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3327C2ACC3496D8EEA1FCEBA795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0CDA1-8913-474A-BEA6-2AF284DCA057}"/>
      </w:docPartPr>
      <w:docPartBody>
        <w:p w:rsidR="00090945" w:rsidRDefault="00F21C1D" w:rsidP="00F21C1D">
          <w:pPr>
            <w:pStyle w:val="B13327C2ACC3496D8EEA1FCEBA7954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DFD1352564D87A9E75874D8DF8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93610-6B8B-4714-8979-40DF9EE5320F}"/>
      </w:docPartPr>
      <w:docPartBody>
        <w:p w:rsidR="00090945" w:rsidRDefault="00F21C1D" w:rsidP="00F21C1D">
          <w:pPr>
            <w:pStyle w:val="AA8DFD1352564D87A9E75874D8DF8B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0691112C0487A9FD7C4E4978CC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068AF-B839-4D58-BC4A-C7FCE962ECCB}"/>
      </w:docPartPr>
      <w:docPartBody>
        <w:p w:rsidR="00090945" w:rsidRDefault="00F21C1D" w:rsidP="00F21C1D">
          <w:pPr>
            <w:pStyle w:val="4C90691112C0487A9FD7C4E4978CC8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55ADA93584B2FA29BF05EE2713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DECDD-A316-4C3C-BFF9-E3E1341E3DBD}"/>
      </w:docPartPr>
      <w:docPartBody>
        <w:p w:rsidR="00090945" w:rsidRDefault="00F21C1D" w:rsidP="00F21C1D">
          <w:pPr>
            <w:pStyle w:val="71C55ADA93584B2FA29BF05EE27131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CF384C9984DCBB55F27D9BBD8E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DC278-C722-4C15-867D-861840E29138}"/>
      </w:docPartPr>
      <w:docPartBody>
        <w:p w:rsidR="00090945" w:rsidRDefault="00F21C1D" w:rsidP="00F21C1D">
          <w:pPr>
            <w:pStyle w:val="BA9CF384C9984DCBB55F27D9BBD8E5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C235E022614EA69EB7F4383D342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A9079-FFDD-4AC6-A7A4-7EE30243B652}"/>
      </w:docPartPr>
      <w:docPartBody>
        <w:p w:rsidR="00090945" w:rsidRDefault="00F21C1D" w:rsidP="00F21C1D">
          <w:pPr>
            <w:pStyle w:val="A4C235E022614EA69EB7F4383D342A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DAC5FC67A4DCD9F577603825C9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72900-4E00-48C0-824E-A64E407D61EB}"/>
      </w:docPartPr>
      <w:docPartBody>
        <w:p w:rsidR="00090945" w:rsidRDefault="00F21C1D" w:rsidP="00F21C1D">
          <w:pPr>
            <w:pStyle w:val="77BDAC5FC67A4DCD9F577603825C9A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B0DAEA591C40BE89080787E806D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37C16-CADC-4A79-8D9C-73271DA2ADC6}"/>
      </w:docPartPr>
      <w:docPartBody>
        <w:p w:rsidR="00090945" w:rsidRDefault="00F21C1D" w:rsidP="00F21C1D">
          <w:pPr>
            <w:pStyle w:val="16B0DAEA591C40BE89080787E806DE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D114FE356C4EC79D82FB069ECB5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36D47-C722-4FB3-981D-8E1A6360CFEB}"/>
      </w:docPartPr>
      <w:docPartBody>
        <w:p w:rsidR="00090945" w:rsidRDefault="00F21C1D" w:rsidP="00F21C1D">
          <w:pPr>
            <w:pStyle w:val="D1D114FE356C4EC79D82FB069ECB57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9AEBA3F2954BD6A370BF452950F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F4E14-BF0D-4722-B32E-EA9B5043E743}"/>
      </w:docPartPr>
      <w:docPartBody>
        <w:p w:rsidR="00090945" w:rsidRDefault="00F21C1D" w:rsidP="00F21C1D">
          <w:pPr>
            <w:pStyle w:val="A69AEBA3F2954BD6A370BF452950F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2FDEBE67242E5813D2C463980B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6C04E-EBFD-4EFA-BA9D-560BA385FA3E}"/>
      </w:docPartPr>
      <w:docPartBody>
        <w:p w:rsidR="00090945" w:rsidRDefault="00F21C1D" w:rsidP="00F21C1D">
          <w:pPr>
            <w:pStyle w:val="7FA2FDEBE67242E5813D2C463980BC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1941FBBC9B4640BB464B77D8853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71161-1313-41F1-941F-7C71AB60F80F}"/>
      </w:docPartPr>
      <w:docPartBody>
        <w:p w:rsidR="00090945" w:rsidRDefault="00F21C1D" w:rsidP="00F21C1D">
          <w:pPr>
            <w:pStyle w:val="B11941FBBC9B4640BB464B77D88532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4370AAEC340F4B7B03BD257D52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7C096-A074-4E2D-B07D-FF77B5195957}"/>
      </w:docPartPr>
      <w:docPartBody>
        <w:p w:rsidR="00090945" w:rsidRDefault="00F21C1D" w:rsidP="00F21C1D">
          <w:pPr>
            <w:pStyle w:val="0484370AAEC340F4B7B03BD257D526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C80C8298B14429B416873E0C321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58CC7-A3D1-4570-A4AC-6D8764A69459}"/>
      </w:docPartPr>
      <w:docPartBody>
        <w:p w:rsidR="00090945" w:rsidRDefault="00F21C1D" w:rsidP="00F21C1D">
          <w:pPr>
            <w:pStyle w:val="7BC80C8298B14429B416873E0C321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207679A5C74B27B385B7432EDFA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6A6A2-7A95-4770-9533-65B75C857F2D}"/>
      </w:docPartPr>
      <w:docPartBody>
        <w:p w:rsidR="00090945" w:rsidRDefault="00F21C1D" w:rsidP="00F21C1D">
          <w:pPr>
            <w:pStyle w:val="4F207679A5C74B27B385B7432EDFAB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270C5B9EC04DF6AC0D8267DA649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7B370-4FD8-4F49-A085-C5B27080487E}"/>
      </w:docPartPr>
      <w:docPartBody>
        <w:p w:rsidR="00090945" w:rsidRDefault="00F21C1D" w:rsidP="00F21C1D">
          <w:pPr>
            <w:pStyle w:val="07270C5B9EC04DF6AC0D8267DA6490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277B72CB747499D9B32C86334D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CCDFA-0D8E-47FA-9681-DB360418DDA2}"/>
      </w:docPartPr>
      <w:docPartBody>
        <w:p w:rsidR="00090945" w:rsidRDefault="00F21C1D" w:rsidP="00F21C1D">
          <w:pPr>
            <w:pStyle w:val="56F277B72CB747499D9B32C86334D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F07431950E4229847AC698B783C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C76E5-E82D-4C98-8358-22A19274CB1C}"/>
      </w:docPartPr>
      <w:docPartBody>
        <w:p w:rsidR="00090945" w:rsidRDefault="00F21C1D" w:rsidP="00F21C1D">
          <w:pPr>
            <w:pStyle w:val="BEF07431950E4229847AC698B783C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16E244662C4726B4387D3B633C5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C55DD-D30F-4A50-9C7E-A2D1079F9D9D}"/>
      </w:docPartPr>
      <w:docPartBody>
        <w:p w:rsidR="00090945" w:rsidRDefault="00F21C1D" w:rsidP="00F21C1D">
          <w:pPr>
            <w:pStyle w:val="4116E244662C4726B4387D3B633C56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393760E37447881EFA0C533BCD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07C1D-9087-4CE5-9087-09DD6F7B3DA9}"/>
      </w:docPartPr>
      <w:docPartBody>
        <w:p w:rsidR="00090945" w:rsidRDefault="00F21C1D" w:rsidP="00F21C1D">
          <w:pPr>
            <w:pStyle w:val="215393760E37447881EFA0C533BCD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48D1DB4594524AC7CC2587F839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1D713-9818-4AEC-A419-9BB9255299D6}"/>
      </w:docPartPr>
      <w:docPartBody>
        <w:p w:rsidR="00090945" w:rsidRDefault="00F21C1D" w:rsidP="00F21C1D">
          <w:pPr>
            <w:pStyle w:val="F0148D1DB4594524AC7CC2587F8397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5201E385064F038E8725A0F7BB6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472E-5DBC-4C16-B84A-D66A58897329}"/>
      </w:docPartPr>
      <w:docPartBody>
        <w:p w:rsidR="00090945" w:rsidRDefault="00F21C1D" w:rsidP="00F21C1D">
          <w:pPr>
            <w:pStyle w:val="CD5201E385064F038E8725A0F7BB6D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90D0019CC244108D1DA6A6BD4F0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743F-D3F6-47C0-8F32-7082CFA7BCED}"/>
      </w:docPartPr>
      <w:docPartBody>
        <w:p w:rsidR="00090945" w:rsidRDefault="00F21C1D" w:rsidP="00F21C1D">
          <w:pPr>
            <w:pStyle w:val="8690D0019CC244108D1DA6A6BD4F08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FFA078B34D4A0480FC853F2BCA0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FC210-847D-4AFC-A4CF-CFB42F06792A}"/>
      </w:docPartPr>
      <w:docPartBody>
        <w:p w:rsidR="00090945" w:rsidRDefault="00F21C1D" w:rsidP="00F21C1D">
          <w:pPr>
            <w:pStyle w:val="91FFA078B34D4A0480FC853F2BCA06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09A3C77182407F8FF926D8818E9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B2D18-6F6F-4CF9-A29F-7B82B0D0B815}"/>
      </w:docPartPr>
      <w:docPartBody>
        <w:p w:rsidR="00090945" w:rsidRDefault="00F21C1D" w:rsidP="00F21C1D">
          <w:pPr>
            <w:pStyle w:val="8B09A3C77182407F8FF926D8818E99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38A84D0F484D4288B3834769426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75E32-95FF-49AD-9CA5-640949B37177}"/>
      </w:docPartPr>
      <w:docPartBody>
        <w:p w:rsidR="00090945" w:rsidRDefault="00F21C1D" w:rsidP="00F21C1D">
          <w:pPr>
            <w:pStyle w:val="4638A84D0F484D4288B3834769426D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5F09FEFC0C45FDA6EE4DA50A766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26A0C-859A-4615-A8B7-9F920183FCCB}"/>
      </w:docPartPr>
      <w:docPartBody>
        <w:p w:rsidR="00090945" w:rsidRDefault="00F21C1D" w:rsidP="00F21C1D">
          <w:pPr>
            <w:pStyle w:val="685F09FEFC0C45FDA6EE4DA50A7664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81357A5A0540BB8BF8D9F0A5357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1312A-2581-459F-BB98-6A1301D072BD}"/>
      </w:docPartPr>
      <w:docPartBody>
        <w:p w:rsidR="00090945" w:rsidRDefault="00F21C1D" w:rsidP="00F21C1D">
          <w:pPr>
            <w:pStyle w:val="7D81357A5A0540BB8BF8D9F0A53576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6285D944B343D183F49F47996EE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55C89-7B57-40B4-BDE7-2298661182CE}"/>
      </w:docPartPr>
      <w:docPartBody>
        <w:p w:rsidR="00090945" w:rsidRDefault="00F21C1D" w:rsidP="00F21C1D">
          <w:pPr>
            <w:pStyle w:val="EB6285D944B343D183F49F47996EE7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8CFB1FFDD244E1A95E86DE3C05C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D8721-D408-4791-8817-6A231CF3B67A}"/>
      </w:docPartPr>
      <w:docPartBody>
        <w:p w:rsidR="00090945" w:rsidRDefault="00F21C1D" w:rsidP="00F21C1D">
          <w:pPr>
            <w:pStyle w:val="1A8CFB1FFDD244E1A95E86DE3C05CC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BE438F5E94BCCAA06568E583BF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73CA8-AEC2-4C14-8921-2456EA550ACE}"/>
      </w:docPartPr>
      <w:docPartBody>
        <w:p w:rsidR="00090945" w:rsidRDefault="00F21C1D" w:rsidP="00F21C1D">
          <w:pPr>
            <w:pStyle w:val="988BE438F5E94BCCAA06568E583BFD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A08F9971F4F3386711E8CCAC3B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61694-1F15-4DF1-AFAB-57B06FE0E672}"/>
      </w:docPartPr>
      <w:docPartBody>
        <w:p w:rsidR="00090945" w:rsidRDefault="00F21C1D" w:rsidP="00F21C1D">
          <w:pPr>
            <w:pStyle w:val="6D3A08F9971F4F3386711E8CCAC3BC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DA330AFFCD43DDAED2612129D7F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9A610-9723-4567-A938-2CE7A8981D49}"/>
      </w:docPartPr>
      <w:docPartBody>
        <w:p w:rsidR="00090945" w:rsidRDefault="00F21C1D" w:rsidP="00F21C1D">
          <w:pPr>
            <w:pStyle w:val="06DA330AFFCD43DDAED2612129D7FA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6B414972C5414FBFF86947E83BB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E999D-671C-48DA-9275-2E579C84834D}"/>
      </w:docPartPr>
      <w:docPartBody>
        <w:p w:rsidR="00090945" w:rsidRDefault="00F21C1D" w:rsidP="00F21C1D">
          <w:pPr>
            <w:pStyle w:val="4C6B414972C5414FBFF86947E83BBDB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73D829D0CC84F0B8C3A0F9BBB55F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E6380-B04B-4D65-990A-BD237C13EE45}"/>
      </w:docPartPr>
      <w:docPartBody>
        <w:p w:rsidR="00090945" w:rsidRDefault="00F21C1D" w:rsidP="00F21C1D">
          <w:pPr>
            <w:pStyle w:val="073D829D0CC84F0B8C3A0F9BBB55FC71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68464445E04F421EAA1BC350F0B56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48AEA-2B1B-48FC-A878-07AE8D38BECC}"/>
      </w:docPartPr>
      <w:docPartBody>
        <w:p w:rsidR="00090945" w:rsidRDefault="00F21C1D" w:rsidP="00F21C1D">
          <w:pPr>
            <w:pStyle w:val="68464445E04F421EAA1BC350F0B560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8720AB8094F1080AE28D10DB7B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B813-58F4-48ED-A8FB-39258649A920}"/>
      </w:docPartPr>
      <w:docPartBody>
        <w:p w:rsidR="00090945" w:rsidRDefault="00F21C1D" w:rsidP="00F21C1D">
          <w:pPr>
            <w:pStyle w:val="C8B8720AB8094F1080AE28D10DB7BE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75D4093244C859452CE4C317E5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D4FFF-851E-4695-8B79-133118A1287E}"/>
      </w:docPartPr>
      <w:docPartBody>
        <w:p w:rsidR="00090945" w:rsidRDefault="00F21C1D" w:rsidP="00F21C1D">
          <w:pPr>
            <w:pStyle w:val="87975D4093244C859452CE4C317E53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D1ED7994C04D429A8AEF74C7439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78255-CDC8-4EA5-AE87-12B2BFA21367}"/>
      </w:docPartPr>
      <w:docPartBody>
        <w:p w:rsidR="00090945" w:rsidRDefault="00F21C1D" w:rsidP="00F21C1D">
          <w:pPr>
            <w:pStyle w:val="C9D1ED7994C04D429A8AEF74C7439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7432DF9FE44E4CA12D4C887E5DF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4E14D-6D3C-4D48-8736-FB6A6C5E856D}"/>
      </w:docPartPr>
      <w:docPartBody>
        <w:p w:rsidR="00090945" w:rsidRDefault="00F21C1D" w:rsidP="00F21C1D">
          <w:pPr>
            <w:pStyle w:val="C47432DF9FE44E4CA12D4C887E5DF7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ACB3A4C0A44C56868C76357639B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679E4-2860-49A8-B385-0400ECBC3959}"/>
      </w:docPartPr>
      <w:docPartBody>
        <w:p w:rsidR="00090945" w:rsidRDefault="00F21C1D" w:rsidP="00F21C1D">
          <w:pPr>
            <w:pStyle w:val="45ACB3A4C0A44C56868C76357639B9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644F1D9D24D2BADEBAB61207D5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F44A4-689B-4532-92DE-D9FACBE12331}"/>
      </w:docPartPr>
      <w:docPartBody>
        <w:p w:rsidR="00090945" w:rsidRDefault="00F21C1D" w:rsidP="00F21C1D">
          <w:pPr>
            <w:pStyle w:val="387644F1D9D24D2BADEBAB61207D5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DE873B7EE4E6C8CBE65582B47B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257E2-FE8F-4506-9BE1-2EA133C74E28}"/>
      </w:docPartPr>
      <w:docPartBody>
        <w:p w:rsidR="00090945" w:rsidRDefault="00F21C1D" w:rsidP="00F21C1D">
          <w:pPr>
            <w:pStyle w:val="005DE873B7EE4E6C8CBE65582B47B2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B60D9C5244106BC01D0989FBA6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9D6D9-DE55-4C29-81DC-6F0CF54F31A1}"/>
      </w:docPartPr>
      <w:docPartBody>
        <w:p w:rsidR="00090945" w:rsidRDefault="00F21C1D" w:rsidP="00F21C1D">
          <w:pPr>
            <w:pStyle w:val="0F0B60D9C5244106BC01D0989FBA64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BDA7D695D146278D162BC432A73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BAC1B-CC52-4172-AFB4-6BFA6669ED1E}"/>
      </w:docPartPr>
      <w:docPartBody>
        <w:p w:rsidR="00090945" w:rsidRDefault="00F21C1D" w:rsidP="00F21C1D">
          <w:pPr>
            <w:pStyle w:val="C3BDA7D695D146278D162BC432A733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C31B2DDF541E5AAF70917B7505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343A5-9A30-4A0D-9211-E31A8CB426CB}"/>
      </w:docPartPr>
      <w:docPartBody>
        <w:p w:rsidR="00BD750F" w:rsidRDefault="00090945" w:rsidP="00090945">
          <w:pPr>
            <w:pStyle w:val="22BC31B2DDF541E5AAF70917B75050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94B4999B344168E4EAF939BD86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4F438-5C1A-4C53-AF1A-8022E8852175}"/>
      </w:docPartPr>
      <w:docPartBody>
        <w:p w:rsidR="00BD750F" w:rsidRDefault="00090945" w:rsidP="00090945">
          <w:pPr>
            <w:pStyle w:val="6D294B4999B344168E4EAF939BD866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41271CDC674DE4988A6767B21BD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74526-445B-478F-9815-117AC644F8E2}"/>
      </w:docPartPr>
      <w:docPartBody>
        <w:p w:rsidR="00BD750F" w:rsidRDefault="00090945" w:rsidP="00090945">
          <w:pPr>
            <w:pStyle w:val="3841271CDC674DE4988A6767B21BD1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1BB0882A0240FAABF98EC655D47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7FC79-A48A-41D8-8029-AEAAF65C2EDC}"/>
      </w:docPartPr>
      <w:docPartBody>
        <w:p w:rsidR="00BD750F" w:rsidRDefault="00090945" w:rsidP="00090945">
          <w:pPr>
            <w:pStyle w:val="171BB0882A0240FAABF98EC655D47D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DD2F8E8A649CBBD4C3E2FBB965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A1894-0861-4F81-B645-7F66019DA8F2}"/>
      </w:docPartPr>
      <w:docPartBody>
        <w:p w:rsidR="00BD750F" w:rsidRDefault="00090945" w:rsidP="00090945">
          <w:pPr>
            <w:pStyle w:val="392DD2F8E8A649CBBD4C3E2FBB9651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3407AF02B42528024F37C859EC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C4C4B-C8AE-4B98-B9F1-15F9536C403E}"/>
      </w:docPartPr>
      <w:docPartBody>
        <w:p w:rsidR="00BD750F" w:rsidRDefault="00090945" w:rsidP="00090945">
          <w:pPr>
            <w:pStyle w:val="02A3407AF02B42528024F37C859EC2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B7E68F6554F98B6BFE157F9CE6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F7B1F-4D70-46C8-84E2-2240B4D1069A}"/>
      </w:docPartPr>
      <w:docPartBody>
        <w:p w:rsidR="00BD750F" w:rsidRDefault="00090945" w:rsidP="00090945">
          <w:pPr>
            <w:pStyle w:val="9DBB7E68F6554F98B6BFE157F9CE6E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D842BF6E7644B58DF137FD62076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BB7D-036A-4940-B117-F3A1F4F727BE}"/>
      </w:docPartPr>
      <w:docPartBody>
        <w:p w:rsidR="00BD750F" w:rsidRDefault="00090945" w:rsidP="00090945">
          <w:pPr>
            <w:pStyle w:val="8BD842BF6E7644B58DF137FD62076F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FEC399B967497B8B829B4427345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3FDD5-0456-46EE-9CCF-E974A05F64E6}"/>
      </w:docPartPr>
      <w:docPartBody>
        <w:p w:rsidR="00BD750F" w:rsidRDefault="00090945" w:rsidP="00090945">
          <w:pPr>
            <w:pStyle w:val="39FEC399B967497B8B829B4427345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311303C34F45BC8C4883177D1BD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D389F-06AC-481B-B884-EE19741ED655}"/>
      </w:docPartPr>
      <w:docPartBody>
        <w:p w:rsidR="00BD750F" w:rsidRDefault="00090945" w:rsidP="00090945">
          <w:pPr>
            <w:pStyle w:val="14311303C34F45BC8C4883177D1BD8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C5005E3CE040158617A00E80903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9A792-956C-4CB7-8063-0A9A01A250F1}"/>
      </w:docPartPr>
      <w:docPartBody>
        <w:p w:rsidR="00BD750F" w:rsidRDefault="00090945" w:rsidP="00090945">
          <w:pPr>
            <w:pStyle w:val="E0C5005E3CE040158617A00E80903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46CB6888E47BFA3391BED1A46D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38D2D-E117-4551-8CC1-CF8FC09ABCC5}"/>
      </w:docPartPr>
      <w:docPartBody>
        <w:p w:rsidR="00645BE8" w:rsidRDefault="00BD750F" w:rsidP="00BD750F">
          <w:pPr>
            <w:pStyle w:val="0CC46CB6888E47BFA3391BED1A46D0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99C5CA360B44BA8507D731DA4A1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3083F-943D-4215-9DB8-93FD19C10E39}"/>
      </w:docPartPr>
      <w:docPartBody>
        <w:p w:rsidR="00645BE8" w:rsidRDefault="00BD750F" w:rsidP="00BD750F">
          <w:pPr>
            <w:pStyle w:val="1999C5CA360B44BA8507D731DA4A1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1C060A96EC42519F0A534E1D7C3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988D6-9063-4447-B457-101EA2F5BC60}"/>
      </w:docPartPr>
      <w:docPartBody>
        <w:p w:rsidR="00645BE8" w:rsidRDefault="00BD750F" w:rsidP="00BD750F">
          <w:pPr>
            <w:pStyle w:val="EB1C060A96EC42519F0A534E1D7C3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65A42E61F64D588866F9E84E034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C786B-9EBF-425C-8FBE-011DD0F9EAC4}"/>
      </w:docPartPr>
      <w:docPartBody>
        <w:p w:rsidR="00645BE8" w:rsidRDefault="00BD750F" w:rsidP="00BD750F">
          <w:pPr>
            <w:pStyle w:val="5365A42E61F64D588866F9E84E034A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FFD2534414793BB376BB418860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44A0C-DAFB-4CD2-A5F5-B6B19F3DEC81}"/>
      </w:docPartPr>
      <w:docPartBody>
        <w:p w:rsidR="00645BE8" w:rsidRDefault="00BD750F" w:rsidP="00BD750F">
          <w:pPr>
            <w:pStyle w:val="D59FFD2534414793BB376BB418860C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CC0CAD51F45FBA640502455136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298C2-F606-4E48-9319-2A6D4EEC4EA5}"/>
      </w:docPartPr>
      <w:docPartBody>
        <w:p w:rsidR="00645BE8" w:rsidRDefault="00BD750F" w:rsidP="00BD750F">
          <w:pPr>
            <w:pStyle w:val="B94CC0CAD51F45FBA6405024551363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CB66BDE136477CA38F65980B080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AABF0-C031-4052-86B7-8B7CBB770CE3}"/>
      </w:docPartPr>
      <w:docPartBody>
        <w:p w:rsidR="00645BE8" w:rsidRDefault="00BD750F" w:rsidP="00BD750F">
          <w:pPr>
            <w:pStyle w:val="30CB66BDE136477CA38F65980B080E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5FA9F779BF4F9E9D0A1D23DD8B4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7A99A-8B7F-4447-A134-74C0A3BCB89D}"/>
      </w:docPartPr>
      <w:docPartBody>
        <w:p w:rsidR="00645BE8" w:rsidRDefault="00BD750F" w:rsidP="00BD750F">
          <w:pPr>
            <w:pStyle w:val="1A5FA9F779BF4F9E9D0A1D23DD8B41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8438A58E4D44C0B4A8F37D4F6C4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46D55-C388-4102-AADA-C0E0589B7E5B}"/>
      </w:docPartPr>
      <w:docPartBody>
        <w:p w:rsidR="00645BE8" w:rsidRDefault="00BD750F" w:rsidP="00BD750F">
          <w:pPr>
            <w:pStyle w:val="9E8438A58E4D44C0B4A8F37D4F6C4C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662B1EDF5E42FD9120F0EED9290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029C9-35F9-412E-B033-DCA29566D60C}"/>
      </w:docPartPr>
      <w:docPartBody>
        <w:p w:rsidR="00645BE8" w:rsidRDefault="00BD750F" w:rsidP="00BD750F">
          <w:pPr>
            <w:pStyle w:val="FE662B1EDF5E42FD9120F0EED92905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90826E68C54A029466D13151516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CFE9B-1986-40A6-9278-C628AE074DD8}"/>
      </w:docPartPr>
      <w:docPartBody>
        <w:p w:rsidR="00645BE8" w:rsidRDefault="00BD750F" w:rsidP="00BD750F">
          <w:pPr>
            <w:pStyle w:val="B590826E68C54A029466D13151516A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2D3C674AF4C159FF5144709424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5A586-F024-447F-99F2-B08C8DAA57A5}"/>
      </w:docPartPr>
      <w:docPartBody>
        <w:p w:rsidR="00645BE8" w:rsidRDefault="00BD750F" w:rsidP="00BD750F">
          <w:pPr>
            <w:pStyle w:val="18C2D3C674AF4C159FF51447094242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C3630C68784E5A8C2F1387A8510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D6448-F7DC-473B-A708-B21FCD329134}"/>
      </w:docPartPr>
      <w:docPartBody>
        <w:p w:rsidR="00D06524" w:rsidRDefault="00645BE8" w:rsidP="00645BE8">
          <w:pPr>
            <w:pStyle w:val="87C3630C68784E5A8C2F1387A8510A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70C55706F46038D9C41CBEE77C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65E29-A7BE-4EC2-BEE3-E23AC9A9D78C}"/>
      </w:docPartPr>
      <w:docPartBody>
        <w:p w:rsidR="00D06524" w:rsidRDefault="00645BE8" w:rsidP="00645BE8">
          <w:pPr>
            <w:pStyle w:val="30870C55706F46038D9C41CBEE77CE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FF65865019477B922EF167AB182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0C0CB-EF8A-42B4-A1B9-3C5F44B26254}"/>
      </w:docPartPr>
      <w:docPartBody>
        <w:p w:rsidR="00D06524" w:rsidRDefault="00645BE8" w:rsidP="00645BE8">
          <w:pPr>
            <w:pStyle w:val="62FF65865019477B922EF167AB182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F1E44F0D342EFB14C9F59D94C9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84C98-4582-418C-80DC-300971CD66D9}"/>
      </w:docPartPr>
      <w:docPartBody>
        <w:p w:rsidR="00D06524" w:rsidRDefault="00645BE8" w:rsidP="00645BE8">
          <w:pPr>
            <w:pStyle w:val="E93F1E44F0D342EFB14C9F59D94C91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BE66CD4AB4556B11A0FE30DF17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E5D54-BB1B-40F3-B083-D8B1710B6510}"/>
      </w:docPartPr>
      <w:docPartBody>
        <w:p w:rsidR="00D06524" w:rsidRDefault="00645BE8" w:rsidP="00645BE8">
          <w:pPr>
            <w:pStyle w:val="08FBE66CD4AB4556B11A0FE30DF17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693717F84347439D1D8C4EF2205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F45F6-BE67-4B16-BE6C-B97511D0CD03}"/>
      </w:docPartPr>
      <w:docPartBody>
        <w:p w:rsidR="00D06524" w:rsidRDefault="00645BE8" w:rsidP="00645BE8">
          <w:pPr>
            <w:pStyle w:val="A8693717F84347439D1D8C4EF22057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2A018E5A6B4887959AB176A2F73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2D80F-2BE7-473E-BEB5-09CA8854897F}"/>
      </w:docPartPr>
      <w:docPartBody>
        <w:p w:rsidR="00D06524" w:rsidRDefault="00645BE8" w:rsidP="00645BE8">
          <w:pPr>
            <w:pStyle w:val="852A018E5A6B4887959AB176A2F73E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26FEF553D4B4BAEE47AB72D51B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16ECA-60C8-4A7F-ADE1-A56FF977580D}"/>
      </w:docPartPr>
      <w:docPartBody>
        <w:p w:rsidR="00D06524" w:rsidRDefault="00645BE8" w:rsidP="00645BE8">
          <w:pPr>
            <w:pStyle w:val="C8626FEF553D4B4BAEE47AB72D51B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6A88B164244850A0A775CB0F72A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1BB3E-9AD9-4258-BC42-63C16C8603CB}"/>
      </w:docPartPr>
      <w:docPartBody>
        <w:p w:rsidR="00D06524" w:rsidRDefault="00645BE8" w:rsidP="00645BE8">
          <w:pPr>
            <w:pStyle w:val="FF6A88B164244850A0A775CB0F72A6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E5ABE8BEF4A2280C42B23927FA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564D1-77FB-4359-A14A-B40617B68011}"/>
      </w:docPartPr>
      <w:docPartBody>
        <w:p w:rsidR="00D06524" w:rsidRDefault="00645BE8" w:rsidP="00645BE8">
          <w:pPr>
            <w:pStyle w:val="2F2E5ABE8BEF4A2280C42B23927FAA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DE8EB3BF3D402BBEE1B82EE8B91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9414-7692-4BA5-BE1E-C805241AD4E8}"/>
      </w:docPartPr>
      <w:docPartBody>
        <w:p w:rsidR="00D06524" w:rsidRDefault="00645BE8" w:rsidP="00645BE8">
          <w:pPr>
            <w:pStyle w:val="C7DE8EB3BF3D402BBEE1B82EE8B91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35CF1B891C40BCB99B3A4D3596F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5EEFB-D419-4BEE-96C8-91DB3133F72D}"/>
      </w:docPartPr>
      <w:docPartBody>
        <w:p w:rsidR="00D06524" w:rsidRDefault="00645BE8" w:rsidP="00645BE8">
          <w:pPr>
            <w:pStyle w:val="BA35CF1B891C40BCB99B3A4D3596F3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80444E25E44A985772EE15F293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2F626-0720-41D6-A1F9-B9F4C18EFE71}"/>
      </w:docPartPr>
      <w:docPartBody>
        <w:p w:rsidR="00525647" w:rsidRDefault="00D06524" w:rsidP="00D06524">
          <w:pPr>
            <w:pStyle w:val="8EF80444E25E44A985772EE15F2936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D0EB28E614FCBB0FB83F9A1423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2C9A4-75C4-426F-9371-CE62893D3EA5}"/>
      </w:docPartPr>
      <w:docPartBody>
        <w:p w:rsidR="00525647" w:rsidRDefault="00D06524" w:rsidP="00D06524">
          <w:pPr>
            <w:pStyle w:val="F59D0EB28E614FCBB0FB83F9A14235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7187DF54948EDAEBC6D4CBF31C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EBA7F-FECE-4AB3-AF98-3A5C9EA99532}"/>
      </w:docPartPr>
      <w:docPartBody>
        <w:p w:rsidR="00525647" w:rsidRDefault="00D06524" w:rsidP="00D06524">
          <w:pPr>
            <w:pStyle w:val="AD87187DF54948EDAEBC6D4CBF31CB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A32382FA2456B87C885711C4B7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E9F0A-439D-4A92-B364-46D038F8BC39}"/>
      </w:docPartPr>
      <w:docPartBody>
        <w:p w:rsidR="00525647" w:rsidRDefault="00D06524" w:rsidP="00D06524">
          <w:pPr>
            <w:pStyle w:val="A94A32382FA2456B87C885711C4B75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9724360354D83A405618379D08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4C85-4512-4514-A05C-68813941AC52}"/>
      </w:docPartPr>
      <w:docPartBody>
        <w:p w:rsidR="00525647" w:rsidRDefault="00D06524" w:rsidP="00D06524">
          <w:pPr>
            <w:pStyle w:val="DE09724360354D83A405618379D080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3B58CD364D4649AAE5FFF391666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00AF7-E838-440A-A0B5-49A4F045AB68}"/>
      </w:docPartPr>
      <w:docPartBody>
        <w:p w:rsidR="00525647" w:rsidRDefault="00D06524" w:rsidP="00D06524">
          <w:pPr>
            <w:pStyle w:val="1B3B58CD364D4649AAE5FFF3916667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917CE2D8A443CF9A553B7704546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AADE9-2707-47B6-8E8D-636463D9A03C}"/>
      </w:docPartPr>
      <w:docPartBody>
        <w:p w:rsidR="00525647" w:rsidRDefault="00D06524" w:rsidP="00D06524">
          <w:pPr>
            <w:pStyle w:val="BE917CE2D8A443CF9A553B77045465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CD83157B604E208E2316310B2E0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E1BA8-6737-4301-83D3-54731AF46A1A}"/>
      </w:docPartPr>
      <w:docPartBody>
        <w:p w:rsidR="00525647" w:rsidRDefault="00D06524" w:rsidP="00D06524">
          <w:pPr>
            <w:pStyle w:val="69CD83157B604E208E2316310B2E0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1CC5E9EF094ACA87F1170D3DE29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2CD8B-FA02-4187-89CA-FB313BCE7A6F}"/>
      </w:docPartPr>
      <w:docPartBody>
        <w:p w:rsidR="00525647" w:rsidRDefault="00D06524" w:rsidP="00D06524">
          <w:pPr>
            <w:pStyle w:val="E31CC5E9EF094ACA87F1170D3DE29B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1E815C03EE4551A2587B88A1B58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0F25B-7071-4C43-B6B9-DA68DC5D2E23}"/>
      </w:docPartPr>
      <w:docPartBody>
        <w:p w:rsidR="00525647" w:rsidRDefault="00D06524" w:rsidP="00D06524">
          <w:pPr>
            <w:pStyle w:val="AD1E815C03EE4551A2587B88A1B581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C3796530B84FE7A6575DBD31BB1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82545-D685-4877-ADBF-80B97ECD5A5E}"/>
      </w:docPartPr>
      <w:docPartBody>
        <w:p w:rsidR="00B6696B" w:rsidRDefault="00525647" w:rsidP="00525647">
          <w:pPr>
            <w:pStyle w:val="39C3796530B84FE7A6575DBD31BB1B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698067859F41A885B6D980A9321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24D0B-B6C5-46B1-BFBF-4BAAE64952A0}"/>
      </w:docPartPr>
      <w:docPartBody>
        <w:p w:rsidR="00B6696B" w:rsidRDefault="00525647" w:rsidP="00525647">
          <w:pPr>
            <w:pStyle w:val="ED698067859F41A885B6D980A93217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66224D574C49B1BC9129ACACC93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840BC-49CF-4ACB-A66A-E9EB465EB013}"/>
      </w:docPartPr>
      <w:docPartBody>
        <w:p w:rsidR="00B6696B" w:rsidRDefault="00525647" w:rsidP="00525647">
          <w:pPr>
            <w:pStyle w:val="3D66224D574C49B1BC9129ACACC93A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D67E555BDF48F79706545401D92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FF102-2A7D-42C7-B8C7-AA03C2D6FDA1}"/>
      </w:docPartPr>
      <w:docPartBody>
        <w:p w:rsidR="00B6696B" w:rsidRDefault="00525647" w:rsidP="00525647">
          <w:pPr>
            <w:pStyle w:val="34D67E555BDF48F79706545401D929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327611484469EA86B59376E9F4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533F3-D91A-4FFC-99D7-0C4E77B113B0}"/>
      </w:docPartPr>
      <w:docPartBody>
        <w:p w:rsidR="00B6696B" w:rsidRDefault="00525647" w:rsidP="00525647">
          <w:pPr>
            <w:pStyle w:val="405327611484469EA86B59376E9F4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709F066EC4CC398AA985CC3372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F8055-A3B2-4D8A-8551-C01F146A6FCE}"/>
      </w:docPartPr>
      <w:docPartBody>
        <w:p w:rsidR="00B6696B" w:rsidRDefault="00525647" w:rsidP="00525647">
          <w:pPr>
            <w:pStyle w:val="DED709F066EC4CC398AA985CC33722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D3D1897AD4016BF670C264AF49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56F98-25E0-4E02-B310-3B1AE7776763}"/>
      </w:docPartPr>
      <w:docPartBody>
        <w:p w:rsidR="00B6696B" w:rsidRDefault="00525647" w:rsidP="00525647">
          <w:pPr>
            <w:pStyle w:val="CB1D3D1897AD4016BF670C264AF49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FB27B9EBE241468CE2FE52C43EA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ABA57-72FF-4433-A517-F39B841342CF}"/>
      </w:docPartPr>
      <w:docPartBody>
        <w:p w:rsidR="00B6696B" w:rsidRDefault="00525647" w:rsidP="00525647">
          <w:pPr>
            <w:pStyle w:val="7CFB27B9EBE241468CE2FE52C43EA3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778133D9A44B28B811C203BB7EA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4967B-7970-484E-93A1-52F656B6C115}"/>
      </w:docPartPr>
      <w:docPartBody>
        <w:p w:rsidR="00B6696B" w:rsidRDefault="00525647" w:rsidP="00525647">
          <w:pPr>
            <w:pStyle w:val="C2778133D9A44B28B811C203BB7EA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A3EEA26134B9A8DF4A52AE8241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77D2F-D73A-4646-A1C3-8131A2BDB010}"/>
      </w:docPartPr>
      <w:docPartBody>
        <w:p w:rsidR="00B6696B" w:rsidRDefault="00525647" w:rsidP="00525647">
          <w:pPr>
            <w:pStyle w:val="251A3EEA26134B9A8DF4A52AE82412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0E937156EC42E6B03D0C47E4D13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5BD12-93AC-4D35-994F-7F3D194513B0}"/>
      </w:docPartPr>
      <w:docPartBody>
        <w:p w:rsidR="00B6696B" w:rsidRDefault="00525647" w:rsidP="00525647">
          <w:pPr>
            <w:pStyle w:val="850E937156EC42E6B03D0C47E4D13B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C15E0D162A402B94E4A8E4E71E9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56D2B-7EBB-46B9-979E-8757EBBE31A6}"/>
      </w:docPartPr>
      <w:docPartBody>
        <w:p w:rsidR="00B6696B" w:rsidRDefault="00525647" w:rsidP="00525647">
          <w:pPr>
            <w:pStyle w:val="57C15E0D162A402B94E4A8E4E71E97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97CC3881446D39084AC04D73D5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6C451-27FA-4E0A-88C1-6F6ECC26A4A8}"/>
      </w:docPartPr>
      <w:docPartBody>
        <w:p w:rsidR="00B6696B" w:rsidRDefault="00525647" w:rsidP="00525647">
          <w:pPr>
            <w:pStyle w:val="A5C97CC3881446D39084AC04D73D5F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9C22C55E8F45DE9FEC678EA8DF3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239EB-91CB-40B0-86A0-F08F7B863D5B}"/>
      </w:docPartPr>
      <w:docPartBody>
        <w:p w:rsidR="00B6696B" w:rsidRDefault="00525647" w:rsidP="00525647">
          <w:pPr>
            <w:pStyle w:val="C49C22C55E8F45DE9FEC678EA8DF33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93304646F345F5AA76E2B99E904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6978F-A428-4E21-B788-84C37B804B9E}"/>
      </w:docPartPr>
      <w:docPartBody>
        <w:p w:rsidR="00B6696B" w:rsidRDefault="00525647" w:rsidP="00525647">
          <w:pPr>
            <w:pStyle w:val="9393304646F345F5AA76E2B99E9048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33CFD9FA704119B4A5DC3DAC59D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E97FE-007E-4ED5-9AAB-FD1B16135FC3}"/>
      </w:docPartPr>
      <w:docPartBody>
        <w:p w:rsidR="00B6696B" w:rsidRDefault="00525647" w:rsidP="00525647">
          <w:pPr>
            <w:pStyle w:val="E133CFD9FA704119B4A5DC3DAC59D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B69BCEC1B147148F651104CE303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C286D-84A6-457D-8B37-EC3E936C6028}"/>
      </w:docPartPr>
      <w:docPartBody>
        <w:p w:rsidR="00B6696B" w:rsidRDefault="00525647" w:rsidP="00525647">
          <w:pPr>
            <w:pStyle w:val="82B69BCEC1B147148F651104CE3037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DC335C83BC43A0ADB8C84441A80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26387-40D2-43B9-81EB-C0FD0ED72CEF}"/>
      </w:docPartPr>
      <w:docPartBody>
        <w:p w:rsidR="00B6696B" w:rsidRDefault="00525647" w:rsidP="00525647">
          <w:pPr>
            <w:pStyle w:val="95DC335C83BC43A0ADB8C84441A80A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B15AF48B24FFF95ACAE3B7EE15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7DDF2-4471-4F76-BF31-B2459CEA1C39}"/>
      </w:docPartPr>
      <w:docPartBody>
        <w:p w:rsidR="00B6696B" w:rsidRDefault="00525647" w:rsidP="00525647">
          <w:pPr>
            <w:pStyle w:val="7A3B15AF48B24FFF95ACAE3B7EE15B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C5E18B35324214968A95AD8DAD1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B35F4-E6DE-4C4C-B2C9-12D1684B3C09}"/>
      </w:docPartPr>
      <w:docPartBody>
        <w:p w:rsidR="00B6696B" w:rsidRDefault="00525647" w:rsidP="00525647">
          <w:pPr>
            <w:pStyle w:val="57C5E18B35324214968A95AD8DAD11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EE64E629E4D349256253DC1ECC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4FC68-F7BE-4EAD-BF32-A9B52C512278}"/>
      </w:docPartPr>
      <w:docPartBody>
        <w:p w:rsidR="00B6696B" w:rsidRDefault="00525647" w:rsidP="00525647">
          <w:pPr>
            <w:pStyle w:val="9C9EE64E629E4D349256253DC1ECC4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3A744AC47042D598D4A67668DAF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6FAE9-E099-4AA9-BF28-125E77DB7B5C}"/>
      </w:docPartPr>
      <w:docPartBody>
        <w:p w:rsidR="00B6696B" w:rsidRDefault="00525647" w:rsidP="00525647">
          <w:pPr>
            <w:pStyle w:val="D83A744AC47042D598D4A67668DAF4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47F7FE44B64E9CB40CB53ADE3CC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81117-A9EB-42E9-A7FF-9DF708FF3ADB}"/>
      </w:docPartPr>
      <w:docPartBody>
        <w:p w:rsidR="00B6696B" w:rsidRDefault="00525647" w:rsidP="00525647">
          <w:pPr>
            <w:pStyle w:val="8B47F7FE44B64E9CB40CB53ADE3CC8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5B4678E7AC4CCD8121B4AB4394E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64AC6-82DD-4BD9-BC1A-C3D5EF997ED6}"/>
      </w:docPartPr>
      <w:docPartBody>
        <w:p w:rsidR="00B6696B" w:rsidRDefault="00525647" w:rsidP="00525647">
          <w:pPr>
            <w:pStyle w:val="175B4678E7AC4CCD8121B4AB4394E2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D00CB4C7DD4F0C9EE260F27607A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019E3-FFDB-451F-83CE-BAE00EE8E001}"/>
      </w:docPartPr>
      <w:docPartBody>
        <w:p w:rsidR="00B6696B" w:rsidRDefault="00525647" w:rsidP="00525647">
          <w:pPr>
            <w:pStyle w:val="F9D00CB4C7DD4F0C9EE260F27607AF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C289F932374D7C953A72CD3CF50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CA99-06A0-4D23-B31C-404DC091C799}"/>
      </w:docPartPr>
      <w:docPartBody>
        <w:p w:rsidR="00B6696B" w:rsidRDefault="00525647" w:rsidP="00525647">
          <w:pPr>
            <w:pStyle w:val="A2C289F932374D7C953A72CD3CF501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2289988DC4BD88E821E2E66E63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DEDE-80D0-4C31-9776-03A36327D2D1}"/>
      </w:docPartPr>
      <w:docPartBody>
        <w:p w:rsidR="00B6696B" w:rsidRDefault="00525647" w:rsidP="00525647">
          <w:pPr>
            <w:pStyle w:val="5DD2289988DC4BD88E821E2E66E63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81F522195B43F09F0B133CB3484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19574-A2BC-4CC1-B85D-8DDC2A3A4210}"/>
      </w:docPartPr>
      <w:docPartBody>
        <w:p w:rsidR="00B6696B" w:rsidRDefault="00525647" w:rsidP="00525647">
          <w:pPr>
            <w:pStyle w:val="9C81F522195B43F09F0B133CB3484B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5ACB6CB697462D94379164FA4C6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A4445-C2A9-47D9-87D0-8C651380DFCF}"/>
      </w:docPartPr>
      <w:docPartBody>
        <w:p w:rsidR="00B6696B" w:rsidRDefault="00525647" w:rsidP="00525647">
          <w:pPr>
            <w:pStyle w:val="945ACB6CB697462D94379164FA4C65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1AEF1004747288E6D108A3B6BA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E18DB-3B49-402E-8300-C6EA6B6AAF66}"/>
      </w:docPartPr>
      <w:docPartBody>
        <w:p w:rsidR="00B6696B" w:rsidRDefault="00525647" w:rsidP="00525647">
          <w:pPr>
            <w:pStyle w:val="8161AEF1004747288E6D108A3B6BA5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6F24F3EBB142BA8A4F35A2EE390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11951-8E70-4BA1-B1D7-87195971283C}"/>
      </w:docPartPr>
      <w:docPartBody>
        <w:p w:rsidR="00B6696B" w:rsidRDefault="00525647" w:rsidP="00525647">
          <w:pPr>
            <w:pStyle w:val="0C6F24F3EBB142BA8A4F35A2EE390F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CED3AFA6F4A1FAAB6D4CB15BC1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BD4FB-2D7C-4967-9678-FB2AA28FA0A1}"/>
      </w:docPartPr>
      <w:docPartBody>
        <w:p w:rsidR="00B6696B" w:rsidRDefault="00525647" w:rsidP="00525647">
          <w:pPr>
            <w:pStyle w:val="BFECED3AFA6F4A1FAAB6D4CB15BC12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B5FC51ACAE4CF5B4912BC145260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5FD0C-790D-4957-9866-8DE45388BD8F}"/>
      </w:docPartPr>
      <w:docPartBody>
        <w:p w:rsidR="00B6696B" w:rsidRDefault="00525647" w:rsidP="00525647">
          <w:pPr>
            <w:pStyle w:val="92B5FC51ACAE4CF5B4912BC145260C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A1A18272BB46DAB77B2FBC98FA8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A56C1-B8FF-4B44-8230-10B54E8DB8CD}"/>
      </w:docPartPr>
      <w:docPartBody>
        <w:p w:rsidR="00B6696B" w:rsidRDefault="00525647" w:rsidP="00525647">
          <w:pPr>
            <w:pStyle w:val="47A1A18272BB46DAB77B2FBC98FA83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950A34D5D143ADB665A7E71A4B5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DA65F-47D2-4788-AD52-812398E0E808}"/>
      </w:docPartPr>
      <w:docPartBody>
        <w:p w:rsidR="00B6696B" w:rsidRDefault="00525647" w:rsidP="00525647">
          <w:pPr>
            <w:pStyle w:val="2A950A34D5D143ADB665A7E71A4B5F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6F1F12D34419E9766EB0715B24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E12AF-085E-4E35-A698-72C9F7A3F7ED}"/>
      </w:docPartPr>
      <w:docPartBody>
        <w:p w:rsidR="00B6696B" w:rsidRDefault="00525647" w:rsidP="00525647">
          <w:pPr>
            <w:pStyle w:val="E646F1F12D34419E9766EB0715B24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D04490AFA1405DBA8C0BEEB0E11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2BEDA-22E6-488A-9F04-1CAB1CA5DD79}"/>
      </w:docPartPr>
      <w:docPartBody>
        <w:p w:rsidR="00B6696B" w:rsidRDefault="00525647" w:rsidP="00525647">
          <w:pPr>
            <w:pStyle w:val="53D04490AFA1405DBA8C0BEEB0E11A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14735019FD4BC9B93D8FDCC5727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984CA-3424-4FD4-BACD-E434C77DB198}"/>
      </w:docPartPr>
      <w:docPartBody>
        <w:p w:rsidR="00B6696B" w:rsidRDefault="00525647" w:rsidP="00525647">
          <w:pPr>
            <w:pStyle w:val="F414735019FD4BC9B93D8FDCC5727F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12F6012356400F8E9CA490328E7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82169-AA6D-4192-B049-52CEFDE105D9}"/>
      </w:docPartPr>
      <w:docPartBody>
        <w:p w:rsidR="00B6696B" w:rsidRDefault="00525647" w:rsidP="00525647">
          <w:pPr>
            <w:pStyle w:val="0012F6012356400F8E9CA490328E7F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25A19286C54B17AF41455AC8376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782EB-3F55-44FE-AA8E-2C13713650BA}"/>
      </w:docPartPr>
      <w:docPartBody>
        <w:p w:rsidR="00B6696B" w:rsidRDefault="00525647" w:rsidP="00525647">
          <w:pPr>
            <w:pStyle w:val="6325A19286C54B17AF41455AC83767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1B1F95D4534508B3A7417946AF5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B6D18-2511-458D-B2C3-6917BE2D72CF}"/>
      </w:docPartPr>
      <w:docPartBody>
        <w:p w:rsidR="00B6696B" w:rsidRDefault="00525647" w:rsidP="00525647">
          <w:pPr>
            <w:pStyle w:val="A21B1F95D4534508B3A7417946AF54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3A1F96DA2E4D07BA39DA259907E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7E20-68BE-4B48-A777-4D9843C687F9}"/>
      </w:docPartPr>
      <w:docPartBody>
        <w:p w:rsidR="00B6696B" w:rsidRDefault="00525647" w:rsidP="00525647">
          <w:pPr>
            <w:pStyle w:val="763A1F96DA2E4D07BA39DA259907E3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C6E98F776C4ED699DF74F223112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0F232-3927-4598-ADB1-57703E460BDB}"/>
      </w:docPartPr>
      <w:docPartBody>
        <w:p w:rsidR="00B6696B" w:rsidRDefault="00525647" w:rsidP="00525647">
          <w:pPr>
            <w:pStyle w:val="66C6E98F776C4ED699DF74F2231125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2DC7C2EEC64BEDB5AE825340894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9A945-FC57-45D6-85DE-ABA23F632E85}"/>
      </w:docPartPr>
      <w:docPartBody>
        <w:p w:rsidR="00B6696B" w:rsidRDefault="00525647" w:rsidP="00525647">
          <w:pPr>
            <w:pStyle w:val="942DC7C2EEC64BEDB5AE825340894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34B8AF178F4626B9F4564AEDE63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218C7-0E9D-4795-929C-1BF9A495A2F1}"/>
      </w:docPartPr>
      <w:docPartBody>
        <w:p w:rsidR="00B6696B" w:rsidRDefault="00525647" w:rsidP="00525647">
          <w:pPr>
            <w:pStyle w:val="9234B8AF178F4626B9F4564AEDE63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FA35AB2904299BF008254AEE8E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43F7D-C1C9-4B32-8069-4C7270FF9C5F}"/>
      </w:docPartPr>
      <w:docPartBody>
        <w:p w:rsidR="00B6696B" w:rsidRDefault="00525647" w:rsidP="00525647">
          <w:pPr>
            <w:pStyle w:val="3FEFA35AB2904299BF008254AEE8E9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18DE28B0B443D98D52C654E5BD1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BF38C-C9A5-4697-8C18-436C33C4AEF5}"/>
      </w:docPartPr>
      <w:docPartBody>
        <w:p w:rsidR="00B6696B" w:rsidRDefault="00525647" w:rsidP="00525647">
          <w:pPr>
            <w:pStyle w:val="A418DE28B0B443D98D52C654E5BD11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F68388A8AA43629AB345DF6FF4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720EC-D4EB-4F98-8804-E140C195DA42}"/>
      </w:docPartPr>
      <w:docPartBody>
        <w:p w:rsidR="00B6696B" w:rsidRDefault="00525647" w:rsidP="00525647">
          <w:pPr>
            <w:pStyle w:val="D9F68388A8AA43629AB345DF6FF4F4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EFADE7AE84095859DF17721F02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D03B8-0291-45D1-8F28-A1740B4EA966}"/>
      </w:docPartPr>
      <w:docPartBody>
        <w:p w:rsidR="00B6696B" w:rsidRDefault="00525647" w:rsidP="00525647">
          <w:pPr>
            <w:pStyle w:val="243EFADE7AE84095859DF17721F02B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1A17D64C7142BDAA75D9F3FF417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34CB-90C6-44E2-A208-2DD0F1B8767A}"/>
      </w:docPartPr>
      <w:docPartBody>
        <w:p w:rsidR="00B6696B" w:rsidRDefault="00525647" w:rsidP="00525647">
          <w:pPr>
            <w:pStyle w:val="D11A17D64C7142BDAA75D9F3FF4174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49D1F331447B08BC31F93F59A5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B646F-5AFC-421E-A239-698E9B2B1BB9}"/>
      </w:docPartPr>
      <w:docPartBody>
        <w:p w:rsidR="00B6696B" w:rsidRDefault="00525647" w:rsidP="00525647">
          <w:pPr>
            <w:pStyle w:val="05B49D1F331447B08BC31F93F59A5C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48290A104A47069E785FBDB3920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4E51-E8BD-4100-9EF9-C53A06378E8B}"/>
      </w:docPartPr>
      <w:docPartBody>
        <w:p w:rsidR="00B6696B" w:rsidRDefault="00525647" w:rsidP="00525647">
          <w:pPr>
            <w:pStyle w:val="0E48290A104A47069E785FBDB39204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F21E757C045FABC3E448CB7A68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A5E25-46E0-4781-A886-8883B1487324}"/>
      </w:docPartPr>
      <w:docPartBody>
        <w:p w:rsidR="00B6696B" w:rsidRDefault="00525647" w:rsidP="00525647">
          <w:pPr>
            <w:pStyle w:val="DB3F21E757C045FABC3E448CB7A680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8B2AAE477411E92BF5A4804BDF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A9577-B8A5-4C0B-8F77-F3539A9C2D31}"/>
      </w:docPartPr>
      <w:docPartBody>
        <w:p w:rsidR="00B6696B" w:rsidRDefault="00525647" w:rsidP="00525647">
          <w:pPr>
            <w:pStyle w:val="0D58B2AAE477411E92BF5A4804BDF9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6AB8643A34BBF92C929BAEAA56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BEE5C-A9C7-4417-A158-97E5E8A6EDA4}"/>
      </w:docPartPr>
      <w:docPartBody>
        <w:p w:rsidR="00B6696B" w:rsidRDefault="00525647" w:rsidP="00525647">
          <w:pPr>
            <w:pStyle w:val="4226AB8643A34BBF92C929BAEAA56B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96BC87C61476B9C03B80B213C7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4BBBC-B65A-4DAB-BE4C-14EB9076B7AC}"/>
      </w:docPartPr>
      <w:docPartBody>
        <w:p w:rsidR="00B6696B" w:rsidRDefault="00525647" w:rsidP="00525647">
          <w:pPr>
            <w:pStyle w:val="51596BC87C61476B9C03B80B213C71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EA92242BEF425B8344BC9A8421E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7DD93-8F01-4B28-9DF3-B563F2FE0EF9}"/>
      </w:docPartPr>
      <w:docPartBody>
        <w:p w:rsidR="00B6696B" w:rsidRDefault="00525647" w:rsidP="00525647">
          <w:pPr>
            <w:pStyle w:val="69EA92242BEF425B8344BC9A8421EC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AAE37A937D4BBBA7985C5C97B80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F9857-89ED-4D1F-BA4E-E23A31B62891}"/>
      </w:docPartPr>
      <w:docPartBody>
        <w:p w:rsidR="00B6696B" w:rsidRDefault="00525647" w:rsidP="00525647">
          <w:pPr>
            <w:pStyle w:val="7AAAE37A937D4BBBA7985C5C97B806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636B20B13D46F09F12E06E5BC3F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7CD3E-AE5F-410B-9FFB-897D32360B18}"/>
      </w:docPartPr>
      <w:docPartBody>
        <w:p w:rsidR="00B6696B" w:rsidRDefault="00525647" w:rsidP="00525647">
          <w:pPr>
            <w:pStyle w:val="8D636B20B13D46F09F12E06E5BC3F8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6026BD8FD4EB29D5319B6AE219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FBBA1-526E-4356-B9C9-97291BDA9C1E}"/>
      </w:docPartPr>
      <w:docPartBody>
        <w:p w:rsidR="00B6696B" w:rsidRDefault="00525647" w:rsidP="00525647">
          <w:pPr>
            <w:pStyle w:val="F596026BD8FD4EB29D5319B6AE2197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BC10ECD424B32BBB506012E5E6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4BE7C-8BDC-4A4B-A64A-3FE21A8033D9}"/>
      </w:docPartPr>
      <w:docPartBody>
        <w:p w:rsidR="00B6696B" w:rsidRDefault="00525647" w:rsidP="00525647">
          <w:pPr>
            <w:pStyle w:val="CA7BC10ECD424B32BBB506012E5E6B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D1DCD39C54337856DDD5D04D04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AC027-1178-4D73-B0C9-0E5653F35B9B}"/>
      </w:docPartPr>
      <w:docPartBody>
        <w:p w:rsidR="00B6696B" w:rsidRDefault="00525647" w:rsidP="00525647">
          <w:pPr>
            <w:pStyle w:val="878D1DCD39C54337856DDD5D04D04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D528E88BAE44DE8BA5EB09602E8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CAC08-F9E3-41AF-A666-D29AE94A508D}"/>
      </w:docPartPr>
      <w:docPartBody>
        <w:p w:rsidR="00B6696B" w:rsidRDefault="00525647" w:rsidP="00525647">
          <w:pPr>
            <w:pStyle w:val="41D528E88BAE44DE8BA5EB09602E8B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73682F71B7480189399781A85FE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0003C-9191-4360-A13B-28089A76BAD0}"/>
      </w:docPartPr>
      <w:docPartBody>
        <w:p w:rsidR="00B6696B" w:rsidRDefault="00525647" w:rsidP="00525647">
          <w:pPr>
            <w:pStyle w:val="4373682F71B7480189399781A85FE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A7D867080D42B0BE6CD7538B3B7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4942D-9E81-43F4-952E-55F6E59CD1D6}"/>
      </w:docPartPr>
      <w:docPartBody>
        <w:p w:rsidR="00B6696B" w:rsidRDefault="00525647" w:rsidP="00525647">
          <w:pPr>
            <w:pStyle w:val="CDA7D867080D42B0BE6CD7538B3B7E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AE405F91F4B26BC4525DBAC6B6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5B736-0A8E-4A9F-B0B5-C335A1F89734}"/>
      </w:docPartPr>
      <w:docPartBody>
        <w:p w:rsidR="00B6696B" w:rsidRDefault="00525647" w:rsidP="00525647">
          <w:pPr>
            <w:pStyle w:val="F12AE405F91F4B26BC4525DBAC6B6A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3FBD060FEC427E82DFAA070453B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863FB-F8E1-4799-88F0-3105304D18DD}"/>
      </w:docPartPr>
      <w:docPartBody>
        <w:p w:rsidR="00B6696B" w:rsidRDefault="00525647" w:rsidP="00525647">
          <w:pPr>
            <w:pStyle w:val="B53FBD060FEC427E82DFAA070453B2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CDE4E62924EB4BEF8B2E6B257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8ABE0-97E9-4AA0-A802-B8EF56C1466A}"/>
      </w:docPartPr>
      <w:docPartBody>
        <w:p w:rsidR="00B6696B" w:rsidRDefault="00525647" w:rsidP="00525647">
          <w:pPr>
            <w:pStyle w:val="96ACDE4E62924EB4BEF8B2E6B25745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64C370110435DA0AF46809A62F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B9052-6298-4374-AA7F-80FF309564E9}"/>
      </w:docPartPr>
      <w:docPartBody>
        <w:p w:rsidR="00B6696B" w:rsidRDefault="00525647" w:rsidP="00525647">
          <w:pPr>
            <w:pStyle w:val="3A464C370110435DA0AF46809A62F4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9B8D3131D4B7399E6B4F7C1119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960AD-B206-4B9C-8CD6-F635768F5D16}"/>
      </w:docPartPr>
      <w:docPartBody>
        <w:p w:rsidR="00B6696B" w:rsidRDefault="00525647" w:rsidP="00525647">
          <w:pPr>
            <w:pStyle w:val="CD49B8D3131D4B7399E6B4F7C11195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E6691DBC746A0967C956083CF6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2BF03-7B56-476B-B027-E4DF053FCF1E}"/>
      </w:docPartPr>
      <w:docPartBody>
        <w:p w:rsidR="00B6696B" w:rsidRDefault="00525647" w:rsidP="00525647">
          <w:pPr>
            <w:pStyle w:val="517E6691DBC746A0967C956083CF6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79D2AD3CD4A85A380607C26FB8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F0E67-85D5-4517-8963-E03CD9713855}"/>
      </w:docPartPr>
      <w:docPartBody>
        <w:p w:rsidR="00B6696B" w:rsidRDefault="00525647" w:rsidP="00525647">
          <w:pPr>
            <w:pStyle w:val="A1679D2AD3CD4A85A380607C26FB8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C3485412C4065BFA7BB932CC3D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62E77-0CBF-43D7-B2A1-4DD94960CFDF}"/>
      </w:docPartPr>
      <w:docPartBody>
        <w:p w:rsidR="00B6696B" w:rsidRDefault="00525647" w:rsidP="00525647">
          <w:pPr>
            <w:pStyle w:val="920C3485412C4065BFA7BB932CC3D4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806C28CD64459F9464C7EAF45AA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10A19-B8ED-4FA3-B81B-C0D893B46B61}"/>
      </w:docPartPr>
      <w:docPartBody>
        <w:p w:rsidR="00B6696B" w:rsidRDefault="00525647" w:rsidP="00525647">
          <w:pPr>
            <w:pStyle w:val="E5806C28CD64459F9464C7EAF45AA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9578E375244E4FA1280D0213E85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F5F63-8568-4D41-8ABB-00FF19F408E5}"/>
      </w:docPartPr>
      <w:docPartBody>
        <w:p w:rsidR="00B6696B" w:rsidRDefault="00525647" w:rsidP="00525647">
          <w:pPr>
            <w:pStyle w:val="529578E375244E4FA1280D0213E85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6D46F32B1B4630BC6128E906C60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21B9E-16C3-4473-A328-6304D5206D11}"/>
      </w:docPartPr>
      <w:docPartBody>
        <w:p w:rsidR="00B6696B" w:rsidRDefault="00525647" w:rsidP="00525647">
          <w:pPr>
            <w:pStyle w:val="686D46F32B1B4630BC6128E906C601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6E147A59D84F71B9170E6775B5D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1F84D-7BCC-4197-94AA-D4FC7045F3F0}"/>
      </w:docPartPr>
      <w:docPartBody>
        <w:p w:rsidR="00B6696B" w:rsidRDefault="00525647" w:rsidP="00525647">
          <w:pPr>
            <w:pStyle w:val="D06E147A59D84F71B9170E6775B5DC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FD64BFFE0B405894A61911955E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50B4F-7B5E-4C1F-9553-432CAABB8F71}"/>
      </w:docPartPr>
      <w:docPartBody>
        <w:p w:rsidR="00B6696B" w:rsidRDefault="00525647" w:rsidP="00525647">
          <w:pPr>
            <w:pStyle w:val="BDFD64BFFE0B405894A61911955E11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8B1253B9640BD81598C3494AEE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2823C-FE39-4426-8DC3-5B41E36410B4}"/>
      </w:docPartPr>
      <w:docPartBody>
        <w:p w:rsidR="00B6696B" w:rsidRDefault="00525647" w:rsidP="00525647">
          <w:pPr>
            <w:pStyle w:val="D7E8B1253B9640BD81598C3494AEE2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FBB57727ED4C9382295FB083C32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033A2-1CDC-4B6F-98A4-DAD567E63B96}"/>
      </w:docPartPr>
      <w:docPartBody>
        <w:p w:rsidR="00B6696B" w:rsidRDefault="00525647" w:rsidP="00525647">
          <w:pPr>
            <w:pStyle w:val="A5FBB57727ED4C9382295FB083C326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6A178CF0794848AD51AB6D7F692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8AE8-CAED-4BC3-956B-DA387A30F213}"/>
      </w:docPartPr>
      <w:docPartBody>
        <w:p w:rsidR="00B6696B" w:rsidRDefault="00525647" w:rsidP="00525647">
          <w:pPr>
            <w:pStyle w:val="AA6A178CF0794848AD51AB6D7F6922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726050C6E844128E5E190B7A55F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1CF42-48F6-4715-8B71-4C669F91A4AC}"/>
      </w:docPartPr>
      <w:docPartBody>
        <w:p w:rsidR="00B6696B" w:rsidRDefault="00525647" w:rsidP="00525647">
          <w:pPr>
            <w:pStyle w:val="7C726050C6E844128E5E190B7A55F3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890A2B9F2940CB902DCFB4B80BF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F2248-7378-4794-8507-A4E4A173F213}"/>
      </w:docPartPr>
      <w:docPartBody>
        <w:p w:rsidR="00B6696B" w:rsidRDefault="00525647" w:rsidP="00525647">
          <w:pPr>
            <w:pStyle w:val="69890A2B9F2940CB902DCFB4B80BF5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C83A6B05E40AC95B3CA508933E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A8761-46C0-433A-ACDE-47F043F30303}"/>
      </w:docPartPr>
      <w:docPartBody>
        <w:p w:rsidR="00B6696B" w:rsidRDefault="00525647" w:rsidP="00525647">
          <w:pPr>
            <w:pStyle w:val="58CC83A6B05E40AC95B3CA508933E9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B0D96BFDD7452E96E9069AAE7D3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ACC43-1AC5-424C-B8EB-4DD4972082F9}"/>
      </w:docPartPr>
      <w:docPartBody>
        <w:p w:rsidR="00B6696B" w:rsidRDefault="00525647" w:rsidP="00525647">
          <w:pPr>
            <w:pStyle w:val="0BB0D96BFDD7452E96E9069AAE7D3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7F95C1F42C4C0FBD28E0917EA5C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0F891-C67A-41FC-B42E-A7049D968A47}"/>
      </w:docPartPr>
      <w:docPartBody>
        <w:p w:rsidR="00B6696B" w:rsidRDefault="00525647" w:rsidP="00525647">
          <w:pPr>
            <w:pStyle w:val="EC7F95C1F42C4C0FBD28E0917EA5C2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7611F574E344E9B097E19552C32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3C126-CB0D-4B96-BDAC-14EB4AB6B38E}"/>
      </w:docPartPr>
      <w:docPartBody>
        <w:p w:rsidR="00B6696B" w:rsidRDefault="00525647" w:rsidP="00525647">
          <w:pPr>
            <w:pStyle w:val="877611F574E344E9B097E19552C328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6D0C80BE04CF189456A26B06C8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33446-0CC8-4A0D-9096-BD028E3303B2}"/>
      </w:docPartPr>
      <w:docPartBody>
        <w:p w:rsidR="00B6696B" w:rsidRDefault="00525647" w:rsidP="00525647">
          <w:pPr>
            <w:pStyle w:val="6F56D0C80BE04CF189456A26B06C82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397B7AACD4A46910FEE13DAAB0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85C1D-8810-4B3D-B135-3DBB056129AA}"/>
      </w:docPartPr>
      <w:docPartBody>
        <w:p w:rsidR="00B6696B" w:rsidRDefault="00525647" w:rsidP="00525647">
          <w:pPr>
            <w:pStyle w:val="D4F397B7AACD4A46910FEE13DAAB05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4E00EC42884530B149FF13F9BE5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84057-4FFE-4087-94B7-49D0680FB592}"/>
      </w:docPartPr>
      <w:docPartBody>
        <w:p w:rsidR="00B6696B" w:rsidRDefault="00525647" w:rsidP="00525647">
          <w:pPr>
            <w:pStyle w:val="B94E00EC42884530B149FF13F9BE59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449E137C714E6D8703FE7B8F69C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54C6B-6127-4509-B8A0-4499F0524715}"/>
      </w:docPartPr>
      <w:docPartBody>
        <w:p w:rsidR="00B6696B" w:rsidRDefault="00525647" w:rsidP="00525647">
          <w:pPr>
            <w:pStyle w:val="CC449E137C714E6D8703FE7B8F69CA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F7D19259954C3C944961C1C6287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08C4F-D81A-4E18-80AC-8D6DEB2F08FE}"/>
      </w:docPartPr>
      <w:docPartBody>
        <w:p w:rsidR="00B6696B" w:rsidRDefault="00525647" w:rsidP="00525647">
          <w:pPr>
            <w:pStyle w:val="77F7D19259954C3C944961C1C62871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AD639C496493DAE305C61FC267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FA2AA-5719-4490-B7EB-92BA6BF8F3F5}"/>
      </w:docPartPr>
      <w:docPartBody>
        <w:p w:rsidR="00B6696B" w:rsidRDefault="00525647" w:rsidP="00525647">
          <w:pPr>
            <w:pStyle w:val="E6FAD639C496493DAE305C61FC2673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83C858DED94520989A1AF24ABB7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6D7CB-1868-4EF5-BC0B-11755FE59BC7}"/>
      </w:docPartPr>
      <w:docPartBody>
        <w:p w:rsidR="00B6696B" w:rsidRDefault="00525647" w:rsidP="00525647">
          <w:pPr>
            <w:pStyle w:val="2483C858DED94520989A1AF24ABB79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D74B37718E4DEFBBCB7F67C1F63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F5761-C021-47EF-886F-9BFD1DEC362F}"/>
      </w:docPartPr>
      <w:docPartBody>
        <w:p w:rsidR="00B6696B" w:rsidRDefault="00525647" w:rsidP="00525647">
          <w:pPr>
            <w:pStyle w:val="9AD74B37718E4DEFBBCB7F67C1F633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A396BF54A64BA2807813A1DD66D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46943-C99F-4C03-9502-7E0A3F8628D2}"/>
      </w:docPartPr>
      <w:docPartBody>
        <w:p w:rsidR="00B6696B" w:rsidRDefault="00525647" w:rsidP="00525647">
          <w:pPr>
            <w:pStyle w:val="FAA396BF54A64BA2807813A1DD66D3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398DB124CA49B69650E42B44D6F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B2BCA-57BE-484D-8152-75EC60D573B8}"/>
      </w:docPartPr>
      <w:docPartBody>
        <w:p w:rsidR="00B6696B" w:rsidRDefault="00525647" w:rsidP="00525647">
          <w:pPr>
            <w:pStyle w:val="C9398DB124CA49B69650E42B44D6FE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E87D940BF947AC8B6F1595C0250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C5C0A-3611-454F-8556-4F90BB6B4868}"/>
      </w:docPartPr>
      <w:docPartBody>
        <w:p w:rsidR="00B6696B" w:rsidRDefault="00525647" w:rsidP="00525647">
          <w:pPr>
            <w:pStyle w:val="3BE87D940BF947AC8B6F1595C02502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E72C7EA2604BEA9DD4164C2297B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9315F-BFE7-4900-B313-3353E6433B7B}"/>
      </w:docPartPr>
      <w:docPartBody>
        <w:p w:rsidR="00B6696B" w:rsidRDefault="00525647" w:rsidP="00525647">
          <w:pPr>
            <w:pStyle w:val="17E72C7EA2604BEA9DD4164C2297B1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11D8FCE8194CF694308BCF3886E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DAB7F-F090-499F-BE98-5EC55559A170}"/>
      </w:docPartPr>
      <w:docPartBody>
        <w:p w:rsidR="00B6696B" w:rsidRDefault="00525647" w:rsidP="00525647">
          <w:pPr>
            <w:pStyle w:val="7A11D8FCE8194CF694308BCF3886EE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89EC84360D495189D2D6C3E1C1E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05B8D-375C-4730-89E5-23E6CB3BE88B}"/>
      </w:docPartPr>
      <w:docPartBody>
        <w:p w:rsidR="00B6696B" w:rsidRDefault="00525647" w:rsidP="00525647">
          <w:pPr>
            <w:pStyle w:val="A289EC84360D495189D2D6C3E1C1E1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3767F4DBB4D7990F124F9DBFC8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5E6C6-07E5-4693-9ABE-4DD392C8D16A}"/>
      </w:docPartPr>
      <w:docPartBody>
        <w:p w:rsidR="00B6696B" w:rsidRDefault="00525647" w:rsidP="00525647">
          <w:pPr>
            <w:pStyle w:val="E7A3767F4DBB4D7990F124F9DBFC88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25A1AFEF234F46B202964332595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435F-1D46-4527-BB27-9B92B06D8238}"/>
      </w:docPartPr>
      <w:docPartBody>
        <w:p w:rsidR="00B6696B" w:rsidRDefault="00525647" w:rsidP="00525647">
          <w:pPr>
            <w:pStyle w:val="D825A1AFEF234F46B2029643325958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7A0104913243C1915EF13539F05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3B59B-58C5-4F5F-B594-543375A33961}"/>
      </w:docPartPr>
      <w:docPartBody>
        <w:p w:rsidR="00B6696B" w:rsidRDefault="00525647" w:rsidP="00525647">
          <w:pPr>
            <w:pStyle w:val="1E7A0104913243C1915EF13539F056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CC57270938485AA73F541C895B3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53D40-9AC5-44CA-93AA-ADB08C6B663E}"/>
      </w:docPartPr>
      <w:docPartBody>
        <w:p w:rsidR="00B6696B" w:rsidRDefault="00525647" w:rsidP="00525647">
          <w:pPr>
            <w:pStyle w:val="ABCC57270938485AA73F541C895B36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0DB7E8A52F497898E4B1DE0E593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933A0-F5DC-4C3B-AD31-A5FCA96D2077}"/>
      </w:docPartPr>
      <w:docPartBody>
        <w:p w:rsidR="00B6696B" w:rsidRDefault="00525647" w:rsidP="00525647">
          <w:pPr>
            <w:pStyle w:val="BE0DB7E8A52F497898E4B1DE0E593E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83D945A84542DB822AD2B6559E7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5662A-7F0C-41B3-8AD0-85CF0862978A}"/>
      </w:docPartPr>
      <w:docPartBody>
        <w:p w:rsidR="00B6696B" w:rsidRDefault="00525647" w:rsidP="00525647">
          <w:pPr>
            <w:pStyle w:val="4583D945A84542DB822AD2B6559E70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6C95C354074EC0960F203D9A68F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FFA16-7E39-46F1-8030-E508E9C1FAE3}"/>
      </w:docPartPr>
      <w:docPartBody>
        <w:p w:rsidR="00B6696B" w:rsidRDefault="00525647" w:rsidP="00525647">
          <w:pPr>
            <w:pStyle w:val="906C95C354074EC0960F203D9A68F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1368FE05A4C9694F71655901E8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15FD7-DB00-47F2-9AEE-70FCFF0E85BA}"/>
      </w:docPartPr>
      <w:docPartBody>
        <w:p w:rsidR="00B6696B" w:rsidRDefault="00525647" w:rsidP="00525647">
          <w:pPr>
            <w:pStyle w:val="7831368FE05A4C9694F71655901E87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50E20DD27448583B4EA4BB1A84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5A0CF-2B67-492A-8557-DCE774587A66}"/>
      </w:docPartPr>
      <w:docPartBody>
        <w:p w:rsidR="00B6696B" w:rsidRDefault="00525647" w:rsidP="00525647">
          <w:pPr>
            <w:pStyle w:val="7BE50E20DD27448583B4EA4BB1A84A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7EAFBB0AC647D39B40D14D42889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3640E-506C-4EB2-95C5-63A71C9BA403}"/>
      </w:docPartPr>
      <w:docPartBody>
        <w:p w:rsidR="00B6696B" w:rsidRDefault="00525647" w:rsidP="00525647">
          <w:pPr>
            <w:pStyle w:val="567EAFBB0AC647D39B40D14D42889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8D310978C480D9B7FC80415274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9DFD1-1404-4D89-B0FB-6C950DB89B37}"/>
      </w:docPartPr>
      <w:docPartBody>
        <w:p w:rsidR="00B6696B" w:rsidRDefault="00525647" w:rsidP="00525647">
          <w:pPr>
            <w:pStyle w:val="25F8D310978C480D9B7FC80415274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D175AD3A884D04AC302A6F636FA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EAD37-7D48-4ECC-A01C-98ADE00DCA59}"/>
      </w:docPartPr>
      <w:docPartBody>
        <w:p w:rsidR="00B6696B" w:rsidRDefault="00525647" w:rsidP="00525647">
          <w:pPr>
            <w:pStyle w:val="E7D175AD3A884D04AC302A6F636FA7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6C2778BEF04D7C856D721744A69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9E1DE-E96D-4D7E-9451-91BE8E4E10D7}"/>
      </w:docPartPr>
      <w:docPartBody>
        <w:p w:rsidR="00B6696B" w:rsidRDefault="00525647" w:rsidP="00525647">
          <w:pPr>
            <w:pStyle w:val="626C2778BEF04D7C856D721744A692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A4E657E614B34A5916469268FB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00A-5FF7-4367-969B-F63FF1CF4C6E}"/>
      </w:docPartPr>
      <w:docPartBody>
        <w:p w:rsidR="00B6696B" w:rsidRDefault="00525647" w:rsidP="00525647">
          <w:pPr>
            <w:pStyle w:val="4C9A4E657E614B34A5916469268FB5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DE685BF4C443D5B3AA66F167D17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F068C-37CF-48F5-8289-C2EBCC42F208}"/>
      </w:docPartPr>
      <w:docPartBody>
        <w:p w:rsidR="00B6696B" w:rsidRDefault="00525647" w:rsidP="00525647">
          <w:pPr>
            <w:pStyle w:val="A5DE685BF4C443D5B3AA66F167D17A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1265DDA2FE44AE9C9E3271C3C44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3A719-9DCF-4EBB-88AA-6E16BEF60D29}"/>
      </w:docPartPr>
      <w:docPartBody>
        <w:p w:rsidR="00B6696B" w:rsidRDefault="00525647" w:rsidP="00525647">
          <w:pPr>
            <w:pStyle w:val="3A1265DDA2FE44AE9C9E3271C3C447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7FB9E9A314B7EAE10AB603D57A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9DEBC-6A27-4A57-8D4C-40C316C00061}"/>
      </w:docPartPr>
      <w:docPartBody>
        <w:p w:rsidR="00B6696B" w:rsidRDefault="00525647" w:rsidP="00525647">
          <w:pPr>
            <w:pStyle w:val="A457FB9E9A314B7EAE10AB603D57AE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45FE83B38464EAFBFDF39F7264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61D72-CF04-48BA-8642-1C86EBAF907E}"/>
      </w:docPartPr>
      <w:docPartBody>
        <w:p w:rsidR="00B6696B" w:rsidRDefault="00525647" w:rsidP="00525647">
          <w:pPr>
            <w:pStyle w:val="95245FE83B38464EAFBFDF39F7264B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B1818352844D3BBE803F2DF15B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04131-0B12-43F9-9B39-678A8834155A}"/>
      </w:docPartPr>
      <w:docPartBody>
        <w:p w:rsidR="00B6696B" w:rsidRDefault="00525647" w:rsidP="00525647">
          <w:pPr>
            <w:pStyle w:val="988B1818352844D3BBE803F2DF15B2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3EC5D81924CE1A4638DDA7F929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6D229-36FF-4BFE-8234-B2D07C13C97B}"/>
      </w:docPartPr>
      <w:docPartBody>
        <w:p w:rsidR="00B6696B" w:rsidRDefault="00525647" w:rsidP="00525647">
          <w:pPr>
            <w:pStyle w:val="F363EC5D81924CE1A4638DDA7F9291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732E2812545D4A3B3EC19B6A53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433B2-6E96-4131-B741-5AC8CC0A5413}"/>
      </w:docPartPr>
      <w:docPartBody>
        <w:p w:rsidR="00B6696B" w:rsidRDefault="00525647" w:rsidP="00525647">
          <w:pPr>
            <w:pStyle w:val="F44732E2812545D4A3B3EC19B6A539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E282AD928E4FFC852C90907E9B5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5EC15-6DEB-45D2-95F8-952DE5CC4C5D}"/>
      </w:docPartPr>
      <w:docPartBody>
        <w:p w:rsidR="00B6696B" w:rsidRDefault="00525647" w:rsidP="00525647">
          <w:pPr>
            <w:pStyle w:val="94E282AD928E4FFC852C90907E9B55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D2C3DD9D7456CAE6DA0E0FB720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2F439-FDED-45C7-BFE0-D65DB97790BE}"/>
      </w:docPartPr>
      <w:docPartBody>
        <w:p w:rsidR="00B6696B" w:rsidRDefault="00525647" w:rsidP="00525647">
          <w:pPr>
            <w:pStyle w:val="FFED2C3DD9D7456CAE6DA0E0FB7209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E4FD2E9DB34FC5B88B754110099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A4DF7-553C-49DA-BE4F-91863B36CCDD}"/>
      </w:docPartPr>
      <w:docPartBody>
        <w:p w:rsidR="00B6696B" w:rsidRDefault="00525647" w:rsidP="00525647">
          <w:pPr>
            <w:pStyle w:val="B7E4FD2E9DB34FC5B88B7541100999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7CB7F2E3B048FBB996680925594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E39B5-C726-4CC2-99D5-BA2EA726C34E}"/>
      </w:docPartPr>
      <w:docPartBody>
        <w:p w:rsidR="00B6696B" w:rsidRDefault="00525647" w:rsidP="00525647">
          <w:pPr>
            <w:pStyle w:val="F77CB7F2E3B048FBB9966809255945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ABD7DD4B8A49EFAB9E587D65EF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502F1-86D8-42B8-938E-BC9EDCD7C7FF}"/>
      </w:docPartPr>
      <w:docPartBody>
        <w:p w:rsidR="00B6696B" w:rsidRDefault="00525647" w:rsidP="00525647">
          <w:pPr>
            <w:pStyle w:val="40ABD7DD4B8A49EFAB9E587D65EF94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26258D2C0B4E2BABCFE4DE8AAA5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762839-AE43-441F-849E-2FCEC3107157}"/>
      </w:docPartPr>
      <w:docPartBody>
        <w:p w:rsidR="00B6696B" w:rsidRDefault="00525647" w:rsidP="00525647">
          <w:pPr>
            <w:pStyle w:val="6226258D2C0B4E2BABCFE4DE8AAA5C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9B856E6B574FE5A1160C8CC5934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F6E42-488D-4FD7-A2F3-10FD63236636}"/>
      </w:docPartPr>
      <w:docPartBody>
        <w:p w:rsidR="00B6696B" w:rsidRDefault="00525647" w:rsidP="00525647">
          <w:pPr>
            <w:pStyle w:val="7A9B856E6B574FE5A1160C8CC5934D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5A7259AB0142F1BA906D2C4130B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2479A-1C5D-4B00-99B2-756D4DC4DC45}"/>
      </w:docPartPr>
      <w:docPartBody>
        <w:p w:rsidR="00B6696B" w:rsidRDefault="00525647" w:rsidP="00525647">
          <w:pPr>
            <w:pStyle w:val="4C5A7259AB0142F1BA906D2C4130BB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3F4F7C90C44F9889674B9317763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22D8C-D8A4-451B-B553-8D5E8245E6FE}"/>
      </w:docPartPr>
      <w:docPartBody>
        <w:p w:rsidR="00B6696B" w:rsidRDefault="00525647" w:rsidP="00525647">
          <w:pPr>
            <w:pStyle w:val="613F4F7C90C44F9889674B93177638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42444A57F4A22939F95EECCCEE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72837-996A-471C-B168-F8D7ABD3E904}"/>
      </w:docPartPr>
      <w:docPartBody>
        <w:p w:rsidR="00B6696B" w:rsidRDefault="00525647" w:rsidP="00525647">
          <w:pPr>
            <w:pStyle w:val="A8742444A57F4A22939F95EECCCEEC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2E83C51E247CAAB564D9DC28F5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48CF5-94EB-4CED-B88E-64F851FC12AF}"/>
      </w:docPartPr>
      <w:docPartBody>
        <w:p w:rsidR="00B6696B" w:rsidRDefault="00525647" w:rsidP="00525647">
          <w:pPr>
            <w:pStyle w:val="7612E83C51E247CAAB564D9DC28F59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DAEFA7DEB4282A5D32D1A65C0C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84941-F9BB-46C1-ABFA-A2A6018FE526}"/>
      </w:docPartPr>
      <w:docPartBody>
        <w:p w:rsidR="00B6696B" w:rsidRDefault="00525647" w:rsidP="00525647">
          <w:pPr>
            <w:pStyle w:val="2F5DAEFA7DEB4282A5D32D1A65C0CF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C4797654B4E8FA9F5353C82E56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F7D68-A8BF-47B9-AE9B-23D086B6E853}"/>
      </w:docPartPr>
      <w:docPartBody>
        <w:p w:rsidR="00B6696B" w:rsidRDefault="00525647" w:rsidP="00525647">
          <w:pPr>
            <w:pStyle w:val="D39C4797654B4E8FA9F5353C82E568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06E6C6677E485388D78269145BD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A45ED-1042-4A83-AA6E-D4D146E252BD}"/>
      </w:docPartPr>
      <w:docPartBody>
        <w:p w:rsidR="00B6696B" w:rsidRDefault="00525647" w:rsidP="00525647">
          <w:pPr>
            <w:pStyle w:val="0506E6C6677E485388D78269145BD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44AA77551B463EA60F9129D3121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8FB15-A3F7-4A06-8D30-1EC978123673}"/>
      </w:docPartPr>
      <w:docPartBody>
        <w:p w:rsidR="00B6696B" w:rsidRDefault="00525647" w:rsidP="00525647">
          <w:pPr>
            <w:pStyle w:val="AE44AA77551B463EA60F9129D3121D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EDEA1EED154CA98E9992EE85806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1183B-738A-43EB-857A-E6B4AE22B9DA}"/>
      </w:docPartPr>
      <w:docPartBody>
        <w:p w:rsidR="00B6696B" w:rsidRDefault="00525647" w:rsidP="00525647">
          <w:pPr>
            <w:pStyle w:val="D8EDEA1EED154CA98E9992EE85806E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3809E9B2914EE5A1C7F5251DB5B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4EB94-D551-4E96-AC2E-49104A972CBB}"/>
      </w:docPartPr>
      <w:docPartBody>
        <w:p w:rsidR="00B6696B" w:rsidRDefault="00525647" w:rsidP="00525647">
          <w:pPr>
            <w:pStyle w:val="553809E9B2914EE5A1C7F5251DB5BE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63AC7B6028457C89ED23C638170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F18A6-D90D-47EC-A146-C5997CAF463F}"/>
      </w:docPartPr>
      <w:docPartBody>
        <w:p w:rsidR="00B6696B" w:rsidRDefault="00525647" w:rsidP="00525647">
          <w:pPr>
            <w:pStyle w:val="7E63AC7B6028457C89ED23C638170E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A3E11929154327B06FB637DFE32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76B8F-43DA-475F-8FF9-EF4BD4A478CE}"/>
      </w:docPartPr>
      <w:docPartBody>
        <w:p w:rsidR="00B6696B" w:rsidRDefault="00525647" w:rsidP="00525647">
          <w:pPr>
            <w:pStyle w:val="80A3E11929154327B06FB637DFE324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6DB0FC03F94807A451A0AAEE6CF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37E40-3CE9-4147-9BDD-3BFDB3E25617}"/>
      </w:docPartPr>
      <w:docPartBody>
        <w:p w:rsidR="00B6696B" w:rsidRDefault="00525647" w:rsidP="00525647">
          <w:pPr>
            <w:pStyle w:val="526DB0FC03F94807A451A0AAEE6CF9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B025030284D1F9D08F5E3D6775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51EA0-DF2D-4B78-8D3C-D7B9D7EAAA10}"/>
      </w:docPartPr>
      <w:docPartBody>
        <w:p w:rsidR="00B6696B" w:rsidRDefault="00525647" w:rsidP="00525647">
          <w:pPr>
            <w:pStyle w:val="44EB025030284D1F9D08F5E3D67751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CDB3F4B9440EF8E46EFDF88E2F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BA6AE-22CC-4379-A75D-6DB356697AAA}"/>
      </w:docPartPr>
      <w:docPartBody>
        <w:p w:rsidR="00B6696B" w:rsidRDefault="00525647" w:rsidP="00525647">
          <w:pPr>
            <w:pStyle w:val="E7ACDB3F4B9440EF8E46EFDF88E2F3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797CF0D62D4681BA0C68B55F2A3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2317E-A161-41BD-A385-6F3B7F9AE2C0}"/>
      </w:docPartPr>
      <w:docPartBody>
        <w:p w:rsidR="00B6696B" w:rsidRDefault="00525647" w:rsidP="00525647">
          <w:pPr>
            <w:pStyle w:val="24797CF0D62D4681BA0C68B55F2A3F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95B7376194F66BD2DF76769088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5A80A-A27B-4150-B18C-13CDA27E557F}"/>
      </w:docPartPr>
      <w:docPartBody>
        <w:p w:rsidR="00B6696B" w:rsidRDefault="00525647" w:rsidP="00525647">
          <w:pPr>
            <w:pStyle w:val="E9495B7376194F66BD2DF767690887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2FAAD67584B38A4FB8E720BA6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2DE1D-F7AA-4C68-BD2C-D563C9BE6285}"/>
      </w:docPartPr>
      <w:docPartBody>
        <w:p w:rsidR="00B6696B" w:rsidRDefault="00525647" w:rsidP="00525647">
          <w:pPr>
            <w:pStyle w:val="5822FAAD67584B38A4FB8E720BA63E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781139FED649C690ACB9E0745BD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3A96A-CAAB-40F9-BA7F-EC05605307CA}"/>
      </w:docPartPr>
      <w:docPartBody>
        <w:p w:rsidR="00B6696B" w:rsidRDefault="00525647" w:rsidP="00525647">
          <w:pPr>
            <w:pStyle w:val="73781139FED649C690ACB9E0745BD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A3D98EACA49FB84914E544329E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0037D-6DCA-4589-AFDF-D27B650D1D2D}"/>
      </w:docPartPr>
      <w:docPartBody>
        <w:p w:rsidR="00B6696B" w:rsidRDefault="00525647" w:rsidP="00525647">
          <w:pPr>
            <w:pStyle w:val="B09A3D98EACA49FB84914E544329EF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78163C61C4F059EDF43B6854F3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9C09-EC05-4522-B321-6912777956D2}"/>
      </w:docPartPr>
      <w:docPartBody>
        <w:p w:rsidR="00B6696B" w:rsidRDefault="00525647" w:rsidP="00525647">
          <w:pPr>
            <w:pStyle w:val="B2F78163C61C4F059EDF43B6854F34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5F086ED0CE47ED974ABA1A602AD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ABBA7-B7B4-457D-BAD2-ABAAF097A069}"/>
      </w:docPartPr>
      <w:docPartBody>
        <w:p w:rsidR="00B6696B" w:rsidRDefault="00525647" w:rsidP="00525647">
          <w:pPr>
            <w:pStyle w:val="2A5F086ED0CE47ED974ABA1A602ADD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47F57C80CF4527874AB0D1AD27B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424CD-B296-4DC3-9E2C-D199C9A1DA97}"/>
      </w:docPartPr>
      <w:docPartBody>
        <w:p w:rsidR="00B6696B" w:rsidRDefault="00525647" w:rsidP="00525647">
          <w:pPr>
            <w:pStyle w:val="9347F57C80CF4527874AB0D1AD27BA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A7F0805314E89B7C3575969659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B2512-76EE-4C0E-AB3A-E9831E0F4093}"/>
      </w:docPartPr>
      <w:docPartBody>
        <w:p w:rsidR="00B6696B" w:rsidRDefault="00525647" w:rsidP="00525647">
          <w:pPr>
            <w:pStyle w:val="896A7F0805314E89B7C3575969659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C65478748F43D199915C8DA55D4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DF3CD-D6E2-41E9-AB57-17926364BBF6}"/>
      </w:docPartPr>
      <w:docPartBody>
        <w:p w:rsidR="00B6696B" w:rsidRDefault="00525647" w:rsidP="00525647">
          <w:pPr>
            <w:pStyle w:val="BCC65478748F43D199915C8DA55D40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DEDF410CC14EBF885482DF47A45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F654E-509A-40DA-98EE-58311561F4B3}"/>
      </w:docPartPr>
      <w:docPartBody>
        <w:p w:rsidR="00B6696B" w:rsidRDefault="00525647" w:rsidP="00525647">
          <w:pPr>
            <w:pStyle w:val="E8DEDF410CC14EBF885482DF47A45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9CEA01682472CAC47109AAA439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C558B-B8AB-4F05-8083-FC7BC3952926}"/>
      </w:docPartPr>
      <w:docPartBody>
        <w:p w:rsidR="00B6696B" w:rsidRDefault="00525647" w:rsidP="00525647">
          <w:pPr>
            <w:pStyle w:val="C709CEA01682472CAC47109AAA4390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CDDF5C62BA4052A90FB1C1A1E20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D9879-215D-4391-BB5D-2F8D1D26B4A8}"/>
      </w:docPartPr>
      <w:docPartBody>
        <w:p w:rsidR="00B6696B" w:rsidRDefault="00525647" w:rsidP="00525647">
          <w:pPr>
            <w:pStyle w:val="C0CDDF5C62BA4052A90FB1C1A1E201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B37EB9625B4DE29AD4E54ABF390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339FA-0539-4687-A4E7-CC8498F7D758}"/>
      </w:docPartPr>
      <w:docPartBody>
        <w:p w:rsidR="00B6696B" w:rsidRDefault="00525647" w:rsidP="00525647">
          <w:pPr>
            <w:pStyle w:val="74B37EB9625B4DE29AD4E54ABF3904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CA1CE83B7A47E9827126E4BC2F3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48F29-A21A-4FAD-8323-192375087CE0}"/>
      </w:docPartPr>
      <w:docPartBody>
        <w:p w:rsidR="00B6696B" w:rsidRDefault="00525647" w:rsidP="00525647">
          <w:pPr>
            <w:pStyle w:val="D2CA1CE83B7A47E9827126E4BC2F3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392A6CC75F404689D0F9444A69F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6749A-9289-4D34-8C97-7DD862FDAF8A}"/>
      </w:docPartPr>
      <w:docPartBody>
        <w:p w:rsidR="00B6696B" w:rsidRDefault="00525647" w:rsidP="00525647">
          <w:pPr>
            <w:pStyle w:val="C6392A6CC75F404689D0F9444A69FA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E610D174E4ECBB10CA1CE55C4A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15E80-DD6F-4FDD-9D42-B0E3630735FE}"/>
      </w:docPartPr>
      <w:docPartBody>
        <w:p w:rsidR="00B6696B" w:rsidRDefault="00525647" w:rsidP="00525647">
          <w:pPr>
            <w:pStyle w:val="EF9E610D174E4ECBB10CA1CE55C4A5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5F9074F8F047D08B696DC543E77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272C8-FC6A-4296-8547-9CAAE170458E}"/>
      </w:docPartPr>
      <w:docPartBody>
        <w:p w:rsidR="00B6696B" w:rsidRDefault="00525647" w:rsidP="00525647">
          <w:pPr>
            <w:pStyle w:val="805F9074F8F047D08B696DC543E77A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23C23DD2064009B09CEEB99091D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D5C1E-67F5-40A5-BBDB-EB2D1BD4D3AD}"/>
      </w:docPartPr>
      <w:docPartBody>
        <w:p w:rsidR="00B6696B" w:rsidRDefault="00525647" w:rsidP="00525647">
          <w:pPr>
            <w:pStyle w:val="4123C23DD2064009B09CEEB99091DC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A58342B504D498B2A973F3DAFA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F1D3-55EE-4797-BD8E-900405AAEE06}"/>
      </w:docPartPr>
      <w:docPartBody>
        <w:p w:rsidR="00B6696B" w:rsidRDefault="00525647" w:rsidP="00525647">
          <w:pPr>
            <w:pStyle w:val="2AAA58342B504D498B2A973F3DAFA1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21156F171B4E36B80CE77884C70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B9F4B-E557-4F41-A434-83527E5166C5}"/>
      </w:docPartPr>
      <w:docPartBody>
        <w:p w:rsidR="00B6696B" w:rsidRDefault="00525647" w:rsidP="00525647">
          <w:pPr>
            <w:pStyle w:val="B121156F171B4E36B80CE77884C70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1D6024AA640B38CE4A5FCC97EE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DC171-B9D0-4D86-8313-6900354B035B}"/>
      </w:docPartPr>
      <w:docPartBody>
        <w:p w:rsidR="00B6696B" w:rsidRDefault="00525647" w:rsidP="00525647">
          <w:pPr>
            <w:pStyle w:val="D681D6024AA640B38CE4A5FCC97EE1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D839E417634C669AB67C5AC99E7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43E57-D42E-4C48-8AFD-E41578FAFA5C}"/>
      </w:docPartPr>
      <w:docPartBody>
        <w:p w:rsidR="00B6696B" w:rsidRDefault="00525647" w:rsidP="00525647">
          <w:pPr>
            <w:pStyle w:val="3DD839E417634C669AB67C5AC99E7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F8AE19302445F9CDBA215BC4CF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1689B-86EB-467E-98BB-4509ADDFCBD3}"/>
      </w:docPartPr>
      <w:docPartBody>
        <w:p w:rsidR="00B6696B" w:rsidRDefault="00525647" w:rsidP="00525647">
          <w:pPr>
            <w:pStyle w:val="3E4F8AE19302445F9CDBA215BC4CF8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303E9FDC1C425886C5F6C16B31B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73E72-25F2-46A9-898A-9AC5983E279A}"/>
      </w:docPartPr>
      <w:docPartBody>
        <w:p w:rsidR="00B6696B" w:rsidRDefault="00525647" w:rsidP="00525647">
          <w:pPr>
            <w:pStyle w:val="73303E9FDC1C425886C5F6C16B31B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AD9373857D49F280AB461A235F6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764FD-1308-440E-B481-A17741FD9AB2}"/>
      </w:docPartPr>
      <w:docPartBody>
        <w:p w:rsidR="00B6696B" w:rsidRDefault="00525647" w:rsidP="00525647">
          <w:pPr>
            <w:pStyle w:val="8AAD9373857D49F280AB461A235F63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0E78E34A844C69E25FB4B2AAC4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A4EBF-3A08-4350-AA7F-9BFE8A386870}"/>
      </w:docPartPr>
      <w:docPartBody>
        <w:p w:rsidR="00B6696B" w:rsidRDefault="00525647" w:rsidP="00525647">
          <w:pPr>
            <w:pStyle w:val="17F0E78E34A844C69E25FB4B2AAC43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4E8B2F27B843C5AED5E0CB11D56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89EF0-B24B-4B3D-8EC0-FE814F46A46A}"/>
      </w:docPartPr>
      <w:docPartBody>
        <w:p w:rsidR="00B6696B" w:rsidRDefault="00525647" w:rsidP="00525647">
          <w:pPr>
            <w:pStyle w:val="C64E8B2F27B843C5AED5E0CB11D566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D910180D12494B8729A174036DE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DE980-35D8-4A30-A02A-69A1608E6315}"/>
      </w:docPartPr>
      <w:docPartBody>
        <w:p w:rsidR="00B6696B" w:rsidRDefault="00525647" w:rsidP="00525647">
          <w:pPr>
            <w:pStyle w:val="C5D910180D12494B8729A174036DEE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7BB2DBA5648848A19FFDD6413E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A07CB-E9CF-49FD-860B-5EFE4E3DAC68}"/>
      </w:docPartPr>
      <w:docPartBody>
        <w:p w:rsidR="00B6696B" w:rsidRDefault="00525647" w:rsidP="00525647">
          <w:pPr>
            <w:pStyle w:val="DFC7BB2DBA5648848A19FFDD6413EE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30D145623D4254AC0929A12553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89879-D2D7-494E-B050-4B2B71260C74}"/>
      </w:docPartPr>
      <w:docPartBody>
        <w:p w:rsidR="00B6696B" w:rsidRDefault="00525647" w:rsidP="00525647">
          <w:pPr>
            <w:pStyle w:val="AA30D145623D4254AC0929A125535F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13D67A87D454EA1488B07716EF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E1736-FBD8-429D-82CC-6E5D356B7817}"/>
      </w:docPartPr>
      <w:docPartBody>
        <w:p w:rsidR="00B6696B" w:rsidRDefault="00525647" w:rsidP="00525647">
          <w:pPr>
            <w:pStyle w:val="B6713D67A87D454EA1488B07716EFF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89EBC6B574FC28A582E42F84CF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FC40D-742B-45E6-B9C9-A03ECD7725C7}"/>
      </w:docPartPr>
      <w:docPartBody>
        <w:p w:rsidR="00B6696B" w:rsidRDefault="00525647" w:rsidP="00525647">
          <w:pPr>
            <w:pStyle w:val="D5D89EBC6B574FC28A582E42F84CF5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20F7F5887048B180808DA5234393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4322A-31F1-40CC-B85F-D6E641BE96BF}"/>
      </w:docPartPr>
      <w:docPartBody>
        <w:p w:rsidR="00B6696B" w:rsidRDefault="00525647" w:rsidP="00525647">
          <w:pPr>
            <w:pStyle w:val="3020F7F5887048B180808DA5234393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F7F5AD9FE548AE98121A79FF509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E2C9C-C9AB-40AD-911B-7EFC103D15A6}"/>
      </w:docPartPr>
      <w:docPartBody>
        <w:p w:rsidR="00B6696B" w:rsidRDefault="00525647" w:rsidP="00525647">
          <w:pPr>
            <w:pStyle w:val="29F7F5AD9FE548AE98121A79FF509D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0D5A1690E84C33BBBEC54A91011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DD7C8-CE63-4775-8B28-5AB400931FC4}"/>
      </w:docPartPr>
      <w:docPartBody>
        <w:p w:rsidR="00B6696B" w:rsidRDefault="00525647" w:rsidP="00525647">
          <w:pPr>
            <w:pStyle w:val="230D5A1690E84C33BBBEC54A910118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C01D44BCD45F899109EA5C53C1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523EA-E488-41A6-A1CA-A0BF06C16FE7}"/>
      </w:docPartPr>
      <w:docPartBody>
        <w:p w:rsidR="00B6696B" w:rsidRDefault="00525647" w:rsidP="00525647">
          <w:pPr>
            <w:pStyle w:val="44AC01D44BCD45F899109EA5C53C1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B1FCAF347A4A26897236D366C58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349DA-6555-49AC-841F-3DC3B9056239}"/>
      </w:docPartPr>
      <w:docPartBody>
        <w:p w:rsidR="00B6696B" w:rsidRDefault="00525647" w:rsidP="00525647">
          <w:pPr>
            <w:pStyle w:val="25B1FCAF347A4A26897236D366C58F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AFC4476014E75B1C76DB473F1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1A9A0-AD88-4CAD-8691-5DA09AA8E257}"/>
      </w:docPartPr>
      <w:docPartBody>
        <w:p w:rsidR="00B6696B" w:rsidRDefault="00525647" w:rsidP="00525647">
          <w:pPr>
            <w:pStyle w:val="D4BAFC4476014E75B1C76DB473F100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9C97CFD93345FB80DA1B4E8581A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6B848-F388-4F60-B800-455BCBB11CBB}"/>
      </w:docPartPr>
      <w:docPartBody>
        <w:p w:rsidR="00B6696B" w:rsidRDefault="00525647" w:rsidP="00525647">
          <w:pPr>
            <w:pStyle w:val="AA9C97CFD93345FB80DA1B4E8581AA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E7A05922E4FF9BB87480F5FBD3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89A39-6823-4799-99A1-C99D6C8E895B}"/>
      </w:docPartPr>
      <w:docPartBody>
        <w:p w:rsidR="00B6696B" w:rsidRDefault="00525647" w:rsidP="00525647">
          <w:pPr>
            <w:pStyle w:val="02FE7A05922E4FF9BB87480F5FBD3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F234FB1E2246C5A4F9E8824E276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A9046-AD03-4696-913D-C739D1B5ABBF}"/>
      </w:docPartPr>
      <w:docPartBody>
        <w:p w:rsidR="00B6696B" w:rsidRDefault="00525647" w:rsidP="00525647">
          <w:pPr>
            <w:pStyle w:val="16F234FB1E2246C5A4F9E8824E276E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8EE85EF3C64184928D9C6763146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FFDFD-62F9-45BE-8467-6C746A6F9B34}"/>
      </w:docPartPr>
      <w:docPartBody>
        <w:p w:rsidR="00B6696B" w:rsidRDefault="00525647" w:rsidP="00525647">
          <w:pPr>
            <w:pStyle w:val="C88EE85EF3C64184928D9C67631463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AF3A3BFB843F180CB31A233E9A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A3F3E2-E8F2-4B12-AD26-52F06C143593}"/>
      </w:docPartPr>
      <w:docPartBody>
        <w:p w:rsidR="00B6696B" w:rsidRDefault="00525647" w:rsidP="00525647">
          <w:pPr>
            <w:pStyle w:val="12DAF3A3BFB843F180CB31A233E9A6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FFAE6DF39413FB8A44749BBB1A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00085-A91B-4577-B119-F7273605261C}"/>
      </w:docPartPr>
      <w:docPartBody>
        <w:p w:rsidR="00B6696B" w:rsidRDefault="00525647" w:rsidP="00525647">
          <w:pPr>
            <w:pStyle w:val="9C9FFAE6DF39413FB8A44749BBB1A9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ABF083928C4652971E7035CF77B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55AAC-9C44-456D-B884-B791B740FEEB}"/>
      </w:docPartPr>
      <w:docPartBody>
        <w:p w:rsidR="00B6696B" w:rsidRDefault="00525647" w:rsidP="00525647">
          <w:pPr>
            <w:pStyle w:val="47ABF083928C4652971E7035CF77B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851AA65CA4C66BB89AD75465E2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E9370-B38B-4A40-A8BA-841E8C676366}"/>
      </w:docPartPr>
      <w:docPartBody>
        <w:p w:rsidR="00B6696B" w:rsidRDefault="00525647" w:rsidP="00525647">
          <w:pPr>
            <w:pStyle w:val="58C851AA65CA4C66BB89AD75465E25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23F99D5164A61BA4D9128A0BCC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CC930-48AB-47B0-81B6-F301B6B60277}"/>
      </w:docPartPr>
      <w:docPartBody>
        <w:p w:rsidR="00F639AD" w:rsidRDefault="00B6696B" w:rsidP="00B6696B">
          <w:pPr>
            <w:pStyle w:val="97223F99D5164A61BA4D9128A0BCC3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DA527F6F14C17B6F7C53E7F5C9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C7C59-2236-4863-A8B7-F4498363A022}"/>
      </w:docPartPr>
      <w:docPartBody>
        <w:p w:rsidR="00F639AD" w:rsidRDefault="00B6696B" w:rsidP="00B6696B">
          <w:pPr>
            <w:pStyle w:val="7D5DA527F6F14C17B6F7C53E7F5C90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CD9332BB1C4813B25D76BEB722A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C28FF-3224-464D-B98E-C19FD2DE98D9}"/>
      </w:docPartPr>
      <w:docPartBody>
        <w:p w:rsidR="00F639AD" w:rsidRDefault="00B6696B" w:rsidP="00B6696B">
          <w:pPr>
            <w:pStyle w:val="DCCD9332BB1C4813B25D76BEB722AB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4C24FA0DE4CF787772AA9919A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07A71-496F-469A-A945-D1B3E521C78D}"/>
      </w:docPartPr>
      <w:docPartBody>
        <w:p w:rsidR="00F639AD" w:rsidRDefault="00B6696B" w:rsidP="00B6696B">
          <w:pPr>
            <w:pStyle w:val="1294C24FA0DE4CF787772AA9919AF0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AAF193EBA4D73977DADA56BAD2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7AA81-D593-4C2F-9974-AFB8892060CC}"/>
      </w:docPartPr>
      <w:docPartBody>
        <w:p w:rsidR="00F639AD" w:rsidRDefault="00B6696B" w:rsidP="00B6696B">
          <w:pPr>
            <w:pStyle w:val="5DAAAF193EBA4D73977DADA56BAD2B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461E83AD6E400281F93D94DD7F2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8BC2C-57E2-4150-982E-34E48F500555}"/>
      </w:docPartPr>
      <w:docPartBody>
        <w:p w:rsidR="00F639AD" w:rsidRDefault="00B6696B" w:rsidP="00B6696B">
          <w:pPr>
            <w:pStyle w:val="7F461E83AD6E400281F93D94DD7F2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269C63358495798C7C6BDB4DC6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EA930-AF09-4F59-8398-24EE972A967F}"/>
      </w:docPartPr>
      <w:docPartBody>
        <w:p w:rsidR="00F639AD" w:rsidRDefault="00B6696B" w:rsidP="00B6696B">
          <w:pPr>
            <w:pStyle w:val="D62269C63358495798C7C6BDB4DC62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B6195D76A54D4AB3243FF62E16C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65CD4-B661-4D67-BB1B-A448D7D54353}"/>
      </w:docPartPr>
      <w:docPartBody>
        <w:p w:rsidR="00F639AD" w:rsidRDefault="00B6696B" w:rsidP="00B6696B">
          <w:pPr>
            <w:pStyle w:val="7EB6195D76A54D4AB3243FF62E16C7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7FCF1608474F9EA1AA7F46834EE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ABB24-4365-4E06-BAE0-C7AC1E3398D9}"/>
      </w:docPartPr>
      <w:docPartBody>
        <w:p w:rsidR="00F639AD" w:rsidRDefault="00B6696B" w:rsidP="00B6696B">
          <w:pPr>
            <w:pStyle w:val="DC7FCF1608474F9EA1AA7F46834EE3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57D5C2526C4E7495FE4C0973902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E89A6-1118-4636-8E34-9A1CC01DF581}"/>
      </w:docPartPr>
      <w:docPartBody>
        <w:p w:rsidR="00F639AD" w:rsidRDefault="00B6696B" w:rsidP="00B6696B">
          <w:pPr>
            <w:pStyle w:val="A657D5C2526C4E7495FE4C0973902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60A1B0284B4EC1A950DFAD5D582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890ED-E7D7-4ED2-AC1C-3C37EE530A82}"/>
      </w:docPartPr>
      <w:docPartBody>
        <w:p w:rsidR="00F639AD" w:rsidRDefault="00B6696B" w:rsidP="00B6696B">
          <w:pPr>
            <w:pStyle w:val="B660A1B0284B4EC1A950DFAD5D5825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19D1962DD74304BFDB2EE1ED524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CB8DE-7D31-438F-B758-B30B855E2F16}"/>
      </w:docPartPr>
      <w:docPartBody>
        <w:p w:rsidR="00F639AD" w:rsidRDefault="00B6696B" w:rsidP="00B6696B">
          <w:pPr>
            <w:pStyle w:val="9719D1962DD74304BFDB2EE1ED524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679F50BDB74B37A0EBC80589207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48E13-E89B-4AD8-9B51-1EAA0B52ACF9}"/>
      </w:docPartPr>
      <w:docPartBody>
        <w:p w:rsidR="00F639AD" w:rsidRDefault="00B6696B" w:rsidP="00B6696B">
          <w:pPr>
            <w:pStyle w:val="AB679F50BDB74B37A0EBC805892076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0925E56DE4A499A57876D9B680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9A238-3E42-4503-8125-491D04E28A1D}"/>
      </w:docPartPr>
      <w:docPartBody>
        <w:p w:rsidR="00E77ECE" w:rsidRDefault="00F639AD" w:rsidP="00F639AD">
          <w:pPr>
            <w:pStyle w:val="18F0925E56DE4A499A57876D9B6804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4DA6A21A04F62AB639FAE65A5B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52CAE-B564-46A7-A3EE-1EEC840C835A}"/>
      </w:docPartPr>
      <w:docPartBody>
        <w:p w:rsidR="00E77ECE" w:rsidRDefault="00F639AD" w:rsidP="00F639AD">
          <w:pPr>
            <w:pStyle w:val="8294DA6A21A04F62AB639FAE65A5B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7BCEE8CC5D4B8A9333B70684DBD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0D283-12B8-477C-B9D5-24C0F8A4CD0D}"/>
      </w:docPartPr>
      <w:docPartBody>
        <w:p w:rsidR="00E77ECE" w:rsidRDefault="00F639AD" w:rsidP="00F639AD">
          <w:pPr>
            <w:pStyle w:val="7D7BCEE8CC5D4B8A9333B70684DBDA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AC60F8EC9B431D9470717F171DD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80E8F-EFC9-4325-AA1A-A02987EDB875}"/>
      </w:docPartPr>
      <w:docPartBody>
        <w:p w:rsidR="00E77ECE" w:rsidRDefault="00F639AD" w:rsidP="00F639AD">
          <w:pPr>
            <w:pStyle w:val="75AC60F8EC9B431D9470717F171DD7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055A83E6B84E56A89A238353BD6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48905-F040-47CE-B8D6-8A663CC92620}"/>
      </w:docPartPr>
      <w:docPartBody>
        <w:p w:rsidR="00E77ECE" w:rsidRDefault="00F639AD" w:rsidP="00F639AD">
          <w:pPr>
            <w:pStyle w:val="E3055A83E6B84E56A89A238353BD6E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915DDCE154D9EB0D6DCAF9A616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D7EFC-2E0D-4B9D-9EF5-35F5131B2D56}"/>
      </w:docPartPr>
      <w:docPartBody>
        <w:p w:rsidR="00E77ECE" w:rsidRDefault="00F639AD" w:rsidP="00F639AD">
          <w:pPr>
            <w:pStyle w:val="275915DDCE154D9EB0D6DCAF9A616F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30C55CBBF04F0F8E0DCB419F86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4EFA2-18DD-4703-8476-A2DE4FFFB637}"/>
      </w:docPartPr>
      <w:docPartBody>
        <w:p w:rsidR="00E77ECE" w:rsidRDefault="00F639AD" w:rsidP="00F639AD">
          <w:pPr>
            <w:pStyle w:val="A730C55CBBF04F0F8E0DCB419F86C1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E7C7E6C13D41C4AEB9E3ADF5EAB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AAC82-F6EB-40CD-B7B5-04131C89209B}"/>
      </w:docPartPr>
      <w:docPartBody>
        <w:p w:rsidR="00E77ECE" w:rsidRDefault="00F639AD" w:rsidP="00F639AD">
          <w:pPr>
            <w:pStyle w:val="43E7C7E6C13D41C4AEB9E3ADF5EAB7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05ED73ACF04D71A63D2AF29FAF6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5CCD9-0958-4D35-B8C1-96446A0E85F8}"/>
      </w:docPartPr>
      <w:docPartBody>
        <w:p w:rsidR="00E77ECE" w:rsidRDefault="00F639AD" w:rsidP="00F639AD">
          <w:pPr>
            <w:pStyle w:val="9805ED73ACF04D71A63D2AF29FAF68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504A303A3B4984BDC9D69684E03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C243-3D81-419B-AE93-F0AC4121B56A}"/>
      </w:docPartPr>
      <w:docPartBody>
        <w:p w:rsidR="00E77ECE" w:rsidRDefault="00F639AD" w:rsidP="00F639AD">
          <w:pPr>
            <w:pStyle w:val="4E504A303A3B4984BDC9D69684E033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9881CC52C44FBBAF66BA362601A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3B407-AF16-4469-843C-42A39E65C1E8}"/>
      </w:docPartPr>
      <w:docPartBody>
        <w:p w:rsidR="00E77ECE" w:rsidRDefault="00F639AD" w:rsidP="00F639AD">
          <w:pPr>
            <w:pStyle w:val="329881CC52C44FBBAF66BA362601AE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35499AA9247FAB02789AE3B8EF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0652C-5E7F-4645-9872-5C1F43AE9968}"/>
      </w:docPartPr>
      <w:docPartBody>
        <w:p w:rsidR="002D4ED6" w:rsidRDefault="00E77ECE" w:rsidP="00E77ECE">
          <w:pPr>
            <w:pStyle w:val="40535499AA9247FAB02789AE3B8EFC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F95795C7634132B2C9F1404AB80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B6E28-0741-404B-9515-777789B25BF5}"/>
      </w:docPartPr>
      <w:docPartBody>
        <w:p w:rsidR="002D4ED6" w:rsidRDefault="00E77ECE" w:rsidP="00E77ECE">
          <w:pPr>
            <w:pStyle w:val="A1F95795C7634132B2C9F1404AB801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535882A92B41659DF690532F4A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919FC-799F-4DF1-81DA-9A9256B22F90}"/>
      </w:docPartPr>
      <w:docPartBody>
        <w:p w:rsidR="002D4ED6" w:rsidRDefault="00E77ECE" w:rsidP="00E77ECE">
          <w:pPr>
            <w:pStyle w:val="9F535882A92B41659DF690532F4A70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B8DE1AAA847259F774D50FB55B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786E3-D168-4566-8FE8-564804EEF5F8}"/>
      </w:docPartPr>
      <w:docPartBody>
        <w:p w:rsidR="002D4ED6" w:rsidRDefault="00E77ECE" w:rsidP="00E77ECE">
          <w:pPr>
            <w:pStyle w:val="E22B8DE1AAA847259F774D50FB55B4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091E31E42D470B93FA2AABAFB2E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5DD57-FCBC-4C1F-B1B3-4EFD6E2E8012}"/>
      </w:docPartPr>
      <w:docPartBody>
        <w:p w:rsidR="002D4ED6" w:rsidRDefault="00E77ECE" w:rsidP="00E77ECE">
          <w:pPr>
            <w:pStyle w:val="5A091E31E42D470B93FA2AABAFB2EE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D97C0300C34AC09DCA7956FB02B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A1259-34D2-45B5-944D-B779C823DC1C}"/>
      </w:docPartPr>
      <w:docPartBody>
        <w:p w:rsidR="002D4ED6" w:rsidRDefault="00E77ECE" w:rsidP="00E77ECE">
          <w:pPr>
            <w:pStyle w:val="B2D97C0300C34AC09DCA7956FB02B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04219756046728FF02CB4723E5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9A840-69E6-48F0-BF47-F76D2AB02F8D}"/>
      </w:docPartPr>
      <w:docPartBody>
        <w:p w:rsidR="002D4ED6" w:rsidRDefault="00E77ECE" w:rsidP="00E77ECE">
          <w:pPr>
            <w:pStyle w:val="8B104219756046728FF02CB4723E58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061FA0A7D4E99951DFC54FA350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163F5-3B0E-4811-8A80-29DF9EC744C9}"/>
      </w:docPartPr>
      <w:docPartBody>
        <w:p w:rsidR="002D4ED6" w:rsidRDefault="00E77ECE" w:rsidP="00E77ECE">
          <w:pPr>
            <w:pStyle w:val="1B0061FA0A7D4E99951DFC54FA350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58F83F5F6C4F2EB449A7409CD5B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DBB1-4A3E-45D3-96BA-5C4B83F241B2}"/>
      </w:docPartPr>
      <w:docPartBody>
        <w:p w:rsidR="002D4ED6" w:rsidRDefault="00E77ECE" w:rsidP="00E77ECE">
          <w:pPr>
            <w:pStyle w:val="8B58F83F5F6C4F2EB449A7409CD5B2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893C68A62046B58544E2CB4B2BE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E9029-748D-4E14-832D-542E6D843142}"/>
      </w:docPartPr>
      <w:docPartBody>
        <w:p w:rsidR="002D4ED6" w:rsidRDefault="00E77ECE" w:rsidP="00E77ECE">
          <w:pPr>
            <w:pStyle w:val="02893C68A62046B58544E2CB4B2BE4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4B2BA60E054DDB90BF6D0EF7ECC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2D0B2-5CE9-4219-B439-FC09F3458052}"/>
      </w:docPartPr>
      <w:docPartBody>
        <w:p w:rsidR="002D4ED6" w:rsidRDefault="00E77ECE" w:rsidP="00E77ECE">
          <w:pPr>
            <w:pStyle w:val="054B2BA60E054DDB90BF6D0EF7ECC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616419CCD74A78924162646B6A0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CB611-B0E2-44BB-9CD6-EF3FE11AA0DA}"/>
      </w:docPartPr>
      <w:docPartBody>
        <w:p w:rsidR="002D4ED6" w:rsidRDefault="00E77ECE" w:rsidP="00E77ECE">
          <w:pPr>
            <w:pStyle w:val="B5616419CCD74A78924162646B6A0C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D7D4A6CB04853B2AA0BDD8AC9E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2F263-CF03-445E-8F5D-8187342E218D}"/>
      </w:docPartPr>
      <w:docPartBody>
        <w:p w:rsidR="002D4ED6" w:rsidRDefault="00E77ECE" w:rsidP="00E77ECE">
          <w:pPr>
            <w:pStyle w:val="E4AD7D4A6CB04853B2AA0BDD8AC9EE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405DDE03F4EBFA545FB99DC57D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F19B6-79D1-4BB6-9F32-71A908E963E7}"/>
      </w:docPartPr>
      <w:docPartBody>
        <w:p w:rsidR="002D4ED6" w:rsidRDefault="00E77ECE" w:rsidP="00E77ECE">
          <w:pPr>
            <w:pStyle w:val="746405DDE03F4EBFA545FB99DC57D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99FA6DD3E4F08931131806E7C6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E9BC1-37A1-4B05-A9CA-C3B84BD7808C}"/>
      </w:docPartPr>
      <w:docPartBody>
        <w:p w:rsidR="002D4ED6" w:rsidRDefault="00E77ECE" w:rsidP="00E77ECE">
          <w:pPr>
            <w:pStyle w:val="7CB99FA6DD3E4F08931131806E7C6B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15767AD3FF4C6C8AEE079894607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5B28F-17D7-4A96-BD20-B2C68F1025CD}"/>
      </w:docPartPr>
      <w:docPartBody>
        <w:p w:rsidR="002D4ED6" w:rsidRDefault="00E77ECE" w:rsidP="00E77ECE">
          <w:pPr>
            <w:pStyle w:val="6F15767AD3FF4C6C8AEE0798946073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36D4F89D246C1B690A9D72609C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FCAC1-32A0-486E-A8F0-E54028A63219}"/>
      </w:docPartPr>
      <w:docPartBody>
        <w:p w:rsidR="002D4ED6" w:rsidRDefault="00E77ECE" w:rsidP="00E77ECE">
          <w:pPr>
            <w:pStyle w:val="49C36D4F89D246C1B690A9D72609C5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C24B8ED469424A844B50C7ECD10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33EBF-93B8-4674-A19A-0EC581759822}"/>
      </w:docPartPr>
      <w:docPartBody>
        <w:p w:rsidR="002D4ED6" w:rsidRDefault="00E77ECE" w:rsidP="00E77ECE">
          <w:pPr>
            <w:pStyle w:val="31C24B8ED469424A844B50C7ECD10A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FA54F134448C498D9034DE7877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81734-5CF1-4225-AD43-ACC22C3C60F9}"/>
      </w:docPartPr>
      <w:docPartBody>
        <w:p w:rsidR="002D4ED6" w:rsidRDefault="00E77ECE" w:rsidP="00E77ECE">
          <w:pPr>
            <w:pStyle w:val="F9BFA54F134448C498D9034DE78770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BD833BBD124990A6B89ED7AE328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C05ED-9EA5-41DC-AA67-FFFE67AFF19F}"/>
      </w:docPartPr>
      <w:docPartBody>
        <w:p w:rsidR="002D4ED6" w:rsidRDefault="00E77ECE" w:rsidP="00E77ECE">
          <w:pPr>
            <w:pStyle w:val="A5BD833BBD124990A6B89ED7AE328C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6BE701A0534CB3A8A19F5122A27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0F016-2374-45E6-8D9E-8DE64871A2F1}"/>
      </w:docPartPr>
      <w:docPartBody>
        <w:p w:rsidR="002D4ED6" w:rsidRDefault="00E77ECE" w:rsidP="00E77ECE">
          <w:pPr>
            <w:pStyle w:val="976BE701A0534CB3A8A19F5122A27A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9E7F298194105951A188FFE1BD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13E32-0DEF-423B-9423-CB0976D5EFF7}"/>
      </w:docPartPr>
      <w:docPartBody>
        <w:p w:rsidR="002D4ED6" w:rsidRDefault="00E77ECE" w:rsidP="00E77ECE">
          <w:pPr>
            <w:pStyle w:val="DED9E7F298194105951A188FFE1BDB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3DCEDDFDC4F3BAA8189BFD3BB1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8F6C5-0FCF-4738-8420-F7CAAFC8A349}"/>
      </w:docPartPr>
      <w:docPartBody>
        <w:p w:rsidR="002D4ED6" w:rsidRDefault="00E77ECE" w:rsidP="00E77ECE">
          <w:pPr>
            <w:pStyle w:val="BD53DCEDDFDC4F3BAA8189BFD3BB1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517821C2454762920CE4066A399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6C061-9384-4D7C-83CF-D95AEA612AA5}"/>
      </w:docPartPr>
      <w:docPartBody>
        <w:p w:rsidR="002D4ED6" w:rsidRDefault="00E77ECE" w:rsidP="00E77ECE">
          <w:pPr>
            <w:pStyle w:val="33517821C2454762920CE4066A399F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B95E29F4494BBD87738907C4384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ADAEB-743B-4498-85EB-23E8DB71B656}"/>
      </w:docPartPr>
      <w:docPartBody>
        <w:p w:rsidR="002D4ED6" w:rsidRDefault="00E77ECE" w:rsidP="00E77ECE">
          <w:pPr>
            <w:pStyle w:val="57B95E29F4494BBD87738907C43846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35B12E9BDB454BB70F2B50D86FC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CB925-5347-4182-8144-EE3D65A2C6B1}"/>
      </w:docPartPr>
      <w:docPartBody>
        <w:p w:rsidR="002D4ED6" w:rsidRDefault="00E77ECE" w:rsidP="00E77ECE">
          <w:pPr>
            <w:pStyle w:val="D535B12E9BDB454BB70F2B50D86FC5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E11FC1889414CAFD003D6EF699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84FF6-11EB-45B4-9956-AF3426F07CAB}"/>
      </w:docPartPr>
      <w:docPartBody>
        <w:p w:rsidR="002D4ED6" w:rsidRDefault="00E77ECE" w:rsidP="00E77ECE">
          <w:pPr>
            <w:pStyle w:val="4DAE11FC1889414CAFD003D6EF6997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E080262A04747BEF16D443420F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C67D8-84AF-4F7F-B5A6-BE6A768D0871}"/>
      </w:docPartPr>
      <w:docPartBody>
        <w:p w:rsidR="002D4ED6" w:rsidRDefault="00E77ECE" w:rsidP="00E77ECE">
          <w:pPr>
            <w:pStyle w:val="6BFE080262A04747BEF16D443420F4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CF91B63EAD4870B9957404C9A4C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32B6-09DC-4BAF-9D80-5C051A928F7D}"/>
      </w:docPartPr>
      <w:docPartBody>
        <w:p w:rsidR="002D4ED6" w:rsidRDefault="00E77ECE" w:rsidP="00E77ECE">
          <w:pPr>
            <w:pStyle w:val="3BCF91B63EAD4870B9957404C9A4C4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6946B81CE141E594C0FC975EF4E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C082-5048-4F82-9720-84A7C190C9FA}"/>
      </w:docPartPr>
      <w:docPartBody>
        <w:p w:rsidR="002D4ED6" w:rsidRDefault="00E77ECE" w:rsidP="00E77ECE">
          <w:pPr>
            <w:pStyle w:val="966946B81CE141E594C0FC975EF4E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F1E3C4C6804DC9B0F0A1D770C35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B2844-1B9B-4324-B141-A0CFD3C022DF}"/>
      </w:docPartPr>
      <w:docPartBody>
        <w:p w:rsidR="002D4ED6" w:rsidRDefault="00E77ECE" w:rsidP="00E77ECE">
          <w:pPr>
            <w:pStyle w:val="BCF1E3C4C6804DC9B0F0A1D770C35F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D1006AD984C37985ACCA2198ED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F2319-9962-417E-AD8B-8F17A7CDCA9B}"/>
      </w:docPartPr>
      <w:docPartBody>
        <w:p w:rsidR="002D4ED6" w:rsidRDefault="00E77ECE" w:rsidP="00E77ECE">
          <w:pPr>
            <w:pStyle w:val="74CD1006AD984C37985ACCA2198EDD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712F9538B84CCEAE718094D1027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85016-FC34-4A7F-B325-A372E81181D6}"/>
      </w:docPartPr>
      <w:docPartBody>
        <w:p w:rsidR="002D4ED6" w:rsidRDefault="00E77ECE" w:rsidP="00E77ECE">
          <w:pPr>
            <w:pStyle w:val="5A712F9538B84CCEAE718094D10273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75854DD11455FA65E754771EF4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324D6-4220-4E10-BE8C-4C3371EE3F4B}"/>
      </w:docPartPr>
      <w:docPartBody>
        <w:p w:rsidR="002D4ED6" w:rsidRDefault="00E77ECE" w:rsidP="00E77ECE">
          <w:pPr>
            <w:pStyle w:val="0F375854DD11455FA65E754771EF48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FFCAE38A54DD493F9E675497D1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1FCCE-E996-4388-96D8-65F8FDB8B7DF}"/>
      </w:docPartPr>
      <w:docPartBody>
        <w:p w:rsidR="002D4ED6" w:rsidRDefault="00E77ECE" w:rsidP="00E77ECE">
          <w:pPr>
            <w:pStyle w:val="3ACFFCAE38A54DD493F9E675497D11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37107D808243BBB7FB94CF29AE1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2D157-F9AC-4D15-92B6-64429B9C9D60}"/>
      </w:docPartPr>
      <w:docPartBody>
        <w:p w:rsidR="002D4ED6" w:rsidRDefault="00E77ECE" w:rsidP="00E77ECE">
          <w:pPr>
            <w:pStyle w:val="7137107D808243BBB7FB94CF29AE15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4E1BDD16984AC3BEE167B3B6E35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F5BAA-CD0C-4B24-813D-8D8702E718EE}"/>
      </w:docPartPr>
      <w:docPartBody>
        <w:p w:rsidR="002D4ED6" w:rsidRDefault="00E77ECE" w:rsidP="00E77ECE">
          <w:pPr>
            <w:pStyle w:val="7E4E1BDD16984AC3BEE167B3B6E359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383C5DA01B4DDF951ADAA707F18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195F1-D450-42D3-BE4A-79DFC930D751}"/>
      </w:docPartPr>
      <w:docPartBody>
        <w:p w:rsidR="002D4ED6" w:rsidRDefault="00E77ECE" w:rsidP="00E77ECE">
          <w:pPr>
            <w:pStyle w:val="C1383C5DA01B4DDF951ADAA707F181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4AA15964D5443C8FB9174A8A6DA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0A01D-8D0D-4C57-8A46-AAA1398F11A4}"/>
      </w:docPartPr>
      <w:docPartBody>
        <w:p w:rsidR="002D4ED6" w:rsidRDefault="00E77ECE" w:rsidP="00E77ECE">
          <w:pPr>
            <w:pStyle w:val="0F4AA15964D5443C8FB9174A8A6DA0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F692908144064983DF3919E85C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4007C-06C9-4988-9CE7-079D9CDBD341}"/>
      </w:docPartPr>
      <w:docPartBody>
        <w:p w:rsidR="002D4ED6" w:rsidRDefault="00E77ECE" w:rsidP="00E77ECE">
          <w:pPr>
            <w:pStyle w:val="3ACF692908144064983DF3919E85CC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D8CD1B51A437E90F256E284677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8295E-4F13-4482-88E2-D2D3757B7098}"/>
      </w:docPartPr>
      <w:docPartBody>
        <w:p w:rsidR="002D4ED6" w:rsidRDefault="00E77ECE" w:rsidP="00E77ECE">
          <w:pPr>
            <w:pStyle w:val="18FD8CD1B51A437E90F256E284677C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E9528372F42F1AFC359A674079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64928-0CE0-4EB8-978E-5CAC1586C0D8}"/>
      </w:docPartPr>
      <w:docPartBody>
        <w:p w:rsidR="002D4ED6" w:rsidRDefault="00E77ECE" w:rsidP="00E77ECE">
          <w:pPr>
            <w:pStyle w:val="2DCE9528372F42F1AFC359A674079A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96C5C7F8794EAD837653187E42D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226A4-B5DE-4972-B68E-3CAF30B425B8}"/>
      </w:docPartPr>
      <w:docPartBody>
        <w:p w:rsidR="002D4ED6" w:rsidRDefault="00E77ECE" w:rsidP="00E77ECE">
          <w:pPr>
            <w:pStyle w:val="A996C5C7F8794EAD837653187E42D9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A7E58D8B0A409082001A7D4D31B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D4CD1-0755-4399-ABE0-818CB8BC51DA}"/>
      </w:docPartPr>
      <w:docPartBody>
        <w:p w:rsidR="002D4ED6" w:rsidRDefault="00E77ECE" w:rsidP="00E77ECE">
          <w:pPr>
            <w:pStyle w:val="A9A7E58D8B0A409082001A7D4D31B8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54B0088C9F49378BF02B4DBC707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1F021-68B8-485A-BABA-24A71E73DC05}"/>
      </w:docPartPr>
      <w:docPartBody>
        <w:p w:rsidR="002D4ED6" w:rsidRDefault="00E77ECE" w:rsidP="00E77ECE">
          <w:pPr>
            <w:pStyle w:val="2A54B0088C9F49378BF02B4DBC707E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215525447424DB2EFF75779747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2A334-F8CD-4B82-B576-E9E93C138228}"/>
      </w:docPartPr>
      <w:docPartBody>
        <w:p w:rsidR="002D4ED6" w:rsidRDefault="00E77ECE" w:rsidP="00E77ECE">
          <w:pPr>
            <w:pStyle w:val="F3F215525447424DB2EFF757797472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46EE0E6F3406E964A1CEE5B46B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B4136-9263-4525-853A-B0D5904C03A0}"/>
      </w:docPartPr>
      <w:docPartBody>
        <w:p w:rsidR="002D4ED6" w:rsidRDefault="00E77ECE" w:rsidP="00E77ECE">
          <w:pPr>
            <w:pStyle w:val="CB146EE0E6F3406E964A1CEE5B46BB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B171C5D4074D33AB463FF074A57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0533D-3AAE-4205-A1E2-C7D3F2F3BC74}"/>
      </w:docPartPr>
      <w:docPartBody>
        <w:p w:rsidR="002D4ED6" w:rsidRDefault="00E77ECE" w:rsidP="00E77ECE">
          <w:pPr>
            <w:pStyle w:val="3EB171C5D4074D33AB463FF074A574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06EDFB56E943F19A98AA07F7D4D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2068A-7722-4F05-B3DB-5BF98FF5AD43}"/>
      </w:docPartPr>
      <w:docPartBody>
        <w:p w:rsidR="002D4ED6" w:rsidRDefault="00E77ECE" w:rsidP="00E77ECE">
          <w:pPr>
            <w:pStyle w:val="A506EDFB56E943F19A98AA07F7D4D0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D750C5348F4634BB88E6E0E7FF3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8B241-133F-411F-A035-471A130699AC}"/>
      </w:docPartPr>
      <w:docPartBody>
        <w:p w:rsidR="002D4ED6" w:rsidRDefault="00E77ECE" w:rsidP="00E77ECE">
          <w:pPr>
            <w:pStyle w:val="FBD750C5348F4634BB88E6E0E7FF30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9B7FEAC684EE185DB8E969AB32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9A91C-235A-450A-BF28-3BAA4C8EF546}"/>
      </w:docPartPr>
      <w:docPartBody>
        <w:p w:rsidR="002D4ED6" w:rsidRDefault="00E77ECE" w:rsidP="00E77ECE">
          <w:pPr>
            <w:pStyle w:val="2629B7FEAC684EE185DB8E969AB323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BE8B02BDD9431CB8768C7042F85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E7A69-B037-495A-A0AB-03F569F2FD4A}"/>
      </w:docPartPr>
      <w:docPartBody>
        <w:p w:rsidR="002D4ED6" w:rsidRDefault="00E77ECE" w:rsidP="00E77ECE">
          <w:pPr>
            <w:pStyle w:val="39BE8B02BDD9431CB8768C7042F852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4BFA76F792450A8807D60321C7F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C6693-18CF-455C-8C66-91953859E896}"/>
      </w:docPartPr>
      <w:docPartBody>
        <w:p w:rsidR="002D4ED6" w:rsidRDefault="00E77ECE" w:rsidP="00E77ECE">
          <w:pPr>
            <w:pStyle w:val="864BFA76F792450A8807D60321C7FE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E3E7C26EBA44909572C902E528E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F818C-3210-49DA-8839-90B8410F7044}"/>
      </w:docPartPr>
      <w:docPartBody>
        <w:p w:rsidR="002D4ED6" w:rsidRDefault="00E77ECE" w:rsidP="00E77ECE">
          <w:pPr>
            <w:pStyle w:val="72E3E7C26EBA44909572C902E528E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9EFCD9219D4CD9B13BA95074E62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20D27-0558-472F-B747-1E518D3AFE66}"/>
      </w:docPartPr>
      <w:docPartBody>
        <w:p w:rsidR="002D4ED6" w:rsidRDefault="00E77ECE" w:rsidP="00E77ECE">
          <w:pPr>
            <w:pStyle w:val="159EFCD9219D4CD9B13BA95074E62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0920805CE04666AF1D52844812C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BEFA6-DB13-45D1-92BF-5A8328BB094B}"/>
      </w:docPartPr>
      <w:docPartBody>
        <w:p w:rsidR="002D4ED6" w:rsidRDefault="00E77ECE" w:rsidP="00E77ECE">
          <w:pPr>
            <w:pStyle w:val="A80920805CE04666AF1D52844812C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AC9A5E3824FE7B29D13227739B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4A8C2-8104-45DA-8C20-1735575A9BB0}"/>
      </w:docPartPr>
      <w:docPartBody>
        <w:p w:rsidR="002D4ED6" w:rsidRDefault="00E77ECE" w:rsidP="00E77ECE">
          <w:pPr>
            <w:pStyle w:val="55AAC9A5E3824FE7B29D13227739BA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A0A2E2B9CF489987C0714B6F8E5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14867-2B57-42AD-BF54-3A4693C918DD}"/>
      </w:docPartPr>
      <w:docPartBody>
        <w:p w:rsidR="002D4ED6" w:rsidRDefault="00E77ECE" w:rsidP="00E77ECE">
          <w:pPr>
            <w:pStyle w:val="A0A0A2E2B9CF489987C0714B6F8E52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2F4AA016DE4B808AFA88EFF9B64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91340-B122-44DB-8302-A205B9594E4E}"/>
      </w:docPartPr>
      <w:docPartBody>
        <w:p w:rsidR="002D4ED6" w:rsidRDefault="00E77ECE" w:rsidP="00E77ECE">
          <w:pPr>
            <w:pStyle w:val="3D2F4AA016DE4B808AFA88EFF9B64D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583FA3FEF34743B44529849AC30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E81FB-1D3D-4C5B-A98A-A38D3089B1E1}"/>
      </w:docPartPr>
      <w:docPartBody>
        <w:p w:rsidR="002D4ED6" w:rsidRDefault="00E77ECE" w:rsidP="00E77ECE">
          <w:pPr>
            <w:pStyle w:val="A3583FA3FEF34743B44529849AC307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C48914B167440D9E526643D2AFA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B229B-A872-4DCF-B86B-88E66E9E1E57}"/>
      </w:docPartPr>
      <w:docPartBody>
        <w:p w:rsidR="002D4ED6" w:rsidRDefault="00E77ECE" w:rsidP="00E77ECE">
          <w:pPr>
            <w:pStyle w:val="E4C48914B167440D9E526643D2AFAE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D40065A113464AB206F649ABCB1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38A08-6D02-4931-9F6A-CB69B095EE30}"/>
      </w:docPartPr>
      <w:docPartBody>
        <w:p w:rsidR="002D4ED6" w:rsidRDefault="00E77ECE" w:rsidP="00E77ECE">
          <w:pPr>
            <w:pStyle w:val="4AD40065A113464AB206F649ABCB11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5690169D44AD6A62376F169378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439EE-3302-4A57-AA9A-B14A57AC40A8}"/>
      </w:docPartPr>
      <w:docPartBody>
        <w:p w:rsidR="002D4ED6" w:rsidRDefault="00E77ECE" w:rsidP="00E77ECE">
          <w:pPr>
            <w:pStyle w:val="0485690169D44AD6A62376F169378F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09918D7A44D42BC43382E105E8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EEE2E-FC16-432A-9D58-128ECDF25AF7}"/>
      </w:docPartPr>
      <w:docPartBody>
        <w:p w:rsidR="002D4ED6" w:rsidRDefault="00E77ECE" w:rsidP="00E77ECE">
          <w:pPr>
            <w:pStyle w:val="7D509918D7A44D42BC43382E105E82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078B1E4BA4B5EAC2F423D8D3DC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00467-9EA6-4D08-A1F0-B4A5B2D4088A}"/>
      </w:docPartPr>
      <w:docPartBody>
        <w:p w:rsidR="002D4ED6" w:rsidRDefault="00E77ECE" w:rsidP="00E77ECE">
          <w:pPr>
            <w:pStyle w:val="3CC078B1E4BA4B5EAC2F423D8D3DCC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BCB663062E415FB0EB512036749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5FB7C-F23B-42ED-85E9-30D0F94ACCB1}"/>
      </w:docPartPr>
      <w:docPartBody>
        <w:p w:rsidR="002D4ED6" w:rsidRDefault="00E77ECE" w:rsidP="00E77ECE">
          <w:pPr>
            <w:pStyle w:val="39BCB663062E415FB0EB5120367498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E4884248F743F98AB89C7FC2F1A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904CD-9AD7-447A-BFD6-D3EBCD5519E9}"/>
      </w:docPartPr>
      <w:docPartBody>
        <w:p w:rsidR="002D4ED6" w:rsidRDefault="00E77ECE" w:rsidP="00E77ECE">
          <w:pPr>
            <w:pStyle w:val="4FE4884248F743F98AB89C7FC2F1AA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6DBFA8CD4435CA8795BE372EF0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FA59E-529D-4044-B10E-0DABE86BE286}"/>
      </w:docPartPr>
      <w:docPartBody>
        <w:p w:rsidR="002D4ED6" w:rsidRDefault="00E77ECE" w:rsidP="00E77ECE">
          <w:pPr>
            <w:pStyle w:val="0206DBFA8CD4435CA8795BE372EF0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51CBD84C8B46D68BC4CA2B5E2DF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02300-ED47-46CB-92BC-073526903F83}"/>
      </w:docPartPr>
      <w:docPartBody>
        <w:p w:rsidR="002D4ED6" w:rsidRDefault="00E77ECE" w:rsidP="00E77ECE">
          <w:pPr>
            <w:pStyle w:val="8951CBD84C8B46D68BC4CA2B5E2DFA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7DFFD1F524374BDD83FE8D5E0C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DFB39-CC03-40AE-B91C-65D51DD10F41}"/>
      </w:docPartPr>
      <w:docPartBody>
        <w:p w:rsidR="002D4ED6" w:rsidRDefault="00E77ECE" w:rsidP="00E77ECE">
          <w:pPr>
            <w:pStyle w:val="DF87DFFD1F524374BDD83FE8D5E0C7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7AE5DAA554C7DBE18ADBC9A3CE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8C633-100E-4734-B584-B16C1D04175A}"/>
      </w:docPartPr>
      <w:docPartBody>
        <w:p w:rsidR="002D4ED6" w:rsidRDefault="00E77ECE" w:rsidP="00E77ECE">
          <w:pPr>
            <w:pStyle w:val="3C37AE5DAA554C7DBE18ADBC9A3CEC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E2018EE33438EA35A0D82FC6B2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A458F-16A6-49F4-AF0A-46122ED3A4D4}"/>
      </w:docPartPr>
      <w:docPartBody>
        <w:p w:rsidR="002D4ED6" w:rsidRDefault="00E77ECE" w:rsidP="00E77ECE">
          <w:pPr>
            <w:pStyle w:val="10AE2018EE33438EA35A0D82FC6B20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60E158E89947B2B3AF922495E30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D9AD0-A410-4365-BE31-29FB69785417}"/>
      </w:docPartPr>
      <w:docPartBody>
        <w:p w:rsidR="002D4ED6" w:rsidRDefault="00E77ECE" w:rsidP="00E77ECE">
          <w:pPr>
            <w:pStyle w:val="9060E158E89947B2B3AF922495E30F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1A92375FA040D097A2110D2B981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FB2A6-D2CF-4BB3-95A0-A16DC3DCFD8D}"/>
      </w:docPartPr>
      <w:docPartBody>
        <w:p w:rsidR="002D4ED6" w:rsidRDefault="00E77ECE" w:rsidP="00E77ECE">
          <w:pPr>
            <w:pStyle w:val="AD1A92375FA040D097A2110D2B981A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444D2CC7141EE9907588F32A08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2BDA2-DF33-409F-A983-1C1C02F95D6B}"/>
      </w:docPartPr>
      <w:docPartBody>
        <w:p w:rsidR="002D4ED6" w:rsidRDefault="00E77ECE" w:rsidP="00E77ECE">
          <w:pPr>
            <w:pStyle w:val="A7E444D2CC7141EE9907588F32A084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E910A65684DDCAD3D408BB689B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C42BC-8D0E-4B50-9A45-CD3607A92F38}"/>
      </w:docPartPr>
      <w:docPartBody>
        <w:p w:rsidR="002D4ED6" w:rsidRDefault="00E77ECE" w:rsidP="00E77ECE">
          <w:pPr>
            <w:pStyle w:val="E5AE910A65684DDCAD3D408BB689B9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58F1AD5624709B762EBBB44DAE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3B223-DF61-4744-912E-D35C3B6816A3}"/>
      </w:docPartPr>
      <w:docPartBody>
        <w:p w:rsidR="002D4ED6" w:rsidRDefault="00E77ECE" w:rsidP="00E77ECE">
          <w:pPr>
            <w:pStyle w:val="55B58F1AD5624709B762EBBB44DAE2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352DD9B65C40CEBD64A4647B167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C2072-4B52-4C23-ABC3-3EFFF70E784D}"/>
      </w:docPartPr>
      <w:docPartBody>
        <w:p w:rsidR="002D4ED6" w:rsidRDefault="00E77ECE" w:rsidP="00E77ECE">
          <w:pPr>
            <w:pStyle w:val="5C352DD9B65C40CEBD64A4647B167B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A7C07B2A3149B49AEE3C5266B76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6CC80-0463-47DD-88AE-C57CD968E804}"/>
      </w:docPartPr>
      <w:docPartBody>
        <w:p w:rsidR="002D4ED6" w:rsidRDefault="00E77ECE" w:rsidP="00E77ECE">
          <w:pPr>
            <w:pStyle w:val="58A7C07B2A3149B49AEE3C5266B762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14896B565F4B18BC6FEC158D603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73223-78F4-4739-AB79-F1A232E48404}"/>
      </w:docPartPr>
      <w:docPartBody>
        <w:p w:rsidR="002D4ED6" w:rsidRDefault="00E77ECE" w:rsidP="00E77ECE">
          <w:pPr>
            <w:pStyle w:val="1014896B565F4B18BC6FEC158D6034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7AAF66A48D4C4D97BBC73A17928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56E3A-85A9-406D-9EE7-3000F8DE8D63}"/>
      </w:docPartPr>
      <w:docPartBody>
        <w:p w:rsidR="002D4ED6" w:rsidRDefault="00E77ECE" w:rsidP="00E77ECE">
          <w:pPr>
            <w:pStyle w:val="137AAF66A48D4C4D97BBC73A179285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DFF938A93D4F33AAF76C76D24F9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0CBE1-D875-40C7-A649-4442662CE100}"/>
      </w:docPartPr>
      <w:docPartBody>
        <w:p w:rsidR="002D4ED6" w:rsidRDefault="00E77ECE" w:rsidP="00E77ECE">
          <w:pPr>
            <w:pStyle w:val="DCDFF938A93D4F33AAF76C76D24F90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44992B7EDA4040966A09349205E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7A673-E78C-4B9B-A9AE-2EE1AE8B36F7}"/>
      </w:docPartPr>
      <w:docPartBody>
        <w:p w:rsidR="002D4ED6" w:rsidRDefault="00E77ECE" w:rsidP="00E77ECE">
          <w:pPr>
            <w:pStyle w:val="E144992B7EDA4040966A09349205E6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5EE5324B38438D9F2F6285B45DF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54203-5159-4FE7-936B-01AEF2385F97}"/>
      </w:docPartPr>
      <w:docPartBody>
        <w:p w:rsidR="002D4ED6" w:rsidRDefault="00E77ECE" w:rsidP="00E77ECE">
          <w:pPr>
            <w:pStyle w:val="815EE5324B38438D9F2F6285B45DFF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806EAA70B240AF9A5D43FEE23B3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9FDFA-E8B1-4402-A6E9-E06BA2D69F18}"/>
      </w:docPartPr>
      <w:docPartBody>
        <w:p w:rsidR="002D4ED6" w:rsidRDefault="00E77ECE" w:rsidP="00E77ECE">
          <w:pPr>
            <w:pStyle w:val="80806EAA70B240AF9A5D43FEE23B36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17F752BAA04463AE89B4EAE8C0A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6B763-137D-4F65-AA4E-820FF2626DEE}"/>
      </w:docPartPr>
      <w:docPartBody>
        <w:p w:rsidR="002D4ED6" w:rsidRDefault="00E77ECE" w:rsidP="00E77ECE">
          <w:pPr>
            <w:pStyle w:val="9817F752BAA04463AE89B4EAE8C0A5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DB66FB1AE7458E9BA36B131D93D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A2340-EC06-4580-8FAD-8CF921C93CFE}"/>
      </w:docPartPr>
      <w:docPartBody>
        <w:p w:rsidR="002D4ED6" w:rsidRDefault="00E77ECE" w:rsidP="00E77ECE">
          <w:pPr>
            <w:pStyle w:val="39DB66FB1AE7458E9BA36B131D93DF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7C652BF3914EAF85673D4F8FE8A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4199D-155C-40FD-BC0D-0344FA53EFED}"/>
      </w:docPartPr>
      <w:docPartBody>
        <w:p w:rsidR="002D4ED6" w:rsidRDefault="00E77ECE" w:rsidP="00E77ECE">
          <w:pPr>
            <w:pStyle w:val="827C652BF3914EAF85673D4F8FE8A6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18D14438ED4C828B62337B6C1A6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ECBE8-809F-4F7D-8A78-6719BFCC0944}"/>
      </w:docPartPr>
      <w:docPartBody>
        <w:p w:rsidR="002D4ED6" w:rsidRDefault="00E77ECE" w:rsidP="00E77ECE">
          <w:pPr>
            <w:pStyle w:val="3618D14438ED4C828B62337B6C1A67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9F5C1B5524A058F2BB2CF2E746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AB587-336A-456E-937A-1B47F2536783}"/>
      </w:docPartPr>
      <w:docPartBody>
        <w:p w:rsidR="002D4ED6" w:rsidRDefault="00E77ECE" w:rsidP="00E77ECE">
          <w:pPr>
            <w:pStyle w:val="F109F5C1B5524A058F2BB2CF2E7464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156A4298446D5AC45CB53FAABE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AB85A-28BD-4C39-9836-C631C06C5127}"/>
      </w:docPartPr>
      <w:docPartBody>
        <w:p w:rsidR="002D4ED6" w:rsidRDefault="00E77ECE" w:rsidP="00E77ECE">
          <w:pPr>
            <w:pStyle w:val="DAB156A4298446D5AC45CB53FAABEF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41F10E62C9486698E74AF28D380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1888F-53D6-4A32-86B1-DFF9333E2DA6}"/>
      </w:docPartPr>
      <w:docPartBody>
        <w:p w:rsidR="002D4ED6" w:rsidRDefault="00E77ECE" w:rsidP="00E77ECE">
          <w:pPr>
            <w:pStyle w:val="7E41F10E62C9486698E74AF28D380A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DCB3CD8DEF4E9CA9CC9805171E8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3C768-6F22-44EC-97AD-44BA7E2E99D0}"/>
      </w:docPartPr>
      <w:docPartBody>
        <w:p w:rsidR="002D4ED6" w:rsidRDefault="00E77ECE" w:rsidP="00E77ECE">
          <w:pPr>
            <w:pStyle w:val="6CDCB3CD8DEF4E9CA9CC9805171E8C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61709F2164695A52AF7B528F96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21880-8B8C-4B6D-93B7-E1793C9CB436}"/>
      </w:docPartPr>
      <w:docPartBody>
        <w:p w:rsidR="002D4ED6" w:rsidRDefault="00E77ECE" w:rsidP="00E77ECE">
          <w:pPr>
            <w:pStyle w:val="AB961709F2164695A52AF7B528F96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B3ED7676F41F4A827A3B573C1B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12B03-390C-4175-A7D7-BD2CD5355668}"/>
      </w:docPartPr>
      <w:docPartBody>
        <w:p w:rsidR="002D4ED6" w:rsidRDefault="00E77ECE" w:rsidP="00E77ECE">
          <w:pPr>
            <w:pStyle w:val="C59B3ED7676F41F4A827A3B573C1B2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21B93917434832BA76AFE02EFD9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E2DEE-9153-48E2-B3F7-7B73C6B846B1}"/>
      </w:docPartPr>
      <w:docPartBody>
        <w:p w:rsidR="002D4ED6" w:rsidRDefault="00E77ECE" w:rsidP="00E77ECE">
          <w:pPr>
            <w:pStyle w:val="4021B93917434832BA76AFE02EFD94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5E92255C1140ED9CF2679E96985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F3C1A-366C-499E-9FD0-138F362AA29A}"/>
      </w:docPartPr>
      <w:docPartBody>
        <w:p w:rsidR="002D4ED6" w:rsidRDefault="00E77ECE" w:rsidP="00E77ECE">
          <w:pPr>
            <w:pStyle w:val="445E92255C1140ED9CF2679E969858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CCBAD780A4485ADC0673C33C40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10242-EA25-4949-B33D-E1DADBE29C58}"/>
      </w:docPartPr>
      <w:docPartBody>
        <w:p w:rsidR="002D4ED6" w:rsidRDefault="00E77ECE" w:rsidP="00E77ECE">
          <w:pPr>
            <w:pStyle w:val="4C1CCBAD780A4485ADC0673C33C40B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3F184C152D48A48AF3A4BA2F39B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31E79-5641-46FD-8BA9-75F64C89CF5F}"/>
      </w:docPartPr>
      <w:docPartBody>
        <w:p w:rsidR="002D4ED6" w:rsidRDefault="00E77ECE" w:rsidP="00E77ECE">
          <w:pPr>
            <w:pStyle w:val="483F184C152D48A48AF3A4BA2F39BD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7F27F2B531430390E6443331A27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84218-D131-420E-BBF1-B74A198B6EC2}"/>
      </w:docPartPr>
      <w:docPartBody>
        <w:p w:rsidR="002D4ED6" w:rsidRDefault="00E77ECE" w:rsidP="00E77ECE">
          <w:pPr>
            <w:pStyle w:val="557F27F2B531430390E6443331A27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D6305BF1C4310BBEB0CC997527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DD428-73A1-424F-B31D-022AC0B81FB1}"/>
      </w:docPartPr>
      <w:docPartBody>
        <w:p w:rsidR="002D4ED6" w:rsidRDefault="00E77ECE" w:rsidP="00E77ECE">
          <w:pPr>
            <w:pStyle w:val="D37D6305BF1C4310BBEB0CC997527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C474B58DA6470C92BE26D385F2D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B923A-C93C-472B-9D08-B41F0D42E5B5}"/>
      </w:docPartPr>
      <w:docPartBody>
        <w:p w:rsidR="002D4ED6" w:rsidRDefault="00E77ECE" w:rsidP="00E77ECE">
          <w:pPr>
            <w:pStyle w:val="5AC474B58DA6470C92BE26D385F2D6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3CD287135347388B1B4285CCDFF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00598-4DF4-4CAF-9473-F433191BB8DD}"/>
      </w:docPartPr>
      <w:docPartBody>
        <w:p w:rsidR="002D4ED6" w:rsidRDefault="00E77ECE" w:rsidP="00E77ECE">
          <w:pPr>
            <w:pStyle w:val="883CD287135347388B1B4285CCDFFA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26FF760B342CE90FAB57701B7D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90BAD-AF5D-489B-BA50-F1541F1F8C44}"/>
      </w:docPartPr>
      <w:docPartBody>
        <w:p w:rsidR="002D4ED6" w:rsidRDefault="00E77ECE" w:rsidP="00E77ECE">
          <w:pPr>
            <w:pStyle w:val="B4426FF760B342CE90FAB57701B7D9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CA1E79C93C4028A600189A45B23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A9479-385A-4ED1-868B-CBB4D5C4E7F1}"/>
      </w:docPartPr>
      <w:docPartBody>
        <w:p w:rsidR="002D4ED6" w:rsidRDefault="00E77ECE" w:rsidP="00E77ECE">
          <w:pPr>
            <w:pStyle w:val="2FCA1E79C93C4028A600189A45B23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D0CF9EA8E84B0487BAA19D6898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19A4D-1F74-4285-9D80-A65FEF6C3801}"/>
      </w:docPartPr>
      <w:docPartBody>
        <w:p w:rsidR="002D4ED6" w:rsidRDefault="00E77ECE" w:rsidP="00E77ECE">
          <w:pPr>
            <w:pStyle w:val="B6D0CF9EA8E84B0487BAA19D689841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4CD83F11E54FA093F9B46A5503E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34CAC-F0EF-4A47-93B6-614690896D51}"/>
      </w:docPartPr>
      <w:docPartBody>
        <w:p w:rsidR="002D4ED6" w:rsidRDefault="00E77ECE" w:rsidP="00E77ECE">
          <w:pPr>
            <w:pStyle w:val="124CD83F11E54FA093F9B46A5503E7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D438F1A1594454B86ED6D12412C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30733-9055-4124-9AC9-CB5B5D37B64F}"/>
      </w:docPartPr>
      <w:docPartBody>
        <w:p w:rsidR="002D4ED6" w:rsidRDefault="00E77ECE" w:rsidP="00E77ECE">
          <w:pPr>
            <w:pStyle w:val="A7D438F1A1594454B86ED6D12412C1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1E054A21D040EA85286422B10F1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4C6D0-B79A-46C4-B4AC-8F5DF3C75D49}"/>
      </w:docPartPr>
      <w:docPartBody>
        <w:p w:rsidR="002D4ED6" w:rsidRDefault="00E77ECE" w:rsidP="00E77ECE">
          <w:pPr>
            <w:pStyle w:val="EF1E054A21D040EA85286422B10F1B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668DEFDEDE4993AEAF1832BECF9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5524D-ABBF-457A-B50A-BAF5507ADA04}"/>
      </w:docPartPr>
      <w:docPartBody>
        <w:p w:rsidR="002D4ED6" w:rsidRDefault="00E77ECE" w:rsidP="00E77ECE">
          <w:pPr>
            <w:pStyle w:val="23668DEFDEDE4993AEAF1832BECF91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768A25CE046C98DA41A5FB6183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CC272-1A01-466F-8A77-9E32E24B2317}"/>
      </w:docPartPr>
      <w:docPartBody>
        <w:p w:rsidR="002D4ED6" w:rsidRDefault="00E77ECE" w:rsidP="00E77ECE">
          <w:pPr>
            <w:pStyle w:val="DD5768A25CE046C98DA41A5FB6183E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899F5AC80B42CA8A12663064388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A9775-6969-4F53-8C39-6281EDD466E2}"/>
      </w:docPartPr>
      <w:docPartBody>
        <w:p w:rsidR="002D4ED6" w:rsidRDefault="00E77ECE" w:rsidP="00E77ECE">
          <w:pPr>
            <w:pStyle w:val="6D899F5AC80B42CA8A126630643883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91BD3141C470FBE6F2B0FBDD55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C430A-AD65-4967-B577-F6BC7103FC4F}"/>
      </w:docPartPr>
      <w:docPartBody>
        <w:p w:rsidR="002D4ED6" w:rsidRDefault="00E77ECE" w:rsidP="00E77ECE">
          <w:pPr>
            <w:pStyle w:val="89691BD3141C470FBE6F2B0FBDD55B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0795A7F7084B68B8F0F50437B8F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84786-D722-4960-918E-65910AABEF1C}"/>
      </w:docPartPr>
      <w:docPartBody>
        <w:p w:rsidR="002D4ED6" w:rsidRDefault="00E77ECE" w:rsidP="00E77ECE">
          <w:pPr>
            <w:pStyle w:val="800795A7F7084B68B8F0F50437B8FB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B0CE5B847A49F0B6051A096F2F7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D9396-20B4-4B17-BA7C-324FBFB9E856}"/>
      </w:docPartPr>
      <w:docPartBody>
        <w:p w:rsidR="002D4ED6" w:rsidRDefault="00E77ECE" w:rsidP="00E77ECE">
          <w:pPr>
            <w:pStyle w:val="B5B0CE5B847A49F0B6051A096F2F77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DBC17139D4863BDC765649FA8A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07545-1395-4589-AEC1-C82CB77227BC}"/>
      </w:docPartPr>
      <w:docPartBody>
        <w:p w:rsidR="002D4ED6" w:rsidRDefault="00E77ECE" w:rsidP="00E77ECE">
          <w:pPr>
            <w:pStyle w:val="CBDDBC17139D4863BDC765649FA8A1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8FE0F520C044BBAD5622442C134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9DEB6-0B60-45A8-AF49-E070814EE672}"/>
      </w:docPartPr>
      <w:docPartBody>
        <w:p w:rsidR="002D4ED6" w:rsidRDefault="00E77ECE" w:rsidP="00E77ECE">
          <w:pPr>
            <w:pStyle w:val="F58FE0F520C044BBAD5622442C1341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F56BF1A8F4F19B87195EC65E26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4A3CF-B872-4A2C-95F7-49D85689E988}"/>
      </w:docPartPr>
      <w:docPartBody>
        <w:p w:rsidR="002D4ED6" w:rsidRDefault="00E77ECE" w:rsidP="00E77ECE">
          <w:pPr>
            <w:pStyle w:val="C94F56BF1A8F4F19B87195EC65E26C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7EA9A8334C4CAF9AE68475A17D3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043A1-2579-464A-85C6-6B442616AEDA}"/>
      </w:docPartPr>
      <w:docPartBody>
        <w:p w:rsidR="002D4ED6" w:rsidRDefault="00E77ECE" w:rsidP="00E77ECE">
          <w:pPr>
            <w:pStyle w:val="7E7EA9A8334C4CAF9AE68475A17D37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6ECC59D1314F128DF1AB515E2C5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A9B9A-EB01-4235-9B0E-DCE0377EF120}"/>
      </w:docPartPr>
      <w:docPartBody>
        <w:p w:rsidR="002D4ED6" w:rsidRDefault="00E77ECE" w:rsidP="00E77ECE">
          <w:pPr>
            <w:pStyle w:val="856ECC59D1314F128DF1AB515E2C57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3223698D08415CB686F5AC72DE0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DA35B-229F-4518-8A6A-635D96E0BD7F}"/>
      </w:docPartPr>
      <w:docPartBody>
        <w:p w:rsidR="002D4ED6" w:rsidRDefault="00E77ECE" w:rsidP="00E77ECE">
          <w:pPr>
            <w:pStyle w:val="CD3223698D08415CB686F5AC72DE02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44FDFF3C214A0CBDBC856609EA9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252DA-8A76-40D7-85C5-EDF17002FCD2}"/>
      </w:docPartPr>
      <w:docPartBody>
        <w:p w:rsidR="002D4ED6" w:rsidRDefault="00E77ECE" w:rsidP="00E77ECE">
          <w:pPr>
            <w:pStyle w:val="2944FDFF3C214A0CBDBC856609EA9D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BAABA2EAEB4D6AB15A2D1C892BE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133A5-EFA6-44DF-8AC3-9BCA8F53F109}"/>
      </w:docPartPr>
      <w:docPartBody>
        <w:p w:rsidR="002D4ED6" w:rsidRDefault="00E77ECE" w:rsidP="00E77ECE">
          <w:pPr>
            <w:pStyle w:val="61BAABA2EAEB4D6AB15A2D1C892BE6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B70B8D46D48BC865CF8D3B2576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AB2A7-F20E-4EF4-B0D5-DDCBF4332FBA}"/>
      </w:docPartPr>
      <w:docPartBody>
        <w:p w:rsidR="002D4ED6" w:rsidRDefault="00E77ECE" w:rsidP="00E77ECE">
          <w:pPr>
            <w:pStyle w:val="690B70B8D46D48BC865CF8D3B25762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F863ECDFA746169265C525EADC7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50337-C35A-44BE-9DC9-F48C090B749C}"/>
      </w:docPartPr>
      <w:docPartBody>
        <w:p w:rsidR="002D4ED6" w:rsidRDefault="00E77ECE" w:rsidP="00E77ECE">
          <w:pPr>
            <w:pStyle w:val="D1F863ECDFA746169265C525EADC72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EE6540AC274D199D05102E46115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30EE8-A24B-4271-8F43-755C84DDCB8E}"/>
      </w:docPartPr>
      <w:docPartBody>
        <w:p w:rsidR="002D4ED6" w:rsidRDefault="00E77ECE" w:rsidP="00E77ECE">
          <w:pPr>
            <w:pStyle w:val="37EE6540AC274D199D05102E46115A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AD7F9FB2D4BFF82F4FAB38861C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A661B-E9DD-484C-AB58-231867A55E2D}"/>
      </w:docPartPr>
      <w:docPartBody>
        <w:p w:rsidR="002D4ED6" w:rsidRDefault="00E77ECE" w:rsidP="00E77ECE">
          <w:pPr>
            <w:pStyle w:val="03BAD7F9FB2D4BFF82F4FAB38861C9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892B159A4406D8AF35CD72FEC2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A27C2-A305-4A49-BBB1-AA656977D656}"/>
      </w:docPartPr>
      <w:docPartBody>
        <w:p w:rsidR="002D4ED6" w:rsidRDefault="00E77ECE" w:rsidP="00E77ECE">
          <w:pPr>
            <w:pStyle w:val="52B892B159A4406D8AF35CD72FEC2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E0F068B13C4178BA2BACB9B0CD6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CD381-572D-4CA7-BBDD-E580183BDD47}"/>
      </w:docPartPr>
      <w:docPartBody>
        <w:p w:rsidR="002D4ED6" w:rsidRDefault="00E77ECE" w:rsidP="00E77ECE">
          <w:pPr>
            <w:pStyle w:val="B4E0F068B13C4178BA2BACB9B0CD6D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CF03CB7230435DAEFB2AA391B28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DE5DE-3A73-4AF1-AA55-C7EDF4373061}"/>
      </w:docPartPr>
      <w:docPartBody>
        <w:p w:rsidR="002D4ED6" w:rsidRDefault="00E77ECE" w:rsidP="00E77ECE">
          <w:pPr>
            <w:pStyle w:val="55CF03CB7230435DAEFB2AA391B289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76ADF1EA394549AEAF49E2EF5CD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94590-2E78-4480-B97A-9991751177E4}"/>
      </w:docPartPr>
      <w:docPartBody>
        <w:p w:rsidR="002D4ED6" w:rsidRDefault="00E77ECE" w:rsidP="00E77ECE">
          <w:pPr>
            <w:pStyle w:val="1E76ADF1EA394549AEAF49E2EF5CDF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02FED31CB447D8CBC6DABA24CD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34527-22F7-4D64-A266-F2B9AF050787}"/>
      </w:docPartPr>
      <w:docPartBody>
        <w:p w:rsidR="002D4ED6" w:rsidRDefault="00E77ECE" w:rsidP="00E77ECE">
          <w:pPr>
            <w:pStyle w:val="C3D02FED31CB447D8CBC6DABA24CD8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0D95231CD474F9B5112E2669CB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0A387-7CAD-43AD-BB85-77DC6D15F57E}"/>
      </w:docPartPr>
      <w:docPartBody>
        <w:p w:rsidR="002D4ED6" w:rsidRDefault="00E77ECE" w:rsidP="00E77ECE">
          <w:pPr>
            <w:pStyle w:val="02D0D95231CD474F9B5112E2669CB7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49032290B742B9A2520F2D5962A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E2254-5DBD-4E35-A6BF-9F09716A5D9D}"/>
      </w:docPartPr>
      <w:docPartBody>
        <w:p w:rsidR="002D4ED6" w:rsidRDefault="00E77ECE" w:rsidP="00E77ECE">
          <w:pPr>
            <w:pStyle w:val="5149032290B742B9A2520F2D5962AE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115BE5AC0941D8A8FE5B550E4A2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41396-FF3C-4C24-8748-40DCB1E62C46}"/>
      </w:docPartPr>
      <w:docPartBody>
        <w:p w:rsidR="002D4ED6" w:rsidRDefault="00E77ECE" w:rsidP="00E77ECE">
          <w:pPr>
            <w:pStyle w:val="D2115BE5AC0941D8A8FE5B550E4A2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0E11F4530D4195A8102DA198DC6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04412-0E1D-42FA-9F1F-DC07DB13EF1F}"/>
      </w:docPartPr>
      <w:docPartBody>
        <w:p w:rsidR="002D4ED6" w:rsidRDefault="00E77ECE" w:rsidP="00E77ECE">
          <w:pPr>
            <w:pStyle w:val="C50E11F4530D4195A8102DA198DC6B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3BF215124F411698017B5F63F7DA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80F4D-8561-4D78-9248-8017CC0FCA70}"/>
      </w:docPartPr>
      <w:docPartBody>
        <w:p w:rsidR="002D4ED6" w:rsidRDefault="00E77ECE" w:rsidP="00E77ECE">
          <w:pPr>
            <w:pStyle w:val="173BF215124F411698017B5F63F7DA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03E2F8C5884F87926B216C86D97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EBE6E-BE95-4BD1-A048-91E42F86D5F6}"/>
      </w:docPartPr>
      <w:docPartBody>
        <w:p w:rsidR="002D4ED6" w:rsidRDefault="00E77ECE" w:rsidP="00E77ECE">
          <w:pPr>
            <w:pStyle w:val="6303E2F8C5884F87926B216C86D971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74784179E34E708165602F77D08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6228F-7C17-43BA-82A1-9BBBE2AC5277}"/>
      </w:docPartPr>
      <w:docPartBody>
        <w:p w:rsidR="002D4ED6" w:rsidRDefault="00E77ECE" w:rsidP="00E77ECE">
          <w:pPr>
            <w:pStyle w:val="6974784179E34E708165602F77D08D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1BF1A54C9A4326B7882AAB78259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6F620-B2B6-4429-91AD-6741C3060C1A}"/>
      </w:docPartPr>
      <w:docPartBody>
        <w:p w:rsidR="00CC4AF6" w:rsidRDefault="002D4ED6" w:rsidP="002D4ED6">
          <w:pPr>
            <w:pStyle w:val="281BF1A54C9A4326B7882AAB78259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5150D0803344D08955086289FE9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3F4B1-2B61-4381-98D0-F1968F1B2436}"/>
      </w:docPartPr>
      <w:docPartBody>
        <w:p w:rsidR="00CC4AF6" w:rsidRDefault="002D4ED6" w:rsidP="002D4ED6">
          <w:pPr>
            <w:pStyle w:val="DA5150D0803344D08955086289FE93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C82FF9D0E446E095BAD4746AADE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8FF70-8C92-4D3B-956E-D3D49DD5FBBD}"/>
      </w:docPartPr>
      <w:docPartBody>
        <w:p w:rsidR="00CC4AF6" w:rsidRDefault="002D4ED6" w:rsidP="002D4ED6">
          <w:pPr>
            <w:pStyle w:val="2FC82FF9D0E446E095BAD4746AADED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18152ED544A34A2A1CBD3F90AC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60FBE-DCA5-41F1-BFF8-A5A71FD72E70}"/>
      </w:docPartPr>
      <w:docPartBody>
        <w:p w:rsidR="00CC4AF6" w:rsidRDefault="002D4ED6" w:rsidP="002D4ED6">
          <w:pPr>
            <w:pStyle w:val="C6218152ED544A34A2A1CBD3F90AC3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F7A09A94E4818B2230554B3B55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2932A-4BE1-4FBD-8079-3402BA446CF8}"/>
      </w:docPartPr>
      <w:docPartBody>
        <w:p w:rsidR="00CC4AF6" w:rsidRDefault="002D4ED6" w:rsidP="002D4ED6">
          <w:pPr>
            <w:pStyle w:val="439F7A09A94E4818B2230554B3B55A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81A37B74645FEB9CA3A4CD51A7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88AB8-57AE-4DF2-B901-C213BB8EDFD5}"/>
      </w:docPartPr>
      <w:docPartBody>
        <w:p w:rsidR="00CC4AF6" w:rsidRDefault="002D4ED6" w:rsidP="002D4ED6">
          <w:pPr>
            <w:pStyle w:val="DDF81A37B74645FEB9CA3A4CD51A72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21F1E4A5364006935D9D3E84BC0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8F3FC-773F-4E55-B191-B10BAEFC6CA1}"/>
      </w:docPartPr>
      <w:docPartBody>
        <w:p w:rsidR="00CC4AF6" w:rsidRDefault="002D4ED6" w:rsidP="002D4ED6">
          <w:pPr>
            <w:pStyle w:val="7721F1E4A5364006935D9D3E84BC00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24122D9AD94A06AF9A7880D40FD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988D8-3407-4E70-BEBD-C3083D83B08E}"/>
      </w:docPartPr>
      <w:docPartBody>
        <w:p w:rsidR="00CC4AF6" w:rsidRDefault="002D4ED6" w:rsidP="002D4ED6">
          <w:pPr>
            <w:pStyle w:val="A024122D9AD94A06AF9A7880D40FDE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FFBC08DFD74814944247DA4385D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69FAC-9645-4D92-A1CE-7536A3A424E7}"/>
      </w:docPartPr>
      <w:docPartBody>
        <w:p w:rsidR="00CC4AF6" w:rsidRDefault="002D4ED6" w:rsidP="002D4ED6">
          <w:pPr>
            <w:pStyle w:val="3EFFBC08DFD74814944247DA4385DE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CACA009D3E41E68080F4DD38985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DD55D-9CFC-4ED3-8849-22D6B2000A97}"/>
      </w:docPartPr>
      <w:docPartBody>
        <w:p w:rsidR="00CC4AF6" w:rsidRDefault="002D4ED6" w:rsidP="002D4ED6">
          <w:pPr>
            <w:pStyle w:val="A0CACA009D3E41E68080F4DD38985A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07E4895034A66AEC73E228F2D7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961CF-F33C-4D4F-AD3D-0B6B7EE88CF2}"/>
      </w:docPartPr>
      <w:docPartBody>
        <w:p w:rsidR="00CC4AF6" w:rsidRDefault="002D4ED6" w:rsidP="002D4ED6">
          <w:pPr>
            <w:pStyle w:val="82A07E4895034A66AEC73E228F2D7E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D6B39E97F4465F889A2645DA59D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1F4E3-3DEB-4076-90F8-3684578B8200}"/>
      </w:docPartPr>
      <w:docPartBody>
        <w:p w:rsidR="00CC4AF6" w:rsidRDefault="002D4ED6" w:rsidP="002D4ED6">
          <w:pPr>
            <w:pStyle w:val="19D6B39E97F4465F889A2645DA59D0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DB03DE5FF24925B26E72586CE14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B1F75-8979-40C3-A210-A877DD331E7D}"/>
      </w:docPartPr>
      <w:docPartBody>
        <w:p w:rsidR="00533E7B" w:rsidRDefault="00CC4AF6" w:rsidP="00CC4AF6">
          <w:pPr>
            <w:pStyle w:val="6DDB03DE5FF24925B26E72586CE141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31CC8153344C5BBCFA2176F5A1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CE1C6-9BDF-4212-AFB8-7A898B5A8DE2}"/>
      </w:docPartPr>
      <w:docPartBody>
        <w:p w:rsidR="00533E7B" w:rsidRDefault="00CC4AF6" w:rsidP="00CC4AF6">
          <w:pPr>
            <w:pStyle w:val="1BB31CC8153344C5BBCFA2176F5A15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9B3D9C9AE44928A22F6C7150476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D0537-A593-4EF9-A9EC-879B0024FEC1}"/>
      </w:docPartPr>
      <w:docPartBody>
        <w:p w:rsidR="00533E7B" w:rsidRDefault="00CC4AF6" w:rsidP="00CC4AF6">
          <w:pPr>
            <w:pStyle w:val="2F9B3D9C9AE44928A22F6C71504765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B0F146A6443989B2811E2D35C4C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0D362-CBC5-46A0-8A67-4DDD52AB0D94}"/>
      </w:docPartPr>
      <w:docPartBody>
        <w:p w:rsidR="00533E7B" w:rsidRDefault="00CC4AF6" w:rsidP="00CC4AF6">
          <w:pPr>
            <w:pStyle w:val="448B0F146A6443989B2811E2D35C4C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8F39BD16E4B81ABFB8BD533EA6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4F7E5-F818-4F5C-81D2-A96BE792E217}"/>
      </w:docPartPr>
      <w:docPartBody>
        <w:p w:rsidR="00533E7B" w:rsidRDefault="00CC4AF6" w:rsidP="00CC4AF6">
          <w:pPr>
            <w:pStyle w:val="4238F39BD16E4B81ABFB8BD533EA6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B3DAF0D0D947EB8B55C93775BD7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30847-5380-460A-934B-8F782159141B}"/>
      </w:docPartPr>
      <w:docPartBody>
        <w:p w:rsidR="00533E7B" w:rsidRDefault="00CC4AF6" w:rsidP="00CC4AF6">
          <w:pPr>
            <w:pStyle w:val="B8B3DAF0D0D947EB8B55C93775BD7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38D3E3B0342CB8D778C36F4FC3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357B4-C500-4B21-B6FE-AA6FBDD8B0A7}"/>
      </w:docPartPr>
      <w:docPartBody>
        <w:p w:rsidR="00533E7B" w:rsidRDefault="00CC4AF6" w:rsidP="00CC4AF6">
          <w:pPr>
            <w:pStyle w:val="32638D3E3B0342CB8D778C36F4FC3A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C541EF1164908A7A3CF90731AB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E80CA-8EAE-4B16-B350-878DCEE0696A}"/>
      </w:docPartPr>
      <w:docPartBody>
        <w:p w:rsidR="00533E7B" w:rsidRDefault="00CC4AF6" w:rsidP="00CC4AF6">
          <w:pPr>
            <w:pStyle w:val="26EC541EF1164908A7A3CF90731AB2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B2150289B43CD8B3E866515D1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09618-32BF-4FAD-8CDD-C0F201411FF0}"/>
      </w:docPartPr>
      <w:docPartBody>
        <w:p w:rsidR="00533E7B" w:rsidRDefault="00CC4AF6" w:rsidP="00CC4AF6">
          <w:pPr>
            <w:pStyle w:val="896B2150289B43CD8B3E866515D176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5B994CA1CB4AFD9C0214BC50827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969A7-92ED-4534-AF80-881D75CBD067}"/>
      </w:docPartPr>
      <w:docPartBody>
        <w:p w:rsidR="00533E7B" w:rsidRDefault="00CC4AF6" w:rsidP="00CC4AF6">
          <w:pPr>
            <w:pStyle w:val="C85B994CA1CB4AFD9C0214BC50827F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921701CAB24F43B9EFF0EB8F9FF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DE2BF-B33A-4DC1-9BB6-CC8638DC2C9D}"/>
      </w:docPartPr>
      <w:docPartBody>
        <w:p w:rsidR="0029513D" w:rsidRDefault="00533E7B" w:rsidP="00533E7B">
          <w:pPr>
            <w:pStyle w:val="98921701CAB24F43B9EFF0EB8F9FFF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C737B446B7485C97153F9017057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F2469-1C68-4A6E-AE7C-E22877250988}"/>
      </w:docPartPr>
      <w:docPartBody>
        <w:p w:rsidR="0029513D" w:rsidRDefault="00533E7B" w:rsidP="00533E7B">
          <w:pPr>
            <w:pStyle w:val="79C737B446B7485C97153F90170575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3C5F9657D745E69289B29F2471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98302-258A-4DD3-99C1-592CAE390261}"/>
      </w:docPartPr>
      <w:docPartBody>
        <w:p w:rsidR="0029513D" w:rsidRDefault="00533E7B" w:rsidP="00533E7B">
          <w:pPr>
            <w:pStyle w:val="113C5F9657D745E69289B29F24714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EC1521456471E8DE8B599AC9CA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5DCE6-9067-4034-B4A4-2BAFC9EB4990}"/>
      </w:docPartPr>
      <w:docPartBody>
        <w:p w:rsidR="0029513D" w:rsidRDefault="00533E7B" w:rsidP="00533E7B">
          <w:pPr>
            <w:pStyle w:val="A0BEC1521456471E8DE8B599AC9CA3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0AED9BB80F4B4996E7C1B058F03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62DCF-3AFB-4C70-AE55-0C29B131A35C}"/>
      </w:docPartPr>
      <w:docPartBody>
        <w:p w:rsidR="0029513D" w:rsidRDefault="00533E7B" w:rsidP="00533E7B">
          <w:pPr>
            <w:pStyle w:val="AA0AED9BB80F4B4996E7C1B058F032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4B462B89F749FD9CAD357F425EB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A1378-86DB-4BEA-9295-7C71BCCAFDF1}"/>
      </w:docPartPr>
      <w:docPartBody>
        <w:p w:rsidR="0029513D" w:rsidRDefault="00533E7B" w:rsidP="00533E7B">
          <w:pPr>
            <w:pStyle w:val="5B4B462B89F749FD9CAD357F425EB8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6C6417BF29438CBB480CC5C95E6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F7BAD-7436-41BB-9CB1-17457A68A129}"/>
      </w:docPartPr>
      <w:docPartBody>
        <w:p w:rsidR="0029513D" w:rsidRDefault="00533E7B" w:rsidP="00533E7B">
          <w:pPr>
            <w:pStyle w:val="7D6C6417BF29438CBB480CC5C95E6A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E9CF884F8843EABF05F8D899E1C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3AEFA-86C1-4B94-A196-EC871BCB0A01}"/>
      </w:docPartPr>
      <w:docPartBody>
        <w:p w:rsidR="0029513D" w:rsidRDefault="00533E7B" w:rsidP="00533E7B">
          <w:pPr>
            <w:pStyle w:val="F9E9CF884F8843EABF05F8D899E1C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0E2F8D825245B6BAFD6AC1C415D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81180-795C-48EB-B544-E4C1B029C7C9}"/>
      </w:docPartPr>
      <w:docPartBody>
        <w:p w:rsidR="0029513D" w:rsidRDefault="00533E7B" w:rsidP="00533E7B">
          <w:pPr>
            <w:pStyle w:val="230E2F8D825245B6BAFD6AC1C415DA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69F88DC4142C788683051B1F2B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E0C0E-3C7C-4B26-88CA-543FA8BAD731}"/>
      </w:docPartPr>
      <w:docPartBody>
        <w:p w:rsidR="0029513D" w:rsidRDefault="00533E7B" w:rsidP="00533E7B">
          <w:pPr>
            <w:pStyle w:val="49C69F88DC4142C788683051B1F2BF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6F37E4427E489ABF34DA2F51C67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28758-D5E0-4941-A9AA-6F8AFFDB7C03}"/>
      </w:docPartPr>
      <w:docPartBody>
        <w:p w:rsidR="0029513D" w:rsidRDefault="00533E7B" w:rsidP="00533E7B">
          <w:pPr>
            <w:pStyle w:val="6D6F37E4427E489ABF34DA2F51C672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1857AB3564BC6841F2A6759063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A71A8-9294-430E-A99A-ABD75032E25D}"/>
      </w:docPartPr>
      <w:docPartBody>
        <w:p w:rsidR="0029513D" w:rsidRDefault="00533E7B" w:rsidP="00533E7B">
          <w:pPr>
            <w:pStyle w:val="4C91857AB3564BC6841F2A67590638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C12EF2D67B4AAFA8420313108E0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01CCC-0342-4E5C-8FFC-8C26E59B34A6}"/>
      </w:docPartPr>
      <w:docPartBody>
        <w:p w:rsidR="0029513D" w:rsidRDefault="00533E7B" w:rsidP="00533E7B">
          <w:pPr>
            <w:pStyle w:val="F1C12EF2D67B4AAFA8420313108E02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E8514C70BC4616BC1E65B2850F4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B2386-FBDF-4B46-9AB4-CFCBF79A9ADD}"/>
      </w:docPartPr>
      <w:docPartBody>
        <w:p w:rsidR="0029513D" w:rsidRDefault="00533E7B" w:rsidP="00533E7B">
          <w:pPr>
            <w:pStyle w:val="53E8514C70BC4616BC1E65B2850F40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59885357B84883B82B06F8FC955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2E6B2-3E7F-4C6E-B03B-F3C90C2E562A}"/>
      </w:docPartPr>
      <w:docPartBody>
        <w:p w:rsidR="0029513D" w:rsidRDefault="00533E7B" w:rsidP="00533E7B">
          <w:pPr>
            <w:pStyle w:val="B659885357B84883B82B06F8FC9557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FF5E5437514EBBA860C3E91B38D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6674F-4792-46BE-BFC8-0AD7BFC77711}"/>
      </w:docPartPr>
      <w:docPartBody>
        <w:p w:rsidR="0029513D" w:rsidRDefault="00533E7B" w:rsidP="00533E7B">
          <w:pPr>
            <w:pStyle w:val="A1FF5E5437514EBBA860C3E91B38D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F3D2951FE54247AF6CFE9B91725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0289F-0CCD-4AB6-B76C-B674D899EA3A}"/>
      </w:docPartPr>
      <w:docPartBody>
        <w:p w:rsidR="0029513D" w:rsidRDefault="00533E7B" w:rsidP="00533E7B">
          <w:pPr>
            <w:pStyle w:val="22F3D2951FE54247AF6CFE9B91725F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E19A9AF2E4002B19FF61914926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42EE9-1BF9-4B35-95B3-7EC5D33314B6}"/>
      </w:docPartPr>
      <w:docPartBody>
        <w:p w:rsidR="0029513D" w:rsidRDefault="00533E7B" w:rsidP="00533E7B">
          <w:pPr>
            <w:pStyle w:val="262E19A9AF2E4002B19FF61914926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5B02ADD3D4F9B94CEF35A99540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11152-DEFE-4801-B0FE-86FF7AAAEEE9}"/>
      </w:docPartPr>
      <w:docPartBody>
        <w:p w:rsidR="0029513D" w:rsidRDefault="00533E7B" w:rsidP="00533E7B">
          <w:pPr>
            <w:pStyle w:val="4E95B02ADD3D4F9B94CEF35A995407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DF997F74E445E959AA2FFBAE82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74D8A-0E21-4E67-B05D-9B7EB056A7DA}"/>
      </w:docPartPr>
      <w:docPartBody>
        <w:p w:rsidR="0029513D" w:rsidRDefault="00533E7B" w:rsidP="00533E7B">
          <w:pPr>
            <w:pStyle w:val="665DF997F74E445E959AA2FFBAE82A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BCE4A38177478AAC55182CAA1F7A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5F72B-FE70-4042-8A17-6089EF7AC610}"/>
      </w:docPartPr>
      <w:docPartBody>
        <w:p w:rsidR="0029513D" w:rsidRDefault="00533E7B" w:rsidP="00533E7B">
          <w:pPr>
            <w:pStyle w:val="04BCE4A38177478AAC55182CAA1F7A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19CBCD155C444ABF07EDD2B8F7E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BD1FE-9738-43E8-BE32-8FB169EF6DE1}"/>
      </w:docPartPr>
      <w:docPartBody>
        <w:p w:rsidR="0029513D" w:rsidRDefault="00533E7B" w:rsidP="00533E7B">
          <w:pPr>
            <w:pStyle w:val="A519CBCD155C444ABF07EDD2B8F7E0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AFD615950940B9AFFED44DEAE98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A4222-6CE0-4B41-9B4D-3D48730CE927}"/>
      </w:docPartPr>
      <w:docPartBody>
        <w:p w:rsidR="0029513D" w:rsidRDefault="00533E7B" w:rsidP="00533E7B">
          <w:pPr>
            <w:pStyle w:val="37AFD615950940B9AFFED44DEAE989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588E79BB9948F7966AF8DBA680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E078D-620E-41D8-8436-EAA3679DF992}"/>
      </w:docPartPr>
      <w:docPartBody>
        <w:p w:rsidR="0029513D" w:rsidRDefault="00533E7B" w:rsidP="00533E7B">
          <w:pPr>
            <w:pStyle w:val="85588E79BB9948F7966AF8DBA680A8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EB104CDFF7417AA76D4A9529149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043A3-C839-44B7-B56A-9BE57CE79EE5}"/>
      </w:docPartPr>
      <w:docPartBody>
        <w:p w:rsidR="0029513D" w:rsidRDefault="00533E7B" w:rsidP="00533E7B">
          <w:pPr>
            <w:pStyle w:val="8AEB104CDFF7417AA76D4A9529149E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C31B9DED84CAB96BCCDA599B64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7FC48-64A9-4AB9-81D9-FD0C49A66BBD}"/>
      </w:docPartPr>
      <w:docPartBody>
        <w:p w:rsidR="0029513D" w:rsidRDefault="00533E7B" w:rsidP="00533E7B">
          <w:pPr>
            <w:pStyle w:val="975C31B9DED84CAB96BCCDA599B642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9048E8FFB944C3A7A56C2F362A8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6D4C6-6FCB-4E10-B46C-59B1EEF6ACFD}"/>
      </w:docPartPr>
      <w:docPartBody>
        <w:p w:rsidR="0029513D" w:rsidRDefault="00533E7B" w:rsidP="00533E7B">
          <w:pPr>
            <w:pStyle w:val="4D9048E8FFB944C3A7A56C2F362A81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F796FBCE34CD19F3C9D9104E26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FA313-F031-4302-9C74-458A4297A9E3}"/>
      </w:docPartPr>
      <w:docPartBody>
        <w:p w:rsidR="0029513D" w:rsidRDefault="00533E7B" w:rsidP="00533E7B">
          <w:pPr>
            <w:pStyle w:val="C69F796FBCE34CD19F3C9D9104E26D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7C0DABB4E04DE5B811A511648D4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CC8CE-38D7-4EA8-81C7-EE6CD247B8C9}"/>
      </w:docPartPr>
      <w:docPartBody>
        <w:p w:rsidR="0029513D" w:rsidRDefault="00533E7B" w:rsidP="00533E7B">
          <w:pPr>
            <w:pStyle w:val="BD7C0DABB4E04DE5B811A511648D4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9658D70B6C4DCBAF1BB7AB7121F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E794A-6EB6-4971-81AC-6D7EBD04A38C}"/>
      </w:docPartPr>
      <w:docPartBody>
        <w:p w:rsidR="0029513D" w:rsidRDefault="00533E7B" w:rsidP="00533E7B">
          <w:pPr>
            <w:pStyle w:val="A39658D70B6C4DCBAF1BB7AB7121FF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3AC498300840B9BD56B48361597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CC227-3098-4A94-8D2B-05300BBB9880}"/>
      </w:docPartPr>
      <w:docPartBody>
        <w:p w:rsidR="0029513D" w:rsidRDefault="00533E7B" w:rsidP="00533E7B">
          <w:pPr>
            <w:pStyle w:val="683AC498300840B9BD56B483615975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76912B26C4C4BB8E96AF0D714A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4EEAC-9B68-4097-89C6-3FC26C93B383}"/>
      </w:docPartPr>
      <w:docPartBody>
        <w:p w:rsidR="0029513D" w:rsidRDefault="00533E7B" w:rsidP="00533E7B">
          <w:pPr>
            <w:pStyle w:val="C8E76912B26C4C4BB8E96AF0D714A4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AD5C41278F4C59B0210967C74F4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350A1-49A3-4D05-9490-E5B3BFC48D16}"/>
      </w:docPartPr>
      <w:docPartBody>
        <w:p w:rsidR="0029513D" w:rsidRDefault="00533E7B" w:rsidP="00533E7B">
          <w:pPr>
            <w:pStyle w:val="92AD5C41278F4C59B0210967C74F44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E2C311DCF944EFA772FB74324A9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F39CD-A091-4EDF-A415-7BE34E0F5F2E}"/>
      </w:docPartPr>
      <w:docPartBody>
        <w:p w:rsidR="0029513D" w:rsidRDefault="00533E7B" w:rsidP="00533E7B">
          <w:pPr>
            <w:pStyle w:val="B9E2C311DCF944EFA772FB74324A9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8E5CAD187418A9197BA38DA2D2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EE034-3C61-4929-8897-816A6BD68AEF}"/>
      </w:docPartPr>
      <w:docPartBody>
        <w:p w:rsidR="0029513D" w:rsidRDefault="00533E7B" w:rsidP="00533E7B">
          <w:pPr>
            <w:pStyle w:val="ECA8E5CAD187418A9197BA38DA2D2C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8C739F70104BCA825FCB936BBCE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1DF9D-09D4-45C2-B65A-F63EEB371566}"/>
      </w:docPartPr>
      <w:docPartBody>
        <w:p w:rsidR="0029513D" w:rsidRDefault="00533E7B" w:rsidP="00533E7B">
          <w:pPr>
            <w:pStyle w:val="B18C739F70104BCA825FCB936BBCEA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8261F17E99479A8817F10DEC807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47F5B-B22E-4DC4-8B66-3340BF0EDFDB}"/>
      </w:docPartPr>
      <w:docPartBody>
        <w:p w:rsidR="0029513D" w:rsidRDefault="00533E7B" w:rsidP="00533E7B">
          <w:pPr>
            <w:pStyle w:val="EA8261F17E99479A8817F10DEC807A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D0B2C77C404D3AAF72B9540422F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755E7-2F1F-41AD-A194-69F4D60AFB10}"/>
      </w:docPartPr>
      <w:docPartBody>
        <w:p w:rsidR="0029513D" w:rsidRDefault="00533E7B" w:rsidP="00533E7B">
          <w:pPr>
            <w:pStyle w:val="39D0B2C77C404D3AAF72B9540422F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CEFE64431C45FF959E5C6CB4692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26CC0-FB3D-48D1-8105-6F65D5E2EA0F}"/>
      </w:docPartPr>
      <w:docPartBody>
        <w:p w:rsidR="0029513D" w:rsidRDefault="00533E7B" w:rsidP="00533E7B">
          <w:pPr>
            <w:pStyle w:val="C6CEFE64431C45FF959E5C6CB46926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BA0E9C67974B349E2489649ED91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FE09B-288D-4A1E-A4CB-AD9BFB3F376D}"/>
      </w:docPartPr>
      <w:docPartBody>
        <w:p w:rsidR="0029513D" w:rsidRDefault="00533E7B" w:rsidP="00533E7B">
          <w:pPr>
            <w:pStyle w:val="D2BA0E9C67974B349E2489649ED917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9E5239D7DA431FBCF05BB66080C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56D5B-55E2-43E2-8568-7F36A96082FF}"/>
      </w:docPartPr>
      <w:docPartBody>
        <w:p w:rsidR="0029513D" w:rsidRDefault="00533E7B" w:rsidP="00533E7B">
          <w:pPr>
            <w:pStyle w:val="749E5239D7DA431FBCF05BB66080CD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D308840884B9492BDF475D487F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82219-39EF-4BB9-A4CF-1B197968A104}"/>
      </w:docPartPr>
      <w:docPartBody>
        <w:p w:rsidR="0029513D" w:rsidRDefault="00533E7B" w:rsidP="00533E7B">
          <w:pPr>
            <w:pStyle w:val="44AD308840884B9492BDF475D487F0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DC8A6EECB4ED6895C982BA9C2F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602EA-EB50-4EEC-AF80-95EAADD3D511}"/>
      </w:docPartPr>
      <w:docPartBody>
        <w:p w:rsidR="0029513D" w:rsidRDefault="00533E7B" w:rsidP="00533E7B">
          <w:pPr>
            <w:pStyle w:val="907DC8A6EECB4ED6895C982BA9C2F0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001E6A6F84DCAA9535E821ED11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27B9F-1D67-4A9D-9BDF-700F8888C1AC}"/>
      </w:docPartPr>
      <w:docPartBody>
        <w:p w:rsidR="0029513D" w:rsidRDefault="00533E7B" w:rsidP="00533E7B">
          <w:pPr>
            <w:pStyle w:val="157001E6A6F84DCAA9535E821ED11D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5D41F73B254B4AA656A7AFC255F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3739E-64F3-47B0-9424-442471AC7686}"/>
      </w:docPartPr>
      <w:docPartBody>
        <w:p w:rsidR="0029513D" w:rsidRDefault="00533E7B" w:rsidP="00533E7B">
          <w:pPr>
            <w:pStyle w:val="2D5D41F73B254B4AA656A7AFC255F1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2AEB623FA464E8DDB3A4365505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80B46-D837-4F5A-8718-1C51F19DC62E}"/>
      </w:docPartPr>
      <w:docPartBody>
        <w:p w:rsidR="0029513D" w:rsidRDefault="00533E7B" w:rsidP="00533E7B">
          <w:pPr>
            <w:pStyle w:val="CEE2AEB623FA464E8DDB3A4365505F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65E98BA5C4DF5BD227DF9F5FA1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FCCA0-164F-48E2-8395-FBB45130D4AA}"/>
      </w:docPartPr>
      <w:docPartBody>
        <w:p w:rsidR="0029513D" w:rsidRDefault="00533E7B" w:rsidP="00533E7B">
          <w:pPr>
            <w:pStyle w:val="2CC65E98BA5C4DF5BD227DF9F5FA19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6161A7C74346C990169A1BA846B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B0B0A-78D4-489D-B1B8-CE0D609751B7}"/>
      </w:docPartPr>
      <w:docPartBody>
        <w:p w:rsidR="0029513D" w:rsidRDefault="00533E7B" w:rsidP="00533E7B">
          <w:pPr>
            <w:pStyle w:val="EF6161A7C74346C990169A1BA846B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499E1143454A11BB3060609B3D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4C8A7-BC6C-44E1-BB09-E1BA5AEF9B7A}"/>
      </w:docPartPr>
      <w:docPartBody>
        <w:p w:rsidR="0029513D" w:rsidRDefault="00533E7B" w:rsidP="00533E7B">
          <w:pPr>
            <w:pStyle w:val="A1499E1143454A11BB3060609B3D3D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C0B69FE1D24D3B857563D68B1B4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3659C-746B-40B6-88A7-7F15230220C1}"/>
      </w:docPartPr>
      <w:docPartBody>
        <w:p w:rsidR="0029513D" w:rsidRDefault="00533E7B" w:rsidP="00533E7B">
          <w:pPr>
            <w:pStyle w:val="D1C0B69FE1D24D3B857563D68B1B4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E5A8F93884544BDE80A56C6998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4FF5F-25E0-4016-980B-362448218B9F}"/>
      </w:docPartPr>
      <w:docPartBody>
        <w:p w:rsidR="003E3307" w:rsidRDefault="0029513D" w:rsidP="0029513D">
          <w:pPr>
            <w:pStyle w:val="037E5A8F93884544BDE80A56C69988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8665A92473439C97658B0D9F2C1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3F4CD-C489-4C4E-B5A0-46CFA10B5CE7}"/>
      </w:docPartPr>
      <w:docPartBody>
        <w:p w:rsidR="003E3307" w:rsidRDefault="0029513D" w:rsidP="0029513D">
          <w:pPr>
            <w:pStyle w:val="248665A92473439C97658B0D9F2C1E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0D937C233F4707B9526234D3AAE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D3324-AFEE-41ED-8C54-DC1C6A40C3B6}"/>
      </w:docPartPr>
      <w:docPartBody>
        <w:p w:rsidR="003E3307" w:rsidRDefault="0029513D" w:rsidP="0029513D">
          <w:pPr>
            <w:pStyle w:val="2F0D937C233F4707B9526234D3AAE1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9D5B49DB024D3789E982D37D011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4A455-D408-4C53-8296-488F7C7B67FF}"/>
      </w:docPartPr>
      <w:docPartBody>
        <w:p w:rsidR="003E3307" w:rsidRDefault="0029513D" w:rsidP="0029513D">
          <w:pPr>
            <w:pStyle w:val="AF9D5B49DB024D3789E982D37D0116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054DBF9D1043A5A850E09CAAAE3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5EB1F-4D7E-4F92-8AF8-5CDCA942E24A}"/>
      </w:docPartPr>
      <w:docPartBody>
        <w:p w:rsidR="003E3307" w:rsidRDefault="0029513D" w:rsidP="0029513D">
          <w:pPr>
            <w:pStyle w:val="C3054DBF9D1043A5A850E09CAAAE35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C3DCADB2941E69248E94965CCA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941B8-3A2C-447D-B0D5-2983D23D2D08}"/>
      </w:docPartPr>
      <w:docPartBody>
        <w:p w:rsidR="003E3307" w:rsidRDefault="0029513D" w:rsidP="0029513D">
          <w:pPr>
            <w:pStyle w:val="CF7C3DCADB2941E69248E94965CCAE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965B85BF84F3BA6033D08E8683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5C4F6-5FA5-4D1E-A15F-898D22A9B094}"/>
      </w:docPartPr>
      <w:docPartBody>
        <w:p w:rsidR="003E3307" w:rsidRDefault="0029513D" w:rsidP="0029513D">
          <w:pPr>
            <w:pStyle w:val="CDB965B85BF84F3BA6033D08E8683E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A822DDB504D5AB8519F383EB7A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EF29E-7D33-4D99-9C38-6C789C1F7521}"/>
      </w:docPartPr>
      <w:docPartBody>
        <w:p w:rsidR="003E3307" w:rsidRDefault="0029513D" w:rsidP="0029513D">
          <w:pPr>
            <w:pStyle w:val="172A822DDB504D5AB8519F383EB7AD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2AD6268CB4A27B27327AABE524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3494D-6C2A-486A-9DAB-81F8C260A477}"/>
      </w:docPartPr>
      <w:docPartBody>
        <w:p w:rsidR="003E3307" w:rsidRDefault="0029513D" w:rsidP="0029513D">
          <w:pPr>
            <w:pStyle w:val="CE62AD6268CB4A27B27327AABE5247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8D554D060A4D829550B3F3FC898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6735E-2547-4DA3-9C8E-F7430A6BC1BE}"/>
      </w:docPartPr>
      <w:docPartBody>
        <w:p w:rsidR="003E3307" w:rsidRDefault="0029513D" w:rsidP="0029513D">
          <w:pPr>
            <w:pStyle w:val="598D554D060A4D829550B3F3FC8987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5AC4276E9A495D9E84A3EFC4994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E08FE-AEBC-404D-AD96-9757D0183DDC}"/>
      </w:docPartPr>
      <w:docPartBody>
        <w:p w:rsidR="003E3307" w:rsidRDefault="0029513D" w:rsidP="0029513D">
          <w:pPr>
            <w:pStyle w:val="ED5AC4276E9A495D9E84A3EFC49948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22BF5ABFEB47D78F397E6D4B720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84BEB-B125-40FF-AFA2-9B3C0C4E1F7A}"/>
      </w:docPartPr>
      <w:docPartBody>
        <w:p w:rsidR="003E3307" w:rsidRDefault="0029513D" w:rsidP="0029513D">
          <w:pPr>
            <w:pStyle w:val="7722BF5ABFEB47D78F397E6D4B720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3F23D56B941829BB3B96EADF72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4EF93-64B9-46EE-9CFC-B7069FC29450}"/>
      </w:docPartPr>
      <w:docPartBody>
        <w:p w:rsidR="003E3307" w:rsidRDefault="0029513D" w:rsidP="0029513D">
          <w:pPr>
            <w:pStyle w:val="5EE3F23D56B941829BB3B96EADF72F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25404275614E999151D99759762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7D543-7D80-461F-A17C-0643AE252BA7}"/>
      </w:docPartPr>
      <w:docPartBody>
        <w:p w:rsidR="003E3307" w:rsidRDefault="0029513D" w:rsidP="0029513D">
          <w:pPr>
            <w:pStyle w:val="0A25404275614E999151D99759762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ACF2B5DF654C73AEE5603267618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742E-295E-44FB-B31E-326FEFF8D852}"/>
      </w:docPartPr>
      <w:docPartBody>
        <w:p w:rsidR="003E3307" w:rsidRDefault="0029513D" w:rsidP="0029513D">
          <w:pPr>
            <w:pStyle w:val="C8ACF2B5DF654C73AEE56032676183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7E71036C14B0CB8EE2CBF28AB0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72FC6-178C-4898-AC2F-1AC748DDF64A}"/>
      </w:docPartPr>
      <w:docPartBody>
        <w:p w:rsidR="006613FF" w:rsidRDefault="003E3307" w:rsidP="003E3307">
          <w:pPr>
            <w:pStyle w:val="C8D7E71036C14B0CB8EE2CBF28AB0B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1C8463A46471CAC9DABCDB60D6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2A5AE-E1F0-4C0D-ABF2-AF618E63748F}"/>
      </w:docPartPr>
      <w:docPartBody>
        <w:p w:rsidR="006613FF" w:rsidRDefault="003E3307" w:rsidP="003E3307">
          <w:pPr>
            <w:pStyle w:val="0CF1C8463A46471CAC9DABCDB60D63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B2EE5DF0348FFA5D5262BFEF2E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50630-47B7-46A8-9107-E2BC1B3F5732}"/>
      </w:docPartPr>
      <w:docPartBody>
        <w:p w:rsidR="006613FF" w:rsidRDefault="003E3307" w:rsidP="003E3307">
          <w:pPr>
            <w:pStyle w:val="41FB2EE5DF0348FFA5D5262BFEF2E1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E193DC13454D0CAC3FC6F08DE20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32DEB-E066-4A36-9806-392128C1A1EC}"/>
      </w:docPartPr>
      <w:docPartBody>
        <w:p w:rsidR="006613FF" w:rsidRDefault="003E3307" w:rsidP="003E3307">
          <w:pPr>
            <w:pStyle w:val="8CE193DC13454D0CAC3FC6F08DE20F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7618CB62B4D68B5D49F3C2B5CE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C7293-ADF7-4348-B9A1-CD1F97CC3D9D}"/>
      </w:docPartPr>
      <w:docPartBody>
        <w:p w:rsidR="006613FF" w:rsidRDefault="003E3307" w:rsidP="003E3307">
          <w:pPr>
            <w:pStyle w:val="4C47618CB62B4D68B5D49F3C2B5CE8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1EFD47DDD748BB8D6A2072C09D1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60C7B-D20C-4F13-AEB7-198C3610E083}"/>
      </w:docPartPr>
      <w:docPartBody>
        <w:p w:rsidR="006613FF" w:rsidRDefault="003E3307" w:rsidP="003E3307">
          <w:pPr>
            <w:pStyle w:val="061EFD47DDD748BB8D6A2072C09D10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A96E02DCA4B9B99045777272F5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67A54-27C0-43FF-B97B-373089ABF85E}"/>
      </w:docPartPr>
      <w:docPartBody>
        <w:p w:rsidR="006613FF" w:rsidRDefault="003E3307" w:rsidP="003E3307">
          <w:pPr>
            <w:pStyle w:val="9A4A96E02DCA4B9B99045777272F51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A46BE0C7934292BA14AF5E795CC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DD95C-2CEF-4BAE-9479-C17A70B7CF5C}"/>
      </w:docPartPr>
      <w:docPartBody>
        <w:p w:rsidR="006613FF" w:rsidRDefault="003E3307" w:rsidP="003E3307">
          <w:pPr>
            <w:pStyle w:val="0BA46BE0C7934292BA14AF5E795CC3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FAFBADA82A400D8F32BD9811F0A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FE230-7EFB-4788-809F-2C0AB26E75F4}"/>
      </w:docPartPr>
      <w:docPartBody>
        <w:p w:rsidR="006613FF" w:rsidRDefault="003E3307" w:rsidP="003E3307">
          <w:pPr>
            <w:pStyle w:val="A2FAFBADA82A400D8F32BD9811F0A6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2CE2D3C6FA4D90884430F8F66E7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9FAF5-88A3-4A64-94E9-12B30A4E4B10}"/>
      </w:docPartPr>
      <w:docPartBody>
        <w:p w:rsidR="006613FF" w:rsidRDefault="003E3307" w:rsidP="003E3307">
          <w:pPr>
            <w:pStyle w:val="832CE2D3C6FA4D90884430F8F66E7D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44BE7E492462E9207C4B2EB99D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3B245-2670-4055-8C7E-20CC72B57412}"/>
      </w:docPartPr>
      <w:docPartBody>
        <w:p w:rsidR="006613FF" w:rsidRDefault="003E3307" w:rsidP="003E3307">
          <w:pPr>
            <w:pStyle w:val="17944BE7E492462E9207C4B2EB99DB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A37D4AE8B84DDF8CDF05B341DC6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1D73-0C94-4654-830C-BBE40FE80AEF}"/>
      </w:docPartPr>
      <w:docPartBody>
        <w:p w:rsidR="006613FF" w:rsidRDefault="003E3307" w:rsidP="003E3307">
          <w:pPr>
            <w:pStyle w:val="67A37D4AE8B84DDF8CDF05B341DC61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77D9C57543412F9DD272332E32A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3B4FB-B149-4456-8EB3-54A1B669B5BE}"/>
      </w:docPartPr>
      <w:docPartBody>
        <w:p w:rsidR="006613FF" w:rsidRDefault="003E3307" w:rsidP="003E3307">
          <w:pPr>
            <w:pStyle w:val="6C77D9C57543412F9DD272332E32A9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9EB718B8294A99868AD3DFB31C4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CE6B7-E81B-4EFB-8D0A-EC8D851A047A}"/>
      </w:docPartPr>
      <w:docPartBody>
        <w:p w:rsidR="006613FF" w:rsidRDefault="003E3307" w:rsidP="003E3307">
          <w:pPr>
            <w:pStyle w:val="679EB718B8294A99868AD3DFB31C49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105ED88E6649C09EB2E6B898C1D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A6B07-64AF-443C-862E-998D57CC45CE}"/>
      </w:docPartPr>
      <w:docPartBody>
        <w:p w:rsidR="006613FF" w:rsidRDefault="003E3307" w:rsidP="003E3307">
          <w:pPr>
            <w:pStyle w:val="AD105ED88E6649C09EB2E6B898C1D9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B25D3E44214A098AE7EF515EAE4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B6154-591F-470A-BCD0-2BB3283829FE}"/>
      </w:docPartPr>
      <w:docPartBody>
        <w:p w:rsidR="006613FF" w:rsidRDefault="003E3307" w:rsidP="003E3307">
          <w:pPr>
            <w:pStyle w:val="83B25D3E44214A098AE7EF515EAE4F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CD7AF5A6E40DDA77C1F73938DA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04B0D-71AD-495D-A1F5-A1F984D78480}"/>
      </w:docPartPr>
      <w:docPartBody>
        <w:p w:rsidR="006613FF" w:rsidRDefault="003E3307" w:rsidP="003E3307">
          <w:pPr>
            <w:pStyle w:val="75CCD7AF5A6E40DDA77C1F73938DA9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9FE4B7FB3C4F368E3C99455E04D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CBBF4-0951-4C5F-B408-171BF0ECAA09}"/>
      </w:docPartPr>
      <w:docPartBody>
        <w:p w:rsidR="006613FF" w:rsidRDefault="003E3307" w:rsidP="003E3307">
          <w:pPr>
            <w:pStyle w:val="529FE4B7FB3C4F368E3C99455E04DB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EC23BB1D8F4E8AA2383987E42F1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EC8FC-EB75-4906-90E2-9A85EEEB0E17}"/>
      </w:docPartPr>
      <w:docPartBody>
        <w:p w:rsidR="006613FF" w:rsidRDefault="003E3307" w:rsidP="003E3307">
          <w:pPr>
            <w:pStyle w:val="16EC23BB1D8F4E8AA2383987E42F18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7A047AFBCD42119E6562F998121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071EA-04A1-4B2C-B87B-AAAA44638F07}"/>
      </w:docPartPr>
      <w:docPartBody>
        <w:p w:rsidR="006613FF" w:rsidRDefault="003E3307" w:rsidP="003E3307">
          <w:pPr>
            <w:pStyle w:val="0E7A047AFBCD42119E6562F998121D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7B89C0B3424242BB72F739081AC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A6F04-CB51-40EC-A6D9-2AC91B069383}"/>
      </w:docPartPr>
      <w:docPartBody>
        <w:p w:rsidR="006613FF" w:rsidRDefault="003E3307" w:rsidP="003E3307">
          <w:pPr>
            <w:pStyle w:val="B27B89C0B3424242BB72F739081AC7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6D66995EE4E7189F42F90E3C99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79803-8AA5-4467-91FC-2B38504D49B8}"/>
      </w:docPartPr>
      <w:docPartBody>
        <w:p w:rsidR="006613FF" w:rsidRDefault="003E3307" w:rsidP="003E3307">
          <w:pPr>
            <w:pStyle w:val="02D6D66995EE4E7189F42F90E3C996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0B8613DD7C4B1C8DC7C50A7CBB4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BF0EA-6218-4A07-A60B-842C1F3CE6FB}"/>
      </w:docPartPr>
      <w:docPartBody>
        <w:p w:rsidR="006613FF" w:rsidRDefault="003E3307" w:rsidP="003E3307">
          <w:pPr>
            <w:pStyle w:val="210B8613DD7C4B1C8DC7C50A7CBB4F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6D2E03FCBC46C1BFA96F5F0B4F1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B15B2-E3D8-4179-AE08-F58DDF1790CA}"/>
      </w:docPartPr>
      <w:docPartBody>
        <w:p w:rsidR="006613FF" w:rsidRDefault="003E3307" w:rsidP="003E3307">
          <w:pPr>
            <w:pStyle w:val="C86D2E03FCBC46C1BFA96F5F0B4F1F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90E32F156F4E20996BBE93093DE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CE6E7-A573-4BE8-9DFD-ACBB6A4478BF}"/>
      </w:docPartPr>
      <w:docPartBody>
        <w:p w:rsidR="006613FF" w:rsidRDefault="003E3307" w:rsidP="003E3307">
          <w:pPr>
            <w:pStyle w:val="0190E32F156F4E20996BBE93093DEE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7884EF98040049D4DD94B037D9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05901-A896-4891-8444-EF8D0F1A6B23}"/>
      </w:docPartPr>
      <w:docPartBody>
        <w:p w:rsidR="006613FF" w:rsidRDefault="003E3307" w:rsidP="003E3307">
          <w:pPr>
            <w:pStyle w:val="1A67884EF98040049D4DD94B037D9F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23A54CBC4B47B5BBD565F68A461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5A411-7909-4B9A-9104-8046CCC6129B}"/>
      </w:docPartPr>
      <w:docPartBody>
        <w:p w:rsidR="006613FF" w:rsidRDefault="003E3307" w:rsidP="003E3307">
          <w:pPr>
            <w:pStyle w:val="9623A54CBC4B47B5BBD565F68A4614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E3CFC4705462A8BB86D4D28E0B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D21A5-95CF-4AB3-A3C1-0F8CA4A36A07}"/>
      </w:docPartPr>
      <w:docPartBody>
        <w:p w:rsidR="006613FF" w:rsidRDefault="003E3307" w:rsidP="003E3307">
          <w:pPr>
            <w:pStyle w:val="A2AE3CFC4705462A8BB86D4D28E0BF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323B915343458BB6E640722BED9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60B57-3219-49BA-BFF3-D3CE97BCAAE3}"/>
      </w:docPartPr>
      <w:docPartBody>
        <w:p w:rsidR="006613FF" w:rsidRDefault="003E3307" w:rsidP="003E3307">
          <w:pPr>
            <w:pStyle w:val="C6323B915343458BB6E640722BED94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FE1857E847456E802A79B9DCCB5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C60C5-D8C2-4C4A-A61A-CFB195E142AB}"/>
      </w:docPartPr>
      <w:docPartBody>
        <w:p w:rsidR="006613FF" w:rsidRDefault="003E3307" w:rsidP="003E3307">
          <w:pPr>
            <w:pStyle w:val="07FE1857E847456E802A79B9DCCB5B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3F11B549AB4F099917BA9E850B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29A12-5E1C-4E82-9448-D2DCD7C61BA4}"/>
      </w:docPartPr>
      <w:docPartBody>
        <w:p w:rsidR="006613FF" w:rsidRDefault="003E3307" w:rsidP="003E3307">
          <w:pPr>
            <w:pStyle w:val="4B3F11B549AB4F099917BA9E850B56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5D03B971E46A3B21E84C3870C7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CAB1C-9A2B-4C3B-A0CB-361DB8CA15E1}"/>
      </w:docPartPr>
      <w:docPartBody>
        <w:p w:rsidR="006613FF" w:rsidRDefault="003E3307" w:rsidP="003E3307">
          <w:pPr>
            <w:pStyle w:val="E5E5D03B971E46A3B21E84C3870C7F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141CA690348CE84E8E6C76710C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AE19A-9EF1-46F6-B91F-68C5560BFBC9}"/>
      </w:docPartPr>
      <w:docPartBody>
        <w:p w:rsidR="006613FF" w:rsidRDefault="003E3307" w:rsidP="003E3307">
          <w:pPr>
            <w:pStyle w:val="3CD141CA690348CE84E8E6C76710C8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3CE24029874BC688FA869CCB210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EF18F-E970-4ED2-822B-9478A7E76BC7}"/>
      </w:docPartPr>
      <w:docPartBody>
        <w:p w:rsidR="006613FF" w:rsidRDefault="003E3307" w:rsidP="003E3307">
          <w:pPr>
            <w:pStyle w:val="DD3CE24029874BC688FA869CCB2106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E23E3EDD37432C9AB5EA55680C8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10FBB-EF10-48EA-ACCB-BCCCF4C1DE1A}"/>
      </w:docPartPr>
      <w:docPartBody>
        <w:p w:rsidR="006613FF" w:rsidRDefault="003E3307" w:rsidP="003E3307">
          <w:pPr>
            <w:pStyle w:val="6CE23E3EDD37432C9AB5EA55680C8F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93E421DD34C8DACEE2CBE782F0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CA475-D575-449E-A561-5AE754C60673}"/>
      </w:docPartPr>
      <w:docPartBody>
        <w:p w:rsidR="006613FF" w:rsidRDefault="003E3307" w:rsidP="003E3307">
          <w:pPr>
            <w:pStyle w:val="17C93E421DD34C8DACEE2CBE782F06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6B6F72682443BEAA7F0D36C1A8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9517A-E179-4820-8951-8F1FCCFF8BB6}"/>
      </w:docPartPr>
      <w:docPartBody>
        <w:p w:rsidR="00903A51" w:rsidRDefault="006613FF" w:rsidP="006613FF">
          <w:pPr>
            <w:pStyle w:val="7C6B6F72682443BEAA7F0D36C1A8C4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CC0567CA94B42B6D43B9A027DD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83276-2622-48F9-B0BB-3B70240B7FBF}"/>
      </w:docPartPr>
      <w:docPartBody>
        <w:p w:rsidR="00903A51" w:rsidRDefault="006613FF" w:rsidP="006613FF">
          <w:pPr>
            <w:pStyle w:val="E04CC0567CA94B42B6D43B9A027DD0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7D6D15259D46B5A5B5A691837F4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BB906-F83A-468C-A30E-A4D4831E2B6D}"/>
      </w:docPartPr>
      <w:docPartBody>
        <w:p w:rsidR="00903A51" w:rsidRDefault="006613FF" w:rsidP="006613FF">
          <w:pPr>
            <w:pStyle w:val="1E7D6D15259D46B5A5B5A691837F40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6D9BF98F094F35AF9C91A8B7F37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D954F-D4A5-4D84-8D05-9A760AA6F534}"/>
      </w:docPartPr>
      <w:docPartBody>
        <w:p w:rsidR="00903A51" w:rsidRDefault="006613FF" w:rsidP="006613FF">
          <w:pPr>
            <w:pStyle w:val="AF6D9BF98F094F35AF9C91A8B7F376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324D0EF8B424D9EB3230DC5CE0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32A8-D173-4861-8E92-5830ABBAF663}"/>
      </w:docPartPr>
      <w:docPartBody>
        <w:p w:rsidR="00903A51" w:rsidRDefault="006613FF" w:rsidP="006613FF">
          <w:pPr>
            <w:pStyle w:val="455324D0EF8B424D9EB3230DC5CE05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FCCEB3B5443CAA461572C15523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D128C-1EA8-41ED-AF13-57866EBC6878}"/>
      </w:docPartPr>
      <w:docPartBody>
        <w:p w:rsidR="00903A51" w:rsidRDefault="006613FF" w:rsidP="006613FF">
          <w:pPr>
            <w:pStyle w:val="119FCCEB3B5443CAA461572C15523D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059942A2D64119A7C54CA631E67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F1ECC-5E3A-42BC-B9EE-24368D4CDB20}"/>
      </w:docPartPr>
      <w:docPartBody>
        <w:p w:rsidR="00903A51" w:rsidRDefault="006613FF" w:rsidP="006613FF">
          <w:pPr>
            <w:pStyle w:val="B9059942A2D64119A7C54CA631E670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1E0585AC7B4A03B861F1937692E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E1B12-8922-4429-9E33-7786855FB20D}"/>
      </w:docPartPr>
      <w:docPartBody>
        <w:p w:rsidR="00903A51" w:rsidRDefault="006613FF" w:rsidP="006613FF">
          <w:pPr>
            <w:pStyle w:val="FF1E0585AC7B4A03B861F1937692E5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61B14F01A2472DA45F6050B5EDE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54290-342B-4608-A7B0-872924407B51}"/>
      </w:docPartPr>
      <w:docPartBody>
        <w:p w:rsidR="00903A51" w:rsidRDefault="006613FF" w:rsidP="006613FF">
          <w:pPr>
            <w:pStyle w:val="8B61B14F01A2472DA45F6050B5EDE5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613AB98C1F48178EBF7EBAB4D78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7AB31-4B9A-453A-A38A-9353DE00DB6D}"/>
      </w:docPartPr>
      <w:docPartBody>
        <w:p w:rsidR="00903A51" w:rsidRDefault="006613FF" w:rsidP="006613FF">
          <w:pPr>
            <w:pStyle w:val="63613AB98C1F48178EBF7EBAB4D78E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F5DB89BD14935A022A0DF494CF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BE716-EA22-4A1E-B1C9-245EF28F7A46}"/>
      </w:docPartPr>
      <w:docPartBody>
        <w:p w:rsidR="00903A51" w:rsidRDefault="006613FF" w:rsidP="006613FF">
          <w:pPr>
            <w:pStyle w:val="857F5DB89BD14935A022A0DF494CF2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FD56A2579C48EFBD6E55522E2F9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BC784-49B5-4E8D-BB76-110343578CE5}"/>
      </w:docPartPr>
      <w:docPartBody>
        <w:p w:rsidR="00903A51" w:rsidRDefault="006613FF" w:rsidP="006613FF">
          <w:pPr>
            <w:pStyle w:val="91FD56A2579C48EFBD6E55522E2F93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5CEDB2B4E24FC5B1CFB02CF3B4C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B9454-CB17-4055-9B59-7E9C3C1A10D7}"/>
      </w:docPartPr>
      <w:docPartBody>
        <w:p w:rsidR="00903A51" w:rsidRDefault="006613FF" w:rsidP="006613FF">
          <w:pPr>
            <w:pStyle w:val="115CEDB2B4E24FC5B1CFB02CF3B4C7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18D56EBF74969A26474E0F9B8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82EEF-AF09-477A-994D-891F8559925D}"/>
      </w:docPartPr>
      <w:docPartBody>
        <w:p w:rsidR="00903A51" w:rsidRDefault="006613FF" w:rsidP="006613FF">
          <w:pPr>
            <w:pStyle w:val="79218D56EBF74969A26474E0F9B86F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D4E74FEA594E00BE0EF37F9D3C8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56233-0B33-42C2-A190-72EFC4EC601E}"/>
      </w:docPartPr>
      <w:docPartBody>
        <w:p w:rsidR="00903A51" w:rsidRDefault="006613FF" w:rsidP="006613FF">
          <w:pPr>
            <w:pStyle w:val="A7D4E74FEA594E00BE0EF37F9D3C83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3ACFAE4331408EB6DFC07CA0220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740D6-0E13-44A8-A5C5-7F805CFA6AB3}"/>
      </w:docPartPr>
      <w:docPartBody>
        <w:p w:rsidR="00903A51" w:rsidRDefault="006613FF" w:rsidP="006613FF">
          <w:pPr>
            <w:pStyle w:val="E33ACFAE4331408EB6DFC07CA0220E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EA839350745B5846139946BB36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30701-7533-4970-8808-12940FC2F936}"/>
      </w:docPartPr>
      <w:docPartBody>
        <w:p w:rsidR="00903A51" w:rsidRDefault="006613FF" w:rsidP="006613FF">
          <w:pPr>
            <w:pStyle w:val="A47EA839350745B5846139946BB36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8633ED15A4BDE803421920E4EF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6090A-D026-4645-97A8-1FB9F2BDB2BD}"/>
      </w:docPartPr>
      <w:docPartBody>
        <w:p w:rsidR="00903A51" w:rsidRDefault="006613FF" w:rsidP="006613FF">
          <w:pPr>
            <w:pStyle w:val="21B8633ED15A4BDE803421920E4EF4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A16C67F034475AA899CA47A9B7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F4593-5FD3-4D4B-9A4D-4F59039D0EF0}"/>
      </w:docPartPr>
      <w:docPartBody>
        <w:p w:rsidR="00903A51" w:rsidRDefault="006613FF" w:rsidP="006613FF">
          <w:pPr>
            <w:pStyle w:val="157A16C67F034475AA899CA47A9B7F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B3F01EE9A744D7869BAE7A563BD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24717-3540-48D3-92E0-110EF27AA420}"/>
      </w:docPartPr>
      <w:docPartBody>
        <w:p w:rsidR="00903A51" w:rsidRDefault="006613FF" w:rsidP="006613FF">
          <w:pPr>
            <w:pStyle w:val="6BB3F01EE9A744D7869BAE7A563BD4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320A5D3B5144D590CC3B16503BD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AF6D9-D18E-49F0-A064-D160ED81955A}"/>
      </w:docPartPr>
      <w:docPartBody>
        <w:p w:rsidR="00CC60F0" w:rsidRDefault="00903A51" w:rsidP="00903A51">
          <w:pPr>
            <w:pStyle w:val="5E320A5D3B5144D590CC3B16503BD6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09525527344D86A06F1E56F0BC8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D65E6-9FE9-4E19-AB2C-D09F090BC8DC}"/>
      </w:docPartPr>
      <w:docPartBody>
        <w:p w:rsidR="00CC60F0" w:rsidRDefault="00903A51" w:rsidP="00903A51">
          <w:pPr>
            <w:pStyle w:val="6409525527344D86A06F1E56F0BC89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D76AB18ECF41E99B01B15082EA1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580C0-222C-441B-8127-C58963FB05B6}"/>
      </w:docPartPr>
      <w:docPartBody>
        <w:p w:rsidR="00CC60F0" w:rsidRDefault="00903A51" w:rsidP="00903A51">
          <w:pPr>
            <w:pStyle w:val="72D76AB18ECF41E99B01B15082EA1F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4A3FC6D3FA452DA005D20843C26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A1394-FB2B-4AB7-940D-9FB7C22406E5}"/>
      </w:docPartPr>
      <w:docPartBody>
        <w:p w:rsidR="00CC60F0" w:rsidRDefault="00903A51" w:rsidP="00903A51">
          <w:pPr>
            <w:pStyle w:val="884A3FC6D3FA452DA005D20843C26E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57870739244AB6BACE6A6E0ADFC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7101C-37AF-4FDE-BB04-E4E3A3602BF2}"/>
      </w:docPartPr>
      <w:docPartBody>
        <w:p w:rsidR="00CC60F0" w:rsidRDefault="00903A51" w:rsidP="00903A51">
          <w:pPr>
            <w:pStyle w:val="3257870739244AB6BACE6A6E0ADFC3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1F4A1437BC4DB3B7371C6BD81FB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B547F-C183-47B5-9674-21D1771F5030}"/>
      </w:docPartPr>
      <w:docPartBody>
        <w:p w:rsidR="00CC60F0" w:rsidRDefault="00903A51" w:rsidP="00903A51">
          <w:pPr>
            <w:pStyle w:val="D61F4A1437BC4DB3B7371C6BD81FB2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F917675DB4FBF8A3683F91B92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7324A-B5DF-4C27-9465-F8BEB0588909}"/>
      </w:docPartPr>
      <w:docPartBody>
        <w:p w:rsidR="00CC60F0" w:rsidRDefault="00903A51" w:rsidP="00903A51">
          <w:pPr>
            <w:pStyle w:val="460F917675DB4FBF8A3683F91B9236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628BC05431498BB96369666B2E2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93FDD-BF4B-447E-A506-4B6959788A9C}"/>
      </w:docPartPr>
      <w:docPartBody>
        <w:p w:rsidR="00CC60F0" w:rsidRDefault="00903A51" w:rsidP="00903A51">
          <w:pPr>
            <w:pStyle w:val="E3628BC05431498BB96369666B2E26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F9A3108A454FAD82CA65E6FD057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7DBB3-16A8-4FE6-A1A1-B96C050FF038}"/>
      </w:docPartPr>
      <w:docPartBody>
        <w:p w:rsidR="00CC60F0" w:rsidRDefault="00903A51" w:rsidP="00903A51">
          <w:pPr>
            <w:pStyle w:val="48F9A3108A454FAD82CA65E6FD057B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420C01B27F4FC0921C1D222794B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E9B4C-16F5-44AD-A052-4DCFA255E8A7}"/>
      </w:docPartPr>
      <w:docPartBody>
        <w:p w:rsidR="00F35D6C" w:rsidRDefault="00CC60F0" w:rsidP="00CC60F0">
          <w:pPr>
            <w:pStyle w:val="F6420C01B27F4FC0921C1D222794B7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1AB6BB0E00402A845FCCAE7932D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21713-B72C-4612-B1FE-AA00680214A2}"/>
      </w:docPartPr>
      <w:docPartBody>
        <w:p w:rsidR="00F35D6C" w:rsidRDefault="00CC60F0" w:rsidP="00CC60F0">
          <w:pPr>
            <w:pStyle w:val="B01AB6BB0E00402A845FCCAE7932D7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0272B9DC464873B871A7D4CA7CE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70217-1459-4593-AFAA-D3E155178FFB}"/>
      </w:docPartPr>
      <w:docPartBody>
        <w:p w:rsidR="00F35D6C" w:rsidRDefault="00CC60F0" w:rsidP="00CC60F0">
          <w:pPr>
            <w:pStyle w:val="D30272B9DC464873B871A7D4CA7CE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EC3EC5AD884AFFAB137CECFFB27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DC420-E6FB-4FE0-90E3-1BE9A02E0ED4}"/>
      </w:docPartPr>
      <w:docPartBody>
        <w:p w:rsidR="00F35D6C" w:rsidRDefault="00CC60F0" w:rsidP="00CC60F0">
          <w:pPr>
            <w:pStyle w:val="C8EC3EC5AD884AFFAB137CECFFB275A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41911B87403456AB928791FA61FC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6914E-8C9A-408B-970A-69F85A1F75EC}"/>
      </w:docPartPr>
      <w:docPartBody>
        <w:p w:rsidR="00F35D6C" w:rsidRDefault="00CC60F0" w:rsidP="00CC60F0">
          <w:pPr>
            <w:pStyle w:val="A41911B87403456AB928791FA61FCB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09398F67CC497BA43F87C8978B4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3B532-67D1-4202-B186-25AF56EF917E}"/>
      </w:docPartPr>
      <w:docPartBody>
        <w:p w:rsidR="00F35D6C" w:rsidRDefault="00CC60F0" w:rsidP="00CC60F0">
          <w:pPr>
            <w:pStyle w:val="9F09398F67CC497BA43F87C8978B45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36DE5F73B14610A75BBB4AE2D45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F6BBC-3E46-4A6C-A22F-08966B5F3B22}"/>
      </w:docPartPr>
      <w:docPartBody>
        <w:p w:rsidR="00F35D6C" w:rsidRDefault="00CC60F0" w:rsidP="00CC60F0">
          <w:pPr>
            <w:pStyle w:val="2636DE5F73B14610A75BBB4AE2D457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7FB9342D74DD7B942C79C5E71F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C881F-596C-41DC-BD12-1A3EB53222BD}"/>
      </w:docPartPr>
      <w:docPartBody>
        <w:p w:rsidR="00F35D6C" w:rsidRDefault="00CC60F0" w:rsidP="00CC60F0">
          <w:pPr>
            <w:pStyle w:val="BBB7FB9342D74DD7B942C79C5E71F6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0CABE729F841AA8DC34D34AFDD4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F252C-9C55-4A83-9BD0-079E8A6C041E}"/>
      </w:docPartPr>
      <w:docPartBody>
        <w:p w:rsidR="00F35D6C" w:rsidRDefault="00CC60F0" w:rsidP="00CC60F0">
          <w:pPr>
            <w:pStyle w:val="810CABE729F841AA8DC34D34AFDD43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D72AC9EBF6480F98AED844DF872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8780B-4461-47BE-9E32-553E4145D833}"/>
      </w:docPartPr>
      <w:docPartBody>
        <w:p w:rsidR="00F35D6C" w:rsidRDefault="00CC60F0" w:rsidP="00CC60F0">
          <w:pPr>
            <w:pStyle w:val="04D72AC9EBF6480F98AED844DF872E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C8122BA5624D04A0BCF74116F73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C764B-5A5A-48D9-9461-65361B37B70A}"/>
      </w:docPartPr>
      <w:docPartBody>
        <w:p w:rsidR="00F35D6C" w:rsidRDefault="00CC60F0" w:rsidP="00CC60F0">
          <w:pPr>
            <w:pStyle w:val="D5C8122BA5624D04A0BCF74116F73D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8E1138EDF4E12A1A9F3F1486BA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8C742-4C0B-44E8-A2BF-1C7A7A7414E9}"/>
      </w:docPartPr>
      <w:docPartBody>
        <w:p w:rsidR="00F35D6C" w:rsidRDefault="00CC60F0" w:rsidP="00CC60F0">
          <w:pPr>
            <w:pStyle w:val="2568E1138EDF4E12A1A9F3F1486BAD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419EDEABAC4217A29DF91A9D8D7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06EAE-A8A3-47A3-A77A-02E0B31EBA42}"/>
      </w:docPartPr>
      <w:docPartBody>
        <w:p w:rsidR="00F35D6C" w:rsidRDefault="00CC60F0" w:rsidP="00CC60F0">
          <w:pPr>
            <w:pStyle w:val="36419EDEABAC4217A29DF91A9D8D78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7C923BAA345F1986B53A922C4D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74A6C-800F-4F31-B00B-BA60EB3C231C}"/>
      </w:docPartPr>
      <w:docPartBody>
        <w:p w:rsidR="00F35D6C" w:rsidRDefault="00CC60F0" w:rsidP="00CC60F0">
          <w:pPr>
            <w:pStyle w:val="3E87C923BAA345F1986B53A922C4DA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55D9EE6C3438D9E7EA95157769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3DC58-34F1-41E3-B371-8664E8E74ECD}"/>
      </w:docPartPr>
      <w:docPartBody>
        <w:p w:rsidR="00F35D6C" w:rsidRDefault="00CC60F0" w:rsidP="00CC60F0">
          <w:pPr>
            <w:pStyle w:val="75C55D9EE6C3438D9E7EA951577690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CDB3091C794458964C9FD5C3A0E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1B824-06F2-46A1-854D-305C904FEEF5}"/>
      </w:docPartPr>
      <w:docPartBody>
        <w:p w:rsidR="00F35D6C" w:rsidRDefault="00CC60F0" w:rsidP="00CC60F0">
          <w:pPr>
            <w:pStyle w:val="8ACDB3091C794458964C9FD5C3A0E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70300553D745588DEA5043FC1F2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C78B3-6741-4F7C-9C78-B9E5416AE349}"/>
      </w:docPartPr>
      <w:docPartBody>
        <w:p w:rsidR="00760822" w:rsidRDefault="00F35D6C" w:rsidP="00F35D6C">
          <w:pPr>
            <w:pStyle w:val="C670300553D745588DEA5043FC1F2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CD081F6CE4F7AA411C6BE9427A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945D6-0C4B-4760-B172-9F7AFAEE3AC4}"/>
      </w:docPartPr>
      <w:docPartBody>
        <w:p w:rsidR="00760822" w:rsidRDefault="00F35D6C" w:rsidP="00F35D6C">
          <w:pPr>
            <w:pStyle w:val="6B4CD081F6CE4F7AA411C6BE9427AA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6BE8C70DE2433ABD160B6DD99B0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96EC-9557-425F-BE89-C9BEE1784B84}"/>
      </w:docPartPr>
      <w:docPartBody>
        <w:p w:rsidR="00760822" w:rsidRDefault="00F35D6C" w:rsidP="00F35D6C">
          <w:pPr>
            <w:pStyle w:val="CE6BE8C70DE2433ABD160B6DD99B0C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1796EC231641FAA383E0EC1F8D3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F382A-BE69-4DCD-BC0C-8FE07EE35FEC}"/>
      </w:docPartPr>
      <w:docPartBody>
        <w:p w:rsidR="00760822" w:rsidRDefault="00F35D6C" w:rsidP="00F35D6C">
          <w:pPr>
            <w:pStyle w:val="081796EC231641FAA383E0EC1F8D39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C926C80904449784C5789205DD6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30360-A2D6-496A-B009-F57225C82705}"/>
      </w:docPartPr>
      <w:docPartBody>
        <w:p w:rsidR="00760822" w:rsidRDefault="00F35D6C" w:rsidP="00F35D6C">
          <w:pPr>
            <w:pStyle w:val="3DC926C80904449784C5789205DD6A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9B37FECB040FBB79474C150DD2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3509D-E4EB-4C3A-95CC-06B7B60D8259}"/>
      </w:docPartPr>
      <w:docPartBody>
        <w:p w:rsidR="00760822" w:rsidRDefault="00F35D6C" w:rsidP="00F35D6C">
          <w:pPr>
            <w:pStyle w:val="8769B37FECB040FBB79474C150DD2C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6152C364AE4FA29CA97ADB70135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B0C25-8F87-4405-9E18-55D6D8EB3084}"/>
      </w:docPartPr>
      <w:docPartBody>
        <w:p w:rsidR="00760822" w:rsidRDefault="00F35D6C" w:rsidP="00F35D6C">
          <w:pPr>
            <w:pStyle w:val="446152C364AE4FA29CA97ADB70135C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308416BA44023AAEB459D1699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99FC4-6F63-4210-9311-DD0084F24362}"/>
      </w:docPartPr>
      <w:docPartBody>
        <w:p w:rsidR="00760822" w:rsidRDefault="00F35D6C" w:rsidP="00F35D6C">
          <w:pPr>
            <w:pStyle w:val="829308416BA44023AAEB459D1699BC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92DDC61890449AAA55F57EC0018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C9B9F-8C12-474E-8A81-45118DE67D0C}"/>
      </w:docPartPr>
      <w:docPartBody>
        <w:p w:rsidR="00760822" w:rsidRDefault="00F35D6C" w:rsidP="00F35D6C">
          <w:pPr>
            <w:pStyle w:val="3992DDC61890449AAA55F57EC00180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647BF5CCC241749413AEF5E78EF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1F39F-0AC0-4945-B509-02390B1EFA16}"/>
      </w:docPartPr>
      <w:docPartBody>
        <w:p w:rsidR="004F0FCC" w:rsidRDefault="00760822" w:rsidP="00760822">
          <w:pPr>
            <w:pStyle w:val="4D647BF5CCC241749413AEF5E78EFA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261858412F4A639B73968049D7D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6AB4E-AA69-4369-AB34-298A0980DCCB}"/>
      </w:docPartPr>
      <w:docPartBody>
        <w:p w:rsidR="004F0FCC" w:rsidRDefault="00760822" w:rsidP="00760822">
          <w:pPr>
            <w:pStyle w:val="01261858412F4A639B73968049D7D5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4AFC96C36E4DAD8833F4CDCB11B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F74C2-EF39-43CF-980E-C6B47C110A7D}"/>
      </w:docPartPr>
      <w:docPartBody>
        <w:p w:rsidR="004F0FCC" w:rsidRDefault="00760822" w:rsidP="00760822">
          <w:pPr>
            <w:pStyle w:val="9D4AFC96C36E4DAD8833F4CDCB11B3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2343E1294F41F68EEB0FA059F53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BE0DE-3D1E-4CD9-AE94-DCDBDA698784}"/>
      </w:docPartPr>
      <w:docPartBody>
        <w:p w:rsidR="004F0FCC" w:rsidRDefault="00760822" w:rsidP="00760822">
          <w:pPr>
            <w:pStyle w:val="212343E1294F41F68EEB0FA059F536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7F8BEDCA34A55A9BF8DD5DE1D1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F9473-998E-4D84-B03C-30016FDBB816}"/>
      </w:docPartPr>
      <w:docPartBody>
        <w:p w:rsidR="004F0FCC" w:rsidRDefault="00760822" w:rsidP="00760822">
          <w:pPr>
            <w:pStyle w:val="17C7F8BEDCA34A55A9BF8DD5DE1D16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65CB519EA4132B2F9FACC7BD46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9DE96-05FD-4824-837D-6E3E443DBC4C}"/>
      </w:docPartPr>
      <w:docPartBody>
        <w:p w:rsidR="00AA6F5A" w:rsidRDefault="004F0FCC" w:rsidP="004F0FCC">
          <w:pPr>
            <w:pStyle w:val="67165CB519EA4132B2F9FACC7BD46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D34184F2B8408DABFC399C214F3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EDE2-96DD-46B7-A140-1165079144CC}"/>
      </w:docPartPr>
      <w:docPartBody>
        <w:p w:rsidR="00AA6F5A" w:rsidRDefault="004F0FCC" w:rsidP="004F0FCC">
          <w:pPr>
            <w:pStyle w:val="A8D34184F2B8408DABFC399C214F37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2C71F84D6945029215FC5B7D733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F0A17-1E64-4812-91E8-88E874875438}"/>
      </w:docPartPr>
      <w:docPartBody>
        <w:p w:rsidR="00AA6F5A" w:rsidRDefault="004F0FCC" w:rsidP="004F0FCC">
          <w:pPr>
            <w:pStyle w:val="A52C71F84D6945029215FC5B7D7337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2D95B2134452BB4799C05E29C4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7AFC1-A4F5-4573-90D9-3BF4F41D237C}"/>
      </w:docPartPr>
      <w:docPartBody>
        <w:p w:rsidR="00AA6F5A" w:rsidRDefault="004F0FCC" w:rsidP="004F0FCC">
          <w:pPr>
            <w:pStyle w:val="FFF2D95B2134452BB4799C05E29C4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7EA00997D4C209D8A6B6B11517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108F3-A127-4FD4-8ADF-19126A18787B}"/>
      </w:docPartPr>
      <w:docPartBody>
        <w:p w:rsidR="00AA6F5A" w:rsidRDefault="004F0FCC" w:rsidP="004F0FCC">
          <w:pPr>
            <w:pStyle w:val="8BE7EA00997D4C209D8A6B6B11517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33DEE2B15F4E03AF3F973FA82F2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4DC47-71A6-4901-A100-39DF2D714972}"/>
      </w:docPartPr>
      <w:docPartBody>
        <w:p w:rsidR="00AA6F5A" w:rsidRDefault="004F0FCC" w:rsidP="004F0FCC">
          <w:pPr>
            <w:pStyle w:val="BB33DEE2B15F4E03AF3F973FA82F2F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5C85319CD34ABFB22E01E00C092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FD3BD-E7ED-4718-9881-0C1AFC6EF5DD}"/>
      </w:docPartPr>
      <w:docPartBody>
        <w:p w:rsidR="00AA6F5A" w:rsidRDefault="004F0FCC" w:rsidP="004F0FCC">
          <w:pPr>
            <w:pStyle w:val="D65C85319CD34ABFB22E01E00C092F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DB1C5353C42108636854D26480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E5BB7-8675-4968-A11C-C8A10E170F4C}"/>
      </w:docPartPr>
      <w:docPartBody>
        <w:p w:rsidR="00AA6F5A" w:rsidRDefault="004F0FCC" w:rsidP="004F0FCC">
          <w:pPr>
            <w:pStyle w:val="2E4DB1C5353C42108636854D264806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413D0CA1CE40E3BD3F1A7ED2485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97B0C-4286-48FA-8CEF-79FD6E6BCB46}"/>
      </w:docPartPr>
      <w:docPartBody>
        <w:p w:rsidR="00AA6F5A" w:rsidRDefault="004F0FCC" w:rsidP="004F0FCC">
          <w:pPr>
            <w:pStyle w:val="95413D0CA1CE40E3BD3F1A7ED24853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BAB4CC72184C118EC878296838F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7F5D4-6DB8-4EBB-A31E-A67CB718553D}"/>
      </w:docPartPr>
      <w:docPartBody>
        <w:p w:rsidR="00AA6F5A" w:rsidRDefault="004F0FCC" w:rsidP="004F0FCC">
          <w:pPr>
            <w:pStyle w:val="C2BAB4CC72184C118EC878296838F4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B991F3ECEA49F587AAC7DCEFCBB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3DA50-F40B-4F07-9F1A-0F1229A86790}"/>
      </w:docPartPr>
      <w:docPartBody>
        <w:p w:rsidR="00AA6F5A" w:rsidRDefault="004F0FCC" w:rsidP="004F0FCC">
          <w:pPr>
            <w:pStyle w:val="1EB991F3ECEA49F587AAC7DCEFCBBC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EF5CF933C4470B04BCCB49F6C1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238BD-9433-4FC6-9B52-2CAB6E3E0430}"/>
      </w:docPartPr>
      <w:docPartBody>
        <w:p w:rsidR="00AA6F5A" w:rsidRDefault="004F0FCC" w:rsidP="004F0FCC">
          <w:pPr>
            <w:pStyle w:val="C20EF5CF933C4470B04BCCB49F6C1A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280E7539A343019DE523DA20DDE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6218C-23C0-4968-BF5A-86CDC896364C}"/>
      </w:docPartPr>
      <w:docPartBody>
        <w:p w:rsidR="00AA6F5A" w:rsidRDefault="004F0FCC" w:rsidP="004F0FCC">
          <w:pPr>
            <w:pStyle w:val="36280E7539A343019DE523DA20DDEB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F2DB19B69E4314B492368CE2AC3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FAC5E-BA71-4E9E-AB00-1AEF50A65363}"/>
      </w:docPartPr>
      <w:docPartBody>
        <w:p w:rsidR="00AA6F5A" w:rsidRDefault="004F0FCC" w:rsidP="004F0FCC">
          <w:pPr>
            <w:pStyle w:val="3BF2DB19B69E4314B492368CE2AC36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E3CF069D754DD7BC695E2D2FEC8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44778-A9EB-4A1D-9B78-5EA9397AF11B}"/>
      </w:docPartPr>
      <w:docPartBody>
        <w:p w:rsidR="00AA6F5A" w:rsidRDefault="004F0FCC" w:rsidP="004F0FCC">
          <w:pPr>
            <w:pStyle w:val="12E3CF069D754DD7BC695E2D2FEC8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A044E7DF0140CF81A16FB26208E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473C3-5504-45C0-9001-4A7E3573FC9E}"/>
      </w:docPartPr>
      <w:docPartBody>
        <w:p w:rsidR="00AA6F5A" w:rsidRDefault="004F0FCC" w:rsidP="004F0FCC">
          <w:pPr>
            <w:pStyle w:val="E4A044E7DF0140CF81A16FB26208E1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DBFF7BD28F425EA86D5696432AC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2FA02-7F6A-4620-8438-3261C5E43EDD}"/>
      </w:docPartPr>
      <w:docPartBody>
        <w:p w:rsidR="00AA6F5A" w:rsidRDefault="004F0FCC" w:rsidP="004F0FCC">
          <w:pPr>
            <w:pStyle w:val="2EDBFF7BD28F425EA86D5696432ACC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F77EB9EB59400998D9D710361B0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5098-521C-44CE-A8CB-4613E69BF31A}"/>
      </w:docPartPr>
      <w:docPartBody>
        <w:p w:rsidR="00AA6F5A" w:rsidRDefault="004F0FCC" w:rsidP="004F0FCC">
          <w:pPr>
            <w:pStyle w:val="9CF77EB9EB59400998D9D710361B03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329C709E5A4B36A1D3618EAD206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08A38-D55D-48C5-BF47-5BA3D3FA2A80}"/>
      </w:docPartPr>
      <w:docPartBody>
        <w:p w:rsidR="00AA6F5A" w:rsidRDefault="004F0FCC" w:rsidP="004F0FCC">
          <w:pPr>
            <w:pStyle w:val="28329C709E5A4B36A1D3618EAD2061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488904022D4068900E880F473D5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BD7B1-93E3-42C6-9774-15C3D502D002}"/>
      </w:docPartPr>
      <w:docPartBody>
        <w:p w:rsidR="00AA6F5A" w:rsidRDefault="004F0FCC" w:rsidP="004F0FCC">
          <w:pPr>
            <w:pStyle w:val="1C488904022D4068900E880F473D58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CD9A4100A48809E53310F1C758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7B06E-F249-4480-AE83-0BCE93128C4E}"/>
      </w:docPartPr>
      <w:docPartBody>
        <w:p w:rsidR="00AA6F5A" w:rsidRDefault="004F0FCC" w:rsidP="004F0FCC">
          <w:pPr>
            <w:pStyle w:val="716CD9A4100A48809E53310F1C7583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2CA80F3FD4F2AB0027002BC8CF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64C22-A40D-43C1-9DC2-9189F0231F2D}"/>
      </w:docPartPr>
      <w:docPartBody>
        <w:p w:rsidR="00AA6F5A" w:rsidRDefault="004F0FCC" w:rsidP="004F0FCC">
          <w:pPr>
            <w:pStyle w:val="8FB2CA80F3FD4F2AB0027002BC8CF5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F6C39A71CB4CAFB3A9680090530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6AD6F-5AAF-48D1-AE66-5A2059BC5859}"/>
      </w:docPartPr>
      <w:docPartBody>
        <w:p w:rsidR="00AA6F5A" w:rsidRDefault="004F0FCC" w:rsidP="004F0FCC">
          <w:pPr>
            <w:pStyle w:val="80F6C39A71CB4CAFB3A96800905301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F16D708F154D20B02B753B3F7EA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D8026-91BD-4D8B-899C-484E45427331}"/>
      </w:docPartPr>
      <w:docPartBody>
        <w:p w:rsidR="00AA6F5A" w:rsidRDefault="004F0FCC" w:rsidP="004F0FCC">
          <w:pPr>
            <w:pStyle w:val="F4F16D708F154D20B02B753B3F7EA7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BF409366374558A853D1DB8D54A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DF853-DF38-460F-AD56-31FBFC64F2F5}"/>
      </w:docPartPr>
      <w:docPartBody>
        <w:p w:rsidR="00AA6F5A" w:rsidRDefault="004F0FCC" w:rsidP="004F0FCC">
          <w:pPr>
            <w:pStyle w:val="39BF409366374558A853D1DB8D54AB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1428F4F8940AA9071B8B0AF905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EA483-A227-406B-9803-4C5DD2D89D4A}"/>
      </w:docPartPr>
      <w:docPartBody>
        <w:p w:rsidR="00AA6F5A" w:rsidRDefault="004F0FCC" w:rsidP="004F0FCC">
          <w:pPr>
            <w:pStyle w:val="6381428F4F8940AA9071B8B0AF9059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731A28A2F842F199AB1DB2C5EDE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A68DD-E316-41EE-8D70-07127C0F8604}"/>
      </w:docPartPr>
      <w:docPartBody>
        <w:p w:rsidR="00AA6F5A" w:rsidRDefault="004F0FCC" w:rsidP="004F0FCC">
          <w:pPr>
            <w:pStyle w:val="EA731A28A2F842F199AB1DB2C5EDEF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8C750B3BE545ABBCFBCF0932CB2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3241A-76A0-40B2-A766-91E9B3858974}"/>
      </w:docPartPr>
      <w:docPartBody>
        <w:p w:rsidR="00AA6F5A" w:rsidRDefault="004F0FCC" w:rsidP="004F0FCC">
          <w:pPr>
            <w:pStyle w:val="428C750B3BE545ABBCFBCF0932CB20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66A0B4E8A40C5913291CFA3290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F1E13-E773-4315-94AF-600B2C170BFA}"/>
      </w:docPartPr>
      <w:docPartBody>
        <w:p w:rsidR="00AA6F5A" w:rsidRDefault="004F0FCC" w:rsidP="004F0FCC">
          <w:pPr>
            <w:pStyle w:val="EF866A0B4E8A40C5913291CFA32902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36DB310A8A4611AE9D8C29BFAE1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F3FB2-2E47-4418-8251-3CB55E70BF2E}"/>
      </w:docPartPr>
      <w:docPartBody>
        <w:p w:rsidR="00AA6F5A" w:rsidRDefault="004F0FCC" w:rsidP="004F0FCC">
          <w:pPr>
            <w:pStyle w:val="5436DB310A8A4611AE9D8C29BFAE1C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158A3F7CC44DF485699287F59C0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D0150-CDBC-4CCF-90DD-1B4CB931E971}"/>
      </w:docPartPr>
      <w:docPartBody>
        <w:p w:rsidR="00AA6F5A" w:rsidRDefault="004F0FCC" w:rsidP="004F0FCC">
          <w:pPr>
            <w:pStyle w:val="32158A3F7CC44DF485699287F59C09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E71313B0A443288A8D2B2890592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61ED5-C742-450E-A599-58F70085BDDA}"/>
      </w:docPartPr>
      <w:docPartBody>
        <w:p w:rsidR="00AA6F5A" w:rsidRDefault="004F0FCC" w:rsidP="004F0FCC">
          <w:pPr>
            <w:pStyle w:val="5AE71313B0A443288A8D2B2890592A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B29FFA5E2B4B6FB47258715E692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166A5-4654-40E7-A17E-680744217C46}"/>
      </w:docPartPr>
      <w:docPartBody>
        <w:p w:rsidR="00AA6F5A" w:rsidRDefault="004F0FCC" w:rsidP="004F0FCC">
          <w:pPr>
            <w:pStyle w:val="47B29FFA5E2B4B6FB47258715E692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2AD6E1A7AE46AC98B971FDB54A4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19FB7-F600-46DE-9F03-32EA464C5D5C}"/>
      </w:docPartPr>
      <w:docPartBody>
        <w:p w:rsidR="00AA6F5A" w:rsidRDefault="004F0FCC" w:rsidP="004F0FCC">
          <w:pPr>
            <w:pStyle w:val="742AD6E1A7AE46AC98B971FDB54A4C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218A0CFA5541679C03F822A1046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CA586-0A4B-4119-AC92-45BEEABE6A49}"/>
      </w:docPartPr>
      <w:docPartBody>
        <w:p w:rsidR="00AA6F5A" w:rsidRDefault="004F0FCC" w:rsidP="004F0FCC">
          <w:pPr>
            <w:pStyle w:val="BA218A0CFA5541679C03F822A10461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3333601D1437EB0F5B86FAAE48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D5937-B20C-4075-A09B-7EB77B476B48}"/>
      </w:docPartPr>
      <w:docPartBody>
        <w:p w:rsidR="00AA6F5A" w:rsidRDefault="004F0FCC" w:rsidP="004F0FCC">
          <w:pPr>
            <w:pStyle w:val="DED3333601D1437EB0F5B86FAAE484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602F31CDD049E59780074043097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04582-5B7E-4613-ADD6-E08F223780F8}"/>
      </w:docPartPr>
      <w:docPartBody>
        <w:p w:rsidR="00AA6F5A" w:rsidRDefault="004F0FCC" w:rsidP="004F0FCC">
          <w:pPr>
            <w:pStyle w:val="F2602F31CDD049E597800740430974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C1F4487C704FCAB12A8DE7F5E3E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F5CDE-BE02-4974-B2C4-8F5C05B75CD0}"/>
      </w:docPartPr>
      <w:docPartBody>
        <w:p w:rsidR="00AA6F5A" w:rsidRDefault="004F0FCC" w:rsidP="004F0FCC">
          <w:pPr>
            <w:pStyle w:val="D5C1F4487C704FCAB12A8DE7F5E3ED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B851669504C05BA2989D98A769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FACD8-B1D1-4B21-BCCB-EB3F6975D658}"/>
      </w:docPartPr>
      <w:docPartBody>
        <w:p w:rsidR="00AA6F5A" w:rsidRDefault="004F0FCC" w:rsidP="004F0FCC">
          <w:pPr>
            <w:pStyle w:val="8A4B851669504C05BA2989D98A7693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F02133C336457EAC28124741427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6D6E-9A00-46C7-AC9E-92E5039C00AC}"/>
      </w:docPartPr>
      <w:docPartBody>
        <w:p w:rsidR="00AA6F5A" w:rsidRDefault="004F0FCC" w:rsidP="004F0FCC">
          <w:pPr>
            <w:pStyle w:val="1BF02133C336457EAC28124741427C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5227BE4B8F4DB1AD31516C7954E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70758-CD2E-4211-8E84-284290D62C6F}"/>
      </w:docPartPr>
      <w:docPartBody>
        <w:p w:rsidR="00AA6F5A" w:rsidRDefault="004F0FCC" w:rsidP="004F0FCC">
          <w:pPr>
            <w:pStyle w:val="5A5227BE4B8F4DB1AD31516C7954EC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EE4C038444CFA985DB01534AE4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FDF47-35DF-4D9A-A573-E6DC697704F9}"/>
      </w:docPartPr>
      <w:docPartBody>
        <w:p w:rsidR="00AA6F5A" w:rsidRDefault="004F0FCC" w:rsidP="004F0FCC">
          <w:pPr>
            <w:pStyle w:val="F59EE4C038444CFA985DB01534AE47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3314D0F93943D6831FB3D273273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E4CEE-A574-4A16-AB41-D63A76F37F3C}"/>
      </w:docPartPr>
      <w:docPartBody>
        <w:p w:rsidR="00AA6F5A" w:rsidRDefault="004F0FCC" w:rsidP="004F0FCC">
          <w:pPr>
            <w:pStyle w:val="413314D0F93943D6831FB3D2732730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9DBDCC3B164E4D950791BCDD6D91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B9580-BE19-40EF-B6E0-5A67F1E65DFA}"/>
      </w:docPartPr>
      <w:docPartBody>
        <w:p w:rsidR="00AA6F5A" w:rsidRDefault="004F0FCC" w:rsidP="004F0FCC">
          <w:pPr>
            <w:pStyle w:val="9F9DBDCC3B164E4D950791BCDD6D91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A2AAF6B29E4A4A87A31FA13E9CE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411B4-9885-40EA-B23F-1405246B1415}"/>
      </w:docPartPr>
      <w:docPartBody>
        <w:p w:rsidR="00AA6F5A" w:rsidRDefault="004F0FCC" w:rsidP="004F0FCC">
          <w:pPr>
            <w:pStyle w:val="30A2AAF6B29E4A4A87A31FA13E9CE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5633BCEDD149C3B7BE1AA524D98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B36CB-BDD7-45AA-BF43-10AA191DD19D}"/>
      </w:docPartPr>
      <w:docPartBody>
        <w:p w:rsidR="00AA6F5A" w:rsidRDefault="004F0FCC" w:rsidP="004F0FCC">
          <w:pPr>
            <w:pStyle w:val="6E5633BCEDD149C3B7BE1AA524D98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7F92819620442996D60FE8E05D9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73BC4-1FCF-4AB4-889B-6FCC9281EFAB}"/>
      </w:docPartPr>
      <w:docPartBody>
        <w:p w:rsidR="00AA6F5A" w:rsidRDefault="004F0FCC" w:rsidP="004F0FCC">
          <w:pPr>
            <w:pStyle w:val="347F92819620442996D60FE8E05D9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41B874F1D4443C897A69ECDF321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F4B57-5653-496F-87F3-D3D1164A6EF9}"/>
      </w:docPartPr>
      <w:docPartBody>
        <w:p w:rsidR="00AA6F5A" w:rsidRDefault="004F0FCC" w:rsidP="004F0FCC">
          <w:pPr>
            <w:pStyle w:val="7941B874F1D4443C897A69ECDF3217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30225A5858467897C6FFD4F57BB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9DC51-D705-465E-BF64-3C2B5DE7C843}"/>
      </w:docPartPr>
      <w:docPartBody>
        <w:p w:rsidR="00AA6F5A" w:rsidRDefault="004F0FCC" w:rsidP="004F0FCC">
          <w:pPr>
            <w:pStyle w:val="9730225A5858467897C6FFD4F57BBB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8F0F74B7F642CCB918326B043BA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610CD-6E38-4566-8969-783C7A25EC49}"/>
      </w:docPartPr>
      <w:docPartBody>
        <w:p w:rsidR="00AA6F5A" w:rsidRDefault="004F0FCC" w:rsidP="004F0FCC">
          <w:pPr>
            <w:pStyle w:val="D98F0F74B7F642CCB918326B043BA3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8D3B3BE53499489EE07A2AEBDB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89B06-CDDF-45C6-809C-7364A035D527}"/>
      </w:docPartPr>
      <w:docPartBody>
        <w:p w:rsidR="00AA6F5A" w:rsidRDefault="004F0FCC" w:rsidP="004F0FCC">
          <w:pPr>
            <w:pStyle w:val="7228D3B3BE53499489EE07A2AEBDBB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DCC739F59C47AFA22405743ACBD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55D03-28E9-467A-A98A-41E885167E24}"/>
      </w:docPartPr>
      <w:docPartBody>
        <w:p w:rsidR="00AA6F5A" w:rsidRDefault="004F0FCC" w:rsidP="004F0FCC">
          <w:pPr>
            <w:pStyle w:val="FDDCC739F59C47AFA22405743ACBD0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37C4216A594A65BC542F058D2B9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14C0E-9CF3-4796-AD89-B70A5723DBEA}"/>
      </w:docPartPr>
      <w:docPartBody>
        <w:p w:rsidR="00AA6F5A" w:rsidRDefault="004F0FCC" w:rsidP="004F0FCC">
          <w:pPr>
            <w:pStyle w:val="8437C4216A594A65BC542F058D2B9C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CF0E118AB4E969E4C0E43F3478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5D80B-9A9B-4CFC-9861-EF9D77C9B5F1}"/>
      </w:docPartPr>
      <w:docPartBody>
        <w:p w:rsidR="00AA6F5A" w:rsidRDefault="004F0FCC" w:rsidP="004F0FCC">
          <w:pPr>
            <w:pStyle w:val="D0DCF0E118AB4E969E4C0E43F34781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DC265F7C44C96B3F980338ABBD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8249F-C39A-49EB-8422-8815D752507E}"/>
      </w:docPartPr>
      <w:docPartBody>
        <w:p w:rsidR="00AA6F5A" w:rsidRDefault="004F0FCC" w:rsidP="004F0FCC">
          <w:pPr>
            <w:pStyle w:val="DABDC265F7C44C96B3F980338ABBD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CEDBC252A429FB73EE8226E03D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D1B06-403D-42F0-95DB-EAFC384DD89D}"/>
      </w:docPartPr>
      <w:docPartBody>
        <w:p w:rsidR="00AA6F5A" w:rsidRDefault="004F0FCC" w:rsidP="004F0FCC">
          <w:pPr>
            <w:pStyle w:val="A90CEDBC252A429FB73EE8226E03D5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6636DB3C24940B6EEB0785558B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97C8F-E55B-4D24-BD2A-A28FC94D1E0B}"/>
      </w:docPartPr>
      <w:docPartBody>
        <w:p w:rsidR="00AA6F5A" w:rsidRDefault="004F0FCC" w:rsidP="004F0FCC">
          <w:pPr>
            <w:pStyle w:val="8396636DB3C24940B6EEB0785558BD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8BC8DE4D94B8DB0345794163C1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6795B-5E19-4076-8C31-0F5B89A53206}"/>
      </w:docPartPr>
      <w:docPartBody>
        <w:p w:rsidR="00AA6F5A" w:rsidRDefault="004F0FCC" w:rsidP="004F0FCC">
          <w:pPr>
            <w:pStyle w:val="7268BC8DE4D94B8DB0345794163C19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53A31076D4E4D9C3C15CB79D15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29B69-3CEE-4F74-A325-A15085A90A15}"/>
      </w:docPartPr>
      <w:docPartBody>
        <w:p w:rsidR="00AA6F5A" w:rsidRDefault="004F0FCC" w:rsidP="004F0FCC">
          <w:pPr>
            <w:pStyle w:val="2BA53A31076D4E4D9C3C15CB79D15C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F93D6C030C49059B2C8DC5ED58B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0AC1A-CDE2-4363-993A-B55253DCBDDF}"/>
      </w:docPartPr>
      <w:docPartBody>
        <w:p w:rsidR="00AA6F5A" w:rsidRDefault="004F0FCC" w:rsidP="004F0FCC">
          <w:pPr>
            <w:pStyle w:val="19F93D6C030C49059B2C8DC5ED58BE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D18ED371884A828242138661D97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9C55E-A992-4737-A3AB-1B8039555623}"/>
      </w:docPartPr>
      <w:docPartBody>
        <w:p w:rsidR="00AA6F5A" w:rsidRDefault="004F0FCC" w:rsidP="004F0FCC">
          <w:pPr>
            <w:pStyle w:val="B2D18ED371884A828242138661D976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34BAA02D548268FA675CE34895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F2E59-2160-4C75-979C-1A4B9F4C6D30}"/>
      </w:docPartPr>
      <w:docPartBody>
        <w:p w:rsidR="00AA6F5A" w:rsidRDefault="004F0FCC" w:rsidP="004F0FCC">
          <w:pPr>
            <w:pStyle w:val="6B434BAA02D548268FA675CE348956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5803A14E884DD58904876B555E7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10F3C-5AB8-42E1-82D9-B118738406DD}"/>
      </w:docPartPr>
      <w:docPartBody>
        <w:p w:rsidR="00AA6F5A" w:rsidRDefault="004F0FCC" w:rsidP="004F0FCC">
          <w:pPr>
            <w:pStyle w:val="EB5803A14E884DD58904876B555E74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F6E133A824B25B1BB32A7043CA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BFA1A-B298-4716-849E-FACF3EBC35E9}"/>
      </w:docPartPr>
      <w:docPartBody>
        <w:p w:rsidR="00AA6F5A" w:rsidRDefault="004F0FCC" w:rsidP="004F0FCC">
          <w:pPr>
            <w:pStyle w:val="1F0F6E133A824B25B1BB32A7043CAE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A1D51B53D848429FC7ADD28AF26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E8ECC-661E-4D51-A33D-43CF5DE5F5F4}"/>
      </w:docPartPr>
      <w:docPartBody>
        <w:p w:rsidR="00AA6F5A" w:rsidRDefault="004F0FCC" w:rsidP="004F0FCC">
          <w:pPr>
            <w:pStyle w:val="15A1D51B53D848429FC7ADD28AF267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BC52FCD89430783962476296E4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05A73-1FEC-4B5C-AB0B-29FCAAE25801}"/>
      </w:docPartPr>
      <w:docPartBody>
        <w:p w:rsidR="00AA6F5A" w:rsidRDefault="004F0FCC" w:rsidP="004F0FCC">
          <w:pPr>
            <w:pStyle w:val="515BC52FCD89430783962476296E41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B418CF3A245FBB93D29B9E3653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AC999-7431-4FB8-B2E3-B561D5CC6CBA}"/>
      </w:docPartPr>
      <w:docPartBody>
        <w:p w:rsidR="00AA6F5A" w:rsidRDefault="004F0FCC" w:rsidP="004F0FCC">
          <w:pPr>
            <w:pStyle w:val="9D1B418CF3A245FBB93D29B9E3653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880372EA040F0AAE9B14D90081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0BCFD-1A5D-4B6E-879C-47A0CD96A6F2}"/>
      </w:docPartPr>
      <w:docPartBody>
        <w:p w:rsidR="00AA6F5A" w:rsidRDefault="004F0FCC" w:rsidP="004F0FCC">
          <w:pPr>
            <w:pStyle w:val="CD6880372EA040F0AAE9B14D900817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9B2B8C8DBE442ABB9A13905E972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43C692-1E36-4403-983C-FE5EA1A5351D}"/>
      </w:docPartPr>
      <w:docPartBody>
        <w:p w:rsidR="00AA6F5A" w:rsidRDefault="004F0FCC" w:rsidP="004F0FCC">
          <w:pPr>
            <w:pStyle w:val="CA9B2B8C8DBE442ABB9A13905E9721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4C46306AD54C3399C0084137E10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3DC73-2ECD-4E20-B073-0456E40DD7BA}"/>
      </w:docPartPr>
      <w:docPartBody>
        <w:p w:rsidR="00AA6F5A" w:rsidRDefault="004F0FCC" w:rsidP="004F0FCC">
          <w:pPr>
            <w:pStyle w:val="124C46306AD54C3399C0084137E106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16C253EB94D0BA08D6F4F04551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3BE81-BE22-40B8-8611-8BE1A253BD06}"/>
      </w:docPartPr>
      <w:docPartBody>
        <w:p w:rsidR="00AA6F5A" w:rsidRDefault="004F0FCC" w:rsidP="004F0FCC">
          <w:pPr>
            <w:pStyle w:val="81616C253EB94D0BA08D6F4F04551C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863CEC085420D8901A189ABCC1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D6750-AC4B-4BE6-B5E9-DB28F551AEA3}"/>
      </w:docPartPr>
      <w:docPartBody>
        <w:p w:rsidR="00AA6F5A" w:rsidRDefault="004F0FCC" w:rsidP="004F0FCC">
          <w:pPr>
            <w:pStyle w:val="B5C863CEC085420D8901A189ABCC1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A555F490FA474981A9503E3A5B5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14FDE-49F7-4B05-ADEF-FA1740F9691A}"/>
      </w:docPartPr>
      <w:docPartBody>
        <w:p w:rsidR="00AA6F5A" w:rsidRDefault="004F0FCC" w:rsidP="004F0FCC">
          <w:pPr>
            <w:pStyle w:val="38A555F490FA474981A9503E3A5B52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00F1DC7D114C678D7075B619947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7CF82-06F8-4416-825D-FF58FCDAB3C4}"/>
      </w:docPartPr>
      <w:docPartBody>
        <w:p w:rsidR="00AA6F5A" w:rsidRDefault="004F0FCC" w:rsidP="004F0FCC">
          <w:pPr>
            <w:pStyle w:val="A900F1DC7D114C678D7075B619947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F03C41C63841B5B55CF996DDA8A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40266-C662-4990-9194-589502A2D3F9}"/>
      </w:docPartPr>
      <w:docPartBody>
        <w:p w:rsidR="00AA6F5A" w:rsidRDefault="004F0FCC" w:rsidP="004F0FCC">
          <w:pPr>
            <w:pStyle w:val="6EF03C41C63841B5B55CF996DDA8AD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D0FFE1001492A9EE2D058495B3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795A7-5F51-415D-BDC0-F7242B357D11}"/>
      </w:docPartPr>
      <w:docPartBody>
        <w:p w:rsidR="00AA6F5A" w:rsidRDefault="004F0FCC" w:rsidP="004F0FCC">
          <w:pPr>
            <w:pStyle w:val="7CBD0FFE1001492A9EE2D058495B3F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ED7861ABE434BAA5476CA05DE2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02858-7EBE-4E0A-9176-256A777B516C}"/>
      </w:docPartPr>
      <w:docPartBody>
        <w:p w:rsidR="00AA6F5A" w:rsidRDefault="004F0FCC" w:rsidP="004F0FCC">
          <w:pPr>
            <w:pStyle w:val="5D4ED7861ABE434BAA5476CA05DE25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586680BDF447D684DCB01D64BD1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70D98-D602-4991-8D33-A7F143A99572}"/>
      </w:docPartPr>
      <w:docPartBody>
        <w:p w:rsidR="00AA6F5A" w:rsidRDefault="004F0FCC" w:rsidP="004F0FCC">
          <w:pPr>
            <w:pStyle w:val="B2586680BDF447D684DCB01D64BD1D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EA3EE51936466A870225B4AE63E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78423-5AF3-486B-8BE3-E0CEC1D751D8}"/>
      </w:docPartPr>
      <w:docPartBody>
        <w:p w:rsidR="00AA6F5A" w:rsidRDefault="004F0FCC" w:rsidP="004F0FCC">
          <w:pPr>
            <w:pStyle w:val="94EA3EE51936466A870225B4AE63E0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C89218505412EBD345144CF3CA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AF4F1-C687-41F2-AD8F-96B5211F9606}"/>
      </w:docPartPr>
      <w:docPartBody>
        <w:p w:rsidR="00AA6F5A" w:rsidRDefault="004F0FCC" w:rsidP="004F0FCC">
          <w:pPr>
            <w:pStyle w:val="693C89218505412EBD345144CF3CA4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90C6F4825240768966FF9C6BFEF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98D53-3511-4F7C-8E90-7B229F99FF1D}"/>
      </w:docPartPr>
      <w:docPartBody>
        <w:p w:rsidR="00AA6F5A" w:rsidRDefault="004F0FCC" w:rsidP="004F0FCC">
          <w:pPr>
            <w:pStyle w:val="0C90C6F4825240768966FF9C6BFEFC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018A5ABB2949819672F8788444A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6FC1C-9581-40DF-BA8B-54DFF74042D5}"/>
      </w:docPartPr>
      <w:docPartBody>
        <w:p w:rsidR="00AA6F5A" w:rsidRDefault="004F0FCC" w:rsidP="004F0FCC">
          <w:pPr>
            <w:pStyle w:val="03018A5ABB2949819672F8788444AA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D6BD52ABD44A798912FBF87EAF3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BD634-ABDF-4B70-918F-E3A0D1498D56}"/>
      </w:docPartPr>
      <w:docPartBody>
        <w:p w:rsidR="00AA6F5A" w:rsidRDefault="004F0FCC" w:rsidP="004F0FCC">
          <w:pPr>
            <w:pStyle w:val="6AD6BD52ABD44A798912FBF87EAF38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2CC9B4385A4E4F81A74FD466E1B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4D17B-80EE-4A11-A0A4-0E0581B960B4}"/>
      </w:docPartPr>
      <w:docPartBody>
        <w:p w:rsidR="00AA6F5A" w:rsidRDefault="004F0FCC" w:rsidP="004F0FCC">
          <w:pPr>
            <w:pStyle w:val="742CC9B4385A4E4F81A74FD466E1B3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1CA49ED05491886DBDA2D81591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8FC35-8B31-4542-897C-C782D8759FB4}"/>
      </w:docPartPr>
      <w:docPartBody>
        <w:p w:rsidR="00AA6F5A" w:rsidRDefault="004F0FCC" w:rsidP="004F0FCC">
          <w:pPr>
            <w:pStyle w:val="0911CA49ED05491886DBDA2D81591B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F40CC5FC44D0188601F216E6BE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3C051-61D7-4D1B-B848-869AA01F6FC9}"/>
      </w:docPartPr>
      <w:docPartBody>
        <w:p w:rsidR="00AA6F5A" w:rsidRDefault="004F0FCC" w:rsidP="004F0FCC">
          <w:pPr>
            <w:pStyle w:val="9CAF40CC5FC44D0188601F216E6BEF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4D05C68C14F868D7E4EAF9729A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DA2E6-3007-498E-8D31-8B0D1FA7BBC5}"/>
      </w:docPartPr>
      <w:docPartBody>
        <w:p w:rsidR="00AA6F5A" w:rsidRDefault="004F0FCC" w:rsidP="004F0FCC">
          <w:pPr>
            <w:pStyle w:val="9D74D05C68C14F868D7E4EAF9729A9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B0195F50F47A0A5D38D5CB47B8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E8AF8-5C2C-4277-9088-1B35681DEAA9}"/>
      </w:docPartPr>
      <w:docPartBody>
        <w:p w:rsidR="00AA6F5A" w:rsidRDefault="004F0FCC" w:rsidP="004F0FCC">
          <w:pPr>
            <w:pStyle w:val="12DB0195F50F47A0A5D38D5CB47B85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7F75CE7854ACB87F522C34F93B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C3A0F-AFEB-4B21-967F-D584522B238C}"/>
      </w:docPartPr>
      <w:docPartBody>
        <w:p w:rsidR="00AA6F5A" w:rsidRDefault="004F0FCC" w:rsidP="004F0FCC">
          <w:pPr>
            <w:pStyle w:val="D027F75CE7854ACB87F522C34F93B7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F97CE476CF43418C5BEE7737D0C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9618F-F848-4131-98C5-AAF41BA07BC0}"/>
      </w:docPartPr>
      <w:docPartBody>
        <w:p w:rsidR="00AA6F5A" w:rsidRDefault="004F0FCC" w:rsidP="004F0FCC">
          <w:pPr>
            <w:pStyle w:val="00F97CE476CF43418C5BEE7737D0C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FB0D3343B640E6BB14CCD6DF0E7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6F678-CB77-4345-BA2A-09F3F62F9B82}"/>
      </w:docPartPr>
      <w:docPartBody>
        <w:p w:rsidR="00AA6F5A" w:rsidRDefault="004F0FCC" w:rsidP="004F0FCC">
          <w:pPr>
            <w:pStyle w:val="7DFB0D3343B640E6BB14CCD6DF0E78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C84703C8A645928BA0193296B95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89DA1-FF70-407F-9E8A-2EF3D6898E60}"/>
      </w:docPartPr>
      <w:docPartBody>
        <w:p w:rsidR="00AA6F5A" w:rsidRDefault="004F0FCC" w:rsidP="004F0FCC">
          <w:pPr>
            <w:pStyle w:val="F5C84703C8A645928BA0193296B955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ED5EF465C044FDAADB1723E7819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34E46-7A41-4931-B8E1-D37AB7942108}"/>
      </w:docPartPr>
      <w:docPartBody>
        <w:p w:rsidR="00AA6F5A" w:rsidRDefault="004F0FCC" w:rsidP="004F0FCC">
          <w:pPr>
            <w:pStyle w:val="23ED5EF465C044FDAADB1723E78195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7FB929F9C74F7EA47700D50F1B1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DFAC-A164-4E2B-A174-BBBB2CD20E27}"/>
      </w:docPartPr>
      <w:docPartBody>
        <w:p w:rsidR="00AA6F5A" w:rsidRDefault="004F0FCC" w:rsidP="004F0FCC">
          <w:pPr>
            <w:pStyle w:val="C57FB929F9C74F7EA47700D50F1B12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8ECD88A6974C06938485E893D3A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EFFC1-168A-4AA4-B38D-C4E4C446DFBE}"/>
      </w:docPartPr>
      <w:docPartBody>
        <w:p w:rsidR="00AA6F5A" w:rsidRDefault="004F0FCC" w:rsidP="004F0FCC">
          <w:pPr>
            <w:pStyle w:val="6C8ECD88A6974C06938485E893D3A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05A8EA2354A09A0A2D2911F644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2C8B4-8FD4-40B3-8FAD-8CBD165B19E6}"/>
      </w:docPartPr>
      <w:docPartBody>
        <w:p w:rsidR="00AA6F5A" w:rsidRDefault="004F0FCC" w:rsidP="004F0FCC">
          <w:pPr>
            <w:pStyle w:val="FB905A8EA2354A09A0A2D2911F644C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034B058C1147E2B01F21B956833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9033F-B5D8-4BE1-8567-20354AE41277}"/>
      </w:docPartPr>
      <w:docPartBody>
        <w:p w:rsidR="00AA6F5A" w:rsidRDefault="004F0FCC" w:rsidP="004F0FCC">
          <w:pPr>
            <w:pStyle w:val="3B034B058C1147E2B01F21B956833B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1E15F69704511B82A5A66C76AE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D3B34-4FEE-456F-A344-14066B5AF790}"/>
      </w:docPartPr>
      <w:docPartBody>
        <w:p w:rsidR="00AA6F5A" w:rsidRDefault="004F0FCC" w:rsidP="004F0FCC">
          <w:pPr>
            <w:pStyle w:val="3CF1E15F69704511B82A5A66C76AE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D59CB1D3F942149FF1FA7267C2C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A4AB8-1894-4C5E-A35E-3CD46B8E18DE}"/>
      </w:docPartPr>
      <w:docPartBody>
        <w:p w:rsidR="00AA6F5A" w:rsidRDefault="004F0FCC" w:rsidP="004F0FCC">
          <w:pPr>
            <w:pStyle w:val="A4D59CB1D3F942149FF1FA7267C2C6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47A776ACF497DA4525DCF754A2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7AE22-EB3B-4A9D-9CD9-50881FBDB39A}"/>
      </w:docPartPr>
      <w:docPartBody>
        <w:p w:rsidR="00AA6F5A" w:rsidRDefault="004F0FCC" w:rsidP="004F0FCC">
          <w:pPr>
            <w:pStyle w:val="58C47A776ACF497DA4525DCF754A23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E2F61ED4140BC954D34864C579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A54DD-2748-4F68-94BB-338F12886ACA}"/>
      </w:docPartPr>
      <w:docPartBody>
        <w:p w:rsidR="00AA6F5A" w:rsidRDefault="004F0FCC" w:rsidP="004F0FCC">
          <w:pPr>
            <w:pStyle w:val="757E2F61ED4140BC954D34864C5795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E8A0EAD1A1428A90FA045383EC5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EB614-669A-417E-808C-4747048D7F18}"/>
      </w:docPartPr>
      <w:docPartBody>
        <w:p w:rsidR="00AA6F5A" w:rsidRDefault="004F0FCC" w:rsidP="004F0FCC">
          <w:pPr>
            <w:pStyle w:val="23E8A0EAD1A1428A90FA045383EC5A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8F5F4476B48FF9180A24390038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4BFD7-68D9-4F4C-B7F9-40E3E683C769}"/>
      </w:docPartPr>
      <w:docPartBody>
        <w:p w:rsidR="00AA6F5A" w:rsidRDefault="004F0FCC" w:rsidP="004F0FCC">
          <w:pPr>
            <w:pStyle w:val="F6F8F5F4476B48FF9180A243900389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D8F4C5204C47D1950060FECA05C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F6FD3-DEBB-4908-94D9-7E3EA8DDEC9B}"/>
      </w:docPartPr>
      <w:docPartBody>
        <w:p w:rsidR="00AA6F5A" w:rsidRDefault="004F0FCC" w:rsidP="004F0FCC">
          <w:pPr>
            <w:pStyle w:val="F3D8F4C5204C47D1950060FECA05C3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2E7C9A88F47E3AE4C93EC22827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A57C0-56F1-4707-9444-DFB943B3C709}"/>
      </w:docPartPr>
      <w:docPartBody>
        <w:p w:rsidR="00AA6F5A" w:rsidRDefault="004F0FCC" w:rsidP="004F0FCC">
          <w:pPr>
            <w:pStyle w:val="7A42E7C9A88F47E3AE4C93EC228270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041CDECCB4379B5213FD9D2CFB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720C2-6DBE-4A33-87EC-93B701AF3A91}"/>
      </w:docPartPr>
      <w:docPartBody>
        <w:p w:rsidR="00AA6F5A" w:rsidRDefault="004F0FCC" w:rsidP="004F0FCC">
          <w:pPr>
            <w:pStyle w:val="A64041CDECCB4379B5213FD9D2CFB6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4E4E4539CC4FA899EB107B66C0D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83478-EA38-404D-97AA-533234906281}"/>
      </w:docPartPr>
      <w:docPartBody>
        <w:p w:rsidR="00AA6F5A" w:rsidRDefault="004F0FCC" w:rsidP="004F0FCC">
          <w:pPr>
            <w:pStyle w:val="764E4E4539CC4FA899EB107B66C0D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355F1C9A94FB5A08988F51E8D2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60D6D-A846-494B-B5D5-089F89294124}"/>
      </w:docPartPr>
      <w:docPartBody>
        <w:p w:rsidR="00AA6F5A" w:rsidRDefault="004F0FCC" w:rsidP="004F0FCC">
          <w:pPr>
            <w:pStyle w:val="C59355F1C9A94FB5A08988F51E8D29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9066FCC4A472E9468646992BDB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03F12-A4C6-4C51-80F9-6CFEB3AFCFB7}"/>
      </w:docPartPr>
      <w:docPartBody>
        <w:p w:rsidR="00AA6F5A" w:rsidRDefault="004F0FCC" w:rsidP="004F0FCC">
          <w:pPr>
            <w:pStyle w:val="5209066FCC4A472E9468646992BDB9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B0B738EB704F0F89254FAD31F1C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1F091-28DC-44D5-92E8-F3C23345D1F0}"/>
      </w:docPartPr>
      <w:docPartBody>
        <w:p w:rsidR="00AA6F5A" w:rsidRDefault="004F0FCC" w:rsidP="004F0FCC">
          <w:pPr>
            <w:pStyle w:val="AAB0B738EB704F0F89254FAD31F1C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FE330916F4926847B47917D224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726F5-EAA7-48FD-9276-FAD440796B87}"/>
      </w:docPartPr>
      <w:docPartBody>
        <w:p w:rsidR="00AA6F5A" w:rsidRDefault="004F0FCC" w:rsidP="004F0FCC">
          <w:pPr>
            <w:pStyle w:val="EE3FE330916F4926847B47917D2244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B355AC4DA4F30BFB472EA1289F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0FD1B-810C-4C40-A143-4C16834ADEEE}"/>
      </w:docPartPr>
      <w:docPartBody>
        <w:p w:rsidR="00AA6F5A" w:rsidRDefault="004F0FCC" w:rsidP="004F0FCC">
          <w:pPr>
            <w:pStyle w:val="353B355AC4DA4F30BFB472EA1289F7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4E01593D440F69E8CA40CC57DD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84C5F-730F-469A-827B-403F10AD4BD0}"/>
      </w:docPartPr>
      <w:docPartBody>
        <w:p w:rsidR="00AA6F5A" w:rsidRDefault="004F0FCC" w:rsidP="004F0FCC">
          <w:pPr>
            <w:pStyle w:val="E0E4E01593D440F69E8CA40CC57DD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B01D770CC94326A10F2C9F8DC23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8A7D0-792E-4B56-9AF3-BA78C899D000}"/>
      </w:docPartPr>
      <w:docPartBody>
        <w:p w:rsidR="00AA6F5A" w:rsidRDefault="004F0FCC" w:rsidP="004F0FCC">
          <w:pPr>
            <w:pStyle w:val="04B01D770CC94326A10F2C9F8DC230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0B759ED3D54C99B3CF6AF44FB14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52EF9-7DF2-4394-A909-F6FCA69D03E2}"/>
      </w:docPartPr>
      <w:docPartBody>
        <w:p w:rsidR="00AA6F5A" w:rsidRDefault="004F0FCC" w:rsidP="004F0FCC">
          <w:pPr>
            <w:pStyle w:val="9C0B759ED3D54C99B3CF6AF44FB14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90B6C5587B48578F7D30A5F4AF5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45878-59E4-456B-90CA-C336A95F02F3}"/>
      </w:docPartPr>
      <w:docPartBody>
        <w:p w:rsidR="00AA6F5A" w:rsidRDefault="004F0FCC" w:rsidP="004F0FCC">
          <w:pPr>
            <w:pStyle w:val="E990B6C5587B48578F7D30A5F4AF58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2444D3F094EED8531AAAD5A6EB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422C1-D372-4F1F-B3A1-0D8C27B3E6E0}"/>
      </w:docPartPr>
      <w:docPartBody>
        <w:p w:rsidR="00AA6F5A" w:rsidRDefault="004F0FCC" w:rsidP="004F0FCC">
          <w:pPr>
            <w:pStyle w:val="B612444D3F094EED8531AAAD5A6EB7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FA3EE71CF41AFB69F856DD689E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E4E44-B1F2-440F-B10F-74E9A2EF2C1D}"/>
      </w:docPartPr>
      <w:docPartBody>
        <w:p w:rsidR="00DB1271" w:rsidRDefault="00AA6F5A" w:rsidP="00AA6F5A">
          <w:pPr>
            <w:pStyle w:val="676FA3EE71CF41AFB69F856DD689EE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386893ED94959BE5B6149285CF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F7A2D-5497-4129-BCDA-710C182244C0}"/>
      </w:docPartPr>
      <w:docPartBody>
        <w:p w:rsidR="00DB1271" w:rsidRDefault="00AA6F5A" w:rsidP="00AA6F5A">
          <w:pPr>
            <w:pStyle w:val="DF8386893ED94959BE5B6149285CFB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4B778ABE14D89A4464928AC63E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8D7E1-7E75-4F7E-A705-955FA340B6A0}"/>
      </w:docPartPr>
      <w:docPartBody>
        <w:p w:rsidR="00DB1271" w:rsidRDefault="00AA6F5A" w:rsidP="00AA6F5A">
          <w:pPr>
            <w:pStyle w:val="D4F4B778ABE14D89A4464928AC63EE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509E16E88A45F399FC9F8457483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E4411-8227-4841-8612-AACB1DD294F9}"/>
      </w:docPartPr>
      <w:docPartBody>
        <w:p w:rsidR="00DB1271" w:rsidRDefault="00AA6F5A" w:rsidP="00AA6F5A">
          <w:pPr>
            <w:pStyle w:val="77509E16E88A45F399FC9F84574830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7034BC1564151B83FDA6496256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9E0BE-94C4-4370-80B0-9306CB60E5BA}"/>
      </w:docPartPr>
      <w:docPartBody>
        <w:p w:rsidR="00DB1271" w:rsidRDefault="00AA6F5A" w:rsidP="00AA6F5A">
          <w:pPr>
            <w:pStyle w:val="5547034BC1564151B83FDA64962568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D4656D2581495497E1EBC38AF13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3DAB4-609C-46D4-8CFF-3C79826BC9C1}"/>
      </w:docPartPr>
      <w:docPartBody>
        <w:p w:rsidR="00DB1271" w:rsidRDefault="00AA6F5A" w:rsidP="00AA6F5A">
          <w:pPr>
            <w:pStyle w:val="14D4656D2581495497E1EBC38AF134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016B82ABB455CAF5114B9500CF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01548-FEF8-4E14-820B-D0444B071C54}"/>
      </w:docPartPr>
      <w:docPartBody>
        <w:p w:rsidR="00DB1271" w:rsidRDefault="00AA6F5A" w:rsidP="00AA6F5A">
          <w:pPr>
            <w:pStyle w:val="3E8016B82ABB455CAF5114B9500CF5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E0BA4D4EED427187B4B274E2875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F9BB2-C37C-4F3E-A62A-6B19636EF0A5}"/>
      </w:docPartPr>
      <w:docPartBody>
        <w:p w:rsidR="00DB1271" w:rsidRDefault="00AA6F5A" w:rsidP="00AA6F5A">
          <w:pPr>
            <w:pStyle w:val="2FE0BA4D4EED427187B4B274E2875C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5F44A48CC4BA586E8C69CDF541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47115-9698-4FC4-B54A-EEC1DC528991}"/>
      </w:docPartPr>
      <w:docPartBody>
        <w:p w:rsidR="00DB1271" w:rsidRDefault="00AA6F5A" w:rsidP="00AA6F5A">
          <w:pPr>
            <w:pStyle w:val="50F5F44A48CC4BA586E8C69CDF5417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5E989F568149CBB2C881A699C8E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D4967-4004-4103-A5EE-4107D095FF8A}"/>
      </w:docPartPr>
      <w:docPartBody>
        <w:p w:rsidR="00DB1271" w:rsidRDefault="00AA6F5A" w:rsidP="00AA6F5A">
          <w:pPr>
            <w:pStyle w:val="EC5E989F568149CBB2C881A699C8E7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203D82F54145729AE72BDD09F1C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9C201-457D-4E93-BDB4-BADF0BDB1415}"/>
      </w:docPartPr>
      <w:docPartBody>
        <w:p w:rsidR="00DB1271" w:rsidRDefault="00AA6F5A" w:rsidP="00AA6F5A">
          <w:pPr>
            <w:pStyle w:val="06203D82F54145729AE72BDD09F1CF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38D27085248DCA17CE3D86AFC1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98CE9-E25B-4273-969E-6BDDD9B4F7EA}"/>
      </w:docPartPr>
      <w:docPartBody>
        <w:p w:rsidR="00DB1271" w:rsidRDefault="00AA6F5A" w:rsidP="00AA6F5A">
          <w:pPr>
            <w:pStyle w:val="12838D27085248DCA17CE3D86AFC1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4E9D270F0A4608816BC4FDD4629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FFD05-B09C-4F63-B2F3-9AF544AA1B23}"/>
      </w:docPartPr>
      <w:docPartBody>
        <w:p w:rsidR="00DB1271" w:rsidRDefault="00AA6F5A" w:rsidP="00AA6F5A">
          <w:pPr>
            <w:pStyle w:val="D74E9D270F0A4608816BC4FDD46295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ECCD7170274DEC934EF830444A2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56AF1-CDFF-4BB1-B84A-C34F22D12ECF}"/>
      </w:docPartPr>
      <w:docPartBody>
        <w:p w:rsidR="00DB1271" w:rsidRDefault="00AA6F5A" w:rsidP="00AA6F5A">
          <w:pPr>
            <w:pStyle w:val="E9ECCD7170274DEC934EF830444A27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970411EF1C4A10882D64A0356CB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897E8-837C-4F5C-92C5-3345C2F25021}"/>
      </w:docPartPr>
      <w:docPartBody>
        <w:p w:rsidR="00DB1271" w:rsidRDefault="00AA6F5A" w:rsidP="00AA6F5A">
          <w:pPr>
            <w:pStyle w:val="4D970411EF1C4A10882D64A0356CB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91223B6404C79A40A043A07D95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D5C93-7FFB-42E0-AD97-F7F938AFE103}"/>
      </w:docPartPr>
      <w:docPartBody>
        <w:p w:rsidR="00DB1271" w:rsidRDefault="00AA6F5A" w:rsidP="00AA6F5A">
          <w:pPr>
            <w:pStyle w:val="F9291223B6404C79A40A043A07D95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6B42DD43194027A4E7916C8885A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CE1E4-0C2E-4E97-8763-E09C812D8F8D}"/>
      </w:docPartPr>
      <w:docPartBody>
        <w:p w:rsidR="00DB1271" w:rsidRDefault="00AA6F5A" w:rsidP="00AA6F5A">
          <w:pPr>
            <w:pStyle w:val="486B42DD43194027A4E7916C8885A5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BE4AB71A95437F84074B12D557E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0F0F-79CB-454C-8D81-C4536B64907C}"/>
      </w:docPartPr>
      <w:docPartBody>
        <w:p w:rsidR="00DB1271" w:rsidRDefault="00AA6F5A" w:rsidP="00AA6F5A">
          <w:pPr>
            <w:pStyle w:val="B5BE4AB71A95437F84074B12D557E9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BEEF0CF0D4297ADC903597F0EF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46BC4-6750-422C-ABB8-75BCA13807C0}"/>
      </w:docPartPr>
      <w:docPartBody>
        <w:p w:rsidR="00DB1271" w:rsidRDefault="00AA6F5A" w:rsidP="00AA6F5A">
          <w:pPr>
            <w:pStyle w:val="4D0BEEF0CF0D4297ADC903597F0EF9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77BC561C54C03AFA3C782A32BD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ACE2F-D072-4549-94CD-B9AEC8E6C868}"/>
      </w:docPartPr>
      <w:docPartBody>
        <w:p w:rsidR="00DB1271" w:rsidRDefault="00AA6F5A" w:rsidP="00AA6F5A">
          <w:pPr>
            <w:pStyle w:val="8A777BC561C54C03AFA3C782A32BD7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8FC7908F3439E9BD32A7F8C631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BB1F1-6A7D-493C-9475-9AFB5A3978FF}"/>
      </w:docPartPr>
      <w:docPartBody>
        <w:p w:rsidR="00DB1271" w:rsidRDefault="00AA6F5A" w:rsidP="00AA6F5A">
          <w:pPr>
            <w:pStyle w:val="8478FC7908F3439E9BD32A7F8C6318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CFC16CE4B34AB895719A4FCE4B7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5E4C0-BD1E-482F-A110-FE437201B488}"/>
      </w:docPartPr>
      <w:docPartBody>
        <w:p w:rsidR="00DB1271" w:rsidRDefault="00AA6F5A" w:rsidP="00AA6F5A">
          <w:pPr>
            <w:pStyle w:val="30CFC16CE4B34AB895719A4FCE4B75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9A05D03F6741C9AC6CF5CE812AD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BA76F-7043-4A0C-9A90-5892AAE52921}"/>
      </w:docPartPr>
      <w:docPartBody>
        <w:p w:rsidR="00DB1271" w:rsidRDefault="00AA6F5A" w:rsidP="00AA6F5A">
          <w:pPr>
            <w:pStyle w:val="F09A05D03F6741C9AC6CF5CE812ADA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D00D1426548F8B7E7600FE9B2B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1BCCF-FBC5-4E5F-ADE1-230E9F16C711}"/>
      </w:docPartPr>
      <w:docPartBody>
        <w:p w:rsidR="00DB1271" w:rsidRDefault="00AA6F5A" w:rsidP="00AA6F5A">
          <w:pPr>
            <w:pStyle w:val="2CFD00D1426548F8B7E7600FE9B2B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FEE6AD5C534BA2B68FF45C21293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16D5B-2556-44C4-96CD-92E3974E57A3}"/>
      </w:docPartPr>
      <w:docPartBody>
        <w:p w:rsidR="00DB1271" w:rsidRDefault="00AA6F5A" w:rsidP="00AA6F5A">
          <w:pPr>
            <w:pStyle w:val="0EFEE6AD5C534BA2B68FF45C212932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78B0FC357046BC8033F86F919A2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172A0-B6D1-4712-9797-9F8F3B0FB39C}"/>
      </w:docPartPr>
      <w:docPartBody>
        <w:p w:rsidR="00DB1271" w:rsidRDefault="00AA6F5A" w:rsidP="00AA6F5A">
          <w:pPr>
            <w:pStyle w:val="5878B0FC357046BC8033F86F919A2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4105E3BC949EAAF24CC0927EF8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7796-B593-48B2-A802-FC35A7DC2D14}"/>
      </w:docPartPr>
      <w:docPartBody>
        <w:p w:rsidR="00DB1271" w:rsidRDefault="00AA6F5A" w:rsidP="00AA6F5A">
          <w:pPr>
            <w:pStyle w:val="8164105E3BC949EAAF24CC0927EF80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DCB7E9C5AB4AE3951AAE4FB4E1C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27F4B-378D-4788-9245-86C8A4AFE832}"/>
      </w:docPartPr>
      <w:docPartBody>
        <w:p w:rsidR="00DB1271" w:rsidRDefault="00AA6F5A" w:rsidP="00AA6F5A">
          <w:pPr>
            <w:pStyle w:val="1FDCB7E9C5AB4AE3951AAE4FB4E1C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3301E9E8144C187AED4D4176CB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5D467-2439-4514-91FE-584C541B0917}"/>
      </w:docPartPr>
      <w:docPartBody>
        <w:p w:rsidR="00DB1271" w:rsidRDefault="00AA6F5A" w:rsidP="00AA6F5A">
          <w:pPr>
            <w:pStyle w:val="44F3301E9E8144C187AED4D4176CB5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E95450846A42A4B2F5F86BB18A3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F97A0-C443-4B7A-94F0-636909AC95C4}"/>
      </w:docPartPr>
      <w:docPartBody>
        <w:p w:rsidR="00DB1271" w:rsidRDefault="00AA6F5A" w:rsidP="00AA6F5A">
          <w:pPr>
            <w:pStyle w:val="6EE95450846A42A4B2F5F86BB18A3A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709B06B3CF4A6797896850DB681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5B014-4E6B-4EBA-BB7B-35439A7555CA}"/>
      </w:docPartPr>
      <w:docPartBody>
        <w:p w:rsidR="00DB1271" w:rsidRDefault="00AA6F5A" w:rsidP="00AA6F5A">
          <w:pPr>
            <w:pStyle w:val="60709B06B3CF4A6797896850DB681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CC05BE2A84502B5F68122590D8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890F-0601-4658-B595-E9B22A4832C1}"/>
      </w:docPartPr>
      <w:docPartBody>
        <w:p w:rsidR="00DB1271" w:rsidRDefault="00AA6F5A" w:rsidP="00AA6F5A">
          <w:pPr>
            <w:pStyle w:val="151CC05BE2A84502B5F68122590D82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01AEA3BB8F47D08387BB23AB241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D380B-43AC-48C1-BEF8-EA77B7C41CE5}"/>
      </w:docPartPr>
      <w:docPartBody>
        <w:p w:rsidR="00DB1271" w:rsidRDefault="00AA6F5A" w:rsidP="00AA6F5A">
          <w:pPr>
            <w:pStyle w:val="2101AEA3BB8F47D08387BB23AB2410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B25E705FB41C58336A40AFC517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A3087-0BBF-4B96-8733-2FF57D4E65F7}"/>
      </w:docPartPr>
      <w:docPartBody>
        <w:p w:rsidR="00DB1271" w:rsidRDefault="00AA6F5A" w:rsidP="00AA6F5A">
          <w:pPr>
            <w:pStyle w:val="02AB25E705FB41C58336A40AFC5179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6F39CBC064D7BB6A71817E9CED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951EF-3FB5-4A2A-BACC-EBECD4DE2A0B}"/>
      </w:docPartPr>
      <w:docPartBody>
        <w:p w:rsidR="00DB1271" w:rsidRDefault="00AA6F5A" w:rsidP="00AA6F5A">
          <w:pPr>
            <w:pStyle w:val="6FE6F39CBC064D7BB6A71817E9CED6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4A46F90ECF46719A76F01DC6EB8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7F5A0-20E6-470C-BCF4-1D42C6C25569}"/>
      </w:docPartPr>
      <w:docPartBody>
        <w:p w:rsidR="00DB1271" w:rsidRDefault="00AA6F5A" w:rsidP="00AA6F5A">
          <w:pPr>
            <w:pStyle w:val="A94A46F90ECF46719A76F01DC6EB8B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DCDBE6B2AE4AF68B651ACD50A3E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04871-3034-4DED-A5C9-C0249C037850}"/>
      </w:docPartPr>
      <w:docPartBody>
        <w:p w:rsidR="00DB1271" w:rsidRDefault="00AA6F5A" w:rsidP="00AA6F5A">
          <w:pPr>
            <w:pStyle w:val="D1DCDBE6B2AE4AF68B651ACD50A3E3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623551801A4E7DAADE7D57FBA2D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AAF37-9101-41B7-BE39-04E1E4507BB1}"/>
      </w:docPartPr>
      <w:docPartBody>
        <w:p w:rsidR="00DB1271" w:rsidRDefault="00AA6F5A" w:rsidP="00AA6F5A">
          <w:pPr>
            <w:pStyle w:val="54623551801A4E7DAADE7D57FBA2D2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A582699DFE4ADE940411985955C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A309C-8409-4937-964A-9FBDEC99689A}"/>
      </w:docPartPr>
      <w:docPartBody>
        <w:p w:rsidR="00DB1271" w:rsidRDefault="00AA6F5A" w:rsidP="00AA6F5A">
          <w:pPr>
            <w:pStyle w:val="88A582699DFE4ADE940411985955C3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141293AA042D1B274F130CA1BC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05DC0-E453-41CB-BDB8-B84CD76790C9}"/>
      </w:docPartPr>
      <w:docPartBody>
        <w:p w:rsidR="00DB1271" w:rsidRDefault="00AA6F5A" w:rsidP="00AA6F5A">
          <w:pPr>
            <w:pStyle w:val="41B141293AA042D1B274F130CA1BCF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5DCAB716F145DA946A3DE37B58B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D3598-203F-4EB0-AA97-140C850EE3E4}"/>
      </w:docPartPr>
      <w:docPartBody>
        <w:p w:rsidR="00DB1271" w:rsidRDefault="00AA6F5A" w:rsidP="00AA6F5A">
          <w:pPr>
            <w:pStyle w:val="C15DCAB716F145DA946A3DE37B58B4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9C89FABE4F4A2990CFEB6EE6FCC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D9EB2-124D-4327-8B69-5717F60F8AA4}"/>
      </w:docPartPr>
      <w:docPartBody>
        <w:p w:rsidR="00DB1271" w:rsidRDefault="00AA6F5A" w:rsidP="00AA6F5A">
          <w:pPr>
            <w:pStyle w:val="AF9C89FABE4F4A2990CFEB6EE6FCCC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817F127B43441CA0031B7954979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012CA-6182-406D-9BB2-817D18D980E3}"/>
      </w:docPartPr>
      <w:docPartBody>
        <w:p w:rsidR="00DB1271" w:rsidRDefault="00AA6F5A" w:rsidP="00AA6F5A">
          <w:pPr>
            <w:pStyle w:val="1D817F127B43441CA0031B79549794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106E1B17949DCAD713FD94C27B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B0C60-B44C-4F1F-934E-A860744BE478}"/>
      </w:docPartPr>
      <w:docPartBody>
        <w:p w:rsidR="00DB1271" w:rsidRDefault="00AA6F5A" w:rsidP="00AA6F5A">
          <w:pPr>
            <w:pStyle w:val="1AB106E1B17949DCAD713FD94C27B1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FCE2D16B74BBA8621B2F71ACA1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8F56B-2967-41C7-A21E-67F5F116ED4E}"/>
      </w:docPartPr>
      <w:docPartBody>
        <w:p w:rsidR="00DB1271" w:rsidRDefault="00AA6F5A" w:rsidP="00AA6F5A">
          <w:pPr>
            <w:pStyle w:val="4FFFCE2D16B74BBA8621B2F71ACA10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420EEFC172453D84DA4BC4111EC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035AF-1B44-4A55-8DE7-B9E1CB832BA2}"/>
      </w:docPartPr>
      <w:docPartBody>
        <w:p w:rsidR="00DB1271" w:rsidRDefault="00AA6F5A" w:rsidP="00AA6F5A">
          <w:pPr>
            <w:pStyle w:val="1F420EEFC172453D84DA4BC4111EC2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217026B21B43288A0AB23747EDC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DDC41-A091-47FE-ACAE-08C520CE964E}"/>
      </w:docPartPr>
      <w:docPartBody>
        <w:p w:rsidR="00DB1271" w:rsidRDefault="00AA6F5A" w:rsidP="00AA6F5A">
          <w:pPr>
            <w:pStyle w:val="84217026B21B43288A0AB23747EDCB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F96B88C5B84BCB97974E6976E35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68E35-E65D-46D4-B0AC-D2D25AA38A33}"/>
      </w:docPartPr>
      <w:docPartBody>
        <w:p w:rsidR="00DB1271" w:rsidRDefault="00AA6F5A" w:rsidP="00AA6F5A">
          <w:pPr>
            <w:pStyle w:val="8DF96B88C5B84BCB97974E6976E35B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71088D63D1413484497EF51AB6A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C7156-B690-44E0-87A8-9010D0B56160}"/>
      </w:docPartPr>
      <w:docPartBody>
        <w:p w:rsidR="00DB1271" w:rsidRDefault="00AA6F5A" w:rsidP="00AA6F5A">
          <w:pPr>
            <w:pStyle w:val="3C71088D63D1413484497EF51AB6A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0620C6A5DE42849E5249A4F5876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7B46C-45A2-4229-BA79-8F50DC476E55}"/>
      </w:docPartPr>
      <w:docPartBody>
        <w:p w:rsidR="00DB1271" w:rsidRDefault="00AA6F5A" w:rsidP="00AA6F5A">
          <w:pPr>
            <w:pStyle w:val="8B0620C6A5DE42849E5249A4F5876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7F66395DB64FCF9A60E2C09C94C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27041-6C7D-445A-A224-674B06FE4804}"/>
      </w:docPartPr>
      <w:docPartBody>
        <w:p w:rsidR="00DB1271" w:rsidRDefault="00AA6F5A" w:rsidP="00AA6F5A">
          <w:pPr>
            <w:pStyle w:val="ED7F66395DB64FCF9A60E2C09C94C0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9975CA0224D03A52234B90373F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9C11E-6FD0-4CC1-A5BC-8108CF62B888}"/>
      </w:docPartPr>
      <w:docPartBody>
        <w:p w:rsidR="00DB1271" w:rsidRDefault="00AA6F5A" w:rsidP="00AA6F5A">
          <w:pPr>
            <w:pStyle w:val="4239975CA0224D03A52234B90373F4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75F85B7A854FF399E30A8C5FA1B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1975F-BE95-4C99-9EF9-ABE775225C3F}"/>
      </w:docPartPr>
      <w:docPartBody>
        <w:p w:rsidR="00DB1271" w:rsidRDefault="00AA6F5A" w:rsidP="00AA6F5A">
          <w:pPr>
            <w:pStyle w:val="E475F85B7A854FF399E30A8C5FA1B4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704149AE524711950C188D46C45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3EC46-0D37-467C-8C36-B190E6E059D1}"/>
      </w:docPartPr>
      <w:docPartBody>
        <w:p w:rsidR="00DB1271" w:rsidRDefault="00AA6F5A" w:rsidP="00AA6F5A">
          <w:pPr>
            <w:pStyle w:val="0B704149AE524711950C188D46C450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0A6C0DFCE41718D57AEC0BFDB6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74E43-786E-4CF2-AFC4-C3FFC69BA525}"/>
      </w:docPartPr>
      <w:docPartBody>
        <w:p w:rsidR="00DB1271" w:rsidRDefault="00AA6F5A" w:rsidP="00AA6F5A">
          <w:pPr>
            <w:pStyle w:val="B090A6C0DFCE41718D57AEC0BFDB6E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AD48A01EE4E929B725EAE630C0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5EE3C-0511-4171-AD60-B8120AE90DFE}"/>
      </w:docPartPr>
      <w:docPartBody>
        <w:p w:rsidR="00DB1271" w:rsidRDefault="00AA6F5A" w:rsidP="00AA6F5A">
          <w:pPr>
            <w:pStyle w:val="628AD48A01EE4E929B725EAE630C0F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597681B7F4E6A8FD3A73300C2F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FEA4-AAB7-4C80-A697-FF9635A05071}"/>
      </w:docPartPr>
      <w:docPartBody>
        <w:p w:rsidR="00DB1271" w:rsidRDefault="00AA6F5A" w:rsidP="00AA6F5A">
          <w:pPr>
            <w:pStyle w:val="4D7597681B7F4E6A8FD3A73300C2F9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95FAACD6C4D57AE2F8EAD2B0D2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81531-333B-4CB8-8300-757756FB99D2}"/>
      </w:docPartPr>
      <w:docPartBody>
        <w:p w:rsidR="00DB1271" w:rsidRDefault="00AA6F5A" w:rsidP="00AA6F5A">
          <w:pPr>
            <w:pStyle w:val="60195FAACD6C4D57AE2F8EAD2B0D25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0D6B8BAFC647459DDBCDD6A4EE6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487F1-C807-44D5-AC77-50EAC1073BF0}"/>
      </w:docPartPr>
      <w:docPartBody>
        <w:p w:rsidR="00DB1271" w:rsidRDefault="00AA6F5A" w:rsidP="00AA6F5A">
          <w:pPr>
            <w:pStyle w:val="860D6B8BAFC647459DDBCDD6A4EE6E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F9AA77CEAB4ECCB3D32A8122DE7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B96F2-82A2-4295-8E4D-22A70D02A4ED}"/>
      </w:docPartPr>
      <w:docPartBody>
        <w:p w:rsidR="00DB1271" w:rsidRDefault="00AA6F5A" w:rsidP="00AA6F5A">
          <w:pPr>
            <w:pStyle w:val="57F9AA77CEAB4ECCB3D32A8122DE7B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ED7F2EE474ADA85CA8AC5C60CB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43C92-6000-4EBE-93E9-8D01E253E4EC}"/>
      </w:docPartPr>
      <w:docPartBody>
        <w:p w:rsidR="00DB1271" w:rsidRDefault="00AA6F5A" w:rsidP="00AA6F5A">
          <w:pPr>
            <w:pStyle w:val="816ED7F2EE474ADA85CA8AC5C60CBA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03CA9DE0984E2B901F6193FBE1C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EAD67-410B-4BD6-8F3C-E2E585B080F3}"/>
      </w:docPartPr>
      <w:docPartBody>
        <w:p w:rsidR="00DB1271" w:rsidRDefault="00AA6F5A" w:rsidP="00AA6F5A">
          <w:pPr>
            <w:pStyle w:val="CE03CA9DE0984E2B901F6193FBE1C3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4A11C4DCAB44F798BF74720562F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AF79F-82DF-4EFE-98D3-F8ABECC5D573}"/>
      </w:docPartPr>
      <w:docPartBody>
        <w:p w:rsidR="00DB1271" w:rsidRDefault="00AA6F5A" w:rsidP="00AA6F5A">
          <w:pPr>
            <w:pStyle w:val="2A4A11C4DCAB44F798BF74720562F7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2FEF1D9BAF4EC08C9DC3F326CB0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9AA4C-9A3D-428F-B5BD-6B836AFADAE2}"/>
      </w:docPartPr>
      <w:docPartBody>
        <w:p w:rsidR="00DB1271" w:rsidRDefault="00AA6F5A" w:rsidP="00AA6F5A">
          <w:pPr>
            <w:pStyle w:val="342FEF1D9BAF4EC08C9DC3F326CB0F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9585EBDC3482798ADF10DE46AD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41DB5-A08E-4257-AA32-62B686B1144D}"/>
      </w:docPartPr>
      <w:docPartBody>
        <w:p w:rsidR="00DB1271" w:rsidRDefault="00AA6F5A" w:rsidP="00AA6F5A">
          <w:pPr>
            <w:pStyle w:val="EC19585EBDC3482798ADF10DE46AD5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EFE0D42AE47EE8AAB1942D52A9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8A4DC-ECC7-40D6-8BCF-066A968AD035}"/>
      </w:docPartPr>
      <w:docPartBody>
        <w:p w:rsidR="00DB1271" w:rsidRDefault="00AA6F5A" w:rsidP="00AA6F5A">
          <w:pPr>
            <w:pStyle w:val="90AEFE0D42AE47EE8AAB1942D52A92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435EDFC26C40FBAE072061DC28A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6D3E9-280A-4481-9606-77F888741605}"/>
      </w:docPartPr>
      <w:docPartBody>
        <w:p w:rsidR="00DB1271" w:rsidRDefault="00AA6F5A" w:rsidP="00AA6F5A">
          <w:pPr>
            <w:pStyle w:val="79435EDFC26C40FBAE072061DC28A2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832FB29394D59962A679859704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4D42C-1141-4700-AD15-52952369B5EE}"/>
      </w:docPartPr>
      <w:docPartBody>
        <w:p w:rsidR="00DB1271" w:rsidRDefault="00AA6F5A" w:rsidP="00AA6F5A">
          <w:pPr>
            <w:pStyle w:val="A40832FB29394D59962A679859704E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404B548014582A9F8FD4AA36A9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D7B8B-1451-40CA-944D-A3AAEE37EB28}"/>
      </w:docPartPr>
      <w:docPartBody>
        <w:p w:rsidR="00DB1271" w:rsidRDefault="00AA6F5A" w:rsidP="00AA6F5A">
          <w:pPr>
            <w:pStyle w:val="155404B548014582A9F8FD4AA36A9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FEC901B9347D3AB3CEB4FB8743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66252-DC50-4D61-A894-7A05A9472088}"/>
      </w:docPartPr>
      <w:docPartBody>
        <w:p w:rsidR="00DB1271" w:rsidRDefault="00AA6F5A" w:rsidP="00AA6F5A">
          <w:pPr>
            <w:pStyle w:val="3D5FEC901B9347D3AB3CEB4FB8743D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D7D6852E84B2EA5E5986EA1246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58871-0943-4522-A653-96F4924D3CDC}"/>
      </w:docPartPr>
      <w:docPartBody>
        <w:p w:rsidR="00DB1271" w:rsidRDefault="00AA6F5A" w:rsidP="00AA6F5A">
          <w:pPr>
            <w:pStyle w:val="928D7D6852E84B2EA5E5986EA12468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D763AF25484E7396B2899A1A961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E87F0-5422-47F3-ACA5-3B77735D70AE}"/>
      </w:docPartPr>
      <w:docPartBody>
        <w:p w:rsidR="00DB1271" w:rsidRDefault="00AA6F5A" w:rsidP="00AA6F5A">
          <w:pPr>
            <w:pStyle w:val="5ED763AF25484E7396B2899A1A9618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F2918805E7496DB76EE50A107F5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9FA12-609A-4A87-948C-49B5A633B98B}"/>
      </w:docPartPr>
      <w:docPartBody>
        <w:p w:rsidR="00DB1271" w:rsidRDefault="00AA6F5A" w:rsidP="00AA6F5A">
          <w:pPr>
            <w:pStyle w:val="04F2918805E7496DB76EE50A107F54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CB4D3BA2F476A84832D224B3F8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5EF3A-C4FF-4364-A475-26D5C4CCE90D}"/>
      </w:docPartPr>
      <w:docPartBody>
        <w:p w:rsidR="00DB1271" w:rsidRDefault="00AA6F5A" w:rsidP="00AA6F5A">
          <w:pPr>
            <w:pStyle w:val="FF2CB4D3BA2F476A84832D224B3F8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CF5FD774FD4200B602C9F83BD22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08026-0F85-4D1A-B833-89E392CA7B5D}"/>
      </w:docPartPr>
      <w:docPartBody>
        <w:p w:rsidR="00DB1271" w:rsidRDefault="00AA6F5A" w:rsidP="00AA6F5A">
          <w:pPr>
            <w:pStyle w:val="15CF5FD774FD4200B602C9F83BD222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6DE24429164ED593CE2C92F76D9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324BC-F6B5-4FC3-8745-81922D574C7E}"/>
      </w:docPartPr>
      <w:docPartBody>
        <w:p w:rsidR="00DB1271" w:rsidRDefault="00AA6F5A" w:rsidP="00AA6F5A">
          <w:pPr>
            <w:pStyle w:val="F46DE24429164ED593CE2C92F76D92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753B43DD3944459F410251DD648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6B651-1570-4D5A-A5AB-F338AD934CC1}"/>
      </w:docPartPr>
      <w:docPartBody>
        <w:p w:rsidR="00DB1271" w:rsidRDefault="00AA6F5A" w:rsidP="00AA6F5A">
          <w:pPr>
            <w:pStyle w:val="2D753B43DD3944459F410251DD6481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A27A0213E4EB0A4E5D8C60CA7A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895C1-00CB-4631-AA6F-CD3ED95AE2D4}"/>
      </w:docPartPr>
      <w:docPartBody>
        <w:p w:rsidR="00DB1271" w:rsidRDefault="00AA6F5A" w:rsidP="00AA6F5A">
          <w:pPr>
            <w:pStyle w:val="6FEA27A0213E4EB0A4E5D8C60CA7AA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0F54E6115A4B858910F7EDBB15B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F9770-DBEA-4C60-9848-457D376E7DD4}"/>
      </w:docPartPr>
      <w:docPartBody>
        <w:p w:rsidR="00DB1271" w:rsidRDefault="00AA6F5A" w:rsidP="00AA6F5A">
          <w:pPr>
            <w:pStyle w:val="7F0F54E6115A4B858910F7EDBB15B2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1BA31D860D48A882DBA26B5E69C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E5231-33FE-459F-AD84-EDFE69883CCF}"/>
      </w:docPartPr>
      <w:docPartBody>
        <w:p w:rsidR="00DB1271" w:rsidRDefault="00AA6F5A" w:rsidP="00AA6F5A">
          <w:pPr>
            <w:pStyle w:val="FE1BA31D860D48A882DBA26B5E69C0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A89A317A6D4EB4A43DBA25F4F32C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203A0-C113-495D-BA9F-BA80C16994D9}"/>
      </w:docPartPr>
      <w:docPartBody>
        <w:p w:rsidR="00DB1271" w:rsidRDefault="00AA6F5A" w:rsidP="00AA6F5A">
          <w:pPr>
            <w:pStyle w:val="CEA89A317A6D4EB4A43DBA25F4F32C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F101F6092478CAEF178071431D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E1A4F-430E-4A0B-A910-D4434CA119B9}"/>
      </w:docPartPr>
      <w:docPartBody>
        <w:p w:rsidR="00DB1271" w:rsidRDefault="00AA6F5A" w:rsidP="00AA6F5A">
          <w:pPr>
            <w:pStyle w:val="F12F101F6092478CAEF178071431D6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773E9D8D1C4F1AB67B3BA924268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F7CE2-8BB1-4028-96D7-4877EFC9955C}"/>
      </w:docPartPr>
      <w:docPartBody>
        <w:p w:rsidR="00DB1271" w:rsidRDefault="00AA6F5A" w:rsidP="00AA6F5A">
          <w:pPr>
            <w:pStyle w:val="1E773E9D8D1C4F1AB67B3BA9242680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13E140A1449C3A0A71B54E2BAE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86819-14DE-4BC2-8F29-09F001DD8505}"/>
      </w:docPartPr>
      <w:docPartBody>
        <w:p w:rsidR="00DB1271" w:rsidRDefault="00AA6F5A" w:rsidP="00AA6F5A">
          <w:pPr>
            <w:pStyle w:val="27413E140A1449C3A0A71B54E2BAE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858852F7E4489FB346581FE2BEF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DD468-FB1C-4779-9E62-AEC1DE5DB478}"/>
      </w:docPartPr>
      <w:docPartBody>
        <w:p w:rsidR="00DB1271" w:rsidRDefault="00AA6F5A" w:rsidP="00AA6F5A">
          <w:pPr>
            <w:pStyle w:val="CC858852F7E4489FB346581FE2BEF1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399CF34F1F42A79669DCF796C17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55FD1-C797-4E3F-AC26-CE975D48AF7B}"/>
      </w:docPartPr>
      <w:docPartBody>
        <w:p w:rsidR="00DB1271" w:rsidRDefault="00AA6F5A" w:rsidP="00AA6F5A">
          <w:pPr>
            <w:pStyle w:val="5D399CF34F1F42A79669DCF796C171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2AB997807A4D9E923FA74E20B4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5C5F3-9DE1-4D37-9C42-192FF10FD0DD}"/>
      </w:docPartPr>
      <w:docPartBody>
        <w:p w:rsidR="00DB1271" w:rsidRDefault="00AA6F5A" w:rsidP="00AA6F5A">
          <w:pPr>
            <w:pStyle w:val="BC2AB997807A4D9E923FA74E20B4E5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4A527FDE242E29798BA629E3B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5E9CD-D598-4C23-BA89-6B8AB7DB54ED}"/>
      </w:docPartPr>
      <w:docPartBody>
        <w:p w:rsidR="00DB1271" w:rsidRDefault="00AA6F5A" w:rsidP="00AA6F5A">
          <w:pPr>
            <w:pStyle w:val="6BF4A527FDE242E29798BA629E3B1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9D7169583E4E1F971000BD7834D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6B7C-711D-4AA8-B2D9-6653C688C837}"/>
      </w:docPartPr>
      <w:docPartBody>
        <w:p w:rsidR="00DB1271" w:rsidRDefault="00AA6F5A" w:rsidP="00AA6F5A">
          <w:pPr>
            <w:pStyle w:val="9E9D7169583E4E1F971000BD7834D2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7BD9F3105F4CB994EAD16C8B3EF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12391-AF2A-4593-BF31-7928AF8777BC}"/>
      </w:docPartPr>
      <w:docPartBody>
        <w:p w:rsidR="00DB1271" w:rsidRDefault="00AA6F5A" w:rsidP="00AA6F5A">
          <w:pPr>
            <w:pStyle w:val="DF7BD9F3105F4CB994EAD16C8B3EF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02868F95F143B98B57ABB64521D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28D7A-8589-48CE-9F90-FF3FB9CC2BBC}"/>
      </w:docPartPr>
      <w:docPartBody>
        <w:p w:rsidR="00DB1271" w:rsidRDefault="00AA6F5A" w:rsidP="00AA6F5A">
          <w:pPr>
            <w:pStyle w:val="5602868F95F143B98B57ABB64521D6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49B33622B430D96F5F41D3CE19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09AA0-1CCC-416D-B2AD-FE6D7F560DCF}"/>
      </w:docPartPr>
      <w:docPartBody>
        <w:p w:rsidR="00DB1271" w:rsidRDefault="00AA6F5A" w:rsidP="00AA6F5A">
          <w:pPr>
            <w:pStyle w:val="F0A49B33622B430D96F5F41D3CE190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AC429A9C084783803FF04DBC9CE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26670-0FAF-4D47-B8F1-7AEB5BFE456D}"/>
      </w:docPartPr>
      <w:docPartBody>
        <w:p w:rsidR="00DB1271" w:rsidRDefault="00AA6F5A" w:rsidP="00AA6F5A">
          <w:pPr>
            <w:pStyle w:val="79AC429A9C084783803FF04DBC9CEB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BD67148904572BD0E775515478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66815-9EEC-4C96-A9BB-FAD509D0E77E}"/>
      </w:docPartPr>
      <w:docPartBody>
        <w:p w:rsidR="00DB1271" w:rsidRDefault="00AA6F5A" w:rsidP="00AA6F5A">
          <w:pPr>
            <w:pStyle w:val="285BD67148904572BD0E7755154786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8E27625E9448D285DDD49721F57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4151D-E246-4467-A66C-E2A8BD8C30F4}"/>
      </w:docPartPr>
      <w:docPartBody>
        <w:p w:rsidR="00DB1271" w:rsidRDefault="00AA6F5A" w:rsidP="00AA6F5A">
          <w:pPr>
            <w:pStyle w:val="3B8E27625E9448D285DDD49721F573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0F6A220C014CFBA086DC9A3E587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302C9-3B04-4D8F-8247-94E6725798B9}"/>
      </w:docPartPr>
      <w:docPartBody>
        <w:p w:rsidR="00DB1271" w:rsidRDefault="00AA6F5A" w:rsidP="00AA6F5A">
          <w:pPr>
            <w:pStyle w:val="3A0F6A220C014CFBA086DC9A3E5878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E70F4CA2C54C0B99C349FD642D9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4DCB6-8426-4A43-9EC7-08034FE63653}"/>
      </w:docPartPr>
      <w:docPartBody>
        <w:p w:rsidR="00DB1271" w:rsidRDefault="00AA6F5A" w:rsidP="00AA6F5A">
          <w:pPr>
            <w:pStyle w:val="35E70F4CA2C54C0B99C349FD642D9F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A8930615934964B02E0E71B67C1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95D7D-92BA-4C1B-A155-364FE400511D}"/>
      </w:docPartPr>
      <w:docPartBody>
        <w:p w:rsidR="00DB1271" w:rsidRDefault="00AA6F5A" w:rsidP="00AA6F5A">
          <w:pPr>
            <w:pStyle w:val="C6A8930615934964B02E0E71B67C1E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B67393F50A41B8BEA5162285464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0E574-9288-4D96-BC06-94DA8C2A57BD}"/>
      </w:docPartPr>
      <w:docPartBody>
        <w:p w:rsidR="00DB1271" w:rsidRDefault="00AA6F5A" w:rsidP="00AA6F5A">
          <w:pPr>
            <w:pStyle w:val="25B67393F50A41B8BEA51622854643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3FBA0D95A74FE8B730ED8919E48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90861-AB69-4D0A-A1DF-03EC09BA3A1D}"/>
      </w:docPartPr>
      <w:docPartBody>
        <w:p w:rsidR="00DB1271" w:rsidRDefault="00AA6F5A" w:rsidP="00AA6F5A">
          <w:pPr>
            <w:pStyle w:val="CD3FBA0D95A74FE8B730ED8919E48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E0E8E87D7845B3B0CF0A2C5857C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FF583-E6ED-4869-8F9F-674C9CC0E2EC}"/>
      </w:docPartPr>
      <w:docPartBody>
        <w:p w:rsidR="00DB1271" w:rsidRDefault="00AA6F5A" w:rsidP="00AA6F5A">
          <w:pPr>
            <w:pStyle w:val="D2E0E8E87D7845B3B0CF0A2C5857C6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8CA5B744B4ADFB7EB610A74525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FA14A-872B-4BDD-9881-88A6571CD600}"/>
      </w:docPartPr>
      <w:docPartBody>
        <w:p w:rsidR="00DB1271" w:rsidRDefault="00AA6F5A" w:rsidP="00AA6F5A">
          <w:pPr>
            <w:pStyle w:val="AD28CA5B744B4ADFB7EB610A74525F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232E6126C44769C3C96191D141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54402-1104-483E-8A49-27F06D780E97}"/>
      </w:docPartPr>
      <w:docPartBody>
        <w:p w:rsidR="00DB1271" w:rsidRDefault="00AA6F5A" w:rsidP="00AA6F5A">
          <w:pPr>
            <w:pStyle w:val="EAE232E6126C44769C3C96191D1419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748BD616C34B3BA8FA5749894F4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DFECF-FF20-402C-84DB-3C30C563BFB5}"/>
      </w:docPartPr>
      <w:docPartBody>
        <w:p w:rsidR="00DB1271" w:rsidRDefault="00AA6F5A" w:rsidP="00AA6F5A">
          <w:pPr>
            <w:pStyle w:val="A8748BD616C34B3BA8FA5749894F41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E7EB3D16A44D9DBC343F84D2227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3D2F5-FADC-4139-8315-8AED2101695A}"/>
      </w:docPartPr>
      <w:docPartBody>
        <w:p w:rsidR="00DB1271" w:rsidRDefault="00AA6F5A" w:rsidP="00AA6F5A">
          <w:pPr>
            <w:pStyle w:val="93E7EB3D16A44D9DBC343F84D22271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1F69A95AE4874BA1245A3B6FAD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646D1-8364-4DDD-AF5D-DF90B1DCFA3A}"/>
      </w:docPartPr>
      <w:docPartBody>
        <w:p w:rsidR="00DB1271" w:rsidRDefault="00AA6F5A" w:rsidP="00AA6F5A">
          <w:pPr>
            <w:pStyle w:val="6731F69A95AE4874BA1245A3B6FADD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2FF17158544B97BFFB106907622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2EE40-03B4-421D-8236-C70EC645CB2D}"/>
      </w:docPartPr>
      <w:docPartBody>
        <w:p w:rsidR="00DB1271" w:rsidRDefault="00AA6F5A" w:rsidP="00AA6F5A">
          <w:pPr>
            <w:pStyle w:val="252FF17158544B97BFFB106907622E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F9351572FF47B9B1639EFBABD17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2B77C-030F-4BAE-9717-6A15F0DE40A4}"/>
      </w:docPartPr>
      <w:docPartBody>
        <w:p w:rsidR="00DB1271" w:rsidRDefault="00AA6F5A" w:rsidP="00AA6F5A">
          <w:pPr>
            <w:pStyle w:val="5EF9351572FF47B9B1639EFBABD174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06C3867C764890A9ECF504C8755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07FC9-3801-4061-BEA0-007483E3CFB9}"/>
      </w:docPartPr>
      <w:docPartBody>
        <w:p w:rsidR="00DB1271" w:rsidRDefault="00AA6F5A" w:rsidP="00AA6F5A">
          <w:pPr>
            <w:pStyle w:val="3D06C3867C764890A9ECF504C87556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D541F66FA84178BCF08706B4163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3FAB-22B5-4C00-9A17-91791BFEF273}"/>
      </w:docPartPr>
      <w:docPartBody>
        <w:p w:rsidR="00DB1271" w:rsidRDefault="00AA6F5A" w:rsidP="00AA6F5A">
          <w:pPr>
            <w:pStyle w:val="F0D541F66FA84178BCF08706B41634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64FE24F08A45018E9DB3F20DFC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16487-12F8-4B4F-963A-7C5BE468700A}"/>
      </w:docPartPr>
      <w:docPartBody>
        <w:p w:rsidR="00DB1271" w:rsidRDefault="00AA6F5A" w:rsidP="00AA6F5A">
          <w:pPr>
            <w:pStyle w:val="7064FE24F08A45018E9DB3F20DFC4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443D5934547B191520A1764F87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64AAA-2F3E-4E37-908E-D41ADFF6B4FD}"/>
      </w:docPartPr>
      <w:docPartBody>
        <w:p w:rsidR="00DB1271" w:rsidRDefault="00AA6F5A" w:rsidP="00AA6F5A">
          <w:pPr>
            <w:pStyle w:val="027443D5934547B191520A1764F873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660329A5724BAFA42D94661A7C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5F581-5B65-4DC0-B98C-3E393A822BFD}"/>
      </w:docPartPr>
      <w:docPartBody>
        <w:p w:rsidR="00DB1271" w:rsidRDefault="00AA6F5A" w:rsidP="00AA6F5A">
          <w:pPr>
            <w:pStyle w:val="1F660329A5724BAFA42D94661A7C5E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32161F8F664CED9D3CB853546F4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5C0E1-0E73-4E69-9B25-5F69C02AD018}"/>
      </w:docPartPr>
      <w:docPartBody>
        <w:p w:rsidR="00DB1271" w:rsidRDefault="00AA6F5A" w:rsidP="00AA6F5A">
          <w:pPr>
            <w:pStyle w:val="8B32161F8F664CED9D3CB853546F47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48E6814DA40F5A89F14F79F0FE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D7D00-B83C-4909-9D95-5D337CD605F4}"/>
      </w:docPartPr>
      <w:docPartBody>
        <w:p w:rsidR="00DB1271" w:rsidRDefault="00AA6F5A" w:rsidP="00AA6F5A">
          <w:pPr>
            <w:pStyle w:val="60548E6814DA40F5A89F14F79F0FE7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CD26163F84D07A4D0E4C20074F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0C57F-F392-46BB-A7A6-E95C87B2364E}"/>
      </w:docPartPr>
      <w:docPartBody>
        <w:p w:rsidR="00DB1271" w:rsidRDefault="00AA6F5A" w:rsidP="00AA6F5A">
          <w:pPr>
            <w:pStyle w:val="1BACD26163F84D07A4D0E4C20074F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7731A955D431A902F2ADF5B359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35410-339A-4ED0-B046-3E26E8204ECE}"/>
      </w:docPartPr>
      <w:docPartBody>
        <w:p w:rsidR="00DB1271" w:rsidRDefault="00AA6F5A" w:rsidP="00AA6F5A">
          <w:pPr>
            <w:pStyle w:val="7367731A955D431A902F2ADF5B359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179FA17D94486AB65DE6819073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24067-C809-4E66-99EA-D78105E6739C}"/>
      </w:docPartPr>
      <w:docPartBody>
        <w:p w:rsidR="00DB1271" w:rsidRDefault="00AA6F5A" w:rsidP="00AA6F5A">
          <w:pPr>
            <w:pStyle w:val="26D179FA17D94486AB65DE6819073A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B3CE1CF8A4B689AADAE217D221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A7B26-452C-417E-AF3F-D345D3A60E2D}"/>
      </w:docPartPr>
      <w:docPartBody>
        <w:p w:rsidR="00DB1271" w:rsidRDefault="00AA6F5A" w:rsidP="00AA6F5A">
          <w:pPr>
            <w:pStyle w:val="628B3CE1CF8A4B689AADAE217D2216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366EBA95549C498AFC4C15DBA6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05A52-B210-4558-B5F7-9DADE974B5B6}"/>
      </w:docPartPr>
      <w:docPartBody>
        <w:p w:rsidR="005C74D9" w:rsidRDefault="00DB1271" w:rsidP="00DB1271">
          <w:pPr>
            <w:pStyle w:val="2F5366EBA95549C498AFC4C15DBA68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BF01CE5F94242A6EF9BCD7081B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06ADB-E5A9-4BD8-87D5-35ED8684B620}"/>
      </w:docPartPr>
      <w:docPartBody>
        <w:p w:rsidR="005C74D9" w:rsidRDefault="00DB1271" w:rsidP="00DB1271">
          <w:pPr>
            <w:pStyle w:val="A00BF01CE5F94242A6EF9BCD7081B7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0A43E004C6465599782A7CC63FE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C517C-F96E-495E-9EA8-1649E0606CD3}"/>
      </w:docPartPr>
      <w:docPartBody>
        <w:p w:rsidR="005C74D9" w:rsidRDefault="00DB1271" w:rsidP="00DB1271">
          <w:pPr>
            <w:pStyle w:val="CA0A43E004C6465599782A7CC63FE8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4041915F4B47D0A80347C39FD3B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32EBC-7CC1-4F7B-9063-68DE7263C90D}"/>
      </w:docPartPr>
      <w:docPartBody>
        <w:p w:rsidR="005C74D9" w:rsidRDefault="00DB1271" w:rsidP="00DB1271">
          <w:pPr>
            <w:pStyle w:val="774041915F4B47D0A80347C39FD3B5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78437B0554BFEACB1DF98E86CB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7C27F-96D8-43B9-8603-11A19AA3AB88}"/>
      </w:docPartPr>
      <w:docPartBody>
        <w:p w:rsidR="005C74D9" w:rsidRDefault="00DB1271" w:rsidP="00DB1271">
          <w:pPr>
            <w:pStyle w:val="03578437B0554BFEACB1DF98E86CBA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285DC4B17446282A68F32E4FEF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FDAED-037D-4B63-AD6A-55ED266B1EE2}"/>
      </w:docPartPr>
      <w:docPartBody>
        <w:p w:rsidR="005C74D9" w:rsidRDefault="00DB1271" w:rsidP="00DB1271">
          <w:pPr>
            <w:pStyle w:val="87A285DC4B17446282A68F32E4FEF3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CA75E65B74430AB190C2CF19772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EB710-1AF4-4A46-94A2-5A142288062A}"/>
      </w:docPartPr>
      <w:docPartBody>
        <w:p w:rsidR="005C74D9" w:rsidRDefault="00DB1271" w:rsidP="00DB1271">
          <w:pPr>
            <w:pStyle w:val="4CCA75E65B74430AB190C2CF19772D6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97E43D415A6E4C5DB26E72E82A834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DAE3D-0643-4A60-877B-C3963409A599}"/>
      </w:docPartPr>
      <w:docPartBody>
        <w:p w:rsidR="005C74D9" w:rsidRDefault="00DB1271" w:rsidP="00DB1271">
          <w:pPr>
            <w:pStyle w:val="97E43D415A6E4C5DB26E72E82A834A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2D7E3FC0CC4A57A228BA005CCF6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CB8A2-26AA-479D-97E7-7F609956F58E}"/>
      </w:docPartPr>
      <w:docPartBody>
        <w:p w:rsidR="005C74D9" w:rsidRDefault="00DB1271" w:rsidP="00DB1271">
          <w:pPr>
            <w:pStyle w:val="BA2D7E3FC0CC4A57A228BA005CCF6C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1F2202DB34457EAC67E9AAD59BA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A8E40-D498-4C19-84B7-19FD678D1E72}"/>
      </w:docPartPr>
      <w:docPartBody>
        <w:p w:rsidR="005C74D9" w:rsidRDefault="00DB1271" w:rsidP="00DB1271">
          <w:pPr>
            <w:pStyle w:val="AC1F2202DB34457EAC67E9AAD59BA0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420C7085C94E72B874C33D9D98A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00162-9BF8-4D3A-8E5C-8D426A616FE2}"/>
      </w:docPartPr>
      <w:docPartBody>
        <w:p w:rsidR="005C74D9" w:rsidRDefault="00DB1271" w:rsidP="00DB1271">
          <w:pPr>
            <w:pStyle w:val="61420C7085C94E72B874C33D9D98A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E446EFB8094DF4BD273B911175D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E53B8-45B3-4EF5-BACE-362CB1C09F77}"/>
      </w:docPartPr>
      <w:docPartBody>
        <w:p w:rsidR="005C74D9" w:rsidRDefault="00DB1271" w:rsidP="00DB1271">
          <w:pPr>
            <w:pStyle w:val="C7E446EFB8094DF4BD273B911175D2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0BA63D6414CA59E04887DA5FB4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64F75-8F6D-4ABE-9BFD-729C00F01190}"/>
      </w:docPartPr>
      <w:docPartBody>
        <w:p w:rsidR="005C74D9" w:rsidRDefault="00DB1271" w:rsidP="00DB1271">
          <w:pPr>
            <w:pStyle w:val="E420BA63D6414CA59E04887DA5FB47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891FA521A24B1BA190C6999840E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A2C2E-27C1-4D0A-973A-8AC35BE299DA}"/>
      </w:docPartPr>
      <w:docPartBody>
        <w:p w:rsidR="005C74D9" w:rsidRDefault="00DB1271" w:rsidP="00DB1271">
          <w:pPr>
            <w:pStyle w:val="16891FA521A24B1BA190C6999840E9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86F3BC8CD14B98875E2C79F826C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C7DD2-CCDA-467A-B26C-38313FBBDEE6}"/>
      </w:docPartPr>
      <w:docPartBody>
        <w:p w:rsidR="005C74D9" w:rsidRDefault="00DB1271" w:rsidP="00DB1271">
          <w:pPr>
            <w:pStyle w:val="FC86F3BC8CD14B98875E2C79F826C9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BEB07C2D5F4635AD88CEE966DE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A1536-3890-4D1E-8085-7F981AB8A337}"/>
      </w:docPartPr>
      <w:docPartBody>
        <w:p w:rsidR="005C74D9" w:rsidRDefault="00DB1271" w:rsidP="00DB1271">
          <w:pPr>
            <w:pStyle w:val="A1BEB07C2D5F4635AD88CEE966DE5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8F75D346B842088050BC14FD067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964F5-B623-46D9-90ED-749FF8586615}"/>
      </w:docPartPr>
      <w:docPartBody>
        <w:p w:rsidR="005C74D9" w:rsidRDefault="00DB1271" w:rsidP="00DB1271">
          <w:pPr>
            <w:pStyle w:val="4A8F75D346B842088050BC14FD067A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9203C341F2441F8640A56642A37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4E191-FA7B-4E62-9B04-4DA0CD19AFBE}"/>
      </w:docPartPr>
      <w:docPartBody>
        <w:p w:rsidR="005C74D9" w:rsidRDefault="00DB1271" w:rsidP="00DB1271">
          <w:pPr>
            <w:pStyle w:val="6F9203C341F2441F8640A56642A37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ED69A3E4E4272A03A3CA32F4B8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B9402-8768-4FBE-B918-21CF0928C372}"/>
      </w:docPartPr>
      <w:docPartBody>
        <w:p w:rsidR="005C74D9" w:rsidRDefault="00DB1271" w:rsidP="00DB1271">
          <w:pPr>
            <w:pStyle w:val="077ED69A3E4E4272A03A3CA32F4B8E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92901F115B4E50AA6DADDA1BAD3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E6F4-26AB-4A93-8C4C-ABC750F0A901}"/>
      </w:docPartPr>
      <w:docPartBody>
        <w:p w:rsidR="005C74D9" w:rsidRDefault="00DB1271" w:rsidP="00DB1271">
          <w:pPr>
            <w:pStyle w:val="C992901F115B4E50AA6DADDA1BAD3A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3B97ACBD3F487BA7CEE46BA8726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613CB-F3A2-4DBC-9DEA-29D6ED5C8D9E}"/>
      </w:docPartPr>
      <w:docPartBody>
        <w:p w:rsidR="005C74D9" w:rsidRDefault="00DB1271" w:rsidP="00DB1271">
          <w:pPr>
            <w:pStyle w:val="1A3B97ACBD3F487BA7CEE46BA87260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CDCE7FBF1433EAC263CA36BB77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EF557-3556-4274-8A32-D8672F688C9B}"/>
      </w:docPartPr>
      <w:docPartBody>
        <w:p w:rsidR="005C74D9" w:rsidRDefault="00DB1271" w:rsidP="00DB1271">
          <w:pPr>
            <w:pStyle w:val="28BCDCE7FBF1433EAC263CA36BB77D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678F9F54F4024A9E6CBC256A60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C70B4-3FAA-4FD3-91C8-91025E0170E3}"/>
      </w:docPartPr>
      <w:docPartBody>
        <w:p w:rsidR="005C74D9" w:rsidRDefault="00DB1271" w:rsidP="00DB1271">
          <w:pPr>
            <w:pStyle w:val="5E6678F9F54F4024A9E6CBC256A605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D976CBE457442C83FEAEF861338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0D5B8-C908-4CD7-94B6-6A643B43F620}"/>
      </w:docPartPr>
      <w:docPartBody>
        <w:p w:rsidR="005C74D9" w:rsidRDefault="00DB1271" w:rsidP="00DB1271">
          <w:pPr>
            <w:pStyle w:val="3FD976CBE457442C83FEAEF8613388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A987045BFF4DDA9DB79A83313EF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F7381-8F8E-4178-8F85-1C85299806E2}"/>
      </w:docPartPr>
      <w:docPartBody>
        <w:p w:rsidR="005C74D9" w:rsidRDefault="00DB1271" w:rsidP="00DB1271">
          <w:pPr>
            <w:pStyle w:val="61A987045BFF4DDA9DB79A83313EF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A2EA0063324368BA7F553D67BFC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2D77A-DCFE-46E0-9F20-08C0A83254B6}"/>
      </w:docPartPr>
      <w:docPartBody>
        <w:p w:rsidR="005C74D9" w:rsidRDefault="00DB1271" w:rsidP="00DB1271">
          <w:pPr>
            <w:pStyle w:val="0DA2EA0063324368BA7F553D67BFC9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2375E0E1654ADE9FD306E266E4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C79FF-3A05-4047-997C-EE8C87BBAC69}"/>
      </w:docPartPr>
      <w:docPartBody>
        <w:p w:rsidR="005C74D9" w:rsidRDefault="00DB1271" w:rsidP="00DB1271">
          <w:pPr>
            <w:pStyle w:val="312375E0E1654ADE9FD306E266E4F7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F32A7942544D72BC3B35FCE2C8E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0E219-81D4-4E83-A0AC-90C1225BAFAD}"/>
      </w:docPartPr>
      <w:docPartBody>
        <w:p w:rsidR="005C74D9" w:rsidRDefault="00DB1271" w:rsidP="00DB1271">
          <w:pPr>
            <w:pStyle w:val="23F32A7942544D72BC3B35FCE2C8E2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ECCDA32624AC1BC6C627B111AD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7CBA4-7E57-4DF4-9568-D29503BB5E8B}"/>
      </w:docPartPr>
      <w:docPartBody>
        <w:p w:rsidR="005C74D9" w:rsidRDefault="00DB1271" w:rsidP="00DB1271">
          <w:pPr>
            <w:pStyle w:val="A0BECCDA32624AC1BC6C627B111ADB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019A2359EF40F6B76BF74274686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CC061-CBC5-4761-AA14-CAD2C557A140}"/>
      </w:docPartPr>
      <w:docPartBody>
        <w:p w:rsidR="005C74D9" w:rsidRDefault="00DB1271" w:rsidP="00DB1271">
          <w:pPr>
            <w:pStyle w:val="CC019A2359EF40F6B76BF742746862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E499232854568934F8DC744F5A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3AC29-7D4A-4374-9FF9-B6F3E9DC8224}"/>
      </w:docPartPr>
      <w:docPartBody>
        <w:p w:rsidR="005C74D9" w:rsidRDefault="00DB1271" w:rsidP="00DB1271">
          <w:pPr>
            <w:pStyle w:val="9EAE499232854568934F8DC744F5A8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4C868214C54D118B6775AE5C70D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7D96B-F47C-4D78-A0C4-E5F87796FBE6}"/>
      </w:docPartPr>
      <w:docPartBody>
        <w:p w:rsidR="005C74D9" w:rsidRDefault="00DB1271" w:rsidP="00DB1271">
          <w:pPr>
            <w:pStyle w:val="874C868214C54D118B6775AE5C70DB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8E2BF611E477FA81D016DF575C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B4261-7387-4960-AFCA-37E05FA36DB9}"/>
      </w:docPartPr>
      <w:docPartBody>
        <w:p w:rsidR="005C74D9" w:rsidRDefault="00DB1271" w:rsidP="00DB1271">
          <w:pPr>
            <w:pStyle w:val="AE28E2BF611E477FA81D016DF575C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8F3C29C6684FE5941598E97037B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A05B3-E27F-48E9-910E-A791F812E029}"/>
      </w:docPartPr>
      <w:docPartBody>
        <w:p w:rsidR="005C74D9" w:rsidRDefault="00DB1271" w:rsidP="00DB1271">
          <w:pPr>
            <w:pStyle w:val="228F3C29C6684FE5941598E97037B3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B7B608D7F3436FA843F1EB2AB22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ABE9A-460F-4D4A-86F6-2CA7794B264F}"/>
      </w:docPartPr>
      <w:docPartBody>
        <w:p w:rsidR="005C74D9" w:rsidRDefault="00DB1271" w:rsidP="00DB1271">
          <w:pPr>
            <w:pStyle w:val="6DB7B608D7F3436FA843F1EB2AB227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2F6B445A014288BC0C2EA3F8A2C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F4A54-079D-4727-9733-FEC2133C28A4}"/>
      </w:docPartPr>
      <w:docPartBody>
        <w:p w:rsidR="005C74D9" w:rsidRDefault="00DB1271" w:rsidP="00DB1271">
          <w:pPr>
            <w:pStyle w:val="802F6B445A014288BC0C2EA3F8A2CB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11C5FCEEB04F58B7228EC01EDB4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83438-D7EF-40B8-A0DA-D3A3AA637C27}"/>
      </w:docPartPr>
      <w:docPartBody>
        <w:p w:rsidR="005C74D9" w:rsidRDefault="00DB1271" w:rsidP="00DB1271">
          <w:pPr>
            <w:pStyle w:val="7C11C5FCEEB04F58B7228EC01EDB45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A218BD1DA4E9DBA9A858F250DF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91405-DC1B-415B-A0B5-B8D64FB681CC}"/>
      </w:docPartPr>
      <w:docPartBody>
        <w:p w:rsidR="005C74D9" w:rsidRDefault="00DB1271" w:rsidP="00DB1271">
          <w:pPr>
            <w:pStyle w:val="E6BA218BD1DA4E9DBA9A858F250DF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9975A69874FACA9A85051A6F79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624CA-B468-4491-8B4F-39F36A54AC5D}"/>
      </w:docPartPr>
      <w:docPartBody>
        <w:p w:rsidR="005C74D9" w:rsidRDefault="00DB1271" w:rsidP="00DB1271">
          <w:pPr>
            <w:pStyle w:val="11F9975A69874FACA9A85051A6F79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D06954BCBE403A974E26A209C14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9518D-D50E-4AE1-802F-EC97117FB20E}"/>
      </w:docPartPr>
      <w:docPartBody>
        <w:p w:rsidR="005C74D9" w:rsidRDefault="00DB1271" w:rsidP="00DB1271">
          <w:pPr>
            <w:pStyle w:val="70D06954BCBE403A974E26A209C143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4A788B12248BF9BA4A35416FFB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8D02-93DD-48CA-8AE3-7C78B29A10CD}"/>
      </w:docPartPr>
      <w:docPartBody>
        <w:p w:rsidR="005C74D9" w:rsidRDefault="00DB1271" w:rsidP="00DB1271">
          <w:pPr>
            <w:pStyle w:val="2D84A788B12248BF9BA4A35416FFB4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603918C33A43F39E3162A38D5F6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A7BA6-FFB0-42A7-B35A-918AB722DC2D}"/>
      </w:docPartPr>
      <w:docPartBody>
        <w:p w:rsidR="005C74D9" w:rsidRDefault="00DB1271" w:rsidP="00DB1271">
          <w:pPr>
            <w:pStyle w:val="E0603918C33A43F39E3162A38D5F67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AA02940AAD439F960D65206A7B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13793-46FF-407A-826A-5F6CC286AB82}"/>
      </w:docPartPr>
      <w:docPartBody>
        <w:p w:rsidR="005C74D9" w:rsidRDefault="00DB1271" w:rsidP="00DB1271">
          <w:pPr>
            <w:pStyle w:val="5BAA02940AAD439F960D65206A7B7D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DAFF74A4A468FB4D19108A336B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2DAE8-D502-4AB1-BF81-63AAC3A2ED78}"/>
      </w:docPartPr>
      <w:docPartBody>
        <w:p w:rsidR="005C74D9" w:rsidRDefault="00DB1271" w:rsidP="00DB1271">
          <w:pPr>
            <w:pStyle w:val="0F7DAFF74A4A468FB4D19108A336B0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635672363C4AE48B9DB789FB884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10FF0-0C4C-455A-9D86-23AB925365AC}"/>
      </w:docPartPr>
      <w:docPartBody>
        <w:p w:rsidR="005C74D9" w:rsidRDefault="00DB1271" w:rsidP="00DB1271">
          <w:pPr>
            <w:pStyle w:val="46635672363C4AE48B9DB789FB884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626900DC0F4A75B1BF4335D277F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68BF0-B837-40B4-BAC0-38FFA1D4A038}"/>
      </w:docPartPr>
      <w:docPartBody>
        <w:p w:rsidR="005C74D9" w:rsidRDefault="00DB1271" w:rsidP="00DB1271">
          <w:pPr>
            <w:pStyle w:val="34626900DC0F4A75B1BF4335D277FE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4C34CADC5246F8921EF9C120C71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2E8D4-9989-46DC-9AC5-09DA6E704771}"/>
      </w:docPartPr>
      <w:docPartBody>
        <w:p w:rsidR="005C74D9" w:rsidRDefault="00DB1271" w:rsidP="00DB1271">
          <w:pPr>
            <w:pStyle w:val="394C34CADC5246F8921EF9C120C71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A88D41518C4C9EAC72B70F77592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F1259-01AE-435C-A772-B5741B845C20}"/>
      </w:docPartPr>
      <w:docPartBody>
        <w:p w:rsidR="005C74D9" w:rsidRDefault="00DB1271" w:rsidP="00DB1271">
          <w:pPr>
            <w:pStyle w:val="41A88D41518C4C9EAC72B70F775929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64D56751B345B2AEBAE03091A80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A51CC-2FB7-43F7-B89F-6501FE370599}"/>
      </w:docPartPr>
      <w:docPartBody>
        <w:p w:rsidR="005C74D9" w:rsidRDefault="00DB1271" w:rsidP="00DB1271">
          <w:pPr>
            <w:pStyle w:val="FA64D56751B345B2AEBAE03091A80B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672C10FA29464EBE49094AC88D7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FD52F-627A-4B4C-97F8-E725D13F7F72}"/>
      </w:docPartPr>
      <w:docPartBody>
        <w:p w:rsidR="005C74D9" w:rsidRDefault="00DB1271" w:rsidP="00DB1271">
          <w:pPr>
            <w:pStyle w:val="5E672C10FA29464EBE49094AC88D7D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EBD5ACAD7346EC94B9287F4C0E2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2F406-68EC-4F55-A1AC-F6B8DA95502F}"/>
      </w:docPartPr>
      <w:docPartBody>
        <w:p w:rsidR="005C74D9" w:rsidRDefault="00DB1271" w:rsidP="00DB1271">
          <w:pPr>
            <w:pStyle w:val="EEEBD5ACAD7346EC94B9287F4C0E27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3DAFC5807E438CB0B209B37F938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A5205-9C2B-4317-BA43-E7950FC90E18}"/>
      </w:docPartPr>
      <w:docPartBody>
        <w:p w:rsidR="005C74D9" w:rsidRDefault="00DB1271" w:rsidP="00DB1271">
          <w:pPr>
            <w:pStyle w:val="BF3DAFC5807E438CB0B209B37F9386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67226A04804D4282FCE51A0B0CC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4BD10-07D5-4DE8-AF50-5BD5E4A4131C}"/>
      </w:docPartPr>
      <w:docPartBody>
        <w:p w:rsidR="005C74D9" w:rsidRDefault="00DB1271" w:rsidP="00DB1271">
          <w:pPr>
            <w:pStyle w:val="0467226A04804D4282FCE51A0B0CCD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3A9F06D5B24FDE957F61819D0AA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27FC7-3C48-4A5E-B3B8-F062708C2F95}"/>
      </w:docPartPr>
      <w:docPartBody>
        <w:p w:rsidR="005C74D9" w:rsidRDefault="00DB1271" w:rsidP="00DB1271">
          <w:pPr>
            <w:pStyle w:val="C33A9F06D5B24FDE957F61819D0AA4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3349CB78A4397854B77E4C0CD5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48903-CB0F-4680-91A5-6A576DEE7559}"/>
      </w:docPartPr>
      <w:docPartBody>
        <w:p w:rsidR="005C74D9" w:rsidRDefault="00DB1271" w:rsidP="00DB1271">
          <w:pPr>
            <w:pStyle w:val="34B3349CB78A4397854B77E4C0CD51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AE778CF2E4DB58FE9B7908F180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52748-7D43-4162-AAE4-129D56805D5A}"/>
      </w:docPartPr>
      <w:docPartBody>
        <w:p w:rsidR="005C74D9" w:rsidRDefault="00DB1271" w:rsidP="00DB1271">
          <w:pPr>
            <w:pStyle w:val="1DAAE778CF2E4DB58FE9B7908F1802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49415498EE417DB38E710D4B92C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4636F-D606-4E60-97E7-017788F64713}"/>
      </w:docPartPr>
      <w:docPartBody>
        <w:p w:rsidR="005C74D9" w:rsidRDefault="00DB1271" w:rsidP="00DB1271">
          <w:pPr>
            <w:pStyle w:val="1149415498EE417DB38E710D4B92CE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30AE47677A4F4AB9A210F169E7B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A1FF4-F2B8-43DA-88FA-DBEBC15CA283}"/>
      </w:docPartPr>
      <w:docPartBody>
        <w:p w:rsidR="005C74D9" w:rsidRDefault="00DB1271" w:rsidP="00DB1271">
          <w:pPr>
            <w:pStyle w:val="4730AE47677A4F4AB9A210F169E7BA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FE4AAB40B94A328BB113583B760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A73BB-4FFC-45FA-ABBD-F8586E31EEAF}"/>
      </w:docPartPr>
      <w:docPartBody>
        <w:p w:rsidR="005C74D9" w:rsidRDefault="00DB1271" w:rsidP="00DB1271">
          <w:pPr>
            <w:pStyle w:val="83FE4AAB40B94A328BB113583B7601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4423534DF42C593F31E4279BB4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F2EAA-0D4C-4C03-8ED1-60471F17FA03}"/>
      </w:docPartPr>
      <w:docPartBody>
        <w:p w:rsidR="005C74D9" w:rsidRDefault="00DB1271" w:rsidP="00DB1271">
          <w:pPr>
            <w:pStyle w:val="8684423534DF42C593F31E4279BB48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F71FF778764F12BEF383C49A2C5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EB19C-AD1E-4771-9D71-C79217739985}"/>
      </w:docPartPr>
      <w:docPartBody>
        <w:p w:rsidR="005C74D9" w:rsidRDefault="00DB1271" w:rsidP="00DB1271">
          <w:pPr>
            <w:pStyle w:val="36F71FF778764F12BEF383C49A2C53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1C44F868C48729EDEB56D9344B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DC7BD-3A53-4C8B-9B42-3FE526A5FE97}"/>
      </w:docPartPr>
      <w:docPartBody>
        <w:p w:rsidR="005C74D9" w:rsidRDefault="00DB1271" w:rsidP="00DB1271">
          <w:pPr>
            <w:pStyle w:val="3241C44F868C48729EDEB56D9344B2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82B17FAEA24076896CF52024BAF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BC0F1-B9E8-4771-B734-7D3A7893900D}"/>
      </w:docPartPr>
      <w:docPartBody>
        <w:p w:rsidR="005C74D9" w:rsidRDefault="00DB1271" w:rsidP="00DB1271">
          <w:pPr>
            <w:pStyle w:val="B382B17FAEA24076896CF52024BAF0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DBE24825749C295BC10E4DC9A8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7CB67-A3E7-42C3-A1DA-66C2DBD63F51}"/>
      </w:docPartPr>
      <w:docPartBody>
        <w:p w:rsidR="005C74D9" w:rsidRDefault="00DB1271" w:rsidP="00DB1271">
          <w:pPr>
            <w:pStyle w:val="8A8DBE24825749C295BC10E4DC9A8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0A31E645E64C32A317E912D0511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942AA-0398-4C4F-8DCF-895F121636F8}"/>
      </w:docPartPr>
      <w:docPartBody>
        <w:p w:rsidR="005C74D9" w:rsidRDefault="00DB1271" w:rsidP="00DB1271">
          <w:pPr>
            <w:pStyle w:val="B10A31E645E64C32A317E912D0511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FE0126C4794B0E88E1DBBC7833C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A221F-7B22-4DCA-BBDE-DA237C62523A}"/>
      </w:docPartPr>
      <w:docPartBody>
        <w:p w:rsidR="005C74D9" w:rsidRDefault="00DB1271" w:rsidP="00DB1271">
          <w:pPr>
            <w:pStyle w:val="5CFE0126C4794B0E88E1DBBC7833C6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5E6EC1B314CED84479337409BB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FBF20-92BC-4B5C-A85E-68719625DAFF}"/>
      </w:docPartPr>
      <w:docPartBody>
        <w:p w:rsidR="005C74D9" w:rsidRDefault="00DB1271" w:rsidP="00DB1271">
          <w:pPr>
            <w:pStyle w:val="DDF5E6EC1B314CED84479337409BB2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09D01463684EFDA23AA5461D0C1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0CD0C-C144-47ED-97FD-00035A44B3AF}"/>
      </w:docPartPr>
      <w:docPartBody>
        <w:p w:rsidR="005C74D9" w:rsidRDefault="00DB1271" w:rsidP="00DB1271">
          <w:pPr>
            <w:pStyle w:val="AF09D01463684EFDA23AA5461D0C11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EFEE9047504CC6A0D686E2B10A4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EFEF8-D3B8-48E9-92B2-EEFBDB650FD5}"/>
      </w:docPartPr>
      <w:docPartBody>
        <w:p w:rsidR="005C74D9" w:rsidRDefault="00DB1271" w:rsidP="00DB1271">
          <w:pPr>
            <w:pStyle w:val="38EFEE9047504CC6A0D686E2B10A4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F9605727324B3B97A5BD8A526B1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ABEE8-D53E-493D-AEAD-279E0E093298}"/>
      </w:docPartPr>
      <w:docPartBody>
        <w:p w:rsidR="005C74D9" w:rsidRDefault="00DB1271" w:rsidP="00DB1271">
          <w:pPr>
            <w:pStyle w:val="B5F9605727324B3B97A5BD8A526B19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CD62C06F4547C885CB9C11F5C60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276A3-07BC-4D39-B1B3-DFE2A94055D9}"/>
      </w:docPartPr>
      <w:docPartBody>
        <w:p w:rsidR="005C74D9" w:rsidRDefault="00DB1271" w:rsidP="00DB1271">
          <w:pPr>
            <w:pStyle w:val="AACD62C06F4547C885CB9C11F5C60D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222B62F8A415B88B6615BC3BCD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34EF2-F2DE-4B67-B798-02E9064CA9D2}"/>
      </w:docPartPr>
      <w:docPartBody>
        <w:p w:rsidR="005C74D9" w:rsidRDefault="00DB1271" w:rsidP="00DB1271">
          <w:pPr>
            <w:pStyle w:val="A93222B62F8A415B88B6615BC3BCDB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2FC8CB211545539FDEDF944EC80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37AFA-C9B8-4D2C-8F2A-80902B4B1D85}"/>
      </w:docPartPr>
      <w:docPartBody>
        <w:p w:rsidR="005C74D9" w:rsidRDefault="00DB1271" w:rsidP="00DB1271">
          <w:pPr>
            <w:pStyle w:val="912FC8CB211545539FDEDF944EC802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EB2A050D54D898147B001E8712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47E1C-E2C8-468A-A361-4D252EA46A63}"/>
      </w:docPartPr>
      <w:docPartBody>
        <w:p w:rsidR="005C74D9" w:rsidRDefault="00DB1271" w:rsidP="00DB1271">
          <w:pPr>
            <w:pStyle w:val="7CEEB2A050D54D898147B001E8712D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09A4436B5D4845A060E2F0CA8DB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04C25-771A-4C99-A5EE-D1A45EFCF3F8}"/>
      </w:docPartPr>
      <w:docPartBody>
        <w:p w:rsidR="005C74D9" w:rsidRDefault="00DB1271" w:rsidP="00DB1271">
          <w:pPr>
            <w:pStyle w:val="7A09A4436B5D4845A060E2F0CA8DB5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9B549466648FFAFDE3D635F2F2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C2A68-C7A9-4C29-94DA-F79A19A06650}"/>
      </w:docPartPr>
      <w:docPartBody>
        <w:p w:rsidR="005C74D9" w:rsidRDefault="00DB1271" w:rsidP="00DB1271">
          <w:pPr>
            <w:pStyle w:val="9BE9B549466648FFAFDE3D635F2F2C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D8D6FDD3BD4F61A035DE1E27A71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AA130-BC55-4655-96E1-B40A09FACFC2}"/>
      </w:docPartPr>
      <w:docPartBody>
        <w:p w:rsidR="005C74D9" w:rsidRDefault="00DB1271" w:rsidP="00DB1271">
          <w:pPr>
            <w:pStyle w:val="2AD8D6FDD3BD4F61A035DE1E27A710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3B983C3F884CD787D9C6DCADDF1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DF4B6-E96C-4813-A0D9-AD2D6E808822}"/>
      </w:docPartPr>
      <w:docPartBody>
        <w:p w:rsidR="005C74D9" w:rsidRDefault="00DB1271" w:rsidP="00DB1271">
          <w:pPr>
            <w:pStyle w:val="CD3B983C3F884CD787D9C6DCADDF1F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23CA480CE04B97B2374A66E61C5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872B7-4734-45C3-9A53-8B804F4018AD}"/>
      </w:docPartPr>
      <w:docPartBody>
        <w:p w:rsidR="005C74D9" w:rsidRDefault="00DB1271" w:rsidP="00DB1271">
          <w:pPr>
            <w:pStyle w:val="0A23CA480CE04B97B2374A66E61C53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AF7ADB3AB948659D84CA2D0799C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F040B-BA79-4E8A-8ED7-19CAE35CFF9B}"/>
      </w:docPartPr>
      <w:docPartBody>
        <w:p w:rsidR="005C74D9" w:rsidRDefault="00DB1271" w:rsidP="00DB1271">
          <w:pPr>
            <w:pStyle w:val="C0AF7ADB3AB948659D84CA2D0799CF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3E2F9CE79D4DAEAB1996B5DE365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CB4A1-6459-40C7-A3DE-BD003B27D22C}"/>
      </w:docPartPr>
      <w:docPartBody>
        <w:p w:rsidR="005C74D9" w:rsidRDefault="00DB1271" w:rsidP="00DB1271">
          <w:pPr>
            <w:pStyle w:val="F03E2F9CE79D4DAEAB1996B5DE3659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A6EF9839A04B348DB130ADFCC8B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6AD7C-BD8F-493B-9A34-7F93F51110AA}"/>
      </w:docPartPr>
      <w:docPartBody>
        <w:p w:rsidR="005C74D9" w:rsidRDefault="00DB1271" w:rsidP="00DB1271">
          <w:pPr>
            <w:pStyle w:val="24A6EF9839A04B348DB130ADFCC8BD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5D0B24F4DD469F8793A2224446D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24749-B13C-4C83-B127-5281F2FD5D59}"/>
      </w:docPartPr>
      <w:docPartBody>
        <w:p w:rsidR="005C74D9" w:rsidRDefault="00DB1271" w:rsidP="00DB1271">
          <w:pPr>
            <w:pStyle w:val="225D0B24F4DD469F8793A2224446DD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1ADE48A5E847878509AA479CF22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1A22A-D944-45B6-882C-9B63D3DD7979}"/>
      </w:docPartPr>
      <w:docPartBody>
        <w:p w:rsidR="005C74D9" w:rsidRDefault="00DB1271" w:rsidP="00DB1271">
          <w:pPr>
            <w:pStyle w:val="4C1ADE48A5E847878509AA479CF22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EDDFCFE8DE468CA725940E39ED4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6CAD5-58D9-45FF-8E56-6F9E10D9F871}"/>
      </w:docPartPr>
      <w:docPartBody>
        <w:p w:rsidR="005C74D9" w:rsidRDefault="00DB1271" w:rsidP="00DB1271">
          <w:pPr>
            <w:pStyle w:val="E1EDDFCFE8DE468CA725940E39ED43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D52F0BC55E4F6BA0A3A14E9CAC4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132C3-CDEE-46E4-80CF-62638B82C889}"/>
      </w:docPartPr>
      <w:docPartBody>
        <w:p w:rsidR="005C74D9" w:rsidRDefault="00DB1271" w:rsidP="00DB1271">
          <w:pPr>
            <w:pStyle w:val="E5D52F0BC55E4F6BA0A3A14E9CAC4E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FBDE9864A4A3D95B87BEA6774A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7B42E-E1CF-40B2-83C0-DC6E9C937D4F}"/>
      </w:docPartPr>
      <w:docPartBody>
        <w:p w:rsidR="005C74D9" w:rsidRDefault="00DB1271" w:rsidP="00DB1271">
          <w:pPr>
            <w:pStyle w:val="761FBDE9864A4A3D95B87BEA6774AA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CB115BCC3452FA5524A2608492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ACDAD-7C62-4A9E-88E9-431BAD7F368E}"/>
      </w:docPartPr>
      <w:docPartBody>
        <w:p w:rsidR="005C74D9" w:rsidRDefault="00DB1271" w:rsidP="00DB1271">
          <w:pPr>
            <w:pStyle w:val="AF2CB115BCC3452FA5524A26084923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1861C6D804F00951E0B9C590E2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F2E40-E281-4550-96C7-116502119F48}"/>
      </w:docPartPr>
      <w:docPartBody>
        <w:p w:rsidR="005C74D9" w:rsidRDefault="00DB1271" w:rsidP="00DB1271">
          <w:pPr>
            <w:pStyle w:val="0331861C6D804F00951E0B9C590E24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62F53FA224EC4878439A465A1C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6BD11-38CB-452C-B898-692AA04EF533}"/>
      </w:docPartPr>
      <w:docPartBody>
        <w:p w:rsidR="005C74D9" w:rsidRDefault="00DB1271" w:rsidP="00DB1271">
          <w:pPr>
            <w:pStyle w:val="9EA62F53FA224EC4878439A465A1C2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9356711D94F728DB83BB515A18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10233-3C4E-48D5-9DCA-15BCCB5D58D1}"/>
      </w:docPartPr>
      <w:docPartBody>
        <w:p w:rsidR="005C74D9" w:rsidRDefault="00DB1271" w:rsidP="00DB1271">
          <w:pPr>
            <w:pStyle w:val="3EA9356711D94F728DB83BB515A189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48C58F29042529CFC02D247BC2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A7B69-CDF8-44F3-82AD-5D3514E3578F}"/>
      </w:docPartPr>
      <w:docPartBody>
        <w:p w:rsidR="005C74D9" w:rsidRDefault="00DB1271" w:rsidP="00DB1271">
          <w:pPr>
            <w:pStyle w:val="00548C58F29042529CFC02D247BC21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12B27979664A908FAB64779E80A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952A0-43AB-486A-9DB9-B88F8074FC4B}"/>
      </w:docPartPr>
      <w:docPartBody>
        <w:p w:rsidR="005C74D9" w:rsidRDefault="00DB1271" w:rsidP="00DB1271">
          <w:pPr>
            <w:pStyle w:val="0C12B27979664A908FAB64779E80A6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9A72629FCF4281BA4C0422BE5C1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77D7D-538A-4CAB-89CF-8CC6D17606B2}"/>
      </w:docPartPr>
      <w:docPartBody>
        <w:p w:rsidR="005C74D9" w:rsidRDefault="00DB1271" w:rsidP="00DB1271">
          <w:pPr>
            <w:pStyle w:val="BC9A72629FCF4281BA4C0422BE5C1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34B9617F1C4044A4F3FFEF520EA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A7D96-D3C9-448A-85A2-C9462611F41F}"/>
      </w:docPartPr>
      <w:docPartBody>
        <w:p w:rsidR="005C74D9" w:rsidRDefault="00DB1271" w:rsidP="00DB1271">
          <w:pPr>
            <w:pStyle w:val="9834B9617F1C4044A4F3FFEF520EA0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EAE8BA0984051991A68E328C1A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2E8E0-0A6F-4D8F-9A12-81057A01E854}"/>
      </w:docPartPr>
      <w:docPartBody>
        <w:p w:rsidR="005C74D9" w:rsidRDefault="00DB1271" w:rsidP="00DB1271">
          <w:pPr>
            <w:pStyle w:val="2B8EAE8BA0984051991A68E328C1A2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4D6480013546649BFA8DE3C1EBE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11F53-126F-4752-BD4D-20A4FA2D6E3D}"/>
      </w:docPartPr>
      <w:docPartBody>
        <w:p w:rsidR="005C74D9" w:rsidRDefault="00DB1271" w:rsidP="00DB1271">
          <w:pPr>
            <w:pStyle w:val="714D6480013546649BFA8DE3C1EBE7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EB0A57284742ADAF0CAA123296A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14250-7F7A-4690-A38D-51504BAAEA97}"/>
      </w:docPartPr>
      <w:docPartBody>
        <w:p w:rsidR="005C74D9" w:rsidRDefault="00DB1271" w:rsidP="00DB1271">
          <w:pPr>
            <w:pStyle w:val="35EB0A57284742ADAF0CAA123296A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EE18F325847D0B15164656175C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5E95A-4C1F-4C9B-82BA-908992BD0950}"/>
      </w:docPartPr>
      <w:docPartBody>
        <w:p w:rsidR="005C74D9" w:rsidRDefault="00DB1271" w:rsidP="00DB1271">
          <w:pPr>
            <w:pStyle w:val="E7AEE18F325847D0B15164656175CF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7101AED9164E8387FE9E24ABA57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70024-20A0-4C58-AF32-67111C985ADC}"/>
      </w:docPartPr>
      <w:docPartBody>
        <w:p w:rsidR="005C74D9" w:rsidRDefault="00DB1271" w:rsidP="00DB1271">
          <w:pPr>
            <w:pStyle w:val="FC7101AED9164E8387FE9E24ABA57A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498432B29425EAE4DABDA1B1EB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A5FB9-2A70-4155-8CFA-5AB7C4571D33}"/>
      </w:docPartPr>
      <w:docPartBody>
        <w:p w:rsidR="005C74D9" w:rsidRDefault="00DB1271" w:rsidP="00DB1271">
          <w:pPr>
            <w:pStyle w:val="27E498432B29425EAE4DABDA1B1EB2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AF2CAD596E479F8804426838881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50FDB-776A-4978-83A2-013E6F7A3DFB}"/>
      </w:docPartPr>
      <w:docPartBody>
        <w:p w:rsidR="005C74D9" w:rsidRDefault="00DB1271" w:rsidP="00DB1271">
          <w:pPr>
            <w:pStyle w:val="88AF2CAD596E479F88044268388819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1C00E47AE4D6FB729A35E85B0E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39328-E01D-4807-8B2E-4655036F82C2}"/>
      </w:docPartPr>
      <w:docPartBody>
        <w:p w:rsidR="005C74D9" w:rsidRDefault="00DB1271" w:rsidP="00DB1271">
          <w:pPr>
            <w:pStyle w:val="F121C00E47AE4D6FB729A35E85B0E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1C91C3ED8C47BE9862B30F0BA8C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0B271-090F-4B92-8199-6719EE325AFF}"/>
      </w:docPartPr>
      <w:docPartBody>
        <w:p w:rsidR="005C74D9" w:rsidRDefault="00DB1271" w:rsidP="00DB1271">
          <w:pPr>
            <w:pStyle w:val="461C91C3ED8C47BE9862B30F0BA8CB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6B65A8A93F4D62BAEF1DA39E678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02ACE-6B8A-4385-B5A5-4F6A581076D0}"/>
      </w:docPartPr>
      <w:docPartBody>
        <w:p w:rsidR="005C74D9" w:rsidRDefault="00DB1271" w:rsidP="00DB1271">
          <w:pPr>
            <w:pStyle w:val="6E6B65A8A93F4D62BAEF1DA39E6783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1AB87F9B254B8B92986E50D2424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A946C-A271-4F42-BD8C-7C7EA8E966E3}"/>
      </w:docPartPr>
      <w:docPartBody>
        <w:p w:rsidR="005C74D9" w:rsidRDefault="00DB1271" w:rsidP="00DB1271">
          <w:pPr>
            <w:pStyle w:val="A41AB87F9B254B8B92986E50D24247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13BF4A5FE847D287F81EBE6C9ED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4DC1E-DBF7-4DDA-8D7E-D06D21862CAC}"/>
      </w:docPartPr>
      <w:docPartBody>
        <w:p w:rsidR="005C74D9" w:rsidRDefault="00DB1271" w:rsidP="00DB1271">
          <w:pPr>
            <w:pStyle w:val="2913BF4A5FE847D287F81EBE6C9ED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8D9F58BD1A4CEFBE2F1A9235942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DBF54-A7AA-4FC1-9137-FFB85617FB48}"/>
      </w:docPartPr>
      <w:docPartBody>
        <w:p w:rsidR="005C74D9" w:rsidRDefault="00DB1271" w:rsidP="00DB1271">
          <w:pPr>
            <w:pStyle w:val="7E8D9F58BD1A4CEFBE2F1A9235942C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12A7C1AEF486098D279D6F3858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3C3F8-75A9-4567-9F14-5E497BEFB564}"/>
      </w:docPartPr>
      <w:docPartBody>
        <w:p w:rsidR="005C74D9" w:rsidRDefault="00DB1271" w:rsidP="00DB1271">
          <w:pPr>
            <w:pStyle w:val="3CC12A7C1AEF486098D279D6F3858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4E2A12EFE541FDAC1D0E92BB816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CE45C-E546-4FF9-8E3B-AF1E4B8FEA85}"/>
      </w:docPartPr>
      <w:docPartBody>
        <w:p w:rsidR="005C74D9" w:rsidRDefault="00DB1271" w:rsidP="00DB1271">
          <w:pPr>
            <w:pStyle w:val="4D4E2A12EFE541FDAC1D0E92BB816F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3957E6A47D4FA38AFEBC14D0A6F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477CC-3D6B-49FC-A507-3C77C35828A4}"/>
      </w:docPartPr>
      <w:docPartBody>
        <w:p w:rsidR="005C74D9" w:rsidRDefault="00DB1271" w:rsidP="00DB1271">
          <w:pPr>
            <w:pStyle w:val="E13957E6A47D4FA38AFEBC14D0A6FD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8716A6E5D42379D38C417098A9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2D9D8-D0DE-48B0-B425-2EE676348008}"/>
      </w:docPartPr>
      <w:docPartBody>
        <w:p w:rsidR="005C74D9" w:rsidRDefault="00DB1271" w:rsidP="00DB1271">
          <w:pPr>
            <w:pStyle w:val="C568716A6E5D42379D38C417098A99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D2151891FB46D1B69FAEE5D88D2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C0C30-C384-42F7-8468-E4E45CE97397}"/>
      </w:docPartPr>
      <w:docPartBody>
        <w:p w:rsidR="005C74D9" w:rsidRDefault="00DB1271" w:rsidP="00DB1271">
          <w:pPr>
            <w:pStyle w:val="C5D2151891FB46D1B69FAEE5D88D2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2E6EA28EE440149226E0A606387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9B456-87D8-41EA-8EDC-748CA1EEB68E}"/>
      </w:docPartPr>
      <w:docPartBody>
        <w:p w:rsidR="005C74D9" w:rsidRDefault="00DB1271" w:rsidP="00DB1271">
          <w:pPr>
            <w:pStyle w:val="192E6EA28EE440149226E0A6063877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8A2EC701A4EE59490B926AF6C9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E92EF-3B03-444D-B873-92DCF5AD8695}"/>
      </w:docPartPr>
      <w:docPartBody>
        <w:p w:rsidR="005C74D9" w:rsidRDefault="00DB1271" w:rsidP="00DB1271">
          <w:pPr>
            <w:pStyle w:val="2B68A2EC701A4EE59490B926AF6C9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48FAD35664C798D2202F0E21820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D1706-AF3D-4058-BC34-E37C99AE4391}"/>
      </w:docPartPr>
      <w:docPartBody>
        <w:p w:rsidR="005C74D9" w:rsidRDefault="00DB1271" w:rsidP="00DB1271">
          <w:pPr>
            <w:pStyle w:val="56E48FAD35664C798D2202F0E21820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3E2AE17D84A76B96A7FDEA0DBA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2F749-FD82-47E1-B2B7-1EA1E214975C}"/>
      </w:docPartPr>
      <w:docPartBody>
        <w:p w:rsidR="005C74D9" w:rsidRDefault="00DB1271" w:rsidP="00DB1271">
          <w:pPr>
            <w:pStyle w:val="6D23E2AE17D84A76B96A7FDEA0DBA8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82D2E9B9F14931B690246B68CE5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4536C-D841-4836-9C74-A69A8F24A848}"/>
      </w:docPartPr>
      <w:docPartBody>
        <w:p w:rsidR="005C74D9" w:rsidRDefault="00DB1271" w:rsidP="00DB1271">
          <w:pPr>
            <w:pStyle w:val="0B82D2E9B9F14931B690246B68CE52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61FBA238FE442BBCE1CD4D6D508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CCC7D-69FC-4892-8A53-6E8F27144C6A}"/>
      </w:docPartPr>
      <w:docPartBody>
        <w:p w:rsidR="005C74D9" w:rsidRDefault="00DB1271" w:rsidP="00DB1271">
          <w:pPr>
            <w:pStyle w:val="D861FBA238FE442BBCE1CD4D6D5083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FF06210DB492690D8EB0AFCC25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B0E0D-310C-4E10-92E2-350422083CE4}"/>
      </w:docPartPr>
      <w:docPartBody>
        <w:p w:rsidR="005C74D9" w:rsidRDefault="00DB1271" w:rsidP="00DB1271">
          <w:pPr>
            <w:pStyle w:val="71CFF06210DB492690D8EB0AFCC25A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4A1F836524E988322E633DF8F9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B703A-42C8-45D4-BC10-60A7D6671D36}"/>
      </w:docPartPr>
      <w:docPartBody>
        <w:p w:rsidR="005C74D9" w:rsidRDefault="00DB1271" w:rsidP="00DB1271">
          <w:pPr>
            <w:pStyle w:val="9D04A1F836524E988322E633DF8F95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6599B497D140649419858FA789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23217-91E5-49DE-8E44-EC308676523D}"/>
      </w:docPartPr>
      <w:docPartBody>
        <w:p w:rsidR="005C74D9" w:rsidRDefault="00DB1271" w:rsidP="00DB1271">
          <w:pPr>
            <w:pStyle w:val="136599B497D140649419858FA7896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EB3A2F9CF4427A8CD7740B31EE2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39989-821B-4878-AEBD-5B8B10C71EC2}"/>
      </w:docPartPr>
      <w:docPartBody>
        <w:p w:rsidR="005C74D9" w:rsidRDefault="00DB1271" w:rsidP="00DB1271">
          <w:pPr>
            <w:pStyle w:val="D6EB3A2F9CF4427A8CD7740B31EE2E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0A61C404046C2A9440F3813936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A77CA-40EF-4E56-86AB-C74296216071}"/>
      </w:docPartPr>
      <w:docPartBody>
        <w:p w:rsidR="005C74D9" w:rsidRDefault="00DB1271" w:rsidP="00DB1271">
          <w:pPr>
            <w:pStyle w:val="8570A61C404046C2A9440F38139364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103BFB7F40488B93E372283675B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3205B-6B1B-4570-BE7E-10AE4F891F95}"/>
      </w:docPartPr>
      <w:docPartBody>
        <w:p w:rsidR="005C74D9" w:rsidRDefault="00DB1271" w:rsidP="00DB1271">
          <w:pPr>
            <w:pStyle w:val="6A103BFB7F40488B93E372283675BF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6C8BB5B834086A5C5FA6453681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43D9-15E2-4DB2-9016-5DB2856336DB}"/>
      </w:docPartPr>
      <w:docPartBody>
        <w:p w:rsidR="005C74D9" w:rsidRDefault="00DB1271" w:rsidP="00DB1271">
          <w:pPr>
            <w:pStyle w:val="8286C8BB5B834086A5C5FA64536816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0F8495D08C4F0B9ADD17A807F65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C0A80-23F9-4658-871A-250F975AA747}"/>
      </w:docPartPr>
      <w:docPartBody>
        <w:p w:rsidR="005C74D9" w:rsidRDefault="00DB1271" w:rsidP="00DB1271">
          <w:pPr>
            <w:pStyle w:val="160F8495D08C4F0B9ADD17A807F654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97D9B688644B3AAB62A2D522F3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09C76-6C7D-49CB-8B00-51FD3EBE2463}"/>
      </w:docPartPr>
      <w:docPartBody>
        <w:p w:rsidR="005C74D9" w:rsidRDefault="00DB1271" w:rsidP="00DB1271">
          <w:pPr>
            <w:pStyle w:val="8C497D9B688644B3AAB62A2D522F39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2E3223A3E49DA8CD5B463CA972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F4FAA-FD1C-4472-BF47-53B09FA0CBFF}"/>
      </w:docPartPr>
      <w:docPartBody>
        <w:p w:rsidR="005C74D9" w:rsidRDefault="00DB1271" w:rsidP="00DB1271">
          <w:pPr>
            <w:pStyle w:val="2272E3223A3E49DA8CD5B463CA9727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BA5169B862498593807CE37EDFB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4CAA6-1729-4AB3-BA9C-0202EB0CAD3C}"/>
      </w:docPartPr>
      <w:docPartBody>
        <w:p w:rsidR="005C74D9" w:rsidRDefault="00DB1271" w:rsidP="00DB1271">
          <w:pPr>
            <w:pStyle w:val="97BA5169B862498593807CE37EDFB1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B7DB7E705D4E87ADCE14E692D5B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0F1B4-6B8C-4E3E-9274-67BBD46816A1}"/>
      </w:docPartPr>
      <w:docPartBody>
        <w:p w:rsidR="005C74D9" w:rsidRDefault="00DB1271" w:rsidP="00DB1271">
          <w:pPr>
            <w:pStyle w:val="B0B7DB7E705D4E87ADCE14E692D5B8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8DD2A6BE440BD8C9CB3D8280CA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2F9EF-9B83-4BA3-84D2-AE6B06C9EDF0}"/>
      </w:docPartPr>
      <w:docPartBody>
        <w:p w:rsidR="005C74D9" w:rsidRDefault="00DB1271" w:rsidP="00DB1271">
          <w:pPr>
            <w:pStyle w:val="E098DD2A6BE440BD8C9CB3D8280CA0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2AEAF130694E32A3F3A8DAEEA0F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71B9E-8128-4B2B-B2F0-9CA2D5238D6A}"/>
      </w:docPartPr>
      <w:docPartBody>
        <w:p w:rsidR="005C74D9" w:rsidRDefault="00DB1271" w:rsidP="00DB1271">
          <w:pPr>
            <w:pStyle w:val="F42AEAF130694E32A3F3A8DAEEA0F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81860FCED34883BE7C309B6791B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A39E1-E6C1-4236-9B0F-7A01C81A9199}"/>
      </w:docPartPr>
      <w:docPartBody>
        <w:p w:rsidR="005C74D9" w:rsidRDefault="00DB1271" w:rsidP="00DB1271">
          <w:pPr>
            <w:pStyle w:val="1881860FCED34883BE7C309B6791B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C31548D76747C49DC7D2431F605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03B28-BC55-4D41-8EDA-9722D79E4E13}"/>
      </w:docPartPr>
      <w:docPartBody>
        <w:p w:rsidR="005C74D9" w:rsidRDefault="00DB1271" w:rsidP="00DB1271">
          <w:pPr>
            <w:pStyle w:val="27C31548D76747C49DC7D2431F6058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2B6DE0487438AA1D5B54181893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B2434-4658-47B9-858E-37B9511F133F}"/>
      </w:docPartPr>
      <w:docPartBody>
        <w:p w:rsidR="005C74D9" w:rsidRDefault="00DB1271" w:rsidP="00DB1271">
          <w:pPr>
            <w:pStyle w:val="BAD2B6DE0487438AA1D5B541818934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859B649E714B939C6631BFE8263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29CFA-C1F4-49F0-B43B-21477CB5595D}"/>
      </w:docPartPr>
      <w:docPartBody>
        <w:p w:rsidR="005C74D9" w:rsidRDefault="00DB1271" w:rsidP="00DB1271">
          <w:pPr>
            <w:pStyle w:val="9D859B649E714B939C6631BFE82633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32983EE634433928ECA8DE5C82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0B7CB-1357-4302-A05C-BD9402D1B2E5}"/>
      </w:docPartPr>
      <w:docPartBody>
        <w:p w:rsidR="005C74D9" w:rsidRDefault="00DB1271" w:rsidP="00DB1271">
          <w:pPr>
            <w:pStyle w:val="F1732983EE634433928ECA8DE5C824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F646CE90C458EAA7251DD80612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FFB27-529A-4F19-B9D7-EBFEEC6EF381}"/>
      </w:docPartPr>
      <w:docPartBody>
        <w:p w:rsidR="005C74D9" w:rsidRDefault="00DB1271" w:rsidP="00DB1271">
          <w:pPr>
            <w:pStyle w:val="BB1F646CE90C458EAA7251DD806126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A8D99BB5C54F58B32EB65EB3468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38DFD-3FC7-467E-95BF-E3E08B114983}"/>
      </w:docPartPr>
      <w:docPartBody>
        <w:p w:rsidR="005C74D9" w:rsidRDefault="00DB1271" w:rsidP="00DB1271">
          <w:pPr>
            <w:pStyle w:val="40A8D99BB5C54F58B32EB65EB34689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9FDEEE4FB472D9F6B57CAE285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60F4F-B132-40D5-92C6-3679593106E3}"/>
      </w:docPartPr>
      <w:docPartBody>
        <w:p w:rsidR="005C74D9" w:rsidRDefault="00DB1271" w:rsidP="00DB1271">
          <w:pPr>
            <w:pStyle w:val="8989FDEEE4FB472D9F6B57CAE285E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0B0202527D4E68B1C6FCE99CA44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EB10B-A974-4A85-89B6-E5A550AD4443}"/>
      </w:docPartPr>
      <w:docPartBody>
        <w:p w:rsidR="005C74D9" w:rsidRDefault="00DB1271" w:rsidP="00DB1271">
          <w:pPr>
            <w:pStyle w:val="550B0202527D4E68B1C6FCE99CA444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969BB6B36E450FBF1E6301CF109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16FC4-D905-46B5-A433-59D25EC60B3B}"/>
      </w:docPartPr>
      <w:docPartBody>
        <w:p w:rsidR="005C74D9" w:rsidRDefault="00DB1271" w:rsidP="00DB1271">
          <w:pPr>
            <w:pStyle w:val="2D969BB6B36E450FBF1E6301CF1091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BF3F4973BC44B8B3CF44B4333F5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8CB74-BC77-4D3B-9CE5-9220113F6E02}"/>
      </w:docPartPr>
      <w:docPartBody>
        <w:p w:rsidR="005C74D9" w:rsidRDefault="00DB1271" w:rsidP="00DB1271">
          <w:pPr>
            <w:pStyle w:val="12BF3F4973BC44B8B3CF44B4333F5C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AB4E86BAF04D97A55FD3F7DB212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61F4B-DBFE-4574-B5EC-862672B04D2A}"/>
      </w:docPartPr>
      <w:docPartBody>
        <w:p w:rsidR="005C74D9" w:rsidRDefault="00DB1271" w:rsidP="00DB1271">
          <w:pPr>
            <w:pStyle w:val="BDAB4E86BAF04D97A55FD3F7DB2123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C869165404D31B8A65BBE02DAD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22897-11D8-4E9C-A16B-6E1D9EAEB67E}"/>
      </w:docPartPr>
      <w:docPartBody>
        <w:p w:rsidR="005C74D9" w:rsidRDefault="00DB1271" w:rsidP="00DB1271">
          <w:pPr>
            <w:pStyle w:val="CF7C869165404D31B8A65BBE02DAD2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84CB2A7A14B87940EE505062D9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F9DDB-5829-4664-BA8C-1BC382BE30B0}"/>
      </w:docPartPr>
      <w:docPartBody>
        <w:p w:rsidR="005C74D9" w:rsidRDefault="00DB1271" w:rsidP="00DB1271">
          <w:pPr>
            <w:pStyle w:val="53F84CB2A7A14B87940EE505062D97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A44FB2A3543DDA1215449CF0DE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364D1-6595-4474-B594-0CDB2665C456}"/>
      </w:docPartPr>
      <w:docPartBody>
        <w:p w:rsidR="005C74D9" w:rsidRDefault="00DB1271" w:rsidP="00DB1271">
          <w:pPr>
            <w:pStyle w:val="FD5A44FB2A3543DDA1215449CF0DE0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0C5AC24DF4E8F867F769633111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7FF22-8F3D-4A43-9B36-EEDBC9A0119C}"/>
      </w:docPartPr>
      <w:docPartBody>
        <w:p w:rsidR="005C74D9" w:rsidRDefault="00DB1271" w:rsidP="00DB1271">
          <w:pPr>
            <w:pStyle w:val="8A70C5AC24DF4E8F867F769633111C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9B4CA7DBCE4335AAEACAB795381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31833-36FB-4337-9F9C-702B05543BD2}"/>
      </w:docPartPr>
      <w:docPartBody>
        <w:p w:rsidR="005C74D9" w:rsidRDefault="00DB1271" w:rsidP="00DB1271">
          <w:pPr>
            <w:pStyle w:val="E59B4CA7DBCE4335AAEACAB795381E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50602B8E347F39D71664C987C0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602CE-96E3-470A-A144-3DAE49A8A47C}"/>
      </w:docPartPr>
      <w:docPartBody>
        <w:p w:rsidR="005C74D9" w:rsidRDefault="00DB1271" w:rsidP="00DB1271">
          <w:pPr>
            <w:pStyle w:val="DB350602B8E347F39D71664C987C0A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892D3FAC4E437A8595D7927EC21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D80CC-1A01-4897-8DD0-7258C5C37CDB}"/>
      </w:docPartPr>
      <w:docPartBody>
        <w:p w:rsidR="005C74D9" w:rsidRDefault="00DB1271" w:rsidP="00DB1271">
          <w:pPr>
            <w:pStyle w:val="FB892D3FAC4E437A8595D7927EC21C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D2E35D539466E83CF7EA3E5E1F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E7141-4F40-4D17-B5C2-F7BB8F3474BF}"/>
      </w:docPartPr>
      <w:docPartBody>
        <w:p w:rsidR="005C74D9" w:rsidRDefault="00DB1271" w:rsidP="00DB1271">
          <w:pPr>
            <w:pStyle w:val="B09D2E35D539466E83CF7EA3E5E1F3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48C28C7E043009EA75456ED8DB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B8054-D8CA-4CFD-94B9-18A6F7C96732}"/>
      </w:docPartPr>
      <w:docPartBody>
        <w:p w:rsidR="005C74D9" w:rsidRDefault="00DB1271" w:rsidP="00DB1271">
          <w:pPr>
            <w:pStyle w:val="BB748C28C7E043009EA75456ED8DB7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B5361FE4DF42188D0A80304AFDD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58BC7-3D6A-45D1-A3A9-E5E3086A2C45}"/>
      </w:docPartPr>
      <w:docPartBody>
        <w:p w:rsidR="005C74D9" w:rsidRDefault="00DB1271" w:rsidP="00DB1271">
          <w:pPr>
            <w:pStyle w:val="64B5361FE4DF42188D0A80304AFDD4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D00B537AAD481AA9F97B05CD9D3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DB817-4788-42FB-A1FE-9647315AEB54}"/>
      </w:docPartPr>
      <w:docPartBody>
        <w:p w:rsidR="005C74D9" w:rsidRDefault="00DB1271" w:rsidP="00DB1271">
          <w:pPr>
            <w:pStyle w:val="C4D00B537AAD481AA9F97B05CD9D37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C564E164F744E6805FA8A9836EE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C3B94-C479-4FE3-B1F9-38A42F71D71E}"/>
      </w:docPartPr>
      <w:docPartBody>
        <w:p w:rsidR="005C74D9" w:rsidRDefault="00DB1271" w:rsidP="00DB1271">
          <w:pPr>
            <w:pStyle w:val="23C564E164F744E6805FA8A9836EE0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3EEBD6D88E42F9BE105897E920C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A4731-62A8-44E0-A940-B4EAE0F6FDAB}"/>
      </w:docPartPr>
      <w:docPartBody>
        <w:p w:rsidR="005C74D9" w:rsidRDefault="00DB1271" w:rsidP="00DB1271">
          <w:pPr>
            <w:pStyle w:val="D43EEBD6D88E42F9BE105897E920C9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76A4D1C8F49C0A6BF7879C283C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60E1A-B081-479D-ADE3-2B954F446A8D}"/>
      </w:docPartPr>
      <w:docPartBody>
        <w:p w:rsidR="005C74D9" w:rsidRDefault="00DB1271" w:rsidP="00DB1271">
          <w:pPr>
            <w:pStyle w:val="26076A4D1C8F49C0A6BF7879C283C2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4471E27E2A46719F86057B9C977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DD7B1-4B67-4DB0-9C2C-3A71B3CF2C3B}"/>
      </w:docPartPr>
      <w:docPartBody>
        <w:p w:rsidR="005C74D9" w:rsidRDefault="00DB1271" w:rsidP="00DB1271">
          <w:pPr>
            <w:pStyle w:val="114471E27E2A46719F86057B9C9770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74516221194D8C9DCA2913431D9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BBFC5-D1BE-48E0-991C-DD31233DEC0E}"/>
      </w:docPartPr>
      <w:docPartBody>
        <w:p w:rsidR="005C74D9" w:rsidRDefault="00DB1271" w:rsidP="00DB1271">
          <w:pPr>
            <w:pStyle w:val="9974516221194D8C9DCA2913431D9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C73D04BE740229D4C799CBE883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E5402-ABDB-4FA8-94BC-7639208BFF4C}"/>
      </w:docPartPr>
      <w:docPartBody>
        <w:p w:rsidR="005C74D9" w:rsidRDefault="00DB1271" w:rsidP="00DB1271">
          <w:pPr>
            <w:pStyle w:val="118C73D04BE740229D4C799CBE8835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D15C5D8A44A85A1AD72284A40F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DFF64-8F49-4F6D-BC2E-61E805839F0E}"/>
      </w:docPartPr>
      <w:docPartBody>
        <w:p w:rsidR="005C74D9" w:rsidRDefault="00DB1271" w:rsidP="00DB1271">
          <w:pPr>
            <w:pStyle w:val="2D2D15C5D8A44A85A1AD72284A40FD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DC2011B23437FB317BC27A810C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B8D18-3820-4915-ABE3-078C3B3D5C2D}"/>
      </w:docPartPr>
      <w:docPartBody>
        <w:p w:rsidR="005C74D9" w:rsidRDefault="00DB1271" w:rsidP="00DB1271">
          <w:pPr>
            <w:pStyle w:val="B3BDC2011B23437FB317BC27A810C8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CA53935B24F50B712636C5DEC3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B9F4A-A3F3-41D1-B0DC-2D97B1A4ED8A}"/>
      </w:docPartPr>
      <w:docPartBody>
        <w:p w:rsidR="005C74D9" w:rsidRDefault="00DB1271" w:rsidP="00DB1271">
          <w:pPr>
            <w:pStyle w:val="C92CA53935B24F50B712636C5DEC31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D265C80DA4E819BFB984108744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49ACB-26B0-42B1-8B18-4D2D84A62EE7}"/>
      </w:docPartPr>
      <w:docPartBody>
        <w:p w:rsidR="005C74D9" w:rsidRDefault="00DB1271" w:rsidP="00DB1271">
          <w:pPr>
            <w:pStyle w:val="C83D265C80DA4E819BFB9841087441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88083A565489DB15F01C35252E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3C85D-0404-4DD9-917A-DDF01FC3E794}"/>
      </w:docPartPr>
      <w:docPartBody>
        <w:p w:rsidR="005C74D9" w:rsidRDefault="00DB1271" w:rsidP="00DB1271">
          <w:pPr>
            <w:pStyle w:val="7B088083A565489DB15F01C35252E3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45876F4D44E239087B8F1F7714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F19A9-1736-486F-8FEA-9C205864EF57}"/>
      </w:docPartPr>
      <w:docPartBody>
        <w:p w:rsidR="005C74D9" w:rsidRDefault="00DB1271" w:rsidP="00DB1271">
          <w:pPr>
            <w:pStyle w:val="85B45876F4D44E239087B8F1F7714D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10E97D75B9454EB4143238E15CD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B97CB-4F09-484A-8992-0245A2CF89B9}"/>
      </w:docPartPr>
      <w:docPartBody>
        <w:p w:rsidR="005C74D9" w:rsidRDefault="00DB1271" w:rsidP="00DB1271">
          <w:pPr>
            <w:pStyle w:val="FE10E97D75B9454EB4143238E15CDD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01A159E7B4E9E9C306D8BB28E4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C9F5B-2114-445F-9B01-EBADD3FAA608}"/>
      </w:docPartPr>
      <w:docPartBody>
        <w:p w:rsidR="005C74D9" w:rsidRDefault="00DB1271" w:rsidP="00DB1271">
          <w:pPr>
            <w:pStyle w:val="34001A159E7B4E9E9C306D8BB28E4A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FCB2FC8F284B69A42C86F60F252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AB103-A99C-4E2E-8100-BCFBA22F17B9}"/>
      </w:docPartPr>
      <w:docPartBody>
        <w:p w:rsidR="005C74D9" w:rsidRDefault="00DB1271" w:rsidP="00DB1271">
          <w:pPr>
            <w:pStyle w:val="74FCB2FC8F284B69A42C86F60F252E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BDD8FA7FDA4AB1AB0B4999EE375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7C6C8-C20F-47B5-A941-BEAC4EFD974D}"/>
      </w:docPartPr>
      <w:docPartBody>
        <w:p w:rsidR="005C74D9" w:rsidRDefault="00DB1271" w:rsidP="00DB1271">
          <w:pPr>
            <w:pStyle w:val="12BDD8FA7FDA4AB1AB0B4999EE375D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B2CBD4881847AAB8E247FC6AFAF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D680A-4892-444D-A4EF-74B92D688102}"/>
      </w:docPartPr>
      <w:docPartBody>
        <w:p w:rsidR="005C74D9" w:rsidRDefault="00DB1271" w:rsidP="00DB1271">
          <w:pPr>
            <w:pStyle w:val="18B2CBD4881847AAB8E247FC6AFAFA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4A3C248A08490399813181539B5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77497-BEB5-4420-985A-2AAA762A9B0D}"/>
      </w:docPartPr>
      <w:docPartBody>
        <w:p w:rsidR="005C74D9" w:rsidRDefault="00DB1271" w:rsidP="00DB1271">
          <w:pPr>
            <w:pStyle w:val="EA4A3C248A08490399813181539B5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18EB5068094332829549FB4F48B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19233-336E-496E-9015-347AA24DD52D}"/>
      </w:docPartPr>
      <w:docPartBody>
        <w:p w:rsidR="005C74D9" w:rsidRDefault="00DB1271" w:rsidP="00DB1271">
          <w:pPr>
            <w:pStyle w:val="D218EB5068094332829549FB4F48BB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E1CD0BA164A92A92374A91B777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20AAB-1AC4-4E1A-A246-331636C66FEB}"/>
      </w:docPartPr>
      <w:docPartBody>
        <w:p w:rsidR="005C74D9" w:rsidRDefault="00DB1271" w:rsidP="00DB1271">
          <w:pPr>
            <w:pStyle w:val="F11E1CD0BA164A92A92374A91B7771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69EE9CC644A71963A057F6AD3B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39696-6D32-447D-967D-A67662F994AC}"/>
      </w:docPartPr>
      <w:docPartBody>
        <w:p w:rsidR="005C74D9" w:rsidRDefault="00DB1271" w:rsidP="00DB1271">
          <w:pPr>
            <w:pStyle w:val="88169EE9CC644A71963A057F6AD3B1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CC2B40EBD4D0BB0078E3654E0C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38E02-5503-4EAE-BDCB-B6AAE8A9F252}"/>
      </w:docPartPr>
      <w:docPartBody>
        <w:p w:rsidR="005C74D9" w:rsidRDefault="00DB1271" w:rsidP="00DB1271">
          <w:pPr>
            <w:pStyle w:val="DA3CC2B40EBD4D0BB0078E3654E0CC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A5A43C7482412C83CF32ECA3AAC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5C2DE-ADCE-4D86-8128-6DA4FEB36402}"/>
      </w:docPartPr>
      <w:docPartBody>
        <w:p w:rsidR="005C74D9" w:rsidRDefault="00DB1271" w:rsidP="00DB1271">
          <w:pPr>
            <w:pStyle w:val="00A5A43C7482412C83CF32ECA3AAC4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409860DA448D6BBF758996ACE6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FF88F-A6A6-4E3D-9029-27099ACE74D0}"/>
      </w:docPartPr>
      <w:docPartBody>
        <w:p w:rsidR="005C74D9" w:rsidRDefault="00DB1271" w:rsidP="00DB1271">
          <w:pPr>
            <w:pStyle w:val="AA1409860DA448D6BBF758996ACE6E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528EF8EE9409B854D39D95C10A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690B1-3937-4A71-8C0D-D91985DCB756}"/>
      </w:docPartPr>
      <w:docPartBody>
        <w:p w:rsidR="005C74D9" w:rsidRDefault="00DB1271" w:rsidP="00DB1271">
          <w:pPr>
            <w:pStyle w:val="879528EF8EE9409B854D39D95C10A4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CA351DFC5F491CAE71F582DB86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C4030-1DDB-4757-AC4A-AA8D839826D1}"/>
      </w:docPartPr>
      <w:docPartBody>
        <w:p w:rsidR="005C74D9" w:rsidRDefault="00DB1271" w:rsidP="00DB1271">
          <w:pPr>
            <w:pStyle w:val="BACA351DFC5F491CAE71F582DB864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2989473EB4FFC9586EC4624519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0D44D-CCDA-47BB-9946-EAEF39C9EDC0}"/>
      </w:docPartPr>
      <w:docPartBody>
        <w:p w:rsidR="005C74D9" w:rsidRDefault="00DB1271" w:rsidP="00DB1271">
          <w:pPr>
            <w:pStyle w:val="0F72989473EB4FFC9586EC46245190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11B79441FF44F3AE4FA25B4E49F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CAA3F-C2C1-4727-8B71-C61328DF0D54}"/>
      </w:docPartPr>
      <w:docPartBody>
        <w:p w:rsidR="005C74D9" w:rsidRDefault="00DB1271" w:rsidP="00DB1271">
          <w:pPr>
            <w:pStyle w:val="B011B79441FF44F3AE4FA25B4E49F5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28D90B7F4642C397599C3F1108A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CF2B1-EDC9-47CB-9CB4-50FF67F27E73}"/>
      </w:docPartPr>
      <w:docPartBody>
        <w:p w:rsidR="005C74D9" w:rsidRDefault="00DB1271" w:rsidP="00DB1271">
          <w:pPr>
            <w:pStyle w:val="0B28D90B7F4642C397599C3F1108A4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12281AA604721A5D7CC14CCDEF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71550-2FB8-4D44-AB24-9C3D89EDEFF8}"/>
      </w:docPartPr>
      <w:docPartBody>
        <w:p w:rsidR="005C74D9" w:rsidRDefault="00DB1271" w:rsidP="00DB1271">
          <w:pPr>
            <w:pStyle w:val="8BB12281AA604721A5D7CC14CCDEF8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C3D51C0A104190B390B6C7C0B2E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6CF3B-EB5A-461B-B5A9-A2CB50D57064}"/>
      </w:docPartPr>
      <w:docPartBody>
        <w:p w:rsidR="005C74D9" w:rsidRDefault="00DB1271" w:rsidP="00DB1271">
          <w:pPr>
            <w:pStyle w:val="94C3D51C0A104190B390B6C7C0B2E9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545FC652E41E191CA169F76D9D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5BAE6-E7EA-4291-ABAE-65F4ED8BCD60}"/>
      </w:docPartPr>
      <w:docPartBody>
        <w:p w:rsidR="005C74D9" w:rsidRDefault="00DB1271" w:rsidP="00DB1271">
          <w:pPr>
            <w:pStyle w:val="AA7545FC652E41E191CA169F76D9D6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642D034FEA4B97A936D4AD593BF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DB5F3-62DE-4323-9AF3-A63F75A82D8D}"/>
      </w:docPartPr>
      <w:docPartBody>
        <w:p w:rsidR="005C74D9" w:rsidRDefault="00DB1271" w:rsidP="00DB1271">
          <w:pPr>
            <w:pStyle w:val="0E642D034FEA4B97A936D4AD593BFA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73948472140BCB0554ECFDB224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19E39-1204-482E-B17F-CE13AA794FD1}"/>
      </w:docPartPr>
      <w:docPartBody>
        <w:p w:rsidR="005C74D9" w:rsidRDefault="00DB1271" w:rsidP="00DB1271">
          <w:pPr>
            <w:pStyle w:val="6D773948472140BCB0554ECFDB224F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7475FCAF4F407ABD10E1BEFAF34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DE6AE-BAE3-423B-84FC-542FCC6F5D6B}"/>
      </w:docPartPr>
      <w:docPartBody>
        <w:p w:rsidR="005C74D9" w:rsidRDefault="00DB1271" w:rsidP="00DB1271">
          <w:pPr>
            <w:pStyle w:val="157475FCAF4F407ABD10E1BEFAF34A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F08B4661C9450AA8263F6683F81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3722F-A334-48E3-834F-B71A49F958DA}"/>
      </w:docPartPr>
      <w:docPartBody>
        <w:p w:rsidR="005C74D9" w:rsidRDefault="00DB1271" w:rsidP="00DB1271">
          <w:pPr>
            <w:pStyle w:val="AEF08B4661C9450AA8263F6683F817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650EA25A424704B542D1ED5F1D2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4CDEC-9D62-4C09-819E-F47E5BA3E604}"/>
      </w:docPartPr>
      <w:docPartBody>
        <w:p w:rsidR="005C74D9" w:rsidRDefault="00DB1271" w:rsidP="00DB1271">
          <w:pPr>
            <w:pStyle w:val="0B650EA25A424704B542D1ED5F1D21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BA2F64CDC4405A5F47A8830657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795DE-1EC3-4D5F-AD9A-7FBE3D10F096}"/>
      </w:docPartPr>
      <w:docPartBody>
        <w:p w:rsidR="005C74D9" w:rsidRDefault="00DB1271" w:rsidP="00DB1271">
          <w:pPr>
            <w:pStyle w:val="B06BA2F64CDC4405A5F47A8830657C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6848E0DB943B3821F69040E4E8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A6B3F-3797-46E0-9832-721B01A2ED80}"/>
      </w:docPartPr>
      <w:docPartBody>
        <w:p w:rsidR="005C74D9" w:rsidRDefault="00DB1271" w:rsidP="00DB1271">
          <w:pPr>
            <w:pStyle w:val="FC96848E0DB943B3821F69040E4E8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ED6F04FAF54DC3A58F4514D7F3D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CF38E-6A34-4686-A0FE-DA691A713286}"/>
      </w:docPartPr>
      <w:docPartBody>
        <w:p w:rsidR="005C74D9" w:rsidRDefault="00DB1271" w:rsidP="00DB1271">
          <w:pPr>
            <w:pStyle w:val="A8ED6F04FAF54DC3A58F4514D7F3D6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6BBADFB1A147159ACDFA7ACA431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C6A68-7C00-4CB4-B09E-1CA54A96D949}"/>
      </w:docPartPr>
      <w:docPartBody>
        <w:p w:rsidR="005C74D9" w:rsidRDefault="00DB1271" w:rsidP="00DB1271">
          <w:pPr>
            <w:pStyle w:val="1F6BBADFB1A147159ACDFA7ACA431E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3B79957EB543BA966AE29226FFE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82A9A-3C35-4525-803E-8A48F33C4347}"/>
      </w:docPartPr>
      <w:docPartBody>
        <w:p w:rsidR="005C74D9" w:rsidRDefault="00DB1271" w:rsidP="00DB1271">
          <w:pPr>
            <w:pStyle w:val="303B79957EB543BA966AE29226FFE3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845740D93B435F86158ECC4EC7F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C53A4-2F70-4D38-BB90-EC623B5E751D}"/>
      </w:docPartPr>
      <w:docPartBody>
        <w:p w:rsidR="005C74D9" w:rsidRDefault="00DB1271" w:rsidP="00DB1271">
          <w:pPr>
            <w:pStyle w:val="FB845740D93B435F86158ECC4EC7F1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4D2D711B2147809DA0D2F8075DE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8299E-4C98-421F-A0CD-00522891374C}"/>
      </w:docPartPr>
      <w:docPartBody>
        <w:p w:rsidR="005C74D9" w:rsidRDefault="00DB1271" w:rsidP="00DB1271">
          <w:pPr>
            <w:pStyle w:val="734D2D711B2147809DA0D2F8075DE7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75C5EBB9D347C4AF0FE34FA9882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50065-4F5F-4FEC-82E4-B7D1D63092BA}"/>
      </w:docPartPr>
      <w:docPartBody>
        <w:p w:rsidR="005C74D9" w:rsidRDefault="00DB1271" w:rsidP="00DB1271">
          <w:pPr>
            <w:pStyle w:val="D175C5EBB9D347C4AF0FE34FA9882D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F777F24F5742BA9CD4F77A1845B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AFE2B-D352-4ABB-ADB3-7D9B11426ADC}"/>
      </w:docPartPr>
      <w:docPartBody>
        <w:p w:rsidR="005C74D9" w:rsidRDefault="00DB1271" w:rsidP="00DB1271">
          <w:pPr>
            <w:pStyle w:val="C1F777F24F5742BA9CD4F77A1845BC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9F49045AF14FECB3A3327F48762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16BE1-C6EC-432F-B858-F18142458156}"/>
      </w:docPartPr>
      <w:docPartBody>
        <w:p w:rsidR="005C74D9" w:rsidRDefault="00DB1271" w:rsidP="00DB1271">
          <w:pPr>
            <w:pStyle w:val="1C9F49045AF14FECB3A3327F48762F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6DC068573C4D63AB1C2727D1FE4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7924B-FB01-42CB-9A58-88A0BD840DFE}"/>
      </w:docPartPr>
      <w:docPartBody>
        <w:p w:rsidR="005C74D9" w:rsidRDefault="00DB1271" w:rsidP="00DB1271">
          <w:pPr>
            <w:pStyle w:val="FD6DC068573C4D63AB1C2727D1FE4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3B79A5927243D788BD9F6673448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A638E-44D9-4B88-A43F-2F55E632B2F2}"/>
      </w:docPartPr>
      <w:docPartBody>
        <w:p w:rsidR="005C74D9" w:rsidRDefault="00DB1271" w:rsidP="00DB1271">
          <w:pPr>
            <w:pStyle w:val="2E3B79A5927243D788BD9F66734481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2475910574A4EBBD26E571D460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83AA8-060D-441A-88A6-5F11B10953CC}"/>
      </w:docPartPr>
      <w:docPartBody>
        <w:p w:rsidR="005C74D9" w:rsidRDefault="00DB1271" w:rsidP="00DB1271">
          <w:pPr>
            <w:pStyle w:val="2602475910574A4EBBD26E571D4600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3A28432B244349B4868BAE30555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9EC53-D04C-4CFC-BA73-AF0986BCC34F}"/>
      </w:docPartPr>
      <w:docPartBody>
        <w:p w:rsidR="005C74D9" w:rsidRDefault="00DB1271" w:rsidP="00DB1271">
          <w:pPr>
            <w:pStyle w:val="2D3A28432B244349B4868BAE305551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484EB4688F4B4CA0B88DBFFFD6E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8A79D-162E-4FB8-8980-8B79F7EEF2DB}"/>
      </w:docPartPr>
      <w:docPartBody>
        <w:p w:rsidR="005C74D9" w:rsidRDefault="00DB1271" w:rsidP="00DB1271">
          <w:pPr>
            <w:pStyle w:val="E1484EB4688F4B4CA0B88DBFFFD6E6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E73BC45D1402EA530100020E90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75558-E8F1-4B73-B8B5-87B57D53B262}"/>
      </w:docPartPr>
      <w:docPartBody>
        <w:p w:rsidR="005C74D9" w:rsidRDefault="00DB1271" w:rsidP="00DB1271">
          <w:pPr>
            <w:pStyle w:val="2ABE73BC45D1402EA530100020E90B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C782143C14A07A12257518384D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9FC5-2FDF-4A0E-AEF5-F0963E69E736}"/>
      </w:docPartPr>
      <w:docPartBody>
        <w:p w:rsidR="005C74D9" w:rsidRDefault="00DB1271" w:rsidP="00DB1271">
          <w:pPr>
            <w:pStyle w:val="908C782143C14A07A12257518384D9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617F580BE3484B85ED6B98697EB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56DE9-52DB-4EA0-BF6F-F2AA19FCE003}"/>
      </w:docPartPr>
      <w:docPartBody>
        <w:p w:rsidR="005C74D9" w:rsidRDefault="00DB1271" w:rsidP="00DB1271">
          <w:pPr>
            <w:pStyle w:val="FB617F580BE3484B85ED6B98697EB5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C870D52FDE485687DE069BAA784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F23C5-05CA-4C51-8FF4-1308091C92A9}"/>
      </w:docPartPr>
      <w:docPartBody>
        <w:p w:rsidR="005C74D9" w:rsidRDefault="00DB1271" w:rsidP="00DB1271">
          <w:pPr>
            <w:pStyle w:val="7EC870D52FDE485687DE069BAA784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C76507884F40A6B823FDEC06883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0FE73-2DC5-4118-AEB8-68A508209765}"/>
      </w:docPartPr>
      <w:docPartBody>
        <w:p w:rsidR="005C74D9" w:rsidRDefault="00DB1271" w:rsidP="00DB1271">
          <w:pPr>
            <w:pStyle w:val="53C76507884F40A6B823FDEC06883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43CB32C8E4E1FA8A92BBC6D346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D9F00-D1DD-4D97-8A00-E5E4472DE1EA}"/>
      </w:docPartPr>
      <w:docPartBody>
        <w:p w:rsidR="005C74D9" w:rsidRDefault="00DB1271" w:rsidP="00DB1271">
          <w:pPr>
            <w:pStyle w:val="AF743CB32C8E4E1FA8A92BBC6D3468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DCB31F77A4404582714AFEC11A9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ED5E8-EF8D-4AE7-84AB-A26EC6930D62}"/>
      </w:docPartPr>
      <w:docPartBody>
        <w:p w:rsidR="005C74D9" w:rsidRDefault="00DB1271" w:rsidP="00DB1271">
          <w:pPr>
            <w:pStyle w:val="CDDCB31F77A4404582714AFEC11A9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DA51D919A241C5A4758DD4445F6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60381-8C1E-4BD0-AA01-838B2A73F5FD}"/>
      </w:docPartPr>
      <w:docPartBody>
        <w:p w:rsidR="005C74D9" w:rsidRDefault="00DB1271" w:rsidP="00DB1271">
          <w:pPr>
            <w:pStyle w:val="DCDA51D919A241C5A4758DD4445F67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38C1CE35144097929C629809EB1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C5857-F68B-49C1-B1E7-786F47AB1516}"/>
      </w:docPartPr>
      <w:docPartBody>
        <w:p w:rsidR="005C74D9" w:rsidRDefault="00DB1271" w:rsidP="00DB1271">
          <w:pPr>
            <w:pStyle w:val="2D38C1CE35144097929C629809EB12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099AE085C448C9AE12EB2EE6326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BB2E6-A004-4622-B0C3-BE6DFAD9B1B2}"/>
      </w:docPartPr>
      <w:docPartBody>
        <w:p w:rsidR="005C74D9" w:rsidRDefault="00DB1271" w:rsidP="00DB1271">
          <w:pPr>
            <w:pStyle w:val="CA099AE085C448C9AE12EB2EE6326D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80F4DAE07492292F1685BC2E83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3AE3B-070A-4DBB-B411-AB0187D32437}"/>
      </w:docPartPr>
      <w:docPartBody>
        <w:p w:rsidR="005C74D9" w:rsidRDefault="00DB1271" w:rsidP="00DB1271">
          <w:pPr>
            <w:pStyle w:val="BB180F4DAE07492292F1685BC2E83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7380575159415A8F6F75016190E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23B9E-AD57-46C3-988F-13264E70FC39}"/>
      </w:docPartPr>
      <w:docPartBody>
        <w:p w:rsidR="005C74D9" w:rsidRDefault="00DB1271" w:rsidP="00DB1271">
          <w:pPr>
            <w:pStyle w:val="D07380575159415A8F6F75016190E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1F535812A2447796EFC4366E8BB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4F5CF-2DA1-4C19-BD2C-4DFD70DA0D1A}"/>
      </w:docPartPr>
      <w:docPartBody>
        <w:p w:rsidR="005C74D9" w:rsidRDefault="00DB1271" w:rsidP="00DB1271">
          <w:pPr>
            <w:pStyle w:val="831F535812A2447796EFC4366E8BBA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369391CC446A38759D156FBB38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5C664-F517-4ADE-AD59-1F37AAD87BC4}"/>
      </w:docPartPr>
      <w:docPartBody>
        <w:p w:rsidR="005C74D9" w:rsidRDefault="00DB1271" w:rsidP="00DB1271">
          <w:pPr>
            <w:pStyle w:val="CF7369391CC446A38759D156FBB380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74B5BD73A4A078A223E8AF4CC1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7FA82-3E80-4268-A4E8-6975C3197D0A}"/>
      </w:docPartPr>
      <w:docPartBody>
        <w:p w:rsidR="005C74D9" w:rsidRDefault="00DB1271" w:rsidP="00DB1271">
          <w:pPr>
            <w:pStyle w:val="E1074B5BD73A4A078A223E8AF4CC17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613C85FA52439EACE5E9496EC00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82A73-E49E-4F2C-9225-69F04C63BC3B}"/>
      </w:docPartPr>
      <w:docPartBody>
        <w:p w:rsidR="005C74D9" w:rsidRDefault="00DB1271" w:rsidP="00DB1271">
          <w:pPr>
            <w:pStyle w:val="6D613C85FA52439EACE5E9496EC00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8A8BCF0359490E8639766C60785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DA07D-68F1-44B9-9749-BEDED008C57A}"/>
      </w:docPartPr>
      <w:docPartBody>
        <w:p w:rsidR="005C74D9" w:rsidRDefault="00DB1271" w:rsidP="00DB1271">
          <w:pPr>
            <w:pStyle w:val="3F8A8BCF0359490E8639766C60785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08888202342BF9C9B3603EDD50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F7904-78D0-41E5-9CEE-92B0235F16D9}"/>
      </w:docPartPr>
      <w:docPartBody>
        <w:p w:rsidR="005C74D9" w:rsidRDefault="00DB1271" w:rsidP="00DB1271">
          <w:pPr>
            <w:pStyle w:val="49008888202342BF9C9B3603EDD503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5BF04D89704727BFFA33CC3F703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580C2-3961-4E76-81E1-D873F72D7C1B}"/>
      </w:docPartPr>
      <w:docPartBody>
        <w:p w:rsidR="005C74D9" w:rsidRDefault="00DB1271" w:rsidP="00DB1271">
          <w:pPr>
            <w:pStyle w:val="775BF04D89704727BFFA33CC3F7030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FE8A2BF144D24A325D1EF4AD58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7C033-8A5C-4636-BBB8-3306A0405FAC}"/>
      </w:docPartPr>
      <w:docPartBody>
        <w:p w:rsidR="005C74D9" w:rsidRDefault="00DB1271" w:rsidP="00DB1271">
          <w:pPr>
            <w:pStyle w:val="44AFE8A2BF144D24A325D1EF4AD58E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EDDE16A7C4706969F27B1224E5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E3035-51C4-4677-9E2B-3AFE03DF17FB}"/>
      </w:docPartPr>
      <w:docPartBody>
        <w:p w:rsidR="005C74D9" w:rsidRDefault="00DB1271" w:rsidP="00DB1271">
          <w:pPr>
            <w:pStyle w:val="A36EDDE16A7C4706969F27B1224E50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FDF093AD147BABA94E6B878E3F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AD65E-969B-4F00-BFB1-55AC806D2431}"/>
      </w:docPartPr>
      <w:docPartBody>
        <w:p w:rsidR="005C74D9" w:rsidRDefault="00DB1271" w:rsidP="00DB1271">
          <w:pPr>
            <w:pStyle w:val="41EFDF093AD147BABA94E6B878E3F8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952C5E1E264A5B88E6E6655D23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100FB-C003-4476-899F-FBFAC0468B08}"/>
      </w:docPartPr>
      <w:docPartBody>
        <w:p w:rsidR="005C74D9" w:rsidRDefault="00DB1271" w:rsidP="00DB1271">
          <w:pPr>
            <w:pStyle w:val="C3952C5E1E264A5B88E6E6655D230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70583F25734660B84B6B7047327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DEA9-0321-45E4-94E3-6D983C717014}"/>
      </w:docPartPr>
      <w:docPartBody>
        <w:p w:rsidR="005C74D9" w:rsidRDefault="00DB1271" w:rsidP="00DB1271">
          <w:pPr>
            <w:pStyle w:val="9E70583F25734660B84B6B70473274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546A7477C349A689DB94393B917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1D203-8C7C-4DC2-BC39-C931C54B2BEF}"/>
      </w:docPartPr>
      <w:docPartBody>
        <w:p w:rsidR="005C74D9" w:rsidRDefault="00DB1271" w:rsidP="00DB1271">
          <w:pPr>
            <w:pStyle w:val="9F546A7477C349A689DB94393B9174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F7C642532E46078AF22D454901D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32678-23CB-456B-801E-4B130BF85630}"/>
      </w:docPartPr>
      <w:docPartBody>
        <w:p w:rsidR="005C74D9" w:rsidRDefault="00DB1271" w:rsidP="00DB1271">
          <w:pPr>
            <w:pStyle w:val="22F7C642532E46078AF22D454901D9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0C4C1E170C412A967C2A7E85D6B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B0A94-27A2-48E3-8096-CFA1EE2859FD}"/>
      </w:docPartPr>
      <w:docPartBody>
        <w:p w:rsidR="005C74D9" w:rsidRDefault="00DB1271" w:rsidP="00DB1271">
          <w:pPr>
            <w:pStyle w:val="BE0C4C1E170C412A967C2A7E85D6B5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E18786FB764377909D5DD0B8D15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1AAAF-8C36-4CEC-B461-958876B3BE67}"/>
      </w:docPartPr>
      <w:docPartBody>
        <w:p w:rsidR="005C74D9" w:rsidRDefault="00DB1271" w:rsidP="00DB1271">
          <w:pPr>
            <w:pStyle w:val="19E18786FB764377909D5DD0B8D159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BA401A83854FDE8441111010F32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A013A-0481-42E5-BC42-B6122791CD83}"/>
      </w:docPartPr>
      <w:docPartBody>
        <w:p w:rsidR="005C74D9" w:rsidRDefault="00DB1271" w:rsidP="00DB1271">
          <w:pPr>
            <w:pStyle w:val="6DBA401A83854FDE8441111010F32C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B1A917E28D4708B5EBC5A500B14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FA615-4E13-4954-BC68-0B883527F50F}"/>
      </w:docPartPr>
      <w:docPartBody>
        <w:p w:rsidR="005C74D9" w:rsidRDefault="00DB1271" w:rsidP="00DB1271">
          <w:pPr>
            <w:pStyle w:val="DFB1A917E28D4708B5EBC5A500B145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96E961E04F46A1AAEDBEA393353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B04C8-9CA8-499D-81AB-8EBCDF09E51D}"/>
      </w:docPartPr>
      <w:docPartBody>
        <w:p w:rsidR="005C74D9" w:rsidRDefault="00DB1271" w:rsidP="00DB1271">
          <w:pPr>
            <w:pStyle w:val="F896E961E04F46A1AAEDBEA3933534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4FC2D688F946FBA182497861C0B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FB727-8BBE-4ADA-BC52-71C0DF9D20BC}"/>
      </w:docPartPr>
      <w:docPartBody>
        <w:p w:rsidR="005C74D9" w:rsidRDefault="00DB1271" w:rsidP="00DB1271">
          <w:pPr>
            <w:pStyle w:val="F64FC2D688F946FBA182497861C0BC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7DBA49BA954D1FA293EB07517D6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E2F0E-2E09-4CC1-9D91-139014E0D45B}"/>
      </w:docPartPr>
      <w:docPartBody>
        <w:p w:rsidR="005C74D9" w:rsidRDefault="00DB1271" w:rsidP="00DB1271">
          <w:pPr>
            <w:pStyle w:val="087DBA49BA954D1FA293EB07517D6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3EF07C97654945860EA954BD514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314D4-E090-44C3-9FF1-DFCBECE559FA}"/>
      </w:docPartPr>
      <w:docPartBody>
        <w:p w:rsidR="005C74D9" w:rsidRDefault="00DB1271" w:rsidP="00DB1271">
          <w:pPr>
            <w:pStyle w:val="713EF07C97654945860EA954BD514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2CB38B662E4B46B70FF1D1E90FA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3F186-8E07-4C8B-8420-5C22A9C9F021}"/>
      </w:docPartPr>
      <w:docPartBody>
        <w:p w:rsidR="005C74D9" w:rsidRDefault="00DB1271" w:rsidP="00DB1271">
          <w:pPr>
            <w:pStyle w:val="0B2CB38B662E4B46B70FF1D1E90FA2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F469D1E26B4E15A3AD3B004EC11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607DF-FA8F-473E-BB6D-D219B48DF949}"/>
      </w:docPartPr>
      <w:docPartBody>
        <w:p w:rsidR="005C74D9" w:rsidRDefault="00DB1271" w:rsidP="00DB1271">
          <w:pPr>
            <w:pStyle w:val="47F469D1E26B4E15A3AD3B004EC11E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E9CD7A17E84469AADC93D954ACF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B8FB6-A80B-4DCB-8B3D-FD2FF2BF03F4}"/>
      </w:docPartPr>
      <w:docPartBody>
        <w:p w:rsidR="005C74D9" w:rsidRDefault="00DB1271" w:rsidP="00DB1271">
          <w:pPr>
            <w:pStyle w:val="7CE9CD7A17E84469AADC93D954ACF0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71B64976B444EAACA05EC718060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65D3F-9921-4C54-915C-02D9DE68E364}"/>
      </w:docPartPr>
      <w:docPartBody>
        <w:p w:rsidR="005C74D9" w:rsidRDefault="00DB1271" w:rsidP="00DB1271">
          <w:pPr>
            <w:pStyle w:val="6571B64976B444EAACA05EC718060D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496DD49D3A436ABF6088937F077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4496F-3F96-475E-A4AD-728FC535B571}"/>
      </w:docPartPr>
      <w:docPartBody>
        <w:p w:rsidR="005C74D9" w:rsidRDefault="00DB1271" w:rsidP="00DB1271">
          <w:pPr>
            <w:pStyle w:val="0E496DD49D3A436ABF6088937F077B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144D8FE52A4091BAF4C5F55D739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8DC84-F503-4485-BFD2-8F7C957C6BDE}"/>
      </w:docPartPr>
      <w:docPartBody>
        <w:p w:rsidR="005C74D9" w:rsidRDefault="00DB1271" w:rsidP="00DB1271">
          <w:pPr>
            <w:pStyle w:val="92144D8FE52A4091BAF4C5F55D7390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E0C9C05B34950B78AD97A5BDFC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5F088-9301-416E-B13D-10D89094B196}"/>
      </w:docPartPr>
      <w:docPartBody>
        <w:p w:rsidR="005C74D9" w:rsidRDefault="00DB1271" w:rsidP="00DB1271">
          <w:pPr>
            <w:pStyle w:val="4C3E0C9C05B34950B78AD97A5BDFC2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7246C04E2642D7B5F960853CB07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0511F-D1E6-44AB-A958-3834811C3D45}"/>
      </w:docPartPr>
      <w:docPartBody>
        <w:p w:rsidR="005C74D9" w:rsidRDefault="00DB1271" w:rsidP="00DB1271">
          <w:pPr>
            <w:pStyle w:val="127246C04E2642D7B5F960853CB07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396D49A6C497CB711381EEB1C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846E2-6544-4757-A0DC-22307ECADB38}"/>
      </w:docPartPr>
      <w:docPartBody>
        <w:p w:rsidR="005C74D9" w:rsidRDefault="00DB1271" w:rsidP="00DB1271">
          <w:pPr>
            <w:pStyle w:val="90B396D49A6C497CB711381EEB1C9A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FDD94507D24C84A0462B84FE108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9DE1E-795C-48BB-9B23-1FEC2697B380}"/>
      </w:docPartPr>
      <w:docPartBody>
        <w:p w:rsidR="005C74D9" w:rsidRDefault="00DB1271" w:rsidP="00DB1271">
          <w:pPr>
            <w:pStyle w:val="B1FDD94507D24C84A0462B84FE1080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A2AB455504330A96CF159C9ABF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EB6E6-1870-4609-A662-6B75792EB5DB}"/>
      </w:docPartPr>
      <w:docPartBody>
        <w:p w:rsidR="005C74D9" w:rsidRDefault="00DB1271" w:rsidP="00DB1271">
          <w:pPr>
            <w:pStyle w:val="456A2AB455504330A96CF159C9ABF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3BBE890E5240BD8F6619672BCB4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DFF6-CA7E-47BC-8F76-49456741AB7E}"/>
      </w:docPartPr>
      <w:docPartBody>
        <w:p w:rsidR="005C74D9" w:rsidRDefault="00DB1271" w:rsidP="00DB1271">
          <w:pPr>
            <w:pStyle w:val="013BBE890E5240BD8F6619672BCB45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AA376B5AA648D5B94529DD5D365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9F459-031E-4C98-857C-A5362426B820}"/>
      </w:docPartPr>
      <w:docPartBody>
        <w:p w:rsidR="005C74D9" w:rsidRDefault="00DB1271" w:rsidP="00DB1271">
          <w:pPr>
            <w:pStyle w:val="07AA376B5AA648D5B94529DD5D365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C514E6581A493CB1D7DF924D78C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C7A04-D9DB-452F-8504-2F33EA8E6B9E}"/>
      </w:docPartPr>
      <w:docPartBody>
        <w:p w:rsidR="005C74D9" w:rsidRDefault="00DB1271" w:rsidP="00DB1271">
          <w:pPr>
            <w:pStyle w:val="69C514E6581A493CB1D7DF924D78C2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4706BA4CA34190BE21E8A7297DB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8B30C-63F2-4124-BB7C-4301919A29A9}"/>
      </w:docPartPr>
      <w:docPartBody>
        <w:p w:rsidR="005C74D9" w:rsidRDefault="00DB1271" w:rsidP="00DB1271">
          <w:pPr>
            <w:pStyle w:val="D54706BA4CA34190BE21E8A7297DB6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2B8C0F42CF4464B827597B47566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D60E1-2C5B-4902-AC2B-D06EA94E0CF9}"/>
      </w:docPartPr>
      <w:docPartBody>
        <w:p w:rsidR="005C74D9" w:rsidRDefault="00DB1271" w:rsidP="00DB1271">
          <w:pPr>
            <w:pStyle w:val="952B8C0F42CF4464B827597B47566A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8957A38FF74B4097045E7E035D2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80395-60C8-4281-A737-0EF9CD8BBCB6}"/>
      </w:docPartPr>
      <w:docPartBody>
        <w:p w:rsidR="005C74D9" w:rsidRDefault="00DB1271" w:rsidP="00DB1271">
          <w:pPr>
            <w:pStyle w:val="B78957A38FF74B4097045E7E035D20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CF373CD150444C9A2FFDC7773CF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6B2CD-FDEE-497A-8CDE-3598F82B5E98}"/>
      </w:docPartPr>
      <w:docPartBody>
        <w:p w:rsidR="005C74D9" w:rsidRDefault="00DB1271" w:rsidP="00DB1271">
          <w:pPr>
            <w:pStyle w:val="B2CF373CD150444C9A2FFDC7773CFC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182D3F769445B90B4323B82C67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09C6B-8073-46F2-B2E0-0460DC8E5646}"/>
      </w:docPartPr>
      <w:docPartBody>
        <w:p w:rsidR="005C74D9" w:rsidRDefault="00DB1271" w:rsidP="00DB1271">
          <w:pPr>
            <w:pStyle w:val="D9B182D3F769445B90B4323B82C674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8997C2D78049D498C2309D76D0D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6F2FE-8498-474E-95F5-8FB0E0FB9404}"/>
      </w:docPartPr>
      <w:docPartBody>
        <w:p w:rsidR="005C74D9" w:rsidRDefault="00DB1271" w:rsidP="00DB1271">
          <w:pPr>
            <w:pStyle w:val="428997C2D78049D498C2309D76D0D4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B2AA954564EBE97D40F03B3382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2D7B3-6B68-4D2C-8257-1FB1BF0C3A29}"/>
      </w:docPartPr>
      <w:docPartBody>
        <w:p w:rsidR="005C74D9" w:rsidRDefault="00DB1271" w:rsidP="00DB1271">
          <w:pPr>
            <w:pStyle w:val="41EB2AA954564EBE97D40F03B33828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AC500E7C0E4FC686A8C1C626B0B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7AD59-7121-4450-A9BE-9C957DA54819}"/>
      </w:docPartPr>
      <w:docPartBody>
        <w:p w:rsidR="005C74D9" w:rsidRDefault="00DB1271" w:rsidP="00DB1271">
          <w:pPr>
            <w:pStyle w:val="FAAC500E7C0E4FC686A8C1C626B0BC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93F34F0AD44FC9845296F842F9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E3D4A-C187-4B8E-BC0A-6B669239D018}"/>
      </w:docPartPr>
      <w:docPartBody>
        <w:p w:rsidR="005C74D9" w:rsidRDefault="00DB1271" w:rsidP="00DB1271">
          <w:pPr>
            <w:pStyle w:val="90493F34F0AD44FC9845296F842F97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4EF0CB36F245958F664C974BCC0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09845-4707-41C1-B808-B296B17254C4}"/>
      </w:docPartPr>
      <w:docPartBody>
        <w:p w:rsidR="005C74D9" w:rsidRDefault="00DB1271" w:rsidP="00DB1271">
          <w:pPr>
            <w:pStyle w:val="224EF0CB36F245958F664C974BCC0A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891581C65E4E82B7029CA5135181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BE5FA-BFA3-47D4-A49F-C6FC81A6F351}"/>
      </w:docPartPr>
      <w:docPartBody>
        <w:p w:rsidR="005C74D9" w:rsidRDefault="00DB1271" w:rsidP="00DB1271">
          <w:pPr>
            <w:pStyle w:val="0B891581C65E4E82B7029CA5135181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63D8D8DABC497C8F36036A2EB1B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F1055-1E24-4BAB-8DF3-5E137D570F3E}"/>
      </w:docPartPr>
      <w:docPartBody>
        <w:p w:rsidR="005C74D9" w:rsidRDefault="00DB1271" w:rsidP="00DB1271">
          <w:pPr>
            <w:pStyle w:val="BA63D8D8DABC497C8F36036A2EB1B8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2C488A4F24577A924B738341E9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0E4CA-162B-4377-8D88-D87B4E7BA174}"/>
      </w:docPartPr>
      <w:docPartBody>
        <w:p w:rsidR="005C74D9" w:rsidRDefault="00DB1271" w:rsidP="00DB1271">
          <w:pPr>
            <w:pStyle w:val="08B2C488A4F24577A924B738341E92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50DACB8B54F669BB6B975F9CB6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F468E-B15F-4ED1-9A6E-451B70EA9C04}"/>
      </w:docPartPr>
      <w:docPartBody>
        <w:p w:rsidR="005C74D9" w:rsidRDefault="00DB1271" w:rsidP="00DB1271">
          <w:pPr>
            <w:pStyle w:val="F4D50DACB8B54F669BB6B975F9CB66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7C142ABC3847B4B9598A8C26BD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FB3D9-BD46-443A-B884-7CEBA87A787A}"/>
      </w:docPartPr>
      <w:docPartBody>
        <w:p w:rsidR="005C74D9" w:rsidRDefault="00DB1271" w:rsidP="00DB1271">
          <w:pPr>
            <w:pStyle w:val="A67C142ABC3847B4B9598A8C26BD27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36F4E1566144D3BC2C6DA586320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0D4B3-1115-4D66-A475-7046F36FF365}"/>
      </w:docPartPr>
      <w:docPartBody>
        <w:p w:rsidR="005C74D9" w:rsidRDefault="00DB1271" w:rsidP="00DB1271">
          <w:pPr>
            <w:pStyle w:val="D936F4E1566144D3BC2C6DA586320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124C8F2C224FA19ADC897165DF5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183B6-ED16-48FA-A0E9-E472801D2809}"/>
      </w:docPartPr>
      <w:docPartBody>
        <w:p w:rsidR="005C74D9" w:rsidRDefault="00DB1271" w:rsidP="00DB1271">
          <w:pPr>
            <w:pStyle w:val="1F124C8F2C224FA19ADC897165DF55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311F2661FF4C07BC42F691960F7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FC64F-11A3-49A1-B8BF-393ACC619E04}"/>
      </w:docPartPr>
      <w:docPartBody>
        <w:p w:rsidR="005C74D9" w:rsidRDefault="00DB1271" w:rsidP="00DB1271">
          <w:pPr>
            <w:pStyle w:val="31311F2661FF4C07BC42F691960F7C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B099FE9E9E4F0D8B34FA9587FEF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B007A-DE39-4A47-8BD7-6AB283E2366D}"/>
      </w:docPartPr>
      <w:docPartBody>
        <w:p w:rsidR="005C74D9" w:rsidRDefault="00DB1271" w:rsidP="00DB1271">
          <w:pPr>
            <w:pStyle w:val="B7B099FE9E9E4F0D8B34FA9587FEF5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D72FC28C7A4EE0821E1E1649906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7BA85-1EFB-4E0B-BF53-FFD7B67040BB}"/>
      </w:docPartPr>
      <w:docPartBody>
        <w:p w:rsidR="005C74D9" w:rsidRDefault="00DB1271" w:rsidP="00DB1271">
          <w:pPr>
            <w:pStyle w:val="98D72FC28C7A4EE0821E1E1649906D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5B915057B24A2E9FC31A5DA7000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E5F71-05B8-401C-A2E2-B681F470B8B7}"/>
      </w:docPartPr>
      <w:docPartBody>
        <w:p w:rsidR="005C74D9" w:rsidRDefault="00DB1271" w:rsidP="00DB1271">
          <w:pPr>
            <w:pStyle w:val="E85B915057B24A2E9FC31A5DA7000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3E68A95B06433AA4FDDC0A6584A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8A95D-8AE4-4E9E-8D29-1E230B9D5A37}"/>
      </w:docPartPr>
      <w:docPartBody>
        <w:p w:rsidR="005C74D9" w:rsidRDefault="00DB1271" w:rsidP="00DB1271">
          <w:pPr>
            <w:pStyle w:val="7D3E68A95B06433AA4FDDC0A6584A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554504489842ACBAF9D6F342458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58ED0-6BD1-436F-B0BC-7C41B8E1907E}"/>
      </w:docPartPr>
      <w:docPartBody>
        <w:p w:rsidR="005C74D9" w:rsidRDefault="00DB1271" w:rsidP="00DB1271">
          <w:pPr>
            <w:pStyle w:val="31554504489842ACBAF9D6F342458B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9851620DFB418184A9D22CB37BC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909E4-980A-43AC-9505-045F32C8D45B}"/>
      </w:docPartPr>
      <w:docPartBody>
        <w:p w:rsidR="005C74D9" w:rsidRDefault="00DB1271" w:rsidP="00DB1271">
          <w:pPr>
            <w:pStyle w:val="A19851620DFB418184A9D22CB37BCC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D856AE3D6645AE8104BC9349396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14798-C11B-40E5-B304-766A50DF628D}"/>
      </w:docPartPr>
      <w:docPartBody>
        <w:p w:rsidR="005C74D9" w:rsidRDefault="00DB1271" w:rsidP="00DB1271">
          <w:pPr>
            <w:pStyle w:val="AAD856AE3D6645AE8104BC9349396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5ADC6F91254BCC86DE370B01C5A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F4282-78DC-4C7F-BE84-0301F9702C77}"/>
      </w:docPartPr>
      <w:docPartBody>
        <w:p w:rsidR="005C74D9" w:rsidRDefault="00DB1271" w:rsidP="00DB1271">
          <w:pPr>
            <w:pStyle w:val="095ADC6F91254BCC86DE370B01C5A6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77E3A1F60C47F5AB6893583A51C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06502-4A5E-439E-AACA-F107E952050B}"/>
      </w:docPartPr>
      <w:docPartBody>
        <w:p w:rsidR="005C74D9" w:rsidRDefault="00DB1271" w:rsidP="00DB1271">
          <w:pPr>
            <w:pStyle w:val="F177E3A1F60C47F5AB6893583A51CC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38C7A73FA4C8EBD3A6F254B96A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771D3-9C7D-452D-B4AA-8DC1B5768DC1}"/>
      </w:docPartPr>
      <w:docPartBody>
        <w:p w:rsidR="005C74D9" w:rsidRDefault="00DB1271" w:rsidP="00DB1271">
          <w:pPr>
            <w:pStyle w:val="84938C7A73FA4C8EBD3A6F254B96A6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E2F7B8D43B42088E5350D303591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12D11-D898-41E8-9D25-47C854740832}"/>
      </w:docPartPr>
      <w:docPartBody>
        <w:p w:rsidR="005C74D9" w:rsidRDefault="00DB1271" w:rsidP="00DB1271">
          <w:pPr>
            <w:pStyle w:val="2EE2F7B8D43B42088E5350D3035914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D3398B71D4C128E1B5F82AA972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97B9A-E069-4E07-97CC-1F8F4271C84D}"/>
      </w:docPartPr>
      <w:docPartBody>
        <w:p w:rsidR="005C74D9" w:rsidRDefault="00DB1271" w:rsidP="00DB1271">
          <w:pPr>
            <w:pStyle w:val="32DD3398B71D4C128E1B5F82AA972C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AAD728BA14E3398CE23A82C179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F4876-22C7-45C8-8E0C-7591648D4CBD}"/>
      </w:docPartPr>
      <w:docPartBody>
        <w:p w:rsidR="005C74D9" w:rsidRDefault="00DB1271" w:rsidP="00DB1271">
          <w:pPr>
            <w:pStyle w:val="AA7AAD728BA14E3398CE23A82C1795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977616A3D47098C7C4AF16FEBF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8AEA9-E828-4FBC-AE73-C0C7DE1132FE}"/>
      </w:docPartPr>
      <w:docPartBody>
        <w:p w:rsidR="005C74D9" w:rsidRDefault="00DB1271" w:rsidP="00DB1271">
          <w:pPr>
            <w:pStyle w:val="DB3977616A3D47098C7C4AF16FEBF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6FCC54D21409EA068B98BB38EF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1F455-2B54-4197-AB21-2EFECFDC1A9A}"/>
      </w:docPartPr>
      <w:docPartBody>
        <w:p w:rsidR="005C74D9" w:rsidRDefault="00DB1271" w:rsidP="00DB1271">
          <w:pPr>
            <w:pStyle w:val="22B6FCC54D21409EA068B98BB38EFE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FE1929B3DA4390BC38B0B94BE86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63CA5-FC15-4D50-A1D5-F2D1428321C7}"/>
      </w:docPartPr>
      <w:docPartBody>
        <w:p w:rsidR="005C74D9" w:rsidRDefault="00DB1271" w:rsidP="00DB1271">
          <w:pPr>
            <w:pStyle w:val="BDFE1929B3DA4390BC38B0B94BE86E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D760F46B1444D80000803A8182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A9BB6-1E36-4CAA-BD65-7234349DF9BF}"/>
      </w:docPartPr>
      <w:docPartBody>
        <w:p w:rsidR="005C74D9" w:rsidRDefault="00DB1271" w:rsidP="00DB1271">
          <w:pPr>
            <w:pStyle w:val="E00D760F46B1444D80000803A8182D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6D69C8878C4981B9BE4DB2C37B3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7CB94-07B6-4BEB-9BDA-598BA7CCE29F}"/>
      </w:docPartPr>
      <w:docPartBody>
        <w:p w:rsidR="005C74D9" w:rsidRDefault="00DB1271" w:rsidP="00DB1271">
          <w:pPr>
            <w:pStyle w:val="116D69C8878C4981B9BE4DB2C37B3C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881C19EEEE4E44811B2ADE5144E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0EA4A-A2E1-4F4D-89D8-FEA25609245F}"/>
      </w:docPartPr>
      <w:docPartBody>
        <w:p w:rsidR="005C74D9" w:rsidRDefault="00DB1271" w:rsidP="00DB1271">
          <w:pPr>
            <w:pStyle w:val="CE881C19EEEE4E44811B2ADE5144E5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CDFA644804800832D805F10D45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CD8E6-747D-452B-B736-B8C3FC216625}"/>
      </w:docPartPr>
      <w:docPartBody>
        <w:p w:rsidR="005C74D9" w:rsidRDefault="00DB1271" w:rsidP="00DB1271">
          <w:pPr>
            <w:pStyle w:val="077CDFA644804800832D805F10D45E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A42CAE794341C1B4F24A7C5D50C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C03FC-060D-4BA5-9212-A4B1C6FC480E}"/>
      </w:docPartPr>
      <w:docPartBody>
        <w:p w:rsidR="005C74D9" w:rsidRDefault="00DB1271" w:rsidP="00DB1271">
          <w:pPr>
            <w:pStyle w:val="49A42CAE794341C1B4F24A7C5D50CB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264A618D324B709DD29337BF9DE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C064D-DE0E-49F2-B69E-48AE66895203}"/>
      </w:docPartPr>
      <w:docPartBody>
        <w:p w:rsidR="005C74D9" w:rsidRDefault="00DB1271" w:rsidP="00DB1271">
          <w:pPr>
            <w:pStyle w:val="B5264A618D324B709DD29337BF9DE8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3596DFAF704EDBA7EBA5692D465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B58F8-8A37-4DD7-89E8-1EB43C69FBE2}"/>
      </w:docPartPr>
      <w:docPartBody>
        <w:p w:rsidR="005C74D9" w:rsidRDefault="00DB1271" w:rsidP="00DB1271">
          <w:pPr>
            <w:pStyle w:val="2B3596DFAF704EDBA7EBA5692D4659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4DD2752FDD4A3C8D86B6BAA2507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582B5-0D8A-4723-A3CB-65A9FEBF4E9B}"/>
      </w:docPartPr>
      <w:docPartBody>
        <w:p w:rsidR="005C74D9" w:rsidRDefault="00DB1271" w:rsidP="00DB1271">
          <w:pPr>
            <w:pStyle w:val="BC4DD2752FDD4A3C8D86B6BAA25077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FE8A3711984E3D9ACA4A0FB52BD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5B35F-4391-4FFC-A9DB-D1C42C5E9915}"/>
      </w:docPartPr>
      <w:docPartBody>
        <w:p w:rsidR="005C74D9" w:rsidRDefault="00DB1271" w:rsidP="00DB1271">
          <w:pPr>
            <w:pStyle w:val="C4FE8A3711984E3D9ACA4A0FB52BD9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12F009D5C444098CB06219C29D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FC745-F5FE-45CF-B985-DC1E8AE68412}"/>
      </w:docPartPr>
      <w:docPartBody>
        <w:p w:rsidR="005C74D9" w:rsidRDefault="00DB1271" w:rsidP="00DB1271">
          <w:pPr>
            <w:pStyle w:val="95112F009D5C444098CB06219C29D6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AEDFCFB39A42FF87E4E77CD0A2B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C294B-43EF-49E3-8AC7-8BB7F86515B4}"/>
      </w:docPartPr>
      <w:docPartBody>
        <w:p w:rsidR="005C74D9" w:rsidRDefault="00DB1271" w:rsidP="00DB1271">
          <w:pPr>
            <w:pStyle w:val="25AEDFCFB39A42FF87E4E77CD0A2B2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75F6B72AB54A28A43D9DBB57E2A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0CD8A-851A-4D79-A584-6402E4540F9E}"/>
      </w:docPartPr>
      <w:docPartBody>
        <w:p w:rsidR="005C74D9" w:rsidRDefault="00DB1271" w:rsidP="00DB1271">
          <w:pPr>
            <w:pStyle w:val="BF75F6B72AB54A28A43D9DBB57E2AC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ADBA2F9022462E8DABD38AE03B1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1BA65-826E-4D61-B740-0D8934F82C26}"/>
      </w:docPartPr>
      <w:docPartBody>
        <w:p w:rsidR="005C74D9" w:rsidRDefault="00DB1271" w:rsidP="00DB1271">
          <w:pPr>
            <w:pStyle w:val="6EADBA2F9022462E8DABD38AE03B14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D312BAE02462CBCFF2F3B8C8D4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B1898-31B8-4A82-9248-AEF274AF918C}"/>
      </w:docPartPr>
      <w:docPartBody>
        <w:p w:rsidR="005C74D9" w:rsidRDefault="00DB1271" w:rsidP="00DB1271">
          <w:pPr>
            <w:pStyle w:val="EAED312BAE02462CBCFF2F3B8C8D42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CF4CED67BE434DAE897B1851336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65880-9134-41C1-8F27-B0F8CB4BBDCB}"/>
      </w:docPartPr>
      <w:docPartBody>
        <w:p w:rsidR="005C74D9" w:rsidRDefault="00DB1271" w:rsidP="00DB1271">
          <w:pPr>
            <w:pStyle w:val="9ACF4CED67BE434DAE897B18513362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7D2D8028604A55928DEDFD4621D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F449F-ABE6-4183-B965-983A10BC6B70}"/>
      </w:docPartPr>
      <w:docPartBody>
        <w:p w:rsidR="005C74D9" w:rsidRDefault="00DB1271" w:rsidP="00DB1271">
          <w:pPr>
            <w:pStyle w:val="DB7D2D8028604A55928DEDFD4621D4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83639CB9E4325A90AA6B8979C8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904C4-C3A4-459D-85A7-8DF21A650D6D}"/>
      </w:docPartPr>
      <w:docPartBody>
        <w:p w:rsidR="005C74D9" w:rsidRDefault="00DB1271" w:rsidP="00DB1271">
          <w:pPr>
            <w:pStyle w:val="5A883639CB9E4325A90AA6B8979C81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EEA03C23E4317BD6BFC5B5B275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52185-2E78-4EEA-BFAD-E447ABC71531}"/>
      </w:docPartPr>
      <w:docPartBody>
        <w:p w:rsidR="005C74D9" w:rsidRDefault="00DB1271" w:rsidP="00DB1271">
          <w:pPr>
            <w:pStyle w:val="065EEA03C23E4317BD6BFC5B5B275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D16285FB740C895667137345CA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63139-9DD6-4B4A-9D46-92DB38B207EF}"/>
      </w:docPartPr>
      <w:docPartBody>
        <w:p w:rsidR="005C74D9" w:rsidRDefault="00DB1271" w:rsidP="00DB1271">
          <w:pPr>
            <w:pStyle w:val="AB9D16285FB740C895667137345CAF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5574BD222B42628A674788875A5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25D32-164E-4A4D-A03B-93CD1FA232FD}"/>
      </w:docPartPr>
      <w:docPartBody>
        <w:p w:rsidR="005C74D9" w:rsidRDefault="00DB1271" w:rsidP="00DB1271">
          <w:pPr>
            <w:pStyle w:val="CC5574BD222B42628A674788875A5E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3C9C92E2B841CAA4F48E1853EBD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BE767-EDEF-4554-BBF1-C3C6EBAE159D}"/>
      </w:docPartPr>
      <w:docPartBody>
        <w:p w:rsidR="005C74D9" w:rsidRDefault="00DB1271" w:rsidP="00DB1271">
          <w:pPr>
            <w:pStyle w:val="D23C9C92E2B841CAA4F48E1853EBDB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77E845DFF24782A98FA8E025716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AE2A5-6210-4600-9968-6F23785748AA}"/>
      </w:docPartPr>
      <w:docPartBody>
        <w:p w:rsidR="005C74D9" w:rsidRDefault="00DB1271" w:rsidP="00DB1271">
          <w:pPr>
            <w:pStyle w:val="3077E845DFF24782A98FA8E0257167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0476D25A4480485FF1C707DAD5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41DB0-A43A-489D-B0A7-5D722555725E}"/>
      </w:docPartPr>
      <w:docPartBody>
        <w:p w:rsidR="00FA120B" w:rsidRDefault="005C74D9" w:rsidP="005C74D9">
          <w:pPr>
            <w:pStyle w:val="6000476D25A4480485FF1C707DAD5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6F2133F4C74928B89D0EFF43453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35759-EB35-4510-B14C-C00E01882605}"/>
      </w:docPartPr>
      <w:docPartBody>
        <w:p w:rsidR="00FA120B" w:rsidRDefault="005C74D9" w:rsidP="005C74D9">
          <w:pPr>
            <w:pStyle w:val="466F2133F4C74928B89D0EFF434530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23E1205B441F687BA08FB532C1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2FFC0-BCD1-478A-B707-52305B940F46}"/>
      </w:docPartPr>
      <w:docPartBody>
        <w:p w:rsidR="00FA120B" w:rsidRDefault="005C74D9" w:rsidP="005C74D9">
          <w:pPr>
            <w:pStyle w:val="3C523E1205B441F687BA08FB532C1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BD5C1A5C5E4A7C824A183F00754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3B0FA-1074-4FE0-863A-BB5C92A3A1F4}"/>
      </w:docPartPr>
      <w:docPartBody>
        <w:p w:rsidR="00FA120B" w:rsidRDefault="005C74D9" w:rsidP="005C74D9">
          <w:pPr>
            <w:pStyle w:val="2BBD5C1A5C5E4A7C824A183F00754F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8D89457A744FCA831FFFA9E4A42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F22F5-F98D-49D3-B911-2485B763E977}"/>
      </w:docPartPr>
      <w:docPartBody>
        <w:p w:rsidR="00FA120B" w:rsidRDefault="005C74D9" w:rsidP="005C74D9">
          <w:pPr>
            <w:pStyle w:val="148D89457A744FCA831FFFA9E4A425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B1FF425EC143FCB66A0B2A6A630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C51F5-4E0D-4F0A-ACD0-9BA0A3BA5F5D}"/>
      </w:docPartPr>
      <w:docPartBody>
        <w:p w:rsidR="00FA120B" w:rsidRDefault="005C74D9" w:rsidP="005C74D9">
          <w:pPr>
            <w:pStyle w:val="A0B1FF425EC143FCB66A0B2A6A6301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B29172F9A475895EE9E178118D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F5874-8130-4858-BE74-8EC904E46114}"/>
      </w:docPartPr>
      <w:docPartBody>
        <w:p w:rsidR="00FA120B" w:rsidRDefault="005C74D9" w:rsidP="005C74D9">
          <w:pPr>
            <w:pStyle w:val="15DB29172F9A475895EE9E178118D5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28D8A57A84D77BE20431C37C98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7983E-3E1E-423E-B9B4-238098DABC59}"/>
      </w:docPartPr>
      <w:docPartBody>
        <w:p w:rsidR="00FA120B" w:rsidRDefault="005C74D9" w:rsidP="005C74D9">
          <w:pPr>
            <w:pStyle w:val="16728D8A57A84D77BE20431C37C98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B3619D80344664B17D874B2C9D6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BAAE6-ED54-4B81-ACD4-EA2540B380F4}"/>
      </w:docPartPr>
      <w:docPartBody>
        <w:p w:rsidR="00FA120B" w:rsidRDefault="005C74D9" w:rsidP="005C74D9">
          <w:pPr>
            <w:pStyle w:val="6BB3619D80344664B17D874B2C9D62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22EC1C196143D2A6F6A6B6C906F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2AD3F-C0C7-48CC-8BE2-CC81C156495E}"/>
      </w:docPartPr>
      <w:docPartBody>
        <w:p w:rsidR="00FA120B" w:rsidRDefault="005C74D9" w:rsidP="005C74D9">
          <w:pPr>
            <w:pStyle w:val="D922EC1C196143D2A6F6A6B6C906F2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2F815552A747D494475C89F5929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F5E85-BD41-4EB5-86AC-ADFBC3DD14B0}"/>
      </w:docPartPr>
      <w:docPartBody>
        <w:p w:rsidR="00FA120B" w:rsidRDefault="005C74D9" w:rsidP="005C74D9">
          <w:pPr>
            <w:pStyle w:val="E82F815552A747D494475C89F59294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973843BDAD47FB8141E2BD12890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17FA5-1606-481E-A378-E800FA5E0E66}"/>
      </w:docPartPr>
      <w:docPartBody>
        <w:p w:rsidR="00FA120B" w:rsidRDefault="005C74D9" w:rsidP="005C74D9">
          <w:pPr>
            <w:pStyle w:val="27973843BDAD47FB8141E2BD128902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F1944A6E8483ABE1B3590E1FC6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906C4-BCA7-4ABE-971C-FF6FCB7FC975}"/>
      </w:docPartPr>
      <w:docPartBody>
        <w:p w:rsidR="00FA120B" w:rsidRDefault="005C74D9" w:rsidP="005C74D9">
          <w:pPr>
            <w:pStyle w:val="3A7F1944A6E8483ABE1B3590E1FC6B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80407B13364B16BC6A38E11500E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69DA6-61A4-4CAE-B534-87EEF84ED837}"/>
      </w:docPartPr>
      <w:docPartBody>
        <w:p w:rsidR="00FA120B" w:rsidRDefault="005C74D9" w:rsidP="005C74D9">
          <w:pPr>
            <w:pStyle w:val="E980407B13364B16BC6A38E11500E2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B4636BD4046B590AB1E1B53087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C9F0D-7C0C-43F9-92E0-8A1847E3A8A4}"/>
      </w:docPartPr>
      <w:docPartBody>
        <w:p w:rsidR="00FA120B" w:rsidRDefault="005C74D9" w:rsidP="005C74D9">
          <w:pPr>
            <w:pStyle w:val="A45B4636BD4046B590AB1E1B530876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D1CED30044437EB974B2F157A5D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44869-3259-4DDB-9E09-CCE9EE72187B}"/>
      </w:docPartPr>
      <w:docPartBody>
        <w:p w:rsidR="00FA120B" w:rsidRDefault="005C74D9" w:rsidP="005C74D9">
          <w:pPr>
            <w:pStyle w:val="89D1CED30044437EB974B2F157A5D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B6F9AB813042728E7A30F2E820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16000-57D9-4B9F-AC91-EB126DD8126D}"/>
      </w:docPartPr>
      <w:docPartBody>
        <w:p w:rsidR="00FA120B" w:rsidRDefault="005C74D9" w:rsidP="005C74D9">
          <w:pPr>
            <w:pStyle w:val="45B6F9AB813042728E7A30F2E82050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2B1A1393B144C8901CE67B74402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088EF-7C87-415A-8ED4-CB2738742DB4}"/>
      </w:docPartPr>
      <w:docPartBody>
        <w:p w:rsidR="00FA120B" w:rsidRDefault="005C74D9" w:rsidP="005C74D9">
          <w:pPr>
            <w:pStyle w:val="6B2B1A1393B144C8901CE67B744027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EA4A5C7F54B50915D64AD75FFB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ECBA5-C760-4BDE-BFD9-682B23755405}"/>
      </w:docPartPr>
      <w:docPartBody>
        <w:p w:rsidR="00FA120B" w:rsidRDefault="005C74D9" w:rsidP="005C74D9">
          <w:pPr>
            <w:pStyle w:val="45FEA4A5C7F54B50915D64AD75FFB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ECD1F83F844450AD119483AD8F8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BDCD5-8070-49DB-B218-7F8F097654B2}"/>
      </w:docPartPr>
      <w:docPartBody>
        <w:p w:rsidR="00FA120B" w:rsidRDefault="005C74D9" w:rsidP="005C74D9">
          <w:pPr>
            <w:pStyle w:val="05ECD1F83F844450AD119483AD8F82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6AC8C9E1AE4A8DAD776D459C441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A9789-8634-448F-8B84-19F09E830FE0}"/>
      </w:docPartPr>
      <w:docPartBody>
        <w:p w:rsidR="00FA120B" w:rsidRDefault="005C74D9" w:rsidP="005C74D9">
          <w:pPr>
            <w:pStyle w:val="BF6AC8C9E1AE4A8DAD776D459C4418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11DAD3DC3E4558AD6E27DE72274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1A0CA-83F6-43EF-949B-7486D983A1F5}"/>
      </w:docPartPr>
      <w:docPartBody>
        <w:p w:rsidR="00FA120B" w:rsidRDefault="005C74D9" w:rsidP="005C74D9">
          <w:pPr>
            <w:pStyle w:val="DF11DAD3DC3E4558AD6E27DE72274C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14DC717B184886B4CFF8960180B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F1FC-B1D0-4EB8-AD79-89CC43440720}"/>
      </w:docPartPr>
      <w:docPartBody>
        <w:p w:rsidR="00FA120B" w:rsidRDefault="005C74D9" w:rsidP="005C74D9">
          <w:pPr>
            <w:pStyle w:val="0D14DC717B184886B4CFF8960180B2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6CC927249A47238510C755ECADB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4FBA1-6BE9-4F68-9F3C-CD60BC3DE0F2}"/>
      </w:docPartPr>
      <w:docPartBody>
        <w:p w:rsidR="00FA120B" w:rsidRDefault="005C74D9" w:rsidP="005C74D9">
          <w:pPr>
            <w:pStyle w:val="986CC927249A47238510C755ECADBC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7B2D4F6B6C46BD871F69958805C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CAC5F-7B91-47DD-9F5E-CDFF6F9A88FA}"/>
      </w:docPartPr>
      <w:docPartBody>
        <w:p w:rsidR="00FA120B" w:rsidRDefault="005C74D9" w:rsidP="005C74D9">
          <w:pPr>
            <w:pStyle w:val="F47B2D4F6B6C46BD871F69958805C8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4789CF48FE43A78BEEAA02F55B9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873AD-1B19-4E16-A5BC-523E98C75B1C}"/>
      </w:docPartPr>
      <w:docPartBody>
        <w:p w:rsidR="00FA120B" w:rsidRDefault="005C74D9" w:rsidP="005C74D9">
          <w:pPr>
            <w:pStyle w:val="6D4789CF48FE43A78BEEAA02F55B98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E65E3F7B77494AA6C2C7DF4590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EC0B5-8CA3-41AF-83D0-217FBE7DAD12}"/>
      </w:docPartPr>
      <w:docPartBody>
        <w:p w:rsidR="00FA120B" w:rsidRDefault="005C74D9" w:rsidP="005C74D9">
          <w:pPr>
            <w:pStyle w:val="1FE65E3F7B77494AA6C2C7DF459047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2ED810B2BA4CA98CEF387B21DDA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1FA15-5B77-4758-8E7A-F0CD13D14F31}"/>
      </w:docPartPr>
      <w:docPartBody>
        <w:p w:rsidR="00FA120B" w:rsidRDefault="005C74D9" w:rsidP="005C74D9">
          <w:pPr>
            <w:pStyle w:val="4B2ED810B2BA4CA98CEF387B21DDA9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8DAD60D894F1C8A1F2928901F2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CD953-5789-4E4A-A765-2DED86DB7DC5}"/>
      </w:docPartPr>
      <w:docPartBody>
        <w:p w:rsidR="00FA120B" w:rsidRDefault="005C74D9" w:rsidP="005C74D9">
          <w:pPr>
            <w:pStyle w:val="E098DAD60D894F1C8A1F2928901F29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F9E9C6DA78409DB1C3B4B713B4A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B8DD0-24D3-45E5-9FD7-C047FAB88298}"/>
      </w:docPartPr>
      <w:docPartBody>
        <w:p w:rsidR="00FA120B" w:rsidRDefault="005C74D9" w:rsidP="005C74D9">
          <w:pPr>
            <w:pStyle w:val="AEF9E9C6DA78409DB1C3B4B713B4AD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6C843823B4E96BF76367B47E91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D67D2-6A33-41B0-A4AC-1E715B660561}"/>
      </w:docPartPr>
      <w:docPartBody>
        <w:p w:rsidR="00FA120B" w:rsidRDefault="005C74D9" w:rsidP="005C74D9">
          <w:pPr>
            <w:pStyle w:val="78C6C843823B4E96BF76367B47E912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5FC3712C80476AA8ED4D213B4CB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F7D92-AB2D-4729-B8F3-CA7909934B7E}"/>
      </w:docPartPr>
      <w:docPartBody>
        <w:p w:rsidR="00FA120B" w:rsidRDefault="005C74D9" w:rsidP="005C74D9">
          <w:pPr>
            <w:pStyle w:val="235FC3712C80476AA8ED4D213B4CBD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C170EFAF6544CB81E8309967724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9D56A-FC7E-4826-9CDC-FE47B2D09202}"/>
      </w:docPartPr>
      <w:docPartBody>
        <w:p w:rsidR="00FA120B" w:rsidRDefault="005C74D9" w:rsidP="005C74D9">
          <w:pPr>
            <w:pStyle w:val="4BC170EFAF6544CB81E8309967724C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5B72109AE41B3980C59B8DF5AF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82B99-3FC5-4E08-9450-47D4C8130D7F}"/>
      </w:docPartPr>
      <w:docPartBody>
        <w:p w:rsidR="00FA120B" w:rsidRDefault="005C74D9" w:rsidP="005C74D9">
          <w:pPr>
            <w:pStyle w:val="D815B72109AE41B3980C59B8DF5AF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BF2074D9E64094AF89135615B31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359D5-63FE-44F2-B6DE-9FCBC286A5E4}"/>
      </w:docPartPr>
      <w:docPartBody>
        <w:p w:rsidR="00FA120B" w:rsidRDefault="005C74D9" w:rsidP="005C74D9">
          <w:pPr>
            <w:pStyle w:val="D0BF2074D9E64094AF89135615B31D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222058793F47F5B1B507A4249B3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73484-7803-40CE-A9CF-93BF1DC185F8}"/>
      </w:docPartPr>
      <w:docPartBody>
        <w:p w:rsidR="00FA120B" w:rsidRDefault="005C74D9" w:rsidP="005C74D9">
          <w:pPr>
            <w:pStyle w:val="E6222058793F47F5B1B507A4249B3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16C907BAF04D7DB9959BA8A2A41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C46A4-3BE3-47F7-ABC7-55A4303DC22B}"/>
      </w:docPartPr>
      <w:docPartBody>
        <w:p w:rsidR="00FA120B" w:rsidRDefault="005C74D9" w:rsidP="005C74D9">
          <w:pPr>
            <w:pStyle w:val="B016C907BAF04D7DB9959BA8A2A41B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1DE9C23802425D8D3BF0670C8F7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C3009-A805-4249-BBA5-CD3A84D82DF7}"/>
      </w:docPartPr>
      <w:docPartBody>
        <w:p w:rsidR="00FA120B" w:rsidRDefault="005C74D9" w:rsidP="005C74D9">
          <w:pPr>
            <w:pStyle w:val="451DE9C23802425D8D3BF0670C8F76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A69E32BD0404CA408AEFBE5554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3E227-FD26-45AA-BED5-C215F57D8E48}"/>
      </w:docPartPr>
      <w:docPartBody>
        <w:p w:rsidR="00FA120B" w:rsidRDefault="005C74D9" w:rsidP="005C74D9">
          <w:pPr>
            <w:pStyle w:val="12DA69E32BD0404CA408AEFBE55543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F014B2AE04C4CAFCA73E7535E5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794D5-B935-4D57-81B4-ED8D066CDCD1}"/>
      </w:docPartPr>
      <w:docPartBody>
        <w:p w:rsidR="00FA120B" w:rsidRDefault="005C74D9" w:rsidP="005C74D9">
          <w:pPr>
            <w:pStyle w:val="352F014B2AE04C4CAFCA73E7535E51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7FC7BAD0FD4AE9AF9E29081FEDE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E016B-3A15-4C86-8B36-830E50D1B109}"/>
      </w:docPartPr>
      <w:docPartBody>
        <w:p w:rsidR="00FA120B" w:rsidRDefault="005C74D9" w:rsidP="005C74D9">
          <w:pPr>
            <w:pStyle w:val="BD7FC7BAD0FD4AE9AF9E29081FEDEE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0E5BA7E46465EA12DDC418D2A8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95D7D-6424-4F2B-81D2-2F84A86077B4}"/>
      </w:docPartPr>
      <w:docPartBody>
        <w:p w:rsidR="00FA120B" w:rsidRDefault="005C74D9" w:rsidP="005C74D9">
          <w:pPr>
            <w:pStyle w:val="E380E5BA7E46465EA12DDC418D2A83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3311DBDD5944D6B9DC3F8DA109A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E841E-6AC3-44B5-9899-B014B9449908}"/>
      </w:docPartPr>
      <w:docPartBody>
        <w:p w:rsidR="00FA120B" w:rsidRDefault="005C74D9" w:rsidP="005C74D9">
          <w:pPr>
            <w:pStyle w:val="323311DBDD5944D6B9DC3F8DA109A9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6D0AE06EE4F2BBCAFB6E405AB4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06274-A6EF-4C04-AF0D-0098883FB257}"/>
      </w:docPartPr>
      <w:docPartBody>
        <w:p w:rsidR="00FA120B" w:rsidRDefault="005C74D9" w:rsidP="005C74D9">
          <w:pPr>
            <w:pStyle w:val="CA66D0AE06EE4F2BBCAFB6E405AB48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2D00F1BDE2482DB9A39266EB146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EC275-0FB0-4B02-8E5E-7F7F5E49DD5F}"/>
      </w:docPartPr>
      <w:docPartBody>
        <w:p w:rsidR="00FA120B" w:rsidRDefault="005C74D9" w:rsidP="005C74D9">
          <w:pPr>
            <w:pStyle w:val="242D00F1BDE2482DB9A39266EB146D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E294EF83BC49EA8A3F9D7BD0592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FBC31-75E1-48C5-B274-3C53F5C8F493}"/>
      </w:docPartPr>
      <w:docPartBody>
        <w:p w:rsidR="00FA120B" w:rsidRDefault="005C74D9" w:rsidP="005C74D9">
          <w:pPr>
            <w:pStyle w:val="B6E294EF83BC49EA8A3F9D7BD05925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DCBAECA4B24AEBAAE62952113D0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3D779-1C1D-4F53-91F0-435DFDEA4EF6}"/>
      </w:docPartPr>
      <w:docPartBody>
        <w:p w:rsidR="00FA120B" w:rsidRDefault="005C74D9" w:rsidP="005C74D9">
          <w:pPr>
            <w:pStyle w:val="11DCBAECA4B24AEBAAE62952113D0A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D22ED52304B2183B847094ABB1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0C926-B9BF-437C-A7A8-0C12C9EDE8AD}"/>
      </w:docPartPr>
      <w:docPartBody>
        <w:p w:rsidR="00FA120B" w:rsidRDefault="005C74D9" w:rsidP="005C74D9">
          <w:pPr>
            <w:pStyle w:val="898D22ED52304B2183B847094ABB1A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A7DF2AD5141A1950BEF6AD37DF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DC551-5A3C-4AEB-8F23-FA909EA27164}"/>
      </w:docPartPr>
      <w:docPartBody>
        <w:p w:rsidR="00FA120B" w:rsidRDefault="005C74D9" w:rsidP="005C74D9">
          <w:pPr>
            <w:pStyle w:val="A00A7DF2AD5141A1950BEF6AD37DF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60A12006D64F3E91D81EEE0BF25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2A07C-30DA-49CF-8201-E89C389C1C16}"/>
      </w:docPartPr>
      <w:docPartBody>
        <w:p w:rsidR="00FA120B" w:rsidRDefault="005C74D9" w:rsidP="005C74D9">
          <w:pPr>
            <w:pStyle w:val="5B60A12006D64F3E91D81EEE0BF25F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D9F9D11C4A4FDDBBF1365482FE6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F3FAB-FF59-4557-8162-0A03348D891A}"/>
      </w:docPartPr>
      <w:docPartBody>
        <w:p w:rsidR="00FA120B" w:rsidRDefault="005C74D9" w:rsidP="005C74D9">
          <w:pPr>
            <w:pStyle w:val="C1D9F9D11C4A4FDDBBF1365482FE68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64E0713EF4CEB9A6502E2CBB60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3C1CD-4DB0-4E12-856F-6ED1D576F11B}"/>
      </w:docPartPr>
      <w:docPartBody>
        <w:p w:rsidR="00FA120B" w:rsidRDefault="005C74D9" w:rsidP="005C74D9">
          <w:pPr>
            <w:pStyle w:val="B4664E0713EF4CEB9A6502E2CBB607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C8D8E105C343C5B5035FA1FB852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0C87D-5B7A-4E35-861F-CE22BBA8F696}"/>
      </w:docPartPr>
      <w:docPartBody>
        <w:p w:rsidR="00FA120B" w:rsidRDefault="005C74D9" w:rsidP="005C74D9">
          <w:pPr>
            <w:pStyle w:val="BAC8D8E105C343C5B5035FA1FB852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99E17CF574591A99D4A1DA2856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E3697-47E4-45DB-B0E0-985B79DFA80D}"/>
      </w:docPartPr>
      <w:docPartBody>
        <w:p w:rsidR="00FA120B" w:rsidRDefault="005C74D9" w:rsidP="005C74D9">
          <w:pPr>
            <w:pStyle w:val="AA799E17CF574591A99D4A1DA28568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7340D3E334F45B4FD5F2465F79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26E03-5F39-4E65-9A1B-B589B1EAAF1C}"/>
      </w:docPartPr>
      <w:docPartBody>
        <w:p w:rsidR="00FA120B" w:rsidRDefault="005C74D9" w:rsidP="005C74D9">
          <w:pPr>
            <w:pStyle w:val="41B7340D3E334F45B4FD5F2465F796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E875CC15954D4C9BB6739642C66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95DF2-5AFE-479B-8CF2-FF1CB127AF22}"/>
      </w:docPartPr>
      <w:docPartBody>
        <w:p w:rsidR="00FA120B" w:rsidRDefault="005C74D9" w:rsidP="005C74D9">
          <w:pPr>
            <w:pStyle w:val="F9E875CC15954D4C9BB6739642C66F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39BED51D1D48DAB2E884C67AB50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C91E7-5DE6-49EC-B59F-1C3914A74533}"/>
      </w:docPartPr>
      <w:docPartBody>
        <w:p w:rsidR="00FA120B" w:rsidRDefault="005C74D9" w:rsidP="005C74D9">
          <w:pPr>
            <w:pStyle w:val="3839BED51D1D48DAB2E884C67AB509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1121D33450478187207F6DEA3E6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35A5A-CE03-42C3-936D-1E3A4968CA02}"/>
      </w:docPartPr>
      <w:docPartBody>
        <w:p w:rsidR="00FA120B" w:rsidRDefault="005C74D9" w:rsidP="005C74D9">
          <w:pPr>
            <w:pStyle w:val="9C1121D33450478187207F6DEA3E65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FB207687749D286F6B64299DEB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6F4FD-3910-44F7-A63D-67ACFBF7D930}"/>
      </w:docPartPr>
      <w:docPartBody>
        <w:p w:rsidR="00FA120B" w:rsidRDefault="005C74D9" w:rsidP="005C74D9">
          <w:pPr>
            <w:pStyle w:val="582FB207687749D286F6B64299DEB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9C681FA4541F19A615702ECCEE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17838-2911-4384-98B7-CAC3F07E7043}"/>
      </w:docPartPr>
      <w:docPartBody>
        <w:p w:rsidR="00FA120B" w:rsidRDefault="005C74D9" w:rsidP="005C74D9">
          <w:pPr>
            <w:pStyle w:val="87B9C681FA4541F19A615702ECCEEA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2141D695B477496EB62A2A6395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59D06-50CE-49C7-BD51-734D2821BA17}"/>
      </w:docPartPr>
      <w:docPartBody>
        <w:p w:rsidR="00FA120B" w:rsidRDefault="005C74D9" w:rsidP="005C74D9">
          <w:pPr>
            <w:pStyle w:val="4E22141D695B477496EB62A2A63959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4700C5DEC4CB18DE1DFD4DD75C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851D-B393-42FA-98C3-36ED078487EE}"/>
      </w:docPartPr>
      <w:docPartBody>
        <w:p w:rsidR="00FA120B" w:rsidRDefault="005C74D9" w:rsidP="005C74D9">
          <w:pPr>
            <w:pStyle w:val="D574700C5DEC4CB18DE1DFD4DD75C4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26B4D13C134790BCEEA050E05AC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03EEE-7DDE-47CA-A2D0-A8278C19EDEB}"/>
      </w:docPartPr>
      <w:docPartBody>
        <w:p w:rsidR="00FA120B" w:rsidRDefault="005C74D9" w:rsidP="005C74D9">
          <w:pPr>
            <w:pStyle w:val="2226B4D13C134790BCEEA050E05AC5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6440A752540429D19B230FD23B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DAD7-2E75-41A0-9A42-47324B5B4532}"/>
      </w:docPartPr>
      <w:docPartBody>
        <w:p w:rsidR="00FA120B" w:rsidRDefault="005C74D9" w:rsidP="005C74D9">
          <w:pPr>
            <w:pStyle w:val="1DA6440A752540429D19B230FD23B9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3EBECDC724823A599944BE8BB9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223AC-EC0B-4DD6-8C4B-ADD57087399E}"/>
      </w:docPartPr>
      <w:docPartBody>
        <w:p w:rsidR="00FA120B" w:rsidRDefault="005C74D9" w:rsidP="005C74D9">
          <w:pPr>
            <w:pStyle w:val="6BF3EBECDC724823A599944BE8BB9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C2A6360119484E836D3F0469A56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7AA1E-07A5-482A-B1EC-14D95334BC28}"/>
      </w:docPartPr>
      <w:docPartBody>
        <w:p w:rsidR="00FA120B" w:rsidRDefault="005C74D9" w:rsidP="005C74D9">
          <w:pPr>
            <w:pStyle w:val="93C2A6360119484E836D3F0469A56B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3174E0C5D54551B405E82BD99BE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28D1C-BD47-4165-9D84-51EF5F61E998}"/>
      </w:docPartPr>
      <w:docPartBody>
        <w:p w:rsidR="00FA120B" w:rsidRDefault="005C74D9" w:rsidP="005C74D9">
          <w:pPr>
            <w:pStyle w:val="193174E0C5D54551B405E82BD99BEA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DCDBCFFA4043DE9A3CB0FF01EA8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FB535-B1EC-4722-B61A-608A87E12DC2}"/>
      </w:docPartPr>
      <w:docPartBody>
        <w:p w:rsidR="00FA120B" w:rsidRDefault="005C74D9" w:rsidP="005C74D9">
          <w:pPr>
            <w:pStyle w:val="FADCDBCFFA4043DE9A3CB0FF01EA88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436AA7017043D8A230FDD0D549B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43E48-F99E-4BC8-A35D-5F3684BAE28F}"/>
      </w:docPartPr>
      <w:docPartBody>
        <w:p w:rsidR="00FA120B" w:rsidRDefault="005C74D9" w:rsidP="005C74D9">
          <w:pPr>
            <w:pStyle w:val="CF436AA7017043D8A230FDD0D549B7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76F0BA54E640D6AC7F6D48F88BB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707C8-D357-4540-B9B2-4344291AE98F}"/>
      </w:docPartPr>
      <w:docPartBody>
        <w:p w:rsidR="00FA120B" w:rsidRDefault="005C74D9" w:rsidP="005C74D9">
          <w:pPr>
            <w:pStyle w:val="0476F0BA54E640D6AC7F6D48F88BBE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FF360336AE436686BE665EFAFF2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5A28C-0CCA-44A7-9C3B-F35A1CC29119}"/>
      </w:docPartPr>
      <w:docPartBody>
        <w:p w:rsidR="00FA120B" w:rsidRDefault="005C74D9" w:rsidP="005C74D9">
          <w:pPr>
            <w:pStyle w:val="79FF360336AE436686BE665EFAFF29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8AEA52F46446AABA6E0E011290A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CFD41-4AE1-487B-8F8A-B4FD20DF5FF5}"/>
      </w:docPartPr>
      <w:docPartBody>
        <w:p w:rsidR="00FA120B" w:rsidRDefault="005C74D9" w:rsidP="005C74D9">
          <w:pPr>
            <w:pStyle w:val="078AEA52F46446AABA6E0E011290A9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99044DF30416C8F6DD374020885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B079-5258-4A5A-A076-40F05D844D5F}"/>
      </w:docPartPr>
      <w:docPartBody>
        <w:p w:rsidR="00FA120B" w:rsidRDefault="005C74D9" w:rsidP="005C74D9">
          <w:pPr>
            <w:pStyle w:val="78499044DF30416C8F6DD374020885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4F0BE545F412B9258933E36467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72EB4-834A-42F1-8531-D40EA42E99A5}"/>
      </w:docPartPr>
      <w:docPartBody>
        <w:p w:rsidR="00FA120B" w:rsidRDefault="005C74D9" w:rsidP="005C74D9">
          <w:pPr>
            <w:pStyle w:val="E6D4F0BE545F412B9258933E364675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E186709B84547BD8386F9803A7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1FBA-7752-40D8-B968-9BE774485ED3}"/>
      </w:docPartPr>
      <w:docPartBody>
        <w:p w:rsidR="00FA120B" w:rsidRDefault="005C74D9" w:rsidP="005C74D9">
          <w:pPr>
            <w:pStyle w:val="FFFE186709B84547BD8386F9803A7C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B48398093F47A79F72E414D739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11778-DC53-4BFE-B5E0-E073F6764C65}"/>
      </w:docPartPr>
      <w:docPartBody>
        <w:p w:rsidR="00FA120B" w:rsidRDefault="005C74D9" w:rsidP="005C74D9">
          <w:pPr>
            <w:pStyle w:val="45B48398093F47A79F72E414D739AA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41FDBB4ACA4FDBB478BA772B3F2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3B648-EFED-4ADB-93B8-B04292EDD4DA}"/>
      </w:docPartPr>
      <w:docPartBody>
        <w:p w:rsidR="00FA120B" w:rsidRDefault="005C74D9" w:rsidP="005C74D9">
          <w:pPr>
            <w:pStyle w:val="3641FDBB4ACA4FDBB478BA772B3F27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53146DCB343C4AF7C545A5E6DA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B0FD4-A9D5-4159-BCDE-666F3E813C34}"/>
      </w:docPartPr>
      <w:docPartBody>
        <w:p w:rsidR="00FA120B" w:rsidRDefault="005C74D9" w:rsidP="005C74D9">
          <w:pPr>
            <w:pStyle w:val="A6E53146DCB343C4AF7C545A5E6DAF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221D906C4C41509A1D2E4D438DD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A5E8E-B3F6-462F-8E69-A7C860A80A25}"/>
      </w:docPartPr>
      <w:docPartBody>
        <w:p w:rsidR="00FA120B" w:rsidRDefault="005C74D9" w:rsidP="005C74D9">
          <w:pPr>
            <w:pStyle w:val="DB221D906C4C41509A1D2E4D438DD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AF78FDCF24F9E82ECF33581E97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8D193-10D6-4845-9DB5-79BE491C1243}"/>
      </w:docPartPr>
      <w:docPartBody>
        <w:p w:rsidR="00FA120B" w:rsidRDefault="005C74D9" w:rsidP="005C74D9">
          <w:pPr>
            <w:pStyle w:val="847AF78FDCF24F9E82ECF33581E97C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27D3DDF4D2451EAE7BE59E7D694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BCFD4-EE85-4909-A5DD-96C2EC80AE81}"/>
      </w:docPartPr>
      <w:docPartBody>
        <w:p w:rsidR="00FA120B" w:rsidRDefault="005C74D9" w:rsidP="005C74D9">
          <w:pPr>
            <w:pStyle w:val="7E27D3DDF4D2451EAE7BE59E7D6945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974798D6C24F8CBA6207B56383C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045B9-025C-4AA6-BC72-57A3F8E5867A}"/>
      </w:docPartPr>
      <w:docPartBody>
        <w:p w:rsidR="00FA120B" w:rsidRDefault="005C74D9" w:rsidP="005C74D9">
          <w:pPr>
            <w:pStyle w:val="0D974798D6C24F8CBA6207B56383C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3125D016B4313A344A2165432C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E0B32-5730-44F2-81A9-60938AB7E73F}"/>
      </w:docPartPr>
      <w:docPartBody>
        <w:p w:rsidR="00FA120B" w:rsidRDefault="005C74D9" w:rsidP="005C74D9">
          <w:pPr>
            <w:pStyle w:val="5443125D016B4313A344A2165432C2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8BB9E15F9F4535A3EEDAD84E432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9983F-F5E4-4659-A462-0EB67077C26F}"/>
      </w:docPartPr>
      <w:docPartBody>
        <w:p w:rsidR="00FA120B" w:rsidRDefault="005C74D9" w:rsidP="005C74D9">
          <w:pPr>
            <w:pStyle w:val="D38BB9E15F9F4535A3EEDAD84E432E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C83FE07CC748238ACB11EF56050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1BB54-B6D2-46F8-9B54-7C4AE3CFC876}"/>
      </w:docPartPr>
      <w:docPartBody>
        <w:p w:rsidR="00FA120B" w:rsidRDefault="005C74D9" w:rsidP="005C74D9">
          <w:pPr>
            <w:pStyle w:val="1BC83FE07CC748238ACB11EF56050B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291AEA55754BB586A7640BC5500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7429A-1DE2-4D80-88BE-826D957008BC}"/>
      </w:docPartPr>
      <w:docPartBody>
        <w:p w:rsidR="00FA120B" w:rsidRDefault="005C74D9" w:rsidP="005C74D9">
          <w:pPr>
            <w:pStyle w:val="9A291AEA55754BB586A7640BC55009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5E5647415645938F0EB0E874CC6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F1C09-6E4B-4615-B20F-7E81D36F61B6}"/>
      </w:docPartPr>
      <w:docPartBody>
        <w:p w:rsidR="00FA120B" w:rsidRDefault="005C74D9" w:rsidP="005C74D9">
          <w:pPr>
            <w:pStyle w:val="C05E5647415645938F0EB0E874CC68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24A4CA31BC45BDABC80CE1B745D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AEF5A-68BD-41CB-8E2F-020C6F8D1490}"/>
      </w:docPartPr>
      <w:docPartBody>
        <w:p w:rsidR="00FA120B" w:rsidRDefault="005C74D9" w:rsidP="005C74D9">
          <w:pPr>
            <w:pStyle w:val="7D24A4CA31BC45BDABC80CE1B745D3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511172227C42C09A35A5948BB17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CC6BD-2051-4BD7-B7C0-50D0DB3DE9AA}"/>
      </w:docPartPr>
      <w:docPartBody>
        <w:p w:rsidR="00FA120B" w:rsidRDefault="005C74D9" w:rsidP="005C74D9">
          <w:pPr>
            <w:pStyle w:val="0B511172227C42C09A35A5948BB17E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E0EDF3F169404A871F1B5AF38E6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3A2C5-6F7D-42E8-BC8E-E65592C8D259}"/>
      </w:docPartPr>
      <w:docPartBody>
        <w:p w:rsidR="00FA120B" w:rsidRDefault="005C74D9" w:rsidP="005C74D9">
          <w:pPr>
            <w:pStyle w:val="0AE0EDF3F169404A871F1B5AF38E69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BEC292EB354B1AB453C1C7D395E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5E764-7DBA-4645-B4AD-0DEC11A58E26}"/>
      </w:docPartPr>
      <w:docPartBody>
        <w:p w:rsidR="00FA120B" w:rsidRDefault="005C74D9" w:rsidP="005C74D9">
          <w:pPr>
            <w:pStyle w:val="B2BEC292EB354B1AB453C1C7D395ED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619904C70D46E4A623AC68A3F05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5FAA8-3D0C-4C00-9BA8-E20956545AE4}"/>
      </w:docPartPr>
      <w:docPartBody>
        <w:p w:rsidR="00FA120B" w:rsidRDefault="005C74D9" w:rsidP="005C74D9">
          <w:pPr>
            <w:pStyle w:val="BD619904C70D46E4A623AC68A3F05F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CF6F3143DF4846B95BFE289CC20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05729-685C-414D-B54A-08E2D888592C}"/>
      </w:docPartPr>
      <w:docPartBody>
        <w:p w:rsidR="00FA120B" w:rsidRDefault="005C74D9" w:rsidP="005C74D9">
          <w:pPr>
            <w:pStyle w:val="B4CF6F3143DF4846B95BFE289CC206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408ADE94944E1B20314EA662D0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F1A0-609D-4FA9-84E1-CC56BE54ED49}"/>
      </w:docPartPr>
      <w:docPartBody>
        <w:p w:rsidR="00FA120B" w:rsidRDefault="005C74D9" w:rsidP="005C74D9">
          <w:pPr>
            <w:pStyle w:val="BB1408ADE94944E1B20314EA662D0C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3EA6091DA14754A08C1FB18E363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0AC51-547B-461A-A0EA-18EA64142D56}"/>
      </w:docPartPr>
      <w:docPartBody>
        <w:p w:rsidR="00FA120B" w:rsidRDefault="005C74D9" w:rsidP="005C74D9">
          <w:pPr>
            <w:pStyle w:val="903EA6091DA14754A08C1FB18E3634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4EDBC9EFC451FB2657097A299A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24FD2-6694-48A1-B3C7-27B911030A24}"/>
      </w:docPartPr>
      <w:docPartBody>
        <w:p w:rsidR="00FA120B" w:rsidRDefault="005C74D9" w:rsidP="005C74D9">
          <w:pPr>
            <w:pStyle w:val="68B4EDBC9EFC451FB2657097A299A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65D32915864293A30F884BD908A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F24E6-7354-47B9-98E8-7A3876DFCA0C}"/>
      </w:docPartPr>
      <w:docPartBody>
        <w:p w:rsidR="00FA120B" w:rsidRDefault="005C74D9" w:rsidP="005C74D9">
          <w:pPr>
            <w:pStyle w:val="BF65D32915864293A30F884BD908AF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A590F7135A497DA29D3F9F38781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4DBBB-3C64-40AD-854B-96C49585C73A}"/>
      </w:docPartPr>
      <w:docPartBody>
        <w:p w:rsidR="00FA120B" w:rsidRDefault="005C74D9" w:rsidP="005C74D9">
          <w:pPr>
            <w:pStyle w:val="F2A590F7135A497DA29D3F9F387819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139D18C5145058E44719A5D90C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803E6-66C6-4059-9739-14E78726EDF5}"/>
      </w:docPartPr>
      <w:docPartBody>
        <w:p w:rsidR="00FA120B" w:rsidRDefault="005C74D9" w:rsidP="005C74D9">
          <w:pPr>
            <w:pStyle w:val="2DD139D18C5145058E44719A5D90C3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DC5A97BFAF44929047AECC2ACD6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8A025-23D6-48B3-B653-05AD9E23457E}"/>
      </w:docPartPr>
      <w:docPartBody>
        <w:p w:rsidR="00FA120B" w:rsidRDefault="005C74D9" w:rsidP="005C74D9">
          <w:pPr>
            <w:pStyle w:val="A6DC5A97BFAF44929047AECC2ACD62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0F097A35D947BBAD73E72693BB3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85858-95F6-448C-A5EA-F25B21D2D9B5}"/>
      </w:docPartPr>
      <w:docPartBody>
        <w:p w:rsidR="00FA120B" w:rsidRDefault="005C74D9" w:rsidP="005C74D9">
          <w:pPr>
            <w:pStyle w:val="EA0F097A35D947BBAD73E72693BB3F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2F4BA208F1404AAB0961804190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148AD-9382-4C63-BA88-6528D5C0EBE8}"/>
      </w:docPartPr>
      <w:docPartBody>
        <w:p w:rsidR="00FA120B" w:rsidRDefault="005C74D9" w:rsidP="005C74D9">
          <w:pPr>
            <w:pStyle w:val="572F4BA208F1404AAB09618041900E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466444C434F60BFB0239D7F8FB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5047C-87FC-482E-88D3-EC8783A9783D}"/>
      </w:docPartPr>
      <w:docPartBody>
        <w:p w:rsidR="00FA120B" w:rsidRDefault="005C74D9" w:rsidP="005C74D9">
          <w:pPr>
            <w:pStyle w:val="F86466444C434F60BFB0239D7F8FBD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12CF86B7594F5B9F14ECFDDD7E3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5E952-5B16-4FD3-928C-1DEA3E292FAD}"/>
      </w:docPartPr>
      <w:docPartBody>
        <w:p w:rsidR="00FA120B" w:rsidRDefault="005C74D9" w:rsidP="005C74D9">
          <w:pPr>
            <w:pStyle w:val="0812CF86B7594F5B9F14ECFDDD7E31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C40829218B445D97A155BE66ECE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5B294-B263-481B-A598-48B63BF59B2C}"/>
      </w:docPartPr>
      <w:docPartBody>
        <w:p w:rsidR="00FA120B" w:rsidRDefault="005C74D9" w:rsidP="005C74D9">
          <w:pPr>
            <w:pStyle w:val="20C40829218B445D97A155BE66ECED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2EBD03714E49E6A0D523429D0A5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F7B0D-7961-417B-9BA9-E556A25B52FA}"/>
      </w:docPartPr>
      <w:docPartBody>
        <w:p w:rsidR="00FA120B" w:rsidRDefault="005C74D9" w:rsidP="005C74D9">
          <w:pPr>
            <w:pStyle w:val="EF2EBD03714E49E6A0D523429D0A53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1922CE66084228975E7D6EDA158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D0359-7C40-4798-8893-B96EC1050BBE}"/>
      </w:docPartPr>
      <w:docPartBody>
        <w:p w:rsidR="00FA120B" w:rsidRDefault="005C74D9" w:rsidP="005C74D9">
          <w:pPr>
            <w:pStyle w:val="871922CE66084228975E7D6EDA1582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4E7A80F894DEC8E5EBA3B1D52E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E6D27-4459-4055-9985-8B160D6C017B}"/>
      </w:docPartPr>
      <w:docPartBody>
        <w:p w:rsidR="00FA120B" w:rsidRDefault="005C74D9" w:rsidP="005C74D9">
          <w:pPr>
            <w:pStyle w:val="97D4E7A80F894DEC8E5EBA3B1D52E9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E9CF37D4147548D264E8683FAC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25917-3272-4FD2-B9FF-9100A8BC18DC}"/>
      </w:docPartPr>
      <w:docPartBody>
        <w:p w:rsidR="00FA120B" w:rsidRDefault="005C74D9" w:rsidP="005C74D9">
          <w:pPr>
            <w:pStyle w:val="F4DE9CF37D4147548D264E8683FAC4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72E93E02B4237BEE79805C773B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E40C0-867B-4426-8E1F-1A357BEEFB8F}"/>
      </w:docPartPr>
      <w:docPartBody>
        <w:p w:rsidR="00FA120B" w:rsidRDefault="005C74D9" w:rsidP="005C74D9">
          <w:pPr>
            <w:pStyle w:val="63872E93E02B4237BEE79805C773BA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2B70DDF0D44500B743499B5C6CA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D4BFD-9533-4937-AB7E-882CC7E83634}"/>
      </w:docPartPr>
      <w:docPartBody>
        <w:p w:rsidR="00FA120B" w:rsidRDefault="005C74D9" w:rsidP="005C74D9">
          <w:pPr>
            <w:pStyle w:val="FD2B70DDF0D44500B743499B5C6CAF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29A68D8DC54205BBC0F17625CD8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2D9C1-B78D-4A26-BF97-410A28558569}"/>
      </w:docPartPr>
      <w:docPartBody>
        <w:p w:rsidR="00FA120B" w:rsidRDefault="005C74D9" w:rsidP="005C74D9">
          <w:pPr>
            <w:pStyle w:val="6929A68D8DC54205BBC0F17625CD88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74316581644D1AD21071674479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98886-564D-4912-9685-E6FC01A55849}"/>
      </w:docPartPr>
      <w:docPartBody>
        <w:p w:rsidR="00FA120B" w:rsidRDefault="005C74D9" w:rsidP="005C74D9">
          <w:pPr>
            <w:pStyle w:val="9FE74316581644D1AD21071674479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8892B01BE04534999E1074A20D3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DFBFB-42F2-4977-AA8F-7A2271C76C94}"/>
      </w:docPartPr>
      <w:docPartBody>
        <w:p w:rsidR="00FA120B" w:rsidRDefault="005C74D9" w:rsidP="005C74D9">
          <w:pPr>
            <w:pStyle w:val="728892B01BE04534999E1074A20D32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20D78D3E84A24802CD45F9DD04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6D09E-FFB8-414E-897E-D38D4A97DB3C}"/>
      </w:docPartPr>
      <w:docPartBody>
        <w:p w:rsidR="00FA120B" w:rsidRDefault="005C74D9" w:rsidP="005C74D9">
          <w:pPr>
            <w:pStyle w:val="83520D78D3E84A24802CD45F9DD043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D15E7935B473EAB6034FDB6412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13DBA-3D92-4333-80B4-3479E3999695}"/>
      </w:docPartPr>
      <w:docPartBody>
        <w:p w:rsidR="00FA120B" w:rsidRDefault="005C74D9" w:rsidP="005C74D9">
          <w:pPr>
            <w:pStyle w:val="A59D15E7935B473EAB6034FDB64128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3A68D4F7584032A5CF4A5006ACD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186CC-00C3-465F-82FF-A3EFE57990FC}"/>
      </w:docPartPr>
      <w:docPartBody>
        <w:p w:rsidR="00FA120B" w:rsidRDefault="005C74D9" w:rsidP="005C74D9">
          <w:pPr>
            <w:pStyle w:val="B23A68D4F7584032A5CF4A5006ACD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8F418CD6A46FBAB81BF9D1EFF9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F313F-FD0C-45A8-88D3-58234654FF95}"/>
      </w:docPartPr>
      <w:docPartBody>
        <w:p w:rsidR="00FA120B" w:rsidRDefault="005C74D9" w:rsidP="005C74D9">
          <w:pPr>
            <w:pStyle w:val="D5E8F418CD6A46FBAB81BF9D1EFF9C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D97D1D8D6E40A395FB76478C101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1544E-AC9A-43DC-AB18-88E255895A8D}"/>
      </w:docPartPr>
      <w:docPartBody>
        <w:p w:rsidR="00FA120B" w:rsidRDefault="005C74D9" w:rsidP="005C74D9">
          <w:pPr>
            <w:pStyle w:val="0AD97D1D8D6E40A395FB76478C101A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A7E94FAF64CD9864C338ED31D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3755B-4555-40A1-8F2A-003E804C11FE}"/>
      </w:docPartPr>
      <w:docPartBody>
        <w:p w:rsidR="00FA120B" w:rsidRDefault="005C74D9" w:rsidP="005C74D9">
          <w:pPr>
            <w:pStyle w:val="53FA7E94FAF64CD9864C338ED31DD9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B0157F9608495887864F4867A86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F544C-6B02-4E59-9714-4C2B3921D5BF}"/>
      </w:docPartPr>
      <w:docPartBody>
        <w:p w:rsidR="00FA120B" w:rsidRDefault="005C74D9" w:rsidP="005C74D9">
          <w:pPr>
            <w:pStyle w:val="35B0157F9608495887864F4867A867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204126AE7E400695AC325AD0AA3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7E380-13F9-4058-8934-54155B3A6080}"/>
      </w:docPartPr>
      <w:docPartBody>
        <w:p w:rsidR="00FA120B" w:rsidRDefault="005C74D9" w:rsidP="005C74D9">
          <w:pPr>
            <w:pStyle w:val="2E204126AE7E400695AC325AD0AA32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42F0A053343979D346DA59913C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8D685-DFCD-43E8-8B50-642E16C0D612}"/>
      </w:docPartPr>
      <w:docPartBody>
        <w:p w:rsidR="00FA120B" w:rsidRDefault="005C74D9" w:rsidP="005C74D9">
          <w:pPr>
            <w:pStyle w:val="15842F0A053343979D346DA59913CB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B37B66BC194366ABD1E888792DC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15BAE-EE96-4367-9493-8EFCEB918E03}"/>
      </w:docPartPr>
      <w:docPartBody>
        <w:p w:rsidR="00FA120B" w:rsidRDefault="005C74D9" w:rsidP="005C74D9">
          <w:pPr>
            <w:pStyle w:val="17B37B66BC194366ABD1E888792DC6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B5484D443B4D2E84DF31173F3B0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43CD3-F3D4-46AE-820B-F26AD555A401}"/>
      </w:docPartPr>
      <w:docPartBody>
        <w:p w:rsidR="00FA120B" w:rsidRDefault="005C74D9" w:rsidP="005C74D9">
          <w:pPr>
            <w:pStyle w:val="B4B5484D443B4D2E84DF31173F3B09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CEC327160F491A8305B831E7FD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1667F-E03C-4197-9A2A-2DAA8DE5C854}"/>
      </w:docPartPr>
      <w:docPartBody>
        <w:p w:rsidR="00FA120B" w:rsidRDefault="005C74D9" w:rsidP="005C74D9">
          <w:pPr>
            <w:pStyle w:val="40CEC327160F491A8305B831E7FDDF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97E9248B943EEBB6724076ACD4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6C430-D03D-4B68-BF21-D0343CB67568}"/>
      </w:docPartPr>
      <w:docPartBody>
        <w:p w:rsidR="00FA120B" w:rsidRDefault="005C74D9" w:rsidP="005C74D9">
          <w:pPr>
            <w:pStyle w:val="56697E9248B943EEBB6724076ACD41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6D2D89E62A435CA57E089D429B2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B0E77-8642-4069-B5E4-387B85DBDF88}"/>
      </w:docPartPr>
      <w:docPartBody>
        <w:p w:rsidR="00FA120B" w:rsidRDefault="005C74D9" w:rsidP="005C74D9">
          <w:pPr>
            <w:pStyle w:val="0B6D2D89E62A435CA57E089D429B23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DE15DA0D01497B8A6AA23CFA8A6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3202A-00C3-4F4B-8056-D8A061BE48AB}"/>
      </w:docPartPr>
      <w:docPartBody>
        <w:p w:rsidR="00FA120B" w:rsidRDefault="005C74D9" w:rsidP="005C74D9">
          <w:pPr>
            <w:pStyle w:val="ECDE15DA0D01497B8A6AA23CFA8A68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E5989955742E5821B69C6CF841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ADE21-DA47-44E9-9B3B-87C396A5CAF6}"/>
      </w:docPartPr>
      <w:docPartBody>
        <w:p w:rsidR="00FA120B" w:rsidRDefault="005C74D9" w:rsidP="005C74D9">
          <w:pPr>
            <w:pStyle w:val="F34E5989955742E5821B69C6CF841C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7AE2EFD904B2CB94CB5B48F622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D0901-A54E-44D5-B2AA-5DC32463031F}"/>
      </w:docPartPr>
      <w:docPartBody>
        <w:p w:rsidR="00FA120B" w:rsidRDefault="005C74D9" w:rsidP="005C74D9">
          <w:pPr>
            <w:pStyle w:val="B627AE2EFD904B2CB94CB5B48F622D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4FCEF462E34650AFF181F85912B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BA414-C649-4FAF-8C89-3B668B91BBC5}"/>
      </w:docPartPr>
      <w:docPartBody>
        <w:p w:rsidR="00FA120B" w:rsidRDefault="005C74D9" w:rsidP="005C74D9">
          <w:pPr>
            <w:pStyle w:val="DE4FCEF462E34650AFF181F85912BF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10D0FBCDC84242A615C7759763C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98046-0A0A-4D65-A574-7F0FF0FF9BF1}"/>
      </w:docPartPr>
      <w:docPartBody>
        <w:p w:rsidR="00FA120B" w:rsidRDefault="005C74D9" w:rsidP="005C74D9">
          <w:pPr>
            <w:pStyle w:val="0410D0FBCDC84242A615C7759763CC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6A15281B3A474C8C622B2A25372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9DF1E-BD48-4EDA-8D95-F84E59647886}"/>
      </w:docPartPr>
      <w:docPartBody>
        <w:p w:rsidR="00FA120B" w:rsidRDefault="005C74D9" w:rsidP="005C74D9">
          <w:pPr>
            <w:pStyle w:val="666A15281B3A474C8C622B2A253729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3C812660A64227A0654963AABCF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DF2B4-B8D0-4106-A43A-A3B6AF2AC6AC}"/>
      </w:docPartPr>
      <w:docPartBody>
        <w:p w:rsidR="00FA120B" w:rsidRDefault="005C74D9" w:rsidP="005C74D9">
          <w:pPr>
            <w:pStyle w:val="453C812660A64227A0654963AABCFF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0F88A149AE4EA9AC323D3F67AAC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F8A9F-61E5-4AA0-A823-66DC2C43C183}"/>
      </w:docPartPr>
      <w:docPartBody>
        <w:p w:rsidR="00FA120B" w:rsidRDefault="005C74D9" w:rsidP="005C74D9">
          <w:pPr>
            <w:pStyle w:val="7F0F88A149AE4EA9AC323D3F67AAC0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3BEC90A82B49FEBC5E3F6F19740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E7A3F-C757-4900-B663-DA2594B36340}"/>
      </w:docPartPr>
      <w:docPartBody>
        <w:p w:rsidR="00FA120B" w:rsidRDefault="005C74D9" w:rsidP="005C74D9">
          <w:pPr>
            <w:pStyle w:val="E83BEC90A82B49FEBC5E3F6F197407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31F48E075642B7969E9055C26E4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88D4E-ECCE-4BA4-80E1-0A98DEDF1C28}"/>
      </w:docPartPr>
      <w:docPartBody>
        <w:p w:rsidR="00FA120B" w:rsidRDefault="005C74D9" w:rsidP="005C74D9">
          <w:pPr>
            <w:pStyle w:val="3E31F48E075642B7969E9055C26E4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95B6DDB01448D4B935D5ED59CF9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92E2C-A977-4A0B-A6A8-E5A0E9C0C00B}"/>
      </w:docPartPr>
      <w:docPartBody>
        <w:p w:rsidR="00FA120B" w:rsidRDefault="005C74D9" w:rsidP="005C74D9">
          <w:pPr>
            <w:pStyle w:val="9695B6DDB01448D4B935D5ED59CF9C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7C7065D5E04CF4B948C7C2EE0C7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CA3BA-0AA6-42D8-98CD-67DFFEAD9BA6}"/>
      </w:docPartPr>
      <w:docPartBody>
        <w:p w:rsidR="00FA120B" w:rsidRDefault="005C74D9" w:rsidP="005C74D9">
          <w:pPr>
            <w:pStyle w:val="197C7065D5E04CF4B948C7C2EE0C75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4FD733F8D4FB390EC490B00F6E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5F85F-3922-491C-B5AC-612F34BB2122}"/>
      </w:docPartPr>
      <w:docPartBody>
        <w:p w:rsidR="00FA120B" w:rsidRDefault="005C74D9" w:rsidP="005C74D9">
          <w:pPr>
            <w:pStyle w:val="9014FD733F8D4FB390EC490B00F6E9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8D0EC1CAD483BA02ED1D9A7C9B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F15BC-06E3-4508-A8D7-27933884550E}"/>
      </w:docPartPr>
      <w:docPartBody>
        <w:p w:rsidR="00FA120B" w:rsidRDefault="005C74D9" w:rsidP="005C74D9">
          <w:pPr>
            <w:pStyle w:val="6378D0EC1CAD483BA02ED1D9A7C9BE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FD6645F6B54649B3D0BF32FB92E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BBC7D-6B99-4580-BB4D-D7CE24B678D3}"/>
      </w:docPartPr>
      <w:docPartBody>
        <w:p w:rsidR="00FA120B" w:rsidRDefault="005C74D9" w:rsidP="005C74D9">
          <w:pPr>
            <w:pStyle w:val="3FFD6645F6B54649B3D0BF32FB92E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B71476C1747318A26650521AE4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EB345-3AAF-4EFB-8EC1-8EC4FFC47B7F}"/>
      </w:docPartPr>
      <w:docPartBody>
        <w:p w:rsidR="00FA120B" w:rsidRDefault="005C74D9" w:rsidP="005C74D9">
          <w:pPr>
            <w:pStyle w:val="71CB71476C1747318A26650521AE4D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2E401241FA4116AD8EFF26BEE3B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D95DE-7F87-4A1B-A953-5349C83FF42F}"/>
      </w:docPartPr>
      <w:docPartBody>
        <w:p w:rsidR="00FA120B" w:rsidRDefault="005C74D9" w:rsidP="005C74D9">
          <w:pPr>
            <w:pStyle w:val="502E401241FA4116AD8EFF26BEE3BC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EA7D666604586B0D5FF09CB606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E9C12-3268-4860-AF12-C3A8861135C3}"/>
      </w:docPartPr>
      <w:docPartBody>
        <w:p w:rsidR="00FA120B" w:rsidRDefault="005C74D9" w:rsidP="005C74D9">
          <w:pPr>
            <w:pStyle w:val="FFAEA7D666604586B0D5FF09CB6066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4F6290B44A48959352CCE82B3F4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65D0D-33E9-44CB-87B1-79556EBD6E64}"/>
      </w:docPartPr>
      <w:docPartBody>
        <w:p w:rsidR="00FA120B" w:rsidRDefault="005C74D9" w:rsidP="005C74D9">
          <w:pPr>
            <w:pStyle w:val="324F6290B44A48959352CCE82B3F45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0ED394117E45F4BD0AB3DF01CEA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6A838-F4DC-434F-A6BA-332802E7CFDF}"/>
      </w:docPartPr>
      <w:docPartBody>
        <w:p w:rsidR="00FA120B" w:rsidRDefault="005C74D9" w:rsidP="005C74D9">
          <w:pPr>
            <w:pStyle w:val="390ED394117E45F4BD0AB3DF01CEAF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FDF51FDA249A3A5A8446AA9179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CCB71-5076-4C43-BBBF-76C276E4140D}"/>
      </w:docPartPr>
      <w:docPartBody>
        <w:p w:rsidR="00FA120B" w:rsidRDefault="005C74D9" w:rsidP="005C74D9">
          <w:pPr>
            <w:pStyle w:val="AFDFDF51FDA249A3A5A8446AA91799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1EAE36004420CAC57C354E395A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93B17-5E10-467E-86E9-99DD97E809EB}"/>
      </w:docPartPr>
      <w:docPartBody>
        <w:p w:rsidR="00FA120B" w:rsidRDefault="005C74D9" w:rsidP="005C74D9">
          <w:pPr>
            <w:pStyle w:val="5D41EAE36004420CAC57C354E395A5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8B6DC86CDD473F827C08ED2A5D8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530E5-C4DB-4C06-B156-A343DCE00CE7}"/>
      </w:docPartPr>
      <w:docPartBody>
        <w:p w:rsidR="00FA120B" w:rsidRDefault="005C74D9" w:rsidP="005C74D9">
          <w:pPr>
            <w:pStyle w:val="D88B6DC86CDD473F827C08ED2A5D8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652E6E00BC4BF6B39980C6DC77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A6A37-9F9A-4460-A2BA-BF6C4CD2E841}"/>
      </w:docPartPr>
      <w:docPartBody>
        <w:p w:rsidR="00FA120B" w:rsidRDefault="005C74D9" w:rsidP="005C74D9">
          <w:pPr>
            <w:pStyle w:val="60652E6E00BC4BF6B39980C6DC7731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2AF0FE16764EEFBE50A2B45B3E9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82EAD-AC52-4F43-9191-478FC36E1941}"/>
      </w:docPartPr>
      <w:docPartBody>
        <w:p w:rsidR="00FA120B" w:rsidRDefault="005C74D9" w:rsidP="005C74D9">
          <w:pPr>
            <w:pStyle w:val="3C2AF0FE16764EEFBE50A2B45B3E9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7F0913CCE45F2A0F83DE67B384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15EC9-CB75-4AA1-A499-C86D5C058639}"/>
      </w:docPartPr>
      <w:docPartBody>
        <w:p w:rsidR="00FA120B" w:rsidRDefault="005C74D9" w:rsidP="005C74D9">
          <w:pPr>
            <w:pStyle w:val="4E87F0913CCE45F2A0F83DE67B3845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2A378E916E40D09F3CB5254AEAE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A592F-F0DB-417F-9681-3E0B7DEB8402}"/>
      </w:docPartPr>
      <w:docPartBody>
        <w:p w:rsidR="00FA120B" w:rsidRDefault="005C74D9" w:rsidP="005C74D9">
          <w:pPr>
            <w:pStyle w:val="7E2A378E916E40D09F3CB5254AEAE3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37F785F4F341C493D83A99C6266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2217E-2B59-47FE-9742-18B734AB4AA1}"/>
      </w:docPartPr>
      <w:docPartBody>
        <w:p w:rsidR="00FA120B" w:rsidRDefault="005C74D9" w:rsidP="005C74D9">
          <w:pPr>
            <w:pStyle w:val="3137F785F4F341C493D83A99C6266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E27BA5886244459C645632D25BE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8409A-FC2C-46DF-9035-0EFD140FA6FE}"/>
      </w:docPartPr>
      <w:docPartBody>
        <w:p w:rsidR="00FA120B" w:rsidRDefault="005C74D9" w:rsidP="005C74D9">
          <w:pPr>
            <w:pStyle w:val="4BE27BA5886244459C645632D25BE6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3CBFA9B5124AFE9E4730FC53B62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C0DAE-4EC9-41AE-99C8-36453DA23B73}"/>
      </w:docPartPr>
      <w:docPartBody>
        <w:p w:rsidR="00FA120B" w:rsidRDefault="005C74D9" w:rsidP="005C74D9">
          <w:pPr>
            <w:pStyle w:val="E43CBFA9B5124AFE9E4730FC53B624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E410836EC4191905F560D848A7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DA66F-4D58-45C7-A3D2-BDE1B458BA96}"/>
      </w:docPartPr>
      <w:docPartBody>
        <w:p w:rsidR="00FA120B" w:rsidRDefault="005C74D9" w:rsidP="005C74D9">
          <w:pPr>
            <w:pStyle w:val="05FE410836EC4191905F560D848A7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000A5474C46D8B514B6BFD6767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6B9BF-6970-461C-82EE-D794E6342DAF}"/>
      </w:docPartPr>
      <w:docPartBody>
        <w:p w:rsidR="00FA120B" w:rsidRDefault="005C74D9" w:rsidP="005C74D9">
          <w:pPr>
            <w:pStyle w:val="F5F000A5474C46D8B514B6BFD67671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D674C5DEA4C28A301395E15B7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10572-EEA7-4359-A4F7-C05BD2B9EDAC}"/>
      </w:docPartPr>
      <w:docPartBody>
        <w:p w:rsidR="00FA120B" w:rsidRDefault="005C74D9" w:rsidP="005C74D9">
          <w:pPr>
            <w:pStyle w:val="2BCD674C5DEA4C28A301395E15B75E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F5DF3C58343E1A6E8F4D9B3B4F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6251D-A749-4AAB-9656-753DD316B121}"/>
      </w:docPartPr>
      <w:docPartBody>
        <w:p w:rsidR="00FA120B" w:rsidRDefault="005C74D9" w:rsidP="005C74D9">
          <w:pPr>
            <w:pStyle w:val="CD6F5DF3C58343E1A6E8F4D9B3B4FE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6EF457FEFE45589D3600973C124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54BFC-35CC-40AF-A1A2-B8D4EC0AC162}"/>
      </w:docPartPr>
      <w:docPartBody>
        <w:p w:rsidR="00FA120B" w:rsidRDefault="005C74D9" w:rsidP="005C74D9">
          <w:pPr>
            <w:pStyle w:val="3B6EF457FEFE45589D3600973C1244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484B5EAE744A1EAA39CFC5AFCAD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D820A-B16F-415B-92C5-DD1A21DD87A1}"/>
      </w:docPartPr>
      <w:docPartBody>
        <w:p w:rsidR="00FA120B" w:rsidRDefault="005C74D9" w:rsidP="005C74D9">
          <w:pPr>
            <w:pStyle w:val="78484B5EAE744A1EAA39CFC5AFCAD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DC75CE7D57412581F508B71F043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FFAEF-D7E7-4717-A8EC-E3A94A7C22E9}"/>
      </w:docPartPr>
      <w:docPartBody>
        <w:p w:rsidR="00FA120B" w:rsidRDefault="005C74D9" w:rsidP="005C74D9">
          <w:pPr>
            <w:pStyle w:val="B3DC75CE7D57412581F508B71F0430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8C90D3EC04735877C1CC4F9A53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0FA4E-86A9-4736-8FAB-05BEE3136276}"/>
      </w:docPartPr>
      <w:docPartBody>
        <w:p w:rsidR="00FA120B" w:rsidRDefault="005C74D9" w:rsidP="005C74D9">
          <w:pPr>
            <w:pStyle w:val="EBE8C90D3EC04735877C1CC4F9A535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018A902460442991612D91ACD5A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69548-7815-4363-A03A-167BBE950C91}"/>
      </w:docPartPr>
      <w:docPartBody>
        <w:p w:rsidR="00FA120B" w:rsidRDefault="005C74D9" w:rsidP="005C74D9">
          <w:pPr>
            <w:pStyle w:val="93018A902460442991612D91ACD5A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7BE2BAEAF140978B22307707F97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1B33B-ECA2-4AA2-B9AE-824B71FAAE0C}"/>
      </w:docPartPr>
      <w:docPartBody>
        <w:p w:rsidR="00FA120B" w:rsidRDefault="005C74D9" w:rsidP="005C74D9">
          <w:pPr>
            <w:pStyle w:val="597BE2BAEAF140978B22307707F97C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7558A05164D71B4518A006AFD4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8848E-8548-4B48-8920-3691820C3525}"/>
      </w:docPartPr>
      <w:docPartBody>
        <w:p w:rsidR="00FA120B" w:rsidRDefault="005C74D9" w:rsidP="005C74D9">
          <w:pPr>
            <w:pStyle w:val="CCA7558A05164D71B4518A006AFD46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1E23D675446DFB7BBB6A5D8121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8D659-EACD-4D7C-9DC9-86F18563B4E0}"/>
      </w:docPartPr>
      <w:docPartBody>
        <w:p w:rsidR="00FA120B" w:rsidRDefault="005C74D9" w:rsidP="005C74D9">
          <w:pPr>
            <w:pStyle w:val="9931E23D675446DFB7BBB6A5D8121E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B65E4601D413F8F7DFA07E1201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F1E88-44D3-430C-854C-668AF64B31C0}"/>
      </w:docPartPr>
      <w:docPartBody>
        <w:p w:rsidR="00FA120B" w:rsidRDefault="005C74D9" w:rsidP="005C74D9">
          <w:pPr>
            <w:pStyle w:val="6A9B65E4601D413F8F7DFA07E12013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16F3C41D7F400A974D3F7A879AC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512A6-99A5-4501-8458-006A9731B7CA}"/>
      </w:docPartPr>
      <w:docPartBody>
        <w:p w:rsidR="00FA120B" w:rsidRDefault="005C74D9" w:rsidP="005C74D9">
          <w:pPr>
            <w:pStyle w:val="1A16F3C41D7F400A974D3F7A879AC7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2C5C81A6C4F149D691EDBA5133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D357E-EFC3-4236-BEC5-BF3626A8A8B3}"/>
      </w:docPartPr>
      <w:docPartBody>
        <w:p w:rsidR="00FA120B" w:rsidRDefault="005C74D9" w:rsidP="005C74D9">
          <w:pPr>
            <w:pStyle w:val="BF92C5C81A6C4F149D691EDBA51331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24A404EF5F4269A1666DEF95DF8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D1EF5-985D-42FB-8813-D3C541EBAF04}"/>
      </w:docPartPr>
      <w:docPartBody>
        <w:p w:rsidR="00FA120B" w:rsidRDefault="005C74D9" w:rsidP="005C74D9">
          <w:pPr>
            <w:pStyle w:val="1624A404EF5F4269A1666DEF95DF88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7E2BFEF114EA9B881EDA6568DE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7F7B6-715E-4C94-8D27-06FC27575D71}"/>
      </w:docPartPr>
      <w:docPartBody>
        <w:p w:rsidR="00FA120B" w:rsidRDefault="005C74D9" w:rsidP="005C74D9">
          <w:pPr>
            <w:pStyle w:val="B447E2BFEF114EA9B881EDA6568DE8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8AC784B4C42548B5E108081533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6DFF1-9E51-446E-8CB0-9F6D49BEE2AC}"/>
      </w:docPartPr>
      <w:docPartBody>
        <w:p w:rsidR="00FA120B" w:rsidRDefault="005C74D9" w:rsidP="005C74D9">
          <w:pPr>
            <w:pStyle w:val="55F8AC784B4C42548B5E1080815331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7FC7DD0ABD4EC9B91C5E77DA7B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952CA-6181-4A1B-9796-759EA591A8AB}"/>
      </w:docPartPr>
      <w:docPartBody>
        <w:p w:rsidR="00FA120B" w:rsidRDefault="005C74D9" w:rsidP="005C74D9">
          <w:pPr>
            <w:pStyle w:val="B97FC7DD0ABD4EC9B91C5E77DA7B38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E076A32C934A638ED2708F6FA7D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88DF0-0DD1-4F34-89DD-ABCCACFD14A3}"/>
      </w:docPartPr>
      <w:docPartBody>
        <w:p w:rsidR="00FA120B" w:rsidRDefault="005C74D9" w:rsidP="005C74D9">
          <w:pPr>
            <w:pStyle w:val="B9E076A32C934A638ED2708F6FA7DF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B7E9FE7D6F4925B05F0A4C2271E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6601B-6624-4B46-AAE5-0807CE64409C}"/>
      </w:docPartPr>
      <w:docPartBody>
        <w:p w:rsidR="00FA120B" w:rsidRDefault="005C74D9" w:rsidP="005C74D9">
          <w:pPr>
            <w:pStyle w:val="4EB7E9FE7D6F4925B05F0A4C2271E6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40CB6596F24EEF8268F6D954B51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5FE61-80F0-4926-BDDB-DF9F75CFDBD1}"/>
      </w:docPartPr>
      <w:docPartBody>
        <w:p w:rsidR="00FA120B" w:rsidRDefault="005C74D9" w:rsidP="005C74D9">
          <w:pPr>
            <w:pStyle w:val="0540CB6596F24EEF8268F6D954B515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A13F3380D4B72B1F907FA51AA0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1EEA0-2719-465F-8C56-A27952FA9CF4}"/>
      </w:docPartPr>
      <w:docPartBody>
        <w:p w:rsidR="00FA120B" w:rsidRDefault="005C74D9" w:rsidP="005C74D9">
          <w:pPr>
            <w:pStyle w:val="731A13F3380D4B72B1F907FA51AA09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56D9B8D9564BC4A0ECC627FC1DD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92C8D-29B1-476A-A4E1-6DF19ADB555C}"/>
      </w:docPartPr>
      <w:docPartBody>
        <w:p w:rsidR="00FA120B" w:rsidRDefault="005C74D9" w:rsidP="005C74D9">
          <w:pPr>
            <w:pStyle w:val="9956D9B8D9564BC4A0ECC627FC1DD8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E35A62C03497FAC89D5CBFE6A1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BD489-4CB5-4885-A148-F3EDD26DDC87}"/>
      </w:docPartPr>
      <w:docPartBody>
        <w:p w:rsidR="00FA120B" w:rsidRDefault="005C74D9" w:rsidP="005C74D9">
          <w:pPr>
            <w:pStyle w:val="761E35A62C03497FAC89D5CBFE6A19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3D9B810C94734A9184F4B37014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8BC6D-1F02-4983-A81B-E2C3239EF8DF}"/>
      </w:docPartPr>
      <w:docPartBody>
        <w:p w:rsidR="00FA120B" w:rsidRDefault="005C74D9" w:rsidP="005C74D9">
          <w:pPr>
            <w:pStyle w:val="3F53D9B810C94734A9184F4B370149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A278CD19344C65BE118ECF34B2B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46C2A-97C4-4F12-BF30-69C0765B3C49}"/>
      </w:docPartPr>
      <w:docPartBody>
        <w:p w:rsidR="00FA120B" w:rsidRDefault="005C74D9" w:rsidP="005C74D9">
          <w:pPr>
            <w:pStyle w:val="63A278CD19344C65BE118ECF34B2B4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A490843DFE44E0B3F84C40FE389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7F0CE-6511-440D-BACD-9073A0A4BCAF}"/>
      </w:docPartPr>
      <w:docPartBody>
        <w:p w:rsidR="00FA120B" w:rsidRDefault="005C74D9" w:rsidP="005C74D9">
          <w:pPr>
            <w:pStyle w:val="B3A490843DFE44E0B3F84C40FE3893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EF5547B9047A68BA6471F736F0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A9ECF-5295-49AD-97DE-D28A23CA8E71}"/>
      </w:docPartPr>
      <w:docPartBody>
        <w:p w:rsidR="00FA120B" w:rsidRDefault="005C74D9" w:rsidP="005C74D9">
          <w:pPr>
            <w:pStyle w:val="E54EF5547B9047A68BA6471F736F07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FF9BE4C574CFFA7BFEE7B5DED3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00D16-39C1-4E3C-AFEF-765ED8442AB7}"/>
      </w:docPartPr>
      <w:docPartBody>
        <w:p w:rsidR="00FA120B" w:rsidRDefault="005C74D9" w:rsidP="005C74D9">
          <w:pPr>
            <w:pStyle w:val="378FF9BE4C574CFFA7BFEE7B5DED3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24A3FEB034B06BBEB141654F56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86376-54DB-40C7-A562-974EBDA24632}"/>
      </w:docPartPr>
      <w:docPartBody>
        <w:p w:rsidR="00FA120B" w:rsidRDefault="005C74D9" w:rsidP="005C74D9">
          <w:pPr>
            <w:pStyle w:val="65224A3FEB034B06BBEB141654F56C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A0327CB90F4356ABCB5406E9390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21470-D4F5-4668-836C-DE10D0067BEA}"/>
      </w:docPartPr>
      <w:docPartBody>
        <w:p w:rsidR="00FA120B" w:rsidRDefault="005C74D9" w:rsidP="005C74D9">
          <w:pPr>
            <w:pStyle w:val="39A0327CB90F4356ABCB5406E93909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41FA902C5B45788A0A1D8D1E501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2664D-7337-4CED-B7ED-7FF6ABFD84B1}"/>
      </w:docPartPr>
      <w:docPartBody>
        <w:p w:rsidR="00FA120B" w:rsidRDefault="005C74D9" w:rsidP="005C74D9">
          <w:pPr>
            <w:pStyle w:val="FF41FA902C5B45788A0A1D8D1E501E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3C65FDFD8A4E6D99A56A7751903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B8F38-2EB6-4934-AE7A-D3FE592C0280}"/>
      </w:docPartPr>
      <w:docPartBody>
        <w:p w:rsidR="00FA120B" w:rsidRDefault="005C74D9" w:rsidP="005C74D9">
          <w:pPr>
            <w:pStyle w:val="B43C65FDFD8A4E6D99A56A7751903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5BC3A8294F4A489C6AA873BB537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3C43D-7F51-4C3B-9711-E2E480ACA7FE}"/>
      </w:docPartPr>
      <w:docPartBody>
        <w:p w:rsidR="00FA120B" w:rsidRDefault="005C74D9" w:rsidP="005C74D9">
          <w:pPr>
            <w:pStyle w:val="A75BC3A8294F4A489C6AA873BB537A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4327F6EB694380951DC832CC802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6BE7E-CAC7-448E-A9B9-27B268FBBC5A}"/>
      </w:docPartPr>
      <w:docPartBody>
        <w:p w:rsidR="00FA120B" w:rsidRDefault="005C74D9" w:rsidP="005C74D9">
          <w:pPr>
            <w:pStyle w:val="A54327F6EB694380951DC832CC8029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5B4EE30E04DE7BF38DA910DCE9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86CE4-6218-4504-8782-58761CB8C4CF}"/>
      </w:docPartPr>
      <w:docPartBody>
        <w:p w:rsidR="00FA120B" w:rsidRDefault="005C74D9" w:rsidP="005C74D9">
          <w:pPr>
            <w:pStyle w:val="9D15B4EE30E04DE7BF38DA910DCE9C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5C32B9E1D14A9599AB9F838037E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20DF0-6EA1-49A7-B0DB-DE722B32E8C8}"/>
      </w:docPartPr>
      <w:docPartBody>
        <w:p w:rsidR="00FA120B" w:rsidRDefault="005C74D9" w:rsidP="005C74D9">
          <w:pPr>
            <w:pStyle w:val="365C32B9E1D14A9599AB9F838037E7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1CE79D1A84A68BD95A407BF787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E8B72-978F-4280-AF72-F5EC53743CA9}"/>
      </w:docPartPr>
      <w:docPartBody>
        <w:p w:rsidR="00FA120B" w:rsidRDefault="005C74D9" w:rsidP="005C74D9">
          <w:pPr>
            <w:pStyle w:val="6371CE79D1A84A68BD95A407BF7879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BCAA9EC1846338220BF8B464B6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24014-1DBF-47A1-946D-9408F8243794}"/>
      </w:docPartPr>
      <w:docPartBody>
        <w:p w:rsidR="00FA120B" w:rsidRDefault="005C74D9" w:rsidP="005C74D9">
          <w:pPr>
            <w:pStyle w:val="BE7BCAA9EC1846338220BF8B464B6E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E88137EF8C4BDFBECBD36C343FA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65A37-5762-476C-9C81-E59EAC280CA0}"/>
      </w:docPartPr>
      <w:docPartBody>
        <w:p w:rsidR="00FA120B" w:rsidRDefault="005C74D9" w:rsidP="005C74D9">
          <w:pPr>
            <w:pStyle w:val="71E88137EF8C4BDFBECBD36C343FA6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AF2B876F8402E8BA87699F84CE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A9622-DE91-4C19-8A37-AE6D5093331D}"/>
      </w:docPartPr>
      <w:docPartBody>
        <w:p w:rsidR="00FA120B" w:rsidRDefault="005C74D9" w:rsidP="005C74D9">
          <w:pPr>
            <w:pStyle w:val="03CAF2B876F8402E8BA87699F84CE6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F88189FA1742BD82613ABD40C1B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18ACB-F375-4612-8D76-F514E7046EE6}"/>
      </w:docPartPr>
      <w:docPartBody>
        <w:p w:rsidR="00FA120B" w:rsidRDefault="005C74D9" w:rsidP="005C74D9">
          <w:pPr>
            <w:pStyle w:val="28F88189FA1742BD82613ABD40C1B8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17F6568DE1486C9FF9744AD442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9E0BA-F638-4CFD-A09B-85116ADD76BF}"/>
      </w:docPartPr>
      <w:docPartBody>
        <w:p w:rsidR="00FA120B" w:rsidRDefault="005C74D9" w:rsidP="005C74D9">
          <w:pPr>
            <w:pStyle w:val="A117F6568DE1486C9FF9744AD442C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75F95A0A2A4DE288E582794D829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5A723-02E9-4048-BAE7-8494CB6FE61A}"/>
      </w:docPartPr>
      <w:docPartBody>
        <w:p w:rsidR="00FA120B" w:rsidRDefault="005C74D9" w:rsidP="005C74D9">
          <w:pPr>
            <w:pStyle w:val="3575F95A0A2A4DE288E582794D829F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679083894348219328BF27EE92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BCF04-FD9C-4B14-81C8-158D3EED1636}"/>
      </w:docPartPr>
      <w:docPartBody>
        <w:p w:rsidR="00FA120B" w:rsidRDefault="005C74D9" w:rsidP="005C74D9">
          <w:pPr>
            <w:pStyle w:val="D2679083894348219328BF27EE92A8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BB2E1FEEA447AB126BD792C405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19FD5-0E50-4604-ACA8-4C3DDADEBBB7}"/>
      </w:docPartPr>
      <w:docPartBody>
        <w:p w:rsidR="00FA120B" w:rsidRDefault="005C74D9" w:rsidP="005C74D9">
          <w:pPr>
            <w:pStyle w:val="085BB2E1FEEA447AB126BD792C405B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EC761190644D7B6D7092540DF2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B4907-51FF-4633-86AC-158D5C424564}"/>
      </w:docPartPr>
      <w:docPartBody>
        <w:p w:rsidR="00FA120B" w:rsidRDefault="005C74D9" w:rsidP="005C74D9">
          <w:pPr>
            <w:pStyle w:val="F34EC761190644D7B6D7092540DF21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99AFFCBEA4C33ABA16E9956462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B29A8-AE9C-4B97-8BB7-83111D2B485B}"/>
      </w:docPartPr>
      <w:docPartBody>
        <w:p w:rsidR="00FA120B" w:rsidRDefault="005C74D9" w:rsidP="005C74D9">
          <w:pPr>
            <w:pStyle w:val="4E299AFFCBEA4C33ABA16E99564628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7F030FACE46CFBAAF9CEF58713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C551B-2F91-4674-814F-01F7B311A04B}"/>
      </w:docPartPr>
      <w:docPartBody>
        <w:p w:rsidR="00FA120B" w:rsidRDefault="005C74D9" w:rsidP="005C74D9">
          <w:pPr>
            <w:pStyle w:val="BD57F030FACE46CFBAAF9CEF58713C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1F679D878F42938BCDC024D55AD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7691E-8104-40A5-BEA2-B9A5C91646F8}"/>
      </w:docPartPr>
      <w:docPartBody>
        <w:p w:rsidR="00FA120B" w:rsidRDefault="005C74D9" w:rsidP="005C74D9">
          <w:pPr>
            <w:pStyle w:val="2E1F679D878F42938BCDC024D55AD8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C6A3A45B7E4E0E8B5F0E4EB1920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C7E4D-3DED-4338-B240-AAECE91E20AA}"/>
      </w:docPartPr>
      <w:docPartBody>
        <w:p w:rsidR="00FA120B" w:rsidRDefault="005C74D9" w:rsidP="005C74D9">
          <w:pPr>
            <w:pStyle w:val="F8C6A3A45B7E4E0E8B5F0E4EB19205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F85C4986CA429180BB600087E39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45151-E57B-4E69-B594-37877597B43A}"/>
      </w:docPartPr>
      <w:docPartBody>
        <w:p w:rsidR="00FA120B" w:rsidRDefault="005C74D9" w:rsidP="005C74D9">
          <w:pPr>
            <w:pStyle w:val="49F85C4986CA429180BB600087E395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7E0E4F3BA4CF98D8ABAD88CFA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A88B1-7B21-4CC7-B8F0-5D0D45A16FF6}"/>
      </w:docPartPr>
      <w:docPartBody>
        <w:p w:rsidR="00FA120B" w:rsidRDefault="005C74D9" w:rsidP="005C74D9">
          <w:pPr>
            <w:pStyle w:val="AED7E0E4F3BA4CF98D8ABAD88CFA7E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0DDF9F6CC147A6B688EDA8B3DBB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26E7E-D7AE-4409-8871-74335FE403D2}"/>
      </w:docPartPr>
      <w:docPartBody>
        <w:p w:rsidR="00FA120B" w:rsidRDefault="005C74D9" w:rsidP="005C74D9">
          <w:pPr>
            <w:pStyle w:val="CD0DDF9F6CC147A6B688EDA8B3DBB8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27A8728D444097A5B0D337A6D04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C7DFD-B2E2-4358-9BDB-F3E077141C21}"/>
      </w:docPartPr>
      <w:docPartBody>
        <w:p w:rsidR="00FA120B" w:rsidRDefault="005C74D9" w:rsidP="005C74D9">
          <w:pPr>
            <w:pStyle w:val="A227A8728D444097A5B0D337A6D04E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1D5F2BAF8E46919D705A8CC942B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968D7-A384-4DDD-B6A9-E2419564A48D}"/>
      </w:docPartPr>
      <w:docPartBody>
        <w:p w:rsidR="00FA120B" w:rsidRDefault="005C74D9" w:rsidP="005C74D9">
          <w:pPr>
            <w:pStyle w:val="891D5F2BAF8E46919D705A8CC942B6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301DAA84674C728F7D2BE130C84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C09E2-5E59-4749-8554-44AB487AB875}"/>
      </w:docPartPr>
      <w:docPartBody>
        <w:p w:rsidR="00FA120B" w:rsidRDefault="005C74D9" w:rsidP="005C74D9">
          <w:pPr>
            <w:pStyle w:val="2D301DAA84674C728F7D2BE130C845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26F5930B6542748F252FAC6781C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1871E-FE18-4561-B401-E246DADCDAB0}"/>
      </w:docPartPr>
      <w:docPartBody>
        <w:p w:rsidR="00FA120B" w:rsidRDefault="005C74D9" w:rsidP="005C74D9">
          <w:pPr>
            <w:pStyle w:val="C226F5930B6542748F252FAC6781C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0E275930CC40C28312120376762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5EE2E-30BB-476D-B04F-BB1CA51C6876}"/>
      </w:docPartPr>
      <w:docPartBody>
        <w:p w:rsidR="00FA120B" w:rsidRDefault="005C74D9" w:rsidP="005C74D9">
          <w:pPr>
            <w:pStyle w:val="5E0E275930CC40C28312120376762C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505F8C5DC244038C849122A425B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DE674-7CEF-4B70-B919-F72DBFBD8E2E}"/>
      </w:docPartPr>
      <w:docPartBody>
        <w:p w:rsidR="00FA120B" w:rsidRDefault="005C74D9" w:rsidP="005C74D9">
          <w:pPr>
            <w:pStyle w:val="9F505F8C5DC244038C849122A425B9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2B7762361445E4BED6A3D485FAC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B479A-023D-4FA8-97BA-27D19770611D}"/>
      </w:docPartPr>
      <w:docPartBody>
        <w:p w:rsidR="00FA120B" w:rsidRDefault="005C74D9" w:rsidP="005C74D9">
          <w:pPr>
            <w:pStyle w:val="572B7762361445E4BED6A3D485FAC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D42821E75F452BADDF8997591D1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022DE-63A8-4852-90AC-82A33A615162}"/>
      </w:docPartPr>
      <w:docPartBody>
        <w:p w:rsidR="00FA120B" w:rsidRDefault="005C74D9" w:rsidP="005C74D9">
          <w:pPr>
            <w:pStyle w:val="16D42821E75F452BADDF8997591D12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FB58680DC480B82F00CF1775BE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FF278-1C69-4E24-A332-D9CEA6D17BAF}"/>
      </w:docPartPr>
      <w:docPartBody>
        <w:p w:rsidR="00FA120B" w:rsidRDefault="005C74D9" w:rsidP="005C74D9">
          <w:pPr>
            <w:pStyle w:val="B86FB58680DC480B82F00CF1775BEB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649D3FF3FE4F8DABD15F3B1AA11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7FA43-8D57-4A57-B4D1-221B5BC944AF}"/>
      </w:docPartPr>
      <w:docPartBody>
        <w:p w:rsidR="00FA120B" w:rsidRDefault="005C74D9" w:rsidP="005C74D9">
          <w:pPr>
            <w:pStyle w:val="BC649D3FF3FE4F8DABD15F3B1AA11C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4AEBE8D474AE4959B298296B96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8BE35-C516-4422-851C-B1735B5BAE61}"/>
      </w:docPartPr>
      <w:docPartBody>
        <w:p w:rsidR="00FA120B" w:rsidRDefault="005C74D9" w:rsidP="005C74D9">
          <w:pPr>
            <w:pStyle w:val="3FB4AEBE8D474AE4959B298296B968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D87E111B61447F827EBA290FA6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3C269-C67C-449D-9DAE-F26725E67F28}"/>
      </w:docPartPr>
      <w:docPartBody>
        <w:p w:rsidR="00FA120B" w:rsidRDefault="005C74D9" w:rsidP="005C74D9">
          <w:pPr>
            <w:pStyle w:val="2CD87E111B61447F827EBA290FA6BB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95255FB00F4964A3EAAC5B8981A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0917E-060A-4EA6-B364-2EB48E505FD8}"/>
      </w:docPartPr>
      <w:docPartBody>
        <w:p w:rsidR="00FA120B" w:rsidRDefault="005C74D9" w:rsidP="005C74D9">
          <w:pPr>
            <w:pStyle w:val="F395255FB00F4964A3EAAC5B8981A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594F7DCF614540B32E8740F18E7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B9DB2-A813-4B0F-8271-454A4757FFEA}"/>
      </w:docPartPr>
      <w:docPartBody>
        <w:p w:rsidR="00FA120B" w:rsidRDefault="005C74D9" w:rsidP="005C74D9">
          <w:pPr>
            <w:pStyle w:val="D8594F7DCF614540B32E8740F18E7F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4B0DA7DCB47C2897BECD41ACCC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B4F22-2733-4292-B949-760BCE9F22A9}"/>
      </w:docPartPr>
      <w:docPartBody>
        <w:p w:rsidR="00FA120B" w:rsidRDefault="005C74D9" w:rsidP="005C74D9">
          <w:pPr>
            <w:pStyle w:val="ACA4B0DA7DCB47C2897BECD41ACCC7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303EE9E13344778A150F22165D8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6F03E-6E87-4048-9ACF-ACB1D0A1EB5C}"/>
      </w:docPartPr>
      <w:docPartBody>
        <w:p w:rsidR="00FA120B" w:rsidRDefault="005C74D9" w:rsidP="005C74D9">
          <w:pPr>
            <w:pStyle w:val="EA303EE9E13344778A150F22165D8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AEA46B35904C2D86EAFFD07AC1A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36055-3357-46DC-8CF0-0CC6813558FF}"/>
      </w:docPartPr>
      <w:docPartBody>
        <w:p w:rsidR="00FA120B" w:rsidRDefault="005C74D9" w:rsidP="005C74D9">
          <w:pPr>
            <w:pStyle w:val="B7AEA46B35904C2D86EAFFD07AC1A0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0BD3857707420E87EA682FAC963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D4237-0187-4195-BEFB-CF512AB6CEF3}"/>
      </w:docPartPr>
      <w:docPartBody>
        <w:p w:rsidR="00FA120B" w:rsidRDefault="005C74D9" w:rsidP="005C74D9">
          <w:pPr>
            <w:pStyle w:val="7B0BD3857707420E87EA682FAC9632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30C16B564B4BC4B1C87866E79F6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EDB10-CE1F-4037-910A-B3B328635492}"/>
      </w:docPartPr>
      <w:docPartBody>
        <w:p w:rsidR="00FA120B" w:rsidRDefault="005C74D9" w:rsidP="005C74D9">
          <w:pPr>
            <w:pStyle w:val="AF30C16B564B4BC4B1C87866E79F6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466EC7811F4502A48D6A524FABD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A7882-A391-45F2-9D57-7696543D13EF}"/>
      </w:docPartPr>
      <w:docPartBody>
        <w:p w:rsidR="00FA120B" w:rsidRDefault="005C74D9" w:rsidP="005C74D9">
          <w:pPr>
            <w:pStyle w:val="F3466EC7811F4502A48D6A524FABDE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598EB311C8488FA550251C24F8B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C9ABA-7AC1-46F5-80AE-007A01442BDB}"/>
      </w:docPartPr>
      <w:docPartBody>
        <w:p w:rsidR="00FA120B" w:rsidRDefault="005C74D9" w:rsidP="005C74D9">
          <w:pPr>
            <w:pStyle w:val="DB598EB311C8488FA550251C24F8BC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EDBD20283B490FB25BFCA073A17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71552-87A7-4747-BDFD-80A63C865A71}"/>
      </w:docPartPr>
      <w:docPartBody>
        <w:p w:rsidR="00FA120B" w:rsidRDefault="005C74D9" w:rsidP="005C74D9">
          <w:pPr>
            <w:pStyle w:val="F8EDBD20283B490FB25BFCA073A177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64140DB9943549A14C7A25B9E7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6A29D-B2F3-4263-927B-B9E5A16C64AD}"/>
      </w:docPartPr>
      <w:docPartBody>
        <w:p w:rsidR="00FA120B" w:rsidRDefault="005C74D9" w:rsidP="005C74D9">
          <w:pPr>
            <w:pStyle w:val="88C64140DB9943549A14C7A25B9E7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2B2F366B2E420C868CC64B59F74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EEC49-FCD3-43DB-A955-16E07E0EC49A}"/>
      </w:docPartPr>
      <w:docPartBody>
        <w:p w:rsidR="00FA120B" w:rsidRDefault="005C74D9" w:rsidP="005C74D9">
          <w:pPr>
            <w:pStyle w:val="362B2F366B2E420C868CC64B59F745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F8B876BD8046198529C26B9EF84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BF443-4045-485F-9A6C-B78F1070F259}"/>
      </w:docPartPr>
      <w:docPartBody>
        <w:p w:rsidR="00FA120B" w:rsidRDefault="005C74D9" w:rsidP="005C74D9">
          <w:pPr>
            <w:pStyle w:val="D7F8B876BD8046198529C26B9EF845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1A70D49AE54D0C8404AF89F7EC5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AB0DC-B7D4-4C30-94D7-0AE200676A4B}"/>
      </w:docPartPr>
      <w:docPartBody>
        <w:p w:rsidR="00FA120B" w:rsidRDefault="005C74D9" w:rsidP="005C74D9">
          <w:pPr>
            <w:pStyle w:val="E51A70D49AE54D0C8404AF89F7EC53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F89BC20C843A38838D0E1256F5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10BF0-9201-4D1F-9B66-1EFE784373DE}"/>
      </w:docPartPr>
      <w:docPartBody>
        <w:p w:rsidR="00FA120B" w:rsidRDefault="005C74D9" w:rsidP="005C74D9">
          <w:pPr>
            <w:pStyle w:val="68BF89BC20C843A38838D0E1256F59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E4F5439A042FDB4BF494DFDBDE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7EEF1-B7BF-4EAB-A834-71603F042162}"/>
      </w:docPartPr>
      <w:docPartBody>
        <w:p w:rsidR="00FA120B" w:rsidRDefault="005C74D9" w:rsidP="005C74D9">
          <w:pPr>
            <w:pStyle w:val="AB8E4F5439A042FDB4BF494DFDBDE7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1EF54A5CCC466CBEEA40E25DBAA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4F95C-735E-49C4-B622-34BBAD231808}"/>
      </w:docPartPr>
      <w:docPartBody>
        <w:p w:rsidR="00000000" w:rsidRDefault="00FA120B" w:rsidP="00FA120B">
          <w:pPr>
            <w:pStyle w:val="D01EF54A5CCC466CBEEA40E25DBAA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BDFCB2749C47A98C248DCE1F1DB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E91CF-FB93-4DDB-BA20-E2AB30C39EBF}"/>
      </w:docPartPr>
      <w:docPartBody>
        <w:p w:rsidR="00000000" w:rsidRDefault="00FA120B" w:rsidP="00FA120B">
          <w:pPr>
            <w:pStyle w:val="F7BDFCB2749C47A98C248DCE1F1DB6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45019E643E49B4947AD0B36E693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4EE5E-1865-422D-A60A-345B11762981}"/>
      </w:docPartPr>
      <w:docPartBody>
        <w:p w:rsidR="00000000" w:rsidRDefault="00FA120B" w:rsidP="00FA120B">
          <w:pPr>
            <w:pStyle w:val="4E45019E643E49B4947AD0B36E693F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DCB168BBFC4EBF9C4CA0CEE443C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3F590-7D7D-4BAB-9A7F-AF7CD5EAB9C5}"/>
      </w:docPartPr>
      <w:docPartBody>
        <w:p w:rsidR="00000000" w:rsidRDefault="00FA120B" w:rsidP="00FA120B">
          <w:pPr>
            <w:pStyle w:val="D8DCB168BBFC4EBF9C4CA0CEE443C0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CE524CD654733BB56379B5F9B8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045C8-5AAE-4B11-8005-7135443D70C5}"/>
      </w:docPartPr>
      <w:docPartBody>
        <w:p w:rsidR="00000000" w:rsidRDefault="00FA120B" w:rsidP="00FA120B">
          <w:pPr>
            <w:pStyle w:val="85FCE524CD654733BB56379B5F9B85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A78633DE84A05A85DAA826603A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A7CBB-609B-45C1-B4AA-CFBC17CE1B03}"/>
      </w:docPartPr>
      <w:docPartBody>
        <w:p w:rsidR="00000000" w:rsidRDefault="00FA120B" w:rsidP="00FA120B">
          <w:pPr>
            <w:pStyle w:val="90AA78633DE84A05A85DAA826603A3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50B8C70E304F198CEDB4B58A918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C7BBE-51BB-4A86-9452-F8F9A23D7998}"/>
      </w:docPartPr>
      <w:docPartBody>
        <w:p w:rsidR="00000000" w:rsidRDefault="00FA120B" w:rsidP="00FA120B">
          <w:pPr>
            <w:pStyle w:val="2250B8C70E304F198CEDB4B58A9189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4FAA1E39A241FB82D6C70A2300E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E645D-0E37-437A-8005-8143486BC95D}"/>
      </w:docPartPr>
      <w:docPartBody>
        <w:p w:rsidR="00000000" w:rsidRDefault="00FA120B" w:rsidP="00FA120B">
          <w:pPr>
            <w:pStyle w:val="FE4FAA1E39A241FB82D6C70A2300E8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5AAA13293B486189E80870B387B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55EAE-BB5D-468C-B38A-0AE0F17B0230}"/>
      </w:docPartPr>
      <w:docPartBody>
        <w:p w:rsidR="00000000" w:rsidRDefault="00FA120B" w:rsidP="00FA120B">
          <w:pPr>
            <w:pStyle w:val="BE5AAA13293B486189E80870B387B2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A95C010A647769F561DF0D5271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15694-D0C0-4284-A3D3-58CD0A9E56E1}"/>
      </w:docPartPr>
      <w:docPartBody>
        <w:p w:rsidR="00000000" w:rsidRDefault="00FA120B" w:rsidP="00FA120B">
          <w:pPr>
            <w:pStyle w:val="387A95C010A647769F561DF0D52712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EE8F22CC364A96A46F00A489F1E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6DC1B-0EAD-4EB3-A6FB-6217F5170EFA}"/>
      </w:docPartPr>
      <w:docPartBody>
        <w:p w:rsidR="00000000" w:rsidRDefault="00FA120B" w:rsidP="00FA120B">
          <w:pPr>
            <w:pStyle w:val="41EE8F22CC364A96A46F00A489F1E2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DA9197379420385DEECE9774B1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1767C-C190-417A-8FAE-EB469DE0C1F9}"/>
      </w:docPartPr>
      <w:docPartBody>
        <w:p w:rsidR="00000000" w:rsidRDefault="00FA120B" w:rsidP="00FA120B">
          <w:pPr>
            <w:pStyle w:val="5E5DA9197379420385DEECE9774B1E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08C02AA6904B05A51FB40C3D7C8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7B52F-19D6-47C7-9A72-E059B2519271}"/>
      </w:docPartPr>
      <w:docPartBody>
        <w:p w:rsidR="00000000" w:rsidRDefault="00FA120B" w:rsidP="00FA120B">
          <w:pPr>
            <w:pStyle w:val="E108C02AA6904B05A51FB40C3D7C81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2761C99710401C81F1CC5D76489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5FB32-711F-4AE7-8F97-4A9986BD0EA9}"/>
      </w:docPartPr>
      <w:docPartBody>
        <w:p w:rsidR="00000000" w:rsidRDefault="00FA120B" w:rsidP="00FA120B">
          <w:pPr>
            <w:pStyle w:val="222761C99710401C81F1CC5D76489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0B945819FE4E389A47CF3380BFD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0B710-9510-4377-9FD0-718EB49F59DD}"/>
      </w:docPartPr>
      <w:docPartBody>
        <w:p w:rsidR="00000000" w:rsidRDefault="00FA120B" w:rsidP="00FA120B">
          <w:pPr>
            <w:pStyle w:val="AD0B945819FE4E389A47CF3380BFD0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A2D9BD540A45C4B0173A7233170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45070-C556-432F-8C95-401BBE13A969}"/>
      </w:docPartPr>
      <w:docPartBody>
        <w:p w:rsidR="00000000" w:rsidRDefault="00FA120B" w:rsidP="00FA120B">
          <w:pPr>
            <w:pStyle w:val="20A2D9BD540A45C4B0173A7233170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62BBF4B8EA43A2B282E180D69FA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B22B1-DE60-411F-A433-197DCD928760}"/>
      </w:docPartPr>
      <w:docPartBody>
        <w:p w:rsidR="00000000" w:rsidRDefault="00FA120B" w:rsidP="00FA120B">
          <w:pPr>
            <w:pStyle w:val="DB62BBF4B8EA43A2B282E180D69FA5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17D344311481CAB6D2522F34F6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9179D-2A02-4E1B-BF55-A91B79CC0A5F}"/>
      </w:docPartPr>
      <w:docPartBody>
        <w:p w:rsidR="00000000" w:rsidRDefault="00FA120B" w:rsidP="00FA120B">
          <w:pPr>
            <w:pStyle w:val="DF517D344311481CAB6D2522F34F6F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BD79293FB4631B5DB651BB7B5D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1FF41-6C73-4F70-9A40-EC3F38E3621F}"/>
      </w:docPartPr>
      <w:docPartBody>
        <w:p w:rsidR="00000000" w:rsidRDefault="00FA120B" w:rsidP="00FA120B">
          <w:pPr>
            <w:pStyle w:val="C8BBD79293FB4631B5DB651BB7B5DB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749AA62514662835ABEE6558E5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7574C-049A-4841-BED2-1A6BB70101CE}"/>
      </w:docPartPr>
      <w:docPartBody>
        <w:p w:rsidR="00000000" w:rsidRDefault="00FA120B" w:rsidP="00FA120B">
          <w:pPr>
            <w:pStyle w:val="EDD749AA62514662835ABEE6558E59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76C3CAE4EA44ECA90516387A571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981D5-609D-4A48-85A5-119084D76428}"/>
      </w:docPartPr>
      <w:docPartBody>
        <w:p w:rsidR="00000000" w:rsidRDefault="00FA120B" w:rsidP="00FA120B">
          <w:pPr>
            <w:pStyle w:val="E576C3CAE4EA44ECA90516387A5712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17FE03DE5C4279B82F1F39DC50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E3539-0B79-4801-BBFC-A4A0E09F69F5}"/>
      </w:docPartPr>
      <w:docPartBody>
        <w:p w:rsidR="00000000" w:rsidRDefault="00FA120B" w:rsidP="00FA120B">
          <w:pPr>
            <w:pStyle w:val="1F17FE03DE5C4279B82F1F39DC509B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F5D609E39241129C207C4382A68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2D821-BA4D-4C35-93FE-1D139AD82FD7}"/>
      </w:docPartPr>
      <w:docPartBody>
        <w:p w:rsidR="00000000" w:rsidRDefault="00FA120B" w:rsidP="00FA120B">
          <w:pPr>
            <w:pStyle w:val="5AF5D609E39241129C207C4382A68D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B62D29A8114869818D6815FD2CC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5438C-C665-4432-94A0-7B85CF32AE60}"/>
      </w:docPartPr>
      <w:docPartBody>
        <w:p w:rsidR="00000000" w:rsidRDefault="00FA120B" w:rsidP="00FA120B">
          <w:pPr>
            <w:pStyle w:val="33B62D29A8114869818D6815FD2CCF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16F2CE81F4AC981ED564FBB521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F78FB-AE64-4A53-94EB-818C99138CF6}"/>
      </w:docPartPr>
      <w:docPartBody>
        <w:p w:rsidR="00000000" w:rsidRDefault="00FA120B" w:rsidP="00FA120B">
          <w:pPr>
            <w:pStyle w:val="6D316F2CE81F4AC981ED564FBB521F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8F6374C3884E0DB4794BB9FDA40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2425B-75C6-485B-9E4E-ADDCA7D7AE21}"/>
      </w:docPartPr>
      <w:docPartBody>
        <w:p w:rsidR="00000000" w:rsidRDefault="00FA120B" w:rsidP="00FA120B">
          <w:pPr>
            <w:pStyle w:val="568F6374C3884E0DB4794BB9FDA40C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65A192086F4641B65AF740A49AC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DE7A9-635A-47BD-B8D1-882994BAAB72}"/>
      </w:docPartPr>
      <w:docPartBody>
        <w:p w:rsidR="00000000" w:rsidRDefault="00FA120B" w:rsidP="00FA120B">
          <w:pPr>
            <w:pStyle w:val="6965A192086F4641B65AF740A49AC9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A89EB48DCD4233BBBB5B5D53BEC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F8B36-3647-48A8-9F08-F8349EB8F4DA}"/>
      </w:docPartPr>
      <w:docPartBody>
        <w:p w:rsidR="00000000" w:rsidRDefault="00FA120B" w:rsidP="00FA120B">
          <w:pPr>
            <w:pStyle w:val="34A89EB48DCD4233BBBB5B5D53BEC1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16D9F3FBBC439C8B8B75AC6F52E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E232B-8640-4DF0-83B3-D978EBAE100B}"/>
      </w:docPartPr>
      <w:docPartBody>
        <w:p w:rsidR="00000000" w:rsidRDefault="00FA120B" w:rsidP="00FA120B">
          <w:pPr>
            <w:pStyle w:val="C716D9F3FBBC439C8B8B75AC6F52E3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BD9F0007664D74B67412FACE64E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FDEEA-D2DC-445B-956E-71B548358DFF}"/>
      </w:docPartPr>
      <w:docPartBody>
        <w:p w:rsidR="00000000" w:rsidRDefault="00FA120B" w:rsidP="00FA120B">
          <w:pPr>
            <w:pStyle w:val="12BD9F0007664D74B67412FACE64EC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07E082F4D48EABB78DEE8F7B2D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EA99A-91D4-4BCB-9089-54A192766E06}"/>
      </w:docPartPr>
      <w:docPartBody>
        <w:p w:rsidR="00000000" w:rsidRDefault="00FA120B" w:rsidP="00FA120B">
          <w:pPr>
            <w:pStyle w:val="4B907E082F4D48EABB78DEE8F7B2D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393AC139574C70BA767F1F779B9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E143B-AB11-4A90-973A-063F31FC3564}"/>
      </w:docPartPr>
      <w:docPartBody>
        <w:p w:rsidR="00000000" w:rsidRDefault="00FA120B" w:rsidP="00FA120B">
          <w:pPr>
            <w:pStyle w:val="B0393AC139574C70BA767F1F779B96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556E66FB9643528A50E2CC14B7B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C2192-4BA3-4B7A-8657-B01453BB1E78}"/>
      </w:docPartPr>
      <w:docPartBody>
        <w:p w:rsidR="00000000" w:rsidRDefault="00FA120B" w:rsidP="00FA120B">
          <w:pPr>
            <w:pStyle w:val="E2556E66FB9643528A50E2CC14B7B1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F170497DAB4A3AB8FABC0943B1F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D07E5-3F71-48CD-A33E-D7753FBC4E9E}"/>
      </w:docPartPr>
      <w:docPartBody>
        <w:p w:rsidR="00000000" w:rsidRDefault="00FA120B" w:rsidP="00FA120B">
          <w:pPr>
            <w:pStyle w:val="7BF170497DAB4A3AB8FABC0943B1F1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7738BDF9C4D36999CA02A5711B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CFC0D-187D-44BA-8711-E54EF3F118B2}"/>
      </w:docPartPr>
      <w:docPartBody>
        <w:p w:rsidR="00000000" w:rsidRDefault="00FA120B" w:rsidP="00FA120B">
          <w:pPr>
            <w:pStyle w:val="AFF7738BDF9C4D36999CA02A5711B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0701DFCE545D8B43732D41C736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21A90-3758-4A64-9EDC-AADA4B5407ED}"/>
      </w:docPartPr>
      <w:docPartBody>
        <w:p w:rsidR="00000000" w:rsidRDefault="00FA120B" w:rsidP="00FA120B">
          <w:pPr>
            <w:pStyle w:val="63F0701DFCE545D8B43732D41C7369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882C9ACB7642939BA78086FD783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DE280-7EA6-458E-B609-92BB370827AB}"/>
      </w:docPartPr>
      <w:docPartBody>
        <w:p w:rsidR="00000000" w:rsidRDefault="00FA120B" w:rsidP="00FA120B">
          <w:pPr>
            <w:pStyle w:val="FA882C9ACB7642939BA78086FD783573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FB9172E340D14CF8BA5FE25E86634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FACF3-0112-4605-9C60-05480C4F00EC}"/>
      </w:docPartPr>
      <w:docPartBody>
        <w:p w:rsidR="00000000" w:rsidRDefault="00FA120B" w:rsidP="00FA120B">
          <w:pPr>
            <w:pStyle w:val="FB9172E340D14CF8BA5FE25E866347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B46FE3A97425E9F376C0593365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9A56B-F89A-4FFC-B531-D2D8E489613B}"/>
      </w:docPartPr>
      <w:docPartBody>
        <w:p w:rsidR="00000000" w:rsidRDefault="00FA120B" w:rsidP="00FA120B">
          <w:pPr>
            <w:pStyle w:val="139B46FE3A97425E9F376C05933652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FEBE105EC45999AB5BEC0CDEC3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DC91B-16E3-4A37-96E4-ED22D4B1FD35}"/>
      </w:docPartPr>
      <w:docPartBody>
        <w:p w:rsidR="00000000" w:rsidRDefault="00FA120B" w:rsidP="00FA120B">
          <w:pPr>
            <w:pStyle w:val="C8DFEBE105EC45999AB5BEC0CDEC37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3F50F6D6C47A294BAA70A6AB68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5C871-34EB-4D55-835D-A93A2CE3BC64}"/>
      </w:docPartPr>
      <w:docPartBody>
        <w:p w:rsidR="00000000" w:rsidRDefault="00FA120B" w:rsidP="00FA120B">
          <w:pPr>
            <w:pStyle w:val="1233F50F6D6C47A294BAA70A6AB687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FC49F0D3A84D11867FDC86ED021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C462D-69BF-4199-815F-7F8E6D259B67}"/>
      </w:docPartPr>
      <w:docPartBody>
        <w:p w:rsidR="00000000" w:rsidRDefault="00FA120B" w:rsidP="00FA120B">
          <w:pPr>
            <w:pStyle w:val="66FC49F0D3A84D11867FDC86ED0213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3B4D5E2B9D41F79CC7D91F8108F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D9E1E-89D8-4440-B680-D920A6940D58}"/>
      </w:docPartPr>
      <w:docPartBody>
        <w:p w:rsidR="00000000" w:rsidRDefault="00FA120B" w:rsidP="00FA120B">
          <w:pPr>
            <w:pStyle w:val="CD3B4D5E2B9D41F79CC7D91F8108F3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AF29F007B48AAA418EE0E8DD8E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7BD17-5B64-4DB8-893B-31586AF4F3F1}"/>
      </w:docPartPr>
      <w:docPartBody>
        <w:p w:rsidR="00000000" w:rsidRDefault="00FA120B" w:rsidP="00FA120B">
          <w:pPr>
            <w:pStyle w:val="0C4AF29F007B48AAA418EE0E8DD8E4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DE5AC6DA064D4983378439627BD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DFB5E-5CFD-46E2-9426-72E2135B5212}"/>
      </w:docPartPr>
      <w:docPartBody>
        <w:p w:rsidR="00000000" w:rsidRDefault="00FA120B" w:rsidP="00FA120B">
          <w:pPr>
            <w:pStyle w:val="5FDE5AC6DA064D4983378439627BD2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262493A974E96A4439EDE2F23A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C40A3-0177-424C-AFF2-72FE76C6B6CC}"/>
      </w:docPartPr>
      <w:docPartBody>
        <w:p w:rsidR="00000000" w:rsidRDefault="00FA120B" w:rsidP="00FA120B">
          <w:pPr>
            <w:pStyle w:val="9F2262493A974E96A4439EDE2F23A3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E760AD9BAF44CFB1992AF770050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7D7C2-0ACA-4F46-BA3B-8502AC81BD11}"/>
      </w:docPartPr>
      <w:docPartBody>
        <w:p w:rsidR="00000000" w:rsidRDefault="00FA120B" w:rsidP="00FA120B">
          <w:pPr>
            <w:pStyle w:val="6EE760AD9BAF44CFB1992AF770050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0C0591D1C43AA82638CB4DC8BA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7B926-70FC-4A6D-A54B-B756EED70DE7}"/>
      </w:docPartPr>
      <w:docPartBody>
        <w:p w:rsidR="00000000" w:rsidRDefault="00FA120B" w:rsidP="00FA120B">
          <w:pPr>
            <w:pStyle w:val="F0A0C0591D1C43AA82638CB4DC8BAE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87614866FD424A85DDA2799E5AAE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3C2D5-F71A-4CEC-8BCA-585BDBB0B0BC}"/>
      </w:docPartPr>
      <w:docPartBody>
        <w:p w:rsidR="00000000" w:rsidRDefault="00FA120B" w:rsidP="00FA120B">
          <w:pPr>
            <w:pStyle w:val="2487614866FD424A85DDA2799E5AAE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1B6AA841E248599C5149D8C05EE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F997F-0E71-4804-8591-2C0E8EB2A420}"/>
      </w:docPartPr>
      <w:docPartBody>
        <w:p w:rsidR="00000000" w:rsidRDefault="00FA120B" w:rsidP="00FA120B">
          <w:pPr>
            <w:pStyle w:val="8E1B6AA841E248599C5149D8C05EE0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F64FD34EE54CD9A66A2FB55994D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AF607-FF75-4290-9D36-DF323E1A6CE0}"/>
      </w:docPartPr>
      <w:docPartBody>
        <w:p w:rsidR="00000000" w:rsidRDefault="00FA120B" w:rsidP="00FA120B">
          <w:pPr>
            <w:pStyle w:val="45F64FD34EE54CD9A66A2FB55994D6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F4CFC31CB5471686DD3B28034CE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3DF80-251C-43B5-B8DC-6719B2F7D7F8}"/>
      </w:docPartPr>
      <w:docPartBody>
        <w:p w:rsidR="00000000" w:rsidRDefault="00FA120B" w:rsidP="00FA120B">
          <w:pPr>
            <w:pStyle w:val="E8F4CFC31CB5471686DD3B28034CE9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8579FA10D14AB5AEA0C046881F4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D263F-07C5-40D0-A587-14F3D8AB752C}"/>
      </w:docPartPr>
      <w:docPartBody>
        <w:p w:rsidR="00000000" w:rsidRDefault="00FA120B" w:rsidP="00FA120B">
          <w:pPr>
            <w:pStyle w:val="E58579FA10D14AB5AEA0C046881F41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41A86EE1284BB7B5A05FA5A790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47747-2B63-4124-A35A-8A7B65467B75}"/>
      </w:docPartPr>
      <w:docPartBody>
        <w:p w:rsidR="00000000" w:rsidRDefault="00FA120B" w:rsidP="00FA120B">
          <w:pPr>
            <w:pStyle w:val="7741A86EE1284BB7B5A05FA5A790BC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C7FD6809541A9A886AF0C07D71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FBA1C-E4AF-44C9-B28F-88228F806FFC}"/>
      </w:docPartPr>
      <w:docPartBody>
        <w:p w:rsidR="00000000" w:rsidRDefault="00FA120B" w:rsidP="00FA120B">
          <w:pPr>
            <w:pStyle w:val="275C7FD6809541A9A886AF0C07D714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0829AAD01A445A9538568026C29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1857E-60A1-4570-884F-BE893C8B7893}"/>
      </w:docPartPr>
      <w:docPartBody>
        <w:p w:rsidR="00000000" w:rsidRDefault="00FA120B" w:rsidP="00FA120B">
          <w:pPr>
            <w:pStyle w:val="490829AAD01A445A9538568026C29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04F159CE7D43D383294AF1A0D58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6E0D6-DB54-41A2-8A25-F12582087DD4}"/>
      </w:docPartPr>
      <w:docPartBody>
        <w:p w:rsidR="00000000" w:rsidRDefault="00FA120B" w:rsidP="00FA120B">
          <w:pPr>
            <w:pStyle w:val="3D04F159CE7D43D383294AF1A0D584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EEADA112674FA79A13D2E01364B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C4141-6491-4EE7-83D6-866A7A07521E}"/>
      </w:docPartPr>
      <w:docPartBody>
        <w:p w:rsidR="00000000" w:rsidRDefault="00FA120B" w:rsidP="00FA120B">
          <w:pPr>
            <w:pStyle w:val="38EEADA112674FA79A13D2E01364BB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F7AFC92E94202B256960103DA4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AE24-E3AC-46EA-89F7-95C978A61B06}"/>
      </w:docPartPr>
      <w:docPartBody>
        <w:p w:rsidR="00000000" w:rsidRDefault="00FA120B" w:rsidP="00FA120B">
          <w:pPr>
            <w:pStyle w:val="F10F7AFC92E94202B256960103DA4C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DC9C6D34B4EBFB6998F75F6E29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9CEC1-3D57-482E-92D9-1B89AE71CA96}"/>
      </w:docPartPr>
      <w:docPartBody>
        <w:p w:rsidR="00000000" w:rsidRDefault="00FA120B" w:rsidP="00FA120B">
          <w:pPr>
            <w:pStyle w:val="FDBDC9C6D34B4EBFB6998F75F6E29D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E372F3864A4B0E8274065B1F240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88FF3-6B9A-44CC-A741-9A81B7347E0D}"/>
      </w:docPartPr>
      <w:docPartBody>
        <w:p w:rsidR="00000000" w:rsidRDefault="00FA120B" w:rsidP="00FA120B">
          <w:pPr>
            <w:pStyle w:val="F8E372F3864A4B0E8274065B1F240F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4D84567B204D7FB1D43CE283679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19E442-0CF5-4616-AC26-597D30F385A2}"/>
      </w:docPartPr>
      <w:docPartBody>
        <w:p w:rsidR="00000000" w:rsidRDefault="00FA120B" w:rsidP="00FA120B">
          <w:pPr>
            <w:pStyle w:val="B34D84567B204D7FB1D43CE2836798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5B9B175874E8EB2199A083610A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A3E77-3E3E-46DE-B72E-928DB070B02F}"/>
      </w:docPartPr>
      <w:docPartBody>
        <w:p w:rsidR="00000000" w:rsidRDefault="00FA120B" w:rsidP="00FA120B">
          <w:pPr>
            <w:pStyle w:val="FAB5B9B175874E8EB2199A083610AD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39AE0960294C7EA87CEE0DBFA30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14D38-2F20-45FD-B912-FF2D6C3A19DB}"/>
      </w:docPartPr>
      <w:docPartBody>
        <w:p w:rsidR="00000000" w:rsidRDefault="00FA120B" w:rsidP="00FA120B">
          <w:pPr>
            <w:pStyle w:val="6639AE0960294C7EA87CEE0DBFA30B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D80575E92B41C89601400830DEA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A1856-EFAD-449C-B11C-B2B14CFA28C8}"/>
      </w:docPartPr>
      <w:docPartBody>
        <w:p w:rsidR="00000000" w:rsidRDefault="00FA120B" w:rsidP="00FA120B">
          <w:pPr>
            <w:pStyle w:val="BED80575E92B41C89601400830DEAB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8E6FF391C4A468C5E8D70EC7AE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8EB8B-8F56-4100-91E6-E46F099B55BD}"/>
      </w:docPartPr>
      <w:docPartBody>
        <w:p w:rsidR="00000000" w:rsidRDefault="00FA120B" w:rsidP="00FA120B">
          <w:pPr>
            <w:pStyle w:val="AD88E6FF391C4A468C5E8D70EC7AEA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D8F424C8643FCBAF7EFC16D0DD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D53EE-C30C-45AA-9CB5-53D3097F60C5}"/>
      </w:docPartPr>
      <w:docPartBody>
        <w:p w:rsidR="00000000" w:rsidRDefault="00FA120B" w:rsidP="00FA120B">
          <w:pPr>
            <w:pStyle w:val="647D8F424C8643FCBAF7EFC16D0DD2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FECAC3F12468C9404C543AE4F6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D0CA3-B61A-4001-A4D5-6C3084FE1521}"/>
      </w:docPartPr>
      <w:docPartBody>
        <w:p w:rsidR="00000000" w:rsidRDefault="00FA120B" w:rsidP="00FA120B">
          <w:pPr>
            <w:pStyle w:val="1ABFECAC3F12468C9404C543AE4F69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8D5E4FC1354270995BC90D8345A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EE72C-2C2A-40A7-B403-785228C3BB42}"/>
      </w:docPartPr>
      <w:docPartBody>
        <w:p w:rsidR="00000000" w:rsidRDefault="00FA120B" w:rsidP="00FA120B">
          <w:pPr>
            <w:pStyle w:val="748D5E4FC1354270995BC90D8345AD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0A40557C24F38990C25FE1D0C4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BDFE7-F819-4821-9951-882D49ACCA7A}"/>
      </w:docPartPr>
      <w:docPartBody>
        <w:p w:rsidR="00000000" w:rsidRDefault="00FA120B" w:rsidP="00FA120B">
          <w:pPr>
            <w:pStyle w:val="9870A40557C24F38990C25FE1D0C48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57D04635047CF83EF8663BB060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4AFE5-231A-4016-9579-6FB076F57DFD}"/>
      </w:docPartPr>
      <w:docPartBody>
        <w:p w:rsidR="00000000" w:rsidRDefault="00FA120B" w:rsidP="00FA120B">
          <w:pPr>
            <w:pStyle w:val="EE957D04635047CF83EF8663BB0606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5A1C60FD16403992F472815ED7D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F262F-2A28-4173-8E21-E68F1E670F46}"/>
      </w:docPartPr>
      <w:docPartBody>
        <w:p w:rsidR="00000000" w:rsidRDefault="00FA120B" w:rsidP="00FA120B">
          <w:pPr>
            <w:pStyle w:val="275A1C60FD16403992F472815ED7D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54974C7EA8436481F253E35641C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9B416-4050-4CF1-A219-64B4DC3FC8FD}"/>
      </w:docPartPr>
      <w:docPartBody>
        <w:p w:rsidR="00000000" w:rsidRDefault="00FA120B" w:rsidP="00FA120B">
          <w:pPr>
            <w:pStyle w:val="C054974C7EA8436481F253E35641C1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8077CDFE3044B08FCEFDB10CADE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CB83B-EDD7-4078-B38A-156743B2A3FB}"/>
      </w:docPartPr>
      <w:docPartBody>
        <w:p w:rsidR="00000000" w:rsidRDefault="00FA120B" w:rsidP="00FA120B">
          <w:pPr>
            <w:pStyle w:val="0C8077CDFE3044B08FCEFDB10CADEA3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AB954F84A6348F295173998B5C44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0F6D2-F6FF-491F-AABD-93DA9EEB9102}"/>
      </w:docPartPr>
      <w:docPartBody>
        <w:p w:rsidR="00000000" w:rsidRDefault="00FA120B" w:rsidP="00FA120B">
          <w:pPr>
            <w:pStyle w:val="AAB954F84A6348F295173998B5C44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32326E85DB446792DC07CEE1237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1C949-B813-4F5D-BAC5-B6DB94320717}"/>
      </w:docPartPr>
      <w:docPartBody>
        <w:p w:rsidR="00000000" w:rsidRDefault="00FA120B" w:rsidP="00FA120B">
          <w:pPr>
            <w:pStyle w:val="7832326E85DB446792DC07CEE1237B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5E2C8E57784E58B31CF4AC28941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26E11-E00D-4B48-A448-61769D1E0551}"/>
      </w:docPartPr>
      <w:docPartBody>
        <w:p w:rsidR="00000000" w:rsidRDefault="00FA120B" w:rsidP="00FA120B">
          <w:pPr>
            <w:pStyle w:val="D45E2C8E57784E58B31CF4AC289410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DC4E74388345CAB7BB7E0747514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05524-47F5-4B35-AE50-922EF4AE34C5}"/>
      </w:docPartPr>
      <w:docPartBody>
        <w:p w:rsidR="00000000" w:rsidRDefault="00FA120B" w:rsidP="00FA120B">
          <w:pPr>
            <w:pStyle w:val="02DC4E74388345CAB7BB7E0747514C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C5812776DE4401B52BB15DE3285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9B432-91B9-4335-9B76-BF15689ADC1D}"/>
      </w:docPartPr>
      <w:docPartBody>
        <w:p w:rsidR="00000000" w:rsidRDefault="00FA120B" w:rsidP="00FA120B">
          <w:pPr>
            <w:pStyle w:val="AFC5812776DE4401B52BB15DE32853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5C15304A447A382120B25E56A9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51ECA-CD2C-4ECE-B367-383E8692BE26}"/>
      </w:docPartPr>
      <w:docPartBody>
        <w:p w:rsidR="00000000" w:rsidRDefault="00FA120B" w:rsidP="00FA120B">
          <w:pPr>
            <w:pStyle w:val="ECA5C15304A447A382120B25E56A93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18B0C565E341868B51698A1940C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9546E-BFBB-48FA-86FE-FDC36BB9E823}"/>
      </w:docPartPr>
      <w:docPartBody>
        <w:p w:rsidR="00000000" w:rsidRDefault="00FA120B" w:rsidP="00FA120B">
          <w:pPr>
            <w:pStyle w:val="0F18B0C565E341868B51698A1940C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8B464895A244D99A63DFBC838FF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EBAA4-7F43-4B50-A505-EE9BA280B085}"/>
      </w:docPartPr>
      <w:docPartBody>
        <w:p w:rsidR="00000000" w:rsidRDefault="00FA120B" w:rsidP="00FA120B">
          <w:pPr>
            <w:pStyle w:val="BD8B464895A244D99A63DFBC838FF1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D9AD3B9F64BC087BFE1B5C51B3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2EFE9-7A20-463F-B13C-CD03C6B6E60E}"/>
      </w:docPartPr>
      <w:docPartBody>
        <w:p w:rsidR="00000000" w:rsidRDefault="00FA120B" w:rsidP="00FA120B">
          <w:pPr>
            <w:pStyle w:val="4BBD9AD3B9F64BC087BFE1B5C51B36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4E82BF45424023BE903BF14A0A2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982AE-56CF-4E11-ABC0-D6183CDF2F39}"/>
      </w:docPartPr>
      <w:docPartBody>
        <w:p w:rsidR="00000000" w:rsidRDefault="00FA120B" w:rsidP="00FA120B">
          <w:pPr>
            <w:pStyle w:val="6D4E82BF45424023BE903BF14A0A2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AFB9610104EEBB8D3062206B4E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007D8-1CD1-42CA-BE49-9D74F47CBBBF}"/>
      </w:docPartPr>
      <w:docPartBody>
        <w:p w:rsidR="00000000" w:rsidRDefault="00FA120B" w:rsidP="00FA120B">
          <w:pPr>
            <w:pStyle w:val="928AFB9610104EEBB8D3062206B4E6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4DD8A678648B1B0895B57DC203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BE11E-267F-467F-ACC9-5E01878E56E4}"/>
      </w:docPartPr>
      <w:docPartBody>
        <w:p w:rsidR="00000000" w:rsidRDefault="00FA120B" w:rsidP="00FA120B">
          <w:pPr>
            <w:pStyle w:val="6784DD8A678648B1B0895B57DC2037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23C881AB524A6685860E092BD8D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41EAB-46D7-49BF-9D13-D25313F2EB52}"/>
      </w:docPartPr>
      <w:docPartBody>
        <w:p w:rsidR="00000000" w:rsidRDefault="00FA120B" w:rsidP="00FA120B">
          <w:pPr>
            <w:pStyle w:val="5123C881AB524A6685860E092BD8DD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D7FAE0472A4927920D238A321C2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610A8-C884-4C8B-8F9E-B0CD78A6F0D6}"/>
      </w:docPartPr>
      <w:docPartBody>
        <w:p w:rsidR="00000000" w:rsidRDefault="00FA120B" w:rsidP="00FA120B">
          <w:pPr>
            <w:pStyle w:val="7BD7FAE0472A4927920D238A321C27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358DC212C4A4994AF9D7F54294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5633D-777E-4ECA-BD47-FFCC42F295B1}"/>
      </w:docPartPr>
      <w:docPartBody>
        <w:p w:rsidR="00000000" w:rsidRDefault="00FA120B" w:rsidP="00FA120B">
          <w:pPr>
            <w:pStyle w:val="2F3358DC212C4A4994AF9D7F54294B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1ADB55A344127A525E55EA11CE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254A1-C750-48EB-B2AB-6D84C750CCD4}"/>
      </w:docPartPr>
      <w:docPartBody>
        <w:p w:rsidR="00000000" w:rsidRDefault="00FA120B" w:rsidP="00FA120B">
          <w:pPr>
            <w:pStyle w:val="7571ADB55A344127A525E55EA11CED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167E383BAD4ED3A0B5930EF0047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07658-F285-4B7F-87C0-06A11F5D12CC}"/>
      </w:docPartPr>
      <w:docPartBody>
        <w:p w:rsidR="00000000" w:rsidRDefault="00FA120B" w:rsidP="00FA120B">
          <w:pPr>
            <w:pStyle w:val="98167E383BAD4ED3A0B5930EF00479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0073A0AE949A1A3E5C7D6C1018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93259-6F93-42D7-A872-4D7A2EE65011}"/>
      </w:docPartPr>
      <w:docPartBody>
        <w:p w:rsidR="00000000" w:rsidRDefault="00FA120B" w:rsidP="00FA120B">
          <w:pPr>
            <w:pStyle w:val="4B00073A0AE949A1A3E5C7D6C10187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B63DC270845B9B41363320DC9C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B71BF-2C11-4552-8A29-6FD001B0A094}"/>
      </w:docPartPr>
      <w:docPartBody>
        <w:p w:rsidR="00000000" w:rsidRDefault="00FA120B" w:rsidP="00FA120B">
          <w:pPr>
            <w:pStyle w:val="1DCB63DC270845B9B41363320DC9C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54D84B4087424AA4A16411EAA43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9ABDC-E5D7-4E92-A238-66F68DE7D261}"/>
      </w:docPartPr>
      <w:docPartBody>
        <w:p w:rsidR="00000000" w:rsidRDefault="00FA120B" w:rsidP="00FA120B">
          <w:pPr>
            <w:pStyle w:val="5D54D84B4087424AA4A16411EAA437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DD04DEAE854B7AB26C3BCF8DB86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212CF-860F-4157-A497-C0171B316E4D}"/>
      </w:docPartPr>
      <w:docPartBody>
        <w:p w:rsidR="00000000" w:rsidRDefault="00FA120B" w:rsidP="00FA120B">
          <w:pPr>
            <w:pStyle w:val="F7DD04DEAE854B7AB26C3BCF8DB86E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267C5352249B087E2B806CF512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63D4C-73AE-46B5-A8B5-E9696B9D83B1}"/>
      </w:docPartPr>
      <w:docPartBody>
        <w:p w:rsidR="00000000" w:rsidRDefault="00FA120B" w:rsidP="00FA120B">
          <w:pPr>
            <w:pStyle w:val="724267C5352249B087E2B806CF512A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E70E62F76435481C80B13AFE62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6D69C-5929-4307-82D8-8A053F9CDAB4}"/>
      </w:docPartPr>
      <w:docPartBody>
        <w:p w:rsidR="00000000" w:rsidRDefault="00FA120B" w:rsidP="00FA120B">
          <w:pPr>
            <w:pStyle w:val="FABE70E62F76435481C80B13AFE62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E6C23554FB4E37AEA0954A3096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86549-399C-42D8-9F41-528A818176A1}"/>
      </w:docPartPr>
      <w:docPartBody>
        <w:p w:rsidR="00000000" w:rsidRDefault="00FA120B" w:rsidP="00FA120B">
          <w:pPr>
            <w:pStyle w:val="E1E6C23554FB4E37AEA0954A309642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70C6B6F2254D8D902BE5F5177A4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FE03C-D16D-4B8D-A05C-74BBB5636353}"/>
      </w:docPartPr>
      <w:docPartBody>
        <w:p w:rsidR="00000000" w:rsidRDefault="00FA120B" w:rsidP="00FA120B">
          <w:pPr>
            <w:pStyle w:val="F270C6B6F2254D8D902BE5F5177A45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DCBC12E714F10BA15C12FBBA5D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2D8AF-AA19-4AF3-8CA9-96652F407F8A}"/>
      </w:docPartPr>
      <w:docPartBody>
        <w:p w:rsidR="00000000" w:rsidRDefault="00FA120B" w:rsidP="00FA120B">
          <w:pPr>
            <w:pStyle w:val="B67DCBC12E714F10BA15C12FBBA5D2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0A71A231504EEFA56D3CEA2D2B3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18499-00BF-4936-BBAC-3CECF71DB98F}"/>
      </w:docPartPr>
      <w:docPartBody>
        <w:p w:rsidR="00000000" w:rsidRDefault="00FA120B" w:rsidP="00FA120B">
          <w:pPr>
            <w:pStyle w:val="890A71A231504EEFA56D3CEA2D2B39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76B6B2C76946C9BB9512089ECB3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72571-5125-4845-AB9E-DEE4C8A35E95}"/>
      </w:docPartPr>
      <w:docPartBody>
        <w:p w:rsidR="00000000" w:rsidRDefault="00FA120B" w:rsidP="00FA120B">
          <w:pPr>
            <w:pStyle w:val="9276B6B2C76946C9BB9512089ECB3C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1418F8A2749D3B40BC6D922527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79F35-7167-4E6C-B76D-4862DF8DB397}"/>
      </w:docPartPr>
      <w:docPartBody>
        <w:p w:rsidR="00000000" w:rsidRDefault="00FA120B" w:rsidP="00FA120B">
          <w:pPr>
            <w:pStyle w:val="92C1418F8A2749D3B40BC6D9225275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F7E68A6FD4B1D93E9D13499E6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57FB2-2619-4FFC-8B32-026DEC1875E1}"/>
      </w:docPartPr>
      <w:docPartBody>
        <w:p w:rsidR="00000000" w:rsidRDefault="00FA120B" w:rsidP="00FA120B">
          <w:pPr>
            <w:pStyle w:val="C8FF7E68A6FD4B1D93E9D13499E67C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955B6CA4A4726A94B15EC41BD0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0E273-7277-4080-BBEF-40D47C99BE97}"/>
      </w:docPartPr>
      <w:docPartBody>
        <w:p w:rsidR="00000000" w:rsidRDefault="00FA120B" w:rsidP="00FA120B">
          <w:pPr>
            <w:pStyle w:val="90A955B6CA4A4726A94B15EC41BD03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891911E40D4B07A1D598B705FDB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21EAC-5505-42F3-825B-05C60AFADA8C}"/>
      </w:docPartPr>
      <w:docPartBody>
        <w:p w:rsidR="00000000" w:rsidRDefault="00FA120B" w:rsidP="00FA120B">
          <w:pPr>
            <w:pStyle w:val="ED891911E40D4B07A1D598B705FDB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775129DED9436CB119D5CC0B8B2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1103-EEB1-4D28-A0E9-259F47A33BA5}"/>
      </w:docPartPr>
      <w:docPartBody>
        <w:p w:rsidR="00000000" w:rsidRDefault="00FA120B" w:rsidP="00FA120B">
          <w:pPr>
            <w:pStyle w:val="A0775129DED9436CB119D5CC0B8B28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71FF1B70A442FA9BC363B773ED3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0644E-4E78-4FAA-B50B-13BE2B1CF211}"/>
      </w:docPartPr>
      <w:docPartBody>
        <w:p w:rsidR="00000000" w:rsidRDefault="00FA120B" w:rsidP="00FA120B">
          <w:pPr>
            <w:pStyle w:val="7C71FF1B70A442FA9BC363B773ED3E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2949FBCF1B41A3BAE81FD43C8C6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DA718-FE99-4CC0-A78A-6631A92E9DC6}"/>
      </w:docPartPr>
      <w:docPartBody>
        <w:p w:rsidR="00000000" w:rsidRDefault="00FA120B" w:rsidP="00FA120B">
          <w:pPr>
            <w:pStyle w:val="9D2949FBCF1B41A3BAE81FD43C8C61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59D68679B4482D8E3829D6DF7DE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7337-D90C-43A3-A4DC-6757E4BA25FB}"/>
      </w:docPartPr>
      <w:docPartBody>
        <w:p w:rsidR="00000000" w:rsidRDefault="00FA120B" w:rsidP="00FA120B">
          <w:pPr>
            <w:pStyle w:val="C259D68679B4482D8E3829D6DF7DEE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42DE3F018434F81BD9FB3172EA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94428-194E-43AB-8400-68E7C9DA19A4}"/>
      </w:docPartPr>
      <w:docPartBody>
        <w:p w:rsidR="00000000" w:rsidRDefault="00FA120B" w:rsidP="00FA120B">
          <w:pPr>
            <w:pStyle w:val="F4342DE3F018434F81BD9FB3172EA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1C6F75B9641959EA99DA3A33B3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62961-5B86-4267-8269-1912C3E46849}"/>
      </w:docPartPr>
      <w:docPartBody>
        <w:p w:rsidR="00000000" w:rsidRDefault="00FA120B" w:rsidP="00FA120B">
          <w:pPr>
            <w:pStyle w:val="B061C6F75B9641959EA99DA3A33B3D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986FE9777446E4907BED0860D90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632AD-0FA3-41E8-86AE-0D67A2233F81}"/>
      </w:docPartPr>
      <w:docPartBody>
        <w:p w:rsidR="00000000" w:rsidRDefault="00FA120B" w:rsidP="00FA120B">
          <w:pPr>
            <w:pStyle w:val="65986FE9777446E4907BED0860D908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163183EA8E483CB1B4DE2AD3BFA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04743-CA36-43F9-8FDC-D6FE41844AB8}"/>
      </w:docPartPr>
      <w:docPartBody>
        <w:p w:rsidR="00000000" w:rsidRDefault="00FA120B" w:rsidP="00FA120B">
          <w:pPr>
            <w:pStyle w:val="AB163183EA8E483CB1B4DE2AD3BFA8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CC55791D54BEAB7AA4BAC6C8F5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7DF5A-F834-4212-9F89-7A2FBFFC0A17}"/>
      </w:docPartPr>
      <w:docPartBody>
        <w:p w:rsidR="00000000" w:rsidRDefault="00FA120B" w:rsidP="00FA120B">
          <w:pPr>
            <w:pStyle w:val="3EACC55791D54BEAB7AA4BAC6C8F57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3EC67AB19E49BEB017EB1FD7731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DBFE9-E33F-4305-AAA8-C27B1B58D5A8}"/>
      </w:docPartPr>
      <w:docPartBody>
        <w:p w:rsidR="00000000" w:rsidRDefault="00FA120B" w:rsidP="00FA120B">
          <w:pPr>
            <w:pStyle w:val="A23EC67AB19E49BEB017EB1FD77317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94779558F4358913A1F80BC3D7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13202-A5DE-417B-8ECB-FC28798FA423}"/>
      </w:docPartPr>
      <w:docPartBody>
        <w:p w:rsidR="00000000" w:rsidRDefault="00FA120B" w:rsidP="00FA120B">
          <w:pPr>
            <w:pStyle w:val="42994779558F4358913A1F80BC3D70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BE5D3ECDD2438DB209ABB06F494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D0AD4-5C5F-4511-AB89-DA59A4EDDA35}"/>
      </w:docPartPr>
      <w:docPartBody>
        <w:p w:rsidR="00000000" w:rsidRDefault="00FA120B" w:rsidP="00FA120B">
          <w:pPr>
            <w:pStyle w:val="84BE5D3ECDD2438DB209ABB06F4941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C96721993841E3940CEF1FE88E3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387FC-82FA-4F38-BA22-55169F7B5151}"/>
      </w:docPartPr>
      <w:docPartBody>
        <w:p w:rsidR="00000000" w:rsidRDefault="00FA120B" w:rsidP="00FA120B">
          <w:pPr>
            <w:pStyle w:val="7EC96721993841E3940CEF1FE88E3F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AD63FF6885442CAE5F8A99D6C08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A245D-2D94-420A-9930-7007C82CF708}"/>
      </w:docPartPr>
      <w:docPartBody>
        <w:p w:rsidR="00000000" w:rsidRDefault="00FA120B" w:rsidP="00FA120B">
          <w:pPr>
            <w:pStyle w:val="4EAD63FF6885442CAE5F8A99D6C087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8E95F9349400793DF50500C5F2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57DD0-9ACA-46BB-8776-9808AF05EA86}"/>
      </w:docPartPr>
      <w:docPartBody>
        <w:p w:rsidR="00000000" w:rsidRDefault="00FA120B" w:rsidP="00FA120B">
          <w:pPr>
            <w:pStyle w:val="DD58E95F9349400793DF50500C5F2847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3E94E3CFF7A4ED5A988861C95D94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98593-166A-427A-82AE-46A6086E931B}"/>
      </w:docPartPr>
      <w:docPartBody>
        <w:p w:rsidR="00000000" w:rsidRDefault="00FA120B" w:rsidP="00FA120B">
          <w:pPr>
            <w:pStyle w:val="23E94E3CFF7A4ED5A988861C95D949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52A8FF8CE417DBEB5E9909C7F8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E6CF0-F1EF-402C-9D78-00BC81AD2E4A}"/>
      </w:docPartPr>
      <w:docPartBody>
        <w:p w:rsidR="00000000" w:rsidRDefault="00FA120B" w:rsidP="00FA120B">
          <w:pPr>
            <w:pStyle w:val="1ED52A8FF8CE417DBEB5E9909C7F89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82E77575684F728B98574DB6C1C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64254-205E-46B6-98F6-68E6DAFC27CB}"/>
      </w:docPartPr>
      <w:docPartBody>
        <w:p w:rsidR="00000000" w:rsidRDefault="00FA120B" w:rsidP="00FA120B">
          <w:pPr>
            <w:pStyle w:val="4282E77575684F728B98574DB6C1CB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876782DFD147EA9DE63504CE7D6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81B3D-F839-48AB-B309-8DDD9B0DFFAF}"/>
      </w:docPartPr>
      <w:docPartBody>
        <w:p w:rsidR="00000000" w:rsidRDefault="00FA120B" w:rsidP="00FA120B">
          <w:pPr>
            <w:pStyle w:val="FE876782DFD147EA9DE63504CE7D66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5DDDF1DD0D421387672BAF1C378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D0C93-B5DB-48C8-ABC3-1393AE1DB66C}"/>
      </w:docPartPr>
      <w:docPartBody>
        <w:p w:rsidR="00000000" w:rsidRDefault="00FA120B" w:rsidP="00FA120B">
          <w:pPr>
            <w:pStyle w:val="F35DDDF1DD0D421387672BAF1C3789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A94B210B54426D8DB6A89CC06DA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7CBEF-647C-4FCA-BF39-96325A8924F1}"/>
      </w:docPartPr>
      <w:docPartBody>
        <w:p w:rsidR="00000000" w:rsidRDefault="00FA120B" w:rsidP="00FA120B">
          <w:pPr>
            <w:pStyle w:val="DCA94B210B54426D8DB6A89CC06DA4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676579A43E4B2A8241EBB3CAC2C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6C5D8-B554-4497-99B0-BD01866AAAFA}"/>
      </w:docPartPr>
      <w:docPartBody>
        <w:p w:rsidR="00000000" w:rsidRDefault="00FA120B" w:rsidP="00FA120B">
          <w:pPr>
            <w:pStyle w:val="0C676579A43E4B2A8241EBB3CAC2CE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DE2C44A5A44DB1ABD41C5511C4E6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34951-0BC2-4843-A120-63BF350F2F95}"/>
      </w:docPartPr>
      <w:docPartBody>
        <w:p w:rsidR="00000000" w:rsidRDefault="00FA120B" w:rsidP="00FA120B">
          <w:pPr>
            <w:pStyle w:val="FBDE2C44A5A44DB1ABD41C5511C4E6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F2FF5FB944B33AB14DB2A7471F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8EEF7-26F0-4B2D-A342-25218E842942}"/>
      </w:docPartPr>
      <w:docPartBody>
        <w:p w:rsidR="00000000" w:rsidRDefault="00FA120B" w:rsidP="00FA120B">
          <w:pPr>
            <w:pStyle w:val="7BEF2FF5FB944B33AB14DB2A7471F1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41D6D635D4CAFBDDF18314B6CB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6915F-9B82-4690-97BB-03AB8276BB5C}"/>
      </w:docPartPr>
      <w:docPartBody>
        <w:p w:rsidR="00000000" w:rsidRDefault="00FA120B" w:rsidP="00FA120B">
          <w:pPr>
            <w:pStyle w:val="A9C41D6D635D4CAFBDDF18314B6CB9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AB8BF8D6DE4D859465F6EAB8447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DE859-8D2E-42AC-B546-A06EDC4F2D2E}"/>
      </w:docPartPr>
      <w:docPartBody>
        <w:p w:rsidR="00000000" w:rsidRDefault="00FA120B" w:rsidP="00FA120B">
          <w:pPr>
            <w:pStyle w:val="A1AB8BF8D6DE4D859465F6EAB84478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7DAE9103BE4F43821FB4DCCA6E7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EF628-B661-4E19-AFAC-8FA392DD01CF}"/>
      </w:docPartPr>
      <w:docPartBody>
        <w:p w:rsidR="00000000" w:rsidRDefault="00FA120B" w:rsidP="00FA120B">
          <w:pPr>
            <w:pStyle w:val="937DAE9103BE4F43821FB4DCCA6E79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C0069CD53491BB3FA99DA6E0CE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A67EE-4E93-4477-889D-68588F8E3ECE}"/>
      </w:docPartPr>
      <w:docPartBody>
        <w:p w:rsidR="00000000" w:rsidRDefault="00FA120B" w:rsidP="00FA120B">
          <w:pPr>
            <w:pStyle w:val="33DC0069CD53491BB3FA99DA6E0CE7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AD9083FE848219A9E3CA4A9B3B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05D91-2A62-4458-B4D4-40FDE900C4F8}"/>
      </w:docPartPr>
      <w:docPartBody>
        <w:p w:rsidR="00000000" w:rsidRDefault="00FA120B" w:rsidP="00FA120B">
          <w:pPr>
            <w:pStyle w:val="DF5AD9083FE848219A9E3CA4A9B3B4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9E46F68FB448BB16A829FD1D2A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E1048-19B6-4DD1-A264-DA5FF41DA7D2}"/>
      </w:docPartPr>
      <w:docPartBody>
        <w:p w:rsidR="00000000" w:rsidRDefault="00FA120B" w:rsidP="00FA120B">
          <w:pPr>
            <w:pStyle w:val="2379E46F68FB448BB16A829FD1D2A1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F3F52440E3479EB6AFB69D69506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9E67F-403A-421D-877D-421341F3ABF9}"/>
      </w:docPartPr>
      <w:docPartBody>
        <w:p w:rsidR="00000000" w:rsidRDefault="00FA120B" w:rsidP="00FA120B">
          <w:pPr>
            <w:pStyle w:val="A6F3F52440E3479EB6AFB69D695065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E059D6160649249C1BD17D6C267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80DFE-CAD3-4045-A2E7-272E92D60780}"/>
      </w:docPartPr>
      <w:docPartBody>
        <w:p w:rsidR="00000000" w:rsidRDefault="00FA120B" w:rsidP="00FA120B">
          <w:pPr>
            <w:pStyle w:val="C1E059D6160649249C1BD17D6C2671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6303BA5D74418DAA071E6A182EC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18A39-1104-4D72-B58F-0939CB1D951F}"/>
      </w:docPartPr>
      <w:docPartBody>
        <w:p w:rsidR="00000000" w:rsidRDefault="00FA120B" w:rsidP="00FA120B">
          <w:pPr>
            <w:pStyle w:val="C26303BA5D74418DAA071E6A182ECD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C1ACEC7414E8AAE07AA34C9ECC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A710E-B8DB-4F35-A476-788B602183C1}"/>
      </w:docPartPr>
      <w:docPartBody>
        <w:p w:rsidR="00000000" w:rsidRDefault="00FA120B" w:rsidP="00FA120B">
          <w:pPr>
            <w:pStyle w:val="D32C1ACEC7414E8AAE07AA34C9ECCE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7233A1CD74D4795458C32154CF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06772-CF38-42E9-8897-1666715B33D3}"/>
      </w:docPartPr>
      <w:docPartBody>
        <w:p w:rsidR="00000000" w:rsidRDefault="00FA120B" w:rsidP="00FA120B">
          <w:pPr>
            <w:pStyle w:val="F007233A1CD74D4795458C32154CFA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D7F5DD1D343248A6BEB731314E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915D5-50B2-462C-BB3D-B8252EBF3744}"/>
      </w:docPartPr>
      <w:docPartBody>
        <w:p w:rsidR="00000000" w:rsidRDefault="00FA120B" w:rsidP="00FA120B">
          <w:pPr>
            <w:pStyle w:val="DB1D7F5DD1D343248A6BEB731314E8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2FC59E36D140E88E9EA91DF8608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8702B-E18E-4795-B6C2-8548ECC22F0E}"/>
      </w:docPartPr>
      <w:docPartBody>
        <w:p w:rsidR="00000000" w:rsidRDefault="00FA120B" w:rsidP="00FA120B">
          <w:pPr>
            <w:pStyle w:val="702FC59E36D140E88E9EA91DF8608B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E6FBFECA44096ADBD9FE636C85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1178F-6A12-4EFC-B416-922B51F92103}"/>
      </w:docPartPr>
      <w:docPartBody>
        <w:p w:rsidR="00000000" w:rsidRDefault="00FA120B" w:rsidP="00FA120B">
          <w:pPr>
            <w:pStyle w:val="85AE6FBFECA44096ADBD9FE636C855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D85D73B7D404E9F1F26E791724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2EEFE-07BD-4A6E-9E2F-B4E8B63A2C5C}"/>
      </w:docPartPr>
      <w:docPartBody>
        <w:p w:rsidR="00000000" w:rsidRDefault="00FA120B" w:rsidP="00FA120B">
          <w:pPr>
            <w:pStyle w:val="121D85D73B7D404E9F1F26E7917242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370590DC934A4AA886ED12DDFAC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1E77F-552B-4CD1-AE7B-A9C4F938D261}"/>
      </w:docPartPr>
      <w:docPartBody>
        <w:p w:rsidR="00000000" w:rsidRDefault="00FA120B" w:rsidP="00FA120B">
          <w:pPr>
            <w:pStyle w:val="5F370590DC934A4AA886ED12DDFAC1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7204EB6E64DAEB43805FEA63B6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32A6B-8470-4151-BD40-A865C43083C1}"/>
      </w:docPartPr>
      <w:docPartBody>
        <w:p w:rsidR="00000000" w:rsidRDefault="00FA120B" w:rsidP="00FA120B">
          <w:pPr>
            <w:pStyle w:val="9077204EB6E64DAEB43805FEA63B6B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6387555BB44C3DBC32C58ADBCEC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CE052-C44D-4A00-9A3A-7F0C2F9A99DC}"/>
      </w:docPartPr>
      <w:docPartBody>
        <w:p w:rsidR="00000000" w:rsidRDefault="00FA120B" w:rsidP="00FA120B">
          <w:pPr>
            <w:pStyle w:val="A96387555BB44C3DBC32C58ADBCEC0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F164AC7F06481EA83139A4CE51C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13853-9169-4B1C-81C9-FBB2D5527740}"/>
      </w:docPartPr>
      <w:docPartBody>
        <w:p w:rsidR="00000000" w:rsidRDefault="00FA120B" w:rsidP="00FA120B">
          <w:pPr>
            <w:pStyle w:val="DCF164AC7F06481EA83139A4CE51C2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762CE155C64259B07F969664247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9B913-9188-476D-A34E-090F231587DC}"/>
      </w:docPartPr>
      <w:docPartBody>
        <w:p w:rsidR="00000000" w:rsidRDefault="00FA120B" w:rsidP="00FA120B">
          <w:pPr>
            <w:pStyle w:val="78762CE155C64259B07F969664247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8F582ECFE49879655E0E2A664CA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DD85E-8BE8-4C28-B1C7-66B32AF3C514}"/>
      </w:docPartPr>
      <w:docPartBody>
        <w:p w:rsidR="00000000" w:rsidRDefault="00FA120B" w:rsidP="00FA120B">
          <w:pPr>
            <w:pStyle w:val="6428F582ECFE49879655E0E2A664CA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17AD8E3F2F406690BE37D993714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8A636-15BA-4E00-AFD6-9ABE5E38EDEF}"/>
      </w:docPartPr>
      <w:docPartBody>
        <w:p w:rsidR="00000000" w:rsidRDefault="00FA120B" w:rsidP="00FA120B">
          <w:pPr>
            <w:pStyle w:val="7C17AD8E3F2F406690BE37D993714B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5DBD9B8BC046B0811E3EF0D210B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B70B0-61B0-4370-A3B6-205B75BEDEF2}"/>
      </w:docPartPr>
      <w:docPartBody>
        <w:p w:rsidR="00000000" w:rsidRDefault="00FA120B" w:rsidP="00FA120B">
          <w:pPr>
            <w:pStyle w:val="1D5DBD9B8BC046B0811E3EF0D210B3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FF6E6FD3D47049761AF9BBE597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C0FB8-5F34-4339-8F91-3D6D49EEB65A}"/>
      </w:docPartPr>
      <w:docPartBody>
        <w:p w:rsidR="00000000" w:rsidRDefault="00FA120B" w:rsidP="00FA120B">
          <w:pPr>
            <w:pStyle w:val="786FF6E6FD3D47049761AF9BBE597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638BD834404951BCD39CB988C95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F6BFD-70C7-43CE-BAAF-971EB5416A5A}"/>
      </w:docPartPr>
      <w:docPartBody>
        <w:p w:rsidR="00000000" w:rsidRDefault="00FA120B" w:rsidP="00FA120B">
          <w:pPr>
            <w:pStyle w:val="4C638BD834404951BCD39CB988C95D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93F303CE94FAF942EB298FA734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8D715-D375-45C9-AD0D-C90CBE9DC909}"/>
      </w:docPartPr>
      <w:docPartBody>
        <w:p w:rsidR="00000000" w:rsidRDefault="00FA120B" w:rsidP="00FA120B">
          <w:pPr>
            <w:pStyle w:val="44C93F303CE94FAF942EB298FA734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6E2EC62EA46F887073D0F9F91F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30D9-DD9B-4EB6-8D13-1020E5F8C31C}"/>
      </w:docPartPr>
      <w:docPartBody>
        <w:p w:rsidR="00000000" w:rsidRDefault="00FA120B" w:rsidP="00FA120B">
          <w:pPr>
            <w:pStyle w:val="0776E2EC62EA46F887073D0F9F91FE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63B269803148BFBDDA52240EF56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8C330-DF8A-4CF6-B427-B51D310AB7B2}"/>
      </w:docPartPr>
      <w:docPartBody>
        <w:p w:rsidR="00000000" w:rsidRDefault="00FA120B" w:rsidP="00FA120B">
          <w:pPr>
            <w:pStyle w:val="7B63B269803148BFBDDA52240EF568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78FC742D0241B38DB5656573638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0DBE9-4A4C-4EB2-A79D-962CDF79D7E6}"/>
      </w:docPartPr>
      <w:docPartBody>
        <w:p w:rsidR="00000000" w:rsidRDefault="00FA120B" w:rsidP="00FA120B">
          <w:pPr>
            <w:pStyle w:val="0B78FC742D0241B38DB565657363829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556A6E847103444CB7886F07E9D4C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5BB0B-E674-44EA-B82C-E6ECC4684D1F}"/>
      </w:docPartPr>
      <w:docPartBody>
        <w:p w:rsidR="00000000" w:rsidRDefault="00FA120B" w:rsidP="00FA120B">
          <w:pPr>
            <w:pStyle w:val="556A6E847103444CB7886F07E9D4CE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0CED9115374F34987640858CC35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843F5-321C-47F8-8D56-5B16C24E328A}"/>
      </w:docPartPr>
      <w:docPartBody>
        <w:p w:rsidR="00000000" w:rsidRDefault="00FA120B" w:rsidP="00FA120B">
          <w:pPr>
            <w:pStyle w:val="000CED9115374F34987640858CC354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B953A5ED164C9B85637564E28A2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9DAFB-EEBA-46AD-AEB5-F1EFF461583D}"/>
      </w:docPartPr>
      <w:docPartBody>
        <w:p w:rsidR="00000000" w:rsidRDefault="00FA120B" w:rsidP="00FA120B">
          <w:pPr>
            <w:pStyle w:val="D8B953A5ED164C9B85637564E28A27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741A5037C447A8903E3DD2216B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62580-4675-4024-9395-718C2F24A25E}"/>
      </w:docPartPr>
      <w:docPartBody>
        <w:p w:rsidR="00000000" w:rsidRDefault="00FA120B" w:rsidP="00FA120B">
          <w:pPr>
            <w:pStyle w:val="6D9741A5037C447A8903E3DD2216B6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4B5D93860A420EB559B8C1AD14A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5F9EF-2EFB-4495-AB3E-112FD7E4CA0C}"/>
      </w:docPartPr>
      <w:docPartBody>
        <w:p w:rsidR="00000000" w:rsidRDefault="00FA120B" w:rsidP="00FA120B">
          <w:pPr>
            <w:pStyle w:val="204B5D93860A420EB559B8C1AD14AB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30C58D0864863A4D7B7A21CE5F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3ED95-379B-441C-A1D8-009C525CC496}"/>
      </w:docPartPr>
      <w:docPartBody>
        <w:p w:rsidR="00000000" w:rsidRDefault="00FA120B" w:rsidP="00FA120B">
          <w:pPr>
            <w:pStyle w:val="64730C58D0864863A4D7B7A21CE5FF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2C21C0B97C4771A6033235DE328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D04E7-3A42-4C7D-A1F1-E65166956472}"/>
      </w:docPartPr>
      <w:docPartBody>
        <w:p w:rsidR="00000000" w:rsidRDefault="00FA120B" w:rsidP="00FA120B">
          <w:pPr>
            <w:pStyle w:val="312C21C0B97C4771A6033235DE3284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34667797546ACBE581426DD5CB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5B1DC-2A14-4FAB-95BA-7DCED162C39B}"/>
      </w:docPartPr>
      <w:docPartBody>
        <w:p w:rsidR="00000000" w:rsidRDefault="00FA120B" w:rsidP="00FA120B">
          <w:pPr>
            <w:pStyle w:val="72934667797546ACBE581426DD5CB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ED50F81AF643D88FD894E1D1066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4285B-A12A-4A49-AE6D-9215087D123D}"/>
      </w:docPartPr>
      <w:docPartBody>
        <w:p w:rsidR="00000000" w:rsidRDefault="00FA120B" w:rsidP="00FA120B">
          <w:pPr>
            <w:pStyle w:val="65ED50F81AF643D88FD894E1D1066B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6EB6B4F5404118BC91706DAE041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55BF1-A449-4B05-BB7A-300DB62259E7}"/>
      </w:docPartPr>
      <w:docPartBody>
        <w:p w:rsidR="00000000" w:rsidRDefault="00FA120B" w:rsidP="00FA120B">
          <w:pPr>
            <w:pStyle w:val="CA6EB6B4F5404118BC91706DAE041B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DFEB6D0D04BFC80628DD8854FA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A8228-2D60-4BC9-972B-819C8503CB4B}"/>
      </w:docPartPr>
      <w:docPartBody>
        <w:p w:rsidR="00000000" w:rsidRDefault="00FA120B" w:rsidP="00FA120B">
          <w:pPr>
            <w:pStyle w:val="6E8DFEB6D0D04BFC80628DD8854FA9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A2B1A28504CBCB293A05971823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F679E-F9B8-4218-88E3-359CC0E14FF1}"/>
      </w:docPartPr>
      <w:docPartBody>
        <w:p w:rsidR="00000000" w:rsidRDefault="00FA120B" w:rsidP="00FA120B">
          <w:pPr>
            <w:pStyle w:val="3FBA2B1A28504CBCB293A05971823B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D1BA97A014B69A93706F195E60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38196-D9C9-4838-ACA4-104AA18EA68C}"/>
      </w:docPartPr>
      <w:docPartBody>
        <w:p w:rsidR="00000000" w:rsidRDefault="00FA120B" w:rsidP="00FA120B">
          <w:pPr>
            <w:pStyle w:val="876D1BA97A014B69A93706F195E606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A492DA38914B61BE464F209256A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39FD2-F8D8-4D17-8314-D6B17711F7B3}"/>
      </w:docPartPr>
      <w:docPartBody>
        <w:p w:rsidR="00000000" w:rsidRDefault="00FA120B" w:rsidP="00FA120B">
          <w:pPr>
            <w:pStyle w:val="9BA492DA38914B61BE464F209256A3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FE93C46F4447D98C250305A0D7F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E1264-4003-4A4D-9D8C-CFA353F7FD24}"/>
      </w:docPartPr>
      <w:docPartBody>
        <w:p w:rsidR="00000000" w:rsidRDefault="00FA120B" w:rsidP="00FA120B">
          <w:pPr>
            <w:pStyle w:val="1CFE93C46F4447D98C250305A0D7FA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3ADDB4FCB465F88DD1FC36D4CE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FDD8D-A39E-467B-A6F5-9AC2C7D287E6}"/>
      </w:docPartPr>
      <w:docPartBody>
        <w:p w:rsidR="00000000" w:rsidRDefault="00FA120B" w:rsidP="00FA120B">
          <w:pPr>
            <w:pStyle w:val="E093ADDB4FCB465F88DD1FC36D4CE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4DD74B786D48FFBC4B8330534D5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4B14B-9ADB-40A4-B032-B715D28666FE}"/>
      </w:docPartPr>
      <w:docPartBody>
        <w:p w:rsidR="00000000" w:rsidRDefault="00FA120B" w:rsidP="00FA120B">
          <w:pPr>
            <w:pStyle w:val="BC4DD74B786D48FFBC4B8330534D54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907A86EAF480191A0F33F5A3A7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54CBF-C0CF-491F-A83D-5FD2ECB912EE}"/>
      </w:docPartPr>
      <w:docPartBody>
        <w:p w:rsidR="00000000" w:rsidRDefault="00FA120B" w:rsidP="00FA120B">
          <w:pPr>
            <w:pStyle w:val="76A907A86EAF480191A0F33F5A3A7E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86393A20694BD5825B013BD7D48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F6F3D-FC82-4B34-B081-8D92A36209BA}"/>
      </w:docPartPr>
      <w:docPartBody>
        <w:p w:rsidR="00000000" w:rsidRDefault="00FA120B" w:rsidP="00FA120B">
          <w:pPr>
            <w:pStyle w:val="EA86393A20694BD5825B013BD7D489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BBA081E2B24C9F91F62BE8421AE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4CCB7-ACA5-4B52-BE14-FCC5145B0480}"/>
      </w:docPartPr>
      <w:docPartBody>
        <w:p w:rsidR="00000000" w:rsidRDefault="00FA120B" w:rsidP="00FA120B">
          <w:pPr>
            <w:pStyle w:val="80BBA081E2B24C9F91F62BE8421AEF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44B01158DD4692BC7648C72979D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EC803-A572-4DF6-B5AC-676248977797}"/>
      </w:docPartPr>
      <w:docPartBody>
        <w:p w:rsidR="00000000" w:rsidRDefault="00FA120B" w:rsidP="00FA120B">
          <w:pPr>
            <w:pStyle w:val="5344B01158DD4692BC7648C72979D2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B1CED8CBA04269973BF8A4845C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9325E-2841-4E5E-964E-4B40061F4C13}"/>
      </w:docPartPr>
      <w:docPartBody>
        <w:p w:rsidR="00000000" w:rsidRDefault="00FA120B" w:rsidP="00FA120B">
          <w:pPr>
            <w:pStyle w:val="F4B1CED8CBA04269973BF8A4845C62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9895B145944E2B83552F9AAA6E4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CCECD-0E15-4A19-BF16-D9DC189AD98E}"/>
      </w:docPartPr>
      <w:docPartBody>
        <w:p w:rsidR="00000000" w:rsidRDefault="00FA120B" w:rsidP="00FA120B">
          <w:pPr>
            <w:pStyle w:val="CB9895B145944E2B83552F9AAA6E42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2C8A6CF64446B5B5873F86E4FFF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A7C05-2782-4B13-BC39-2056AF1C377B}"/>
      </w:docPartPr>
      <w:docPartBody>
        <w:p w:rsidR="00000000" w:rsidRDefault="00FA120B" w:rsidP="00FA120B">
          <w:pPr>
            <w:pStyle w:val="D02C8A6CF64446B5B5873F86E4FFF8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B0BC84C7A4CEF8A0A96043FB2C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335CA-F0ED-4EA7-8643-425473548DF7}"/>
      </w:docPartPr>
      <w:docPartBody>
        <w:p w:rsidR="00000000" w:rsidRDefault="00FA120B" w:rsidP="00FA120B">
          <w:pPr>
            <w:pStyle w:val="755B0BC84C7A4CEF8A0A96043FB2C7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08B3ED48B4089931AFEDDB0A49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1976F-4438-49FC-8976-9916EF0D65D0}"/>
      </w:docPartPr>
      <w:docPartBody>
        <w:p w:rsidR="00000000" w:rsidRDefault="00FA120B" w:rsidP="00FA120B">
          <w:pPr>
            <w:pStyle w:val="FBA08B3ED48B4089931AFEDDB0A49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3D87BF6D041F29A65DEDC1ECAC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181D8-8FE5-4393-80A5-D6D7C31A22A0}"/>
      </w:docPartPr>
      <w:docPartBody>
        <w:p w:rsidR="00000000" w:rsidRDefault="00FA120B" w:rsidP="00FA120B">
          <w:pPr>
            <w:pStyle w:val="3263D87BF6D041F29A65DEDC1ECACE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5EDFE06F848B281278254C5ADE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8CD6-6373-46DB-BD27-1FC173D1CFB2}"/>
      </w:docPartPr>
      <w:docPartBody>
        <w:p w:rsidR="00000000" w:rsidRDefault="00FA120B" w:rsidP="00FA120B">
          <w:pPr>
            <w:pStyle w:val="D685EDFE06F848B281278254C5ADE5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25252F00245ACA5CD459EA311E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2442-7501-4887-A571-E9FFA7FC7692}"/>
      </w:docPartPr>
      <w:docPartBody>
        <w:p w:rsidR="00000000" w:rsidRDefault="00FA120B" w:rsidP="00FA120B">
          <w:pPr>
            <w:pStyle w:val="16725252F00245ACA5CD459EA311EB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CA20A867CC4921A03C36986661A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A97B0-C5CB-4AD7-8695-1FF8E8F830A6}"/>
      </w:docPartPr>
      <w:docPartBody>
        <w:p w:rsidR="00000000" w:rsidRDefault="00FA120B" w:rsidP="00FA120B">
          <w:pPr>
            <w:pStyle w:val="56CA20A867CC4921A03C36986661A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07DFEC522D446CA006C315828F8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9E05B-3F7E-4DDF-8E23-5C5EB04EA3EB}"/>
      </w:docPartPr>
      <w:docPartBody>
        <w:p w:rsidR="00000000" w:rsidRDefault="00FA120B" w:rsidP="00FA120B">
          <w:pPr>
            <w:pStyle w:val="1707DFEC522D446CA006C315828F82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DD7155747453C87E6DA4848602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4E1DE-3A82-4728-B848-119E9964571F}"/>
      </w:docPartPr>
      <w:docPartBody>
        <w:p w:rsidR="00000000" w:rsidRDefault="00FA120B" w:rsidP="00FA120B">
          <w:pPr>
            <w:pStyle w:val="C96DD7155747453C87E6DA48486021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785E85095B4F0C982E8C735BA68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B6378-8F52-4330-8695-F0FFFED4815B}"/>
      </w:docPartPr>
      <w:docPartBody>
        <w:p w:rsidR="00000000" w:rsidRDefault="00FA120B" w:rsidP="00FA120B">
          <w:pPr>
            <w:pStyle w:val="AA785E85095B4F0C982E8C735BA68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3FC156DBB942FF9D5C5F02B82E7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C68AF-F559-4A23-A5AA-C4239F6B9EC9}"/>
      </w:docPartPr>
      <w:docPartBody>
        <w:p w:rsidR="00000000" w:rsidRDefault="00FA120B" w:rsidP="00FA120B">
          <w:pPr>
            <w:pStyle w:val="2E3FC156DBB942FF9D5C5F02B82E7AC4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9AE371DB36DE4327B9AE6377E3E1B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66477-D5A3-4EB3-9AE5-D23EFD4104E5}"/>
      </w:docPartPr>
      <w:docPartBody>
        <w:p w:rsidR="00000000" w:rsidRDefault="00FA120B" w:rsidP="00FA120B">
          <w:pPr>
            <w:pStyle w:val="9AE371DB36DE4327B9AE6377E3E1B5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AE75BA6F8E4DD1A5550C8CBB006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FDEB6-26F8-4EF7-A222-8A9FECAAE1F1}"/>
      </w:docPartPr>
      <w:docPartBody>
        <w:p w:rsidR="00000000" w:rsidRDefault="00FA120B" w:rsidP="00FA120B">
          <w:pPr>
            <w:pStyle w:val="06AE75BA6F8E4DD1A5550C8CBB006A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4231174214DBCB7F7B8DA27F3F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5FE99-7DAD-4CD2-9E2C-D59841D3FD8B}"/>
      </w:docPartPr>
      <w:docPartBody>
        <w:p w:rsidR="00000000" w:rsidRDefault="00FA120B" w:rsidP="00FA120B">
          <w:pPr>
            <w:pStyle w:val="6764231174214DBCB7F7B8DA27F3F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7DF7E84BFD483FBF190A98385C9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E4927-81D2-42D8-9CDA-92B0B28F3B64}"/>
      </w:docPartPr>
      <w:docPartBody>
        <w:p w:rsidR="00000000" w:rsidRDefault="00FA120B" w:rsidP="00FA120B">
          <w:pPr>
            <w:pStyle w:val="637DF7E84BFD483FBF190A98385C93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F943120E042EABC499D95D367D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79EDE-A398-4E4E-A395-1D8A767E5083}"/>
      </w:docPartPr>
      <w:docPartBody>
        <w:p w:rsidR="00000000" w:rsidRDefault="00FA120B" w:rsidP="00FA120B">
          <w:pPr>
            <w:pStyle w:val="DD5F943120E042EABC499D95D367D0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569BCA26A645EABE8F11892F7E5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EECB5-2E03-41C7-8446-5CDDF1D1C115}"/>
      </w:docPartPr>
      <w:docPartBody>
        <w:p w:rsidR="00000000" w:rsidRDefault="00FA120B" w:rsidP="00FA120B">
          <w:pPr>
            <w:pStyle w:val="9E569BCA26A645EABE8F11892F7E54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DF2078AE5643CEB010D68AAA218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63C03-96E6-484B-94DB-CEF03FD01090}"/>
      </w:docPartPr>
      <w:docPartBody>
        <w:p w:rsidR="00000000" w:rsidRDefault="00FA120B" w:rsidP="00FA120B">
          <w:pPr>
            <w:pStyle w:val="D0DF2078AE5643CEB010D68AAA2181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8F7A7593AD4D28AE009D25C4344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43B78-6285-48B8-AF1D-91DA2DFB8F23}"/>
      </w:docPartPr>
      <w:docPartBody>
        <w:p w:rsidR="00000000" w:rsidRDefault="00FA120B" w:rsidP="00FA120B">
          <w:pPr>
            <w:pStyle w:val="648F7A7593AD4D28AE009D25C43444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321D22EC8249829CDDF436B1FCA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19FAB-0CC9-4B8B-8EC6-F921E7410EF6}"/>
      </w:docPartPr>
      <w:docPartBody>
        <w:p w:rsidR="00000000" w:rsidRDefault="00FA120B" w:rsidP="00FA120B">
          <w:pPr>
            <w:pStyle w:val="85321D22EC8249829CDDF436B1FCA8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93454CCF449BEBCCC1156EA1D3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96F59-B3A5-4E63-9BBB-125DD0552BDD}"/>
      </w:docPartPr>
      <w:docPartBody>
        <w:p w:rsidR="00000000" w:rsidRDefault="00FA120B" w:rsidP="00FA120B">
          <w:pPr>
            <w:pStyle w:val="97893454CCF449BEBCCC1156EA1D3D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2ED68B75334F8DBBA2FA2A35D05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BCA32-78D6-4D70-992E-43B104515EB6}"/>
      </w:docPartPr>
      <w:docPartBody>
        <w:p w:rsidR="00000000" w:rsidRDefault="00FA120B" w:rsidP="00FA120B">
          <w:pPr>
            <w:pStyle w:val="532ED68B75334F8DBBA2FA2A35D05F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2516BAEFEC45D588C61C0D038AF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D13DF-A0B8-4472-B0E2-351A94D9992D}"/>
      </w:docPartPr>
      <w:docPartBody>
        <w:p w:rsidR="00000000" w:rsidRDefault="00FA120B" w:rsidP="00FA120B">
          <w:pPr>
            <w:pStyle w:val="A62516BAEFEC45D588C61C0D038AF7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4BA2DC1524262947D28E87DACE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D06B-1D72-4A0D-A70E-550F992F7A54}"/>
      </w:docPartPr>
      <w:docPartBody>
        <w:p w:rsidR="00000000" w:rsidRDefault="00FA120B" w:rsidP="00FA120B">
          <w:pPr>
            <w:pStyle w:val="CCB4BA2DC1524262947D28E87DACE3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BE410D2EF14E078585D2BAF9706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82CC4-AE67-469E-A7F7-5D30DD9ACE17}"/>
      </w:docPartPr>
      <w:docPartBody>
        <w:p w:rsidR="00000000" w:rsidRDefault="00FA120B" w:rsidP="00FA120B">
          <w:pPr>
            <w:pStyle w:val="35BE410D2EF14E078585D2BAF9706D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CBB4BBE3794D4BAD69A65612F60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4E6F1-4207-4D7A-A9F3-4F8DAD6A2D48}"/>
      </w:docPartPr>
      <w:docPartBody>
        <w:p w:rsidR="00000000" w:rsidRDefault="00FA120B" w:rsidP="00FA120B">
          <w:pPr>
            <w:pStyle w:val="AFCBB4BBE3794D4BAD69A65612F600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1F04FFD0AA4703A9BBBB65CEE7E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34892-2573-41EF-B367-3E74A558F8C9}"/>
      </w:docPartPr>
      <w:docPartBody>
        <w:p w:rsidR="00000000" w:rsidRDefault="00FA120B" w:rsidP="00FA120B">
          <w:pPr>
            <w:pStyle w:val="991F04FFD0AA4703A9BBBB65CEE7EF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BC34DB7CEE47A7BEC40710C9A9B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C3F8D-91C0-48E9-9E23-C2927CF0EDCC}"/>
      </w:docPartPr>
      <w:docPartBody>
        <w:p w:rsidR="00000000" w:rsidRDefault="00FA120B" w:rsidP="00FA120B">
          <w:pPr>
            <w:pStyle w:val="26BC34DB7CEE47A7BEC40710C9A9B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5174FA49F411D853A488560CA9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C6F17-D609-4EB2-8D95-828AABF56A12}"/>
      </w:docPartPr>
      <w:docPartBody>
        <w:p w:rsidR="00000000" w:rsidRDefault="00FA120B" w:rsidP="00FA120B">
          <w:pPr>
            <w:pStyle w:val="4C45174FA49F411D853A488560CA9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3ACAFEE634AF089A1EB1F1851A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AC5D2-7F37-4A52-BA38-3DD532BC9F4F}"/>
      </w:docPartPr>
      <w:docPartBody>
        <w:p w:rsidR="00000000" w:rsidRDefault="00FA120B" w:rsidP="00FA120B">
          <w:pPr>
            <w:pStyle w:val="6783ACAFEE634AF089A1EB1F1851A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E066530A0F42D6AF7DC5332FCF3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A105E-08DF-443B-BEFD-F21B631B2A70}"/>
      </w:docPartPr>
      <w:docPartBody>
        <w:p w:rsidR="00000000" w:rsidRDefault="00FA120B" w:rsidP="00FA120B">
          <w:pPr>
            <w:pStyle w:val="BCE066530A0F42D6AF7DC5332FCF3E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16F70BC282473980A53E53B8DDD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9D74D-A7EA-4E37-AAF8-D918EAEE7B06}"/>
      </w:docPartPr>
      <w:docPartBody>
        <w:p w:rsidR="00000000" w:rsidRDefault="00FA120B" w:rsidP="00FA120B">
          <w:pPr>
            <w:pStyle w:val="6616F70BC282473980A53E53B8DDD7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4CF970FAB426E8E77EF5F17712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DC8B6-CE5A-453C-97F8-BFFA3D7F5018}"/>
      </w:docPartPr>
      <w:docPartBody>
        <w:p w:rsidR="00000000" w:rsidRDefault="00FA120B" w:rsidP="00FA120B">
          <w:pPr>
            <w:pStyle w:val="9CA4CF970FAB426E8E77EF5F17712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2D5C49081D405A83493C5A7CE06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FCA58-370F-426C-A4E2-47DF16859361}"/>
      </w:docPartPr>
      <w:docPartBody>
        <w:p w:rsidR="00000000" w:rsidRDefault="00FA120B" w:rsidP="00FA120B">
          <w:pPr>
            <w:pStyle w:val="A52D5C49081D405A83493C5A7CE067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76062B0FC3476891728CEF32F92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64A81-4CF6-4F3B-9CBA-935E5FE6F057}"/>
      </w:docPartPr>
      <w:docPartBody>
        <w:p w:rsidR="00000000" w:rsidRDefault="00FA120B" w:rsidP="00FA120B">
          <w:pPr>
            <w:pStyle w:val="6876062B0FC3476891728CEF32F92E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48D6A86F3499B8B9FC074D5128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E0DDC-B6E6-40D4-8D44-FDA2DD43D63E}"/>
      </w:docPartPr>
      <w:docPartBody>
        <w:p w:rsidR="00000000" w:rsidRDefault="00FA120B" w:rsidP="00FA120B">
          <w:pPr>
            <w:pStyle w:val="F2E48D6A86F3499B8B9FC074D51283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248F958C04E3C8817E59EBE55A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F2B51-9D97-4838-8B64-32BA18CC87D3}"/>
      </w:docPartPr>
      <w:docPartBody>
        <w:p w:rsidR="00000000" w:rsidRDefault="00FA120B" w:rsidP="00FA120B">
          <w:pPr>
            <w:pStyle w:val="E78248F958C04E3C8817E59EBE55AA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99C99D4AE427CA65B29F057C57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0EED9-B525-4371-B632-B66E5A15EF41}"/>
      </w:docPartPr>
      <w:docPartBody>
        <w:p w:rsidR="00000000" w:rsidRDefault="00FA120B" w:rsidP="00FA120B">
          <w:pPr>
            <w:pStyle w:val="E0499C99D4AE427CA65B29F057C57F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C3E0BF08F145269DCFBBAA7E90B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FCA85-EA22-4525-84CE-92939381D440}"/>
      </w:docPartPr>
      <w:docPartBody>
        <w:p w:rsidR="00000000" w:rsidRDefault="00FA120B" w:rsidP="00FA120B">
          <w:pPr>
            <w:pStyle w:val="7FC3E0BF08F145269DCFBBAA7E90BF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BE264006704305974AE586C42A9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68B13-5779-426F-ACA6-C8713E4E84BF}"/>
      </w:docPartPr>
      <w:docPartBody>
        <w:p w:rsidR="00000000" w:rsidRDefault="00FA120B" w:rsidP="00FA120B">
          <w:pPr>
            <w:pStyle w:val="C3BE264006704305974AE586C42A95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A02B6D81D7469FA5B892F9EB871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4F132-B8DB-42C0-B20D-E0CEF2DE4215}"/>
      </w:docPartPr>
      <w:docPartBody>
        <w:p w:rsidR="00000000" w:rsidRDefault="00FA120B" w:rsidP="00FA120B">
          <w:pPr>
            <w:pStyle w:val="58A02B6D81D7469FA5B892F9EB8713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201497D8B64CF0968AF080734DF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04FD-AA9D-4FE4-974B-33AE9CD4EAD1}"/>
      </w:docPartPr>
      <w:docPartBody>
        <w:p w:rsidR="00000000" w:rsidRDefault="00FA120B" w:rsidP="00FA120B">
          <w:pPr>
            <w:pStyle w:val="DF201497D8B64CF0968AF080734DF7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FE911BEC7D40339E0678B173BEE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38917-95F0-4495-ACCD-737D208E416A}"/>
      </w:docPartPr>
      <w:docPartBody>
        <w:p w:rsidR="00000000" w:rsidRDefault="00FA120B" w:rsidP="00FA120B">
          <w:pPr>
            <w:pStyle w:val="C6FE911BEC7D40339E0678B173BEE8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64E879EDCE40409FE837E5F48B5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D1E8E-F146-4922-B81C-C100033FD59E}"/>
      </w:docPartPr>
      <w:docPartBody>
        <w:p w:rsidR="00000000" w:rsidRDefault="00FA120B" w:rsidP="00FA120B">
          <w:pPr>
            <w:pStyle w:val="3864E879EDCE40409FE837E5F48B5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DD22E0C0834CA5AD1D4B5192F32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913C8-FC92-43FC-82BD-3C8A52AAC3D5}"/>
      </w:docPartPr>
      <w:docPartBody>
        <w:p w:rsidR="00000000" w:rsidRDefault="00FA120B" w:rsidP="00FA120B">
          <w:pPr>
            <w:pStyle w:val="0ADD22E0C0834CA5AD1D4B5192F326F1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3B5DD8F563684CE3A97FF81A02635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B2678-5FA5-4176-83B8-9561CF31461C}"/>
      </w:docPartPr>
      <w:docPartBody>
        <w:p w:rsidR="00000000" w:rsidRDefault="00FA120B" w:rsidP="00FA120B">
          <w:pPr>
            <w:pStyle w:val="3B5DD8F563684CE3A97FF81A02635B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1497B53E554D73A42A09D9F4954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F8A7F-3735-47D1-A0E5-90BAFB3A5301}"/>
      </w:docPartPr>
      <w:docPartBody>
        <w:p w:rsidR="00000000" w:rsidRDefault="00FA120B" w:rsidP="00FA120B">
          <w:pPr>
            <w:pStyle w:val="DA1497B53E554D73A42A09D9F4954E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3152C54A44016987D33A7B2CF1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EBFAE-5610-457C-B759-336545F7F99D}"/>
      </w:docPartPr>
      <w:docPartBody>
        <w:p w:rsidR="00000000" w:rsidRDefault="00FA120B" w:rsidP="00FA120B">
          <w:pPr>
            <w:pStyle w:val="B313152C54A44016987D33A7B2CF18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37699AE6A047F4BFEAA357AB799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37D25-12A1-46DA-9CE5-23E6C8E394D3}"/>
      </w:docPartPr>
      <w:docPartBody>
        <w:p w:rsidR="00000000" w:rsidRDefault="00FA120B" w:rsidP="00FA120B">
          <w:pPr>
            <w:pStyle w:val="3D37699AE6A047F4BFEAA357AB799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9749C721AC4769A75CBAB0E9149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DBB03-A5D9-4988-99A7-567E08FA4594}"/>
      </w:docPartPr>
      <w:docPartBody>
        <w:p w:rsidR="00000000" w:rsidRDefault="00FA120B" w:rsidP="00FA120B">
          <w:pPr>
            <w:pStyle w:val="719749C721AC4769A75CBAB0E9149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0ABAD11F6A4471925FABFADB1A5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39231-4238-440C-8D1E-518CB285886F}"/>
      </w:docPartPr>
      <w:docPartBody>
        <w:p w:rsidR="00000000" w:rsidRDefault="00FA120B" w:rsidP="00FA120B">
          <w:pPr>
            <w:pStyle w:val="AD0ABAD11F6A4471925FABFADB1A5C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284D60EB9C4D6DBB697037834CA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B33DA-7B47-4FB7-BF26-43BE3BA5BF33}"/>
      </w:docPartPr>
      <w:docPartBody>
        <w:p w:rsidR="00000000" w:rsidRDefault="00FA120B" w:rsidP="00FA120B">
          <w:pPr>
            <w:pStyle w:val="0B284D60EB9C4D6DBB697037834CA2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C512C9B4C749848C48035B4E175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E8007-C443-4EC7-B8B1-E00208889E57}"/>
      </w:docPartPr>
      <w:docPartBody>
        <w:p w:rsidR="00000000" w:rsidRDefault="00FA120B" w:rsidP="00FA120B">
          <w:pPr>
            <w:pStyle w:val="FFC512C9B4C749848C48035B4E1752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24BDD1CF7D4093AA6F25ED99BEE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C7915-1EBF-4D2E-BDE4-2BF57A47403C}"/>
      </w:docPartPr>
      <w:docPartBody>
        <w:p w:rsidR="00000000" w:rsidRDefault="00FA120B" w:rsidP="00FA120B">
          <w:pPr>
            <w:pStyle w:val="9324BDD1CF7D4093AA6F25ED99BEE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F3D144D93A4AFCA81A62386C77E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DCCCC-1A2F-4E1F-8013-D967466C9D7D}"/>
      </w:docPartPr>
      <w:docPartBody>
        <w:p w:rsidR="00000000" w:rsidRDefault="00FA120B" w:rsidP="00FA120B">
          <w:pPr>
            <w:pStyle w:val="07F3D144D93A4AFCA81A62386C77E3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F3B407DC24F9AB146B1D5F00FE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F80E6-72A6-4BCB-B03C-20F5018C12E8}"/>
      </w:docPartPr>
      <w:docPartBody>
        <w:p w:rsidR="00000000" w:rsidRDefault="00FA120B" w:rsidP="00FA120B">
          <w:pPr>
            <w:pStyle w:val="8CCF3B407DC24F9AB146B1D5F00FE9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996511CAEF4F539ACB2D29B4CD6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684A9-67DF-42C5-A6EE-23D55D78D5D1}"/>
      </w:docPartPr>
      <w:docPartBody>
        <w:p w:rsidR="00000000" w:rsidRDefault="00FA120B" w:rsidP="00FA120B">
          <w:pPr>
            <w:pStyle w:val="31996511CAEF4F539ACB2D29B4CD63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739DCF2DEB4EA2B98288FC13BA2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9CAEF-BDAD-452D-A8D9-F81B23D6B896}"/>
      </w:docPartPr>
      <w:docPartBody>
        <w:p w:rsidR="00000000" w:rsidRDefault="00FA120B" w:rsidP="00FA120B">
          <w:pPr>
            <w:pStyle w:val="C2739DCF2DEB4EA2B98288FC13BA23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9E10EA12F48378A44CF1A91C70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AC926-CB42-4122-8646-DD13AAE7C854}"/>
      </w:docPartPr>
      <w:docPartBody>
        <w:p w:rsidR="00000000" w:rsidRDefault="00FA120B" w:rsidP="00FA120B">
          <w:pPr>
            <w:pStyle w:val="FFE9E10EA12F48378A44CF1A91C708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AA755F86D40EC9B43133E44C35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564D7-7A0C-490F-859D-B2BD9063481B}"/>
      </w:docPartPr>
      <w:docPartBody>
        <w:p w:rsidR="00000000" w:rsidRDefault="00FA120B" w:rsidP="00FA120B">
          <w:pPr>
            <w:pStyle w:val="E78AA755F86D40EC9B43133E44C35C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443374C68641FEA5D361E2E7D42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C7003-090F-4D97-BA7C-4C12D86EB6E1}"/>
      </w:docPartPr>
      <w:docPartBody>
        <w:p w:rsidR="00000000" w:rsidRDefault="00FA120B" w:rsidP="00FA120B">
          <w:pPr>
            <w:pStyle w:val="28443374C68641FEA5D361E2E7D425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489F8BAEEA404F805D26B0796A2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AB1D7-0F8B-4C9B-BAA6-3D09A05B0CD5}"/>
      </w:docPartPr>
      <w:docPartBody>
        <w:p w:rsidR="00000000" w:rsidRDefault="00FA120B" w:rsidP="00FA120B">
          <w:pPr>
            <w:pStyle w:val="CB489F8BAEEA404F805D26B0796A20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79AE4537B4B649F4E6F83D35EE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BB961-0A32-4133-BF03-DDCF5E165BED}"/>
      </w:docPartPr>
      <w:docPartBody>
        <w:p w:rsidR="00000000" w:rsidRDefault="00FA120B" w:rsidP="00FA120B">
          <w:pPr>
            <w:pStyle w:val="98879AE4537B4B649F4E6F83D35EE1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3C99F30A884EEB9DFBC2E7391ED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73630-8381-444B-89DD-8CA87D44A78C}"/>
      </w:docPartPr>
      <w:docPartBody>
        <w:p w:rsidR="00000000" w:rsidRDefault="00FA120B" w:rsidP="00FA120B">
          <w:pPr>
            <w:pStyle w:val="A13C99F30A884EEB9DFBC2E7391EDC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3F7895EFC4CD7B7C7476EDD898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C3D4E-0635-4CC8-A098-EB7FB0F99AFB}"/>
      </w:docPartPr>
      <w:docPartBody>
        <w:p w:rsidR="00000000" w:rsidRDefault="00FA120B" w:rsidP="00FA120B">
          <w:pPr>
            <w:pStyle w:val="3403F7895EFC4CD7B7C7476EDD8985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F5C25BF1E643329500E0344C123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96035-3ABD-4531-837B-969F578335F8}"/>
      </w:docPartPr>
      <w:docPartBody>
        <w:p w:rsidR="00000000" w:rsidRDefault="00FA120B" w:rsidP="00FA120B">
          <w:pPr>
            <w:pStyle w:val="30F5C25BF1E643329500E0344C123B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102F03FDC04626B539F1DF93C1E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DE5A2-09A2-4E1C-8CB5-87CC9BF68D65}"/>
      </w:docPartPr>
      <w:docPartBody>
        <w:p w:rsidR="00000000" w:rsidRDefault="00FA120B" w:rsidP="00FA120B">
          <w:pPr>
            <w:pStyle w:val="AF102F03FDC04626B539F1DF93C1ED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6DF42EDC3346449B867C8E4416B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9057C-07B4-4591-924D-F684E6470E80}"/>
      </w:docPartPr>
      <w:docPartBody>
        <w:p w:rsidR="00000000" w:rsidRDefault="00FA120B" w:rsidP="00FA120B">
          <w:pPr>
            <w:pStyle w:val="8F6DF42EDC3346449B867C8E4416B4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C53C57F9F04513944B69C658FA1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34C52-60CC-4EC5-A9B5-C31738354AE5}"/>
      </w:docPartPr>
      <w:docPartBody>
        <w:p w:rsidR="00000000" w:rsidRDefault="00FA120B" w:rsidP="00FA120B">
          <w:pPr>
            <w:pStyle w:val="FDC53C57F9F04513944B69C658FA1F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7F53DEAA97427D9C163E452DB2C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CF27-914C-433D-B29A-FADEC7FFDB8E}"/>
      </w:docPartPr>
      <w:docPartBody>
        <w:p w:rsidR="00000000" w:rsidRDefault="00FA120B" w:rsidP="00FA120B">
          <w:pPr>
            <w:pStyle w:val="757F53DEAA97427D9C163E452DB2CD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25FCE4E0044337AC17C815DC0B9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B6156-DF21-4518-BEAF-49756E234A2B}"/>
      </w:docPartPr>
      <w:docPartBody>
        <w:p w:rsidR="00000000" w:rsidRDefault="00FA120B" w:rsidP="00FA120B">
          <w:pPr>
            <w:pStyle w:val="0F25FCE4E0044337AC17C815DC0B99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37CCA4C5144258851B3A6ED0BB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9B0F3-DB9D-4B7D-AD42-FCB953324100}"/>
      </w:docPartPr>
      <w:docPartBody>
        <w:p w:rsidR="00000000" w:rsidRDefault="00FA120B" w:rsidP="00FA120B">
          <w:pPr>
            <w:pStyle w:val="88E37CCA4C5144258851B3A6ED0BB9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6FA8E9F0964D41AD681473059AA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E77B2-8539-4842-9E5A-76C440900D68}"/>
      </w:docPartPr>
      <w:docPartBody>
        <w:p w:rsidR="00000000" w:rsidRDefault="00FA120B" w:rsidP="00FA120B">
          <w:pPr>
            <w:pStyle w:val="D06FA8E9F0964D41AD681473059AA0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00A78EAD534C5B815E40571B1A5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5ED4F-E9EE-4831-BAFB-6BCFBE9AA8BF}"/>
      </w:docPartPr>
      <w:docPartBody>
        <w:p w:rsidR="00000000" w:rsidRDefault="00FA120B" w:rsidP="00FA120B">
          <w:pPr>
            <w:pStyle w:val="DC00A78EAD534C5B815E40571B1A54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4072EAA22D4EF59582C23F882D5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ADA43-9EB5-4219-BB82-1BECE5FE5AC1}"/>
      </w:docPartPr>
      <w:docPartBody>
        <w:p w:rsidR="00000000" w:rsidRDefault="00FA120B" w:rsidP="00FA120B">
          <w:pPr>
            <w:pStyle w:val="194072EAA22D4EF59582C23F882D59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28F2E55504F5F984356BE48116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76AFC-A612-4372-8276-5F4FA55601D3}"/>
      </w:docPartPr>
      <w:docPartBody>
        <w:p w:rsidR="00000000" w:rsidRDefault="00FA120B" w:rsidP="00FA120B">
          <w:pPr>
            <w:pStyle w:val="87B28F2E55504F5F984356BE481162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1FB9DC5F89426F9DD4CD6709810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FD89A-059C-4763-9BF7-2048BC3870A0}"/>
      </w:docPartPr>
      <w:docPartBody>
        <w:p w:rsidR="00000000" w:rsidRDefault="00FA120B" w:rsidP="00FA120B">
          <w:pPr>
            <w:pStyle w:val="491FB9DC5F89426F9DD4CD6709810B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647E2DFA4B4E7285B364A6792C3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95B81-AD31-4701-A492-FFC3AB862724}"/>
      </w:docPartPr>
      <w:docPartBody>
        <w:p w:rsidR="00000000" w:rsidRDefault="00FA120B" w:rsidP="00FA120B">
          <w:pPr>
            <w:pStyle w:val="EE647E2DFA4B4E7285B364A6792C3F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D1632719043FDB40CB11EDEF9E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6C7B3-0AB3-464A-894A-7DF56A3ABB63}"/>
      </w:docPartPr>
      <w:docPartBody>
        <w:p w:rsidR="00000000" w:rsidRDefault="00FA120B" w:rsidP="00FA120B">
          <w:pPr>
            <w:pStyle w:val="C59D1632719043FDB40CB11EDEF9E3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8520DB5B6048FC8346339C8F31F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15FC3-0477-41B7-8834-0C1BB8C604C8}"/>
      </w:docPartPr>
      <w:docPartBody>
        <w:p w:rsidR="00000000" w:rsidRDefault="00FA120B" w:rsidP="00FA120B">
          <w:pPr>
            <w:pStyle w:val="FC8520DB5B6048FC8346339C8F31FD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741D366EF448179CDD73654B635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5CEA2-8963-4AB0-B2C5-7CE6DE6CF1CD}"/>
      </w:docPartPr>
      <w:docPartBody>
        <w:p w:rsidR="00000000" w:rsidRDefault="00FA120B" w:rsidP="00FA120B">
          <w:pPr>
            <w:pStyle w:val="9C741D366EF448179CDD73654B6357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99B64E50045BA8F2F59F821BBC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9F96E-E76D-4450-BCD9-2847AEEECFF3}"/>
      </w:docPartPr>
      <w:docPartBody>
        <w:p w:rsidR="00000000" w:rsidRDefault="00FA120B" w:rsidP="00FA120B">
          <w:pPr>
            <w:pStyle w:val="B3C99B64E50045BA8F2F59F821BBCD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D732B4C7344449D0C9AFB23DC0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7BBE4-A900-44CC-AD16-5A2581CCD3B9}"/>
      </w:docPartPr>
      <w:docPartBody>
        <w:p w:rsidR="00000000" w:rsidRDefault="00FA120B" w:rsidP="00FA120B">
          <w:pPr>
            <w:pStyle w:val="A7BD732B4C7344449D0C9AFB23DC08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F0B46EB6764B95A1B6574C3FCF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1331B-B5D0-4D96-9744-0955A3D7B52E}"/>
      </w:docPartPr>
      <w:docPartBody>
        <w:p w:rsidR="00000000" w:rsidRDefault="00FA120B" w:rsidP="00FA120B">
          <w:pPr>
            <w:pStyle w:val="D4F0B46EB6764B95A1B6574C3FCFEC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AF955DD984FE98CB5A54318547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E3006-AB27-4BFA-AC36-EA53CFF26964}"/>
      </w:docPartPr>
      <w:docPartBody>
        <w:p w:rsidR="00000000" w:rsidRDefault="00FA120B" w:rsidP="00FA120B">
          <w:pPr>
            <w:pStyle w:val="A00AF955DD984FE98CB5A54318547F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1AD4795031460CA92C839647620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D0189-8687-4A1B-9C4B-4BFB8883377C}"/>
      </w:docPartPr>
      <w:docPartBody>
        <w:p w:rsidR="00000000" w:rsidRDefault="00FA120B" w:rsidP="00FA120B">
          <w:pPr>
            <w:pStyle w:val="451AD4795031460CA92C83964762066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7AC33F156C3248D68859C8F964B00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C5D0C-3599-47C8-8F4C-8FC70BCECA19}"/>
      </w:docPartPr>
      <w:docPartBody>
        <w:p w:rsidR="00000000" w:rsidRDefault="00FA120B" w:rsidP="00FA120B">
          <w:pPr>
            <w:pStyle w:val="7AC33F156C3248D68859C8F964B00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B6E3FB82D449A8A6C3F81B6F30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3D307-7B90-4A15-A44D-B65E64C721A9}"/>
      </w:docPartPr>
      <w:docPartBody>
        <w:p w:rsidR="00000000" w:rsidRDefault="00FA120B" w:rsidP="00FA120B">
          <w:pPr>
            <w:pStyle w:val="7AB6E3FB82D449A8A6C3F81B6F307D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6851C0E284E4AB4A2C0215D1D6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6FA2A-F919-48CA-890B-5D7E294C88E7}"/>
      </w:docPartPr>
      <w:docPartBody>
        <w:p w:rsidR="00000000" w:rsidRDefault="00FA120B" w:rsidP="00FA120B">
          <w:pPr>
            <w:pStyle w:val="26E6851C0E284E4AB4A2C0215D1D60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8AB5DB65C647179A81F1818BF92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A31B2-7779-4D06-A16C-4D5BAFBBA7F3}"/>
      </w:docPartPr>
      <w:docPartBody>
        <w:p w:rsidR="00000000" w:rsidRDefault="00FA120B" w:rsidP="00FA120B">
          <w:pPr>
            <w:pStyle w:val="948AB5DB65C647179A81F1818BF92B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1D241BA80941A491D987001CB96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42042-40EB-48A7-95E8-D3BA8577F922}"/>
      </w:docPartPr>
      <w:docPartBody>
        <w:p w:rsidR="00000000" w:rsidRDefault="00FA120B" w:rsidP="00FA120B">
          <w:pPr>
            <w:pStyle w:val="841D241BA80941A491D987001CB96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0AF1CA691D47F9BC7ED853E765E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C23E1-39D6-4641-B17E-E9DCB015E0A4}"/>
      </w:docPartPr>
      <w:docPartBody>
        <w:p w:rsidR="00000000" w:rsidRDefault="00FA120B" w:rsidP="00FA120B">
          <w:pPr>
            <w:pStyle w:val="D90AF1CA691D47F9BC7ED853E765E2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71A563E08446649A5E6DD2BA3E1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7F1A5-90D3-4EA6-A4E5-B1B2A22EF952}"/>
      </w:docPartPr>
      <w:docPartBody>
        <w:p w:rsidR="00000000" w:rsidRDefault="00FA120B" w:rsidP="00FA120B">
          <w:pPr>
            <w:pStyle w:val="A271A563E08446649A5E6DD2BA3E12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7DFEA18017491EA576AB8C8504A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7CEAB-6784-47A6-A803-72488470CD9A}"/>
      </w:docPartPr>
      <w:docPartBody>
        <w:p w:rsidR="00000000" w:rsidRDefault="00FA120B" w:rsidP="00FA120B">
          <w:pPr>
            <w:pStyle w:val="EF7DFEA18017491EA576AB8C8504AB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82E70A4AC424B94148BE3FFAF5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6E75B-32C9-48ED-A65B-22B97D1A560A}"/>
      </w:docPartPr>
      <w:docPartBody>
        <w:p w:rsidR="00000000" w:rsidRDefault="00FA120B" w:rsidP="00FA120B">
          <w:pPr>
            <w:pStyle w:val="F4982E70A4AC424B94148BE3FFAF54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9DFC36D824C6EB26BC8361BD3F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768B2-58DA-4884-9B2B-7D856BA88EF3}"/>
      </w:docPartPr>
      <w:docPartBody>
        <w:p w:rsidR="00000000" w:rsidRDefault="00FA120B" w:rsidP="00FA120B">
          <w:pPr>
            <w:pStyle w:val="6359DFC36D824C6EB26BC8361BD3F8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51171DFC7A4359B50F35A673BFA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D093A-705D-4C44-9F4F-E64A41307571}"/>
      </w:docPartPr>
      <w:docPartBody>
        <w:p w:rsidR="00000000" w:rsidRDefault="00FA120B" w:rsidP="00FA120B">
          <w:pPr>
            <w:pStyle w:val="C251171DFC7A4359B50F35A673BFAA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93CABBDC2F4ACE97646D3C5A769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A7BD2-E026-4422-9072-3A8A6A97E260}"/>
      </w:docPartPr>
      <w:docPartBody>
        <w:p w:rsidR="00000000" w:rsidRDefault="00FA120B" w:rsidP="00FA120B">
          <w:pPr>
            <w:pStyle w:val="B693CABBDC2F4ACE97646D3C5A7693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2B22855D344BF0A7FD098EFC919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266A8-7A3B-4499-8704-44E71BB42776}"/>
      </w:docPartPr>
      <w:docPartBody>
        <w:p w:rsidR="00000000" w:rsidRDefault="00FA120B" w:rsidP="00FA120B">
          <w:pPr>
            <w:pStyle w:val="FC2B22855D344BF0A7FD098EFC919F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A0576396E2457699EC34CEB37D9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DEB3A-16C0-49C3-9E43-7E1674AA7E55}"/>
      </w:docPartPr>
      <w:docPartBody>
        <w:p w:rsidR="00000000" w:rsidRDefault="00FA120B" w:rsidP="00FA120B">
          <w:pPr>
            <w:pStyle w:val="B6A0576396E2457699EC34CEB37D9E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16570EA0114F9F98C67C8CFCFFA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622E7-1A08-4A74-B316-6EF1A0DB85AC}"/>
      </w:docPartPr>
      <w:docPartBody>
        <w:p w:rsidR="00000000" w:rsidRDefault="00FA120B" w:rsidP="00FA120B">
          <w:pPr>
            <w:pStyle w:val="7F16570EA0114F9F98C67C8CFCFFA7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0AABFA45948678D74E5A9CDC69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8B543-B38A-40C9-BECF-DD6E462983BD}"/>
      </w:docPartPr>
      <w:docPartBody>
        <w:p w:rsidR="00000000" w:rsidRDefault="00FA120B" w:rsidP="00FA120B">
          <w:pPr>
            <w:pStyle w:val="F6F0AABFA45948678D74E5A9CDC69A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9ADA8F384E4C50B00370F523F15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1F217-9A3C-460B-87D6-452F35A80955}"/>
      </w:docPartPr>
      <w:docPartBody>
        <w:p w:rsidR="00000000" w:rsidRDefault="00FA120B" w:rsidP="00FA120B">
          <w:pPr>
            <w:pStyle w:val="F89ADA8F384E4C50B00370F523F155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CD40616B24D35B71F7D4C7C26C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49410-3946-4DED-8FCD-347BA3BB38BA}"/>
      </w:docPartPr>
      <w:docPartBody>
        <w:p w:rsidR="00000000" w:rsidRDefault="00FA120B" w:rsidP="00FA120B">
          <w:pPr>
            <w:pStyle w:val="807CD40616B24D35B71F7D4C7C26C2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E30A3029354807AB617B745DEFD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402BA-ED1A-4888-876B-FB1C7C26EE78}"/>
      </w:docPartPr>
      <w:docPartBody>
        <w:p w:rsidR="00000000" w:rsidRDefault="00FA120B" w:rsidP="00FA120B">
          <w:pPr>
            <w:pStyle w:val="58E30A3029354807AB617B745DEFD9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4FB8D7876435C98B53E74EC1B7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5223B-E300-49EF-B0F0-ADBF8B6D3BA2}"/>
      </w:docPartPr>
      <w:docPartBody>
        <w:p w:rsidR="00000000" w:rsidRDefault="00FA120B" w:rsidP="00FA120B">
          <w:pPr>
            <w:pStyle w:val="6F04FB8D7876435C98B53E74EC1B7C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0F24AFDB624F5B928AA76A7A9C1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6ADE5-DDAD-449E-9B61-5123EA8034EE}"/>
      </w:docPartPr>
      <w:docPartBody>
        <w:p w:rsidR="00000000" w:rsidRDefault="00FA120B" w:rsidP="00FA120B">
          <w:pPr>
            <w:pStyle w:val="C80F24AFDB624F5B928AA76A7A9C11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626A7145646DD8C0CEB94EBD65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3C7D1-6509-4008-8B3E-7772F1E2B3DC}"/>
      </w:docPartPr>
      <w:docPartBody>
        <w:p w:rsidR="00000000" w:rsidRDefault="00FA120B" w:rsidP="00FA120B">
          <w:pPr>
            <w:pStyle w:val="975626A7145646DD8C0CEB94EBD652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B51450F1914A329996FF1F67FE2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CB3A5-8380-49A0-AB5F-92E4B83F2BCA}"/>
      </w:docPartPr>
      <w:docPartBody>
        <w:p w:rsidR="00000000" w:rsidRDefault="00FA120B" w:rsidP="00FA120B">
          <w:pPr>
            <w:pStyle w:val="58B51450F1914A329996FF1F67FE29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C19471F664429FA390E7B323F38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A1580-66F2-4535-BAAA-AD79E110F422}"/>
      </w:docPartPr>
      <w:docPartBody>
        <w:p w:rsidR="00000000" w:rsidRDefault="00FA120B" w:rsidP="00FA120B">
          <w:pPr>
            <w:pStyle w:val="3FC19471F664429FA390E7B323F38C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1EABD181841519D1430E7958D4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AE5A5-6E35-4A01-9497-CFC83B78E629}"/>
      </w:docPartPr>
      <w:docPartBody>
        <w:p w:rsidR="00000000" w:rsidRDefault="00FA120B" w:rsidP="00FA120B">
          <w:pPr>
            <w:pStyle w:val="11F1EABD181841519D1430E7958D42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05554016A741B3A99A89538DDD2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97383-91CA-4E60-A928-6E7D9E0F4742}"/>
      </w:docPartPr>
      <w:docPartBody>
        <w:p w:rsidR="00000000" w:rsidRDefault="00FA120B" w:rsidP="00FA120B">
          <w:pPr>
            <w:pStyle w:val="3B05554016A741B3A99A89538DDD21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C3608971B943C9A465247D6A814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43A9A-E2B0-4F90-9D14-6F1E92A3735D}"/>
      </w:docPartPr>
      <w:docPartBody>
        <w:p w:rsidR="00000000" w:rsidRDefault="00FA120B" w:rsidP="00FA120B">
          <w:pPr>
            <w:pStyle w:val="29C3608971B943C9A465247D6A8146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D069C18BD8402CBD771F47756DD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0F7EF-FE8E-4984-9018-49A8D05A7CBB}"/>
      </w:docPartPr>
      <w:docPartBody>
        <w:p w:rsidR="00000000" w:rsidRDefault="00FA120B" w:rsidP="00FA120B">
          <w:pPr>
            <w:pStyle w:val="8AD069C18BD8402CBD771F47756DD3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99FF7205F4C229D7B09EC4D064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675B3-394C-4782-9ABE-BEBA04047BCA}"/>
      </w:docPartPr>
      <w:docPartBody>
        <w:p w:rsidR="00000000" w:rsidRDefault="00FA120B" w:rsidP="00FA120B">
          <w:pPr>
            <w:pStyle w:val="7FE99FF7205F4C229D7B09EC4D064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6092108014A65853DEFBC0E5BC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0A805-06CA-4F46-A034-20673AC0CC5A}"/>
      </w:docPartPr>
      <w:docPartBody>
        <w:p w:rsidR="00000000" w:rsidRDefault="00FA120B" w:rsidP="00FA120B">
          <w:pPr>
            <w:pStyle w:val="F746092108014A65853DEFBC0E5BC9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A27371DB84F058F1B218CF12A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DFEEC-79A1-46BA-AB0B-581804CFE50D}"/>
      </w:docPartPr>
      <w:docPartBody>
        <w:p w:rsidR="00000000" w:rsidRDefault="00FA120B" w:rsidP="00FA120B">
          <w:pPr>
            <w:pStyle w:val="69DA27371DB84F058F1B218CF12AF0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507E30B376456FB851F39AC8A82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DA6B1-6561-42E4-9E28-0E54BF2A075B}"/>
      </w:docPartPr>
      <w:docPartBody>
        <w:p w:rsidR="00000000" w:rsidRDefault="00FA120B" w:rsidP="00FA120B">
          <w:pPr>
            <w:pStyle w:val="07507E30B376456FB851F39AC8A82C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7B5F412EF141FB9474AF0D25871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B78E9-BDB2-4A01-A059-4E46C16E14A5}"/>
      </w:docPartPr>
      <w:docPartBody>
        <w:p w:rsidR="00000000" w:rsidRDefault="00FA120B" w:rsidP="00FA120B">
          <w:pPr>
            <w:pStyle w:val="AC7B5F412EF141FB9474AF0D258712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CF8D71914248349E86185625F54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69097-14FD-415A-99B0-024EA9D2EEB3}"/>
      </w:docPartPr>
      <w:docPartBody>
        <w:p w:rsidR="00000000" w:rsidRDefault="00FA120B" w:rsidP="00FA120B">
          <w:pPr>
            <w:pStyle w:val="C2CF8D71914248349E86185625F54D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7A125D65F140C8A5B052537FE86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42605-367A-4CD4-BE4E-3481F1420902}"/>
      </w:docPartPr>
      <w:docPartBody>
        <w:p w:rsidR="00000000" w:rsidRDefault="00FA120B" w:rsidP="00FA120B">
          <w:pPr>
            <w:pStyle w:val="597A125D65F140C8A5B052537FE86B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2E8B54D2FD4FDE81FFBDB196E29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B8E2E-989B-4650-8B44-F1CAA048A7D9}"/>
      </w:docPartPr>
      <w:docPartBody>
        <w:p w:rsidR="00000000" w:rsidRDefault="00FA120B" w:rsidP="00FA120B">
          <w:pPr>
            <w:pStyle w:val="F12E8B54D2FD4FDE81FFBDB196E29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9C9143704F438B8F11A61CF08D6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1420E-1672-44D9-833B-051A1685ED0D}"/>
      </w:docPartPr>
      <w:docPartBody>
        <w:p w:rsidR="00000000" w:rsidRDefault="00FA120B" w:rsidP="00FA120B">
          <w:pPr>
            <w:pStyle w:val="0F9C9143704F438B8F11A61CF08D64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993B330DD6403E9D0C1C5E2B92B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E0A16-F59E-4244-9222-CA0C5DE5988C}"/>
      </w:docPartPr>
      <w:docPartBody>
        <w:p w:rsidR="00000000" w:rsidRDefault="00FA120B" w:rsidP="00FA120B">
          <w:pPr>
            <w:pStyle w:val="D4993B330DD6403E9D0C1C5E2B92BF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6D39FE623746C9809B7E2834E30D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14549-FA5D-4E42-87AD-75923C4904CB}"/>
      </w:docPartPr>
      <w:docPartBody>
        <w:p w:rsidR="00000000" w:rsidRDefault="00FA120B" w:rsidP="00FA120B">
          <w:pPr>
            <w:pStyle w:val="396D39FE623746C9809B7E2834E30D0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BA56E42DB458488FBEECD023A4D11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8FBB8-3A25-4C7B-A2DE-E37B8DBDBE14}"/>
      </w:docPartPr>
      <w:docPartBody>
        <w:p w:rsidR="00000000" w:rsidRDefault="00FA120B" w:rsidP="00FA120B">
          <w:pPr>
            <w:pStyle w:val="BA56E42DB458488FBEECD023A4D11F8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81826C8B1BFB4419A3CC61BF17154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A5B10-0E9E-4879-918E-C069DCD31D44}"/>
      </w:docPartPr>
      <w:docPartBody>
        <w:p w:rsidR="00000000" w:rsidRDefault="00FA120B" w:rsidP="00FA120B">
          <w:pPr>
            <w:pStyle w:val="81826C8B1BFB4419A3CC61BF17154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8B99262714D1C9BB0BCBE9F2C2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9ACF2-AF67-4FCC-B4D7-B05C8F72257C}"/>
      </w:docPartPr>
      <w:docPartBody>
        <w:p w:rsidR="00000000" w:rsidRDefault="00FA120B" w:rsidP="00FA120B">
          <w:pPr>
            <w:pStyle w:val="AF48B99262714D1C9BB0BCBE9F2C28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BE120739E34197A929CF66F6F10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64722-F70F-4B9E-93AC-86EDEBCAAC55}"/>
      </w:docPartPr>
      <w:docPartBody>
        <w:p w:rsidR="00000000" w:rsidRDefault="00FA120B" w:rsidP="00FA120B">
          <w:pPr>
            <w:pStyle w:val="21BE120739E34197A929CF66F6F105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28206E1FE741CF8446BE182D0EE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B517C-2DCC-43F4-BD78-F1995D907896}"/>
      </w:docPartPr>
      <w:docPartBody>
        <w:p w:rsidR="00000000" w:rsidRDefault="00FA120B" w:rsidP="00FA120B">
          <w:pPr>
            <w:pStyle w:val="6C28206E1FE741CF8446BE182D0EE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5CF8EBA89840A9A8507D6A6F9E6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E68F9-5D49-46EF-864B-430EFA620BD7}"/>
      </w:docPartPr>
      <w:docPartBody>
        <w:p w:rsidR="00000000" w:rsidRDefault="00FA120B" w:rsidP="00FA120B">
          <w:pPr>
            <w:pStyle w:val="FB5CF8EBA89840A9A8507D6A6F9E6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E9361BF5DE46A496EE93F014BDC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6BF59-4C83-4F73-A490-F3CAA73C88B4}"/>
      </w:docPartPr>
      <w:docPartBody>
        <w:p w:rsidR="00000000" w:rsidRDefault="00FA120B" w:rsidP="00FA120B">
          <w:pPr>
            <w:pStyle w:val="8FE9361BF5DE46A496EE93F014BDCC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644BAB3654BFDA07701B0762B1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A8D06-C921-4241-B0FC-717B2E7FA13C}"/>
      </w:docPartPr>
      <w:docPartBody>
        <w:p w:rsidR="00000000" w:rsidRDefault="00FA120B" w:rsidP="00FA120B">
          <w:pPr>
            <w:pStyle w:val="F2D644BAB3654BFDA07701B0762B18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096690EA64A4DA53570F695812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00D95-9F71-4663-AA26-8333B7A5AC56}"/>
      </w:docPartPr>
      <w:docPartBody>
        <w:p w:rsidR="00000000" w:rsidRDefault="00FA120B" w:rsidP="00FA120B">
          <w:pPr>
            <w:pStyle w:val="740096690EA64A4DA53570F695812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B59D5AA2334518B694F656B8013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7448F-41A8-4CBE-B82E-B57576B006CF}"/>
      </w:docPartPr>
      <w:docPartBody>
        <w:p w:rsidR="00000000" w:rsidRDefault="00FA120B" w:rsidP="00FA120B">
          <w:pPr>
            <w:pStyle w:val="C0B59D5AA2334518B694F656B8013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07EF73FCB493DAD5EF9BB2ADF8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74675-096F-454B-90A2-44406ED51B6B}"/>
      </w:docPartPr>
      <w:docPartBody>
        <w:p w:rsidR="00000000" w:rsidRDefault="00FA120B" w:rsidP="00FA120B">
          <w:pPr>
            <w:pStyle w:val="CCB07EF73FCB493DAD5EF9BB2ADF87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E34EF16E54A34ACD2215B4E22E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C58DA-A681-406A-AE49-FA121E05A6C2}"/>
      </w:docPartPr>
      <w:docPartBody>
        <w:p w:rsidR="00000000" w:rsidRDefault="00FA120B" w:rsidP="00FA120B">
          <w:pPr>
            <w:pStyle w:val="8DEE34EF16E54A34ACD2215B4E22EF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61C26799F64D7999289FBCCE00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5423A-1154-4EE3-808E-4C4DCA1FF0A3}"/>
      </w:docPartPr>
      <w:docPartBody>
        <w:p w:rsidR="00000000" w:rsidRDefault="00FA120B" w:rsidP="00FA120B">
          <w:pPr>
            <w:pStyle w:val="0E61C26799F64D7999289FBCCE0067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4CC7273869493FA2495A030F6C6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73A48-1622-425A-8365-721B3462143C}"/>
      </w:docPartPr>
      <w:docPartBody>
        <w:p w:rsidR="00000000" w:rsidRDefault="00FA120B" w:rsidP="00FA120B">
          <w:pPr>
            <w:pStyle w:val="B44CC7273869493FA2495A030F6C6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BB8F625F146D98EBA91A3D864F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25666-11E0-4DFC-B14A-54490FCFCC58}"/>
      </w:docPartPr>
      <w:docPartBody>
        <w:p w:rsidR="00000000" w:rsidRDefault="00FA120B" w:rsidP="00FA120B">
          <w:pPr>
            <w:pStyle w:val="C59BB8F625F146D98EBA91A3D864FD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F85DE436244A868EF75A0D693FC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48869-BC09-4E49-9D6A-356B5C6789C1}"/>
      </w:docPartPr>
      <w:docPartBody>
        <w:p w:rsidR="00000000" w:rsidRDefault="00FA120B" w:rsidP="00FA120B">
          <w:pPr>
            <w:pStyle w:val="50F85DE436244A868EF75A0D693FC5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D9363A79E4D8BB7C6CB88902C1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1AF4F-4720-40A0-B159-3D24CF656B99}"/>
      </w:docPartPr>
      <w:docPartBody>
        <w:p w:rsidR="00000000" w:rsidRDefault="00FA120B" w:rsidP="00FA120B">
          <w:pPr>
            <w:pStyle w:val="ECAD9363A79E4D8BB7C6CB88902C1A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218C2D9764561B3E79631CA253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658D9-581A-4EED-9EEE-AFFC6CDD6308}"/>
      </w:docPartPr>
      <w:docPartBody>
        <w:p w:rsidR="00000000" w:rsidRDefault="00FA120B" w:rsidP="00FA120B">
          <w:pPr>
            <w:pStyle w:val="33D218C2D9764561B3E79631CA2537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F24DE1E9234DF7B396F5702A699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4750B-DE9F-480F-B486-B03A8B576DE1}"/>
      </w:docPartPr>
      <w:docPartBody>
        <w:p w:rsidR="00000000" w:rsidRDefault="00FA120B" w:rsidP="00FA120B">
          <w:pPr>
            <w:pStyle w:val="0DF24DE1E9234DF7B396F5702A699F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6DD0417E25498AB91E87DAF9A16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1BDD6-4825-4ABC-8371-FF59C6B8A63A}"/>
      </w:docPartPr>
      <w:docPartBody>
        <w:p w:rsidR="00000000" w:rsidRDefault="00FA120B" w:rsidP="00FA120B">
          <w:pPr>
            <w:pStyle w:val="ED6DD0417E25498AB91E87DAF9A16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0507B7F5A474EB68DAB941810F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6E5BA-1019-4546-9247-A284A08ABE76}"/>
      </w:docPartPr>
      <w:docPartBody>
        <w:p w:rsidR="00000000" w:rsidRDefault="00FA120B" w:rsidP="00FA120B">
          <w:pPr>
            <w:pStyle w:val="26E0507B7F5A474EB68DAB941810FE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4535514E7418D91822FFDA00A3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4F9F1-F7D5-45C4-AE1E-7BC140BBE3A6}"/>
      </w:docPartPr>
      <w:docPartBody>
        <w:p w:rsidR="00000000" w:rsidRDefault="00FA120B" w:rsidP="00FA120B">
          <w:pPr>
            <w:pStyle w:val="7D54535514E7418D91822FFDA00A32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326B9C2D0407A880BB2F27DBD9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10AF3-3414-4076-8470-25B28FB8EE54}"/>
      </w:docPartPr>
      <w:docPartBody>
        <w:p w:rsidR="00000000" w:rsidRDefault="00FA120B" w:rsidP="00FA120B">
          <w:pPr>
            <w:pStyle w:val="36C326B9C2D0407A880BB2F27DBD92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0225E038E4614965734729EDFA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76172-1227-4516-A500-4CD12339DE6D}"/>
      </w:docPartPr>
      <w:docPartBody>
        <w:p w:rsidR="00000000" w:rsidRDefault="00FA120B" w:rsidP="00FA120B">
          <w:pPr>
            <w:pStyle w:val="9D10225E038E4614965734729EDFA1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777096BA8845B09FFD3E789DC0E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7C151-512C-4FCF-8C6B-A202928880FE}"/>
      </w:docPartPr>
      <w:docPartBody>
        <w:p w:rsidR="00000000" w:rsidRDefault="00FA120B" w:rsidP="00FA120B">
          <w:pPr>
            <w:pStyle w:val="2A777096BA8845B09FFD3E789DC0E3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7F1FBB7C2E4A509F7BB0E148CB1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AD014-A181-4194-B155-ABADF8AC3937}"/>
      </w:docPartPr>
      <w:docPartBody>
        <w:p w:rsidR="00000000" w:rsidRDefault="00FA120B" w:rsidP="00FA120B">
          <w:pPr>
            <w:pStyle w:val="807F1FBB7C2E4A509F7BB0E148CB1B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A681400C3F4AB7A8F7FFDB77D5C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12692-1646-465F-BB2E-5C9A53ABC137}"/>
      </w:docPartPr>
      <w:docPartBody>
        <w:p w:rsidR="00000000" w:rsidRDefault="00FA120B" w:rsidP="00FA120B">
          <w:pPr>
            <w:pStyle w:val="37A681400C3F4AB7A8F7FFDB77D5C0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7EB23B741E4A2ABB0A1044AE5B5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A1083-1D30-4064-AD77-5A7B10D008CC}"/>
      </w:docPartPr>
      <w:docPartBody>
        <w:p w:rsidR="00000000" w:rsidRDefault="00FA120B" w:rsidP="00FA120B">
          <w:pPr>
            <w:pStyle w:val="B87EB23B741E4A2ABB0A1044AE5B5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0912C41B324D3C8E62856153C71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447BD-7117-4EA3-84BF-072C99E45BDA}"/>
      </w:docPartPr>
      <w:docPartBody>
        <w:p w:rsidR="00000000" w:rsidRDefault="00FA120B" w:rsidP="00FA120B">
          <w:pPr>
            <w:pStyle w:val="E40912C41B324D3C8E62856153C71D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40FBA036274D769EEB5EDD9A90B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22847-82D9-4FCD-8CEB-FEC0620EE95D}"/>
      </w:docPartPr>
      <w:docPartBody>
        <w:p w:rsidR="00000000" w:rsidRDefault="00FA120B" w:rsidP="00FA120B">
          <w:pPr>
            <w:pStyle w:val="2540FBA036274D769EEB5EDD9A90B7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F716699344EE6A03545EE3B215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113CC-39C2-4B8F-ADBE-5E6C8EAD59AF}"/>
      </w:docPartPr>
      <w:docPartBody>
        <w:p w:rsidR="00000000" w:rsidRDefault="00FA120B" w:rsidP="00FA120B">
          <w:pPr>
            <w:pStyle w:val="86EF716699344EE6A03545EE3B215B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42C5344814F34A41B063282747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D0ECE-7379-4AE1-92B7-4E75924D79F2}"/>
      </w:docPartPr>
      <w:docPartBody>
        <w:p w:rsidR="00000000" w:rsidRDefault="00FA120B" w:rsidP="00FA120B">
          <w:pPr>
            <w:pStyle w:val="F5D42C5344814F34A41B063282747D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7165BAD334A0FAC6B60753F28F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EA438-D9AC-4D21-A23E-1424705904E3}"/>
      </w:docPartPr>
      <w:docPartBody>
        <w:p w:rsidR="00000000" w:rsidRDefault="00FA120B" w:rsidP="00FA120B">
          <w:pPr>
            <w:pStyle w:val="8397165BAD334A0FAC6B60753F28F1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B7F0096CBF44D6806729D2CC6A1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A692F-52B4-4734-88ED-6969324EF3EE}"/>
      </w:docPartPr>
      <w:docPartBody>
        <w:p w:rsidR="00000000" w:rsidRDefault="00FA120B" w:rsidP="00FA120B">
          <w:pPr>
            <w:pStyle w:val="D4B7F0096CBF44D6806729D2CC6A1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9DD08D0B174444A3C7857F66B04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35BD3-75BF-437E-B2ED-E4064FADCD51}"/>
      </w:docPartPr>
      <w:docPartBody>
        <w:p w:rsidR="00000000" w:rsidRDefault="00FA120B" w:rsidP="00FA120B">
          <w:pPr>
            <w:pStyle w:val="5B9DD08D0B174444A3C7857F66B042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6159C1268417E8D47067B1D074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1360F-2D48-4CB2-A5E4-0963E0B64521}"/>
      </w:docPartPr>
      <w:docPartBody>
        <w:p w:rsidR="00000000" w:rsidRDefault="00FA120B" w:rsidP="00FA120B">
          <w:pPr>
            <w:pStyle w:val="86A6159C1268417E8D47067B1D0746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03344BA494D48AD29AEE375671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E98B8-0DC8-4B71-9826-22110B1D9830}"/>
      </w:docPartPr>
      <w:docPartBody>
        <w:p w:rsidR="00000000" w:rsidRDefault="00FA120B" w:rsidP="00FA120B">
          <w:pPr>
            <w:pStyle w:val="4D103344BA494D48AD29AEE375671F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A8C0522D30482BA4E20F5CBE4BC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2369D-E33F-41ED-8BC3-4732F270756C}"/>
      </w:docPartPr>
      <w:docPartBody>
        <w:p w:rsidR="00000000" w:rsidRDefault="00FA120B" w:rsidP="00FA120B">
          <w:pPr>
            <w:pStyle w:val="39A8C0522D30482BA4E20F5CBE4BCC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3B8F3E065843C799615242B93A3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8599A-9230-42D9-8E3A-1D6A0F12B361}"/>
      </w:docPartPr>
      <w:docPartBody>
        <w:p w:rsidR="00000000" w:rsidRDefault="00FA120B" w:rsidP="00FA120B">
          <w:pPr>
            <w:pStyle w:val="263B8F3E065843C799615242B93A36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79872FB8B74041A2691B4EEEFFD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99236-90D4-4DFD-A9F5-6DCA491FE0C5}"/>
      </w:docPartPr>
      <w:docPartBody>
        <w:p w:rsidR="00000000" w:rsidRDefault="00FA120B" w:rsidP="00FA120B">
          <w:pPr>
            <w:pStyle w:val="8179872FB8B74041A2691B4EEEFFD3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6C752A5EDA4E47A42F796CD2E3D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87036-2959-43A6-AEAA-C6973BDA85B9}"/>
      </w:docPartPr>
      <w:docPartBody>
        <w:p w:rsidR="00000000" w:rsidRDefault="00FA120B" w:rsidP="00FA120B">
          <w:pPr>
            <w:pStyle w:val="A46C752A5EDA4E47A42F796CD2E3D4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54CCA72E5B4766B92C7D3BCDDAF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2601A-DA8E-47F4-9D33-35ACB4229E59}"/>
      </w:docPartPr>
      <w:docPartBody>
        <w:p w:rsidR="00000000" w:rsidRDefault="00FA120B" w:rsidP="00FA120B">
          <w:pPr>
            <w:pStyle w:val="6A54CCA72E5B4766B92C7D3BCDDAF1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AA0606F5284DCBBB784E8DE5224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485F2-EC8C-4947-A1C1-EEF5F249FDD0}"/>
      </w:docPartPr>
      <w:docPartBody>
        <w:p w:rsidR="00000000" w:rsidRDefault="00FA120B" w:rsidP="00FA120B">
          <w:pPr>
            <w:pStyle w:val="F8AA0606F5284DCBBB784E8DE52243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5B0877BE36403FB2703B77717A6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12D51-FA03-4827-A28C-E2F955A59AD5}"/>
      </w:docPartPr>
      <w:docPartBody>
        <w:p w:rsidR="00000000" w:rsidRDefault="00FA120B" w:rsidP="00FA120B">
          <w:pPr>
            <w:pStyle w:val="615B0877BE36403FB2703B77717A60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153DE70A394000BF5AAD52EBAF4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701A-8B62-4A45-BC5F-0C0BE179CBD1}"/>
      </w:docPartPr>
      <w:docPartBody>
        <w:p w:rsidR="00000000" w:rsidRDefault="00FA120B" w:rsidP="00FA120B">
          <w:pPr>
            <w:pStyle w:val="32153DE70A394000BF5AAD52EBAF443A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0A38A3C184C45F084AD2506575B3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E411E-04FE-422B-913C-F468C92B41D0}"/>
      </w:docPartPr>
      <w:docPartBody>
        <w:p w:rsidR="00000000" w:rsidRDefault="00FA120B" w:rsidP="00FA120B">
          <w:pPr>
            <w:pStyle w:val="C0A38A3C184C45F084AD2506575B36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738409E601404A90FBDC2173F7F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84CE8-BF45-4FFB-A2F3-DE0220739FF0}"/>
      </w:docPartPr>
      <w:docPartBody>
        <w:p w:rsidR="00000000" w:rsidRDefault="00FA120B" w:rsidP="00FA120B">
          <w:pPr>
            <w:pStyle w:val="84738409E601404A90FBDC2173F7F3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C368342B6425096F1B9A724B85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75B41-43BF-40DC-829A-EEF3A689AE97}"/>
      </w:docPartPr>
      <w:docPartBody>
        <w:p w:rsidR="00000000" w:rsidRDefault="00FA120B" w:rsidP="00FA120B">
          <w:pPr>
            <w:pStyle w:val="F29C368342B6425096F1B9A724B85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1746790864E249978254BCCACF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B488-C603-48AC-9C6D-68BC7E496FD6}"/>
      </w:docPartPr>
      <w:docPartBody>
        <w:p w:rsidR="00000000" w:rsidRDefault="00FA120B" w:rsidP="00FA120B">
          <w:pPr>
            <w:pStyle w:val="9781746790864E249978254BCCACF2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D811F9C1384C0A9A7AD93E5A0BE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F776F-6164-4F42-A2A7-E49B8EE33E11}"/>
      </w:docPartPr>
      <w:docPartBody>
        <w:p w:rsidR="00000000" w:rsidRDefault="00FA120B" w:rsidP="00FA120B">
          <w:pPr>
            <w:pStyle w:val="B8D811F9C1384C0A9A7AD93E5A0BE8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7069CF7A14E25826CEC79D76C3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4471A-41F1-4D49-9500-E64767FB96FB}"/>
      </w:docPartPr>
      <w:docPartBody>
        <w:p w:rsidR="00000000" w:rsidRDefault="00FA120B" w:rsidP="00FA120B">
          <w:pPr>
            <w:pStyle w:val="4A97069CF7A14E25826CEC79D76C3F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53601A7994DC6BC0CE85937C35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32516-C60C-48CC-AE3B-E71E8C677E87}"/>
      </w:docPartPr>
      <w:docPartBody>
        <w:p w:rsidR="00000000" w:rsidRDefault="00FA120B" w:rsidP="00FA120B">
          <w:pPr>
            <w:pStyle w:val="18253601A7994DC6BC0CE85937C354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34242359744F28354795876DF4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0A76C-64AF-449C-B6C7-353F72EA24BA}"/>
      </w:docPartPr>
      <w:docPartBody>
        <w:p w:rsidR="00000000" w:rsidRDefault="00FA120B" w:rsidP="00FA120B">
          <w:pPr>
            <w:pStyle w:val="88534242359744F28354795876DF45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5EEB917B3C4503B5FE7EAFB7677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0464E-F17D-4367-B298-E9A9CAAB0B2F}"/>
      </w:docPartPr>
      <w:docPartBody>
        <w:p w:rsidR="00000000" w:rsidRDefault="00FA120B" w:rsidP="00FA120B">
          <w:pPr>
            <w:pStyle w:val="405EEB917B3C4503B5FE7EAFB7677C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77EBA0D6B444D8ADC8286F8059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A1F1C-EDD3-449F-99E6-27E2B35D13D8}"/>
      </w:docPartPr>
      <w:docPartBody>
        <w:p w:rsidR="00000000" w:rsidRDefault="00FA120B" w:rsidP="00FA120B">
          <w:pPr>
            <w:pStyle w:val="68A77EBA0D6B444D8ADC8286F80594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9BC47FBB6C4207A0E83FA8E3EC0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2B007-75A1-49C5-BBD1-BD1F57DF40D2}"/>
      </w:docPartPr>
      <w:docPartBody>
        <w:p w:rsidR="00000000" w:rsidRDefault="00FA120B" w:rsidP="00FA120B">
          <w:pPr>
            <w:pStyle w:val="7F9BC47FBB6C4207A0E83FA8E3EC05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977763A95494698A9008C47270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144F6-B7A6-40E4-8814-B3766B19F412}"/>
      </w:docPartPr>
      <w:docPartBody>
        <w:p w:rsidR="00000000" w:rsidRDefault="00FA120B" w:rsidP="00FA120B">
          <w:pPr>
            <w:pStyle w:val="1B1977763A95494698A9008C47270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895E81B7446428E8AC572187B6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F635E-85A3-4318-812B-F7C2735AE75E}"/>
      </w:docPartPr>
      <w:docPartBody>
        <w:p w:rsidR="00000000" w:rsidRDefault="00FA120B" w:rsidP="00FA120B">
          <w:pPr>
            <w:pStyle w:val="13B895E81B7446428E8AC572187B6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4A2D9E164417AA180EB2B827FA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48DEA-29A2-4B9C-94AF-87780F54D757}"/>
      </w:docPartPr>
      <w:docPartBody>
        <w:p w:rsidR="00000000" w:rsidRDefault="00FA120B" w:rsidP="00FA120B">
          <w:pPr>
            <w:pStyle w:val="2EC4A2D9E164417AA180EB2B827FAA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DF5A65566F40B1BE9F161444465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D5F30-0352-48DE-A22F-96476BF8991F}"/>
      </w:docPartPr>
      <w:docPartBody>
        <w:p w:rsidR="00000000" w:rsidRDefault="00FA120B" w:rsidP="00FA120B">
          <w:pPr>
            <w:pStyle w:val="CCDF5A65566F40B1BE9F161444465E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479724466B4F0CB6B91BF2B4954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A8DC5-C482-4609-863C-1545028544BA}"/>
      </w:docPartPr>
      <w:docPartBody>
        <w:p w:rsidR="00000000" w:rsidRDefault="00FA120B" w:rsidP="00FA120B">
          <w:pPr>
            <w:pStyle w:val="A0479724466B4F0CB6B91BF2B4954C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21665A75A14C6C91E3C740A925E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7C715-8450-4CA7-B469-58D0BD882F40}"/>
      </w:docPartPr>
      <w:docPartBody>
        <w:p w:rsidR="00000000" w:rsidRDefault="00FA120B" w:rsidP="00FA120B">
          <w:pPr>
            <w:pStyle w:val="4121665A75A14C6C91E3C740A925E0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C44429C93F4F1A813BDA66EBBF4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4D670-E5CB-407E-902E-CCE57203C76F}"/>
      </w:docPartPr>
      <w:docPartBody>
        <w:p w:rsidR="00000000" w:rsidRDefault="00FA120B" w:rsidP="00FA120B">
          <w:pPr>
            <w:pStyle w:val="9BC44429C93F4F1A813BDA66EBBF4C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CCD65B3D94941869B614D008A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C1EEA-5EFF-4B7F-9B88-78DE0484FE24}"/>
      </w:docPartPr>
      <w:docPartBody>
        <w:p w:rsidR="00000000" w:rsidRDefault="00FA120B" w:rsidP="00FA120B">
          <w:pPr>
            <w:pStyle w:val="E00CCD65B3D94941869B614D008A2C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14A8AEDEAC4262BCF8CA74024F9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85B83-A6E5-452C-8661-4E847BB2ECF6}"/>
      </w:docPartPr>
      <w:docPartBody>
        <w:p w:rsidR="00000000" w:rsidRDefault="00FA120B" w:rsidP="00FA120B">
          <w:pPr>
            <w:pStyle w:val="1B14A8AEDEAC4262BCF8CA74024F9F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B0C7FFE4DA41478EEC054241257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65326-D9ED-477B-8235-D1756A9039AB}"/>
      </w:docPartPr>
      <w:docPartBody>
        <w:p w:rsidR="00000000" w:rsidRDefault="00FA120B" w:rsidP="00FA120B">
          <w:pPr>
            <w:pStyle w:val="ECB0C7FFE4DA41478EEC054241257F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F2659B37CA440DBFD21033797DC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46406-BFB6-4FA0-80EB-A6380C626177}"/>
      </w:docPartPr>
      <w:docPartBody>
        <w:p w:rsidR="00000000" w:rsidRDefault="00FA120B" w:rsidP="00FA120B">
          <w:pPr>
            <w:pStyle w:val="15F2659B37CA440DBFD21033797DC1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9A56C40BAB4DFE8D0A758810FB0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E09C1-1E48-4137-9A44-CD099797DC2B}"/>
      </w:docPartPr>
      <w:docPartBody>
        <w:p w:rsidR="00000000" w:rsidRDefault="00FA120B" w:rsidP="00FA120B">
          <w:pPr>
            <w:pStyle w:val="749A56C40BAB4DFE8D0A758810FB06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6B05AD48E94F578C61F965372A0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D24C0-5DE8-4CB7-92D9-414E094EB2D3}"/>
      </w:docPartPr>
      <w:docPartBody>
        <w:p w:rsidR="00000000" w:rsidRDefault="00FA120B" w:rsidP="00FA120B">
          <w:pPr>
            <w:pStyle w:val="E26B05AD48E94F578C61F965372A09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F7A8C87E2E4B589A4F54757061E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4F09-3A9B-4FF5-B3A6-CFFEF60DF05B}"/>
      </w:docPartPr>
      <w:docPartBody>
        <w:p w:rsidR="00000000" w:rsidRDefault="00FA120B" w:rsidP="00FA120B">
          <w:pPr>
            <w:pStyle w:val="B6F7A8C87E2E4B589A4F54757061EC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9C2431C9054A78A04E55D4E800E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F3F3A-07F1-4D24-A64E-0E2F0FF00FDF}"/>
      </w:docPartPr>
      <w:docPartBody>
        <w:p w:rsidR="00000000" w:rsidRDefault="00FA120B" w:rsidP="00FA120B">
          <w:pPr>
            <w:pStyle w:val="559C2431C9054A78A04E55D4E800E1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2B590FF9944F73B15670D6490DB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F622A-1EA4-46CF-BEA6-DB4FA8D747BC}"/>
      </w:docPartPr>
      <w:docPartBody>
        <w:p w:rsidR="00000000" w:rsidRDefault="00FA120B" w:rsidP="00FA120B">
          <w:pPr>
            <w:pStyle w:val="CE2B590FF9944F73B15670D6490DB4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0270B512E4B53920F40A71E40C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A48F7-7B3A-4E11-A8D3-C0CD16EFC742}"/>
      </w:docPartPr>
      <w:docPartBody>
        <w:p w:rsidR="00000000" w:rsidRDefault="00FA120B" w:rsidP="00FA120B">
          <w:pPr>
            <w:pStyle w:val="8B10270B512E4B53920F40A71E40CB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970A3E08BB4A17828304E590235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69C38-F6AA-456D-8E30-DBE5C1257A0B}"/>
      </w:docPartPr>
      <w:docPartBody>
        <w:p w:rsidR="00000000" w:rsidRDefault="00FA120B" w:rsidP="00FA120B">
          <w:pPr>
            <w:pStyle w:val="47970A3E08BB4A17828304E590235C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A52BC2A0DD4BBA807F6B201A7AC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46CA0-FC35-4FF1-94FF-08836970EA4E}"/>
      </w:docPartPr>
      <w:docPartBody>
        <w:p w:rsidR="00000000" w:rsidRDefault="00FA120B" w:rsidP="00FA120B">
          <w:pPr>
            <w:pStyle w:val="CCA52BC2A0DD4BBA807F6B201A7AC8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F5E7EFD0A64A97A76EE823FA795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8DF4-1091-41CF-B6E9-F9E9BA53D408}"/>
      </w:docPartPr>
      <w:docPartBody>
        <w:p w:rsidR="00000000" w:rsidRDefault="00FA120B" w:rsidP="00FA120B">
          <w:pPr>
            <w:pStyle w:val="EBF5E7EFD0A64A97A76EE823FA7958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EDE2F4B28041739EDAB59635E43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E7A64-4FB4-4DD2-A3FB-824B31B2580F}"/>
      </w:docPartPr>
      <w:docPartBody>
        <w:p w:rsidR="00000000" w:rsidRDefault="00FA120B" w:rsidP="00FA120B">
          <w:pPr>
            <w:pStyle w:val="6DEDE2F4B28041739EDAB59635E433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0ABD458662453B9184E0EE26E4D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E683F-D77A-4906-BDDA-F47AFFB3FCB6}"/>
      </w:docPartPr>
      <w:docPartBody>
        <w:p w:rsidR="00000000" w:rsidRDefault="00FA120B" w:rsidP="00FA120B">
          <w:pPr>
            <w:pStyle w:val="3A0ABD458662453B9184E0EE26E4D4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35278624AD497984507F84A155A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2C2E-A7FB-47DC-BF57-33F628F5C3F7}"/>
      </w:docPartPr>
      <w:docPartBody>
        <w:p w:rsidR="00000000" w:rsidRDefault="00FA120B" w:rsidP="00FA120B">
          <w:pPr>
            <w:pStyle w:val="5135278624AD497984507F84A155A3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AE770F0A24A3CA10F52F4C543A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C522D-FC5E-476A-80E4-E4FEACB2491C}"/>
      </w:docPartPr>
      <w:docPartBody>
        <w:p w:rsidR="00000000" w:rsidRDefault="00FA120B" w:rsidP="00FA120B">
          <w:pPr>
            <w:pStyle w:val="1AFAE770F0A24A3CA10F52F4C543AE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76677ACAF4E378DF5CEE1CCBE4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AD318-66E9-4C4B-8B43-7D3330F8C7E2}"/>
      </w:docPartPr>
      <w:docPartBody>
        <w:p w:rsidR="00000000" w:rsidRDefault="00FA120B" w:rsidP="00FA120B">
          <w:pPr>
            <w:pStyle w:val="03B76677ACAF4E378DF5CEE1CCBE495B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109511D98ED74849BA6063B8288CB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FC0C7-6844-4FB6-BEC3-2DDB8AA5AE13}"/>
      </w:docPartPr>
      <w:docPartBody>
        <w:p w:rsidR="00000000" w:rsidRDefault="00FA120B" w:rsidP="00FA120B">
          <w:pPr>
            <w:pStyle w:val="109511D98ED74849BA6063B8288CB3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9409EE618C468596B9176A2869B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622B9-680F-49FD-BAE7-FC940AF8547F}"/>
      </w:docPartPr>
      <w:docPartBody>
        <w:p w:rsidR="00000000" w:rsidRDefault="00FA120B" w:rsidP="00FA120B">
          <w:pPr>
            <w:pStyle w:val="689409EE618C468596B9176A2869BE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9F50CFA80E405CA2F8B5E6CD182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61907-E587-4E2A-9012-09F68894F778}"/>
      </w:docPartPr>
      <w:docPartBody>
        <w:p w:rsidR="00000000" w:rsidRDefault="00FA120B" w:rsidP="00FA120B">
          <w:pPr>
            <w:pStyle w:val="D79F50CFA80E405CA2F8B5E6CD182E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ED8B7DEFEC469AA35BF97FB1FB9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0704F-D508-4C85-BA64-264CC7D62621}"/>
      </w:docPartPr>
      <w:docPartBody>
        <w:p w:rsidR="00000000" w:rsidRDefault="00FA120B" w:rsidP="00FA120B">
          <w:pPr>
            <w:pStyle w:val="ACED8B7DEFEC469AA35BF97FB1FB9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98E3ADA9204BCAB2A0A2E2E10E4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0F44B-4E17-4FFA-8884-6D1E1BAC71C3}"/>
      </w:docPartPr>
      <w:docPartBody>
        <w:p w:rsidR="00000000" w:rsidRDefault="00FA120B" w:rsidP="00FA120B">
          <w:pPr>
            <w:pStyle w:val="B298E3ADA9204BCAB2A0A2E2E10E4A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DC1E141E74FC9AA07BE79157F2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997DF-AECD-43E4-9817-1C5DA9A87EFD}"/>
      </w:docPartPr>
      <w:docPartBody>
        <w:p w:rsidR="00000000" w:rsidRDefault="00FA120B" w:rsidP="00FA120B">
          <w:pPr>
            <w:pStyle w:val="BFEDC1E141E74FC9AA07BE79157F26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9FD6DBE1AD4846878FEB44A482E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C44CE-800C-4D80-B723-AD9E5CAB40D3}"/>
      </w:docPartPr>
      <w:docPartBody>
        <w:p w:rsidR="00000000" w:rsidRDefault="00FA120B" w:rsidP="00FA120B">
          <w:pPr>
            <w:pStyle w:val="D89FD6DBE1AD4846878FEB44A482E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482278467148FCAD6CF5636CDD5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41A57-9A9A-4F81-AC1D-D01CC5325A9D}"/>
      </w:docPartPr>
      <w:docPartBody>
        <w:p w:rsidR="00000000" w:rsidRDefault="00FA120B" w:rsidP="00FA120B">
          <w:pPr>
            <w:pStyle w:val="52482278467148FCAD6CF5636CDD5C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3860BFCFB4681AAB138E1627B3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B7CE0-881E-461E-9BAA-A0B93E706AB3}"/>
      </w:docPartPr>
      <w:docPartBody>
        <w:p w:rsidR="00000000" w:rsidRDefault="00FA120B" w:rsidP="00FA120B">
          <w:pPr>
            <w:pStyle w:val="B4D3860BFCFB4681AAB138E1627B33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68A5F105DD4ABC9D171F3A9F264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6B276-7C1D-44C2-9D1A-6FA733265668}"/>
      </w:docPartPr>
      <w:docPartBody>
        <w:p w:rsidR="00000000" w:rsidRDefault="00FA120B" w:rsidP="00FA120B">
          <w:pPr>
            <w:pStyle w:val="6568A5F105DD4ABC9D171F3A9F2642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100F0136D414AB7D7CDA1DEC30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89303-7F0C-4019-8C33-2F91391EFBD5}"/>
      </w:docPartPr>
      <w:docPartBody>
        <w:p w:rsidR="00000000" w:rsidRDefault="00FA120B" w:rsidP="00FA120B">
          <w:pPr>
            <w:pStyle w:val="F10100F0136D414AB7D7CDA1DEC307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7D2CDA6FC849AC9065D516C0654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CBE9A-F1B1-490A-8F79-2BBD74CFBF55}"/>
      </w:docPartPr>
      <w:docPartBody>
        <w:p w:rsidR="00000000" w:rsidRDefault="00FA120B" w:rsidP="00FA120B">
          <w:pPr>
            <w:pStyle w:val="4E7D2CDA6FC849AC9065D516C0654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6AED51AD544F24AAB17C517BA6A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7CA9E-AE05-4304-B263-0BEB92C75CEE}"/>
      </w:docPartPr>
      <w:docPartBody>
        <w:p w:rsidR="00000000" w:rsidRDefault="00FA120B" w:rsidP="00FA120B">
          <w:pPr>
            <w:pStyle w:val="DA6AED51AD544F24AAB17C517BA6AA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EF99011A54AC1A63168EA529FF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B56A7-64C5-4CA6-8B54-89000F9564D2}"/>
      </w:docPartPr>
      <w:docPartBody>
        <w:p w:rsidR="00000000" w:rsidRDefault="00FA120B" w:rsidP="00FA120B">
          <w:pPr>
            <w:pStyle w:val="9BEEF99011A54AC1A63168EA529FF5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ED00221728453F91F03250009C8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6BC89-F38B-4E08-A953-19FD0D57D231}"/>
      </w:docPartPr>
      <w:docPartBody>
        <w:p w:rsidR="00000000" w:rsidRDefault="00FA120B" w:rsidP="00FA120B">
          <w:pPr>
            <w:pStyle w:val="81ED00221728453F91F03250009C8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7FE24C8DD4B1B8E7FE81591771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EA3C8-3436-4B17-A6B9-A2BA0B694B00}"/>
      </w:docPartPr>
      <w:docPartBody>
        <w:p w:rsidR="00000000" w:rsidRDefault="00FA120B" w:rsidP="00FA120B">
          <w:pPr>
            <w:pStyle w:val="5EE7FE24C8DD4B1B8E7FE81591771E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5D9CDED97949F09A3B574C578A9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80BC4-6CA3-4460-BA0D-76E55B030101}"/>
      </w:docPartPr>
      <w:docPartBody>
        <w:p w:rsidR="00000000" w:rsidRDefault="00FA120B" w:rsidP="00FA120B">
          <w:pPr>
            <w:pStyle w:val="A85D9CDED97949F09A3B574C578A9C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6C70CA9CBC45A8A1AC86B2F13F0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14A2B-DE38-441B-A928-0B721A7F86B4}"/>
      </w:docPartPr>
      <w:docPartBody>
        <w:p w:rsidR="00000000" w:rsidRDefault="00FA120B" w:rsidP="00FA120B">
          <w:pPr>
            <w:pStyle w:val="E66C70CA9CBC45A8A1AC86B2F13F09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7A2F01AF554F96B73711AD9759B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0A2D2-770A-4154-801C-FB905E21DE20}"/>
      </w:docPartPr>
      <w:docPartBody>
        <w:p w:rsidR="00000000" w:rsidRDefault="00FA120B" w:rsidP="00FA120B">
          <w:pPr>
            <w:pStyle w:val="2F7A2F01AF554F96B73711AD9759BD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AAEE73BCEE4C52A0E6B6484AB9C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9954C-D5AD-46E8-B4A2-84B663D5628D}"/>
      </w:docPartPr>
      <w:docPartBody>
        <w:p w:rsidR="00000000" w:rsidRDefault="00FA120B" w:rsidP="00FA120B">
          <w:pPr>
            <w:pStyle w:val="69AAEE73BCEE4C52A0E6B6484AB9C5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3D8902DF764C2C82B16F8A68B1B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70D33-EA1A-4890-9772-6A8A53F4271A}"/>
      </w:docPartPr>
      <w:docPartBody>
        <w:p w:rsidR="00000000" w:rsidRDefault="00FA120B" w:rsidP="00FA120B">
          <w:pPr>
            <w:pStyle w:val="A43D8902DF764C2C82B16F8A68B1B8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EE18F7E8C44228FCBC8866DB90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53502-615D-4E25-821E-2A9D24B785ED}"/>
      </w:docPartPr>
      <w:docPartBody>
        <w:p w:rsidR="00000000" w:rsidRDefault="00FA120B" w:rsidP="00FA120B">
          <w:pPr>
            <w:pStyle w:val="2B4EE18F7E8C44228FCBC8866DB908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E061B496148658FCC5C3DF68C3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E4C78-E012-49E4-BA62-3F7E517A19F4}"/>
      </w:docPartPr>
      <w:docPartBody>
        <w:p w:rsidR="00000000" w:rsidRDefault="00FA120B" w:rsidP="00FA120B">
          <w:pPr>
            <w:pStyle w:val="8B8E061B496148658FCC5C3DF68C3C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549F305F334109B6624914D909A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BFE0E-AB6F-4404-A167-C9561FF4A23B}"/>
      </w:docPartPr>
      <w:docPartBody>
        <w:p w:rsidR="00000000" w:rsidRDefault="00FA120B" w:rsidP="00FA120B">
          <w:pPr>
            <w:pStyle w:val="2E549F305F334109B6624914D909A5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F56961CED54D71BB3947BF66B8D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C44F4-72BE-4BE0-9F05-48A350112059}"/>
      </w:docPartPr>
      <w:docPartBody>
        <w:p w:rsidR="00000000" w:rsidRDefault="00FA120B" w:rsidP="00FA120B">
          <w:pPr>
            <w:pStyle w:val="CCF56961CED54D71BB3947BF66B8D4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9FFB7384544B09E240E296C66F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BA86E-FB73-4168-A898-EB97DEE89808}"/>
      </w:docPartPr>
      <w:docPartBody>
        <w:p w:rsidR="00000000" w:rsidRDefault="00FA120B" w:rsidP="00FA120B">
          <w:pPr>
            <w:pStyle w:val="2629FFB7384544B09E240E296C66F5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E8768101CD4441849404FD41C70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4AE42-393E-421D-9454-037EBD0B986F}"/>
      </w:docPartPr>
      <w:docPartBody>
        <w:p w:rsidR="00000000" w:rsidRDefault="00FA120B" w:rsidP="00FA120B">
          <w:pPr>
            <w:pStyle w:val="17E8768101CD4441849404FD41C706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FAB948E9EB4A4993A872FE35ABB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3DF51-6A77-4672-9A3A-3C248BA2967A}"/>
      </w:docPartPr>
      <w:docPartBody>
        <w:p w:rsidR="00000000" w:rsidRDefault="00FA120B" w:rsidP="00FA120B">
          <w:pPr>
            <w:pStyle w:val="9DFAB948E9EB4A4993A872FE35ABB6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5AFD42462144CF956821A0ACE0E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30E4B-3DFA-4FE1-AF06-3137894401EB}"/>
      </w:docPartPr>
      <w:docPartBody>
        <w:p w:rsidR="00000000" w:rsidRDefault="00FA120B" w:rsidP="00FA120B">
          <w:pPr>
            <w:pStyle w:val="F65AFD42462144CF956821A0ACE0EF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A3FC502154495296732D2F31EB6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F48F8-91D4-4B54-AE35-7D1F69E8DC34}"/>
      </w:docPartPr>
      <w:docPartBody>
        <w:p w:rsidR="00000000" w:rsidRDefault="00FA120B" w:rsidP="00FA120B">
          <w:pPr>
            <w:pStyle w:val="31A3FC502154495296732D2F31EB64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D85194C996486290EAF5B61EF4F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3214B-1C7B-4D92-96C9-6644936A0263}"/>
      </w:docPartPr>
      <w:docPartBody>
        <w:p w:rsidR="00000000" w:rsidRDefault="00FA120B" w:rsidP="00FA120B">
          <w:pPr>
            <w:pStyle w:val="EAD85194C996486290EAF5B61EF4F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89A7549D7242ECA00A3A60C0947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11D7B-6F81-47C0-9147-F77F3172705E}"/>
      </w:docPartPr>
      <w:docPartBody>
        <w:p w:rsidR="00000000" w:rsidRDefault="00FA120B" w:rsidP="00FA120B">
          <w:pPr>
            <w:pStyle w:val="EB89A7549D7242ECA00A3A60C0947C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492AD78DE244F9B81FAB32A35F3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B9A57-CBCB-47A0-BF58-8080B7FB1648}"/>
      </w:docPartPr>
      <w:docPartBody>
        <w:p w:rsidR="00000000" w:rsidRDefault="00FA120B" w:rsidP="00FA120B">
          <w:pPr>
            <w:pStyle w:val="17492AD78DE244F9B81FAB32A35F32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8C6458D77B4EB1896AFA5013081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7DF40-9925-4CAC-A980-CE6CBFF7318A}"/>
      </w:docPartPr>
      <w:docPartBody>
        <w:p w:rsidR="00000000" w:rsidRDefault="00FA120B" w:rsidP="00FA120B">
          <w:pPr>
            <w:pStyle w:val="D78C6458D77B4EB1896AFA5013081A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806A3E7484CBA8D8EC50A79E05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1F18D-62EE-4B8F-9A24-D3739CD118F3}"/>
      </w:docPartPr>
      <w:docPartBody>
        <w:p w:rsidR="00000000" w:rsidRDefault="00FA120B" w:rsidP="00FA120B">
          <w:pPr>
            <w:pStyle w:val="172806A3E7484CBA8D8EC50A79E05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6EE586064143D1B97A5EC7BFFB2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D980D-82D1-493A-A9B4-3ACE824A571B}"/>
      </w:docPartPr>
      <w:docPartBody>
        <w:p w:rsidR="00000000" w:rsidRDefault="00FA120B" w:rsidP="00FA120B">
          <w:pPr>
            <w:pStyle w:val="9B6EE586064143D1B97A5EC7BFFB24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B16F4011C24E93AC9BE4BC046B6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6E922-8B3D-446E-BDCC-D9506777F60D}"/>
      </w:docPartPr>
      <w:docPartBody>
        <w:p w:rsidR="00000000" w:rsidRDefault="00FA120B" w:rsidP="00FA120B">
          <w:pPr>
            <w:pStyle w:val="F6B16F4011C24E93AC9BE4BC046B63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50CF566A81406DBB1D4813E3730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A1508-6FE5-4932-A2A5-558C551A326D}"/>
      </w:docPartPr>
      <w:docPartBody>
        <w:p w:rsidR="00000000" w:rsidRDefault="00FA120B" w:rsidP="00FA120B">
          <w:pPr>
            <w:pStyle w:val="FE50CF566A81406DBB1D4813E3730AA5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D6E58B076B24728A5E4BBA7F7992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9EF31-8DF7-41D7-9D24-8C09C01E98AC}"/>
      </w:docPartPr>
      <w:docPartBody>
        <w:p w:rsidR="00000000" w:rsidRDefault="00FA120B" w:rsidP="00FA120B">
          <w:pPr>
            <w:pStyle w:val="AD6E58B076B24728A5E4BBA7F7992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8BAE0AB9524E7784E1A8D08F3D0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6635A-A5DC-430F-9FF3-CBDDA911150C}"/>
      </w:docPartPr>
      <w:docPartBody>
        <w:p w:rsidR="00000000" w:rsidRDefault="00FA120B" w:rsidP="00FA120B">
          <w:pPr>
            <w:pStyle w:val="FD8BAE0AB9524E7784E1A8D08F3D0C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18E8F8D47842A89A1F87E88D920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33FE4-C1CB-4B6F-9750-3BCA3DE2BEAB}"/>
      </w:docPartPr>
      <w:docPartBody>
        <w:p w:rsidR="00000000" w:rsidRDefault="00FA120B" w:rsidP="00FA120B">
          <w:pPr>
            <w:pStyle w:val="2318E8F8D47842A89A1F87E88D920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5472261CF740C9A7A5EF1F62E88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4EE8A-DEF6-42F9-A771-D7C67CE9A6D3}"/>
      </w:docPartPr>
      <w:docPartBody>
        <w:p w:rsidR="00000000" w:rsidRDefault="00FA120B" w:rsidP="00FA120B">
          <w:pPr>
            <w:pStyle w:val="865472261CF740C9A7A5EF1F62E885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1525C75E14C3E98E96BE357BA6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8B47A-5104-48CA-8FB7-9707903D34B8}"/>
      </w:docPartPr>
      <w:docPartBody>
        <w:p w:rsidR="00000000" w:rsidRDefault="00FA120B" w:rsidP="00FA120B">
          <w:pPr>
            <w:pStyle w:val="D7E1525C75E14C3E98E96BE357BA6A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7119797944FF6AEAF68825980A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5B25B-2CD9-4800-952D-014FB7BAA323}"/>
      </w:docPartPr>
      <w:docPartBody>
        <w:p w:rsidR="00000000" w:rsidRDefault="00FA120B" w:rsidP="00FA120B">
          <w:pPr>
            <w:pStyle w:val="18D7119797944FF6AEAF68825980A0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4717B5B504499F87D78C8C6EE80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C0274-5DA4-4753-890A-E94E7EF96898}"/>
      </w:docPartPr>
      <w:docPartBody>
        <w:p w:rsidR="00000000" w:rsidRDefault="00FA120B" w:rsidP="00FA120B">
          <w:pPr>
            <w:pStyle w:val="984717B5B504499F87D78C8C6EE802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B269C2E6A54AB48502C7A114817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99304-BFD8-4EAE-93D3-073AFC03F4B7}"/>
      </w:docPartPr>
      <w:docPartBody>
        <w:p w:rsidR="00000000" w:rsidRDefault="00FA120B" w:rsidP="00FA120B">
          <w:pPr>
            <w:pStyle w:val="43B269C2E6A54AB48502C7A1148179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D89674F36E43A18060C937D7549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5583C-A869-4A24-963C-A4EA2F992D59}"/>
      </w:docPartPr>
      <w:docPartBody>
        <w:p w:rsidR="00000000" w:rsidRDefault="00FA120B" w:rsidP="00FA120B">
          <w:pPr>
            <w:pStyle w:val="90D89674F36E43A18060C937D7549C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94E7DF1B9E4F5FB498C20735908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871ED-5981-4DD0-A410-8151583B3748}"/>
      </w:docPartPr>
      <w:docPartBody>
        <w:p w:rsidR="00000000" w:rsidRDefault="00FA120B" w:rsidP="00FA120B">
          <w:pPr>
            <w:pStyle w:val="8794E7DF1B9E4F5FB498C20735908A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0FC57E3DC04793A3C0F1656F7ED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E86CD-8B74-4D8F-AA3A-12B1C5413055}"/>
      </w:docPartPr>
      <w:docPartBody>
        <w:p w:rsidR="00000000" w:rsidRDefault="00FA120B" w:rsidP="00FA120B">
          <w:pPr>
            <w:pStyle w:val="A40FC57E3DC04793A3C0F1656F7EDD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640C9422DA42A8802DE638D62F9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17AAF-B08F-438D-9828-74525CE848A8}"/>
      </w:docPartPr>
      <w:docPartBody>
        <w:p w:rsidR="00000000" w:rsidRDefault="00FA120B" w:rsidP="00FA120B">
          <w:pPr>
            <w:pStyle w:val="C6640C9422DA42A8802DE638D62F9A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202830F7EF4F20ACB5160098403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A3831-BC47-4790-92C0-04CA09C98A0B}"/>
      </w:docPartPr>
      <w:docPartBody>
        <w:p w:rsidR="00000000" w:rsidRDefault="00FA120B" w:rsidP="00FA120B">
          <w:pPr>
            <w:pStyle w:val="4A202830F7EF4F20ACB51600984034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8DE8D9E803457498401BF607AB0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1A698-F15C-4B23-B0EE-11FA6024DA11}"/>
      </w:docPartPr>
      <w:docPartBody>
        <w:p w:rsidR="00000000" w:rsidRDefault="00FA120B" w:rsidP="00FA120B">
          <w:pPr>
            <w:pStyle w:val="9B8DE8D9E803457498401BF607AB09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5360F32F664533810A1FEEC2982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9F743-B522-49D9-A07E-F6687EA07540}"/>
      </w:docPartPr>
      <w:docPartBody>
        <w:p w:rsidR="00000000" w:rsidRDefault="00FA120B" w:rsidP="00FA120B">
          <w:pPr>
            <w:pStyle w:val="115360F32F664533810A1FEEC2982B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3F882BADA54D67BF27997557FDE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5DC02-DC3A-4C8D-9938-EE661639A51D}"/>
      </w:docPartPr>
      <w:docPartBody>
        <w:p w:rsidR="00000000" w:rsidRDefault="00FA120B" w:rsidP="00FA120B">
          <w:pPr>
            <w:pStyle w:val="3D3F882BADA54D67BF27997557FDE8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780F1AF1948D4B67A7E626AB87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BB24C-75D5-4E97-8C5A-7C95897D0289}"/>
      </w:docPartPr>
      <w:docPartBody>
        <w:p w:rsidR="00000000" w:rsidRDefault="00FA120B" w:rsidP="00FA120B">
          <w:pPr>
            <w:pStyle w:val="7AD780F1AF1948D4B67A7E626AB87A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81EED86D8048A29E66AC4F5A6EC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313F-2B82-417F-B60C-FF58A248B9CD}"/>
      </w:docPartPr>
      <w:docPartBody>
        <w:p w:rsidR="00000000" w:rsidRDefault="00FA120B" w:rsidP="00FA120B">
          <w:pPr>
            <w:pStyle w:val="C381EED86D8048A29E66AC4F5A6EC0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322DC370643B29B4027296BC09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19BEB-A7FC-46D3-970E-8ED64F9D7445}"/>
      </w:docPartPr>
      <w:docPartBody>
        <w:p w:rsidR="00000000" w:rsidRDefault="00FA120B" w:rsidP="00FA120B">
          <w:pPr>
            <w:pStyle w:val="251322DC370643B29B4027296BC098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F0965605244D99B888758CD2486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F9EE0-2310-4AFA-B99A-4434F9DD6FA6}"/>
      </w:docPartPr>
      <w:docPartBody>
        <w:p w:rsidR="00000000" w:rsidRDefault="00FA120B" w:rsidP="00FA120B">
          <w:pPr>
            <w:pStyle w:val="06F0965605244D99B888758CD2486C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06A34C36C245B98685750B06616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24E72-73AC-4055-ACE7-22D419B63832}"/>
      </w:docPartPr>
      <w:docPartBody>
        <w:p w:rsidR="00000000" w:rsidRDefault="00FA120B" w:rsidP="00FA120B">
          <w:pPr>
            <w:pStyle w:val="1E06A34C36C245B98685750B06616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C813DB99D5457F84107BF3598F5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B142D-8C23-493B-BD6B-EF8DA54D94BE}"/>
      </w:docPartPr>
      <w:docPartBody>
        <w:p w:rsidR="00000000" w:rsidRDefault="00FA120B" w:rsidP="00FA120B">
          <w:pPr>
            <w:pStyle w:val="B0C813DB99D5457F84107BF3598F5A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30823C43641C697AAA6BE24D6F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426C8-A46B-4498-8898-A71468607F4D}"/>
      </w:docPartPr>
      <w:docPartBody>
        <w:p w:rsidR="00000000" w:rsidRDefault="00FA120B" w:rsidP="00FA120B">
          <w:pPr>
            <w:pStyle w:val="A5930823C43641C697AAA6BE24D6F7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0F6FA9534D4B8C9AD6A5A51C3BE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AB37D-E682-4725-95D5-22E55A71D63D}"/>
      </w:docPartPr>
      <w:docPartBody>
        <w:p w:rsidR="00000000" w:rsidRDefault="00FA120B" w:rsidP="00FA120B">
          <w:pPr>
            <w:pStyle w:val="F40F6FA9534D4B8C9AD6A5A51C3BEE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026461ACB8453491C4ADD2EBF8C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FD971-6C0E-4D92-8904-1C6617801187}"/>
      </w:docPartPr>
      <w:docPartBody>
        <w:p w:rsidR="00000000" w:rsidRDefault="00FA120B" w:rsidP="00FA120B">
          <w:pPr>
            <w:pStyle w:val="6B026461ACB8453491C4ADD2EBF8C5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7D8FEEB2834AB78EB8B80E41BCE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19A1A-A3D0-4A80-80DD-484654D11952}"/>
      </w:docPartPr>
      <w:docPartBody>
        <w:p w:rsidR="00000000" w:rsidRDefault="00FA120B" w:rsidP="00FA120B">
          <w:pPr>
            <w:pStyle w:val="197D8FEEB2834AB78EB8B80E41BCE7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D1D7FEE2844537A394DB13C42E6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F42AE-D541-420B-9B70-FCCB1CB8F5BD}"/>
      </w:docPartPr>
      <w:docPartBody>
        <w:p w:rsidR="00000000" w:rsidRDefault="00FA120B" w:rsidP="00FA120B">
          <w:pPr>
            <w:pStyle w:val="6CD1D7FEE2844537A394DB13C42E66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EEE06CBFED42D2A0B802EE90960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2AD83-9D2A-4E83-886E-036C4058B3C2}"/>
      </w:docPartPr>
      <w:docPartBody>
        <w:p w:rsidR="00000000" w:rsidRDefault="00FA120B" w:rsidP="00FA120B">
          <w:pPr>
            <w:pStyle w:val="0BEEE06CBFED42D2A0B802EE90960E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9F0C6F110B49489ADB00F4B769F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5D272-4627-4F9C-86C3-2CFF95F5C931}"/>
      </w:docPartPr>
      <w:docPartBody>
        <w:p w:rsidR="00000000" w:rsidRDefault="00FA120B" w:rsidP="00FA120B">
          <w:pPr>
            <w:pStyle w:val="049F0C6F110B49489ADB00F4B769F2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F3F26C96A4064A5A47F8870F91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FDF7-A41E-4C3B-9972-AD5B90FDBC66}"/>
      </w:docPartPr>
      <w:docPartBody>
        <w:p w:rsidR="00000000" w:rsidRDefault="00FA120B" w:rsidP="00FA120B">
          <w:pPr>
            <w:pStyle w:val="0D4F3F26C96A4064A5A47F8870F919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F2247E7E69483DA818AB8EFF381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E2DF0-678B-47F8-A05D-7DBD43A28E35}"/>
      </w:docPartPr>
      <w:docPartBody>
        <w:p w:rsidR="00000000" w:rsidRDefault="00FA120B" w:rsidP="00FA120B">
          <w:pPr>
            <w:pStyle w:val="C3F2247E7E69483DA818AB8EFF381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377F8621AB4190804916E326623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7A847-06F3-45DA-B9BC-8DC24037AA89}"/>
      </w:docPartPr>
      <w:docPartBody>
        <w:p w:rsidR="00000000" w:rsidRDefault="00FA120B" w:rsidP="00FA120B">
          <w:pPr>
            <w:pStyle w:val="D8377F8621AB4190804916E3266234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8BF82497B74FF991D0AFF662EF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326DF-C7DA-4C23-AC77-42294F5EE8FA}"/>
      </w:docPartPr>
      <w:docPartBody>
        <w:p w:rsidR="00000000" w:rsidRDefault="00FA120B" w:rsidP="00FA120B">
          <w:pPr>
            <w:pStyle w:val="9D8BF82497B74FF991D0AFF662EFE0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EDB2CFB3F84BF2B41985C53AB4A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92246-4D8C-467C-9038-99621B126476}"/>
      </w:docPartPr>
      <w:docPartBody>
        <w:p w:rsidR="00000000" w:rsidRDefault="00FA120B" w:rsidP="00FA120B">
          <w:pPr>
            <w:pStyle w:val="48EDB2CFB3F84BF2B41985C53AB4AA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7C8353FB804EC99D3F246EE1243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DC0F4-A978-4255-8E37-9A7157919378}"/>
      </w:docPartPr>
      <w:docPartBody>
        <w:p w:rsidR="00000000" w:rsidRDefault="00FA120B" w:rsidP="00FA120B">
          <w:pPr>
            <w:pStyle w:val="087C8353FB804EC99D3F246EE12430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3129F7F8474DBCBDB8643C7FF59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77515-8599-46B2-ADEF-C57B1D448D52}"/>
      </w:docPartPr>
      <w:docPartBody>
        <w:p w:rsidR="00000000" w:rsidRDefault="00FA120B" w:rsidP="00FA120B">
          <w:pPr>
            <w:pStyle w:val="293129F7F8474DBCBDB8643C7FF596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9C976B44CF405FAA87BBAB9B847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754DA-AC76-40B1-A95D-33CCF1685DAC}"/>
      </w:docPartPr>
      <w:docPartBody>
        <w:p w:rsidR="00000000" w:rsidRDefault="00FA120B" w:rsidP="00FA120B">
          <w:pPr>
            <w:pStyle w:val="2A9C976B44CF405FAA87BBAB9B8478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4219E66EA403BA11B352BB3375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A5EF6-1438-4203-976A-9DB8A202C797}"/>
      </w:docPartPr>
      <w:docPartBody>
        <w:p w:rsidR="00000000" w:rsidRDefault="00FA120B" w:rsidP="00FA120B">
          <w:pPr>
            <w:pStyle w:val="B464219E66EA403BA11B352BB33751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9CAB572424B0686E09D3BC562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E3694-BB6E-4A4B-824B-5FEBE35DCE8D}"/>
      </w:docPartPr>
      <w:docPartBody>
        <w:p w:rsidR="00000000" w:rsidRDefault="00FA120B" w:rsidP="00FA120B">
          <w:pPr>
            <w:pStyle w:val="7109CAB572424B0686E09D3BC56237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AE693326EC4B1DA8E200265612F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4646C-9C0E-49E0-8724-C15908B7C534}"/>
      </w:docPartPr>
      <w:docPartBody>
        <w:p w:rsidR="00000000" w:rsidRDefault="00FA120B" w:rsidP="00FA120B">
          <w:pPr>
            <w:pStyle w:val="53AE693326EC4B1DA8E200265612FD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E245E45F89415BA8CE0DD677D5A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5EB5C-D685-46D5-8947-F4F4062E0A7F}"/>
      </w:docPartPr>
      <w:docPartBody>
        <w:p w:rsidR="00000000" w:rsidRDefault="00FA120B" w:rsidP="00FA120B">
          <w:pPr>
            <w:pStyle w:val="3AE245E45F89415BA8CE0DD677D5A2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D79B2110044CA84462B51B664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9E9E2-70F7-4341-A0EA-C676204B9949}"/>
      </w:docPartPr>
      <w:docPartBody>
        <w:p w:rsidR="00000000" w:rsidRDefault="00FA120B" w:rsidP="00FA120B">
          <w:pPr>
            <w:pStyle w:val="BB5D79B2110044CA84462B51B664D4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0D474244654DDC81274555D2C21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29294-341B-4883-92E1-3F3E6CDE75DB}"/>
      </w:docPartPr>
      <w:docPartBody>
        <w:p w:rsidR="00000000" w:rsidRDefault="00FA120B" w:rsidP="00FA120B">
          <w:pPr>
            <w:pStyle w:val="6E0D474244654DDC81274555D2C21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0B5D14CE6C43D99E5E08DF2F3C0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36D42-918A-4FB8-A968-9E9396E06C85}"/>
      </w:docPartPr>
      <w:docPartBody>
        <w:p w:rsidR="00000000" w:rsidRDefault="00FA120B" w:rsidP="00FA120B">
          <w:pPr>
            <w:pStyle w:val="CF0B5D14CE6C43D99E5E08DF2F3C08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C8C72584C84253A2FBF5E7915BB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26451-4226-4E6B-990A-EF3A5371D17A}"/>
      </w:docPartPr>
      <w:docPartBody>
        <w:p w:rsidR="00000000" w:rsidRDefault="00FA120B" w:rsidP="00FA120B">
          <w:pPr>
            <w:pStyle w:val="04C8C72584C84253A2FBF5E7915BB6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30DBAC6014F81B210A459A2838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2DB25-072B-47C8-AA96-936EEABC0F66}"/>
      </w:docPartPr>
      <w:docPartBody>
        <w:p w:rsidR="00000000" w:rsidRDefault="00FA120B" w:rsidP="00FA120B">
          <w:pPr>
            <w:pStyle w:val="B6130DBAC6014F81B210A459A2838A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B693BAC00140BDA30419DCEDF3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519D7-8917-4233-AC41-75C0BBCC8D13}"/>
      </w:docPartPr>
      <w:docPartBody>
        <w:p w:rsidR="00000000" w:rsidRDefault="00FA120B" w:rsidP="00FA120B">
          <w:pPr>
            <w:pStyle w:val="1DB693BAC00140BDA30419DCEDF351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F3653CD482417C8B08B471B7BA6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CA5AC-450B-4085-86B9-F3A7B73370FA}"/>
      </w:docPartPr>
      <w:docPartBody>
        <w:p w:rsidR="00000000" w:rsidRDefault="00FA120B" w:rsidP="00FA120B">
          <w:pPr>
            <w:pStyle w:val="C4F3653CD482417C8B08B471B7BA6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8F2FD192A42709B227DBDC3D74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2D1BF-A88E-43CA-A5CC-B34F993FCEC4}"/>
      </w:docPartPr>
      <w:docPartBody>
        <w:p w:rsidR="00000000" w:rsidRDefault="00FA120B" w:rsidP="00FA120B">
          <w:pPr>
            <w:pStyle w:val="C358F2FD192A42709B227DBDC3D747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F0CC9829CB489E95F9BB928C10C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5F198-8D86-4B3B-8009-CEBA03911305}"/>
      </w:docPartPr>
      <w:docPartBody>
        <w:p w:rsidR="00000000" w:rsidRDefault="00FA120B" w:rsidP="00FA120B">
          <w:pPr>
            <w:pStyle w:val="57F0CC9829CB489E95F9BB928C10C0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A5EAC158B4A92AED837769EB0F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D4B7E-71D6-4DC6-9AD4-2A365EC06153}"/>
      </w:docPartPr>
      <w:docPartBody>
        <w:p w:rsidR="00000000" w:rsidRDefault="00FA120B" w:rsidP="00FA120B">
          <w:pPr>
            <w:pStyle w:val="2E0A5EAC158B4A92AED837769EB0FD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D7E935FB844E0C8FBF32D2828CB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C5B7A-A330-48E9-8C37-582850B64B82}"/>
      </w:docPartPr>
      <w:docPartBody>
        <w:p w:rsidR="00000000" w:rsidRDefault="00FA120B" w:rsidP="00FA120B">
          <w:pPr>
            <w:pStyle w:val="BFD7E935FB844E0C8FBF32D2828CBC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D577FEB1B1415C9DEA3A0EC97B1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81519-EFBF-4F43-BE2B-5783AB5B417F}"/>
      </w:docPartPr>
      <w:docPartBody>
        <w:p w:rsidR="00000000" w:rsidRDefault="00FA120B" w:rsidP="00FA120B">
          <w:pPr>
            <w:pStyle w:val="F9D577FEB1B1415C9DEA3A0EC97B1A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281C567C034082AD586B0ECD7C6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C13A6-DF01-4279-BBF5-BFCB23AF0C33}"/>
      </w:docPartPr>
      <w:docPartBody>
        <w:p w:rsidR="00000000" w:rsidRDefault="00FA120B" w:rsidP="00FA120B">
          <w:pPr>
            <w:pStyle w:val="D8281C567C034082AD586B0ECD7C6C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45E7BB2E5946208E57B0433AEB1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41F8B-D900-421B-869F-D337779D4063}"/>
      </w:docPartPr>
      <w:docPartBody>
        <w:p w:rsidR="00000000" w:rsidRDefault="00FA120B" w:rsidP="00FA120B">
          <w:pPr>
            <w:pStyle w:val="5345E7BB2E5946208E57B0433AEB18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F533D2FC534A409B885E7A4A164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75C57-EF7A-4066-8F6F-F2FA981E7136}"/>
      </w:docPartPr>
      <w:docPartBody>
        <w:p w:rsidR="00000000" w:rsidRDefault="00FA120B" w:rsidP="00FA120B">
          <w:pPr>
            <w:pStyle w:val="CCF533D2FC534A409B885E7A4A164A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86EE4D558F4B03B23C2B0317C9D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604AA-0198-4353-9947-516C179F44AF}"/>
      </w:docPartPr>
      <w:docPartBody>
        <w:p w:rsidR="00000000" w:rsidRDefault="00FA120B" w:rsidP="00FA120B">
          <w:pPr>
            <w:pStyle w:val="8F86EE4D558F4B03B23C2B0317C9D2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E3CB09112244FDB65C9599242F0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82DD5-EFE9-4892-AB1E-F6D45B10AE26}"/>
      </w:docPartPr>
      <w:docPartBody>
        <w:p w:rsidR="00000000" w:rsidRDefault="00FA120B" w:rsidP="00FA120B">
          <w:pPr>
            <w:pStyle w:val="75E3CB09112244FDB65C9599242F0A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B939FB90B946C58C35010D5A299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EA57A-34EB-4B97-B4A8-8379B4A8D08F}"/>
      </w:docPartPr>
      <w:docPartBody>
        <w:p w:rsidR="00000000" w:rsidRDefault="00FA120B" w:rsidP="00FA120B">
          <w:pPr>
            <w:pStyle w:val="9CB939FB90B946C58C35010D5A299F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D0147A82E84251A5CA0E1612DF9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6A2B9-07D2-43A2-92C0-C0F7BC9C294D}"/>
      </w:docPartPr>
      <w:docPartBody>
        <w:p w:rsidR="00000000" w:rsidRDefault="00FA120B" w:rsidP="00FA120B">
          <w:pPr>
            <w:pStyle w:val="1CD0147A82E84251A5CA0E1612DF9A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E14CB226942168029AFDCAE7A2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707F3D-1BFF-488E-9167-8FAB86210F7A}"/>
      </w:docPartPr>
      <w:docPartBody>
        <w:p w:rsidR="00000000" w:rsidRDefault="00FA120B" w:rsidP="00FA120B">
          <w:pPr>
            <w:pStyle w:val="CD8E14CB226942168029AFDCAE7A26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D9DA4E887C44CC95BE7A13898CB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2E653-5EDE-4F98-B6E1-80C5BF98030C}"/>
      </w:docPartPr>
      <w:docPartBody>
        <w:p w:rsidR="00000000" w:rsidRDefault="00FA120B" w:rsidP="00FA120B">
          <w:pPr>
            <w:pStyle w:val="F3D9DA4E887C44CC95BE7A13898CBD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22965B4BD44226AF4C8D719C888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5C962-A271-47F7-BD4B-81D8D6A43FE3}"/>
      </w:docPartPr>
      <w:docPartBody>
        <w:p w:rsidR="00000000" w:rsidRDefault="00FA120B" w:rsidP="00FA120B">
          <w:pPr>
            <w:pStyle w:val="D522965B4BD44226AF4C8D719C888B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1CB79ECE304D25810E6E3135761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1DE0F-81EF-4D62-B808-A3D6D6C3F027}"/>
      </w:docPartPr>
      <w:docPartBody>
        <w:p w:rsidR="00000000" w:rsidRDefault="00FA120B" w:rsidP="00FA120B">
          <w:pPr>
            <w:pStyle w:val="B51CB79ECE304D25810E6E31357619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63AAB047F4D1C885527F23BA22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E739A-B2B6-4DA0-8A09-055D04E78399}"/>
      </w:docPartPr>
      <w:docPartBody>
        <w:p w:rsidR="00000000" w:rsidRDefault="00FA120B" w:rsidP="00FA120B">
          <w:pPr>
            <w:pStyle w:val="DF563AAB047F4D1C885527F23BA22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4F13A15D245AF822B15CFA2AB9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8E8F1-9B66-47FE-B90A-4BEB63A6FE67}"/>
      </w:docPartPr>
      <w:docPartBody>
        <w:p w:rsidR="00000000" w:rsidRDefault="00FA120B" w:rsidP="00FA120B">
          <w:pPr>
            <w:pStyle w:val="3804F13A15D245AF822B15CFA2AB9A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ACACDEA18D45348A9B51A803A1A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F712B-3F4D-4F2B-A091-C05BE044BCFD}"/>
      </w:docPartPr>
      <w:docPartBody>
        <w:p w:rsidR="00000000" w:rsidRDefault="00FA120B" w:rsidP="00FA120B">
          <w:pPr>
            <w:pStyle w:val="81ACACDEA18D45348A9B51A803A1A3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25FC3CA6B14F4FB67277186C3AD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5A3C9-B996-4D79-B3B2-FAAAD023F08E}"/>
      </w:docPartPr>
      <w:docPartBody>
        <w:p w:rsidR="00000000" w:rsidRDefault="00FA120B" w:rsidP="00FA120B">
          <w:pPr>
            <w:pStyle w:val="5E25FC3CA6B14F4FB67277186C3AD4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71C40F402B4E3C82E8C3F6D42BC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E9607-77CC-4D4F-B2D3-6DC5DCBBE9B0}"/>
      </w:docPartPr>
      <w:docPartBody>
        <w:p w:rsidR="00000000" w:rsidRDefault="00FA120B" w:rsidP="00FA120B">
          <w:pPr>
            <w:pStyle w:val="7071C40F402B4E3C82E8C3F6D42BC9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2D22CE613B45EEB6C67ADC55EC6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966DC-8C53-4934-A6B8-F83BF8710095}"/>
      </w:docPartPr>
      <w:docPartBody>
        <w:p w:rsidR="00000000" w:rsidRDefault="00FA120B" w:rsidP="00FA120B">
          <w:pPr>
            <w:pStyle w:val="202D22CE613B45EEB6C67ADC55EC6B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E1D7B711E46E4A1778227D864E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EF69B-1978-4DE2-9D62-EFA198425B98}"/>
      </w:docPartPr>
      <w:docPartBody>
        <w:p w:rsidR="00000000" w:rsidRDefault="00FA120B" w:rsidP="00FA120B">
          <w:pPr>
            <w:pStyle w:val="DDFE1D7B711E46E4A1778227D864EF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EC22EAB5614DEA9B81A308F496C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C59A9-6B53-4985-B311-5C4B64AABB5B}"/>
      </w:docPartPr>
      <w:docPartBody>
        <w:p w:rsidR="00000000" w:rsidRDefault="00FA120B" w:rsidP="00FA120B">
          <w:pPr>
            <w:pStyle w:val="FAEC22EAB5614DEA9B81A308F496C6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3D064FF9D42E398EC0C4CFB76F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DC4EB-FDD7-4DF6-BE92-E5C03A6DA28D}"/>
      </w:docPartPr>
      <w:docPartBody>
        <w:p w:rsidR="00000000" w:rsidRDefault="00FA120B" w:rsidP="00FA120B">
          <w:pPr>
            <w:pStyle w:val="1543D064FF9D42E398EC0C4CFB76F7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0DDCD18D87479FAD2B962E57293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66C5B-71F2-4F83-9375-D2142F591023}"/>
      </w:docPartPr>
      <w:docPartBody>
        <w:p w:rsidR="00000000" w:rsidRDefault="00FA120B" w:rsidP="00FA120B">
          <w:pPr>
            <w:pStyle w:val="D30DDCD18D87479FAD2B962E57293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4A349F9C340CE937572E94185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3AB73-EBFC-4087-9ED9-73B151D109CE}"/>
      </w:docPartPr>
      <w:docPartBody>
        <w:p w:rsidR="00000000" w:rsidRDefault="00FA120B" w:rsidP="00FA120B">
          <w:pPr>
            <w:pStyle w:val="1554A349F9C340CE937572E941857A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FDEA221A78436EBCCF20A056AA7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77AAB-8434-4356-AE23-7990EED7F3D0}"/>
      </w:docPartPr>
      <w:docPartBody>
        <w:p w:rsidR="00000000" w:rsidRDefault="00FA120B" w:rsidP="00FA120B">
          <w:pPr>
            <w:pStyle w:val="D2FDEA221A78436EBCCF20A056AA70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ADF87CEDBE4BE8B71E3D473798D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05BB-FDA7-4E83-B8C1-494D9EAFF809}"/>
      </w:docPartPr>
      <w:docPartBody>
        <w:p w:rsidR="00000000" w:rsidRDefault="00FA120B" w:rsidP="00FA120B">
          <w:pPr>
            <w:pStyle w:val="DDADF87CEDBE4BE8B71E3D473798D7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3849C020D4C92A41F35D3DF660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AF61B-F9C6-4F03-90F2-C51DFF4246E8}"/>
      </w:docPartPr>
      <w:docPartBody>
        <w:p w:rsidR="00000000" w:rsidRDefault="00FA120B" w:rsidP="00FA120B">
          <w:pPr>
            <w:pStyle w:val="59B3849C020D4C92A41F35D3DF6607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C85C261D5E430B88E7C736D9AC7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007DE-8F4B-477D-BD20-1FCA0BDD3FF8}"/>
      </w:docPartPr>
      <w:docPartBody>
        <w:p w:rsidR="00000000" w:rsidRDefault="00FA120B" w:rsidP="00FA120B">
          <w:pPr>
            <w:pStyle w:val="A2C85C261D5E430B88E7C736D9AC7C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7C1E01C9F4677B0740C832F5B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68C90-0779-4421-83F0-8ADC316CA3B4}"/>
      </w:docPartPr>
      <w:docPartBody>
        <w:p w:rsidR="00000000" w:rsidRDefault="00FA120B" w:rsidP="00FA120B">
          <w:pPr>
            <w:pStyle w:val="F757C1E01C9F4677B0740C832F5BA3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EFECF2F4014C7C819B7C8CF23CF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01F9-91B6-481A-ABC3-6ED0CF49FD25}"/>
      </w:docPartPr>
      <w:docPartBody>
        <w:p w:rsidR="00000000" w:rsidRDefault="00FA120B" w:rsidP="00FA120B">
          <w:pPr>
            <w:pStyle w:val="65EFECF2F4014C7C819B7C8CF23CF4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E2190B1BA4715BBAEFE68A21CB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6AF06-63BD-43A5-9F82-CBF5FDD32045}"/>
      </w:docPartPr>
      <w:docPartBody>
        <w:p w:rsidR="00000000" w:rsidRDefault="00FA120B" w:rsidP="00FA120B">
          <w:pPr>
            <w:pStyle w:val="D31E2190B1BA4715BBAEFE68A21CB1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2CDD6684E432F92D7F479D8435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C9C48-7F3A-42A9-9741-2122AFAAA4A4}"/>
      </w:docPartPr>
      <w:docPartBody>
        <w:p w:rsidR="00000000" w:rsidRDefault="00FA120B" w:rsidP="00FA120B">
          <w:pPr>
            <w:pStyle w:val="5822CDD6684E432F92D7F479D84350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A8043E17724C77A920C1878263C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0D625-2A7A-4814-9A66-AF13D6223E4E}"/>
      </w:docPartPr>
      <w:docPartBody>
        <w:p w:rsidR="00000000" w:rsidRDefault="00FA120B" w:rsidP="00FA120B">
          <w:pPr>
            <w:pStyle w:val="6AA8043E17724C77A920C1878263CB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C0266E8B90463A98F9DA9BF255A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8721E-F24A-4E11-833F-010128EE65E5}"/>
      </w:docPartPr>
      <w:docPartBody>
        <w:p w:rsidR="00000000" w:rsidRDefault="00FA120B" w:rsidP="00FA120B">
          <w:pPr>
            <w:pStyle w:val="0DC0266E8B90463A98F9DA9BF255A6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DFFAE609124938862BF5ED4C6BC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CBDAC-B960-4E7A-AB64-329B0CB4426B}"/>
      </w:docPartPr>
      <w:docPartBody>
        <w:p w:rsidR="00000000" w:rsidRDefault="00FA120B" w:rsidP="00FA120B">
          <w:pPr>
            <w:pStyle w:val="58DFFAE609124938862BF5ED4C6BCE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0C7E779E7F40FE830D56559B0FF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E0530-1CC8-4C06-94A0-95EB134B84F4}"/>
      </w:docPartPr>
      <w:docPartBody>
        <w:p w:rsidR="00000000" w:rsidRDefault="00FA120B" w:rsidP="00FA120B">
          <w:pPr>
            <w:pStyle w:val="3B0C7E779E7F40FE830D56559B0FF8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4F255789AF45F6BD2BE2837783B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974C8-CF93-48BB-B2D7-519EFC2C2B37}"/>
      </w:docPartPr>
      <w:docPartBody>
        <w:p w:rsidR="00000000" w:rsidRDefault="00FA120B" w:rsidP="00FA120B">
          <w:pPr>
            <w:pStyle w:val="664F255789AF45F6BD2BE2837783B0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379799D134FD3AA187F766776C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F4363-E5BF-4361-BAC9-F579C5BE111A}"/>
      </w:docPartPr>
      <w:docPartBody>
        <w:p w:rsidR="00000000" w:rsidRDefault="00FA120B" w:rsidP="00FA120B">
          <w:pPr>
            <w:pStyle w:val="10D379799D134FD3AA187F766776CA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EC49A809E4AF8BB6BC0DFAC6DA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FA39B-BBC0-4D7E-8726-4CFB179E24FE}"/>
      </w:docPartPr>
      <w:docPartBody>
        <w:p w:rsidR="00000000" w:rsidRDefault="00FA120B" w:rsidP="00FA120B">
          <w:pPr>
            <w:pStyle w:val="849EC49A809E4AF8BB6BC0DFAC6DA1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9C3B86D3B47B2A48B5D37D5157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E49E8-03FC-4816-9005-737DF9B377F1}"/>
      </w:docPartPr>
      <w:docPartBody>
        <w:p w:rsidR="00000000" w:rsidRDefault="00FA120B" w:rsidP="00FA120B">
          <w:pPr>
            <w:pStyle w:val="3089C3B86D3B47B2A48B5D37D51573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73CBBE5F184E0CBFD1C35F1379C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2054E-7467-4103-81D5-784E62B35422}"/>
      </w:docPartPr>
      <w:docPartBody>
        <w:p w:rsidR="00000000" w:rsidRDefault="00FA120B" w:rsidP="00FA120B">
          <w:pPr>
            <w:pStyle w:val="9E73CBBE5F184E0CBFD1C35F1379C4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4D087121AB4C41B9FB97B9F3C8B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3855B-73A0-4C8E-B0CB-96A59EDA6939}"/>
      </w:docPartPr>
      <w:docPartBody>
        <w:p w:rsidR="00000000" w:rsidRDefault="00FA120B" w:rsidP="00FA120B">
          <w:pPr>
            <w:pStyle w:val="E44D087121AB4C41B9FB97B9F3C8BC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3BC00A5F243368282052DE43D8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9ACC5-1B25-4992-9867-EC3D3DBF6CB5}"/>
      </w:docPartPr>
      <w:docPartBody>
        <w:p w:rsidR="00000000" w:rsidRDefault="00FA120B" w:rsidP="00FA120B">
          <w:pPr>
            <w:pStyle w:val="0053BC00A5F243368282052DE43D8D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4CE0DC986041B6830DA6402054D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78E82-44DE-45D2-BE0B-237272809BFD}"/>
      </w:docPartPr>
      <w:docPartBody>
        <w:p w:rsidR="00000000" w:rsidRDefault="00FA120B" w:rsidP="00FA120B">
          <w:pPr>
            <w:pStyle w:val="D74CE0DC986041B6830DA6402054D1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C8457E8BE34341B5BE9282ED96C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7E151-C944-41A9-8F23-2642F8847C84}"/>
      </w:docPartPr>
      <w:docPartBody>
        <w:p w:rsidR="00000000" w:rsidRDefault="00FA120B" w:rsidP="00FA120B">
          <w:pPr>
            <w:pStyle w:val="7FC8457E8BE34341B5BE9282ED96C5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0757A1EA73452397B72DE6B9A65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9C586-F58D-453B-B4BB-4B7511614E56}"/>
      </w:docPartPr>
      <w:docPartBody>
        <w:p w:rsidR="00000000" w:rsidRDefault="00FA120B" w:rsidP="00FA120B">
          <w:pPr>
            <w:pStyle w:val="8C0757A1EA73452397B72DE6B9A650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7013B31B0497BA65BC9FA1D730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029C2-6A22-4C56-B1EA-8E5415AB96CD}"/>
      </w:docPartPr>
      <w:docPartBody>
        <w:p w:rsidR="00000000" w:rsidRDefault="00FA120B" w:rsidP="00FA120B">
          <w:pPr>
            <w:pStyle w:val="B2A7013B31B0497BA65BC9FA1D7309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B8CBF42E2463CA5A2700EADB4B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7E55B-E29E-445D-ABD3-F99F2DE77B01}"/>
      </w:docPartPr>
      <w:docPartBody>
        <w:p w:rsidR="00000000" w:rsidRDefault="00FA120B" w:rsidP="00FA120B">
          <w:pPr>
            <w:pStyle w:val="8B7B8CBF42E2463CA5A2700EADB4B0F8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0A6639C7D59D4AEF83FB8571BD5F4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B4D90-C575-49E6-9A50-FEB4579D3F49}"/>
      </w:docPartPr>
      <w:docPartBody>
        <w:p w:rsidR="00000000" w:rsidRDefault="00FA120B" w:rsidP="00FA120B">
          <w:pPr>
            <w:pStyle w:val="0A6639C7D59D4AEF83FB8571BD5F41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F253A2A23C4ED4AB9C49C28535B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73349-1241-4B81-9BE1-323279767B16}"/>
      </w:docPartPr>
      <w:docPartBody>
        <w:p w:rsidR="00000000" w:rsidRDefault="00FA120B" w:rsidP="00FA120B">
          <w:pPr>
            <w:pStyle w:val="B8F253A2A23C4ED4AB9C49C28535BA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512A0109CC4F5DBDD5F57074900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67449-A292-4749-BA88-34DA474528C9}"/>
      </w:docPartPr>
      <w:docPartBody>
        <w:p w:rsidR="00000000" w:rsidRDefault="00FA120B" w:rsidP="00FA120B">
          <w:pPr>
            <w:pStyle w:val="4B512A0109CC4F5DBDD5F57074900D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929FF6405B49C781E6574ED9FB6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22AB1-6E87-4AE1-9D6B-5065A8B235A7}"/>
      </w:docPartPr>
      <w:docPartBody>
        <w:p w:rsidR="00000000" w:rsidRDefault="00FA120B" w:rsidP="00FA120B">
          <w:pPr>
            <w:pStyle w:val="3B929FF6405B49C781E6574ED9FB61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C94D78CD154877979592CAE712F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C30DB-1160-49CE-B099-9886A49D185C}"/>
      </w:docPartPr>
      <w:docPartBody>
        <w:p w:rsidR="00000000" w:rsidRDefault="00FA120B" w:rsidP="00FA120B">
          <w:pPr>
            <w:pStyle w:val="28C94D78CD154877979592CAE712F3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B2173188A40BDA75962A0474E9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0B585-2C8D-4E63-9CBD-83AB6C55BBEC}"/>
      </w:docPartPr>
      <w:docPartBody>
        <w:p w:rsidR="00000000" w:rsidRDefault="00FA120B" w:rsidP="00FA120B">
          <w:pPr>
            <w:pStyle w:val="C02B2173188A40BDA75962A0474E90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F796A2CF742A5AB22B5E3B4C96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2BB2E-1068-4769-A23C-72A89C713958}"/>
      </w:docPartPr>
      <w:docPartBody>
        <w:p w:rsidR="00000000" w:rsidRDefault="00FA120B" w:rsidP="00FA120B">
          <w:pPr>
            <w:pStyle w:val="2CCF796A2CF742A5AB22B5E3B4C969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84225803574545A4D60B6CE19CB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9190F-40D3-466B-8C82-0A3FF1B3377D}"/>
      </w:docPartPr>
      <w:docPartBody>
        <w:p w:rsidR="00000000" w:rsidRDefault="00FA120B" w:rsidP="00FA120B">
          <w:pPr>
            <w:pStyle w:val="5B84225803574545A4D60B6CE19CB1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086B42497A4FE2B9DB5C37213B4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A8960-ADB4-4B4D-92D3-4540F948D38E}"/>
      </w:docPartPr>
      <w:docPartBody>
        <w:p w:rsidR="00000000" w:rsidRDefault="00FA120B" w:rsidP="00FA120B">
          <w:pPr>
            <w:pStyle w:val="D7086B42497A4FE2B9DB5C37213B44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35719342B54F27983DBDA73476E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021B7-1B67-4A22-B377-D9B0D268E0CC}"/>
      </w:docPartPr>
      <w:docPartBody>
        <w:p w:rsidR="00000000" w:rsidRDefault="00FA120B" w:rsidP="00FA120B">
          <w:pPr>
            <w:pStyle w:val="A235719342B54F27983DBDA73476E5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43CC027C774A748EC4123C95E01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C0834-4E0D-4FA1-A604-BD2717CE45B8}"/>
      </w:docPartPr>
      <w:docPartBody>
        <w:p w:rsidR="00000000" w:rsidRDefault="00FA120B" w:rsidP="00FA120B">
          <w:pPr>
            <w:pStyle w:val="7F43CC027C774A748EC4123C95E016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31CEEF3C094106AA3FD7DF6087E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FEAC2-F527-461A-882C-0AABB668EB40}"/>
      </w:docPartPr>
      <w:docPartBody>
        <w:p w:rsidR="00000000" w:rsidRDefault="00FA120B" w:rsidP="00FA120B">
          <w:pPr>
            <w:pStyle w:val="F931CEEF3C094106AA3FD7DF6087EC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E21B63BB574D8C9E440E9F398DF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E37CA-B792-4E3C-AEBC-D105C83B089D}"/>
      </w:docPartPr>
      <w:docPartBody>
        <w:p w:rsidR="00000000" w:rsidRDefault="00FA120B" w:rsidP="00FA120B">
          <w:pPr>
            <w:pStyle w:val="97E21B63BB574D8C9E440E9F398DF6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3B538C86146B59E3E68326716E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90B74-9FEB-4694-9180-FA05DF1D300B}"/>
      </w:docPartPr>
      <w:docPartBody>
        <w:p w:rsidR="00000000" w:rsidRDefault="00FA120B" w:rsidP="00FA120B">
          <w:pPr>
            <w:pStyle w:val="F623B538C86146B59E3E68326716E8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BE3CB4455438C9C7BB1A50C849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06B288-3427-46B1-B415-0E98D6DA04A3}"/>
      </w:docPartPr>
      <w:docPartBody>
        <w:p w:rsidR="00000000" w:rsidRDefault="00FA120B" w:rsidP="00FA120B">
          <w:pPr>
            <w:pStyle w:val="FB9BE3CB4455438C9C7BB1A50C8494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E5FBB2B76B445E9EEDDC1F51F81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0ED3D-661D-43A4-A99C-B51402E69499}"/>
      </w:docPartPr>
      <w:docPartBody>
        <w:p w:rsidR="00000000" w:rsidRDefault="00FA120B" w:rsidP="00FA120B">
          <w:pPr>
            <w:pStyle w:val="F3E5FBB2B76B445E9EEDDC1F51F815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8F9AB096B47148304C33721CCB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E8485-780C-4B8D-AC5B-C906E45F6C8E}"/>
      </w:docPartPr>
      <w:docPartBody>
        <w:p w:rsidR="00000000" w:rsidRDefault="00FA120B" w:rsidP="00FA120B">
          <w:pPr>
            <w:pStyle w:val="FD58F9AB096B47148304C33721CCB0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28D9E899F4C6D84439E5445F3C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BE85F-4CB8-49A8-BF9E-14E98158BD50}"/>
      </w:docPartPr>
      <w:docPartBody>
        <w:p w:rsidR="00000000" w:rsidRDefault="00FA120B" w:rsidP="00FA120B">
          <w:pPr>
            <w:pStyle w:val="82228D9E899F4C6D84439E5445F3C9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9013061A7401DA6A3C7FF4C5AC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AFBEA-6592-499D-A428-CE3D730A9AD9}"/>
      </w:docPartPr>
      <w:docPartBody>
        <w:p w:rsidR="00000000" w:rsidRDefault="00FA120B" w:rsidP="00FA120B">
          <w:pPr>
            <w:pStyle w:val="6D19013061A7401DA6A3C7FF4C5AC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2FA1C42556474BBAF1637539C50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614CD-FEC0-4417-BCF7-2732E7B10389}"/>
      </w:docPartPr>
      <w:docPartBody>
        <w:p w:rsidR="00000000" w:rsidRDefault="00FA120B" w:rsidP="00FA120B">
          <w:pPr>
            <w:pStyle w:val="1A2FA1C42556474BBAF1637539C502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C033256E0B4BC790CE01CCF9080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764B2-A604-4C9C-86BC-7D10684EB122}"/>
      </w:docPartPr>
      <w:docPartBody>
        <w:p w:rsidR="00000000" w:rsidRDefault="00FA120B" w:rsidP="00FA120B">
          <w:pPr>
            <w:pStyle w:val="40C033256E0B4BC790CE01CCF9080F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A9354103F4BA8B822180E31CAB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6D0ED-5DA3-4714-ACFF-52EEF5E2B346}"/>
      </w:docPartPr>
      <w:docPartBody>
        <w:p w:rsidR="00000000" w:rsidRDefault="00FA120B" w:rsidP="00FA120B">
          <w:pPr>
            <w:pStyle w:val="7DDA9354103F4BA8B822180E31CAB4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F66EBBD22D44A2BF91BCF89BBB2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564EE-17A5-4F77-A7C8-F2B433EA2A56}"/>
      </w:docPartPr>
      <w:docPartBody>
        <w:p w:rsidR="00000000" w:rsidRDefault="00FA120B" w:rsidP="00FA120B">
          <w:pPr>
            <w:pStyle w:val="E9F66EBBD22D44A2BF91BCF89BBB28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36B0E63B154FEF8F3632A7C7BED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7045D-7FCF-44CC-AFB3-E45EB45BDD98}"/>
      </w:docPartPr>
      <w:docPartBody>
        <w:p w:rsidR="00000000" w:rsidRDefault="00FA120B" w:rsidP="00FA120B">
          <w:pPr>
            <w:pStyle w:val="B036B0E63B154FEF8F3632A7C7BEDE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C99A37B8674B0380DBA94EEB40A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BF0F8-24D6-4041-8255-DAAF03AACFA9}"/>
      </w:docPartPr>
      <w:docPartBody>
        <w:p w:rsidR="00000000" w:rsidRDefault="00FA120B" w:rsidP="00FA120B">
          <w:pPr>
            <w:pStyle w:val="69C99A37B8674B0380DBA94EEB40AB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82F4A9D4D04B659C86CD95DC679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5F922-DF31-4AB3-B0F7-7B4B82DD2562}"/>
      </w:docPartPr>
      <w:docPartBody>
        <w:p w:rsidR="00000000" w:rsidRDefault="00FA120B" w:rsidP="00FA120B">
          <w:pPr>
            <w:pStyle w:val="3982F4A9D4D04B659C86CD95DC6796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455AF7AF224BCEBACA34838F607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05E7F-B76B-45B0-BCC9-CE6721E47C56}"/>
      </w:docPartPr>
      <w:docPartBody>
        <w:p w:rsidR="00000000" w:rsidRDefault="00FA120B" w:rsidP="00FA120B">
          <w:pPr>
            <w:pStyle w:val="45455AF7AF224BCEBACA34838F6072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25B245621141249262B5FB853E0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8A950-A039-4836-BFBA-AED9C1897032}"/>
      </w:docPartPr>
      <w:docPartBody>
        <w:p w:rsidR="00000000" w:rsidRDefault="00FA120B" w:rsidP="00FA120B">
          <w:pPr>
            <w:pStyle w:val="BE25B245621141249262B5FB853E0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F5D18E7C104B5AB8E1B363A8F56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44BAA-DFE1-420A-930D-BE49A18039B3}"/>
      </w:docPartPr>
      <w:docPartBody>
        <w:p w:rsidR="00000000" w:rsidRDefault="00FA120B" w:rsidP="00FA120B">
          <w:pPr>
            <w:pStyle w:val="B3F5D18E7C104B5AB8E1B363A8F56B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6031378595467BB4F35B4B8B96C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F36E-D65F-4057-B059-EEE6C0F4149D}"/>
      </w:docPartPr>
      <w:docPartBody>
        <w:p w:rsidR="00000000" w:rsidRDefault="00FA120B" w:rsidP="00FA120B">
          <w:pPr>
            <w:pStyle w:val="3A6031378595467BB4F35B4B8B96CB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70771E76C342609FE50DF840119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C0360-4240-4E40-AAC9-0D21680A26EB}"/>
      </w:docPartPr>
      <w:docPartBody>
        <w:p w:rsidR="00000000" w:rsidRDefault="00FA120B" w:rsidP="00FA120B">
          <w:pPr>
            <w:pStyle w:val="4370771E76C342609FE50DF8401194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621813CE7423BA69EE693B3835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07C7-3AA9-4FBB-869A-103B3623C5EC}"/>
      </w:docPartPr>
      <w:docPartBody>
        <w:p w:rsidR="00000000" w:rsidRDefault="00FA120B" w:rsidP="00FA120B">
          <w:pPr>
            <w:pStyle w:val="C8F621813CE7423BA69EE693B38350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0"/>
    <w:rsid w:val="00011B9A"/>
    <w:rsid w:val="00027788"/>
    <w:rsid w:val="00034B0D"/>
    <w:rsid w:val="00050CB3"/>
    <w:rsid w:val="00063DEF"/>
    <w:rsid w:val="0007671B"/>
    <w:rsid w:val="00090945"/>
    <w:rsid w:val="000A1C59"/>
    <w:rsid w:val="000A6648"/>
    <w:rsid w:val="000A7134"/>
    <w:rsid w:val="00116F86"/>
    <w:rsid w:val="00127499"/>
    <w:rsid w:val="00174828"/>
    <w:rsid w:val="00195DC5"/>
    <w:rsid w:val="001A15CA"/>
    <w:rsid w:val="001A57AE"/>
    <w:rsid w:val="001F631B"/>
    <w:rsid w:val="00216858"/>
    <w:rsid w:val="0023111A"/>
    <w:rsid w:val="00231A33"/>
    <w:rsid w:val="00236F88"/>
    <w:rsid w:val="0027572C"/>
    <w:rsid w:val="0029513D"/>
    <w:rsid w:val="002D4ED6"/>
    <w:rsid w:val="003163D9"/>
    <w:rsid w:val="00366E49"/>
    <w:rsid w:val="00373E28"/>
    <w:rsid w:val="00382095"/>
    <w:rsid w:val="0039478F"/>
    <w:rsid w:val="003C6234"/>
    <w:rsid w:val="003D1CA2"/>
    <w:rsid w:val="003E3307"/>
    <w:rsid w:val="003F0CA8"/>
    <w:rsid w:val="003F1990"/>
    <w:rsid w:val="003F333C"/>
    <w:rsid w:val="0043236A"/>
    <w:rsid w:val="004C514C"/>
    <w:rsid w:val="004C6642"/>
    <w:rsid w:val="004F0FCC"/>
    <w:rsid w:val="0052364C"/>
    <w:rsid w:val="00525647"/>
    <w:rsid w:val="00533E7B"/>
    <w:rsid w:val="00536410"/>
    <w:rsid w:val="00547199"/>
    <w:rsid w:val="005514DE"/>
    <w:rsid w:val="0058678B"/>
    <w:rsid w:val="00593838"/>
    <w:rsid w:val="005C74D9"/>
    <w:rsid w:val="005D1F8B"/>
    <w:rsid w:val="00604E35"/>
    <w:rsid w:val="00607D13"/>
    <w:rsid w:val="00616953"/>
    <w:rsid w:val="0062713B"/>
    <w:rsid w:val="00645BE8"/>
    <w:rsid w:val="0065409F"/>
    <w:rsid w:val="00654197"/>
    <w:rsid w:val="006613FF"/>
    <w:rsid w:val="00670AFA"/>
    <w:rsid w:val="00673165"/>
    <w:rsid w:val="00674700"/>
    <w:rsid w:val="006A2709"/>
    <w:rsid w:val="006C54F7"/>
    <w:rsid w:val="006C5B16"/>
    <w:rsid w:val="006D6DDD"/>
    <w:rsid w:val="006F33FF"/>
    <w:rsid w:val="00760822"/>
    <w:rsid w:val="007745BF"/>
    <w:rsid w:val="007B4831"/>
    <w:rsid w:val="007C4BEB"/>
    <w:rsid w:val="007D137A"/>
    <w:rsid w:val="007D26FC"/>
    <w:rsid w:val="007D4FF8"/>
    <w:rsid w:val="008542EB"/>
    <w:rsid w:val="00854381"/>
    <w:rsid w:val="00874C10"/>
    <w:rsid w:val="00885381"/>
    <w:rsid w:val="00896084"/>
    <w:rsid w:val="008C15E1"/>
    <w:rsid w:val="008D5FE9"/>
    <w:rsid w:val="008D6DC0"/>
    <w:rsid w:val="00903A51"/>
    <w:rsid w:val="00934A88"/>
    <w:rsid w:val="00963F07"/>
    <w:rsid w:val="00973672"/>
    <w:rsid w:val="009B4CD2"/>
    <w:rsid w:val="009C599F"/>
    <w:rsid w:val="009E3323"/>
    <w:rsid w:val="00A14C59"/>
    <w:rsid w:val="00A55B88"/>
    <w:rsid w:val="00A63636"/>
    <w:rsid w:val="00AA54AD"/>
    <w:rsid w:val="00AA6F5A"/>
    <w:rsid w:val="00AE0687"/>
    <w:rsid w:val="00AF20BC"/>
    <w:rsid w:val="00B118B9"/>
    <w:rsid w:val="00B14C25"/>
    <w:rsid w:val="00B47FB0"/>
    <w:rsid w:val="00B6696B"/>
    <w:rsid w:val="00BB284D"/>
    <w:rsid w:val="00BD2582"/>
    <w:rsid w:val="00BD6F1F"/>
    <w:rsid w:val="00BD750F"/>
    <w:rsid w:val="00C34399"/>
    <w:rsid w:val="00C377F0"/>
    <w:rsid w:val="00C446E4"/>
    <w:rsid w:val="00C54AFA"/>
    <w:rsid w:val="00C73D90"/>
    <w:rsid w:val="00C76ABF"/>
    <w:rsid w:val="00C97766"/>
    <w:rsid w:val="00CC4AF6"/>
    <w:rsid w:val="00CC60F0"/>
    <w:rsid w:val="00D06524"/>
    <w:rsid w:val="00D31533"/>
    <w:rsid w:val="00D425C3"/>
    <w:rsid w:val="00D47D7D"/>
    <w:rsid w:val="00D80BA9"/>
    <w:rsid w:val="00D857C9"/>
    <w:rsid w:val="00DB1271"/>
    <w:rsid w:val="00DB291F"/>
    <w:rsid w:val="00DB3353"/>
    <w:rsid w:val="00DE0E17"/>
    <w:rsid w:val="00E13DC5"/>
    <w:rsid w:val="00E2129E"/>
    <w:rsid w:val="00E351A1"/>
    <w:rsid w:val="00E47217"/>
    <w:rsid w:val="00E54D41"/>
    <w:rsid w:val="00E63E19"/>
    <w:rsid w:val="00E77ECE"/>
    <w:rsid w:val="00E8394C"/>
    <w:rsid w:val="00F17605"/>
    <w:rsid w:val="00F21C1D"/>
    <w:rsid w:val="00F275E7"/>
    <w:rsid w:val="00F35D6C"/>
    <w:rsid w:val="00F4426E"/>
    <w:rsid w:val="00F44C98"/>
    <w:rsid w:val="00F61928"/>
    <w:rsid w:val="00F639AD"/>
    <w:rsid w:val="00F64F83"/>
    <w:rsid w:val="00F8256D"/>
    <w:rsid w:val="00FA120B"/>
    <w:rsid w:val="00FA675B"/>
    <w:rsid w:val="00FB3916"/>
    <w:rsid w:val="00FB6F69"/>
    <w:rsid w:val="00FC6AA5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A120B"/>
    <w:rPr>
      <w:color w:val="808080"/>
    </w:rPr>
  </w:style>
  <w:style w:type="paragraph" w:customStyle="1" w:styleId="4D647BF5CCC241749413AEF5E78EFA4D">
    <w:name w:val="4D647BF5CCC241749413AEF5E78EFA4D"/>
    <w:rsid w:val="00760822"/>
  </w:style>
  <w:style w:type="paragraph" w:customStyle="1" w:styleId="01261858412F4A639B73968049D7D554">
    <w:name w:val="01261858412F4A639B73968049D7D554"/>
    <w:rsid w:val="00760822"/>
  </w:style>
  <w:style w:type="paragraph" w:customStyle="1" w:styleId="BC805FC06359471CBDBE7FBA90BF7CB7">
    <w:name w:val="BC805FC06359471CBDBE7FBA90BF7CB7"/>
    <w:rsid w:val="00236F88"/>
  </w:style>
  <w:style w:type="paragraph" w:customStyle="1" w:styleId="8D073AA43FA644CBAF6899399839E7AC">
    <w:name w:val="8D073AA43FA644CBAF6899399839E7AC"/>
    <w:rsid w:val="00236F88"/>
  </w:style>
  <w:style w:type="paragraph" w:customStyle="1" w:styleId="A7270DFAA26743D3BD410CD79916FE76">
    <w:name w:val="A7270DFAA26743D3BD410CD79916FE76"/>
    <w:rsid w:val="00236F88"/>
  </w:style>
  <w:style w:type="paragraph" w:customStyle="1" w:styleId="C60863F5CA0B4FE8B2B469D35BB96BBA">
    <w:name w:val="C60863F5CA0B4FE8B2B469D35BB96BBA"/>
    <w:rsid w:val="00236F88"/>
  </w:style>
  <w:style w:type="paragraph" w:customStyle="1" w:styleId="9D4AFC96C36E4DAD8833F4CDCB11B3AC">
    <w:name w:val="9D4AFC96C36E4DAD8833F4CDCB11B3AC"/>
    <w:rsid w:val="00760822"/>
  </w:style>
  <w:style w:type="paragraph" w:customStyle="1" w:styleId="223B45E6FCFD49C6AEF5221D9E6D7823">
    <w:name w:val="223B45E6FCFD49C6AEF5221D9E6D7823"/>
    <w:rsid w:val="00236F88"/>
  </w:style>
  <w:style w:type="paragraph" w:customStyle="1" w:styleId="7C578EA41B5A4F4A85BEE38D71E6BD21">
    <w:name w:val="7C578EA41B5A4F4A85BEE38D71E6BD21"/>
    <w:rsid w:val="00236F88"/>
  </w:style>
  <w:style w:type="paragraph" w:customStyle="1" w:styleId="7E0705524D5A444E8ADF50D27658D0E2">
    <w:name w:val="7E0705524D5A444E8ADF50D27658D0E2"/>
    <w:rsid w:val="00FB3916"/>
  </w:style>
  <w:style w:type="paragraph" w:customStyle="1" w:styleId="212343E1294F41F68EEB0FA059F536A4">
    <w:name w:val="212343E1294F41F68EEB0FA059F536A4"/>
    <w:rsid w:val="00760822"/>
  </w:style>
  <w:style w:type="paragraph" w:customStyle="1" w:styleId="ABB9710C10A04F8F8FC085DE089F11EE">
    <w:name w:val="ABB9710C10A04F8F8FC085DE089F11EE"/>
    <w:rsid w:val="005C74D9"/>
  </w:style>
  <w:style w:type="paragraph" w:customStyle="1" w:styleId="17C7F8BEDCA34A55A9BF8DD5DE1D1632">
    <w:name w:val="17C7F8BEDCA34A55A9BF8DD5DE1D1632"/>
    <w:rsid w:val="00760822"/>
  </w:style>
  <w:style w:type="paragraph" w:customStyle="1" w:styleId="676FA3EE71CF41AFB69F856DD689EE4A">
    <w:name w:val="676FA3EE71CF41AFB69F856DD689EE4A"/>
    <w:rsid w:val="00AA6F5A"/>
  </w:style>
  <w:style w:type="paragraph" w:customStyle="1" w:styleId="97223F99D5164A61BA4D9128A0BCC32A">
    <w:name w:val="97223F99D5164A61BA4D9128A0BCC32A"/>
    <w:rsid w:val="00B6696B"/>
  </w:style>
  <w:style w:type="paragraph" w:customStyle="1" w:styleId="7D5DA527F6F14C17B6F7C53E7F5C9087">
    <w:name w:val="7D5DA527F6F14C17B6F7C53E7F5C9087"/>
    <w:rsid w:val="00B6696B"/>
  </w:style>
  <w:style w:type="paragraph" w:customStyle="1" w:styleId="DCCD9332BB1C4813B25D76BEB722AB90">
    <w:name w:val="DCCD9332BB1C4813B25D76BEB722AB90"/>
    <w:rsid w:val="00B6696B"/>
  </w:style>
  <w:style w:type="paragraph" w:customStyle="1" w:styleId="1294C24FA0DE4CF787772AA9919AF0A6">
    <w:name w:val="1294C24FA0DE4CF787772AA9919AF0A6"/>
    <w:rsid w:val="00B6696B"/>
  </w:style>
  <w:style w:type="paragraph" w:customStyle="1" w:styleId="6DDB03DE5FF24925B26E72586CE14145">
    <w:name w:val="6DDB03DE5FF24925B26E72586CE14145"/>
    <w:rsid w:val="00CC4AF6"/>
  </w:style>
  <w:style w:type="paragraph" w:customStyle="1" w:styleId="5DAAAF193EBA4D73977DADA56BAD2B47">
    <w:name w:val="5DAAAF193EBA4D73977DADA56BAD2B47"/>
    <w:rsid w:val="00B6696B"/>
  </w:style>
  <w:style w:type="paragraph" w:customStyle="1" w:styleId="1BB31CC8153344C5BBCFA2176F5A1586">
    <w:name w:val="1BB31CC8153344C5BBCFA2176F5A1586"/>
    <w:rsid w:val="00CC4AF6"/>
  </w:style>
  <w:style w:type="paragraph" w:customStyle="1" w:styleId="7F461E83AD6E400281F93D94DD7F255D">
    <w:name w:val="7F461E83AD6E400281F93D94DD7F255D"/>
    <w:rsid w:val="00B6696B"/>
  </w:style>
  <w:style w:type="paragraph" w:customStyle="1" w:styleId="2F9B3D9C9AE44928A22F6C7150476557">
    <w:name w:val="2F9B3D9C9AE44928A22F6C7150476557"/>
    <w:rsid w:val="00CC4AF6"/>
  </w:style>
  <w:style w:type="paragraph" w:customStyle="1" w:styleId="448B0F146A6443989B2811E2D35C4CE9">
    <w:name w:val="448B0F146A6443989B2811E2D35C4CE9"/>
    <w:rsid w:val="00CC4AF6"/>
  </w:style>
  <w:style w:type="paragraph" w:customStyle="1" w:styleId="A723DC065E0E4518AABD953B42E00051">
    <w:name w:val="A723DC065E0E4518AABD953B42E00051"/>
    <w:rsid w:val="005C74D9"/>
  </w:style>
  <w:style w:type="paragraph" w:customStyle="1" w:styleId="8EF80444E25E44A985772EE15F29363C">
    <w:name w:val="8EF80444E25E44A985772EE15F29363C"/>
    <w:rsid w:val="00D06524"/>
  </w:style>
  <w:style w:type="paragraph" w:customStyle="1" w:styleId="F59D0EB28E614FCBB0FB83F9A142358C">
    <w:name w:val="F59D0EB28E614FCBB0FB83F9A142358C"/>
    <w:rsid w:val="00D06524"/>
  </w:style>
  <w:style w:type="paragraph" w:customStyle="1" w:styleId="AD87187DF54948EDAEBC6D4CBF31CB77">
    <w:name w:val="AD87187DF54948EDAEBC6D4CBF31CB77"/>
    <w:rsid w:val="00D06524"/>
  </w:style>
  <w:style w:type="paragraph" w:customStyle="1" w:styleId="A94A32382FA2456B87C885711C4B75A5">
    <w:name w:val="A94A32382FA2456B87C885711C4B75A5"/>
    <w:rsid w:val="00D06524"/>
  </w:style>
  <w:style w:type="paragraph" w:customStyle="1" w:styleId="DE09724360354D83A405618379D080B1">
    <w:name w:val="DE09724360354D83A405618379D080B1"/>
    <w:rsid w:val="00D06524"/>
  </w:style>
  <w:style w:type="paragraph" w:customStyle="1" w:styleId="1B3B58CD364D4649AAE5FFF391666787">
    <w:name w:val="1B3B58CD364D4649AAE5FFF391666787"/>
    <w:rsid w:val="00D06524"/>
  </w:style>
  <w:style w:type="paragraph" w:customStyle="1" w:styleId="281BF1A54C9A4326B7882AAB782594F6">
    <w:name w:val="281BF1A54C9A4326B7882AAB782594F6"/>
    <w:rsid w:val="002D4ED6"/>
  </w:style>
  <w:style w:type="paragraph" w:customStyle="1" w:styleId="2E31E6551D4D4E36B40A67B459B4997E">
    <w:name w:val="2E31E6551D4D4E36B40A67B459B4997E"/>
    <w:rsid w:val="008C15E1"/>
  </w:style>
  <w:style w:type="paragraph" w:customStyle="1" w:styleId="783EF044123E40C3BD01FC7E9B8E2D1D">
    <w:name w:val="783EF044123E40C3BD01FC7E9B8E2D1D"/>
    <w:rsid w:val="008C15E1"/>
  </w:style>
  <w:style w:type="paragraph" w:customStyle="1" w:styleId="17C3B68BAB8343EAAD743BF421392F06">
    <w:name w:val="17C3B68BAB8343EAAD743BF421392F06"/>
    <w:rsid w:val="008C15E1"/>
  </w:style>
  <w:style w:type="paragraph" w:customStyle="1" w:styleId="40AC8F66B3A54C46856238448D090239">
    <w:name w:val="40AC8F66B3A54C46856238448D090239"/>
    <w:rsid w:val="008C15E1"/>
  </w:style>
  <w:style w:type="paragraph" w:customStyle="1" w:styleId="D37B02860F704B13B1E833ECFEECE779">
    <w:name w:val="D37B02860F704B13B1E833ECFEECE779"/>
    <w:rsid w:val="008C15E1"/>
  </w:style>
  <w:style w:type="paragraph" w:customStyle="1" w:styleId="16114A400C584A00B7D8BED9BCDD77C8">
    <w:name w:val="16114A400C584A00B7D8BED9BCDD77C8"/>
    <w:rsid w:val="008C15E1"/>
  </w:style>
  <w:style w:type="paragraph" w:customStyle="1" w:styleId="C8D7E71036C14B0CB8EE2CBF28AB0B69">
    <w:name w:val="C8D7E71036C14B0CB8EE2CBF28AB0B69"/>
    <w:rsid w:val="003E3307"/>
  </w:style>
  <w:style w:type="paragraph" w:customStyle="1" w:styleId="0CF1C8463A46471CAC9DABCDB60D6366">
    <w:name w:val="0CF1C8463A46471CAC9DABCDB60D6366"/>
    <w:rsid w:val="003E3307"/>
  </w:style>
  <w:style w:type="paragraph" w:customStyle="1" w:styleId="41FB2EE5DF0348FFA5D5262BFEF2E15A">
    <w:name w:val="41FB2EE5DF0348FFA5D5262BFEF2E15A"/>
    <w:rsid w:val="003E3307"/>
  </w:style>
  <w:style w:type="paragraph" w:customStyle="1" w:styleId="5E320A5D3B5144D590CC3B16503BD643">
    <w:name w:val="5E320A5D3B5144D590CC3B16503BD643"/>
    <w:rsid w:val="00903A51"/>
  </w:style>
  <w:style w:type="paragraph" w:customStyle="1" w:styleId="A419C8B4D21544698B56233673EDF740">
    <w:name w:val="A419C8B4D21544698B56233673EDF740"/>
    <w:rsid w:val="005C74D9"/>
  </w:style>
  <w:style w:type="paragraph" w:customStyle="1" w:styleId="DF8386893ED94959BE5B6149285CFBDE">
    <w:name w:val="DF8386893ED94959BE5B6149285CFBDE"/>
    <w:rsid w:val="00AA6F5A"/>
  </w:style>
  <w:style w:type="paragraph" w:customStyle="1" w:styleId="A3259A2292D54EF1BB25382BB6A64D22">
    <w:name w:val="A3259A2292D54EF1BB25382BB6A64D22"/>
    <w:rsid w:val="005C74D9"/>
  </w:style>
  <w:style w:type="paragraph" w:customStyle="1" w:styleId="D4F4B778ABE14D89A4464928AC63EE59">
    <w:name w:val="D4F4B778ABE14D89A4464928AC63EE59"/>
    <w:rsid w:val="00AA6F5A"/>
  </w:style>
  <w:style w:type="paragraph" w:customStyle="1" w:styleId="BDB4F42A3DF948D694C5869BA3C39F9B">
    <w:name w:val="BDB4F42A3DF948D694C5869BA3C39F9B"/>
    <w:rsid w:val="005C74D9"/>
  </w:style>
  <w:style w:type="paragraph" w:customStyle="1" w:styleId="77509E16E88A45F399FC9F84574830DC">
    <w:name w:val="77509E16E88A45F399FC9F84574830DC"/>
    <w:rsid w:val="00AA6F5A"/>
  </w:style>
  <w:style w:type="paragraph" w:customStyle="1" w:styleId="5547034BC1564151B83FDA649625689F">
    <w:name w:val="5547034BC1564151B83FDA649625689F"/>
    <w:rsid w:val="00AA6F5A"/>
  </w:style>
  <w:style w:type="paragraph" w:customStyle="1" w:styleId="8B3688B1D8634FCFBF739A5F151C4635">
    <w:name w:val="8B3688B1D8634FCFBF739A5F151C4635"/>
    <w:rsid w:val="00F21C1D"/>
  </w:style>
  <w:style w:type="paragraph" w:customStyle="1" w:styleId="B0A7A3F9896746F0BE6B11103EB39DE2">
    <w:name w:val="B0A7A3F9896746F0BE6B11103EB39DE2"/>
    <w:rsid w:val="00F21C1D"/>
  </w:style>
  <w:style w:type="paragraph" w:customStyle="1" w:styleId="EFDD6B5D9FB94B658291C02CBFC92563">
    <w:name w:val="EFDD6B5D9FB94B658291C02CBFC92563"/>
    <w:rsid w:val="00F21C1D"/>
  </w:style>
  <w:style w:type="paragraph" w:customStyle="1" w:styleId="4EA38BC538B54CA9998210F6A61E914B">
    <w:name w:val="4EA38BC538B54CA9998210F6A61E914B"/>
    <w:rsid w:val="00F21C1D"/>
  </w:style>
  <w:style w:type="paragraph" w:customStyle="1" w:styleId="D27B99BFB0904D808A5ED8BDCB1CA7EB">
    <w:name w:val="D27B99BFB0904D808A5ED8BDCB1CA7EB"/>
    <w:rsid w:val="00F21C1D"/>
  </w:style>
  <w:style w:type="paragraph" w:customStyle="1" w:styleId="D80647D2DC6547DC8534EE19C85189F7">
    <w:name w:val="D80647D2DC6547DC8534EE19C85189F7"/>
    <w:rsid w:val="00F21C1D"/>
  </w:style>
  <w:style w:type="paragraph" w:customStyle="1" w:styleId="8A05B340414B400D95E1CCC650D8B824">
    <w:name w:val="8A05B340414B400D95E1CCC650D8B824"/>
    <w:rsid w:val="00F21C1D"/>
  </w:style>
  <w:style w:type="paragraph" w:customStyle="1" w:styleId="B55800CD23FE4BC7ADB1FC5129CA06A3">
    <w:name w:val="B55800CD23FE4BC7ADB1FC5129CA06A3"/>
    <w:rsid w:val="00F21C1D"/>
  </w:style>
  <w:style w:type="paragraph" w:customStyle="1" w:styleId="14D4656D2581495497E1EBC38AF134C3">
    <w:name w:val="14D4656D2581495497E1EBC38AF134C3"/>
    <w:rsid w:val="00AA6F5A"/>
  </w:style>
  <w:style w:type="paragraph" w:customStyle="1" w:styleId="3E8016B82ABB455CAF5114B9500CF557">
    <w:name w:val="3E8016B82ABB455CAF5114B9500CF557"/>
    <w:rsid w:val="00AA6F5A"/>
  </w:style>
  <w:style w:type="paragraph" w:customStyle="1" w:styleId="73034EFD9860435A8C9AFB6234A98A59">
    <w:name w:val="73034EFD9860435A8C9AFB6234A98A59"/>
    <w:rsid w:val="00F21C1D"/>
  </w:style>
  <w:style w:type="paragraph" w:customStyle="1" w:styleId="E23DB48356FD41DFBE465F821004C643">
    <w:name w:val="E23DB48356FD41DFBE465F821004C643"/>
    <w:rsid w:val="00F21C1D"/>
  </w:style>
  <w:style w:type="paragraph" w:customStyle="1" w:styleId="70A4D0E031EC4F809F386FA819D2CA66">
    <w:name w:val="70A4D0E031EC4F809F386FA819D2CA66"/>
    <w:rsid w:val="00F21C1D"/>
  </w:style>
  <w:style w:type="paragraph" w:customStyle="1" w:styleId="2FE0BA4D4EED427187B4B274E2875C05">
    <w:name w:val="2FE0BA4D4EED427187B4B274E2875C05"/>
    <w:rsid w:val="00AA6F5A"/>
  </w:style>
  <w:style w:type="paragraph" w:customStyle="1" w:styleId="BC94EDD6890E4A239600B6A773214CAD">
    <w:name w:val="BC94EDD6890E4A239600B6A773214CAD"/>
    <w:rsid w:val="00F21C1D"/>
  </w:style>
  <w:style w:type="paragraph" w:customStyle="1" w:styleId="EDCD560BCDBE4A2A94E1212D2FAAC345">
    <w:name w:val="EDCD560BCDBE4A2A94E1212D2FAAC345"/>
    <w:rsid w:val="00F21C1D"/>
  </w:style>
  <w:style w:type="paragraph" w:customStyle="1" w:styleId="168D4C8E876744738AD0132763ECF160">
    <w:name w:val="168D4C8E876744738AD0132763ECF160"/>
    <w:rsid w:val="00F21C1D"/>
  </w:style>
  <w:style w:type="paragraph" w:customStyle="1" w:styleId="551DCD5DD6AA4EF68F1C1A82886DD38A">
    <w:name w:val="551DCD5DD6AA4EF68F1C1A82886DD38A"/>
    <w:rsid w:val="00F21C1D"/>
  </w:style>
  <w:style w:type="paragraph" w:customStyle="1" w:styleId="B09F5C202B574D479066FF402E89B2C1">
    <w:name w:val="B09F5C202B574D479066FF402E89B2C1"/>
    <w:rsid w:val="00F21C1D"/>
  </w:style>
  <w:style w:type="paragraph" w:customStyle="1" w:styleId="1F7577D8462449539A68755A3FF78ED8">
    <w:name w:val="1F7577D8462449539A68755A3FF78ED8"/>
    <w:rsid w:val="00F21C1D"/>
  </w:style>
  <w:style w:type="paragraph" w:customStyle="1" w:styleId="50F5F44A48CC4BA586E8C69CDF541727">
    <w:name w:val="50F5F44A48CC4BA586E8C69CDF541727"/>
    <w:rsid w:val="00AA6F5A"/>
  </w:style>
  <w:style w:type="paragraph" w:customStyle="1" w:styleId="844452554B934FDA82948406AB4C98C2">
    <w:name w:val="844452554B934FDA82948406AB4C98C2"/>
    <w:rsid w:val="000A1C59"/>
  </w:style>
  <w:style w:type="paragraph" w:customStyle="1" w:styleId="309FE1C0A3534D0EA82FDB27F0D047BB">
    <w:name w:val="309FE1C0A3534D0EA82FDB27F0D047BB"/>
    <w:rsid w:val="00F21C1D"/>
  </w:style>
  <w:style w:type="paragraph" w:customStyle="1" w:styleId="EC7F7FC8273E4A0BAD1B22482A2DA955">
    <w:name w:val="EC7F7FC8273E4A0BAD1B22482A2DA955"/>
    <w:rsid w:val="00F21C1D"/>
  </w:style>
  <w:style w:type="paragraph" w:customStyle="1" w:styleId="28D7451D862C4D23B122AA5BE5D965C3">
    <w:name w:val="28D7451D862C4D23B122AA5BE5D965C3"/>
    <w:rsid w:val="00F21C1D"/>
  </w:style>
  <w:style w:type="paragraph" w:customStyle="1" w:styleId="FB3F2B952ED74626995C03C8A3981052">
    <w:name w:val="FB3F2B952ED74626995C03C8A3981052"/>
    <w:rsid w:val="00F21C1D"/>
  </w:style>
  <w:style w:type="paragraph" w:customStyle="1" w:styleId="920895AF128043B0BF38BFA3A6BB9431">
    <w:name w:val="920895AF128043B0BF38BFA3A6BB9431"/>
    <w:rsid w:val="00027788"/>
  </w:style>
  <w:style w:type="paragraph" w:customStyle="1" w:styleId="680E3E47B85946D081FAF458F51AE38E">
    <w:name w:val="680E3E47B85946D081FAF458F51AE38E"/>
    <w:rsid w:val="00F21C1D"/>
  </w:style>
  <w:style w:type="paragraph" w:customStyle="1" w:styleId="4652E3F7955F47E79FD7D3852D1057A8">
    <w:name w:val="4652E3F7955F47E79FD7D3852D1057A8"/>
    <w:rsid w:val="00F21C1D"/>
  </w:style>
  <w:style w:type="paragraph" w:customStyle="1" w:styleId="B58C390457584865A0D43FF4BB98421A">
    <w:name w:val="B58C390457584865A0D43FF4BB98421A"/>
    <w:rsid w:val="00F21C1D"/>
  </w:style>
  <w:style w:type="paragraph" w:customStyle="1" w:styleId="1EE2193D3FBF4A03A79F4781654F30E4">
    <w:name w:val="1EE2193D3FBF4A03A79F4781654F30E4"/>
    <w:rsid w:val="00F21C1D"/>
  </w:style>
  <w:style w:type="paragraph" w:customStyle="1" w:styleId="60B34A96CDBE4B54BEE8DC21EAF28324">
    <w:name w:val="60B34A96CDBE4B54BEE8DC21EAF28324"/>
    <w:rsid w:val="00F21C1D"/>
  </w:style>
  <w:style w:type="paragraph" w:customStyle="1" w:styleId="1519379D55FE4CDABCD296EFB8DA8581">
    <w:name w:val="1519379D55FE4CDABCD296EFB8DA8581"/>
    <w:rsid w:val="00F21C1D"/>
  </w:style>
  <w:style w:type="paragraph" w:customStyle="1" w:styleId="9C0F887879DE4CD4839E8C5FCFF31C92">
    <w:name w:val="9C0F887879DE4CD4839E8C5FCFF31C92"/>
    <w:rsid w:val="00F21C1D"/>
  </w:style>
  <w:style w:type="paragraph" w:customStyle="1" w:styleId="9B566948A80348F88822EF3A72639CB8">
    <w:name w:val="9B566948A80348F88822EF3A72639CB8"/>
    <w:rsid w:val="00F21C1D"/>
  </w:style>
  <w:style w:type="paragraph" w:customStyle="1" w:styleId="C5F576415B544327982EE6ADFB71A1EF">
    <w:name w:val="C5F576415B544327982EE6ADFB71A1EF"/>
    <w:rsid w:val="00F21C1D"/>
  </w:style>
  <w:style w:type="paragraph" w:customStyle="1" w:styleId="0944913AB71A44AA819B6029070D34DD">
    <w:name w:val="0944913AB71A44AA819B6029070D34DD"/>
    <w:rsid w:val="00F21C1D"/>
  </w:style>
  <w:style w:type="paragraph" w:customStyle="1" w:styleId="186F022382F5444EB0BF1529FF52E010">
    <w:name w:val="186F022382F5444EB0BF1529FF52E010"/>
    <w:rsid w:val="00F21C1D"/>
  </w:style>
  <w:style w:type="paragraph" w:customStyle="1" w:styleId="F3FDF2C9C3B941F58984E60CD8A11691">
    <w:name w:val="F3FDF2C9C3B941F58984E60CD8A11691"/>
    <w:rsid w:val="00F21C1D"/>
  </w:style>
  <w:style w:type="paragraph" w:customStyle="1" w:styleId="7C6173EE17E946C985DEACBA4DA5B279">
    <w:name w:val="7C6173EE17E946C985DEACBA4DA5B279"/>
    <w:rsid w:val="00F21C1D"/>
  </w:style>
  <w:style w:type="paragraph" w:customStyle="1" w:styleId="EF02078915344994A816FBB782BC846D">
    <w:name w:val="EF02078915344994A816FBB782BC846D"/>
    <w:rsid w:val="00F21C1D"/>
  </w:style>
  <w:style w:type="paragraph" w:customStyle="1" w:styleId="EC5E989F568149CBB2C881A699C8E74B">
    <w:name w:val="EC5E989F568149CBB2C881A699C8E74B"/>
    <w:rsid w:val="00AA6F5A"/>
  </w:style>
  <w:style w:type="paragraph" w:customStyle="1" w:styleId="06203D82F54145729AE72BDD09F1CF61">
    <w:name w:val="06203D82F54145729AE72BDD09F1CF61"/>
    <w:rsid w:val="00AA6F5A"/>
  </w:style>
  <w:style w:type="paragraph" w:customStyle="1" w:styleId="12838D27085248DCA17CE3D86AFC115D">
    <w:name w:val="12838D27085248DCA17CE3D86AFC115D"/>
    <w:rsid w:val="00AA6F5A"/>
  </w:style>
  <w:style w:type="paragraph" w:customStyle="1" w:styleId="D74E9D270F0A4608816BC4FDD46295A8">
    <w:name w:val="D74E9D270F0A4608816BC4FDD46295A8"/>
    <w:rsid w:val="00AA6F5A"/>
  </w:style>
  <w:style w:type="paragraph" w:customStyle="1" w:styleId="E9ECCD7170274DEC934EF830444A27BC">
    <w:name w:val="E9ECCD7170274DEC934EF830444A27BC"/>
    <w:rsid w:val="00AA6F5A"/>
  </w:style>
  <w:style w:type="paragraph" w:customStyle="1" w:styleId="4D970411EF1C4A10882D64A0356CB8EC">
    <w:name w:val="4D970411EF1C4A10882D64A0356CB8EC"/>
    <w:rsid w:val="00AA6F5A"/>
  </w:style>
  <w:style w:type="paragraph" w:customStyle="1" w:styleId="F9291223B6404C79A40A043A07D95837">
    <w:name w:val="F9291223B6404C79A40A043A07D95837"/>
    <w:rsid w:val="00AA6F5A"/>
  </w:style>
  <w:style w:type="paragraph" w:customStyle="1" w:styleId="486B42DD43194027A4E7916C8885A5F8">
    <w:name w:val="486B42DD43194027A4E7916C8885A5F8"/>
    <w:rsid w:val="00AA6F5A"/>
  </w:style>
  <w:style w:type="paragraph" w:customStyle="1" w:styleId="B5BE4AB71A95437F84074B12D557E967">
    <w:name w:val="B5BE4AB71A95437F84074B12D557E967"/>
    <w:rsid w:val="00AA6F5A"/>
  </w:style>
  <w:style w:type="paragraph" w:customStyle="1" w:styleId="4D0BEEF0CF0D4297ADC903597F0EF954">
    <w:name w:val="4D0BEEF0CF0D4297ADC903597F0EF954"/>
    <w:rsid w:val="00AA6F5A"/>
  </w:style>
  <w:style w:type="paragraph" w:customStyle="1" w:styleId="8A777BC561C54C03AFA3C782A32BD73F">
    <w:name w:val="8A777BC561C54C03AFA3C782A32BD73F"/>
    <w:rsid w:val="00AA6F5A"/>
  </w:style>
  <w:style w:type="paragraph" w:customStyle="1" w:styleId="8478FC7908F3439E9BD32A7F8C631870">
    <w:name w:val="8478FC7908F3439E9BD32A7F8C631870"/>
    <w:rsid w:val="00AA6F5A"/>
  </w:style>
  <w:style w:type="paragraph" w:customStyle="1" w:styleId="037E5A8F93884544BDE80A56C699886F">
    <w:name w:val="037E5A8F93884544BDE80A56C699886F"/>
    <w:rsid w:val="0029513D"/>
  </w:style>
  <w:style w:type="paragraph" w:customStyle="1" w:styleId="248665A92473439C97658B0D9F2C1E70">
    <w:name w:val="248665A92473439C97658B0D9F2C1E70"/>
    <w:rsid w:val="0029513D"/>
  </w:style>
  <w:style w:type="paragraph" w:customStyle="1" w:styleId="30CFC16CE4B34AB895719A4FCE4B75BC">
    <w:name w:val="30CFC16CE4B34AB895719A4FCE4B75BC"/>
    <w:rsid w:val="00AA6F5A"/>
  </w:style>
  <w:style w:type="paragraph" w:customStyle="1" w:styleId="F09A05D03F6741C9AC6CF5CE812ADA12">
    <w:name w:val="F09A05D03F6741C9AC6CF5CE812ADA12"/>
    <w:rsid w:val="00AA6F5A"/>
  </w:style>
  <w:style w:type="paragraph" w:customStyle="1" w:styleId="2CFD00D1426548F8B7E7600FE9B2BCB8">
    <w:name w:val="2CFD00D1426548F8B7E7600FE9B2BCB8"/>
    <w:rsid w:val="00AA6F5A"/>
  </w:style>
  <w:style w:type="paragraph" w:customStyle="1" w:styleId="0EFEE6AD5C534BA2B68FF45C21293268">
    <w:name w:val="0EFEE6AD5C534BA2B68FF45C21293268"/>
    <w:rsid w:val="00AA6F5A"/>
  </w:style>
  <w:style w:type="paragraph" w:customStyle="1" w:styleId="5878B0FC357046BC8033F86F919A2788">
    <w:name w:val="5878B0FC357046BC8033F86F919A2788"/>
    <w:rsid w:val="00AA6F5A"/>
  </w:style>
  <w:style w:type="paragraph" w:customStyle="1" w:styleId="8164105E3BC949EAAF24CC0927EF80CA">
    <w:name w:val="8164105E3BC949EAAF24CC0927EF80CA"/>
    <w:rsid w:val="00AA6F5A"/>
  </w:style>
  <w:style w:type="paragraph" w:customStyle="1" w:styleId="1FDCB7E9C5AB4AE3951AAE4FB4E1C4A3">
    <w:name w:val="1FDCB7E9C5AB4AE3951AAE4FB4E1C4A3"/>
    <w:rsid w:val="00AA6F5A"/>
  </w:style>
  <w:style w:type="paragraph" w:customStyle="1" w:styleId="44F3301E9E8144C187AED4D4176CB5DF">
    <w:name w:val="44F3301E9E8144C187AED4D4176CB5DF"/>
    <w:rsid w:val="00AA6F5A"/>
  </w:style>
  <w:style w:type="paragraph" w:customStyle="1" w:styleId="6EE95450846A42A4B2F5F86BB18A3AB5">
    <w:name w:val="6EE95450846A42A4B2F5F86BB18A3AB5"/>
    <w:rsid w:val="00AA6F5A"/>
  </w:style>
  <w:style w:type="paragraph" w:customStyle="1" w:styleId="60709B06B3CF4A6797896850DB681F80">
    <w:name w:val="60709B06B3CF4A6797896850DB681F80"/>
    <w:rsid w:val="00AA6F5A"/>
  </w:style>
  <w:style w:type="paragraph" w:customStyle="1" w:styleId="151CC05BE2A84502B5F68122590D8271">
    <w:name w:val="151CC05BE2A84502B5F68122590D8271"/>
    <w:rsid w:val="00AA6F5A"/>
  </w:style>
  <w:style w:type="paragraph" w:customStyle="1" w:styleId="2101AEA3BB8F47D08387BB23AB2410FF">
    <w:name w:val="2101AEA3BB8F47D08387BB23AB2410FF"/>
    <w:rsid w:val="00AA6F5A"/>
  </w:style>
  <w:style w:type="paragraph" w:customStyle="1" w:styleId="02AB25E705FB41C58336A40AFC517931">
    <w:name w:val="02AB25E705FB41C58336A40AFC517931"/>
    <w:rsid w:val="00AA6F5A"/>
  </w:style>
  <w:style w:type="paragraph" w:customStyle="1" w:styleId="6FE6F39CBC064D7BB6A71817E9CED6EA">
    <w:name w:val="6FE6F39CBC064D7BB6A71817E9CED6EA"/>
    <w:rsid w:val="00AA6F5A"/>
  </w:style>
  <w:style w:type="paragraph" w:customStyle="1" w:styleId="51E289B8DB9E4381AB39AFFB06BDD0ED">
    <w:name w:val="51E289B8DB9E4381AB39AFFB06BDD0ED"/>
    <w:rsid w:val="00F21C1D"/>
  </w:style>
  <w:style w:type="paragraph" w:customStyle="1" w:styleId="633E8F25520640BFAF2A124A16C17898">
    <w:name w:val="633E8F25520640BFAF2A124A16C17898"/>
    <w:rsid w:val="00F21C1D"/>
  </w:style>
  <w:style w:type="paragraph" w:customStyle="1" w:styleId="714FCEAD685344F0AFB5DF57C19071D9">
    <w:name w:val="714FCEAD685344F0AFB5DF57C19071D9"/>
    <w:rsid w:val="00F21C1D"/>
  </w:style>
  <w:style w:type="paragraph" w:customStyle="1" w:styleId="08D9148E09F941879B73D08B58FE5411">
    <w:name w:val="08D9148E09F941879B73D08B58FE5411"/>
    <w:rsid w:val="00F21C1D"/>
  </w:style>
  <w:style w:type="paragraph" w:customStyle="1" w:styleId="51C3E4AAF0A148AC8757E072C2D34D94">
    <w:name w:val="51C3E4AAF0A148AC8757E072C2D34D94"/>
    <w:rsid w:val="00F21C1D"/>
  </w:style>
  <w:style w:type="paragraph" w:customStyle="1" w:styleId="39C670E496D142B18E00CF9FD4C7D7DE">
    <w:name w:val="39C670E496D142B18E00CF9FD4C7D7DE"/>
    <w:rsid w:val="00F21C1D"/>
  </w:style>
  <w:style w:type="paragraph" w:customStyle="1" w:styleId="92CBAA1E408F483E8209B8D351CAEBB3">
    <w:name w:val="92CBAA1E408F483E8209B8D351CAEBB3"/>
    <w:rsid w:val="00F21C1D"/>
  </w:style>
  <w:style w:type="paragraph" w:customStyle="1" w:styleId="BFA796056C504C01A3F5C07445915237">
    <w:name w:val="BFA796056C504C01A3F5C07445915237"/>
    <w:rsid w:val="00F21C1D"/>
  </w:style>
  <w:style w:type="paragraph" w:customStyle="1" w:styleId="1901430B7F964C86A3B9A7D522386A25">
    <w:name w:val="1901430B7F964C86A3B9A7D522386A25"/>
    <w:rsid w:val="00F21C1D"/>
  </w:style>
  <w:style w:type="paragraph" w:customStyle="1" w:styleId="58A1B8BF0B634EC2BE49D492901091DA">
    <w:name w:val="58A1B8BF0B634EC2BE49D492901091DA"/>
    <w:rsid w:val="00F21C1D"/>
  </w:style>
  <w:style w:type="paragraph" w:customStyle="1" w:styleId="80754811A4CF466C874D22CD8D3ABD55">
    <w:name w:val="80754811A4CF466C874D22CD8D3ABD55"/>
    <w:rsid w:val="00F21C1D"/>
  </w:style>
  <w:style w:type="paragraph" w:customStyle="1" w:styleId="3DC857F96E1448B59925866449D47D18">
    <w:name w:val="3DC857F96E1448B59925866449D47D18"/>
    <w:rsid w:val="00F21C1D"/>
  </w:style>
  <w:style w:type="paragraph" w:customStyle="1" w:styleId="6A5CC6A378DA4183B406D42F937D571C">
    <w:name w:val="6A5CC6A378DA4183B406D42F937D571C"/>
    <w:rsid w:val="00F21C1D"/>
  </w:style>
  <w:style w:type="paragraph" w:customStyle="1" w:styleId="C6897C5DEAFD43E79E5CC9EB410AE8E0">
    <w:name w:val="C6897C5DEAFD43E79E5CC9EB410AE8E0"/>
    <w:rsid w:val="00F21C1D"/>
  </w:style>
  <w:style w:type="paragraph" w:customStyle="1" w:styleId="E01AC331A3DA487AA9BCCBCE485EBFBE">
    <w:name w:val="E01AC331A3DA487AA9BCCBCE485EBFBE"/>
    <w:rsid w:val="00F21C1D"/>
  </w:style>
  <w:style w:type="paragraph" w:customStyle="1" w:styleId="0521ED28E54047448571D2432A0B6F60">
    <w:name w:val="0521ED28E54047448571D2432A0B6F60"/>
    <w:rsid w:val="00F21C1D"/>
  </w:style>
  <w:style w:type="paragraph" w:customStyle="1" w:styleId="D2DD9A7D2D0C49418C1BB31EDC50694E">
    <w:name w:val="D2DD9A7D2D0C49418C1BB31EDC50694E"/>
    <w:rsid w:val="00F21C1D"/>
  </w:style>
  <w:style w:type="paragraph" w:customStyle="1" w:styleId="B4A328B7286E43D19572985C2CE9B4CA">
    <w:name w:val="B4A328B7286E43D19572985C2CE9B4CA"/>
    <w:rsid w:val="00F21C1D"/>
  </w:style>
  <w:style w:type="paragraph" w:customStyle="1" w:styleId="B8A9AAADB21549C188527331286EB481">
    <w:name w:val="B8A9AAADB21549C188527331286EB481"/>
    <w:rsid w:val="00F21C1D"/>
  </w:style>
  <w:style w:type="paragraph" w:customStyle="1" w:styleId="3D9ADBACC5564E78B8ADAC80A9E281CF">
    <w:name w:val="3D9ADBACC5564E78B8ADAC80A9E281CF"/>
    <w:rsid w:val="00F21C1D"/>
  </w:style>
  <w:style w:type="paragraph" w:customStyle="1" w:styleId="CBC75497B6FC40F0BA751A23C843E2DC">
    <w:name w:val="CBC75497B6FC40F0BA751A23C843E2DC"/>
    <w:rsid w:val="00F21C1D"/>
  </w:style>
  <w:style w:type="paragraph" w:customStyle="1" w:styleId="B5B3DBA1F9F247808F6DCB219E47C403">
    <w:name w:val="B5B3DBA1F9F247808F6DCB219E47C403"/>
    <w:rsid w:val="00F21C1D"/>
  </w:style>
  <w:style w:type="paragraph" w:customStyle="1" w:styleId="D719C8F319A34F998062A8D83EF56FF7">
    <w:name w:val="D719C8F319A34F998062A8D83EF56FF7"/>
    <w:rsid w:val="00F21C1D"/>
  </w:style>
  <w:style w:type="paragraph" w:customStyle="1" w:styleId="30092E94AEC54F35BBF1C2CFEF982DCE">
    <w:name w:val="30092E94AEC54F35BBF1C2CFEF982DCE"/>
    <w:rsid w:val="00F21C1D"/>
  </w:style>
  <w:style w:type="paragraph" w:customStyle="1" w:styleId="39FC0CA1A4D842B384978C0201D77198">
    <w:name w:val="39FC0CA1A4D842B384978C0201D77198"/>
    <w:rsid w:val="00F21C1D"/>
  </w:style>
  <w:style w:type="paragraph" w:customStyle="1" w:styleId="C03B08A28DB641D2A66AA07D1AB89E25">
    <w:name w:val="C03B08A28DB641D2A66AA07D1AB89E25"/>
    <w:rsid w:val="00F21C1D"/>
  </w:style>
  <w:style w:type="paragraph" w:customStyle="1" w:styleId="C3302C3A53784242993ABFCFAD98CADC">
    <w:name w:val="C3302C3A53784242993ABFCFAD98CADC"/>
    <w:rsid w:val="00F21C1D"/>
  </w:style>
  <w:style w:type="paragraph" w:customStyle="1" w:styleId="D2E1EE8B82BF47C3BB9C0F3779D73454">
    <w:name w:val="D2E1EE8B82BF47C3BB9C0F3779D73454"/>
    <w:rsid w:val="00F21C1D"/>
  </w:style>
  <w:style w:type="paragraph" w:customStyle="1" w:styleId="B7E78CD332164B7E816DC5E183011869">
    <w:name w:val="B7E78CD332164B7E816DC5E183011869"/>
    <w:rsid w:val="00F21C1D"/>
  </w:style>
  <w:style w:type="paragraph" w:customStyle="1" w:styleId="489769DC9D8845C38618F07FFE8F7E41">
    <w:name w:val="489769DC9D8845C38618F07FFE8F7E41"/>
    <w:rsid w:val="00F21C1D"/>
  </w:style>
  <w:style w:type="paragraph" w:customStyle="1" w:styleId="D1835ABC116F4783814F3A21E7A666E1">
    <w:name w:val="D1835ABC116F4783814F3A21E7A666E1"/>
    <w:rsid w:val="00F21C1D"/>
  </w:style>
  <w:style w:type="paragraph" w:customStyle="1" w:styleId="447B31070527412395291F9213F3CC81">
    <w:name w:val="447B31070527412395291F9213F3CC81"/>
    <w:rsid w:val="00F21C1D"/>
  </w:style>
  <w:style w:type="paragraph" w:customStyle="1" w:styleId="270C2564789E4ECBBF37FC040402E765">
    <w:name w:val="270C2564789E4ECBBF37FC040402E765"/>
    <w:rsid w:val="00F21C1D"/>
  </w:style>
  <w:style w:type="paragraph" w:customStyle="1" w:styleId="31096C224A2A4108A860F75B5DE596A6">
    <w:name w:val="31096C224A2A4108A860F75B5DE596A6"/>
    <w:rsid w:val="00F21C1D"/>
  </w:style>
  <w:style w:type="paragraph" w:customStyle="1" w:styleId="A816CB576926418399E062CBB18C59AF">
    <w:name w:val="A816CB576926418399E062CBB18C59AF"/>
    <w:rsid w:val="00F21C1D"/>
  </w:style>
  <w:style w:type="paragraph" w:customStyle="1" w:styleId="4E9CB4DF71CF4683A4F17CE2D771F307">
    <w:name w:val="4E9CB4DF71CF4683A4F17CE2D771F307"/>
    <w:rsid w:val="00F21C1D"/>
  </w:style>
  <w:style w:type="paragraph" w:customStyle="1" w:styleId="41234E06C2814768B2F0C00A29D2D12E">
    <w:name w:val="41234E06C2814768B2F0C00A29D2D12E"/>
    <w:rsid w:val="00F21C1D"/>
  </w:style>
  <w:style w:type="paragraph" w:customStyle="1" w:styleId="B221BED312A84DBB989BE5D73B84CC1D">
    <w:name w:val="B221BED312A84DBB989BE5D73B84CC1D"/>
    <w:rsid w:val="00F21C1D"/>
  </w:style>
  <w:style w:type="paragraph" w:customStyle="1" w:styleId="AD8B386B521E4FAF886C5FB6929EDD0F">
    <w:name w:val="AD8B386B521E4FAF886C5FB6929EDD0F"/>
    <w:rsid w:val="00F21C1D"/>
  </w:style>
  <w:style w:type="paragraph" w:customStyle="1" w:styleId="84D94DC8AA334574AE8C7A32797AAC9A">
    <w:name w:val="84D94DC8AA334574AE8C7A32797AAC9A"/>
    <w:rsid w:val="00F21C1D"/>
  </w:style>
  <w:style w:type="paragraph" w:customStyle="1" w:styleId="7BEE92C50FB043B5BAEBE853FFFC3C87">
    <w:name w:val="7BEE92C50FB043B5BAEBE853FFFC3C87"/>
    <w:rsid w:val="00F21C1D"/>
  </w:style>
  <w:style w:type="paragraph" w:customStyle="1" w:styleId="75C694A0BFDF481B9F8D7429A3F9CA6B">
    <w:name w:val="75C694A0BFDF481B9F8D7429A3F9CA6B"/>
    <w:rsid w:val="00F21C1D"/>
  </w:style>
  <w:style w:type="paragraph" w:customStyle="1" w:styleId="F08B24AD40E249698D851B0D86015B19">
    <w:name w:val="F08B24AD40E249698D851B0D86015B19"/>
    <w:rsid w:val="00F21C1D"/>
  </w:style>
  <w:style w:type="paragraph" w:customStyle="1" w:styleId="1050BDAA0EB34DA6B187B207693A19F9">
    <w:name w:val="1050BDAA0EB34DA6B187B207693A19F9"/>
    <w:rsid w:val="00F21C1D"/>
  </w:style>
  <w:style w:type="paragraph" w:customStyle="1" w:styleId="98A87F5DAA4E43E1AFA7433FBC3221D4">
    <w:name w:val="98A87F5DAA4E43E1AFA7433FBC3221D4"/>
    <w:rsid w:val="00F21C1D"/>
  </w:style>
  <w:style w:type="paragraph" w:customStyle="1" w:styleId="6759852A4D044AFC923D06946ADF95AC">
    <w:name w:val="6759852A4D044AFC923D06946ADF95AC"/>
    <w:rsid w:val="00F21C1D"/>
  </w:style>
  <w:style w:type="paragraph" w:customStyle="1" w:styleId="B0A135A8541F4D168F1ADBDEF791AF09">
    <w:name w:val="B0A135A8541F4D168F1ADBDEF791AF09"/>
    <w:rsid w:val="00F21C1D"/>
  </w:style>
  <w:style w:type="paragraph" w:customStyle="1" w:styleId="00A9FDDEC564444B9ED3392EFC69D6C4">
    <w:name w:val="00A9FDDEC564444B9ED3392EFC69D6C4"/>
    <w:rsid w:val="00F21C1D"/>
  </w:style>
  <w:style w:type="paragraph" w:customStyle="1" w:styleId="E2FB89849E044AD491217476687C1CFB">
    <w:name w:val="E2FB89849E044AD491217476687C1CFB"/>
    <w:rsid w:val="00F21C1D"/>
  </w:style>
  <w:style w:type="paragraph" w:customStyle="1" w:styleId="9410415575E0457FB34C990FE868B404">
    <w:name w:val="9410415575E0457FB34C990FE868B404"/>
    <w:rsid w:val="00F21C1D"/>
  </w:style>
  <w:style w:type="paragraph" w:customStyle="1" w:styleId="F3A3BEF1EE264371ACC0492A3F7BA853">
    <w:name w:val="F3A3BEF1EE264371ACC0492A3F7BA853"/>
    <w:rsid w:val="00F21C1D"/>
  </w:style>
  <w:style w:type="paragraph" w:customStyle="1" w:styleId="5F5668487EF844F7AE97382871F39EE0">
    <w:name w:val="5F5668487EF844F7AE97382871F39EE0"/>
    <w:rsid w:val="00F21C1D"/>
  </w:style>
  <w:style w:type="paragraph" w:customStyle="1" w:styleId="7FAE8E018D0B4DBDAF452A23D259D34C">
    <w:name w:val="7FAE8E018D0B4DBDAF452A23D259D34C"/>
    <w:rsid w:val="00F21C1D"/>
  </w:style>
  <w:style w:type="paragraph" w:customStyle="1" w:styleId="544FF9441D424C408FD41BADB320B4E1">
    <w:name w:val="544FF9441D424C408FD41BADB320B4E1"/>
    <w:rsid w:val="00F21C1D"/>
  </w:style>
  <w:style w:type="paragraph" w:customStyle="1" w:styleId="B770929E751C44BBA3DA1F857A37B37E">
    <w:name w:val="B770929E751C44BBA3DA1F857A37B37E"/>
    <w:rsid w:val="00F21C1D"/>
  </w:style>
  <w:style w:type="paragraph" w:customStyle="1" w:styleId="26F05B3E05CD4387B16417E10B762C1E">
    <w:name w:val="26F05B3E05CD4387B16417E10B762C1E"/>
    <w:rsid w:val="00F21C1D"/>
  </w:style>
  <w:style w:type="paragraph" w:customStyle="1" w:styleId="0E751940AED0462EA67BC0225D0C3ADF">
    <w:name w:val="0E751940AED0462EA67BC0225D0C3ADF"/>
    <w:rsid w:val="00F21C1D"/>
  </w:style>
  <w:style w:type="paragraph" w:customStyle="1" w:styleId="9917B7B21197450B9BF2436863A7DAAC">
    <w:name w:val="9917B7B21197450B9BF2436863A7DAAC"/>
    <w:rsid w:val="00F21C1D"/>
  </w:style>
  <w:style w:type="paragraph" w:customStyle="1" w:styleId="16C2BAB0646C45ED8028F1D8811A5FC0">
    <w:name w:val="16C2BAB0646C45ED8028F1D8811A5FC0"/>
    <w:rsid w:val="00F21C1D"/>
  </w:style>
  <w:style w:type="paragraph" w:customStyle="1" w:styleId="B13327C2ACC3496D8EEA1FCEBA795438">
    <w:name w:val="B13327C2ACC3496D8EEA1FCEBA795438"/>
    <w:rsid w:val="00F21C1D"/>
  </w:style>
  <w:style w:type="paragraph" w:customStyle="1" w:styleId="AA8DFD1352564D87A9E75874D8DF8B25">
    <w:name w:val="AA8DFD1352564D87A9E75874D8DF8B25"/>
    <w:rsid w:val="00F21C1D"/>
  </w:style>
  <w:style w:type="paragraph" w:customStyle="1" w:styleId="4C90691112C0487A9FD7C4E4978CC81B">
    <w:name w:val="4C90691112C0487A9FD7C4E4978CC81B"/>
    <w:rsid w:val="00F21C1D"/>
  </w:style>
  <w:style w:type="paragraph" w:customStyle="1" w:styleId="71C55ADA93584B2FA29BF05EE2713137">
    <w:name w:val="71C55ADA93584B2FA29BF05EE2713137"/>
    <w:rsid w:val="00F21C1D"/>
  </w:style>
  <w:style w:type="paragraph" w:customStyle="1" w:styleId="BA9CF384C9984DCBB55F27D9BBD8E501">
    <w:name w:val="BA9CF384C9984DCBB55F27D9BBD8E501"/>
    <w:rsid w:val="00F21C1D"/>
  </w:style>
  <w:style w:type="paragraph" w:customStyle="1" w:styleId="A4C235E022614EA69EB7F4383D342AAF">
    <w:name w:val="A4C235E022614EA69EB7F4383D342AAF"/>
    <w:rsid w:val="00F21C1D"/>
  </w:style>
  <w:style w:type="paragraph" w:customStyle="1" w:styleId="77BDAC5FC67A4DCD9F577603825C9AA3">
    <w:name w:val="77BDAC5FC67A4DCD9F577603825C9AA3"/>
    <w:rsid w:val="00F21C1D"/>
  </w:style>
  <w:style w:type="paragraph" w:customStyle="1" w:styleId="16B0DAEA591C40BE89080787E806DE0A">
    <w:name w:val="16B0DAEA591C40BE89080787E806DE0A"/>
    <w:rsid w:val="00F21C1D"/>
  </w:style>
  <w:style w:type="paragraph" w:customStyle="1" w:styleId="D1D114FE356C4EC79D82FB069ECB5753">
    <w:name w:val="D1D114FE356C4EC79D82FB069ECB5753"/>
    <w:rsid w:val="00F21C1D"/>
  </w:style>
  <w:style w:type="paragraph" w:customStyle="1" w:styleId="A69AEBA3F2954BD6A370BF452950F8C4">
    <w:name w:val="A69AEBA3F2954BD6A370BF452950F8C4"/>
    <w:rsid w:val="00F21C1D"/>
  </w:style>
  <w:style w:type="paragraph" w:customStyle="1" w:styleId="7FA2FDEBE67242E5813D2C463980BCAF">
    <w:name w:val="7FA2FDEBE67242E5813D2C463980BCAF"/>
    <w:rsid w:val="00F21C1D"/>
  </w:style>
  <w:style w:type="paragraph" w:customStyle="1" w:styleId="B11941FBBC9B4640BB464B77D88532E8">
    <w:name w:val="B11941FBBC9B4640BB464B77D88532E8"/>
    <w:rsid w:val="00F21C1D"/>
  </w:style>
  <w:style w:type="paragraph" w:customStyle="1" w:styleId="0484370AAEC340F4B7B03BD257D5264E">
    <w:name w:val="0484370AAEC340F4B7B03BD257D5264E"/>
    <w:rsid w:val="00F21C1D"/>
  </w:style>
  <w:style w:type="paragraph" w:customStyle="1" w:styleId="7BC80C8298B14429B416873E0C321C43">
    <w:name w:val="7BC80C8298B14429B416873E0C321C43"/>
    <w:rsid w:val="00F21C1D"/>
  </w:style>
  <w:style w:type="paragraph" w:customStyle="1" w:styleId="4F207679A5C74B27B385B7432EDFAB4D">
    <w:name w:val="4F207679A5C74B27B385B7432EDFAB4D"/>
    <w:rsid w:val="00F21C1D"/>
  </w:style>
  <w:style w:type="paragraph" w:customStyle="1" w:styleId="07270C5B9EC04DF6AC0D8267DA649080">
    <w:name w:val="07270C5B9EC04DF6AC0D8267DA649080"/>
    <w:rsid w:val="00F21C1D"/>
  </w:style>
  <w:style w:type="paragraph" w:customStyle="1" w:styleId="56F277B72CB747499D9B32C86334D53B">
    <w:name w:val="56F277B72CB747499D9B32C86334D53B"/>
    <w:rsid w:val="00F21C1D"/>
  </w:style>
  <w:style w:type="paragraph" w:customStyle="1" w:styleId="BEF07431950E4229847AC698B783C872">
    <w:name w:val="BEF07431950E4229847AC698B783C872"/>
    <w:rsid w:val="00F21C1D"/>
  </w:style>
  <w:style w:type="paragraph" w:customStyle="1" w:styleId="4116E244662C4726B4387D3B633C5622">
    <w:name w:val="4116E244662C4726B4387D3B633C5622"/>
    <w:rsid w:val="00F21C1D"/>
  </w:style>
  <w:style w:type="paragraph" w:customStyle="1" w:styleId="215393760E37447881EFA0C533BCD4B9">
    <w:name w:val="215393760E37447881EFA0C533BCD4B9"/>
    <w:rsid w:val="00F21C1D"/>
  </w:style>
  <w:style w:type="paragraph" w:customStyle="1" w:styleId="F0148D1DB4594524AC7CC2587F839724">
    <w:name w:val="F0148D1DB4594524AC7CC2587F839724"/>
    <w:rsid w:val="00F21C1D"/>
  </w:style>
  <w:style w:type="paragraph" w:customStyle="1" w:styleId="CD5201E385064F038E8725A0F7BB6D4E">
    <w:name w:val="CD5201E385064F038E8725A0F7BB6D4E"/>
    <w:rsid w:val="00F21C1D"/>
  </w:style>
  <w:style w:type="paragraph" w:customStyle="1" w:styleId="8690D0019CC244108D1DA6A6BD4F08D0">
    <w:name w:val="8690D0019CC244108D1DA6A6BD4F08D0"/>
    <w:rsid w:val="00F21C1D"/>
  </w:style>
  <w:style w:type="paragraph" w:customStyle="1" w:styleId="91FFA078B34D4A0480FC853F2BCA0638">
    <w:name w:val="91FFA078B34D4A0480FC853F2BCA0638"/>
    <w:rsid w:val="00F21C1D"/>
  </w:style>
  <w:style w:type="paragraph" w:customStyle="1" w:styleId="8B09A3C77182407F8FF926D8818E998D">
    <w:name w:val="8B09A3C77182407F8FF926D8818E998D"/>
    <w:rsid w:val="00F21C1D"/>
  </w:style>
  <w:style w:type="paragraph" w:customStyle="1" w:styleId="4638A84D0F484D4288B3834769426D69">
    <w:name w:val="4638A84D0F484D4288B3834769426D69"/>
    <w:rsid w:val="00F21C1D"/>
  </w:style>
  <w:style w:type="paragraph" w:customStyle="1" w:styleId="685F09FEFC0C45FDA6EE4DA50A766443">
    <w:name w:val="685F09FEFC0C45FDA6EE4DA50A766443"/>
    <w:rsid w:val="00F21C1D"/>
  </w:style>
  <w:style w:type="paragraph" w:customStyle="1" w:styleId="7D81357A5A0540BB8BF8D9F0A5357658">
    <w:name w:val="7D81357A5A0540BB8BF8D9F0A5357658"/>
    <w:rsid w:val="00F21C1D"/>
  </w:style>
  <w:style w:type="paragraph" w:customStyle="1" w:styleId="EB6285D944B343D183F49F47996EE729">
    <w:name w:val="EB6285D944B343D183F49F47996EE729"/>
    <w:rsid w:val="00F21C1D"/>
  </w:style>
  <w:style w:type="paragraph" w:customStyle="1" w:styleId="1A8CFB1FFDD244E1A95E86DE3C05CC94">
    <w:name w:val="1A8CFB1FFDD244E1A95E86DE3C05CC94"/>
    <w:rsid w:val="00F21C1D"/>
  </w:style>
  <w:style w:type="paragraph" w:customStyle="1" w:styleId="988BE438F5E94BCCAA06568E583BFDF9">
    <w:name w:val="988BE438F5E94BCCAA06568E583BFDF9"/>
    <w:rsid w:val="00F21C1D"/>
  </w:style>
  <w:style w:type="paragraph" w:customStyle="1" w:styleId="6D3A08F9971F4F3386711E8CCAC3BC5B">
    <w:name w:val="6D3A08F9971F4F3386711E8CCAC3BC5B"/>
    <w:rsid w:val="00F21C1D"/>
  </w:style>
  <w:style w:type="paragraph" w:customStyle="1" w:styleId="06DA330AFFCD43DDAED2612129D7FA59">
    <w:name w:val="06DA330AFFCD43DDAED2612129D7FA59"/>
    <w:rsid w:val="00F21C1D"/>
  </w:style>
  <w:style w:type="paragraph" w:customStyle="1" w:styleId="4C6B414972C5414FBFF86947E83BBDB3">
    <w:name w:val="4C6B414972C5414FBFF86947E83BBDB3"/>
    <w:rsid w:val="00F21C1D"/>
  </w:style>
  <w:style w:type="paragraph" w:customStyle="1" w:styleId="073D829D0CC84F0B8C3A0F9BBB55FC71">
    <w:name w:val="073D829D0CC84F0B8C3A0F9BBB55FC71"/>
    <w:rsid w:val="00F21C1D"/>
  </w:style>
  <w:style w:type="paragraph" w:customStyle="1" w:styleId="A94A46F90ECF46719A76F01DC6EB8BD3">
    <w:name w:val="A94A46F90ECF46719A76F01DC6EB8BD3"/>
    <w:rsid w:val="00AA6F5A"/>
  </w:style>
  <w:style w:type="paragraph" w:customStyle="1" w:styleId="D1DCDBE6B2AE4AF68B651ACD50A3E30F">
    <w:name w:val="D1DCDBE6B2AE4AF68B651ACD50A3E30F"/>
    <w:rsid w:val="00AA6F5A"/>
  </w:style>
  <w:style w:type="paragraph" w:customStyle="1" w:styleId="54623551801A4E7DAADE7D57FBA2D245">
    <w:name w:val="54623551801A4E7DAADE7D57FBA2D245"/>
    <w:rsid w:val="00AA6F5A"/>
  </w:style>
  <w:style w:type="paragraph" w:customStyle="1" w:styleId="D62269C63358495798C7C6BDB4DC62E0">
    <w:name w:val="D62269C63358495798C7C6BDB4DC62E0"/>
    <w:rsid w:val="00B6696B"/>
  </w:style>
  <w:style w:type="paragraph" w:customStyle="1" w:styleId="F6420C01B27F4FC0921C1D222794B771">
    <w:name w:val="F6420C01B27F4FC0921C1D222794B771"/>
    <w:rsid w:val="00CC60F0"/>
  </w:style>
  <w:style w:type="paragraph" w:customStyle="1" w:styleId="88A582699DFE4ADE940411985955C3A9">
    <w:name w:val="88A582699DFE4ADE940411985955C3A9"/>
    <w:rsid w:val="00AA6F5A"/>
  </w:style>
  <w:style w:type="paragraph" w:customStyle="1" w:styleId="BE917CE2D8A443CF9A553B7704546563">
    <w:name w:val="BE917CE2D8A443CF9A553B7704546563"/>
    <w:rsid w:val="00D06524"/>
  </w:style>
  <w:style w:type="paragraph" w:customStyle="1" w:styleId="69CD83157B604E208E2316310B2E09C0">
    <w:name w:val="69CD83157B604E208E2316310B2E09C0"/>
    <w:rsid w:val="00D06524"/>
  </w:style>
  <w:style w:type="paragraph" w:customStyle="1" w:styleId="7C6B6F72682443BEAA7F0D36C1A8C4C9">
    <w:name w:val="7C6B6F72682443BEAA7F0D36C1A8C4C9"/>
    <w:rsid w:val="006613FF"/>
  </w:style>
  <w:style w:type="paragraph" w:customStyle="1" w:styleId="E04CC0567CA94B42B6D43B9A027DD0EA">
    <w:name w:val="E04CC0567CA94B42B6D43B9A027DD0EA"/>
    <w:rsid w:val="006613FF"/>
  </w:style>
  <w:style w:type="paragraph" w:customStyle="1" w:styleId="41B141293AA042D1B274F130CA1BCF81">
    <w:name w:val="41B141293AA042D1B274F130CA1BCF81"/>
    <w:rsid w:val="00AA6F5A"/>
  </w:style>
  <w:style w:type="paragraph" w:customStyle="1" w:styleId="C15DCAB716F145DA946A3DE37B58B4F3">
    <w:name w:val="C15DCAB716F145DA946A3DE37B58B4F3"/>
    <w:rsid w:val="00AA6F5A"/>
  </w:style>
  <w:style w:type="paragraph" w:customStyle="1" w:styleId="AF9C89FABE4F4A2990CFEB6EE6FCCC0A">
    <w:name w:val="AF9C89FABE4F4A2990CFEB6EE6FCCC0A"/>
    <w:rsid w:val="00AA6F5A"/>
  </w:style>
  <w:style w:type="paragraph" w:customStyle="1" w:styleId="1D817F127B43441CA0031B795497941A">
    <w:name w:val="1D817F127B43441CA0031B795497941A"/>
    <w:rsid w:val="00AA6F5A"/>
  </w:style>
  <w:style w:type="paragraph" w:customStyle="1" w:styleId="1AB106E1B17949DCAD713FD94C27B102">
    <w:name w:val="1AB106E1B17949DCAD713FD94C27B102"/>
    <w:rsid w:val="00AA6F5A"/>
  </w:style>
  <w:style w:type="paragraph" w:customStyle="1" w:styleId="4FFFCE2D16B74BBA8621B2F71ACA1051">
    <w:name w:val="4FFFCE2D16B74BBA8621B2F71ACA1051"/>
    <w:rsid w:val="00AA6F5A"/>
  </w:style>
  <w:style w:type="paragraph" w:customStyle="1" w:styleId="1F420EEFC172453D84DA4BC4111EC236">
    <w:name w:val="1F420EEFC172453D84DA4BC4111EC236"/>
    <w:rsid w:val="00AA6F5A"/>
  </w:style>
  <w:style w:type="paragraph" w:customStyle="1" w:styleId="84217026B21B43288A0AB23747EDCB3D">
    <w:name w:val="84217026B21B43288A0AB23747EDCB3D"/>
    <w:rsid w:val="00AA6F5A"/>
  </w:style>
  <w:style w:type="paragraph" w:customStyle="1" w:styleId="8DF96B88C5B84BCB97974E6976E35B91">
    <w:name w:val="8DF96B88C5B84BCB97974E6976E35B91"/>
    <w:rsid w:val="00AA6F5A"/>
  </w:style>
  <w:style w:type="paragraph" w:customStyle="1" w:styleId="3C71088D63D1413484497EF51AB6A05E">
    <w:name w:val="3C71088D63D1413484497EF51AB6A05E"/>
    <w:rsid w:val="00AA6F5A"/>
  </w:style>
  <w:style w:type="paragraph" w:customStyle="1" w:styleId="8B0620C6A5DE42849E5249A4F5876619">
    <w:name w:val="8B0620C6A5DE42849E5249A4F5876619"/>
    <w:rsid w:val="00AA6F5A"/>
  </w:style>
  <w:style w:type="paragraph" w:customStyle="1" w:styleId="ED7F66395DB64FCF9A60E2C09C94C07D">
    <w:name w:val="ED7F66395DB64FCF9A60E2C09C94C07D"/>
    <w:rsid w:val="00AA6F5A"/>
  </w:style>
  <w:style w:type="paragraph" w:customStyle="1" w:styleId="4239975CA0224D03A52234B90373F470">
    <w:name w:val="4239975CA0224D03A52234B90373F470"/>
    <w:rsid w:val="00AA6F5A"/>
  </w:style>
  <w:style w:type="paragraph" w:customStyle="1" w:styleId="E475F85B7A854FF399E30A8C5FA1B4DB">
    <w:name w:val="E475F85B7A854FF399E30A8C5FA1B4DB"/>
    <w:rsid w:val="00AA6F5A"/>
  </w:style>
  <w:style w:type="paragraph" w:customStyle="1" w:styleId="0B704149AE524711950C188D46C45074">
    <w:name w:val="0B704149AE524711950C188D46C45074"/>
    <w:rsid w:val="00AA6F5A"/>
  </w:style>
  <w:style w:type="paragraph" w:customStyle="1" w:styleId="B090A6C0DFCE41718D57AEC0BFDB6EDF">
    <w:name w:val="B090A6C0DFCE41718D57AEC0BFDB6EDF"/>
    <w:rsid w:val="00AA6F5A"/>
  </w:style>
  <w:style w:type="paragraph" w:customStyle="1" w:styleId="628AD48A01EE4E929B725EAE630C0FE6">
    <w:name w:val="628AD48A01EE4E929B725EAE630C0FE6"/>
    <w:rsid w:val="00AA6F5A"/>
  </w:style>
  <w:style w:type="paragraph" w:customStyle="1" w:styleId="4D7597681B7F4E6A8FD3A73300C2F9F1">
    <w:name w:val="4D7597681B7F4E6A8FD3A73300C2F9F1"/>
    <w:rsid w:val="00AA6F5A"/>
  </w:style>
  <w:style w:type="paragraph" w:customStyle="1" w:styleId="60195FAACD6C4D57AE2F8EAD2B0D2567">
    <w:name w:val="60195FAACD6C4D57AE2F8EAD2B0D2567"/>
    <w:rsid w:val="00AA6F5A"/>
  </w:style>
  <w:style w:type="paragraph" w:customStyle="1" w:styleId="E5D845D711D74B74B6751CF58C180CCE">
    <w:name w:val="E5D845D711D74B74B6751CF58C180CCE"/>
    <w:rsid w:val="005C74D9"/>
  </w:style>
  <w:style w:type="paragraph" w:customStyle="1" w:styleId="0784EFCCDB584935AB5568F19CD1566A">
    <w:name w:val="0784EFCCDB584935AB5568F19CD1566A"/>
    <w:rsid w:val="005C74D9"/>
  </w:style>
  <w:style w:type="paragraph" w:customStyle="1" w:styleId="2AAB560CBB854618B76E8E02CBF152F6">
    <w:name w:val="2AAB560CBB854618B76E8E02CBF152F6"/>
    <w:rsid w:val="005C74D9"/>
  </w:style>
  <w:style w:type="paragraph" w:customStyle="1" w:styleId="2E0A7B01EE76412F89656B10AB16DC2B">
    <w:name w:val="2E0A7B01EE76412F89656B10AB16DC2B"/>
    <w:rsid w:val="005C74D9"/>
  </w:style>
  <w:style w:type="paragraph" w:customStyle="1" w:styleId="FAF3C44213C64EFEA4F7E3EBB3084A99">
    <w:name w:val="FAF3C44213C64EFEA4F7E3EBB3084A99"/>
    <w:rsid w:val="005C74D9"/>
  </w:style>
  <w:style w:type="paragraph" w:customStyle="1" w:styleId="29475F99C0764659BAC68DD18EDAFE4D">
    <w:name w:val="29475F99C0764659BAC68DD18EDAFE4D"/>
    <w:rsid w:val="005C74D9"/>
  </w:style>
  <w:style w:type="paragraph" w:customStyle="1" w:styleId="0CC46CB6888E47BFA3391BED1A46D0CC">
    <w:name w:val="0CC46CB6888E47BFA3391BED1A46D0CC"/>
    <w:rsid w:val="00BD750F"/>
  </w:style>
  <w:style w:type="paragraph" w:customStyle="1" w:styleId="1999C5CA360B44BA8507D731DA4A1EF7">
    <w:name w:val="1999C5CA360B44BA8507D731DA4A1EF7"/>
    <w:rsid w:val="00BD750F"/>
  </w:style>
  <w:style w:type="paragraph" w:customStyle="1" w:styleId="22AC3A15C34D4430ACDB80AE6B26AF08">
    <w:name w:val="22AC3A15C34D4430ACDB80AE6B26AF08"/>
    <w:rsid w:val="005C74D9"/>
  </w:style>
  <w:style w:type="paragraph" w:customStyle="1" w:styleId="F3C73341CA0E4CB48A80F0FB7992D907">
    <w:name w:val="F3C73341CA0E4CB48A80F0FB7992D907"/>
    <w:rsid w:val="005C74D9"/>
  </w:style>
  <w:style w:type="paragraph" w:customStyle="1" w:styleId="F1F924D0D3A845A781C6429684B3A6A6">
    <w:name w:val="F1F924D0D3A845A781C6429684B3A6A6"/>
    <w:rsid w:val="005C74D9"/>
  </w:style>
  <w:style w:type="paragraph" w:customStyle="1" w:styleId="8EC51F32794248B69F13EB08396E13C8">
    <w:name w:val="8EC51F32794248B69F13EB08396E13C8"/>
    <w:rsid w:val="005C74D9"/>
  </w:style>
  <w:style w:type="paragraph" w:customStyle="1" w:styleId="45D63D75EDEC4891A87FC5AEEBE1BB18">
    <w:name w:val="45D63D75EDEC4891A87FC5AEEBE1BB18"/>
    <w:rsid w:val="005C74D9"/>
  </w:style>
  <w:style w:type="paragraph" w:customStyle="1" w:styleId="06EFEDDC2FB34A57A20B3CC3F5B2D23C">
    <w:name w:val="06EFEDDC2FB34A57A20B3CC3F5B2D23C"/>
    <w:rsid w:val="005C74D9"/>
  </w:style>
  <w:style w:type="paragraph" w:customStyle="1" w:styleId="160AA04AD8844A52A7984AFCEEC0E033">
    <w:name w:val="160AA04AD8844A52A7984AFCEEC0E033"/>
    <w:rsid w:val="005C74D9"/>
  </w:style>
  <w:style w:type="paragraph" w:customStyle="1" w:styleId="478986A8D2CE4FDBB46B0A3B568AAE1E">
    <w:name w:val="478986A8D2CE4FDBB46B0A3B568AAE1E"/>
    <w:rsid w:val="005C74D9"/>
  </w:style>
  <w:style w:type="paragraph" w:customStyle="1" w:styleId="0A63CD5FFD9B4ECBBD5D9AA565509E64">
    <w:name w:val="0A63CD5FFD9B4ECBBD5D9AA565509E64"/>
    <w:rsid w:val="005C74D9"/>
  </w:style>
  <w:style w:type="paragraph" w:customStyle="1" w:styleId="53DB065BF11A48AD852AE63F2D94A15F">
    <w:name w:val="53DB065BF11A48AD852AE63F2D94A15F"/>
    <w:rsid w:val="005C74D9"/>
  </w:style>
  <w:style w:type="paragraph" w:customStyle="1" w:styleId="FA16CDF1A81249DDBA4B4E60C77FE702">
    <w:name w:val="FA16CDF1A81249DDBA4B4E60C77FE702"/>
    <w:rsid w:val="005C74D9"/>
  </w:style>
  <w:style w:type="paragraph" w:customStyle="1" w:styleId="86AC1C786A3645AD933EDD28F80450F7">
    <w:name w:val="86AC1C786A3645AD933EDD28F80450F7"/>
    <w:rsid w:val="005C74D9"/>
  </w:style>
  <w:style w:type="paragraph" w:customStyle="1" w:styleId="788EF79E85B2432199AB7B0AF6DCA654">
    <w:name w:val="788EF79E85B2432199AB7B0AF6DCA654"/>
    <w:rsid w:val="005C74D9"/>
  </w:style>
  <w:style w:type="paragraph" w:customStyle="1" w:styleId="AA5DC9EB8FAD45D7B4FBB16FD0D64BD9">
    <w:name w:val="AA5DC9EB8FAD45D7B4FBB16FD0D64BD9"/>
    <w:rsid w:val="00D47D7D"/>
  </w:style>
  <w:style w:type="paragraph" w:customStyle="1" w:styleId="1F54B0BE6B914BD9B2916771A6306A5E">
    <w:name w:val="1F54B0BE6B914BD9B2916771A6306A5E"/>
    <w:rsid w:val="00D47D7D"/>
  </w:style>
  <w:style w:type="paragraph" w:customStyle="1" w:styleId="AEB0DAB0ECA54CCBA77FC1E92C21F956">
    <w:name w:val="AEB0DAB0ECA54CCBA77FC1E92C21F956"/>
    <w:rsid w:val="005C74D9"/>
  </w:style>
  <w:style w:type="paragraph" w:customStyle="1" w:styleId="2DA92A70F8A746678BBF77398B18A0E7">
    <w:name w:val="2DA92A70F8A746678BBF77398B18A0E7"/>
    <w:rsid w:val="005C74D9"/>
  </w:style>
  <w:style w:type="paragraph" w:customStyle="1" w:styleId="76C45F95C8F64E43A47B7E5E912097AF">
    <w:name w:val="76C45F95C8F64E43A47B7E5E912097AF"/>
    <w:rsid w:val="005C74D9"/>
  </w:style>
  <w:style w:type="paragraph" w:customStyle="1" w:styleId="7A718E15C21044B28FFBF1FBE1C97195">
    <w:name w:val="7A718E15C21044B28FFBF1FBE1C97195"/>
    <w:rsid w:val="005C74D9"/>
  </w:style>
  <w:style w:type="paragraph" w:customStyle="1" w:styleId="F6DAF8A5A28249EBAFC2453E4826A9AC">
    <w:name w:val="F6DAF8A5A28249EBAFC2453E4826A9AC"/>
    <w:rsid w:val="005C74D9"/>
  </w:style>
  <w:style w:type="paragraph" w:customStyle="1" w:styleId="70510F26DE204522A7A7D14AAF527F90">
    <w:name w:val="70510F26DE204522A7A7D14AAF527F90"/>
    <w:rsid w:val="005C74D9"/>
  </w:style>
  <w:style w:type="paragraph" w:customStyle="1" w:styleId="63F51E91BB044F9FA62F5EE5D69E660B">
    <w:name w:val="63F51E91BB044F9FA62F5EE5D69E660B"/>
    <w:rsid w:val="005C74D9"/>
  </w:style>
  <w:style w:type="paragraph" w:customStyle="1" w:styleId="5144012128E8403CB4EA7735BDF69F90">
    <w:name w:val="5144012128E8403CB4EA7735BDF69F90"/>
    <w:rsid w:val="005C74D9"/>
  </w:style>
  <w:style w:type="paragraph" w:customStyle="1" w:styleId="3321006CD0144B6D8BC11F0976FA17C6">
    <w:name w:val="3321006CD0144B6D8BC11F0976FA17C6"/>
    <w:rsid w:val="005C74D9"/>
  </w:style>
  <w:style w:type="paragraph" w:customStyle="1" w:styleId="459E9D92B4AB437F95242B6A40FDC058">
    <w:name w:val="459E9D92B4AB437F95242B6A40FDC058"/>
    <w:rsid w:val="005C74D9"/>
  </w:style>
  <w:style w:type="paragraph" w:customStyle="1" w:styleId="8F8926F452BC4AD5B78983947BCDC52F">
    <w:name w:val="8F8926F452BC4AD5B78983947BCDC52F"/>
    <w:rsid w:val="005C74D9"/>
  </w:style>
  <w:style w:type="paragraph" w:customStyle="1" w:styleId="1F2AEFEB0DA54177AFE128C57D0D62D6">
    <w:name w:val="1F2AEFEB0DA54177AFE128C57D0D62D6"/>
    <w:rsid w:val="005C74D9"/>
  </w:style>
  <w:style w:type="paragraph" w:customStyle="1" w:styleId="3459166D909443AEBC1B63644E12EF1B">
    <w:name w:val="3459166D909443AEBC1B63644E12EF1B"/>
    <w:rsid w:val="005C74D9"/>
  </w:style>
  <w:style w:type="paragraph" w:customStyle="1" w:styleId="76AAF4C47D3A41508608FDA2DAE1021D">
    <w:name w:val="76AAF4C47D3A41508608FDA2DAE1021D"/>
    <w:rsid w:val="00D47D7D"/>
  </w:style>
  <w:style w:type="paragraph" w:customStyle="1" w:styleId="2D9716002F7D496BB445DB2FFA6CC5F1">
    <w:name w:val="2D9716002F7D496BB445DB2FFA6CC5F1"/>
    <w:rsid w:val="00D47D7D"/>
  </w:style>
  <w:style w:type="paragraph" w:customStyle="1" w:styleId="BD69DF281066413EB2BD3860B407FF48">
    <w:name w:val="BD69DF281066413EB2BD3860B407FF48"/>
    <w:rsid w:val="005C74D9"/>
  </w:style>
  <w:style w:type="paragraph" w:customStyle="1" w:styleId="5880A2961E4C4680BBC6826D716B186A">
    <w:name w:val="5880A2961E4C4680BBC6826D716B186A"/>
    <w:rsid w:val="005C74D9"/>
  </w:style>
  <w:style w:type="paragraph" w:customStyle="1" w:styleId="8617C3B1EC424E52BBB0615F72E9C8A7">
    <w:name w:val="8617C3B1EC424E52BBB0615F72E9C8A7"/>
    <w:rsid w:val="005C74D9"/>
  </w:style>
  <w:style w:type="paragraph" w:customStyle="1" w:styleId="DDE7B256C267421FBA76CF57CEFA266F">
    <w:name w:val="DDE7B256C267421FBA76CF57CEFA266F"/>
    <w:rsid w:val="005C74D9"/>
  </w:style>
  <w:style w:type="paragraph" w:customStyle="1" w:styleId="7877AF697314401C9365507C3C273BEE">
    <w:name w:val="7877AF697314401C9365507C3C273BEE"/>
    <w:rsid w:val="005C74D9"/>
  </w:style>
  <w:style w:type="paragraph" w:customStyle="1" w:styleId="D4EA02F51D2340C2BB2AD2DC5248A963">
    <w:name w:val="D4EA02F51D2340C2BB2AD2DC5248A963"/>
    <w:rsid w:val="00D47D7D"/>
  </w:style>
  <w:style w:type="paragraph" w:customStyle="1" w:styleId="BBBEE53460BB4CD0B35A986CFD6B17E3">
    <w:name w:val="BBBEE53460BB4CD0B35A986CFD6B17E3"/>
    <w:rsid w:val="005C74D9"/>
  </w:style>
  <w:style w:type="paragraph" w:customStyle="1" w:styleId="A55B152CA4D44F719A58F53424ECF62C">
    <w:name w:val="A55B152CA4D44F719A58F53424ECF62C"/>
    <w:rsid w:val="005C74D9"/>
  </w:style>
  <w:style w:type="paragraph" w:customStyle="1" w:styleId="B0A14B1D19404335B3A47002240D87C6">
    <w:name w:val="B0A14B1D19404335B3A47002240D87C6"/>
    <w:rsid w:val="005C74D9"/>
  </w:style>
  <w:style w:type="paragraph" w:customStyle="1" w:styleId="F2C493D43C6D4CD8876172BF4C0461DB">
    <w:name w:val="F2C493D43C6D4CD8876172BF4C0461DB"/>
    <w:rsid w:val="005C74D9"/>
  </w:style>
  <w:style w:type="paragraph" w:customStyle="1" w:styleId="0BE8E0B45EEF4000B71344C0B0397A69">
    <w:name w:val="0BE8E0B45EEF4000B71344C0B0397A69"/>
    <w:rsid w:val="005C74D9"/>
  </w:style>
  <w:style w:type="paragraph" w:customStyle="1" w:styleId="96A44F1C8F0244E8BCCCF51879AA8F71">
    <w:name w:val="96A44F1C8F0244E8BCCCF51879AA8F71"/>
    <w:rsid w:val="005C74D9"/>
  </w:style>
  <w:style w:type="paragraph" w:customStyle="1" w:styleId="0D2A7E635B4A4D958B622497CC00F132">
    <w:name w:val="0D2A7E635B4A4D958B622497CC00F132"/>
    <w:rsid w:val="005C74D9"/>
  </w:style>
  <w:style w:type="paragraph" w:customStyle="1" w:styleId="44676A77F6EC44E6AC3279DD7A7A3035">
    <w:name w:val="44676A77F6EC44E6AC3279DD7A7A3035"/>
    <w:rsid w:val="005C74D9"/>
  </w:style>
  <w:style w:type="paragraph" w:customStyle="1" w:styleId="CFF09C65A7DF4E64A1A9C20CEEE42A48">
    <w:name w:val="CFF09C65A7DF4E64A1A9C20CEEE42A48"/>
    <w:rsid w:val="00F275E7"/>
  </w:style>
  <w:style w:type="paragraph" w:customStyle="1" w:styleId="57188538503A4F2FB97F2B8A7C8BDACF">
    <w:name w:val="57188538503A4F2FB97F2B8A7C8BDACF"/>
    <w:rsid w:val="00D47D7D"/>
  </w:style>
  <w:style w:type="paragraph" w:customStyle="1" w:styleId="597FBA129E62400C9A848CE317BD9A32">
    <w:name w:val="597FBA129E62400C9A848CE317BD9A32"/>
    <w:rsid w:val="00F275E7"/>
  </w:style>
  <w:style w:type="paragraph" w:customStyle="1" w:styleId="780113016C1C42F49BBFD77B97B8EC61">
    <w:name w:val="780113016C1C42F49BBFD77B97B8EC61"/>
    <w:rsid w:val="00F275E7"/>
  </w:style>
  <w:style w:type="paragraph" w:customStyle="1" w:styleId="8FC068AB89DC40B0B733BD1387DC2CA2">
    <w:name w:val="8FC068AB89DC40B0B733BD1387DC2CA2"/>
    <w:rsid w:val="00F275E7"/>
  </w:style>
  <w:style w:type="paragraph" w:customStyle="1" w:styleId="87C30DFB2E18496C960D29B3D387FECA">
    <w:name w:val="87C30DFB2E18496C960D29B3D387FECA"/>
    <w:rsid w:val="00F275E7"/>
  </w:style>
  <w:style w:type="paragraph" w:customStyle="1" w:styleId="573CE8FF117640D6815A83BF2365D39F">
    <w:name w:val="573CE8FF117640D6815A83BF2365D39F"/>
    <w:rsid w:val="00D47D7D"/>
  </w:style>
  <w:style w:type="paragraph" w:customStyle="1" w:styleId="F33BB65E5C7C4E018AA573A0047A7254">
    <w:name w:val="F33BB65E5C7C4E018AA573A0047A7254"/>
    <w:rsid w:val="00F275E7"/>
  </w:style>
  <w:style w:type="paragraph" w:customStyle="1" w:styleId="EAFB31B58CD9492EA4298BE1CE78B6C4">
    <w:name w:val="EAFB31B58CD9492EA4298BE1CE78B6C4"/>
    <w:rsid w:val="00F275E7"/>
  </w:style>
  <w:style w:type="paragraph" w:customStyle="1" w:styleId="7B13A1C574CC474FAF46C1B9F65F7BFA">
    <w:name w:val="7B13A1C574CC474FAF46C1B9F65F7BFA"/>
    <w:rsid w:val="00F275E7"/>
  </w:style>
  <w:style w:type="paragraph" w:customStyle="1" w:styleId="11B4CC7A510C4723BBFEB2290D521506">
    <w:name w:val="11B4CC7A510C4723BBFEB2290D521506"/>
    <w:rsid w:val="00F275E7"/>
  </w:style>
  <w:style w:type="paragraph" w:customStyle="1" w:styleId="35D66675ACED41CFAB5A6CD34D0B6C1B">
    <w:name w:val="35D66675ACED41CFAB5A6CD34D0B6C1B"/>
    <w:rsid w:val="00F275E7"/>
  </w:style>
  <w:style w:type="paragraph" w:customStyle="1" w:styleId="26769F70D5AC40988D33CB727327E453">
    <w:name w:val="26769F70D5AC40988D33CB727327E453"/>
    <w:rsid w:val="00F275E7"/>
  </w:style>
  <w:style w:type="paragraph" w:customStyle="1" w:styleId="9DB40FD0633A4F80B5B840D6B1D260B1">
    <w:name w:val="9DB40FD0633A4F80B5B840D6B1D260B1"/>
    <w:rsid w:val="00F275E7"/>
  </w:style>
  <w:style w:type="paragraph" w:customStyle="1" w:styleId="AD75C68ABA5944ABAEEE9EB8E38A466D">
    <w:name w:val="AD75C68ABA5944ABAEEE9EB8E38A466D"/>
    <w:rsid w:val="00F275E7"/>
  </w:style>
  <w:style w:type="paragraph" w:customStyle="1" w:styleId="7FD5B346FD484863AFEE8A1BE0C498C9">
    <w:name w:val="7FD5B346FD484863AFEE8A1BE0C498C9"/>
    <w:rsid w:val="00F275E7"/>
  </w:style>
  <w:style w:type="paragraph" w:customStyle="1" w:styleId="F61AEC28970C40FDB1686A71FFFE4EFC">
    <w:name w:val="F61AEC28970C40FDB1686A71FFFE4EFC"/>
    <w:rsid w:val="00F275E7"/>
  </w:style>
  <w:style w:type="paragraph" w:customStyle="1" w:styleId="9E7E6FC9074A4978BB739D8F9CE6AAC2">
    <w:name w:val="9E7E6FC9074A4978BB739D8F9CE6AAC2"/>
    <w:rsid w:val="00F275E7"/>
  </w:style>
  <w:style w:type="paragraph" w:customStyle="1" w:styleId="41C34C0E04BE429684207CCA066B145E">
    <w:name w:val="41C34C0E04BE429684207CCA066B145E"/>
    <w:rsid w:val="00F275E7"/>
  </w:style>
  <w:style w:type="paragraph" w:customStyle="1" w:styleId="F9F9B8883D1A4C35B1AD4BFC7542FEA0">
    <w:name w:val="F9F9B8883D1A4C35B1AD4BFC7542FEA0"/>
    <w:rsid w:val="00F275E7"/>
  </w:style>
  <w:style w:type="paragraph" w:customStyle="1" w:styleId="6677994FBDD94DE1AFEF3D947F901442">
    <w:name w:val="6677994FBDD94DE1AFEF3D947F901442"/>
    <w:rsid w:val="00F275E7"/>
  </w:style>
  <w:style w:type="paragraph" w:customStyle="1" w:styleId="649502096DEA4AF8AFA3269C97E7F49B">
    <w:name w:val="649502096DEA4AF8AFA3269C97E7F49B"/>
    <w:rsid w:val="00F275E7"/>
  </w:style>
  <w:style w:type="paragraph" w:customStyle="1" w:styleId="6B92F1EA73B8498BA12DFA35EA216862">
    <w:name w:val="6B92F1EA73B8498BA12DFA35EA216862"/>
    <w:rsid w:val="00F275E7"/>
  </w:style>
  <w:style w:type="paragraph" w:customStyle="1" w:styleId="024956F11D2247EDA23153707424C377">
    <w:name w:val="024956F11D2247EDA23153707424C377"/>
    <w:rsid w:val="00F275E7"/>
  </w:style>
  <w:style w:type="paragraph" w:customStyle="1" w:styleId="4EFBFDCF5B2E42DB9B55FD2A7B670FD1">
    <w:name w:val="4EFBFDCF5B2E42DB9B55FD2A7B670FD1"/>
    <w:rsid w:val="00F275E7"/>
  </w:style>
  <w:style w:type="paragraph" w:customStyle="1" w:styleId="3EABF72A3239459A8BCB252169AB8596">
    <w:name w:val="3EABF72A3239459A8BCB252169AB8596"/>
    <w:rsid w:val="00F275E7"/>
  </w:style>
  <w:style w:type="paragraph" w:customStyle="1" w:styleId="B598D17296DB4733A57AF20BBAC884C8">
    <w:name w:val="B598D17296DB4733A57AF20BBAC884C8"/>
    <w:rsid w:val="00F275E7"/>
  </w:style>
  <w:style w:type="paragraph" w:customStyle="1" w:styleId="024F3DD144AC42CDBD69EFC1040E96CB">
    <w:name w:val="024F3DD144AC42CDBD69EFC1040E96CB"/>
    <w:rsid w:val="00F275E7"/>
  </w:style>
  <w:style w:type="paragraph" w:customStyle="1" w:styleId="4D3626B33BC14B59B0108E4DD6F5A5A3">
    <w:name w:val="4D3626B33BC14B59B0108E4DD6F5A5A3"/>
    <w:rsid w:val="00F275E7"/>
  </w:style>
  <w:style w:type="paragraph" w:customStyle="1" w:styleId="7F1D8FB541154BBA893F8F655DCE0903">
    <w:name w:val="7F1D8FB541154BBA893F8F655DCE0903"/>
    <w:rsid w:val="00F275E7"/>
  </w:style>
  <w:style w:type="paragraph" w:customStyle="1" w:styleId="2CD6AB78D2DE441DB53E7EE66BA304D4">
    <w:name w:val="2CD6AB78D2DE441DB53E7EE66BA304D4"/>
    <w:rsid w:val="00F275E7"/>
  </w:style>
  <w:style w:type="paragraph" w:customStyle="1" w:styleId="4AFA117393A442338A90F5C77FAE734B">
    <w:name w:val="4AFA117393A442338A90F5C77FAE734B"/>
    <w:rsid w:val="00F275E7"/>
  </w:style>
  <w:style w:type="paragraph" w:customStyle="1" w:styleId="8C5F2B4B090B4A03AC9A077C5A918288">
    <w:name w:val="8C5F2B4B090B4A03AC9A077C5A918288"/>
    <w:rsid w:val="00F275E7"/>
  </w:style>
  <w:style w:type="paragraph" w:customStyle="1" w:styleId="AA5233CB936147D887761D1BD148A899">
    <w:name w:val="AA5233CB936147D887761D1BD148A899"/>
    <w:rsid w:val="00F275E7"/>
  </w:style>
  <w:style w:type="paragraph" w:customStyle="1" w:styleId="BA545598936C428DAFF4E25FF9CF614F">
    <w:name w:val="BA545598936C428DAFF4E25FF9CF614F"/>
    <w:rsid w:val="00F275E7"/>
  </w:style>
  <w:style w:type="paragraph" w:customStyle="1" w:styleId="9090B57253784EF0B6DEA6DED59B1B65">
    <w:name w:val="9090B57253784EF0B6DEA6DED59B1B65"/>
    <w:rsid w:val="00F275E7"/>
  </w:style>
  <w:style w:type="paragraph" w:customStyle="1" w:styleId="D22B594D511C443BAD02446E4F9FBE65">
    <w:name w:val="D22B594D511C443BAD02446E4F9FBE65"/>
    <w:rsid w:val="00D47D7D"/>
  </w:style>
  <w:style w:type="paragraph" w:customStyle="1" w:styleId="036E41289F8C4BFDB51235D3E22DE2D8">
    <w:name w:val="036E41289F8C4BFDB51235D3E22DE2D8"/>
    <w:rsid w:val="00D47D7D"/>
  </w:style>
  <w:style w:type="paragraph" w:customStyle="1" w:styleId="2A6AEE7C35264ABD9E58B30DAF70EB4E">
    <w:name w:val="2A6AEE7C35264ABD9E58B30DAF70EB4E"/>
    <w:rsid w:val="00D47D7D"/>
  </w:style>
  <w:style w:type="paragraph" w:customStyle="1" w:styleId="1EED165A79CD4A1E868154EDBBA642CC">
    <w:name w:val="1EED165A79CD4A1E868154EDBBA642CC"/>
    <w:rsid w:val="00D47D7D"/>
  </w:style>
  <w:style w:type="paragraph" w:customStyle="1" w:styleId="F75891B9AEAE4495878F530E39FE0629">
    <w:name w:val="F75891B9AEAE4495878F530E39FE0629"/>
    <w:rsid w:val="00D47D7D"/>
  </w:style>
  <w:style w:type="paragraph" w:customStyle="1" w:styleId="127637411A1B4DED9F6AA87821AC312A">
    <w:name w:val="127637411A1B4DED9F6AA87821AC312A"/>
    <w:rsid w:val="00D47D7D"/>
  </w:style>
  <w:style w:type="paragraph" w:customStyle="1" w:styleId="49AEB83AC31F4C40818F02B9348A887F">
    <w:name w:val="49AEB83AC31F4C40818F02B9348A887F"/>
    <w:rsid w:val="00D47D7D"/>
  </w:style>
  <w:style w:type="paragraph" w:customStyle="1" w:styleId="273A357C5F454497BFA82E167CBB7E97">
    <w:name w:val="273A357C5F454497BFA82E167CBB7E97"/>
    <w:rsid w:val="00D47D7D"/>
  </w:style>
  <w:style w:type="paragraph" w:customStyle="1" w:styleId="D272754B2E1D434CA8B36BD8CA637C39">
    <w:name w:val="D272754B2E1D434CA8B36BD8CA637C39"/>
    <w:rsid w:val="00D47D7D"/>
  </w:style>
  <w:style w:type="paragraph" w:customStyle="1" w:styleId="955184D817D44E4591D65BF8E0C50A69">
    <w:name w:val="955184D817D44E4591D65BF8E0C50A69"/>
    <w:rsid w:val="00D47D7D"/>
  </w:style>
  <w:style w:type="paragraph" w:customStyle="1" w:styleId="6AF5113A8D094E148C36AD7C55A1FBF2">
    <w:name w:val="6AF5113A8D094E148C36AD7C55A1FBF2"/>
    <w:rsid w:val="00D47D7D"/>
  </w:style>
  <w:style w:type="paragraph" w:customStyle="1" w:styleId="014DA5E4EA4F4EB18FD642084217F765">
    <w:name w:val="014DA5E4EA4F4EB18FD642084217F765"/>
    <w:rsid w:val="00D47D7D"/>
  </w:style>
  <w:style w:type="paragraph" w:customStyle="1" w:styleId="0261B420214E46AFBC48F918933E40F8">
    <w:name w:val="0261B420214E46AFBC48F918933E40F8"/>
    <w:rsid w:val="0052364C"/>
  </w:style>
  <w:style w:type="paragraph" w:customStyle="1" w:styleId="53CEB38DF4624181A4963D1A9725880C">
    <w:name w:val="53CEB38DF4624181A4963D1A9725880C"/>
    <w:rsid w:val="00D47D7D"/>
  </w:style>
  <w:style w:type="paragraph" w:customStyle="1" w:styleId="534A895BED2141FE915355D5B58D1612">
    <w:name w:val="534A895BED2141FE915355D5B58D1612"/>
    <w:rsid w:val="00F275E7"/>
  </w:style>
  <w:style w:type="paragraph" w:customStyle="1" w:styleId="D4B6120F97D84ADBA428CC7033BA5ECB">
    <w:name w:val="D4B6120F97D84ADBA428CC7033BA5ECB"/>
    <w:rsid w:val="00F275E7"/>
  </w:style>
  <w:style w:type="paragraph" w:customStyle="1" w:styleId="32E444324EE04C4AB1C9C27CFA7B78A5">
    <w:name w:val="32E444324EE04C4AB1C9C27CFA7B78A5"/>
    <w:rsid w:val="008C15E1"/>
  </w:style>
  <w:style w:type="paragraph" w:customStyle="1" w:styleId="2FD0F1B53BAC45C3AAD5C410E5ABA541">
    <w:name w:val="2FD0F1B53BAC45C3AAD5C410E5ABA541"/>
    <w:rsid w:val="005C74D9"/>
  </w:style>
  <w:style w:type="paragraph" w:customStyle="1" w:styleId="57B7532E610B48319CDB2962CF8372C8">
    <w:name w:val="57B7532E610B48319CDB2962CF8372C8"/>
    <w:rsid w:val="00F275E7"/>
  </w:style>
  <w:style w:type="paragraph" w:customStyle="1" w:styleId="AEB293698FE641D5ADF906FF1F51578E">
    <w:name w:val="AEB293698FE641D5ADF906FF1F51578E"/>
    <w:rsid w:val="00F275E7"/>
  </w:style>
  <w:style w:type="paragraph" w:customStyle="1" w:styleId="0100FDDF79274512B07FA12E9359A557">
    <w:name w:val="0100FDDF79274512B07FA12E9359A557"/>
    <w:rsid w:val="00F275E7"/>
  </w:style>
  <w:style w:type="paragraph" w:customStyle="1" w:styleId="6CE2E4C549494CA58EC8BEDA7D014CFD">
    <w:name w:val="6CE2E4C549494CA58EC8BEDA7D014CFD"/>
    <w:rsid w:val="00F275E7"/>
  </w:style>
  <w:style w:type="paragraph" w:customStyle="1" w:styleId="68F57AA54893481A86C368FEC69EA1D0">
    <w:name w:val="68F57AA54893481A86C368FEC69EA1D0"/>
    <w:rsid w:val="00F275E7"/>
  </w:style>
  <w:style w:type="paragraph" w:customStyle="1" w:styleId="41374C3B5EFA45C2AD5E1AEC429440BC">
    <w:name w:val="41374C3B5EFA45C2AD5E1AEC429440BC"/>
    <w:rsid w:val="00027788"/>
  </w:style>
  <w:style w:type="paragraph" w:customStyle="1" w:styleId="AE588A0B08F544AEA176E4ED07555F03">
    <w:name w:val="AE588A0B08F544AEA176E4ED07555F03"/>
    <w:rsid w:val="00027788"/>
  </w:style>
  <w:style w:type="paragraph" w:customStyle="1" w:styleId="5E7B13A12C124A8F843E46D887F676B2">
    <w:name w:val="5E7B13A12C124A8F843E46D887F676B2"/>
    <w:rsid w:val="00027788"/>
  </w:style>
  <w:style w:type="paragraph" w:customStyle="1" w:styleId="A8C65C6F738840A3A5FF138DF925FAD2">
    <w:name w:val="A8C65C6F738840A3A5FF138DF925FAD2"/>
    <w:rsid w:val="00027788"/>
  </w:style>
  <w:style w:type="paragraph" w:customStyle="1" w:styleId="42FA8AE3D17E454495AD13845625CBB9">
    <w:name w:val="42FA8AE3D17E454495AD13845625CBB9"/>
    <w:rsid w:val="00027788"/>
  </w:style>
  <w:style w:type="paragraph" w:customStyle="1" w:styleId="2AB2F87D984649D5A4B9242E7FB5616F">
    <w:name w:val="2AB2F87D984649D5A4B9242E7FB5616F"/>
    <w:rsid w:val="00027788"/>
  </w:style>
  <w:style w:type="paragraph" w:customStyle="1" w:styleId="2573BA43A67240019463D6F076F28AFA">
    <w:name w:val="2573BA43A67240019463D6F076F28AFA"/>
    <w:rsid w:val="00027788"/>
  </w:style>
  <w:style w:type="paragraph" w:customStyle="1" w:styleId="9F32DC43F80F4E62BC631BBF86271EB8">
    <w:name w:val="9F32DC43F80F4E62BC631BBF86271EB8"/>
    <w:rsid w:val="00027788"/>
  </w:style>
  <w:style w:type="paragraph" w:customStyle="1" w:styleId="4EA18D13FB984498A2B3A25B600A4D9B">
    <w:name w:val="4EA18D13FB984498A2B3A25B600A4D9B"/>
    <w:rsid w:val="00027788"/>
  </w:style>
  <w:style w:type="paragraph" w:customStyle="1" w:styleId="0A9A5021154A40DBA9C16694EAC8A1AE">
    <w:name w:val="0A9A5021154A40DBA9C16694EAC8A1AE"/>
    <w:rsid w:val="00027788"/>
  </w:style>
  <w:style w:type="paragraph" w:customStyle="1" w:styleId="9538206F5C164F48B993188B426DFC19">
    <w:name w:val="9538206F5C164F48B993188B426DFC19"/>
    <w:rsid w:val="00027788"/>
  </w:style>
  <w:style w:type="paragraph" w:customStyle="1" w:styleId="80C0D28EABD24B81823A33A330EBF848">
    <w:name w:val="80C0D28EABD24B81823A33A330EBF848"/>
    <w:rsid w:val="00027788"/>
  </w:style>
  <w:style w:type="paragraph" w:customStyle="1" w:styleId="E1B9F3AE1B4749FEB58CD6B73D44C339">
    <w:name w:val="E1B9F3AE1B4749FEB58CD6B73D44C339"/>
    <w:rsid w:val="00027788"/>
  </w:style>
  <w:style w:type="paragraph" w:customStyle="1" w:styleId="EEDBD5CC99A64CA3B21AD716F5ABCEC8">
    <w:name w:val="EEDBD5CC99A64CA3B21AD716F5ABCEC8"/>
    <w:rsid w:val="00027788"/>
  </w:style>
  <w:style w:type="paragraph" w:customStyle="1" w:styleId="DFE7F24D8FC246638D48EACD5C7DB32B">
    <w:name w:val="DFE7F24D8FC246638D48EACD5C7DB32B"/>
    <w:rsid w:val="00027788"/>
  </w:style>
  <w:style w:type="paragraph" w:customStyle="1" w:styleId="806CDE75EE9A40CA9769A2226689487D">
    <w:name w:val="806CDE75EE9A40CA9769A2226689487D"/>
    <w:rsid w:val="00027788"/>
  </w:style>
  <w:style w:type="paragraph" w:customStyle="1" w:styleId="2E2B514CC82F4093BAF8107D88D824A0">
    <w:name w:val="2E2B514CC82F4093BAF8107D88D824A0"/>
    <w:rsid w:val="00027788"/>
  </w:style>
  <w:style w:type="paragraph" w:customStyle="1" w:styleId="8877978901FC47E1B83135872770A6B9">
    <w:name w:val="8877978901FC47E1B83135872770A6B9"/>
    <w:rsid w:val="00027788"/>
  </w:style>
  <w:style w:type="paragraph" w:customStyle="1" w:styleId="FC531129B61E4F16862297C1214D723D">
    <w:name w:val="FC531129B61E4F16862297C1214D723D"/>
    <w:rsid w:val="00027788"/>
  </w:style>
  <w:style w:type="paragraph" w:customStyle="1" w:styleId="65CEE2BC57C049D8A56C80B5FC2B7248">
    <w:name w:val="65CEE2BC57C049D8A56C80B5FC2B7248"/>
    <w:rsid w:val="00027788"/>
  </w:style>
  <w:style w:type="paragraph" w:customStyle="1" w:styleId="265C7D49CADC4E2DADA5F1603BD04886">
    <w:name w:val="265C7D49CADC4E2DADA5F1603BD04886"/>
    <w:rsid w:val="00027788"/>
  </w:style>
  <w:style w:type="paragraph" w:customStyle="1" w:styleId="926B6DDB9476440498EC9622DB4790EB">
    <w:name w:val="926B6DDB9476440498EC9622DB4790EB"/>
    <w:rsid w:val="00027788"/>
  </w:style>
  <w:style w:type="paragraph" w:customStyle="1" w:styleId="F3D17A6E19BB48C7AC1A76C419F38920">
    <w:name w:val="F3D17A6E19BB48C7AC1A76C419F38920"/>
    <w:rsid w:val="00027788"/>
  </w:style>
  <w:style w:type="paragraph" w:customStyle="1" w:styleId="E1BFA3605AF040B498BB5C5CA21E63FA">
    <w:name w:val="E1BFA3605AF040B498BB5C5CA21E63FA"/>
    <w:rsid w:val="00027788"/>
  </w:style>
  <w:style w:type="paragraph" w:customStyle="1" w:styleId="05B220C3916F4F5CAF0BA9E075B76D06">
    <w:name w:val="05B220C3916F4F5CAF0BA9E075B76D06"/>
    <w:rsid w:val="00027788"/>
  </w:style>
  <w:style w:type="paragraph" w:customStyle="1" w:styleId="CBBB91A1922844B098DFC44A8C63A43B">
    <w:name w:val="CBBB91A1922844B098DFC44A8C63A43B"/>
    <w:rsid w:val="00027788"/>
  </w:style>
  <w:style w:type="paragraph" w:customStyle="1" w:styleId="8A74B6BB6D5347AC9213501D66384905">
    <w:name w:val="8A74B6BB6D5347AC9213501D66384905"/>
    <w:rsid w:val="00027788"/>
  </w:style>
  <w:style w:type="paragraph" w:customStyle="1" w:styleId="1E955E7FD0B340D1BC8A6B84084B6868">
    <w:name w:val="1E955E7FD0B340D1BC8A6B84084B6868"/>
    <w:rsid w:val="00027788"/>
  </w:style>
  <w:style w:type="paragraph" w:customStyle="1" w:styleId="726523C15AAB465E8884D12E477730CB">
    <w:name w:val="726523C15AAB465E8884D12E477730CB"/>
    <w:rsid w:val="00027788"/>
  </w:style>
  <w:style w:type="paragraph" w:customStyle="1" w:styleId="FD78440E199443008823171CBD279229">
    <w:name w:val="FD78440E199443008823171CBD279229"/>
    <w:rsid w:val="00027788"/>
  </w:style>
  <w:style w:type="paragraph" w:customStyle="1" w:styleId="34C2E2859ABE4138A9D30DDB992DF32D">
    <w:name w:val="34C2E2859ABE4138A9D30DDB992DF32D"/>
    <w:rsid w:val="00027788"/>
  </w:style>
  <w:style w:type="paragraph" w:customStyle="1" w:styleId="009B2F1957904C6FB48E4585477FD40F">
    <w:name w:val="009B2F1957904C6FB48E4585477FD40F"/>
    <w:rsid w:val="00027788"/>
  </w:style>
  <w:style w:type="paragraph" w:customStyle="1" w:styleId="55B4300C2AB34A98A63C7DA49F949441">
    <w:name w:val="55B4300C2AB34A98A63C7DA49F949441"/>
    <w:rsid w:val="00D47D7D"/>
  </w:style>
  <w:style w:type="paragraph" w:customStyle="1" w:styleId="1B4C88DE3C2E49319390E1DC3F853591">
    <w:name w:val="1B4C88DE3C2E49319390E1DC3F853591"/>
    <w:rsid w:val="00D47D7D"/>
  </w:style>
  <w:style w:type="paragraph" w:customStyle="1" w:styleId="02097F77EF1F46379C9BC1C8510D7A41">
    <w:name w:val="02097F77EF1F46379C9BC1C8510D7A41"/>
    <w:rsid w:val="00D47D7D"/>
  </w:style>
  <w:style w:type="paragraph" w:customStyle="1" w:styleId="A08168ABAF2C4955819F916A7A5FECCD">
    <w:name w:val="A08168ABAF2C4955819F916A7A5FECCD"/>
    <w:rsid w:val="00D47D7D"/>
  </w:style>
  <w:style w:type="paragraph" w:customStyle="1" w:styleId="30EF64357FAF4755B0066D1EDDAD1D2B">
    <w:name w:val="30EF64357FAF4755B0066D1EDDAD1D2B"/>
    <w:rsid w:val="00D47D7D"/>
  </w:style>
  <w:style w:type="paragraph" w:customStyle="1" w:styleId="F0CB1630AD97411B952458FA86C3EF60">
    <w:name w:val="F0CB1630AD97411B952458FA86C3EF60"/>
    <w:rsid w:val="00D47D7D"/>
  </w:style>
  <w:style w:type="paragraph" w:customStyle="1" w:styleId="2A2F9B58B62D48F99995652E3C8B49F6">
    <w:name w:val="2A2F9B58B62D48F99995652E3C8B49F6"/>
    <w:rsid w:val="00D47D7D"/>
  </w:style>
  <w:style w:type="paragraph" w:customStyle="1" w:styleId="0D32FD28347F492ABB3C4FA37A2B0394">
    <w:name w:val="0D32FD28347F492ABB3C4FA37A2B0394"/>
    <w:rsid w:val="00D47D7D"/>
  </w:style>
  <w:style w:type="paragraph" w:customStyle="1" w:styleId="FA02764805F04A828C5FF33CEECADB64">
    <w:name w:val="FA02764805F04A828C5FF33CEECADB64"/>
    <w:rsid w:val="00D47D7D"/>
  </w:style>
  <w:style w:type="paragraph" w:customStyle="1" w:styleId="4000939A28734182A615782E02F7999C">
    <w:name w:val="4000939A28734182A615782E02F7999C"/>
    <w:rsid w:val="00D47D7D"/>
  </w:style>
  <w:style w:type="paragraph" w:customStyle="1" w:styleId="CE9916528B7A4E638B5599DBBD0E0339">
    <w:name w:val="CE9916528B7A4E638B5599DBBD0E0339"/>
    <w:rsid w:val="00D47D7D"/>
  </w:style>
  <w:style w:type="paragraph" w:customStyle="1" w:styleId="72D0FA2E193C4D2AAD674004AAE222BA">
    <w:name w:val="72D0FA2E193C4D2AAD674004AAE222BA"/>
    <w:rsid w:val="00D47D7D"/>
  </w:style>
  <w:style w:type="paragraph" w:customStyle="1" w:styleId="D4684D09411E4989BCF817450F18F738">
    <w:name w:val="D4684D09411E4989BCF817450F18F738"/>
    <w:rsid w:val="00D47D7D"/>
  </w:style>
  <w:style w:type="paragraph" w:customStyle="1" w:styleId="BB2903C9616A421B948FB3F60EB843E3">
    <w:name w:val="BB2903C9616A421B948FB3F60EB843E3"/>
    <w:rsid w:val="00D47D7D"/>
  </w:style>
  <w:style w:type="paragraph" w:customStyle="1" w:styleId="5F6C2188F54A488A9C1D98F74A4DEC0F">
    <w:name w:val="5F6C2188F54A488A9C1D98F74A4DEC0F"/>
    <w:rsid w:val="00D47D7D"/>
  </w:style>
  <w:style w:type="paragraph" w:customStyle="1" w:styleId="64DCFBDE4A124CCD92C3486F0230AFD3">
    <w:name w:val="64DCFBDE4A124CCD92C3486F0230AFD3"/>
    <w:rsid w:val="00D47D7D"/>
  </w:style>
  <w:style w:type="paragraph" w:customStyle="1" w:styleId="BEC6EE8F274045EF9CE944D56E6056E3">
    <w:name w:val="BEC6EE8F274045EF9CE944D56E6056E3"/>
    <w:rsid w:val="00D47D7D"/>
  </w:style>
  <w:style w:type="paragraph" w:customStyle="1" w:styleId="159A743B122F4990ABB3B4C56DD2369D">
    <w:name w:val="159A743B122F4990ABB3B4C56DD2369D"/>
    <w:rsid w:val="00D47D7D"/>
  </w:style>
  <w:style w:type="paragraph" w:customStyle="1" w:styleId="27E05D18E5844E29A96F7666EF039FA0">
    <w:name w:val="27E05D18E5844E29A96F7666EF039FA0"/>
    <w:rsid w:val="00D47D7D"/>
  </w:style>
  <w:style w:type="paragraph" w:customStyle="1" w:styleId="235E8083B0EA44C4BFE454CA782266BA">
    <w:name w:val="235E8083B0EA44C4BFE454CA782266BA"/>
    <w:rsid w:val="00D47D7D"/>
  </w:style>
  <w:style w:type="paragraph" w:customStyle="1" w:styleId="A4097DF06AE94FCA8CF67A9B45C1393F">
    <w:name w:val="A4097DF06AE94FCA8CF67A9B45C1393F"/>
    <w:rsid w:val="00D47D7D"/>
  </w:style>
  <w:style w:type="paragraph" w:customStyle="1" w:styleId="8E91C961D3CB4C34B180A05043F9A7A5">
    <w:name w:val="8E91C961D3CB4C34B180A05043F9A7A5"/>
    <w:rsid w:val="00D47D7D"/>
  </w:style>
  <w:style w:type="paragraph" w:customStyle="1" w:styleId="E252843E8841407AAFC8317D79C688CC">
    <w:name w:val="E252843E8841407AAFC8317D79C688CC"/>
    <w:rsid w:val="00D47D7D"/>
  </w:style>
  <w:style w:type="paragraph" w:customStyle="1" w:styleId="24C94F21B65041EBAA26E955BCF93A5B">
    <w:name w:val="24C94F21B65041EBAA26E955BCF93A5B"/>
    <w:rsid w:val="00D47D7D"/>
  </w:style>
  <w:style w:type="paragraph" w:customStyle="1" w:styleId="8B8A5B71D660445682149C6CE87EFC35">
    <w:name w:val="8B8A5B71D660445682149C6CE87EFC35"/>
    <w:rsid w:val="00D47D7D"/>
  </w:style>
  <w:style w:type="paragraph" w:customStyle="1" w:styleId="85CAA30A55034EB1A7F27484E10D617A">
    <w:name w:val="85CAA30A55034EB1A7F27484E10D617A"/>
    <w:rsid w:val="00D47D7D"/>
  </w:style>
  <w:style w:type="paragraph" w:customStyle="1" w:styleId="59E80A708C084DC8AE70AE5091664907">
    <w:name w:val="59E80A708C084DC8AE70AE5091664907"/>
    <w:rsid w:val="00D47D7D"/>
  </w:style>
  <w:style w:type="paragraph" w:customStyle="1" w:styleId="2AB7EB593C644D50B9404783D61773A5">
    <w:name w:val="2AB7EB593C644D50B9404783D61773A5"/>
    <w:rsid w:val="00D47D7D"/>
  </w:style>
  <w:style w:type="paragraph" w:customStyle="1" w:styleId="C582FD775BCE4E438DA16B3153F64DB5">
    <w:name w:val="C582FD775BCE4E438DA16B3153F64DB5"/>
    <w:rsid w:val="00D47D7D"/>
  </w:style>
  <w:style w:type="paragraph" w:customStyle="1" w:styleId="801022C2081E4F959C9F658BC890537E">
    <w:name w:val="801022C2081E4F959C9F658BC890537E"/>
    <w:rsid w:val="00FB6F69"/>
  </w:style>
  <w:style w:type="paragraph" w:customStyle="1" w:styleId="B55513E6E2EF4F8D8F46B9A2E8A6ADFD">
    <w:name w:val="B55513E6E2EF4F8D8F46B9A2E8A6ADFD"/>
    <w:rsid w:val="00FB6F69"/>
  </w:style>
  <w:style w:type="paragraph" w:customStyle="1" w:styleId="4C28738243F94EE18E7503BFFA7F5756">
    <w:name w:val="4C28738243F94EE18E7503BFFA7F5756"/>
    <w:rsid w:val="00FB6F69"/>
  </w:style>
  <w:style w:type="paragraph" w:customStyle="1" w:styleId="7FA72E5861AF4BEBB03246BA345993A0">
    <w:name w:val="7FA72E5861AF4BEBB03246BA345993A0"/>
    <w:rsid w:val="00FB6F69"/>
  </w:style>
  <w:style w:type="paragraph" w:customStyle="1" w:styleId="023C9EB80A7C4CD2B866315EEFC101A4">
    <w:name w:val="023C9EB80A7C4CD2B866315EEFC101A4"/>
    <w:rsid w:val="00FB6F69"/>
  </w:style>
  <w:style w:type="paragraph" w:customStyle="1" w:styleId="A7619F65B7E547D0A8E7AC6BBD506464">
    <w:name w:val="A7619F65B7E547D0A8E7AC6BBD506464"/>
    <w:rsid w:val="00FB6F69"/>
  </w:style>
  <w:style w:type="paragraph" w:customStyle="1" w:styleId="17ABEE9833AF4201A1F515A0FA092003">
    <w:name w:val="17ABEE9833AF4201A1F515A0FA092003"/>
    <w:rsid w:val="00FB6F69"/>
  </w:style>
  <w:style w:type="paragraph" w:customStyle="1" w:styleId="9FFE862F21BE49A4BFD70ED6F8289EFC">
    <w:name w:val="9FFE862F21BE49A4BFD70ED6F8289EFC"/>
    <w:rsid w:val="00FB6F69"/>
  </w:style>
  <w:style w:type="paragraph" w:customStyle="1" w:styleId="9F1ED8765FB241ACB383123C52254045">
    <w:name w:val="9F1ED8765FB241ACB383123C52254045"/>
    <w:rsid w:val="00FB6F69"/>
  </w:style>
  <w:style w:type="paragraph" w:customStyle="1" w:styleId="C3E57AA66D29489593391C24EC0D1F35">
    <w:name w:val="C3E57AA66D29489593391C24EC0D1F35"/>
    <w:rsid w:val="00FB6F69"/>
  </w:style>
  <w:style w:type="paragraph" w:customStyle="1" w:styleId="EB2654D405194BC3918E4E8242D9CA39">
    <w:name w:val="EB2654D405194BC3918E4E8242D9CA39"/>
    <w:rsid w:val="00FB6F69"/>
  </w:style>
  <w:style w:type="paragraph" w:customStyle="1" w:styleId="DECBC37F78E04DD4A2FE8C81329F4C8D">
    <w:name w:val="DECBC37F78E04DD4A2FE8C81329F4C8D"/>
    <w:rsid w:val="00FB6F69"/>
  </w:style>
  <w:style w:type="paragraph" w:customStyle="1" w:styleId="F91BA0EA66C047FB8AF916C1E14B59A8">
    <w:name w:val="F91BA0EA66C047FB8AF916C1E14B59A8"/>
    <w:rsid w:val="00FB6F69"/>
  </w:style>
  <w:style w:type="paragraph" w:customStyle="1" w:styleId="9D18D99DF4DA4298B949458A95FC3CC1">
    <w:name w:val="9D18D99DF4DA4298B949458A95FC3CC1"/>
    <w:rsid w:val="00FB6F69"/>
  </w:style>
  <w:style w:type="paragraph" w:customStyle="1" w:styleId="01BC28B366AD4941BE71677CA888F9C7">
    <w:name w:val="01BC28B366AD4941BE71677CA888F9C7"/>
    <w:rsid w:val="00FB6F69"/>
  </w:style>
  <w:style w:type="paragraph" w:customStyle="1" w:styleId="CC85B9688F8143D99956CB38D591B3E6">
    <w:name w:val="CC85B9688F8143D99956CB38D591B3E6"/>
    <w:rsid w:val="00FB6F69"/>
  </w:style>
  <w:style w:type="paragraph" w:customStyle="1" w:styleId="B260D319645C46E78E9624EFA4F34676">
    <w:name w:val="B260D319645C46E78E9624EFA4F34676"/>
    <w:rsid w:val="00FB6F69"/>
  </w:style>
  <w:style w:type="paragraph" w:customStyle="1" w:styleId="78AF4B9451BE47B8BF116F24B9238A60">
    <w:name w:val="78AF4B9451BE47B8BF116F24B9238A60"/>
    <w:rsid w:val="00FB6F69"/>
  </w:style>
  <w:style w:type="paragraph" w:customStyle="1" w:styleId="8259780DE4474D18A1DD861A171E5969">
    <w:name w:val="8259780DE4474D18A1DD861A171E5969"/>
    <w:rsid w:val="00FB6F69"/>
  </w:style>
  <w:style w:type="paragraph" w:customStyle="1" w:styleId="AC0DC5869CC54A27B4E5B84A5FB748A9">
    <w:name w:val="AC0DC5869CC54A27B4E5B84A5FB748A9"/>
    <w:rsid w:val="00FB6F69"/>
  </w:style>
  <w:style w:type="paragraph" w:customStyle="1" w:styleId="BAE658F71B8846AA8CE9B84A79E5ADC8">
    <w:name w:val="BAE658F71B8846AA8CE9B84A79E5ADC8"/>
    <w:rsid w:val="00FB6F69"/>
  </w:style>
  <w:style w:type="paragraph" w:customStyle="1" w:styleId="67A50F98F697401CAF79C7CC617C98ED">
    <w:name w:val="67A50F98F697401CAF79C7CC617C98ED"/>
    <w:rsid w:val="00FB6F69"/>
  </w:style>
  <w:style w:type="paragraph" w:customStyle="1" w:styleId="81AF5373C98A402DBE052AD51004C7EA">
    <w:name w:val="81AF5373C98A402DBE052AD51004C7EA"/>
    <w:rsid w:val="00FB6F69"/>
  </w:style>
  <w:style w:type="paragraph" w:customStyle="1" w:styleId="11CE010E52B046AB82950DCF8A4FDED8">
    <w:name w:val="11CE010E52B046AB82950DCF8A4FDED8"/>
    <w:rsid w:val="00FB6F69"/>
  </w:style>
  <w:style w:type="paragraph" w:customStyle="1" w:styleId="9730E12A2D434D23B1FD9EDF6D697851">
    <w:name w:val="9730E12A2D434D23B1FD9EDF6D697851"/>
    <w:rsid w:val="00FB6F69"/>
  </w:style>
  <w:style w:type="paragraph" w:customStyle="1" w:styleId="BFE639DEF60F40B4B2E021340DB08FC2">
    <w:name w:val="BFE639DEF60F40B4B2E021340DB08FC2"/>
    <w:rsid w:val="00FB6F69"/>
  </w:style>
  <w:style w:type="paragraph" w:customStyle="1" w:styleId="5676B94F3E9546C1B3F78A855E5DE284">
    <w:name w:val="5676B94F3E9546C1B3F78A855E5DE284"/>
    <w:rsid w:val="00FB6F69"/>
  </w:style>
  <w:style w:type="paragraph" w:customStyle="1" w:styleId="C3C3F8F40EDA424AA7A706F8632294EA">
    <w:name w:val="C3C3F8F40EDA424AA7A706F8632294EA"/>
    <w:rsid w:val="00FB6F69"/>
  </w:style>
  <w:style w:type="paragraph" w:customStyle="1" w:styleId="2F705F8F8566455B8CD917CA7ECD46E8">
    <w:name w:val="2F705F8F8566455B8CD917CA7ECD46E8"/>
    <w:rsid w:val="00FB6F69"/>
  </w:style>
  <w:style w:type="paragraph" w:customStyle="1" w:styleId="5E1E0EE68609441C94C1E6C22DB468B7">
    <w:name w:val="5E1E0EE68609441C94C1E6C22DB468B7"/>
    <w:rsid w:val="00FB6F69"/>
  </w:style>
  <w:style w:type="paragraph" w:customStyle="1" w:styleId="1679DAAF525D4C9B85F099355D6D2E99">
    <w:name w:val="1679DAAF525D4C9B85F099355D6D2E99"/>
    <w:rsid w:val="00FB6F69"/>
  </w:style>
  <w:style w:type="paragraph" w:customStyle="1" w:styleId="9614FF71AF30413C82341EAF9CD5DADA">
    <w:name w:val="9614FF71AF30413C82341EAF9CD5DADA"/>
    <w:rsid w:val="00FB6F69"/>
  </w:style>
  <w:style w:type="paragraph" w:customStyle="1" w:styleId="258EFE6D69B348A29BDCFC3E7478CE3F">
    <w:name w:val="258EFE6D69B348A29BDCFC3E7478CE3F"/>
    <w:rsid w:val="00FB6F69"/>
  </w:style>
  <w:style w:type="paragraph" w:customStyle="1" w:styleId="510BE9FB8FF749E5A130BC7363CF83E7">
    <w:name w:val="510BE9FB8FF749E5A130BC7363CF83E7"/>
    <w:rsid w:val="00FB6F69"/>
  </w:style>
  <w:style w:type="paragraph" w:customStyle="1" w:styleId="C052AC91120242E3866549AF8121812B">
    <w:name w:val="C052AC91120242E3866549AF8121812B"/>
    <w:rsid w:val="00FB6F69"/>
  </w:style>
  <w:style w:type="paragraph" w:customStyle="1" w:styleId="5F070420A4614107A975856A88CA1321">
    <w:name w:val="5F070420A4614107A975856A88CA1321"/>
    <w:rsid w:val="00FB6F69"/>
  </w:style>
  <w:style w:type="paragraph" w:customStyle="1" w:styleId="88BAEDDE4BFD4A58AE50301E35C0DB7B">
    <w:name w:val="88BAEDDE4BFD4A58AE50301E35C0DB7B"/>
    <w:rsid w:val="00FB6F69"/>
  </w:style>
  <w:style w:type="paragraph" w:customStyle="1" w:styleId="AD36B6C43CCF43DEBFF05A2D53B12AC4">
    <w:name w:val="AD36B6C43CCF43DEBFF05A2D53B12AC4"/>
    <w:rsid w:val="00FB6F69"/>
  </w:style>
  <w:style w:type="paragraph" w:customStyle="1" w:styleId="861C30A7D2D040739843D6EF730A1C07">
    <w:name w:val="861C30A7D2D040739843D6EF730A1C07"/>
    <w:rsid w:val="00FB6F69"/>
  </w:style>
  <w:style w:type="paragraph" w:customStyle="1" w:styleId="D68059F630A14D64A3AA252A748A281B">
    <w:name w:val="D68059F630A14D64A3AA252A748A281B"/>
    <w:rsid w:val="00FB6F69"/>
  </w:style>
  <w:style w:type="paragraph" w:customStyle="1" w:styleId="EF6BD2FDCC6C41F08EA43DF69728BB9A">
    <w:name w:val="EF6BD2FDCC6C41F08EA43DF69728BB9A"/>
    <w:rsid w:val="00FB6F69"/>
  </w:style>
  <w:style w:type="paragraph" w:customStyle="1" w:styleId="A5466961C3F048C4B3CC5F4212C62141">
    <w:name w:val="A5466961C3F048C4B3CC5F4212C62141"/>
    <w:rsid w:val="00FB6F69"/>
  </w:style>
  <w:style w:type="paragraph" w:customStyle="1" w:styleId="3ADD975880EA45989873F3C1C1C82932">
    <w:name w:val="3ADD975880EA45989873F3C1C1C82932"/>
    <w:rsid w:val="00FB6F69"/>
  </w:style>
  <w:style w:type="paragraph" w:customStyle="1" w:styleId="4147432333494C849582262CBD1840A6">
    <w:name w:val="4147432333494C849582262CBD1840A6"/>
    <w:rsid w:val="00FB6F69"/>
  </w:style>
  <w:style w:type="paragraph" w:customStyle="1" w:styleId="E1AAF24BC68E40DE832786FA47A3DE7D">
    <w:name w:val="E1AAF24BC68E40DE832786FA47A3DE7D"/>
    <w:rsid w:val="00FB6F69"/>
  </w:style>
  <w:style w:type="paragraph" w:customStyle="1" w:styleId="4A79AEAC465C45578837AA0006760CD0">
    <w:name w:val="4A79AEAC465C45578837AA0006760CD0"/>
    <w:rsid w:val="00FB6F69"/>
  </w:style>
  <w:style w:type="paragraph" w:customStyle="1" w:styleId="02709BB8CDCA4FFD89BE4CE31325E530">
    <w:name w:val="02709BB8CDCA4FFD89BE4CE31325E530"/>
    <w:rsid w:val="00FB6F69"/>
  </w:style>
  <w:style w:type="paragraph" w:customStyle="1" w:styleId="D046474069AE4BB5A04EAF40194F618C">
    <w:name w:val="D046474069AE4BB5A04EAF40194F618C"/>
    <w:rsid w:val="00FB6F69"/>
  </w:style>
  <w:style w:type="paragraph" w:customStyle="1" w:styleId="39BB88B0F3A84AA19E28F4EBD55137EC">
    <w:name w:val="39BB88B0F3A84AA19E28F4EBD55137EC"/>
    <w:rsid w:val="00FB6F69"/>
  </w:style>
  <w:style w:type="paragraph" w:customStyle="1" w:styleId="0922F22A1B114A9095149D7026448AFF">
    <w:name w:val="0922F22A1B114A9095149D7026448AFF"/>
    <w:rsid w:val="00FB6F69"/>
  </w:style>
  <w:style w:type="paragraph" w:customStyle="1" w:styleId="26E219172EFE4A918625A44FC81CC6BC">
    <w:name w:val="26E219172EFE4A918625A44FC81CC6BC"/>
    <w:rsid w:val="00FB6F69"/>
  </w:style>
  <w:style w:type="paragraph" w:customStyle="1" w:styleId="DBA7AF5F65A541ADA3EDA3F06F750567">
    <w:name w:val="DBA7AF5F65A541ADA3EDA3F06F750567"/>
    <w:rsid w:val="00FB6F69"/>
  </w:style>
  <w:style w:type="paragraph" w:customStyle="1" w:styleId="C882EDFE79784F4ABF05E787057C6A7D">
    <w:name w:val="C882EDFE79784F4ABF05E787057C6A7D"/>
    <w:rsid w:val="00FB6F69"/>
  </w:style>
  <w:style w:type="paragraph" w:customStyle="1" w:styleId="5931A301572B4BF2B9564ACCE86A9964">
    <w:name w:val="5931A301572B4BF2B9564ACCE86A9964"/>
    <w:rsid w:val="00FB6F69"/>
  </w:style>
  <w:style w:type="paragraph" w:customStyle="1" w:styleId="BF950D92CF8644B2BCCE96767907E657">
    <w:name w:val="BF950D92CF8644B2BCCE96767907E657"/>
    <w:rsid w:val="00FB6F69"/>
  </w:style>
  <w:style w:type="paragraph" w:customStyle="1" w:styleId="4F33FF27EADD462B959BBB5C91D992A1">
    <w:name w:val="4F33FF27EADD462B959BBB5C91D992A1"/>
    <w:rsid w:val="00FB6F69"/>
  </w:style>
  <w:style w:type="paragraph" w:customStyle="1" w:styleId="E0EEE4431AB54812A3BAFB14E4396653">
    <w:name w:val="E0EEE4431AB54812A3BAFB14E4396653"/>
    <w:rsid w:val="00FB6F69"/>
  </w:style>
  <w:style w:type="paragraph" w:customStyle="1" w:styleId="62E86127E71F4FABA32B8C007EAEE670">
    <w:name w:val="62E86127E71F4FABA32B8C007EAEE670"/>
    <w:rsid w:val="00FB6F69"/>
  </w:style>
  <w:style w:type="paragraph" w:customStyle="1" w:styleId="B22A8E82F1224B4AABB67FFEA2074E6A">
    <w:name w:val="B22A8E82F1224B4AABB67FFEA2074E6A"/>
    <w:rsid w:val="00FB6F69"/>
  </w:style>
  <w:style w:type="paragraph" w:customStyle="1" w:styleId="6947AF2D1C8A44E3922140F02CC40D2B">
    <w:name w:val="6947AF2D1C8A44E3922140F02CC40D2B"/>
    <w:rsid w:val="00FB6F69"/>
  </w:style>
  <w:style w:type="paragraph" w:customStyle="1" w:styleId="4863D3B17A344AEC9E24DD32A9896663">
    <w:name w:val="4863D3B17A344AEC9E24DD32A9896663"/>
    <w:rsid w:val="00FB6F69"/>
  </w:style>
  <w:style w:type="paragraph" w:customStyle="1" w:styleId="24FD2F9D3E57443F821A5692553A1F01">
    <w:name w:val="24FD2F9D3E57443F821A5692553A1F01"/>
    <w:rsid w:val="00FB6F69"/>
  </w:style>
  <w:style w:type="paragraph" w:customStyle="1" w:styleId="67C2E6226DE449E1B4350CC6381A489B">
    <w:name w:val="67C2E6226DE449E1B4350CC6381A489B"/>
    <w:rsid w:val="00FB6F69"/>
  </w:style>
  <w:style w:type="paragraph" w:customStyle="1" w:styleId="632DA414AA264CCDAC0C57CC63A02174">
    <w:name w:val="632DA414AA264CCDAC0C57CC63A02174"/>
    <w:rsid w:val="00FB6F69"/>
  </w:style>
  <w:style w:type="paragraph" w:customStyle="1" w:styleId="6EA5107B46364DA5AFA9E51F38E30999">
    <w:name w:val="6EA5107B46364DA5AFA9E51F38E30999"/>
    <w:rsid w:val="00FB6F69"/>
  </w:style>
  <w:style w:type="paragraph" w:customStyle="1" w:styleId="5C8B844F293F446D8242FBF0D3B577F0">
    <w:name w:val="5C8B844F293F446D8242FBF0D3B577F0"/>
    <w:rsid w:val="00FB6F69"/>
  </w:style>
  <w:style w:type="paragraph" w:customStyle="1" w:styleId="491BBF5B8F404D41A851E752E9A37866">
    <w:name w:val="491BBF5B8F404D41A851E752E9A37866"/>
    <w:rsid w:val="00FB6F69"/>
  </w:style>
  <w:style w:type="paragraph" w:customStyle="1" w:styleId="1FED5B7682E1499DA8A9ED063AE34CA6">
    <w:name w:val="1FED5B7682E1499DA8A9ED063AE34CA6"/>
    <w:rsid w:val="00FB6F69"/>
  </w:style>
  <w:style w:type="paragraph" w:customStyle="1" w:styleId="6B2D607F3A0041C5B271214134520438">
    <w:name w:val="6B2D607F3A0041C5B271214134520438"/>
    <w:rsid w:val="00FB6F69"/>
  </w:style>
  <w:style w:type="paragraph" w:customStyle="1" w:styleId="34288F63ACAA4331A8DD1CDFF5618E1E">
    <w:name w:val="34288F63ACAA4331A8DD1CDFF5618E1E"/>
    <w:rsid w:val="00FB6F69"/>
  </w:style>
  <w:style w:type="paragraph" w:customStyle="1" w:styleId="697C123F489D4C3F9EA4366A5565890F">
    <w:name w:val="697C123F489D4C3F9EA4366A5565890F"/>
    <w:rsid w:val="00FB6F69"/>
  </w:style>
  <w:style w:type="paragraph" w:customStyle="1" w:styleId="5DFFD06D878446D8B82D44399AC7FFA6">
    <w:name w:val="5DFFD06D878446D8B82D44399AC7FFA6"/>
    <w:rsid w:val="00FB6F69"/>
  </w:style>
  <w:style w:type="paragraph" w:customStyle="1" w:styleId="5E230961D10E4880A5D70D4FAE7DE067">
    <w:name w:val="5E230961D10E4880A5D70D4FAE7DE067"/>
    <w:rsid w:val="00FB6F69"/>
  </w:style>
  <w:style w:type="paragraph" w:customStyle="1" w:styleId="0891663BCD83403095C9F138253D84BA">
    <w:name w:val="0891663BCD83403095C9F138253D84BA"/>
    <w:rsid w:val="00FB6F69"/>
  </w:style>
  <w:style w:type="paragraph" w:customStyle="1" w:styleId="E26CABBDF6854330AA49BBCF61365D4F">
    <w:name w:val="E26CABBDF6854330AA49BBCF61365D4F"/>
    <w:rsid w:val="00FB6F69"/>
  </w:style>
  <w:style w:type="paragraph" w:customStyle="1" w:styleId="934CC49447284636B5FE4A1AB3495EFC">
    <w:name w:val="934CC49447284636B5FE4A1AB3495EFC"/>
    <w:rsid w:val="00FB6F69"/>
  </w:style>
  <w:style w:type="paragraph" w:customStyle="1" w:styleId="9DA1F631EEB94CE68F66A97B0EDD2F2D">
    <w:name w:val="9DA1F631EEB94CE68F66A97B0EDD2F2D"/>
    <w:rsid w:val="00FB6F69"/>
  </w:style>
  <w:style w:type="paragraph" w:customStyle="1" w:styleId="774F266CA2BB44C0B00EF2EEEB6258C5">
    <w:name w:val="774F266CA2BB44C0B00EF2EEEB6258C5"/>
    <w:rsid w:val="00FB6F69"/>
  </w:style>
  <w:style w:type="paragraph" w:customStyle="1" w:styleId="499EDA46D4F44714B6F1CA2D6BC29DF8">
    <w:name w:val="499EDA46D4F44714B6F1CA2D6BC29DF8"/>
    <w:rsid w:val="00FB6F69"/>
  </w:style>
  <w:style w:type="paragraph" w:customStyle="1" w:styleId="BD59AA23C5C149A389224E4D823E423D">
    <w:name w:val="BD59AA23C5C149A389224E4D823E423D"/>
    <w:rsid w:val="00FB6F69"/>
  </w:style>
  <w:style w:type="paragraph" w:customStyle="1" w:styleId="3B57D56B745F45AEB69C2420108DB1C7">
    <w:name w:val="3B57D56B745F45AEB69C2420108DB1C7"/>
    <w:rsid w:val="00FB6F69"/>
  </w:style>
  <w:style w:type="paragraph" w:customStyle="1" w:styleId="B2889700DB3644FC914897F18D3D5BDB">
    <w:name w:val="B2889700DB3644FC914897F18D3D5BDB"/>
    <w:rsid w:val="00FB6F69"/>
  </w:style>
  <w:style w:type="paragraph" w:customStyle="1" w:styleId="CD955A487E624DF8BC5D6A154AD500C5">
    <w:name w:val="CD955A487E624DF8BC5D6A154AD500C5"/>
    <w:rsid w:val="00FB6F69"/>
  </w:style>
  <w:style w:type="paragraph" w:customStyle="1" w:styleId="E519F21493C54B66B175B01D4F8CD53B">
    <w:name w:val="E519F21493C54B66B175B01D4F8CD53B"/>
    <w:rsid w:val="00FB6F69"/>
  </w:style>
  <w:style w:type="paragraph" w:customStyle="1" w:styleId="F78A2E83ACB740F29B1AE743810BCBD3">
    <w:name w:val="F78A2E83ACB740F29B1AE743810BCBD3"/>
    <w:rsid w:val="00FB6F69"/>
  </w:style>
  <w:style w:type="paragraph" w:customStyle="1" w:styleId="F90D024516054C78A9254ED7F9649C62">
    <w:name w:val="F90D024516054C78A9254ED7F9649C62"/>
    <w:rsid w:val="00FB6F69"/>
  </w:style>
  <w:style w:type="paragraph" w:customStyle="1" w:styleId="9636DA92BF6C42189CD8B7E8E19FF705">
    <w:name w:val="9636DA92BF6C42189CD8B7E8E19FF705"/>
    <w:rsid w:val="00FB6F69"/>
  </w:style>
  <w:style w:type="paragraph" w:customStyle="1" w:styleId="1AD8900213A34F2F8BE43C81EA8EE6E0">
    <w:name w:val="1AD8900213A34F2F8BE43C81EA8EE6E0"/>
    <w:rsid w:val="00FB6F69"/>
  </w:style>
  <w:style w:type="paragraph" w:customStyle="1" w:styleId="0E0D892E925C4382A3FB2525753C7666">
    <w:name w:val="0E0D892E925C4382A3FB2525753C7666"/>
    <w:rsid w:val="00FB6F69"/>
  </w:style>
  <w:style w:type="paragraph" w:customStyle="1" w:styleId="133EAD2FCBC3494F9B5BA7F53DB5CFC9">
    <w:name w:val="133EAD2FCBC3494F9B5BA7F53DB5CFC9"/>
    <w:rsid w:val="00FB6F69"/>
  </w:style>
  <w:style w:type="paragraph" w:customStyle="1" w:styleId="D74D5F7AFCCD4DB39DE26802FC4FC90E">
    <w:name w:val="D74D5F7AFCCD4DB39DE26802FC4FC90E"/>
    <w:rsid w:val="00FB6F69"/>
  </w:style>
  <w:style w:type="paragraph" w:customStyle="1" w:styleId="DFAA6472766B40DAA6CB9B030EDD596F">
    <w:name w:val="DFAA6472766B40DAA6CB9B030EDD596F"/>
    <w:rsid w:val="00FB6F69"/>
  </w:style>
  <w:style w:type="paragraph" w:customStyle="1" w:styleId="95CD95E5783544149E0CCEC496F7F337">
    <w:name w:val="95CD95E5783544149E0CCEC496F7F337"/>
    <w:rsid w:val="00FB6F69"/>
  </w:style>
  <w:style w:type="paragraph" w:customStyle="1" w:styleId="BF56190642034E61B2AE990ACAF1FDBD">
    <w:name w:val="BF56190642034E61B2AE990ACAF1FDBD"/>
    <w:rsid w:val="00FB6F69"/>
  </w:style>
  <w:style w:type="paragraph" w:customStyle="1" w:styleId="92BC434775E74577A6A50A5E4CC1CD73">
    <w:name w:val="92BC434775E74577A6A50A5E4CC1CD73"/>
    <w:rsid w:val="00FB6F69"/>
  </w:style>
  <w:style w:type="paragraph" w:customStyle="1" w:styleId="D76C504EDB254ADAABEBE31CB4D3D3D5">
    <w:name w:val="D76C504EDB254ADAABEBE31CB4D3D3D5"/>
    <w:rsid w:val="00FB6F69"/>
  </w:style>
  <w:style w:type="paragraph" w:customStyle="1" w:styleId="DEE40830CB3F4A4CBC653989835125F1">
    <w:name w:val="DEE40830CB3F4A4CBC653989835125F1"/>
    <w:rsid w:val="00FB6F69"/>
  </w:style>
  <w:style w:type="paragraph" w:customStyle="1" w:styleId="408FC91DEDDD4E5C8817868B8143C590">
    <w:name w:val="408FC91DEDDD4E5C8817868B8143C590"/>
    <w:rsid w:val="00FB6F69"/>
  </w:style>
  <w:style w:type="paragraph" w:customStyle="1" w:styleId="FD29841A69D24F51AAE5019D0FCD223A">
    <w:name w:val="FD29841A69D24F51AAE5019D0FCD223A"/>
    <w:rsid w:val="00FB6F69"/>
  </w:style>
  <w:style w:type="paragraph" w:customStyle="1" w:styleId="BBF33486C46A44BD869874494371EE9C">
    <w:name w:val="BBF33486C46A44BD869874494371EE9C"/>
    <w:rsid w:val="00FB6F69"/>
  </w:style>
  <w:style w:type="paragraph" w:customStyle="1" w:styleId="17F032E9914A491C82737EEFE6358866">
    <w:name w:val="17F032E9914A491C82737EEFE6358866"/>
    <w:rsid w:val="00FB6F69"/>
  </w:style>
  <w:style w:type="paragraph" w:customStyle="1" w:styleId="5DB1B41B7D554A6CA9C1D7DF04A72B00">
    <w:name w:val="5DB1B41B7D554A6CA9C1D7DF04A72B00"/>
    <w:rsid w:val="00FB6F69"/>
  </w:style>
  <w:style w:type="paragraph" w:customStyle="1" w:styleId="FAFC4D76110E4E8DB8B6838D4D4C2E19">
    <w:name w:val="FAFC4D76110E4E8DB8B6838D4D4C2E19"/>
    <w:rsid w:val="00FB6F69"/>
  </w:style>
  <w:style w:type="paragraph" w:customStyle="1" w:styleId="478519F43DDE451D8036DD95C56CDC6C">
    <w:name w:val="478519F43DDE451D8036DD95C56CDC6C"/>
    <w:rsid w:val="00FB6F69"/>
  </w:style>
  <w:style w:type="paragraph" w:customStyle="1" w:styleId="C9C4687957A34DED9F8A9BAB81509111">
    <w:name w:val="C9C4687957A34DED9F8A9BAB81509111"/>
    <w:rsid w:val="00FB6F69"/>
  </w:style>
  <w:style w:type="paragraph" w:customStyle="1" w:styleId="8DC10320169449F19A190978FFC96945">
    <w:name w:val="8DC10320169449F19A190978FFC96945"/>
    <w:rsid w:val="00FB6F69"/>
  </w:style>
  <w:style w:type="paragraph" w:customStyle="1" w:styleId="7790EC7DC6DB4772BAC748595426BDC6">
    <w:name w:val="7790EC7DC6DB4772BAC748595426BDC6"/>
    <w:rsid w:val="00FB6F69"/>
  </w:style>
  <w:style w:type="paragraph" w:customStyle="1" w:styleId="2F7CBF4431C5466DB614E8DFF0C7053E">
    <w:name w:val="2F7CBF4431C5466DB614E8DFF0C7053E"/>
    <w:rsid w:val="00FB6F69"/>
  </w:style>
  <w:style w:type="paragraph" w:customStyle="1" w:styleId="60C4224F29B843BFB955D29A2669F06D">
    <w:name w:val="60C4224F29B843BFB955D29A2669F06D"/>
    <w:rsid w:val="00FB6F69"/>
  </w:style>
  <w:style w:type="paragraph" w:customStyle="1" w:styleId="2DBD17CCBD8B49AF9D778F72F0EB78BC">
    <w:name w:val="2DBD17CCBD8B49AF9D778F72F0EB78BC"/>
    <w:rsid w:val="00FB6F69"/>
  </w:style>
  <w:style w:type="paragraph" w:customStyle="1" w:styleId="9731B18AB9B2437193C2F3AA1F73D437">
    <w:name w:val="9731B18AB9B2437193C2F3AA1F73D437"/>
    <w:rsid w:val="00FB6F69"/>
  </w:style>
  <w:style w:type="paragraph" w:customStyle="1" w:styleId="58C082ED91FA4504BF490726570BF98F">
    <w:name w:val="58C082ED91FA4504BF490726570BF98F"/>
    <w:rsid w:val="00FB6F69"/>
  </w:style>
  <w:style w:type="paragraph" w:customStyle="1" w:styleId="DC214F8674464B6BB60C7A49DB2A8844">
    <w:name w:val="DC214F8674464B6BB60C7A49DB2A8844"/>
    <w:rsid w:val="00FB6F69"/>
  </w:style>
  <w:style w:type="paragraph" w:customStyle="1" w:styleId="D62F99D768FB40B8B2D24F4FFE4A6270">
    <w:name w:val="D62F99D768FB40B8B2D24F4FFE4A6270"/>
    <w:rsid w:val="00FB6F69"/>
  </w:style>
  <w:style w:type="paragraph" w:customStyle="1" w:styleId="E463EA12FAE24A2CA18B19902E1A25D7">
    <w:name w:val="E463EA12FAE24A2CA18B19902E1A25D7"/>
    <w:rsid w:val="00FB6F69"/>
  </w:style>
  <w:style w:type="paragraph" w:customStyle="1" w:styleId="34C87BCF1A464701924954149BFA0C3A">
    <w:name w:val="34C87BCF1A464701924954149BFA0C3A"/>
    <w:rsid w:val="00FB6F69"/>
  </w:style>
  <w:style w:type="paragraph" w:customStyle="1" w:styleId="23491E1E5ACE4BBCB6322720518B535C">
    <w:name w:val="23491E1E5ACE4BBCB6322720518B535C"/>
    <w:rsid w:val="00FB6F69"/>
  </w:style>
  <w:style w:type="paragraph" w:customStyle="1" w:styleId="7C3C3515D4FC4FE3B6AFC5B728908085">
    <w:name w:val="7C3C3515D4FC4FE3B6AFC5B728908085"/>
    <w:rsid w:val="00FB6F69"/>
  </w:style>
  <w:style w:type="paragraph" w:customStyle="1" w:styleId="307033F8A55C407D916591EDE8910897">
    <w:name w:val="307033F8A55C407D916591EDE8910897"/>
    <w:rsid w:val="00FB6F69"/>
  </w:style>
  <w:style w:type="paragraph" w:customStyle="1" w:styleId="E36EF51397A14E7CB94FF0F40FF3AB1C">
    <w:name w:val="E36EF51397A14E7CB94FF0F40FF3AB1C"/>
    <w:rsid w:val="00FB6F69"/>
  </w:style>
  <w:style w:type="paragraph" w:customStyle="1" w:styleId="02943944896F4F099173E17978FFB117">
    <w:name w:val="02943944896F4F099173E17978FFB117"/>
    <w:rsid w:val="00FB6F69"/>
  </w:style>
  <w:style w:type="paragraph" w:customStyle="1" w:styleId="FE11AE2E68B642209A2E641A34FD36BB">
    <w:name w:val="FE11AE2E68B642209A2E641A34FD36BB"/>
    <w:rsid w:val="00FB6F69"/>
  </w:style>
  <w:style w:type="paragraph" w:customStyle="1" w:styleId="5CAA136ABB354645B42FD8FFB9199CE5">
    <w:name w:val="5CAA136ABB354645B42FD8FFB9199CE5"/>
    <w:rsid w:val="00FB6F69"/>
  </w:style>
  <w:style w:type="paragraph" w:customStyle="1" w:styleId="2417A8D4BF684BA1A5FB819FE9C4C0CF">
    <w:name w:val="2417A8D4BF684BA1A5FB819FE9C4C0CF"/>
    <w:rsid w:val="00FB6F69"/>
  </w:style>
  <w:style w:type="paragraph" w:customStyle="1" w:styleId="B40F07AC192E4DE4959DFD51351DBDD9">
    <w:name w:val="B40F07AC192E4DE4959DFD51351DBDD9"/>
    <w:rsid w:val="00FB6F69"/>
  </w:style>
  <w:style w:type="paragraph" w:customStyle="1" w:styleId="2813906F67AB497A9EF23F372BA5E3BA">
    <w:name w:val="2813906F67AB497A9EF23F372BA5E3BA"/>
    <w:rsid w:val="00FB6F69"/>
  </w:style>
  <w:style w:type="paragraph" w:customStyle="1" w:styleId="D908D63C1A5544F796AB45B22E951590">
    <w:name w:val="D908D63C1A5544F796AB45B22E951590"/>
    <w:rsid w:val="00FB6F69"/>
  </w:style>
  <w:style w:type="paragraph" w:customStyle="1" w:styleId="8A8337463FE2447F8A50D81A3BC2FFD5">
    <w:name w:val="8A8337463FE2447F8A50D81A3BC2FFD5"/>
    <w:rsid w:val="00FB6F69"/>
  </w:style>
  <w:style w:type="paragraph" w:customStyle="1" w:styleId="A21CE9C7013442BF877C48EB4D217B00">
    <w:name w:val="A21CE9C7013442BF877C48EB4D217B00"/>
    <w:rsid w:val="00FB6F69"/>
  </w:style>
  <w:style w:type="paragraph" w:customStyle="1" w:styleId="0744B52F99A349C0AE1ED0394AA9A286">
    <w:name w:val="0744B52F99A349C0AE1ED0394AA9A286"/>
    <w:rsid w:val="00FB6F69"/>
  </w:style>
  <w:style w:type="paragraph" w:customStyle="1" w:styleId="86CA550AEC1B49D6808CEEE3C5D69619">
    <w:name w:val="86CA550AEC1B49D6808CEEE3C5D69619"/>
    <w:rsid w:val="00FB6F69"/>
  </w:style>
  <w:style w:type="paragraph" w:customStyle="1" w:styleId="53CA30F560024CFC8A1FA340E039FF7C">
    <w:name w:val="53CA30F560024CFC8A1FA340E039FF7C"/>
    <w:rsid w:val="00FB6F69"/>
  </w:style>
  <w:style w:type="paragraph" w:customStyle="1" w:styleId="230E73FEB9E84B718119867DE1E078DD">
    <w:name w:val="230E73FEB9E84B718119867DE1E078DD"/>
    <w:rsid w:val="00FB6F69"/>
  </w:style>
  <w:style w:type="paragraph" w:customStyle="1" w:styleId="BDE09EC791004559ACF0694CC148A76F">
    <w:name w:val="BDE09EC791004559ACF0694CC148A76F"/>
    <w:rsid w:val="00FB6F69"/>
  </w:style>
  <w:style w:type="paragraph" w:customStyle="1" w:styleId="2E270095F05E41F0BA0C025A0B6B6799">
    <w:name w:val="2E270095F05E41F0BA0C025A0B6B6799"/>
    <w:rsid w:val="00FB6F69"/>
  </w:style>
  <w:style w:type="paragraph" w:customStyle="1" w:styleId="3E617A4AD7314C23BB4887E889B7D4CE">
    <w:name w:val="3E617A4AD7314C23BB4887E889B7D4CE"/>
    <w:rsid w:val="005C74D9"/>
  </w:style>
  <w:style w:type="paragraph" w:customStyle="1" w:styleId="DD2CA1778B3B4F7C8A4E6B6D322FC35C">
    <w:name w:val="DD2CA1778B3B4F7C8A4E6B6D322FC35C"/>
    <w:rsid w:val="00FB6F69"/>
  </w:style>
  <w:style w:type="paragraph" w:customStyle="1" w:styleId="A8470F59ADCF4E3FA59441C000D5B2C4">
    <w:name w:val="A8470F59ADCF4E3FA59441C000D5B2C4"/>
    <w:rsid w:val="0052364C"/>
  </w:style>
  <w:style w:type="paragraph" w:customStyle="1" w:styleId="356B5126E0EC49679EC4564281A434F9">
    <w:name w:val="356B5126E0EC49679EC4564281A434F9"/>
    <w:rsid w:val="0052364C"/>
  </w:style>
  <w:style w:type="paragraph" w:customStyle="1" w:styleId="57CCD5B4A6944572BE49113F9B2DDCF0">
    <w:name w:val="57CCD5B4A6944572BE49113F9B2DDCF0"/>
    <w:rsid w:val="005C74D9"/>
  </w:style>
  <w:style w:type="paragraph" w:customStyle="1" w:styleId="FAA58475801F42BDB53EDA6585FADE6F">
    <w:name w:val="FAA58475801F42BDB53EDA6585FADE6F"/>
    <w:rsid w:val="005C74D9"/>
  </w:style>
  <w:style w:type="paragraph" w:customStyle="1" w:styleId="D5FBCB99B6024C0FA5F4F2A9BD36CE30">
    <w:name w:val="D5FBCB99B6024C0FA5F4F2A9BD36CE30"/>
    <w:rsid w:val="0052364C"/>
  </w:style>
  <w:style w:type="paragraph" w:customStyle="1" w:styleId="908C3B15452749F189747A9E35D03754">
    <w:name w:val="908C3B15452749F189747A9E35D03754"/>
    <w:rsid w:val="005C74D9"/>
  </w:style>
  <w:style w:type="paragraph" w:customStyle="1" w:styleId="159BB6428A5947A29325C3D559F57716">
    <w:name w:val="159BB6428A5947A29325C3D559F57716"/>
    <w:rsid w:val="005C74D9"/>
  </w:style>
  <w:style w:type="paragraph" w:customStyle="1" w:styleId="EF41C1FE302A440E99B4C41E94752708">
    <w:name w:val="EF41C1FE302A440E99B4C41E94752708"/>
    <w:rsid w:val="005C74D9"/>
  </w:style>
  <w:style w:type="paragraph" w:customStyle="1" w:styleId="CD5F707D7E7C44248D6F288B91BC6EF5">
    <w:name w:val="CD5F707D7E7C44248D6F288B91BC6EF5"/>
    <w:rsid w:val="005C74D9"/>
  </w:style>
  <w:style w:type="paragraph" w:customStyle="1" w:styleId="CA01C69CDAB047DF81B6DD6A5A779CF7">
    <w:name w:val="CA01C69CDAB047DF81B6DD6A5A779CF7"/>
    <w:rsid w:val="005C74D9"/>
  </w:style>
  <w:style w:type="paragraph" w:customStyle="1" w:styleId="2D5733418BF9464EABE2ED45256A8610">
    <w:name w:val="2D5733418BF9464EABE2ED45256A8610"/>
    <w:rsid w:val="005C74D9"/>
  </w:style>
  <w:style w:type="paragraph" w:customStyle="1" w:styleId="860D6B8BAFC647459DDBCDD6A4EE6E77">
    <w:name w:val="860D6B8BAFC647459DDBCDD6A4EE6E77"/>
    <w:rsid w:val="00AA6F5A"/>
  </w:style>
  <w:style w:type="paragraph" w:customStyle="1" w:styleId="57F9AA77CEAB4ECCB3D32A8122DE7B94">
    <w:name w:val="57F9AA77CEAB4ECCB3D32A8122DE7B94"/>
    <w:rsid w:val="00AA6F5A"/>
  </w:style>
  <w:style w:type="paragraph" w:customStyle="1" w:styleId="816ED7F2EE474ADA85CA8AC5C60CBA5B">
    <w:name w:val="816ED7F2EE474ADA85CA8AC5C60CBA5B"/>
    <w:rsid w:val="00AA6F5A"/>
  </w:style>
  <w:style w:type="paragraph" w:customStyle="1" w:styleId="CE03CA9DE0984E2B901F6193FBE1C380">
    <w:name w:val="CE03CA9DE0984E2B901F6193FBE1C380"/>
    <w:rsid w:val="00AA6F5A"/>
  </w:style>
  <w:style w:type="paragraph" w:customStyle="1" w:styleId="2A4A11C4DCAB44F798BF74720562F718">
    <w:name w:val="2A4A11C4DCAB44F798BF74720562F718"/>
    <w:rsid w:val="00AA6F5A"/>
  </w:style>
  <w:style w:type="paragraph" w:customStyle="1" w:styleId="342FEF1D9BAF4EC08C9DC3F326CB0F5B">
    <w:name w:val="342FEF1D9BAF4EC08C9DC3F326CB0F5B"/>
    <w:rsid w:val="00AA6F5A"/>
  </w:style>
  <w:style w:type="paragraph" w:customStyle="1" w:styleId="EC19585EBDC3482798ADF10DE46AD52A">
    <w:name w:val="EC19585EBDC3482798ADF10DE46AD52A"/>
    <w:rsid w:val="00AA6F5A"/>
  </w:style>
  <w:style w:type="paragraph" w:customStyle="1" w:styleId="90AEFE0D42AE47EE8AAB1942D52A92E5">
    <w:name w:val="90AEFE0D42AE47EE8AAB1942D52A92E5"/>
    <w:rsid w:val="00AA6F5A"/>
  </w:style>
  <w:style w:type="paragraph" w:customStyle="1" w:styleId="79435EDFC26C40FBAE072061DC28A2B1">
    <w:name w:val="79435EDFC26C40FBAE072061DC28A2B1"/>
    <w:rsid w:val="00AA6F5A"/>
  </w:style>
  <w:style w:type="paragraph" w:customStyle="1" w:styleId="A40832FB29394D59962A679859704EF3">
    <w:name w:val="A40832FB29394D59962A679859704EF3"/>
    <w:rsid w:val="00AA6F5A"/>
  </w:style>
  <w:style w:type="paragraph" w:customStyle="1" w:styleId="155404B548014582A9F8FD4AA36A9FBE">
    <w:name w:val="155404B548014582A9F8FD4AA36A9FBE"/>
    <w:rsid w:val="00AA6F5A"/>
  </w:style>
  <w:style w:type="paragraph" w:customStyle="1" w:styleId="3D5FEC901B9347D3AB3CEB4FB8743DC6">
    <w:name w:val="3D5FEC901B9347D3AB3CEB4FB8743DC6"/>
    <w:rsid w:val="00AA6F5A"/>
  </w:style>
  <w:style w:type="paragraph" w:customStyle="1" w:styleId="928D7D6852E84B2EA5E5986EA12468A8">
    <w:name w:val="928D7D6852E84B2EA5E5986EA12468A8"/>
    <w:rsid w:val="00AA6F5A"/>
  </w:style>
  <w:style w:type="paragraph" w:customStyle="1" w:styleId="18F0925E56DE4A499A57876D9B680429">
    <w:name w:val="18F0925E56DE4A499A57876D9B680429"/>
    <w:rsid w:val="00F639AD"/>
  </w:style>
  <w:style w:type="paragraph" w:customStyle="1" w:styleId="8294DA6A21A04F62AB639FAE65A5BB14">
    <w:name w:val="8294DA6A21A04F62AB639FAE65A5BB14"/>
    <w:rsid w:val="00F639AD"/>
  </w:style>
  <w:style w:type="paragraph" w:customStyle="1" w:styleId="5ED763AF25484E7396B2899A1A961809">
    <w:name w:val="5ED763AF25484E7396B2899A1A961809"/>
    <w:rsid w:val="00AA6F5A"/>
  </w:style>
  <w:style w:type="paragraph" w:customStyle="1" w:styleId="04F2918805E7496DB76EE50A107F5442">
    <w:name w:val="04F2918805E7496DB76EE50A107F5442"/>
    <w:rsid w:val="00AA6F5A"/>
  </w:style>
  <w:style w:type="paragraph" w:customStyle="1" w:styleId="FF2CB4D3BA2F476A84832D224B3F84F2">
    <w:name w:val="FF2CB4D3BA2F476A84832D224B3F84F2"/>
    <w:rsid w:val="00AA6F5A"/>
  </w:style>
  <w:style w:type="paragraph" w:customStyle="1" w:styleId="15CF5FD774FD4200B602C9F83BD2229E">
    <w:name w:val="15CF5FD774FD4200B602C9F83BD2229E"/>
    <w:rsid w:val="00AA6F5A"/>
  </w:style>
  <w:style w:type="paragraph" w:customStyle="1" w:styleId="F46DE24429164ED593CE2C92F76D92D5">
    <w:name w:val="F46DE24429164ED593CE2C92F76D92D5"/>
    <w:rsid w:val="00AA6F5A"/>
  </w:style>
  <w:style w:type="paragraph" w:customStyle="1" w:styleId="2D753B43DD3944459F410251DD64811B">
    <w:name w:val="2D753B43DD3944459F410251DD64811B"/>
    <w:rsid w:val="00AA6F5A"/>
  </w:style>
  <w:style w:type="paragraph" w:customStyle="1" w:styleId="6FEA27A0213E4EB0A4E5D8C60CA7AA31">
    <w:name w:val="6FEA27A0213E4EB0A4E5D8C60CA7AA31"/>
    <w:rsid w:val="00AA6F5A"/>
  </w:style>
  <w:style w:type="paragraph" w:customStyle="1" w:styleId="7F0F54E6115A4B858910F7EDBB15B288">
    <w:name w:val="7F0F54E6115A4B858910F7EDBB15B288"/>
    <w:rsid w:val="00AA6F5A"/>
  </w:style>
  <w:style w:type="paragraph" w:customStyle="1" w:styleId="FE1BA31D860D48A882DBA26B5E69C08C">
    <w:name w:val="FE1BA31D860D48A882DBA26B5E69C08C"/>
    <w:rsid w:val="00AA6F5A"/>
  </w:style>
  <w:style w:type="paragraph" w:customStyle="1" w:styleId="CEA89A317A6D4EB4A43DBA25F4F32C2F">
    <w:name w:val="CEA89A317A6D4EB4A43DBA25F4F32C2F"/>
    <w:rsid w:val="00AA6F5A"/>
  </w:style>
  <w:style w:type="paragraph" w:customStyle="1" w:styleId="F12F101F6092478CAEF178071431D612">
    <w:name w:val="F12F101F6092478CAEF178071431D612"/>
    <w:rsid w:val="00AA6F5A"/>
  </w:style>
  <w:style w:type="paragraph" w:customStyle="1" w:styleId="1E773E9D8D1C4F1AB67B3BA924268032">
    <w:name w:val="1E773E9D8D1C4F1AB67B3BA924268032"/>
    <w:rsid w:val="00AA6F5A"/>
  </w:style>
  <w:style w:type="paragraph" w:customStyle="1" w:styleId="27413E140A1449C3A0A71B54E2BAEA7A">
    <w:name w:val="27413E140A1449C3A0A71B54E2BAEA7A"/>
    <w:rsid w:val="00AA6F5A"/>
  </w:style>
  <w:style w:type="paragraph" w:customStyle="1" w:styleId="CC858852F7E4489FB346581FE2BEF18D">
    <w:name w:val="CC858852F7E4489FB346581FE2BEF18D"/>
    <w:rsid w:val="00AA6F5A"/>
  </w:style>
  <w:style w:type="paragraph" w:customStyle="1" w:styleId="5D399CF34F1F42A79669DCF796C171FF">
    <w:name w:val="5D399CF34F1F42A79669DCF796C171FF"/>
    <w:rsid w:val="00AA6F5A"/>
  </w:style>
  <w:style w:type="paragraph" w:customStyle="1" w:styleId="BC2AB997807A4D9E923FA74E20B4E570">
    <w:name w:val="BC2AB997807A4D9E923FA74E20B4E570"/>
    <w:rsid w:val="00AA6F5A"/>
  </w:style>
  <w:style w:type="paragraph" w:customStyle="1" w:styleId="6BF4A527FDE242E29798BA629E3B1C3B">
    <w:name w:val="6BF4A527FDE242E29798BA629E3B1C3B"/>
    <w:rsid w:val="00AA6F5A"/>
  </w:style>
  <w:style w:type="paragraph" w:customStyle="1" w:styleId="84A1379B8D244367A36110888397CD1D">
    <w:name w:val="84A1379B8D244367A36110888397CD1D"/>
    <w:rsid w:val="00FB6F69"/>
  </w:style>
  <w:style w:type="paragraph" w:customStyle="1" w:styleId="9E9D7169583E4E1F971000BD7834D28E">
    <w:name w:val="9E9D7169583E4E1F971000BD7834D28E"/>
    <w:rsid w:val="00AA6F5A"/>
  </w:style>
  <w:style w:type="paragraph" w:customStyle="1" w:styleId="DF7BD9F3105F4CB994EAD16C8B3EFE26">
    <w:name w:val="DF7BD9F3105F4CB994EAD16C8B3EFE26"/>
    <w:rsid w:val="00AA6F5A"/>
  </w:style>
  <w:style w:type="paragraph" w:customStyle="1" w:styleId="5602868F95F143B98B57ABB64521D615">
    <w:name w:val="5602868F95F143B98B57ABB64521D615"/>
    <w:rsid w:val="00AA6F5A"/>
  </w:style>
  <w:style w:type="paragraph" w:customStyle="1" w:styleId="E9AAC224DE61418597BE1E341ACFF451">
    <w:name w:val="E9AAC224DE61418597BE1E341ACFF451"/>
    <w:rsid w:val="00FB6F69"/>
  </w:style>
  <w:style w:type="paragraph" w:customStyle="1" w:styleId="9C743E6DFC2449A9993D2474BB54D7BD">
    <w:name w:val="9C743E6DFC2449A9993D2474BB54D7BD"/>
    <w:rsid w:val="00FB6F69"/>
  </w:style>
  <w:style w:type="paragraph" w:customStyle="1" w:styleId="7167BDFB334E493F8570CAF88AB940B0">
    <w:name w:val="7167BDFB334E493F8570CAF88AB940B0"/>
    <w:rsid w:val="00FB6F69"/>
  </w:style>
  <w:style w:type="paragraph" w:customStyle="1" w:styleId="D9AB1EEAE0C34BAD9FD73CBAE255F015">
    <w:name w:val="D9AB1EEAE0C34BAD9FD73CBAE255F015"/>
    <w:rsid w:val="00FB6F69"/>
  </w:style>
  <w:style w:type="paragraph" w:customStyle="1" w:styleId="57C6F5C0E79C4E04BFD96C2E6F8D4A41">
    <w:name w:val="57C6F5C0E79C4E04BFD96C2E6F8D4A41"/>
    <w:rsid w:val="00FB6F69"/>
  </w:style>
  <w:style w:type="paragraph" w:customStyle="1" w:styleId="1A5DFEF99DAF4B049AF197A5980730C7">
    <w:name w:val="1A5DFEF99DAF4B049AF197A5980730C7"/>
    <w:rsid w:val="00FB6F69"/>
  </w:style>
  <w:style w:type="paragraph" w:customStyle="1" w:styleId="30F5172A626B4CB5B02C48353C0540BB">
    <w:name w:val="30F5172A626B4CB5B02C48353C0540BB"/>
    <w:rsid w:val="00FB6F69"/>
  </w:style>
  <w:style w:type="paragraph" w:customStyle="1" w:styleId="F7D6F88D82C249668922B18571D6A970">
    <w:name w:val="F7D6F88D82C249668922B18571D6A970"/>
    <w:rsid w:val="00FB6F69"/>
  </w:style>
  <w:style w:type="paragraph" w:customStyle="1" w:styleId="9583F9BAC2E34F02ABF21758BECF4968">
    <w:name w:val="9583F9BAC2E34F02ABF21758BECF4968"/>
    <w:rsid w:val="00FB6F69"/>
  </w:style>
  <w:style w:type="paragraph" w:customStyle="1" w:styleId="D6DAB3B2237E40589CE4F14A3D05D55F">
    <w:name w:val="D6DAB3B2237E40589CE4F14A3D05D55F"/>
    <w:rsid w:val="00FB6F69"/>
  </w:style>
  <w:style w:type="paragraph" w:customStyle="1" w:styleId="5C761B7A74E34B1EAB43F827DE706FDF">
    <w:name w:val="5C761B7A74E34B1EAB43F827DE706FDF"/>
    <w:rsid w:val="00FB6F69"/>
  </w:style>
  <w:style w:type="paragraph" w:customStyle="1" w:styleId="AA4E040E133F4F3886B2A108DCEA7500">
    <w:name w:val="AA4E040E133F4F3886B2A108DCEA7500"/>
    <w:rsid w:val="00FB6F69"/>
  </w:style>
  <w:style w:type="paragraph" w:customStyle="1" w:styleId="980C6016C45146DEBE9E4BA4D0A75CA8">
    <w:name w:val="980C6016C45146DEBE9E4BA4D0A75CA8"/>
    <w:rsid w:val="00FB6F69"/>
  </w:style>
  <w:style w:type="paragraph" w:customStyle="1" w:styleId="EB65AF7637DF401CB7407738FB5CEFAB">
    <w:name w:val="EB65AF7637DF401CB7407738FB5CEFAB"/>
    <w:rsid w:val="00FB6F69"/>
  </w:style>
  <w:style w:type="paragraph" w:customStyle="1" w:styleId="9F8FC96E1FAB427B87CD4FB5117AF1D7">
    <w:name w:val="9F8FC96E1FAB427B87CD4FB5117AF1D7"/>
    <w:rsid w:val="00FB6F69"/>
  </w:style>
  <w:style w:type="paragraph" w:customStyle="1" w:styleId="FF0C99B1A5E04F728F89DC99F68B9157">
    <w:name w:val="FF0C99B1A5E04F728F89DC99F68B9157"/>
    <w:rsid w:val="00FB6F69"/>
  </w:style>
  <w:style w:type="paragraph" w:customStyle="1" w:styleId="FBA7503DA9F64651B3FB1A21247C6F1D">
    <w:name w:val="FBA7503DA9F64651B3FB1A21247C6F1D"/>
    <w:rsid w:val="00FB6F69"/>
  </w:style>
  <w:style w:type="paragraph" w:customStyle="1" w:styleId="DD8F3E19C1234E9AB95D870848E0CD85">
    <w:name w:val="DD8F3E19C1234E9AB95D870848E0CD85"/>
    <w:rsid w:val="00FB6F69"/>
  </w:style>
  <w:style w:type="paragraph" w:customStyle="1" w:styleId="0A83566207AD43DD9FEBAB5EA1660689">
    <w:name w:val="0A83566207AD43DD9FEBAB5EA1660689"/>
    <w:rsid w:val="00FB6F69"/>
  </w:style>
  <w:style w:type="paragraph" w:customStyle="1" w:styleId="D143737A775B4290A6BE0ECB7A90C5C0">
    <w:name w:val="D143737A775B4290A6BE0ECB7A90C5C0"/>
    <w:rsid w:val="00FB6F69"/>
  </w:style>
  <w:style w:type="paragraph" w:customStyle="1" w:styleId="02AA9AE6C9FD4846857C711CF13FD2BF">
    <w:name w:val="02AA9AE6C9FD4846857C711CF13FD2BF"/>
    <w:rsid w:val="00FB6F69"/>
  </w:style>
  <w:style w:type="paragraph" w:customStyle="1" w:styleId="5680256FF482435990C5F310CA1BD0E8">
    <w:name w:val="5680256FF482435990C5F310CA1BD0E8"/>
    <w:rsid w:val="00FB6F69"/>
  </w:style>
  <w:style w:type="paragraph" w:customStyle="1" w:styleId="D842D47A1133482485FB66B99196A671">
    <w:name w:val="D842D47A1133482485FB66B99196A671"/>
    <w:rsid w:val="00FB6F69"/>
  </w:style>
  <w:style w:type="paragraph" w:customStyle="1" w:styleId="BC6D19778E67418194B37217C8823C2B">
    <w:name w:val="BC6D19778E67418194B37217C8823C2B"/>
    <w:rsid w:val="00FB6F69"/>
  </w:style>
  <w:style w:type="paragraph" w:customStyle="1" w:styleId="2D6F79CBBDFE40F38CF4402679B30D25">
    <w:name w:val="2D6F79CBBDFE40F38CF4402679B30D25"/>
    <w:rsid w:val="00FB6F69"/>
  </w:style>
  <w:style w:type="paragraph" w:customStyle="1" w:styleId="B4DB23E667814023B59E5B38D11B55B2">
    <w:name w:val="B4DB23E667814023B59E5B38D11B55B2"/>
    <w:rsid w:val="00FB6F69"/>
  </w:style>
  <w:style w:type="paragraph" w:customStyle="1" w:styleId="1E403C7A488C4605A5A9FF4B6F3D755E">
    <w:name w:val="1E403C7A488C4605A5A9FF4B6F3D755E"/>
    <w:rsid w:val="00FB6F69"/>
  </w:style>
  <w:style w:type="paragraph" w:customStyle="1" w:styleId="24F0276AA011496AB28C429A250DB4CB">
    <w:name w:val="24F0276AA011496AB28C429A250DB4CB"/>
    <w:rsid w:val="00FB6F69"/>
  </w:style>
  <w:style w:type="paragraph" w:customStyle="1" w:styleId="08DE81A59FBA49E9997E9041B467A491">
    <w:name w:val="08DE81A59FBA49E9997E9041B467A491"/>
    <w:rsid w:val="00FB6F69"/>
  </w:style>
  <w:style w:type="paragraph" w:customStyle="1" w:styleId="F0A49B33622B430D96F5F41D3CE190B6">
    <w:name w:val="F0A49B33622B430D96F5F41D3CE190B6"/>
    <w:rsid w:val="00AA6F5A"/>
  </w:style>
  <w:style w:type="paragraph" w:customStyle="1" w:styleId="1A07786D76D84DA9AAA71D6819A858B1">
    <w:name w:val="1A07786D76D84DA9AAA71D6819A858B1"/>
    <w:rsid w:val="00FB6F69"/>
  </w:style>
  <w:style w:type="paragraph" w:customStyle="1" w:styleId="3564E1E5BCF54A4C87EE60B554F2F1C1">
    <w:name w:val="3564E1E5BCF54A4C87EE60B554F2F1C1"/>
    <w:rsid w:val="00FB6F69"/>
  </w:style>
  <w:style w:type="paragraph" w:customStyle="1" w:styleId="9ABBA4531D81482DABB68B094B32702F">
    <w:name w:val="9ABBA4531D81482DABB68B094B32702F"/>
    <w:rsid w:val="00FB6F69"/>
  </w:style>
  <w:style w:type="paragraph" w:customStyle="1" w:styleId="F3D13C2CECEE40F2B6202C73D741031B">
    <w:name w:val="F3D13C2CECEE40F2B6202C73D741031B"/>
    <w:rsid w:val="00FB6F69"/>
  </w:style>
  <w:style w:type="paragraph" w:customStyle="1" w:styleId="F8B3342DA5A24C97A15ADD0D5DE2242B">
    <w:name w:val="F8B3342DA5A24C97A15ADD0D5DE2242B"/>
    <w:rsid w:val="00FB6F69"/>
  </w:style>
  <w:style w:type="paragraph" w:customStyle="1" w:styleId="1EE30294E9AE4AB2A1D6275869BA5645">
    <w:name w:val="1EE30294E9AE4AB2A1D6275869BA5645"/>
    <w:rsid w:val="00FB6F69"/>
  </w:style>
  <w:style w:type="paragraph" w:customStyle="1" w:styleId="FD74D5D266D14069BF7C3BB2B6383687">
    <w:name w:val="FD74D5D266D14069BF7C3BB2B6383687"/>
    <w:rsid w:val="00FB6F69"/>
  </w:style>
  <w:style w:type="paragraph" w:customStyle="1" w:styleId="B6F89A12C8BD4F30B05A271433F5ED91">
    <w:name w:val="B6F89A12C8BD4F30B05A271433F5ED91"/>
    <w:rsid w:val="00FB6F69"/>
  </w:style>
  <w:style w:type="paragraph" w:customStyle="1" w:styleId="7E80172692A047C9BD36C9E1CF2A1B71">
    <w:name w:val="7E80172692A047C9BD36C9E1CF2A1B71"/>
    <w:rsid w:val="00FB6F69"/>
  </w:style>
  <w:style w:type="paragraph" w:customStyle="1" w:styleId="5FE8A42E67964E7ABA34239A52DF4AB2">
    <w:name w:val="5FE8A42E67964E7ABA34239A52DF4AB2"/>
    <w:rsid w:val="00FB6F69"/>
  </w:style>
  <w:style w:type="paragraph" w:customStyle="1" w:styleId="6265206E9D154CE0ADAE155FD885CA55">
    <w:name w:val="6265206E9D154CE0ADAE155FD885CA55"/>
    <w:rsid w:val="00FB6F69"/>
  </w:style>
  <w:style w:type="paragraph" w:customStyle="1" w:styleId="D2134B206AF44A6EB8370CE13C992930">
    <w:name w:val="D2134B206AF44A6EB8370CE13C992930"/>
    <w:rsid w:val="00FB6F69"/>
  </w:style>
  <w:style w:type="paragraph" w:customStyle="1" w:styleId="38A02D97F8FE4F8B872349002A793598">
    <w:name w:val="38A02D97F8FE4F8B872349002A793598"/>
    <w:rsid w:val="00FB6F69"/>
  </w:style>
  <w:style w:type="paragraph" w:customStyle="1" w:styleId="1C70A8474F30482D9DDCCBC0B97B9239">
    <w:name w:val="1C70A8474F30482D9DDCCBC0B97B9239"/>
    <w:rsid w:val="00FB6F69"/>
  </w:style>
  <w:style w:type="paragraph" w:customStyle="1" w:styleId="F42D8E7277A648B79AE01C8FF0C7814F">
    <w:name w:val="F42D8E7277A648B79AE01C8FF0C7814F"/>
    <w:rsid w:val="00FB6F69"/>
  </w:style>
  <w:style w:type="paragraph" w:customStyle="1" w:styleId="0D0AB7CAC86B4D469633BBDDF423B00B">
    <w:name w:val="0D0AB7CAC86B4D469633BBDDF423B00B"/>
    <w:rsid w:val="00FB6F69"/>
  </w:style>
  <w:style w:type="paragraph" w:customStyle="1" w:styleId="0647E475D30A491C89EB6BCF6EFD2740">
    <w:name w:val="0647E475D30A491C89EB6BCF6EFD2740"/>
    <w:rsid w:val="00FB6F69"/>
  </w:style>
  <w:style w:type="paragraph" w:customStyle="1" w:styleId="E49EAECE99E84F56AD86DA454A912788">
    <w:name w:val="E49EAECE99E84F56AD86DA454A912788"/>
    <w:rsid w:val="00FB6F69"/>
  </w:style>
  <w:style w:type="paragraph" w:customStyle="1" w:styleId="0BCE89148CFB4FAFAD290ABB62FF222C">
    <w:name w:val="0BCE89148CFB4FAFAD290ABB62FF222C"/>
    <w:rsid w:val="00FB6F69"/>
  </w:style>
  <w:style w:type="paragraph" w:customStyle="1" w:styleId="5AB5815379BF422796D23F5056F6A2EB">
    <w:name w:val="5AB5815379BF422796D23F5056F6A2EB"/>
    <w:rsid w:val="00FB6F69"/>
  </w:style>
  <w:style w:type="paragraph" w:customStyle="1" w:styleId="D89DC0F27751444980DC9861A3912347">
    <w:name w:val="D89DC0F27751444980DC9861A3912347"/>
    <w:rsid w:val="00FB6F69"/>
  </w:style>
  <w:style w:type="paragraph" w:customStyle="1" w:styleId="C41C503C31B849D18E491360F97670A7">
    <w:name w:val="C41C503C31B849D18E491360F97670A7"/>
    <w:rsid w:val="00FB6F69"/>
  </w:style>
  <w:style w:type="paragraph" w:customStyle="1" w:styleId="BEC41FC8164D4D579734C652832CF87C">
    <w:name w:val="BEC41FC8164D4D579734C652832CF87C"/>
    <w:rsid w:val="00FB6F69"/>
  </w:style>
  <w:style w:type="paragraph" w:customStyle="1" w:styleId="785277EFD42C43329FBD8726F41867E0">
    <w:name w:val="785277EFD42C43329FBD8726F41867E0"/>
    <w:rsid w:val="00FB6F69"/>
  </w:style>
  <w:style w:type="paragraph" w:customStyle="1" w:styleId="3C09BD980ADA4866A9BF582D0E34D052">
    <w:name w:val="3C09BD980ADA4866A9BF582D0E34D052"/>
    <w:rsid w:val="00FB6F69"/>
  </w:style>
  <w:style w:type="paragraph" w:customStyle="1" w:styleId="D71CF64849E2493CB2ACE07AA96EF632">
    <w:name w:val="D71CF64849E2493CB2ACE07AA96EF632"/>
    <w:rsid w:val="00FB6F69"/>
  </w:style>
  <w:style w:type="paragraph" w:customStyle="1" w:styleId="8FCBE6BA420247E6BB665521D1EAE27C">
    <w:name w:val="8FCBE6BA420247E6BB665521D1EAE27C"/>
    <w:rsid w:val="00FB6F69"/>
  </w:style>
  <w:style w:type="paragraph" w:customStyle="1" w:styleId="1963923332334D5999EB29296F21C534">
    <w:name w:val="1963923332334D5999EB29296F21C534"/>
    <w:rsid w:val="00FB6F69"/>
  </w:style>
  <w:style w:type="paragraph" w:customStyle="1" w:styleId="3D22418FF21F414698DF362D21E71B23">
    <w:name w:val="3D22418FF21F414698DF362D21E71B23"/>
    <w:rsid w:val="00FB6F69"/>
  </w:style>
  <w:style w:type="paragraph" w:customStyle="1" w:styleId="3772AE73C216446286C858CA0AB6A04C">
    <w:name w:val="3772AE73C216446286C858CA0AB6A04C"/>
    <w:rsid w:val="00FB6F69"/>
  </w:style>
  <w:style w:type="paragraph" w:customStyle="1" w:styleId="30101B67D74E4C9C9FE75F649489E08B">
    <w:name w:val="30101B67D74E4C9C9FE75F649489E08B"/>
    <w:rsid w:val="00FB6F69"/>
  </w:style>
  <w:style w:type="paragraph" w:customStyle="1" w:styleId="571EC683D3BA4A1396B0C0B9FCDB9C17">
    <w:name w:val="571EC683D3BA4A1396B0C0B9FCDB9C17"/>
    <w:rsid w:val="00FB6F69"/>
  </w:style>
  <w:style w:type="paragraph" w:customStyle="1" w:styleId="7C5B979160824A10BBE8304C5D879B3E">
    <w:name w:val="7C5B979160824A10BBE8304C5D879B3E"/>
    <w:rsid w:val="00FB6F69"/>
  </w:style>
  <w:style w:type="paragraph" w:customStyle="1" w:styleId="DE945E29A9A54C1695063434347B1E1D">
    <w:name w:val="DE945E29A9A54C1695063434347B1E1D"/>
    <w:rsid w:val="00FB6F69"/>
  </w:style>
  <w:style w:type="paragraph" w:customStyle="1" w:styleId="C4AD7D0725754C2DAED9E8B454D5D5A5">
    <w:name w:val="C4AD7D0725754C2DAED9E8B454D5D5A5"/>
    <w:rsid w:val="00FB6F69"/>
  </w:style>
  <w:style w:type="paragraph" w:customStyle="1" w:styleId="4BD81D63B75D443EA3B57ADED5A05CA1">
    <w:name w:val="4BD81D63B75D443EA3B57ADED5A05CA1"/>
    <w:rsid w:val="00FB6F69"/>
  </w:style>
  <w:style w:type="paragraph" w:customStyle="1" w:styleId="79B5B1DD15B7488C9D703A0F326B28D4">
    <w:name w:val="79B5B1DD15B7488C9D703A0F326B28D4"/>
    <w:rsid w:val="00FB6F69"/>
  </w:style>
  <w:style w:type="paragraph" w:customStyle="1" w:styleId="25D12712CAD847B9BAFF066D0CAECA3E">
    <w:name w:val="25D12712CAD847B9BAFF066D0CAECA3E"/>
    <w:rsid w:val="00FB6F69"/>
  </w:style>
  <w:style w:type="paragraph" w:customStyle="1" w:styleId="BC873C997052496DBE19D430654F1F05">
    <w:name w:val="BC873C997052496DBE19D430654F1F05"/>
    <w:rsid w:val="00FB6F69"/>
  </w:style>
  <w:style w:type="paragraph" w:customStyle="1" w:styleId="8CD5A2109AE04E8AAC503BB28044121C">
    <w:name w:val="8CD5A2109AE04E8AAC503BB28044121C"/>
    <w:rsid w:val="00FB6F69"/>
  </w:style>
  <w:style w:type="paragraph" w:customStyle="1" w:styleId="4032D438AFF6414C9E9F984B722DB5D6">
    <w:name w:val="4032D438AFF6414C9E9F984B722DB5D6"/>
    <w:rsid w:val="00FB6F69"/>
  </w:style>
  <w:style w:type="paragraph" w:customStyle="1" w:styleId="821D6870022E4005B00F56B65A9BDDAD">
    <w:name w:val="821D6870022E4005B00F56B65A9BDDAD"/>
    <w:rsid w:val="00FB6F69"/>
  </w:style>
  <w:style w:type="paragraph" w:customStyle="1" w:styleId="4D60CF1990CA4A9B81E7BA917C74C19D">
    <w:name w:val="4D60CF1990CA4A9B81E7BA917C74C19D"/>
    <w:rsid w:val="00FB6F69"/>
  </w:style>
  <w:style w:type="paragraph" w:customStyle="1" w:styleId="1B1930CF5FF443A8AFB1D89A843C5BEF">
    <w:name w:val="1B1930CF5FF443A8AFB1D89A843C5BEF"/>
    <w:rsid w:val="00FB6F69"/>
  </w:style>
  <w:style w:type="paragraph" w:customStyle="1" w:styleId="1A68079965DD4923BC7B06E346441F50">
    <w:name w:val="1A68079965DD4923BC7B06E346441F50"/>
    <w:rsid w:val="00FB6F69"/>
  </w:style>
  <w:style w:type="paragraph" w:customStyle="1" w:styleId="78A51B75C7784C628C4822251ECCC7C7">
    <w:name w:val="78A51B75C7784C628C4822251ECCC7C7"/>
    <w:rsid w:val="00FB6F69"/>
  </w:style>
  <w:style w:type="paragraph" w:customStyle="1" w:styleId="7F66D49EF6854618A1EBDF4F4C90D537">
    <w:name w:val="7F66D49EF6854618A1EBDF4F4C90D537"/>
    <w:rsid w:val="00FB6F69"/>
  </w:style>
  <w:style w:type="paragraph" w:customStyle="1" w:styleId="7EEDD4947ACC40F0BA559D54CCEC64DF">
    <w:name w:val="7EEDD4947ACC40F0BA559D54CCEC64DF"/>
    <w:rsid w:val="00FB6F69"/>
  </w:style>
  <w:style w:type="paragraph" w:customStyle="1" w:styleId="8391BAA105434796A14CD234F687C7FF">
    <w:name w:val="8391BAA105434796A14CD234F687C7FF"/>
    <w:rsid w:val="00FB6F69"/>
  </w:style>
  <w:style w:type="paragraph" w:customStyle="1" w:styleId="F7154766AA5C4171B6FD61CD1F101D68">
    <w:name w:val="F7154766AA5C4171B6FD61CD1F101D68"/>
    <w:rsid w:val="00FB6F69"/>
  </w:style>
  <w:style w:type="paragraph" w:customStyle="1" w:styleId="500461459BD549A4917C02B3A0F4BC98">
    <w:name w:val="500461459BD549A4917C02B3A0F4BC98"/>
    <w:rsid w:val="00FB6F69"/>
  </w:style>
  <w:style w:type="paragraph" w:customStyle="1" w:styleId="40200930A1F04759963D2C143681F436">
    <w:name w:val="40200930A1F04759963D2C143681F436"/>
    <w:rsid w:val="00FB6F69"/>
  </w:style>
  <w:style w:type="paragraph" w:customStyle="1" w:styleId="5A92070BC81A444ABB36DB26CC58D6C9">
    <w:name w:val="5A92070BC81A444ABB36DB26CC58D6C9"/>
    <w:rsid w:val="00FB6F69"/>
  </w:style>
  <w:style w:type="paragraph" w:customStyle="1" w:styleId="B67CBEA8F2134B70A2BD7612D54A70D6">
    <w:name w:val="B67CBEA8F2134B70A2BD7612D54A70D6"/>
    <w:rsid w:val="00FB6F69"/>
  </w:style>
  <w:style w:type="paragraph" w:customStyle="1" w:styleId="5B4D39EC69424038B5CF2457C8E9C719">
    <w:name w:val="5B4D39EC69424038B5CF2457C8E9C719"/>
    <w:rsid w:val="00FB6F69"/>
  </w:style>
  <w:style w:type="paragraph" w:customStyle="1" w:styleId="7A10294F20D643ADADB0FAE35CA5CDB9">
    <w:name w:val="7A10294F20D643ADADB0FAE35CA5CDB9"/>
    <w:rsid w:val="00FB6F69"/>
  </w:style>
  <w:style w:type="paragraph" w:customStyle="1" w:styleId="79AC429A9C084783803FF04DBC9CEB0E">
    <w:name w:val="79AC429A9C084783803FF04DBC9CEB0E"/>
    <w:rsid w:val="00AA6F5A"/>
  </w:style>
  <w:style w:type="paragraph" w:customStyle="1" w:styleId="A7EFBA95A56A46D58737F78EF1DCD87E">
    <w:name w:val="A7EFBA95A56A46D58737F78EF1DCD87E"/>
    <w:rsid w:val="00FB6F69"/>
  </w:style>
  <w:style w:type="paragraph" w:customStyle="1" w:styleId="285BD67148904572BD0E7755154786BA">
    <w:name w:val="285BD67148904572BD0E7755154786BA"/>
    <w:rsid w:val="00AA6F5A"/>
  </w:style>
  <w:style w:type="paragraph" w:customStyle="1" w:styleId="D4FCE69D45444C29BB24BEDB84E78ACA">
    <w:name w:val="D4FCE69D45444C29BB24BEDB84E78ACA"/>
    <w:rsid w:val="00FB6F69"/>
  </w:style>
  <w:style w:type="paragraph" w:customStyle="1" w:styleId="C1F1123425BD4C96A61A7C34618C3D50">
    <w:name w:val="C1F1123425BD4C96A61A7C34618C3D50"/>
    <w:rsid w:val="00FB6F69"/>
  </w:style>
  <w:style w:type="paragraph" w:customStyle="1" w:styleId="9D6F43E3E548436CBEA86A4A5B8F711C">
    <w:name w:val="9D6F43E3E548436CBEA86A4A5B8F711C"/>
    <w:rsid w:val="00FB6F69"/>
  </w:style>
  <w:style w:type="paragraph" w:customStyle="1" w:styleId="B5B7C7A8100C42798FBB7124189B203F">
    <w:name w:val="B5B7C7A8100C42798FBB7124189B203F"/>
    <w:rsid w:val="00FB6F69"/>
  </w:style>
  <w:style w:type="paragraph" w:customStyle="1" w:styleId="C14A43628241407C8FF44AD2CC7C0CCD">
    <w:name w:val="C14A43628241407C8FF44AD2CC7C0CCD"/>
    <w:rsid w:val="00FB6F69"/>
  </w:style>
  <w:style w:type="paragraph" w:customStyle="1" w:styleId="2CA4F722187F4BFD9094F215FA1C698A">
    <w:name w:val="2CA4F722187F4BFD9094F215FA1C698A"/>
    <w:rsid w:val="00FB6F69"/>
  </w:style>
  <w:style w:type="paragraph" w:customStyle="1" w:styleId="3B8E27625E9448D285DDD49721F5737A">
    <w:name w:val="3B8E27625E9448D285DDD49721F5737A"/>
    <w:rsid w:val="00AA6F5A"/>
  </w:style>
  <w:style w:type="paragraph" w:customStyle="1" w:styleId="3A0F6A220C014CFBA086DC9A3E5878C7">
    <w:name w:val="3A0F6A220C014CFBA086DC9A3E5878C7"/>
    <w:rsid w:val="00AA6F5A"/>
  </w:style>
  <w:style w:type="paragraph" w:customStyle="1" w:styleId="35E70F4CA2C54C0B99C349FD642D9F6E">
    <w:name w:val="35E70F4CA2C54C0B99C349FD642D9F6E"/>
    <w:rsid w:val="00AA6F5A"/>
  </w:style>
  <w:style w:type="paragraph" w:customStyle="1" w:styleId="C6A8930615934964B02E0E71B67C1EE8">
    <w:name w:val="C6A8930615934964B02E0E71B67C1EE8"/>
    <w:rsid w:val="00AA6F5A"/>
  </w:style>
  <w:style w:type="paragraph" w:customStyle="1" w:styleId="25B67393F50A41B8BEA51622854643AA">
    <w:name w:val="25B67393F50A41B8BEA51622854643AA"/>
    <w:rsid w:val="00AA6F5A"/>
  </w:style>
  <w:style w:type="paragraph" w:customStyle="1" w:styleId="CD3FBA0D95A74FE8B730ED8919E48E65">
    <w:name w:val="CD3FBA0D95A74FE8B730ED8919E48E65"/>
    <w:rsid w:val="00AA6F5A"/>
  </w:style>
  <w:style w:type="paragraph" w:customStyle="1" w:styleId="D2E0E8E87D7845B3B0CF0A2C5857C6CB">
    <w:name w:val="D2E0E8E87D7845B3B0CF0A2C5857C6CB"/>
    <w:rsid w:val="00AA6F5A"/>
  </w:style>
  <w:style w:type="paragraph" w:customStyle="1" w:styleId="87C3630C68784E5A8C2F1387A8510A31">
    <w:name w:val="87C3630C68784E5A8C2F1387A8510A31"/>
    <w:rsid w:val="00645BE8"/>
  </w:style>
  <w:style w:type="paragraph" w:customStyle="1" w:styleId="30870C55706F46038D9C41CBEE77CE0B">
    <w:name w:val="30870C55706F46038D9C41CBEE77CE0B"/>
    <w:rsid w:val="00645BE8"/>
  </w:style>
  <w:style w:type="paragraph" w:customStyle="1" w:styleId="AD28CA5B744B4ADFB7EB610A74525FD0">
    <w:name w:val="AD28CA5B744B4ADFB7EB610A74525FD0"/>
    <w:rsid w:val="00AA6F5A"/>
  </w:style>
  <w:style w:type="paragraph" w:customStyle="1" w:styleId="EAE232E6126C44769C3C96191D1419AF">
    <w:name w:val="EAE232E6126C44769C3C96191D1419AF"/>
    <w:rsid w:val="00AA6F5A"/>
  </w:style>
  <w:style w:type="paragraph" w:customStyle="1" w:styleId="A8748BD616C34B3BA8FA5749894F4131">
    <w:name w:val="A8748BD616C34B3BA8FA5749894F4131"/>
    <w:rsid w:val="00AA6F5A"/>
  </w:style>
  <w:style w:type="paragraph" w:customStyle="1" w:styleId="93E7EB3D16A44D9DBC343F84D2227122">
    <w:name w:val="93E7EB3D16A44D9DBC343F84D2227122"/>
    <w:rsid w:val="00AA6F5A"/>
  </w:style>
  <w:style w:type="paragraph" w:customStyle="1" w:styleId="6731F69A95AE4874BA1245A3B6FADDD2">
    <w:name w:val="6731F69A95AE4874BA1245A3B6FADDD2"/>
    <w:rsid w:val="00AA6F5A"/>
  </w:style>
  <w:style w:type="paragraph" w:customStyle="1" w:styleId="252FF17158544B97BFFB106907622E05">
    <w:name w:val="252FF17158544B97BFFB106907622E05"/>
    <w:rsid w:val="00AA6F5A"/>
  </w:style>
  <w:style w:type="paragraph" w:customStyle="1" w:styleId="6409525527344D86A06F1E56F0BC8941">
    <w:name w:val="6409525527344D86A06F1E56F0BC8941"/>
    <w:rsid w:val="00903A51"/>
  </w:style>
  <w:style w:type="paragraph" w:customStyle="1" w:styleId="62FF65865019477B922EF167AB1828EC">
    <w:name w:val="62FF65865019477B922EF167AB1828EC"/>
    <w:rsid w:val="00645BE8"/>
  </w:style>
  <w:style w:type="paragraph" w:customStyle="1" w:styleId="E93F1E44F0D342EFB14C9F59D94C9176">
    <w:name w:val="E93F1E44F0D342EFB14C9F59D94C9176"/>
    <w:rsid w:val="00645BE8"/>
  </w:style>
  <w:style w:type="paragraph" w:customStyle="1" w:styleId="08FBE66CD4AB4556B11A0FE30DF176E0">
    <w:name w:val="08FBE66CD4AB4556B11A0FE30DF176E0"/>
    <w:rsid w:val="00645BE8"/>
  </w:style>
  <w:style w:type="paragraph" w:customStyle="1" w:styleId="A8693717F84347439D1D8C4EF220575B">
    <w:name w:val="A8693717F84347439D1D8C4EF220575B"/>
    <w:rsid w:val="00645BE8"/>
  </w:style>
  <w:style w:type="paragraph" w:customStyle="1" w:styleId="852A018E5A6B4887959AB176A2F73E73">
    <w:name w:val="852A018E5A6B4887959AB176A2F73E73"/>
    <w:rsid w:val="00645BE8"/>
  </w:style>
  <w:style w:type="paragraph" w:customStyle="1" w:styleId="5EF9351572FF47B9B1639EFBABD174FB">
    <w:name w:val="5EF9351572FF47B9B1639EFBABD174FB"/>
    <w:rsid w:val="00AA6F5A"/>
  </w:style>
  <w:style w:type="paragraph" w:customStyle="1" w:styleId="C8626FEF553D4B4BAEE47AB72D51BA10">
    <w:name w:val="C8626FEF553D4B4BAEE47AB72D51BA10"/>
    <w:rsid w:val="00645BE8"/>
  </w:style>
  <w:style w:type="paragraph" w:customStyle="1" w:styleId="FF6A88B164244850A0A775CB0F72A63B">
    <w:name w:val="FF6A88B164244850A0A775CB0F72A63B"/>
    <w:rsid w:val="00645BE8"/>
  </w:style>
  <w:style w:type="paragraph" w:customStyle="1" w:styleId="2F2E5ABE8BEF4A2280C42B23927FAAAE">
    <w:name w:val="2F2E5ABE8BEF4A2280C42B23927FAAAE"/>
    <w:rsid w:val="00645BE8"/>
  </w:style>
  <w:style w:type="paragraph" w:customStyle="1" w:styleId="72D76AB18ECF41E99B01B15082EA1F77">
    <w:name w:val="72D76AB18ECF41E99B01B15082EA1F77"/>
    <w:rsid w:val="00903A51"/>
  </w:style>
  <w:style w:type="paragraph" w:customStyle="1" w:styleId="3D06C3867C764890A9ECF504C87556FC">
    <w:name w:val="3D06C3867C764890A9ECF504C87556FC"/>
    <w:rsid w:val="00AA6F5A"/>
  </w:style>
  <w:style w:type="paragraph" w:customStyle="1" w:styleId="F0D541F66FA84178BCF08706B41634B3">
    <w:name w:val="F0D541F66FA84178BCF08706B41634B3"/>
    <w:rsid w:val="00AA6F5A"/>
  </w:style>
  <w:style w:type="paragraph" w:customStyle="1" w:styleId="7064FE24F08A45018E9DB3F20DFC42BD">
    <w:name w:val="7064FE24F08A45018E9DB3F20DFC42BD"/>
    <w:rsid w:val="00AA6F5A"/>
  </w:style>
  <w:style w:type="paragraph" w:customStyle="1" w:styleId="884A3FC6D3FA452DA005D20843C26ECB">
    <w:name w:val="884A3FC6D3FA452DA005D20843C26ECB"/>
    <w:rsid w:val="00903A51"/>
  </w:style>
  <w:style w:type="paragraph" w:customStyle="1" w:styleId="3257870739244AB6BACE6A6E0ADFC3EC">
    <w:name w:val="3257870739244AB6BACE6A6E0ADFC3EC"/>
    <w:rsid w:val="00903A51"/>
  </w:style>
  <w:style w:type="paragraph" w:customStyle="1" w:styleId="027443D5934547B191520A1764F8731B">
    <w:name w:val="027443D5934547B191520A1764F8731B"/>
    <w:rsid w:val="00AA6F5A"/>
  </w:style>
  <w:style w:type="paragraph" w:customStyle="1" w:styleId="1F660329A5724BAFA42D94661A7C5EE3">
    <w:name w:val="1F660329A5724BAFA42D94661A7C5EE3"/>
    <w:rsid w:val="00AA6F5A"/>
  </w:style>
  <w:style w:type="paragraph" w:customStyle="1" w:styleId="57BD62CD02914FE1A9F6C6212F42AE84">
    <w:name w:val="57BD62CD02914FE1A9F6C6212F42AE84"/>
    <w:rsid w:val="00FB6F69"/>
  </w:style>
  <w:style w:type="paragraph" w:customStyle="1" w:styleId="3D1F90CA4BF942729A4DE6F39AC942D4">
    <w:name w:val="3D1F90CA4BF942729A4DE6F39AC942D4"/>
    <w:rsid w:val="00FB6F69"/>
  </w:style>
  <w:style w:type="paragraph" w:customStyle="1" w:styleId="E457C5BC507F444E9F923E459B6DDB08">
    <w:name w:val="E457C5BC507F444E9F923E459B6DDB08"/>
    <w:rsid w:val="00FB6F69"/>
  </w:style>
  <w:style w:type="paragraph" w:customStyle="1" w:styleId="7D7B3493677D477AAFF28305D4B0C146">
    <w:name w:val="7D7B3493677D477AAFF28305D4B0C146"/>
    <w:rsid w:val="005C74D9"/>
  </w:style>
  <w:style w:type="paragraph" w:customStyle="1" w:styleId="E19E4F8CF49841A1828FDFD9B6716124">
    <w:name w:val="E19E4F8CF49841A1828FDFD9B6716124"/>
    <w:rsid w:val="005C74D9"/>
  </w:style>
  <w:style w:type="paragraph" w:customStyle="1" w:styleId="9BB512935CC944E3A445CB8EACFE0B29">
    <w:name w:val="9BB512935CC944E3A445CB8EACFE0B29"/>
    <w:rsid w:val="005C74D9"/>
  </w:style>
  <w:style w:type="paragraph" w:customStyle="1" w:styleId="C670300553D745588DEA5043FC1F2257">
    <w:name w:val="C670300553D745588DEA5043FC1F2257"/>
    <w:rsid w:val="00F35D6C"/>
  </w:style>
  <w:style w:type="paragraph" w:customStyle="1" w:styleId="88860FB1FB814B7993CD711AEC37F742">
    <w:name w:val="88860FB1FB814B7993CD711AEC37F742"/>
    <w:rsid w:val="00FB6F69"/>
  </w:style>
  <w:style w:type="paragraph" w:customStyle="1" w:styleId="44AF57AD101846C68577BFE4CDE09C03">
    <w:name w:val="44AF57AD101846C68577BFE4CDE09C03"/>
    <w:rsid w:val="00FB6F69"/>
  </w:style>
  <w:style w:type="paragraph" w:customStyle="1" w:styleId="6B4CD081F6CE4F7AA411C6BE9427AA90">
    <w:name w:val="6B4CD081F6CE4F7AA411C6BE9427AA90"/>
    <w:rsid w:val="00F35D6C"/>
  </w:style>
  <w:style w:type="paragraph" w:customStyle="1" w:styleId="B329C0E44D9A44F987EB2C6E11A5E716">
    <w:name w:val="B329C0E44D9A44F987EB2C6E11A5E716"/>
    <w:rsid w:val="005C74D9"/>
  </w:style>
  <w:style w:type="paragraph" w:customStyle="1" w:styleId="D1467998CDA24881844AA305278AE35C">
    <w:name w:val="D1467998CDA24881844AA305278AE35C"/>
    <w:rsid w:val="005C74D9"/>
  </w:style>
  <w:style w:type="paragraph" w:customStyle="1" w:styleId="4238F39BD16E4B81ABFB8BD533EA68BB">
    <w:name w:val="4238F39BD16E4B81ABFB8BD533EA68BB"/>
    <w:rsid w:val="00CC4AF6"/>
  </w:style>
  <w:style w:type="paragraph" w:customStyle="1" w:styleId="B8B3DAF0D0D947EB8B55C93775BD70E1">
    <w:name w:val="B8B3DAF0D0D947EB8B55C93775BD70E1"/>
    <w:rsid w:val="00CC4AF6"/>
  </w:style>
  <w:style w:type="paragraph" w:customStyle="1" w:styleId="A359F48342804734BA6BA0D7F9AD74D6">
    <w:name w:val="A359F48342804734BA6BA0D7F9AD74D6"/>
    <w:rsid w:val="005C74D9"/>
  </w:style>
  <w:style w:type="paragraph" w:customStyle="1" w:styleId="C80E2DA47F884920854E0C52274D8C90">
    <w:name w:val="C80E2DA47F884920854E0C52274D8C90"/>
    <w:rsid w:val="005C74D9"/>
  </w:style>
  <w:style w:type="paragraph" w:customStyle="1" w:styleId="566F01F0D2334AF1B4E6ADCCE29610DB">
    <w:name w:val="566F01F0D2334AF1B4E6ADCCE29610DB"/>
    <w:rsid w:val="005C74D9"/>
  </w:style>
  <w:style w:type="paragraph" w:customStyle="1" w:styleId="48D84FE3694F4D5CBB35BC92AF533E7E">
    <w:name w:val="48D84FE3694F4D5CBB35BC92AF533E7E"/>
    <w:rsid w:val="005C74D9"/>
  </w:style>
  <w:style w:type="paragraph" w:customStyle="1" w:styleId="8F440FD8B9EB4737B90B560E15C7432E">
    <w:name w:val="8F440FD8B9EB4737B90B560E15C7432E"/>
    <w:rsid w:val="005C74D9"/>
  </w:style>
  <w:style w:type="paragraph" w:customStyle="1" w:styleId="32638D3E3B0342CB8D778C36F4FC3AF3">
    <w:name w:val="32638D3E3B0342CB8D778C36F4FC3AF3"/>
    <w:rsid w:val="00CC4AF6"/>
  </w:style>
  <w:style w:type="paragraph" w:customStyle="1" w:styleId="39C3796530B84FE7A6575DBD31BB1B3B">
    <w:name w:val="39C3796530B84FE7A6575DBD31BB1B3B"/>
    <w:rsid w:val="00525647"/>
  </w:style>
  <w:style w:type="paragraph" w:customStyle="1" w:styleId="26EC541EF1164908A7A3CF90731AB267">
    <w:name w:val="26EC541EF1164908A7A3CF90731AB267"/>
    <w:rsid w:val="00CC4AF6"/>
  </w:style>
  <w:style w:type="paragraph" w:customStyle="1" w:styleId="40B9BD281C444F0B9B3EE2FB23DB628B">
    <w:name w:val="40B9BD281C444F0B9B3EE2FB23DB628B"/>
    <w:rsid w:val="005C74D9"/>
  </w:style>
  <w:style w:type="paragraph" w:customStyle="1" w:styleId="896B2150289B43CD8B3E866515D176AF">
    <w:name w:val="896B2150289B43CD8B3E866515D176AF"/>
    <w:rsid w:val="00CC4AF6"/>
  </w:style>
  <w:style w:type="paragraph" w:customStyle="1" w:styleId="072536C99CED4B3EB5DF5B7E233AD79E">
    <w:name w:val="072536C99CED4B3EB5DF5B7E233AD79E"/>
    <w:rsid w:val="005C74D9"/>
  </w:style>
  <w:style w:type="paragraph" w:customStyle="1" w:styleId="C85B994CA1CB4AFD9C0214BC50827F9B">
    <w:name w:val="C85B994CA1CB4AFD9C0214BC50827F9B"/>
    <w:rsid w:val="00CC4AF6"/>
  </w:style>
  <w:style w:type="paragraph" w:customStyle="1" w:styleId="68464445E04F421EAA1BC350F0B5604C">
    <w:name w:val="68464445E04F421EAA1BC350F0B5604C"/>
    <w:rsid w:val="00F21C1D"/>
  </w:style>
  <w:style w:type="paragraph" w:customStyle="1" w:styleId="C8B8720AB8094F1080AE28D10DB7BE14">
    <w:name w:val="C8B8720AB8094F1080AE28D10DB7BE14"/>
    <w:rsid w:val="00F21C1D"/>
  </w:style>
  <w:style w:type="paragraph" w:customStyle="1" w:styleId="87975D4093244C859452CE4C317E53DF">
    <w:name w:val="87975D4093244C859452CE4C317E53DF"/>
    <w:rsid w:val="00F21C1D"/>
  </w:style>
  <w:style w:type="paragraph" w:customStyle="1" w:styleId="C9D1ED7994C04D429A8AEF74C74393CB">
    <w:name w:val="C9D1ED7994C04D429A8AEF74C74393CB"/>
    <w:rsid w:val="00F21C1D"/>
  </w:style>
  <w:style w:type="paragraph" w:customStyle="1" w:styleId="C47432DF9FE44E4CA12D4C887E5DF758">
    <w:name w:val="C47432DF9FE44E4CA12D4C887E5DF758"/>
    <w:rsid w:val="00F21C1D"/>
  </w:style>
  <w:style w:type="paragraph" w:customStyle="1" w:styleId="45ACB3A4C0A44C56868C76357639B972">
    <w:name w:val="45ACB3A4C0A44C56868C76357639B972"/>
    <w:rsid w:val="00F21C1D"/>
  </w:style>
  <w:style w:type="paragraph" w:customStyle="1" w:styleId="387644F1D9D24D2BADEBAB61207D5DFD">
    <w:name w:val="387644F1D9D24D2BADEBAB61207D5DFD"/>
    <w:rsid w:val="00F21C1D"/>
  </w:style>
  <w:style w:type="paragraph" w:customStyle="1" w:styleId="005DE873B7EE4E6C8CBE65582B47B267">
    <w:name w:val="005DE873B7EE4E6C8CBE65582B47B267"/>
    <w:rsid w:val="00F21C1D"/>
  </w:style>
  <w:style w:type="paragraph" w:customStyle="1" w:styleId="122965D50E674833A3FBC46138B94817">
    <w:name w:val="122965D50E674833A3FBC46138B94817"/>
    <w:rsid w:val="00FB6F69"/>
  </w:style>
  <w:style w:type="paragraph" w:customStyle="1" w:styleId="C958A1905FB54767A347BCD5CCDFC276">
    <w:name w:val="C958A1905FB54767A347BCD5CCDFC276"/>
    <w:rsid w:val="00D47D7D"/>
  </w:style>
  <w:style w:type="paragraph" w:customStyle="1" w:styleId="FB69432E95394961966C5860567BD170">
    <w:name w:val="FB69432E95394961966C5860567BD170"/>
    <w:rsid w:val="00D47D7D"/>
  </w:style>
  <w:style w:type="paragraph" w:customStyle="1" w:styleId="475D1E8BB65C4FC487EE9817BEBCBBC5">
    <w:name w:val="475D1E8BB65C4FC487EE9817BEBCBBC5"/>
    <w:rsid w:val="005C74D9"/>
  </w:style>
  <w:style w:type="paragraph" w:customStyle="1" w:styleId="EB1C060A96EC42519F0A534E1D7C31DC">
    <w:name w:val="EB1C060A96EC42519F0A534E1D7C31DC"/>
    <w:rsid w:val="00BD750F"/>
  </w:style>
  <w:style w:type="paragraph" w:customStyle="1" w:styleId="5365A42E61F64D588866F9E84E034AE7">
    <w:name w:val="5365A42E61F64D588866F9E84E034AE7"/>
    <w:rsid w:val="00BD750F"/>
  </w:style>
  <w:style w:type="paragraph" w:customStyle="1" w:styleId="D59FFD2534414793BB376BB418860C7B">
    <w:name w:val="D59FFD2534414793BB376BB418860C7B"/>
    <w:rsid w:val="00BD750F"/>
  </w:style>
  <w:style w:type="paragraph" w:customStyle="1" w:styleId="B94CC0CAD51F45FBA6405024551363D4">
    <w:name w:val="B94CC0CAD51F45FBA6405024551363D4"/>
    <w:rsid w:val="00BD750F"/>
  </w:style>
  <w:style w:type="paragraph" w:customStyle="1" w:styleId="30CB66BDE136477CA38F65980B080EA6">
    <w:name w:val="30CB66BDE136477CA38F65980B080EA6"/>
    <w:rsid w:val="00BD750F"/>
  </w:style>
  <w:style w:type="paragraph" w:customStyle="1" w:styleId="1A5FA9F779BF4F9E9D0A1D23DD8B416F">
    <w:name w:val="1A5FA9F779BF4F9E9D0A1D23DD8B416F"/>
    <w:rsid w:val="00BD750F"/>
  </w:style>
  <w:style w:type="paragraph" w:customStyle="1" w:styleId="9E8438A58E4D44C0B4A8F37D4F6C4C12">
    <w:name w:val="9E8438A58E4D44C0B4A8F37D4F6C4C12"/>
    <w:rsid w:val="00BD750F"/>
  </w:style>
  <w:style w:type="paragraph" w:customStyle="1" w:styleId="FE662B1EDF5E42FD9120F0EED9290598">
    <w:name w:val="FE662B1EDF5E42FD9120F0EED9290598"/>
    <w:rsid w:val="00BD750F"/>
  </w:style>
  <w:style w:type="paragraph" w:customStyle="1" w:styleId="B590826E68C54A029466D13151516A84">
    <w:name w:val="B590826E68C54A029466D13151516A84"/>
    <w:rsid w:val="00BD750F"/>
  </w:style>
  <w:style w:type="paragraph" w:customStyle="1" w:styleId="F51041A603004EB086674DF3A5C1DFF9">
    <w:name w:val="F51041A603004EB086674DF3A5C1DFF9"/>
    <w:rsid w:val="005C74D9"/>
  </w:style>
  <w:style w:type="paragraph" w:customStyle="1" w:styleId="49398C96F44C4B978405A82CA5794A5B">
    <w:name w:val="49398C96F44C4B978405A82CA5794A5B"/>
    <w:rsid w:val="005C74D9"/>
  </w:style>
  <w:style w:type="paragraph" w:customStyle="1" w:styleId="81696555ACE04D7C8FB8E2CDC338C018">
    <w:name w:val="81696555ACE04D7C8FB8E2CDC338C018"/>
    <w:rsid w:val="005C74D9"/>
  </w:style>
  <w:style w:type="paragraph" w:customStyle="1" w:styleId="6522163948E84BEA930C015E7935CF34">
    <w:name w:val="6522163948E84BEA930C015E7935CF34"/>
    <w:rsid w:val="005C74D9"/>
  </w:style>
  <w:style w:type="paragraph" w:customStyle="1" w:styleId="19FA4BB4CBD1439B94E27433365D83B0">
    <w:name w:val="19FA4BB4CBD1439B94E27433365D83B0"/>
    <w:rsid w:val="005C74D9"/>
  </w:style>
  <w:style w:type="paragraph" w:customStyle="1" w:styleId="128373D690DA417C89FB2464C20A4687">
    <w:name w:val="128373D690DA417C89FB2464C20A4687"/>
    <w:rsid w:val="005C74D9"/>
  </w:style>
  <w:style w:type="paragraph" w:customStyle="1" w:styleId="492034B989A4479E809A0C4354C7FCE3">
    <w:name w:val="492034B989A4479E809A0C4354C7FCE3"/>
    <w:rsid w:val="005C74D9"/>
  </w:style>
  <w:style w:type="paragraph" w:customStyle="1" w:styleId="95FEACB46D1A41A99C59DCDA6E4D8A4B">
    <w:name w:val="95FEACB46D1A41A99C59DCDA6E4D8A4B"/>
    <w:rsid w:val="005C74D9"/>
  </w:style>
  <w:style w:type="paragraph" w:customStyle="1" w:styleId="7763456411BE486A9BF967528EB417DE">
    <w:name w:val="7763456411BE486A9BF967528EB417DE"/>
    <w:rsid w:val="005C74D9"/>
  </w:style>
  <w:style w:type="paragraph" w:customStyle="1" w:styleId="E39346941BE7481F8CC72946E2193E57">
    <w:name w:val="E39346941BE7481F8CC72946E2193E57"/>
    <w:rsid w:val="005C74D9"/>
  </w:style>
  <w:style w:type="paragraph" w:customStyle="1" w:styleId="A272EFAA654548309A4B05B42F813874">
    <w:name w:val="A272EFAA654548309A4B05B42F813874"/>
    <w:rsid w:val="005C74D9"/>
  </w:style>
  <w:style w:type="paragraph" w:customStyle="1" w:styleId="BD01346A3D0D4E4888B068043CED37B3">
    <w:name w:val="BD01346A3D0D4E4888B068043CED37B3"/>
    <w:rsid w:val="005C74D9"/>
  </w:style>
  <w:style w:type="paragraph" w:customStyle="1" w:styleId="EE8B6D976BAB41539B9030687BAECE86">
    <w:name w:val="EE8B6D976BAB41539B9030687BAECE86"/>
    <w:rsid w:val="005C74D9"/>
  </w:style>
  <w:style w:type="paragraph" w:customStyle="1" w:styleId="0F0B60D9C5244106BC01D0989FBA6487">
    <w:name w:val="0F0B60D9C5244106BC01D0989FBA6487"/>
    <w:rsid w:val="00F21C1D"/>
  </w:style>
  <w:style w:type="paragraph" w:customStyle="1" w:styleId="C3BDA7D695D146278D162BC432A73395">
    <w:name w:val="C3BDA7D695D146278D162BC432A73395"/>
    <w:rsid w:val="00F21C1D"/>
  </w:style>
  <w:style w:type="paragraph" w:customStyle="1" w:styleId="DF3499811CBB4EC1B1FE49D35729FDC7">
    <w:name w:val="DF3499811CBB4EC1B1FE49D35729FDC7"/>
    <w:rsid w:val="000A1C59"/>
  </w:style>
  <w:style w:type="paragraph" w:customStyle="1" w:styleId="09B073886D964B1FA2FB24B6F4E99D76">
    <w:name w:val="09B073886D964B1FA2FB24B6F4E99D76"/>
    <w:rsid w:val="000A1C59"/>
  </w:style>
  <w:style w:type="paragraph" w:customStyle="1" w:styleId="D4F570C159D846008820EB2ABF7A8A8D">
    <w:name w:val="D4F570C159D846008820EB2ABF7A8A8D"/>
    <w:rsid w:val="000A1C59"/>
  </w:style>
  <w:style w:type="paragraph" w:customStyle="1" w:styleId="243DE900BB7D43AE829A9B4D42119BE6">
    <w:name w:val="243DE900BB7D43AE829A9B4D42119BE6"/>
    <w:rsid w:val="000A1C59"/>
  </w:style>
  <w:style w:type="paragraph" w:customStyle="1" w:styleId="E7D0C5FA60BE4495869EFA5AC84CB604">
    <w:name w:val="E7D0C5FA60BE4495869EFA5AC84CB604"/>
    <w:rsid w:val="000A1C59"/>
  </w:style>
  <w:style w:type="paragraph" w:customStyle="1" w:styleId="D0B7418EB57E4D8196C40E1A90087980">
    <w:name w:val="D0B7418EB57E4D8196C40E1A90087980"/>
    <w:rsid w:val="000A1C59"/>
  </w:style>
  <w:style w:type="paragraph" w:customStyle="1" w:styleId="227ADA4F39DA462684106897273E1F17">
    <w:name w:val="227ADA4F39DA462684106897273E1F17"/>
    <w:rsid w:val="0052364C"/>
  </w:style>
  <w:style w:type="paragraph" w:customStyle="1" w:styleId="2824C2CA3D6F4BC49C081D0EED4A2646">
    <w:name w:val="2824C2CA3D6F4BC49C081D0EED4A2646"/>
    <w:rsid w:val="005C74D9"/>
  </w:style>
  <w:style w:type="paragraph" w:customStyle="1" w:styleId="65ED5AF2B08E428FA2227A0F0F1C3E52">
    <w:name w:val="65ED5AF2B08E428FA2227A0F0F1C3E52"/>
    <w:rsid w:val="005C74D9"/>
  </w:style>
  <w:style w:type="paragraph" w:customStyle="1" w:styleId="914C3F91D41A4DDFBA59BFEF07753A89">
    <w:name w:val="914C3F91D41A4DDFBA59BFEF07753A89"/>
    <w:rsid w:val="005C74D9"/>
  </w:style>
  <w:style w:type="paragraph" w:customStyle="1" w:styleId="F7D457C135DB410AAFFB774DBE901152">
    <w:name w:val="F7D457C135DB410AAFFB774DBE901152"/>
    <w:rsid w:val="005C74D9"/>
  </w:style>
  <w:style w:type="paragraph" w:customStyle="1" w:styleId="8F32C3FEAA2F46EBAFE1286094171B0B">
    <w:name w:val="8F32C3FEAA2F46EBAFE1286094171B0B"/>
    <w:rsid w:val="005C74D9"/>
  </w:style>
  <w:style w:type="paragraph" w:customStyle="1" w:styleId="BF3805EB657C4D72A4EE81B73979BF18">
    <w:name w:val="BF3805EB657C4D72A4EE81B73979BF18"/>
    <w:rsid w:val="005C74D9"/>
  </w:style>
  <w:style w:type="paragraph" w:customStyle="1" w:styleId="98AB815C6CCE4C8F974DDDAC433D50D2">
    <w:name w:val="98AB815C6CCE4C8F974DDDAC433D50D2"/>
    <w:rsid w:val="005C74D9"/>
  </w:style>
  <w:style w:type="paragraph" w:customStyle="1" w:styleId="975F53BE8B2C4B5B805F5C4393E27E3C">
    <w:name w:val="975F53BE8B2C4B5B805F5C4393E27E3C"/>
    <w:rsid w:val="005C74D9"/>
  </w:style>
  <w:style w:type="paragraph" w:customStyle="1" w:styleId="F809CC8F355B4ADB935C85E5BE6D17E0">
    <w:name w:val="F809CC8F355B4ADB935C85E5BE6D17E0"/>
    <w:rsid w:val="005C74D9"/>
  </w:style>
  <w:style w:type="paragraph" w:customStyle="1" w:styleId="FB52973597AF454F973211DBA8C7D1AE">
    <w:name w:val="FB52973597AF454F973211DBA8C7D1AE"/>
    <w:rsid w:val="005C74D9"/>
  </w:style>
  <w:style w:type="paragraph" w:customStyle="1" w:styleId="B68D6577B51940B4A927CBD8FFA21571">
    <w:name w:val="B68D6577B51940B4A927CBD8FFA21571"/>
    <w:rsid w:val="005C74D9"/>
  </w:style>
  <w:style w:type="paragraph" w:customStyle="1" w:styleId="40535499AA9247FAB02789AE3B8EFC4E">
    <w:name w:val="40535499AA9247FAB02789AE3B8EFC4E"/>
    <w:rsid w:val="00E77ECE"/>
  </w:style>
  <w:style w:type="paragraph" w:customStyle="1" w:styleId="A1F95795C7634132B2C9F1404AB801DA">
    <w:name w:val="A1F95795C7634132B2C9F1404AB801DA"/>
    <w:rsid w:val="00E77ECE"/>
  </w:style>
  <w:style w:type="paragraph" w:customStyle="1" w:styleId="9F535882A92B41659DF690532F4A701C">
    <w:name w:val="9F535882A92B41659DF690532F4A701C"/>
    <w:rsid w:val="00E77ECE"/>
  </w:style>
  <w:style w:type="paragraph" w:customStyle="1" w:styleId="E22B8DE1AAA847259F774D50FB55B40E">
    <w:name w:val="E22B8DE1AAA847259F774D50FB55B40E"/>
    <w:rsid w:val="00E77ECE"/>
  </w:style>
  <w:style w:type="paragraph" w:customStyle="1" w:styleId="5A091E31E42D470B93FA2AABAFB2EE01">
    <w:name w:val="5A091E31E42D470B93FA2AABAFB2EE01"/>
    <w:rsid w:val="00E77ECE"/>
  </w:style>
  <w:style w:type="paragraph" w:customStyle="1" w:styleId="B2D97C0300C34AC09DCA7956FB02B34D">
    <w:name w:val="B2D97C0300C34AC09DCA7956FB02B34D"/>
    <w:rsid w:val="00E77ECE"/>
  </w:style>
  <w:style w:type="paragraph" w:customStyle="1" w:styleId="8B104219756046728FF02CB4723E58CB">
    <w:name w:val="8B104219756046728FF02CB4723E58CB"/>
    <w:rsid w:val="00E77ECE"/>
  </w:style>
  <w:style w:type="paragraph" w:customStyle="1" w:styleId="1B0061FA0A7D4E99951DFC54FA350D52">
    <w:name w:val="1B0061FA0A7D4E99951DFC54FA350D52"/>
    <w:rsid w:val="00E77ECE"/>
  </w:style>
  <w:style w:type="paragraph" w:customStyle="1" w:styleId="8B58F83F5F6C4F2EB449A7409CD5B250">
    <w:name w:val="8B58F83F5F6C4F2EB449A7409CD5B250"/>
    <w:rsid w:val="00E77ECE"/>
  </w:style>
  <w:style w:type="paragraph" w:customStyle="1" w:styleId="02893C68A62046B58544E2CB4B2BE47B">
    <w:name w:val="02893C68A62046B58544E2CB4B2BE47B"/>
    <w:rsid w:val="00E77ECE"/>
  </w:style>
  <w:style w:type="paragraph" w:customStyle="1" w:styleId="054B2BA60E054DDB90BF6D0EF7ECC36C">
    <w:name w:val="054B2BA60E054DDB90BF6D0EF7ECC36C"/>
    <w:rsid w:val="00E77ECE"/>
  </w:style>
  <w:style w:type="paragraph" w:customStyle="1" w:styleId="B5616419CCD74A78924162646B6A0C9A">
    <w:name w:val="B5616419CCD74A78924162646B6A0C9A"/>
    <w:rsid w:val="00E77ECE"/>
  </w:style>
  <w:style w:type="paragraph" w:customStyle="1" w:styleId="E4AD7D4A6CB04853B2AA0BDD8AC9EE4F">
    <w:name w:val="E4AD7D4A6CB04853B2AA0BDD8AC9EE4F"/>
    <w:rsid w:val="00E77ECE"/>
  </w:style>
  <w:style w:type="paragraph" w:customStyle="1" w:styleId="746405DDE03F4EBFA545FB99DC57DE34">
    <w:name w:val="746405DDE03F4EBFA545FB99DC57DE34"/>
    <w:rsid w:val="00E77ECE"/>
  </w:style>
  <w:style w:type="paragraph" w:customStyle="1" w:styleId="7CB99FA6DD3E4F08931131806E7C6BB4">
    <w:name w:val="7CB99FA6DD3E4F08931131806E7C6BB4"/>
    <w:rsid w:val="00E77ECE"/>
  </w:style>
  <w:style w:type="paragraph" w:customStyle="1" w:styleId="6F15767AD3FF4C6C8AEE079894607352">
    <w:name w:val="6F15767AD3FF4C6C8AEE079894607352"/>
    <w:rsid w:val="00E77ECE"/>
  </w:style>
  <w:style w:type="paragraph" w:customStyle="1" w:styleId="49C36D4F89D246C1B690A9D72609C545">
    <w:name w:val="49C36D4F89D246C1B690A9D72609C545"/>
    <w:rsid w:val="00E77ECE"/>
  </w:style>
  <w:style w:type="paragraph" w:customStyle="1" w:styleId="31C24B8ED469424A844B50C7ECD10A7D">
    <w:name w:val="31C24B8ED469424A844B50C7ECD10A7D"/>
    <w:rsid w:val="00E77ECE"/>
  </w:style>
  <w:style w:type="paragraph" w:customStyle="1" w:styleId="9223F9EFD1324A26B925A2589A061A2C">
    <w:name w:val="9223F9EFD1324A26B925A2589A061A2C"/>
    <w:rsid w:val="00D47D7D"/>
  </w:style>
  <w:style w:type="paragraph" w:customStyle="1" w:styleId="FC582FE107D64DFF8264D50C409708CB">
    <w:name w:val="FC582FE107D64DFF8264D50C409708CB"/>
    <w:rsid w:val="00D47D7D"/>
  </w:style>
  <w:style w:type="paragraph" w:customStyle="1" w:styleId="FB5C997E52134F0C875E24C3A9A09ACF">
    <w:name w:val="FB5C997E52134F0C875E24C3A9A09ACF"/>
    <w:rsid w:val="00D47D7D"/>
  </w:style>
  <w:style w:type="paragraph" w:customStyle="1" w:styleId="9B07C57C757042428144E26DA99A587B">
    <w:name w:val="9B07C57C757042428144E26DA99A587B"/>
    <w:rsid w:val="00D47D7D"/>
  </w:style>
  <w:style w:type="paragraph" w:customStyle="1" w:styleId="FD1F8F4C525445E580BDD71338736FAB">
    <w:name w:val="FD1F8F4C525445E580BDD71338736FAB"/>
    <w:rsid w:val="00D47D7D"/>
  </w:style>
  <w:style w:type="paragraph" w:customStyle="1" w:styleId="90D234F60BBA47028965EC54762BFED8">
    <w:name w:val="90D234F60BBA47028965EC54762BFED8"/>
    <w:rsid w:val="00D47D7D"/>
  </w:style>
  <w:style w:type="paragraph" w:customStyle="1" w:styleId="FE8807AEDC2B433E91925DAB228DE24E">
    <w:name w:val="FE8807AEDC2B433E91925DAB228DE24E"/>
    <w:rsid w:val="00D47D7D"/>
  </w:style>
  <w:style w:type="paragraph" w:customStyle="1" w:styleId="E0BC9B97A8F040A3B16CB0F45142C2C9">
    <w:name w:val="E0BC9B97A8F040A3B16CB0F45142C2C9"/>
    <w:rsid w:val="00D47D7D"/>
  </w:style>
  <w:style w:type="paragraph" w:customStyle="1" w:styleId="21B60C27255F4587BAE1DD87678AE0CC">
    <w:name w:val="21B60C27255F4587BAE1DD87678AE0CC"/>
    <w:rsid w:val="00D47D7D"/>
  </w:style>
  <w:style w:type="paragraph" w:customStyle="1" w:styleId="FBECDBA5C7EB42E6B925342DDBD0C161">
    <w:name w:val="FBECDBA5C7EB42E6B925342DDBD0C161"/>
    <w:rsid w:val="00D47D7D"/>
  </w:style>
  <w:style w:type="paragraph" w:customStyle="1" w:styleId="D8163D6A4BE746B1B49F57A48A5B4602">
    <w:name w:val="D8163D6A4BE746B1B49F57A48A5B4602"/>
    <w:rsid w:val="00D47D7D"/>
  </w:style>
  <w:style w:type="paragraph" w:customStyle="1" w:styleId="5929E968857A4862997B1A56FA28B402">
    <w:name w:val="5929E968857A4862997B1A56FA28B402"/>
    <w:rsid w:val="00D47D7D"/>
  </w:style>
  <w:style w:type="paragraph" w:customStyle="1" w:styleId="094BB2CCAC8342FF8A25015DA29C94E0">
    <w:name w:val="094BB2CCAC8342FF8A25015DA29C94E0"/>
    <w:rsid w:val="00D47D7D"/>
  </w:style>
  <w:style w:type="paragraph" w:customStyle="1" w:styleId="17F5C2BDBBDF4B6FAAD125D91275339E">
    <w:name w:val="17F5C2BDBBDF4B6FAAD125D91275339E"/>
    <w:rsid w:val="00D47D7D"/>
  </w:style>
  <w:style w:type="paragraph" w:customStyle="1" w:styleId="1B17BA32CEFF4AC3951A009377B7B659">
    <w:name w:val="1B17BA32CEFF4AC3951A009377B7B659"/>
    <w:rsid w:val="00D47D7D"/>
  </w:style>
  <w:style w:type="paragraph" w:customStyle="1" w:styleId="2049BFEE42B546E2A2078DF8DDEFA2FE">
    <w:name w:val="2049BFEE42B546E2A2078DF8DDEFA2FE"/>
    <w:rsid w:val="00D47D7D"/>
  </w:style>
  <w:style w:type="paragraph" w:customStyle="1" w:styleId="2AF3531751814E5F86AD68F67A785651">
    <w:name w:val="2AF3531751814E5F86AD68F67A785651"/>
    <w:rsid w:val="00D47D7D"/>
  </w:style>
  <w:style w:type="paragraph" w:customStyle="1" w:styleId="300E68A2A74D4CFFB1E5912913BBB098">
    <w:name w:val="300E68A2A74D4CFFB1E5912913BBB098"/>
    <w:rsid w:val="00D47D7D"/>
  </w:style>
  <w:style w:type="paragraph" w:customStyle="1" w:styleId="CF0EB457993C4D72BFDEFE07336FC2D1">
    <w:name w:val="CF0EB457993C4D72BFDEFE07336FC2D1"/>
    <w:rsid w:val="00D47D7D"/>
  </w:style>
  <w:style w:type="paragraph" w:customStyle="1" w:styleId="AC00703C9D424BCCA789E9813C2B14C3">
    <w:name w:val="AC00703C9D424BCCA789E9813C2B14C3"/>
    <w:rsid w:val="00D47D7D"/>
  </w:style>
  <w:style w:type="paragraph" w:customStyle="1" w:styleId="7CA1D3B55B9A47B3AF829706B2436F10">
    <w:name w:val="7CA1D3B55B9A47B3AF829706B2436F10"/>
    <w:rsid w:val="00D47D7D"/>
  </w:style>
  <w:style w:type="paragraph" w:customStyle="1" w:styleId="771C5FE249BA4F6E84B0BD639B585F94">
    <w:name w:val="771C5FE249BA4F6E84B0BD639B585F94"/>
    <w:rsid w:val="00D47D7D"/>
  </w:style>
  <w:style w:type="paragraph" w:customStyle="1" w:styleId="3AB6BCF596BC4B2DA43B5BD339DDD294">
    <w:name w:val="3AB6BCF596BC4B2DA43B5BD339DDD294"/>
    <w:rsid w:val="00D47D7D"/>
  </w:style>
  <w:style w:type="paragraph" w:customStyle="1" w:styleId="2503065FFC2C47F9988D7774E36672F3">
    <w:name w:val="2503065FFC2C47F9988D7774E36672F3"/>
    <w:rsid w:val="00D47D7D"/>
  </w:style>
  <w:style w:type="paragraph" w:customStyle="1" w:styleId="A5A8979ED5E44D978AA3B821815E6F10">
    <w:name w:val="A5A8979ED5E44D978AA3B821815E6F10"/>
    <w:rsid w:val="00D47D7D"/>
  </w:style>
  <w:style w:type="paragraph" w:customStyle="1" w:styleId="3D59D41A88AA4CC1BD7B2C0AC25F5F9D">
    <w:name w:val="3D59D41A88AA4CC1BD7B2C0AC25F5F9D"/>
    <w:rsid w:val="00D47D7D"/>
  </w:style>
  <w:style w:type="paragraph" w:customStyle="1" w:styleId="F7EDFD72C0B54824B96242A58D97E584">
    <w:name w:val="F7EDFD72C0B54824B96242A58D97E584"/>
    <w:rsid w:val="00D47D7D"/>
  </w:style>
  <w:style w:type="paragraph" w:customStyle="1" w:styleId="E9503CDCEF4441AEACA0B9420F64FF7C">
    <w:name w:val="E9503CDCEF4441AEACA0B9420F64FF7C"/>
    <w:rsid w:val="00D47D7D"/>
  </w:style>
  <w:style w:type="paragraph" w:customStyle="1" w:styleId="8998F50319BB4BE8B67AB8518A7A4063">
    <w:name w:val="8998F50319BB4BE8B67AB8518A7A4063"/>
    <w:rsid w:val="00D47D7D"/>
  </w:style>
  <w:style w:type="paragraph" w:customStyle="1" w:styleId="8AF5B5FD3C034863948709A67E285661">
    <w:name w:val="8AF5B5FD3C034863948709A67E285661"/>
    <w:rsid w:val="00D47D7D"/>
  </w:style>
  <w:style w:type="paragraph" w:customStyle="1" w:styleId="B04B09F74EA7455DAF3100697E0D9A73">
    <w:name w:val="B04B09F74EA7455DAF3100697E0D9A73"/>
    <w:rsid w:val="00D47D7D"/>
  </w:style>
  <w:style w:type="paragraph" w:customStyle="1" w:styleId="6AEC244395FA414F8BBA5D3D69D4FA02">
    <w:name w:val="6AEC244395FA414F8BBA5D3D69D4FA02"/>
    <w:rsid w:val="00D47D7D"/>
  </w:style>
  <w:style w:type="paragraph" w:customStyle="1" w:styleId="0C5BEA3417D746AEB982C5F0F09882E7">
    <w:name w:val="0C5BEA3417D746AEB982C5F0F09882E7"/>
    <w:rsid w:val="00D47D7D"/>
  </w:style>
  <w:style w:type="paragraph" w:customStyle="1" w:styleId="A13929181BB049418B38F6F67A047D89">
    <w:name w:val="A13929181BB049418B38F6F67A047D89"/>
    <w:rsid w:val="00D47D7D"/>
  </w:style>
  <w:style w:type="paragraph" w:customStyle="1" w:styleId="C73CE8457ED34D92B735867B9CF67D5D">
    <w:name w:val="C73CE8457ED34D92B735867B9CF67D5D"/>
    <w:rsid w:val="00D47D7D"/>
  </w:style>
  <w:style w:type="paragraph" w:customStyle="1" w:styleId="128AC183770945B7BEF1C60A8DB0AA21">
    <w:name w:val="128AC183770945B7BEF1C60A8DB0AA21"/>
    <w:rsid w:val="00D47D7D"/>
  </w:style>
  <w:style w:type="paragraph" w:customStyle="1" w:styleId="3448719F160D45EE94FD543A5DF111A0">
    <w:name w:val="3448719F160D45EE94FD543A5DF111A0"/>
    <w:rsid w:val="00D47D7D"/>
  </w:style>
  <w:style w:type="paragraph" w:customStyle="1" w:styleId="B08F78FA87744CA1BA4C679B3E84A79C">
    <w:name w:val="B08F78FA87744CA1BA4C679B3E84A79C"/>
    <w:rsid w:val="00D47D7D"/>
  </w:style>
  <w:style w:type="paragraph" w:customStyle="1" w:styleId="DCBD92AB379142D4BC9A32EA7FC58D1A">
    <w:name w:val="DCBD92AB379142D4BC9A32EA7FC58D1A"/>
    <w:rsid w:val="00D47D7D"/>
  </w:style>
  <w:style w:type="paragraph" w:customStyle="1" w:styleId="C353C84148264DF0A90D212A0070EBB5">
    <w:name w:val="C353C84148264DF0A90D212A0070EBB5"/>
    <w:rsid w:val="00D47D7D"/>
  </w:style>
  <w:style w:type="paragraph" w:customStyle="1" w:styleId="6C4DD73A36CB4669ABC61427E54E033F">
    <w:name w:val="6C4DD73A36CB4669ABC61427E54E033F"/>
    <w:rsid w:val="00D47D7D"/>
  </w:style>
  <w:style w:type="paragraph" w:customStyle="1" w:styleId="871901576728419DABEDEE74ABFC16BF">
    <w:name w:val="871901576728419DABEDEE74ABFC16BF"/>
    <w:rsid w:val="00D47D7D"/>
  </w:style>
  <w:style w:type="paragraph" w:customStyle="1" w:styleId="696764B799CE48C8982A392FEA43ED89">
    <w:name w:val="696764B799CE48C8982A392FEA43ED89"/>
    <w:rsid w:val="00D47D7D"/>
  </w:style>
  <w:style w:type="paragraph" w:customStyle="1" w:styleId="B02EB96A161E4B82816A23E833C8152B">
    <w:name w:val="B02EB96A161E4B82816A23E833C8152B"/>
    <w:rsid w:val="00D47D7D"/>
  </w:style>
  <w:style w:type="paragraph" w:customStyle="1" w:styleId="F9B2A4084D2D4DDFBBD4604B8005757C">
    <w:name w:val="F9B2A4084D2D4DDFBBD4604B8005757C"/>
    <w:rsid w:val="00D47D7D"/>
  </w:style>
  <w:style w:type="paragraph" w:customStyle="1" w:styleId="FC64C7AEBA8C4F4CAE7C11E906FB34AC">
    <w:name w:val="FC64C7AEBA8C4F4CAE7C11E906FB34AC"/>
    <w:rsid w:val="00D47D7D"/>
  </w:style>
  <w:style w:type="paragraph" w:customStyle="1" w:styleId="0F3B2E41A9CA43739A831CF757EE27C8">
    <w:name w:val="0F3B2E41A9CA43739A831CF757EE27C8"/>
    <w:rsid w:val="00D47D7D"/>
  </w:style>
  <w:style w:type="paragraph" w:customStyle="1" w:styleId="5EC9C3285ABB45068DE00A30059DA0E9">
    <w:name w:val="5EC9C3285ABB45068DE00A30059DA0E9"/>
    <w:rsid w:val="00D47D7D"/>
  </w:style>
  <w:style w:type="paragraph" w:customStyle="1" w:styleId="F153358C9A1D40F5B3460F5FEEAED559">
    <w:name w:val="F153358C9A1D40F5B3460F5FEEAED559"/>
    <w:rsid w:val="00D47D7D"/>
  </w:style>
  <w:style w:type="paragraph" w:customStyle="1" w:styleId="A0C3F31E08BF4C909956A4A4D06E4CC1">
    <w:name w:val="A0C3F31E08BF4C909956A4A4D06E4CC1"/>
    <w:rsid w:val="00D47D7D"/>
  </w:style>
  <w:style w:type="paragraph" w:customStyle="1" w:styleId="BAD6FF1289764BDFA47A27C17F6D962E">
    <w:name w:val="BAD6FF1289764BDFA47A27C17F6D962E"/>
    <w:rsid w:val="00D47D7D"/>
  </w:style>
  <w:style w:type="paragraph" w:customStyle="1" w:styleId="149967689B9843DFBF7BAEE470432B51">
    <w:name w:val="149967689B9843DFBF7BAEE470432B51"/>
    <w:rsid w:val="00D47D7D"/>
  </w:style>
  <w:style w:type="paragraph" w:customStyle="1" w:styleId="BBBF4E02BCE84BCAAE18B64C521AEC78">
    <w:name w:val="BBBF4E02BCE84BCAAE18B64C521AEC78"/>
    <w:rsid w:val="00D47D7D"/>
  </w:style>
  <w:style w:type="paragraph" w:customStyle="1" w:styleId="FC3A6D8E49654F0CADD40553EB745752">
    <w:name w:val="FC3A6D8E49654F0CADD40553EB745752"/>
    <w:rsid w:val="00D47D7D"/>
  </w:style>
  <w:style w:type="paragraph" w:customStyle="1" w:styleId="E17DFE9F72E845C7B0A905E2C39BFFFC">
    <w:name w:val="E17DFE9F72E845C7B0A905E2C39BFFFC"/>
    <w:rsid w:val="00D47D7D"/>
  </w:style>
  <w:style w:type="paragraph" w:customStyle="1" w:styleId="0261551E716946DBB71EF7BCA09DBFB5">
    <w:name w:val="0261551E716946DBB71EF7BCA09DBFB5"/>
    <w:rsid w:val="00D47D7D"/>
  </w:style>
  <w:style w:type="paragraph" w:customStyle="1" w:styleId="7B6B113BD11A42C184CED2C41AC98629">
    <w:name w:val="7B6B113BD11A42C184CED2C41AC98629"/>
    <w:rsid w:val="00D47D7D"/>
  </w:style>
  <w:style w:type="paragraph" w:customStyle="1" w:styleId="FD488F7AF9B54818BA15E7F25C24159A">
    <w:name w:val="FD488F7AF9B54818BA15E7F25C24159A"/>
    <w:rsid w:val="00D47D7D"/>
  </w:style>
  <w:style w:type="paragraph" w:customStyle="1" w:styleId="7CA4E0AB1426465098E467582C8DE6D2">
    <w:name w:val="7CA4E0AB1426465098E467582C8DE6D2"/>
    <w:rsid w:val="00D47D7D"/>
  </w:style>
  <w:style w:type="paragraph" w:customStyle="1" w:styleId="25174B04BE8C48359F9B238D0D896444">
    <w:name w:val="25174B04BE8C48359F9B238D0D896444"/>
    <w:rsid w:val="00D47D7D"/>
  </w:style>
  <w:style w:type="paragraph" w:customStyle="1" w:styleId="C19F999E8C6749ECABE9EEA4AC5BE9CE">
    <w:name w:val="C19F999E8C6749ECABE9EEA4AC5BE9CE"/>
    <w:rsid w:val="00D47D7D"/>
  </w:style>
  <w:style w:type="paragraph" w:customStyle="1" w:styleId="0B14DBF74033421089CA69B0AE42A3ED">
    <w:name w:val="0B14DBF74033421089CA69B0AE42A3ED"/>
    <w:rsid w:val="00D47D7D"/>
  </w:style>
  <w:style w:type="paragraph" w:customStyle="1" w:styleId="B92661C786D645068E37E8550A7F55B9">
    <w:name w:val="B92661C786D645068E37E8550A7F55B9"/>
    <w:rsid w:val="00D47D7D"/>
  </w:style>
  <w:style w:type="paragraph" w:customStyle="1" w:styleId="AA315F82CEBE4E69BFDD8A9944DF19B9">
    <w:name w:val="AA315F82CEBE4E69BFDD8A9944DF19B9"/>
    <w:rsid w:val="00D47D7D"/>
  </w:style>
  <w:style w:type="paragraph" w:customStyle="1" w:styleId="428446E65D284E0A823CEFA8D812F771">
    <w:name w:val="428446E65D284E0A823CEFA8D812F771"/>
    <w:rsid w:val="00D47D7D"/>
  </w:style>
  <w:style w:type="paragraph" w:customStyle="1" w:styleId="56CFA64B4845433285AD2E1A65330735">
    <w:name w:val="56CFA64B4845433285AD2E1A65330735"/>
    <w:rsid w:val="00D47D7D"/>
  </w:style>
  <w:style w:type="paragraph" w:customStyle="1" w:styleId="003A43900006407F97353493ED6DF5E4">
    <w:name w:val="003A43900006407F97353493ED6DF5E4"/>
    <w:rsid w:val="00D47D7D"/>
  </w:style>
  <w:style w:type="paragraph" w:customStyle="1" w:styleId="32146653386C4CC68EA62F6075C3BC96">
    <w:name w:val="32146653386C4CC68EA62F6075C3BC96"/>
    <w:rsid w:val="00D47D7D"/>
  </w:style>
  <w:style w:type="paragraph" w:customStyle="1" w:styleId="5BD2A72E8BF94338970A6E55A5A4C96C">
    <w:name w:val="5BD2A72E8BF94338970A6E55A5A4C96C"/>
    <w:rsid w:val="00D47D7D"/>
  </w:style>
  <w:style w:type="paragraph" w:customStyle="1" w:styleId="B1E16745AEAE4046BCBBF36DAA55923B">
    <w:name w:val="B1E16745AEAE4046BCBBF36DAA55923B"/>
    <w:rsid w:val="00D47D7D"/>
  </w:style>
  <w:style w:type="paragraph" w:customStyle="1" w:styleId="766213A967EB46519ED7998D9B2704B3">
    <w:name w:val="766213A967EB46519ED7998D9B2704B3"/>
    <w:rsid w:val="00D47D7D"/>
  </w:style>
  <w:style w:type="paragraph" w:customStyle="1" w:styleId="773F3F68FC5B43DDB186668A8D5593F0">
    <w:name w:val="773F3F68FC5B43DDB186668A8D5593F0"/>
    <w:rsid w:val="00D47D7D"/>
  </w:style>
  <w:style w:type="paragraph" w:customStyle="1" w:styleId="D1F752BB619C4D80A57C74DDDDBA2884">
    <w:name w:val="D1F752BB619C4D80A57C74DDDDBA2884"/>
    <w:rsid w:val="00D47D7D"/>
  </w:style>
  <w:style w:type="paragraph" w:customStyle="1" w:styleId="45FFBA2F6CCA4299A182F3A9F1585940">
    <w:name w:val="45FFBA2F6CCA4299A182F3A9F1585940"/>
    <w:rsid w:val="00D47D7D"/>
  </w:style>
  <w:style w:type="paragraph" w:customStyle="1" w:styleId="E13CEDF2E3A0444B8C23517C8C7D9FEE">
    <w:name w:val="E13CEDF2E3A0444B8C23517C8C7D9FEE"/>
    <w:rsid w:val="00D47D7D"/>
  </w:style>
  <w:style w:type="paragraph" w:customStyle="1" w:styleId="AB56CE7882F14316B79E319818037C36">
    <w:name w:val="AB56CE7882F14316B79E319818037C36"/>
    <w:rsid w:val="00D47D7D"/>
  </w:style>
  <w:style w:type="paragraph" w:customStyle="1" w:styleId="D17B4043830E49778548DFCC22127F59">
    <w:name w:val="D17B4043830E49778548DFCC22127F59"/>
    <w:rsid w:val="00D47D7D"/>
  </w:style>
  <w:style w:type="paragraph" w:customStyle="1" w:styleId="34B27CD9F9E1458698A50D4E300503EA">
    <w:name w:val="34B27CD9F9E1458698A50D4E300503EA"/>
    <w:rsid w:val="00D47D7D"/>
  </w:style>
  <w:style w:type="paragraph" w:customStyle="1" w:styleId="AA11E63F9D2F4EEC8EE0CECEA38E4E02">
    <w:name w:val="AA11E63F9D2F4EEC8EE0CECEA38E4E02"/>
    <w:rsid w:val="00D47D7D"/>
  </w:style>
  <w:style w:type="paragraph" w:customStyle="1" w:styleId="F9BFA54F134448C498D9034DE7877074">
    <w:name w:val="F9BFA54F134448C498D9034DE7877074"/>
    <w:rsid w:val="00E77ECE"/>
  </w:style>
  <w:style w:type="paragraph" w:customStyle="1" w:styleId="A5BD833BBD124990A6B89ED7AE328C6C">
    <w:name w:val="A5BD833BBD124990A6B89ED7AE328C6C"/>
    <w:rsid w:val="00E77ECE"/>
  </w:style>
  <w:style w:type="paragraph" w:customStyle="1" w:styleId="976BE701A0534CB3A8A19F5122A27AD6">
    <w:name w:val="976BE701A0534CB3A8A19F5122A27AD6"/>
    <w:rsid w:val="00E77ECE"/>
  </w:style>
  <w:style w:type="paragraph" w:customStyle="1" w:styleId="DED9E7F298194105951A188FFE1BDB9B">
    <w:name w:val="DED9E7F298194105951A188FFE1BDB9B"/>
    <w:rsid w:val="00E77ECE"/>
  </w:style>
  <w:style w:type="paragraph" w:customStyle="1" w:styleId="BD53DCEDDFDC4F3BAA8189BFD3BB15D2">
    <w:name w:val="BD53DCEDDFDC4F3BAA8189BFD3BB15D2"/>
    <w:rsid w:val="00E77ECE"/>
  </w:style>
  <w:style w:type="paragraph" w:customStyle="1" w:styleId="33517821C2454762920CE4066A399F7C">
    <w:name w:val="33517821C2454762920CE4066A399F7C"/>
    <w:rsid w:val="00E77ECE"/>
  </w:style>
  <w:style w:type="paragraph" w:customStyle="1" w:styleId="57B95E29F4494BBD87738907C438468F">
    <w:name w:val="57B95E29F4494BBD87738907C438468F"/>
    <w:rsid w:val="00E77ECE"/>
  </w:style>
  <w:style w:type="paragraph" w:customStyle="1" w:styleId="D535B12E9BDB454BB70F2B50D86FC5F5">
    <w:name w:val="D535B12E9BDB454BB70F2B50D86FC5F5"/>
    <w:rsid w:val="00E77ECE"/>
  </w:style>
  <w:style w:type="paragraph" w:customStyle="1" w:styleId="4DAE11FC1889414CAFD003D6EF6997DF">
    <w:name w:val="4DAE11FC1889414CAFD003D6EF6997DF"/>
    <w:rsid w:val="00E77ECE"/>
  </w:style>
  <w:style w:type="paragraph" w:customStyle="1" w:styleId="6BFE080262A04747BEF16D443420F4FF">
    <w:name w:val="6BFE080262A04747BEF16D443420F4FF"/>
    <w:rsid w:val="00E77ECE"/>
  </w:style>
  <w:style w:type="paragraph" w:customStyle="1" w:styleId="3BCF91B63EAD4870B9957404C9A4C40B">
    <w:name w:val="3BCF91B63EAD4870B9957404C9A4C40B"/>
    <w:rsid w:val="00E77ECE"/>
  </w:style>
  <w:style w:type="paragraph" w:customStyle="1" w:styleId="966946B81CE141E594C0FC975EF4E55D">
    <w:name w:val="966946B81CE141E594C0FC975EF4E55D"/>
    <w:rsid w:val="00E77ECE"/>
  </w:style>
  <w:style w:type="paragraph" w:customStyle="1" w:styleId="BCF1E3C4C6804DC9B0F0A1D770C35F64">
    <w:name w:val="BCF1E3C4C6804DC9B0F0A1D770C35F64"/>
    <w:rsid w:val="00E77ECE"/>
  </w:style>
  <w:style w:type="paragraph" w:customStyle="1" w:styleId="74CD1006AD984C37985ACCA2198EDD60">
    <w:name w:val="74CD1006AD984C37985ACCA2198EDD60"/>
    <w:rsid w:val="00E77ECE"/>
  </w:style>
  <w:style w:type="paragraph" w:customStyle="1" w:styleId="5A712F9538B84CCEAE718094D10273C7">
    <w:name w:val="5A712F9538B84CCEAE718094D10273C7"/>
    <w:rsid w:val="00E77ECE"/>
  </w:style>
  <w:style w:type="paragraph" w:customStyle="1" w:styleId="0F375854DD11455FA65E754771EF4859">
    <w:name w:val="0F375854DD11455FA65E754771EF4859"/>
    <w:rsid w:val="00E77ECE"/>
  </w:style>
  <w:style w:type="paragraph" w:customStyle="1" w:styleId="3ACFFCAE38A54DD493F9E675497D1174">
    <w:name w:val="3ACFFCAE38A54DD493F9E675497D1174"/>
    <w:rsid w:val="00E77ECE"/>
  </w:style>
  <w:style w:type="paragraph" w:customStyle="1" w:styleId="7137107D808243BBB7FB94CF29AE1593">
    <w:name w:val="7137107D808243BBB7FB94CF29AE1593"/>
    <w:rsid w:val="00E77ECE"/>
  </w:style>
  <w:style w:type="paragraph" w:customStyle="1" w:styleId="7E4E1BDD16984AC3BEE167B3B6E359E6">
    <w:name w:val="7E4E1BDD16984AC3BEE167B3B6E359E6"/>
    <w:rsid w:val="00E77ECE"/>
  </w:style>
  <w:style w:type="paragraph" w:customStyle="1" w:styleId="C1383C5DA01B4DDF951ADAA707F18140">
    <w:name w:val="C1383C5DA01B4DDF951ADAA707F18140"/>
    <w:rsid w:val="00E77ECE"/>
  </w:style>
  <w:style w:type="paragraph" w:customStyle="1" w:styleId="0F4AA15964D5443C8FB9174A8A6DA035">
    <w:name w:val="0F4AA15964D5443C8FB9174A8A6DA035"/>
    <w:rsid w:val="00E77ECE"/>
  </w:style>
  <w:style w:type="paragraph" w:customStyle="1" w:styleId="3ACF692908144064983DF3919E85CC71">
    <w:name w:val="3ACF692908144064983DF3919E85CC71"/>
    <w:rsid w:val="00E77ECE"/>
  </w:style>
  <w:style w:type="paragraph" w:customStyle="1" w:styleId="18FD8CD1B51A437E90F256E284677CB9">
    <w:name w:val="18FD8CD1B51A437E90F256E284677CB9"/>
    <w:rsid w:val="00E77ECE"/>
  </w:style>
  <w:style w:type="paragraph" w:customStyle="1" w:styleId="C7DE8EB3BF3D402BBEE1B82EE8B911A9">
    <w:name w:val="C7DE8EB3BF3D402BBEE1B82EE8B911A9"/>
    <w:rsid w:val="00645BE8"/>
  </w:style>
  <w:style w:type="paragraph" w:customStyle="1" w:styleId="BA35CF1B891C40BCB99B3A4D3596F33A">
    <w:name w:val="BA35CF1B891C40BCB99B3A4D3596F33A"/>
    <w:rsid w:val="00645BE8"/>
  </w:style>
  <w:style w:type="paragraph" w:customStyle="1" w:styleId="2DCE9528372F42F1AFC359A674079A78">
    <w:name w:val="2DCE9528372F42F1AFC359A674079A78"/>
    <w:rsid w:val="00E77ECE"/>
  </w:style>
  <w:style w:type="paragraph" w:customStyle="1" w:styleId="A996C5C7F8794EAD837653187E42D9A2">
    <w:name w:val="A996C5C7F8794EAD837653187E42D9A2"/>
    <w:rsid w:val="00E77ECE"/>
  </w:style>
  <w:style w:type="paragraph" w:customStyle="1" w:styleId="A9A7E58D8B0A409082001A7D4D31B886">
    <w:name w:val="A9A7E58D8B0A409082001A7D4D31B886"/>
    <w:rsid w:val="00E77ECE"/>
  </w:style>
  <w:style w:type="paragraph" w:customStyle="1" w:styleId="2A54B0088C9F49378BF02B4DBC707EB8">
    <w:name w:val="2A54B0088C9F49378BF02B4DBC707EB8"/>
    <w:rsid w:val="00E77ECE"/>
  </w:style>
  <w:style w:type="paragraph" w:customStyle="1" w:styleId="F3F215525447424DB2EFF7577974721D">
    <w:name w:val="F3F215525447424DB2EFF7577974721D"/>
    <w:rsid w:val="00E77ECE"/>
  </w:style>
  <w:style w:type="paragraph" w:customStyle="1" w:styleId="CB146EE0E6F3406E964A1CEE5B46BBDD">
    <w:name w:val="CB146EE0E6F3406E964A1CEE5B46BBDD"/>
    <w:rsid w:val="00E77ECE"/>
  </w:style>
  <w:style w:type="paragraph" w:customStyle="1" w:styleId="3EB171C5D4074D33AB463FF074A5748D">
    <w:name w:val="3EB171C5D4074D33AB463FF074A5748D"/>
    <w:rsid w:val="00E77ECE"/>
  </w:style>
  <w:style w:type="paragraph" w:customStyle="1" w:styleId="A506EDFB56E943F19A98AA07F7D4D097">
    <w:name w:val="A506EDFB56E943F19A98AA07F7D4D097"/>
    <w:rsid w:val="00E77ECE"/>
  </w:style>
  <w:style w:type="paragraph" w:customStyle="1" w:styleId="FBD750C5348F4634BB88E6E0E7FF304A">
    <w:name w:val="FBD750C5348F4634BB88E6E0E7FF304A"/>
    <w:rsid w:val="00E77ECE"/>
  </w:style>
  <w:style w:type="paragraph" w:customStyle="1" w:styleId="2629B7FEAC684EE185DB8E969AB323D1">
    <w:name w:val="2629B7FEAC684EE185DB8E969AB323D1"/>
    <w:rsid w:val="00E77ECE"/>
  </w:style>
  <w:style w:type="paragraph" w:customStyle="1" w:styleId="39BE8B02BDD9431CB8768C7042F85234">
    <w:name w:val="39BE8B02BDD9431CB8768C7042F85234"/>
    <w:rsid w:val="00E77ECE"/>
  </w:style>
  <w:style w:type="paragraph" w:customStyle="1" w:styleId="864BFA76F792450A8807D60321C7FE20">
    <w:name w:val="864BFA76F792450A8807D60321C7FE20"/>
    <w:rsid w:val="00E77ECE"/>
  </w:style>
  <w:style w:type="paragraph" w:customStyle="1" w:styleId="72E3E7C26EBA44909572C902E528ED6E">
    <w:name w:val="72E3E7C26EBA44909572C902E528ED6E"/>
    <w:rsid w:val="00E77ECE"/>
  </w:style>
  <w:style w:type="paragraph" w:customStyle="1" w:styleId="F2B596285C2D4647BE6584CA62699556">
    <w:name w:val="F2B596285C2D4647BE6584CA62699556"/>
    <w:rsid w:val="0052364C"/>
  </w:style>
  <w:style w:type="paragraph" w:customStyle="1" w:styleId="C5E987FC1D744B5AA99A2C81BE637D8B">
    <w:name w:val="C5E987FC1D744B5AA99A2C81BE637D8B"/>
    <w:rsid w:val="00D47D7D"/>
  </w:style>
  <w:style w:type="paragraph" w:customStyle="1" w:styleId="DC9D7A3977C34AE0B62E1BDB1A24E51E">
    <w:name w:val="DC9D7A3977C34AE0B62E1BDB1A24E51E"/>
    <w:rsid w:val="00D47D7D"/>
  </w:style>
  <w:style w:type="paragraph" w:customStyle="1" w:styleId="2E505AC6A865461CB39FC7148B7E1B9B">
    <w:name w:val="2E505AC6A865461CB39FC7148B7E1B9B"/>
    <w:rsid w:val="00D47D7D"/>
  </w:style>
  <w:style w:type="paragraph" w:customStyle="1" w:styleId="22BC31B2DDF541E5AAF70917B750507D">
    <w:name w:val="22BC31B2DDF541E5AAF70917B750507D"/>
    <w:rsid w:val="00090945"/>
  </w:style>
  <w:style w:type="paragraph" w:customStyle="1" w:styleId="613FB15AAFF7489BADAB35065FFF436A">
    <w:name w:val="613FB15AAFF7489BADAB35065FFF436A"/>
    <w:rsid w:val="00D47D7D"/>
  </w:style>
  <w:style w:type="paragraph" w:customStyle="1" w:styleId="2CF7643660D24EB6B5291C9D4758C601">
    <w:name w:val="2CF7643660D24EB6B5291C9D4758C601"/>
    <w:rsid w:val="00D47D7D"/>
  </w:style>
  <w:style w:type="paragraph" w:customStyle="1" w:styleId="51D8C2571DDF4CA98B530C6917A7D36E">
    <w:name w:val="51D8C2571DDF4CA98B530C6917A7D36E"/>
    <w:rsid w:val="000A1C59"/>
  </w:style>
  <w:style w:type="paragraph" w:customStyle="1" w:styleId="AF30556C165442D0B9308BBCF9273DD3">
    <w:name w:val="AF30556C165442D0B9308BBCF9273DD3"/>
    <w:rsid w:val="000A1C59"/>
  </w:style>
  <w:style w:type="paragraph" w:customStyle="1" w:styleId="6D294B4999B344168E4EAF939BD8667B">
    <w:name w:val="6D294B4999B344168E4EAF939BD8667B"/>
    <w:rsid w:val="00090945"/>
  </w:style>
  <w:style w:type="paragraph" w:customStyle="1" w:styleId="3841271CDC674DE4988A6767B21BD18F">
    <w:name w:val="3841271CDC674DE4988A6767B21BD18F"/>
    <w:rsid w:val="00090945"/>
  </w:style>
  <w:style w:type="paragraph" w:customStyle="1" w:styleId="171BB0882A0240FAABF98EC655D47DA9">
    <w:name w:val="171BB0882A0240FAABF98EC655D47DA9"/>
    <w:rsid w:val="00090945"/>
  </w:style>
  <w:style w:type="paragraph" w:customStyle="1" w:styleId="392DD2F8E8A649CBBD4C3E2FBB965109">
    <w:name w:val="392DD2F8E8A649CBBD4C3E2FBB965109"/>
    <w:rsid w:val="00090945"/>
  </w:style>
  <w:style w:type="paragraph" w:customStyle="1" w:styleId="02A3407AF02B42528024F37C859EC292">
    <w:name w:val="02A3407AF02B42528024F37C859EC292"/>
    <w:rsid w:val="00090945"/>
  </w:style>
  <w:style w:type="paragraph" w:customStyle="1" w:styleId="9DBB7E68F6554F98B6BFE157F9CE6E94">
    <w:name w:val="9DBB7E68F6554F98B6BFE157F9CE6E94"/>
    <w:rsid w:val="00090945"/>
  </w:style>
  <w:style w:type="paragraph" w:customStyle="1" w:styleId="8BD842BF6E7644B58DF137FD62076F1F">
    <w:name w:val="8BD842BF6E7644B58DF137FD62076F1F"/>
    <w:rsid w:val="00090945"/>
  </w:style>
  <w:style w:type="paragraph" w:customStyle="1" w:styleId="159EFCD9219D4CD9B13BA95074E62396">
    <w:name w:val="159EFCD9219D4CD9B13BA95074E62396"/>
    <w:rsid w:val="00E77ECE"/>
  </w:style>
  <w:style w:type="paragraph" w:customStyle="1" w:styleId="39FEC399B967497B8B829B44273450FB">
    <w:name w:val="39FEC399B967497B8B829B44273450FB"/>
    <w:rsid w:val="00090945"/>
  </w:style>
  <w:style w:type="paragraph" w:customStyle="1" w:styleId="14311303C34F45BC8C4883177D1BD85E">
    <w:name w:val="14311303C34F45BC8C4883177D1BD85E"/>
    <w:rsid w:val="00090945"/>
  </w:style>
  <w:style w:type="paragraph" w:customStyle="1" w:styleId="07AA3164C46D4C7991B8BCD35827A0F8">
    <w:name w:val="07AA3164C46D4C7991B8BCD35827A0F8"/>
    <w:rsid w:val="00B14C25"/>
  </w:style>
  <w:style w:type="paragraph" w:customStyle="1" w:styleId="967917191CC54B3F82290853CAEEB720">
    <w:name w:val="967917191CC54B3F82290853CAEEB720"/>
    <w:rsid w:val="00B14C25"/>
  </w:style>
  <w:style w:type="paragraph" w:customStyle="1" w:styleId="E0C5005E3CE040158617A00E80903912">
    <w:name w:val="E0C5005E3CE040158617A00E80903912"/>
    <w:rsid w:val="00090945"/>
  </w:style>
  <w:style w:type="paragraph" w:customStyle="1" w:styleId="A80920805CE04666AF1D52844812C33E">
    <w:name w:val="A80920805CE04666AF1D52844812C33E"/>
    <w:rsid w:val="00E77ECE"/>
  </w:style>
  <w:style w:type="paragraph" w:customStyle="1" w:styleId="55AAC9A5E3824FE7B29D13227739BA38">
    <w:name w:val="55AAC9A5E3824FE7B29D13227739BA38"/>
    <w:rsid w:val="00E77ECE"/>
  </w:style>
  <w:style w:type="paragraph" w:customStyle="1" w:styleId="EB52B1811A4C44B6B97CE4BCAA8DDE92">
    <w:name w:val="EB52B1811A4C44B6B97CE4BCAA8DDE92"/>
    <w:rsid w:val="00B14C25"/>
  </w:style>
  <w:style w:type="paragraph" w:customStyle="1" w:styleId="62CD3FBDDE444A1EA18CF19D32A639F4">
    <w:name w:val="62CD3FBDDE444A1EA18CF19D32A639F4"/>
    <w:rsid w:val="00B14C25"/>
  </w:style>
  <w:style w:type="paragraph" w:customStyle="1" w:styleId="02A28955F3374272B234E2FF2B11122F">
    <w:name w:val="02A28955F3374272B234E2FF2B11122F"/>
    <w:rsid w:val="00B14C25"/>
  </w:style>
  <w:style w:type="paragraph" w:customStyle="1" w:styleId="4EB95B0C2EC74120B92EFBEF24F12C21">
    <w:name w:val="4EB95B0C2EC74120B92EFBEF24F12C21"/>
    <w:rsid w:val="00B14C25"/>
  </w:style>
  <w:style w:type="paragraph" w:customStyle="1" w:styleId="2FCB85A55A2C42858864285CEF895D14">
    <w:name w:val="2FCB85A55A2C42858864285CEF895D14"/>
    <w:rsid w:val="00B14C25"/>
  </w:style>
  <w:style w:type="paragraph" w:customStyle="1" w:styleId="04F7C6AA12DD4AEF96BF0537D11DB2B8">
    <w:name w:val="04F7C6AA12DD4AEF96BF0537D11DB2B8"/>
    <w:rsid w:val="00B14C25"/>
  </w:style>
  <w:style w:type="paragraph" w:customStyle="1" w:styleId="940C40F3F2F24A5B8B22802EC47E400E">
    <w:name w:val="940C40F3F2F24A5B8B22802EC47E400E"/>
    <w:rsid w:val="00B14C25"/>
  </w:style>
  <w:style w:type="paragraph" w:customStyle="1" w:styleId="AE2CC480145241E587FF82BF75D62A5C">
    <w:name w:val="AE2CC480145241E587FF82BF75D62A5C"/>
    <w:rsid w:val="00B14C25"/>
  </w:style>
  <w:style w:type="paragraph" w:customStyle="1" w:styleId="DA8C6D54C31E41B4879F365801E02808">
    <w:name w:val="DA8C6D54C31E41B4879F365801E02808"/>
    <w:rsid w:val="00B14C25"/>
  </w:style>
  <w:style w:type="paragraph" w:customStyle="1" w:styleId="69918EC3EDF043098E5D575A488D7469">
    <w:name w:val="69918EC3EDF043098E5D575A488D7469"/>
    <w:rsid w:val="00B14C25"/>
  </w:style>
  <w:style w:type="paragraph" w:customStyle="1" w:styleId="58CDA0947E284CF692DD3738D11DA1D2">
    <w:name w:val="58CDA0947E284CF692DD3738D11DA1D2"/>
    <w:rsid w:val="00B14C25"/>
  </w:style>
  <w:style w:type="paragraph" w:customStyle="1" w:styleId="9D468187B03B4A039D5843E22FCACE02">
    <w:name w:val="9D468187B03B4A039D5843E22FCACE02"/>
    <w:rsid w:val="00B14C25"/>
  </w:style>
  <w:style w:type="paragraph" w:customStyle="1" w:styleId="BCF768EFCF964C26963E886ABEDA3108">
    <w:name w:val="BCF768EFCF964C26963E886ABEDA3108"/>
    <w:rsid w:val="00B14C25"/>
  </w:style>
  <w:style w:type="paragraph" w:customStyle="1" w:styleId="6B35D93F1F16433488FB445675097189">
    <w:name w:val="6B35D93F1F16433488FB445675097189"/>
    <w:rsid w:val="00B14C25"/>
  </w:style>
  <w:style w:type="paragraph" w:customStyle="1" w:styleId="B503E1A84F404B1B8837E52B489E82ED">
    <w:name w:val="B503E1A84F404B1B8837E52B489E82ED"/>
    <w:rsid w:val="00B14C25"/>
  </w:style>
  <w:style w:type="paragraph" w:customStyle="1" w:styleId="2274D68AC27543388FE2E34D0C88B2DD">
    <w:name w:val="2274D68AC27543388FE2E34D0C88B2DD"/>
    <w:rsid w:val="00B14C25"/>
  </w:style>
  <w:style w:type="paragraph" w:customStyle="1" w:styleId="94413E32F659463691C0C3E2C0E3A90F">
    <w:name w:val="94413E32F659463691C0C3E2C0E3A90F"/>
    <w:rsid w:val="00B14C25"/>
  </w:style>
  <w:style w:type="paragraph" w:customStyle="1" w:styleId="F72A8C417D264E7EBAF0ADDEE2DA4B7B">
    <w:name w:val="F72A8C417D264E7EBAF0ADDEE2DA4B7B"/>
    <w:rsid w:val="00B14C25"/>
  </w:style>
  <w:style w:type="paragraph" w:customStyle="1" w:styleId="9F9289ED73EF43DDAABA383FA26F7D10">
    <w:name w:val="9F9289ED73EF43DDAABA383FA26F7D10"/>
    <w:rsid w:val="00B14C25"/>
  </w:style>
  <w:style w:type="paragraph" w:customStyle="1" w:styleId="2FF85D33A4FE466080258122446CE28D">
    <w:name w:val="2FF85D33A4FE466080258122446CE28D"/>
    <w:rsid w:val="00B14C25"/>
  </w:style>
  <w:style w:type="paragraph" w:customStyle="1" w:styleId="30874A83BA4841D0B6C7A8DF335EF309">
    <w:name w:val="30874A83BA4841D0B6C7A8DF335EF309"/>
    <w:rsid w:val="00B14C25"/>
  </w:style>
  <w:style w:type="paragraph" w:customStyle="1" w:styleId="8AB3A757FC00495F8C710910CEC0BCFA">
    <w:name w:val="8AB3A757FC00495F8C710910CEC0BCFA"/>
    <w:rsid w:val="00B14C25"/>
  </w:style>
  <w:style w:type="paragraph" w:customStyle="1" w:styleId="8494C85B626843EBA4D7898D7CB1D350">
    <w:name w:val="8494C85B626843EBA4D7898D7CB1D350"/>
    <w:rsid w:val="00B14C25"/>
  </w:style>
  <w:style w:type="paragraph" w:customStyle="1" w:styleId="FB46EB2A749041F7AAC620BB4452EF06">
    <w:name w:val="FB46EB2A749041F7AAC620BB4452EF06"/>
    <w:rsid w:val="00B14C25"/>
  </w:style>
  <w:style w:type="paragraph" w:customStyle="1" w:styleId="F9A2C3899E13471A82694EF01122ED55">
    <w:name w:val="F9A2C3899E13471A82694EF01122ED55"/>
    <w:rsid w:val="00B14C25"/>
  </w:style>
  <w:style w:type="paragraph" w:customStyle="1" w:styleId="22819D995669409B96F14523FA685EBE">
    <w:name w:val="22819D995669409B96F14523FA685EBE"/>
    <w:rsid w:val="00B14C25"/>
  </w:style>
  <w:style w:type="paragraph" w:customStyle="1" w:styleId="308294F794C94157848C724BE2AB641E">
    <w:name w:val="308294F794C94157848C724BE2AB641E"/>
    <w:rsid w:val="00B14C25"/>
  </w:style>
  <w:style w:type="paragraph" w:customStyle="1" w:styleId="F257DE3E70174A308C56687720047B9D">
    <w:name w:val="F257DE3E70174A308C56687720047B9D"/>
    <w:rsid w:val="00B14C25"/>
  </w:style>
  <w:style w:type="paragraph" w:customStyle="1" w:styleId="0A311C0B645045FCA38B576C294C1028">
    <w:name w:val="0A311C0B645045FCA38B576C294C1028"/>
    <w:rsid w:val="00B14C25"/>
  </w:style>
  <w:style w:type="paragraph" w:customStyle="1" w:styleId="3661F823C8B64876835A0A85545A05B9">
    <w:name w:val="3661F823C8B64876835A0A85545A05B9"/>
    <w:rsid w:val="00B14C25"/>
  </w:style>
  <w:style w:type="paragraph" w:customStyle="1" w:styleId="60AA9D46EA304E03A60DA8087573724F">
    <w:name w:val="60AA9D46EA304E03A60DA8087573724F"/>
    <w:rsid w:val="00B14C25"/>
  </w:style>
  <w:style w:type="paragraph" w:customStyle="1" w:styleId="611ECAB9D03A4390B803207C8EDE41E1">
    <w:name w:val="611ECAB9D03A4390B803207C8EDE41E1"/>
    <w:rsid w:val="00B14C25"/>
  </w:style>
  <w:style w:type="paragraph" w:customStyle="1" w:styleId="6B5FD205DFC9475AA047625518634B3D">
    <w:name w:val="6B5FD205DFC9475AA047625518634B3D"/>
    <w:rsid w:val="00B14C25"/>
  </w:style>
  <w:style w:type="paragraph" w:customStyle="1" w:styleId="88E9AB6B4EF24DA983AFE46BD9224829">
    <w:name w:val="88E9AB6B4EF24DA983AFE46BD9224829"/>
    <w:rsid w:val="00B14C25"/>
  </w:style>
  <w:style w:type="paragraph" w:customStyle="1" w:styleId="4636F3A6B52E45A480CADE1ED132BC71">
    <w:name w:val="4636F3A6B52E45A480CADE1ED132BC71"/>
    <w:rsid w:val="00B14C25"/>
  </w:style>
  <w:style w:type="paragraph" w:customStyle="1" w:styleId="7246F99172974EFAA457FBA313FBA5A5">
    <w:name w:val="7246F99172974EFAA457FBA313FBA5A5"/>
    <w:rsid w:val="00B14C25"/>
  </w:style>
  <w:style w:type="paragraph" w:customStyle="1" w:styleId="85FCE1B3000F42899CDE51D6C30E428E">
    <w:name w:val="85FCE1B3000F42899CDE51D6C30E428E"/>
    <w:rsid w:val="00B14C25"/>
  </w:style>
  <w:style w:type="paragraph" w:customStyle="1" w:styleId="F6BDD654DBE245F688BBB3E30620DC81">
    <w:name w:val="F6BDD654DBE245F688BBB3E30620DC81"/>
    <w:rsid w:val="00B14C25"/>
  </w:style>
  <w:style w:type="paragraph" w:customStyle="1" w:styleId="11A74633445A436394A810F3CD44C834">
    <w:name w:val="11A74633445A436394A810F3CD44C834"/>
    <w:rsid w:val="00B14C25"/>
  </w:style>
  <w:style w:type="paragraph" w:customStyle="1" w:styleId="EE10D3E6650440BC91359D71E2861308">
    <w:name w:val="EE10D3E6650440BC91359D71E2861308"/>
    <w:rsid w:val="00B14C25"/>
  </w:style>
  <w:style w:type="paragraph" w:customStyle="1" w:styleId="98726460A5324743B318DBC28A04C862">
    <w:name w:val="98726460A5324743B318DBC28A04C862"/>
    <w:rsid w:val="00B14C25"/>
  </w:style>
  <w:style w:type="paragraph" w:customStyle="1" w:styleId="5DA85C6587224ACA86E13D13E2CB6CC5">
    <w:name w:val="5DA85C6587224ACA86E13D13E2CB6CC5"/>
    <w:rsid w:val="00B14C25"/>
  </w:style>
  <w:style w:type="paragraph" w:customStyle="1" w:styleId="EAC5C78BC2C34D6B91372CBABDFF05F9">
    <w:name w:val="EAC5C78BC2C34D6B91372CBABDFF05F9"/>
    <w:rsid w:val="00B14C25"/>
  </w:style>
  <w:style w:type="paragraph" w:customStyle="1" w:styleId="FBA14F9482C04B8193D0108999286E02">
    <w:name w:val="FBA14F9482C04B8193D0108999286E02"/>
    <w:rsid w:val="00B14C25"/>
  </w:style>
  <w:style w:type="paragraph" w:customStyle="1" w:styleId="841464951E4E4852AAF642B0047A88B3">
    <w:name w:val="841464951E4E4852AAF642B0047A88B3"/>
    <w:rsid w:val="00B14C25"/>
  </w:style>
  <w:style w:type="paragraph" w:customStyle="1" w:styleId="028818CBF80544019D9B9D7195422E80">
    <w:name w:val="028818CBF80544019D9B9D7195422E80"/>
    <w:rsid w:val="00B14C25"/>
  </w:style>
  <w:style w:type="paragraph" w:customStyle="1" w:styleId="4489B1BD7F4848D0994DA7FF7311BD87">
    <w:name w:val="4489B1BD7F4848D0994DA7FF7311BD87"/>
    <w:rsid w:val="00B14C25"/>
  </w:style>
  <w:style w:type="paragraph" w:customStyle="1" w:styleId="DA21A7265C304CB787FFA298FE7BA2F4">
    <w:name w:val="DA21A7265C304CB787FFA298FE7BA2F4"/>
    <w:rsid w:val="00B14C25"/>
  </w:style>
  <w:style w:type="paragraph" w:customStyle="1" w:styleId="26D974A20817449E80908CEA3369B4B7">
    <w:name w:val="26D974A20817449E80908CEA3369B4B7"/>
    <w:rsid w:val="00B14C25"/>
  </w:style>
  <w:style w:type="paragraph" w:customStyle="1" w:styleId="65E00F7755EB4BE3B9291AF1E646BBA8">
    <w:name w:val="65E00F7755EB4BE3B9291AF1E646BBA8"/>
    <w:rsid w:val="00B14C25"/>
  </w:style>
  <w:style w:type="paragraph" w:customStyle="1" w:styleId="809223BA383D47158726132F340A494C">
    <w:name w:val="809223BA383D47158726132F340A494C"/>
    <w:rsid w:val="00B14C25"/>
  </w:style>
  <w:style w:type="paragraph" w:customStyle="1" w:styleId="02E0A7F591434853BCA273707CDAA65A">
    <w:name w:val="02E0A7F591434853BCA273707CDAA65A"/>
    <w:rsid w:val="00B14C25"/>
  </w:style>
  <w:style w:type="paragraph" w:customStyle="1" w:styleId="383981D80C704732B34C8BE2BE05C789">
    <w:name w:val="383981D80C704732B34C8BE2BE05C789"/>
    <w:rsid w:val="00B14C25"/>
  </w:style>
  <w:style w:type="paragraph" w:customStyle="1" w:styleId="3E89A177A7E6469DA65018471469FC2C">
    <w:name w:val="3E89A177A7E6469DA65018471469FC2C"/>
    <w:rsid w:val="00B14C25"/>
  </w:style>
  <w:style w:type="paragraph" w:customStyle="1" w:styleId="0256B8D5B31D454F913FDCA695FFA903">
    <w:name w:val="0256B8D5B31D454F913FDCA695FFA903"/>
    <w:rsid w:val="00B14C25"/>
  </w:style>
  <w:style w:type="paragraph" w:customStyle="1" w:styleId="BD517B365CBC489BB36C2B87E790A606">
    <w:name w:val="BD517B365CBC489BB36C2B87E790A606"/>
    <w:rsid w:val="00B14C25"/>
  </w:style>
  <w:style w:type="paragraph" w:customStyle="1" w:styleId="4E3440529AE84DD083FD9F6146671F1B">
    <w:name w:val="4E3440529AE84DD083FD9F6146671F1B"/>
    <w:rsid w:val="00B14C25"/>
  </w:style>
  <w:style w:type="paragraph" w:customStyle="1" w:styleId="B2D51ED8CD144A0BB80890A61D8088BB">
    <w:name w:val="B2D51ED8CD144A0BB80890A61D8088BB"/>
    <w:rsid w:val="00B14C25"/>
  </w:style>
  <w:style w:type="paragraph" w:customStyle="1" w:styleId="4438B125A3054E1B8CD0187F67120A16">
    <w:name w:val="4438B125A3054E1B8CD0187F67120A16"/>
    <w:rsid w:val="00B14C25"/>
  </w:style>
  <w:style w:type="paragraph" w:customStyle="1" w:styleId="39295A1768ED4C1DBE89CEB07F35B039">
    <w:name w:val="39295A1768ED4C1DBE89CEB07F35B039"/>
    <w:rsid w:val="00B14C25"/>
  </w:style>
  <w:style w:type="paragraph" w:customStyle="1" w:styleId="DAE8129089354A228A52E3E5B6D97718">
    <w:name w:val="DAE8129089354A228A52E3E5B6D97718"/>
    <w:rsid w:val="00B14C25"/>
  </w:style>
  <w:style w:type="paragraph" w:customStyle="1" w:styleId="5CE19A04A40E4500B349A096928E633B">
    <w:name w:val="5CE19A04A40E4500B349A096928E633B"/>
    <w:rsid w:val="00B14C25"/>
  </w:style>
  <w:style w:type="paragraph" w:customStyle="1" w:styleId="E98D93A8A2D54893A08F4B0E7770149B">
    <w:name w:val="E98D93A8A2D54893A08F4B0E7770149B"/>
    <w:rsid w:val="00B14C25"/>
  </w:style>
  <w:style w:type="paragraph" w:customStyle="1" w:styleId="07016CB4634842EFBDE790ED423CFA4F">
    <w:name w:val="07016CB4634842EFBDE790ED423CFA4F"/>
    <w:rsid w:val="00B14C25"/>
  </w:style>
  <w:style w:type="paragraph" w:customStyle="1" w:styleId="4B4370566C9744D988BFFFEF85E3D0A1">
    <w:name w:val="4B4370566C9744D988BFFFEF85E3D0A1"/>
    <w:rsid w:val="00B14C25"/>
  </w:style>
  <w:style w:type="paragraph" w:customStyle="1" w:styleId="9C34AD59B02043C0855A86D401C4ED54">
    <w:name w:val="9C34AD59B02043C0855A86D401C4ED54"/>
    <w:rsid w:val="00B14C25"/>
  </w:style>
  <w:style w:type="paragraph" w:customStyle="1" w:styleId="6BE3E087FE7241FD80E25C644B0EC3CA">
    <w:name w:val="6BE3E087FE7241FD80E25C644B0EC3CA"/>
    <w:rsid w:val="00B14C25"/>
  </w:style>
  <w:style w:type="paragraph" w:customStyle="1" w:styleId="BB98045685BA4113B97F8E08A18C295B">
    <w:name w:val="BB98045685BA4113B97F8E08A18C295B"/>
    <w:rsid w:val="00B14C25"/>
  </w:style>
  <w:style w:type="paragraph" w:customStyle="1" w:styleId="95346F340564485098123D5A340B1241">
    <w:name w:val="95346F340564485098123D5A340B1241"/>
    <w:rsid w:val="00B14C25"/>
  </w:style>
  <w:style w:type="paragraph" w:customStyle="1" w:styleId="B3868F97CD8A4A5EAB4BF60E353493AC">
    <w:name w:val="B3868F97CD8A4A5EAB4BF60E353493AC"/>
    <w:rsid w:val="00B14C25"/>
  </w:style>
  <w:style w:type="paragraph" w:customStyle="1" w:styleId="B20FA39BBA4C4542B56AE3CD6C24F7B6">
    <w:name w:val="B20FA39BBA4C4542B56AE3CD6C24F7B6"/>
    <w:rsid w:val="00B14C25"/>
  </w:style>
  <w:style w:type="paragraph" w:customStyle="1" w:styleId="C20E5C3CE49C4E0B816A131CA21311FB">
    <w:name w:val="C20E5C3CE49C4E0B816A131CA21311FB"/>
    <w:rsid w:val="00B14C25"/>
  </w:style>
  <w:style w:type="paragraph" w:customStyle="1" w:styleId="E52DD5C5188941D59D395FFC29CD0430">
    <w:name w:val="E52DD5C5188941D59D395FFC29CD0430"/>
    <w:rsid w:val="00B14C25"/>
  </w:style>
  <w:style w:type="paragraph" w:customStyle="1" w:styleId="7DC35565740C4B0C8350DAF50BC62CA2">
    <w:name w:val="7DC35565740C4B0C8350DAF50BC62CA2"/>
    <w:rsid w:val="00B14C25"/>
  </w:style>
  <w:style w:type="paragraph" w:customStyle="1" w:styleId="801E4C60B86E4A91B97665D693DB33F9">
    <w:name w:val="801E4C60B86E4A91B97665D693DB33F9"/>
    <w:rsid w:val="00B14C25"/>
  </w:style>
  <w:style w:type="paragraph" w:customStyle="1" w:styleId="9D0D13D69BD145E5B845FA82C02AB3F1">
    <w:name w:val="9D0D13D69BD145E5B845FA82C02AB3F1"/>
    <w:rsid w:val="00B14C25"/>
  </w:style>
  <w:style w:type="paragraph" w:customStyle="1" w:styleId="58DDF31A338C4658B595938E76D9BE15">
    <w:name w:val="58DDF31A338C4658B595938E76D9BE15"/>
    <w:rsid w:val="00B14C25"/>
  </w:style>
  <w:style w:type="paragraph" w:customStyle="1" w:styleId="4CC10489089547FCBE693007888896C8">
    <w:name w:val="4CC10489089547FCBE693007888896C8"/>
    <w:rsid w:val="00B14C25"/>
  </w:style>
  <w:style w:type="paragraph" w:customStyle="1" w:styleId="0288E5C5AC0E47149DD9A84F62C727F9">
    <w:name w:val="0288E5C5AC0E47149DD9A84F62C727F9"/>
    <w:rsid w:val="00B14C25"/>
  </w:style>
  <w:style w:type="paragraph" w:customStyle="1" w:styleId="F97AE0FA281D4AAE87ADE429211894ED">
    <w:name w:val="F97AE0FA281D4AAE87ADE429211894ED"/>
    <w:rsid w:val="00B14C25"/>
  </w:style>
  <w:style w:type="paragraph" w:customStyle="1" w:styleId="07414C857A2E40FF872644919D0D3A8B">
    <w:name w:val="07414C857A2E40FF872644919D0D3A8B"/>
    <w:rsid w:val="00B14C25"/>
  </w:style>
  <w:style w:type="paragraph" w:customStyle="1" w:styleId="398DA1A4C24C4D9DA231B60F1B48E4F5">
    <w:name w:val="398DA1A4C24C4D9DA231B60F1B48E4F5"/>
    <w:rsid w:val="00B14C25"/>
  </w:style>
  <w:style w:type="paragraph" w:customStyle="1" w:styleId="FC4DEC7F5D4E4D3F8579D14654F45106">
    <w:name w:val="FC4DEC7F5D4E4D3F8579D14654F45106"/>
    <w:rsid w:val="00B14C25"/>
  </w:style>
  <w:style w:type="paragraph" w:customStyle="1" w:styleId="50F0B5EED38A4E54AED66B5EBB6A1EAF">
    <w:name w:val="50F0B5EED38A4E54AED66B5EBB6A1EAF"/>
    <w:rsid w:val="00B14C25"/>
  </w:style>
  <w:style w:type="paragraph" w:customStyle="1" w:styleId="5C6AA4063DBE4AA6851E19F6D002B501">
    <w:name w:val="5C6AA4063DBE4AA6851E19F6D002B501"/>
    <w:rsid w:val="00B14C25"/>
  </w:style>
  <w:style w:type="paragraph" w:customStyle="1" w:styleId="B0EDBFCFEE4A437598313FB2F88C4D7D">
    <w:name w:val="B0EDBFCFEE4A437598313FB2F88C4D7D"/>
    <w:rsid w:val="00B14C25"/>
  </w:style>
  <w:style w:type="paragraph" w:customStyle="1" w:styleId="C0ED2FC41CDB45049B08759BA68EC962">
    <w:name w:val="C0ED2FC41CDB45049B08759BA68EC962"/>
    <w:rsid w:val="00B14C25"/>
  </w:style>
  <w:style w:type="paragraph" w:customStyle="1" w:styleId="C697DA72B2E24E0DBAD8AE87DE64ABF0">
    <w:name w:val="C697DA72B2E24E0DBAD8AE87DE64ABF0"/>
    <w:rsid w:val="00B14C25"/>
  </w:style>
  <w:style w:type="paragraph" w:customStyle="1" w:styleId="76E292329B834DD791AC637522C09F2D">
    <w:name w:val="76E292329B834DD791AC637522C09F2D"/>
    <w:rsid w:val="00B14C25"/>
  </w:style>
  <w:style w:type="paragraph" w:customStyle="1" w:styleId="F00BA8BB2B2C4385B87129F2B5587177">
    <w:name w:val="F00BA8BB2B2C4385B87129F2B5587177"/>
    <w:rsid w:val="00B14C25"/>
  </w:style>
  <w:style w:type="paragraph" w:customStyle="1" w:styleId="63B22981781B4A12BBD32F0AD27E19D4">
    <w:name w:val="63B22981781B4A12BBD32F0AD27E19D4"/>
    <w:rsid w:val="00B14C25"/>
  </w:style>
  <w:style w:type="paragraph" w:customStyle="1" w:styleId="E2AD7A92F9544072999EDA8984E39BD7">
    <w:name w:val="E2AD7A92F9544072999EDA8984E39BD7"/>
    <w:rsid w:val="00B14C25"/>
  </w:style>
  <w:style w:type="paragraph" w:customStyle="1" w:styleId="38CF6E0C10394CE9977C5C4FE03E9C9C">
    <w:name w:val="38CF6E0C10394CE9977C5C4FE03E9C9C"/>
    <w:rsid w:val="00B14C25"/>
  </w:style>
  <w:style w:type="paragraph" w:customStyle="1" w:styleId="FDA5460EDF7E4DEFAAB95958064907A4">
    <w:name w:val="FDA5460EDF7E4DEFAAB95958064907A4"/>
    <w:rsid w:val="00B14C25"/>
  </w:style>
  <w:style w:type="paragraph" w:customStyle="1" w:styleId="90A751E47E024B9CB33529DB35A28F5F">
    <w:name w:val="90A751E47E024B9CB33529DB35A28F5F"/>
    <w:rsid w:val="00B14C25"/>
  </w:style>
  <w:style w:type="paragraph" w:customStyle="1" w:styleId="A0A0A2E2B9CF489987C0714B6F8E527D">
    <w:name w:val="A0A0A2E2B9CF489987C0714B6F8E527D"/>
    <w:rsid w:val="00E77ECE"/>
  </w:style>
  <w:style w:type="paragraph" w:customStyle="1" w:styleId="3D2F4AA016DE4B808AFA88EFF9B64DF0">
    <w:name w:val="3D2F4AA016DE4B808AFA88EFF9B64DF0"/>
    <w:rsid w:val="00E77ECE"/>
  </w:style>
  <w:style w:type="paragraph" w:customStyle="1" w:styleId="A3583FA3FEF34743B44529849AC3071F">
    <w:name w:val="A3583FA3FEF34743B44529849AC3071F"/>
    <w:rsid w:val="00E77ECE"/>
  </w:style>
  <w:style w:type="paragraph" w:customStyle="1" w:styleId="E4C48914B167440D9E526643D2AFAE52">
    <w:name w:val="E4C48914B167440D9E526643D2AFAE52"/>
    <w:rsid w:val="00E77ECE"/>
  </w:style>
  <w:style w:type="paragraph" w:customStyle="1" w:styleId="4AD40065A113464AB206F649ABCB1182">
    <w:name w:val="4AD40065A113464AB206F649ABCB1182"/>
    <w:rsid w:val="00E77ECE"/>
  </w:style>
  <w:style w:type="paragraph" w:customStyle="1" w:styleId="0485690169D44AD6A62376F169378F6E">
    <w:name w:val="0485690169D44AD6A62376F169378F6E"/>
    <w:rsid w:val="00E77ECE"/>
  </w:style>
  <w:style w:type="paragraph" w:customStyle="1" w:styleId="7D509918D7A44D42BC43382E105E8264">
    <w:name w:val="7D509918D7A44D42BC43382E105E8264"/>
    <w:rsid w:val="00E77ECE"/>
  </w:style>
  <w:style w:type="paragraph" w:customStyle="1" w:styleId="7EB6195D76A54D4AB3243FF62E16C7BC">
    <w:name w:val="7EB6195D76A54D4AB3243FF62E16C7BC"/>
    <w:rsid w:val="00B6696B"/>
  </w:style>
  <w:style w:type="paragraph" w:customStyle="1" w:styleId="DC7FCF1608474F9EA1AA7F46834EE363">
    <w:name w:val="DC7FCF1608474F9EA1AA7F46834EE363"/>
    <w:rsid w:val="00B6696B"/>
  </w:style>
  <w:style w:type="paragraph" w:customStyle="1" w:styleId="3CC078B1E4BA4B5EAC2F423D8D3DCC8C">
    <w:name w:val="3CC078B1E4BA4B5EAC2F423D8D3DCC8C"/>
    <w:rsid w:val="00E77ECE"/>
  </w:style>
  <w:style w:type="paragraph" w:customStyle="1" w:styleId="39BCB663062E415FB0EB512036749879">
    <w:name w:val="39BCB663062E415FB0EB512036749879"/>
    <w:rsid w:val="00E77ECE"/>
  </w:style>
  <w:style w:type="paragraph" w:customStyle="1" w:styleId="4FE4884248F743F98AB89C7FC2F1AA42">
    <w:name w:val="4FE4884248F743F98AB89C7FC2F1AA42"/>
    <w:rsid w:val="00E77ECE"/>
  </w:style>
  <w:style w:type="paragraph" w:customStyle="1" w:styleId="0206DBFA8CD4435CA8795BE372EF0D40">
    <w:name w:val="0206DBFA8CD4435CA8795BE372EF0D40"/>
    <w:rsid w:val="00E77ECE"/>
  </w:style>
  <w:style w:type="paragraph" w:customStyle="1" w:styleId="8951CBD84C8B46D68BC4CA2B5E2DFA2F">
    <w:name w:val="8951CBD84C8B46D68BC4CA2B5E2DFA2F"/>
    <w:rsid w:val="00E77ECE"/>
  </w:style>
  <w:style w:type="paragraph" w:customStyle="1" w:styleId="DF87DFFD1F524374BDD83FE8D5E0C74F">
    <w:name w:val="DF87DFFD1F524374BDD83FE8D5E0C74F"/>
    <w:rsid w:val="00E77ECE"/>
  </w:style>
  <w:style w:type="paragraph" w:customStyle="1" w:styleId="3C37AE5DAA554C7DBE18ADBC9A3CEC74">
    <w:name w:val="3C37AE5DAA554C7DBE18ADBC9A3CEC74"/>
    <w:rsid w:val="00E77ECE"/>
  </w:style>
  <w:style w:type="paragraph" w:customStyle="1" w:styleId="10AE2018EE33438EA35A0D82FC6B2090">
    <w:name w:val="10AE2018EE33438EA35A0D82FC6B2090"/>
    <w:rsid w:val="00E77ECE"/>
  </w:style>
  <w:style w:type="paragraph" w:customStyle="1" w:styleId="9060E158E89947B2B3AF922495E30F3F">
    <w:name w:val="9060E158E89947B2B3AF922495E30F3F"/>
    <w:rsid w:val="00E77ECE"/>
  </w:style>
  <w:style w:type="paragraph" w:customStyle="1" w:styleId="AD1A92375FA040D097A2110D2B981AF7">
    <w:name w:val="AD1A92375FA040D097A2110D2B981AF7"/>
    <w:rsid w:val="00E77ECE"/>
  </w:style>
  <w:style w:type="paragraph" w:customStyle="1" w:styleId="A7E444D2CC7141EE9907588F32A08431">
    <w:name w:val="A7E444D2CC7141EE9907588F32A08431"/>
    <w:rsid w:val="00E77ECE"/>
  </w:style>
  <w:style w:type="paragraph" w:customStyle="1" w:styleId="E5AE910A65684DDCAD3D408BB689B97D">
    <w:name w:val="E5AE910A65684DDCAD3D408BB689B97D"/>
    <w:rsid w:val="00E77ECE"/>
  </w:style>
  <w:style w:type="paragraph" w:customStyle="1" w:styleId="55B58F1AD5624709B762EBBB44DAE2C0">
    <w:name w:val="55B58F1AD5624709B762EBBB44DAE2C0"/>
    <w:rsid w:val="00E77ECE"/>
  </w:style>
  <w:style w:type="paragraph" w:customStyle="1" w:styleId="5C352DD9B65C40CEBD64A4647B167B6B">
    <w:name w:val="5C352DD9B65C40CEBD64A4647B167B6B"/>
    <w:rsid w:val="00E77ECE"/>
  </w:style>
  <w:style w:type="paragraph" w:customStyle="1" w:styleId="58A7C07B2A3149B49AEE3C5266B762D0">
    <w:name w:val="58A7C07B2A3149B49AEE3C5266B762D0"/>
    <w:rsid w:val="00E77ECE"/>
  </w:style>
  <w:style w:type="paragraph" w:customStyle="1" w:styleId="1014896B565F4B18BC6FEC158D6034AE">
    <w:name w:val="1014896B565F4B18BC6FEC158D6034AE"/>
    <w:rsid w:val="00E77ECE"/>
  </w:style>
  <w:style w:type="paragraph" w:customStyle="1" w:styleId="137AAF66A48D4C4D97BBC73A1792852A">
    <w:name w:val="137AAF66A48D4C4D97BBC73A1792852A"/>
    <w:rsid w:val="00E77ECE"/>
  </w:style>
  <w:style w:type="paragraph" w:customStyle="1" w:styleId="DCDFF938A93D4F33AAF76C76D24F90B9">
    <w:name w:val="DCDFF938A93D4F33AAF76C76D24F90B9"/>
    <w:rsid w:val="00E77ECE"/>
  </w:style>
  <w:style w:type="paragraph" w:customStyle="1" w:styleId="E144992B7EDA4040966A09349205E688">
    <w:name w:val="E144992B7EDA4040966A09349205E688"/>
    <w:rsid w:val="00E77ECE"/>
  </w:style>
  <w:style w:type="paragraph" w:customStyle="1" w:styleId="815EE5324B38438D9F2F6285B45DFFD8">
    <w:name w:val="815EE5324B38438D9F2F6285B45DFFD8"/>
    <w:rsid w:val="00E77ECE"/>
  </w:style>
  <w:style w:type="paragraph" w:customStyle="1" w:styleId="80806EAA70B240AF9A5D43FEE23B369D">
    <w:name w:val="80806EAA70B240AF9A5D43FEE23B369D"/>
    <w:rsid w:val="00E77ECE"/>
  </w:style>
  <w:style w:type="paragraph" w:customStyle="1" w:styleId="9817F752BAA04463AE89B4EAE8C0A569">
    <w:name w:val="9817F752BAA04463AE89B4EAE8C0A569"/>
    <w:rsid w:val="00E77ECE"/>
  </w:style>
  <w:style w:type="paragraph" w:customStyle="1" w:styleId="39DB66FB1AE7458E9BA36B131D93DF5E">
    <w:name w:val="39DB66FB1AE7458E9BA36B131D93DF5E"/>
    <w:rsid w:val="00E77ECE"/>
  </w:style>
  <w:style w:type="paragraph" w:customStyle="1" w:styleId="827C652BF3914EAF85673D4F8FE8A605">
    <w:name w:val="827C652BF3914EAF85673D4F8FE8A605"/>
    <w:rsid w:val="00E77ECE"/>
  </w:style>
  <w:style w:type="paragraph" w:customStyle="1" w:styleId="3618D14438ED4C828B62337B6C1A6761">
    <w:name w:val="3618D14438ED4C828B62337B6C1A6761"/>
    <w:rsid w:val="00E77ECE"/>
  </w:style>
  <w:style w:type="paragraph" w:customStyle="1" w:styleId="54A41F00323147DB9CB57D505CB71009">
    <w:name w:val="54A41F00323147DB9CB57D505CB71009"/>
    <w:rsid w:val="005C74D9"/>
  </w:style>
  <w:style w:type="paragraph" w:customStyle="1" w:styleId="F109F5C1B5524A058F2BB2CF2E746478">
    <w:name w:val="F109F5C1B5524A058F2BB2CF2E746478"/>
    <w:rsid w:val="00E77ECE"/>
  </w:style>
  <w:style w:type="paragraph" w:customStyle="1" w:styleId="DAB156A4298446D5AC45CB53FAABEF33">
    <w:name w:val="DAB156A4298446D5AC45CB53FAABEF33"/>
    <w:rsid w:val="00E77ECE"/>
  </w:style>
  <w:style w:type="paragraph" w:customStyle="1" w:styleId="7E41F10E62C9486698E74AF28D380ADD">
    <w:name w:val="7E41F10E62C9486698E74AF28D380ADD"/>
    <w:rsid w:val="00E77ECE"/>
  </w:style>
  <w:style w:type="paragraph" w:customStyle="1" w:styleId="6CDCB3CD8DEF4E9CA9CC9805171E8C77">
    <w:name w:val="6CDCB3CD8DEF4E9CA9CC9805171E8C77"/>
    <w:rsid w:val="00E77ECE"/>
  </w:style>
  <w:style w:type="paragraph" w:customStyle="1" w:styleId="AB961709F2164695A52AF7B528F9634D">
    <w:name w:val="AB961709F2164695A52AF7B528F9634D"/>
    <w:rsid w:val="00E77ECE"/>
  </w:style>
  <w:style w:type="paragraph" w:customStyle="1" w:styleId="7D7BCEE8CC5D4B8A9333B70684DBDACA">
    <w:name w:val="7D7BCEE8CC5D4B8A9333B70684DBDACA"/>
    <w:rsid w:val="00F639AD"/>
  </w:style>
  <w:style w:type="paragraph" w:customStyle="1" w:styleId="75AC60F8EC9B431D9470717F171DD784">
    <w:name w:val="75AC60F8EC9B431D9470717F171DD784"/>
    <w:rsid w:val="00F639AD"/>
  </w:style>
  <w:style w:type="paragraph" w:customStyle="1" w:styleId="E3055A83E6B84E56A89A238353BD6E15">
    <w:name w:val="E3055A83E6B84E56A89A238353BD6E15"/>
    <w:rsid w:val="00F639AD"/>
  </w:style>
  <w:style w:type="paragraph" w:customStyle="1" w:styleId="EDE327324C634F32A91F4C64ED5DD799">
    <w:name w:val="EDE327324C634F32A91F4C64ED5DD799"/>
    <w:rsid w:val="005C74D9"/>
  </w:style>
  <w:style w:type="paragraph" w:customStyle="1" w:styleId="275915DDCE154D9EB0D6DCAF9A616FB6">
    <w:name w:val="275915DDCE154D9EB0D6DCAF9A616FB6"/>
    <w:rsid w:val="00F639AD"/>
  </w:style>
  <w:style w:type="paragraph" w:customStyle="1" w:styleId="EED438E2B66B45378E85D98B909858AC">
    <w:name w:val="EED438E2B66B45378E85D98B909858AC"/>
    <w:rsid w:val="005C74D9"/>
  </w:style>
  <w:style w:type="paragraph" w:customStyle="1" w:styleId="A730C55CBBF04F0F8E0DCB419F86C119">
    <w:name w:val="A730C55CBBF04F0F8E0DCB419F86C119"/>
    <w:rsid w:val="00F639AD"/>
  </w:style>
  <w:style w:type="paragraph" w:customStyle="1" w:styleId="99947724C6A249F99BD7E429D846C5C6">
    <w:name w:val="99947724C6A249F99BD7E429D846C5C6"/>
    <w:rsid w:val="005C74D9"/>
  </w:style>
  <w:style w:type="paragraph" w:customStyle="1" w:styleId="43E7C7E6C13D41C4AEB9E3ADF5EAB70D">
    <w:name w:val="43E7C7E6C13D41C4AEB9E3ADF5EAB70D"/>
    <w:rsid w:val="00F639AD"/>
  </w:style>
  <w:style w:type="paragraph" w:customStyle="1" w:styleId="9805ED73ACF04D71A63D2AF29FAF684C">
    <w:name w:val="9805ED73ACF04D71A63D2AF29FAF684C"/>
    <w:rsid w:val="00F639AD"/>
  </w:style>
  <w:style w:type="paragraph" w:customStyle="1" w:styleId="4E504A303A3B4984BDC9D69684E033CB">
    <w:name w:val="4E504A303A3B4984BDC9D69684E033CB"/>
    <w:rsid w:val="00F639AD"/>
  </w:style>
  <w:style w:type="paragraph" w:customStyle="1" w:styleId="4F6E578A26004F39A17D7AAD12B4FFF6">
    <w:name w:val="4F6E578A26004F39A17D7AAD12B4FFF6"/>
    <w:rsid w:val="005C74D9"/>
  </w:style>
  <w:style w:type="paragraph" w:customStyle="1" w:styleId="CAF4D14B9A7C49EF9E909AC5935E6D3A">
    <w:name w:val="CAF4D14B9A7C49EF9E909AC5935E6D3A"/>
    <w:rsid w:val="005C74D9"/>
  </w:style>
  <w:style w:type="paragraph" w:customStyle="1" w:styleId="424C3C3260234E759AAF4A3EF324B02E">
    <w:name w:val="424C3C3260234E759AAF4A3EF324B02E"/>
    <w:rsid w:val="005C74D9"/>
  </w:style>
  <w:style w:type="paragraph" w:customStyle="1" w:styleId="612C494DC3D748EA9A196444704F2932">
    <w:name w:val="612C494DC3D748EA9A196444704F2932"/>
    <w:rsid w:val="005C74D9"/>
  </w:style>
  <w:style w:type="paragraph" w:customStyle="1" w:styleId="C039F7ED0C1B4C9981C9B5B6D6DDCF2D">
    <w:name w:val="C039F7ED0C1B4C9981C9B5B6D6DDCF2D"/>
    <w:rsid w:val="005C74D9"/>
  </w:style>
  <w:style w:type="paragraph" w:customStyle="1" w:styleId="943369D8D11548D48E209865632B265B">
    <w:name w:val="943369D8D11548D48E209865632B265B"/>
    <w:rsid w:val="005C74D9"/>
  </w:style>
  <w:style w:type="paragraph" w:customStyle="1" w:styleId="60EB915FE8CA4BA4B9E54C7D31E7E8CA">
    <w:name w:val="60EB915FE8CA4BA4B9E54C7D31E7E8CA"/>
    <w:rsid w:val="005C74D9"/>
  </w:style>
  <w:style w:type="paragraph" w:customStyle="1" w:styleId="30586452038F4B7F91CDDF4731249AAC">
    <w:name w:val="30586452038F4B7F91CDDF4731249AAC"/>
    <w:rsid w:val="005C74D9"/>
  </w:style>
  <w:style w:type="paragraph" w:customStyle="1" w:styleId="B141AF1D18734F369335D0DE040107C9">
    <w:name w:val="B141AF1D18734F369335D0DE040107C9"/>
    <w:rsid w:val="005C74D9"/>
  </w:style>
  <w:style w:type="paragraph" w:customStyle="1" w:styleId="2314E0B2E04246DA96B6AC5DEE903E6F">
    <w:name w:val="2314E0B2E04246DA96B6AC5DEE903E6F"/>
    <w:rsid w:val="005C74D9"/>
  </w:style>
  <w:style w:type="paragraph" w:customStyle="1" w:styleId="93164B25E7AA47AA99A71705C09B197F">
    <w:name w:val="93164B25E7AA47AA99A71705C09B197F"/>
    <w:rsid w:val="005C74D9"/>
  </w:style>
  <w:style w:type="paragraph" w:customStyle="1" w:styleId="932322B2BEAF4F17A48168567153FC5C">
    <w:name w:val="932322B2BEAF4F17A48168567153FC5C"/>
    <w:rsid w:val="005C74D9"/>
  </w:style>
  <w:style w:type="paragraph" w:customStyle="1" w:styleId="BDC455DBF2434002BFC98B64E2C6E054">
    <w:name w:val="BDC455DBF2434002BFC98B64E2C6E054"/>
    <w:rsid w:val="005C74D9"/>
  </w:style>
  <w:style w:type="paragraph" w:customStyle="1" w:styleId="42B4922A1F4C497BA0768F3952189FE5">
    <w:name w:val="42B4922A1F4C497BA0768F3952189FE5"/>
    <w:rsid w:val="005C74D9"/>
  </w:style>
  <w:style w:type="paragraph" w:customStyle="1" w:styleId="8BD4BB0F922F4965808D95871125CBDC">
    <w:name w:val="8BD4BB0F922F4965808D95871125CBDC"/>
    <w:rsid w:val="005C74D9"/>
  </w:style>
  <w:style w:type="paragraph" w:customStyle="1" w:styleId="FF53DD43EAB6465AA33EFC8137CBA0FD">
    <w:name w:val="FF53DD43EAB6465AA33EFC8137CBA0FD"/>
    <w:rsid w:val="005C74D9"/>
  </w:style>
  <w:style w:type="paragraph" w:customStyle="1" w:styleId="3490B8BBD4144FC1973B3E1D1160B23D">
    <w:name w:val="3490B8BBD4144FC1973B3E1D1160B23D"/>
    <w:rsid w:val="005C74D9"/>
  </w:style>
  <w:style w:type="paragraph" w:customStyle="1" w:styleId="C2091091E1E346E3AC87EF1B35A5F9B9">
    <w:name w:val="C2091091E1E346E3AC87EF1B35A5F9B9"/>
    <w:rsid w:val="005C74D9"/>
  </w:style>
  <w:style w:type="paragraph" w:customStyle="1" w:styleId="F454CB3F5C064D8E992C3A95D5214FDB">
    <w:name w:val="F454CB3F5C064D8E992C3A95D5214FDB"/>
    <w:rsid w:val="005C74D9"/>
  </w:style>
  <w:style w:type="paragraph" w:customStyle="1" w:styleId="A339B2341A8640B389D5BFA49CCA2285">
    <w:name w:val="A339B2341A8640B389D5BFA49CCA2285"/>
    <w:rsid w:val="005C74D9"/>
  </w:style>
  <w:style w:type="paragraph" w:customStyle="1" w:styleId="E680AAAF5D4B4FF9840292B9C44FC18F">
    <w:name w:val="E680AAAF5D4B4FF9840292B9C44FC18F"/>
    <w:rsid w:val="005C74D9"/>
  </w:style>
  <w:style w:type="paragraph" w:customStyle="1" w:styleId="17B6DEB3639549C6B62602E212B9C1F6">
    <w:name w:val="17B6DEB3639549C6B62602E212B9C1F6"/>
    <w:rsid w:val="005C74D9"/>
  </w:style>
  <w:style w:type="paragraph" w:customStyle="1" w:styleId="30F69463934E47AD809935508C2B2470">
    <w:name w:val="30F69463934E47AD809935508C2B2470"/>
    <w:rsid w:val="005C74D9"/>
  </w:style>
  <w:style w:type="paragraph" w:customStyle="1" w:styleId="B6BFE3B4E4084A609A36DB520AC3B4E7">
    <w:name w:val="B6BFE3B4E4084A609A36DB520AC3B4E7"/>
    <w:rsid w:val="005C74D9"/>
  </w:style>
  <w:style w:type="paragraph" w:customStyle="1" w:styleId="6FAAE3C3F16A498593D6D0ACD7831DC0">
    <w:name w:val="6FAAE3C3F16A498593D6D0ACD7831DC0"/>
    <w:rsid w:val="005C74D9"/>
  </w:style>
  <w:style w:type="paragraph" w:customStyle="1" w:styleId="9766A55D7C51478E85CBD6DF75AB1F0B">
    <w:name w:val="9766A55D7C51478E85CBD6DF75AB1F0B"/>
    <w:rsid w:val="005C74D9"/>
  </w:style>
  <w:style w:type="paragraph" w:customStyle="1" w:styleId="20CBADA2089B41F789E8A05F67A96ADE">
    <w:name w:val="20CBADA2089B41F789E8A05F67A96ADE"/>
    <w:rsid w:val="005C74D9"/>
  </w:style>
  <w:style w:type="paragraph" w:customStyle="1" w:styleId="B13106CE9F7E4AD7839255CCF802EB92">
    <w:name w:val="B13106CE9F7E4AD7839255CCF802EB92"/>
    <w:rsid w:val="005C74D9"/>
  </w:style>
  <w:style w:type="paragraph" w:customStyle="1" w:styleId="22D390ACBF1A4EC8B50E38261BDA67A0">
    <w:name w:val="22D390ACBF1A4EC8B50E38261BDA67A0"/>
    <w:rsid w:val="005C74D9"/>
  </w:style>
  <w:style w:type="paragraph" w:customStyle="1" w:styleId="210F75A61FBF4474841AF14121219A21">
    <w:name w:val="210F75A61FBF4474841AF14121219A21"/>
    <w:rsid w:val="005C74D9"/>
  </w:style>
  <w:style w:type="paragraph" w:customStyle="1" w:styleId="B8D721D15D4F4B67A69956030B4F4928">
    <w:name w:val="B8D721D15D4F4B67A69956030B4F4928"/>
    <w:rsid w:val="005C74D9"/>
  </w:style>
  <w:style w:type="paragraph" w:customStyle="1" w:styleId="C868FAA927E84B8E93E1F4FA06F2F8E6">
    <w:name w:val="C868FAA927E84B8E93E1F4FA06F2F8E6"/>
    <w:rsid w:val="005C74D9"/>
  </w:style>
  <w:style w:type="paragraph" w:customStyle="1" w:styleId="52E623A2234A4393A2691A551BB6F4CE">
    <w:name w:val="52E623A2234A4393A2691A551BB6F4CE"/>
    <w:rsid w:val="005C74D9"/>
  </w:style>
  <w:style w:type="paragraph" w:customStyle="1" w:styleId="4B37828E1051486E89D9B6DB2AEF166F">
    <w:name w:val="4B37828E1051486E89D9B6DB2AEF166F"/>
    <w:rsid w:val="005C74D9"/>
  </w:style>
  <w:style w:type="paragraph" w:customStyle="1" w:styleId="375D8598907B4BF2903285DAE8F742AA">
    <w:name w:val="375D8598907B4BF2903285DAE8F742AA"/>
    <w:rsid w:val="005C74D9"/>
  </w:style>
  <w:style w:type="paragraph" w:customStyle="1" w:styleId="45F12861A4DF408DAFEFA9D05CB45C79">
    <w:name w:val="45F12861A4DF408DAFEFA9D05CB45C79"/>
    <w:rsid w:val="005C74D9"/>
  </w:style>
  <w:style w:type="paragraph" w:customStyle="1" w:styleId="0E809814F3F8409BB417EB12C4416610">
    <w:name w:val="0E809814F3F8409BB417EB12C4416610"/>
    <w:rsid w:val="005C74D9"/>
  </w:style>
  <w:style w:type="paragraph" w:customStyle="1" w:styleId="DFBEFEEEB05348D6AA740178D3168040">
    <w:name w:val="DFBEFEEEB05348D6AA740178D3168040"/>
    <w:rsid w:val="005C74D9"/>
  </w:style>
  <w:style w:type="paragraph" w:customStyle="1" w:styleId="EB04ACF7BC834714B3E3DF7A6613C892">
    <w:name w:val="EB04ACF7BC834714B3E3DF7A6613C892"/>
    <w:rsid w:val="005C74D9"/>
  </w:style>
  <w:style w:type="paragraph" w:customStyle="1" w:styleId="C0FE292409464821973891AB96B1073E">
    <w:name w:val="C0FE292409464821973891AB96B1073E"/>
    <w:rsid w:val="005C74D9"/>
  </w:style>
  <w:style w:type="paragraph" w:customStyle="1" w:styleId="CD913CDB7DF74D768262BC8B94A4521C">
    <w:name w:val="CD913CDB7DF74D768262BC8B94A4521C"/>
    <w:rsid w:val="005C74D9"/>
  </w:style>
  <w:style w:type="paragraph" w:customStyle="1" w:styleId="A28212C24EB24789AEB70CEDCD763502">
    <w:name w:val="A28212C24EB24789AEB70CEDCD763502"/>
    <w:rsid w:val="005C74D9"/>
  </w:style>
  <w:style w:type="paragraph" w:customStyle="1" w:styleId="696C2118F8CB411E9A834617AEF5FDD4">
    <w:name w:val="696C2118F8CB411E9A834617AEF5FDD4"/>
    <w:rsid w:val="005C74D9"/>
  </w:style>
  <w:style w:type="paragraph" w:customStyle="1" w:styleId="6CFEE90D37CE41E1B06A6087EE4D73C7">
    <w:name w:val="6CFEE90D37CE41E1B06A6087EE4D73C7"/>
    <w:rsid w:val="005C74D9"/>
  </w:style>
  <w:style w:type="paragraph" w:customStyle="1" w:styleId="8F4EEFA3EAB54C40A21D4352D34FD931">
    <w:name w:val="8F4EEFA3EAB54C40A21D4352D34FD931"/>
    <w:rsid w:val="005C74D9"/>
  </w:style>
  <w:style w:type="paragraph" w:customStyle="1" w:styleId="994A4AE20A1347799B887570E7CEA716">
    <w:name w:val="994A4AE20A1347799B887570E7CEA716"/>
    <w:rsid w:val="005C74D9"/>
  </w:style>
  <w:style w:type="paragraph" w:customStyle="1" w:styleId="1D5729E8E7B04FAFAA9FE799D05D5964">
    <w:name w:val="1D5729E8E7B04FAFAA9FE799D05D5964"/>
    <w:rsid w:val="005C74D9"/>
  </w:style>
  <w:style w:type="paragraph" w:customStyle="1" w:styleId="CF1F7B27A2AC4CFA92372E0C1A2B0307">
    <w:name w:val="CF1F7B27A2AC4CFA92372E0C1A2B0307"/>
    <w:rsid w:val="005C74D9"/>
  </w:style>
  <w:style w:type="paragraph" w:customStyle="1" w:styleId="58555E34CE944C8ABA81E57CC0A8E69D">
    <w:name w:val="58555E34CE944C8ABA81E57CC0A8E69D"/>
    <w:rsid w:val="005C74D9"/>
  </w:style>
  <w:style w:type="paragraph" w:customStyle="1" w:styleId="A97BC58F564A4589A67FF93929266B61">
    <w:name w:val="A97BC58F564A4589A67FF93929266B61"/>
    <w:rsid w:val="005C74D9"/>
  </w:style>
  <w:style w:type="paragraph" w:customStyle="1" w:styleId="BFCA6F3DF58849BF86DD44F1A72876BE">
    <w:name w:val="BFCA6F3DF58849BF86DD44F1A72876BE"/>
    <w:rsid w:val="005C74D9"/>
  </w:style>
  <w:style w:type="paragraph" w:customStyle="1" w:styleId="57A1E32E8BDB4B39A80AD182AFE7BBBA">
    <w:name w:val="57A1E32E8BDB4B39A80AD182AFE7BBBA"/>
    <w:rsid w:val="005C74D9"/>
  </w:style>
  <w:style w:type="paragraph" w:customStyle="1" w:styleId="460EBA61C058452A9702F22182C5B331">
    <w:name w:val="460EBA61C058452A9702F22182C5B331"/>
    <w:rsid w:val="005C74D9"/>
  </w:style>
  <w:style w:type="paragraph" w:customStyle="1" w:styleId="9B4213B3EF454D32A2013176B40E25E8">
    <w:name w:val="9B4213B3EF454D32A2013176B40E25E8"/>
    <w:rsid w:val="005C74D9"/>
  </w:style>
  <w:style w:type="paragraph" w:customStyle="1" w:styleId="ED1EFBDCB4384E1DA1D65369D799E4EE">
    <w:name w:val="ED1EFBDCB4384E1DA1D65369D799E4EE"/>
    <w:rsid w:val="005C74D9"/>
  </w:style>
  <w:style w:type="paragraph" w:customStyle="1" w:styleId="C0BF22ADD45345D28FEF798875EBFC94">
    <w:name w:val="C0BF22ADD45345D28FEF798875EBFC94"/>
    <w:rsid w:val="005C74D9"/>
  </w:style>
  <w:style w:type="paragraph" w:customStyle="1" w:styleId="39473851EDA544EBB54F995690EC94BD">
    <w:name w:val="39473851EDA544EBB54F995690EC94BD"/>
    <w:rsid w:val="005C74D9"/>
  </w:style>
  <w:style w:type="paragraph" w:customStyle="1" w:styleId="B1E9AE56E6DA403DB19920851475CB94">
    <w:name w:val="B1E9AE56E6DA403DB19920851475CB94"/>
    <w:rsid w:val="005C74D9"/>
  </w:style>
  <w:style w:type="paragraph" w:customStyle="1" w:styleId="6000476D25A4480485FF1C707DAD5584">
    <w:name w:val="6000476D25A4480485FF1C707DAD5584"/>
    <w:rsid w:val="005C74D9"/>
  </w:style>
  <w:style w:type="paragraph" w:customStyle="1" w:styleId="466F2133F4C74928B89D0EFF43453069">
    <w:name w:val="466F2133F4C74928B89D0EFF43453069"/>
    <w:rsid w:val="005C74D9"/>
  </w:style>
  <w:style w:type="paragraph" w:customStyle="1" w:styleId="4E97F77EDC4E402BABB99006F42F2737">
    <w:name w:val="4E97F77EDC4E402BABB99006F42F2737"/>
    <w:rsid w:val="005C74D9"/>
  </w:style>
  <w:style w:type="paragraph" w:customStyle="1" w:styleId="18C2D3C674AF4C159FF5144709424291">
    <w:name w:val="18C2D3C674AF4C159FF5144709424291"/>
    <w:rsid w:val="00BD750F"/>
  </w:style>
  <w:style w:type="paragraph" w:customStyle="1" w:styleId="C59B3ED7676F41F4A827A3B573C1B279">
    <w:name w:val="C59B3ED7676F41F4A827A3B573C1B279"/>
    <w:rsid w:val="00E77ECE"/>
  </w:style>
  <w:style w:type="paragraph" w:customStyle="1" w:styleId="4021B93917434832BA76AFE02EFD9479">
    <w:name w:val="4021B93917434832BA76AFE02EFD9479"/>
    <w:rsid w:val="00E77ECE"/>
  </w:style>
  <w:style w:type="paragraph" w:customStyle="1" w:styleId="445E92255C1140ED9CF2679E969858DF">
    <w:name w:val="445E92255C1140ED9CF2679E969858DF"/>
    <w:rsid w:val="00E77ECE"/>
  </w:style>
  <w:style w:type="paragraph" w:customStyle="1" w:styleId="4C1CCBAD780A4485ADC0673C33C40B10">
    <w:name w:val="4C1CCBAD780A4485ADC0673C33C40B10"/>
    <w:rsid w:val="00E77ECE"/>
  </w:style>
  <w:style w:type="paragraph" w:customStyle="1" w:styleId="483F184C152D48A48AF3A4BA2F39BD8D">
    <w:name w:val="483F184C152D48A48AF3A4BA2F39BD8D"/>
    <w:rsid w:val="00E77ECE"/>
  </w:style>
  <w:style w:type="paragraph" w:customStyle="1" w:styleId="557F27F2B531430390E6443331A279B9">
    <w:name w:val="557F27F2B531430390E6443331A279B9"/>
    <w:rsid w:val="00E77ECE"/>
  </w:style>
  <w:style w:type="paragraph" w:customStyle="1" w:styleId="D37D6305BF1C4310BBEB0CC997527D8C">
    <w:name w:val="D37D6305BF1C4310BBEB0CC997527D8C"/>
    <w:rsid w:val="00E77ECE"/>
  </w:style>
  <w:style w:type="paragraph" w:customStyle="1" w:styleId="5AC474B58DA6470C92BE26D385F2D608">
    <w:name w:val="5AC474B58DA6470C92BE26D385F2D608"/>
    <w:rsid w:val="00E77ECE"/>
  </w:style>
  <w:style w:type="paragraph" w:customStyle="1" w:styleId="883CD287135347388B1B4285CCDFFAE2">
    <w:name w:val="883CD287135347388B1B4285CCDFFAE2"/>
    <w:rsid w:val="00E77ECE"/>
  </w:style>
  <w:style w:type="paragraph" w:customStyle="1" w:styleId="B4426FF760B342CE90FAB57701B7D901">
    <w:name w:val="B4426FF760B342CE90FAB57701B7D901"/>
    <w:rsid w:val="00E77ECE"/>
  </w:style>
  <w:style w:type="paragraph" w:customStyle="1" w:styleId="2FCA1E79C93C4028A600189A45B2308C">
    <w:name w:val="2FCA1E79C93C4028A600189A45B2308C"/>
    <w:rsid w:val="00E77ECE"/>
  </w:style>
  <w:style w:type="paragraph" w:customStyle="1" w:styleId="B6D0CF9EA8E84B0487BAA19D689841F5">
    <w:name w:val="B6D0CF9EA8E84B0487BAA19D689841F5"/>
    <w:rsid w:val="00E77ECE"/>
  </w:style>
  <w:style w:type="paragraph" w:customStyle="1" w:styleId="124CD83F11E54FA093F9B46A5503E770">
    <w:name w:val="124CD83F11E54FA093F9B46A5503E770"/>
    <w:rsid w:val="00E77ECE"/>
  </w:style>
  <w:style w:type="paragraph" w:customStyle="1" w:styleId="A7D438F1A1594454B86ED6D12412C18E">
    <w:name w:val="A7D438F1A1594454B86ED6D12412C18E"/>
    <w:rsid w:val="00E77ECE"/>
  </w:style>
  <w:style w:type="paragraph" w:customStyle="1" w:styleId="EF1E054A21D040EA85286422B10F1BA9">
    <w:name w:val="EF1E054A21D040EA85286422B10F1BA9"/>
    <w:rsid w:val="00E77ECE"/>
  </w:style>
  <w:style w:type="paragraph" w:customStyle="1" w:styleId="23668DEFDEDE4993AEAF1832BECF91D2">
    <w:name w:val="23668DEFDEDE4993AEAF1832BECF91D2"/>
    <w:rsid w:val="00E77ECE"/>
  </w:style>
  <w:style w:type="paragraph" w:customStyle="1" w:styleId="DD5768A25CE046C98DA41A5FB6183EE0">
    <w:name w:val="DD5768A25CE046C98DA41A5FB6183EE0"/>
    <w:rsid w:val="00E77ECE"/>
  </w:style>
  <w:style w:type="paragraph" w:customStyle="1" w:styleId="6D899F5AC80B42CA8A126630643883D1">
    <w:name w:val="6D899F5AC80B42CA8A126630643883D1"/>
    <w:rsid w:val="00E77ECE"/>
  </w:style>
  <w:style w:type="paragraph" w:customStyle="1" w:styleId="89691BD3141C470FBE6F2B0FBDD55BFE">
    <w:name w:val="89691BD3141C470FBE6F2B0FBDD55BFE"/>
    <w:rsid w:val="00E77ECE"/>
  </w:style>
  <w:style w:type="paragraph" w:customStyle="1" w:styleId="800795A7F7084B68B8F0F50437B8FB96">
    <w:name w:val="800795A7F7084B68B8F0F50437B8FB96"/>
    <w:rsid w:val="00E77ECE"/>
  </w:style>
  <w:style w:type="paragraph" w:customStyle="1" w:styleId="B5B0CE5B847A49F0B6051A096F2F77B4">
    <w:name w:val="B5B0CE5B847A49F0B6051A096F2F77B4"/>
    <w:rsid w:val="00E77ECE"/>
  </w:style>
  <w:style w:type="paragraph" w:customStyle="1" w:styleId="CBDDBC17139D4863BDC765649FA8A1E7">
    <w:name w:val="CBDDBC17139D4863BDC765649FA8A1E7"/>
    <w:rsid w:val="00E77ECE"/>
  </w:style>
  <w:style w:type="paragraph" w:customStyle="1" w:styleId="F58FE0F520C044BBAD5622442C134138">
    <w:name w:val="F58FE0F520C044BBAD5622442C134138"/>
    <w:rsid w:val="00E77ECE"/>
  </w:style>
  <w:style w:type="paragraph" w:customStyle="1" w:styleId="C94F56BF1A8F4F19B87195EC65E26CED">
    <w:name w:val="C94F56BF1A8F4F19B87195EC65E26CED"/>
    <w:rsid w:val="00E77ECE"/>
  </w:style>
  <w:style w:type="paragraph" w:customStyle="1" w:styleId="7E7EA9A8334C4CAF9AE68475A17D3743">
    <w:name w:val="7E7EA9A8334C4CAF9AE68475A17D3743"/>
    <w:rsid w:val="00E77ECE"/>
  </w:style>
  <w:style w:type="paragraph" w:customStyle="1" w:styleId="856ECC59D1314F128DF1AB515E2C57BC">
    <w:name w:val="856ECC59D1314F128DF1AB515E2C57BC"/>
    <w:rsid w:val="00E77ECE"/>
  </w:style>
  <w:style w:type="paragraph" w:customStyle="1" w:styleId="CD3223698D08415CB686F5AC72DE02E2">
    <w:name w:val="CD3223698D08415CB686F5AC72DE02E2"/>
    <w:rsid w:val="00E77ECE"/>
  </w:style>
  <w:style w:type="paragraph" w:customStyle="1" w:styleId="2944FDFF3C214A0CBDBC856609EA9D64">
    <w:name w:val="2944FDFF3C214A0CBDBC856609EA9D64"/>
    <w:rsid w:val="00E77ECE"/>
  </w:style>
  <w:style w:type="paragraph" w:customStyle="1" w:styleId="61BAABA2EAEB4D6AB15A2D1C892BE61D">
    <w:name w:val="61BAABA2EAEB4D6AB15A2D1C892BE61D"/>
    <w:rsid w:val="00E77ECE"/>
  </w:style>
  <w:style w:type="paragraph" w:customStyle="1" w:styleId="690B70B8D46D48BC865CF8D3B25762EE">
    <w:name w:val="690B70B8D46D48BC865CF8D3B25762EE"/>
    <w:rsid w:val="00E77ECE"/>
  </w:style>
  <w:style w:type="paragraph" w:customStyle="1" w:styleId="D1F863ECDFA746169265C525EADC7240">
    <w:name w:val="D1F863ECDFA746169265C525EADC7240"/>
    <w:rsid w:val="00E77ECE"/>
  </w:style>
  <w:style w:type="paragraph" w:customStyle="1" w:styleId="37EE6540AC274D199D05102E46115A31">
    <w:name w:val="37EE6540AC274D199D05102E46115A31"/>
    <w:rsid w:val="00E77ECE"/>
  </w:style>
  <w:style w:type="paragraph" w:customStyle="1" w:styleId="03BAD7F9FB2D4BFF82F4FAB38861C904">
    <w:name w:val="03BAD7F9FB2D4BFF82F4FAB38861C904"/>
    <w:rsid w:val="00E77ECE"/>
  </w:style>
  <w:style w:type="paragraph" w:customStyle="1" w:styleId="52B892B159A4406D8AF35CD72FEC291F">
    <w:name w:val="52B892B159A4406D8AF35CD72FEC291F"/>
    <w:rsid w:val="00E77ECE"/>
  </w:style>
  <w:style w:type="paragraph" w:customStyle="1" w:styleId="B4E0F068B13C4178BA2BACB9B0CD6D23">
    <w:name w:val="B4E0F068B13C4178BA2BACB9B0CD6D23"/>
    <w:rsid w:val="00E77ECE"/>
  </w:style>
  <w:style w:type="paragraph" w:customStyle="1" w:styleId="55CF03CB7230435DAEFB2AA391B28977">
    <w:name w:val="55CF03CB7230435DAEFB2AA391B28977"/>
    <w:rsid w:val="00E77ECE"/>
  </w:style>
  <w:style w:type="paragraph" w:customStyle="1" w:styleId="1E76ADF1EA394549AEAF49E2EF5CDF0B">
    <w:name w:val="1E76ADF1EA394549AEAF49E2EF5CDF0B"/>
    <w:rsid w:val="00E77ECE"/>
  </w:style>
  <w:style w:type="paragraph" w:customStyle="1" w:styleId="C3D02FED31CB447D8CBC6DABA24CD8C6">
    <w:name w:val="C3D02FED31CB447D8CBC6DABA24CD8C6"/>
    <w:rsid w:val="00E77ECE"/>
  </w:style>
  <w:style w:type="paragraph" w:customStyle="1" w:styleId="02D0D95231CD474F9B5112E2669CB756">
    <w:name w:val="02D0D95231CD474F9B5112E2669CB756"/>
    <w:rsid w:val="00E77ECE"/>
  </w:style>
  <w:style w:type="paragraph" w:customStyle="1" w:styleId="5149032290B742B9A2520F2D5962AED7">
    <w:name w:val="5149032290B742B9A2520F2D5962AED7"/>
    <w:rsid w:val="00E77ECE"/>
  </w:style>
  <w:style w:type="paragraph" w:customStyle="1" w:styleId="D2115BE5AC0941D8A8FE5B550E4A2864">
    <w:name w:val="D2115BE5AC0941D8A8FE5B550E4A2864"/>
    <w:rsid w:val="00E77ECE"/>
  </w:style>
  <w:style w:type="paragraph" w:customStyle="1" w:styleId="C50E11F4530D4195A8102DA198DC6B24">
    <w:name w:val="C50E11F4530D4195A8102DA198DC6B24"/>
    <w:rsid w:val="00E77ECE"/>
  </w:style>
  <w:style w:type="paragraph" w:customStyle="1" w:styleId="173BF215124F411698017B5F63F7DA6B">
    <w:name w:val="173BF215124F411698017B5F63F7DA6B"/>
    <w:rsid w:val="00E77ECE"/>
  </w:style>
  <w:style w:type="paragraph" w:customStyle="1" w:styleId="CC6F7CFAF73E4194A81CD7DA7C6CE2D3">
    <w:name w:val="CC6F7CFAF73E4194A81CD7DA7C6CE2D3"/>
    <w:rsid w:val="005C74D9"/>
  </w:style>
  <w:style w:type="paragraph" w:customStyle="1" w:styleId="559CAC7CC07D446497F10F6AFF8B8C08">
    <w:name w:val="559CAC7CC07D446497F10F6AFF8B8C08"/>
    <w:rsid w:val="005C74D9"/>
  </w:style>
  <w:style w:type="paragraph" w:customStyle="1" w:styleId="EE3CA5C1B8A643C1A254A2A57DBA4CE3">
    <w:name w:val="EE3CA5C1B8A643C1A254A2A57DBA4CE3"/>
    <w:rsid w:val="005C74D9"/>
  </w:style>
  <w:style w:type="paragraph" w:customStyle="1" w:styleId="8322AC79CD9B4BD78D4C5AD85E9D0B4D">
    <w:name w:val="8322AC79CD9B4BD78D4C5AD85E9D0B4D"/>
    <w:rsid w:val="005C74D9"/>
  </w:style>
  <w:style w:type="paragraph" w:customStyle="1" w:styleId="AB06D61E1B6D4079BAE31DBDB3F739AA">
    <w:name w:val="AB06D61E1B6D4079BAE31DBDB3F739AA"/>
    <w:rsid w:val="005C74D9"/>
  </w:style>
  <w:style w:type="paragraph" w:customStyle="1" w:styleId="5A5235DC454E46DBA024235F1466FA20">
    <w:name w:val="5A5235DC454E46DBA024235F1466FA20"/>
    <w:rsid w:val="005C74D9"/>
  </w:style>
  <w:style w:type="paragraph" w:customStyle="1" w:styleId="6EFD9E1F17754B3C822267884FBC04E6">
    <w:name w:val="6EFD9E1F17754B3C822267884FBC04E6"/>
    <w:rsid w:val="005C74D9"/>
  </w:style>
  <w:style w:type="paragraph" w:customStyle="1" w:styleId="A23C737071064DE097DA1455C20D8AF9">
    <w:name w:val="A23C737071064DE097DA1455C20D8AF9"/>
    <w:rsid w:val="005C74D9"/>
  </w:style>
  <w:style w:type="paragraph" w:customStyle="1" w:styleId="5382FF3834BF4986BEA752B427CB9C12">
    <w:name w:val="5382FF3834BF4986BEA752B427CB9C12"/>
    <w:rsid w:val="005C74D9"/>
  </w:style>
  <w:style w:type="paragraph" w:customStyle="1" w:styleId="11B944E7A0A3438AA71DF6DFF3E8C16D">
    <w:name w:val="11B944E7A0A3438AA71DF6DFF3E8C16D"/>
    <w:rsid w:val="005C74D9"/>
  </w:style>
  <w:style w:type="paragraph" w:customStyle="1" w:styleId="EDCCDAB5CB0F43FCB24918DC2E2AF1A7">
    <w:name w:val="EDCCDAB5CB0F43FCB24918DC2E2AF1A7"/>
    <w:rsid w:val="005C74D9"/>
  </w:style>
  <w:style w:type="paragraph" w:customStyle="1" w:styleId="B99673F7C205461BA0DA5F6EB273CEA5">
    <w:name w:val="B99673F7C205461BA0DA5F6EB273CEA5"/>
    <w:rsid w:val="005C74D9"/>
  </w:style>
  <w:style w:type="paragraph" w:customStyle="1" w:styleId="81B655A027C546ABB51B4DE8AFE6D23F">
    <w:name w:val="81B655A027C546ABB51B4DE8AFE6D23F"/>
    <w:rsid w:val="005C74D9"/>
  </w:style>
  <w:style w:type="paragraph" w:customStyle="1" w:styleId="0EE15681EABC4DA59F990DBAFA4AB874">
    <w:name w:val="0EE15681EABC4DA59F990DBAFA4AB874"/>
    <w:rsid w:val="005C74D9"/>
  </w:style>
  <w:style w:type="paragraph" w:customStyle="1" w:styleId="1A30163C16A84904B8E7F567E9A02D4C">
    <w:name w:val="1A30163C16A84904B8E7F567E9A02D4C"/>
    <w:rsid w:val="005C74D9"/>
  </w:style>
  <w:style w:type="paragraph" w:customStyle="1" w:styleId="C1FDD0A0F50840119F6664DB2B9B6C39">
    <w:name w:val="C1FDD0A0F50840119F6664DB2B9B6C39"/>
    <w:rsid w:val="005C74D9"/>
  </w:style>
  <w:style w:type="paragraph" w:customStyle="1" w:styleId="A657D5C2526C4E7495FE4C0973902E68">
    <w:name w:val="A657D5C2526C4E7495FE4C0973902E68"/>
    <w:rsid w:val="00B6696B"/>
  </w:style>
  <w:style w:type="paragraph" w:customStyle="1" w:styleId="B660A1B0284B4EC1A950DFAD5D58256F">
    <w:name w:val="B660A1B0284B4EC1A950DFAD5D58256F"/>
    <w:rsid w:val="00B6696B"/>
  </w:style>
  <w:style w:type="paragraph" w:customStyle="1" w:styleId="E31CC5E9EF094ACA87F1170D3DE29B5B">
    <w:name w:val="E31CC5E9EF094ACA87F1170D3DE29B5B"/>
    <w:rsid w:val="00D06524"/>
  </w:style>
  <w:style w:type="paragraph" w:customStyle="1" w:styleId="AD1E815C03EE4551A2587B88A1B58178">
    <w:name w:val="AD1E815C03EE4551A2587B88A1B58178"/>
    <w:rsid w:val="00D06524"/>
  </w:style>
  <w:style w:type="paragraph" w:customStyle="1" w:styleId="9719D1962DD74304BFDB2EE1ED5247A6">
    <w:name w:val="9719D1962DD74304BFDB2EE1ED5247A6"/>
    <w:rsid w:val="00B6696B"/>
  </w:style>
  <w:style w:type="paragraph" w:customStyle="1" w:styleId="AB679F50BDB74B37A0EBC805892076DF">
    <w:name w:val="AB679F50BDB74B37A0EBC805892076DF"/>
    <w:rsid w:val="00B6696B"/>
  </w:style>
  <w:style w:type="paragraph" w:customStyle="1" w:styleId="2A19A06A16D54E5D8344E16816723326">
    <w:name w:val="2A19A06A16D54E5D8344E16816723326"/>
    <w:rsid w:val="005C74D9"/>
  </w:style>
  <w:style w:type="paragraph" w:customStyle="1" w:styleId="D680F45E61F04A30940767658CC73751">
    <w:name w:val="D680F45E61F04A30940767658CC73751"/>
    <w:rsid w:val="005C74D9"/>
  </w:style>
  <w:style w:type="paragraph" w:customStyle="1" w:styleId="93CD783E8ACE45C394DDF5E80DC26E21">
    <w:name w:val="93CD783E8ACE45C394DDF5E80DC26E21"/>
    <w:rsid w:val="005C74D9"/>
  </w:style>
  <w:style w:type="paragraph" w:customStyle="1" w:styleId="1B1936946DCB4F7A8ADDAAFDF094235E">
    <w:name w:val="1B1936946DCB4F7A8ADDAAFDF094235E"/>
    <w:rsid w:val="005C74D9"/>
  </w:style>
  <w:style w:type="paragraph" w:customStyle="1" w:styleId="657DE43BC2F54E8DB62037F5F6D86C2C">
    <w:name w:val="657DE43BC2F54E8DB62037F5F6D86C2C"/>
    <w:rsid w:val="005C74D9"/>
  </w:style>
  <w:style w:type="paragraph" w:customStyle="1" w:styleId="F812DDAE8EF4487AB93B5D27154F6536">
    <w:name w:val="F812DDAE8EF4487AB93B5D27154F6536"/>
    <w:rsid w:val="005C74D9"/>
  </w:style>
  <w:style w:type="paragraph" w:customStyle="1" w:styleId="50C724EA60AC4589AD7ECF321198B726">
    <w:name w:val="50C724EA60AC4589AD7ECF321198B726"/>
    <w:rsid w:val="005C74D9"/>
  </w:style>
  <w:style w:type="paragraph" w:customStyle="1" w:styleId="ED698067859F41A885B6D980A9321742">
    <w:name w:val="ED698067859F41A885B6D980A9321742"/>
    <w:rsid w:val="00525647"/>
  </w:style>
  <w:style w:type="paragraph" w:customStyle="1" w:styleId="3D66224D574C49B1BC9129ACACC93A02">
    <w:name w:val="3D66224D574C49B1BC9129ACACC93A02"/>
    <w:rsid w:val="00525647"/>
  </w:style>
  <w:style w:type="paragraph" w:customStyle="1" w:styleId="34D67E555BDF48F79706545401D92949">
    <w:name w:val="34D67E555BDF48F79706545401D92949"/>
    <w:rsid w:val="00525647"/>
  </w:style>
  <w:style w:type="paragraph" w:customStyle="1" w:styleId="405327611484469EA86B59376E9F4A41">
    <w:name w:val="405327611484469EA86B59376E9F4A41"/>
    <w:rsid w:val="00525647"/>
  </w:style>
  <w:style w:type="paragraph" w:customStyle="1" w:styleId="DED709F066EC4CC398AA985CC3372246">
    <w:name w:val="DED709F066EC4CC398AA985CC3372246"/>
    <w:rsid w:val="00525647"/>
  </w:style>
  <w:style w:type="paragraph" w:customStyle="1" w:styleId="CB1D3D1897AD4016BF670C264AF49619">
    <w:name w:val="CB1D3D1897AD4016BF670C264AF49619"/>
    <w:rsid w:val="00525647"/>
  </w:style>
  <w:style w:type="paragraph" w:customStyle="1" w:styleId="7CFB27B9EBE241468CE2FE52C43EA380">
    <w:name w:val="7CFB27B9EBE241468CE2FE52C43EA380"/>
    <w:rsid w:val="00525647"/>
  </w:style>
  <w:style w:type="paragraph" w:customStyle="1" w:styleId="C2778133D9A44B28B811C203BB7EAF9A">
    <w:name w:val="C2778133D9A44B28B811C203BB7EAF9A"/>
    <w:rsid w:val="00525647"/>
  </w:style>
  <w:style w:type="paragraph" w:customStyle="1" w:styleId="251A3EEA26134B9A8DF4A52AE824123E">
    <w:name w:val="251A3EEA26134B9A8DF4A52AE824123E"/>
    <w:rsid w:val="00525647"/>
  </w:style>
  <w:style w:type="paragraph" w:customStyle="1" w:styleId="850E937156EC42E6B03D0C47E4D13B8F">
    <w:name w:val="850E937156EC42E6B03D0C47E4D13B8F"/>
    <w:rsid w:val="00525647"/>
  </w:style>
  <w:style w:type="paragraph" w:customStyle="1" w:styleId="57C15E0D162A402B94E4A8E4E71E978E">
    <w:name w:val="57C15E0D162A402B94E4A8E4E71E978E"/>
    <w:rsid w:val="00525647"/>
  </w:style>
  <w:style w:type="paragraph" w:customStyle="1" w:styleId="A5C97CC3881446D39084AC04D73D5FE1">
    <w:name w:val="A5C97CC3881446D39084AC04D73D5FE1"/>
    <w:rsid w:val="00525647"/>
  </w:style>
  <w:style w:type="paragraph" w:customStyle="1" w:styleId="C49C22C55E8F45DE9FEC678EA8DF3306">
    <w:name w:val="C49C22C55E8F45DE9FEC678EA8DF3306"/>
    <w:rsid w:val="00525647"/>
  </w:style>
  <w:style w:type="paragraph" w:customStyle="1" w:styleId="9393304646F345F5AA76E2B99E90484E">
    <w:name w:val="9393304646F345F5AA76E2B99E90484E"/>
    <w:rsid w:val="00525647"/>
  </w:style>
  <w:style w:type="paragraph" w:customStyle="1" w:styleId="E133CFD9FA704119B4A5DC3DAC59DA53">
    <w:name w:val="E133CFD9FA704119B4A5DC3DAC59DA53"/>
    <w:rsid w:val="00525647"/>
  </w:style>
  <w:style w:type="paragraph" w:customStyle="1" w:styleId="82B69BCEC1B147148F651104CE3037E4">
    <w:name w:val="82B69BCEC1B147148F651104CE3037E4"/>
    <w:rsid w:val="00525647"/>
  </w:style>
  <w:style w:type="paragraph" w:customStyle="1" w:styleId="95DC335C83BC43A0ADB8C84441A80AF8">
    <w:name w:val="95DC335C83BC43A0ADB8C84441A80AF8"/>
    <w:rsid w:val="00525647"/>
  </w:style>
  <w:style w:type="paragraph" w:customStyle="1" w:styleId="7A3B15AF48B24FFF95ACAE3B7EE15BF8">
    <w:name w:val="7A3B15AF48B24FFF95ACAE3B7EE15BF8"/>
    <w:rsid w:val="00525647"/>
  </w:style>
  <w:style w:type="paragraph" w:customStyle="1" w:styleId="57C5E18B35324214968A95AD8DAD11CF">
    <w:name w:val="57C5E18B35324214968A95AD8DAD11CF"/>
    <w:rsid w:val="00525647"/>
  </w:style>
  <w:style w:type="paragraph" w:customStyle="1" w:styleId="9C9EE64E629E4D349256253DC1ECC40B">
    <w:name w:val="9C9EE64E629E4D349256253DC1ECC40B"/>
    <w:rsid w:val="00525647"/>
  </w:style>
  <w:style w:type="paragraph" w:customStyle="1" w:styleId="D83A744AC47042D598D4A67668DAF424">
    <w:name w:val="D83A744AC47042D598D4A67668DAF424"/>
    <w:rsid w:val="00525647"/>
  </w:style>
  <w:style w:type="paragraph" w:customStyle="1" w:styleId="8B47F7FE44B64E9CB40CB53ADE3CC8A9">
    <w:name w:val="8B47F7FE44B64E9CB40CB53ADE3CC8A9"/>
    <w:rsid w:val="00525647"/>
  </w:style>
  <w:style w:type="paragraph" w:customStyle="1" w:styleId="175B4678E7AC4CCD8121B4AB4394E21F">
    <w:name w:val="175B4678E7AC4CCD8121B4AB4394E21F"/>
    <w:rsid w:val="00525647"/>
  </w:style>
  <w:style w:type="paragraph" w:customStyle="1" w:styleId="F9D00CB4C7DD4F0C9EE260F27607AF9D">
    <w:name w:val="F9D00CB4C7DD4F0C9EE260F27607AF9D"/>
    <w:rsid w:val="00525647"/>
  </w:style>
  <w:style w:type="paragraph" w:customStyle="1" w:styleId="A2C289F932374D7C953A72CD3CF50188">
    <w:name w:val="A2C289F932374D7C953A72CD3CF50188"/>
    <w:rsid w:val="00525647"/>
  </w:style>
  <w:style w:type="paragraph" w:customStyle="1" w:styleId="5DD2289988DC4BD88E821E2E66E6378F">
    <w:name w:val="5DD2289988DC4BD88E821E2E66E6378F"/>
    <w:rsid w:val="00525647"/>
  </w:style>
  <w:style w:type="paragraph" w:customStyle="1" w:styleId="9C81F522195B43F09F0B133CB3484BF9">
    <w:name w:val="9C81F522195B43F09F0B133CB3484BF9"/>
    <w:rsid w:val="00525647"/>
  </w:style>
  <w:style w:type="paragraph" w:customStyle="1" w:styleId="945ACB6CB697462D94379164FA4C6573">
    <w:name w:val="945ACB6CB697462D94379164FA4C6573"/>
    <w:rsid w:val="00525647"/>
  </w:style>
  <w:style w:type="paragraph" w:customStyle="1" w:styleId="8161AEF1004747288E6D108A3B6BA52F">
    <w:name w:val="8161AEF1004747288E6D108A3B6BA52F"/>
    <w:rsid w:val="00525647"/>
  </w:style>
  <w:style w:type="paragraph" w:customStyle="1" w:styleId="0C6F24F3EBB142BA8A4F35A2EE390FA6">
    <w:name w:val="0C6F24F3EBB142BA8A4F35A2EE390FA6"/>
    <w:rsid w:val="00525647"/>
  </w:style>
  <w:style w:type="paragraph" w:customStyle="1" w:styleId="BFECED3AFA6F4A1FAAB6D4CB15BC1235">
    <w:name w:val="BFECED3AFA6F4A1FAAB6D4CB15BC1235"/>
    <w:rsid w:val="00525647"/>
  </w:style>
  <w:style w:type="paragraph" w:customStyle="1" w:styleId="92B5FC51ACAE4CF5B4912BC145260C44">
    <w:name w:val="92B5FC51ACAE4CF5B4912BC145260C44"/>
    <w:rsid w:val="00525647"/>
  </w:style>
  <w:style w:type="paragraph" w:customStyle="1" w:styleId="47A1A18272BB46DAB77B2FBC98FA8326">
    <w:name w:val="47A1A18272BB46DAB77B2FBC98FA8326"/>
    <w:rsid w:val="00525647"/>
  </w:style>
  <w:style w:type="paragraph" w:customStyle="1" w:styleId="2A950A34D5D143ADB665A7E71A4B5F11">
    <w:name w:val="2A950A34D5D143ADB665A7E71A4B5F11"/>
    <w:rsid w:val="00525647"/>
  </w:style>
  <w:style w:type="paragraph" w:customStyle="1" w:styleId="E646F1F12D34419E9766EB0715B241F3">
    <w:name w:val="E646F1F12D34419E9766EB0715B241F3"/>
    <w:rsid w:val="00525647"/>
  </w:style>
  <w:style w:type="paragraph" w:customStyle="1" w:styleId="53D04490AFA1405DBA8C0BEEB0E11AD9">
    <w:name w:val="53D04490AFA1405DBA8C0BEEB0E11AD9"/>
    <w:rsid w:val="00525647"/>
  </w:style>
  <w:style w:type="paragraph" w:customStyle="1" w:styleId="F414735019FD4BC9B93D8FDCC5727F6F">
    <w:name w:val="F414735019FD4BC9B93D8FDCC5727F6F"/>
    <w:rsid w:val="00525647"/>
  </w:style>
  <w:style w:type="paragraph" w:customStyle="1" w:styleId="0012F6012356400F8E9CA490328E7F7A">
    <w:name w:val="0012F6012356400F8E9CA490328E7F7A"/>
    <w:rsid w:val="00525647"/>
  </w:style>
  <w:style w:type="paragraph" w:customStyle="1" w:styleId="6325A19286C54B17AF41455AC837678E">
    <w:name w:val="6325A19286C54B17AF41455AC837678E"/>
    <w:rsid w:val="00525647"/>
  </w:style>
  <w:style w:type="paragraph" w:customStyle="1" w:styleId="A21B1F95D4534508B3A7417946AF54FA">
    <w:name w:val="A21B1F95D4534508B3A7417946AF54FA"/>
    <w:rsid w:val="00525647"/>
  </w:style>
  <w:style w:type="paragraph" w:customStyle="1" w:styleId="763A1F96DA2E4D07BA39DA259907E35D">
    <w:name w:val="763A1F96DA2E4D07BA39DA259907E35D"/>
    <w:rsid w:val="00525647"/>
  </w:style>
  <w:style w:type="paragraph" w:customStyle="1" w:styleId="66C6E98F776C4ED699DF74F223112553">
    <w:name w:val="66C6E98F776C4ED699DF74F223112553"/>
    <w:rsid w:val="00525647"/>
  </w:style>
  <w:style w:type="paragraph" w:customStyle="1" w:styleId="942DC7C2EEC64BEDB5AE825340894B8A">
    <w:name w:val="942DC7C2EEC64BEDB5AE825340894B8A"/>
    <w:rsid w:val="00525647"/>
  </w:style>
  <w:style w:type="paragraph" w:customStyle="1" w:styleId="9234B8AF178F4626B9F4564AEDE63EC8">
    <w:name w:val="9234B8AF178F4626B9F4564AEDE63EC8"/>
    <w:rsid w:val="00525647"/>
  </w:style>
  <w:style w:type="paragraph" w:customStyle="1" w:styleId="3FEFA35AB2904299BF008254AEE8E94C">
    <w:name w:val="3FEFA35AB2904299BF008254AEE8E94C"/>
    <w:rsid w:val="00525647"/>
  </w:style>
  <w:style w:type="paragraph" w:customStyle="1" w:styleId="A418DE28B0B443D98D52C654E5BD1111">
    <w:name w:val="A418DE28B0B443D98D52C654E5BD1111"/>
    <w:rsid w:val="00525647"/>
  </w:style>
  <w:style w:type="paragraph" w:customStyle="1" w:styleId="D9F68388A8AA43629AB345DF6FF4F48B">
    <w:name w:val="D9F68388A8AA43629AB345DF6FF4F48B"/>
    <w:rsid w:val="00525647"/>
  </w:style>
  <w:style w:type="paragraph" w:customStyle="1" w:styleId="243EFADE7AE84095859DF17721F02BFB">
    <w:name w:val="243EFADE7AE84095859DF17721F02BFB"/>
    <w:rsid w:val="00525647"/>
  </w:style>
  <w:style w:type="paragraph" w:customStyle="1" w:styleId="D11A17D64C7142BDAA75D9F3FF4174E0">
    <w:name w:val="D11A17D64C7142BDAA75D9F3FF4174E0"/>
    <w:rsid w:val="00525647"/>
  </w:style>
  <w:style w:type="paragraph" w:customStyle="1" w:styleId="05B49D1F331447B08BC31F93F59A5C4E">
    <w:name w:val="05B49D1F331447B08BC31F93F59A5C4E"/>
    <w:rsid w:val="00525647"/>
  </w:style>
  <w:style w:type="paragraph" w:customStyle="1" w:styleId="0E48290A104A47069E785FBDB39204F7">
    <w:name w:val="0E48290A104A47069E785FBDB39204F7"/>
    <w:rsid w:val="00525647"/>
  </w:style>
  <w:style w:type="paragraph" w:customStyle="1" w:styleId="DB3F21E757C045FABC3E448CB7A6801B">
    <w:name w:val="DB3F21E757C045FABC3E448CB7A6801B"/>
    <w:rsid w:val="00525647"/>
  </w:style>
  <w:style w:type="paragraph" w:customStyle="1" w:styleId="0D58B2AAE477411E92BF5A4804BDF9AD">
    <w:name w:val="0D58B2AAE477411E92BF5A4804BDF9AD"/>
    <w:rsid w:val="00525647"/>
  </w:style>
  <w:style w:type="paragraph" w:customStyle="1" w:styleId="4226AB8643A34BBF92C929BAEAA56B06">
    <w:name w:val="4226AB8643A34BBF92C929BAEAA56B06"/>
    <w:rsid w:val="00525647"/>
  </w:style>
  <w:style w:type="paragraph" w:customStyle="1" w:styleId="51596BC87C61476B9C03B80B213C7108">
    <w:name w:val="51596BC87C61476B9C03B80B213C7108"/>
    <w:rsid w:val="00525647"/>
  </w:style>
  <w:style w:type="paragraph" w:customStyle="1" w:styleId="69EA92242BEF425B8344BC9A8421EC69">
    <w:name w:val="69EA92242BEF425B8344BC9A8421EC69"/>
    <w:rsid w:val="00525647"/>
  </w:style>
  <w:style w:type="paragraph" w:customStyle="1" w:styleId="7AAAE37A937D4BBBA7985C5C97B80624">
    <w:name w:val="7AAAE37A937D4BBBA7985C5C97B80624"/>
    <w:rsid w:val="00525647"/>
  </w:style>
  <w:style w:type="paragraph" w:customStyle="1" w:styleId="8D636B20B13D46F09F12E06E5BC3F83E">
    <w:name w:val="8D636B20B13D46F09F12E06E5BC3F83E"/>
    <w:rsid w:val="00525647"/>
  </w:style>
  <w:style w:type="paragraph" w:customStyle="1" w:styleId="F596026BD8FD4EB29D5319B6AE219795">
    <w:name w:val="F596026BD8FD4EB29D5319B6AE219795"/>
    <w:rsid w:val="00525647"/>
  </w:style>
  <w:style w:type="paragraph" w:customStyle="1" w:styleId="CA7BC10ECD424B32BBB506012E5E6B12">
    <w:name w:val="CA7BC10ECD424B32BBB506012E5E6B12"/>
    <w:rsid w:val="00525647"/>
  </w:style>
  <w:style w:type="paragraph" w:customStyle="1" w:styleId="878D1DCD39C54337856DDD5D04D04F1B">
    <w:name w:val="878D1DCD39C54337856DDD5D04D04F1B"/>
    <w:rsid w:val="00525647"/>
  </w:style>
  <w:style w:type="paragraph" w:customStyle="1" w:styleId="41D528E88BAE44DE8BA5EB09602E8B5B">
    <w:name w:val="41D528E88BAE44DE8BA5EB09602E8B5B"/>
    <w:rsid w:val="00525647"/>
  </w:style>
  <w:style w:type="paragraph" w:customStyle="1" w:styleId="4373682F71B7480189399781A85FEE3A">
    <w:name w:val="4373682F71B7480189399781A85FEE3A"/>
    <w:rsid w:val="00525647"/>
  </w:style>
  <w:style w:type="paragraph" w:customStyle="1" w:styleId="CDA7D867080D42B0BE6CD7538B3B7EE5">
    <w:name w:val="CDA7D867080D42B0BE6CD7538B3B7EE5"/>
    <w:rsid w:val="00525647"/>
  </w:style>
  <w:style w:type="paragraph" w:customStyle="1" w:styleId="F12AE405F91F4B26BC4525DBAC6B6A37">
    <w:name w:val="F12AE405F91F4B26BC4525DBAC6B6A37"/>
    <w:rsid w:val="00525647"/>
  </w:style>
  <w:style w:type="paragraph" w:customStyle="1" w:styleId="B53FBD060FEC427E82DFAA070453B254">
    <w:name w:val="B53FBD060FEC427E82DFAA070453B254"/>
    <w:rsid w:val="00525647"/>
  </w:style>
  <w:style w:type="paragraph" w:customStyle="1" w:styleId="96ACDE4E62924EB4BEF8B2E6B2574536">
    <w:name w:val="96ACDE4E62924EB4BEF8B2E6B2574536"/>
    <w:rsid w:val="00525647"/>
  </w:style>
  <w:style w:type="paragraph" w:customStyle="1" w:styleId="3A464C370110435DA0AF46809A62F447">
    <w:name w:val="3A464C370110435DA0AF46809A62F447"/>
    <w:rsid w:val="00525647"/>
  </w:style>
  <w:style w:type="paragraph" w:customStyle="1" w:styleId="CD49B8D3131D4B7399E6B4F7C11195ED">
    <w:name w:val="CD49B8D3131D4B7399E6B4F7C11195ED"/>
    <w:rsid w:val="00525647"/>
  </w:style>
  <w:style w:type="paragraph" w:customStyle="1" w:styleId="517E6691DBC746A0967C956083CF608C">
    <w:name w:val="517E6691DBC746A0967C956083CF608C"/>
    <w:rsid w:val="00525647"/>
  </w:style>
  <w:style w:type="paragraph" w:customStyle="1" w:styleId="A1679D2AD3CD4A85A380607C26FB8560">
    <w:name w:val="A1679D2AD3CD4A85A380607C26FB8560"/>
    <w:rsid w:val="00525647"/>
  </w:style>
  <w:style w:type="paragraph" w:customStyle="1" w:styleId="920C3485412C4065BFA7BB932CC3D406">
    <w:name w:val="920C3485412C4065BFA7BB932CC3D406"/>
    <w:rsid w:val="00525647"/>
  </w:style>
  <w:style w:type="paragraph" w:customStyle="1" w:styleId="E5806C28CD64459F9464C7EAF45AAF9A">
    <w:name w:val="E5806C28CD64459F9464C7EAF45AAF9A"/>
    <w:rsid w:val="00525647"/>
  </w:style>
  <w:style w:type="paragraph" w:customStyle="1" w:styleId="529578E375244E4FA1280D0213E85B99">
    <w:name w:val="529578E375244E4FA1280D0213E85B99"/>
    <w:rsid w:val="00525647"/>
  </w:style>
  <w:style w:type="paragraph" w:customStyle="1" w:styleId="686D46F32B1B4630BC6128E906C601BB">
    <w:name w:val="686D46F32B1B4630BC6128E906C601BB"/>
    <w:rsid w:val="00525647"/>
  </w:style>
  <w:style w:type="paragraph" w:customStyle="1" w:styleId="D06E147A59D84F71B9170E6775B5DC95">
    <w:name w:val="D06E147A59D84F71B9170E6775B5DC95"/>
    <w:rsid w:val="00525647"/>
  </w:style>
  <w:style w:type="paragraph" w:customStyle="1" w:styleId="BDFD64BFFE0B405894A61911955E117A">
    <w:name w:val="BDFD64BFFE0B405894A61911955E117A"/>
    <w:rsid w:val="00525647"/>
  </w:style>
  <w:style w:type="paragraph" w:customStyle="1" w:styleId="D7E8B1253B9640BD81598C3494AEE29C">
    <w:name w:val="D7E8B1253B9640BD81598C3494AEE29C"/>
    <w:rsid w:val="00525647"/>
  </w:style>
  <w:style w:type="paragraph" w:customStyle="1" w:styleId="A5FBB57727ED4C9382295FB083C326E4">
    <w:name w:val="A5FBB57727ED4C9382295FB083C326E4"/>
    <w:rsid w:val="00525647"/>
  </w:style>
  <w:style w:type="paragraph" w:customStyle="1" w:styleId="AA6A178CF0794848AD51AB6D7F6922FB">
    <w:name w:val="AA6A178CF0794848AD51AB6D7F6922FB"/>
    <w:rsid w:val="00525647"/>
  </w:style>
  <w:style w:type="paragraph" w:customStyle="1" w:styleId="7C726050C6E844128E5E190B7A55F38B">
    <w:name w:val="7C726050C6E844128E5E190B7A55F38B"/>
    <w:rsid w:val="00525647"/>
  </w:style>
  <w:style w:type="paragraph" w:customStyle="1" w:styleId="69890A2B9F2940CB902DCFB4B80BF5F9">
    <w:name w:val="69890A2B9F2940CB902DCFB4B80BF5F9"/>
    <w:rsid w:val="00525647"/>
  </w:style>
  <w:style w:type="paragraph" w:customStyle="1" w:styleId="58CC83A6B05E40AC95B3CA508933E9A7">
    <w:name w:val="58CC83A6B05E40AC95B3CA508933E9A7"/>
    <w:rsid w:val="00525647"/>
  </w:style>
  <w:style w:type="paragraph" w:customStyle="1" w:styleId="0BB0D96BFDD7452E96E9069AAE7D3505">
    <w:name w:val="0BB0D96BFDD7452E96E9069AAE7D3505"/>
    <w:rsid w:val="00525647"/>
  </w:style>
  <w:style w:type="paragraph" w:customStyle="1" w:styleId="EC7F95C1F42C4C0FBD28E0917EA5C21E">
    <w:name w:val="EC7F95C1F42C4C0FBD28E0917EA5C21E"/>
    <w:rsid w:val="00525647"/>
  </w:style>
  <w:style w:type="paragraph" w:customStyle="1" w:styleId="877611F574E344E9B097E19552C328F2">
    <w:name w:val="877611F574E344E9B097E19552C328F2"/>
    <w:rsid w:val="00525647"/>
  </w:style>
  <w:style w:type="paragraph" w:customStyle="1" w:styleId="6F56D0C80BE04CF189456A26B06C827F">
    <w:name w:val="6F56D0C80BE04CF189456A26B06C827F"/>
    <w:rsid w:val="00525647"/>
  </w:style>
  <w:style w:type="paragraph" w:customStyle="1" w:styleId="D4F397B7AACD4A46910FEE13DAAB0569">
    <w:name w:val="D4F397B7AACD4A46910FEE13DAAB0569"/>
    <w:rsid w:val="00525647"/>
  </w:style>
  <w:style w:type="paragraph" w:customStyle="1" w:styleId="B94E00EC42884530B149FF13F9BE5922">
    <w:name w:val="B94E00EC42884530B149FF13F9BE5922"/>
    <w:rsid w:val="00525647"/>
  </w:style>
  <w:style w:type="paragraph" w:customStyle="1" w:styleId="CC449E137C714E6D8703FE7B8F69CAC0">
    <w:name w:val="CC449E137C714E6D8703FE7B8F69CAC0"/>
    <w:rsid w:val="00525647"/>
  </w:style>
  <w:style w:type="paragraph" w:customStyle="1" w:styleId="77F7D19259954C3C944961C1C6287134">
    <w:name w:val="77F7D19259954C3C944961C1C6287134"/>
    <w:rsid w:val="00525647"/>
  </w:style>
  <w:style w:type="paragraph" w:customStyle="1" w:styleId="E6FAD639C496493DAE305C61FC26735B">
    <w:name w:val="E6FAD639C496493DAE305C61FC26735B"/>
    <w:rsid w:val="00525647"/>
  </w:style>
  <w:style w:type="paragraph" w:customStyle="1" w:styleId="2483C858DED94520989A1AF24ABB792C">
    <w:name w:val="2483C858DED94520989A1AF24ABB792C"/>
    <w:rsid w:val="00525647"/>
  </w:style>
  <w:style w:type="paragraph" w:customStyle="1" w:styleId="9AD74B37718E4DEFBBCB7F67C1F633C4">
    <w:name w:val="9AD74B37718E4DEFBBCB7F67C1F633C4"/>
    <w:rsid w:val="00525647"/>
  </w:style>
  <w:style w:type="paragraph" w:customStyle="1" w:styleId="FAA396BF54A64BA2807813A1DD66D3DA">
    <w:name w:val="FAA396BF54A64BA2807813A1DD66D3DA"/>
    <w:rsid w:val="00525647"/>
  </w:style>
  <w:style w:type="paragraph" w:customStyle="1" w:styleId="C9398DB124CA49B69650E42B44D6FE3C">
    <w:name w:val="C9398DB124CA49B69650E42B44D6FE3C"/>
    <w:rsid w:val="00525647"/>
  </w:style>
  <w:style w:type="paragraph" w:customStyle="1" w:styleId="3BE87D940BF947AC8B6F1595C02502FE">
    <w:name w:val="3BE87D940BF947AC8B6F1595C02502FE"/>
    <w:rsid w:val="00525647"/>
  </w:style>
  <w:style w:type="paragraph" w:customStyle="1" w:styleId="17E72C7EA2604BEA9DD4164C2297B19D">
    <w:name w:val="17E72C7EA2604BEA9DD4164C2297B19D"/>
    <w:rsid w:val="00525647"/>
  </w:style>
  <w:style w:type="paragraph" w:customStyle="1" w:styleId="7A11D8FCE8194CF694308BCF3886EEED">
    <w:name w:val="7A11D8FCE8194CF694308BCF3886EEED"/>
    <w:rsid w:val="00525647"/>
  </w:style>
  <w:style w:type="paragraph" w:customStyle="1" w:styleId="A289EC84360D495189D2D6C3E1C1E1FA">
    <w:name w:val="A289EC84360D495189D2D6C3E1C1E1FA"/>
    <w:rsid w:val="00525647"/>
  </w:style>
  <w:style w:type="paragraph" w:customStyle="1" w:styleId="E7A3767F4DBB4D7990F124F9DBFC88F0">
    <w:name w:val="E7A3767F4DBB4D7990F124F9DBFC88F0"/>
    <w:rsid w:val="00525647"/>
  </w:style>
  <w:style w:type="paragraph" w:customStyle="1" w:styleId="D825A1AFEF234F46B20296433259585D">
    <w:name w:val="D825A1AFEF234F46B20296433259585D"/>
    <w:rsid w:val="00525647"/>
  </w:style>
  <w:style w:type="paragraph" w:customStyle="1" w:styleId="1E7A0104913243C1915EF13539F05691">
    <w:name w:val="1E7A0104913243C1915EF13539F05691"/>
    <w:rsid w:val="00525647"/>
  </w:style>
  <w:style w:type="paragraph" w:customStyle="1" w:styleId="ABCC57270938485AA73F541C895B3699">
    <w:name w:val="ABCC57270938485AA73F541C895B3699"/>
    <w:rsid w:val="00525647"/>
  </w:style>
  <w:style w:type="paragraph" w:customStyle="1" w:styleId="BE0DB7E8A52F497898E4B1DE0E593E61">
    <w:name w:val="BE0DB7E8A52F497898E4B1DE0E593E61"/>
    <w:rsid w:val="00525647"/>
  </w:style>
  <w:style w:type="paragraph" w:customStyle="1" w:styleId="4583D945A84542DB822AD2B6559E703D">
    <w:name w:val="4583D945A84542DB822AD2B6559E703D"/>
    <w:rsid w:val="00525647"/>
  </w:style>
  <w:style w:type="paragraph" w:customStyle="1" w:styleId="906C95C354074EC0960F203D9A68FDCE">
    <w:name w:val="906C95C354074EC0960F203D9A68FDCE"/>
    <w:rsid w:val="00525647"/>
  </w:style>
  <w:style w:type="paragraph" w:customStyle="1" w:styleId="7831368FE05A4C9694F71655901E8752">
    <w:name w:val="7831368FE05A4C9694F71655901E8752"/>
    <w:rsid w:val="00525647"/>
  </w:style>
  <w:style w:type="paragraph" w:customStyle="1" w:styleId="7BE50E20DD27448583B4EA4BB1A84AFE">
    <w:name w:val="7BE50E20DD27448583B4EA4BB1A84AFE"/>
    <w:rsid w:val="00525647"/>
  </w:style>
  <w:style w:type="paragraph" w:customStyle="1" w:styleId="567EAFBB0AC647D39B40D14D42889A39">
    <w:name w:val="567EAFBB0AC647D39B40D14D42889A39"/>
    <w:rsid w:val="00525647"/>
  </w:style>
  <w:style w:type="paragraph" w:customStyle="1" w:styleId="25F8D310978C480D9B7FC80415274A12">
    <w:name w:val="25F8D310978C480D9B7FC80415274A12"/>
    <w:rsid w:val="00525647"/>
  </w:style>
  <w:style w:type="paragraph" w:customStyle="1" w:styleId="E7D175AD3A884D04AC302A6F636FA7B1">
    <w:name w:val="E7D175AD3A884D04AC302A6F636FA7B1"/>
    <w:rsid w:val="00525647"/>
  </w:style>
  <w:style w:type="paragraph" w:customStyle="1" w:styleId="626C2778BEF04D7C856D721744A6928E">
    <w:name w:val="626C2778BEF04D7C856D721744A6928E"/>
    <w:rsid w:val="00525647"/>
  </w:style>
  <w:style w:type="paragraph" w:customStyle="1" w:styleId="4C9A4E657E614B34A5916469268FB51D">
    <w:name w:val="4C9A4E657E614B34A5916469268FB51D"/>
    <w:rsid w:val="00525647"/>
  </w:style>
  <w:style w:type="paragraph" w:customStyle="1" w:styleId="A5DE685BF4C443D5B3AA66F167D17A4C">
    <w:name w:val="A5DE685BF4C443D5B3AA66F167D17A4C"/>
    <w:rsid w:val="00525647"/>
  </w:style>
  <w:style w:type="paragraph" w:customStyle="1" w:styleId="3A1265DDA2FE44AE9C9E3271C3C44790">
    <w:name w:val="3A1265DDA2FE44AE9C9E3271C3C44790"/>
    <w:rsid w:val="00525647"/>
  </w:style>
  <w:style w:type="paragraph" w:customStyle="1" w:styleId="A457FB9E9A314B7EAE10AB603D57AEA4">
    <w:name w:val="A457FB9E9A314B7EAE10AB603D57AEA4"/>
    <w:rsid w:val="00525647"/>
  </w:style>
  <w:style w:type="paragraph" w:customStyle="1" w:styleId="95245FE83B38464EAFBFDF39F7264BD3">
    <w:name w:val="95245FE83B38464EAFBFDF39F7264BD3"/>
    <w:rsid w:val="00525647"/>
  </w:style>
  <w:style w:type="paragraph" w:customStyle="1" w:styleId="988B1818352844D3BBE803F2DF15B2DE">
    <w:name w:val="988B1818352844D3BBE803F2DF15B2DE"/>
    <w:rsid w:val="00525647"/>
  </w:style>
  <w:style w:type="paragraph" w:customStyle="1" w:styleId="F363EC5D81924CE1A4638DDA7F9291D6">
    <w:name w:val="F363EC5D81924CE1A4638DDA7F9291D6"/>
    <w:rsid w:val="00525647"/>
  </w:style>
  <w:style w:type="paragraph" w:customStyle="1" w:styleId="F44732E2812545D4A3B3EC19B6A539C4">
    <w:name w:val="F44732E2812545D4A3B3EC19B6A539C4"/>
    <w:rsid w:val="00525647"/>
  </w:style>
  <w:style w:type="paragraph" w:customStyle="1" w:styleId="94E282AD928E4FFC852C90907E9B55AD">
    <w:name w:val="94E282AD928E4FFC852C90907E9B55AD"/>
    <w:rsid w:val="00525647"/>
  </w:style>
  <w:style w:type="paragraph" w:customStyle="1" w:styleId="FFED2C3DD9D7456CAE6DA0E0FB72097C">
    <w:name w:val="FFED2C3DD9D7456CAE6DA0E0FB72097C"/>
    <w:rsid w:val="00525647"/>
  </w:style>
  <w:style w:type="paragraph" w:customStyle="1" w:styleId="B7E4FD2E9DB34FC5B88B7541100999ED">
    <w:name w:val="B7E4FD2E9DB34FC5B88B7541100999ED"/>
    <w:rsid w:val="00525647"/>
  </w:style>
  <w:style w:type="paragraph" w:customStyle="1" w:styleId="F77CB7F2E3B048FBB99668092559453D">
    <w:name w:val="F77CB7F2E3B048FBB99668092559453D"/>
    <w:rsid w:val="00525647"/>
  </w:style>
  <w:style w:type="paragraph" w:customStyle="1" w:styleId="40ABD7DD4B8A49EFAB9E587D65EF945B">
    <w:name w:val="40ABD7DD4B8A49EFAB9E587D65EF945B"/>
    <w:rsid w:val="00525647"/>
  </w:style>
  <w:style w:type="paragraph" w:customStyle="1" w:styleId="6226258D2C0B4E2BABCFE4DE8AAA5C87">
    <w:name w:val="6226258D2C0B4E2BABCFE4DE8AAA5C87"/>
    <w:rsid w:val="00525647"/>
  </w:style>
  <w:style w:type="paragraph" w:customStyle="1" w:styleId="7A9B856E6B574FE5A1160C8CC5934DB4">
    <w:name w:val="7A9B856E6B574FE5A1160C8CC5934DB4"/>
    <w:rsid w:val="00525647"/>
  </w:style>
  <w:style w:type="paragraph" w:customStyle="1" w:styleId="4C5A7259AB0142F1BA906D2C4130BB3E">
    <w:name w:val="4C5A7259AB0142F1BA906D2C4130BB3E"/>
    <w:rsid w:val="00525647"/>
  </w:style>
  <w:style w:type="paragraph" w:customStyle="1" w:styleId="613F4F7C90C44F9889674B93177638A1">
    <w:name w:val="613F4F7C90C44F9889674B93177638A1"/>
    <w:rsid w:val="00525647"/>
  </w:style>
  <w:style w:type="paragraph" w:customStyle="1" w:styleId="A8742444A57F4A22939F95EECCCEEC0D">
    <w:name w:val="A8742444A57F4A22939F95EECCCEEC0D"/>
    <w:rsid w:val="00525647"/>
  </w:style>
  <w:style w:type="paragraph" w:customStyle="1" w:styleId="7612E83C51E247CAAB564D9DC28F59DC">
    <w:name w:val="7612E83C51E247CAAB564D9DC28F59DC"/>
    <w:rsid w:val="00525647"/>
  </w:style>
  <w:style w:type="paragraph" w:customStyle="1" w:styleId="2F5DAEFA7DEB4282A5D32D1A65C0CF02">
    <w:name w:val="2F5DAEFA7DEB4282A5D32D1A65C0CF02"/>
    <w:rsid w:val="00525647"/>
  </w:style>
  <w:style w:type="paragraph" w:customStyle="1" w:styleId="D39C4797654B4E8FA9F5353C82E56821">
    <w:name w:val="D39C4797654B4E8FA9F5353C82E56821"/>
    <w:rsid w:val="00525647"/>
  </w:style>
  <w:style w:type="paragraph" w:customStyle="1" w:styleId="0506E6C6677E485388D78269145BD1F3">
    <w:name w:val="0506E6C6677E485388D78269145BD1F3"/>
    <w:rsid w:val="00525647"/>
  </w:style>
  <w:style w:type="paragraph" w:customStyle="1" w:styleId="AE44AA77551B463EA60F9129D3121D61">
    <w:name w:val="AE44AA77551B463EA60F9129D3121D61"/>
    <w:rsid w:val="00525647"/>
  </w:style>
  <w:style w:type="paragraph" w:customStyle="1" w:styleId="D8EDEA1EED154CA98E9992EE85806ED9">
    <w:name w:val="D8EDEA1EED154CA98E9992EE85806ED9"/>
    <w:rsid w:val="00525647"/>
  </w:style>
  <w:style w:type="paragraph" w:customStyle="1" w:styleId="553809E9B2914EE5A1C7F5251DB5BE58">
    <w:name w:val="553809E9B2914EE5A1C7F5251DB5BE58"/>
    <w:rsid w:val="00525647"/>
  </w:style>
  <w:style w:type="paragraph" w:customStyle="1" w:styleId="7E63AC7B6028457C89ED23C638170E8B">
    <w:name w:val="7E63AC7B6028457C89ED23C638170E8B"/>
    <w:rsid w:val="00525647"/>
  </w:style>
  <w:style w:type="paragraph" w:customStyle="1" w:styleId="80A3E11929154327B06FB637DFE32431">
    <w:name w:val="80A3E11929154327B06FB637DFE32431"/>
    <w:rsid w:val="00525647"/>
  </w:style>
  <w:style w:type="paragraph" w:customStyle="1" w:styleId="526DB0FC03F94807A451A0AAEE6CF965">
    <w:name w:val="526DB0FC03F94807A451A0AAEE6CF965"/>
    <w:rsid w:val="00525647"/>
  </w:style>
  <w:style w:type="paragraph" w:customStyle="1" w:styleId="44EB025030284D1F9D08F5E3D67751ED">
    <w:name w:val="44EB025030284D1F9D08F5E3D67751ED"/>
    <w:rsid w:val="00525647"/>
  </w:style>
  <w:style w:type="paragraph" w:customStyle="1" w:styleId="E7ACDB3F4B9440EF8E46EFDF88E2F398">
    <w:name w:val="E7ACDB3F4B9440EF8E46EFDF88E2F398"/>
    <w:rsid w:val="00525647"/>
  </w:style>
  <w:style w:type="paragraph" w:customStyle="1" w:styleId="24797CF0D62D4681BA0C68B55F2A3F22">
    <w:name w:val="24797CF0D62D4681BA0C68B55F2A3F22"/>
    <w:rsid w:val="00525647"/>
  </w:style>
  <w:style w:type="paragraph" w:customStyle="1" w:styleId="E9495B7376194F66BD2DF767690887D7">
    <w:name w:val="E9495B7376194F66BD2DF767690887D7"/>
    <w:rsid w:val="00525647"/>
  </w:style>
  <w:style w:type="paragraph" w:customStyle="1" w:styleId="5822FAAD67584B38A4FB8E720BA63E70">
    <w:name w:val="5822FAAD67584B38A4FB8E720BA63E70"/>
    <w:rsid w:val="00525647"/>
  </w:style>
  <w:style w:type="paragraph" w:customStyle="1" w:styleId="73781139FED649C690ACB9E0745BDE3F">
    <w:name w:val="73781139FED649C690ACB9E0745BDE3F"/>
    <w:rsid w:val="00525647"/>
  </w:style>
  <w:style w:type="paragraph" w:customStyle="1" w:styleId="B09A3D98EACA49FB84914E544329EFDA">
    <w:name w:val="B09A3D98EACA49FB84914E544329EFDA"/>
    <w:rsid w:val="00525647"/>
  </w:style>
  <w:style w:type="paragraph" w:customStyle="1" w:styleId="B2F78163C61C4F059EDF43B6854F340E">
    <w:name w:val="B2F78163C61C4F059EDF43B6854F340E"/>
    <w:rsid w:val="00525647"/>
  </w:style>
  <w:style w:type="paragraph" w:customStyle="1" w:styleId="2A5F086ED0CE47ED974ABA1A602ADDFA">
    <w:name w:val="2A5F086ED0CE47ED974ABA1A602ADDFA"/>
    <w:rsid w:val="00525647"/>
  </w:style>
  <w:style w:type="paragraph" w:customStyle="1" w:styleId="9347F57C80CF4527874AB0D1AD27BA15">
    <w:name w:val="9347F57C80CF4527874AB0D1AD27BA15"/>
    <w:rsid w:val="00525647"/>
  </w:style>
  <w:style w:type="paragraph" w:customStyle="1" w:styleId="896A7F0805314E89B7C3575969659129">
    <w:name w:val="896A7F0805314E89B7C3575969659129"/>
    <w:rsid w:val="00525647"/>
  </w:style>
  <w:style w:type="paragraph" w:customStyle="1" w:styleId="BCC65478748F43D199915C8DA55D4089">
    <w:name w:val="BCC65478748F43D199915C8DA55D4089"/>
    <w:rsid w:val="00525647"/>
  </w:style>
  <w:style w:type="paragraph" w:customStyle="1" w:styleId="E8DEDF410CC14EBF885482DF47A4527B">
    <w:name w:val="E8DEDF410CC14EBF885482DF47A4527B"/>
    <w:rsid w:val="00525647"/>
  </w:style>
  <w:style w:type="paragraph" w:customStyle="1" w:styleId="C709CEA01682472CAC47109AAA43901D">
    <w:name w:val="C709CEA01682472CAC47109AAA43901D"/>
    <w:rsid w:val="00525647"/>
  </w:style>
  <w:style w:type="paragraph" w:customStyle="1" w:styleId="C0CDDF5C62BA4052A90FB1C1A1E20131">
    <w:name w:val="C0CDDF5C62BA4052A90FB1C1A1E20131"/>
    <w:rsid w:val="00525647"/>
  </w:style>
  <w:style w:type="paragraph" w:customStyle="1" w:styleId="74B37EB9625B4DE29AD4E54ABF3904D6">
    <w:name w:val="74B37EB9625B4DE29AD4E54ABF3904D6"/>
    <w:rsid w:val="00525647"/>
  </w:style>
  <w:style w:type="paragraph" w:customStyle="1" w:styleId="D2CA1CE83B7A47E9827126E4BC2F378D">
    <w:name w:val="D2CA1CE83B7A47E9827126E4BC2F378D"/>
    <w:rsid w:val="00525647"/>
  </w:style>
  <w:style w:type="paragraph" w:customStyle="1" w:styleId="C6392A6CC75F404689D0F9444A69FAC7">
    <w:name w:val="C6392A6CC75F404689D0F9444A69FAC7"/>
    <w:rsid w:val="00525647"/>
  </w:style>
  <w:style w:type="paragraph" w:customStyle="1" w:styleId="EF9E610D174E4ECBB10CA1CE55C4A552">
    <w:name w:val="EF9E610D174E4ECBB10CA1CE55C4A552"/>
    <w:rsid w:val="00525647"/>
  </w:style>
  <w:style w:type="paragraph" w:customStyle="1" w:styleId="805F9074F8F047D08B696DC543E77A42">
    <w:name w:val="805F9074F8F047D08B696DC543E77A42"/>
    <w:rsid w:val="00525647"/>
  </w:style>
  <w:style w:type="paragraph" w:customStyle="1" w:styleId="4123C23DD2064009B09CEEB99091DC97">
    <w:name w:val="4123C23DD2064009B09CEEB99091DC97"/>
    <w:rsid w:val="00525647"/>
  </w:style>
  <w:style w:type="paragraph" w:customStyle="1" w:styleId="2AAA58342B504D498B2A973F3DAFA17A">
    <w:name w:val="2AAA58342B504D498B2A973F3DAFA17A"/>
    <w:rsid w:val="00525647"/>
  </w:style>
  <w:style w:type="paragraph" w:customStyle="1" w:styleId="B121156F171B4E36B80CE77884C70BA3">
    <w:name w:val="B121156F171B4E36B80CE77884C70BA3"/>
    <w:rsid w:val="00525647"/>
  </w:style>
  <w:style w:type="paragraph" w:customStyle="1" w:styleId="D681D6024AA640B38CE4A5FCC97EE1B5">
    <w:name w:val="D681D6024AA640B38CE4A5FCC97EE1B5"/>
    <w:rsid w:val="00525647"/>
  </w:style>
  <w:style w:type="paragraph" w:customStyle="1" w:styleId="3DD839E417634C669AB67C5AC99E7F9A">
    <w:name w:val="3DD839E417634C669AB67C5AC99E7F9A"/>
    <w:rsid w:val="00525647"/>
  </w:style>
  <w:style w:type="paragraph" w:customStyle="1" w:styleId="3E4F8AE19302445F9CDBA215BC4CF8DC">
    <w:name w:val="3E4F8AE19302445F9CDBA215BC4CF8DC"/>
    <w:rsid w:val="00525647"/>
  </w:style>
  <w:style w:type="paragraph" w:customStyle="1" w:styleId="73303E9FDC1C425886C5F6C16B31B8EC">
    <w:name w:val="73303E9FDC1C425886C5F6C16B31B8EC"/>
    <w:rsid w:val="00525647"/>
  </w:style>
  <w:style w:type="paragraph" w:customStyle="1" w:styleId="8AAD9373857D49F280AB461A235F63BD">
    <w:name w:val="8AAD9373857D49F280AB461A235F63BD"/>
    <w:rsid w:val="00525647"/>
  </w:style>
  <w:style w:type="paragraph" w:customStyle="1" w:styleId="17F0E78E34A844C69E25FB4B2AAC43A8">
    <w:name w:val="17F0E78E34A844C69E25FB4B2AAC43A8"/>
    <w:rsid w:val="00525647"/>
  </w:style>
  <w:style w:type="paragraph" w:customStyle="1" w:styleId="C64E8B2F27B843C5AED5E0CB11D566D5">
    <w:name w:val="C64E8B2F27B843C5AED5E0CB11D566D5"/>
    <w:rsid w:val="00525647"/>
  </w:style>
  <w:style w:type="paragraph" w:customStyle="1" w:styleId="C5D910180D12494B8729A174036DEE3C">
    <w:name w:val="C5D910180D12494B8729A174036DEE3C"/>
    <w:rsid w:val="00525647"/>
  </w:style>
  <w:style w:type="paragraph" w:customStyle="1" w:styleId="DFC7BB2DBA5648848A19FFDD6413EE5D">
    <w:name w:val="DFC7BB2DBA5648848A19FFDD6413EE5D"/>
    <w:rsid w:val="00525647"/>
  </w:style>
  <w:style w:type="paragraph" w:customStyle="1" w:styleId="AA30D145623D4254AC0929A125535F55">
    <w:name w:val="AA30D145623D4254AC0929A125535F55"/>
    <w:rsid w:val="00525647"/>
  </w:style>
  <w:style w:type="paragraph" w:customStyle="1" w:styleId="B6713D67A87D454EA1488B07716EFFB3">
    <w:name w:val="B6713D67A87D454EA1488B07716EFFB3"/>
    <w:rsid w:val="00525647"/>
  </w:style>
  <w:style w:type="paragraph" w:customStyle="1" w:styleId="D5D89EBC6B574FC28A582E42F84CF554">
    <w:name w:val="D5D89EBC6B574FC28A582E42F84CF554"/>
    <w:rsid w:val="00525647"/>
  </w:style>
  <w:style w:type="paragraph" w:customStyle="1" w:styleId="3020F7F5887048B180808DA523439333">
    <w:name w:val="3020F7F5887048B180808DA523439333"/>
    <w:rsid w:val="00525647"/>
  </w:style>
  <w:style w:type="paragraph" w:customStyle="1" w:styleId="29F7F5AD9FE548AE98121A79FF509D8E">
    <w:name w:val="29F7F5AD9FE548AE98121A79FF509D8E"/>
    <w:rsid w:val="00525647"/>
  </w:style>
  <w:style w:type="paragraph" w:customStyle="1" w:styleId="230D5A1690E84C33BBBEC54A91011885">
    <w:name w:val="230D5A1690E84C33BBBEC54A91011885"/>
    <w:rsid w:val="00525647"/>
  </w:style>
  <w:style w:type="paragraph" w:customStyle="1" w:styleId="44AC01D44BCD45F899109EA5C53C11BD">
    <w:name w:val="44AC01D44BCD45F899109EA5C53C11BD"/>
    <w:rsid w:val="00525647"/>
  </w:style>
  <w:style w:type="paragraph" w:customStyle="1" w:styleId="25B1FCAF347A4A26897236D366C58F71">
    <w:name w:val="25B1FCAF347A4A26897236D366C58F71"/>
    <w:rsid w:val="00525647"/>
  </w:style>
  <w:style w:type="paragraph" w:customStyle="1" w:styleId="D4BAFC4476014E75B1C76DB473F100D5">
    <w:name w:val="D4BAFC4476014E75B1C76DB473F100D5"/>
    <w:rsid w:val="00525647"/>
  </w:style>
  <w:style w:type="paragraph" w:customStyle="1" w:styleId="AA9C97CFD93345FB80DA1B4E8581AAA4">
    <w:name w:val="AA9C97CFD93345FB80DA1B4E8581AAA4"/>
    <w:rsid w:val="00525647"/>
  </w:style>
  <w:style w:type="paragraph" w:customStyle="1" w:styleId="02FE7A05922E4FF9BB87480F5FBD3669">
    <w:name w:val="02FE7A05922E4FF9BB87480F5FBD3669"/>
    <w:rsid w:val="00525647"/>
  </w:style>
  <w:style w:type="paragraph" w:customStyle="1" w:styleId="16F234FB1E2246C5A4F9E8824E276E8A">
    <w:name w:val="16F234FB1E2246C5A4F9E8824E276E8A"/>
    <w:rsid w:val="00525647"/>
  </w:style>
  <w:style w:type="paragraph" w:customStyle="1" w:styleId="C88EE85EF3C64184928D9C6763146391">
    <w:name w:val="C88EE85EF3C64184928D9C6763146391"/>
    <w:rsid w:val="00525647"/>
  </w:style>
  <w:style w:type="paragraph" w:customStyle="1" w:styleId="12DAF3A3BFB843F180CB31A233E9A647">
    <w:name w:val="12DAF3A3BFB843F180CB31A233E9A647"/>
    <w:rsid w:val="00525647"/>
  </w:style>
  <w:style w:type="paragraph" w:customStyle="1" w:styleId="9C9FFAE6DF39413FB8A44749BBB1A975">
    <w:name w:val="9C9FFAE6DF39413FB8A44749BBB1A975"/>
    <w:rsid w:val="00525647"/>
  </w:style>
  <w:style w:type="paragraph" w:customStyle="1" w:styleId="817722901A47453581E929E52DACB936">
    <w:name w:val="817722901A47453581E929E52DACB936"/>
    <w:rsid w:val="005C74D9"/>
  </w:style>
  <w:style w:type="paragraph" w:customStyle="1" w:styleId="A8F11AB987034F9695FA2C74BE8FFB10">
    <w:name w:val="A8F11AB987034F9695FA2C74BE8FFB10"/>
    <w:rsid w:val="005C74D9"/>
  </w:style>
  <w:style w:type="paragraph" w:customStyle="1" w:styleId="72131076B59C4D94AE51B6DE58B94AD0">
    <w:name w:val="72131076B59C4D94AE51B6DE58B94AD0"/>
    <w:rsid w:val="005C74D9"/>
  </w:style>
  <w:style w:type="paragraph" w:customStyle="1" w:styleId="AB80919AC6D04105B5C5A2D26684AEA3">
    <w:name w:val="AB80919AC6D04105B5C5A2D26684AEA3"/>
    <w:rsid w:val="005C74D9"/>
  </w:style>
  <w:style w:type="paragraph" w:customStyle="1" w:styleId="D569BEBBE8174882A099F1F203DB5D39">
    <w:name w:val="D569BEBBE8174882A099F1F203DB5D39"/>
    <w:rsid w:val="005C74D9"/>
  </w:style>
  <w:style w:type="paragraph" w:customStyle="1" w:styleId="ED36A37B930E47ACA7B077289461057C">
    <w:name w:val="ED36A37B930E47ACA7B077289461057C"/>
    <w:rsid w:val="005C74D9"/>
  </w:style>
  <w:style w:type="paragraph" w:customStyle="1" w:styleId="6DFE4E8862AE4A44A04575FD556A6F6B">
    <w:name w:val="6DFE4E8862AE4A44A04575FD556A6F6B"/>
    <w:rsid w:val="005C74D9"/>
  </w:style>
  <w:style w:type="paragraph" w:customStyle="1" w:styleId="7D2D87720F6943E08FF811185651AC9C">
    <w:name w:val="7D2D87720F6943E08FF811185651AC9C"/>
    <w:rsid w:val="005C74D9"/>
  </w:style>
  <w:style w:type="paragraph" w:customStyle="1" w:styleId="6AB3F510A7CA428C980D9CB616E4BD0A">
    <w:name w:val="6AB3F510A7CA428C980D9CB616E4BD0A"/>
    <w:rsid w:val="005C74D9"/>
  </w:style>
  <w:style w:type="paragraph" w:customStyle="1" w:styleId="D61F4A1437BC4DB3B7371C6BD81FB223">
    <w:name w:val="D61F4A1437BC4DB3B7371C6BD81FB223"/>
    <w:rsid w:val="00903A51"/>
  </w:style>
  <w:style w:type="paragraph" w:customStyle="1" w:styleId="460F917675DB4FBF8A3683F91B9236E5">
    <w:name w:val="460F917675DB4FBF8A3683F91B9236E5"/>
    <w:rsid w:val="00903A51"/>
  </w:style>
  <w:style w:type="paragraph" w:customStyle="1" w:styleId="E3628BC05431498BB96369666B2E2683">
    <w:name w:val="E3628BC05431498BB96369666B2E2683"/>
    <w:rsid w:val="00903A51"/>
  </w:style>
  <w:style w:type="paragraph" w:customStyle="1" w:styleId="0D8E475E5D934AA0BA9409E1186FD2B6">
    <w:name w:val="0D8E475E5D934AA0BA9409E1186FD2B6"/>
    <w:rsid w:val="005C74D9"/>
  </w:style>
  <w:style w:type="paragraph" w:customStyle="1" w:styleId="7E155E76AFBB42539DF20EEA44FC0696">
    <w:name w:val="7E155E76AFBB42539DF20EEA44FC0696"/>
    <w:rsid w:val="005C74D9"/>
  </w:style>
  <w:style w:type="paragraph" w:customStyle="1" w:styleId="289E767AE4B84B11BE3DDCD98521FABE">
    <w:name w:val="289E767AE4B84B11BE3DDCD98521FABE"/>
    <w:rsid w:val="005C74D9"/>
  </w:style>
  <w:style w:type="paragraph" w:customStyle="1" w:styleId="0E839C66F26641B587A6874AEF3B09C8">
    <w:name w:val="0E839C66F26641B587A6874AEF3B09C8"/>
    <w:rsid w:val="005C74D9"/>
  </w:style>
  <w:style w:type="paragraph" w:customStyle="1" w:styleId="48F9A3108A454FAD82CA65E6FD057B83">
    <w:name w:val="48F9A3108A454FAD82CA65E6FD057B83"/>
    <w:rsid w:val="00903A51"/>
  </w:style>
  <w:style w:type="paragraph" w:customStyle="1" w:styleId="4FAED9C7ACC149BFA406E27EE4D28585">
    <w:name w:val="4FAED9C7ACC149BFA406E27EE4D28585"/>
    <w:rsid w:val="005C74D9"/>
  </w:style>
  <w:style w:type="paragraph" w:customStyle="1" w:styleId="329881CC52C44FBBAF66BA362601AE02">
    <w:name w:val="329881CC52C44FBBAF66BA362601AE02"/>
    <w:rsid w:val="00F639AD"/>
  </w:style>
  <w:style w:type="paragraph" w:customStyle="1" w:styleId="47ABF083928C4652971E7035CF77BC32">
    <w:name w:val="47ABF083928C4652971E7035CF77BC32"/>
    <w:rsid w:val="00525647"/>
  </w:style>
  <w:style w:type="paragraph" w:customStyle="1" w:styleId="58C851AA65CA4C66BB89AD75465E2500">
    <w:name w:val="58C851AA65CA4C66BB89AD75465E2500"/>
    <w:rsid w:val="00525647"/>
  </w:style>
  <w:style w:type="paragraph" w:customStyle="1" w:styleId="C3E23D2D94AE4A1AB9B87FEBCDB62244">
    <w:name w:val="C3E23D2D94AE4A1AB9B87FEBCDB62244"/>
    <w:rsid w:val="005C74D9"/>
  </w:style>
  <w:style w:type="paragraph" w:customStyle="1" w:styleId="EEB00C1544D34B0DAC47752C6B283C4C">
    <w:name w:val="EEB00C1544D34B0DAC47752C6B283C4C"/>
    <w:rsid w:val="005C74D9"/>
  </w:style>
  <w:style w:type="paragraph" w:customStyle="1" w:styleId="B9EC5BB87D3B4018A9AC66AEFF25CE41">
    <w:name w:val="B9EC5BB87D3B4018A9AC66AEFF25CE41"/>
    <w:rsid w:val="005C74D9"/>
  </w:style>
  <w:style w:type="paragraph" w:customStyle="1" w:styleId="41368367F01A46D5B94816EC45C911E5">
    <w:name w:val="41368367F01A46D5B94816EC45C911E5"/>
    <w:rsid w:val="005C74D9"/>
  </w:style>
  <w:style w:type="paragraph" w:customStyle="1" w:styleId="C09EA8D8C23E4F79A0C3F09870A12A27">
    <w:name w:val="C09EA8D8C23E4F79A0C3F09870A12A27"/>
    <w:rsid w:val="005C74D9"/>
  </w:style>
  <w:style w:type="paragraph" w:customStyle="1" w:styleId="B263A77807E24D43B0EEDD38A9196874">
    <w:name w:val="B263A77807E24D43B0EEDD38A9196874"/>
    <w:rsid w:val="005C74D9"/>
  </w:style>
  <w:style w:type="paragraph" w:customStyle="1" w:styleId="2B78327BFCA04ED28076D420E7B67997">
    <w:name w:val="2B78327BFCA04ED28076D420E7B67997"/>
    <w:rsid w:val="005C74D9"/>
  </w:style>
  <w:style w:type="paragraph" w:customStyle="1" w:styleId="327998BFC51C4778A7421FD7C6ACFBD0">
    <w:name w:val="327998BFC51C4778A7421FD7C6ACFBD0"/>
    <w:rsid w:val="005C74D9"/>
  </w:style>
  <w:style w:type="paragraph" w:customStyle="1" w:styleId="6CAF40088509435CAC73C2197A55F5F3">
    <w:name w:val="6CAF40088509435CAC73C2197A55F5F3"/>
    <w:rsid w:val="005C74D9"/>
  </w:style>
  <w:style w:type="paragraph" w:customStyle="1" w:styleId="2815A7E493F64141BB6A136090BEBD67">
    <w:name w:val="2815A7E493F64141BB6A136090BEBD67"/>
    <w:rsid w:val="005C74D9"/>
  </w:style>
  <w:style w:type="paragraph" w:customStyle="1" w:styleId="5FAE891DC077405EA20171AD7A2CA8BF">
    <w:name w:val="5FAE891DC077405EA20171AD7A2CA8BF"/>
    <w:rsid w:val="005C74D9"/>
  </w:style>
  <w:style w:type="paragraph" w:customStyle="1" w:styleId="9310ADE793334978A2B5854B8EC0BD12">
    <w:name w:val="9310ADE793334978A2B5854B8EC0BD12"/>
    <w:rsid w:val="005C74D9"/>
  </w:style>
  <w:style w:type="paragraph" w:customStyle="1" w:styleId="7179BD642B3340CB8D11CFA1DA10EF63">
    <w:name w:val="7179BD642B3340CB8D11CFA1DA10EF63"/>
    <w:rsid w:val="005C74D9"/>
  </w:style>
  <w:style w:type="paragraph" w:customStyle="1" w:styleId="5D08CC3A6D92443F967C3C19A04ECA32">
    <w:name w:val="5D08CC3A6D92443F967C3C19A04ECA32"/>
    <w:rsid w:val="005C74D9"/>
  </w:style>
  <w:style w:type="paragraph" w:customStyle="1" w:styleId="8B32161F8F664CED9D3CB853546F4785">
    <w:name w:val="8B32161F8F664CED9D3CB853546F4785"/>
    <w:rsid w:val="00AA6F5A"/>
  </w:style>
  <w:style w:type="paragraph" w:customStyle="1" w:styleId="60548E6814DA40F5A89F14F79F0FE732">
    <w:name w:val="60548E6814DA40F5A89F14F79F0FE732"/>
    <w:rsid w:val="00AA6F5A"/>
  </w:style>
  <w:style w:type="paragraph" w:customStyle="1" w:styleId="BAB557A6551F4A76A812574B71A005B9">
    <w:name w:val="BAB557A6551F4A76A812574B71A005B9"/>
    <w:rsid w:val="005C74D9"/>
  </w:style>
  <w:style w:type="paragraph" w:customStyle="1" w:styleId="D430D781653549EDAE9EF79E369B43BB">
    <w:name w:val="D430D781653549EDAE9EF79E369B43BB"/>
    <w:rsid w:val="005C74D9"/>
  </w:style>
  <w:style w:type="paragraph" w:customStyle="1" w:styleId="A1619AD5CF21492C9BF7EFEC14CE55E3">
    <w:name w:val="A1619AD5CF21492C9BF7EFEC14CE55E3"/>
    <w:rsid w:val="005C74D9"/>
  </w:style>
  <w:style w:type="paragraph" w:customStyle="1" w:styleId="E5476189CC3D48E994BC25EED6AF5588">
    <w:name w:val="E5476189CC3D48E994BC25EED6AF5588"/>
    <w:rsid w:val="005C74D9"/>
  </w:style>
  <w:style w:type="paragraph" w:customStyle="1" w:styleId="4A6058D0FF2F47F596E26A1079DAE685">
    <w:name w:val="4A6058D0FF2F47F596E26A1079DAE685"/>
    <w:rsid w:val="005C74D9"/>
  </w:style>
  <w:style w:type="paragraph" w:customStyle="1" w:styleId="22BBB3E7D426450789BB63B0954665B5">
    <w:name w:val="22BBB3E7D426450789BB63B0954665B5"/>
    <w:rsid w:val="005C74D9"/>
  </w:style>
  <w:style w:type="paragraph" w:customStyle="1" w:styleId="9873FA15D4784F84A79F08A0E93A80B1">
    <w:name w:val="9873FA15D4784F84A79F08A0E93A80B1"/>
    <w:rsid w:val="005C74D9"/>
  </w:style>
  <w:style w:type="paragraph" w:customStyle="1" w:styleId="03C5E28969B4490095F4B1F7EC86CAD2">
    <w:name w:val="03C5E28969B4490095F4B1F7EC86CAD2"/>
    <w:rsid w:val="005C74D9"/>
  </w:style>
  <w:style w:type="paragraph" w:customStyle="1" w:styleId="D5DF7628E1444458A8E85374E83BA13B">
    <w:name w:val="D5DF7628E1444458A8E85374E83BA13B"/>
    <w:rsid w:val="005C74D9"/>
  </w:style>
  <w:style w:type="paragraph" w:customStyle="1" w:styleId="69EF89AEE3AF4FA0B0505BDDEA5E0264">
    <w:name w:val="69EF89AEE3AF4FA0B0505BDDEA5E0264"/>
    <w:rsid w:val="005C74D9"/>
  </w:style>
  <w:style w:type="paragraph" w:customStyle="1" w:styleId="5FB4A006A300441FB9327D30E28764D9">
    <w:name w:val="5FB4A006A300441FB9327D30E28764D9"/>
    <w:rsid w:val="005C74D9"/>
  </w:style>
  <w:style w:type="paragraph" w:customStyle="1" w:styleId="7F7B27ED868C4C98AB2F708EC2551706">
    <w:name w:val="7F7B27ED868C4C98AB2F708EC2551706"/>
    <w:rsid w:val="005C74D9"/>
  </w:style>
  <w:style w:type="paragraph" w:customStyle="1" w:styleId="CFE835B4C3554FB5896E4EAB1C0385C6">
    <w:name w:val="CFE835B4C3554FB5896E4EAB1C0385C6"/>
    <w:rsid w:val="005C74D9"/>
  </w:style>
  <w:style w:type="paragraph" w:customStyle="1" w:styleId="465815A08C1A4EA8A371E6357D2D17D0">
    <w:name w:val="465815A08C1A4EA8A371E6357D2D17D0"/>
    <w:rsid w:val="005C74D9"/>
  </w:style>
  <w:style w:type="paragraph" w:customStyle="1" w:styleId="8F4671E9DB384D4D85AD5394744DD1FD">
    <w:name w:val="8F4671E9DB384D4D85AD5394744DD1FD"/>
    <w:rsid w:val="005C74D9"/>
  </w:style>
  <w:style w:type="paragraph" w:customStyle="1" w:styleId="A8D6A89AB6B04CE4A50DAF3A6349A030">
    <w:name w:val="A8D6A89AB6B04CE4A50DAF3A6349A030"/>
    <w:rsid w:val="005C74D9"/>
  </w:style>
  <w:style w:type="paragraph" w:customStyle="1" w:styleId="9E279410F0B740558348375E6EFB1443">
    <w:name w:val="9E279410F0B740558348375E6EFB1443"/>
    <w:rsid w:val="005C74D9"/>
  </w:style>
  <w:style w:type="paragraph" w:customStyle="1" w:styleId="9AD7CFA6D6484FB2990381A7B0ABFAC6">
    <w:name w:val="9AD7CFA6D6484FB2990381A7B0ABFAC6"/>
    <w:rsid w:val="005C74D9"/>
  </w:style>
  <w:style w:type="paragraph" w:customStyle="1" w:styleId="B01AB6BB0E00402A845FCCAE7932D704">
    <w:name w:val="B01AB6BB0E00402A845FCCAE7932D704"/>
    <w:rsid w:val="00CC60F0"/>
  </w:style>
  <w:style w:type="paragraph" w:customStyle="1" w:styleId="D30272B9DC464873B871A7D4CA7CED6E">
    <w:name w:val="D30272B9DC464873B871A7D4CA7CED6E"/>
    <w:rsid w:val="00CC60F0"/>
  </w:style>
  <w:style w:type="paragraph" w:customStyle="1" w:styleId="6303E2F8C5884F87926B216C86D971B9">
    <w:name w:val="6303E2F8C5884F87926B216C86D971B9"/>
    <w:rsid w:val="00E77ECE"/>
  </w:style>
  <w:style w:type="paragraph" w:customStyle="1" w:styleId="6974784179E34E708165602F77D08D4B">
    <w:name w:val="6974784179E34E708165602F77D08D4B"/>
    <w:rsid w:val="00E77ECE"/>
  </w:style>
  <w:style w:type="paragraph" w:customStyle="1" w:styleId="98921701CAB24F43B9EFF0EB8F9FFF06">
    <w:name w:val="98921701CAB24F43B9EFF0EB8F9FFF06"/>
    <w:rsid w:val="00533E7B"/>
  </w:style>
  <w:style w:type="paragraph" w:customStyle="1" w:styleId="79C737B446B7485C97153F90170575BC">
    <w:name w:val="79C737B446B7485C97153F90170575BC"/>
    <w:rsid w:val="00533E7B"/>
  </w:style>
  <w:style w:type="paragraph" w:customStyle="1" w:styleId="113C5F9657D745E69289B29F24714818">
    <w:name w:val="113C5F9657D745E69289B29F24714818"/>
    <w:rsid w:val="00533E7B"/>
  </w:style>
  <w:style w:type="paragraph" w:customStyle="1" w:styleId="A0BEC1521456471E8DE8B599AC9CA307">
    <w:name w:val="A0BEC1521456471E8DE8B599AC9CA307"/>
    <w:rsid w:val="00533E7B"/>
  </w:style>
  <w:style w:type="paragraph" w:customStyle="1" w:styleId="AA0AED9BB80F4B4996E7C1B058F032C2">
    <w:name w:val="AA0AED9BB80F4B4996E7C1B058F032C2"/>
    <w:rsid w:val="00533E7B"/>
  </w:style>
  <w:style w:type="paragraph" w:customStyle="1" w:styleId="5B4B462B89F749FD9CAD357F425EB8EB">
    <w:name w:val="5B4B462B89F749FD9CAD357F425EB8EB"/>
    <w:rsid w:val="00533E7B"/>
  </w:style>
  <w:style w:type="paragraph" w:customStyle="1" w:styleId="7D6C6417BF29438CBB480CC5C95E6A8B">
    <w:name w:val="7D6C6417BF29438CBB480CC5C95E6A8B"/>
    <w:rsid w:val="00533E7B"/>
  </w:style>
  <w:style w:type="paragraph" w:customStyle="1" w:styleId="F9E9CF884F8843EABF05F8D899E1CFC4">
    <w:name w:val="F9E9CF884F8843EABF05F8D899E1CFC4"/>
    <w:rsid w:val="00533E7B"/>
  </w:style>
  <w:style w:type="paragraph" w:customStyle="1" w:styleId="230E2F8D825245B6BAFD6AC1C415DA84">
    <w:name w:val="230E2F8D825245B6BAFD6AC1C415DA84"/>
    <w:rsid w:val="00533E7B"/>
  </w:style>
  <w:style w:type="paragraph" w:customStyle="1" w:styleId="49C69F88DC4142C788683051B1F2BFDF">
    <w:name w:val="49C69F88DC4142C788683051B1F2BFDF"/>
    <w:rsid w:val="00533E7B"/>
  </w:style>
  <w:style w:type="paragraph" w:customStyle="1" w:styleId="6D6F37E4427E489ABF34DA2F51C672E4">
    <w:name w:val="6D6F37E4427E489ABF34DA2F51C672E4"/>
    <w:rsid w:val="00533E7B"/>
  </w:style>
  <w:style w:type="paragraph" w:customStyle="1" w:styleId="4C91857AB3564BC6841F2A67590638B9">
    <w:name w:val="4C91857AB3564BC6841F2A67590638B9"/>
    <w:rsid w:val="00533E7B"/>
  </w:style>
  <w:style w:type="paragraph" w:customStyle="1" w:styleId="F1C12EF2D67B4AAFA8420313108E0230">
    <w:name w:val="F1C12EF2D67B4AAFA8420313108E0230"/>
    <w:rsid w:val="00533E7B"/>
  </w:style>
  <w:style w:type="paragraph" w:customStyle="1" w:styleId="53E8514C70BC4616BC1E65B2850F40BE">
    <w:name w:val="53E8514C70BC4616BC1E65B2850F40BE"/>
    <w:rsid w:val="00533E7B"/>
  </w:style>
  <w:style w:type="paragraph" w:customStyle="1" w:styleId="B659885357B84883B82B06F8FC955705">
    <w:name w:val="B659885357B84883B82B06F8FC955705"/>
    <w:rsid w:val="00533E7B"/>
  </w:style>
  <w:style w:type="paragraph" w:customStyle="1" w:styleId="A1FF5E5437514EBBA860C3E91B38DA5A">
    <w:name w:val="A1FF5E5437514EBBA860C3E91B38DA5A"/>
    <w:rsid w:val="00533E7B"/>
  </w:style>
  <w:style w:type="paragraph" w:customStyle="1" w:styleId="22F3D2951FE54247AF6CFE9B91725FAC">
    <w:name w:val="22F3D2951FE54247AF6CFE9B91725FAC"/>
    <w:rsid w:val="00533E7B"/>
  </w:style>
  <w:style w:type="paragraph" w:customStyle="1" w:styleId="262E19A9AF2E4002B19FF6191492656B">
    <w:name w:val="262E19A9AF2E4002B19FF6191492656B"/>
    <w:rsid w:val="00533E7B"/>
  </w:style>
  <w:style w:type="paragraph" w:customStyle="1" w:styleId="4E95B02ADD3D4F9B94CEF35A99540760">
    <w:name w:val="4E95B02ADD3D4F9B94CEF35A99540760"/>
    <w:rsid w:val="00533E7B"/>
  </w:style>
  <w:style w:type="paragraph" w:customStyle="1" w:styleId="DA5150D0803344D08955086289FE9342">
    <w:name w:val="DA5150D0803344D08955086289FE9342"/>
    <w:rsid w:val="002D4ED6"/>
  </w:style>
  <w:style w:type="paragraph" w:customStyle="1" w:styleId="2FC82FF9D0E446E095BAD4746AADED51">
    <w:name w:val="2FC82FF9D0E446E095BAD4746AADED51"/>
    <w:rsid w:val="002D4ED6"/>
  </w:style>
  <w:style w:type="paragraph" w:customStyle="1" w:styleId="4C40FEDAFC6948919BB9B8A4C8FBBF65">
    <w:name w:val="4C40FEDAFC6948919BB9B8A4C8FBBF65"/>
    <w:rsid w:val="005C74D9"/>
  </w:style>
  <w:style w:type="paragraph" w:customStyle="1" w:styleId="C8EC3EC5AD884AFFAB137CECFFB275AE">
    <w:name w:val="C8EC3EC5AD884AFFAB137CECFFB275AE"/>
    <w:rsid w:val="00CC60F0"/>
  </w:style>
  <w:style w:type="paragraph" w:customStyle="1" w:styleId="C6218152ED544A34A2A1CBD3F90AC3A6">
    <w:name w:val="C6218152ED544A34A2A1CBD3F90AC3A6"/>
    <w:rsid w:val="002D4ED6"/>
  </w:style>
  <w:style w:type="paragraph" w:customStyle="1" w:styleId="439F7A09A94E4818B2230554B3B55AF6">
    <w:name w:val="439F7A09A94E4818B2230554B3B55AF6"/>
    <w:rsid w:val="002D4ED6"/>
  </w:style>
  <w:style w:type="paragraph" w:customStyle="1" w:styleId="2F0D937C233F4707B9526234D3AAE161">
    <w:name w:val="2F0D937C233F4707B9526234D3AAE161"/>
    <w:rsid w:val="0029513D"/>
  </w:style>
  <w:style w:type="paragraph" w:customStyle="1" w:styleId="AF9D5B49DB024D3789E982D37D01162F">
    <w:name w:val="AF9D5B49DB024D3789E982D37D01162F"/>
    <w:rsid w:val="0029513D"/>
  </w:style>
  <w:style w:type="paragraph" w:customStyle="1" w:styleId="C3054DBF9D1043A5A850E09CAAAE35B6">
    <w:name w:val="C3054DBF9D1043A5A850E09CAAAE35B6"/>
    <w:rsid w:val="0029513D"/>
  </w:style>
  <w:style w:type="paragraph" w:customStyle="1" w:styleId="CF7C3DCADB2941E69248E94965CCAE5D">
    <w:name w:val="CF7C3DCADB2941E69248E94965CCAE5D"/>
    <w:rsid w:val="0029513D"/>
  </w:style>
  <w:style w:type="paragraph" w:customStyle="1" w:styleId="CDB965B85BF84F3BA6033D08E8683E7F">
    <w:name w:val="CDB965B85BF84F3BA6033D08E8683E7F"/>
    <w:rsid w:val="0029513D"/>
  </w:style>
  <w:style w:type="paragraph" w:customStyle="1" w:styleId="172A822DDB504D5AB8519F383EB7ADC5">
    <w:name w:val="172A822DDB504D5AB8519F383EB7ADC5"/>
    <w:rsid w:val="0029513D"/>
  </w:style>
  <w:style w:type="paragraph" w:customStyle="1" w:styleId="CE62AD6268CB4A27B27327AABE5247C6">
    <w:name w:val="CE62AD6268CB4A27B27327AABE5247C6"/>
    <w:rsid w:val="0029513D"/>
  </w:style>
  <w:style w:type="paragraph" w:customStyle="1" w:styleId="598D554D060A4D829550B3F3FC898701">
    <w:name w:val="598D554D060A4D829550B3F3FC898701"/>
    <w:rsid w:val="0029513D"/>
  </w:style>
  <w:style w:type="paragraph" w:customStyle="1" w:styleId="ED5AC4276E9A495D9E84A3EFC49948F3">
    <w:name w:val="ED5AC4276E9A495D9E84A3EFC49948F3"/>
    <w:rsid w:val="0029513D"/>
  </w:style>
  <w:style w:type="paragraph" w:customStyle="1" w:styleId="7722BF5ABFEB47D78F397E6D4B7207A6">
    <w:name w:val="7722BF5ABFEB47D78F397E6D4B7207A6"/>
    <w:rsid w:val="0029513D"/>
  </w:style>
  <w:style w:type="paragraph" w:customStyle="1" w:styleId="1C0980D8D1004ABF9E738D532D9BAC85">
    <w:name w:val="1C0980D8D1004ABF9E738D532D9BAC85"/>
    <w:rsid w:val="005C74D9"/>
  </w:style>
  <w:style w:type="paragraph" w:customStyle="1" w:styleId="35D5E78B368E4A73BFA8D5658F4EF889">
    <w:name w:val="35D5E78B368E4A73BFA8D5658F4EF889"/>
    <w:rsid w:val="005C74D9"/>
  </w:style>
  <w:style w:type="paragraph" w:customStyle="1" w:styleId="A41911B87403456AB928791FA61FCB9B">
    <w:name w:val="A41911B87403456AB928791FA61FCB9B"/>
    <w:rsid w:val="00CC60F0"/>
  </w:style>
  <w:style w:type="paragraph" w:customStyle="1" w:styleId="9F09398F67CC497BA43F87C8978B4547">
    <w:name w:val="9F09398F67CC497BA43F87C8978B4547"/>
    <w:rsid w:val="00CC60F0"/>
  </w:style>
  <w:style w:type="paragraph" w:customStyle="1" w:styleId="5EE3F23D56B941829BB3B96EADF72F04">
    <w:name w:val="5EE3F23D56B941829BB3B96EADF72F04"/>
    <w:rsid w:val="0029513D"/>
  </w:style>
  <w:style w:type="paragraph" w:customStyle="1" w:styleId="0A25404275614E999151D99759762DCE">
    <w:name w:val="0A25404275614E999151D99759762DCE"/>
    <w:rsid w:val="0029513D"/>
  </w:style>
  <w:style w:type="paragraph" w:customStyle="1" w:styleId="C8ACF2B5DF654C73AEE560326761830F">
    <w:name w:val="C8ACF2B5DF654C73AEE560326761830F"/>
    <w:rsid w:val="0029513D"/>
  </w:style>
  <w:style w:type="paragraph" w:customStyle="1" w:styleId="DDF81A37B74645FEB9CA3A4CD51A7269">
    <w:name w:val="DDF81A37B74645FEB9CA3A4CD51A7269"/>
    <w:rsid w:val="002D4ED6"/>
  </w:style>
  <w:style w:type="paragraph" w:customStyle="1" w:styleId="7721F1E4A5364006935D9D3E84BC00E9">
    <w:name w:val="7721F1E4A5364006935D9D3E84BC00E9"/>
    <w:rsid w:val="002D4ED6"/>
  </w:style>
  <w:style w:type="paragraph" w:customStyle="1" w:styleId="A024122D9AD94A06AF9A7880D40FDE6F">
    <w:name w:val="A024122D9AD94A06AF9A7880D40FDE6F"/>
    <w:rsid w:val="002D4ED6"/>
  </w:style>
  <w:style w:type="paragraph" w:customStyle="1" w:styleId="3EFFBC08DFD74814944247DA4385DE10">
    <w:name w:val="3EFFBC08DFD74814944247DA4385DE10"/>
    <w:rsid w:val="002D4ED6"/>
  </w:style>
  <w:style w:type="paragraph" w:customStyle="1" w:styleId="4B7404327E6B4338AEA775DD37A623FA">
    <w:name w:val="4B7404327E6B4338AEA775DD37A623FA"/>
    <w:rsid w:val="005C74D9"/>
  </w:style>
  <w:style w:type="paragraph" w:customStyle="1" w:styleId="A0CACA009D3E41E68080F4DD38985A9A">
    <w:name w:val="A0CACA009D3E41E68080F4DD38985A9A"/>
    <w:rsid w:val="002D4ED6"/>
  </w:style>
  <w:style w:type="paragraph" w:customStyle="1" w:styleId="82A07E4895034A66AEC73E228F2D7E0A">
    <w:name w:val="82A07E4895034A66AEC73E228F2D7E0A"/>
    <w:rsid w:val="002D4ED6"/>
  </w:style>
  <w:style w:type="paragraph" w:customStyle="1" w:styleId="19D6B39E97F4465F889A2645DA59D036">
    <w:name w:val="19D6B39E97F4465F889A2645DA59D036"/>
    <w:rsid w:val="002D4ED6"/>
  </w:style>
  <w:style w:type="paragraph" w:customStyle="1" w:styleId="665DF997F74E445E959AA2FFBAE82A89">
    <w:name w:val="665DF997F74E445E959AA2FFBAE82A89"/>
    <w:rsid w:val="00533E7B"/>
  </w:style>
  <w:style w:type="paragraph" w:customStyle="1" w:styleId="04BCE4A38177478AAC55182CAA1F7A1A">
    <w:name w:val="04BCE4A38177478AAC55182CAA1F7A1A"/>
    <w:rsid w:val="00533E7B"/>
  </w:style>
  <w:style w:type="paragraph" w:customStyle="1" w:styleId="A519CBCD155C444ABF07EDD2B8F7E061">
    <w:name w:val="A519CBCD155C444ABF07EDD2B8F7E061"/>
    <w:rsid w:val="00533E7B"/>
  </w:style>
  <w:style w:type="paragraph" w:customStyle="1" w:styleId="37AFD615950940B9AFFED44DEAE9890B">
    <w:name w:val="37AFD615950940B9AFFED44DEAE9890B"/>
    <w:rsid w:val="00533E7B"/>
  </w:style>
  <w:style w:type="paragraph" w:customStyle="1" w:styleId="85588E79BB9948F7966AF8DBA680A812">
    <w:name w:val="85588E79BB9948F7966AF8DBA680A812"/>
    <w:rsid w:val="00533E7B"/>
  </w:style>
  <w:style w:type="paragraph" w:customStyle="1" w:styleId="8AEB104CDFF7417AA76D4A9529149EF2">
    <w:name w:val="8AEB104CDFF7417AA76D4A9529149EF2"/>
    <w:rsid w:val="00533E7B"/>
  </w:style>
  <w:style w:type="paragraph" w:customStyle="1" w:styleId="975C31B9DED84CAB96BCCDA599B642CD">
    <w:name w:val="975C31B9DED84CAB96BCCDA599B642CD"/>
    <w:rsid w:val="00533E7B"/>
  </w:style>
  <w:style w:type="paragraph" w:customStyle="1" w:styleId="4D9048E8FFB944C3A7A56C2F362A812B">
    <w:name w:val="4D9048E8FFB944C3A7A56C2F362A812B"/>
    <w:rsid w:val="00533E7B"/>
  </w:style>
  <w:style w:type="paragraph" w:customStyle="1" w:styleId="C69F796FBCE34CD19F3C9D9104E26DCA">
    <w:name w:val="C69F796FBCE34CD19F3C9D9104E26DCA"/>
    <w:rsid w:val="00533E7B"/>
  </w:style>
  <w:style w:type="paragraph" w:customStyle="1" w:styleId="BD7C0DABB4E04DE5B811A511648D4C32">
    <w:name w:val="BD7C0DABB4E04DE5B811A511648D4C32"/>
    <w:rsid w:val="00533E7B"/>
  </w:style>
  <w:style w:type="paragraph" w:customStyle="1" w:styleId="A39658D70B6C4DCBAF1BB7AB7121FFFC">
    <w:name w:val="A39658D70B6C4DCBAF1BB7AB7121FFFC"/>
    <w:rsid w:val="00533E7B"/>
  </w:style>
  <w:style w:type="paragraph" w:customStyle="1" w:styleId="683AC498300840B9BD56B483615975BA">
    <w:name w:val="683AC498300840B9BD56B483615975BA"/>
    <w:rsid w:val="00533E7B"/>
  </w:style>
  <w:style w:type="paragraph" w:customStyle="1" w:styleId="C8E76912B26C4C4BB8E96AF0D714A4D1">
    <w:name w:val="C8E76912B26C4C4BB8E96AF0D714A4D1"/>
    <w:rsid w:val="00533E7B"/>
  </w:style>
  <w:style w:type="paragraph" w:customStyle="1" w:styleId="92AD5C41278F4C59B0210967C74F44C4">
    <w:name w:val="92AD5C41278F4C59B0210967C74F44C4"/>
    <w:rsid w:val="00533E7B"/>
  </w:style>
  <w:style w:type="paragraph" w:customStyle="1" w:styleId="B9E2C311DCF944EFA772FB74324A9A0A">
    <w:name w:val="B9E2C311DCF944EFA772FB74324A9A0A"/>
    <w:rsid w:val="00533E7B"/>
  </w:style>
  <w:style w:type="paragraph" w:customStyle="1" w:styleId="ECA8E5CAD187418A9197BA38DA2D2C9B">
    <w:name w:val="ECA8E5CAD187418A9197BA38DA2D2C9B"/>
    <w:rsid w:val="00533E7B"/>
  </w:style>
  <w:style w:type="paragraph" w:customStyle="1" w:styleId="B18C739F70104BCA825FCB936BBCEADE">
    <w:name w:val="B18C739F70104BCA825FCB936BBCEADE"/>
    <w:rsid w:val="00533E7B"/>
  </w:style>
  <w:style w:type="paragraph" w:customStyle="1" w:styleId="EA8261F17E99479A8817F10DEC807A04">
    <w:name w:val="EA8261F17E99479A8817F10DEC807A04"/>
    <w:rsid w:val="00533E7B"/>
  </w:style>
  <w:style w:type="paragraph" w:customStyle="1" w:styleId="39D0B2C77C404D3AAF72B9540422FDFD">
    <w:name w:val="39D0B2C77C404D3AAF72B9540422FDFD"/>
    <w:rsid w:val="00533E7B"/>
  </w:style>
  <w:style w:type="paragraph" w:customStyle="1" w:styleId="C6CEFE64431C45FF959E5C6CB4692649">
    <w:name w:val="C6CEFE64431C45FF959E5C6CB4692649"/>
    <w:rsid w:val="00533E7B"/>
  </w:style>
  <w:style w:type="paragraph" w:customStyle="1" w:styleId="D2BA0E9C67974B349E2489649ED917F7">
    <w:name w:val="D2BA0E9C67974B349E2489649ED917F7"/>
    <w:rsid w:val="00533E7B"/>
  </w:style>
  <w:style w:type="paragraph" w:customStyle="1" w:styleId="749E5239D7DA431FBCF05BB66080CDA4">
    <w:name w:val="749E5239D7DA431FBCF05BB66080CDA4"/>
    <w:rsid w:val="00533E7B"/>
  </w:style>
  <w:style w:type="paragraph" w:customStyle="1" w:styleId="44AD308840884B9492BDF475D487F0C0">
    <w:name w:val="44AD308840884B9492BDF475D487F0C0"/>
    <w:rsid w:val="00533E7B"/>
  </w:style>
  <w:style w:type="paragraph" w:customStyle="1" w:styleId="C5F0529121C0421B86D4D6D95AA955B9">
    <w:name w:val="C5F0529121C0421B86D4D6D95AA955B9"/>
    <w:rsid w:val="005C74D9"/>
  </w:style>
  <w:style w:type="paragraph" w:customStyle="1" w:styleId="8CE193DC13454D0CAC3FC6F08DE20F54">
    <w:name w:val="8CE193DC13454D0CAC3FC6F08DE20F54"/>
    <w:rsid w:val="003E3307"/>
  </w:style>
  <w:style w:type="paragraph" w:customStyle="1" w:styleId="4C47618CB62B4D68B5D49F3C2B5CE84A">
    <w:name w:val="4C47618CB62B4D68B5D49F3C2B5CE84A"/>
    <w:rsid w:val="003E3307"/>
  </w:style>
  <w:style w:type="paragraph" w:customStyle="1" w:styleId="292D754E3B9942F09F1CA4DCF157C409">
    <w:name w:val="292D754E3B9942F09F1CA4DCF157C409"/>
    <w:rsid w:val="005C74D9"/>
  </w:style>
  <w:style w:type="paragraph" w:customStyle="1" w:styleId="907DC8A6EECB4ED6895C982BA9C2F0FB">
    <w:name w:val="907DC8A6EECB4ED6895C982BA9C2F0FB"/>
    <w:rsid w:val="00533E7B"/>
  </w:style>
  <w:style w:type="paragraph" w:customStyle="1" w:styleId="157001E6A6F84DCAA9535E821ED11D4B">
    <w:name w:val="157001E6A6F84DCAA9535E821ED11D4B"/>
    <w:rsid w:val="00533E7B"/>
  </w:style>
  <w:style w:type="paragraph" w:customStyle="1" w:styleId="2D5D41F73B254B4AA656A7AFC255F13C">
    <w:name w:val="2D5D41F73B254B4AA656A7AFC255F13C"/>
    <w:rsid w:val="00533E7B"/>
  </w:style>
  <w:style w:type="paragraph" w:customStyle="1" w:styleId="CEE2AEB623FA464E8DDB3A4365505F4C">
    <w:name w:val="CEE2AEB623FA464E8DDB3A4365505F4C"/>
    <w:rsid w:val="00533E7B"/>
  </w:style>
  <w:style w:type="paragraph" w:customStyle="1" w:styleId="2CC65E98BA5C4DF5BD227DF9F5FA192A">
    <w:name w:val="2CC65E98BA5C4DF5BD227DF9F5FA192A"/>
    <w:rsid w:val="00533E7B"/>
  </w:style>
  <w:style w:type="paragraph" w:customStyle="1" w:styleId="EF6161A7C74346C990169A1BA846BC81">
    <w:name w:val="EF6161A7C74346C990169A1BA846BC81"/>
    <w:rsid w:val="00533E7B"/>
  </w:style>
  <w:style w:type="paragraph" w:customStyle="1" w:styleId="67843C57488F4A7EB43F7889ACE0C2AD">
    <w:name w:val="67843C57488F4A7EB43F7889ACE0C2AD"/>
    <w:rsid w:val="005C74D9"/>
  </w:style>
  <w:style w:type="paragraph" w:customStyle="1" w:styleId="3C995AABA1D94EBD85F29DA688A1417E">
    <w:name w:val="3C995AABA1D94EBD85F29DA688A1417E"/>
    <w:rsid w:val="005C74D9"/>
  </w:style>
  <w:style w:type="paragraph" w:customStyle="1" w:styleId="A1499E1143454A11BB3060609B3D3D57">
    <w:name w:val="A1499E1143454A11BB3060609B3D3D57"/>
    <w:rsid w:val="00533E7B"/>
  </w:style>
  <w:style w:type="paragraph" w:customStyle="1" w:styleId="D1C0B69FE1D24D3B857563D68B1B4702">
    <w:name w:val="D1C0B69FE1D24D3B857563D68B1B4702"/>
    <w:rsid w:val="00533E7B"/>
  </w:style>
  <w:style w:type="paragraph" w:customStyle="1" w:styleId="061EFD47DDD748BB8D6A2072C09D107E">
    <w:name w:val="061EFD47DDD748BB8D6A2072C09D107E"/>
    <w:rsid w:val="003E3307"/>
  </w:style>
  <w:style w:type="paragraph" w:customStyle="1" w:styleId="9A4A96E02DCA4B9B99045777272F5120">
    <w:name w:val="9A4A96E02DCA4B9B99045777272F5120"/>
    <w:rsid w:val="003E3307"/>
  </w:style>
  <w:style w:type="paragraph" w:customStyle="1" w:styleId="0BA46BE0C7934292BA14AF5E795CC369">
    <w:name w:val="0BA46BE0C7934292BA14AF5E795CC369"/>
    <w:rsid w:val="003E3307"/>
  </w:style>
  <w:style w:type="paragraph" w:customStyle="1" w:styleId="A2FAFBADA82A400D8F32BD9811F0A6B8">
    <w:name w:val="A2FAFBADA82A400D8F32BD9811F0A6B8"/>
    <w:rsid w:val="003E3307"/>
  </w:style>
  <w:style w:type="paragraph" w:customStyle="1" w:styleId="832CE2D3C6FA4D90884430F8F66E7D81">
    <w:name w:val="832CE2D3C6FA4D90884430F8F66E7D81"/>
    <w:rsid w:val="003E3307"/>
  </w:style>
  <w:style w:type="paragraph" w:customStyle="1" w:styleId="17944BE7E492462E9207C4B2EB99DBF0">
    <w:name w:val="17944BE7E492462E9207C4B2EB99DBF0"/>
    <w:rsid w:val="003E3307"/>
  </w:style>
  <w:style w:type="paragraph" w:customStyle="1" w:styleId="67A37D4AE8B84DDF8CDF05B341DC6124">
    <w:name w:val="67A37D4AE8B84DDF8CDF05B341DC6124"/>
    <w:rsid w:val="003E3307"/>
  </w:style>
  <w:style w:type="paragraph" w:customStyle="1" w:styleId="6C77D9C57543412F9DD272332E32A96E">
    <w:name w:val="6C77D9C57543412F9DD272332E32A96E"/>
    <w:rsid w:val="003E3307"/>
  </w:style>
  <w:style w:type="paragraph" w:customStyle="1" w:styleId="679EB718B8294A99868AD3DFB31C4951">
    <w:name w:val="679EB718B8294A99868AD3DFB31C4951"/>
    <w:rsid w:val="003E3307"/>
  </w:style>
  <w:style w:type="paragraph" w:customStyle="1" w:styleId="AD105ED88E6649C09EB2E6B898C1D953">
    <w:name w:val="AD105ED88E6649C09EB2E6B898C1D953"/>
    <w:rsid w:val="003E3307"/>
  </w:style>
  <w:style w:type="paragraph" w:customStyle="1" w:styleId="83B25D3E44214A098AE7EF515EAE4FA1">
    <w:name w:val="83B25D3E44214A098AE7EF515EAE4FA1"/>
    <w:rsid w:val="003E3307"/>
  </w:style>
  <w:style w:type="paragraph" w:customStyle="1" w:styleId="75CCD7AF5A6E40DDA77C1F73938DA908">
    <w:name w:val="75CCD7AF5A6E40DDA77C1F73938DA908"/>
    <w:rsid w:val="003E3307"/>
  </w:style>
  <w:style w:type="paragraph" w:customStyle="1" w:styleId="529FE4B7FB3C4F368E3C99455E04DB8F">
    <w:name w:val="529FE4B7FB3C4F368E3C99455E04DB8F"/>
    <w:rsid w:val="003E3307"/>
  </w:style>
  <w:style w:type="paragraph" w:customStyle="1" w:styleId="16EC23BB1D8F4E8AA2383987E42F1816">
    <w:name w:val="16EC23BB1D8F4E8AA2383987E42F1816"/>
    <w:rsid w:val="003E3307"/>
  </w:style>
  <w:style w:type="paragraph" w:customStyle="1" w:styleId="0E7A047AFBCD42119E6562F998121D8A">
    <w:name w:val="0E7A047AFBCD42119E6562F998121D8A"/>
    <w:rsid w:val="003E3307"/>
  </w:style>
  <w:style w:type="paragraph" w:customStyle="1" w:styleId="B27B89C0B3424242BB72F739081AC706">
    <w:name w:val="B27B89C0B3424242BB72F739081AC706"/>
    <w:rsid w:val="003E3307"/>
  </w:style>
  <w:style w:type="paragraph" w:customStyle="1" w:styleId="02D6D66995EE4E7189F42F90E3C99617">
    <w:name w:val="02D6D66995EE4E7189F42F90E3C99617"/>
    <w:rsid w:val="003E3307"/>
  </w:style>
  <w:style w:type="paragraph" w:customStyle="1" w:styleId="210B8613DD7C4B1C8DC7C50A7CBB4F5B">
    <w:name w:val="210B8613DD7C4B1C8DC7C50A7CBB4F5B"/>
    <w:rsid w:val="003E3307"/>
  </w:style>
  <w:style w:type="paragraph" w:customStyle="1" w:styleId="C86D2E03FCBC46C1BFA96F5F0B4F1F2C">
    <w:name w:val="C86D2E03FCBC46C1BFA96F5F0B4F1F2C"/>
    <w:rsid w:val="003E3307"/>
  </w:style>
  <w:style w:type="paragraph" w:customStyle="1" w:styleId="0190E32F156F4E20996BBE93093DEE40">
    <w:name w:val="0190E32F156F4E20996BBE93093DEE40"/>
    <w:rsid w:val="003E3307"/>
  </w:style>
  <w:style w:type="paragraph" w:customStyle="1" w:styleId="1A67884EF98040049D4DD94B037D9F27">
    <w:name w:val="1A67884EF98040049D4DD94B037D9F27"/>
    <w:rsid w:val="003E3307"/>
  </w:style>
  <w:style w:type="paragraph" w:customStyle="1" w:styleId="9623A54CBC4B47B5BBD565F68A46149A">
    <w:name w:val="9623A54CBC4B47B5BBD565F68A46149A"/>
    <w:rsid w:val="003E3307"/>
  </w:style>
  <w:style w:type="paragraph" w:customStyle="1" w:styleId="A2AE3CFC4705462A8BB86D4D28E0BF97">
    <w:name w:val="A2AE3CFC4705462A8BB86D4D28E0BF97"/>
    <w:rsid w:val="003E3307"/>
  </w:style>
  <w:style w:type="paragraph" w:customStyle="1" w:styleId="C6323B915343458BB6E640722BED94A4">
    <w:name w:val="C6323B915343458BB6E640722BED94A4"/>
    <w:rsid w:val="003E3307"/>
  </w:style>
  <w:style w:type="paragraph" w:customStyle="1" w:styleId="07FE1857E847456E802A79B9DCCB5B45">
    <w:name w:val="07FE1857E847456E802A79B9DCCB5B45"/>
    <w:rsid w:val="003E3307"/>
  </w:style>
  <w:style w:type="paragraph" w:customStyle="1" w:styleId="4B3F11B549AB4F099917BA9E850B5606">
    <w:name w:val="4B3F11B549AB4F099917BA9E850B5606"/>
    <w:rsid w:val="003E3307"/>
  </w:style>
  <w:style w:type="paragraph" w:customStyle="1" w:styleId="E5E5D03B971E46A3B21E84C3870C7F30">
    <w:name w:val="E5E5D03B971E46A3B21E84C3870C7F30"/>
    <w:rsid w:val="003E3307"/>
  </w:style>
  <w:style w:type="paragraph" w:customStyle="1" w:styleId="3CD141CA690348CE84E8E6C76710C861">
    <w:name w:val="3CD141CA690348CE84E8E6C76710C861"/>
    <w:rsid w:val="003E3307"/>
  </w:style>
  <w:style w:type="paragraph" w:customStyle="1" w:styleId="DD3CE24029874BC688FA869CCB2106B5">
    <w:name w:val="DD3CE24029874BC688FA869CCB2106B5"/>
    <w:rsid w:val="003E3307"/>
  </w:style>
  <w:style w:type="paragraph" w:customStyle="1" w:styleId="6CE23E3EDD37432C9AB5EA55680C8F8D">
    <w:name w:val="6CE23E3EDD37432C9AB5EA55680C8F8D"/>
    <w:rsid w:val="003E3307"/>
  </w:style>
  <w:style w:type="paragraph" w:customStyle="1" w:styleId="0E7981FBA46F4907852E4A4AF8C510B8">
    <w:name w:val="0E7981FBA46F4907852E4A4AF8C510B8"/>
    <w:rsid w:val="005C74D9"/>
  </w:style>
  <w:style w:type="paragraph" w:customStyle="1" w:styleId="17C93E421DD34C8DACEE2CBE782F06BB">
    <w:name w:val="17C93E421DD34C8DACEE2CBE782F06BB"/>
    <w:rsid w:val="003E3307"/>
  </w:style>
  <w:style w:type="paragraph" w:customStyle="1" w:styleId="2636DE5F73B14610A75BBB4AE2D457CD">
    <w:name w:val="2636DE5F73B14610A75BBB4AE2D457CD"/>
    <w:rsid w:val="00CC60F0"/>
  </w:style>
  <w:style w:type="paragraph" w:customStyle="1" w:styleId="BBB7FB9342D74DD7B942C79C5E71F640">
    <w:name w:val="BBB7FB9342D74DD7B942C79C5E71F640"/>
    <w:rsid w:val="00CC60F0"/>
  </w:style>
  <w:style w:type="paragraph" w:customStyle="1" w:styleId="060B552F1D64470983A440BE14FBCFE3">
    <w:name w:val="060B552F1D64470983A440BE14FBCFE3"/>
    <w:rsid w:val="005C74D9"/>
  </w:style>
  <w:style w:type="paragraph" w:customStyle="1" w:styleId="810CABE729F841AA8DC34D34AFDD4378">
    <w:name w:val="810CABE729F841AA8DC34D34AFDD4378"/>
    <w:rsid w:val="00CC60F0"/>
  </w:style>
  <w:style w:type="paragraph" w:customStyle="1" w:styleId="1E7D6D15259D46B5A5B5A691837F40C2">
    <w:name w:val="1E7D6D15259D46B5A5B5A691837F40C2"/>
    <w:rsid w:val="006613FF"/>
  </w:style>
  <w:style w:type="paragraph" w:customStyle="1" w:styleId="AF6D9BF98F094F35AF9C91A8B7F37640">
    <w:name w:val="AF6D9BF98F094F35AF9C91A8B7F37640"/>
    <w:rsid w:val="006613FF"/>
  </w:style>
  <w:style w:type="paragraph" w:customStyle="1" w:styleId="455324D0EF8B424D9EB3230DC5CE0550">
    <w:name w:val="455324D0EF8B424D9EB3230DC5CE0550"/>
    <w:rsid w:val="006613FF"/>
  </w:style>
  <w:style w:type="paragraph" w:customStyle="1" w:styleId="119FCCEB3B5443CAA461572C15523D7E">
    <w:name w:val="119FCCEB3B5443CAA461572C15523D7E"/>
    <w:rsid w:val="006613FF"/>
  </w:style>
  <w:style w:type="paragraph" w:customStyle="1" w:styleId="B9059942A2D64119A7C54CA631E6708A">
    <w:name w:val="B9059942A2D64119A7C54CA631E6708A"/>
    <w:rsid w:val="006613FF"/>
  </w:style>
  <w:style w:type="paragraph" w:customStyle="1" w:styleId="D2C8F7ADF0E449DA92AFBE261CE80EF5">
    <w:name w:val="D2C8F7ADF0E449DA92AFBE261CE80EF5"/>
    <w:rsid w:val="005C74D9"/>
  </w:style>
  <w:style w:type="paragraph" w:customStyle="1" w:styleId="7E388140790E490BB1689390C3CA5972">
    <w:name w:val="7E388140790E490BB1689390C3CA5972"/>
    <w:rsid w:val="005C74D9"/>
  </w:style>
  <w:style w:type="paragraph" w:customStyle="1" w:styleId="FF1E0585AC7B4A03B861F1937692E59A">
    <w:name w:val="FF1E0585AC7B4A03B861F1937692E59A"/>
    <w:rsid w:val="006613FF"/>
  </w:style>
  <w:style w:type="paragraph" w:customStyle="1" w:styleId="8B61B14F01A2472DA45F6050B5EDE59D">
    <w:name w:val="8B61B14F01A2472DA45F6050B5EDE59D"/>
    <w:rsid w:val="006613FF"/>
  </w:style>
  <w:style w:type="paragraph" w:customStyle="1" w:styleId="63613AB98C1F48178EBF7EBAB4D78E71">
    <w:name w:val="63613AB98C1F48178EBF7EBAB4D78E71"/>
    <w:rsid w:val="006613FF"/>
  </w:style>
  <w:style w:type="paragraph" w:customStyle="1" w:styleId="857F5DB89BD14935A022A0DF494CF20F">
    <w:name w:val="857F5DB89BD14935A022A0DF494CF20F"/>
    <w:rsid w:val="006613FF"/>
  </w:style>
  <w:style w:type="paragraph" w:customStyle="1" w:styleId="91FD56A2579C48EFBD6E55522E2F9380">
    <w:name w:val="91FD56A2579C48EFBD6E55522E2F9380"/>
    <w:rsid w:val="006613FF"/>
  </w:style>
  <w:style w:type="paragraph" w:customStyle="1" w:styleId="115CEDB2B4E24FC5B1CFB02CF3B4C7E8">
    <w:name w:val="115CEDB2B4E24FC5B1CFB02CF3B4C7E8"/>
    <w:rsid w:val="006613FF"/>
  </w:style>
  <w:style w:type="paragraph" w:customStyle="1" w:styleId="79218D56EBF74969A26474E0F9B86FC1">
    <w:name w:val="79218D56EBF74969A26474E0F9B86FC1"/>
    <w:rsid w:val="006613FF"/>
  </w:style>
  <w:style w:type="paragraph" w:customStyle="1" w:styleId="A7D4E74FEA594E00BE0EF37F9D3C8398">
    <w:name w:val="A7D4E74FEA594E00BE0EF37F9D3C8398"/>
    <w:rsid w:val="006613FF"/>
  </w:style>
  <w:style w:type="paragraph" w:customStyle="1" w:styleId="E33ACFAE4331408EB6DFC07CA0220E4C">
    <w:name w:val="E33ACFAE4331408EB6DFC07CA0220E4C"/>
    <w:rsid w:val="006613FF"/>
  </w:style>
  <w:style w:type="paragraph" w:customStyle="1" w:styleId="A47EA839350745B5846139946BB369C2">
    <w:name w:val="A47EA839350745B5846139946BB369C2"/>
    <w:rsid w:val="006613FF"/>
  </w:style>
  <w:style w:type="paragraph" w:customStyle="1" w:styleId="21B8633ED15A4BDE803421920E4EF425">
    <w:name w:val="21B8633ED15A4BDE803421920E4EF425"/>
    <w:rsid w:val="006613FF"/>
  </w:style>
  <w:style w:type="paragraph" w:customStyle="1" w:styleId="157A16C67F034475AA899CA47A9B7F43">
    <w:name w:val="157A16C67F034475AA899CA47A9B7F43"/>
    <w:rsid w:val="006613FF"/>
  </w:style>
  <w:style w:type="paragraph" w:customStyle="1" w:styleId="6BB3F01EE9A744D7869BAE7A563BD4C8">
    <w:name w:val="6BB3F01EE9A744D7869BAE7A563BD4C8"/>
    <w:rsid w:val="006613FF"/>
  </w:style>
  <w:style w:type="paragraph" w:customStyle="1" w:styleId="04D72AC9EBF6480F98AED844DF872E57">
    <w:name w:val="04D72AC9EBF6480F98AED844DF872E57"/>
    <w:rsid w:val="00CC60F0"/>
  </w:style>
  <w:style w:type="paragraph" w:customStyle="1" w:styleId="D5C8122BA5624D04A0BCF74116F73D75">
    <w:name w:val="D5C8122BA5624D04A0BCF74116F73D75"/>
    <w:rsid w:val="00CC60F0"/>
  </w:style>
  <w:style w:type="paragraph" w:customStyle="1" w:styleId="2568E1138EDF4E12A1A9F3F1486BADBF">
    <w:name w:val="2568E1138EDF4E12A1A9F3F1486BADBF"/>
    <w:rsid w:val="00CC60F0"/>
  </w:style>
  <w:style w:type="paragraph" w:customStyle="1" w:styleId="297BE0903BE549F5A6D413C79014D707">
    <w:name w:val="297BE0903BE549F5A6D413C79014D707"/>
    <w:rsid w:val="005C74D9"/>
  </w:style>
  <w:style w:type="paragraph" w:customStyle="1" w:styleId="36419EDEABAC4217A29DF91A9D8D78E6">
    <w:name w:val="36419EDEABAC4217A29DF91A9D8D78E6"/>
    <w:rsid w:val="00CC60F0"/>
  </w:style>
  <w:style w:type="paragraph" w:customStyle="1" w:styleId="3E87C923BAA345F1986B53A922C4DA5E">
    <w:name w:val="3E87C923BAA345F1986B53A922C4DA5E"/>
    <w:rsid w:val="00CC60F0"/>
  </w:style>
  <w:style w:type="paragraph" w:customStyle="1" w:styleId="75C55D9EE6C3438D9E7EA951577690F2">
    <w:name w:val="75C55D9EE6C3438D9E7EA951577690F2"/>
    <w:rsid w:val="00CC60F0"/>
  </w:style>
  <w:style w:type="paragraph" w:customStyle="1" w:styleId="8ACDB3091C794458964C9FD5C3A0EDCE">
    <w:name w:val="8ACDB3091C794458964C9FD5C3A0EDCE"/>
    <w:rsid w:val="00CC60F0"/>
  </w:style>
  <w:style w:type="paragraph" w:customStyle="1" w:styleId="1C069EDFE497450BB053C624D3304498">
    <w:name w:val="1C069EDFE497450BB053C624D3304498"/>
    <w:rsid w:val="005C74D9"/>
  </w:style>
  <w:style w:type="paragraph" w:customStyle="1" w:styleId="BA740DA5225B410D80FD50A8691963F1">
    <w:name w:val="BA740DA5225B410D80FD50A8691963F1"/>
    <w:rsid w:val="005C74D9"/>
  </w:style>
  <w:style w:type="paragraph" w:customStyle="1" w:styleId="7AECC6466E974E5BBDBC75866F019B43">
    <w:name w:val="7AECC6466E974E5BBDBC75866F019B43"/>
    <w:rsid w:val="005C74D9"/>
  </w:style>
  <w:style w:type="paragraph" w:customStyle="1" w:styleId="D3AE40F7CDF94A69A17E37AF5386E6EB">
    <w:name w:val="D3AE40F7CDF94A69A17E37AF5386E6EB"/>
    <w:rsid w:val="005C74D9"/>
  </w:style>
  <w:style w:type="paragraph" w:customStyle="1" w:styleId="96673C3B1CDA4CEAAF66095CE79BF85F">
    <w:name w:val="96673C3B1CDA4CEAAF66095CE79BF85F"/>
    <w:rsid w:val="005C74D9"/>
  </w:style>
  <w:style w:type="paragraph" w:customStyle="1" w:styleId="59CDD5FDFA604AB58E4F279F8A213F0F">
    <w:name w:val="59CDD5FDFA604AB58E4F279F8A213F0F"/>
    <w:rsid w:val="005C74D9"/>
  </w:style>
  <w:style w:type="paragraph" w:customStyle="1" w:styleId="37566B1BC74A46E5A9E269D41FFB70F7">
    <w:name w:val="37566B1BC74A46E5A9E269D41FFB70F7"/>
    <w:rsid w:val="005C74D9"/>
  </w:style>
  <w:style w:type="paragraph" w:customStyle="1" w:styleId="EAF4E08187DF4818961BFB8D46B1086A">
    <w:name w:val="EAF4E08187DF4818961BFB8D46B1086A"/>
    <w:rsid w:val="005C74D9"/>
  </w:style>
  <w:style w:type="paragraph" w:customStyle="1" w:styleId="3EA437B856524E51AA8DEB76072BFDA3">
    <w:name w:val="3EA437B856524E51AA8DEB76072BFDA3"/>
    <w:rsid w:val="005C74D9"/>
  </w:style>
  <w:style w:type="paragraph" w:customStyle="1" w:styleId="E397A257FD5D46DABD5CBC2BC40B1A54">
    <w:name w:val="E397A257FD5D46DABD5CBC2BC40B1A54"/>
    <w:rsid w:val="005C74D9"/>
  </w:style>
  <w:style w:type="paragraph" w:customStyle="1" w:styleId="7ADDDF1094324275B7F6FB55C5427AA4">
    <w:name w:val="7ADDDF1094324275B7F6FB55C5427AA4"/>
    <w:rsid w:val="005C74D9"/>
  </w:style>
  <w:style w:type="paragraph" w:customStyle="1" w:styleId="5F901A1F1F844A41999E004474FA5A8F">
    <w:name w:val="5F901A1F1F844A41999E004474FA5A8F"/>
    <w:rsid w:val="005C74D9"/>
  </w:style>
  <w:style w:type="paragraph" w:customStyle="1" w:styleId="4030A40D1C614888BA64F7935A6A3775">
    <w:name w:val="4030A40D1C614888BA64F7935A6A3775"/>
    <w:rsid w:val="005C74D9"/>
  </w:style>
  <w:style w:type="paragraph" w:customStyle="1" w:styleId="A74D138B6BCF44AC9D6B269E9E9F0D7F">
    <w:name w:val="A74D138B6BCF44AC9D6B269E9E9F0D7F"/>
    <w:rsid w:val="005C74D9"/>
  </w:style>
  <w:style w:type="paragraph" w:customStyle="1" w:styleId="CD608EA72FAA4CB29818124448DD6E33">
    <w:name w:val="CD608EA72FAA4CB29818124448DD6E33"/>
    <w:rsid w:val="005C74D9"/>
  </w:style>
  <w:style w:type="paragraph" w:customStyle="1" w:styleId="755941D6ECF74633A1A7E68C8791DC17">
    <w:name w:val="755941D6ECF74633A1A7E68C8791DC17"/>
    <w:rsid w:val="005C74D9"/>
  </w:style>
  <w:style w:type="paragraph" w:customStyle="1" w:styleId="CE6BE8C70DE2433ABD160B6DD99B0C06">
    <w:name w:val="CE6BE8C70DE2433ABD160B6DD99B0C06"/>
    <w:rsid w:val="00F35D6C"/>
  </w:style>
  <w:style w:type="paragraph" w:customStyle="1" w:styleId="081796EC231641FAA383E0EC1F8D39DB">
    <w:name w:val="081796EC231641FAA383E0EC1F8D39DB"/>
    <w:rsid w:val="00F35D6C"/>
  </w:style>
  <w:style w:type="paragraph" w:customStyle="1" w:styleId="3DC926C80904449784C5789205DD6A4A">
    <w:name w:val="3DC926C80904449784C5789205DD6A4A"/>
    <w:rsid w:val="00F35D6C"/>
  </w:style>
  <w:style w:type="paragraph" w:customStyle="1" w:styleId="8769B37FECB040FBB79474C150DD2CD8">
    <w:name w:val="8769B37FECB040FBB79474C150DD2CD8"/>
    <w:rsid w:val="00F35D6C"/>
  </w:style>
  <w:style w:type="paragraph" w:customStyle="1" w:styleId="446152C364AE4FA29CA97ADB70135C32">
    <w:name w:val="446152C364AE4FA29CA97ADB70135C32"/>
    <w:rsid w:val="00F35D6C"/>
  </w:style>
  <w:style w:type="paragraph" w:customStyle="1" w:styleId="7762D301B1CF4B358ECFEA5C298BAB5B">
    <w:name w:val="7762D301B1CF4B358ECFEA5C298BAB5B"/>
    <w:rsid w:val="005C74D9"/>
  </w:style>
  <w:style w:type="paragraph" w:customStyle="1" w:styleId="829308416BA44023AAEB459D1699BC91">
    <w:name w:val="829308416BA44023AAEB459D1699BC91"/>
    <w:rsid w:val="00F35D6C"/>
  </w:style>
  <w:style w:type="paragraph" w:customStyle="1" w:styleId="7BF9E315FC3B4CAAAC1CD451CCF26A9E">
    <w:name w:val="7BF9E315FC3B4CAAAC1CD451CCF26A9E"/>
    <w:rsid w:val="005C74D9"/>
  </w:style>
  <w:style w:type="paragraph" w:customStyle="1" w:styleId="5FFE7975E5324BE3A669E5DC23891A93">
    <w:name w:val="5FFE7975E5324BE3A669E5DC23891A93"/>
    <w:rsid w:val="005C74D9"/>
  </w:style>
  <w:style w:type="paragraph" w:customStyle="1" w:styleId="BBF304AA1FC640E1BC36792C4B5448E9">
    <w:name w:val="BBF304AA1FC640E1BC36792C4B5448E9"/>
    <w:rsid w:val="005C74D9"/>
  </w:style>
  <w:style w:type="paragraph" w:customStyle="1" w:styleId="AB5DE6B72AEB4522BE74E2C69C9258B5">
    <w:name w:val="AB5DE6B72AEB4522BE74E2C69C9258B5"/>
    <w:rsid w:val="005C74D9"/>
  </w:style>
  <w:style w:type="paragraph" w:customStyle="1" w:styleId="B25B12BBE45B4760B853F8DAD1E7868A">
    <w:name w:val="B25B12BBE45B4760B853F8DAD1E7868A"/>
    <w:rsid w:val="005C74D9"/>
  </w:style>
  <w:style w:type="paragraph" w:customStyle="1" w:styleId="F16949D0EBD3488EA0C9234772468214">
    <w:name w:val="F16949D0EBD3488EA0C9234772468214"/>
    <w:rsid w:val="005C74D9"/>
  </w:style>
  <w:style w:type="paragraph" w:customStyle="1" w:styleId="8408B3CC35A8460EB5184412036DE177">
    <w:name w:val="8408B3CC35A8460EB5184412036DE177"/>
    <w:rsid w:val="005C74D9"/>
  </w:style>
  <w:style w:type="paragraph" w:customStyle="1" w:styleId="4E0E66CB814640F8A0BE9B680291B222">
    <w:name w:val="4E0E66CB814640F8A0BE9B680291B222"/>
    <w:rsid w:val="005C74D9"/>
  </w:style>
  <w:style w:type="paragraph" w:customStyle="1" w:styleId="00D8952253334D149150378D2E2C4F2F">
    <w:name w:val="00D8952253334D149150378D2E2C4F2F"/>
    <w:rsid w:val="005C74D9"/>
  </w:style>
  <w:style w:type="paragraph" w:customStyle="1" w:styleId="AA2EC3D7CF5848D6BDED033C11D14F5C">
    <w:name w:val="AA2EC3D7CF5848D6BDED033C11D14F5C"/>
    <w:rsid w:val="005C74D9"/>
  </w:style>
  <w:style w:type="paragraph" w:customStyle="1" w:styleId="A25A671F85AA4220931EF02EEF59FDA7">
    <w:name w:val="A25A671F85AA4220931EF02EEF59FDA7"/>
    <w:rsid w:val="005C74D9"/>
  </w:style>
  <w:style w:type="paragraph" w:customStyle="1" w:styleId="8702033F3ECF4F259E6E234F6CAC1B5D">
    <w:name w:val="8702033F3ECF4F259E6E234F6CAC1B5D"/>
    <w:rsid w:val="005C74D9"/>
  </w:style>
  <w:style w:type="paragraph" w:customStyle="1" w:styleId="947FFA7283F54303A7BF26D93AAEAAFA">
    <w:name w:val="947FFA7283F54303A7BF26D93AAEAAFA"/>
    <w:rsid w:val="005C74D9"/>
  </w:style>
  <w:style w:type="paragraph" w:customStyle="1" w:styleId="3E16B3AABE4F4ADEBCC7CD0FBF077067">
    <w:name w:val="3E16B3AABE4F4ADEBCC7CD0FBF077067"/>
    <w:rsid w:val="005C74D9"/>
  </w:style>
  <w:style w:type="paragraph" w:customStyle="1" w:styleId="9F7AAED8ED324328A6D2F5B31EAA143E">
    <w:name w:val="9F7AAED8ED324328A6D2F5B31EAA143E"/>
    <w:rsid w:val="005C74D9"/>
  </w:style>
  <w:style w:type="paragraph" w:customStyle="1" w:styleId="76F42C0F35C64DA5BEC23342B54AFBCF">
    <w:name w:val="76F42C0F35C64DA5BEC23342B54AFBCF"/>
    <w:rsid w:val="005C74D9"/>
  </w:style>
  <w:style w:type="paragraph" w:customStyle="1" w:styleId="57F11E5FF98540ACB6AED6E687B56ADE">
    <w:name w:val="57F11E5FF98540ACB6AED6E687B56ADE"/>
    <w:rsid w:val="005C74D9"/>
  </w:style>
  <w:style w:type="paragraph" w:customStyle="1" w:styleId="A22886EF45C64122945E9E20F02E099B">
    <w:name w:val="A22886EF45C64122945E9E20F02E099B"/>
    <w:rsid w:val="005C74D9"/>
  </w:style>
  <w:style w:type="paragraph" w:customStyle="1" w:styleId="CE4B442B30D54323A84F3E9BC0B375CF">
    <w:name w:val="CE4B442B30D54323A84F3E9BC0B375CF"/>
    <w:rsid w:val="005C74D9"/>
  </w:style>
  <w:style w:type="paragraph" w:customStyle="1" w:styleId="E62B375496084A019B2FEBDBC9D90703">
    <w:name w:val="E62B375496084A019B2FEBDBC9D90703"/>
    <w:rsid w:val="005C74D9"/>
  </w:style>
  <w:style w:type="paragraph" w:customStyle="1" w:styleId="FAC1C48892CF42319C6DC2CAB31CE8FA">
    <w:name w:val="FAC1C48892CF42319C6DC2CAB31CE8FA"/>
    <w:rsid w:val="005C74D9"/>
  </w:style>
  <w:style w:type="paragraph" w:customStyle="1" w:styleId="F8B2B36953964BE4BB9D900C38AD8AE9">
    <w:name w:val="F8B2B36953964BE4BB9D900C38AD8AE9"/>
    <w:rsid w:val="005C74D9"/>
  </w:style>
  <w:style w:type="paragraph" w:customStyle="1" w:styleId="2C9F6E27D04F4B15AB08E5B77DDE6E5C">
    <w:name w:val="2C9F6E27D04F4B15AB08E5B77DDE6E5C"/>
    <w:rsid w:val="005C74D9"/>
  </w:style>
  <w:style w:type="paragraph" w:customStyle="1" w:styleId="B7028AF378F74DCF98BE736EF507F816">
    <w:name w:val="B7028AF378F74DCF98BE736EF507F816"/>
    <w:rsid w:val="005C74D9"/>
  </w:style>
  <w:style w:type="paragraph" w:customStyle="1" w:styleId="700C5E5E23C94281A367D087D917C949">
    <w:name w:val="700C5E5E23C94281A367D087D917C949"/>
    <w:rsid w:val="005C74D9"/>
  </w:style>
  <w:style w:type="paragraph" w:customStyle="1" w:styleId="F1E4A5DDBE1340CEB9476B0C196FE764">
    <w:name w:val="F1E4A5DDBE1340CEB9476B0C196FE764"/>
    <w:rsid w:val="005C74D9"/>
  </w:style>
  <w:style w:type="paragraph" w:customStyle="1" w:styleId="F13A63DD32BA4864A224889F8BAB3C6E">
    <w:name w:val="F13A63DD32BA4864A224889F8BAB3C6E"/>
    <w:rsid w:val="005C74D9"/>
  </w:style>
  <w:style w:type="paragraph" w:customStyle="1" w:styleId="9FB77341A45841BB93FF15643EC43A32">
    <w:name w:val="9FB77341A45841BB93FF15643EC43A32"/>
    <w:rsid w:val="005C74D9"/>
  </w:style>
  <w:style w:type="paragraph" w:customStyle="1" w:styleId="5B277F2E95504A7F8F3332DB5B06CBA6">
    <w:name w:val="5B277F2E95504A7F8F3332DB5B06CBA6"/>
    <w:rsid w:val="005C74D9"/>
  </w:style>
  <w:style w:type="paragraph" w:customStyle="1" w:styleId="C44B9A60603440BA818683B806ECD20D">
    <w:name w:val="C44B9A60603440BA818683B806ECD20D"/>
    <w:rsid w:val="005C74D9"/>
  </w:style>
  <w:style w:type="paragraph" w:customStyle="1" w:styleId="003D36F19FB546CFA1DB9A61BF49E4A0">
    <w:name w:val="003D36F19FB546CFA1DB9A61BF49E4A0"/>
    <w:rsid w:val="005C74D9"/>
  </w:style>
  <w:style w:type="paragraph" w:customStyle="1" w:styleId="98026C16D88B4914B41330192DC3999E">
    <w:name w:val="98026C16D88B4914B41330192DC3999E"/>
    <w:rsid w:val="005C74D9"/>
  </w:style>
  <w:style w:type="paragraph" w:customStyle="1" w:styleId="0DD6B0EBDE22412AA7D960CE19B5B63E">
    <w:name w:val="0DD6B0EBDE22412AA7D960CE19B5B63E"/>
    <w:rsid w:val="005C74D9"/>
  </w:style>
  <w:style w:type="paragraph" w:customStyle="1" w:styleId="48B45B9C1EAF4E6A842EA1C6FA4537A8">
    <w:name w:val="48B45B9C1EAF4E6A842EA1C6FA4537A8"/>
    <w:rsid w:val="005C74D9"/>
  </w:style>
  <w:style w:type="paragraph" w:customStyle="1" w:styleId="CC395A8553ED4FBFA34EACCCA475C9FC">
    <w:name w:val="CC395A8553ED4FBFA34EACCCA475C9FC"/>
    <w:rsid w:val="005C74D9"/>
  </w:style>
  <w:style w:type="paragraph" w:customStyle="1" w:styleId="E23931D2208449FCA06F3CDFAF2C0121">
    <w:name w:val="E23931D2208449FCA06F3CDFAF2C0121"/>
    <w:rsid w:val="005C74D9"/>
  </w:style>
  <w:style w:type="paragraph" w:customStyle="1" w:styleId="F37C6F3D59F647B9A13C8E6C0AD5F107">
    <w:name w:val="F37C6F3D59F647B9A13C8E6C0AD5F107"/>
    <w:rsid w:val="005C74D9"/>
  </w:style>
  <w:style w:type="paragraph" w:customStyle="1" w:styleId="34CB6EE4D32C4A1987A387851A9EE30A">
    <w:name w:val="34CB6EE4D32C4A1987A387851A9EE30A"/>
    <w:rsid w:val="005C74D9"/>
  </w:style>
  <w:style w:type="paragraph" w:customStyle="1" w:styleId="AFB4A9EC529D431C818EC3FA758FF718">
    <w:name w:val="AFB4A9EC529D431C818EC3FA758FF718"/>
    <w:rsid w:val="005C74D9"/>
  </w:style>
  <w:style w:type="paragraph" w:customStyle="1" w:styleId="940B2C51B1B94205BBE0F44A9483947B">
    <w:name w:val="940B2C51B1B94205BBE0F44A9483947B"/>
    <w:rsid w:val="005C74D9"/>
  </w:style>
  <w:style w:type="paragraph" w:customStyle="1" w:styleId="87AA43A92D1D4D6D9DB4886BA2D61C39">
    <w:name w:val="87AA43A92D1D4D6D9DB4886BA2D61C39"/>
    <w:rsid w:val="005C74D9"/>
  </w:style>
  <w:style w:type="paragraph" w:customStyle="1" w:styleId="A90BE40DA7374C0280071DD41859C23C">
    <w:name w:val="A90BE40DA7374C0280071DD41859C23C"/>
    <w:rsid w:val="005C74D9"/>
  </w:style>
  <w:style w:type="paragraph" w:customStyle="1" w:styleId="87AEBAD79BE1448296723F147488F0D6">
    <w:name w:val="87AEBAD79BE1448296723F147488F0D6"/>
    <w:rsid w:val="005C74D9"/>
  </w:style>
  <w:style w:type="paragraph" w:customStyle="1" w:styleId="D5F19400C92E4DE98092BAAE7EB8A483">
    <w:name w:val="D5F19400C92E4DE98092BAAE7EB8A483"/>
    <w:rsid w:val="005C74D9"/>
  </w:style>
  <w:style w:type="paragraph" w:customStyle="1" w:styleId="3AFB52F0E0E044C3987F1610993E9B87">
    <w:name w:val="3AFB52F0E0E044C3987F1610993E9B87"/>
    <w:rsid w:val="005C74D9"/>
  </w:style>
  <w:style w:type="paragraph" w:customStyle="1" w:styleId="4BA2DF7D39944517B36DF544CB0FC04E">
    <w:name w:val="4BA2DF7D39944517B36DF544CB0FC04E"/>
    <w:rsid w:val="005C74D9"/>
  </w:style>
  <w:style w:type="paragraph" w:customStyle="1" w:styleId="7999D5FC1335470682BCF489EB669668">
    <w:name w:val="7999D5FC1335470682BCF489EB669668"/>
    <w:rsid w:val="005C74D9"/>
  </w:style>
  <w:style w:type="paragraph" w:customStyle="1" w:styleId="D5B1462120D94696877E3AED735381C1">
    <w:name w:val="D5B1462120D94696877E3AED735381C1"/>
    <w:rsid w:val="005C74D9"/>
  </w:style>
  <w:style w:type="paragraph" w:customStyle="1" w:styleId="62E4A8E9CFA44B7A86DCACA21B764511">
    <w:name w:val="62E4A8E9CFA44B7A86DCACA21B764511"/>
    <w:rsid w:val="005C74D9"/>
  </w:style>
  <w:style w:type="paragraph" w:customStyle="1" w:styleId="1D3F86AAB0E84D34B1A94F2710ACA66E">
    <w:name w:val="1D3F86AAB0E84D34B1A94F2710ACA66E"/>
    <w:rsid w:val="005C74D9"/>
  </w:style>
  <w:style w:type="paragraph" w:customStyle="1" w:styleId="0A253F9A9BD548FD852094997F796AEE">
    <w:name w:val="0A253F9A9BD548FD852094997F796AEE"/>
    <w:rsid w:val="005C74D9"/>
  </w:style>
  <w:style w:type="paragraph" w:customStyle="1" w:styleId="559875E301974E09B436533583E9FC7F">
    <w:name w:val="559875E301974E09B436533583E9FC7F"/>
    <w:rsid w:val="005C74D9"/>
  </w:style>
  <w:style w:type="paragraph" w:customStyle="1" w:styleId="29FE287601B548B99AD4549F351CA60B">
    <w:name w:val="29FE287601B548B99AD4549F351CA60B"/>
    <w:rsid w:val="005C74D9"/>
  </w:style>
  <w:style w:type="paragraph" w:customStyle="1" w:styleId="EB834FFEAB1541388206054B5553FC78">
    <w:name w:val="EB834FFEAB1541388206054B5553FC78"/>
    <w:rsid w:val="005C74D9"/>
  </w:style>
  <w:style w:type="paragraph" w:customStyle="1" w:styleId="457761551D254026AEE805036B463EC2">
    <w:name w:val="457761551D254026AEE805036B463EC2"/>
    <w:rsid w:val="005C74D9"/>
  </w:style>
  <w:style w:type="paragraph" w:customStyle="1" w:styleId="0DB2843E123B458785356373E3ED26B3">
    <w:name w:val="0DB2843E123B458785356373E3ED26B3"/>
    <w:rsid w:val="005C74D9"/>
  </w:style>
  <w:style w:type="paragraph" w:customStyle="1" w:styleId="A4F898E9888B441B8B09F789B76FCD5F">
    <w:name w:val="A4F898E9888B441B8B09F789B76FCD5F"/>
    <w:rsid w:val="005C74D9"/>
  </w:style>
  <w:style w:type="paragraph" w:customStyle="1" w:styleId="2D6BAB66AF7043A792301844C572789F">
    <w:name w:val="2D6BAB66AF7043A792301844C572789F"/>
    <w:rsid w:val="005C74D9"/>
  </w:style>
  <w:style w:type="paragraph" w:customStyle="1" w:styleId="CD3260C03E4946B795C0DDB2A46253C6">
    <w:name w:val="CD3260C03E4946B795C0DDB2A46253C6"/>
    <w:rsid w:val="005C74D9"/>
  </w:style>
  <w:style w:type="paragraph" w:customStyle="1" w:styleId="29F1FD8C93BA4CFE9433F7C715D0A5C8">
    <w:name w:val="29F1FD8C93BA4CFE9433F7C715D0A5C8"/>
    <w:rsid w:val="005C74D9"/>
  </w:style>
  <w:style w:type="paragraph" w:customStyle="1" w:styleId="369781E861714B7CA4E7E49516A68190">
    <w:name w:val="369781E861714B7CA4E7E49516A68190"/>
    <w:rsid w:val="005C74D9"/>
  </w:style>
  <w:style w:type="paragraph" w:customStyle="1" w:styleId="26DC2C405DFE46328894BB5E9BD03AA0">
    <w:name w:val="26DC2C405DFE46328894BB5E9BD03AA0"/>
    <w:rsid w:val="005C74D9"/>
  </w:style>
  <w:style w:type="paragraph" w:customStyle="1" w:styleId="08DBAE2EF4AD423DBD82223DDDB69DD6">
    <w:name w:val="08DBAE2EF4AD423DBD82223DDDB69DD6"/>
    <w:rsid w:val="005C74D9"/>
  </w:style>
  <w:style w:type="paragraph" w:customStyle="1" w:styleId="74CDFE19E0714B4598E1EAE5D2394E71">
    <w:name w:val="74CDFE19E0714B4598E1EAE5D2394E71"/>
    <w:rsid w:val="005C74D9"/>
  </w:style>
  <w:style w:type="paragraph" w:customStyle="1" w:styleId="39988D48554342679273925A9BEEC09D">
    <w:name w:val="39988D48554342679273925A9BEEC09D"/>
    <w:rsid w:val="005C74D9"/>
  </w:style>
  <w:style w:type="paragraph" w:customStyle="1" w:styleId="09A746A24B234907BC17BD09074B357B">
    <w:name w:val="09A746A24B234907BC17BD09074B357B"/>
    <w:rsid w:val="005C74D9"/>
  </w:style>
  <w:style w:type="paragraph" w:customStyle="1" w:styleId="2BBF9C1ECC714C29A445F8B66275A105">
    <w:name w:val="2BBF9C1ECC714C29A445F8B66275A105"/>
    <w:rsid w:val="005C74D9"/>
  </w:style>
  <w:style w:type="paragraph" w:customStyle="1" w:styleId="28D2105D61254E20AEA66D76B88DB5C7">
    <w:name w:val="28D2105D61254E20AEA66D76B88DB5C7"/>
    <w:rsid w:val="005C74D9"/>
  </w:style>
  <w:style w:type="paragraph" w:customStyle="1" w:styleId="C86BFF46F5B84B78AB90C588A00DB67D">
    <w:name w:val="C86BFF46F5B84B78AB90C588A00DB67D"/>
    <w:rsid w:val="005C74D9"/>
  </w:style>
  <w:style w:type="paragraph" w:customStyle="1" w:styleId="F2101827563B46678A0EF28DF5FF6BD5">
    <w:name w:val="F2101827563B46678A0EF28DF5FF6BD5"/>
    <w:rsid w:val="005C74D9"/>
  </w:style>
  <w:style w:type="paragraph" w:customStyle="1" w:styleId="B9FD9345D09F484D83E8BAB923F218D9">
    <w:name w:val="B9FD9345D09F484D83E8BAB923F218D9"/>
    <w:rsid w:val="005C74D9"/>
  </w:style>
  <w:style w:type="paragraph" w:customStyle="1" w:styleId="3F8CD63AA68B45A98AE634BF42D75975">
    <w:name w:val="3F8CD63AA68B45A98AE634BF42D75975"/>
    <w:rsid w:val="005C74D9"/>
  </w:style>
  <w:style w:type="paragraph" w:customStyle="1" w:styleId="A0FC5D287EC74101973D0D850434A333">
    <w:name w:val="A0FC5D287EC74101973D0D850434A333"/>
    <w:rsid w:val="005C74D9"/>
  </w:style>
  <w:style w:type="paragraph" w:customStyle="1" w:styleId="BDC2F3D9DBC64F1094C71314ACCC412F">
    <w:name w:val="BDC2F3D9DBC64F1094C71314ACCC412F"/>
    <w:rsid w:val="005C74D9"/>
  </w:style>
  <w:style w:type="paragraph" w:customStyle="1" w:styleId="E1B453C81FDB4977BEA2741989AE2B14">
    <w:name w:val="E1B453C81FDB4977BEA2741989AE2B14"/>
    <w:rsid w:val="005C74D9"/>
  </w:style>
  <w:style w:type="paragraph" w:customStyle="1" w:styleId="FF7164C0BECF4A039C800A146209B0CD">
    <w:name w:val="FF7164C0BECF4A039C800A146209B0CD"/>
    <w:rsid w:val="005C74D9"/>
  </w:style>
  <w:style w:type="paragraph" w:customStyle="1" w:styleId="07B2CC52FB204F30A4B152FDC4D791DA">
    <w:name w:val="07B2CC52FB204F30A4B152FDC4D791DA"/>
    <w:rsid w:val="005C74D9"/>
  </w:style>
  <w:style w:type="paragraph" w:customStyle="1" w:styleId="81EE66FE9B164351BA2C9DA1AD7E844A">
    <w:name w:val="81EE66FE9B164351BA2C9DA1AD7E844A"/>
    <w:rsid w:val="005C74D9"/>
  </w:style>
  <w:style w:type="paragraph" w:customStyle="1" w:styleId="8C6E59A3C9944A38A1FC174AF259B594">
    <w:name w:val="8C6E59A3C9944A38A1FC174AF259B594"/>
    <w:rsid w:val="005C74D9"/>
  </w:style>
  <w:style w:type="paragraph" w:customStyle="1" w:styleId="DA4F6130016F4F45BD2C32FB5CE005B1">
    <w:name w:val="DA4F6130016F4F45BD2C32FB5CE005B1"/>
    <w:rsid w:val="005C74D9"/>
  </w:style>
  <w:style w:type="paragraph" w:customStyle="1" w:styleId="1FAB1BED3413463A8764BDCB2721A1AA">
    <w:name w:val="1FAB1BED3413463A8764BDCB2721A1AA"/>
    <w:rsid w:val="005C74D9"/>
  </w:style>
  <w:style w:type="paragraph" w:customStyle="1" w:styleId="18F129091B764F50BA701A3FAF8E2F99">
    <w:name w:val="18F129091B764F50BA701A3FAF8E2F99"/>
    <w:rsid w:val="005C74D9"/>
  </w:style>
  <w:style w:type="paragraph" w:customStyle="1" w:styleId="CE1366D555384125A765415E0D040214">
    <w:name w:val="CE1366D555384125A765415E0D040214"/>
    <w:rsid w:val="005C74D9"/>
  </w:style>
  <w:style w:type="paragraph" w:customStyle="1" w:styleId="729E5C4B339644C2B8261E0A56494A65">
    <w:name w:val="729E5C4B339644C2B8261E0A56494A65"/>
    <w:rsid w:val="005C74D9"/>
  </w:style>
  <w:style w:type="paragraph" w:customStyle="1" w:styleId="243EAB4E2AB34F059F78135BF8C5E796">
    <w:name w:val="243EAB4E2AB34F059F78135BF8C5E796"/>
    <w:rsid w:val="005C74D9"/>
  </w:style>
  <w:style w:type="paragraph" w:customStyle="1" w:styleId="E8374DF61CF34ED3B762DAEAADEB4230">
    <w:name w:val="E8374DF61CF34ED3B762DAEAADEB4230"/>
    <w:rsid w:val="005C74D9"/>
  </w:style>
  <w:style w:type="paragraph" w:customStyle="1" w:styleId="6F53DD74CA1A4361B169B8C9890CC650">
    <w:name w:val="6F53DD74CA1A4361B169B8C9890CC650"/>
    <w:rsid w:val="005C74D9"/>
  </w:style>
  <w:style w:type="paragraph" w:customStyle="1" w:styleId="2030B3A11F18483C8BC1A0D4F6B28D09">
    <w:name w:val="2030B3A11F18483C8BC1A0D4F6B28D09"/>
    <w:rsid w:val="005C74D9"/>
  </w:style>
  <w:style w:type="paragraph" w:customStyle="1" w:styleId="130BA4234C5A4951BF155F5C41ED9248">
    <w:name w:val="130BA4234C5A4951BF155F5C41ED9248"/>
    <w:rsid w:val="005C74D9"/>
  </w:style>
  <w:style w:type="paragraph" w:customStyle="1" w:styleId="648786A476FB43C4AEFB134302DAF2E5">
    <w:name w:val="648786A476FB43C4AEFB134302DAF2E5"/>
    <w:rsid w:val="005C74D9"/>
  </w:style>
  <w:style w:type="paragraph" w:customStyle="1" w:styleId="3C523E1205B441F687BA08FB532C18DB">
    <w:name w:val="3C523E1205B441F687BA08FB532C18DB"/>
    <w:rsid w:val="005C74D9"/>
  </w:style>
  <w:style w:type="paragraph" w:customStyle="1" w:styleId="2BBD5C1A5C5E4A7C824A183F00754FA4">
    <w:name w:val="2BBD5C1A5C5E4A7C824A183F00754FA4"/>
    <w:rsid w:val="005C74D9"/>
  </w:style>
  <w:style w:type="paragraph" w:customStyle="1" w:styleId="148D89457A744FCA831FFFA9E4A42555">
    <w:name w:val="148D89457A744FCA831FFFA9E4A42555"/>
    <w:rsid w:val="005C74D9"/>
  </w:style>
  <w:style w:type="paragraph" w:customStyle="1" w:styleId="7EB7B75140074CBB897E36C645498708">
    <w:name w:val="7EB7B75140074CBB897E36C645498708"/>
    <w:rsid w:val="005C74D9"/>
  </w:style>
  <w:style w:type="paragraph" w:customStyle="1" w:styleId="F9E194B9F70F4C9390EE6BD071D8036A">
    <w:name w:val="F9E194B9F70F4C9390EE6BD071D8036A"/>
    <w:rsid w:val="005C74D9"/>
  </w:style>
  <w:style w:type="paragraph" w:customStyle="1" w:styleId="A0B1FF425EC143FCB66A0B2A6A6301B2">
    <w:name w:val="A0B1FF425EC143FCB66A0B2A6A6301B2"/>
    <w:rsid w:val="005C74D9"/>
  </w:style>
  <w:style w:type="paragraph" w:customStyle="1" w:styleId="15DB29172F9A475895EE9E178118D514">
    <w:name w:val="15DB29172F9A475895EE9E178118D514"/>
    <w:rsid w:val="005C74D9"/>
  </w:style>
  <w:style w:type="paragraph" w:customStyle="1" w:styleId="16728D8A57A84D77BE20431C37C98FB2">
    <w:name w:val="16728D8A57A84D77BE20431C37C98FB2"/>
    <w:rsid w:val="005C74D9"/>
  </w:style>
  <w:style w:type="paragraph" w:customStyle="1" w:styleId="6BB3619D80344664B17D874B2C9D62A2">
    <w:name w:val="6BB3619D80344664B17D874B2C9D62A2"/>
    <w:rsid w:val="005C74D9"/>
  </w:style>
  <w:style w:type="paragraph" w:customStyle="1" w:styleId="D922EC1C196143D2A6F6A6B6C906F22D">
    <w:name w:val="D922EC1C196143D2A6F6A6B6C906F22D"/>
    <w:rsid w:val="005C74D9"/>
  </w:style>
  <w:style w:type="paragraph" w:customStyle="1" w:styleId="E82F815552A747D494475C89F592946E">
    <w:name w:val="E82F815552A747D494475C89F592946E"/>
    <w:rsid w:val="005C74D9"/>
  </w:style>
  <w:style w:type="paragraph" w:customStyle="1" w:styleId="27973843BDAD47FB8141E2BD12890214">
    <w:name w:val="27973843BDAD47FB8141E2BD12890214"/>
    <w:rsid w:val="005C74D9"/>
  </w:style>
  <w:style w:type="paragraph" w:customStyle="1" w:styleId="D01EF54A5CCC466CBEEA40E25DBAABA3">
    <w:name w:val="D01EF54A5CCC466CBEEA40E25DBAABA3"/>
    <w:rsid w:val="00FA120B"/>
  </w:style>
  <w:style w:type="paragraph" w:customStyle="1" w:styleId="F7BDFCB2749C47A98C248DCE1F1DB6DD">
    <w:name w:val="F7BDFCB2749C47A98C248DCE1F1DB6DD"/>
    <w:rsid w:val="00FA120B"/>
  </w:style>
  <w:style w:type="paragraph" w:customStyle="1" w:styleId="4E45019E643E49B4947AD0B36E693FD0">
    <w:name w:val="4E45019E643E49B4947AD0B36E693FD0"/>
    <w:rsid w:val="00FA120B"/>
  </w:style>
  <w:style w:type="paragraph" w:customStyle="1" w:styleId="D8DCB168BBFC4EBF9C4CA0CEE443C00B">
    <w:name w:val="D8DCB168BBFC4EBF9C4CA0CEE443C00B"/>
    <w:rsid w:val="00FA120B"/>
  </w:style>
  <w:style w:type="paragraph" w:customStyle="1" w:styleId="85FCE524CD654733BB56379B5F9B85CE">
    <w:name w:val="85FCE524CD654733BB56379B5F9B85CE"/>
    <w:rsid w:val="00FA120B"/>
  </w:style>
  <w:style w:type="paragraph" w:customStyle="1" w:styleId="90AA78633DE84A05A85DAA826603A37B">
    <w:name w:val="90AA78633DE84A05A85DAA826603A37B"/>
    <w:rsid w:val="00FA120B"/>
  </w:style>
  <w:style w:type="paragraph" w:customStyle="1" w:styleId="2250B8C70E304F198CEDB4B58A918978">
    <w:name w:val="2250B8C70E304F198CEDB4B58A918978"/>
    <w:rsid w:val="00FA120B"/>
  </w:style>
  <w:style w:type="paragraph" w:customStyle="1" w:styleId="FE4FAA1E39A241FB82D6C70A2300E83D">
    <w:name w:val="FE4FAA1E39A241FB82D6C70A2300E83D"/>
    <w:rsid w:val="00FA120B"/>
  </w:style>
  <w:style w:type="paragraph" w:customStyle="1" w:styleId="BE5AAA13293B486189E80870B387B2E3">
    <w:name w:val="BE5AAA13293B486189E80870B387B2E3"/>
    <w:rsid w:val="00FA120B"/>
  </w:style>
  <w:style w:type="paragraph" w:customStyle="1" w:styleId="387A95C010A647769F561DF0D52712BD">
    <w:name w:val="387A95C010A647769F561DF0D52712BD"/>
    <w:rsid w:val="00FA120B"/>
  </w:style>
  <w:style w:type="paragraph" w:customStyle="1" w:styleId="41EE8F22CC364A96A46F00A489F1E27B">
    <w:name w:val="41EE8F22CC364A96A46F00A489F1E27B"/>
    <w:rsid w:val="00FA120B"/>
  </w:style>
  <w:style w:type="paragraph" w:customStyle="1" w:styleId="5E5DA9197379420385DEECE9774B1E5C">
    <w:name w:val="5E5DA9197379420385DEECE9774B1E5C"/>
    <w:rsid w:val="00FA120B"/>
  </w:style>
  <w:style w:type="paragraph" w:customStyle="1" w:styleId="E108C02AA6904B05A51FB40C3D7C818D">
    <w:name w:val="E108C02AA6904B05A51FB40C3D7C818D"/>
    <w:rsid w:val="00FA120B"/>
  </w:style>
  <w:style w:type="paragraph" w:customStyle="1" w:styleId="222761C99710401C81F1CC5D7648979C">
    <w:name w:val="222761C99710401C81F1CC5D7648979C"/>
    <w:rsid w:val="00FA120B"/>
  </w:style>
  <w:style w:type="paragraph" w:customStyle="1" w:styleId="AD0B945819FE4E389A47CF3380BFD008">
    <w:name w:val="AD0B945819FE4E389A47CF3380BFD008"/>
    <w:rsid w:val="00FA120B"/>
  </w:style>
  <w:style w:type="paragraph" w:customStyle="1" w:styleId="20A2D9BD540A45C4B0173A7233170397">
    <w:name w:val="20A2D9BD540A45C4B0173A7233170397"/>
    <w:rsid w:val="00FA120B"/>
  </w:style>
  <w:style w:type="paragraph" w:customStyle="1" w:styleId="DB62BBF4B8EA43A2B282E180D69FA5A2">
    <w:name w:val="DB62BBF4B8EA43A2B282E180D69FA5A2"/>
    <w:rsid w:val="00FA120B"/>
  </w:style>
  <w:style w:type="paragraph" w:customStyle="1" w:styleId="DF517D344311481CAB6D2522F34F6F85">
    <w:name w:val="DF517D344311481CAB6D2522F34F6F85"/>
    <w:rsid w:val="00FA120B"/>
  </w:style>
  <w:style w:type="paragraph" w:customStyle="1" w:styleId="C8BBD79293FB4631B5DB651BB7B5DB09">
    <w:name w:val="C8BBD79293FB4631B5DB651BB7B5DB09"/>
    <w:rsid w:val="00FA120B"/>
  </w:style>
  <w:style w:type="paragraph" w:customStyle="1" w:styleId="EDD749AA62514662835ABEE6558E59DF">
    <w:name w:val="EDD749AA62514662835ABEE6558E59DF"/>
    <w:rsid w:val="00FA120B"/>
  </w:style>
  <w:style w:type="paragraph" w:customStyle="1" w:styleId="E576C3CAE4EA44ECA90516387A57120C">
    <w:name w:val="E576C3CAE4EA44ECA90516387A57120C"/>
    <w:rsid w:val="00FA120B"/>
  </w:style>
  <w:style w:type="paragraph" w:customStyle="1" w:styleId="1F17FE03DE5C4279B82F1F39DC509B17">
    <w:name w:val="1F17FE03DE5C4279B82F1F39DC509B17"/>
    <w:rsid w:val="00FA120B"/>
  </w:style>
  <w:style w:type="paragraph" w:customStyle="1" w:styleId="5AF5D609E39241129C207C4382A68D2C">
    <w:name w:val="5AF5D609E39241129C207C4382A68D2C"/>
    <w:rsid w:val="00FA120B"/>
  </w:style>
  <w:style w:type="paragraph" w:customStyle="1" w:styleId="33B62D29A8114869818D6815FD2CCF8D">
    <w:name w:val="33B62D29A8114869818D6815FD2CCF8D"/>
    <w:rsid w:val="00FA120B"/>
  </w:style>
  <w:style w:type="paragraph" w:customStyle="1" w:styleId="6D316F2CE81F4AC981ED564FBB521F23">
    <w:name w:val="6D316F2CE81F4AC981ED564FBB521F23"/>
    <w:rsid w:val="00FA120B"/>
  </w:style>
  <w:style w:type="paragraph" w:customStyle="1" w:styleId="568F6374C3884E0DB4794BB9FDA40C5E">
    <w:name w:val="568F6374C3884E0DB4794BB9FDA40C5E"/>
    <w:rsid w:val="00FA120B"/>
  </w:style>
  <w:style w:type="paragraph" w:customStyle="1" w:styleId="6965A192086F4641B65AF740A49AC97C">
    <w:name w:val="6965A192086F4641B65AF740A49AC97C"/>
    <w:rsid w:val="00FA120B"/>
  </w:style>
  <w:style w:type="paragraph" w:customStyle="1" w:styleId="34A89EB48DCD4233BBBB5B5D53BEC124">
    <w:name w:val="34A89EB48DCD4233BBBB5B5D53BEC124"/>
    <w:rsid w:val="00FA120B"/>
  </w:style>
  <w:style w:type="paragraph" w:customStyle="1" w:styleId="C716D9F3FBBC439C8B8B75AC6F52E317">
    <w:name w:val="C716D9F3FBBC439C8B8B75AC6F52E317"/>
    <w:rsid w:val="00FA120B"/>
  </w:style>
  <w:style w:type="paragraph" w:customStyle="1" w:styleId="12BD9F0007664D74B67412FACE64ECCB">
    <w:name w:val="12BD9F0007664D74B67412FACE64ECCB"/>
    <w:rsid w:val="00FA120B"/>
  </w:style>
  <w:style w:type="paragraph" w:customStyle="1" w:styleId="4B907E082F4D48EABB78DEE8F7B2DFBE">
    <w:name w:val="4B907E082F4D48EABB78DEE8F7B2DFBE"/>
    <w:rsid w:val="00FA120B"/>
  </w:style>
  <w:style w:type="paragraph" w:customStyle="1" w:styleId="B0393AC139574C70BA767F1F779B96D7">
    <w:name w:val="B0393AC139574C70BA767F1F779B96D7"/>
    <w:rsid w:val="00FA120B"/>
  </w:style>
  <w:style w:type="paragraph" w:customStyle="1" w:styleId="E2556E66FB9643528A50E2CC14B7B131">
    <w:name w:val="E2556E66FB9643528A50E2CC14B7B131"/>
    <w:rsid w:val="00FA120B"/>
  </w:style>
  <w:style w:type="paragraph" w:customStyle="1" w:styleId="7BF170497DAB4A3AB8FABC0943B1F15D">
    <w:name w:val="7BF170497DAB4A3AB8FABC0943B1F15D"/>
    <w:rsid w:val="00FA120B"/>
  </w:style>
  <w:style w:type="paragraph" w:customStyle="1" w:styleId="AFF7738BDF9C4D36999CA02A5711B4A3">
    <w:name w:val="AFF7738BDF9C4D36999CA02A5711B4A3"/>
    <w:rsid w:val="00FA120B"/>
  </w:style>
  <w:style w:type="paragraph" w:customStyle="1" w:styleId="63F0701DFCE545D8B43732D41C736953">
    <w:name w:val="63F0701DFCE545D8B43732D41C736953"/>
    <w:rsid w:val="00FA120B"/>
  </w:style>
  <w:style w:type="paragraph" w:customStyle="1" w:styleId="FA882C9ACB7642939BA78086FD783573">
    <w:name w:val="FA882C9ACB7642939BA78086FD783573"/>
    <w:rsid w:val="00FA120B"/>
  </w:style>
  <w:style w:type="paragraph" w:customStyle="1" w:styleId="FB9172E340D14CF8BA5FE25E8663472B">
    <w:name w:val="FB9172E340D14CF8BA5FE25E8663472B"/>
    <w:rsid w:val="00FA120B"/>
  </w:style>
  <w:style w:type="paragraph" w:customStyle="1" w:styleId="139B46FE3A97425E9F376C0593365232">
    <w:name w:val="139B46FE3A97425E9F376C0593365232"/>
    <w:rsid w:val="00FA120B"/>
  </w:style>
  <w:style w:type="paragraph" w:customStyle="1" w:styleId="C8DFEBE105EC45999AB5BEC0CDEC37B3">
    <w:name w:val="C8DFEBE105EC45999AB5BEC0CDEC37B3"/>
    <w:rsid w:val="00FA120B"/>
  </w:style>
  <w:style w:type="paragraph" w:customStyle="1" w:styleId="1233F50F6D6C47A294BAA70A6AB687BA">
    <w:name w:val="1233F50F6D6C47A294BAA70A6AB687BA"/>
    <w:rsid w:val="00FA120B"/>
  </w:style>
  <w:style w:type="paragraph" w:customStyle="1" w:styleId="66FC49F0D3A84D11867FDC86ED021386">
    <w:name w:val="66FC49F0D3A84D11867FDC86ED021386"/>
    <w:rsid w:val="00FA120B"/>
  </w:style>
  <w:style w:type="paragraph" w:customStyle="1" w:styleId="CD3B4D5E2B9D41F79CC7D91F8108F382">
    <w:name w:val="CD3B4D5E2B9D41F79CC7D91F8108F382"/>
    <w:rsid w:val="00FA120B"/>
  </w:style>
  <w:style w:type="paragraph" w:customStyle="1" w:styleId="0C4AF29F007B48AAA418EE0E8DD8E474">
    <w:name w:val="0C4AF29F007B48AAA418EE0E8DD8E474"/>
    <w:rsid w:val="00FA120B"/>
  </w:style>
  <w:style w:type="paragraph" w:customStyle="1" w:styleId="5FDE5AC6DA064D4983378439627BD28A">
    <w:name w:val="5FDE5AC6DA064D4983378439627BD28A"/>
    <w:rsid w:val="00FA120B"/>
  </w:style>
  <w:style w:type="paragraph" w:customStyle="1" w:styleId="9F2262493A974E96A4439EDE2F23A371">
    <w:name w:val="9F2262493A974E96A4439EDE2F23A371"/>
    <w:rsid w:val="00FA120B"/>
  </w:style>
  <w:style w:type="paragraph" w:customStyle="1" w:styleId="6EE760AD9BAF44CFB1992AF770050347">
    <w:name w:val="6EE760AD9BAF44CFB1992AF770050347"/>
    <w:rsid w:val="00FA120B"/>
  </w:style>
  <w:style w:type="paragraph" w:customStyle="1" w:styleId="F0A0C0591D1C43AA82638CB4DC8BAE96">
    <w:name w:val="F0A0C0591D1C43AA82638CB4DC8BAE96"/>
    <w:rsid w:val="00FA120B"/>
  </w:style>
  <w:style w:type="paragraph" w:customStyle="1" w:styleId="2487614866FD424A85DDA2799E5AAE2D">
    <w:name w:val="2487614866FD424A85DDA2799E5AAE2D"/>
    <w:rsid w:val="00FA120B"/>
  </w:style>
  <w:style w:type="paragraph" w:customStyle="1" w:styleId="8E1B6AA841E248599C5149D8C05EE060">
    <w:name w:val="8E1B6AA841E248599C5149D8C05EE060"/>
    <w:rsid w:val="00FA120B"/>
  </w:style>
  <w:style w:type="paragraph" w:customStyle="1" w:styleId="45F64FD34EE54CD9A66A2FB55994D696">
    <w:name w:val="45F64FD34EE54CD9A66A2FB55994D696"/>
    <w:rsid w:val="00FA120B"/>
  </w:style>
  <w:style w:type="paragraph" w:customStyle="1" w:styleId="E8F4CFC31CB5471686DD3B28034CE9F7">
    <w:name w:val="E8F4CFC31CB5471686DD3B28034CE9F7"/>
    <w:rsid w:val="00FA120B"/>
  </w:style>
  <w:style w:type="paragraph" w:customStyle="1" w:styleId="E58579FA10D14AB5AEA0C046881F4162">
    <w:name w:val="E58579FA10D14AB5AEA0C046881F4162"/>
    <w:rsid w:val="00FA120B"/>
  </w:style>
  <w:style w:type="paragraph" w:customStyle="1" w:styleId="1BACD26163F84D07A4D0E4C20074FD35">
    <w:name w:val="1BACD26163F84D07A4D0E4C20074FD35"/>
    <w:rsid w:val="00AA6F5A"/>
  </w:style>
  <w:style w:type="paragraph" w:customStyle="1" w:styleId="7367731A955D431A902F2ADF5B359BC4">
    <w:name w:val="7367731A955D431A902F2ADF5B359BC4"/>
    <w:rsid w:val="00AA6F5A"/>
  </w:style>
  <w:style w:type="paragraph" w:customStyle="1" w:styleId="7741A86EE1284BB7B5A05FA5A790BC7C">
    <w:name w:val="7741A86EE1284BB7B5A05FA5A790BC7C"/>
    <w:rsid w:val="00FA120B"/>
  </w:style>
  <w:style w:type="paragraph" w:customStyle="1" w:styleId="275C7FD6809541A9A886AF0C07D71421">
    <w:name w:val="275C7FD6809541A9A886AF0C07D71421"/>
    <w:rsid w:val="00FA120B"/>
  </w:style>
  <w:style w:type="paragraph" w:customStyle="1" w:styleId="490829AAD01A445A9538568026C293CA">
    <w:name w:val="490829AAD01A445A9538568026C293CA"/>
    <w:rsid w:val="00FA120B"/>
  </w:style>
  <w:style w:type="paragraph" w:customStyle="1" w:styleId="3D04F159CE7D43D383294AF1A0D584D1">
    <w:name w:val="3D04F159CE7D43D383294AF1A0D584D1"/>
    <w:rsid w:val="00FA120B"/>
  </w:style>
  <w:style w:type="paragraph" w:customStyle="1" w:styleId="38EEADA112674FA79A13D2E01364BB31">
    <w:name w:val="38EEADA112674FA79A13D2E01364BB31"/>
    <w:rsid w:val="00FA120B"/>
  </w:style>
  <w:style w:type="paragraph" w:customStyle="1" w:styleId="F10F7AFC92E94202B256960103DA4CCA">
    <w:name w:val="F10F7AFC92E94202B256960103DA4CCA"/>
    <w:rsid w:val="00FA120B"/>
  </w:style>
  <w:style w:type="paragraph" w:customStyle="1" w:styleId="FDBDC9C6D34B4EBFB6998F75F6E29DB0">
    <w:name w:val="FDBDC9C6D34B4EBFB6998F75F6E29DB0"/>
    <w:rsid w:val="00FA120B"/>
  </w:style>
  <w:style w:type="paragraph" w:customStyle="1" w:styleId="F8E372F3864A4B0E8274065B1F240FE0">
    <w:name w:val="F8E372F3864A4B0E8274065B1F240FE0"/>
    <w:rsid w:val="00FA120B"/>
  </w:style>
  <w:style w:type="paragraph" w:customStyle="1" w:styleId="B34D84567B204D7FB1D43CE2836798AF">
    <w:name w:val="B34D84567B204D7FB1D43CE2836798AF"/>
    <w:rsid w:val="00FA120B"/>
  </w:style>
  <w:style w:type="paragraph" w:customStyle="1" w:styleId="FAB5B9B175874E8EB2199A083610AD1A">
    <w:name w:val="FAB5B9B175874E8EB2199A083610AD1A"/>
    <w:rsid w:val="00FA120B"/>
  </w:style>
  <w:style w:type="paragraph" w:customStyle="1" w:styleId="6639AE0960294C7EA87CEE0DBFA30BA5">
    <w:name w:val="6639AE0960294C7EA87CEE0DBFA30BA5"/>
    <w:rsid w:val="00FA120B"/>
  </w:style>
  <w:style w:type="paragraph" w:customStyle="1" w:styleId="BED80575E92B41C89601400830DEAB8C">
    <w:name w:val="BED80575E92B41C89601400830DEAB8C"/>
    <w:rsid w:val="00FA120B"/>
  </w:style>
  <w:style w:type="paragraph" w:customStyle="1" w:styleId="AD88E6FF391C4A468C5E8D70EC7AEA6F">
    <w:name w:val="AD88E6FF391C4A468C5E8D70EC7AEA6F"/>
    <w:rsid w:val="00FA120B"/>
  </w:style>
  <w:style w:type="paragraph" w:customStyle="1" w:styleId="647D8F424C8643FCBAF7EFC16D0DD23B">
    <w:name w:val="647D8F424C8643FCBAF7EFC16D0DD23B"/>
    <w:rsid w:val="00FA120B"/>
  </w:style>
  <w:style w:type="paragraph" w:customStyle="1" w:styleId="1ABFECAC3F12468C9404C543AE4F698F">
    <w:name w:val="1ABFECAC3F12468C9404C543AE4F698F"/>
    <w:rsid w:val="00FA120B"/>
  </w:style>
  <w:style w:type="paragraph" w:customStyle="1" w:styleId="3A7F1944A6E8483ABE1B3590E1FC6BBE">
    <w:name w:val="3A7F1944A6E8483ABE1B3590E1FC6BBE"/>
    <w:rsid w:val="005C74D9"/>
  </w:style>
  <w:style w:type="paragraph" w:customStyle="1" w:styleId="E980407B13364B16BC6A38E11500E22E">
    <w:name w:val="E980407B13364B16BC6A38E11500E22E"/>
    <w:rsid w:val="005C74D9"/>
  </w:style>
  <w:style w:type="paragraph" w:customStyle="1" w:styleId="A45B4636BD4046B590AB1E1B530876D5">
    <w:name w:val="A45B4636BD4046B590AB1E1B530876D5"/>
    <w:rsid w:val="005C74D9"/>
  </w:style>
  <w:style w:type="paragraph" w:customStyle="1" w:styleId="89D1CED30044437EB974B2F157A5D275">
    <w:name w:val="89D1CED30044437EB974B2F157A5D275"/>
    <w:rsid w:val="005C74D9"/>
  </w:style>
  <w:style w:type="paragraph" w:customStyle="1" w:styleId="45B6F9AB813042728E7A30F2E82050F3">
    <w:name w:val="45B6F9AB813042728E7A30F2E82050F3"/>
    <w:rsid w:val="005C74D9"/>
  </w:style>
  <w:style w:type="paragraph" w:customStyle="1" w:styleId="6B2B1A1393B144C8901CE67B7440271F">
    <w:name w:val="6B2B1A1393B144C8901CE67B7440271F"/>
    <w:rsid w:val="005C74D9"/>
  </w:style>
  <w:style w:type="paragraph" w:customStyle="1" w:styleId="45FEA4A5C7F54B50915D64AD75FFB79C">
    <w:name w:val="45FEA4A5C7F54B50915D64AD75FFB79C"/>
    <w:rsid w:val="005C74D9"/>
  </w:style>
  <w:style w:type="paragraph" w:customStyle="1" w:styleId="05ECD1F83F844450AD119483AD8F8225">
    <w:name w:val="05ECD1F83F844450AD119483AD8F8225"/>
    <w:rsid w:val="005C74D9"/>
  </w:style>
  <w:style w:type="paragraph" w:customStyle="1" w:styleId="BF6AC8C9E1AE4A8DAD776D459C441832">
    <w:name w:val="BF6AC8C9E1AE4A8DAD776D459C441832"/>
    <w:rsid w:val="005C74D9"/>
  </w:style>
  <w:style w:type="paragraph" w:customStyle="1" w:styleId="DF11DAD3DC3E4558AD6E27DE72274CC4">
    <w:name w:val="DF11DAD3DC3E4558AD6E27DE72274CC4"/>
    <w:rsid w:val="005C74D9"/>
  </w:style>
  <w:style w:type="paragraph" w:customStyle="1" w:styleId="0D14DC717B184886B4CFF8960180B25E">
    <w:name w:val="0D14DC717B184886B4CFF8960180B25E"/>
    <w:rsid w:val="005C74D9"/>
  </w:style>
  <w:style w:type="paragraph" w:customStyle="1" w:styleId="986CC927249A47238510C755ECADBC59">
    <w:name w:val="986CC927249A47238510C755ECADBC59"/>
    <w:rsid w:val="005C74D9"/>
  </w:style>
  <w:style w:type="paragraph" w:customStyle="1" w:styleId="F47B2D4F6B6C46BD871F69958805C8F0">
    <w:name w:val="F47B2D4F6B6C46BD871F69958805C8F0"/>
    <w:rsid w:val="005C74D9"/>
  </w:style>
  <w:style w:type="paragraph" w:customStyle="1" w:styleId="6D4789CF48FE43A78BEEAA02F55B9854">
    <w:name w:val="6D4789CF48FE43A78BEEAA02F55B9854"/>
    <w:rsid w:val="005C74D9"/>
  </w:style>
  <w:style w:type="paragraph" w:customStyle="1" w:styleId="1FE65E3F7B77494AA6C2C7DF45904707">
    <w:name w:val="1FE65E3F7B77494AA6C2C7DF45904707"/>
    <w:rsid w:val="005C74D9"/>
  </w:style>
  <w:style w:type="paragraph" w:customStyle="1" w:styleId="4B2ED810B2BA4CA98CEF387B21DDA974">
    <w:name w:val="4B2ED810B2BA4CA98CEF387B21DDA974"/>
    <w:rsid w:val="005C74D9"/>
  </w:style>
  <w:style w:type="paragraph" w:customStyle="1" w:styleId="E098DAD60D894F1C8A1F2928901F2951">
    <w:name w:val="E098DAD60D894F1C8A1F2928901F2951"/>
    <w:rsid w:val="005C74D9"/>
  </w:style>
  <w:style w:type="paragraph" w:customStyle="1" w:styleId="AEF9E9C6DA78409DB1C3B4B713B4AD4E">
    <w:name w:val="AEF9E9C6DA78409DB1C3B4B713B4AD4E"/>
    <w:rsid w:val="005C74D9"/>
  </w:style>
  <w:style w:type="paragraph" w:customStyle="1" w:styleId="78C6C843823B4E96BF76367B47E91278">
    <w:name w:val="78C6C843823B4E96BF76367B47E91278"/>
    <w:rsid w:val="005C74D9"/>
  </w:style>
  <w:style w:type="paragraph" w:customStyle="1" w:styleId="235FC3712C80476AA8ED4D213B4CBDBE">
    <w:name w:val="235FC3712C80476AA8ED4D213B4CBDBE"/>
    <w:rsid w:val="005C74D9"/>
  </w:style>
  <w:style w:type="paragraph" w:customStyle="1" w:styleId="4BC170EFAF6544CB81E8309967724CE3">
    <w:name w:val="4BC170EFAF6544CB81E8309967724CE3"/>
    <w:rsid w:val="005C74D9"/>
  </w:style>
  <w:style w:type="paragraph" w:customStyle="1" w:styleId="D815B72109AE41B3980C59B8DF5AFB37">
    <w:name w:val="D815B72109AE41B3980C59B8DF5AFB37"/>
    <w:rsid w:val="005C74D9"/>
  </w:style>
  <w:style w:type="paragraph" w:customStyle="1" w:styleId="D0BF2074D9E64094AF89135615B31D9F">
    <w:name w:val="D0BF2074D9E64094AF89135615B31D9F"/>
    <w:rsid w:val="005C74D9"/>
  </w:style>
  <w:style w:type="paragraph" w:customStyle="1" w:styleId="E6222058793F47F5B1B507A4249B3864">
    <w:name w:val="E6222058793F47F5B1B507A4249B3864"/>
    <w:rsid w:val="005C74D9"/>
  </w:style>
  <w:style w:type="paragraph" w:customStyle="1" w:styleId="B016C907BAF04D7DB9959BA8A2A41B7B">
    <w:name w:val="B016C907BAF04D7DB9959BA8A2A41B7B"/>
    <w:rsid w:val="005C74D9"/>
  </w:style>
  <w:style w:type="paragraph" w:customStyle="1" w:styleId="451DE9C23802425D8D3BF0670C8F763A">
    <w:name w:val="451DE9C23802425D8D3BF0670C8F763A"/>
    <w:rsid w:val="005C74D9"/>
  </w:style>
  <w:style w:type="paragraph" w:customStyle="1" w:styleId="12DA69E32BD0404CA408AEFBE55543DB">
    <w:name w:val="12DA69E32BD0404CA408AEFBE55543DB"/>
    <w:rsid w:val="005C74D9"/>
  </w:style>
  <w:style w:type="paragraph" w:customStyle="1" w:styleId="352F014B2AE04C4CAFCA73E7535E5126">
    <w:name w:val="352F014B2AE04C4CAFCA73E7535E5126"/>
    <w:rsid w:val="005C74D9"/>
  </w:style>
  <w:style w:type="paragraph" w:customStyle="1" w:styleId="BD7FC7BAD0FD4AE9AF9E29081FEDEE54">
    <w:name w:val="BD7FC7BAD0FD4AE9AF9E29081FEDEE54"/>
    <w:rsid w:val="005C74D9"/>
  </w:style>
  <w:style w:type="paragraph" w:customStyle="1" w:styleId="E380E5BA7E46465EA12DDC418D2A834C">
    <w:name w:val="E380E5BA7E46465EA12DDC418D2A834C"/>
    <w:rsid w:val="005C74D9"/>
  </w:style>
  <w:style w:type="paragraph" w:customStyle="1" w:styleId="323311DBDD5944D6B9DC3F8DA109A908">
    <w:name w:val="323311DBDD5944D6B9DC3F8DA109A908"/>
    <w:rsid w:val="005C74D9"/>
  </w:style>
  <w:style w:type="paragraph" w:customStyle="1" w:styleId="CA66D0AE06EE4F2BBCAFB6E405AB486C">
    <w:name w:val="CA66D0AE06EE4F2BBCAFB6E405AB486C"/>
    <w:rsid w:val="005C74D9"/>
  </w:style>
  <w:style w:type="paragraph" w:customStyle="1" w:styleId="242D00F1BDE2482DB9A39266EB146D5B">
    <w:name w:val="242D00F1BDE2482DB9A39266EB146D5B"/>
    <w:rsid w:val="005C74D9"/>
  </w:style>
  <w:style w:type="paragraph" w:customStyle="1" w:styleId="B6E294EF83BC49EA8A3F9D7BD059258C">
    <w:name w:val="B6E294EF83BC49EA8A3F9D7BD059258C"/>
    <w:rsid w:val="005C74D9"/>
  </w:style>
  <w:style w:type="paragraph" w:customStyle="1" w:styleId="11DCBAECA4B24AEBAAE62952113D0A50">
    <w:name w:val="11DCBAECA4B24AEBAAE62952113D0A50"/>
    <w:rsid w:val="005C74D9"/>
  </w:style>
  <w:style w:type="paragraph" w:customStyle="1" w:styleId="898D22ED52304B2183B847094ABB1A68">
    <w:name w:val="898D22ED52304B2183B847094ABB1A68"/>
    <w:rsid w:val="005C74D9"/>
  </w:style>
  <w:style w:type="paragraph" w:customStyle="1" w:styleId="A00A7DF2AD5141A1950BEF6AD37DFB22">
    <w:name w:val="A00A7DF2AD5141A1950BEF6AD37DFB22"/>
    <w:rsid w:val="005C74D9"/>
  </w:style>
  <w:style w:type="paragraph" w:customStyle="1" w:styleId="5B60A12006D64F3E91D81EEE0BF25FF5">
    <w:name w:val="5B60A12006D64F3E91D81EEE0BF25FF5"/>
    <w:rsid w:val="005C74D9"/>
  </w:style>
  <w:style w:type="paragraph" w:customStyle="1" w:styleId="C1D9F9D11C4A4FDDBBF1365482FE68EE">
    <w:name w:val="C1D9F9D11C4A4FDDBBF1365482FE68EE"/>
    <w:rsid w:val="005C74D9"/>
  </w:style>
  <w:style w:type="paragraph" w:customStyle="1" w:styleId="3992DDC61890449AAA55F57EC0018074">
    <w:name w:val="3992DDC61890449AAA55F57EC0018074"/>
    <w:rsid w:val="00F35D6C"/>
  </w:style>
  <w:style w:type="paragraph" w:customStyle="1" w:styleId="748D5E4FC1354270995BC90D8345AD8C">
    <w:name w:val="748D5E4FC1354270995BC90D8345AD8C"/>
    <w:rsid w:val="00FA120B"/>
  </w:style>
  <w:style w:type="paragraph" w:customStyle="1" w:styleId="9870A40557C24F38990C25FE1D0C4841">
    <w:name w:val="9870A40557C24F38990C25FE1D0C4841"/>
    <w:rsid w:val="00FA120B"/>
  </w:style>
  <w:style w:type="paragraph" w:customStyle="1" w:styleId="EE957D04635047CF83EF8663BB0606EE">
    <w:name w:val="EE957D04635047CF83EF8663BB0606EE"/>
    <w:rsid w:val="00FA120B"/>
  </w:style>
  <w:style w:type="paragraph" w:customStyle="1" w:styleId="275A1C60FD16403992F472815ED7D24F">
    <w:name w:val="275A1C60FD16403992F472815ED7D24F"/>
    <w:rsid w:val="00FA120B"/>
  </w:style>
  <w:style w:type="paragraph" w:customStyle="1" w:styleId="C054974C7EA8436481F253E35641C17D">
    <w:name w:val="C054974C7EA8436481F253E35641C17D"/>
    <w:rsid w:val="00FA120B"/>
  </w:style>
  <w:style w:type="paragraph" w:customStyle="1" w:styleId="0C8077CDFE3044B08FCEFDB10CADEA38">
    <w:name w:val="0C8077CDFE3044B08FCEFDB10CADEA38"/>
    <w:rsid w:val="00FA120B"/>
  </w:style>
  <w:style w:type="paragraph" w:customStyle="1" w:styleId="AAB954F84A6348F295173998B5C44129">
    <w:name w:val="AAB954F84A6348F295173998B5C44129"/>
    <w:rsid w:val="00FA120B"/>
  </w:style>
  <w:style w:type="paragraph" w:customStyle="1" w:styleId="7832326E85DB446792DC07CEE1237B66">
    <w:name w:val="7832326E85DB446792DC07CEE1237B66"/>
    <w:rsid w:val="00FA120B"/>
  </w:style>
  <w:style w:type="paragraph" w:customStyle="1" w:styleId="D45E2C8E57784E58B31CF4AC289410C7">
    <w:name w:val="D45E2C8E57784E58B31CF4AC289410C7"/>
    <w:rsid w:val="00FA120B"/>
  </w:style>
  <w:style w:type="paragraph" w:customStyle="1" w:styleId="02DC4E74388345CAB7BB7E0747514CCF">
    <w:name w:val="02DC4E74388345CAB7BB7E0747514CCF"/>
    <w:rsid w:val="00FA120B"/>
  </w:style>
  <w:style w:type="paragraph" w:customStyle="1" w:styleId="AFC5812776DE4401B52BB15DE32853E2">
    <w:name w:val="AFC5812776DE4401B52BB15DE32853E2"/>
    <w:rsid w:val="00FA120B"/>
  </w:style>
  <w:style w:type="paragraph" w:customStyle="1" w:styleId="ECA5C15304A447A382120B25E56A93DD">
    <w:name w:val="ECA5C15304A447A382120B25E56A93DD"/>
    <w:rsid w:val="00FA120B"/>
  </w:style>
  <w:style w:type="paragraph" w:customStyle="1" w:styleId="0F18B0C565E341868B51698A1940CBA3">
    <w:name w:val="0F18B0C565E341868B51698A1940CBA3"/>
    <w:rsid w:val="00FA120B"/>
  </w:style>
  <w:style w:type="paragraph" w:customStyle="1" w:styleId="BD8B464895A244D99A63DFBC838FF19C">
    <w:name w:val="BD8B464895A244D99A63DFBC838FF19C"/>
    <w:rsid w:val="00FA120B"/>
  </w:style>
  <w:style w:type="paragraph" w:customStyle="1" w:styleId="4BBD9AD3B9F64BC087BFE1B5C51B3612">
    <w:name w:val="4BBD9AD3B9F64BC087BFE1B5C51B3612"/>
    <w:rsid w:val="00FA120B"/>
  </w:style>
  <w:style w:type="paragraph" w:customStyle="1" w:styleId="6D4E82BF45424023BE903BF14A0A2CA2">
    <w:name w:val="6D4E82BF45424023BE903BF14A0A2CA2"/>
    <w:rsid w:val="00FA120B"/>
  </w:style>
  <w:style w:type="paragraph" w:customStyle="1" w:styleId="928AFB9610104EEBB8D3062206B4E637">
    <w:name w:val="928AFB9610104EEBB8D3062206B4E637"/>
    <w:rsid w:val="00FA120B"/>
  </w:style>
  <w:style w:type="paragraph" w:customStyle="1" w:styleId="6784DD8A678648B1B0895B57DC203717">
    <w:name w:val="6784DD8A678648B1B0895B57DC203717"/>
    <w:rsid w:val="00FA120B"/>
  </w:style>
  <w:style w:type="paragraph" w:customStyle="1" w:styleId="5123C881AB524A6685860E092BD8DD20">
    <w:name w:val="5123C881AB524A6685860E092BD8DD20"/>
    <w:rsid w:val="00FA120B"/>
  </w:style>
  <w:style w:type="paragraph" w:customStyle="1" w:styleId="7BD7FAE0472A4927920D238A321C2752">
    <w:name w:val="7BD7FAE0472A4927920D238A321C2752"/>
    <w:rsid w:val="00FA120B"/>
  </w:style>
  <w:style w:type="paragraph" w:customStyle="1" w:styleId="2F3358DC212C4A4994AF9D7F54294B23">
    <w:name w:val="2F3358DC212C4A4994AF9D7F54294B23"/>
    <w:rsid w:val="00FA120B"/>
  </w:style>
  <w:style w:type="paragraph" w:customStyle="1" w:styleId="7571ADB55A344127A525E55EA11CEDA7">
    <w:name w:val="7571ADB55A344127A525E55EA11CEDA7"/>
    <w:rsid w:val="00FA120B"/>
  </w:style>
  <w:style w:type="paragraph" w:customStyle="1" w:styleId="98167E383BAD4ED3A0B5930EF0047943">
    <w:name w:val="98167E383BAD4ED3A0B5930EF0047943"/>
    <w:rsid w:val="00FA120B"/>
  </w:style>
  <w:style w:type="paragraph" w:customStyle="1" w:styleId="4B00073A0AE949A1A3E5C7D6C10187A6">
    <w:name w:val="4B00073A0AE949A1A3E5C7D6C10187A6"/>
    <w:rsid w:val="00FA120B"/>
  </w:style>
  <w:style w:type="paragraph" w:customStyle="1" w:styleId="1DCB63DC270845B9B41363320DC9C664">
    <w:name w:val="1DCB63DC270845B9B41363320DC9C664"/>
    <w:rsid w:val="00FA120B"/>
  </w:style>
  <w:style w:type="paragraph" w:customStyle="1" w:styleId="5D54D84B4087424AA4A16411EAA4372E">
    <w:name w:val="5D54D84B4087424AA4A16411EAA4372E"/>
    <w:rsid w:val="00FA120B"/>
  </w:style>
  <w:style w:type="paragraph" w:customStyle="1" w:styleId="F7DD04DEAE854B7AB26C3BCF8DB86E7A">
    <w:name w:val="F7DD04DEAE854B7AB26C3BCF8DB86E7A"/>
    <w:rsid w:val="00FA120B"/>
  </w:style>
  <w:style w:type="paragraph" w:customStyle="1" w:styleId="724267C5352249B087E2B806CF512A21">
    <w:name w:val="724267C5352249B087E2B806CF512A21"/>
    <w:rsid w:val="00FA120B"/>
  </w:style>
  <w:style w:type="paragraph" w:customStyle="1" w:styleId="FABE70E62F76435481C80B13AFE6205E">
    <w:name w:val="FABE70E62F76435481C80B13AFE6205E"/>
    <w:rsid w:val="00FA120B"/>
  </w:style>
  <w:style w:type="paragraph" w:customStyle="1" w:styleId="E1E6C23554FB4E37AEA0954A309642C2">
    <w:name w:val="E1E6C23554FB4E37AEA0954A309642C2"/>
    <w:rsid w:val="00FA120B"/>
  </w:style>
  <w:style w:type="paragraph" w:customStyle="1" w:styleId="F270C6B6F2254D8D902BE5F5177A454B">
    <w:name w:val="F270C6B6F2254D8D902BE5F5177A454B"/>
    <w:rsid w:val="00FA120B"/>
  </w:style>
  <w:style w:type="paragraph" w:customStyle="1" w:styleId="B67DCBC12E714F10BA15C12FBBA5D275">
    <w:name w:val="B67DCBC12E714F10BA15C12FBBA5D275"/>
    <w:rsid w:val="00FA120B"/>
  </w:style>
  <w:style w:type="paragraph" w:customStyle="1" w:styleId="890A71A231504EEFA56D3CEA2D2B3999">
    <w:name w:val="890A71A231504EEFA56D3CEA2D2B3999"/>
    <w:rsid w:val="00FA120B"/>
  </w:style>
  <w:style w:type="paragraph" w:customStyle="1" w:styleId="9276B6B2C76946C9BB9512089ECB3C8D">
    <w:name w:val="9276B6B2C76946C9BB9512089ECB3C8D"/>
    <w:rsid w:val="00FA120B"/>
  </w:style>
  <w:style w:type="paragraph" w:customStyle="1" w:styleId="92C1418F8A2749D3B40BC6D922527506">
    <w:name w:val="92C1418F8A2749D3B40BC6D922527506"/>
    <w:rsid w:val="00FA120B"/>
  </w:style>
  <w:style w:type="paragraph" w:customStyle="1" w:styleId="C8FF7E68A6FD4B1D93E9D13499E67C16">
    <w:name w:val="C8FF7E68A6FD4B1D93E9D13499E67C16"/>
    <w:rsid w:val="00FA120B"/>
  </w:style>
  <w:style w:type="paragraph" w:customStyle="1" w:styleId="90A955B6CA4A4726A94B15EC41BD035D">
    <w:name w:val="90A955B6CA4A4726A94B15EC41BD035D"/>
    <w:rsid w:val="00FA120B"/>
  </w:style>
  <w:style w:type="paragraph" w:customStyle="1" w:styleId="ED891911E40D4B07A1D598B705FDB00F">
    <w:name w:val="ED891911E40D4B07A1D598B705FDB00F"/>
    <w:rsid w:val="00FA120B"/>
  </w:style>
  <w:style w:type="paragraph" w:customStyle="1" w:styleId="A0775129DED9436CB119D5CC0B8B280E">
    <w:name w:val="A0775129DED9436CB119D5CC0B8B280E"/>
    <w:rsid w:val="00FA120B"/>
  </w:style>
  <w:style w:type="paragraph" w:customStyle="1" w:styleId="7C71FF1B70A442FA9BC363B773ED3E0C">
    <w:name w:val="7C71FF1B70A442FA9BC363B773ED3E0C"/>
    <w:rsid w:val="00FA120B"/>
  </w:style>
  <w:style w:type="paragraph" w:customStyle="1" w:styleId="9D2949FBCF1B41A3BAE81FD43C8C617B">
    <w:name w:val="9D2949FBCF1B41A3BAE81FD43C8C617B"/>
    <w:rsid w:val="00FA120B"/>
  </w:style>
  <w:style w:type="paragraph" w:customStyle="1" w:styleId="C259D68679B4482D8E3829D6DF7DEE75">
    <w:name w:val="C259D68679B4482D8E3829D6DF7DEE75"/>
    <w:rsid w:val="00FA120B"/>
  </w:style>
  <w:style w:type="paragraph" w:customStyle="1" w:styleId="F4342DE3F018434F81BD9FB3172EACA2">
    <w:name w:val="F4342DE3F018434F81BD9FB3172EACA2"/>
    <w:rsid w:val="00FA120B"/>
  </w:style>
  <w:style w:type="paragraph" w:customStyle="1" w:styleId="B061C6F75B9641959EA99DA3A33B3D40">
    <w:name w:val="B061C6F75B9641959EA99DA3A33B3D40"/>
    <w:rsid w:val="00FA120B"/>
  </w:style>
  <w:style w:type="paragraph" w:customStyle="1" w:styleId="65986FE9777446E4907BED0860D9086D">
    <w:name w:val="65986FE9777446E4907BED0860D9086D"/>
    <w:rsid w:val="00FA120B"/>
  </w:style>
  <w:style w:type="paragraph" w:customStyle="1" w:styleId="AB163183EA8E483CB1B4DE2AD3BFA80F">
    <w:name w:val="AB163183EA8E483CB1B4DE2AD3BFA80F"/>
    <w:rsid w:val="00FA120B"/>
  </w:style>
  <w:style w:type="paragraph" w:customStyle="1" w:styleId="3EACC55791D54BEAB7AA4BAC6C8F5793">
    <w:name w:val="3EACC55791D54BEAB7AA4BAC6C8F5793"/>
    <w:rsid w:val="00FA120B"/>
  </w:style>
  <w:style w:type="paragraph" w:customStyle="1" w:styleId="A23EC67AB19E49BEB017EB1FD773176E">
    <w:name w:val="A23EC67AB19E49BEB017EB1FD773176E"/>
    <w:rsid w:val="00FA120B"/>
  </w:style>
  <w:style w:type="paragraph" w:customStyle="1" w:styleId="42994779558F4358913A1F80BC3D702D">
    <w:name w:val="42994779558F4358913A1F80BC3D702D"/>
    <w:rsid w:val="00FA120B"/>
  </w:style>
  <w:style w:type="paragraph" w:customStyle="1" w:styleId="84BE5D3ECDD2438DB209ABB06F4941E2">
    <w:name w:val="84BE5D3ECDD2438DB209ABB06F4941E2"/>
    <w:rsid w:val="00FA120B"/>
  </w:style>
  <w:style w:type="paragraph" w:customStyle="1" w:styleId="7EC96721993841E3940CEF1FE88E3F1A">
    <w:name w:val="7EC96721993841E3940CEF1FE88E3F1A"/>
    <w:rsid w:val="00FA120B"/>
  </w:style>
  <w:style w:type="paragraph" w:customStyle="1" w:styleId="4EAD63FF6885442CAE5F8A99D6C0875E">
    <w:name w:val="4EAD63FF6885442CAE5F8A99D6C0875E"/>
    <w:rsid w:val="00FA120B"/>
  </w:style>
  <w:style w:type="paragraph" w:customStyle="1" w:styleId="DD58E95F9349400793DF50500C5F2847">
    <w:name w:val="DD58E95F9349400793DF50500C5F2847"/>
    <w:rsid w:val="00FA120B"/>
  </w:style>
  <w:style w:type="paragraph" w:customStyle="1" w:styleId="23E94E3CFF7A4ED5A988861C95D94961">
    <w:name w:val="23E94E3CFF7A4ED5A988861C95D94961"/>
    <w:rsid w:val="00FA120B"/>
  </w:style>
  <w:style w:type="paragraph" w:customStyle="1" w:styleId="1ED52A8FF8CE417DBEB5E9909C7F89D3">
    <w:name w:val="1ED52A8FF8CE417DBEB5E9909C7F89D3"/>
    <w:rsid w:val="00FA120B"/>
  </w:style>
  <w:style w:type="paragraph" w:customStyle="1" w:styleId="4282E77575684F728B98574DB6C1CBFA">
    <w:name w:val="4282E77575684F728B98574DB6C1CBFA"/>
    <w:rsid w:val="00FA120B"/>
  </w:style>
  <w:style w:type="paragraph" w:customStyle="1" w:styleId="FE876782DFD147EA9DE63504CE7D66A4">
    <w:name w:val="FE876782DFD147EA9DE63504CE7D66A4"/>
    <w:rsid w:val="00FA120B"/>
  </w:style>
  <w:style w:type="paragraph" w:customStyle="1" w:styleId="F35DDDF1DD0D421387672BAF1C37896D">
    <w:name w:val="F35DDDF1DD0D421387672BAF1C37896D"/>
    <w:rsid w:val="00FA120B"/>
  </w:style>
  <w:style w:type="paragraph" w:customStyle="1" w:styleId="DCA94B210B54426D8DB6A89CC06DA463">
    <w:name w:val="DCA94B210B54426D8DB6A89CC06DA463"/>
    <w:rsid w:val="00FA120B"/>
  </w:style>
  <w:style w:type="paragraph" w:customStyle="1" w:styleId="0C676579A43E4B2A8241EBB3CAC2CE11">
    <w:name w:val="0C676579A43E4B2A8241EBB3CAC2CE11"/>
    <w:rsid w:val="00FA120B"/>
  </w:style>
  <w:style w:type="paragraph" w:customStyle="1" w:styleId="FBDE2C44A5A44DB1ABD41C5511C4E6D8">
    <w:name w:val="FBDE2C44A5A44DB1ABD41C5511C4E6D8"/>
    <w:rsid w:val="00FA120B"/>
  </w:style>
  <w:style w:type="paragraph" w:customStyle="1" w:styleId="7BEF2FF5FB944B33AB14DB2A7471F104">
    <w:name w:val="7BEF2FF5FB944B33AB14DB2A7471F104"/>
    <w:rsid w:val="00FA120B"/>
  </w:style>
  <w:style w:type="paragraph" w:customStyle="1" w:styleId="A9C41D6D635D4CAFBDDF18314B6CB9E4">
    <w:name w:val="A9C41D6D635D4CAFBDDF18314B6CB9E4"/>
    <w:rsid w:val="00FA120B"/>
  </w:style>
  <w:style w:type="paragraph" w:customStyle="1" w:styleId="A1AB8BF8D6DE4D859465F6EAB844786C">
    <w:name w:val="A1AB8BF8D6DE4D859465F6EAB844786C"/>
    <w:rsid w:val="00FA120B"/>
  </w:style>
  <w:style w:type="paragraph" w:customStyle="1" w:styleId="937DAE9103BE4F43821FB4DCCA6E7913">
    <w:name w:val="937DAE9103BE4F43821FB4DCCA6E7913"/>
    <w:rsid w:val="00FA120B"/>
  </w:style>
  <w:style w:type="paragraph" w:customStyle="1" w:styleId="33DC0069CD53491BB3FA99DA6E0CE724">
    <w:name w:val="33DC0069CD53491BB3FA99DA6E0CE724"/>
    <w:rsid w:val="00FA120B"/>
  </w:style>
  <w:style w:type="paragraph" w:customStyle="1" w:styleId="DF5AD9083FE848219A9E3CA4A9B3B4BD">
    <w:name w:val="DF5AD9083FE848219A9E3CA4A9B3B4BD"/>
    <w:rsid w:val="00FA120B"/>
  </w:style>
  <w:style w:type="paragraph" w:customStyle="1" w:styleId="2379E46F68FB448BB16A829FD1D2A149">
    <w:name w:val="2379E46F68FB448BB16A829FD1D2A149"/>
    <w:rsid w:val="00FA120B"/>
  </w:style>
  <w:style w:type="paragraph" w:customStyle="1" w:styleId="A6F3F52440E3479EB6AFB69D695065E1">
    <w:name w:val="A6F3F52440E3479EB6AFB69D695065E1"/>
    <w:rsid w:val="00FA120B"/>
  </w:style>
  <w:style w:type="paragraph" w:customStyle="1" w:styleId="C1E059D6160649249C1BD17D6C2671A3">
    <w:name w:val="C1E059D6160649249C1BD17D6C2671A3"/>
    <w:rsid w:val="00FA120B"/>
  </w:style>
  <w:style w:type="paragraph" w:customStyle="1" w:styleId="C26303BA5D74418DAA071E6A182ECD99">
    <w:name w:val="C26303BA5D74418DAA071E6A182ECD99"/>
    <w:rsid w:val="00FA120B"/>
  </w:style>
  <w:style w:type="paragraph" w:customStyle="1" w:styleId="D32C1ACEC7414E8AAE07AA34C9ECCEAC">
    <w:name w:val="D32C1ACEC7414E8AAE07AA34C9ECCEAC"/>
    <w:rsid w:val="00FA120B"/>
  </w:style>
  <w:style w:type="paragraph" w:customStyle="1" w:styleId="F007233A1CD74D4795458C32154CFAE8">
    <w:name w:val="F007233A1CD74D4795458C32154CFAE8"/>
    <w:rsid w:val="00FA120B"/>
  </w:style>
  <w:style w:type="paragraph" w:customStyle="1" w:styleId="DB1D7F5DD1D343248A6BEB731314E8A7">
    <w:name w:val="DB1D7F5DD1D343248A6BEB731314E8A7"/>
    <w:rsid w:val="00FA120B"/>
  </w:style>
  <w:style w:type="paragraph" w:customStyle="1" w:styleId="702FC59E36D140E88E9EA91DF8608B2C">
    <w:name w:val="702FC59E36D140E88E9EA91DF8608B2C"/>
    <w:rsid w:val="00FA120B"/>
  </w:style>
  <w:style w:type="paragraph" w:customStyle="1" w:styleId="85AE6FBFECA44096ADBD9FE636C855E9">
    <w:name w:val="85AE6FBFECA44096ADBD9FE636C855E9"/>
    <w:rsid w:val="00FA120B"/>
  </w:style>
  <w:style w:type="paragraph" w:customStyle="1" w:styleId="121D85D73B7D404E9F1F26E791724287">
    <w:name w:val="121D85D73B7D404E9F1F26E791724287"/>
    <w:rsid w:val="00FA120B"/>
  </w:style>
  <w:style w:type="paragraph" w:customStyle="1" w:styleId="5F370590DC934A4AA886ED12DDFAC17C">
    <w:name w:val="5F370590DC934A4AA886ED12DDFAC17C"/>
    <w:rsid w:val="00FA120B"/>
  </w:style>
  <w:style w:type="paragraph" w:customStyle="1" w:styleId="9077204EB6E64DAEB43805FEA63B6BB1">
    <w:name w:val="9077204EB6E64DAEB43805FEA63B6BB1"/>
    <w:rsid w:val="00FA120B"/>
  </w:style>
  <w:style w:type="paragraph" w:customStyle="1" w:styleId="A96387555BB44C3DBC32C58ADBCEC030">
    <w:name w:val="A96387555BB44C3DBC32C58ADBCEC030"/>
    <w:rsid w:val="00FA120B"/>
  </w:style>
  <w:style w:type="paragraph" w:customStyle="1" w:styleId="DCF164AC7F06481EA83139A4CE51C20B">
    <w:name w:val="DCF164AC7F06481EA83139A4CE51C20B"/>
    <w:rsid w:val="00FA120B"/>
  </w:style>
  <w:style w:type="paragraph" w:customStyle="1" w:styleId="78762CE155C64259B07F9696642477B5">
    <w:name w:val="78762CE155C64259B07F9696642477B5"/>
    <w:rsid w:val="00FA120B"/>
  </w:style>
  <w:style w:type="paragraph" w:customStyle="1" w:styleId="6428F582ECFE49879655E0E2A664CA46">
    <w:name w:val="6428F582ECFE49879655E0E2A664CA46"/>
    <w:rsid w:val="00FA120B"/>
  </w:style>
  <w:style w:type="paragraph" w:customStyle="1" w:styleId="7C17AD8E3F2F406690BE37D993714B9E">
    <w:name w:val="7C17AD8E3F2F406690BE37D993714B9E"/>
    <w:rsid w:val="00FA120B"/>
  </w:style>
  <w:style w:type="paragraph" w:customStyle="1" w:styleId="1D5DBD9B8BC046B0811E3EF0D210B360">
    <w:name w:val="1D5DBD9B8BC046B0811E3EF0D210B360"/>
    <w:rsid w:val="00FA120B"/>
  </w:style>
  <w:style w:type="paragraph" w:customStyle="1" w:styleId="786FF6E6FD3D47049761AF9BBE597669">
    <w:name w:val="786FF6E6FD3D47049761AF9BBE597669"/>
    <w:rsid w:val="00FA120B"/>
  </w:style>
  <w:style w:type="paragraph" w:customStyle="1" w:styleId="4C638BD834404951BCD39CB988C95D89">
    <w:name w:val="4C638BD834404951BCD39CB988C95D89"/>
    <w:rsid w:val="00FA120B"/>
  </w:style>
  <w:style w:type="paragraph" w:customStyle="1" w:styleId="44C93F303CE94FAF942EB298FA7342DB">
    <w:name w:val="44C93F303CE94FAF942EB298FA7342DB"/>
    <w:rsid w:val="00FA120B"/>
  </w:style>
  <w:style w:type="paragraph" w:customStyle="1" w:styleId="0776E2EC62EA46F887073D0F9F91FE44">
    <w:name w:val="0776E2EC62EA46F887073D0F9F91FE44"/>
    <w:rsid w:val="00FA120B"/>
  </w:style>
  <w:style w:type="paragraph" w:customStyle="1" w:styleId="7B63B269803148BFBDDA52240EF5686E">
    <w:name w:val="7B63B269803148BFBDDA52240EF5686E"/>
    <w:rsid w:val="00FA120B"/>
  </w:style>
  <w:style w:type="paragraph" w:customStyle="1" w:styleId="0B78FC742D0241B38DB5656573638295">
    <w:name w:val="0B78FC742D0241B38DB5656573638295"/>
    <w:rsid w:val="00FA120B"/>
  </w:style>
  <w:style w:type="paragraph" w:customStyle="1" w:styleId="556A6E847103444CB7886F07E9D4CE6F">
    <w:name w:val="556A6E847103444CB7886F07E9D4CE6F"/>
    <w:rsid w:val="00FA120B"/>
  </w:style>
  <w:style w:type="paragraph" w:customStyle="1" w:styleId="000CED9115374F34987640858CC3547C">
    <w:name w:val="000CED9115374F34987640858CC3547C"/>
    <w:rsid w:val="00FA120B"/>
  </w:style>
  <w:style w:type="paragraph" w:customStyle="1" w:styleId="D8B953A5ED164C9B85637564E28A27C5">
    <w:name w:val="D8B953A5ED164C9B85637564E28A27C5"/>
    <w:rsid w:val="00FA120B"/>
  </w:style>
  <w:style w:type="paragraph" w:customStyle="1" w:styleId="6D9741A5037C447A8903E3DD2216B614">
    <w:name w:val="6D9741A5037C447A8903E3DD2216B614"/>
    <w:rsid w:val="00FA120B"/>
  </w:style>
  <w:style w:type="paragraph" w:customStyle="1" w:styleId="204B5D93860A420EB559B8C1AD14AB12">
    <w:name w:val="204B5D93860A420EB559B8C1AD14AB12"/>
    <w:rsid w:val="00FA120B"/>
  </w:style>
  <w:style w:type="paragraph" w:customStyle="1" w:styleId="64730C58D0864863A4D7B7A21CE5FF0E">
    <w:name w:val="64730C58D0864863A4D7B7A21CE5FF0E"/>
    <w:rsid w:val="00FA120B"/>
  </w:style>
  <w:style w:type="paragraph" w:customStyle="1" w:styleId="312C21C0B97C4771A6033235DE328454">
    <w:name w:val="312C21C0B97C4771A6033235DE328454"/>
    <w:rsid w:val="00FA120B"/>
  </w:style>
  <w:style w:type="paragraph" w:customStyle="1" w:styleId="72934667797546ACBE581426DD5CB257">
    <w:name w:val="72934667797546ACBE581426DD5CB257"/>
    <w:rsid w:val="00FA120B"/>
  </w:style>
  <w:style w:type="paragraph" w:customStyle="1" w:styleId="65ED50F81AF643D88FD894E1D1066B29">
    <w:name w:val="65ED50F81AF643D88FD894E1D1066B29"/>
    <w:rsid w:val="00FA120B"/>
  </w:style>
  <w:style w:type="paragraph" w:customStyle="1" w:styleId="CA6EB6B4F5404118BC91706DAE041B5A">
    <w:name w:val="CA6EB6B4F5404118BC91706DAE041B5A"/>
    <w:rsid w:val="00FA120B"/>
  </w:style>
  <w:style w:type="paragraph" w:customStyle="1" w:styleId="6E8DFEB6D0D04BFC80628DD8854FA9DD">
    <w:name w:val="6E8DFEB6D0D04BFC80628DD8854FA9DD"/>
    <w:rsid w:val="00FA120B"/>
  </w:style>
  <w:style w:type="paragraph" w:customStyle="1" w:styleId="3FBA2B1A28504CBCB293A05971823B93">
    <w:name w:val="3FBA2B1A28504CBCB293A05971823B93"/>
    <w:rsid w:val="00FA120B"/>
  </w:style>
  <w:style w:type="paragraph" w:customStyle="1" w:styleId="876D1BA97A014B69A93706F195E60603">
    <w:name w:val="876D1BA97A014B69A93706F195E60603"/>
    <w:rsid w:val="00FA120B"/>
  </w:style>
  <w:style w:type="paragraph" w:customStyle="1" w:styleId="9BA492DA38914B61BE464F209256A378">
    <w:name w:val="9BA492DA38914B61BE464F209256A378"/>
    <w:rsid w:val="00FA120B"/>
  </w:style>
  <w:style w:type="paragraph" w:customStyle="1" w:styleId="1CFE93C46F4447D98C250305A0D7FAFD">
    <w:name w:val="1CFE93C46F4447D98C250305A0D7FAFD"/>
    <w:rsid w:val="00FA120B"/>
  </w:style>
  <w:style w:type="paragraph" w:customStyle="1" w:styleId="E093ADDB4FCB465F88DD1FC36D4CE2CC">
    <w:name w:val="E093ADDB4FCB465F88DD1FC36D4CE2CC"/>
    <w:rsid w:val="00FA120B"/>
  </w:style>
  <w:style w:type="paragraph" w:customStyle="1" w:styleId="BC4DD74B786D48FFBC4B8330534D5429">
    <w:name w:val="BC4DD74B786D48FFBC4B8330534D5429"/>
    <w:rsid w:val="00FA120B"/>
  </w:style>
  <w:style w:type="paragraph" w:customStyle="1" w:styleId="76A907A86EAF480191A0F33F5A3A7E0A">
    <w:name w:val="76A907A86EAF480191A0F33F5A3A7E0A"/>
    <w:rsid w:val="00FA120B"/>
  </w:style>
  <w:style w:type="paragraph" w:customStyle="1" w:styleId="EA86393A20694BD5825B013BD7D489DB">
    <w:name w:val="EA86393A20694BD5825B013BD7D489DB"/>
    <w:rsid w:val="00FA120B"/>
  </w:style>
  <w:style w:type="paragraph" w:customStyle="1" w:styleId="80BBA081E2B24C9F91F62BE8421AEFAE">
    <w:name w:val="80BBA081E2B24C9F91F62BE8421AEFAE"/>
    <w:rsid w:val="00FA120B"/>
  </w:style>
  <w:style w:type="paragraph" w:customStyle="1" w:styleId="5344B01158DD4692BC7648C72979D27F">
    <w:name w:val="5344B01158DD4692BC7648C72979D27F"/>
    <w:rsid w:val="00FA120B"/>
  </w:style>
  <w:style w:type="paragraph" w:customStyle="1" w:styleId="F4B1CED8CBA04269973BF8A4845C6215">
    <w:name w:val="F4B1CED8CBA04269973BF8A4845C6215"/>
    <w:rsid w:val="00FA120B"/>
  </w:style>
  <w:style w:type="paragraph" w:customStyle="1" w:styleId="CB9895B145944E2B83552F9AAA6E4239">
    <w:name w:val="CB9895B145944E2B83552F9AAA6E4239"/>
    <w:rsid w:val="00FA120B"/>
  </w:style>
  <w:style w:type="paragraph" w:customStyle="1" w:styleId="D02C8A6CF64446B5B5873F86E4FFF823">
    <w:name w:val="D02C8A6CF64446B5B5873F86E4FFF823"/>
    <w:rsid w:val="00FA120B"/>
  </w:style>
  <w:style w:type="paragraph" w:customStyle="1" w:styleId="755B0BC84C7A4CEF8A0A96043FB2C7C0">
    <w:name w:val="755B0BC84C7A4CEF8A0A96043FB2C7C0"/>
    <w:rsid w:val="00FA120B"/>
  </w:style>
  <w:style w:type="paragraph" w:customStyle="1" w:styleId="FBA08B3ED48B4089931AFEDDB0A49BB3">
    <w:name w:val="FBA08B3ED48B4089931AFEDDB0A49BB3"/>
    <w:rsid w:val="00FA120B"/>
  </w:style>
  <w:style w:type="paragraph" w:customStyle="1" w:styleId="3263D87BF6D041F29A65DEDC1ECACE1F">
    <w:name w:val="3263D87BF6D041F29A65DEDC1ECACE1F"/>
    <w:rsid w:val="00FA120B"/>
  </w:style>
  <w:style w:type="paragraph" w:customStyle="1" w:styleId="D685EDFE06F848B281278254C5ADE529">
    <w:name w:val="D685EDFE06F848B281278254C5ADE529"/>
    <w:rsid w:val="00FA120B"/>
  </w:style>
  <w:style w:type="paragraph" w:customStyle="1" w:styleId="16725252F00245ACA5CD459EA311EB1F">
    <w:name w:val="16725252F00245ACA5CD459EA311EB1F"/>
    <w:rsid w:val="00FA120B"/>
  </w:style>
  <w:style w:type="paragraph" w:customStyle="1" w:styleId="56CA20A867CC4921A03C36986661AA7A">
    <w:name w:val="56CA20A867CC4921A03C36986661AA7A"/>
    <w:rsid w:val="00FA120B"/>
  </w:style>
  <w:style w:type="paragraph" w:customStyle="1" w:styleId="1707DFEC522D446CA006C315828F827C">
    <w:name w:val="1707DFEC522D446CA006C315828F827C"/>
    <w:rsid w:val="00FA120B"/>
  </w:style>
  <w:style w:type="paragraph" w:customStyle="1" w:styleId="C96DD7155747453C87E6DA48486021AA">
    <w:name w:val="C96DD7155747453C87E6DA48486021AA"/>
    <w:rsid w:val="00FA120B"/>
  </w:style>
  <w:style w:type="paragraph" w:customStyle="1" w:styleId="AA785E85095B4F0C982E8C735BA6846B">
    <w:name w:val="AA785E85095B4F0C982E8C735BA6846B"/>
    <w:rsid w:val="00FA120B"/>
  </w:style>
  <w:style w:type="paragraph" w:customStyle="1" w:styleId="2E3FC156DBB942FF9D5C5F02B82E7AC4">
    <w:name w:val="2E3FC156DBB942FF9D5C5F02B82E7AC4"/>
    <w:rsid w:val="00FA120B"/>
  </w:style>
  <w:style w:type="paragraph" w:customStyle="1" w:styleId="9AE371DB36DE4327B9AE6377E3E1B577">
    <w:name w:val="9AE371DB36DE4327B9AE6377E3E1B577"/>
    <w:rsid w:val="00FA120B"/>
  </w:style>
  <w:style w:type="paragraph" w:customStyle="1" w:styleId="06AE75BA6F8E4DD1A5550C8CBB006A48">
    <w:name w:val="06AE75BA6F8E4DD1A5550C8CBB006A48"/>
    <w:rsid w:val="00FA120B"/>
  </w:style>
  <w:style w:type="paragraph" w:customStyle="1" w:styleId="6764231174214DBCB7F7B8DA27F3FD3D">
    <w:name w:val="6764231174214DBCB7F7B8DA27F3FD3D"/>
    <w:rsid w:val="00FA120B"/>
  </w:style>
  <w:style w:type="paragraph" w:customStyle="1" w:styleId="637DF7E84BFD483FBF190A98385C93CC">
    <w:name w:val="637DF7E84BFD483FBF190A98385C93CC"/>
    <w:rsid w:val="00FA120B"/>
  </w:style>
  <w:style w:type="paragraph" w:customStyle="1" w:styleId="DD5F943120E042EABC499D95D367D005">
    <w:name w:val="DD5F943120E042EABC499D95D367D005"/>
    <w:rsid w:val="00FA120B"/>
  </w:style>
  <w:style w:type="paragraph" w:customStyle="1" w:styleId="9E569BCA26A645EABE8F11892F7E54DC">
    <w:name w:val="9E569BCA26A645EABE8F11892F7E54DC"/>
    <w:rsid w:val="00FA120B"/>
  </w:style>
  <w:style w:type="paragraph" w:customStyle="1" w:styleId="D0DF2078AE5643CEB010D68AAA2181AD">
    <w:name w:val="D0DF2078AE5643CEB010D68AAA2181AD"/>
    <w:rsid w:val="00FA120B"/>
  </w:style>
  <w:style w:type="paragraph" w:customStyle="1" w:styleId="648F7A7593AD4D28AE009D25C43444F9">
    <w:name w:val="648F7A7593AD4D28AE009D25C43444F9"/>
    <w:rsid w:val="00FA120B"/>
  </w:style>
  <w:style w:type="paragraph" w:customStyle="1" w:styleId="85321D22EC8249829CDDF436B1FCA898">
    <w:name w:val="85321D22EC8249829CDDF436B1FCA898"/>
    <w:rsid w:val="00FA120B"/>
  </w:style>
  <w:style w:type="paragraph" w:customStyle="1" w:styleId="97893454CCF449BEBCCC1156EA1D3D3F">
    <w:name w:val="97893454CCF449BEBCCC1156EA1D3D3F"/>
    <w:rsid w:val="00FA120B"/>
  </w:style>
  <w:style w:type="paragraph" w:customStyle="1" w:styleId="532ED68B75334F8DBBA2FA2A35D05F49">
    <w:name w:val="532ED68B75334F8DBBA2FA2A35D05F49"/>
    <w:rsid w:val="00FA120B"/>
  </w:style>
  <w:style w:type="paragraph" w:customStyle="1" w:styleId="A62516BAEFEC45D588C61C0D038AF7AA">
    <w:name w:val="A62516BAEFEC45D588C61C0D038AF7AA"/>
    <w:rsid w:val="00FA120B"/>
  </w:style>
  <w:style w:type="paragraph" w:customStyle="1" w:styleId="CCB4BA2DC1524262947D28E87DACE35F">
    <w:name w:val="CCB4BA2DC1524262947D28E87DACE35F"/>
    <w:rsid w:val="00FA120B"/>
  </w:style>
  <w:style w:type="paragraph" w:customStyle="1" w:styleId="35BE410D2EF14E078585D2BAF9706D7E">
    <w:name w:val="35BE410D2EF14E078585D2BAF9706D7E"/>
    <w:rsid w:val="00FA120B"/>
  </w:style>
  <w:style w:type="paragraph" w:customStyle="1" w:styleId="AFCBB4BBE3794D4BAD69A65612F60025">
    <w:name w:val="AFCBB4BBE3794D4BAD69A65612F60025"/>
    <w:rsid w:val="00FA120B"/>
  </w:style>
  <w:style w:type="paragraph" w:customStyle="1" w:styleId="991F04FFD0AA4703A9BBBB65CEE7EF18">
    <w:name w:val="991F04FFD0AA4703A9BBBB65CEE7EF18"/>
    <w:rsid w:val="00FA120B"/>
  </w:style>
  <w:style w:type="paragraph" w:customStyle="1" w:styleId="26BC34DB7CEE47A7BEC40710C9A9B23C">
    <w:name w:val="26BC34DB7CEE47A7BEC40710C9A9B23C"/>
    <w:rsid w:val="00FA120B"/>
  </w:style>
  <w:style w:type="paragraph" w:customStyle="1" w:styleId="4C45174FA49F411D853A488560CA91F3">
    <w:name w:val="4C45174FA49F411D853A488560CA91F3"/>
    <w:rsid w:val="00FA120B"/>
  </w:style>
  <w:style w:type="paragraph" w:customStyle="1" w:styleId="6783ACAFEE634AF089A1EB1F1851A229">
    <w:name w:val="6783ACAFEE634AF089A1EB1F1851A229"/>
    <w:rsid w:val="00FA120B"/>
  </w:style>
  <w:style w:type="paragraph" w:customStyle="1" w:styleId="BCE066530A0F42D6AF7DC5332FCF3EB2">
    <w:name w:val="BCE066530A0F42D6AF7DC5332FCF3EB2"/>
    <w:rsid w:val="00FA120B"/>
  </w:style>
  <w:style w:type="paragraph" w:customStyle="1" w:styleId="6616F70BC282473980A53E53B8DDD765">
    <w:name w:val="6616F70BC282473980A53E53B8DDD765"/>
    <w:rsid w:val="00FA120B"/>
  </w:style>
  <w:style w:type="paragraph" w:customStyle="1" w:styleId="9CA4CF970FAB426E8E77EF5F177128DB">
    <w:name w:val="9CA4CF970FAB426E8E77EF5F177128DB"/>
    <w:rsid w:val="00FA120B"/>
  </w:style>
  <w:style w:type="paragraph" w:customStyle="1" w:styleId="A52D5C49081D405A83493C5A7CE06717">
    <w:name w:val="A52D5C49081D405A83493C5A7CE06717"/>
    <w:rsid w:val="00FA120B"/>
  </w:style>
  <w:style w:type="paragraph" w:customStyle="1" w:styleId="6876062B0FC3476891728CEF32F92E7E">
    <w:name w:val="6876062B0FC3476891728CEF32F92E7E"/>
    <w:rsid w:val="00FA120B"/>
  </w:style>
  <w:style w:type="paragraph" w:customStyle="1" w:styleId="F2E48D6A86F3499B8B9FC074D5128317">
    <w:name w:val="F2E48D6A86F3499B8B9FC074D5128317"/>
    <w:rsid w:val="00FA120B"/>
  </w:style>
  <w:style w:type="paragraph" w:customStyle="1" w:styleId="E78248F958C04E3C8817E59EBE55AA80">
    <w:name w:val="E78248F958C04E3C8817E59EBE55AA80"/>
    <w:rsid w:val="00FA120B"/>
  </w:style>
  <w:style w:type="paragraph" w:customStyle="1" w:styleId="E0499C99D4AE427CA65B29F057C57F4B">
    <w:name w:val="E0499C99D4AE427CA65B29F057C57F4B"/>
    <w:rsid w:val="00FA120B"/>
  </w:style>
  <w:style w:type="paragraph" w:customStyle="1" w:styleId="7FC3E0BF08F145269DCFBBAA7E90BFF9">
    <w:name w:val="7FC3E0BF08F145269DCFBBAA7E90BFF9"/>
    <w:rsid w:val="00FA120B"/>
  </w:style>
  <w:style w:type="paragraph" w:customStyle="1" w:styleId="C3BE264006704305974AE586C42A9578">
    <w:name w:val="C3BE264006704305974AE586C42A9578"/>
    <w:rsid w:val="00FA120B"/>
  </w:style>
  <w:style w:type="paragraph" w:customStyle="1" w:styleId="58A02B6D81D7469FA5B892F9EB8713E1">
    <w:name w:val="58A02B6D81D7469FA5B892F9EB8713E1"/>
    <w:rsid w:val="00FA120B"/>
  </w:style>
  <w:style w:type="paragraph" w:customStyle="1" w:styleId="DF201497D8B64CF0968AF080734DF7CB">
    <w:name w:val="DF201497D8B64CF0968AF080734DF7CB"/>
    <w:rsid w:val="00FA120B"/>
  </w:style>
  <w:style w:type="paragraph" w:customStyle="1" w:styleId="C6FE911BEC7D40339E0678B173BEE828">
    <w:name w:val="C6FE911BEC7D40339E0678B173BEE828"/>
    <w:rsid w:val="00FA120B"/>
  </w:style>
  <w:style w:type="paragraph" w:customStyle="1" w:styleId="3864E879EDCE40409FE837E5F48B57F0">
    <w:name w:val="3864E879EDCE40409FE837E5F48B57F0"/>
    <w:rsid w:val="00FA120B"/>
  </w:style>
  <w:style w:type="paragraph" w:customStyle="1" w:styleId="0ADD22E0C0834CA5AD1D4B5192F326F1">
    <w:name w:val="0ADD22E0C0834CA5AD1D4B5192F326F1"/>
    <w:rsid w:val="00FA120B"/>
  </w:style>
  <w:style w:type="paragraph" w:customStyle="1" w:styleId="3B5DD8F563684CE3A97FF81A02635B43">
    <w:name w:val="3B5DD8F563684CE3A97FF81A02635B43"/>
    <w:rsid w:val="00FA120B"/>
  </w:style>
  <w:style w:type="paragraph" w:customStyle="1" w:styleId="DA1497B53E554D73A42A09D9F4954E08">
    <w:name w:val="DA1497B53E554D73A42A09D9F4954E08"/>
    <w:rsid w:val="00FA120B"/>
  </w:style>
  <w:style w:type="paragraph" w:customStyle="1" w:styleId="B313152C54A44016987D33A7B2CF18C3">
    <w:name w:val="B313152C54A44016987D33A7B2CF18C3"/>
    <w:rsid w:val="00FA120B"/>
  </w:style>
  <w:style w:type="paragraph" w:customStyle="1" w:styleId="3D37699AE6A047F4BFEAA357AB799CB8">
    <w:name w:val="3D37699AE6A047F4BFEAA357AB799CB8"/>
    <w:rsid w:val="00FA120B"/>
  </w:style>
  <w:style w:type="paragraph" w:customStyle="1" w:styleId="719749C721AC4769A75CBAB0E91490EE">
    <w:name w:val="719749C721AC4769A75CBAB0E91490EE"/>
    <w:rsid w:val="00FA120B"/>
  </w:style>
  <w:style w:type="paragraph" w:customStyle="1" w:styleId="AD0ABAD11F6A4471925FABFADB1A5C7C">
    <w:name w:val="AD0ABAD11F6A4471925FABFADB1A5C7C"/>
    <w:rsid w:val="00FA120B"/>
  </w:style>
  <w:style w:type="paragraph" w:customStyle="1" w:styleId="0B284D60EB9C4D6DBB697037834CA261">
    <w:name w:val="0B284D60EB9C4D6DBB697037834CA261"/>
    <w:rsid w:val="00FA120B"/>
  </w:style>
  <w:style w:type="paragraph" w:customStyle="1" w:styleId="FFC512C9B4C749848C48035B4E175258">
    <w:name w:val="FFC512C9B4C749848C48035B4E175258"/>
    <w:rsid w:val="00FA120B"/>
  </w:style>
  <w:style w:type="paragraph" w:customStyle="1" w:styleId="9324BDD1CF7D4093AA6F25ED99BEE539">
    <w:name w:val="9324BDD1CF7D4093AA6F25ED99BEE539"/>
    <w:rsid w:val="00FA120B"/>
  </w:style>
  <w:style w:type="paragraph" w:customStyle="1" w:styleId="07F3D144D93A4AFCA81A62386C77E3D5">
    <w:name w:val="07F3D144D93A4AFCA81A62386C77E3D5"/>
    <w:rsid w:val="00FA120B"/>
  </w:style>
  <w:style w:type="paragraph" w:customStyle="1" w:styleId="8CCF3B407DC24F9AB146B1D5F00FE9D5">
    <w:name w:val="8CCF3B407DC24F9AB146B1D5F00FE9D5"/>
    <w:rsid w:val="00FA120B"/>
  </w:style>
  <w:style w:type="paragraph" w:customStyle="1" w:styleId="31996511CAEF4F539ACB2D29B4CD634E">
    <w:name w:val="31996511CAEF4F539ACB2D29B4CD634E"/>
    <w:rsid w:val="00FA120B"/>
  </w:style>
  <w:style w:type="paragraph" w:customStyle="1" w:styleId="C2739DCF2DEB4EA2B98288FC13BA23D2">
    <w:name w:val="C2739DCF2DEB4EA2B98288FC13BA23D2"/>
    <w:rsid w:val="00FA120B"/>
  </w:style>
  <w:style w:type="paragraph" w:customStyle="1" w:styleId="FFE9E10EA12F48378A44CF1A91C70876">
    <w:name w:val="FFE9E10EA12F48378A44CF1A91C70876"/>
    <w:rsid w:val="00FA120B"/>
  </w:style>
  <w:style w:type="paragraph" w:customStyle="1" w:styleId="E78AA755F86D40EC9B43133E44C35CD1">
    <w:name w:val="E78AA755F86D40EC9B43133E44C35CD1"/>
    <w:rsid w:val="00FA120B"/>
  </w:style>
  <w:style w:type="paragraph" w:customStyle="1" w:styleId="28443374C68641FEA5D361E2E7D425D8">
    <w:name w:val="28443374C68641FEA5D361E2E7D425D8"/>
    <w:rsid w:val="00FA120B"/>
  </w:style>
  <w:style w:type="paragraph" w:customStyle="1" w:styleId="CB489F8BAEEA404F805D26B0796A201C">
    <w:name w:val="CB489F8BAEEA404F805D26B0796A201C"/>
    <w:rsid w:val="00FA120B"/>
  </w:style>
  <w:style w:type="paragraph" w:customStyle="1" w:styleId="98879AE4537B4B649F4E6F83D35EE1ED">
    <w:name w:val="98879AE4537B4B649F4E6F83D35EE1ED"/>
    <w:rsid w:val="00FA120B"/>
  </w:style>
  <w:style w:type="paragraph" w:customStyle="1" w:styleId="A13C99F30A884EEB9DFBC2E7391EDC97">
    <w:name w:val="A13C99F30A884EEB9DFBC2E7391EDC97"/>
    <w:rsid w:val="00FA120B"/>
  </w:style>
  <w:style w:type="paragraph" w:customStyle="1" w:styleId="3403F7895EFC4CD7B7C7476EDD89858B">
    <w:name w:val="3403F7895EFC4CD7B7C7476EDD89858B"/>
    <w:rsid w:val="00FA120B"/>
  </w:style>
  <w:style w:type="paragraph" w:customStyle="1" w:styleId="30F5C25BF1E643329500E0344C123B19">
    <w:name w:val="30F5C25BF1E643329500E0344C123B19"/>
    <w:rsid w:val="00FA120B"/>
  </w:style>
  <w:style w:type="paragraph" w:customStyle="1" w:styleId="AF102F03FDC04626B539F1DF93C1EDCD">
    <w:name w:val="AF102F03FDC04626B539F1DF93C1EDCD"/>
    <w:rsid w:val="00FA120B"/>
  </w:style>
  <w:style w:type="paragraph" w:customStyle="1" w:styleId="8F6DF42EDC3346449B867C8E4416B4DF">
    <w:name w:val="8F6DF42EDC3346449B867C8E4416B4DF"/>
    <w:rsid w:val="00FA120B"/>
  </w:style>
  <w:style w:type="paragraph" w:customStyle="1" w:styleId="FDC53C57F9F04513944B69C658FA1F25">
    <w:name w:val="FDC53C57F9F04513944B69C658FA1F25"/>
    <w:rsid w:val="00FA120B"/>
  </w:style>
  <w:style w:type="paragraph" w:customStyle="1" w:styleId="757F53DEAA97427D9C163E452DB2CDAA">
    <w:name w:val="757F53DEAA97427D9C163E452DB2CDAA"/>
    <w:rsid w:val="00FA120B"/>
  </w:style>
  <w:style w:type="paragraph" w:customStyle="1" w:styleId="0F25FCE4E0044337AC17C815DC0B99FE">
    <w:name w:val="0F25FCE4E0044337AC17C815DC0B99FE"/>
    <w:rsid w:val="00FA120B"/>
  </w:style>
  <w:style w:type="paragraph" w:customStyle="1" w:styleId="2F5366EBA95549C498AFC4C15DBA68B2">
    <w:name w:val="2F5366EBA95549C498AFC4C15DBA68B2"/>
    <w:rsid w:val="00DB1271"/>
  </w:style>
  <w:style w:type="paragraph" w:customStyle="1" w:styleId="A00BF01CE5F94242A6EF9BCD7081B79F">
    <w:name w:val="A00BF01CE5F94242A6EF9BCD7081B79F"/>
    <w:rsid w:val="00DB1271"/>
  </w:style>
  <w:style w:type="paragraph" w:customStyle="1" w:styleId="88E37CCA4C5144258851B3A6ED0BB9AD">
    <w:name w:val="88E37CCA4C5144258851B3A6ED0BB9AD"/>
    <w:rsid w:val="00FA120B"/>
  </w:style>
  <w:style w:type="paragraph" w:customStyle="1" w:styleId="D06FA8E9F0964D41AD681473059AA0AF">
    <w:name w:val="D06FA8E9F0964D41AD681473059AA0AF"/>
    <w:rsid w:val="00FA120B"/>
  </w:style>
  <w:style w:type="paragraph" w:customStyle="1" w:styleId="DC00A78EAD534C5B815E40571B1A54BB">
    <w:name w:val="DC00A78EAD534C5B815E40571B1A54BB"/>
    <w:rsid w:val="00FA120B"/>
  </w:style>
  <w:style w:type="paragraph" w:customStyle="1" w:styleId="194072EAA22D4EF59582C23F882D590A">
    <w:name w:val="194072EAA22D4EF59582C23F882D590A"/>
    <w:rsid w:val="00FA120B"/>
  </w:style>
  <w:style w:type="paragraph" w:customStyle="1" w:styleId="87B28F2E55504F5F984356BE4811621E">
    <w:name w:val="87B28F2E55504F5F984356BE4811621E"/>
    <w:rsid w:val="00FA120B"/>
  </w:style>
  <w:style w:type="paragraph" w:customStyle="1" w:styleId="491FB9DC5F89426F9DD4CD6709810B33">
    <w:name w:val="491FB9DC5F89426F9DD4CD6709810B33"/>
    <w:rsid w:val="00FA120B"/>
  </w:style>
  <w:style w:type="paragraph" w:customStyle="1" w:styleId="EE647E2DFA4B4E7285B364A6792C3FB1">
    <w:name w:val="EE647E2DFA4B4E7285B364A6792C3FB1"/>
    <w:rsid w:val="00FA120B"/>
  </w:style>
  <w:style w:type="paragraph" w:customStyle="1" w:styleId="C59D1632719043FDB40CB11EDEF9E3B7">
    <w:name w:val="C59D1632719043FDB40CB11EDEF9E3B7"/>
    <w:rsid w:val="00FA120B"/>
  </w:style>
  <w:style w:type="paragraph" w:customStyle="1" w:styleId="FC8520DB5B6048FC8346339C8F31FD3A">
    <w:name w:val="FC8520DB5B6048FC8346339C8F31FD3A"/>
    <w:rsid w:val="00FA120B"/>
  </w:style>
  <w:style w:type="paragraph" w:customStyle="1" w:styleId="9C741D366EF448179CDD73654B6357C9">
    <w:name w:val="9C741D366EF448179CDD73654B6357C9"/>
    <w:rsid w:val="00FA120B"/>
  </w:style>
  <w:style w:type="paragraph" w:customStyle="1" w:styleId="B3C99B64E50045BA8F2F59F821BBCDD0">
    <w:name w:val="B3C99B64E50045BA8F2F59F821BBCDD0"/>
    <w:rsid w:val="00FA120B"/>
  </w:style>
  <w:style w:type="paragraph" w:customStyle="1" w:styleId="A7BD732B4C7344449D0C9AFB23DC0895">
    <w:name w:val="A7BD732B4C7344449D0C9AFB23DC0895"/>
    <w:rsid w:val="00FA120B"/>
  </w:style>
  <w:style w:type="paragraph" w:customStyle="1" w:styleId="D4F0B46EB6764B95A1B6574C3FCFECC0">
    <w:name w:val="D4F0B46EB6764B95A1B6574C3FCFECC0"/>
    <w:rsid w:val="00FA120B"/>
  </w:style>
  <w:style w:type="paragraph" w:customStyle="1" w:styleId="A00AF955DD984FE98CB5A54318547F2E">
    <w:name w:val="A00AF955DD984FE98CB5A54318547F2E"/>
    <w:rsid w:val="00FA120B"/>
  </w:style>
  <w:style w:type="paragraph" w:customStyle="1" w:styleId="451AD4795031460CA92C839647620665">
    <w:name w:val="451AD4795031460CA92C839647620665"/>
    <w:rsid w:val="00FA120B"/>
  </w:style>
  <w:style w:type="paragraph" w:customStyle="1" w:styleId="7AC33F156C3248D68859C8F964B006E9">
    <w:name w:val="7AC33F156C3248D68859C8F964B006E9"/>
    <w:rsid w:val="00FA120B"/>
  </w:style>
  <w:style w:type="paragraph" w:customStyle="1" w:styleId="7AB6E3FB82D449A8A6C3F81B6F307D9E">
    <w:name w:val="7AB6E3FB82D449A8A6C3F81B6F307D9E"/>
    <w:rsid w:val="00FA120B"/>
  </w:style>
  <w:style w:type="paragraph" w:customStyle="1" w:styleId="26E6851C0E284E4AB4A2C0215D1D60DB">
    <w:name w:val="26E6851C0E284E4AB4A2C0215D1D60DB"/>
    <w:rsid w:val="00FA120B"/>
  </w:style>
  <w:style w:type="paragraph" w:customStyle="1" w:styleId="948AB5DB65C647179A81F1818BF92BF3">
    <w:name w:val="948AB5DB65C647179A81F1818BF92BF3"/>
    <w:rsid w:val="00FA120B"/>
  </w:style>
  <w:style w:type="paragraph" w:customStyle="1" w:styleId="841D241BA80941A491D987001CB96560">
    <w:name w:val="841D241BA80941A491D987001CB96560"/>
    <w:rsid w:val="00FA120B"/>
  </w:style>
  <w:style w:type="paragraph" w:customStyle="1" w:styleId="D90AF1CA691D47F9BC7ED853E765E251">
    <w:name w:val="D90AF1CA691D47F9BC7ED853E765E251"/>
    <w:rsid w:val="00FA120B"/>
  </w:style>
  <w:style w:type="paragraph" w:customStyle="1" w:styleId="A271A563E08446649A5E6DD2BA3E12E0">
    <w:name w:val="A271A563E08446649A5E6DD2BA3E12E0"/>
    <w:rsid w:val="00FA120B"/>
  </w:style>
  <w:style w:type="paragraph" w:customStyle="1" w:styleId="EF7DFEA18017491EA576AB8C8504AB2F">
    <w:name w:val="EF7DFEA18017491EA576AB8C8504AB2F"/>
    <w:rsid w:val="00FA120B"/>
  </w:style>
  <w:style w:type="paragraph" w:customStyle="1" w:styleId="F4982E70A4AC424B94148BE3FFAF5401">
    <w:name w:val="F4982E70A4AC424B94148BE3FFAF5401"/>
    <w:rsid w:val="00FA120B"/>
  </w:style>
  <w:style w:type="paragraph" w:customStyle="1" w:styleId="6359DFC36D824C6EB26BC8361BD3F813">
    <w:name w:val="6359DFC36D824C6EB26BC8361BD3F813"/>
    <w:rsid w:val="00FA120B"/>
  </w:style>
  <w:style w:type="paragraph" w:customStyle="1" w:styleId="C251171DFC7A4359B50F35A673BFAAE4">
    <w:name w:val="C251171DFC7A4359B50F35A673BFAAE4"/>
    <w:rsid w:val="00FA120B"/>
  </w:style>
  <w:style w:type="paragraph" w:customStyle="1" w:styleId="B693CABBDC2F4ACE97646D3C5A769312">
    <w:name w:val="B693CABBDC2F4ACE97646D3C5A769312"/>
    <w:rsid w:val="00FA120B"/>
  </w:style>
  <w:style w:type="paragraph" w:customStyle="1" w:styleId="FC2B22855D344BF0A7FD098EFC919F0A">
    <w:name w:val="FC2B22855D344BF0A7FD098EFC919F0A"/>
    <w:rsid w:val="00FA120B"/>
  </w:style>
  <w:style w:type="paragraph" w:customStyle="1" w:styleId="B6A0576396E2457699EC34CEB37D9E4A">
    <w:name w:val="B6A0576396E2457699EC34CEB37D9E4A"/>
    <w:rsid w:val="00FA120B"/>
  </w:style>
  <w:style w:type="paragraph" w:customStyle="1" w:styleId="7F16570EA0114F9F98C67C8CFCFFA786">
    <w:name w:val="7F16570EA0114F9F98C67C8CFCFFA786"/>
    <w:rsid w:val="00FA120B"/>
  </w:style>
  <w:style w:type="paragraph" w:customStyle="1" w:styleId="F6F0AABFA45948678D74E5A9CDC69A4C">
    <w:name w:val="F6F0AABFA45948678D74E5A9CDC69A4C"/>
    <w:rsid w:val="00FA120B"/>
  </w:style>
  <w:style w:type="paragraph" w:customStyle="1" w:styleId="F89ADA8F384E4C50B00370F523F1552A">
    <w:name w:val="F89ADA8F384E4C50B00370F523F1552A"/>
    <w:rsid w:val="00FA120B"/>
  </w:style>
  <w:style w:type="paragraph" w:customStyle="1" w:styleId="807CD40616B24D35B71F7D4C7C26C22D">
    <w:name w:val="807CD40616B24D35B71F7D4C7C26C22D"/>
    <w:rsid w:val="00FA120B"/>
  </w:style>
  <w:style w:type="paragraph" w:customStyle="1" w:styleId="58E30A3029354807AB617B745DEFD938">
    <w:name w:val="58E30A3029354807AB617B745DEFD938"/>
    <w:rsid w:val="00FA120B"/>
  </w:style>
  <w:style w:type="paragraph" w:customStyle="1" w:styleId="6F04FB8D7876435C98B53E74EC1B7CFB">
    <w:name w:val="6F04FB8D7876435C98B53E74EC1B7CFB"/>
    <w:rsid w:val="00FA120B"/>
  </w:style>
  <w:style w:type="paragraph" w:customStyle="1" w:styleId="C80F24AFDB624F5B928AA76A7A9C11D3">
    <w:name w:val="C80F24AFDB624F5B928AA76A7A9C11D3"/>
    <w:rsid w:val="00FA120B"/>
  </w:style>
  <w:style w:type="paragraph" w:customStyle="1" w:styleId="975626A7145646DD8C0CEB94EBD6520D">
    <w:name w:val="975626A7145646DD8C0CEB94EBD6520D"/>
    <w:rsid w:val="00FA120B"/>
  </w:style>
  <w:style w:type="paragraph" w:customStyle="1" w:styleId="58B51450F1914A329996FF1F67FE2968">
    <w:name w:val="58B51450F1914A329996FF1F67FE2968"/>
    <w:rsid w:val="00FA120B"/>
  </w:style>
  <w:style w:type="paragraph" w:customStyle="1" w:styleId="3FC19471F664429FA390E7B323F38C8E">
    <w:name w:val="3FC19471F664429FA390E7B323F38C8E"/>
    <w:rsid w:val="00FA120B"/>
  </w:style>
  <w:style w:type="paragraph" w:customStyle="1" w:styleId="11F1EABD181841519D1430E7958D4247">
    <w:name w:val="11F1EABD181841519D1430E7958D4247"/>
    <w:rsid w:val="00FA120B"/>
  </w:style>
  <w:style w:type="paragraph" w:customStyle="1" w:styleId="3B05554016A741B3A99A89538DDD21EF">
    <w:name w:val="3B05554016A741B3A99A89538DDD21EF"/>
    <w:rsid w:val="00FA120B"/>
  </w:style>
  <w:style w:type="paragraph" w:customStyle="1" w:styleId="29C3608971B943C9A465247D6A81460B">
    <w:name w:val="29C3608971B943C9A465247D6A81460B"/>
    <w:rsid w:val="00FA120B"/>
  </w:style>
  <w:style w:type="paragraph" w:customStyle="1" w:styleId="8AD069C18BD8402CBD771F47756DD384">
    <w:name w:val="8AD069C18BD8402CBD771F47756DD384"/>
    <w:rsid w:val="00FA120B"/>
  </w:style>
  <w:style w:type="paragraph" w:customStyle="1" w:styleId="7FE99FF7205F4C229D7B09EC4D064556">
    <w:name w:val="7FE99FF7205F4C229D7B09EC4D064556"/>
    <w:rsid w:val="00FA120B"/>
  </w:style>
  <w:style w:type="paragraph" w:customStyle="1" w:styleId="F746092108014A65853DEFBC0E5BC93F">
    <w:name w:val="F746092108014A65853DEFBC0E5BC93F"/>
    <w:rsid w:val="00FA120B"/>
  </w:style>
  <w:style w:type="paragraph" w:customStyle="1" w:styleId="69DA27371DB84F058F1B218CF12AF053">
    <w:name w:val="69DA27371DB84F058F1B218CF12AF053"/>
    <w:rsid w:val="00FA120B"/>
  </w:style>
  <w:style w:type="paragraph" w:customStyle="1" w:styleId="07507E30B376456FB851F39AC8A82CC8">
    <w:name w:val="07507E30B376456FB851F39AC8A82CC8"/>
    <w:rsid w:val="00FA120B"/>
  </w:style>
  <w:style w:type="paragraph" w:customStyle="1" w:styleId="AC7B5F412EF141FB9474AF0D25871223">
    <w:name w:val="AC7B5F412EF141FB9474AF0D25871223"/>
    <w:rsid w:val="00FA120B"/>
  </w:style>
  <w:style w:type="paragraph" w:customStyle="1" w:styleId="C2CF8D71914248349E86185625F54DCD">
    <w:name w:val="C2CF8D71914248349E86185625F54DCD"/>
    <w:rsid w:val="00FA120B"/>
  </w:style>
  <w:style w:type="paragraph" w:customStyle="1" w:styleId="597A125D65F140C8A5B052537FE86BFB">
    <w:name w:val="597A125D65F140C8A5B052537FE86BFB"/>
    <w:rsid w:val="00FA120B"/>
  </w:style>
  <w:style w:type="paragraph" w:customStyle="1" w:styleId="F12E8B54D2FD4FDE81FFBDB196E29851">
    <w:name w:val="F12E8B54D2FD4FDE81FFBDB196E29851"/>
    <w:rsid w:val="00FA120B"/>
  </w:style>
  <w:style w:type="paragraph" w:customStyle="1" w:styleId="0F9C9143704F438B8F11A61CF08D642C">
    <w:name w:val="0F9C9143704F438B8F11A61CF08D642C"/>
    <w:rsid w:val="00FA120B"/>
  </w:style>
  <w:style w:type="paragraph" w:customStyle="1" w:styleId="D4993B330DD6403E9D0C1C5E2B92BFDD">
    <w:name w:val="D4993B330DD6403E9D0C1C5E2B92BFDD"/>
    <w:rsid w:val="00FA120B"/>
  </w:style>
  <w:style w:type="paragraph" w:customStyle="1" w:styleId="396D39FE623746C9809B7E2834E30D0A">
    <w:name w:val="396D39FE623746C9809B7E2834E30D0A"/>
    <w:rsid w:val="00FA120B"/>
  </w:style>
  <w:style w:type="paragraph" w:customStyle="1" w:styleId="BA56E42DB458488FBEECD023A4D11F8B">
    <w:name w:val="BA56E42DB458488FBEECD023A4D11F8B"/>
    <w:rsid w:val="00FA120B"/>
  </w:style>
  <w:style w:type="paragraph" w:customStyle="1" w:styleId="81826C8B1BFB4419A3CC61BF171549FD">
    <w:name w:val="81826C8B1BFB4419A3CC61BF171549FD"/>
    <w:rsid w:val="00FA120B"/>
  </w:style>
  <w:style w:type="paragraph" w:customStyle="1" w:styleId="AF48B99262714D1C9BB0BCBE9F2C28F9">
    <w:name w:val="AF48B99262714D1C9BB0BCBE9F2C28F9"/>
    <w:rsid w:val="00FA120B"/>
  </w:style>
  <w:style w:type="paragraph" w:customStyle="1" w:styleId="21BE120739E34197A929CF66F6F1055D">
    <w:name w:val="21BE120739E34197A929CF66F6F1055D"/>
    <w:rsid w:val="00FA120B"/>
  </w:style>
  <w:style w:type="paragraph" w:customStyle="1" w:styleId="6C28206E1FE741CF8446BE182D0EEA75">
    <w:name w:val="6C28206E1FE741CF8446BE182D0EEA75"/>
    <w:rsid w:val="00FA120B"/>
  </w:style>
  <w:style w:type="paragraph" w:customStyle="1" w:styleId="FB5CF8EBA89840A9A8507D6A6F9E6177">
    <w:name w:val="FB5CF8EBA89840A9A8507D6A6F9E6177"/>
    <w:rsid w:val="00FA120B"/>
  </w:style>
  <w:style w:type="paragraph" w:customStyle="1" w:styleId="8FE9361BF5DE46A496EE93F014BDCCB0">
    <w:name w:val="8FE9361BF5DE46A496EE93F014BDCCB0"/>
    <w:rsid w:val="00FA120B"/>
  </w:style>
  <w:style w:type="paragraph" w:customStyle="1" w:styleId="F2D644BAB3654BFDA07701B0762B18B6">
    <w:name w:val="F2D644BAB3654BFDA07701B0762B18B6"/>
    <w:rsid w:val="00FA120B"/>
  </w:style>
  <w:style w:type="paragraph" w:customStyle="1" w:styleId="740096690EA64A4DA53570F69581236C">
    <w:name w:val="740096690EA64A4DA53570F69581236C"/>
    <w:rsid w:val="00FA120B"/>
  </w:style>
  <w:style w:type="paragraph" w:customStyle="1" w:styleId="C0B59D5AA2334518B694F656B8013971">
    <w:name w:val="C0B59D5AA2334518B694F656B8013971"/>
    <w:rsid w:val="00FA120B"/>
  </w:style>
  <w:style w:type="paragraph" w:customStyle="1" w:styleId="CCB07EF73FCB493DAD5EF9BB2ADF871A">
    <w:name w:val="CCB07EF73FCB493DAD5EF9BB2ADF871A"/>
    <w:rsid w:val="00FA120B"/>
  </w:style>
  <w:style w:type="paragraph" w:customStyle="1" w:styleId="8DEE34EF16E54A34ACD2215B4E22EFDA">
    <w:name w:val="8DEE34EF16E54A34ACD2215B4E22EFDA"/>
    <w:rsid w:val="00FA120B"/>
  </w:style>
  <w:style w:type="paragraph" w:customStyle="1" w:styleId="0E61C26799F64D7999289FBCCE006756">
    <w:name w:val="0E61C26799F64D7999289FBCCE006756"/>
    <w:rsid w:val="00FA120B"/>
  </w:style>
  <w:style w:type="paragraph" w:customStyle="1" w:styleId="B44CC7273869493FA2495A030F6C671D">
    <w:name w:val="B44CC7273869493FA2495A030F6C671D"/>
    <w:rsid w:val="00FA120B"/>
  </w:style>
  <w:style w:type="paragraph" w:customStyle="1" w:styleId="C59BB8F625F146D98EBA91A3D864FD81">
    <w:name w:val="C59BB8F625F146D98EBA91A3D864FD81"/>
    <w:rsid w:val="00FA120B"/>
  </w:style>
  <w:style w:type="paragraph" w:customStyle="1" w:styleId="50F85DE436244A868EF75A0D693FC540">
    <w:name w:val="50F85DE436244A868EF75A0D693FC540"/>
    <w:rsid w:val="00FA120B"/>
  </w:style>
  <w:style w:type="paragraph" w:customStyle="1" w:styleId="ECAD9363A79E4D8BB7C6CB88902C1AED">
    <w:name w:val="ECAD9363A79E4D8BB7C6CB88902C1AED"/>
    <w:rsid w:val="00FA120B"/>
  </w:style>
  <w:style w:type="paragraph" w:customStyle="1" w:styleId="CA0A43E004C6465599782A7CC63FE80D">
    <w:name w:val="CA0A43E004C6465599782A7CC63FE80D"/>
    <w:rsid w:val="00DB1271"/>
  </w:style>
  <w:style w:type="paragraph" w:customStyle="1" w:styleId="774041915F4B47D0A80347C39FD3B568">
    <w:name w:val="774041915F4B47D0A80347C39FD3B568"/>
    <w:rsid w:val="00DB1271"/>
  </w:style>
  <w:style w:type="paragraph" w:customStyle="1" w:styleId="03578437B0554BFEACB1DF98E86CBA22">
    <w:name w:val="03578437B0554BFEACB1DF98E86CBA22"/>
    <w:rsid w:val="00DB1271"/>
  </w:style>
  <w:style w:type="paragraph" w:customStyle="1" w:styleId="87A285DC4B17446282A68F32E4FEF3DE">
    <w:name w:val="87A285DC4B17446282A68F32E4FEF3DE"/>
    <w:rsid w:val="00DB1271"/>
  </w:style>
  <w:style w:type="paragraph" w:customStyle="1" w:styleId="4CCA75E65B74430AB190C2CF19772D60">
    <w:name w:val="4CCA75E65B74430AB190C2CF19772D60"/>
    <w:rsid w:val="00DB1271"/>
  </w:style>
  <w:style w:type="paragraph" w:customStyle="1" w:styleId="33D218C2D9764561B3E79631CA2537CB">
    <w:name w:val="33D218C2D9764561B3E79631CA2537CB"/>
    <w:rsid w:val="00FA120B"/>
  </w:style>
  <w:style w:type="paragraph" w:customStyle="1" w:styleId="0DF24DE1E9234DF7B396F5702A699F43">
    <w:name w:val="0DF24DE1E9234DF7B396F5702A699F43"/>
    <w:rsid w:val="00FA120B"/>
  </w:style>
  <w:style w:type="paragraph" w:customStyle="1" w:styleId="ED6DD0417E25498AB91E87DAF9A16078">
    <w:name w:val="ED6DD0417E25498AB91E87DAF9A16078"/>
    <w:rsid w:val="00FA120B"/>
  </w:style>
  <w:style w:type="paragraph" w:customStyle="1" w:styleId="26E0507B7F5A474EB68DAB941810FEF0">
    <w:name w:val="26E0507B7F5A474EB68DAB941810FEF0"/>
    <w:rsid w:val="00FA120B"/>
  </w:style>
  <w:style w:type="paragraph" w:customStyle="1" w:styleId="7D54535514E7418D91822FFDA00A3270">
    <w:name w:val="7D54535514E7418D91822FFDA00A3270"/>
    <w:rsid w:val="00FA120B"/>
  </w:style>
  <w:style w:type="paragraph" w:customStyle="1" w:styleId="36C326B9C2D0407A880BB2F27DBD92A6">
    <w:name w:val="36C326B9C2D0407A880BB2F27DBD92A6"/>
    <w:rsid w:val="00FA120B"/>
  </w:style>
  <w:style w:type="paragraph" w:customStyle="1" w:styleId="9D10225E038E4614965734729EDFA139">
    <w:name w:val="9D10225E038E4614965734729EDFA139"/>
    <w:rsid w:val="00FA120B"/>
  </w:style>
  <w:style w:type="paragraph" w:customStyle="1" w:styleId="2A777096BA8845B09FFD3E789DC0E312">
    <w:name w:val="2A777096BA8845B09FFD3E789DC0E312"/>
    <w:rsid w:val="00FA120B"/>
  </w:style>
  <w:style w:type="paragraph" w:customStyle="1" w:styleId="807F1FBB7C2E4A509F7BB0E148CB1B62">
    <w:name w:val="807F1FBB7C2E4A509F7BB0E148CB1B62"/>
    <w:rsid w:val="00FA120B"/>
  </w:style>
  <w:style w:type="paragraph" w:customStyle="1" w:styleId="37A681400C3F4AB7A8F7FFDB77D5C03A">
    <w:name w:val="37A681400C3F4AB7A8F7FFDB77D5C03A"/>
    <w:rsid w:val="00FA120B"/>
  </w:style>
  <w:style w:type="paragraph" w:customStyle="1" w:styleId="B87EB23B741E4A2ABB0A1044AE5B5D52">
    <w:name w:val="B87EB23B741E4A2ABB0A1044AE5B5D52"/>
    <w:rsid w:val="00FA120B"/>
  </w:style>
  <w:style w:type="paragraph" w:customStyle="1" w:styleId="E40912C41B324D3C8E62856153C71D64">
    <w:name w:val="E40912C41B324D3C8E62856153C71D64"/>
    <w:rsid w:val="00FA120B"/>
  </w:style>
  <w:style w:type="paragraph" w:customStyle="1" w:styleId="2540FBA036274D769EEB5EDD9A90B741">
    <w:name w:val="2540FBA036274D769EEB5EDD9A90B741"/>
    <w:rsid w:val="00FA120B"/>
  </w:style>
  <w:style w:type="paragraph" w:customStyle="1" w:styleId="86EF716699344EE6A03545EE3B215B9D">
    <w:name w:val="86EF716699344EE6A03545EE3B215B9D"/>
    <w:rsid w:val="00FA120B"/>
  </w:style>
  <w:style w:type="paragraph" w:customStyle="1" w:styleId="F5D42C5344814F34A41B063282747D18">
    <w:name w:val="F5D42C5344814F34A41B063282747D18"/>
    <w:rsid w:val="00FA120B"/>
  </w:style>
  <w:style w:type="paragraph" w:customStyle="1" w:styleId="8397165BAD334A0FAC6B60753F28F1BF">
    <w:name w:val="8397165BAD334A0FAC6B60753F28F1BF"/>
    <w:rsid w:val="00FA120B"/>
  </w:style>
  <w:style w:type="paragraph" w:customStyle="1" w:styleId="D4B7F0096CBF44D6806729D2CC6A1B99">
    <w:name w:val="D4B7F0096CBF44D6806729D2CC6A1B99"/>
    <w:rsid w:val="00FA120B"/>
  </w:style>
  <w:style w:type="paragraph" w:customStyle="1" w:styleId="5B9DD08D0B174444A3C7857F66B042F1">
    <w:name w:val="5B9DD08D0B174444A3C7857F66B042F1"/>
    <w:rsid w:val="00FA120B"/>
  </w:style>
  <w:style w:type="paragraph" w:customStyle="1" w:styleId="86A6159C1268417E8D47067B1D0746C7">
    <w:name w:val="86A6159C1268417E8D47067B1D0746C7"/>
    <w:rsid w:val="00FA120B"/>
  </w:style>
  <w:style w:type="paragraph" w:customStyle="1" w:styleId="4D103344BA494D48AD29AEE375671FDA">
    <w:name w:val="4D103344BA494D48AD29AEE375671FDA"/>
    <w:rsid w:val="00FA120B"/>
  </w:style>
  <w:style w:type="paragraph" w:customStyle="1" w:styleId="39A8C0522D30482BA4E20F5CBE4BCCCD">
    <w:name w:val="39A8C0522D30482BA4E20F5CBE4BCCCD"/>
    <w:rsid w:val="00FA120B"/>
  </w:style>
  <w:style w:type="paragraph" w:customStyle="1" w:styleId="263B8F3E065843C799615242B93A3613">
    <w:name w:val="263B8F3E065843C799615242B93A3613"/>
    <w:rsid w:val="00FA120B"/>
  </w:style>
  <w:style w:type="paragraph" w:customStyle="1" w:styleId="8179872FB8B74041A2691B4EEEFFD3A6">
    <w:name w:val="8179872FB8B74041A2691B4EEEFFD3A6"/>
    <w:rsid w:val="00FA120B"/>
  </w:style>
  <w:style w:type="paragraph" w:customStyle="1" w:styleId="A46C752A5EDA4E47A42F796CD2E3D4F5">
    <w:name w:val="A46C752A5EDA4E47A42F796CD2E3D4F5"/>
    <w:rsid w:val="00FA120B"/>
  </w:style>
  <w:style w:type="paragraph" w:customStyle="1" w:styleId="6A54CCA72E5B4766B92C7D3BCDDAF1D3">
    <w:name w:val="6A54CCA72E5B4766B92C7D3BCDDAF1D3"/>
    <w:rsid w:val="00FA120B"/>
  </w:style>
  <w:style w:type="paragraph" w:customStyle="1" w:styleId="F8AA0606F5284DCBBB784E8DE5224351">
    <w:name w:val="F8AA0606F5284DCBBB784E8DE5224351"/>
    <w:rsid w:val="00FA120B"/>
  </w:style>
  <w:style w:type="paragraph" w:customStyle="1" w:styleId="615B0877BE36403FB2703B77717A602A">
    <w:name w:val="615B0877BE36403FB2703B77717A602A"/>
    <w:rsid w:val="00FA120B"/>
  </w:style>
  <w:style w:type="paragraph" w:customStyle="1" w:styleId="32153DE70A394000BF5AAD52EBAF443A">
    <w:name w:val="32153DE70A394000BF5AAD52EBAF443A"/>
    <w:rsid w:val="00FA120B"/>
  </w:style>
  <w:style w:type="paragraph" w:customStyle="1" w:styleId="C0A38A3C184C45F084AD2506575B3646">
    <w:name w:val="C0A38A3C184C45F084AD2506575B3646"/>
    <w:rsid w:val="00FA120B"/>
  </w:style>
  <w:style w:type="paragraph" w:customStyle="1" w:styleId="84738409E601404A90FBDC2173F7F3BD">
    <w:name w:val="84738409E601404A90FBDC2173F7F3BD"/>
    <w:rsid w:val="00FA120B"/>
  </w:style>
  <w:style w:type="paragraph" w:customStyle="1" w:styleId="F29C368342B6425096F1B9A724B85DC3">
    <w:name w:val="F29C368342B6425096F1B9A724B85DC3"/>
    <w:rsid w:val="00FA120B"/>
  </w:style>
  <w:style w:type="paragraph" w:customStyle="1" w:styleId="9781746790864E249978254BCCACF2D5">
    <w:name w:val="9781746790864E249978254BCCACF2D5"/>
    <w:rsid w:val="00FA120B"/>
  </w:style>
  <w:style w:type="paragraph" w:customStyle="1" w:styleId="B8D811F9C1384C0A9A7AD93E5A0BE835">
    <w:name w:val="B8D811F9C1384C0A9A7AD93E5A0BE835"/>
    <w:rsid w:val="00FA120B"/>
  </w:style>
  <w:style w:type="paragraph" w:customStyle="1" w:styleId="4A97069CF7A14E25826CEC79D76C3F81">
    <w:name w:val="4A97069CF7A14E25826CEC79D76C3F81"/>
    <w:rsid w:val="00FA120B"/>
  </w:style>
  <w:style w:type="paragraph" w:customStyle="1" w:styleId="18253601A7994DC6BC0CE85937C3547C">
    <w:name w:val="18253601A7994DC6BC0CE85937C3547C"/>
    <w:rsid w:val="00FA120B"/>
  </w:style>
  <w:style w:type="paragraph" w:customStyle="1" w:styleId="88534242359744F28354795876DF45C7">
    <w:name w:val="88534242359744F28354795876DF45C7"/>
    <w:rsid w:val="00FA120B"/>
  </w:style>
  <w:style w:type="paragraph" w:customStyle="1" w:styleId="405EEB917B3C4503B5FE7EAFB7677C64">
    <w:name w:val="405EEB917B3C4503B5FE7EAFB7677C64"/>
    <w:rsid w:val="00FA120B"/>
  </w:style>
  <w:style w:type="paragraph" w:customStyle="1" w:styleId="68A77EBA0D6B444D8ADC8286F805940E">
    <w:name w:val="68A77EBA0D6B444D8ADC8286F805940E"/>
    <w:rsid w:val="00FA120B"/>
  </w:style>
  <w:style w:type="paragraph" w:customStyle="1" w:styleId="7F9BC47FBB6C4207A0E83FA8E3EC056B">
    <w:name w:val="7F9BC47FBB6C4207A0E83FA8E3EC056B"/>
    <w:rsid w:val="00FA120B"/>
  </w:style>
  <w:style w:type="paragraph" w:customStyle="1" w:styleId="1B1977763A95494698A9008C472705E2">
    <w:name w:val="1B1977763A95494698A9008C472705E2"/>
    <w:rsid w:val="00FA120B"/>
  </w:style>
  <w:style w:type="paragraph" w:customStyle="1" w:styleId="13B895E81B7446428E8AC572187B6FC4">
    <w:name w:val="13B895E81B7446428E8AC572187B6FC4"/>
    <w:rsid w:val="00FA120B"/>
  </w:style>
  <w:style w:type="paragraph" w:customStyle="1" w:styleId="2EC4A2D9E164417AA180EB2B827FAA18">
    <w:name w:val="2EC4A2D9E164417AA180EB2B827FAA18"/>
    <w:rsid w:val="00FA120B"/>
  </w:style>
  <w:style w:type="paragraph" w:customStyle="1" w:styleId="CCDF5A65566F40B1BE9F161444465EF5">
    <w:name w:val="CCDF5A65566F40B1BE9F161444465EF5"/>
    <w:rsid w:val="00FA120B"/>
  </w:style>
  <w:style w:type="paragraph" w:customStyle="1" w:styleId="A0479724466B4F0CB6B91BF2B4954C78">
    <w:name w:val="A0479724466B4F0CB6B91BF2B4954C78"/>
    <w:rsid w:val="00FA120B"/>
  </w:style>
  <w:style w:type="paragraph" w:customStyle="1" w:styleId="4121665A75A14C6C91E3C740A925E04C">
    <w:name w:val="4121665A75A14C6C91E3C740A925E04C"/>
    <w:rsid w:val="00FA120B"/>
  </w:style>
  <w:style w:type="paragraph" w:customStyle="1" w:styleId="9BC44429C93F4F1A813BDA66EBBF4CFE">
    <w:name w:val="9BC44429C93F4F1A813BDA66EBBF4CFE"/>
    <w:rsid w:val="00FA120B"/>
  </w:style>
  <w:style w:type="paragraph" w:customStyle="1" w:styleId="E00CCD65B3D94941869B614D008A2CEE">
    <w:name w:val="E00CCD65B3D94941869B614D008A2CEE"/>
    <w:rsid w:val="00FA120B"/>
  </w:style>
  <w:style w:type="paragraph" w:customStyle="1" w:styleId="1B14A8AEDEAC4262BCF8CA74024F9FCA">
    <w:name w:val="1B14A8AEDEAC4262BCF8CA74024F9FCA"/>
    <w:rsid w:val="00FA120B"/>
  </w:style>
  <w:style w:type="paragraph" w:customStyle="1" w:styleId="ECB0C7FFE4DA41478EEC054241257FC0">
    <w:name w:val="ECB0C7FFE4DA41478EEC054241257FC0"/>
    <w:rsid w:val="00FA120B"/>
  </w:style>
  <w:style w:type="paragraph" w:customStyle="1" w:styleId="15F2659B37CA440DBFD21033797DC132">
    <w:name w:val="15F2659B37CA440DBFD21033797DC132"/>
    <w:rsid w:val="00FA120B"/>
  </w:style>
  <w:style w:type="paragraph" w:customStyle="1" w:styleId="749A56C40BAB4DFE8D0A758810FB065A">
    <w:name w:val="749A56C40BAB4DFE8D0A758810FB065A"/>
    <w:rsid w:val="00FA120B"/>
  </w:style>
  <w:style w:type="paragraph" w:customStyle="1" w:styleId="E26B05AD48E94F578C61F965372A09A4">
    <w:name w:val="E26B05AD48E94F578C61F965372A09A4"/>
    <w:rsid w:val="00FA120B"/>
  </w:style>
  <w:style w:type="paragraph" w:customStyle="1" w:styleId="B6F7A8C87E2E4B589A4F54757061ECF9">
    <w:name w:val="B6F7A8C87E2E4B589A4F54757061ECF9"/>
    <w:rsid w:val="00FA120B"/>
  </w:style>
  <w:style w:type="paragraph" w:customStyle="1" w:styleId="559C2431C9054A78A04E55D4E800E115">
    <w:name w:val="559C2431C9054A78A04E55D4E800E115"/>
    <w:rsid w:val="00FA120B"/>
  </w:style>
  <w:style w:type="paragraph" w:customStyle="1" w:styleId="CE2B590FF9944F73B15670D6490DB480">
    <w:name w:val="CE2B590FF9944F73B15670D6490DB480"/>
    <w:rsid w:val="00FA120B"/>
  </w:style>
  <w:style w:type="paragraph" w:customStyle="1" w:styleId="8B10270B512E4B53920F40A71E40CB31">
    <w:name w:val="8B10270B512E4B53920F40A71E40CB31"/>
    <w:rsid w:val="00FA120B"/>
  </w:style>
  <w:style w:type="paragraph" w:customStyle="1" w:styleId="47970A3E08BB4A17828304E590235C27">
    <w:name w:val="47970A3E08BB4A17828304E590235C27"/>
    <w:rsid w:val="00FA120B"/>
  </w:style>
  <w:style w:type="paragraph" w:customStyle="1" w:styleId="CCA52BC2A0DD4BBA807F6B201A7AC856">
    <w:name w:val="CCA52BC2A0DD4BBA807F6B201A7AC856"/>
    <w:rsid w:val="00FA120B"/>
  </w:style>
  <w:style w:type="paragraph" w:customStyle="1" w:styleId="EBF5E7EFD0A64A97A76EE823FA7958DF">
    <w:name w:val="EBF5E7EFD0A64A97A76EE823FA7958DF"/>
    <w:rsid w:val="00FA120B"/>
  </w:style>
  <w:style w:type="paragraph" w:customStyle="1" w:styleId="6DEDE2F4B28041739EDAB59635E43395">
    <w:name w:val="6DEDE2F4B28041739EDAB59635E43395"/>
    <w:rsid w:val="00FA120B"/>
  </w:style>
  <w:style w:type="paragraph" w:customStyle="1" w:styleId="3A0ABD458662453B9184E0EE26E4D4DD">
    <w:name w:val="3A0ABD458662453B9184E0EE26E4D4DD"/>
    <w:rsid w:val="00FA120B"/>
  </w:style>
  <w:style w:type="paragraph" w:customStyle="1" w:styleId="5135278624AD497984507F84A155A357">
    <w:name w:val="5135278624AD497984507F84A155A357"/>
    <w:rsid w:val="00FA120B"/>
  </w:style>
  <w:style w:type="paragraph" w:customStyle="1" w:styleId="1AFAE770F0A24A3CA10F52F4C543AE80">
    <w:name w:val="1AFAE770F0A24A3CA10F52F4C543AE80"/>
    <w:rsid w:val="00FA120B"/>
  </w:style>
  <w:style w:type="paragraph" w:customStyle="1" w:styleId="03B76677ACAF4E378DF5CEE1CCBE495B">
    <w:name w:val="03B76677ACAF4E378DF5CEE1CCBE495B"/>
    <w:rsid w:val="00FA120B"/>
  </w:style>
  <w:style w:type="paragraph" w:customStyle="1" w:styleId="109511D98ED74849BA6063B8288CB3BF">
    <w:name w:val="109511D98ED74849BA6063B8288CB3BF"/>
    <w:rsid w:val="00FA120B"/>
  </w:style>
  <w:style w:type="paragraph" w:customStyle="1" w:styleId="689409EE618C468596B9176A2869BE2A">
    <w:name w:val="689409EE618C468596B9176A2869BE2A"/>
    <w:rsid w:val="00FA120B"/>
  </w:style>
  <w:style w:type="paragraph" w:customStyle="1" w:styleId="D79F50CFA80E405CA2F8B5E6CD182E8D">
    <w:name w:val="D79F50CFA80E405CA2F8B5E6CD182E8D"/>
    <w:rsid w:val="00FA120B"/>
  </w:style>
  <w:style w:type="paragraph" w:customStyle="1" w:styleId="ACED8B7DEFEC469AA35BF97FB1FB99B3">
    <w:name w:val="ACED8B7DEFEC469AA35BF97FB1FB99B3"/>
    <w:rsid w:val="00FA120B"/>
  </w:style>
  <w:style w:type="paragraph" w:customStyle="1" w:styleId="B298E3ADA9204BCAB2A0A2E2E10E4AB6">
    <w:name w:val="B298E3ADA9204BCAB2A0A2E2E10E4AB6"/>
    <w:rsid w:val="00FA120B"/>
  </w:style>
  <w:style w:type="paragraph" w:customStyle="1" w:styleId="BFEDC1E141E74FC9AA07BE79157F26A5">
    <w:name w:val="BFEDC1E141E74FC9AA07BE79157F26A5"/>
    <w:rsid w:val="00FA120B"/>
  </w:style>
  <w:style w:type="paragraph" w:customStyle="1" w:styleId="D89FD6DBE1AD4846878FEB44A482EEC4">
    <w:name w:val="D89FD6DBE1AD4846878FEB44A482EEC4"/>
    <w:rsid w:val="00FA120B"/>
  </w:style>
  <w:style w:type="paragraph" w:customStyle="1" w:styleId="52482278467148FCAD6CF5636CDD5CD9">
    <w:name w:val="52482278467148FCAD6CF5636CDD5CD9"/>
    <w:rsid w:val="00FA120B"/>
  </w:style>
  <w:style w:type="paragraph" w:customStyle="1" w:styleId="B4D3860BFCFB4681AAB138E1627B3345">
    <w:name w:val="B4D3860BFCFB4681AAB138E1627B3345"/>
    <w:rsid w:val="00FA120B"/>
  </w:style>
  <w:style w:type="paragraph" w:customStyle="1" w:styleId="6568A5F105DD4ABC9D171F3A9F26429B">
    <w:name w:val="6568A5F105DD4ABC9D171F3A9F26429B"/>
    <w:rsid w:val="00FA120B"/>
  </w:style>
  <w:style w:type="paragraph" w:customStyle="1" w:styleId="F10100F0136D414AB7D7CDA1DEC30705">
    <w:name w:val="F10100F0136D414AB7D7CDA1DEC30705"/>
    <w:rsid w:val="00FA120B"/>
  </w:style>
  <w:style w:type="paragraph" w:customStyle="1" w:styleId="4E7D2CDA6FC849AC9065D516C0654D32">
    <w:name w:val="4E7D2CDA6FC849AC9065D516C0654D32"/>
    <w:rsid w:val="00FA120B"/>
  </w:style>
  <w:style w:type="paragraph" w:customStyle="1" w:styleId="DA6AED51AD544F24AAB17C517BA6AAFF">
    <w:name w:val="DA6AED51AD544F24AAB17C517BA6AAFF"/>
    <w:rsid w:val="00FA120B"/>
  </w:style>
  <w:style w:type="paragraph" w:customStyle="1" w:styleId="9BEEF99011A54AC1A63168EA529FF502">
    <w:name w:val="9BEEF99011A54AC1A63168EA529FF502"/>
    <w:rsid w:val="00FA120B"/>
  </w:style>
  <w:style w:type="paragraph" w:customStyle="1" w:styleId="81ED00221728453F91F03250009C878F">
    <w:name w:val="81ED00221728453F91F03250009C878F"/>
    <w:rsid w:val="00FA120B"/>
  </w:style>
  <w:style w:type="paragraph" w:customStyle="1" w:styleId="5EE7FE24C8DD4B1B8E7FE81591771E14">
    <w:name w:val="5EE7FE24C8DD4B1B8E7FE81591771E14"/>
    <w:rsid w:val="00FA120B"/>
  </w:style>
  <w:style w:type="paragraph" w:customStyle="1" w:styleId="A85D9CDED97949F09A3B574C578A9C4A">
    <w:name w:val="A85D9CDED97949F09A3B574C578A9C4A"/>
    <w:rsid w:val="00FA120B"/>
  </w:style>
  <w:style w:type="paragraph" w:customStyle="1" w:styleId="E66C70CA9CBC45A8A1AC86B2F13F09A5">
    <w:name w:val="E66C70CA9CBC45A8A1AC86B2F13F09A5"/>
    <w:rsid w:val="00FA120B"/>
  </w:style>
  <w:style w:type="paragraph" w:customStyle="1" w:styleId="2F7A2F01AF554F96B73711AD9759BD6A">
    <w:name w:val="2F7A2F01AF554F96B73711AD9759BD6A"/>
    <w:rsid w:val="00FA120B"/>
  </w:style>
  <w:style w:type="paragraph" w:customStyle="1" w:styleId="69AAEE73BCEE4C52A0E6B6484AB9C5D3">
    <w:name w:val="69AAEE73BCEE4C52A0E6B6484AB9C5D3"/>
    <w:rsid w:val="00FA120B"/>
  </w:style>
  <w:style w:type="paragraph" w:customStyle="1" w:styleId="A43D8902DF764C2C82B16F8A68B1B8DD">
    <w:name w:val="A43D8902DF764C2C82B16F8A68B1B8DD"/>
    <w:rsid w:val="00FA120B"/>
  </w:style>
  <w:style w:type="paragraph" w:customStyle="1" w:styleId="2B4EE18F7E8C44228FCBC8866DB908A4">
    <w:name w:val="2B4EE18F7E8C44228FCBC8866DB908A4"/>
    <w:rsid w:val="00FA120B"/>
  </w:style>
  <w:style w:type="paragraph" w:customStyle="1" w:styleId="8B8E061B496148658FCC5C3DF68C3C19">
    <w:name w:val="8B8E061B496148658FCC5C3DF68C3C19"/>
    <w:rsid w:val="00FA120B"/>
  </w:style>
  <w:style w:type="paragraph" w:customStyle="1" w:styleId="2E549F305F334109B6624914D909A59F">
    <w:name w:val="2E549F305F334109B6624914D909A59F"/>
    <w:rsid w:val="00FA120B"/>
  </w:style>
  <w:style w:type="paragraph" w:customStyle="1" w:styleId="CCF56961CED54D71BB3947BF66B8D407">
    <w:name w:val="CCF56961CED54D71BB3947BF66B8D407"/>
    <w:rsid w:val="00FA120B"/>
  </w:style>
  <w:style w:type="paragraph" w:customStyle="1" w:styleId="2629FFB7384544B09E240E296C66F57A">
    <w:name w:val="2629FFB7384544B09E240E296C66F57A"/>
    <w:rsid w:val="00FA120B"/>
  </w:style>
  <w:style w:type="paragraph" w:customStyle="1" w:styleId="17E8768101CD4441849404FD41C7066E">
    <w:name w:val="17E8768101CD4441849404FD41C7066E"/>
    <w:rsid w:val="00FA120B"/>
  </w:style>
  <w:style w:type="paragraph" w:customStyle="1" w:styleId="9DFAB948E9EB4A4993A872FE35ABB680">
    <w:name w:val="9DFAB948E9EB4A4993A872FE35ABB680"/>
    <w:rsid w:val="00FA120B"/>
  </w:style>
  <w:style w:type="paragraph" w:customStyle="1" w:styleId="F65AFD42462144CF956821A0ACE0EFAF">
    <w:name w:val="F65AFD42462144CF956821A0ACE0EFAF"/>
    <w:rsid w:val="00FA120B"/>
  </w:style>
  <w:style w:type="paragraph" w:customStyle="1" w:styleId="31A3FC502154495296732D2F31EB6457">
    <w:name w:val="31A3FC502154495296732D2F31EB6457"/>
    <w:rsid w:val="00FA120B"/>
  </w:style>
  <w:style w:type="paragraph" w:customStyle="1" w:styleId="EAD85194C996486290EAF5B61EF4FF51">
    <w:name w:val="EAD85194C996486290EAF5B61EF4FF51"/>
    <w:rsid w:val="00FA120B"/>
  </w:style>
  <w:style w:type="paragraph" w:customStyle="1" w:styleId="EB89A7549D7242ECA00A3A60C0947CAF">
    <w:name w:val="EB89A7549D7242ECA00A3A60C0947CAF"/>
    <w:rsid w:val="00FA120B"/>
  </w:style>
  <w:style w:type="paragraph" w:customStyle="1" w:styleId="17492AD78DE244F9B81FAB32A35F3273">
    <w:name w:val="17492AD78DE244F9B81FAB32A35F3273"/>
    <w:rsid w:val="00FA120B"/>
  </w:style>
  <w:style w:type="paragraph" w:customStyle="1" w:styleId="D78C6458D77B4EB1896AFA5013081A16">
    <w:name w:val="D78C6458D77B4EB1896AFA5013081A16"/>
    <w:rsid w:val="00FA120B"/>
  </w:style>
  <w:style w:type="paragraph" w:customStyle="1" w:styleId="172806A3E7484CBA8D8EC50A79E0536C">
    <w:name w:val="172806A3E7484CBA8D8EC50A79E0536C"/>
    <w:rsid w:val="00FA120B"/>
  </w:style>
  <w:style w:type="paragraph" w:customStyle="1" w:styleId="9B6EE586064143D1B97A5EC7BFFB244F">
    <w:name w:val="9B6EE586064143D1B97A5EC7BFFB244F"/>
    <w:rsid w:val="00FA120B"/>
  </w:style>
  <w:style w:type="paragraph" w:customStyle="1" w:styleId="F6B16F4011C24E93AC9BE4BC046B636B">
    <w:name w:val="F6B16F4011C24E93AC9BE4BC046B636B"/>
    <w:rsid w:val="00FA120B"/>
  </w:style>
  <w:style w:type="paragraph" w:customStyle="1" w:styleId="FE50CF566A81406DBB1D4813E3730AA5">
    <w:name w:val="FE50CF566A81406DBB1D4813E3730AA5"/>
    <w:rsid w:val="00FA120B"/>
  </w:style>
  <w:style w:type="paragraph" w:customStyle="1" w:styleId="AD6E58B076B24728A5E4BBA7F79928C4">
    <w:name w:val="AD6E58B076B24728A5E4BBA7F79928C4"/>
    <w:rsid w:val="00FA120B"/>
  </w:style>
  <w:style w:type="paragraph" w:customStyle="1" w:styleId="FD8BAE0AB9524E7784E1A8D08F3D0C48">
    <w:name w:val="FD8BAE0AB9524E7784E1A8D08F3D0C48"/>
    <w:rsid w:val="00FA120B"/>
  </w:style>
  <w:style w:type="paragraph" w:customStyle="1" w:styleId="2318E8F8D47842A89A1F87E88D92088E">
    <w:name w:val="2318E8F8D47842A89A1F87E88D92088E"/>
    <w:rsid w:val="00FA120B"/>
  </w:style>
  <w:style w:type="paragraph" w:customStyle="1" w:styleId="865472261CF740C9A7A5EF1F62E885C1">
    <w:name w:val="865472261CF740C9A7A5EF1F62E885C1"/>
    <w:rsid w:val="00FA120B"/>
  </w:style>
  <w:style w:type="paragraph" w:customStyle="1" w:styleId="D7E1525C75E14C3E98E96BE357BA6AAA">
    <w:name w:val="D7E1525C75E14C3E98E96BE357BA6AAA"/>
    <w:rsid w:val="00FA120B"/>
  </w:style>
  <w:style w:type="paragraph" w:customStyle="1" w:styleId="18D7119797944FF6AEAF68825980A0B5">
    <w:name w:val="18D7119797944FF6AEAF68825980A0B5"/>
    <w:rsid w:val="00FA120B"/>
  </w:style>
  <w:style w:type="paragraph" w:customStyle="1" w:styleId="984717B5B504499F87D78C8C6EE802E0">
    <w:name w:val="984717B5B504499F87D78C8C6EE802E0"/>
    <w:rsid w:val="00FA120B"/>
  </w:style>
  <w:style w:type="paragraph" w:customStyle="1" w:styleId="43B269C2E6A54AB48502C7A114817953">
    <w:name w:val="43B269C2E6A54AB48502C7A114817953"/>
    <w:rsid w:val="00FA120B"/>
  </w:style>
  <w:style w:type="paragraph" w:customStyle="1" w:styleId="97E43D415A6E4C5DB26E72E82A834A6E">
    <w:name w:val="97E43D415A6E4C5DB26E72E82A834A6E"/>
    <w:rsid w:val="00DB1271"/>
  </w:style>
  <w:style w:type="paragraph" w:customStyle="1" w:styleId="90D89674F36E43A18060C937D7549C1F">
    <w:name w:val="90D89674F36E43A18060C937D7549C1F"/>
    <w:rsid w:val="00FA120B"/>
  </w:style>
  <w:style w:type="paragraph" w:customStyle="1" w:styleId="8794E7DF1B9E4F5FB498C20735908A2F">
    <w:name w:val="8794E7DF1B9E4F5FB498C20735908A2F"/>
    <w:rsid w:val="00FA120B"/>
  </w:style>
  <w:style w:type="paragraph" w:customStyle="1" w:styleId="A40FC57E3DC04793A3C0F1656F7EDDAC">
    <w:name w:val="A40FC57E3DC04793A3C0F1656F7EDDAC"/>
    <w:rsid w:val="00FA120B"/>
  </w:style>
  <w:style w:type="paragraph" w:customStyle="1" w:styleId="C6640C9422DA42A8802DE638D62F9AB1">
    <w:name w:val="C6640C9422DA42A8802DE638D62F9AB1"/>
    <w:rsid w:val="00FA120B"/>
  </w:style>
  <w:style w:type="paragraph" w:customStyle="1" w:styleId="4A202830F7EF4F20ACB51600984034DD">
    <w:name w:val="4A202830F7EF4F20ACB51600984034DD"/>
    <w:rsid w:val="00FA120B"/>
  </w:style>
  <w:style w:type="paragraph" w:customStyle="1" w:styleId="9B8DE8D9E803457498401BF607AB09C1">
    <w:name w:val="9B8DE8D9E803457498401BF607AB09C1"/>
    <w:rsid w:val="00FA120B"/>
  </w:style>
  <w:style w:type="paragraph" w:customStyle="1" w:styleId="115360F32F664533810A1FEEC2982B4D">
    <w:name w:val="115360F32F664533810A1FEEC2982B4D"/>
    <w:rsid w:val="00FA120B"/>
  </w:style>
  <w:style w:type="paragraph" w:customStyle="1" w:styleId="3D3F882BADA54D67BF27997557FDE83D">
    <w:name w:val="3D3F882BADA54D67BF27997557FDE83D"/>
    <w:rsid w:val="00FA120B"/>
  </w:style>
  <w:style w:type="paragraph" w:customStyle="1" w:styleId="7AD780F1AF1948D4B67A7E626AB87AAB">
    <w:name w:val="7AD780F1AF1948D4B67A7E626AB87AAB"/>
    <w:rsid w:val="00FA120B"/>
  </w:style>
  <w:style w:type="paragraph" w:customStyle="1" w:styleId="C381EED86D8048A29E66AC4F5A6EC0DB">
    <w:name w:val="C381EED86D8048A29E66AC4F5A6EC0DB"/>
    <w:rsid w:val="00FA120B"/>
  </w:style>
  <w:style w:type="paragraph" w:customStyle="1" w:styleId="251322DC370643B29B4027296BC098CD">
    <w:name w:val="251322DC370643B29B4027296BC098CD"/>
    <w:rsid w:val="00FA120B"/>
  </w:style>
  <w:style w:type="paragraph" w:customStyle="1" w:styleId="06F0965605244D99B888758CD2486CBD">
    <w:name w:val="06F0965605244D99B888758CD2486CBD"/>
    <w:rsid w:val="00FA120B"/>
  </w:style>
  <w:style w:type="paragraph" w:customStyle="1" w:styleId="1E06A34C36C245B98685750B06616177">
    <w:name w:val="1E06A34C36C245B98685750B06616177"/>
    <w:rsid w:val="00FA120B"/>
  </w:style>
  <w:style w:type="paragraph" w:customStyle="1" w:styleId="B0C813DB99D5457F84107BF3598F5A6C">
    <w:name w:val="B0C813DB99D5457F84107BF3598F5A6C"/>
    <w:rsid w:val="00FA120B"/>
  </w:style>
  <w:style w:type="paragraph" w:customStyle="1" w:styleId="A5930823C43641C697AAA6BE24D6F700">
    <w:name w:val="A5930823C43641C697AAA6BE24D6F700"/>
    <w:rsid w:val="00FA120B"/>
  </w:style>
  <w:style w:type="paragraph" w:customStyle="1" w:styleId="F40F6FA9534D4B8C9AD6A5A51C3BEE54">
    <w:name w:val="F40F6FA9534D4B8C9AD6A5A51C3BEE54"/>
    <w:rsid w:val="00FA120B"/>
  </w:style>
  <w:style w:type="paragraph" w:customStyle="1" w:styleId="6B026461ACB8453491C4ADD2EBF8C57E">
    <w:name w:val="6B026461ACB8453491C4ADD2EBF8C57E"/>
    <w:rsid w:val="00FA120B"/>
  </w:style>
  <w:style w:type="paragraph" w:customStyle="1" w:styleId="197D8FEEB2834AB78EB8B80E41BCE761">
    <w:name w:val="197D8FEEB2834AB78EB8B80E41BCE761"/>
    <w:rsid w:val="00FA120B"/>
  </w:style>
  <w:style w:type="paragraph" w:customStyle="1" w:styleId="6CD1D7FEE2844537A394DB13C42E668C">
    <w:name w:val="6CD1D7FEE2844537A394DB13C42E668C"/>
    <w:rsid w:val="00FA120B"/>
  </w:style>
  <w:style w:type="paragraph" w:customStyle="1" w:styleId="0BEEE06CBFED42D2A0B802EE90960E67">
    <w:name w:val="0BEEE06CBFED42D2A0B802EE90960E67"/>
    <w:rsid w:val="00FA120B"/>
  </w:style>
  <w:style w:type="paragraph" w:customStyle="1" w:styleId="049F0C6F110B49489ADB00F4B769F2D7">
    <w:name w:val="049F0C6F110B49489ADB00F4B769F2D7"/>
    <w:rsid w:val="00FA120B"/>
  </w:style>
  <w:style w:type="paragraph" w:customStyle="1" w:styleId="0D4F3F26C96A4064A5A47F8870F91954">
    <w:name w:val="0D4F3F26C96A4064A5A47F8870F91954"/>
    <w:rsid w:val="00FA120B"/>
  </w:style>
  <w:style w:type="paragraph" w:customStyle="1" w:styleId="C3F2247E7E69483DA818AB8EFF381B87">
    <w:name w:val="C3F2247E7E69483DA818AB8EFF381B87"/>
    <w:rsid w:val="00FA120B"/>
  </w:style>
  <w:style w:type="paragraph" w:customStyle="1" w:styleId="D8377F8621AB4190804916E326623462">
    <w:name w:val="D8377F8621AB4190804916E326623462"/>
    <w:rsid w:val="00FA120B"/>
  </w:style>
  <w:style w:type="paragraph" w:customStyle="1" w:styleId="9D8BF82497B74FF991D0AFF662EFE0C0">
    <w:name w:val="9D8BF82497B74FF991D0AFF662EFE0C0"/>
    <w:rsid w:val="00FA120B"/>
  </w:style>
  <w:style w:type="paragraph" w:customStyle="1" w:styleId="48EDB2CFB3F84BF2B41985C53AB4AAF3">
    <w:name w:val="48EDB2CFB3F84BF2B41985C53AB4AAF3"/>
    <w:rsid w:val="00FA120B"/>
  </w:style>
  <w:style w:type="paragraph" w:customStyle="1" w:styleId="087C8353FB804EC99D3F246EE124306B">
    <w:name w:val="087C8353FB804EC99D3F246EE124306B"/>
    <w:rsid w:val="00FA120B"/>
  </w:style>
  <w:style w:type="paragraph" w:customStyle="1" w:styleId="293129F7F8474DBCBDB8643C7FF5960B">
    <w:name w:val="293129F7F8474DBCBDB8643C7FF5960B"/>
    <w:rsid w:val="00FA120B"/>
  </w:style>
  <w:style w:type="paragraph" w:customStyle="1" w:styleId="2A9C976B44CF405FAA87BBAB9B847836">
    <w:name w:val="2A9C976B44CF405FAA87BBAB9B847836"/>
    <w:rsid w:val="00FA120B"/>
  </w:style>
  <w:style w:type="paragraph" w:customStyle="1" w:styleId="B464219E66EA403BA11B352BB3375103">
    <w:name w:val="B464219E66EA403BA11B352BB3375103"/>
    <w:rsid w:val="00FA120B"/>
  </w:style>
  <w:style w:type="paragraph" w:customStyle="1" w:styleId="7109CAB572424B0686E09D3BC5623791">
    <w:name w:val="7109CAB572424B0686E09D3BC5623791"/>
    <w:rsid w:val="00FA120B"/>
  </w:style>
  <w:style w:type="paragraph" w:customStyle="1" w:styleId="53AE693326EC4B1DA8E200265612FD0E">
    <w:name w:val="53AE693326EC4B1DA8E200265612FD0E"/>
    <w:rsid w:val="00FA120B"/>
  </w:style>
  <w:style w:type="paragraph" w:customStyle="1" w:styleId="3AE245E45F89415BA8CE0DD677D5A235">
    <w:name w:val="3AE245E45F89415BA8CE0DD677D5A235"/>
    <w:rsid w:val="00FA120B"/>
  </w:style>
  <w:style w:type="paragraph" w:customStyle="1" w:styleId="BB5D79B2110044CA84462B51B664D4DF">
    <w:name w:val="BB5D79B2110044CA84462B51B664D4DF"/>
    <w:rsid w:val="00FA120B"/>
  </w:style>
  <w:style w:type="paragraph" w:customStyle="1" w:styleId="6E0D474244654DDC81274555D2C213BC">
    <w:name w:val="6E0D474244654DDC81274555D2C213BC"/>
    <w:rsid w:val="00FA120B"/>
  </w:style>
  <w:style w:type="paragraph" w:customStyle="1" w:styleId="CF0B5D14CE6C43D99E5E08DF2F3C08B8">
    <w:name w:val="CF0B5D14CE6C43D99E5E08DF2F3C08B8"/>
    <w:rsid w:val="00FA120B"/>
  </w:style>
  <w:style w:type="paragraph" w:customStyle="1" w:styleId="04C8C72584C84253A2FBF5E7915BB63C">
    <w:name w:val="04C8C72584C84253A2FBF5E7915BB63C"/>
    <w:rsid w:val="00FA120B"/>
  </w:style>
  <w:style w:type="paragraph" w:customStyle="1" w:styleId="B6130DBAC6014F81B210A459A2838A6A">
    <w:name w:val="B6130DBAC6014F81B210A459A2838A6A"/>
    <w:rsid w:val="00FA120B"/>
  </w:style>
  <w:style w:type="paragraph" w:customStyle="1" w:styleId="1DB693BAC00140BDA30419DCEDF3512C">
    <w:name w:val="1DB693BAC00140BDA30419DCEDF3512C"/>
    <w:rsid w:val="00FA120B"/>
  </w:style>
  <w:style w:type="paragraph" w:customStyle="1" w:styleId="C4F3653CD482417C8B08B471B7BA6BA8">
    <w:name w:val="C4F3653CD482417C8B08B471B7BA6BA8"/>
    <w:rsid w:val="00FA120B"/>
  </w:style>
  <w:style w:type="paragraph" w:customStyle="1" w:styleId="C358F2FD192A42709B227DBDC3D74707">
    <w:name w:val="C358F2FD192A42709B227DBDC3D74707"/>
    <w:rsid w:val="00FA120B"/>
  </w:style>
  <w:style w:type="paragraph" w:customStyle="1" w:styleId="57F0CC9829CB489E95F9BB928C10C029">
    <w:name w:val="57F0CC9829CB489E95F9BB928C10C029"/>
    <w:rsid w:val="00FA120B"/>
  </w:style>
  <w:style w:type="paragraph" w:customStyle="1" w:styleId="2E0A5EAC158B4A92AED837769EB0FDF6">
    <w:name w:val="2E0A5EAC158B4A92AED837769EB0FDF6"/>
    <w:rsid w:val="00FA120B"/>
  </w:style>
  <w:style w:type="paragraph" w:customStyle="1" w:styleId="BFD7E935FB844E0C8FBF32D2828CBC62">
    <w:name w:val="BFD7E935FB844E0C8FBF32D2828CBC62"/>
    <w:rsid w:val="00FA120B"/>
  </w:style>
  <w:style w:type="paragraph" w:customStyle="1" w:styleId="F9D577FEB1B1415C9DEA3A0EC97B1ABF">
    <w:name w:val="F9D577FEB1B1415C9DEA3A0EC97B1ABF"/>
    <w:rsid w:val="00FA120B"/>
  </w:style>
  <w:style w:type="paragraph" w:customStyle="1" w:styleId="D8281C567C034082AD586B0ECD7C6C90">
    <w:name w:val="D8281C567C034082AD586B0ECD7C6C90"/>
    <w:rsid w:val="00FA120B"/>
  </w:style>
  <w:style w:type="paragraph" w:customStyle="1" w:styleId="5345E7BB2E5946208E57B0433AEB1850">
    <w:name w:val="5345E7BB2E5946208E57B0433AEB1850"/>
    <w:rsid w:val="00FA120B"/>
  </w:style>
  <w:style w:type="paragraph" w:customStyle="1" w:styleId="CCF533D2FC534A409B885E7A4A164ACA">
    <w:name w:val="CCF533D2FC534A409B885E7A4A164ACA"/>
    <w:rsid w:val="00FA120B"/>
  </w:style>
  <w:style w:type="paragraph" w:customStyle="1" w:styleId="8F86EE4D558F4B03B23C2B0317C9D2DE">
    <w:name w:val="8F86EE4D558F4B03B23C2B0317C9D2DE"/>
    <w:rsid w:val="00FA120B"/>
  </w:style>
  <w:style w:type="paragraph" w:customStyle="1" w:styleId="75E3CB09112244FDB65C9599242F0ACC">
    <w:name w:val="75E3CB09112244FDB65C9599242F0ACC"/>
    <w:rsid w:val="00FA120B"/>
  </w:style>
  <w:style w:type="paragraph" w:customStyle="1" w:styleId="9CB939FB90B946C58C35010D5A299FDC">
    <w:name w:val="9CB939FB90B946C58C35010D5A299FDC"/>
    <w:rsid w:val="00FA120B"/>
  </w:style>
  <w:style w:type="paragraph" w:customStyle="1" w:styleId="1CD0147A82E84251A5CA0E1612DF9AC6">
    <w:name w:val="1CD0147A82E84251A5CA0E1612DF9AC6"/>
    <w:rsid w:val="00FA120B"/>
  </w:style>
  <w:style w:type="paragraph" w:customStyle="1" w:styleId="CD8E14CB226942168029AFDCAE7A26F9">
    <w:name w:val="CD8E14CB226942168029AFDCAE7A26F9"/>
    <w:rsid w:val="00FA120B"/>
  </w:style>
  <w:style w:type="paragraph" w:customStyle="1" w:styleId="F3D9DA4E887C44CC95BE7A13898CBDAA">
    <w:name w:val="F3D9DA4E887C44CC95BE7A13898CBDAA"/>
    <w:rsid w:val="00FA120B"/>
  </w:style>
  <w:style w:type="paragraph" w:customStyle="1" w:styleId="D522965B4BD44226AF4C8D719C888BB0">
    <w:name w:val="D522965B4BD44226AF4C8D719C888BB0"/>
    <w:rsid w:val="00FA120B"/>
  </w:style>
  <w:style w:type="paragraph" w:customStyle="1" w:styleId="B51CB79ECE304D25810E6E31357619E4">
    <w:name w:val="B51CB79ECE304D25810E6E31357619E4"/>
    <w:rsid w:val="00FA120B"/>
  </w:style>
  <w:style w:type="paragraph" w:customStyle="1" w:styleId="DF563AAB047F4D1C885527F23BA22C99">
    <w:name w:val="DF563AAB047F4D1C885527F23BA22C99"/>
    <w:rsid w:val="00FA120B"/>
  </w:style>
  <w:style w:type="paragraph" w:customStyle="1" w:styleId="3804F13A15D245AF822B15CFA2AB9A8B">
    <w:name w:val="3804F13A15D245AF822B15CFA2AB9A8B"/>
    <w:rsid w:val="00FA120B"/>
  </w:style>
  <w:style w:type="paragraph" w:customStyle="1" w:styleId="81ACACDEA18D45348A9B51A803A1A346">
    <w:name w:val="81ACACDEA18D45348A9B51A803A1A346"/>
    <w:rsid w:val="00FA120B"/>
  </w:style>
  <w:style w:type="paragraph" w:customStyle="1" w:styleId="67165CB519EA4132B2F9FACC7BD4688E">
    <w:name w:val="67165CB519EA4132B2F9FACC7BD4688E"/>
    <w:rsid w:val="004F0FCC"/>
  </w:style>
  <w:style w:type="paragraph" w:customStyle="1" w:styleId="A8D34184F2B8408DABFC399C214F3789">
    <w:name w:val="A8D34184F2B8408DABFC399C214F3789"/>
    <w:rsid w:val="004F0FCC"/>
  </w:style>
  <w:style w:type="paragraph" w:customStyle="1" w:styleId="A52C71F84D6945029215FC5B7D733769">
    <w:name w:val="A52C71F84D6945029215FC5B7D733769"/>
    <w:rsid w:val="004F0FCC"/>
  </w:style>
  <w:style w:type="paragraph" w:customStyle="1" w:styleId="FFF2D95B2134452BB4799C05E29C400F">
    <w:name w:val="FFF2D95B2134452BB4799C05E29C400F"/>
    <w:rsid w:val="004F0FCC"/>
  </w:style>
  <w:style w:type="paragraph" w:customStyle="1" w:styleId="8BE7EA00997D4C209D8A6B6B11517DD8">
    <w:name w:val="8BE7EA00997D4C209D8A6B6B11517DD8"/>
    <w:rsid w:val="004F0FCC"/>
  </w:style>
  <w:style w:type="paragraph" w:customStyle="1" w:styleId="5E25FC3CA6B14F4FB67277186C3AD4C1">
    <w:name w:val="5E25FC3CA6B14F4FB67277186C3AD4C1"/>
    <w:rsid w:val="00FA120B"/>
  </w:style>
  <w:style w:type="paragraph" w:customStyle="1" w:styleId="7071C40F402B4E3C82E8C3F6D42BC97D">
    <w:name w:val="7071C40F402B4E3C82E8C3F6D42BC97D"/>
    <w:rsid w:val="00FA120B"/>
  </w:style>
  <w:style w:type="paragraph" w:customStyle="1" w:styleId="202D22CE613B45EEB6C67ADC55EC6B41">
    <w:name w:val="202D22CE613B45EEB6C67ADC55EC6B41"/>
    <w:rsid w:val="00FA120B"/>
  </w:style>
  <w:style w:type="paragraph" w:customStyle="1" w:styleId="DDFE1D7B711E46E4A1778227D864EF6E">
    <w:name w:val="DDFE1D7B711E46E4A1778227D864EF6E"/>
    <w:rsid w:val="00FA120B"/>
  </w:style>
  <w:style w:type="paragraph" w:customStyle="1" w:styleId="FAEC22EAB5614DEA9B81A308F496C6FF">
    <w:name w:val="FAEC22EAB5614DEA9B81A308F496C6FF"/>
    <w:rsid w:val="00FA120B"/>
  </w:style>
  <w:style w:type="paragraph" w:customStyle="1" w:styleId="1543D064FF9D42E398EC0C4CFB76F71C">
    <w:name w:val="1543D064FF9D42E398EC0C4CFB76F71C"/>
    <w:rsid w:val="00FA120B"/>
  </w:style>
  <w:style w:type="paragraph" w:customStyle="1" w:styleId="D30DDCD18D87479FAD2B962E57293A52">
    <w:name w:val="D30DDCD18D87479FAD2B962E57293A52"/>
    <w:rsid w:val="00FA120B"/>
  </w:style>
  <w:style w:type="paragraph" w:customStyle="1" w:styleId="1554A349F9C340CE937572E941857A0A">
    <w:name w:val="1554A349F9C340CE937572E941857A0A"/>
    <w:rsid w:val="00FA120B"/>
  </w:style>
  <w:style w:type="paragraph" w:customStyle="1" w:styleId="BB33DEE2B15F4E03AF3F973FA82F2F5B">
    <w:name w:val="BB33DEE2B15F4E03AF3F973FA82F2F5B"/>
    <w:rsid w:val="004F0FCC"/>
  </w:style>
  <w:style w:type="paragraph" w:customStyle="1" w:styleId="D2FDEA221A78436EBCCF20A056AA7029">
    <w:name w:val="D2FDEA221A78436EBCCF20A056AA7029"/>
    <w:rsid w:val="00FA120B"/>
  </w:style>
  <w:style w:type="paragraph" w:customStyle="1" w:styleId="DDADF87CEDBE4BE8B71E3D473798D7C6">
    <w:name w:val="DDADF87CEDBE4BE8B71E3D473798D7C6"/>
    <w:rsid w:val="00FA120B"/>
  </w:style>
  <w:style w:type="paragraph" w:customStyle="1" w:styleId="59B3849C020D4C92A41F35D3DF660750">
    <w:name w:val="59B3849C020D4C92A41F35D3DF660750"/>
    <w:rsid w:val="00FA120B"/>
  </w:style>
  <w:style w:type="paragraph" w:customStyle="1" w:styleId="A2C85C261D5E430B88E7C736D9AC7CA3">
    <w:name w:val="A2C85C261D5E430B88E7C736D9AC7CA3"/>
    <w:rsid w:val="00FA120B"/>
  </w:style>
  <w:style w:type="paragraph" w:customStyle="1" w:styleId="F757C1E01C9F4677B0740C832F5BA319">
    <w:name w:val="F757C1E01C9F4677B0740C832F5BA319"/>
    <w:rsid w:val="00FA120B"/>
  </w:style>
  <w:style w:type="paragraph" w:customStyle="1" w:styleId="65EFECF2F4014C7C819B7C8CF23CF44B">
    <w:name w:val="65EFECF2F4014C7C819B7C8CF23CF44B"/>
    <w:rsid w:val="00FA120B"/>
  </w:style>
  <w:style w:type="paragraph" w:customStyle="1" w:styleId="D31E2190B1BA4715BBAEFE68A21CB1CB">
    <w:name w:val="D31E2190B1BA4715BBAEFE68A21CB1CB"/>
    <w:rsid w:val="00FA120B"/>
  </w:style>
  <w:style w:type="paragraph" w:customStyle="1" w:styleId="5822CDD6684E432F92D7F479D8435008">
    <w:name w:val="5822CDD6684E432F92D7F479D8435008"/>
    <w:rsid w:val="00FA120B"/>
  </w:style>
  <w:style w:type="paragraph" w:customStyle="1" w:styleId="D65C85319CD34ABFB22E01E00C092FA4">
    <w:name w:val="D65C85319CD34ABFB22E01E00C092FA4"/>
    <w:rsid w:val="004F0FCC"/>
  </w:style>
  <w:style w:type="paragraph" w:customStyle="1" w:styleId="2E4DB1C5353C42108636854D2648065B">
    <w:name w:val="2E4DB1C5353C42108636854D2648065B"/>
    <w:rsid w:val="004F0FCC"/>
  </w:style>
  <w:style w:type="paragraph" w:customStyle="1" w:styleId="95413D0CA1CE40E3BD3F1A7ED24853AF">
    <w:name w:val="95413D0CA1CE40E3BD3F1A7ED24853AF"/>
    <w:rsid w:val="004F0FCC"/>
  </w:style>
  <w:style w:type="paragraph" w:customStyle="1" w:styleId="C2BAB4CC72184C118EC878296838F4B7">
    <w:name w:val="C2BAB4CC72184C118EC878296838F4B7"/>
    <w:rsid w:val="004F0FCC"/>
  </w:style>
  <w:style w:type="paragraph" w:customStyle="1" w:styleId="1EB991F3ECEA49F587AAC7DCEFCBBC2F">
    <w:name w:val="1EB991F3ECEA49F587AAC7DCEFCBBC2F"/>
    <w:rsid w:val="004F0FCC"/>
  </w:style>
  <w:style w:type="paragraph" w:customStyle="1" w:styleId="C20EF5CF933C4470B04BCCB49F6C1A60">
    <w:name w:val="C20EF5CF933C4470B04BCCB49F6C1A60"/>
    <w:rsid w:val="004F0FCC"/>
  </w:style>
  <w:style w:type="paragraph" w:customStyle="1" w:styleId="36280E7539A343019DE523DA20DDEBF6">
    <w:name w:val="36280E7539A343019DE523DA20DDEBF6"/>
    <w:rsid w:val="004F0FCC"/>
  </w:style>
  <w:style w:type="paragraph" w:customStyle="1" w:styleId="3BF2DB19B69E4314B492368CE2AC36C3">
    <w:name w:val="3BF2DB19B69E4314B492368CE2AC36C3"/>
    <w:rsid w:val="004F0FCC"/>
  </w:style>
  <w:style w:type="paragraph" w:customStyle="1" w:styleId="6AA8043E17724C77A920C1878263CB98">
    <w:name w:val="6AA8043E17724C77A920C1878263CB98"/>
    <w:rsid w:val="00FA120B"/>
  </w:style>
  <w:style w:type="paragraph" w:customStyle="1" w:styleId="12E3CF069D754DD7BC695E2D2FEC81A9">
    <w:name w:val="12E3CF069D754DD7BC695E2D2FEC81A9"/>
    <w:rsid w:val="004F0FCC"/>
  </w:style>
  <w:style w:type="paragraph" w:customStyle="1" w:styleId="E4A044E7DF0140CF81A16FB26208E1F1">
    <w:name w:val="E4A044E7DF0140CF81A16FB26208E1F1"/>
    <w:rsid w:val="004F0FCC"/>
  </w:style>
  <w:style w:type="paragraph" w:customStyle="1" w:styleId="2EDBFF7BD28F425EA86D5696432ACC02">
    <w:name w:val="2EDBFF7BD28F425EA86D5696432ACC02"/>
    <w:rsid w:val="004F0FCC"/>
  </w:style>
  <w:style w:type="paragraph" w:customStyle="1" w:styleId="9CF77EB9EB59400998D9D710361B03D9">
    <w:name w:val="9CF77EB9EB59400998D9D710361B03D9"/>
    <w:rsid w:val="004F0FCC"/>
  </w:style>
  <w:style w:type="paragraph" w:customStyle="1" w:styleId="28329C709E5A4B36A1D3618EAD206145">
    <w:name w:val="28329C709E5A4B36A1D3618EAD206145"/>
    <w:rsid w:val="004F0FCC"/>
  </w:style>
  <w:style w:type="paragraph" w:customStyle="1" w:styleId="1C488904022D4068900E880F473D5820">
    <w:name w:val="1C488904022D4068900E880F473D5820"/>
    <w:rsid w:val="004F0FCC"/>
  </w:style>
  <w:style w:type="paragraph" w:customStyle="1" w:styleId="716CD9A4100A48809E53310F1C7583E7">
    <w:name w:val="716CD9A4100A48809E53310F1C7583E7"/>
    <w:rsid w:val="004F0FCC"/>
  </w:style>
  <w:style w:type="paragraph" w:customStyle="1" w:styleId="8FB2CA80F3FD4F2AB0027002BC8CF5F6">
    <w:name w:val="8FB2CA80F3FD4F2AB0027002BC8CF5F6"/>
    <w:rsid w:val="004F0FCC"/>
  </w:style>
  <w:style w:type="paragraph" w:customStyle="1" w:styleId="80F6C39A71CB4CAFB3A968009053019E">
    <w:name w:val="80F6C39A71CB4CAFB3A968009053019E"/>
    <w:rsid w:val="004F0FCC"/>
  </w:style>
  <w:style w:type="paragraph" w:customStyle="1" w:styleId="F4F16D708F154D20B02B753B3F7EA744">
    <w:name w:val="F4F16D708F154D20B02B753B3F7EA744"/>
    <w:rsid w:val="004F0FCC"/>
  </w:style>
  <w:style w:type="paragraph" w:customStyle="1" w:styleId="39BF409366374558A853D1DB8D54AB7D">
    <w:name w:val="39BF409366374558A853D1DB8D54AB7D"/>
    <w:rsid w:val="004F0FCC"/>
  </w:style>
  <w:style w:type="paragraph" w:customStyle="1" w:styleId="6381428F4F8940AA9071B8B0AF9059AD">
    <w:name w:val="6381428F4F8940AA9071B8B0AF9059AD"/>
    <w:rsid w:val="004F0FCC"/>
  </w:style>
  <w:style w:type="paragraph" w:customStyle="1" w:styleId="EA731A28A2F842F199AB1DB2C5EDEFE7">
    <w:name w:val="EA731A28A2F842F199AB1DB2C5EDEFE7"/>
    <w:rsid w:val="004F0FCC"/>
  </w:style>
  <w:style w:type="paragraph" w:customStyle="1" w:styleId="428C750B3BE545ABBCFBCF0932CB207C">
    <w:name w:val="428C750B3BE545ABBCFBCF0932CB207C"/>
    <w:rsid w:val="004F0FCC"/>
  </w:style>
  <w:style w:type="paragraph" w:customStyle="1" w:styleId="EF866A0B4E8A40C5913291CFA329025A">
    <w:name w:val="EF866A0B4E8A40C5913291CFA329025A"/>
    <w:rsid w:val="004F0FCC"/>
  </w:style>
  <w:style w:type="paragraph" w:customStyle="1" w:styleId="5436DB310A8A4611AE9D8C29BFAE1C61">
    <w:name w:val="5436DB310A8A4611AE9D8C29BFAE1C61"/>
    <w:rsid w:val="004F0FCC"/>
  </w:style>
  <w:style w:type="paragraph" w:customStyle="1" w:styleId="32158A3F7CC44DF485699287F59C090C">
    <w:name w:val="32158A3F7CC44DF485699287F59C090C"/>
    <w:rsid w:val="004F0FCC"/>
  </w:style>
  <w:style w:type="paragraph" w:customStyle="1" w:styleId="5AE71313B0A443288A8D2B2890592A0E">
    <w:name w:val="5AE71313B0A443288A8D2B2890592A0E"/>
    <w:rsid w:val="004F0FCC"/>
  </w:style>
  <w:style w:type="paragraph" w:customStyle="1" w:styleId="47B29FFA5E2B4B6FB47258715E6927D1">
    <w:name w:val="47B29FFA5E2B4B6FB47258715E6927D1"/>
    <w:rsid w:val="004F0FCC"/>
  </w:style>
  <w:style w:type="paragraph" w:customStyle="1" w:styleId="742AD6E1A7AE46AC98B971FDB54A4C58">
    <w:name w:val="742AD6E1A7AE46AC98B971FDB54A4C58"/>
    <w:rsid w:val="004F0FCC"/>
  </w:style>
  <w:style w:type="paragraph" w:customStyle="1" w:styleId="BA218A0CFA5541679C03F822A104619B">
    <w:name w:val="BA218A0CFA5541679C03F822A104619B"/>
    <w:rsid w:val="004F0FCC"/>
  </w:style>
  <w:style w:type="paragraph" w:customStyle="1" w:styleId="DED3333601D1437EB0F5B86FAAE48481">
    <w:name w:val="DED3333601D1437EB0F5B86FAAE48481"/>
    <w:rsid w:val="004F0FCC"/>
  </w:style>
  <w:style w:type="paragraph" w:customStyle="1" w:styleId="F2602F31CDD049E597800740430974C6">
    <w:name w:val="F2602F31CDD049E597800740430974C6"/>
    <w:rsid w:val="004F0FCC"/>
  </w:style>
  <w:style w:type="paragraph" w:customStyle="1" w:styleId="D5C1F4487C704FCAB12A8DE7F5E3ED28">
    <w:name w:val="D5C1F4487C704FCAB12A8DE7F5E3ED28"/>
    <w:rsid w:val="004F0FCC"/>
  </w:style>
  <w:style w:type="paragraph" w:customStyle="1" w:styleId="8A4B851669504C05BA2989D98A7693BE">
    <w:name w:val="8A4B851669504C05BA2989D98A7693BE"/>
    <w:rsid w:val="004F0FCC"/>
  </w:style>
  <w:style w:type="paragraph" w:customStyle="1" w:styleId="1BF02133C336457EAC28124741427CFC">
    <w:name w:val="1BF02133C336457EAC28124741427CFC"/>
    <w:rsid w:val="004F0FCC"/>
  </w:style>
  <w:style w:type="paragraph" w:customStyle="1" w:styleId="5A5227BE4B8F4DB1AD31516C7954EC93">
    <w:name w:val="5A5227BE4B8F4DB1AD31516C7954EC93"/>
    <w:rsid w:val="004F0FCC"/>
  </w:style>
  <w:style w:type="paragraph" w:customStyle="1" w:styleId="F59EE4C038444CFA985DB01534AE47BC">
    <w:name w:val="F59EE4C038444CFA985DB01534AE47BC"/>
    <w:rsid w:val="004F0FCC"/>
  </w:style>
  <w:style w:type="paragraph" w:customStyle="1" w:styleId="413314D0F93943D6831FB3D2732730A4">
    <w:name w:val="413314D0F93943D6831FB3D2732730A4"/>
    <w:rsid w:val="004F0FCC"/>
  </w:style>
  <w:style w:type="paragraph" w:customStyle="1" w:styleId="9F9DBDCC3B164E4D950791BCDD6D915B">
    <w:name w:val="9F9DBDCC3B164E4D950791BCDD6D915B"/>
    <w:rsid w:val="004F0FCC"/>
  </w:style>
  <w:style w:type="paragraph" w:customStyle="1" w:styleId="30A2AAF6B29E4A4A87A31FA13E9CE702">
    <w:name w:val="30A2AAF6B29E4A4A87A31FA13E9CE702"/>
    <w:rsid w:val="004F0FCC"/>
  </w:style>
  <w:style w:type="paragraph" w:customStyle="1" w:styleId="6E5633BCEDD149C3B7BE1AA524D98B87">
    <w:name w:val="6E5633BCEDD149C3B7BE1AA524D98B87"/>
    <w:rsid w:val="004F0FCC"/>
  </w:style>
  <w:style w:type="paragraph" w:customStyle="1" w:styleId="347F92819620442996D60FE8E05D9ADF">
    <w:name w:val="347F92819620442996D60FE8E05D9ADF"/>
    <w:rsid w:val="004F0FCC"/>
  </w:style>
  <w:style w:type="paragraph" w:customStyle="1" w:styleId="7941B874F1D4443C897A69ECDF32171E">
    <w:name w:val="7941B874F1D4443C897A69ECDF32171E"/>
    <w:rsid w:val="004F0FCC"/>
  </w:style>
  <w:style w:type="paragraph" w:customStyle="1" w:styleId="9730225A5858467897C6FFD4F57BBB8C">
    <w:name w:val="9730225A5858467897C6FFD4F57BBB8C"/>
    <w:rsid w:val="004F0FCC"/>
  </w:style>
  <w:style w:type="paragraph" w:customStyle="1" w:styleId="D98F0F74B7F642CCB918326B043BA3E0">
    <w:name w:val="D98F0F74B7F642CCB918326B043BA3E0"/>
    <w:rsid w:val="004F0FCC"/>
  </w:style>
  <w:style w:type="paragraph" w:customStyle="1" w:styleId="7228D3B3BE53499489EE07A2AEBDBB35">
    <w:name w:val="7228D3B3BE53499489EE07A2AEBDBB35"/>
    <w:rsid w:val="004F0FCC"/>
  </w:style>
  <w:style w:type="paragraph" w:customStyle="1" w:styleId="FDDCC739F59C47AFA22405743ACBD0F7">
    <w:name w:val="FDDCC739F59C47AFA22405743ACBD0F7"/>
    <w:rsid w:val="004F0FCC"/>
  </w:style>
  <w:style w:type="paragraph" w:customStyle="1" w:styleId="8437C4216A594A65BC542F058D2B9C21">
    <w:name w:val="8437C4216A594A65BC542F058D2B9C21"/>
    <w:rsid w:val="004F0FCC"/>
  </w:style>
  <w:style w:type="paragraph" w:customStyle="1" w:styleId="D0DCF0E118AB4E969E4C0E43F347813F">
    <w:name w:val="D0DCF0E118AB4E969E4C0E43F347813F"/>
    <w:rsid w:val="004F0FCC"/>
  </w:style>
  <w:style w:type="paragraph" w:customStyle="1" w:styleId="DABDC265F7C44C96B3F980338ABBDD82">
    <w:name w:val="DABDC265F7C44C96B3F980338ABBDD82"/>
    <w:rsid w:val="004F0FCC"/>
  </w:style>
  <w:style w:type="paragraph" w:customStyle="1" w:styleId="A90CEDBC252A429FB73EE8226E03D570">
    <w:name w:val="A90CEDBC252A429FB73EE8226E03D570"/>
    <w:rsid w:val="004F0FCC"/>
  </w:style>
  <w:style w:type="paragraph" w:customStyle="1" w:styleId="8396636DB3C24940B6EEB0785558BDF4">
    <w:name w:val="8396636DB3C24940B6EEB0785558BDF4"/>
    <w:rsid w:val="004F0FCC"/>
  </w:style>
  <w:style w:type="paragraph" w:customStyle="1" w:styleId="7268BC8DE4D94B8DB0345794163C19A7">
    <w:name w:val="7268BC8DE4D94B8DB0345794163C19A7"/>
    <w:rsid w:val="004F0FCC"/>
  </w:style>
  <w:style w:type="paragraph" w:customStyle="1" w:styleId="2BA53A31076D4E4D9C3C15CB79D15C40">
    <w:name w:val="2BA53A31076D4E4D9C3C15CB79D15C40"/>
    <w:rsid w:val="004F0FCC"/>
  </w:style>
  <w:style w:type="paragraph" w:customStyle="1" w:styleId="19F93D6C030C49059B2C8DC5ED58BE40">
    <w:name w:val="19F93D6C030C49059B2C8DC5ED58BE40"/>
    <w:rsid w:val="004F0FCC"/>
  </w:style>
  <w:style w:type="paragraph" w:customStyle="1" w:styleId="B2D18ED371884A828242138661D9765C">
    <w:name w:val="B2D18ED371884A828242138661D9765C"/>
    <w:rsid w:val="004F0FCC"/>
  </w:style>
  <w:style w:type="paragraph" w:customStyle="1" w:styleId="6B434BAA02D548268FA675CE3489564A">
    <w:name w:val="6B434BAA02D548268FA675CE3489564A"/>
    <w:rsid w:val="004F0FCC"/>
  </w:style>
  <w:style w:type="paragraph" w:customStyle="1" w:styleId="EB5803A14E884DD58904876B555E741E">
    <w:name w:val="EB5803A14E884DD58904876B555E741E"/>
    <w:rsid w:val="004F0FCC"/>
  </w:style>
  <w:style w:type="paragraph" w:customStyle="1" w:styleId="1F0F6E133A824B25B1BB32A7043CAE7B">
    <w:name w:val="1F0F6E133A824B25B1BB32A7043CAE7B"/>
    <w:rsid w:val="004F0FCC"/>
  </w:style>
  <w:style w:type="paragraph" w:customStyle="1" w:styleId="B4664E0713EF4CEB9A6502E2CBB607A8">
    <w:name w:val="B4664E0713EF4CEB9A6502E2CBB607A8"/>
    <w:rsid w:val="005C74D9"/>
  </w:style>
  <w:style w:type="paragraph" w:customStyle="1" w:styleId="BAC8D8E105C343C5B5035FA1FB8525C9">
    <w:name w:val="BAC8D8E105C343C5B5035FA1FB8525C9"/>
    <w:rsid w:val="005C74D9"/>
  </w:style>
  <w:style w:type="paragraph" w:customStyle="1" w:styleId="AA799E17CF574591A99D4A1DA28568C6">
    <w:name w:val="AA799E17CF574591A99D4A1DA28568C6"/>
    <w:rsid w:val="005C74D9"/>
  </w:style>
  <w:style w:type="paragraph" w:customStyle="1" w:styleId="41B7340D3E334F45B4FD5F2465F796B9">
    <w:name w:val="41B7340D3E334F45B4FD5F2465F796B9"/>
    <w:rsid w:val="005C74D9"/>
  </w:style>
  <w:style w:type="paragraph" w:customStyle="1" w:styleId="F9E875CC15954D4C9BB6739642C66F21">
    <w:name w:val="F9E875CC15954D4C9BB6739642C66F21"/>
    <w:rsid w:val="005C74D9"/>
  </w:style>
  <w:style w:type="paragraph" w:customStyle="1" w:styleId="3839BED51D1D48DAB2E884C67AB50933">
    <w:name w:val="3839BED51D1D48DAB2E884C67AB50933"/>
    <w:rsid w:val="005C74D9"/>
  </w:style>
  <w:style w:type="paragraph" w:customStyle="1" w:styleId="9C1121D33450478187207F6DEA3E6582">
    <w:name w:val="9C1121D33450478187207F6DEA3E6582"/>
    <w:rsid w:val="005C74D9"/>
  </w:style>
  <w:style w:type="paragraph" w:customStyle="1" w:styleId="582FB207687749D286F6B64299DEB788">
    <w:name w:val="582FB207687749D286F6B64299DEB788"/>
    <w:rsid w:val="005C74D9"/>
  </w:style>
  <w:style w:type="paragraph" w:customStyle="1" w:styleId="87B9C681FA4541F19A615702ECCEEA69">
    <w:name w:val="87B9C681FA4541F19A615702ECCEEA69"/>
    <w:rsid w:val="005C74D9"/>
  </w:style>
  <w:style w:type="paragraph" w:customStyle="1" w:styleId="4E22141D695B477496EB62A2A6395999">
    <w:name w:val="4E22141D695B477496EB62A2A6395999"/>
    <w:rsid w:val="005C74D9"/>
  </w:style>
  <w:style w:type="paragraph" w:customStyle="1" w:styleId="D574700C5DEC4CB18DE1DFD4DD75C4D7">
    <w:name w:val="D574700C5DEC4CB18DE1DFD4DD75C4D7"/>
    <w:rsid w:val="005C74D9"/>
  </w:style>
  <w:style w:type="paragraph" w:customStyle="1" w:styleId="2226B4D13C134790BCEEA050E05AC55C">
    <w:name w:val="2226B4D13C134790BCEEA050E05AC55C"/>
    <w:rsid w:val="005C74D9"/>
  </w:style>
  <w:style w:type="paragraph" w:customStyle="1" w:styleId="1DA6440A752540429D19B230FD23B9DA">
    <w:name w:val="1DA6440A752540429D19B230FD23B9DA"/>
    <w:rsid w:val="005C74D9"/>
  </w:style>
  <w:style w:type="paragraph" w:customStyle="1" w:styleId="6BF3EBECDC724823A599944BE8BB9669">
    <w:name w:val="6BF3EBECDC724823A599944BE8BB9669"/>
    <w:rsid w:val="005C74D9"/>
  </w:style>
  <w:style w:type="paragraph" w:customStyle="1" w:styleId="93C2A6360119484E836D3F0469A56B54">
    <w:name w:val="93C2A6360119484E836D3F0469A56B54"/>
    <w:rsid w:val="005C74D9"/>
  </w:style>
  <w:style w:type="paragraph" w:customStyle="1" w:styleId="193174E0C5D54551B405E82BD99BEA8F">
    <w:name w:val="193174E0C5D54551B405E82BD99BEA8F"/>
    <w:rsid w:val="005C74D9"/>
  </w:style>
  <w:style w:type="paragraph" w:customStyle="1" w:styleId="FADCDBCFFA4043DE9A3CB0FF01EA88CF">
    <w:name w:val="FADCDBCFFA4043DE9A3CB0FF01EA88CF"/>
    <w:rsid w:val="005C74D9"/>
  </w:style>
  <w:style w:type="paragraph" w:customStyle="1" w:styleId="CF436AA7017043D8A230FDD0D549B7B1">
    <w:name w:val="CF436AA7017043D8A230FDD0D549B7B1"/>
    <w:rsid w:val="005C74D9"/>
  </w:style>
  <w:style w:type="paragraph" w:customStyle="1" w:styleId="0476F0BA54E640D6AC7F6D48F88BBED5">
    <w:name w:val="0476F0BA54E640D6AC7F6D48F88BBED5"/>
    <w:rsid w:val="005C74D9"/>
  </w:style>
  <w:style w:type="paragraph" w:customStyle="1" w:styleId="79FF360336AE436686BE665EFAFF29FE">
    <w:name w:val="79FF360336AE436686BE665EFAFF29FE"/>
    <w:rsid w:val="005C74D9"/>
  </w:style>
  <w:style w:type="paragraph" w:customStyle="1" w:styleId="078AEA52F46446AABA6E0E011290A99F">
    <w:name w:val="078AEA52F46446AABA6E0E011290A99F"/>
    <w:rsid w:val="005C74D9"/>
  </w:style>
  <w:style w:type="paragraph" w:customStyle="1" w:styleId="78499044DF30416C8F6DD37402088554">
    <w:name w:val="78499044DF30416C8F6DD37402088554"/>
    <w:rsid w:val="005C74D9"/>
  </w:style>
  <w:style w:type="paragraph" w:customStyle="1" w:styleId="E6D4F0BE545F412B9258933E36467504">
    <w:name w:val="E6D4F0BE545F412B9258933E36467504"/>
    <w:rsid w:val="005C74D9"/>
  </w:style>
  <w:style w:type="paragraph" w:customStyle="1" w:styleId="FFFE186709B84547BD8386F9803A7C80">
    <w:name w:val="FFFE186709B84547BD8386F9803A7C80"/>
    <w:rsid w:val="005C74D9"/>
  </w:style>
  <w:style w:type="paragraph" w:customStyle="1" w:styleId="45B48398093F47A79F72E414D739AA95">
    <w:name w:val="45B48398093F47A79F72E414D739AA95"/>
    <w:rsid w:val="005C74D9"/>
  </w:style>
  <w:style w:type="paragraph" w:customStyle="1" w:styleId="3641FDBB4ACA4FDBB478BA772B3F278A">
    <w:name w:val="3641FDBB4ACA4FDBB478BA772B3F278A"/>
    <w:rsid w:val="005C74D9"/>
  </w:style>
  <w:style w:type="paragraph" w:customStyle="1" w:styleId="A6E53146DCB343C4AF7C545A5E6DAF7F">
    <w:name w:val="A6E53146DCB343C4AF7C545A5E6DAF7F"/>
    <w:rsid w:val="005C74D9"/>
  </w:style>
  <w:style w:type="paragraph" w:customStyle="1" w:styleId="DB221D906C4C41509A1D2E4D438DD0D1">
    <w:name w:val="DB221D906C4C41509A1D2E4D438DD0D1"/>
    <w:rsid w:val="005C74D9"/>
  </w:style>
  <w:style w:type="paragraph" w:customStyle="1" w:styleId="847AF78FDCF24F9E82ECF33581E97C4C">
    <w:name w:val="847AF78FDCF24F9E82ECF33581E97C4C"/>
    <w:rsid w:val="005C74D9"/>
  </w:style>
  <w:style w:type="paragraph" w:customStyle="1" w:styleId="7E27D3DDF4D2451EAE7BE59E7D694578">
    <w:name w:val="7E27D3DDF4D2451EAE7BE59E7D694578"/>
    <w:rsid w:val="005C74D9"/>
  </w:style>
  <w:style w:type="paragraph" w:customStyle="1" w:styleId="0D974798D6C24F8CBA6207B56383C3CA">
    <w:name w:val="0D974798D6C24F8CBA6207B56383C3CA"/>
    <w:rsid w:val="005C74D9"/>
  </w:style>
  <w:style w:type="paragraph" w:customStyle="1" w:styleId="5443125D016B4313A344A2165432C29A">
    <w:name w:val="5443125D016B4313A344A2165432C29A"/>
    <w:rsid w:val="005C74D9"/>
  </w:style>
  <w:style w:type="paragraph" w:customStyle="1" w:styleId="D38BB9E15F9F4535A3EEDAD84E432E00">
    <w:name w:val="D38BB9E15F9F4535A3EEDAD84E432E00"/>
    <w:rsid w:val="005C74D9"/>
  </w:style>
  <w:style w:type="paragraph" w:customStyle="1" w:styleId="1BC83FE07CC748238ACB11EF56050B13">
    <w:name w:val="1BC83FE07CC748238ACB11EF56050B13"/>
    <w:rsid w:val="005C74D9"/>
  </w:style>
  <w:style w:type="paragraph" w:customStyle="1" w:styleId="9A291AEA55754BB586A7640BC550096D">
    <w:name w:val="9A291AEA55754BB586A7640BC550096D"/>
    <w:rsid w:val="005C74D9"/>
  </w:style>
  <w:style w:type="paragraph" w:customStyle="1" w:styleId="C05E5647415645938F0EB0E874CC68D9">
    <w:name w:val="C05E5647415645938F0EB0E874CC68D9"/>
    <w:rsid w:val="005C74D9"/>
  </w:style>
  <w:style w:type="paragraph" w:customStyle="1" w:styleId="7D24A4CA31BC45BDABC80CE1B745D3E9">
    <w:name w:val="7D24A4CA31BC45BDABC80CE1B745D3E9"/>
    <w:rsid w:val="005C74D9"/>
  </w:style>
  <w:style w:type="paragraph" w:customStyle="1" w:styleId="0B511172227C42C09A35A5948BB17ED2">
    <w:name w:val="0B511172227C42C09A35A5948BB17ED2"/>
    <w:rsid w:val="005C74D9"/>
  </w:style>
  <w:style w:type="paragraph" w:customStyle="1" w:styleId="0AE0EDF3F169404A871F1B5AF38E6934">
    <w:name w:val="0AE0EDF3F169404A871F1B5AF38E6934"/>
    <w:rsid w:val="005C74D9"/>
  </w:style>
  <w:style w:type="paragraph" w:customStyle="1" w:styleId="B2BEC292EB354B1AB453C1C7D395ED09">
    <w:name w:val="B2BEC292EB354B1AB453C1C7D395ED09"/>
    <w:rsid w:val="005C74D9"/>
  </w:style>
  <w:style w:type="paragraph" w:customStyle="1" w:styleId="BD619904C70D46E4A623AC68A3F05F3F">
    <w:name w:val="BD619904C70D46E4A623AC68A3F05F3F"/>
    <w:rsid w:val="005C74D9"/>
  </w:style>
  <w:style w:type="paragraph" w:customStyle="1" w:styleId="B4CF6F3143DF4846B95BFE289CC2065F">
    <w:name w:val="B4CF6F3143DF4846B95BFE289CC2065F"/>
    <w:rsid w:val="005C74D9"/>
  </w:style>
  <w:style w:type="paragraph" w:customStyle="1" w:styleId="BB1408ADE94944E1B20314EA662D0C58">
    <w:name w:val="BB1408ADE94944E1B20314EA662D0C58"/>
    <w:rsid w:val="005C74D9"/>
  </w:style>
  <w:style w:type="paragraph" w:customStyle="1" w:styleId="903EA6091DA14754A08C1FB18E3634BC">
    <w:name w:val="903EA6091DA14754A08C1FB18E3634BC"/>
    <w:rsid w:val="005C74D9"/>
  </w:style>
  <w:style w:type="paragraph" w:customStyle="1" w:styleId="68B4EDBC9EFC451FB2657097A299AD34">
    <w:name w:val="68B4EDBC9EFC451FB2657097A299AD34"/>
    <w:rsid w:val="005C74D9"/>
  </w:style>
  <w:style w:type="paragraph" w:customStyle="1" w:styleId="BF65D32915864293A30F884BD908AFC0">
    <w:name w:val="BF65D32915864293A30F884BD908AFC0"/>
    <w:rsid w:val="005C74D9"/>
  </w:style>
  <w:style w:type="paragraph" w:customStyle="1" w:styleId="F2A590F7135A497DA29D3F9F387819BA">
    <w:name w:val="F2A590F7135A497DA29D3F9F387819BA"/>
    <w:rsid w:val="005C74D9"/>
  </w:style>
  <w:style w:type="paragraph" w:customStyle="1" w:styleId="2DD139D18C5145058E44719A5D90C375">
    <w:name w:val="2DD139D18C5145058E44719A5D90C375"/>
    <w:rsid w:val="005C74D9"/>
  </w:style>
  <w:style w:type="paragraph" w:customStyle="1" w:styleId="A6DC5A97BFAF44929047AECC2ACD621C">
    <w:name w:val="A6DC5A97BFAF44929047AECC2ACD621C"/>
    <w:rsid w:val="005C74D9"/>
  </w:style>
  <w:style w:type="paragraph" w:customStyle="1" w:styleId="EA0F097A35D947BBAD73E72693BB3FEC">
    <w:name w:val="EA0F097A35D947BBAD73E72693BB3FEC"/>
    <w:rsid w:val="005C74D9"/>
  </w:style>
  <w:style w:type="paragraph" w:customStyle="1" w:styleId="15A1D51B53D848429FC7ADD28AF26744">
    <w:name w:val="15A1D51B53D848429FC7ADD28AF26744"/>
    <w:rsid w:val="004F0FCC"/>
  </w:style>
  <w:style w:type="paragraph" w:customStyle="1" w:styleId="515BC52FCD89430783962476296E41E1">
    <w:name w:val="515BC52FCD89430783962476296E41E1"/>
    <w:rsid w:val="004F0FCC"/>
  </w:style>
  <w:style w:type="paragraph" w:customStyle="1" w:styleId="9D1B418CF3A245FBB93D29B9E36531F3">
    <w:name w:val="9D1B418CF3A245FBB93D29B9E36531F3"/>
    <w:rsid w:val="004F0FCC"/>
  </w:style>
  <w:style w:type="paragraph" w:customStyle="1" w:styleId="CD6880372EA040F0AAE9B14D90081735">
    <w:name w:val="CD6880372EA040F0AAE9B14D90081735"/>
    <w:rsid w:val="004F0FCC"/>
  </w:style>
  <w:style w:type="paragraph" w:customStyle="1" w:styleId="CA9B2B8C8DBE442ABB9A13905E972183">
    <w:name w:val="CA9B2B8C8DBE442ABB9A13905E972183"/>
    <w:rsid w:val="004F0FCC"/>
  </w:style>
  <w:style w:type="paragraph" w:customStyle="1" w:styleId="124C46306AD54C3399C0084137E1063C">
    <w:name w:val="124C46306AD54C3399C0084137E1063C"/>
    <w:rsid w:val="004F0FCC"/>
  </w:style>
  <w:style w:type="paragraph" w:customStyle="1" w:styleId="81616C253EB94D0BA08D6F4F04551C2C">
    <w:name w:val="81616C253EB94D0BA08D6F4F04551C2C"/>
    <w:rsid w:val="004F0FCC"/>
  </w:style>
  <w:style w:type="paragraph" w:customStyle="1" w:styleId="B5C863CEC085420D8901A189ABCC16E0">
    <w:name w:val="B5C863CEC085420D8901A189ABCC16E0"/>
    <w:rsid w:val="004F0FCC"/>
  </w:style>
  <w:style w:type="paragraph" w:customStyle="1" w:styleId="38A555F490FA474981A9503E3A5B528C">
    <w:name w:val="38A555F490FA474981A9503E3A5B528C"/>
    <w:rsid w:val="004F0FCC"/>
  </w:style>
  <w:style w:type="paragraph" w:customStyle="1" w:styleId="A900F1DC7D114C678D7075B619947E34">
    <w:name w:val="A900F1DC7D114C678D7075B619947E34"/>
    <w:rsid w:val="004F0FCC"/>
  </w:style>
  <w:style w:type="paragraph" w:customStyle="1" w:styleId="6EF03C41C63841B5B55CF996DDA8ADA2">
    <w:name w:val="6EF03C41C63841B5B55CF996DDA8ADA2"/>
    <w:rsid w:val="004F0FCC"/>
  </w:style>
  <w:style w:type="paragraph" w:customStyle="1" w:styleId="7CBD0FFE1001492A9EE2D058495B3FF3">
    <w:name w:val="7CBD0FFE1001492A9EE2D058495B3FF3"/>
    <w:rsid w:val="004F0FCC"/>
  </w:style>
  <w:style w:type="paragraph" w:customStyle="1" w:styleId="5D4ED7861ABE434BAA5476CA05DE25AC">
    <w:name w:val="5D4ED7861ABE434BAA5476CA05DE25AC"/>
    <w:rsid w:val="004F0FCC"/>
  </w:style>
  <w:style w:type="paragraph" w:customStyle="1" w:styleId="B2586680BDF447D684DCB01D64BD1D09">
    <w:name w:val="B2586680BDF447D684DCB01D64BD1D09"/>
    <w:rsid w:val="004F0FCC"/>
  </w:style>
  <w:style w:type="paragraph" w:customStyle="1" w:styleId="94EA3EE51936466A870225B4AE63E0EC">
    <w:name w:val="94EA3EE51936466A870225B4AE63E0EC"/>
    <w:rsid w:val="004F0FCC"/>
  </w:style>
  <w:style w:type="paragraph" w:customStyle="1" w:styleId="693C89218505412EBD345144CF3CA45C">
    <w:name w:val="693C89218505412EBD345144CF3CA45C"/>
    <w:rsid w:val="004F0FCC"/>
  </w:style>
  <w:style w:type="paragraph" w:customStyle="1" w:styleId="0C90C6F4825240768966FF9C6BFEFC75">
    <w:name w:val="0C90C6F4825240768966FF9C6BFEFC75"/>
    <w:rsid w:val="004F0FCC"/>
  </w:style>
  <w:style w:type="paragraph" w:customStyle="1" w:styleId="03018A5ABB2949819672F8788444AABD">
    <w:name w:val="03018A5ABB2949819672F8788444AABD"/>
    <w:rsid w:val="004F0FCC"/>
  </w:style>
  <w:style w:type="paragraph" w:customStyle="1" w:styleId="6AD6BD52ABD44A798912FBF87EAF3805">
    <w:name w:val="6AD6BD52ABD44A798912FBF87EAF3805"/>
    <w:rsid w:val="004F0FCC"/>
  </w:style>
  <w:style w:type="paragraph" w:customStyle="1" w:styleId="742CC9B4385A4E4F81A74FD466E1B3C4">
    <w:name w:val="742CC9B4385A4E4F81A74FD466E1B3C4"/>
    <w:rsid w:val="004F0FCC"/>
  </w:style>
  <w:style w:type="paragraph" w:customStyle="1" w:styleId="0911CA49ED05491886DBDA2D81591BFF">
    <w:name w:val="0911CA49ED05491886DBDA2D81591BFF"/>
    <w:rsid w:val="004F0FCC"/>
  </w:style>
  <w:style w:type="paragraph" w:customStyle="1" w:styleId="9CAF40CC5FC44D0188601F216E6BEF0E">
    <w:name w:val="9CAF40CC5FC44D0188601F216E6BEF0E"/>
    <w:rsid w:val="004F0FCC"/>
  </w:style>
  <w:style w:type="paragraph" w:customStyle="1" w:styleId="9D74D05C68C14F868D7E4EAF9729A937">
    <w:name w:val="9D74D05C68C14F868D7E4EAF9729A937"/>
    <w:rsid w:val="004F0FCC"/>
  </w:style>
  <w:style w:type="paragraph" w:customStyle="1" w:styleId="12DB0195F50F47A0A5D38D5CB47B852B">
    <w:name w:val="12DB0195F50F47A0A5D38D5CB47B852B"/>
    <w:rsid w:val="004F0FCC"/>
  </w:style>
  <w:style w:type="paragraph" w:customStyle="1" w:styleId="D027F75CE7854ACB87F522C34F93B775">
    <w:name w:val="D027F75CE7854ACB87F522C34F93B775"/>
    <w:rsid w:val="004F0FCC"/>
  </w:style>
  <w:style w:type="paragraph" w:customStyle="1" w:styleId="00F97CE476CF43418C5BEE7737D0C91F">
    <w:name w:val="00F97CE476CF43418C5BEE7737D0C91F"/>
    <w:rsid w:val="004F0FCC"/>
  </w:style>
  <w:style w:type="paragraph" w:customStyle="1" w:styleId="7DFB0D3343B640E6BB14CCD6DF0E784F">
    <w:name w:val="7DFB0D3343B640E6BB14CCD6DF0E784F"/>
    <w:rsid w:val="004F0FCC"/>
  </w:style>
  <w:style w:type="paragraph" w:customStyle="1" w:styleId="F5C84703C8A645928BA0193296B95552">
    <w:name w:val="F5C84703C8A645928BA0193296B95552"/>
    <w:rsid w:val="004F0FCC"/>
  </w:style>
  <w:style w:type="paragraph" w:customStyle="1" w:styleId="23ED5EF465C044FDAADB1723E78195B4">
    <w:name w:val="23ED5EF465C044FDAADB1723E78195B4"/>
    <w:rsid w:val="004F0FCC"/>
  </w:style>
  <w:style w:type="paragraph" w:customStyle="1" w:styleId="C57FB929F9C74F7EA47700D50F1B1231">
    <w:name w:val="C57FB929F9C74F7EA47700D50F1B1231"/>
    <w:rsid w:val="004F0FCC"/>
  </w:style>
  <w:style w:type="paragraph" w:customStyle="1" w:styleId="6C8ECD88A6974C06938485E893D3A1E5">
    <w:name w:val="6C8ECD88A6974C06938485E893D3A1E5"/>
    <w:rsid w:val="004F0FCC"/>
  </w:style>
  <w:style w:type="paragraph" w:customStyle="1" w:styleId="FB905A8EA2354A09A0A2D2911F644CC6">
    <w:name w:val="FB905A8EA2354A09A0A2D2911F644CC6"/>
    <w:rsid w:val="004F0FCC"/>
  </w:style>
  <w:style w:type="paragraph" w:customStyle="1" w:styleId="3B034B058C1147E2B01F21B956833B5A">
    <w:name w:val="3B034B058C1147E2B01F21B956833B5A"/>
    <w:rsid w:val="004F0FCC"/>
  </w:style>
  <w:style w:type="paragraph" w:customStyle="1" w:styleId="3CF1E15F69704511B82A5A66C76AE299">
    <w:name w:val="3CF1E15F69704511B82A5A66C76AE299"/>
    <w:rsid w:val="004F0FCC"/>
  </w:style>
  <w:style w:type="paragraph" w:customStyle="1" w:styleId="A4D59CB1D3F942149FF1FA7267C2C6F6">
    <w:name w:val="A4D59CB1D3F942149FF1FA7267C2C6F6"/>
    <w:rsid w:val="004F0FCC"/>
  </w:style>
  <w:style w:type="paragraph" w:customStyle="1" w:styleId="58C47A776ACF497DA4525DCF754A235E">
    <w:name w:val="58C47A776ACF497DA4525DCF754A235E"/>
    <w:rsid w:val="004F0FCC"/>
  </w:style>
  <w:style w:type="paragraph" w:customStyle="1" w:styleId="757E2F61ED4140BC954D34864C579566">
    <w:name w:val="757E2F61ED4140BC954D34864C579566"/>
    <w:rsid w:val="004F0FCC"/>
  </w:style>
  <w:style w:type="paragraph" w:customStyle="1" w:styleId="23E8A0EAD1A1428A90FA045383EC5A42">
    <w:name w:val="23E8A0EAD1A1428A90FA045383EC5A42"/>
    <w:rsid w:val="004F0FCC"/>
  </w:style>
  <w:style w:type="paragraph" w:customStyle="1" w:styleId="F6F8F5F4476B48FF9180A24390038904">
    <w:name w:val="F6F8F5F4476B48FF9180A24390038904"/>
    <w:rsid w:val="004F0FCC"/>
  </w:style>
  <w:style w:type="paragraph" w:customStyle="1" w:styleId="F3D8F4C5204C47D1950060FECA05C31C">
    <w:name w:val="F3D8F4C5204C47D1950060FECA05C31C"/>
    <w:rsid w:val="004F0FCC"/>
  </w:style>
  <w:style w:type="paragraph" w:customStyle="1" w:styleId="7A42E7C9A88F47E3AE4C93EC2282708F">
    <w:name w:val="7A42E7C9A88F47E3AE4C93EC2282708F"/>
    <w:rsid w:val="004F0FCC"/>
  </w:style>
  <w:style w:type="paragraph" w:customStyle="1" w:styleId="A64041CDECCB4379B5213FD9D2CFB6BD">
    <w:name w:val="A64041CDECCB4379B5213FD9D2CFB6BD"/>
    <w:rsid w:val="004F0FCC"/>
  </w:style>
  <w:style w:type="paragraph" w:customStyle="1" w:styleId="764E4E4539CC4FA899EB107B66C0DE5A">
    <w:name w:val="764E4E4539CC4FA899EB107B66C0DE5A"/>
    <w:rsid w:val="004F0FCC"/>
  </w:style>
  <w:style w:type="paragraph" w:customStyle="1" w:styleId="C59355F1C9A94FB5A08988F51E8D2935">
    <w:name w:val="C59355F1C9A94FB5A08988F51E8D2935"/>
    <w:rsid w:val="004F0FCC"/>
  </w:style>
  <w:style w:type="paragraph" w:customStyle="1" w:styleId="5209066FCC4A472E9468646992BDB954">
    <w:name w:val="5209066FCC4A472E9468646992BDB954"/>
    <w:rsid w:val="004F0FCC"/>
  </w:style>
  <w:style w:type="paragraph" w:customStyle="1" w:styleId="AAB0B738EB704F0F89254FAD31F1C3E3">
    <w:name w:val="AAB0B738EB704F0F89254FAD31F1C3E3"/>
    <w:rsid w:val="004F0FCC"/>
  </w:style>
  <w:style w:type="paragraph" w:customStyle="1" w:styleId="EE3FE330916F4926847B47917D22448E">
    <w:name w:val="EE3FE330916F4926847B47917D22448E"/>
    <w:rsid w:val="004F0FCC"/>
  </w:style>
  <w:style w:type="paragraph" w:customStyle="1" w:styleId="353B355AC4DA4F30BFB472EA1289F72B">
    <w:name w:val="353B355AC4DA4F30BFB472EA1289F72B"/>
    <w:rsid w:val="004F0FCC"/>
  </w:style>
  <w:style w:type="paragraph" w:customStyle="1" w:styleId="E0E4E01593D440F69E8CA40CC57DD6C9">
    <w:name w:val="E0E4E01593D440F69E8CA40CC57DD6C9"/>
    <w:rsid w:val="004F0FCC"/>
  </w:style>
  <w:style w:type="paragraph" w:customStyle="1" w:styleId="04B01D770CC94326A10F2C9F8DC23054">
    <w:name w:val="04B01D770CC94326A10F2C9F8DC23054"/>
    <w:rsid w:val="004F0FCC"/>
  </w:style>
  <w:style w:type="paragraph" w:customStyle="1" w:styleId="0DC0266E8B90463A98F9DA9BF255A627">
    <w:name w:val="0DC0266E8B90463A98F9DA9BF255A627"/>
    <w:rsid w:val="00FA120B"/>
  </w:style>
  <w:style w:type="paragraph" w:customStyle="1" w:styleId="58DFFAE609124938862BF5ED4C6BCEEF">
    <w:name w:val="58DFFAE609124938862BF5ED4C6BCEEF"/>
    <w:rsid w:val="00FA120B"/>
  </w:style>
  <w:style w:type="paragraph" w:customStyle="1" w:styleId="3B0C7E779E7F40FE830D56559B0FF86C">
    <w:name w:val="3B0C7E779E7F40FE830D56559B0FF86C"/>
    <w:rsid w:val="00FA120B"/>
  </w:style>
  <w:style w:type="paragraph" w:customStyle="1" w:styleId="664F255789AF45F6BD2BE2837783B021">
    <w:name w:val="664F255789AF45F6BD2BE2837783B021"/>
    <w:rsid w:val="00FA120B"/>
  </w:style>
  <w:style w:type="paragraph" w:customStyle="1" w:styleId="10D379799D134FD3AA187F766776CA95">
    <w:name w:val="10D379799D134FD3AA187F766776CA95"/>
    <w:rsid w:val="00FA120B"/>
  </w:style>
  <w:style w:type="paragraph" w:customStyle="1" w:styleId="849EC49A809E4AF8BB6BC0DFAC6DA197">
    <w:name w:val="849EC49A809E4AF8BB6BC0DFAC6DA197"/>
    <w:rsid w:val="00FA120B"/>
  </w:style>
  <w:style w:type="paragraph" w:customStyle="1" w:styleId="3089C3B86D3B47B2A48B5D37D51573AA">
    <w:name w:val="3089C3B86D3B47B2A48B5D37D51573AA"/>
    <w:rsid w:val="00FA120B"/>
  </w:style>
  <w:style w:type="paragraph" w:customStyle="1" w:styleId="9E73CBBE5F184E0CBFD1C35F1379C4EA">
    <w:name w:val="9E73CBBE5F184E0CBFD1C35F1379C4EA"/>
    <w:rsid w:val="00FA120B"/>
  </w:style>
  <w:style w:type="paragraph" w:customStyle="1" w:styleId="E44D087121AB4C41B9FB97B9F3C8BC12">
    <w:name w:val="E44D087121AB4C41B9FB97B9F3C8BC12"/>
    <w:rsid w:val="00FA120B"/>
  </w:style>
  <w:style w:type="paragraph" w:customStyle="1" w:styleId="0053BC00A5F243368282052DE43D8D1C">
    <w:name w:val="0053BC00A5F243368282052DE43D8D1C"/>
    <w:rsid w:val="00FA120B"/>
  </w:style>
  <w:style w:type="paragraph" w:customStyle="1" w:styleId="D74CE0DC986041B6830DA6402054D191">
    <w:name w:val="D74CE0DC986041B6830DA6402054D191"/>
    <w:rsid w:val="00FA120B"/>
  </w:style>
  <w:style w:type="paragraph" w:customStyle="1" w:styleId="7FC8457E8BE34341B5BE9282ED96C5EB">
    <w:name w:val="7FC8457E8BE34341B5BE9282ED96C5EB"/>
    <w:rsid w:val="00FA120B"/>
  </w:style>
  <w:style w:type="paragraph" w:customStyle="1" w:styleId="8C0757A1EA73452397B72DE6B9A650E3">
    <w:name w:val="8C0757A1EA73452397B72DE6B9A650E3"/>
    <w:rsid w:val="00FA120B"/>
  </w:style>
  <w:style w:type="paragraph" w:customStyle="1" w:styleId="B2A7013B31B0497BA65BC9FA1D7309E6">
    <w:name w:val="B2A7013B31B0497BA65BC9FA1D7309E6"/>
    <w:rsid w:val="00FA120B"/>
  </w:style>
  <w:style w:type="paragraph" w:customStyle="1" w:styleId="8B7B8CBF42E2463CA5A2700EADB4B0F8">
    <w:name w:val="8B7B8CBF42E2463CA5A2700EADB4B0F8"/>
    <w:rsid w:val="00FA120B"/>
  </w:style>
  <w:style w:type="paragraph" w:customStyle="1" w:styleId="0A6639C7D59D4AEF83FB8571BD5F4105">
    <w:name w:val="0A6639C7D59D4AEF83FB8571BD5F4105"/>
    <w:rsid w:val="00FA120B"/>
  </w:style>
  <w:style w:type="paragraph" w:customStyle="1" w:styleId="B8F253A2A23C4ED4AB9C49C28535BA51">
    <w:name w:val="B8F253A2A23C4ED4AB9C49C28535BA51"/>
    <w:rsid w:val="00FA120B"/>
  </w:style>
  <w:style w:type="paragraph" w:customStyle="1" w:styleId="4B512A0109CC4F5DBDD5F57074900D9B">
    <w:name w:val="4B512A0109CC4F5DBDD5F57074900D9B"/>
    <w:rsid w:val="00FA120B"/>
  </w:style>
  <w:style w:type="paragraph" w:customStyle="1" w:styleId="3B929FF6405B49C781E6574ED9FB61AD">
    <w:name w:val="3B929FF6405B49C781E6574ED9FB61AD"/>
    <w:rsid w:val="00FA120B"/>
  </w:style>
  <w:style w:type="paragraph" w:customStyle="1" w:styleId="28C94D78CD154877979592CAE712F364">
    <w:name w:val="28C94D78CD154877979592CAE712F364"/>
    <w:rsid w:val="00FA120B"/>
  </w:style>
  <w:style w:type="paragraph" w:customStyle="1" w:styleId="C02B2173188A40BDA75962A0474E905E">
    <w:name w:val="C02B2173188A40BDA75962A0474E905E"/>
    <w:rsid w:val="00FA120B"/>
  </w:style>
  <w:style w:type="paragraph" w:customStyle="1" w:styleId="2CCF796A2CF742A5AB22B5E3B4C969D1">
    <w:name w:val="2CCF796A2CF742A5AB22B5E3B4C969D1"/>
    <w:rsid w:val="00FA120B"/>
  </w:style>
  <w:style w:type="paragraph" w:customStyle="1" w:styleId="5B84225803574545A4D60B6CE19CB142">
    <w:name w:val="5B84225803574545A4D60B6CE19CB142"/>
    <w:rsid w:val="00FA120B"/>
  </w:style>
  <w:style w:type="paragraph" w:customStyle="1" w:styleId="D7086B42497A4FE2B9DB5C37213B4443">
    <w:name w:val="D7086B42497A4FE2B9DB5C37213B4443"/>
    <w:rsid w:val="00FA120B"/>
  </w:style>
  <w:style w:type="paragraph" w:customStyle="1" w:styleId="A235719342B54F27983DBDA73476E5CB">
    <w:name w:val="A235719342B54F27983DBDA73476E5CB"/>
    <w:rsid w:val="00FA120B"/>
  </w:style>
  <w:style w:type="paragraph" w:customStyle="1" w:styleId="7F43CC027C774A748EC4123C95E01662">
    <w:name w:val="7F43CC027C774A748EC4123C95E01662"/>
    <w:rsid w:val="00FA120B"/>
  </w:style>
  <w:style w:type="paragraph" w:customStyle="1" w:styleId="F931CEEF3C094106AA3FD7DF6087EC50">
    <w:name w:val="F931CEEF3C094106AA3FD7DF6087EC50"/>
    <w:rsid w:val="00FA120B"/>
  </w:style>
  <w:style w:type="paragraph" w:customStyle="1" w:styleId="97E21B63BB574D8C9E440E9F398DF6C2">
    <w:name w:val="97E21B63BB574D8C9E440E9F398DF6C2"/>
    <w:rsid w:val="00FA120B"/>
  </w:style>
  <w:style w:type="paragraph" w:customStyle="1" w:styleId="F623B538C86146B59E3E68326716E82C">
    <w:name w:val="F623B538C86146B59E3E68326716E82C"/>
    <w:rsid w:val="00FA120B"/>
  </w:style>
  <w:style w:type="paragraph" w:customStyle="1" w:styleId="FB9BE3CB4455438C9C7BB1A50C8494CB">
    <w:name w:val="FB9BE3CB4455438C9C7BB1A50C8494CB"/>
    <w:rsid w:val="00FA120B"/>
  </w:style>
  <w:style w:type="paragraph" w:customStyle="1" w:styleId="F3E5FBB2B76B445E9EEDDC1F51F815B1">
    <w:name w:val="F3E5FBB2B76B445E9EEDDC1F51F815B1"/>
    <w:rsid w:val="00FA120B"/>
  </w:style>
  <w:style w:type="paragraph" w:customStyle="1" w:styleId="FD58F9AB096B47148304C33721CCB018">
    <w:name w:val="FD58F9AB096B47148304C33721CCB018"/>
    <w:rsid w:val="00FA120B"/>
  </w:style>
  <w:style w:type="paragraph" w:customStyle="1" w:styleId="82228D9E899F4C6D84439E5445F3C9B7">
    <w:name w:val="82228D9E899F4C6D84439E5445F3C9B7"/>
    <w:rsid w:val="00FA120B"/>
  </w:style>
  <w:style w:type="paragraph" w:customStyle="1" w:styleId="6D19013061A7401DA6A3C7FF4C5ACD87">
    <w:name w:val="6D19013061A7401DA6A3C7FF4C5ACD87"/>
    <w:rsid w:val="00FA120B"/>
  </w:style>
  <w:style w:type="paragraph" w:customStyle="1" w:styleId="1A2FA1C42556474BBAF1637539C50201">
    <w:name w:val="1A2FA1C42556474BBAF1637539C50201"/>
    <w:rsid w:val="00FA120B"/>
  </w:style>
  <w:style w:type="paragraph" w:customStyle="1" w:styleId="40C033256E0B4BC790CE01CCF9080FE1">
    <w:name w:val="40C033256E0B4BC790CE01CCF9080FE1"/>
    <w:rsid w:val="00FA120B"/>
  </w:style>
  <w:style w:type="paragraph" w:customStyle="1" w:styleId="7DDA9354103F4BA8B822180E31CAB4EE">
    <w:name w:val="7DDA9354103F4BA8B822180E31CAB4EE"/>
    <w:rsid w:val="00FA120B"/>
  </w:style>
  <w:style w:type="paragraph" w:customStyle="1" w:styleId="E9F66EBBD22D44A2BF91BCF89BBB28EF">
    <w:name w:val="E9F66EBBD22D44A2BF91BCF89BBB28EF"/>
    <w:rsid w:val="00FA120B"/>
  </w:style>
  <w:style w:type="paragraph" w:customStyle="1" w:styleId="B036B0E63B154FEF8F3632A7C7BEDEA8">
    <w:name w:val="B036B0E63B154FEF8F3632A7C7BEDEA8"/>
    <w:rsid w:val="00FA120B"/>
  </w:style>
  <w:style w:type="paragraph" w:customStyle="1" w:styleId="69C99A37B8674B0380DBA94EEB40AB8B">
    <w:name w:val="69C99A37B8674B0380DBA94EEB40AB8B"/>
    <w:rsid w:val="00FA120B"/>
  </w:style>
  <w:style w:type="paragraph" w:customStyle="1" w:styleId="3982F4A9D4D04B659C86CD95DC679655">
    <w:name w:val="3982F4A9D4D04B659C86CD95DC679655"/>
    <w:rsid w:val="00FA120B"/>
  </w:style>
  <w:style w:type="paragraph" w:customStyle="1" w:styleId="45455AF7AF224BCEBACA34838F60726B">
    <w:name w:val="45455AF7AF224BCEBACA34838F60726B"/>
    <w:rsid w:val="00FA120B"/>
  </w:style>
  <w:style w:type="paragraph" w:customStyle="1" w:styleId="BE25B245621141249262B5FB853E0604">
    <w:name w:val="BE25B245621141249262B5FB853E0604"/>
    <w:rsid w:val="00FA120B"/>
  </w:style>
  <w:style w:type="paragraph" w:customStyle="1" w:styleId="B3F5D18E7C104B5AB8E1B363A8F56BE2">
    <w:name w:val="B3F5D18E7C104B5AB8E1B363A8F56BE2"/>
    <w:rsid w:val="00FA120B"/>
  </w:style>
  <w:style w:type="paragraph" w:customStyle="1" w:styleId="3A6031378595467BB4F35B4B8B96CB91">
    <w:name w:val="3A6031378595467BB4F35B4B8B96CB91"/>
    <w:rsid w:val="00FA120B"/>
  </w:style>
  <w:style w:type="paragraph" w:customStyle="1" w:styleId="4370771E76C342609FE50DF84011944B">
    <w:name w:val="4370771E76C342609FE50DF84011944B"/>
    <w:rsid w:val="00FA120B"/>
  </w:style>
  <w:style w:type="paragraph" w:customStyle="1" w:styleId="C8F621813CE7423BA69EE693B383506D">
    <w:name w:val="C8F621813CE7423BA69EE693B383506D"/>
    <w:rsid w:val="00FA120B"/>
  </w:style>
  <w:style w:type="paragraph" w:customStyle="1" w:styleId="BA2D7E3FC0CC4A57A228BA005CCF6C11">
    <w:name w:val="BA2D7E3FC0CC4A57A228BA005CCF6C11"/>
    <w:rsid w:val="00DB1271"/>
  </w:style>
  <w:style w:type="paragraph" w:customStyle="1" w:styleId="AC1F2202DB34457EAC67E9AAD59BA05D">
    <w:name w:val="AC1F2202DB34457EAC67E9AAD59BA05D"/>
    <w:rsid w:val="00DB1271"/>
  </w:style>
  <w:style w:type="paragraph" w:customStyle="1" w:styleId="61420C7085C94E72B874C33D9D98A2CC">
    <w:name w:val="61420C7085C94E72B874C33D9D98A2CC"/>
    <w:rsid w:val="00DB1271"/>
  </w:style>
  <w:style w:type="paragraph" w:customStyle="1" w:styleId="C7E446EFB8094DF4BD273B911175D297">
    <w:name w:val="C7E446EFB8094DF4BD273B911175D297"/>
    <w:rsid w:val="00DB1271"/>
  </w:style>
  <w:style w:type="paragraph" w:customStyle="1" w:styleId="E420BA63D6414CA59E04887DA5FB4765">
    <w:name w:val="E420BA63D6414CA59E04887DA5FB4765"/>
    <w:rsid w:val="00DB1271"/>
  </w:style>
  <w:style w:type="paragraph" w:customStyle="1" w:styleId="16891FA521A24B1BA190C6999840E9E7">
    <w:name w:val="16891FA521A24B1BA190C6999840E9E7"/>
    <w:rsid w:val="00DB1271"/>
  </w:style>
  <w:style w:type="paragraph" w:customStyle="1" w:styleId="FC86F3BC8CD14B98875E2C79F826C9D2">
    <w:name w:val="FC86F3BC8CD14B98875E2C79F826C9D2"/>
    <w:rsid w:val="00DB1271"/>
  </w:style>
  <w:style w:type="paragraph" w:customStyle="1" w:styleId="A1BEB07C2D5F4635AD88CEE966DE505E">
    <w:name w:val="A1BEB07C2D5F4635AD88CEE966DE505E"/>
    <w:rsid w:val="00DB1271"/>
  </w:style>
  <w:style w:type="paragraph" w:customStyle="1" w:styleId="4A8F75D346B842088050BC14FD067AB6">
    <w:name w:val="4A8F75D346B842088050BC14FD067AB6"/>
    <w:rsid w:val="00DB1271"/>
  </w:style>
  <w:style w:type="paragraph" w:customStyle="1" w:styleId="6F9203C341F2441F8640A56642A377B5">
    <w:name w:val="6F9203C341F2441F8640A56642A377B5"/>
    <w:rsid w:val="00DB1271"/>
  </w:style>
  <w:style w:type="paragraph" w:customStyle="1" w:styleId="077ED69A3E4E4272A03A3CA32F4B8EE6">
    <w:name w:val="077ED69A3E4E4272A03A3CA32F4B8EE6"/>
    <w:rsid w:val="00DB1271"/>
  </w:style>
  <w:style w:type="paragraph" w:customStyle="1" w:styleId="C992901F115B4E50AA6DADDA1BAD3A0D">
    <w:name w:val="C992901F115B4E50AA6DADDA1BAD3A0D"/>
    <w:rsid w:val="00DB1271"/>
  </w:style>
  <w:style w:type="paragraph" w:customStyle="1" w:styleId="1A3B97ACBD3F487BA7CEE46BA8726049">
    <w:name w:val="1A3B97ACBD3F487BA7CEE46BA8726049"/>
    <w:rsid w:val="00DB1271"/>
  </w:style>
  <w:style w:type="paragraph" w:customStyle="1" w:styleId="28BCDCE7FBF1433EAC263CA36BB77D12">
    <w:name w:val="28BCDCE7FBF1433EAC263CA36BB77D12"/>
    <w:rsid w:val="00DB1271"/>
  </w:style>
  <w:style w:type="paragraph" w:customStyle="1" w:styleId="5E6678F9F54F4024A9E6CBC256A60594">
    <w:name w:val="5E6678F9F54F4024A9E6CBC256A60594"/>
    <w:rsid w:val="00DB1271"/>
  </w:style>
  <w:style w:type="paragraph" w:customStyle="1" w:styleId="3FD976CBE457442C83FEAEF861338833">
    <w:name w:val="3FD976CBE457442C83FEAEF861338833"/>
    <w:rsid w:val="00DB1271"/>
  </w:style>
  <w:style w:type="paragraph" w:customStyle="1" w:styleId="61A987045BFF4DDA9DB79A83313EF2DB">
    <w:name w:val="61A987045BFF4DDA9DB79A83313EF2DB"/>
    <w:rsid w:val="00DB1271"/>
  </w:style>
  <w:style w:type="paragraph" w:customStyle="1" w:styleId="0DA2EA0063324368BA7F553D67BFC931">
    <w:name w:val="0DA2EA0063324368BA7F553D67BFC931"/>
    <w:rsid w:val="00DB1271"/>
  </w:style>
  <w:style w:type="paragraph" w:customStyle="1" w:styleId="312375E0E1654ADE9FD306E266E4F745">
    <w:name w:val="312375E0E1654ADE9FD306E266E4F745"/>
    <w:rsid w:val="00DB1271"/>
  </w:style>
  <w:style w:type="paragraph" w:customStyle="1" w:styleId="23F32A7942544D72BC3B35FCE2C8E26A">
    <w:name w:val="23F32A7942544D72BC3B35FCE2C8E26A"/>
    <w:rsid w:val="00DB1271"/>
  </w:style>
  <w:style w:type="paragraph" w:customStyle="1" w:styleId="A0BECCDA32624AC1BC6C627B111ADB64">
    <w:name w:val="A0BECCDA32624AC1BC6C627B111ADB64"/>
    <w:rsid w:val="00DB1271"/>
  </w:style>
  <w:style w:type="paragraph" w:customStyle="1" w:styleId="CC019A2359EF40F6B76BF742746862C5">
    <w:name w:val="CC019A2359EF40F6B76BF742746862C5"/>
    <w:rsid w:val="00DB1271"/>
  </w:style>
  <w:style w:type="paragraph" w:customStyle="1" w:styleId="9EAE499232854568934F8DC744F5A846">
    <w:name w:val="9EAE499232854568934F8DC744F5A846"/>
    <w:rsid w:val="00DB1271"/>
  </w:style>
  <w:style w:type="paragraph" w:customStyle="1" w:styleId="874C868214C54D118B6775AE5C70DB92">
    <w:name w:val="874C868214C54D118B6775AE5C70DB92"/>
    <w:rsid w:val="00DB1271"/>
  </w:style>
  <w:style w:type="paragraph" w:customStyle="1" w:styleId="AE28E2BF611E477FA81D016DF575CD3D">
    <w:name w:val="AE28E2BF611E477FA81D016DF575CD3D"/>
    <w:rsid w:val="00DB1271"/>
  </w:style>
  <w:style w:type="paragraph" w:customStyle="1" w:styleId="228F3C29C6684FE5941598E97037B30F">
    <w:name w:val="228F3C29C6684FE5941598E97037B30F"/>
    <w:rsid w:val="00DB1271"/>
  </w:style>
  <w:style w:type="paragraph" w:customStyle="1" w:styleId="6DB7B608D7F3436FA843F1EB2AB227BF">
    <w:name w:val="6DB7B608D7F3436FA843F1EB2AB227BF"/>
    <w:rsid w:val="00DB1271"/>
  </w:style>
  <w:style w:type="paragraph" w:customStyle="1" w:styleId="802F6B445A014288BC0C2EA3F8A2CB68">
    <w:name w:val="802F6B445A014288BC0C2EA3F8A2CB68"/>
    <w:rsid w:val="00DB1271"/>
  </w:style>
  <w:style w:type="paragraph" w:customStyle="1" w:styleId="7C11C5FCEEB04F58B7228EC01EDB459C">
    <w:name w:val="7C11C5FCEEB04F58B7228EC01EDB459C"/>
    <w:rsid w:val="00DB1271"/>
  </w:style>
  <w:style w:type="paragraph" w:customStyle="1" w:styleId="E6BA218BD1DA4E9DBA9A858F250DFB05">
    <w:name w:val="E6BA218BD1DA4E9DBA9A858F250DFB05"/>
    <w:rsid w:val="00DB1271"/>
  </w:style>
  <w:style w:type="paragraph" w:customStyle="1" w:styleId="9C0B759ED3D54C99B3CF6AF44FB14AE6">
    <w:name w:val="9C0B759ED3D54C99B3CF6AF44FB14AE6"/>
    <w:rsid w:val="004F0FCC"/>
  </w:style>
  <w:style w:type="paragraph" w:customStyle="1" w:styleId="E990B6C5587B48578F7D30A5F4AF58FE">
    <w:name w:val="E990B6C5587B48578F7D30A5F4AF58FE"/>
    <w:rsid w:val="004F0FCC"/>
  </w:style>
  <w:style w:type="paragraph" w:customStyle="1" w:styleId="B612444D3F094EED8531AAAD5A6EB77A">
    <w:name w:val="B612444D3F094EED8531AAAD5A6EB77A"/>
    <w:rsid w:val="004F0FCC"/>
  </w:style>
  <w:style w:type="paragraph" w:customStyle="1" w:styleId="572F4BA208F1404AAB09618041900E71">
    <w:name w:val="572F4BA208F1404AAB09618041900E71"/>
    <w:rsid w:val="005C74D9"/>
  </w:style>
  <w:style w:type="paragraph" w:customStyle="1" w:styleId="F86466444C434F60BFB0239D7F8FBDD2">
    <w:name w:val="F86466444C434F60BFB0239D7F8FBDD2"/>
    <w:rsid w:val="005C74D9"/>
  </w:style>
  <w:style w:type="paragraph" w:customStyle="1" w:styleId="0812CF86B7594F5B9F14ECFDDD7E3114">
    <w:name w:val="0812CF86B7594F5B9F14ECFDDD7E3114"/>
    <w:rsid w:val="005C74D9"/>
  </w:style>
  <w:style w:type="paragraph" w:customStyle="1" w:styleId="20C40829218B445D97A155BE66ECED6C">
    <w:name w:val="20C40829218B445D97A155BE66ECED6C"/>
    <w:rsid w:val="005C74D9"/>
  </w:style>
  <w:style w:type="paragraph" w:customStyle="1" w:styleId="EF2EBD03714E49E6A0D523429D0A53C2">
    <w:name w:val="EF2EBD03714E49E6A0D523429D0A53C2"/>
    <w:rsid w:val="005C74D9"/>
  </w:style>
  <w:style w:type="paragraph" w:customStyle="1" w:styleId="871922CE66084228975E7D6EDA1582FF">
    <w:name w:val="871922CE66084228975E7D6EDA1582FF"/>
    <w:rsid w:val="005C74D9"/>
  </w:style>
  <w:style w:type="paragraph" w:customStyle="1" w:styleId="97D4E7A80F894DEC8E5EBA3B1D52E903">
    <w:name w:val="97D4E7A80F894DEC8E5EBA3B1D52E903"/>
    <w:rsid w:val="005C74D9"/>
  </w:style>
  <w:style w:type="paragraph" w:customStyle="1" w:styleId="F4DE9CF37D4147548D264E8683FAC48E">
    <w:name w:val="F4DE9CF37D4147548D264E8683FAC48E"/>
    <w:rsid w:val="005C74D9"/>
  </w:style>
  <w:style w:type="paragraph" w:customStyle="1" w:styleId="63872E93E02B4237BEE79805C773BAFE">
    <w:name w:val="63872E93E02B4237BEE79805C773BAFE"/>
    <w:rsid w:val="005C74D9"/>
  </w:style>
  <w:style w:type="paragraph" w:customStyle="1" w:styleId="FD2B70DDF0D44500B743499B5C6CAFF5">
    <w:name w:val="FD2B70DDF0D44500B743499B5C6CAFF5"/>
    <w:rsid w:val="005C74D9"/>
  </w:style>
  <w:style w:type="paragraph" w:customStyle="1" w:styleId="6929A68D8DC54205BBC0F17625CD884E">
    <w:name w:val="6929A68D8DC54205BBC0F17625CD884E"/>
    <w:rsid w:val="005C74D9"/>
  </w:style>
  <w:style w:type="paragraph" w:customStyle="1" w:styleId="9FE74316581644D1AD2107167447942C">
    <w:name w:val="9FE74316581644D1AD2107167447942C"/>
    <w:rsid w:val="005C74D9"/>
  </w:style>
  <w:style w:type="paragraph" w:customStyle="1" w:styleId="728892B01BE04534999E1074A20D32F0">
    <w:name w:val="728892B01BE04534999E1074A20D32F0"/>
    <w:rsid w:val="005C74D9"/>
  </w:style>
  <w:style w:type="paragraph" w:customStyle="1" w:styleId="83520D78D3E84A24802CD45F9DD04321">
    <w:name w:val="83520D78D3E84A24802CD45F9DD04321"/>
    <w:rsid w:val="005C74D9"/>
  </w:style>
  <w:style w:type="paragraph" w:customStyle="1" w:styleId="A59D15E7935B473EAB6034FDB6412865">
    <w:name w:val="A59D15E7935B473EAB6034FDB6412865"/>
    <w:rsid w:val="005C74D9"/>
  </w:style>
  <w:style w:type="paragraph" w:customStyle="1" w:styleId="B23A68D4F7584032A5CF4A5006ACD539">
    <w:name w:val="B23A68D4F7584032A5CF4A5006ACD539"/>
    <w:rsid w:val="005C74D9"/>
  </w:style>
  <w:style w:type="paragraph" w:customStyle="1" w:styleId="D5E8F418CD6A46FBAB81BF9D1EFF9C65">
    <w:name w:val="D5E8F418CD6A46FBAB81BF9D1EFF9C65"/>
    <w:rsid w:val="005C74D9"/>
  </w:style>
  <w:style w:type="paragraph" w:customStyle="1" w:styleId="0AD97D1D8D6E40A395FB76478C101A1C">
    <w:name w:val="0AD97D1D8D6E40A395FB76478C101A1C"/>
    <w:rsid w:val="005C74D9"/>
  </w:style>
  <w:style w:type="paragraph" w:customStyle="1" w:styleId="53FA7E94FAF64CD9864C338ED31DD9B4">
    <w:name w:val="53FA7E94FAF64CD9864C338ED31DD9B4"/>
    <w:rsid w:val="005C74D9"/>
  </w:style>
  <w:style w:type="paragraph" w:customStyle="1" w:styleId="35B0157F9608495887864F4867A86786">
    <w:name w:val="35B0157F9608495887864F4867A86786"/>
    <w:rsid w:val="005C74D9"/>
  </w:style>
  <w:style w:type="paragraph" w:customStyle="1" w:styleId="2E204126AE7E400695AC325AD0AA3225">
    <w:name w:val="2E204126AE7E400695AC325AD0AA3225"/>
    <w:rsid w:val="005C74D9"/>
  </w:style>
  <w:style w:type="paragraph" w:customStyle="1" w:styleId="15842F0A053343979D346DA59913CB7C">
    <w:name w:val="15842F0A053343979D346DA59913CB7C"/>
    <w:rsid w:val="005C74D9"/>
  </w:style>
  <w:style w:type="paragraph" w:customStyle="1" w:styleId="17B37B66BC194366ABD1E888792DC6EC">
    <w:name w:val="17B37B66BC194366ABD1E888792DC6EC"/>
    <w:rsid w:val="005C74D9"/>
  </w:style>
  <w:style w:type="paragraph" w:customStyle="1" w:styleId="B4B5484D443B4D2E84DF31173F3B09A2">
    <w:name w:val="B4B5484D443B4D2E84DF31173F3B09A2"/>
    <w:rsid w:val="005C74D9"/>
  </w:style>
  <w:style w:type="paragraph" w:customStyle="1" w:styleId="40CEC327160F491A8305B831E7FDDF84">
    <w:name w:val="40CEC327160F491A8305B831E7FDDF84"/>
    <w:rsid w:val="005C74D9"/>
  </w:style>
  <w:style w:type="paragraph" w:customStyle="1" w:styleId="56697E9248B943EEBB6724076ACD4106">
    <w:name w:val="56697E9248B943EEBB6724076ACD4106"/>
    <w:rsid w:val="005C74D9"/>
  </w:style>
  <w:style w:type="paragraph" w:customStyle="1" w:styleId="0B6D2D89E62A435CA57E089D429B230F">
    <w:name w:val="0B6D2D89E62A435CA57E089D429B230F"/>
    <w:rsid w:val="005C74D9"/>
  </w:style>
  <w:style w:type="paragraph" w:customStyle="1" w:styleId="ECDE15DA0D01497B8A6AA23CFA8A6824">
    <w:name w:val="ECDE15DA0D01497B8A6AA23CFA8A6824"/>
    <w:rsid w:val="005C74D9"/>
  </w:style>
  <w:style w:type="paragraph" w:customStyle="1" w:styleId="F34E5989955742E5821B69C6CF841C68">
    <w:name w:val="F34E5989955742E5821B69C6CF841C68"/>
    <w:rsid w:val="005C74D9"/>
  </w:style>
  <w:style w:type="paragraph" w:customStyle="1" w:styleId="B627AE2EFD904B2CB94CB5B48F622D67">
    <w:name w:val="B627AE2EFD904B2CB94CB5B48F622D67"/>
    <w:rsid w:val="005C74D9"/>
  </w:style>
  <w:style w:type="paragraph" w:customStyle="1" w:styleId="DE4FCEF462E34650AFF181F85912BFBC">
    <w:name w:val="DE4FCEF462E34650AFF181F85912BFBC"/>
    <w:rsid w:val="005C74D9"/>
  </w:style>
  <w:style w:type="paragraph" w:customStyle="1" w:styleId="0410D0FBCDC84242A615C7759763CCF9">
    <w:name w:val="0410D0FBCDC84242A615C7759763CCF9"/>
    <w:rsid w:val="005C74D9"/>
  </w:style>
  <w:style w:type="paragraph" w:customStyle="1" w:styleId="666A15281B3A474C8C622B2A25372925">
    <w:name w:val="666A15281B3A474C8C622B2A25372925"/>
    <w:rsid w:val="005C74D9"/>
  </w:style>
  <w:style w:type="paragraph" w:customStyle="1" w:styleId="453C812660A64227A0654963AABCFFF8">
    <w:name w:val="453C812660A64227A0654963AABCFFF8"/>
    <w:rsid w:val="005C74D9"/>
  </w:style>
  <w:style w:type="paragraph" w:customStyle="1" w:styleId="7F0F88A149AE4EA9AC323D3F67AAC00D">
    <w:name w:val="7F0F88A149AE4EA9AC323D3F67AAC00D"/>
    <w:rsid w:val="005C74D9"/>
  </w:style>
  <w:style w:type="paragraph" w:customStyle="1" w:styleId="E83BEC90A82B49FEBC5E3F6F19740794">
    <w:name w:val="E83BEC90A82B49FEBC5E3F6F19740794"/>
    <w:rsid w:val="005C74D9"/>
  </w:style>
  <w:style w:type="paragraph" w:customStyle="1" w:styleId="3E31F48E075642B7969E9055C26E4F25">
    <w:name w:val="3E31F48E075642B7969E9055C26E4F25"/>
    <w:rsid w:val="005C74D9"/>
  </w:style>
  <w:style w:type="paragraph" w:customStyle="1" w:styleId="9695B6DDB01448D4B935D5ED59CF9CD5">
    <w:name w:val="9695B6DDB01448D4B935D5ED59CF9CD5"/>
    <w:rsid w:val="005C74D9"/>
  </w:style>
  <w:style w:type="paragraph" w:customStyle="1" w:styleId="197C7065D5E04CF4B948C7C2EE0C7536">
    <w:name w:val="197C7065D5E04CF4B948C7C2EE0C7536"/>
    <w:rsid w:val="005C74D9"/>
  </w:style>
  <w:style w:type="paragraph" w:customStyle="1" w:styleId="9014FD733F8D4FB390EC490B00F6E952">
    <w:name w:val="9014FD733F8D4FB390EC490B00F6E952"/>
    <w:rsid w:val="005C74D9"/>
  </w:style>
  <w:style w:type="paragraph" w:customStyle="1" w:styleId="6378D0EC1CAD483BA02ED1D9A7C9BE27">
    <w:name w:val="6378D0EC1CAD483BA02ED1D9A7C9BE27"/>
    <w:rsid w:val="005C74D9"/>
  </w:style>
  <w:style w:type="paragraph" w:customStyle="1" w:styleId="3FFD6645F6B54649B3D0BF32FB92EA24">
    <w:name w:val="3FFD6645F6B54649B3D0BF32FB92EA24"/>
    <w:rsid w:val="005C74D9"/>
  </w:style>
  <w:style w:type="paragraph" w:customStyle="1" w:styleId="71CB71476C1747318A26650521AE4D09">
    <w:name w:val="71CB71476C1747318A26650521AE4D09"/>
    <w:rsid w:val="005C74D9"/>
  </w:style>
  <w:style w:type="paragraph" w:customStyle="1" w:styleId="502E401241FA4116AD8EFF26BEE3BC60">
    <w:name w:val="502E401241FA4116AD8EFF26BEE3BC60"/>
    <w:rsid w:val="005C74D9"/>
  </w:style>
  <w:style w:type="paragraph" w:customStyle="1" w:styleId="FFAEA7D666604586B0D5FF09CB6066F5">
    <w:name w:val="FFAEA7D666604586B0D5FF09CB6066F5"/>
    <w:rsid w:val="005C74D9"/>
  </w:style>
  <w:style w:type="paragraph" w:customStyle="1" w:styleId="324F6290B44A48959352CCE82B3F4507">
    <w:name w:val="324F6290B44A48959352CCE82B3F4507"/>
    <w:rsid w:val="005C74D9"/>
  </w:style>
  <w:style w:type="paragraph" w:customStyle="1" w:styleId="390ED394117E45F4BD0AB3DF01CEAF96">
    <w:name w:val="390ED394117E45F4BD0AB3DF01CEAF96"/>
    <w:rsid w:val="005C74D9"/>
  </w:style>
  <w:style w:type="paragraph" w:customStyle="1" w:styleId="AFDFDF51FDA249A3A5A8446AA91799AC">
    <w:name w:val="AFDFDF51FDA249A3A5A8446AA91799AC"/>
    <w:rsid w:val="005C74D9"/>
  </w:style>
  <w:style w:type="paragraph" w:customStyle="1" w:styleId="5D41EAE36004420CAC57C354E395A507">
    <w:name w:val="5D41EAE36004420CAC57C354E395A507"/>
    <w:rsid w:val="005C74D9"/>
  </w:style>
  <w:style w:type="paragraph" w:customStyle="1" w:styleId="D88B6DC86CDD473F827C08ED2A5D8BA3">
    <w:name w:val="D88B6DC86CDD473F827C08ED2A5D8BA3"/>
    <w:rsid w:val="005C74D9"/>
  </w:style>
  <w:style w:type="paragraph" w:customStyle="1" w:styleId="60652E6E00BC4BF6B39980C6DC7731A3">
    <w:name w:val="60652E6E00BC4BF6B39980C6DC7731A3"/>
    <w:rsid w:val="005C74D9"/>
  </w:style>
  <w:style w:type="paragraph" w:customStyle="1" w:styleId="3C2AF0FE16764EEFBE50A2B45B3E9DB8">
    <w:name w:val="3C2AF0FE16764EEFBE50A2B45B3E9DB8"/>
    <w:rsid w:val="005C74D9"/>
  </w:style>
  <w:style w:type="paragraph" w:customStyle="1" w:styleId="4E87F0913CCE45F2A0F83DE67B3845C4">
    <w:name w:val="4E87F0913CCE45F2A0F83DE67B3845C4"/>
    <w:rsid w:val="005C74D9"/>
  </w:style>
  <w:style w:type="paragraph" w:customStyle="1" w:styleId="7E2A378E916E40D09F3CB5254AEAE334">
    <w:name w:val="7E2A378E916E40D09F3CB5254AEAE334"/>
    <w:rsid w:val="005C74D9"/>
  </w:style>
  <w:style w:type="paragraph" w:customStyle="1" w:styleId="3137F785F4F341C493D83A99C6266DC3">
    <w:name w:val="3137F785F4F341C493D83A99C6266DC3"/>
    <w:rsid w:val="005C74D9"/>
  </w:style>
  <w:style w:type="paragraph" w:customStyle="1" w:styleId="4BE27BA5886244459C645632D25BE62A">
    <w:name w:val="4BE27BA5886244459C645632D25BE62A"/>
    <w:rsid w:val="005C74D9"/>
  </w:style>
  <w:style w:type="paragraph" w:customStyle="1" w:styleId="E43CBFA9B5124AFE9E4730FC53B624BE">
    <w:name w:val="E43CBFA9B5124AFE9E4730FC53B624BE"/>
    <w:rsid w:val="005C74D9"/>
  </w:style>
  <w:style w:type="paragraph" w:customStyle="1" w:styleId="05FE410836EC4191905F560D848A7A52">
    <w:name w:val="05FE410836EC4191905F560D848A7A52"/>
    <w:rsid w:val="005C74D9"/>
  </w:style>
  <w:style w:type="paragraph" w:customStyle="1" w:styleId="F5F000A5474C46D8B514B6BFD6767161">
    <w:name w:val="F5F000A5474C46D8B514B6BFD6767161"/>
    <w:rsid w:val="005C74D9"/>
  </w:style>
  <w:style w:type="paragraph" w:customStyle="1" w:styleId="2BCD674C5DEA4C28A301395E15B75E8B">
    <w:name w:val="2BCD674C5DEA4C28A301395E15B75E8B"/>
    <w:rsid w:val="005C74D9"/>
  </w:style>
  <w:style w:type="paragraph" w:customStyle="1" w:styleId="CD6F5DF3C58343E1A6E8F4D9B3B4FE0F">
    <w:name w:val="CD6F5DF3C58343E1A6E8F4D9B3B4FE0F"/>
    <w:rsid w:val="005C74D9"/>
  </w:style>
  <w:style w:type="paragraph" w:customStyle="1" w:styleId="3B6EF457FEFE45589D3600973C124461">
    <w:name w:val="3B6EF457FEFE45589D3600973C124461"/>
    <w:rsid w:val="005C74D9"/>
  </w:style>
  <w:style w:type="paragraph" w:customStyle="1" w:styleId="78484B5EAE744A1EAA39CFC5AFCAD930">
    <w:name w:val="78484B5EAE744A1EAA39CFC5AFCAD930"/>
    <w:rsid w:val="005C74D9"/>
  </w:style>
  <w:style w:type="paragraph" w:customStyle="1" w:styleId="B3DC75CE7D57412581F508B71F0430D1">
    <w:name w:val="B3DC75CE7D57412581F508B71F0430D1"/>
    <w:rsid w:val="005C74D9"/>
  </w:style>
  <w:style w:type="paragraph" w:customStyle="1" w:styleId="EBE8C90D3EC04735877C1CC4F9A53513">
    <w:name w:val="EBE8C90D3EC04735877C1CC4F9A53513"/>
    <w:rsid w:val="005C74D9"/>
  </w:style>
  <w:style w:type="paragraph" w:customStyle="1" w:styleId="93018A902460442991612D91ACD5A899">
    <w:name w:val="93018A902460442991612D91ACD5A899"/>
    <w:rsid w:val="005C74D9"/>
  </w:style>
  <w:style w:type="paragraph" w:customStyle="1" w:styleId="597BE2BAEAF140978B22307707F97C92">
    <w:name w:val="597BE2BAEAF140978B22307707F97C92"/>
    <w:rsid w:val="005C74D9"/>
  </w:style>
  <w:style w:type="paragraph" w:customStyle="1" w:styleId="CCA7558A05164D71B4518A006AFD4633">
    <w:name w:val="CCA7558A05164D71B4518A006AFD4633"/>
    <w:rsid w:val="005C74D9"/>
  </w:style>
  <w:style w:type="paragraph" w:customStyle="1" w:styleId="9931E23D675446DFB7BBB6A5D8121E6B">
    <w:name w:val="9931E23D675446DFB7BBB6A5D8121E6B"/>
    <w:rsid w:val="005C74D9"/>
  </w:style>
  <w:style w:type="paragraph" w:customStyle="1" w:styleId="6A9B65E4601D413F8F7DFA07E1201332">
    <w:name w:val="6A9B65E4601D413F8F7DFA07E1201332"/>
    <w:rsid w:val="005C74D9"/>
  </w:style>
  <w:style w:type="paragraph" w:customStyle="1" w:styleId="1A16F3C41D7F400A974D3F7A879AC763">
    <w:name w:val="1A16F3C41D7F400A974D3F7A879AC763"/>
    <w:rsid w:val="005C74D9"/>
  </w:style>
  <w:style w:type="paragraph" w:customStyle="1" w:styleId="BF92C5C81A6C4F149D691EDBA513317E">
    <w:name w:val="BF92C5C81A6C4F149D691EDBA513317E"/>
    <w:rsid w:val="005C74D9"/>
  </w:style>
  <w:style w:type="paragraph" w:customStyle="1" w:styleId="1624A404EF5F4269A1666DEF95DF88AA">
    <w:name w:val="1624A404EF5F4269A1666DEF95DF88AA"/>
    <w:rsid w:val="005C74D9"/>
  </w:style>
  <w:style w:type="paragraph" w:customStyle="1" w:styleId="B447E2BFEF114EA9B881EDA6568DE8BB">
    <w:name w:val="B447E2BFEF114EA9B881EDA6568DE8BB"/>
    <w:rsid w:val="005C74D9"/>
  </w:style>
  <w:style w:type="paragraph" w:customStyle="1" w:styleId="55F8AC784B4C42548B5E10808153316F">
    <w:name w:val="55F8AC784B4C42548B5E10808153316F"/>
    <w:rsid w:val="005C74D9"/>
  </w:style>
  <w:style w:type="paragraph" w:customStyle="1" w:styleId="B97FC7DD0ABD4EC9B91C5E77DA7B38BF">
    <w:name w:val="B97FC7DD0ABD4EC9B91C5E77DA7B38BF"/>
    <w:rsid w:val="005C74D9"/>
  </w:style>
  <w:style w:type="paragraph" w:customStyle="1" w:styleId="B9E076A32C934A638ED2708F6FA7DF3D">
    <w:name w:val="B9E076A32C934A638ED2708F6FA7DF3D"/>
    <w:rsid w:val="005C74D9"/>
  </w:style>
  <w:style w:type="paragraph" w:customStyle="1" w:styleId="4EB7E9FE7D6F4925B05F0A4C2271E689">
    <w:name w:val="4EB7E9FE7D6F4925B05F0A4C2271E689"/>
    <w:rsid w:val="005C74D9"/>
  </w:style>
  <w:style w:type="paragraph" w:customStyle="1" w:styleId="0540CB6596F24EEF8268F6D954B515F8">
    <w:name w:val="0540CB6596F24EEF8268F6D954B515F8"/>
    <w:rsid w:val="005C74D9"/>
  </w:style>
  <w:style w:type="paragraph" w:customStyle="1" w:styleId="731A13F3380D4B72B1F907FA51AA0953">
    <w:name w:val="731A13F3380D4B72B1F907FA51AA0953"/>
    <w:rsid w:val="005C74D9"/>
  </w:style>
  <w:style w:type="paragraph" w:customStyle="1" w:styleId="9956D9B8D9564BC4A0ECC627FC1DD8CD">
    <w:name w:val="9956D9B8D9564BC4A0ECC627FC1DD8CD"/>
    <w:rsid w:val="005C74D9"/>
  </w:style>
  <w:style w:type="paragraph" w:customStyle="1" w:styleId="761E35A62C03497FAC89D5CBFE6A196C">
    <w:name w:val="761E35A62C03497FAC89D5CBFE6A196C"/>
    <w:rsid w:val="005C74D9"/>
  </w:style>
  <w:style w:type="paragraph" w:customStyle="1" w:styleId="3F53D9B810C94734A9184F4B37014949">
    <w:name w:val="3F53D9B810C94734A9184F4B37014949"/>
    <w:rsid w:val="005C74D9"/>
  </w:style>
  <w:style w:type="paragraph" w:customStyle="1" w:styleId="63A278CD19344C65BE118ECF34B2B42F">
    <w:name w:val="63A278CD19344C65BE118ECF34B2B42F"/>
    <w:rsid w:val="005C74D9"/>
  </w:style>
  <w:style w:type="paragraph" w:customStyle="1" w:styleId="B3A490843DFE44E0B3F84C40FE38931A">
    <w:name w:val="B3A490843DFE44E0B3F84C40FE38931A"/>
    <w:rsid w:val="005C74D9"/>
  </w:style>
  <w:style w:type="paragraph" w:customStyle="1" w:styleId="E54EF5547B9047A68BA6471F736F07D0">
    <w:name w:val="E54EF5547B9047A68BA6471F736F07D0"/>
    <w:rsid w:val="005C74D9"/>
  </w:style>
  <w:style w:type="paragraph" w:customStyle="1" w:styleId="378FF9BE4C574CFFA7BFEE7B5DED3669">
    <w:name w:val="378FF9BE4C574CFFA7BFEE7B5DED3669"/>
    <w:rsid w:val="005C74D9"/>
  </w:style>
  <w:style w:type="paragraph" w:customStyle="1" w:styleId="65224A3FEB034B06BBEB141654F56C55">
    <w:name w:val="65224A3FEB034B06BBEB141654F56C55"/>
    <w:rsid w:val="005C74D9"/>
  </w:style>
  <w:style w:type="paragraph" w:customStyle="1" w:styleId="39A0327CB90F4356ABCB5406E9390959">
    <w:name w:val="39A0327CB90F4356ABCB5406E9390959"/>
    <w:rsid w:val="005C74D9"/>
  </w:style>
  <w:style w:type="paragraph" w:customStyle="1" w:styleId="FF41FA902C5B45788A0A1D8D1E501EF9">
    <w:name w:val="FF41FA902C5B45788A0A1D8D1E501EF9"/>
    <w:rsid w:val="005C74D9"/>
  </w:style>
  <w:style w:type="paragraph" w:customStyle="1" w:styleId="B43C65FDFD8A4E6D99A56A7751903DEA">
    <w:name w:val="B43C65FDFD8A4E6D99A56A7751903DEA"/>
    <w:rsid w:val="005C74D9"/>
  </w:style>
  <w:style w:type="paragraph" w:customStyle="1" w:styleId="A75BC3A8294F4A489C6AA873BB537ADD">
    <w:name w:val="A75BC3A8294F4A489C6AA873BB537ADD"/>
    <w:rsid w:val="005C74D9"/>
  </w:style>
  <w:style w:type="paragraph" w:customStyle="1" w:styleId="A54327F6EB694380951DC832CC802920">
    <w:name w:val="A54327F6EB694380951DC832CC802920"/>
    <w:rsid w:val="005C74D9"/>
  </w:style>
  <w:style w:type="paragraph" w:customStyle="1" w:styleId="9D15B4EE30E04DE7BF38DA910DCE9C0F">
    <w:name w:val="9D15B4EE30E04DE7BF38DA910DCE9C0F"/>
    <w:rsid w:val="005C74D9"/>
  </w:style>
  <w:style w:type="paragraph" w:customStyle="1" w:styleId="365C32B9E1D14A9599AB9F838037E7F9">
    <w:name w:val="365C32B9E1D14A9599AB9F838037E7F9"/>
    <w:rsid w:val="005C74D9"/>
  </w:style>
  <w:style w:type="paragraph" w:customStyle="1" w:styleId="6371CE79D1A84A68BD95A407BF78796A">
    <w:name w:val="6371CE79D1A84A68BD95A407BF78796A"/>
    <w:rsid w:val="005C74D9"/>
  </w:style>
  <w:style w:type="paragraph" w:customStyle="1" w:styleId="BE7BCAA9EC1846338220BF8B464B6EA9">
    <w:name w:val="BE7BCAA9EC1846338220BF8B464B6EA9"/>
    <w:rsid w:val="005C74D9"/>
  </w:style>
  <w:style w:type="paragraph" w:customStyle="1" w:styleId="71E88137EF8C4BDFBECBD36C343FA68F">
    <w:name w:val="71E88137EF8C4BDFBECBD36C343FA68F"/>
    <w:rsid w:val="005C74D9"/>
  </w:style>
  <w:style w:type="paragraph" w:customStyle="1" w:styleId="03CAF2B876F8402E8BA87699F84CE6B3">
    <w:name w:val="03CAF2B876F8402E8BA87699F84CE6B3"/>
    <w:rsid w:val="005C74D9"/>
  </w:style>
  <w:style w:type="paragraph" w:customStyle="1" w:styleId="28F88189FA1742BD82613ABD40C1B8AB">
    <w:name w:val="28F88189FA1742BD82613ABD40C1B8AB"/>
    <w:rsid w:val="005C74D9"/>
  </w:style>
  <w:style w:type="paragraph" w:customStyle="1" w:styleId="A117F6568DE1486C9FF9744AD442C23D">
    <w:name w:val="A117F6568DE1486C9FF9744AD442C23D"/>
    <w:rsid w:val="005C74D9"/>
  </w:style>
  <w:style w:type="paragraph" w:customStyle="1" w:styleId="3575F95A0A2A4DE288E582794D829FD6">
    <w:name w:val="3575F95A0A2A4DE288E582794D829FD6"/>
    <w:rsid w:val="005C74D9"/>
  </w:style>
  <w:style w:type="paragraph" w:customStyle="1" w:styleId="D2679083894348219328BF27EE92A819">
    <w:name w:val="D2679083894348219328BF27EE92A819"/>
    <w:rsid w:val="005C74D9"/>
  </w:style>
  <w:style w:type="paragraph" w:customStyle="1" w:styleId="085BB2E1FEEA447AB126BD792C405B20">
    <w:name w:val="085BB2E1FEEA447AB126BD792C405B20"/>
    <w:rsid w:val="005C74D9"/>
  </w:style>
  <w:style w:type="paragraph" w:customStyle="1" w:styleId="F34EC761190644D7B6D7092540DF21E2">
    <w:name w:val="F34EC761190644D7B6D7092540DF21E2"/>
    <w:rsid w:val="005C74D9"/>
  </w:style>
  <w:style w:type="paragraph" w:customStyle="1" w:styleId="4E299AFFCBEA4C33ABA16E9956462898">
    <w:name w:val="4E299AFFCBEA4C33ABA16E9956462898"/>
    <w:rsid w:val="005C74D9"/>
  </w:style>
  <w:style w:type="paragraph" w:customStyle="1" w:styleId="BD57F030FACE46CFBAAF9CEF58713C18">
    <w:name w:val="BD57F030FACE46CFBAAF9CEF58713C18"/>
    <w:rsid w:val="005C74D9"/>
  </w:style>
  <w:style w:type="paragraph" w:customStyle="1" w:styleId="2E1F679D878F42938BCDC024D55AD801">
    <w:name w:val="2E1F679D878F42938BCDC024D55AD801"/>
    <w:rsid w:val="005C74D9"/>
  </w:style>
  <w:style w:type="paragraph" w:customStyle="1" w:styleId="F8C6A3A45B7E4E0E8B5F0E4EB1920572">
    <w:name w:val="F8C6A3A45B7E4E0E8B5F0E4EB1920572"/>
    <w:rsid w:val="005C74D9"/>
  </w:style>
  <w:style w:type="paragraph" w:customStyle="1" w:styleId="49F85C4986CA429180BB600087E395AF">
    <w:name w:val="49F85C4986CA429180BB600087E395AF"/>
    <w:rsid w:val="005C74D9"/>
  </w:style>
  <w:style w:type="paragraph" w:customStyle="1" w:styleId="AED7E0E4F3BA4CF98D8ABAD88CFA7E63">
    <w:name w:val="AED7E0E4F3BA4CF98D8ABAD88CFA7E63"/>
    <w:rsid w:val="005C74D9"/>
  </w:style>
  <w:style w:type="paragraph" w:customStyle="1" w:styleId="CD0DDF9F6CC147A6B688EDA8B3DBB88F">
    <w:name w:val="CD0DDF9F6CC147A6B688EDA8B3DBB88F"/>
    <w:rsid w:val="005C74D9"/>
  </w:style>
  <w:style w:type="paragraph" w:customStyle="1" w:styleId="A227A8728D444097A5B0D337A6D04EE6">
    <w:name w:val="A227A8728D444097A5B0D337A6D04EE6"/>
    <w:rsid w:val="005C74D9"/>
  </w:style>
  <w:style w:type="paragraph" w:customStyle="1" w:styleId="891D5F2BAF8E46919D705A8CC942B603">
    <w:name w:val="891D5F2BAF8E46919D705A8CC942B603"/>
    <w:rsid w:val="005C74D9"/>
  </w:style>
  <w:style w:type="paragraph" w:customStyle="1" w:styleId="2D301DAA84674C728F7D2BE130C845D6">
    <w:name w:val="2D301DAA84674C728F7D2BE130C845D6"/>
    <w:rsid w:val="005C74D9"/>
  </w:style>
  <w:style w:type="paragraph" w:customStyle="1" w:styleId="C226F5930B6542748F252FAC6781CE5A">
    <w:name w:val="C226F5930B6542748F252FAC6781CE5A"/>
    <w:rsid w:val="005C74D9"/>
  </w:style>
  <w:style w:type="paragraph" w:customStyle="1" w:styleId="5E0E275930CC40C28312120376762C22">
    <w:name w:val="5E0E275930CC40C28312120376762C22"/>
    <w:rsid w:val="005C74D9"/>
  </w:style>
  <w:style w:type="paragraph" w:customStyle="1" w:styleId="9F505F8C5DC244038C849122A425B9E8">
    <w:name w:val="9F505F8C5DC244038C849122A425B9E8"/>
    <w:rsid w:val="005C74D9"/>
  </w:style>
  <w:style w:type="paragraph" w:customStyle="1" w:styleId="572B7762361445E4BED6A3D485FACE3D">
    <w:name w:val="572B7762361445E4BED6A3D485FACE3D"/>
    <w:rsid w:val="005C74D9"/>
  </w:style>
  <w:style w:type="paragraph" w:customStyle="1" w:styleId="16D42821E75F452BADDF8997591D12DC">
    <w:name w:val="16D42821E75F452BADDF8997591D12DC"/>
    <w:rsid w:val="005C74D9"/>
  </w:style>
  <w:style w:type="paragraph" w:customStyle="1" w:styleId="B86FB58680DC480B82F00CF1775BEB38">
    <w:name w:val="B86FB58680DC480B82F00CF1775BEB38"/>
    <w:rsid w:val="005C74D9"/>
  </w:style>
  <w:style w:type="paragraph" w:customStyle="1" w:styleId="26D179FA17D94486AB65DE6819073A6E">
    <w:name w:val="26D179FA17D94486AB65DE6819073A6E"/>
    <w:rsid w:val="00AA6F5A"/>
  </w:style>
  <w:style w:type="paragraph" w:customStyle="1" w:styleId="628B3CE1CF8A4B689AADAE217D2216FF">
    <w:name w:val="628B3CE1CF8A4B689AADAE217D2216FF"/>
    <w:rsid w:val="00AA6F5A"/>
  </w:style>
  <w:style w:type="paragraph" w:customStyle="1" w:styleId="11F9975A69874FACA9A85051A6F79410">
    <w:name w:val="11F9975A69874FACA9A85051A6F79410"/>
    <w:rsid w:val="00DB1271"/>
  </w:style>
  <w:style w:type="paragraph" w:customStyle="1" w:styleId="70D06954BCBE403A974E26A209C143F5">
    <w:name w:val="70D06954BCBE403A974E26A209C143F5"/>
    <w:rsid w:val="00DB1271"/>
  </w:style>
  <w:style w:type="paragraph" w:customStyle="1" w:styleId="2D84A788B12248BF9BA4A35416FFB486">
    <w:name w:val="2D84A788B12248BF9BA4A35416FFB486"/>
    <w:rsid w:val="00DB1271"/>
  </w:style>
  <w:style w:type="paragraph" w:customStyle="1" w:styleId="E0603918C33A43F39E3162A38D5F67A9">
    <w:name w:val="E0603918C33A43F39E3162A38D5F67A9"/>
    <w:rsid w:val="00DB1271"/>
  </w:style>
  <w:style w:type="paragraph" w:customStyle="1" w:styleId="5BAA02940AAD439F960D65206A7B7D1D">
    <w:name w:val="5BAA02940AAD439F960D65206A7B7D1D"/>
    <w:rsid w:val="00DB1271"/>
  </w:style>
  <w:style w:type="paragraph" w:customStyle="1" w:styleId="0F7DAFF74A4A468FB4D19108A336B0ED">
    <w:name w:val="0F7DAFF74A4A468FB4D19108A336B0ED"/>
    <w:rsid w:val="00DB1271"/>
  </w:style>
  <w:style w:type="paragraph" w:customStyle="1" w:styleId="46635672363C4AE48B9DB789FB88421C">
    <w:name w:val="46635672363C4AE48B9DB789FB88421C"/>
    <w:rsid w:val="00DB1271"/>
  </w:style>
  <w:style w:type="paragraph" w:customStyle="1" w:styleId="34626900DC0F4A75B1BF4335D277FE54">
    <w:name w:val="34626900DC0F4A75B1BF4335D277FE54"/>
    <w:rsid w:val="00DB1271"/>
  </w:style>
  <w:style w:type="paragraph" w:customStyle="1" w:styleId="394C34CADC5246F8921EF9C120C71A10">
    <w:name w:val="394C34CADC5246F8921EF9C120C71A10"/>
    <w:rsid w:val="00DB1271"/>
  </w:style>
  <w:style w:type="paragraph" w:customStyle="1" w:styleId="41A88D41518C4C9EAC72B70F77592910">
    <w:name w:val="41A88D41518C4C9EAC72B70F77592910"/>
    <w:rsid w:val="00DB1271"/>
  </w:style>
  <w:style w:type="paragraph" w:customStyle="1" w:styleId="FA64D56751B345B2AEBAE03091A80B95">
    <w:name w:val="FA64D56751B345B2AEBAE03091A80B95"/>
    <w:rsid w:val="00DB1271"/>
  </w:style>
  <w:style w:type="paragraph" w:customStyle="1" w:styleId="5E672C10FA29464EBE49094AC88D7DEC">
    <w:name w:val="5E672C10FA29464EBE49094AC88D7DEC"/>
    <w:rsid w:val="00DB1271"/>
  </w:style>
  <w:style w:type="paragraph" w:customStyle="1" w:styleId="EEEBD5ACAD7346EC94B9287F4C0E2714">
    <w:name w:val="EEEBD5ACAD7346EC94B9287F4C0E2714"/>
    <w:rsid w:val="00DB1271"/>
  </w:style>
  <w:style w:type="paragraph" w:customStyle="1" w:styleId="BF3DAFC5807E438CB0B209B37F93863F">
    <w:name w:val="BF3DAFC5807E438CB0B209B37F93863F"/>
    <w:rsid w:val="00DB1271"/>
  </w:style>
  <w:style w:type="paragraph" w:customStyle="1" w:styleId="0467226A04804D4282FCE51A0B0CCDE9">
    <w:name w:val="0467226A04804D4282FCE51A0B0CCDE9"/>
    <w:rsid w:val="00DB1271"/>
  </w:style>
  <w:style w:type="paragraph" w:customStyle="1" w:styleId="C33A9F06D5B24FDE957F61819D0AA404">
    <w:name w:val="C33A9F06D5B24FDE957F61819D0AA404"/>
    <w:rsid w:val="00DB1271"/>
  </w:style>
  <w:style w:type="paragraph" w:customStyle="1" w:styleId="34B3349CB78A4397854B77E4C0CD5108">
    <w:name w:val="34B3349CB78A4397854B77E4C0CD5108"/>
    <w:rsid w:val="00DB1271"/>
  </w:style>
  <w:style w:type="paragraph" w:customStyle="1" w:styleId="1DAAE778CF2E4DB58FE9B7908F18026E">
    <w:name w:val="1DAAE778CF2E4DB58FE9B7908F18026E"/>
    <w:rsid w:val="00DB1271"/>
  </w:style>
  <w:style w:type="paragraph" w:customStyle="1" w:styleId="1149415498EE417DB38E710D4B92CE95">
    <w:name w:val="1149415498EE417DB38E710D4B92CE95"/>
    <w:rsid w:val="00DB1271"/>
  </w:style>
  <w:style w:type="paragraph" w:customStyle="1" w:styleId="4730AE47677A4F4AB9A210F169E7BA77">
    <w:name w:val="4730AE47677A4F4AB9A210F169E7BA77"/>
    <w:rsid w:val="00DB1271"/>
  </w:style>
  <w:style w:type="paragraph" w:customStyle="1" w:styleId="83FE4AAB40B94A328BB113583B76013D">
    <w:name w:val="83FE4AAB40B94A328BB113583B76013D"/>
    <w:rsid w:val="00DB1271"/>
  </w:style>
  <w:style w:type="paragraph" w:customStyle="1" w:styleId="8684423534DF42C593F31E4279BB482D">
    <w:name w:val="8684423534DF42C593F31E4279BB482D"/>
    <w:rsid w:val="00DB1271"/>
  </w:style>
  <w:style w:type="paragraph" w:customStyle="1" w:styleId="36F71FF778764F12BEF383C49A2C537E">
    <w:name w:val="36F71FF778764F12BEF383C49A2C537E"/>
    <w:rsid w:val="00DB1271"/>
  </w:style>
  <w:style w:type="paragraph" w:customStyle="1" w:styleId="3241C44F868C48729EDEB56D9344B2FF">
    <w:name w:val="3241C44F868C48729EDEB56D9344B2FF"/>
    <w:rsid w:val="00DB1271"/>
  </w:style>
  <w:style w:type="paragraph" w:customStyle="1" w:styleId="B382B17FAEA24076896CF52024BAF05C">
    <w:name w:val="B382B17FAEA24076896CF52024BAF05C"/>
    <w:rsid w:val="00DB1271"/>
  </w:style>
  <w:style w:type="paragraph" w:customStyle="1" w:styleId="8A8DBE24825749C295BC10E4DC9A8A0B">
    <w:name w:val="8A8DBE24825749C295BC10E4DC9A8A0B"/>
    <w:rsid w:val="00DB1271"/>
  </w:style>
  <w:style w:type="paragraph" w:customStyle="1" w:styleId="B10A31E645E64C32A317E912D05116F2">
    <w:name w:val="B10A31E645E64C32A317E912D05116F2"/>
    <w:rsid w:val="00DB1271"/>
  </w:style>
  <w:style w:type="paragraph" w:customStyle="1" w:styleId="5CFE0126C4794B0E88E1DBBC7833C690">
    <w:name w:val="5CFE0126C4794B0E88E1DBBC7833C690"/>
    <w:rsid w:val="00DB1271"/>
  </w:style>
  <w:style w:type="paragraph" w:customStyle="1" w:styleId="DDF5E6EC1B314CED84479337409BB2B9">
    <w:name w:val="DDF5E6EC1B314CED84479337409BB2B9"/>
    <w:rsid w:val="00DB1271"/>
  </w:style>
  <w:style w:type="paragraph" w:customStyle="1" w:styleId="AF09D01463684EFDA23AA5461D0C11CC">
    <w:name w:val="AF09D01463684EFDA23AA5461D0C11CC"/>
    <w:rsid w:val="00DB1271"/>
  </w:style>
  <w:style w:type="paragraph" w:customStyle="1" w:styleId="38EFEE9047504CC6A0D686E2B10A4664">
    <w:name w:val="38EFEE9047504CC6A0D686E2B10A4664"/>
    <w:rsid w:val="00DB1271"/>
  </w:style>
  <w:style w:type="paragraph" w:customStyle="1" w:styleId="B5F9605727324B3B97A5BD8A526B19F3">
    <w:name w:val="B5F9605727324B3B97A5BD8A526B19F3"/>
    <w:rsid w:val="00DB1271"/>
  </w:style>
  <w:style w:type="paragraph" w:customStyle="1" w:styleId="AACD62C06F4547C885CB9C11F5C60D1E">
    <w:name w:val="AACD62C06F4547C885CB9C11F5C60D1E"/>
    <w:rsid w:val="00DB1271"/>
  </w:style>
  <w:style w:type="paragraph" w:customStyle="1" w:styleId="A93222B62F8A415B88B6615BC3BCDB15">
    <w:name w:val="A93222B62F8A415B88B6615BC3BCDB15"/>
    <w:rsid w:val="00DB1271"/>
  </w:style>
  <w:style w:type="paragraph" w:customStyle="1" w:styleId="912FC8CB211545539FDEDF944EC80215">
    <w:name w:val="912FC8CB211545539FDEDF944EC80215"/>
    <w:rsid w:val="00DB1271"/>
  </w:style>
  <w:style w:type="paragraph" w:customStyle="1" w:styleId="7CEEB2A050D54D898147B001E8712D14">
    <w:name w:val="7CEEB2A050D54D898147B001E8712D14"/>
    <w:rsid w:val="00DB1271"/>
  </w:style>
  <w:style w:type="paragraph" w:customStyle="1" w:styleId="7A09A4436B5D4845A060E2F0CA8DB544">
    <w:name w:val="7A09A4436B5D4845A060E2F0CA8DB544"/>
    <w:rsid w:val="00DB1271"/>
  </w:style>
  <w:style w:type="paragraph" w:customStyle="1" w:styleId="9BE9B549466648FFAFDE3D635F2F2C74">
    <w:name w:val="9BE9B549466648FFAFDE3D635F2F2C74"/>
    <w:rsid w:val="00DB1271"/>
  </w:style>
  <w:style w:type="paragraph" w:customStyle="1" w:styleId="2AD8D6FDD3BD4F61A035DE1E27A71013">
    <w:name w:val="2AD8D6FDD3BD4F61A035DE1E27A71013"/>
    <w:rsid w:val="00DB1271"/>
  </w:style>
  <w:style w:type="paragraph" w:customStyle="1" w:styleId="CD3B983C3F884CD787D9C6DCADDF1FE4">
    <w:name w:val="CD3B983C3F884CD787D9C6DCADDF1FE4"/>
    <w:rsid w:val="00DB1271"/>
  </w:style>
  <w:style w:type="paragraph" w:customStyle="1" w:styleId="0A23CA480CE04B97B2374A66E61C53D9">
    <w:name w:val="0A23CA480CE04B97B2374A66E61C53D9"/>
    <w:rsid w:val="00DB1271"/>
  </w:style>
  <w:style w:type="paragraph" w:customStyle="1" w:styleId="C0AF7ADB3AB948659D84CA2D0799CF56">
    <w:name w:val="C0AF7ADB3AB948659D84CA2D0799CF56"/>
    <w:rsid w:val="00DB1271"/>
  </w:style>
  <w:style w:type="paragraph" w:customStyle="1" w:styleId="F03E2F9CE79D4DAEAB1996B5DE36597E">
    <w:name w:val="F03E2F9CE79D4DAEAB1996B5DE36597E"/>
    <w:rsid w:val="00DB1271"/>
  </w:style>
  <w:style w:type="paragraph" w:customStyle="1" w:styleId="24A6EF9839A04B348DB130ADFCC8BD76">
    <w:name w:val="24A6EF9839A04B348DB130ADFCC8BD76"/>
    <w:rsid w:val="00DB1271"/>
  </w:style>
  <w:style w:type="paragraph" w:customStyle="1" w:styleId="225D0B24F4DD469F8793A2224446DD8B">
    <w:name w:val="225D0B24F4DD469F8793A2224446DD8B"/>
    <w:rsid w:val="00DB1271"/>
  </w:style>
  <w:style w:type="paragraph" w:customStyle="1" w:styleId="4C1ADE48A5E847878509AA479CF22248">
    <w:name w:val="4C1ADE48A5E847878509AA479CF22248"/>
    <w:rsid w:val="00DB1271"/>
  </w:style>
  <w:style w:type="paragraph" w:customStyle="1" w:styleId="E1EDDFCFE8DE468CA725940E39ED4387">
    <w:name w:val="E1EDDFCFE8DE468CA725940E39ED4387"/>
    <w:rsid w:val="00DB1271"/>
  </w:style>
  <w:style w:type="paragraph" w:customStyle="1" w:styleId="E5D52F0BC55E4F6BA0A3A14E9CAC4E01">
    <w:name w:val="E5D52F0BC55E4F6BA0A3A14E9CAC4E01"/>
    <w:rsid w:val="00DB1271"/>
  </w:style>
  <w:style w:type="paragraph" w:customStyle="1" w:styleId="761FBDE9864A4A3D95B87BEA6774AAD4">
    <w:name w:val="761FBDE9864A4A3D95B87BEA6774AAD4"/>
    <w:rsid w:val="00DB1271"/>
  </w:style>
  <w:style w:type="paragraph" w:customStyle="1" w:styleId="AF2CB115BCC3452FA5524A260849238E">
    <w:name w:val="AF2CB115BCC3452FA5524A260849238E"/>
    <w:rsid w:val="00DB1271"/>
  </w:style>
  <w:style w:type="paragraph" w:customStyle="1" w:styleId="0331861C6D804F00951E0B9C590E24D7">
    <w:name w:val="0331861C6D804F00951E0B9C590E24D7"/>
    <w:rsid w:val="00DB1271"/>
  </w:style>
  <w:style w:type="paragraph" w:customStyle="1" w:styleId="9EA62F53FA224EC4878439A465A1C21B">
    <w:name w:val="9EA62F53FA224EC4878439A465A1C21B"/>
    <w:rsid w:val="00DB1271"/>
  </w:style>
  <w:style w:type="paragraph" w:customStyle="1" w:styleId="3EA9356711D94F728DB83BB515A1893E">
    <w:name w:val="3EA9356711D94F728DB83BB515A1893E"/>
    <w:rsid w:val="00DB1271"/>
  </w:style>
  <w:style w:type="paragraph" w:customStyle="1" w:styleId="00548C58F29042529CFC02D247BC211D">
    <w:name w:val="00548C58F29042529CFC02D247BC211D"/>
    <w:rsid w:val="00DB1271"/>
  </w:style>
  <w:style w:type="paragraph" w:customStyle="1" w:styleId="0C12B27979664A908FAB64779E80A672">
    <w:name w:val="0C12B27979664A908FAB64779E80A672"/>
    <w:rsid w:val="00DB1271"/>
  </w:style>
  <w:style w:type="paragraph" w:customStyle="1" w:styleId="BC9A72629FCF4281BA4C0422BE5C1A5A">
    <w:name w:val="BC9A72629FCF4281BA4C0422BE5C1A5A"/>
    <w:rsid w:val="00DB1271"/>
  </w:style>
  <w:style w:type="paragraph" w:customStyle="1" w:styleId="9834B9617F1C4044A4F3FFEF520EA040">
    <w:name w:val="9834B9617F1C4044A4F3FFEF520EA040"/>
    <w:rsid w:val="00DB1271"/>
  </w:style>
  <w:style w:type="paragraph" w:customStyle="1" w:styleId="2B8EAE8BA0984051991A68E328C1A269">
    <w:name w:val="2B8EAE8BA0984051991A68E328C1A269"/>
    <w:rsid w:val="00DB1271"/>
  </w:style>
  <w:style w:type="paragraph" w:customStyle="1" w:styleId="714D6480013546649BFA8DE3C1EBE76B">
    <w:name w:val="714D6480013546649BFA8DE3C1EBE76B"/>
    <w:rsid w:val="00DB1271"/>
  </w:style>
  <w:style w:type="paragraph" w:customStyle="1" w:styleId="35EB0A57284742ADAF0CAA123296A83C">
    <w:name w:val="35EB0A57284742ADAF0CAA123296A83C"/>
    <w:rsid w:val="00DB1271"/>
  </w:style>
  <w:style w:type="paragraph" w:customStyle="1" w:styleId="E7AEE18F325847D0B15164656175CFCC">
    <w:name w:val="E7AEE18F325847D0B15164656175CFCC"/>
    <w:rsid w:val="00DB1271"/>
  </w:style>
  <w:style w:type="paragraph" w:customStyle="1" w:styleId="FC7101AED9164E8387FE9E24ABA57A3B">
    <w:name w:val="FC7101AED9164E8387FE9E24ABA57A3B"/>
    <w:rsid w:val="00DB1271"/>
  </w:style>
  <w:style w:type="paragraph" w:customStyle="1" w:styleId="27E498432B29425EAE4DABDA1B1EB2DA">
    <w:name w:val="27E498432B29425EAE4DABDA1B1EB2DA"/>
    <w:rsid w:val="00DB1271"/>
  </w:style>
  <w:style w:type="paragraph" w:customStyle="1" w:styleId="88AF2CAD596E479F880442683888198C">
    <w:name w:val="88AF2CAD596E479F880442683888198C"/>
    <w:rsid w:val="00DB1271"/>
  </w:style>
  <w:style w:type="paragraph" w:customStyle="1" w:styleId="F121C00E47AE4D6FB729A35E85B0EF80">
    <w:name w:val="F121C00E47AE4D6FB729A35E85B0EF80"/>
    <w:rsid w:val="00DB1271"/>
  </w:style>
  <w:style w:type="paragraph" w:customStyle="1" w:styleId="461C91C3ED8C47BE9862B30F0BA8CB2C">
    <w:name w:val="461C91C3ED8C47BE9862B30F0BA8CB2C"/>
    <w:rsid w:val="00DB1271"/>
  </w:style>
  <w:style w:type="paragraph" w:customStyle="1" w:styleId="6E6B65A8A93F4D62BAEF1DA39E6783AB">
    <w:name w:val="6E6B65A8A93F4D62BAEF1DA39E6783AB"/>
    <w:rsid w:val="00DB1271"/>
  </w:style>
  <w:style w:type="paragraph" w:customStyle="1" w:styleId="A41AB87F9B254B8B92986E50D24247CB">
    <w:name w:val="A41AB87F9B254B8B92986E50D24247CB"/>
    <w:rsid w:val="00DB1271"/>
  </w:style>
  <w:style w:type="paragraph" w:customStyle="1" w:styleId="2913BF4A5FE847D287F81EBE6C9EDF2F">
    <w:name w:val="2913BF4A5FE847D287F81EBE6C9EDF2F"/>
    <w:rsid w:val="00DB1271"/>
  </w:style>
  <w:style w:type="paragraph" w:customStyle="1" w:styleId="7E8D9F58BD1A4CEFBE2F1A9235942C63">
    <w:name w:val="7E8D9F58BD1A4CEFBE2F1A9235942C63"/>
    <w:rsid w:val="00DB1271"/>
  </w:style>
  <w:style w:type="paragraph" w:customStyle="1" w:styleId="3CC12A7C1AEF486098D279D6F3858872">
    <w:name w:val="3CC12A7C1AEF486098D279D6F3858872"/>
    <w:rsid w:val="00DB1271"/>
  </w:style>
  <w:style w:type="paragraph" w:customStyle="1" w:styleId="4D4E2A12EFE541FDAC1D0E92BB816FA4">
    <w:name w:val="4D4E2A12EFE541FDAC1D0E92BB816FA4"/>
    <w:rsid w:val="00DB1271"/>
  </w:style>
  <w:style w:type="paragraph" w:customStyle="1" w:styleId="E13957E6A47D4FA38AFEBC14D0A6FD94">
    <w:name w:val="E13957E6A47D4FA38AFEBC14D0A6FD94"/>
    <w:rsid w:val="00DB1271"/>
  </w:style>
  <w:style w:type="paragraph" w:customStyle="1" w:styleId="C568716A6E5D42379D38C417098A99D1">
    <w:name w:val="C568716A6E5D42379D38C417098A99D1"/>
    <w:rsid w:val="00DB1271"/>
  </w:style>
  <w:style w:type="paragraph" w:customStyle="1" w:styleId="C5D2151891FB46D1B69FAEE5D88D2D18">
    <w:name w:val="C5D2151891FB46D1B69FAEE5D88D2D18"/>
    <w:rsid w:val="00DB1271"/>
  </w:style>
  <w:style w:type="paragraph" w:customStyle="1" w:styleId="192E6EA28EE440149226E0A606387760">
    <w:name w:val="192E6EA28EE440149226E0A606387760"/>
    <w:rsid w:val="00DB1271"/>
  </w:style>
  <w:style w:type="paragraph" w:customStyle="1" w:styleId="2B68A2EC701A4EE59490B926AF6C9CAB">
    <w:name w:val="2B68A2EC701A4EE59490B926AF6C9CAB"/>
    <w:rsid w:val="00DB1271"/>
  </w:style>
  <w:style w:type="paragraph" w:customStyle="1" w:styleId="56E48FAD35664C798D2202F0E21820FA">
    <w:name w:val="56E48FAD35664C798D2202F0E21820FA"/>
    <w:rsid w:val="00DB1271"/>
  </w:style>
  <w:style w:type="paragraph" w:customStyle="1" w:styleId="6D23E2AE17D84A76B96A7FDEA0DBA8D2">
    <w:name w:val="6D23E2AE17D84A76B96A7FDEA0DBA8D2"/>
    <w:rsid w:val="00DB1271"/>
  </w:style>
  <w:style w:type="paragraph" w:customStyle="1" w:styleId="0B82D2E9B9F14931B690246B68CE52F8">
    <w:name w:val="0B82D2E9B9F14931B690246B68CE52F8"/>
    <w:rsid w:val="00DB1271"/>
  </w:style>
  <w:style w:type="paragraph" w:customStyle="1" w:styleId="D861FBA238FE442BBCE1CD4D6D50835B">
    <w:name w:val="D861FBA238FE442BBCE1CD4D6D50835B"/>
    <w:rsid w:val="00DB1271"/>
  </w:style>
  <w:style w:type="paragraph" w:customStyle="1" w:styleId="71CFF06210DB492690D8EB0AFCC25AB9">
    <w:name w:val="71CFF06210DB492690D8EB0AFCC25AB9"/>
    <w:rsid w:val="00DB1271"/>
  </w:style>
  <w:style w:type="paragraph" w:customStyle="1" w:styleId="9D04A1F836524E988322E633DF8F9585">
    <w:name w:val="9D04A1F836524E988322E633DF8F9585"/>
    <w:rsid w:val="00DB1271"/>
  </w:style>
  <w:style w:type="paragraph" w:customStyle="1" w:styleId="136599B497D140649419858FA7896907">
    <w:name w:val="136599B497D140649419858FA7896907"/>
    <w:rsid w:val="00DB1271"/>
  </w:style>
  <w:style w:type="paragraph" w:customStyle="1" w:styleId="D6EB3A2F9CF4427A8CD7740B31EE2E20">
    <w:name w:val="D6EB3A2F9CF4427A8CD7740B31EE2E20"/>
    <w:rsid w:val="00DB1271"/>
  </w:style>
  <w:style w:type="paragraph" w:customStyle="1" w:styleId="8570A61C404046C2A9440F3813936463">
    <w:name w:val="8570A61C404046C2A9440F3813936463"/>
    <w:rsid w:val="00DB1271"/>
  </w:style>
  <w:style w:type="paragraph" w:customStyle="1" w:styleId="6A103BFB7F40488B93E372283675BF36">
    <w:name w:val="6A103BFB7F40488B93E372283675BF36"/>
    <w:rsid w:val="00DB1271"/>
  </w:style>
  <w:style w:type="paragraph" w:customStyle="1" w:styleId="8286C8BB5B834086A5C5FA64536816B5">
    <w:name w:val="8286C8BB5B834086A5C5FA64536816B5"/>
    <w:rsid w:val="00DB1271"/>
  </w:style>
  <w:style w:type="paragraph" w:customStyle="1" w:styleId="160F8495D08C4F0B9ADD17A807F65476">
    <w:name w:val="160F8495D08C4F0B9ADD17A807F65476"/>
    <w:rsid w:val="00DB1271"/>
  </w:style>
  <w:style w:type="paragraph" w:customStyle="1" w:styleId="8C497D9B688644B3AAB62A2D522F3994">
    <w:name w:val="8C497D9B688644B3AAB62A2D522F3994"/>
    <w:rsid w:val="00DB1271"/>
  </w:style>
  <w:style w:type="paragraph" w:customStyle="1" w:styleId="2272E3223A3E49DA8CD5B463CA972750">
    <w:name w:val="2272E3223A3E49DA8CD5B463CA972750"/>
    <w:rsid w:val="00DB1271"/>
  </w:style>
  <w:style w:type="paragraph" w:customStyle="1" w:styleId="97BA5169B862498593807CE37EDFB1E9">
    <w:name w:val="97BA5169B862498593807CE37EDFB1E9"/>
    <w:rsid w:val="00DB1271"/>
  </w:style>
  <w:style w:type="paragraph" w:customStyle="1" w:styleId="B0B7DB7E705D4E87ADCE14E692D5B8AC">
    <w:name w:val="B0B7DB7E705D4E87ADCE14E692D5B8AC"/>
    <w:rsid w:val="00DB1271"/>
  </w:style>
  <w:style w:type="paragraph" w:customStyle="1" w:styleId="E098DD2A6BE440BD8C9CB3D8280CA07A">
    <w:name w:val="E098DD2A6BE440BD8C9CB3D8280CA07A"/>
    <w:rsid w:val="00DB1271"/>
  </w:style>
  <w:style w:type="paragraph" w:customStyle="1" w:styleId="F42AEAF130694E32A3F3A8DAEEA0F15D">
    <w:name w:val="F42AEAF130694E32A3F3A8DAEEA0F15D"/>
    <w:rsid w:val="00DB1271"/>
  </w:style>
  <w:style w:type="paragraph" w:customStyle="1" w:styleId="1881860FCED34883BE7C309B6791BE50">
    <w:name w:val="1881860FCED34883BE7C309B6791BE50"/>
    <w:rsid w:val="00DB1271"/>
  </w:style>
  <w:style w:type="paragraph" w:customStyle="1" w:styleId="27C31548D76747C49DC7D2431F6058CC">
    <w:name w:val="27C31548D76747C49DC7D2431F6058CC"/>
    <w:rsid w:val="00DB1271"/>
  </w:style>
  <w:style w:type="paragraph" w:customStyle="1" w:styleId="BAD2B6DE0487438AA1D5B54181893483">
    <w:name w:val="BAD2B6DE0487438AA1D5B54181893483"/>
    <w:rsid w:val="00DB1271"/>
  </w:style>
  <w:style w:type="paragraph" w:customStyle="1" w:styleId="9D859B649E714B939C6631BFE826336E">
    <w:name w:val="9D859B649E714B939C6631BFE826336E"/>
    <w:rsid w:val="00DB1271"/>
  </w:style>
  <w:style w:type="paragraph" w:customStyle="1" w:styleId="F1732983EE634433928ECA8DE5C8242F">
    <w:name w:val="F1732983EE634433928ECA8DE5C8242F"/>
    <w:rsid w:val="00DB1271"/>
  </w:style>
  <w:style w:type="paragraph" w:customStyle="1" w:styleId="BB1F646CE90C458EAA7251DD80612659">
    <w:name w:val="BB1F646CE90C458EAA7251DD80612659"/>
    <w:rsid w:val="00DB1271"/>
  </w:style>
  <w:style w:type="paragraph" w:customStyle="1" w:styleId="40A8D99BB5C54F58B32EB65EB34689FE">
    <w:name w:val="40A8D99BB5C54F58B32EB65EB34689FE"/>
    <w:rsid w:val="00DB1271"/>
  </w:style>
  <w:style w:type="paragraph" w:customStyle="1" w:styleId="8989FDEEE4FB472D9F6B57CAE285E8F8">
    <w:name w:val="8989FDEEE4FB472D9F6B57CAE285E8F8"/>
    <w:rsid w:val="00DB1271"/>
  </w:style>
  <w:style w:type="paragraph" w:customStyle="1" w:styleId="550B0202527D4E68B1C6FCE99CA44444">
    <w:name w:val="550B0202527D4E68B1C6FCE99CA44444"/>
    <w:rsid w:val="00DB1271"/>
  </w:style>
  <w:style w:type="paragraph" w:customStyle="1" w:styleId="2D969BB6B36E450FBF1E6301CF109116">
    <w:name w:val="2D969BB6B36E450FBF1E6301CF109116"/>
    <w:rsid w:val="00DB1271"/>
  </w:style>
  <w:style w:type="paragraph" w:customStyle="1" w:styleId="12BF3F4973BC44B8B3CF44B4333F5C8C">
    <w:name w:val="12BF3F4973BC44B8B3CF44B4333F5C8C"/>
    <w:rsid w:val="00DB1271"/>
  </w:style>
  <w:style w:type="paragraph" w:customStyle="1" w:styleId="BDAB4E86BAF04D97A55FD3F7DB212373">
    <w:name w:val="BDAB4E86BAF04D97A55FD3F7DB212373"/>
    <w:rsid w:val="00DB1271"/>
  </w:style>
  <w:style w:type="paragraph" w:customStyle="1" w:styleId="CF7C869165404D31B8A65BBE02DAD2DA">
    <w:name w:val="CF7C869165404D31B8A65BBE02DAD2DA"/>
    <w:rsid w:val="00DB1271"/>
  </w:style>
  <w:style w:type="paragraph" w:customStyle="1" w:styleId="53F84CB2A7A14B87940EE505062D97F7">
    <w:name w:val="53F84CB2A7A14B87940EE505062D97F7"/>
    <w:rsid w:val="00DB1271"/>
  </w:style>
  <w:style w:type="paragraph" w:customStyle="1" w:styleId="FD5A44FB2A3543DDA1215449CF0DE024">
    <w:name w:val="FD5A44FB2A3543DDA1215449CF0DE024"/>
    <w:rsid w:val="00DB1271"/>
  </w:style>
  <w:style w:type="paragraph" w:customStyle="1" w:styleId="8A70C5AC24DF4E8F867F769633111CC7">
    <w:name w:val="8A70C5AC24DF4E8F867F769633111CC7"/>
    <w:rsid w:val="00DB1271"/>
  </w:style>
  <w:style w:type="paragraph" w:customStyle="1" w:styleId="E59B4CA7DBCE4335AAEACAB795381E18">
    <w:name w:val="E59B4CA7DBCE4335AAEACAB795381E18"/>
    <w:rsid w:val="00DB1271"/>
  </w:style>
  <w:style w:type="paragraph" w:customStyle="1" w:styleId="DB350602B8E347F39D71664C987C0A63">
    <w:name w:val="DB350602B8E347F39D71664C987C0A63"/>
    <w:rsid w:val="00DB1271"/>
  </w:style>
  <w:style w:type="paragraph" w:customStyle="1" w:styleId="FB892D3FAC4E437A8595D7927EC21CFC">
    <w:name w:val="FB892D3FAC4E437A8595D7927EC21CFC"/>
    <w:rsid w:val="00DB1271"/>
  </w:style>
  <w:style w:type="paragraph" w:customStyle="1" w:styleId="B09D2E35D539466E83CF7EA3E5E1F3B6">
    <w:name w:val="B09D2E35D539466E83CF7EA3E5E1F3B6"/>
    <w:rsid w:val="00DB1271"/>
  </w:style>
  <w:style w:type="paragraph" w:customStyle="1" w:styleId="BB748C28C7E043009EA75456ED8DB7CC">
    <w:name w:val="BB748C28C7E043009EA75456ED8DB7CC"/>
    <w:rsid w:val="00DB1271"/>
  </w:style>
  <w:style w:type="paragraph" w:customStyle="1" w:styleId="64B5361FE4DF42188D0A80304AFDD416">
    <w:name w:val="64B5361FE4DF42188D0A80304AFDD416"/>
    <w:rsid w:val="00DB1271"/>
  </w:style>
  <w:style w:type="paragraph" w:customStyle="1" w:styleId="C4D00B537AAD481AA9F97B05CD9D377A">
    <w:name w:val="C4D00B537AAD481AA9F97B05CD9D377A"/>
    <w:rsid w:val="00DB1271"/>
  </w:style>
  <w:style w:type="paragraph" w:customStyle="1" w:styleId="23C564E164F744E6805FA8A9836EE0B7">
    <w:name w:val="23C564E164F744E6805FA8A9836EE0B7"/>
    <w:rsid w:val="00DB1271"/>
  </w:style>
  <w:style w:type="paragraph" w:customStyle="1" w:styleId="D43EEBD6D88E42F9BE105897E920C90D">
    <w:name w:val="D43EEBD6D88E42F9BE105897E920C90D"/>
    <w:rsid w:val="00DB1271"/>
  </w:style>
  <w:style w:type="paragraph" w:customStyle="1" w:styleId="26076A4D1C8F49C0A6BF7879C283C2BA">
    <w:name w:val="26076A4D1C8F49C0A6BF7879C283C2BA"/>
    <w:rsid w:val="00DB1271"/>
  </w:style>
  <w:style w:type="paragraph" w:customStyle="1" w:styleId="114471E27E2A46719F86057B9C977048">
    <w:name w:val="114471E27E2A46719F86057B9C977048"/>
    <w:rsid w:val="00DB1271"/>
  </w:style>
  <w:style w:type="paragraph" w:customStyle="1" w:styleId="9974516221194D8C9DCA2913431D966C">
    <w:name w:val="9974516221194D8C9DCA2913431D966C"/>
    <w:rsid w:val="00DB1271"/>
  </w:style>
  <w:style w:type="paragraph" w:customStyle="1" w:styleId="118C73D04BE740229D4C799CBE88351D">
    <w:name w:val="118C73D04BE740229D4C799CBE88351D"/>
    <w:rsid w:val="00DB1271"/>
  </w:style>
  <w:style w:type="paragraph" w:customStyle="1" w:styleId="2D2D15C5D8A44A85A1AD72284A40FD76">
    <w:name w:val="2D2D15C5D8A44A85A1AD72284A40FD76"/>
    <w:rsid w:val="00DB1271"/>
  </w:style>
  <w:style w:type="paragraph" w:customStyle="1" w:styleId="B3BDC2011B23437FB317BC27A810C85D">
    <w:name w:val="B3BDC2011B23437FB317BC27A810C85D"/>
    <w:rsid w:val="00DB1271"/>
  </w:style>
  <w:style w:type="paragraph" w:customStyle="1" w:styleId="C92CA53935B24F50B712636C5DEC3101">
    <w:name w:val="C92CA53935B24F50B712636C5DEC3101"/>
    <w:rsid w:val="00DB1271"/>
  </w:style>
  <w:style w:type="paragraph" w:customStyle="1" w:styleId="C83D265C80DA4E819BFB98410874418F">
    <w:name w:val="C83D265C80DA4E819BFB98410874418F"/>
    <w:rsid w:val="00DB1271"/>
  </w:style>
  <w:style w:type="paragraph" w:customStyle="1" w:styleId="7B088083A565489DB15F01C35252E3E8">
    <w:name w:val="7B088083A565489DB15F01C35252E3E8"/>
    <w:rsid w:val="00DB1271"/>
  </w:style>
  <w:style w:type="paragraph" w:customStyle="1" w:styleId="85B45876F4D44E239087B8F1F7714D2B">
    <w:name w:val="85B45876F4D44E239087B8F1F7714D2B"/>
    <w:rsid w:val="00DB1271"/>
  </w:style>
  <w:style w:type="paragraph" w:customStyle="1" w:styleId="FE10E97D75B9454EB4143238E15CDDCD">
    <w:name w:val="FE10E97D75B9454EB4143238E15CDDCD"/>
    <w:rsid w:val="00DB1271"/>
  </w:style>
  <w:style w:type="paragraph" w:customStyle="1" w:styleId="34001A159E7B4E9E9C306D8BB28E4A41">
    <w:name w:val="34001A159E7B4E9E9C306D8BB28E4A41"/>
    <w:rsid w:val="00DB1271"/>
  </w:style>
  <w:style w:type="paragraph" w:customStyle="1" w:styleId="74FCB2FC8F284B69A42C86F60F252ED0">
    <w:name w:val="74FCB2FC8F284B69A42C86F60F252ED0"/>
    <w:rsid w:val="00DB1271"/>
  </w:style>
  <w:style w:type="paragraph" w:customStyle="1" w:styleId="12BDD8FA7FDA4AB1AB0B4999EE375DF2">
    <w:name w:val="12BDD8FA7FDA4AB1AB0B4999EE375DF2"/>
    <w:rsid w:val="00DB1271"/>
  </w:style>
  <w:style w:type="paragraph" w:customStyle="1" w:styleId="18B2CBD4881847AAB8E247FC6AFAFA4A">
    <w:name w:val="18B2CBD4881847AAB8E247FC6AFAFA4A"/>
    <w:rsid w:val="00DB1271"/>
  </w:style>
  <w:style w:type="paragraph" w:customStyle="1" w:styleId="EA4A3C248A08490399813181539B53BC">
    <w:name w:val="EA4A3C248A08490399813181539B53BC"/>
    <w:rsid w:val="00DB1271"/>
  </w:style>
  <w:style w:type="paragraph" w:customStyle="1" w:styleId="D218EB5068094332829549FB4F48BBD7">
    <w:name w:val="D218EB5068094332829549FB4F48BBD7"/>
    <w:rsid w:val="00DB1271"/>
  </w:style>
  <w:style w:type="paragraph" w:customStyle="1" w:styleId="F11E1CD0BA164A92A92374A91B7771B9">
    <w:name w:val="F11E1CD0BA164A92A92374A91B7771B9"/>
    <w:rsid w:val="00DB1271"/>
  </w:style>
  <w:style w:type="paragraph" w:customStyle="1" w:styleId="88169EE9CC644A71963A057F6AD3B1F2">
    <w:name w:val="88169EE9CC644A71963A057F6AD3B1F2"/>
    <w:rsid w:val="00DB1271"/>
  </w:style>
  <w:style w:type="paragraph" w:customStyle="1" w:styleId="DA3CC2B40EBD4D0BB0078E3654E0CCCC">
    <w:name w:val="DA3CC2B40EBD4D0BB0078E3654E0CCCC"/>
    <w:rsid w:val="00DB1271"/>
  </w:style>
  <w:style w:type="paragraph" w:customStyle="1" w:styleId="00A5A43C7482412C83CF32ECA3AAC47B">
    <w:name w:val="00A5A43C7482412C83CF32ECA3AAC47B"/>
    <w:rsid w:val="00DB1271"/>
  </w:style>
  <w:style w:type="paragraph" w:customStyle="1" w:styleId="AA1409860DA448D6BBF758996ACE6EEE">
    <w:name w:val="AA1409860DA448D6BBF758996ACE6EEE"/>
    <w:rsid w:val="00DB1271"/>
  </w:style>
  <w:style w:type="paragraph" w:customStyle="1" w:styleId="879528EF8EE9409B854D39D95C10A43E">
    <w:name w:val="879528EF8EE9409B854D39D95C10A43E"/>
    <w:rsid w:val="00DB1271"/>
  </w:style>
  <w:style w:type="paragraph" w:customStyle="1" w:styleId="BACA351DFC5F491CAE71F582DB864671">
    <w:name w:val="BACA351DFC5F491CAE71F582DB864671"/>
    <w:rsid w:val="00DB1271"/>
  </w:style>
  <w:style w:type="paragraph" w:customStyle="1" w:styleId="0F72989473EB4FFC9586EC4624519041">
    <w:name w:val="0F72989473EB4FFC9586EC4624519041"/>
    <w:rsid w:val="00DB1271"/>
  </w:style>
  <w:style w:type="paragraph" w:customStyle="1" w:styleId="B011B79441FF44F3AE4FA25B4E49F56A">
    <w:name w:val="B011B79441FF44F3AE4FA25B4E49F56A"/>
    <w:rsid w:val="00DB1271"/>
  </w:style>
  <w:style w:type="paragraph" w:customStyle="1" w:styleId="0B28D90B7F4642C397599C3F1108A4FB">
    <w:name w:val="0B28D90B7F4642C397599C3F1108A4FB"/>
    <w:rsid w:val="00DB1271"/>
  </w:style>
  <w:style w:type="paragraph" w:customStyle="1" w:styleId="8BB12281AA604721A5D7CC14CCDEF843">
    <w:name w:val="8BB12281AA604721A5D7CC14CCDEF843"/>
    <w:rsid w:val="00DB1271"/>
  </w:style>
  <w:style w:type="paragraph" w:customStyle="1" w:styleId="94C3D51C0A104190B390B6C7C0B2E960">
    <w:name w:val="94C3D51C0A104190B390B6C7C0B2E960"/>
    <w:rsid w:val="00DB1271"/>
  </w:style>
  <w:style w:type="paragraph" w:customStyle="1" w:styleId="AA7545FC652E41E191CA169F76D9D6DF">
    <w:name w:val="AA7545FC652E41E191CA169F76D9D6DF"/>
    <w:rsid w:val="00DB1271"/>
  </w:style>
  <w:style w:type="paragraph" w:customStyle="1" w:styleId="0E642D034FEA4B97A936D4AD593BFA00">
    <w:name w:val="0E642D034FEA4B97A936D4AD593BFA00"/>
    <w:rsid w:val="00DB1271"/>
  </w:style>
  <w:style w:type="paragraph" w:customStyle="1" w:styleId="6D773948472140BCB0554ECFDB224F9A">
    <w:name w:val="6D773948472140BCB0554ECFDB224F9A"/>
    <w:rsid w:val="00DB1271"/>
  </w:style>
  <w:style w:type="paragraph" w:customStyle="1" w:styleId="157475FCAF4F407ABD10E1BEFAF34AA3">
    <w:name w:val="157475FCAF4F407ABD10E1BEFAF34AA3"/>
    <w:rsid w:val="00DB1271"/>
  </w:style>
  <w:style w:type="paragraph" w:customStyle="1" w:styleId="AEF08B4661C9450AA8263F6683F81779">
    <w:name w:val="AEF08B4661C9450AA8263F6683F81779"/>
    <w:rsid w:val="00DB1271"/>
  </w:style>
  <w:style w:type="paragraph" w:customStyle="1" w:styleId="0B650EA25A424704B542D1ED5F1D2159">
    <w:name w:val="0B650EA25A424704B542D1ED5F1D2159"/>
    <w:rsid w:val="00DB1271"/>
  </w:style>
  <w:style w:type="paragraph" w:customStyle="1" w:styleId="B06BA2F64CDC4405A5F47A8830657C7D">
    <w:name w:val="B06BA2F64CDC4405A5F47A8830657C7D"/>
    <w:rsid w:val="00DB1271"/>
  </w:style>
  <w:style w:type="paragraph" w:customStyle="1" w:styleId="FC96848E0DB943B3821F69040E4E8256">
    <w:name w:val="FC96848E0DB943B3821F69040E4E8256"/>
    <w:rsid w:val="00DB1271"/>
  </w:style>
  <w:style w:type="paragraph" w:customStyle="1" w:styleId="A8ED6F04FAF54DC3A58F4514D7F3D623">
    <w:name w:val="A8ED6F04FAF54DC3A58F4514D7F3D623"/>
    <w:rsid w:val="00DB1271"/>
  </w:style>
  <w:style w:type="paragraph" w:customStyle="1" w:styleId="1F6BBADFB1A147159ACDFA7ACA431EBC">
    <w:name w:val="1F6BBADFB1A147159ACDFA7ACA431EBC"/>
    <w:rsid w:val="00DB1271"/>
  </w:style>
  <w:style w:type="paragraph" w:customStyle="1" w:styleId="303B79957EB543BA966AE29226FFE3B0">
    <w:name w:val="303B79957EB543BA966AE29226FFE3B0"/>
    <w:rsid w:val="00DB1271"/>
  </w:style>
  <w:style w:type="paragraph" w:customStyle="1" w:styleId="FB845740D93B435F86158ECC4EC7F143">
    <w:name w:val="FB845740D93B435F86158ECC4EC7F143"/>
    <w:rsid w:val="00DB1271"/>
  </w:style>
  <w:style w:type="paragraph" w:customStyle="1" w:styleId="734D2D711B2147809DA0D2F8075DE7A3">
    <w:name w:val="734D2D711B2147809DA0D2F8075DE7A3"/>
    <w:rsid w:val="00DB1271"/>
  </w:style>
  <w:style w:type="paragraph" w:customStyle="1" w:styleId="D175C5EBB9D347C4AF0FE34FA9882D6F">
    <w:name w:val="D175C5EBB9D347C4AF0FE34FA9882D6F"/>
    <w:rsid w:val="00DB1271"/>
  </w:style>
  <w:style w:type="paragraph" w:customStyle="1" w:styleId="C1F777F24F5742BA9CD4F77A1845BC6D">
    <w:name w:val="C1F777F24F5742BA9CD4F77A1845BC6D"/>
    <w:rsid w:val="00DB1271"/>
  </w:style>
  <w:style w:type="paragraph" w:customStyle="1" w:styleId="1C9F49045AF14FECB3A3327F48762F93">
    <w:name w:val="1C9F49045AF14FECB3A3327F48762F93"/>
    <w:rsid w:val="00DB1271"/>
  </w:style>
  <w:style w:type="paragraph" w:customStyle="1" w:styleId="FD6DC068573C4D63AB1C2727D1FE4D35">
    <w:name w:val="FD6DC068573C4D63AB1C2727D1FE4D35"/>
    <w:rsid w:val="00DB1271"/>
  </w:style>
  <w:style w:type="paragraph" w:customStyle="1" w:styleId="2E3B79A5927243D788BD9F667344817D">
    <w:name w:val="2E3B79A5927243D788BD9F667344817D"/>
    <w:rsid w:val="00DB1271"/>
  </w:style>
  <w:style w:type="paragraph" w:customStyle="1" w:styleId="2602475910574A4EBBD26E571D460068">
    <w:name w:val="2602475910574A4EBBD26E571D460068"/>
    <w:rsid w:val="00DB1271"/>
  </w:style>
  <w:style w:type="paragraph" w:customStyle="1" w:styleId="2D3A28432B244349B4868BAE30555100">
    <w:name w:val="2D3A28432B244349B4868BAE30555100"/>
    <w:rsid w:val="00DB1271"/>
  </w:style>
  <w:style w:type="paragraph" w:customStyle="1" w:styleId="E1484EB4688F4B4CA0B88DBFFFD6E67E">
    <w:name w:val="E1484EB4688F4B4CA0B88DBFFFD6E67E"/>
    <w:rsid w:val="00DB1271"/>
  </w:style>
  <w:style w:type="paragraph" w:customStyle="1" w:styleId="2ABE73BC45D1402EA530100020E90B43">
    <w:name w:val="2ABE73BC45D1402EA530100020E90B43"/>
    <w:rsid w:val="00DB1271"/>
  </w:style>
  <w:style w:type="paragraph" w:customStyle="1" w:styleId="908C782143C14A07A12257518384D993">
    <w:name w:val="908C782143C14A07A12257518384D993"/>
    <w:rsid w:val="00DB1271"/>
  </w:style>
  <w:style w:type="paragraph" w:customStyle="1" w:styleId="FB617F580BE3484B85ED6B98697EB51B">
    <w:name w:val="FB617F580BE3484B85ED6B98697EB51B"/>
    <w:rsid w:val="00DB1271"/>
  </w:style>
  <w:style w:type="paragraph" w:customStyle="1" w:styleId="7EC870D52FDE485687DE069BAA7844A3">
    <w:name w:val="7EC870D52FDE485687DE069BAA7844A3"/>
    <w:rsid w:val="00DB1271"/>
  </w:style>
  <w:style w:type="paragraph" w:customStyle="1" w:styleId="53C76507884F40A6B823FDEC06883A14">
    <w:name w:val="53C76507884F40A6B823FDEC06883A14"/>
    <w:rsid w:val="00DB1271"/>
  </w:style>
  <w:style w:type="paragraph" w:customStyle="1" w:styleId="AF743CB32C8E4E1FA8A92BBC6D346813">
    <w:name w:val="AF743CB32C8E4E1FA8A92BBC6D346813"/>
    <w:rsid w:val="00DB1271"/>
  </w:style>
  <w:style w:type="paragraph" w:customStyle="1" w:styleId="CDDCB31F77A4404582714AFEC11A9200">
    <w:name w:val="CDDCB31F77A4404582714AFEC11A9200"/>
    <w:rsid w:val="00DB1271"/>
  </w:style>
  <w:style w:type="paragraph" w:customStyle="1" w:styleId="DCDA51D919A241C5A4758DD4445F674E">
    <w:name w:val="DCDA51D919A241C5A4758DD4445F674E"/>
    <w:rsid w:val="00DB1271"/>
  </w:style>
  <w:style w:type="paragraph" w:customStyle="1" w:styleId="2D38C1CE35144097929C629809EB12C3">
    <w:name w:val="2D38C1CE35144097929C629809EB12C3"/>
    <w:rsid w:val="00DB1271"/>
  </w:style>
  <w:style w:type="paragraph" w:customStyle="1" w:styleId="CA099AE085C448C9AE12EB2EE6326DC2">
    <w:name w:val="CA099AE085C448C9AE12EB2EE6326DC2"/>
    <w:rsid w:val="00DB1271"/>
  </w:style>
  <w:style w:type="paragraph" w:customStyle="1" w:styleId="BB180F4DAE07492292F1685BC2E83E5C">
    <w:name w:val="BB180F4DAE07492292F1685BC2E83E5C"/>
    <w:rsid w:val="00DB1271"/>
  </w:style>
  <w:style w:type="paragraph" w:customStyle="1" w:styleId="D07380575159415A8F6F75016190E723">
    <w:name w:val="D07380575159415A8F6F75016190E723"/>
    <w:rsid w:val="00DB1271"/>
  </w:style>
  <w:style w:type="paragraph" w:customStyle="1" w:styleId="831F535812A2447796EFC4366E8BBA44">
    <w:name w:val="831F535812A2447796EFC4366E8BBA44"/>
    <w:rsid w:val="00DB1271"/>
  </w:style>
  <w:style w:type="paragraph" w:customStyle="1" w:styleId="CF7369391CC446A38759D156FBB3802A">
    <w:name w:val="CF7369391CC446A38759D156FBB3802A"/>
    <w:rsid w:val="00DB1271"/>
  </w:style>
  <w:style w:type="paragraph" w:customStyle="1" w:styleId="E1074B5BD73A4A078A223E8AF4CC17CC">
    <w:name w:val="E1074B5BD73A4A078A223E8AF4CC17CC"/>
    <w:rsid w:val="00DB1271"/>
  </w:style>
  <w:style w:type="paragraph" w:customStyle="1" w:styleId="6D613C85FA52439EACE5E9496EC00E5C">
    <w:name w:val="6D613C85FA52439EACE5E9496EC00E5C"/>
    <w:rsid w:val="00DB1271"/>
  </w:style>
  <w:style w:type="paragraph" w:customStyle="1" w:styleId="3F8A8BCF0359490E8639766C60785EC8">
    <w:name w:val="3F8A8BCF0359490E8639766C60785EC8"/>
    <w:rsid w:val="00DB1271"/>
  </w:style>
  <w:style w:type="paragraph" w:customStyle="1" w:styleId="49008888202342BF9C9B3603EDD50311">
    <w:name w:val="49008888202342BF9C9B3603EDD50311"/>
    <w:rsid w:val="00DB1271"/>
  </w:style>
  <w:style w:type="paragraph" w:customStyle="1" w:styleId="775BF04D89704727BFFA33CC3F703026">
    <w:name w:val="775BF04D89704727BFFA33CC3F703026"/>
    <w:rsid w:val="00DB1271"/>
  </w:style>
  <w:style w:type="paragraph" w:customStyle="1" w:styleId="44AFE8A2BF144D24A325D1EF4AD58ED4">
    <w:name w:val="44AFE8A2BF144D24A325D1EF4AD58ED4"/>
    <w:rsid w:val="00DB1271"/>
  </w:style>
  <w:style w:type="paragraph" w:customStyle="1" w:styleId="A36EDDE16A7C4706969F27B1224E50BF">
    <w:name w:val="A36EDDE16A7C4706969F27B1224E50BF"/>
    <w:rsid w:val="00DB1271"/>
  </w:style>
  <w:style w:type="paragraph" w:customStyle="1" w:styleId="41EFDF093AD147BABA94E6B878E3F813">
    <w:name w:val="41EFDF093AD147BABA94E6B878E3F813"/>
    <w:rsid w:val="00DB1271"/>
  </w:style>
  <w:style w:type="paragraph" w:customStyle="1" w:styleId="C3952C5E1E264A5B88E6E6655D230FCF">
    <w:name w:val="C3952C5E1E264A5B88E6E6655D230FCF"/>
    <w:rsid w:val="00DB1271"/>
  </w:style>
  <w:style w:type="paragraph" w:customStyle="1" w:styleId="9E70583F25734660B84B6B70473274E6">
    <w:name w:val="9E70583F25734660B84B6B70473274E6"/>
    <w:rsid w:val="00DB1271"/>
  </w:style>
  <w:style w:type="paragraph" w:customStyle="1" w:styleId="9F546A7477C349A689DB94393B917496">
    <w:name w:val="9F546A7477C349A689DB94393B917496"/>
    <w:rsid w:val="00DB1271"/>
  </w:style>
  <w:style w:type="paragraph" w:customStyle="1" w:styleId="22F7C642532E46078AF22D454901D91A">
    <w:name w:val="22F7C642532E46078AF22D454901D91A"/>
    <w:rsid w:val="00DB1271"/>
  </w:style>
  <w:style w:type="paragraph" w:customStyle="1" w:styleId="BE0C4C1E170C412A967C2A7E85D6B5EA">
    <w:name w:val="BE0C4C1E170C412A967C2A7E85D6B5EA"/>
    <w:rsid w:val="00DB1271"/>
  </w:style>
  <w:style w:type="paragraph" w:customStyle="1" w:styleId="19E18786FB764377909D5DD0B8D15967">
    <w:name w:val="19E18786FB764377909D5DD0B8D15967"/>
    <w:rsid w:val="00DB1271"/>
  </w:style>
  <w:style w:type="paragraph" w:customStyle="1" w:styleId="6DBA401A83854FDE8441111010F32C51">
    <w:name w:val="6DBA401A83854FDE8441111010F32C51"/>
    <w:rsid w:val="00DB1271"/>
  </w:style>
  <w:style w:type="paragraph" w:customStyle="1" w:styleId="DFB1A917E28D4708B5EBC5A500B14526">
    <w:name w:val="DFB1A917E28D4708B5EBC5A500B14526"/>
    <w:rsid w:val="00DB1271"/>
  </w:style>
  <w:style w:type="paragraph" w:customStyle="1" w:styleId="F896E961E04F46A1AAEDBEA3933534A8">
    <w:name w:val="F896E961E04F46A1AAEDBEA3933534A8"/>
    <w:rsid w:val="00DB1271"/>
  </w:style>
  <w:style w:type="paragraph" w:customStyle="1" w:styleId="F64FC2D688F946FBA182497861C0BCFA">
    <w:name w:val="F64FC2D688F946FBA182497861C0BCFA"/>
    <w:rsid w:val="00DB1271"/>
  </w:style>
  <w:style w:type="paragraph" w:customStyle="1" w:styleId="087DBA49BA954D1FA293EB07517D6E9C">
    <w:name w:val="087DBA49BA954D1FA293EB07517D6E9C"/>
    <w:rsid w:val="00DB1271"/>
  </w:style>
  <w:style w:type="paragraph" w:customStyle="1" w:styleId="713EF07C97654945860EA954BD514A75">
    <w:name w:val="713EF07C97654945860EA954BD514A75"/>
    <w:rsid w:val="00DB1271"/>
  </w:style>
  <w:style w:type="paragraph" w:customStyle="1" w:styleId="0B2CB38B662E4B46B70FF1D1E90FA2D7">
    <w:name w:val="0B2CB38B662E4B46B70FF1D1E90FA2D7"/>
    <w:rsid w:val="00DB1271"/>
  </w:style>
  <w:style w:type="paragraph" w:customStyle="1" w:styleId="47F469D1E26B4E15A3AD3B004EC11E70">
    <w:name w:val="47F469D1E26B4E15A3AD3B004EC11E70"/>
    <w:rsid w:val="00DB1271"/>
  </w:style>
  <w:style w:type="paragraph" w:customStyle="1" w:styleId="7CE9CD7A17E84469AADC93D954ACF024">
    <w:name w:val="7CE9CD7A17E84469AADC93D954ACF024"/>
    <w:rsid w:val="00DB1271"/>
  </w:style>
  <w:style w:type="paragraph" w:customStyle="1" w:styleId="6571B64976B444EAACA05EC718060D58">
    <w:name w:val="6571B64976B444EAACA05EC718060D58"/>
    <w:rsid w:val="00DB1271"/>
  </w:style>
  <w:style w:type="paragraph" w:customStyle="1" w:styleId="0E496DD49D3A436ABF6088937F077B1E">
    <w:name w:val="0E496DD49D3A436ABF6088937F077B1E"/>
    <w:rsid w:val="00DB1271"/>
  </w:style>
  <w:style w:type="paragraph" w:customStyle="1" w:styleId="92144D8FE52A4091BAF4C5F55D7390F9">
    <w:name w:val="92144D8FE52A4091BAF4C5F55D7390F9"/>
    <w:rsid w:val="00DB1271"/>
  </w:style>
  <w:style w:type="paragraph" w:customStyle="1" w:styleId="4C3E0C9C05B34950B78AD97A5BDFC296">
    <w:name w:val="4C3E0C9C05B34950B78AD97A5BDFC296"/>
    <w:rsid w:val="00DB1271"/>
  </w:style>
  <w:style w:type="paragraph" w:customStyle="1" w:styleId="127246C04E2642D7B5F960853CB0779C">
    <w:name w:val="127246C04E2642D7B5F960853CB0779C"/>
    <w:rsid w:val="00DB1271"/>
  </w:style>
  <w:style w:type="paragraph" w:customStyle="1" w:styleId="90B396D49A6C497CB711381EEB1C9A87">
    <w:name w:val="90B396D49A6C497CB711381EEB1C9A87"/>
    <w:rsid w:val="00DB1271"/>
  </w:style>
  <w:style w:type="paragraph" w:customStyle="1" w:styleId="B1FDD94507D24C84A0462B84FE1080BD">
    <w:name w:val="B1FDD94507D24C84A0462B84FE1080BD"/>
    <w:rsid w:val="00DB1271"/>
  </w:style>
  <w:style w:type="paragraph" w:customStyle="1" w:styleId="456A2AB455504330A96CF159C9ABF126">
    <w:name w:val="456A2AB455504330A96CF159C9ABF126"/>
    <w:rsid w:val="00DB1271"/>
  </w:style>
  <w:style w:type="paragraph" w:customStyle="1" w:styleId="013BBE890E5240BD8F6619672BCB454D">
    <w:name w:val="013BBE890E5240BD8F6619672BCB454D"/>
    <w:rsid w:val="00DB1271"/>
  </w:style>
  <w:style w:type="paragraph" w:customStyle="1" w:styleId="07AA376B5AA648D5B94529DD5D365EF7">
    <w:name w:val="07AA376B5AA648D5B94529DD5D365EF7"/>
    <w:rsid w:val="00DB1271"/>
  </w:style>
  <w:style w:type="paragraph" w:customStyle="1" w:styleId="69C514E6581A493CB1D7DF924D78C281">
    <w:name w:val="69C514E6581A493CB1D7DF924D78C281"/>
    <w:rsid w:val="00DB1271"/>
  </w:style>
  <w:style w:type="paragraph" w:customStyle="1" w:styleId="D54706BA4CA34190BE21E8A7297DB6D4">
    <w:name w:val="D54706BA4CA34190BE21E8A7297DB6D4"/>
    <w:rsid w:val="00DB1271"/>
  </w:style>
  <w:style w:type="paragraph" w:customStyle="1" w:styleId="952B8C0F42CF4464B827597B47566A97">
    <w:name w:val="952B8C0F42CF4464B827597B47566A97"/>
    <w:rsid w:val="00DB1271"/>
  </w:style>
  <w:style w:type="paragraph" w:customStyle="1" w:styleId="B78957A38FF74B4097045E7E035D2050">
    <w:name w:val="B78957A38FF74B4097045E7E035D2050"/>
    <w:rsid w:val="00DB1271"/>
  </w:style>
  <w:style w:type="paragraph" w:customStyle="1" w:styleId="B2CF373CD150444C9A2FFDC7773CFCC3">
    <w:name w:val="B2CF373CD150444C9A2FFDC7773CFCC3"/>
    <w:rsid w:val="00DB1271"/>
  </w:style>
  <w:style w:type="paragraph" w:customStyle="1" w:styleId="D9B182D3F769445B90B4323B82C674D7">
    <w:name w:val="D9B182D3F769445B90B4323B82C674D7"/>
    <w:rsid w:val="00DB1271"/>
  </w:style>
  <w:style w:type="paragraph" w:customStyle="1" w:styleId="428997C2D78049D498C2309D76D0D468">
    <w:name w:val="428997C2D78049D498C2309D76D0D468"/>
    <w:rsid w:val="00DB1271"/>
  </w:style>
  <w:style w:type="paragraph" w:customStyle="1" w:styleId="41EB2AA954564EBE97D40F03B3382878">
    <w:name w:val="41EB2AA954564EBE97D40F03B3382878"/>
    <w:rsid w:val="00DB1271"/>
  </w:style>
  <w:style w:type="paragraph" w:customStyle="1" w:styleId="FAAC500E7C0E4FC686A8C1C626B0BC48">
    <w:name w:val="FAAC500E7C0E4FC686A8C1C626B0BC48"/>
    <w:rsid w:val="00DB1271"/>
  </w:style>
  <w:style w:type="paragraph" w:customStyle="1" w:styleId="90493F34F0AD44FC9845296F842F974E">
    <w:name w:val="90493F34F0AD44FC9845296F842F974E"/>
    <w:rsid w:val="00DB1271"/>
  </w:style>
  <w:style w:type="paragraph" w:customStyle="1" w:styleId="224EF0CB36F245958F664C974BCC0A89">
    <w:name w:val="224EF0CB36F245958F664C974BCC0A89"/>
    <w:rsid w:val="00DB1271"/>
  </w:style>
  <w:style w:type="paragraph" w:customStyle="1" w:styleId="0B891581C65E4E82B7029CA5135181EE">
    <w:name w:val="0B891581C65E4E82B7029CA5135181EE"/>
    <w:rsid w:val="00DB1271"/>
  </w:style>
  <w:style w:type="paragraph" w:customStyle="1" w:styleId="BA63D8D8DABC497C8F36036A2EB1B85B">
    <w:name w:val="BA63D8D8DABC497C8F36036A2EB1B85B"/>
    <w:rsid w:val="00DB1271"/>
  </w:style>
  <w:style w:type="paragraph" w:customStyle="1" w:styleId="08B2C488A4F24577A924B738341E925E">
    <w:name w:val="08B2C488A4F24577A924B738341E925E"/>
    <w:rsid w:val="00DB1271"/>
  </w:style>
  <w:style w:type="paragraph" w:customStyle="1" w:styleId="F4D50DACB8B54F669BB6B975F9CB66A4">
    <w:name w:val="F4D50DACB8B54F669BB6B975F9CB66A4"/>
    <w:rsid w:val="00DB1271"/>
  </w:style>
  <w:style w:type="paragraph" w:customStyle="1" w:styleId="A67C142ABC3847B4B9598A8C26BD27BB">
    <w:name w:val="A67C142ABC3847B4B9598A8C26BD27BB"/>
    <w:rsid w:val="00DB1271"/>
  </w:style>
  <w:style w:type="paragraph" w:customStyle="1" w:styleId="D936F4E1566144D3BC2C6DA58632066C">
    <w:name w:val="D936F4E1566144D3BC2C6DA58632066C"/>
    <w:rsid w:val="00DB1271"/>
  </w:style>
  <w:style w:type="paragraph" w:customStyle="1" w:styleId="1F124C8F2C224FA19ADC897165DF554A">
    <w:name w:val="1F124C8F2C224FA19ADC897165DF554A"/>
    <w:rsid w:val="00DB1271"/>
  </w:style>
  <w:style w:type="paragraph" w:customStyle="1" w:styleId="31311F2661FF4C07BC42F691960F7C35">
    <w:name w:val="31311F2661FF4C07BC42F691960F7C35"/>
    <w:rsid w:val="00DB1271"/>
  </w:style>
  <w:style w:type="paragraph" w:customStyle="1" w:styleId="B7B099FE9E9E4F0D8B34FA9587FEF5D1">
    <w:name w:val="B7B099FE9E9E4F0D8B34FA9587FEF5D1"/>
    <w:rsid w:val="00DB1271"/>
  </w:style>
  <w:style w:type="paragraph" w:customStyle="1" w:styleId="98D72FC28C7A4EE0821E1E1649906DA5">
    <w:name w:val="98D72FC28C7A4EE0821E1E1649906DA5"/>
    <w:rsid w:val="00DB1271"/>
  </w:style>
  <w:style w:type="paragraph" w:customStyle="1" w:styleId="E85B915057B24A2E9FC31A5DA7000E68">
    <w:name w:val="E85B915057B24A2E9FC31A5DA7000E68"/>
    <w:rsid w:val="00DB1271"/>
  </w:style>
  <w:style w:type="paragraph" w:customStyle="1" w:styleId="7D3E68A95B06433AA4FDDC0A6584A27B">
    <w:name w:val="7D3E68A95B06433AA4FDDC0A6584A27B"/>
    <w:rsid w:val="00DB1271"/>
  </w:style>
  <w:style w:type="paragraph" w:customStyle="1" w:styleId="31554504489842ACBAF9D6F342458B11">
    <w:name w:val="31554504489842ACBAF9D6F342458B11"/>
    <w:rsid w:val="00DB1271"/>
  </w:style>
  <w:style w:type="paragraph" w:customStyle="1" w:styleId="A19851620DFB418184A9D22CB37BCCE5">
    <w:name w:val="A19851620DFB418184A9D22CB37BCCE5"/>
    <w:rsid w:val="00DB1271"/>
  </w:style>
  <w:style w:type="paragraph" w:customStyle="1" w:styleId="AAD856AE3D6645AE8104BC9349396D35">
    <w:name w:val="AAD856AE3D6645AE8104BC9349396D35"/>
    <w:rsid w:val="00DB1271"/>
  </w:style>
  <w:style w:type="paragraph" w:customStyle="1" w:styleId="095ADC6F91254BCC86DE370B01C5A619">
    <w:name w:val="095ADC6F91254BCC86DE370B01C5A619"/>
    <w:rsid w:val="00DB1271"/>
  </w:style>
  <w:style w:type="paragraph" w:customStyle="1" w:styleId="F177E3A1F60C47F5AB6893583A51CCEA">
    <w:name w:val="F177E3A1F60C47F5AB6893583A51CCEA"/>
    <w:rsid w:val="00DB1271"/>
  </w:style>
  <w:style w:type="paragraph" w:customStyle="1" w:styleId="84938C7A73FA4C8EBD3A6F254B96A6C7">
    <w:name w:val="84938C7A73FA4C8EBD3A6F254B96A6C7"/>
    <w:rsid w:val="00DB1271"/>
  </w:style>
  <w:style w:type="paragraph" w:customStyle="1" w:styleId="2EE2F7B8D43B42088E5350D3035914D2">
    <w:name w:val="2EE2F7B8D43B42088E5350D3035914D2"/>
    <w:rsid w:val="00DB1271"/>
  </w:style>
  <w:style w:type="paragraph" w:customStyle="1" w:styleId="32DD3398B71D4C128E1B5F82AA972C77">
    <w:name w:val="32DD3398B71D4C128E1B5F82AA972C77"/>
    <w:rsid w:val="00DB1271"/>
  </w:style>
  <w:style w:type="paragraph" w:customStyle="1" w:styleId="AA7AAD728BA14E3398CE23A82C179578">
    <w:name w:val="AA7AAD728BA14E3398CE23A82C179578"/>
    <w:rsid w:val="00DB1271"/>
  </w:style>
  <w:style w:type="paragraph" w:customStyle="1" w:styleId="DB3977616A3D47098C7C4AF16FEBF003">
    <w:name w:val="DB3977616A3D47098C7C4AF16FEBF003"/>
    <w:rsid w:val="00DB1271"/>
  </w:style>
  <w:style w:type="paragraph" w:customStyle="1" w:styleId="22B6FCC54D21409EA068B98BB38EFE6C">
    <w:name w:val="22B6FCC54D21409EA068B98BB38EFE6C"/>
    <w:rsid w:val="00DB1271"/>
  </w:style>
  <w:style w:type="paragraph" w:customStyle="1" w:styleId="BDFE1929B3DA4390BC38B0B94BE86EED">
    <w:name w:val="BDFE1929B3DA4390BC38B0B94BE86EED"/>
    <w:rsid w:val="00DB1271"/>
  </w:style>
  <w:style w:type="paragraph" w:customStyle="1" w:styleId="E00D760F46B1444D80000803A8182D4A">
    <w:name w:val="E00D760F46B1444D80000803A8182D4A"/>
    <w:rsid w:val="00DB1271"/>
  </w:style>
  <w:style w:type="paragraph" w:customStyle="1" w:styleId="116D69C8878C4981B9BE4DB2C37B3C36">
    <w:name w:val="116D69C8878C4981B9BE4DB2C37B3C36"/>
    <w:rsid w:val="00DB1271"/>
  </w:style>
  <w:style w:type="paragraph" w:customStyle="1" w:styleId="7C3207B3B28F43B4A48B5905617898DB">
    <w:name w:val="7C3207B3B28F43B4A48B5905617898DB"/>
    <w:rsid w:val="00DB1271"/>
  </w:style>
  <w:style w:type="paragraph" w:customStyle="1" w:styleId="75C80D16AD60454D967A787551D79DAE">
    <w:name w:val="75C80D16AD60454D967A787551D79DAE"/>
    <w:rsid w:val="00DB1271"/>
  </w:style>
  <w:style w:type="paragraph" w:customStyle="1" w:styleId="1A6DFDB278064FA686D6F11124530C19">
    <w:name w:val="1A6DFDB278064FA686D6F11124530C19"/>
    <w:rsid w:val="00DB1271"/>
  </w:style>
  <w:style w:type="paragraph" w:customStyle="1" w:styleId="B9BBAC8E99AA4F1FBC854D750D49FCB7">
    <w:name w:val="B9BBAC8E99AA4F1FBC854D750D49FCB7"/>
    <w:rsid w:val="00DB1271"/>
  </w:style>
  <w:style w:type="paragraph" w:customStyle="1" w:styleId="5890F2F5F1124D51B575CA7DC656D305">
    <w:name w:val="5890F2F5F1124D51B575CA7DC656D305"/>
    <w:rsid w:val="00DB1271"/>
  </w:style>
  <w:style w:type="paragraph" w:customStyle="1" w:styleId="EE374F3AC5CE4FE4941231E615D0C91C">
    <w:name w:val="EE374F3AC5CE4FE4941231E615D0C91C"/>
    <w:rsid w:val="00DB1271"/>
  </w:style>
  <w:style w:type="paragraph" w:customStyle="1" w:styleId="C22BD64115B44AD88394C918C8D9A2C3">
    <w:name w:val="C22BD64115B44AD88394C918C8D9A2C3"/>
    <w:rsid w:val="00DB1271"/>
  </w:style>
  <w:style w:type="paragraph" w:customStyle="1" w:styleId="CE881C19EEEE4E44811B2ADE5144E566">
    <w:name w:val="CE881C19EEEE4E44811B2ADE5144E566"/>
    <w:rsid w:val="00DB1271"/>
  </w:style>
  <w:style w:type="paragraph" w:customStyle="1" w:styleId="077CDFA644804800832D805F10D45E4C">
    <w:name w:val="077CDFA644804800832D805F10D45E4C"/>
    <w:rsid w:val="00DB1271"/>
  </w:style>
  <w:style w:type="paragraph" w:customStyle="1" w:styleId="49A42CAE794341C1B4F24A7C5D50CB62">
    <w:name w:val="49A42CAE794341C1B4F24A7C5D50CB62"/>
    <w:rsid w:val="00DB1271"/>
  </w:style>
  <w:style w:type="paragraph" w:customStyle="1" w:styleId="B5264A618D324B709DD29337BF9DE897">
    <w:name w:val="B5264A618D324B709DD29337BF9DE897"/>
    <w:rsid w:val="00DB1271"/>
  </w:style>
  <w:style w:type="paragraph" w:customStyle="1" w:styleId="2B3596DFAF704EDBA7EBA5692D465940">
    <w:name w:val="2B3596DFAF704EDBA7EBA5692D465940"/>
    <w:rsid w:val="00DB1271"/>
  </w:style>
  <w:style w:type="paragraph" w:customStyle="1" w:styleId="BC4DD2752FDD4A3C8D86B6BAA25077DE">
    <w:name w:val="BC4DD2752FDD4A3C8D86B6BAA25077DE"/>
    <w:rsid w:val="00DB1271"/>
  </w:style>
  <w:style w:type="paragraph" w:customStyle="1" w:styleId="C4FE8A3711984E3D9ACA4A0FB52BD98B">
    <w:name w:val="C4FE8A3711984E3D9ACA4A0FB52BD98B"/>
    <w:rsid w:val="00DB1271"/>
  </w:style>
  <w:style w:type="paragraph" w:customStyle="1" w:styleId="95112F009D5C444098CB06219C29D6E3">
    <w:name w:val="95112F009D5C444098CB06219C29D6E3"/>
    <w:rsid w:val="00DB1271"/>
  </w:style>
  <w:style w:type="paragraph" w:customStyle="1" w:styleId="25AEDFCFB39A42FF87E4E77CD0A2B2C0">
    <w:name w:val="25AEDFCFB39A42FF87E4E77CD0A2B2C0"/>
    <w:rsid w:val="00DB1271"/>
  </w:style>
  <w:style w:type="paragraph" w:customStyle="1" w:styleId="BF75F6B72AB54A28A43D9DBB57E2AC24">
    <w:name w:val="BF75F6B72AB54A28A43D9DBB57E2AC24"/>
    <w:rsid w:val="00DB1271"/>
  </w:style>
  <w:style w:type="paragraph" w:customStyle="1" w:styleId="6EADBA2F9022462E8DABD38AE03B14E4">
    <w:name w:val="6EADBA2F9022462E8DABD38AE03B14E4"/>
    <w:rsid w:val="00DB1271"/>
  </w:style>
  <w:style w:type="paragraph" w:customStyle="1" w:styleId="EAED312BAE02462CBCFF2F3B8C8D4278">
    <w:name w:val="EAED312BAE02462CBCFF2F3B8C8D4278"/>
    <w:rsid w:val="00DB1271"/>
  </w:style>
  <w:style w:type="paragraph" w:customStyle="1" w:styleId="9ACF4CED67BE434DAE897B18513362C9">
    <w:name w:val="9ACF4CED67BE434DAE897B18513362C9"/>
    <w:rsid w:val="00DB1271"/>
  </w:style>
  <w:style w:type="paragraph" w:customStyle="1" w:styleId="DB7D2D8028604A55928DEDFD4621D458">
    <w:name w:val="DB7D2D8028604A55928DEDFD4621D458"/>
    <w:rsid w:val="00DB1271"/>
  </w:style>
  <w:style w:type="paragraph" w:customStyle="1" w:styleId="5A883639CB9E4325A90AA6B8979C8166">
    <w:name w:val="5A883639CB9E4325A90AA6B8979C8166"/>
    <w:rsid w:val="00DB1271"/>
  </w:style>
  <w:style w:type="paragraph" w:customStyle="1" w:styleId="065EEA03C23E4317BD6BFC5B5B275078">
    <w:name w:val="065EEA03C23E4317BD6BFC5B5B275078"/>
    <w:rsid w:val="00DB1271"/>
  </w:style>
  <w:style w:type="paragraph" w:customStyle="1" w:styleId="AB9D16285FB740C895667137345CAF02">
    <w:name w:val="AB9D16285FB740C895667137345CAF02"/>
    <w:rsid w:val="00DB1271"/>
  </w:style>
  <w:style w:type="paragraph" w:customStyle="1" w:styleId="0C4D47846F964D72A9ED76D1ABD436E7">
    <w:name w:val="0C4D47846F964D72A9ED76D1ABD436E7"/>
    <w:rsid w:val="00DB1271"/>
  </w:style>
  <w:style w:type="paragraph" w:customStyle="1" w:styleId="5D5C3076B2414722AF92F70DB263B7C9">
    <w:name w:val="5D5C3076B2414722AF92F70DB263B7C9"/>
    <w:rsid w:val="00DB1271"/>
  </w:style>
  <w:style w:type="paragraph" w:customStyle="1" w:styleId="51E2F48289874970A93FFEABD5DF036C">
    <w:name w:val="51E2F48289874970A93FFEABD5DF036C"/>
    <w:rsid w:val="00DB1271"/>
  </w:style>
  <w:style w:type="paragraph" w:customStyle="1" w:styleId="4613837DAC374409ACEACAD720EDB34D">
    <w:name w:val="4613837DAC374409ACEACAD720EDB34D"/>
    <w:rsid w:val="00DB1271"/>
  </w:style>
  <w:style w:type="paragraph" w:customStyle="1" w:styleId="FF486A99E8F940C68DE543D08039BF71">
    <w:name w:val="FF486A99E8F940C68DE543D08039BF71"/>
    <w:rsid w:val="00DB1271"/>
  </w:style>
  <w:style w:type="paragraph" w:customStyle="1" w:styleId="5635FDBFA7D94024816E00B695AEF943">
    <w:name w:val="5635FDBFA7D94024816E00B695AEF943"/>
    <w:rsid w:val="00DB1271"/>
  </w:style>
  <w:style w:type="paragraph" w:customStyle="1" w:styleId="1A19E0EA361949A69437AAA836A648D0">
    <w:name w:val="1A19E0EA361949A69437AAA836A648D0"/>
    <w:rsid w:val="00DB1271"/>
  </w:style>
  <w:style w:type="paragraph" w:customStyle="1" w:styleId="4E5D65B9BA984A6A9F42D4774935DE8E">
    <w:name w:val="4E5D65B9BA984A6A9F42D4774935DE8E"/>
    <w:rsid w:val="00DB1271"/>
  </w:style>
  <w:style w:type="paragraph" w:customStyle="1" w:styleId="3F1EB6EF299A44E2A65C105C7B21AF1E">
    <w:name w:val="3F1EB6EF299A44E2A65C105C7B21AF1E"/>
    <w:rsid w:val="00DB1271"/>
  </w:style>
  <w:style w:type="paragraph" w:customStyle="1" w:styleId="1371C20A761C4185A3E278AFFC1592BC">
    <w:name w:val="1371C20A761C4185A3E278AFFC1592BC"/>
    <w:rsid w:val="00DB1271"/>
  </w:style>
  <w:style w:type="paragraph" w:customStyle="1" w:styleId="904603ED443546C699AE21DF9B8BF303">
    <w:name w:val="904603ED443546C699AE21DF9B8BF303"/>
    <w:rsid w:val="00DB1271"/>
  </w:style>
  <w:style w:type="paragraph" w:customStyle="1" w:styleId="362C6B38858E47AE8DBD944B496EDE57">
    <w:name w:val="362C6B38858E47AE8DBD944B496EDE57"/>
    <w:rsid w:val="00DB1271"/>
  </w:style>
  <w:style w:type="paragraph" w:customStyle="1" w:styleId="2A94A59EDF5249099EA0C0F9BAA80336">
    <w:name w:val="2A94A59EDF5249099EA0C0F9BAA80336"/>
    <w:rsid w:val="00DB1271"/>
  </w:style>
  <w:style w:type="paragraph" w:customStyle="1" w:styleId="7953B9716C5945C8844C0EB7D900CF8D">
    <w:name w:val="7953B9716C5945C8844C0EB7D900CF8D"/>
    <w:rsid w:val="00DB1271"/>
  </w:style>
  <w:style w:type="paragraph" w:customStyle="1" w:styleId="FB257BB4047047E4AA0A4C251324C372">
    <w:name w:val="FB257BB4047047E4AA0A4C251324C372"/>
    <w:rsid w:val="00DB1271"/>
  </w:style>
  <w:style w:type="paragraph" w:customStyle="1" w:styleId="879645BA7DA84AB2A9784B2335F7FBA2">
    <w:name w:val="879645BA7DA84AB2A9784B2335F7FBA2"/>
    <w:rsid w:val="00DB1271"/>
  </w:style>
  <w:style w:type="paragraph" w:customStyle="1" w:styleId="0E0D677ABB0348409C4F6212EF4A2DFD">
    <w:name w:val="0E0D677ABB0348409C4F6212EF4A2DFD"/>
    <w:rsid w:val="00DB1271"/>
  </w:style>
  <w:style w:type="paragraph" w:customStyle="1" w:styleId="757FF44E35254BA3AFB57174BC407AA2">
    <w:name w:val="757FF44E35254BA3AFB57174BC407AA2"/>
    <w:rsid w:val="00DB1271"/>
  </w:style>
  <w:style w:type="paragraph" w:customStyle="1" w:styleId="8EA0EB17DAF74BC5B10A2920B5B10B30">
    <w:name w:val="8EA0EB17DAF74BC5B10A2920B5B10B30"/>
    <w:rsid w:val="00DB1271"/>
  </w:style>
  <w:style w:type="paragraph" w:customStyle="1" w:styleId="1DBDEBF6212D45E8AE71D4546398CE19">
    <w:name w:val="1DBDEBF6212D45E8AE71D4546398CE19"/>
    <w:rsid w:val="00DB1271"/>
  </w:style>
  <w:style w:type="paragraph" w:customStyle="1" w:styleId="E3C68F32A4CE40FB8A2B071F963E16A9">
    <w:name w:val="E3C68F32A4CE40FB8A2B071F963E16A9"/>
    <w:rsid w:val="00DB1271"/>
  </w:style>
  <w:style w:type="paragraph" w:customStyle="1" w:styleId="CFB40F6AC87C431A83D2FED62C7781FB">
    <w:name w:val="CFB40F6AC87C431A83D2FED62C7781FB"/>
    <w:rsid w:val="00DB1271"/>
  </w:style>
  <w:style w:type="paragraph" w:customStyle="1" w:styleId="382BC873FE794DDB8ACF8DCF94B8903D">
    <w:name w:val="382BC873FE794DDB8ACF8DCF94B8903D"/>
    <w:rsid w:val="00DB1271"/>
  </w:style>
  <w:style w:type="paragraph" w:customStyle="1" w:styleId="B5A7170E3D254026985409324B7AEDBD">
    <w:name w:val="B5A7170E3D254026985409324B7AEDBD"/>
    <w:rsid w:val="00DB1271"/>
  </w:style>
  <w:style w:type="paragraph" w:customStyle="1" w:styleId="48C6299DAFAC4EA29423FA8C548D81A0">
    <w:name w:val="48C6299DAFAC4EA29423FA8C548D81A0"/>
    <w:rsid w:val="00DB1271"/>
  </w:style>
  <w:style w:type="paragraph" w:customStyle="1" w:styleId="405D5B9B3B8642FDBAA4C5D26CC9F63A">
    <w:name w:val="405D5B9B3B8642FDBAA4C5D26CC9F63A"/>
    <w:rsid w:val="00DB1271"/>
  </w:style>
  <w:style w:type="paragraph" w:customStyle="1" w:styleId="712FF93A62784B1B99F3B1AA483A2D88">
    <w:name w:val="712FF93A62784B1B99F3B1AA483A2D88"/>
    <w:rsid w:val="00DB1271"/>
  </w:style>
  <w:style w:type="paragraph" w:customStyle="1" w:styleId="3454A0524B3A4F35A6069D962DECADB4">
    <w:name w:val="3454A0524B3A4F35A6069D962DECADB4"/>
    <w:rsid w:val="00DB1271"/>
  </w:style>
  <w:style w:type="paragraph" w:customStyle="1" w:styleId="F326E0798FE446F68D1FD21F750D59CA">
    <w:name w:val="F326E0798FE446F68D1FD21F750D59CA"/>
    <w:rsid w:val="00DB1271"/>
  </w:style>
  <w:style w:type="paragraph" w:customStyle="1" w:styleId="D91A9FFE683E4EC6B5AA67E9CA93482A">
    <w:name w:val="D91A9FFE683E4EC6B5AA67E9CA93482A"/>
    <w:rsid w:val="00DB1271"/>
  </w:style>
  <w:style w:type="paragraph" w:customStyle="1" w:styleId="F50D31D0BF864DC4A3975BFCA1E89219">
    <w:name w:val="F50D31D0BF864DC4A3975BFCA1E89219"/>
    <w:rsid w:val="00DB1271"/>
  </w:style>
  <w:style w:type="paragraph" w:customStyle="1" w:styleId="FA7F3900E4794432B3513FFA311DEC39">
    <w:name w:val="FA7F3900E4794432B3513FFA311DEC39"/>
    <w:rsid w:val="00DB1271"/>
  </w:style>
  <w:style w:type="paragraph" w:customStyle="1" w:styleId="973FAF2D7BA74FDBAE019BB3A0585503">
    <w:name w:val="973FAF2D7BA74FDBAE019BB3A0585503"/>
    <w:rsid w:val="00DB1271"/>
  </w:style>
  <w:style w:type="paragraph" w:customStyle="1" w:styleId="78E65CA6B48E43B9A83500F408B0AE22">
    <w:name w:val="78E65CA6B48E43B9A83500F408B0AE22"/>
    <w:rsid w:val="00DB1271"/>
  </w:style>
  <w:style w:type="paragraph" w:customStyle="1" w:styleId="1C2C94E336924215AB2952A46EDE4F0C">
    <w:name w:val="1C2C94E336924215AB2952A46EDE4F0C"/>
    <w:rsid w:val="00DB1271"/>
  </w:style>
  <w:style w:type="paragraph" w:customStyle="1" w:styleId="B81D569EDEC24EB88254C2B4E693F413">
    <w:name w:val="B81D569EDEC24EB88254C2B4E693F413"/>
    <w:rsid w:val="00DB1271"/>
  </w:style>
  <w:style w:type="paragraph" w:customStyle="1" w:styleId="041B1F18C1224B45BC3F720FD7EB4B77">
    <w:name w:val="041B1F18C1224B45BC3F720FD7EB4B77"/>
    <w:rsid w:val="00DB1271"/>
  </w:style>
  <w:style w:type="paragraph" w:customStyle="1" w:styleId="15CA92E5674B42ECB45A8C50B2029768">
    <w:name w:val="15CA92E5674B42ECB45A8C50B2029768"/>
    <w:rsid w:val="00DB1271"/>
  </w:style>
  <w:style w:type="paragraph" w:customStyle="1" w:styleId="9C1DBCF04FE548FD95AE7D122B8FEEC9">
    <w:name w:val="9C1DBCF04FE548FD95AE7D122B8FEEC9"/>
    <w:rsid w:val="00DB1271"/>
  </w:style>
  <w:style w:type="paragraph" w:customStyle="1" w:styleId="3C688D494C904023BACDBA1DBE40EE4D">
    <w:name w:val="3C688D494C904023BACDBA1DBE40EE4D"/>
    <w:rsid w:val="00DB1271"/>
  </w:style>
  <w:style w:type="paragraph" w:customStyle="1" w:styleId="FA98A9A010A3462F84DF82C787F3831B">
    <w:name w:val="FA98A9A010A3462F84DF82C787F3831B"/>
    <w:rsid w:val="00DB1271"/>
  </w:style>
  <w:style w:type="paragraph" w:customStyle="1" w:styleId="3A2BFABB7823453B9916F75F77030EDB">
    <w:name w:val="3A2BFABB7823453B9916F75F77030EDB"/>
    <w:rsid w:val="00DB1271"/>
  </w:style>
  <w:style w:type="paragraph" w:customStyle="1" w:styleId="BEA7108036E34FDF820CFC7DCCED73D4">
    <w:name w:val="BEA7108036E34FDF820CFC7DCCED73D4"/>
    <w:rsid w:val="00DB1271"/>
  </w:style>
  <w:style w:type="paragraph" w:customStyle="1" w:styleId="9BBF9CC4CE3748C69F8AB8ADDF3F3FB4">
    <w:name w:val="9BBF9CC4CE3748C69F8AB8ADDF3F3FB4"/>
    <w:rsid w:val="00DB1271"/>
  </w:style>
  <w:style w:type="paragraph" w:customStyle="1" w:styleId="89805D76997E4F49B3AEEC89E0334AA9">
    <w:name w:val="89805D76997E4F49B3AEEC89E0334AA9"/>
    <w:rsid w:val="00DB1271"/>
  </w:style>
  <w:style w:type="paragraph" w:customStyle="1" w:styleId="3E5DEF43D1294B71BCA6B4BBBC2632A2">
    <w:name w:val="3E5DEF43D1294B71BCA6B4BBBC2632A2"/>
    <w:rsid w:val="00DB1271"/>
  </w:style>
  <w:style w:type="paragraph" w:customStyle="1" w:styleId="AC1C96913A5346C88A311D5A79E8A67B">
    <w:name w:val="AC1C96913A5346C88A311D5A79E8A67B"/>
    <w:rsid w:val="00DB1271"/>
  </w:style>
  <w:style w:type="paragraph" w:customStyle="1" w:styleId="887CB284420F417485568CB2F1C2C9CD">
    <w:name w:val="887CB284420F417485568CB2F1C2C9CD"/>
    <w:rsid w:val="00DB1271"/>
  </w:style>
  <w:style w:type="paragraph" w:customStyle="1" w:styleId="D039BC4FBE184DB48B7EDC2603FC6E3A">
    <w:name w:val="D039BC4FBE184DB48B7EDC2603FC6E3A"/>
    <w:rsid w:val="00DB1271"/>
  </w:style>
  <w:style w:type="paragraph" w:customStyle="1" w:styleId="DBB47D6EBB2241608F4D26FA4F621E24">
    <w:name w:val="DBB47D6EBB2241608F4D26FA4F621E24"/>
    <w:rsid w:val="00DB1271"/>
  </w:style>
  <w:style w:type="paragraph" w:customStyle="1" w:styleId="22DEAF117F7D4C318E748E9E11D2AB4B">
    <w:name w:val="22DEAF117F7D4C318E748E9E11D2AB4B"/>
    <w:rsid w:val="00DB1271"/>
  </w:style>
  <w:style w:type="paragraph" w:customStyle="1" w:styleId="47BA20E5D7CB44A59F4A7F61A36A53EF">
    <w:name w:val="47BA20E5D7CB44A59F4A7F61A36A53EF"/>
    <w:rsid w:val="00DB1271"/>
  </w:style>
  <w:style w:type="paragraph" w:customStyle="1" w:styleId="816CCDE287D0497DBF7116C79696F22F">
    <w:name w:val="816CCDE287D0497DBF7116C79696F22F"/>
    <w:rsid w:val="00DB1271"/>
  </w:style>
  <w:style w:type="paragraph" w:customStyle="1" w:styleId="4B6533BEA4694DEB85A7DCF7E0AA9A62">
    <w:name w:val="4B6533BEA4694DEB85A7DCF7E0AA9A62"/>
    <w:rsid w:val="00DB1271"/>
  </w:style>
  <w:style w:type="paragraph" w:customStyle="1" w:styleId="AF6676829B634E18A972C3910036EE50">
    <w:name w:val="AF6676829B634E18A972C3910036EE50"/>
    <w:rsid w:val="00DB1271"/>
  </w:style>
  <w:style w:type="paragraph" w:customStyle="1" w:styleId="E79D5298F24743D687253E138DFBDDD5">
    <w:name w:val="E79D5298F24743D687253E138DFBDDD5"/>
    <w:rsid w:val="00DB1271"/>
  </w:style>
  <w:style w:type="paragraph" w:customStyle="1" w:styleId="3B927809C8904AB4BC1148A3A3F86114">
    <w:name w:val="3B927809C8904AB4BC1148A3A3F86114"/>
    <w:rsid w:val="00DB1271"/>
  </w:style>
  <w:style w:type="paragraph" w:customStyle="1" w:styleId="F9365E7A484A488B80F03BFD980F51D3">
    <w:name w:val="F9365E7A484A488B80F03BFD980F51D3"/>
    <w:rsid w:val="00DB1271"/>
  </w:style>
  <w:style w:type="paragraph" w:customStyle="1" w:styleId="4F0BADB324574CAB8C5D72C009D3BEF4">
    <w:name w:val="4F0BADB324574CAB8C5D72C009D3BEF4"/>
    <w:rsid w:val="00DB1271"/>
  </w:style>
  <w:style w:type="paragraph" w:customStyle="1" w:styleId="65BE05F4AF7042A99DC2A8B505654DC9">
    <w:name w:val="65BE05F4AF7042A99DC2A8B505654DC9"/>
    <w:rsid w:val="00DB1271"/>
  </w:style>
  <w:style w:type="paragraph" w:customStyle="1" w:styleId="55CF3826577041DBAA26C428E78F24CB">
    <w:name w:val="55CF3826577041DBAA26C428E78F24CB"/>
    <w:rsid w:val="00DB1271"/>
  </w:style>
  <w:style w:type="paragraph" w:customStyle="1" w:styleId="922BFA7B10B244B38D50375495F70E20">
    <w:name w:val="922BFA7B10B244B38D50375495F70E20"/>
    <w:rsid w:val="00DB1271"/>
  </w:style>
  <w:style w:type="paragraph" w:customStyle="1" w:styleId="213A1ADE9DDB4D15B02BF58F3CA428D9">
    <w:name w:val="213A1ADE9DDB4D15B02BF58F3CA428D9"/>
    <w:rsid w:val="00DB1271"/>
  </w:style>
  <w:style w:type="paragraph" w:customStyle="1" w:styleId="9CED1E6D261744DE97A640DC9008F997">
    <w:name w:val="9CED1E6D261744DE97A640DC9008F997"/>
    <w:rsid w:val="00DB1271"/>
  </w:style>
  <w:style w:type="paragraph" w:customStyle="1" w:styleId="079482EBE3F54F638FD2A74AC345EAB0">
    <w:name w:val="079482EBE3F54F638FD2A74AC345EAB0"/>
    <w:rsid w:val="00DB1271"/>
  </w:style>
  <w:style w:type="paragraph" w:customStyle="1" w:styleId="2517C263E1DB4A609C5162805ADFD4F8">
    <w:name w:val="2517C263E1DB4A609C5162805ADFD4F8"/>
    <w:rsid w:val="00DB1271"/>
  </w:style>
  <w:style w:type="paragraph" w:customStyle="1" w:styleId="A83D9DE0482E4F98B3F2A73D9C6CEC7C">
    <w:name w:val="A83D9DE0482E4F98B3F2A73D9C6CEC7C"/>
    <w:rsid w:val="00DB1271"/>
  </w:style>
  <w:style w:type="paragraph" w:customStyle="1" w:styleId="FF21599948F443E9A8C9E549299A8624">
    <w:name w:val="FF21599948F443E9A8C9E549299A8624"/>
    <w:rsid w:val="00DB1271"/>
  </w:style>
  <w:style w:type="paragraph" w:customStyle="1" w:styleId="FDDCE648D5A04E03AE895E1951A574B4">
    <w:name w:val="FDDCE648D5A04E03AE895E1951A574B4"/>
    <w:rsid w:val="00DB1271"/>
  </w:style>
  <w:style w:type="paragraph" w:customStyle="1" w:styleId="70861C30415C4FF6B17A419F76C47464">
    <w:name w:val="70861C30415C4FF6B17A419F76C47464"/>
    <w:rsid w:val="00DB1271"/>
  </w:style>
  <w:style w:type="paragraph" w:customStyle="1" w:styleId="B58A4E089DB747579BD9E530B0811E06">
    <w:name w:val="B58A4E089DB747579BD9E530B0811E06"/>
    <w:rsid w:val="00DB1271"/>
  </w:style>
  <w:style w:type="paragraph" w:customStyle="1" w:styleId="A6E72D1D8A3E47F9BEE274693AF06E73">
    <w:name w:val="A6E72D1D8A3E47F9BEE274693AF06E73"/>
    <w:rsid w:val="00DB1271"/>
  </w:style>
  <w:style w:type="paragraph" w:customStyle="1" w:styleId="FF65227CF10348F4AAF9E4F517153E43">
    <w:name w:val="FF65227CF10348F4AAF9E4F517153E43"/>
    <w:rsid w:val="00DB1271"/>
  </w:style>
  <w:style w:type="paragraph" w:customStyle="1" w:styleId="3AAF6306716C4C3388E2A3FD2546B910">
    <w:name w:val="3AAF6306716C4C3388E2A3FD2546B910"/>
    <w:rsid w:val="00DB1271"/>
  </w:style>
  <w:style w:type="paragraph" w:customStyle="1" w:styleId="3D4DE11FD5394967AA9549ACC9283878">
    <w:name w:val="3D4DE11FD5394967AA9549ACC9283878"/>
    <w:rsid w:val="00DB1271"/>
  </w:style>
  <w:style w:type="paragraph" w:customStyle="1" w:styleId="61E49BD8ADF546B48CF6EB1CEF74D9DF">
    <w:name w:val="61E49BD8ADF546B48CF6EB1CEF74D9DF"/>
    <w:rsid w:val="00DB1271"/>
  </w:style>
  <w:style w:type="paragraph" w:customStyle="1" w:styleId="D6D980B411DC4558804B9633BD68D132">
    <w:name w:val="D6D980B411DC4558804B9633BD68D132"/>
    <w:rsid w:val="00DB1271"/>
  </w:style>
  <w:style w:type="paragraph" w:customStyle="1" w:styleId="BEE90CC2ED524803834AE344271F42C2">
    <w:name w:val="BEE90CC2ED524803834AE344271F42C2"/>
    <w:rsid w:val="00DB1271"/>
  </w:style>
  <w:style w:type="paragraph" w:customStyle="1" w:styleId="AA73B8B2AE0C4A9AB7FA67F16FFB22E8">
    <w:name w:val="AA73B8B2AE0C4A9AB7FA67F16FFB22E8"/>
    <w:rsid w:val="00DB1271"/>
  </w:style>
  <w:style w:type="paragraph" w:customStyle="1" w:styleId="1F079ED4229A4151AEE7CED73CE31E6C">
    <w:name w:val="1F079ED4229A4151AEE7CED73CE31E6C"/>
    <w:rsid w:val="00DB1271"/>
  </w:style>
  <w:style w:type="paragraph" w:customStyle="1" w:styleId="115A9FBDB4334192813AE9E20853423A">
    <w:name w:val="115A9FBDB4334192813AE9E20853423A"/>
    <w:rsid w:val="00DB1271"/>
  </w:style>
  <w:style w:type="paragraph" w:customStyle="1" w:styleId="051BC9B2D09D4B339E773464DED8C98D">
    <w:name w:val="051BC9B2D09D4B339E773464DED8C98D"/>
    <w:rsid w:val="00DB1271"/>
  </w:style>
  <w:style w:type="paragraph" w:customStyle="1" w:styleId="01F5CD8EFA5442F2814E15A38B8B0EB0">
    <w:name w:val="01F5CD8EFA5442F2814E15A38B8B0EB0"/>
    <w:rsid w:val="00DB1271"/>
  </w:style>
  <w:style w:type="paragraph" w:customStyle="1" w:styleId="FB24C8936A92410892EA92661E442C16">
    <w:name w:val="FB24C8936A92410892EA92661E442C16"/>
    <w:rsid w:val="00DB1271"/>
  </w:style>
  <w:style w:type="paragraph" w:customStyle="1" w:styleId="05FE585A3BFB4C909E12C0D7AA86DC25">
    <w:name w:val="05FE585A3BFB4C909E12C0D7AA86DC25"/>
    <w:rsid w:val="00DB1271"/>
  </w:style>
  <w:style w:type="paragraph" w:customStyle="1" w:styleId="98F11328EAF245698C8C141279FD2C81">
    <w:name w:val="98F11328EAF245698C8C141279FD2C81"/>
    <w:rsid w:val="00DB1271"/>
  </w:style>
  <w:style w:type="paragraph" w:customStyle="1" w:styleId="0BDFA17062DB4AFBBA7C1ED37EE8110C">
    <w:name w:val="0BDFA17062DB4AFBBA7C1ED37EE8110C"/>
    <w:rsid w:val="00DB1271"/>
  </w:style>
  <w:style w:type="paragraph" w:customStyle="1" w:styleId="E999607248EA4D86BCD231759825EE9E">
    <w:name w:val="E999607248EA4D86BCD231759825EE9E"/>
    <w:rsid w:val="00DB1271"/>
  </w:style>
  <w:style w:type="paragraph" w:customStyle="1" w:styleId="94F7FCE450564E228844491489BD3475">
    <w:name w:val="94F7FCE450564E228844491489BD3475"/>
    <w:rsid w:val="00DB1271"/>
  </w:style>
  <w:style w:type="paragraph" w:customStyle="1" w:styleId="18D82410DC3F4A91BD3DB41D070AE6C0">
    <w:name w:val="18D82410DC3F4A91BD3DB41D070AE6C0"/>
    <w:rsid w:val="00DB1271"/>
  </w:style>
  <w:style w:type="paragraph" w:customStyle="1" w:styleId="BC08E1AAEA3F4497BBD3DFACB06F9016">
    <w:name w:val="BC08E1AAEA3F4497BBD3DFACB06F9016"/>
    <w:rsid w:val="00DB1271"/>
  </w:style>
  <w:style w:type="paragraph" w:customStyle="1" w:styleId="D8E6574EB79E435C99F6CA489A6196AF">
    <w:name w:val="D8E6574EB79E435C99F6CA489A6196AF"/>
    <w:rsid w:val="00DB1271"/>
  </w:style>
  <w:style w:type="paragraph" w:customStyle="1" w:styleId="062A24425B9448969D351C7ECB8B573C">
    <w:name w:val="062A24425B9448969D351C7ECB8B573C"/>
    <w:rsid w:val="00DB1271"/>
  </w:style>
  <w:style w:type="paragraph" w:customStyle="1" w:styleId="00A8A045E93B4155886326F94251922F">
    <w:name w:val="00A8A045E93B4155886326F94251922F"/>
    <w:rsid w:val="00DB1271"/>
  </w:style>
  <w:style w:type="paragraph" w:customStyle="1" w:styleId="C773BDC32C714F50A47C271C298A9A5D">
    <w:name w:val="C773BDC32C714F50A47C271C298A9A5D"/>
    <w:rsid w:val="00DB1271"/>
  </w:style>
  <w:style w:type="paragraph" w:customStyle="1" w:styleId="B52A254AF9484AA09223CBCE4244F21C">
    <w:name w:val="B52A254AF9484AA09223CBCE4244F21C"/>
    <w:rsid w:val="00DB1271"/>
  </w:style>
  <w:style w:type="paragraph" w:customStyle="1" w:styleId="75D4A91653A64EB591E23C81C2C7A0A8">
    <w:name w:val="75D4A91653A64EB591E23C81C2C7A0A8"/>
    <w:rsid w:val="00DB1271"/>
  </w:style>
  <w:style w:type="paragraph" w:customStyle="1" w:styleId="9153928B9EB34EAE8508D269E7DCCC8D">
    <w:name w:val="9153928B9EB34EAE8508D269E7DCCC8D"/>
    <w:rsid w:val="00DB1271"/>
  </w:style>
  <w:style w:type="paragraph" w:customStyle="1" w:styleId="5B5C8F7D9B404ECEA80F019D8E0CB825">
    <w:name w:val="5B5C8F7D9B404ECEA80F019D8E0CB825"/>
    <w:rsid w:val="00DB1271"/>
  </w:style>
  <w:style w:type="paragraph" w:customStyle="1" w:styleId="E3F906A7E18142E4972E3AD43B87981E">
    <w:name w:val="E3F906A7E18142E4972E3AD43B87981E"/>
    <w:rsid w:val="00DB1271"/>
  </w:style>
  <w:style w:type="paragraph" w:customStyle="1" w:styleId="696290778F6D4BCAA061463258F89309">
    <w:name w:val="696290778F6D4BCAA061463258F89309"/>
    <w:rsid w:val="00DB1271"/>
  </w:style>
  <w:style w:type="paragraph" w:customStyle="1" w:styleId="EBEC33C5459D4CD39D80E19DD45EA8D5">
    <w:name w:val="EBEC33C5459D4CD39D80E19DD45EA8D5"/>
    <w:rsid w:val="00DB1271"/>
  </w:style>
  <w:style w:type="paragraph" w:customStyle="1" w:styleId="FA85050500D841FAACD7B5B0BE299490">
    <w:name w:val="FA85050500D841FAACD7B5B0BE299490"/>
    <w:rsid w:val="00DB1271"/>
  </w:style>
  <w:style w:type="paragraph" w:customStyle="1" w:styleId="8356B92413AA44398429DB5791C554CD">
    <w:name w:val="8356B92413AA44398429DB5791C554CD"/>
    <w:rsid w:val="00DB1271"/>
  </w:style>
  <w:style w:type="paragraph" w:customStyle="1" w:styleId="FDFB9ACAE36143E380A51CF418949C66">
    <w:name w:val="FDFB9ACAE36143E380A51CF418949C66"/>
    <w:rsid w:val="00DB1271"/>
  </w:style>
  <w:style w:type="paragraph" w:customStyle="1" w:styleId="4944F60F663F408A8F25B6C5FF46B1C7">
    <w:name w:val="4944F60F663F408A8F25B6C5FF46B1C7"/>
    <w:rsid w:val="00DB1271"/>
  </w:style>
  <w:style w:type="paragraph" w:customStyle="1" w:styleId="7E3288AC1BAC40C0A32F454519A3D780">
    <w:name w:val="7E3288AC1BAC40C0A32F454519A3D780"/>
    <w:rsid w:val="00DB1271"/>
  </w:style>
  <w:style w:type="paragraph" w:customStyle="1" w:styleId="5E958C8E1FEC419AB03AFF9411A03477">
    <w:name w:val="5E958C8E1FEC419AB03AFF9411A03477"/>
    <w:rsid w:val="00DB1271"/>
  </w:style>
  <w:style w:type="paragraph" w:customStyle="1" w:styleId="9C09E877D4B543438C60D449E29D1430">
    <w:name w:val="9C09E877D4B543438C60D449E29D1430"/>
    <w:rsid w:val="00DB1271"/>
  </w:style>
  <w:style w:type="paragraph" w:customStyle="1" w:styleId="1E8BB38995554540B57DFBD783F69F1F">
    <w:name w:val="1E8BB38995554540B57DFBD783F69F1F"/>
    <w:rsid w:val="00DB1271"/>
  </w:style>
  <w:style w:type="paragraph" w:customStyle="1" w:styleId="73EBA935591747DDAC534C839ECB35CF">
    <w:name w:val="73EBA935591747DDAC534C839ECB35CF"/>
    <w:rsid w:val="00DB1271"/>
  </w:style>
  <w:style w:type="paragraph" w:customStyle="1" w:styleId="91D8A501BD3B41C59B62EBF6F90C3483">
    <w:name w:val="91D8A501BD3B41C59B62EBF6F90C3483"/>
    <w:rsid w:val="00DB1271"/>
  </w:style>
  <w:style w:type="paragraph" w:customStyle="1" w:styleId="F8914D33AF814B95B2B7C949553B6CA1">
    <w:name w:val="F8914D33AF814B95B2B7C949553B6CA1"/>
    <w:rsid w:val="00DB1271"/>
  </w:style>
  <w:style w:type="paragraph" w:customStyle="1" w:styleId="AEA86EDE31684B129CC336A90D91E3F8">
    <w:name w:val="AEA86EDE31684B129CC336A90D91E3F8"/>
    <w:rsid w:val="00DB1271"/>
  </w:style>
  <w:style w:type="paragraph" w:customStyle="1" w:styleId="921C6026C1D449AA9F94E25AFD795A50">
    <w:name w:val="921C6026C1D449AA9F94E25AFD795A50"/>
    <w:rsid w:val="00DB1271"/>
  </w:style>
  <w:style w:type="paragraph" w:customStyle="1" w:styleId="EADD532F5D5C4B8FA4E2FEC51B8BA0F4">
    <w:name w:val="EADD532F5D5C4B8FA4E2FEC51B8BA0F4"/>
    <w:rsid w:val="00DB1271"/>
  </w:style>
  <w:style w:type="paragraph" w:customStyle="1" w:styleId="D88C8F9BE6014630AE75BE4F27FE2953">
    <w:name w:val="D88C8F9BE6014630AE75BE4F27FE2953"/>
    <w:rsid w:val="00DB1271"/>
  </w:style>
  <w:style w:type="paragraph" w:customStyle="1" w:styleId="68615A74BBBF45B5B12EC3FD03281719">
    <w:name w:val="68615A74BBBF45B5B12EC3FD03281719"/>
    <w:rsid w:val="00DB1271"/>
  </w:style>
  <w:style w:type="paragraph" w:customStyle="1" w:styleId="98B34F8BE84744ECA2A00CC80B4E7A64">
    <w:name w:val="98B34F8BE84744ECA2A00CC80B4E7A64"/>
    <w:rsid w:val="00DB1271"/>
  </w:style>
  <w:style w:type="paragraph" w:customStyle="1" w:styleId="040B5CB082A44134BFF60EA9859E7AEC">
    <w:name w:val="040B5CB082A44134BFF60EA9859E7AEC"/>
    <w:rsid w:val="00DB1271"/>
  </w:style>
  <w:style w:type="paragraph" w:customStyle="1" w:styleId="CC5574BD222B42628A674788875A5E45">
    <w:name w:val="CC5574BD222B42628A674788875A5E45"/>
    <w:rsid w:val="00DB1271"/>
  </w:style>
  <w:style w:type="paragraph" w:customStyle="1" w:styleId="D23C9C92E2B841CAA4F48E1853EBDB3A">
    <w:name w:val="D23C9C92E2B841CAA4F48E1853EBDB3A"/>
    <w:rsid w:val="00DB1271"/>
  </w:style>
  <w:style w:type="paragraph" w:customStyle="1" w:styleId="3077E845DFF24782A98FA8E02571672C">
    <w:name w:val="3077E845DFF24782A98FA8E02571672C"/>
    <w:rsid w:val="00DB1271"/>
  </w:style>
  <w:style w:type="paragraph" w:customStyle="1" w:styleId="BC649D3FF3FE4F8DABD15F3B1AA11C76">
    <w:name w:val="BC649D3FF3FE4F8DABD15F3B1AA11C76"/>
    <w:rsid w:val="005C74D9"/>
  </w:style>
  <w:style w:type="paragraph" w:customStyle="1" w:styleId="3FB4AEBE8D474AE4959B298296B968A1">
    <w:name w:val="3FB4AEBE8D474AE4959B298296B968A1"/>
    <w:rsid w:val="005C74D9"/>
  </w:style>
  <w:style w:type="paragraph" w:customStyle="1" w:styleId="2CD87E111B61447F827EBA290FA6BB54">
    <w:name w:val="2CD87E111B61447F827EBA290FA6BB54"/>
    <w:rsid w:val="005C74D9"/>
  </w:style>
  <w:style w:type="paragraph" w:customStyle="1" w:styleId="F395255FB00F4964A3EAAC5B8981ABB3">
    <w:name w:val="F395255FB00F4964A3EAAC5B8981ABB3"/>
    <w:rsid w:val="005C74D9"/>
  </w:style>
  <w:style w:type="paragraph" w:customStyle="1" w:styleId="D8594F7DCF614540B32E8740F18E7F88">
    <w:name w:val="D8594F7DCF614540B32E8740F18E7F88"/>
    <w:rsid w:val="005C74D9"/>
  </w:style>
  <w:style w:type="paragraph" w:customStyle="1" w:styleId="ACA4B0DA7DCB47C2897BECD41ACCC72A">
    <w:name w:val="ACA4B0DA7DCB47C2897BECD41ACCC72A"/>
    <w:rsid w:val="005C74D9"/>
  </w:style>
  <w:style w:type="paragraph" w:customStyle="1" w:styleId="EA303EE9E13344778A150F22165D8D52">
    <w:name w:val="EA303EE9E13344778A150F22165D8D52"/>
    <w:rsid w:val="005C74D9"/>
  </w:style>
  <w:style w:type="paragraph" w:customStyle="1" w:styleId="B7AEA46B35904C2D86EAFFD07AC1A000">
    <w:name w:val="B7AEA46B35904C2D86EAFFD07AC1A000"/>
    <w:rsid w:val="005C74D9"/>
  </w:style>
  <w:style w:type="paragraph" w:customStyle="1" w:styleId="7B0BD3857707420E87EA682FAC963222">
    <w:name w:val="7B0BD3857707420E87EA682FAC963222"/>
    <w:rsid w:val="005C74D9"/>
  </w:style>
  <w:style w:type="paragraph" w:customStyle="1" w:styleId="AF30C16B564B4BC4B1C87866E79F6837">
    <w:name w:val="AF30C16B564B4BC4B1C87866E79F6837"/>
    <w:rsid w:val="005C74D9"/>
  </w:style>
  <w:style w:type="paragraph" w:customStyle="1" w:styleId="F3466EC7811F4502A48D6A524FABDED8">
    <w:name w:val="F3466EC7811F4502A48D6A524FABDED8"/>
    <w:rsid w:val="005C74D9"/>
  </w:style>
  <w:style w:type="paragraph" w:customStyle="1" w:styleId="DB598EB311C8488FA550251C24F8BC25">
    <w:name w:val="DB598EB311C8488FA550251C24F8BC25"/>
    <w:rsid w:val="005C74D9"/>
  </w:style>
  <w:style w:type="paragraph" w:customStyle="1" w:styleId="F8EDBD20283B490FB25BFCA073A17717">
    <w:name w:val="F8EDBD20283B490FB25BFCA073A17717"/>
    <w:rsid w:val="005C74D9"/>
  </w:style>
  <w:style w:type="paragraph" w:customStyle="1" w:styleId="88C64140DB9943549A14C7A25B9E7179">
    <w:name w:val="88C64140DB9943549A14C7A25B9E7179"/>
    <w:rsid w:val="005C74D9"/>
  </w:style>
  <w:style w:type="paragraph" w:customStyle="1" w:styleId="362B2F366B2E420C868CC64B59F745CD">
    <w:name w:val="362B2F366B2E420C868CC64B59F745CD"/>
    <w:rsid w:val="005C74D9"/>
  </w:style>
  <w:style w:type="paragraph" w:customStyle="1" w:styleId="0D798768E2CE4CD0A7367591A92E112A">
    <w:name w:val="0D798768E2CE4CD0A7367591A92E112A"/>
    <w:rsid w:val="005C74D9"/>
  </w:style>
  <w:style w:type="paragraph" w:customStyle="1" w:styleId="5E453CB6B9F649FF9C9AC3787DE30D32">
    <w:name w:val="5E453CB6B9F649FF9C9AC3787DE30D32"/>
    <w:rsid w:val="005C74D9"/>
  </w:style>
  <w:style w:type="paragraph" w:customStyle="1" w:styleId="08AC544E91F642D2854A24AA60D18EFC">
    <w:name w:val="08AC544E91F642D2854A24AA60D18EFC"/>
    <w:rsid w:val="005C74D9"/>
  </w:style>
  <w:style w:type="paragraph" w:customStyle="1" w:styleId="0791FA8D310F4651A17B0035EB4F3E25">
    <w:name w:val="0791FA8D310F4651A17B0035EB4F3E25"/>
    <w:rsid w:val="005C74D9"/>
  </w:style>
  <w:style w:type="paragraph" w:customStyle="1" w:styleId="507B049EF3EA417E949752F9377094A4">
    <w:name w:val="507B049EF3EA417E949752F9377094A4"/>
    <w:rsid w:val="005C74D9"/>
  </w:style>
  <w:style w:type="paragraph" w:customStyle="1" w:styleId="9E268E207E684F6C8B27BBB94B6AE547">
    <w:name w:val="9E268E207E684F6C8B27BBB94B6AE547"/>
    <w:rsid w:val="005C74D9"/>
  </w:style>
  <w:style w:type="paragraph" w:customStyle="1" w:styleId="5E19A772FF6A4A8DAB87507600C808AD">
    <w:name w:val="5E19A772FF6A4A8DAB87507600C808AD"/>
    <w:rsid w:val="005C74D9"/>
  </w:style>
  <w:style w:type="paragraph" w:customStyle="1" w:styleId="8B03D0A7B8B84D3F8FE43DF4F5C087C4">
    <w:name w:val="8B03D0A7B8B84D3F8FE43DF4F5C087C4"/>
    <w:rsid w:val="005C74D9"/>
  </w:style>
  <w:style w:type="paragraph" w:customStyle="1" w:styleId="7AFB8124411C496D97D781DD117AF51A">
    <w:name w:val="7AFB8124411C496D97D781DD117AF51A"/>
    <w:rsid w:val="005C74D9"/>
  </w:style>
  <w:style w:type="paragraph" w:customStyle="1" w:styleId="FC85C9E97FE040CF923DA39E1C12026C">
    <w:name w:val="FC85C9E97FE040CF923DA39E1C12026C"/>
    <w:rsid w:val="005C74D9"/>
  </w:style>
  <w:style w:type="paragraph" w:customStyle="1" w:styleId="7267BB4CB185479292C2D1110F148F45">
    <w:name w:val="7267BB4CB185479292C2D1110F148F45"/>
    <w:rsid w:val="005C74D9"/>
  </w:style>
  <w:style w:type="paragraph" w:customStyle="1" w:styleId="DD144660E1D74DAEBCAEE5D07E9403B4">
    <w:name w:val="DD144660E1D74DAEBCAEE5D07E9403B4"/>
    <w:rsid w:val="005C74D9"/>
  </w:style>
  <w:style w:type="paragraph" w:customStyle="1" w:styleId="4BCF1AB210D94ED388F634FF52BCE4E9">
    <w:name w:val="4BCF1AB210D94ED388F634FF52BCE4E9"/>
    <w:rsid w:val="005C74D9"/>
  </w:style>
  <w:style w:type="paragraph" w:customStyle="1" w:styleId="8D54CDD355D54BAE956D974B96E8F02B">
    <w:name w:val="8D54CDD355D54BAE956D974B96E8F02B"/>
    <w:rsid w:val="005C74D9"/>
  </w:style>
  <w:style w:type="paragraph" w:customStyle="1" w:styleId="F793EF05A0EE41FDBA9DD6480BE75B10">
    <w:name w:val="F793EF05A0EE41FDBA9DD6480BE75B10"/>
    <w:rsid w:val="005C74D9"/>
  </w:style>
  <w:style w:type="paragraph" w:customStyle="1" w:styleId="5E2E5411EF20461D99D38C54BB7EF3D7">
    <w:name w:val="5E2E5411EF20461D99D38C54BB7EF3D7"/>
    <w:rsid w:val="005C74D9"/>
  </w:style>
  <w:style w:type="paragraph" w:customStyle="1" w:styleId="F9AB9095BF75465DA48CAD8325D13EC6">
    <w:name w:val="F9AB9095BF75465DA48CAD8325D13EC6"/>
    <w:rsid w:val="005C74D9"/>
  </w:style>
  <w:style w:type="paragraph" w:customStyle="1" w:styleId="08A4FC260FAF41179A401BE69C1BEF3D">
    <w:name w:val="08A4FC260FAF41179A401BE69C1BEF3D"/>
    <w:rsid w:val="005C74D9"/>
  </w:style>
  <w:style w:type="paragraph" w:customStyle="1" w:styleId="18CEE7F3BD534F40B4C4AA4795DC31AB">
    <w:name w:val="18CEE7F3BD534F40B4C4AA4795DC31AB"/>
    <w:rsid w:val="005C74D9"/>
  </w:style>
  <w:style w:type="paragraph" w:customStyle="1" w:styleId="5CD942C331F94FC290F3D28EBD710A1D">
    <w:name w:val="5CD942C331F94FC290F3D28EBD710A1D"/>
    <w:rsid w:val="005C74D9"/>
  </w:style>
  <w:style w:type="paragraph" w:customStyle="1" w:styleId="52C751540D4040B68F1716BCDA867124">
    <w:name w:val="52C751540D4040B68F1716BCDA867124"/>
    <w:rsid w:val="005C74D9"/>
  </w:style>
  <w:style w:type="paragraph" w:customStyle="1" w:styleId="0F0BC525CA28418194E75A2B2707F2C2">
    <w:name w:val="0F0BC525CA28418194E75A2B2707F2C2"/>
    <w:rsid w:val="005C74D9"/>
  </w:style>
  <w:style w:type="paragraph" w:customStyle="1" w:styleId="A4226DAB6C6841C28EEE0FAF485225E0">
    <w:name w:val="A4226DAB6C6841C28EEE0FAF485225E0"/>
    <w:rsid w:val="005C74D9"/>
  </w:style>
  <w:style w:type="paragraph" w:customStyle="1" w:styleId="54C2A74F3F004BB7B5AB3A9335677EA7">
    <w:name w:val="54C2A74F3F004BB7B5AB3A9335677EA7"/>
    <w:rsid w:val="005C74D9"/>
  </w:style>
  <w:style w:type="paragraph" w:customStyle="1" w:styleId="D81F561109224C82A7FA17DBD0C21ED4">
    <w:name w:val="D81F561109224C82A7FA17DBD0C21ED4"/>
    <w:rsid w:val="005C74D9"/>
  </w:style>
  <w:style w:type="paragraph" w:customStyle="1" w:styleId="FD0FA7F1E861474B9DDC6097DCB5AA1F">
    <w:name w:val="FD0FA7F1E861474B9DDC6097DCB5AA1F"/>
    <w:rsid w:val="005C74D9"/>
  </w:style>
  <w:style w:type="paragraph" w:customStyle="1" w:styleId="35918F8A85664B0C93476472AB90822E">
    <w:name w:val="35918F8A85664B0C93476472AB90822E"/>
    <w:rsid w:val="005C74D9"/>
  </w:style>
  <w:style w:type="paragraph" w:customStyle="1" w:styleId="5886DD10FF8942CFA44EB40D28E5D387">
    <w:name w:val="5886DD10FF8942CFA44EB40D28E5D387"/>
    <w:rsid w:val="005C74D9"/>
  </w:style>
  <w:style w:type="paragraph" w:customStyle="1" w:styleId="0EF97ED63EC245DF9397598541CFCBBD">
    <w:name w:val="0EF97ED63EC245DF9397598541CFCBBD"/>
    <w:rsid w:val="005C74D9"/>
  </w:style>
  <w:style w:type="paragraph" w:customStyle="1" w:styleId="371738E694BF42168FF7469D13635F5F">
    <w:name w:val="371738E694BF42168FF7469D13635F5F"/>
    <w:rsid w:val="005C74D9"/>
  </w:style>
  <w:style w:type="paragraph" w:customStyle="1" w:styleId="4CFD0E99A2284B5EBD6E94473F9BC004">
    <w:name w:val="4CFD0E99A2284B5EBD6E94473F9BC004"/>
    <w:rsid w:val="005C74D9"/>
  </w:style>
  <w:style w:type="paragraph" w:customStyle="1" w:styleId="B4455A4AC00A423EA8DBD7EAAFB5E07B">
    <w:name w:val="B4455A4AC00A423EA8DBD7EAAFB5E07B"/>
    <w:rsid w:val="005C74D9"/>
  </w:style>
  <w:style w:type="paragraph" w:customStyle="1" w:styleId="12A2CBB189DC4004AABE7D86F25CEE4C">
    <w:name w:val="12A2CBB189DC4004AABE7D86F25CEE4C"/>
    <w:rsid w:val="005C74D9"/>
  </w:style>
  <w:style w:type="paragraph" w:customStyle="1" w:styleId="21FCEDF8201F4650945ABC061C971C8F">
    <w:name w:val="21FCEDF8201F4650945ABC061C971C8F"/>
    <w:rsid w:val="005C74D9"/>
  </w:style>
  <w:style w:type="paragraph" w:customStyle="1" w:styleId="8EC3501D19E54A7CB21E1E9F6B6DC09A">
    <w:name w:val="8EC3501D19E54A7CB21E1E9F6B6DC09A"/>
    <w:rsid w:val="005C74D9"/>
  </w:style>
  <w:style w:type="paragraph" w:customStyle="1" w:styleId="94A6892CB4C747A5BB410E1C67C6D36C">
    <w:name w:val="94A6892CB4C747A5BB410E1C67C6D36C"/>
    <w:rsid w:val="005C74D9"/>
  </w:style>
  <w:style w:type="paragraph" w:customStyle="1" w:styleId="FB29C14FFCE04CC9831927F159F41BD7">
    <w:name w:val="FB29C14FFCE04CC9831927F159F41BD7"/>
    <w:rsid w:val="005C74D9"/>
  </w:style>
  <w:style w:type="paragraph" w:customStyle="1" w:styleId="30E2001E586A4EA69DAE8EC529A06378">
    <w:name w:val="30E2001E586A4EA69DAE8EC529A06378"/>
    <w:rsid w:val="005C74D9"/>
  </w:style>
  <w:style w:type="paragraph" w:customStyle="1" w:styleId="DB4C55C7A0834D52A7B00FD1B0FE3C06">
    <w:name w:val="DB4C55C7A0834D52A7B00FD1B0FE3C06"/>
    <w:rsid w:val="005C74D9"/>
  </w:style>
  <w:style w:type="paragraph" w:customStyle="1" w:styleId="022A37801D78461C90F3D8D5B954FF1B">
    <w:name w:val="022A37801D78461C90F3D8D5B954FF1B"/>
    <w:rsid w:val="005C74D9"/>
  </w:style>
  <w:style w:type="paragraph" w:customStyle="1" w:styleId="008AF77ED29A4FF98F8CD365FDC6E010">
    <w:name w:val="008AF77ED29A4FF98F8CD365FDC6E010"/>
    <w:rsid w:val="005C74D9"/>
  </w:style>
  <w:style w:type="paragraph" w:customStyle="1" w:styleId="ABD5D9897AAD41FD9F9E69550CF866AA">
    <w:name w:val="ABD5D9897AAD41FD9F9E69550CF866AA"/>
    <w:rsid w:val="005C74D9"/>
  </w:style>
  <w:style w:type="paragraph" w:customStyle="1" w:styleId="B9E77B2371C0486F8215E9A9F20ADA84">
    <w:name w:val="B9E77B2371C0486F8215E9A9F20ADA84"/>
    <w:rsid w:val="005C74D9"/>
  </w:style>
  <w:style w:type="paragraph" w:customStyle="1" w:styleId="C355506368B643F4BEF732CF83B088F7">
    <w:name w:val="C355506368B643F4BEF732CF83B088F7"/>
    <w:rsid w:val="005C74D9"/>
  </w:style>
  <w:style w:type="paragraph" w:customStyle="1" w:styleId="D7E233B325404182A064748286A944BD">
    <w:name w:val="D7E233B325404182A064748286A944BD"/>
    <w:rsid w:val="005C74D9"/>
  </w:style>
  <w:style w:type="paragraph" w:customStyle="1" w:styleId="B1BE2F291C174F61BB0704EE0E3CC9C2">
    <w:name w:val="B1BE2F291C174F61BB0704EE0E3CC9C2"/>
    <w:rsid w:val="005C74D9"/>
  </w:style>
  <w:style w:type="paragraph" w:customStyle="1" w:styleId="7A7FEEFEEF954C1DA986A9B7B8B5EE66">
    <w:name w:val="7A7FEEFEEF954C1DA986A9B7B8B5EE66"/>
    <w:rsid w:val="005C74D9"/>
  </w:style>
  <w:style w:type="paragraph" w:customStyle="1" w:styleId="F55E5D3632584414BFECA209997EFEAE">
    <w:name w:val="F55E5D3632584414BFECA209997EFEAE"/>
    <w:rsid w:val="005C74D9"/>
  </w:style>
  <w:style w:type="paragraph" w:customStyle="1" w:styleId="0C8BE031EA4B439BAA031CCF8DBAD301">
    <w:name w:val="0C8BE031EA4B439BAA031CCF8DBAD301"/>
    <w:rsid w:val="005C74D9"/>
  </w:style>
  <w:style w:type="paragraph" w:customStyle="1" w:styleId="8C553E6F268447CF96F0D3D8485F01E6">
    <w:name w:val="8C553E6F268447CF96F0D3D8485F01E6"/>
    <w:rsid w:val="005C74D9"/>
  </w:style>
  <w:style w:type="paragraph" w:customStyle="1" w:styleId="786801FA38744FCA91422F48D686319E">
    <w:name w:val="786801FA38744FCA91422F48D686319E"/>
    <w:rsid w:val="005C74D9"/>
  </w:style>
  <w:style w:type="paragraph" w:customStyle="1" w:styleId="7D14394C36754EBD88D4EC573F992309">
    <w:name w:val="7D14394C36754EBD88D4EC573F992309"/>
    <w:rsid w:val="005C74D9"/>
  </w:style>
  <w:style w:type="paragraph" w:customStyle="1" w:styleId="89BC75CA2BB54B0685C73BB0839F36F2">
    <w:name w:val="89BC75CA2BB54B0685C73BB0839F36F2"/>
    <w:rsid w:val="005C74D9"/>
  </w:style>
  <w:style w:type="paragraph" w:customStyle="1" w:styleId="AFEED1C1C6364E1B858E79AF1F0A292E">
    <w:name w:val="AFEED1C1C6364E1B858E79AF1F0A292E"/>
    <w:rsid w:val="005C74D9"/>
  </w:style>
  <w:style w:type="paragraph" w:customStyle="1" w:styleId="E07ACF58C4224F76B88844EC27F3AB63">
    <w:name w:val="E07ACF58C4224F76B88844EC27F3AB63"/>
    <w:rsid w:val="005C74D9"/>
  </w:style>
  <w:style w:type="paragraph" w:customStyle="1" w:styleId="9A534C69C77F485E9EECCF0E23EA85DE">
    <w:name w:val="9A534C69C77F485E9EECCF0E23EA85DE"/>
    <w:rsid w:val="005C74D9"/>
  </w:style>
  <w:style w:type="paragraph" w:customStyle="1" w:styleId="4B0C887A7EA54433AFF86D759C505238">
    <w:name w:val="4B0C887A7EA54433AFF86D759C505238"/>
    <w:rsid w:val="005C74D9"/>
  </w:style>
  <w:style w:type="paragraph" w:customStyle="1" w:styleId="62F302BFCB5941AE9169F897864BA4F4">
    <w:name w:val="62F302BFCB5941AE9169F897864BA4F4"/>
    <w:rsid w:val="005C74D9"/>
  </w:style>
  <w:style w:type="paragraph" w:customStyle="1" w:styleId="E12F21A0B4B84E92BA840B84551E15E6">
    <w:name w:val="E12F21A0B4B84E92BA840B84551E15E6"/>
    <w:rsid w:val="005C74D9"/>
  </w:style>
  <w:style w:type="paragraph" w:customStyle="1" w:styleId="5294C0D6E9794BF9ABE9686431F99476">
    <w:name w:val="5294C0D6E9794BF9ABE9686431F99476"/>
    <w:rsid w:val="005C74D9"/>
  </w:style>
  <w:style w:type="paragraph" w:customStyle="1" w:styleId="639C629A66894986AFBEC1D268692C85">
    <w:name w:val="639C629A66894986AFBEC1D268692C85"/>
    <w:rsid w:val="005C74D9"/>
  </w:style>
  <w:style w:type="paragraph" w:customStyle="1" w:styleId="749769A973BD41D4AB97E5C49296B4B0">
    <w:name w:val="749769A973BD41D4AB97E5C49296B4B0"/>
    <w:rsid w:val="005C74D9"/>
  </w:style>
  <w:style w:type="paragraph" w:customStyle="1" w:styleId="047BB9B6B5184B5FA35AC9ABFC4D74C1">
    <w:name w:val="047BB9B6B5184B5FA35AC9ABFC4D74C1"/>
    <w:rsid w:val="005C74D9"/>
  </w:style>
  <w:style w:type="paragraph" w:customStyle="1" w:styleId="76907CB446BA4EEF8D1CDBA91CD3FB3F">
    <w:name w:val="76907CB446BA4EEF8D1CDBA91CD3FB3F"/>
    <w:rsid w:val="005C74D9"/>
  </w:style>
  <w:style w:type="paragraph" w:customStyle="1" w:styleId="F2D63A3C7C2545D2839C5B6491E8AC22">
    <w:name w:val="F2D63A3C7C2545D2839C5B6491E8AC22"/>
    <w:rsid w:val="005C74D9"/>
  </w:style>
  <w:style w:type="paragraph" w:customStyle="1" w:styleId="94F21C52A6554D3DBA539471D0BD6E12">
    <w:name w:val="94F21C52A6554D3DBA539471D0BD6E12"/>
    <w:rsid w:val="005C74D9"/>
  </w:style>
  <w:style w:type="paragraph" w:customStyle="1" w:styleId="5125BC62A04F476F9F4481B63739DAC7">
    <w:name w:val="5125BC62A04F476F9F4481B63739DAC7"/>
    <w:rsid w:val="005C74D9"/>
  </w:style>
  <w:style w:type="paragraph" w:customStyle="1" w:styleId="4D12BDBE71BE4F4780850EF616DAB951">
    <w:name w:val="4D12BDBE71BE4F4780850EF616DAB951"/>
    <w:rsid w:val="005C74D9"/>
  </w:style>
  <w:style w:type="paragraph" w:customStyle="1" w:styleId="8A63D02F1227473ABB5A8ACAC896D2A1">
    <w:name w:val="8A63D02F1227473ABB5A8ACAC896D2A1"/>
    <w:rsid w:val="005C74D9"/>
  </w:style>
  <w:style w:type="paragraph" w:customStyle="1" w:styleId="52CA50665DAB4677B87A8C5CE6FEB94B">
    <w:name w:val="52CA50665DAB4677B87A8C5CE6FEB94B"/>
    <w:rsid w:val="005C74D9"/>
  </w:style>
  <w:style w:type="paragraph" w:customStyle="1" w:styleId="9810594BD33D4D4B931475B54865CC98">
    <w:name w:val="9810594BD33D4D4B931475B54865CC98"/>
    <w:rsid w:val="005C74D9"/>
  </w:style>
  <w:style w:type="paragraph" w:customStyle="1" w:styleId="F39659DB0ADA42C68DDF64DDA46BC4DB">
    <w:name w:val="F39659DB0ADA42C68DDF64DDA46BC4DB"/>
    <w:rsid w:val="005C74D9"/>
  </w:style>
  <w:style w:type="paragraph" w:customStyle="1" w:styleId="2F7D02D968BF47B4B60B0E63DD0A5B73">
    <w:name w:val="2F7D02D968BF47B4B60B0E63DD0A5B73"/>
    <w:rsid w:val="005C74D9"/>
  </w:style>
  <w:style w:type="paragraph" w:customStyle="1" w:styleId="2CC360754C084CE3AF92EE333B4054A0">
    <w:name w:val="2CC360754C084CE3AF92EE333B4054A0"/>
    <w:rsid w:val="005C74D9"/>
  </w:style>
  <w:style w:type="paragraph" w:customStyle="1" w:styleId="F81DF2448CFF4C00BED929235B896524">
    <w:name w:val="F81DF2448CFF4C00BED929235B896524"/>
    <w:rsid w:val="005C74D9"/>
  </w:style>
  <w:style w:type="paragraph" w:customStyle="1" w:styleId="999C80B4B8E7493680C2A319B4F9FE57">
    <w:name w:val="999C80B4B8E7493680C2A319B4F9FE57"/>
    <w:rsid w:val="005C74D9"/>
  </w:style>
  <w:style w:type="paragraph" w:customStyle="1" w:styleId="97667857ED7246A7BBA916E10120560C">
    <w:name w:val="97667857ED7246A7BBA916E10120560C"/>
    <w:rsid w:val="005C74D9"/>
  </w:style>
  <w:style w:type="paragraph" w:customStyle="1" w:styleId="3C4F68525F17406283F801BC03B1D611">
    <w:name w:val="3C4F68525F17406283F801BC03B1D611"/>
    <w:rsid w:val="005C74D9"/>
  </w:style>
  <w:style w:type="paragraph" w:customStyle="1" w:styleId="AF483A1D488B44FA88BD92300F8BBF20">
    <w:name w:val="AF483A1D488B44FA88BD92300F8BBF20"/>
    <w:rsid w:val="005C74D9"/>
  </w:style>
  <w:style w:type="paragraph" w:customStyle="1" w:styleId="76B81B310B184887886233166DB227BD">
    <w:name w:val="76B81B310B184887886233166DB227BD"/>
    <w:rsid w:val="005C74D9"/>
  </w:style>
  <w:style w:type="paragraph" w:customStyle="1" w:styleId="136FF4AA048945C7B672184A6D0F7F33">
    <w:name w:val="136FF4AA048945C7B672184A6D0F7F33"/>
    <w:rsid w:val="005C74D9"/>
  </w:style>
  <w:style w:type="paragraph" w:customStyle="1" w:styleId="E3EE1F230F7A4DBEA891ABEBC8B70FCF">
    <w:name w:val="E3EE1F230F7A4DBEA891ABEBC8B70FCF"/>
    <w:rsid w:val="005C74D9"/>
  </w:style>
  <w:style w:type="paragraph" w:customStyle="1" w:styleId="D3906157306841A7892C92B30B3D3095">
    <w:name w:val="D3906157306841A7892C92B30B3D3095"/>
    <w:rsid w:val="005C74D9"/>
  </w:style>
  <w:style w:type="paragraph" w:customStyle="1" w:styleId="9AFD2A4E619C47D4BD289D42E81A1C5B">
    <w:name w:val="9AFD2A4E619C47D4BD289D42E81A1C5B"/>
    <w:rsid w:val="005C74D9"/>
  </w:style>
  <w:style w:type="paragraph" w:customStyle="1" w:styleId="BE42E4B7E6514FFAA0D4F42E9F89D8ED">
    <w:name w:val="BE42E4B7E6514FFAA0D4F42E9F89D8ED"/>
    <w:rsid w:val="005C74D9"/>
  </w:style>
  <w:style w:type="paragraph" w:customStyle="1" w:styleId="87F41D1C6633481591830E68C1740ADA">
    <w:name w:val="87F41D1C6633481591830E68C1740ADA"/>
    <w:rsid w:val="005C74D9"/>
  </w:style>
  <w:style w:type="paragraph" w:customStyle="1" w:styleId="3CBDD2124F7D4CAFA077F90812EAB18A">
    <w:name w:val="3CBDD2124F7D4CAFA077F90812EAB18A"/>
    <w:rsid w:val="005C74D9"/>
  </w:style>
  <w:style w:type="paragraph" w:customStyle="1" w:styleId="003827B7BAC44E08A7A5B0BA0E30168A">
    <w:name w:val="003827B7BAC44E08A7A5B0BA0E30168A"/>
    <w:rsid w:val="005C74D9"/>
  </w:style>
  <w:style w:type="paragraph" w:customStyle="1" w:styleId="D813B39290E04A4AB37C3A2EAFA1529A">
    <w:name w:val="D813B39290E04A4AB37C3A2EAFA1529A"/>
    <w:rsid w:val="005C74D9"/>
  </w:style>
  <w:style w:type="paragraph" w:customStyle="1" w:styleId="8333700DC76349B19DFB54491840ED26">
    <w:name w:val="8333700DC76349B19DFB54491840ED26"/>
    <w:rsid w:val="005C74D9"/>
  </w:style>
  <w:style w:type="paragraph" w:customStyle="1" w:styleId="209C35E41FA1495BBA4D8CC61602097C">
    <w:name w:val="209C35E41FA1495BBA4D8CC61602097C"/>
    <w:rsid w:val="005C74D9"/>
  </w:style>
  <w:style w:type="paragraph" w:customStyle="1" w:styleId="C6F6CAD4BC4245589E0E1374DECDAD0F">
    <w:name w:val="C6F6CAD4BC4245589E0E1374DECDAD0F"/>
    <w:rsid w:val="005C74D9"/>
  </w:style>
  <w:style w:type="paragraph" w:customStyle="1" w:styleId="F4C00AAF7D81486E9313E6165A2B242F">
    <w:name w:val="F4C00AAF7D81486E9313E6165A2B242F"/>
    <w:rsid w:val="005C74D9"/>
  </w:style>
  <w:style w:type="paragraph" w:customStyle="1" w:styleId="0373F501BCC043C79F720F36188504EB">
    <w:name w:val="0373F501BCC043C79F720F36188504EB"/>
    <w:rsid w:val="005C74D9"/>
  </w:style>
  <w:style w:type="paragraph" w:customStyle="1" w:styleId="B5A4F3BF369F4446B0A20DC62B689DD3">
    <w:name w:val="B5A4F3BF369F4446B0A20DC62B689DD3"/>
    <w:rsid w:val="005C74D9"/>
  </w:style>
  <w:style w:type="paragraph" w:customStyle="1" w:styleId="1CCCC49D44EA4C7A8521D0B8E7473541">
    <w:name w:val="1CCCC49D44EA4C7A8521D0B8E7473541"/>
    <w:rsid w:val="005C74D9"/>
  </w:style>
  <w:style w:type="paragraph" w:customStyle="1" w:styleId="48824457B4E74D3796BF5DCCCBD37001">
    <w:name w:val="48824457B4E74D3796BF5DCCCBD37001"/>
    <w:rsid w:val="005C74D9"/>
  </w:style>
  <w:style w:type="paragraph" w:customStyle="1" w:styleId="97DC2FD8115B4416A73E65A166BE4C11">
    <w:name w:val="97DC2FD8115B4416A73E65A166BE4C11"/>
    <w:rsid w:val="005C74D9"/>
  </w:style>
  <w:style w:type="paragraph" w:customStyle="1" w:styleId="2D0BA8E8B1DD48A1B71494453C17FC54">
    <w:name w:val="2D0BA8E8B1DD48A1B71494453C17FC54"/>
    <w:rsid w:val="005C74D9"/>
  </w:style>
  <w:style w:type="paragraph" w:customStyle="1" w:styleId="43C9FDDD1D194AEB9434EDC0C98FDAA9">
    <w:name w:val="43C9FDDD1D194AEB9434EDC0C98FDAA9"/>
    <w:rsid w:val="005C74D9"/>
  </w:style>
  <w:style w:type="paragraph" w:customStyle="1" w:styleId="B0F1AEE445324F94B6F75A345E7FD9B6">
    <w:name w:val="B0F1AEE445324F94B6F75A345E7FD9B6"/>
    <w:rsid w:val="005C74D9"/>
  </w:style>
  <w:style w:type="paragraph" w:customStyle="1" w:styleId="3D8C26FBA05A43F280CCEE631ACEF8E5">
    <w:name w:val="3D8C26FBA05A43F280CCEE631ACEF8E5"/>
    <w:rsid w:val="005C74D9"/>
  </w:style>
  <w:style w:type="paragraph" w:customStyle="1" w:styleId="7F53C39788074590B104D9E08A82E194">
    <w:name w:val="7F53C39788074590B104D9E08A82E194"/>
    <w:rsid w:val="005C74D9"/>
  </w:style>
  <w:style w:type="paragraph" w:customStyle="1" w:styleId="1F00F5F95EC74F1C941D4398B4AA5DE9">
    <w:name w:val="1F00F5F95EC74F1C941D4398B4AA5DE9"/>
    <w:rsid w:val="005C74D9"/>
  </w:style>
  <w:style w:type="paragraph" w:customStyle="1" w:styleId="B7327AB9252948EB81703507A866AB65">
    <w:name w:val="B7327AB9252948EB81703507A866AB65"/>
    <w:rsid w:val="005C74D9"/>
  </w:style>
  <w:style w:type="paragraph" w:customStyle="1" w:styleId="5BDE167C0FEB42CB87B511BF685713CB">
    <w:name w:val="5BDE167C0FEB42CB87B511BF685713CB"/>
    <w:rsid w:val="005C74D9"/>
  </w:style>
  <w:style w:type="paragraph" w:customStyle="1" w:styleId="2B94D0D30CF8416EA9E492C1178EDF9E">
    <w:name w:val="2B94D0D30CF8416EA9E492C1178EDF9E"/>
    <w:rsid w:val="005C74D9"/>
  </w:style>
  <w:style w:type="paragraph" w:customStyle="1" w:styleId="246C602BE19F447091D92355F56677BC">
    <w:name w:val="246C602BE19F447091D92355F56677BC"/>
    <w:rsid w:val="005C74D9"/>
  </w:style>
  <w:style w:type="paragraph" w:customStyle="1" w:styleId="EDA344588B7C447BB0B66F6B317F0A8F">
    <w:name w:val="EDA344588B7C447BB0B66F6B317F0A8F"/>
    <w:rsid w:val="005C74D9"/>
  </w:style>
  <w:style w:type="paragraph" w:customStyle="1" w:styleId="6F453DE343AE4A169DF6A17D2C15F637">
    <w:name w:val="6F453DE343AE4A169DF6A17D2C15F637"/>
    <w:rsid w:val="005C74D9"/>
  </w:style>
  <w:style w:type="paragraph" w:customStyle="1" w:styleId="AC6D64B473B14E7F863161CDA40A35E5">
    <w:name w:val="AC6D64B473B14E7F863161CDA40A35E5"/>
    <w:rsid w:val="005C74D9"/>
  </w:style>
  <w:style w:type="paragraph" w:customStyle="1" w:styleId="73F8BF11B82D420FAECCABBD7FC204DA">
    <w:name w:val="73F8BF11B82D420FAECCABBD7FC204DA"/>
    <w:rsid w:val="005C74D9"/>
  </w:style>
  <w:style w:type="paragraph" w:customStyle="1" w:styleId="EE5295BF871447CDA89F940A1414D4E3">
    <w:name w:val="EE5295BF871447CDA89F940A1414D4E3"/>
    <w:rsid w:val="005C74D9"/>
  </w:style>
  <w:style w:type="paragraph" w:customStyle="1" w:styleId="DAC9D3443C624F379AC083EBDED0FD1E">
    <w:name w:val="DAC9D3443C624F379AC083EBDED0FD1E"/>
    <w:rsid w:val="005C74D9"/>
  </w:style>
  <w:style w:type="paragraph" w:customStyle="1" w:styleId="7E2790A4162E430C9CAE06622E6DEA97">
    <w:name w:val="7E2790A4162E430C9CAE06622E6DEA97"/>
    <w:rsid w:val="005C74D9"/>
  </w:style>
  <w:style w:type="paragraph" w:customStyle="1" w:styleId="D3245EF5A9C74B68B67F0E816F69D7A2">
    <w:name w:val="D3245EF5A9C74B68B67F0E816F69D7A2"/>
    <w:rsid w:val="005C74D9"/>
  </w:style>
  <w:style w:type="paragraph" w:customStyle="1" w:styleId="D9F69E4AE2B2445A8FA26621B2A55D97">
    <w:name w:val="D9F69E4AE2B2445A8FA26621B2A55D97"/>
    <w:rsid w:val="005C74D9"/>
  </w:style>
  <w:style w:type="paragraph" w:customStyle="1" w:styleId="FABFA48AB67545EDACE06CE9E7C2E408">
    <w:name w:val="FABFA48AB67545EDACE06CE9E7C2E408"/>
    <w:rsid w:val="005C74D9"/>
  </w:style>
  <w:style w:type="paragraph" w:customStyle="1" w:styleId="4378A721B0A843F89E343444B121D08F">
    <w:name w:val="4378A721B0A843F89E343444B121D08F"/>
    <w:rsid w:val="005C74D9"/>
  </w:style>
  <w:style w:type="paragraph" w:customStyle="1" w:styleId="4B1FF736CBEA448AA54E1AB0A73FE3CF">
    <w:name w:val="4B1FF736CBEA448AA54E1AB0A73FE3CF"/>
    <w:rsid w:val="005C74D9"/>
  </w:style>
  <w:style w:type="paragraph" w:customStyle="1" w:styleId="126D424525354188AA0986952963454A">
    <w:name w:val="126D424525354188AA0986952963454A"/>
    <w:rsid w:val="005C74D9"/>
  </w:style>
  <w:style w:type="paragraph" w:customStyle="1" w:styleId="65E4873B34074C67A7D628CE70F983EF">
    <w:name w:val="65E4873B34074C67A7D628CE70F983EF"/>
    <w:rsid w:val="005C74D9"/>
  </w:style>
  <w:style w:type="paragraph" w:customStyle="1" w:styleId="2B96E26578F7491F90F87BB6E6E8F1F4">
    <w:name w:val="2B96E26578F7491F90F87BB6E6E8F1F4"/>
    <w:rsid w:val="005C74D9"/>
  </w:style>
  <w:style w:type="paragraph" w:customStyle="1" w:styleId="98707559C8BB44CAAC19E83100D17B69">
    <w:name w:val="98707559C8BB44CAAC19E83100D17B69"/>
    <w:rsid w:val="005C74D9"/>
  </w:style>
  <w:style w:type="paragraph" w:customStyle="1" w:styleId="A62C86C27FB94461BD77FD1E26E89944">
    <w:name w:val="A62C86C27FB94461BD77FD1E26E89944"/>
    <w:rsid w:val="005C74D9"/>
  </w:style>
  <w:style w:type="paragraph" w:customStyle="1" w:styleId="6F4D246FF7354E64BC497A636C32EEAA">
    <w:name w:val="6F4D246FF7354E64BC497A636C32EEAA"/>
    <w:rsid w:val="005C74D9"/>
  </w:style>
  <w:style w:type="paragraph" w:customStyle="1" w:styleId="927862061D6144C48D8785F7866AC99B">
    <w:name w:val="927862061D6144C48D8785F7866AC99B"/>
    <w:rsid w:val="005C74D9"/>
  </w:style>
  <w:style w:type="paragraph" w:customStyle="1" w:styleId="6FEC1C2ED7894D4A8D8A63BF5CBE459C">
    <w:name w:val="6FEC1C2ED7894D4A8D8A63BF5CBE459C"/>
    <w:rsid w:val="005C74D9"/>
  </w:style>
  <w:style w:type="paragraph" w:customStyle="1" w:styleId="B90A4B32BB8F4EF68A3511EC45EBF29A">
    <w:name w:val="B90A4B32BB8F4EF68A3511EC45EBF29A"/>
    <w:rsid w:val="005C74D9"/>
  </w:style>
  <w:style w:type="paragraph" w:customStyle="1" w:styleId="D1B5E694246C4848BBA80966DC98DEB8">
    <w:name w:val="D1B5E694246C4848BBA80966DC98DEB8"/>
    <w:rsid w:val="005C74D9"/>
  </w:style>
  <w:style w:type="paragraph" w:customStyle="1" w:styleId="BD508D8C3B19464994A6F2F2B57C85DB">
    <w:name w:val="BD508D8C3B19464994A6F2F2B57C85DB"/>
    <w:rsid w:val="005C74D9"/>
  </w:style>
  <w:style w:type="paragraph" w:customStyle="1" w:styleId="CA9CB63394034C2FA38449EE7973DE24">
    <w:name w:val="CA9CB63394034C2FA38449EE7973DE24"/>
    <w:rsid w:val="005C74D9"/>
  </w:style>
  <w:style w:type="paragraph" w:customStyle="1" w:styleId="0D70FE73764E4D77A2E738A013E00BFE">
    <w:name w:val="0D70FE73764E4D77A2E738A013E00BFE"/>
    <w:rsid w:val="005C74D9"/>
  </w:style>
  <w:style w:type="paragraph" w:customStyle="1" w:styleId="07E84F6D30214865A7E9EEBECF2C978C">
    <w:name w:val="07E84F6D30214865A7E9EEBECF2C978C"/>
    <w:rsid w:val="005C74D9"/>
  </w:style>
  <w:style w:type="paragraph" w:customStyle="1" w:styleId="E9685B87715148D483EACD1DC96941F5">
    <w:name w:val="E9685B87715148D483EACD1DC96941F5"/>
    <w:rsid w:val="005C74D9"/>
  </w:style>
  <w:style w:type="paragraph" w:customStyle="1" w:styleId="550563DD86A2460CBC2CA5F55122680C">
    <w:name w:val="550563DD86A2460CBC2CA5F55122680C"/>
    <w:rsid w:val="005C74D9"/>
  </w:style>
  <w:style w:type="paragraph" w:customStyle="1" w:styleId="979EB73F6B33481AAC06777CE5A277A3">
    <w:name w:val="979EB73F6B33481AAC06777CE5A277A3"/>
    <w:rsid w:val="005C74D9"/>
  </w:style>
  <w:style w:type="paragraph" w:customStyle="1" w:styleId="442A9AD19CA1452C83BABE58AF9E7CDA">
    <w:name w:val="442A9AD19CA1452C83BABE58AF9E7CDA"/>
    <w:rsid w:val="005C74D9"/>
  </w:style>
  <w:style w:type="paragraph" w:customStyle="1" w:styleId="9C0505E6D1424A028A83715113729E6E">
    <w:name w:val="9C0505E6D1424A028A83715113729E6E"/>
    <w:rsid w:val="005C74D9"/>
  </w:style>
  <w:style w:type="paragraph" w:customStyle="1" w:styleId="6AAA581600E24FA88D021097D9049334">
    <w:name w:val="6AAA581600E24FA88D021097D9049334"/>
    <w:rsid w:val="005C74D9"/>
  </w:style>
  <w:style w:type="paragraph" w:customStyle="1" w:styleId="0B89F288487740AB8F48104E171BF6FE">
    <w:name w:val="0B89F288487740AB8F48104E171BF6FE"/>
    <w:rsid w:val="005C74D9"/>
  </w:style>
  <w:style w:type="paragraph" w:customStyle="1" w:styleId="E766A54E84F6475DBF96F00EEF9BB38C">
    <w:name w:val="E766A54E84F6475DBF96F00EEF9BB38C"/>
    <w:rsid w:val="005C74D9"/>
  </w:style>
  <w:style w:type="paragraph" w:customStyle="1" w:styleId="F6745807C798462A863904677A96BFA3">
    <w:name w:val="F6745807C798462A863904677A96BFA3"/>
    <w:rsid w:val="005C74D9"/>
  </w:style>
  <w:style w:type="paragraph" w:customStyle="1" w:styleId="3A6FAE8870584051B115EB6647387D62">
    <w:name w:val="3A6FAE8870584051B115EB6647387D62"/>
    <w:rsid w:val="005C74D9"/>
  </w:style>
  <w:style w:type="paragraph" w:customStyle="1" w:styleId="5C946CC489FD43C3B07222B96425880A">
    <w:name w:val="5C946CC489FD43C3B07222B96425880A"/>
    <w:rsid w:val="005C74D9"/>
  </w:style>
  <w:style w:type="paragraph" w:customStyle="1" w:styleId="5A860AA2F8844469887D93B6BFF9B263">
    <w:name w:val="5A860AA2F8844469887D93B6BFF9B263"/>
    <w:rsid w:val="005C74D9"/>
  </w:style>
  <w:style w:type="paragraph" w:customStyle="1" w:styleId="FF362D95BB5443A58FD0EB9C6698BB2C">
    <w:name w:val="FF362D95BB5443A58FD0EB9C6698BB2C"/>
    <w:rsid w:val="005C74D9"/>
  </w:style>
  <w:style w:type="paragraph" w:customStyle="1" w:styleId="9B0D88DBDEEE4E97A18331623F96E8F4">
    <w:name w:val="9B0D88DBDEEE4E97A18331623F96E8F4"/>
    <w:rsid w:val="005C74D9"/>
  </w:style>
  <w:style w:type="paragraph" w:customStyle="1" w:styleId="1716F2836F274F9C87409AD79FD2B440">
    <w:name w:val="1716F2836F274F9C87409AD79FD2B440"/>
    <w:rsid w:val="005C74D9"/>
  </w:style>
  <w:style w:type="paragraph" w:customStyle="1" w:styleId="0132B61C589C4C1AB92D0FC9F392C857">
    <w:name w:val="0132B61C589C4C1AB92D0FC9F392C857"/>
    <w:rsid w:val="005C74D9"/>
  </w:style>
  <w:style w:type="paragraph" w:customStyle="1" w:styleId="14670A840E38474285DF67193905E50F">
    <w:name w:val="14670A840E38474285DF67193905E50F"/>
    <w:rsid w:val="005C74D9"/>
  </w:style>
  <w:style w:type="paragraph" w:customStyle="1" w:styleId="24D12C726DD6492BBAC78ADE60AD929E">
    <w:name w:val="24D12C726DD6492BBAC78ADE60AD929E"/>
    <w:rsid w:val="005C74D9"/>
  </w:style>
  <w:style w:type="paragraph" w:customStyle="1" w:styleId="1B12CFE68FB74670AF13C9E12D2DF837">
    <w:name w:val="1B12CFE68FB74670AF13C9E12D2DF837"/>
    <w:rsid w:val="005C74D9"/>
  </w:style>
  <w:style w:type="paragraph" w:customStyle="1" w:styleId="D7F8B876BD8046198529C26B9EF845E6">
    <w:name w:val="D7F8B876BD8046198529C26B9EF845E6"/>
    <w:rsid w:val="005C74D9"/>
  </w:style>
  <w:style w:type="paragraph" w:customStyle="1" w:styleId="E51A70D49AE54D0C8404AF89F7EC5312">
    <w:name w:val="E51A70D49AE54D0C8404AF89F7EC5312"/>
    <w:rsid w:val="005C74D9"/>
  </w:style>
  <w:style w:type="paragraph" w:customStyle="1" w:styleId="68BF89BC20C843A38838D0E1256F59AE">
    <w:name w:val="68BF89BC20C843A38838D0E1256F59AE"/>
    <w:rsid w:val="005C74D9"/>
  </w:style>
  <w:style w:type="paragraph" w:customStyle="1" w:styleId="AB8E4F5439A042FDB4BF494DFDBDE7DF">
    <w:name w:val="AB8E4F5439A042FDB4BF494DFDBDE7DF"/>
    <w:rsid w:val="005C7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17AF-3D17-45FD-8CD1-66A38AB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Nya Matmenyn - Mattjänst.dotm</Template>
  <TotalTime>6154</TotalTime>
  <Pages>1</Pages>
  <Words>1453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123</cp:revision>
  <cp:lastPrinted>2022-11-07T08:13:00Z</cp:lastPrinted>
  <dcterms:created xsi:type="dcterms:W3CDTF">2021-04-05T06:14:00Z</dcterms:created>
  <dcterms:modified xsi:type="dcterms:W3CDTF">2022-11-21T08:39:00Z</dcterms:modified>
</cp:coreProperties>
</file>